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3C8" w14:textId="7C268F09" w:rsidR="002302D7" w:rsidRDefault="003E5F9A" w:rsidP="00E475A5">
      <w:pPr>
        <w:pStyle w:val="NormalWeb"/>
        <w:rPr>
          <w:rFonts w:asciiTheme="minorHAnsi" w:hAnsi="Calibri" w:cstheme="minorBidi"/>
          <w:color w:val="FFFFFF" w:themeColor="light1"/>
          <w:kern w:val="24"/>
          <w:szCs w:val="32"/>
        </w:rPr>
      </w:pPr>
      <w:r w:rsidRPr="006F1B30">
        <w:rPr>
          <w:rFonts w:ascii="Calibri" w:eastAsia="Arial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A4EB146" wp14:editId="361F5885">
                <wp:simplePos x="0" y="0"/>
                <wp:positionH relativeFrom="page">
                  <wp:align>right</wp:align>
                </wp:positionH>
                <wp:positionV relativeFrom="paragraph">
                  <wp:posOffset>-1238250</wp:posOffset>
                </wp:positionV>
                <wp:extent cx="2924175" cy="1219200"/>
                <wp:effectExtent l="0" t="0" r="9525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A9CB9" w14:textId="77777777" w:rsidR="006F1B30" w:rsidRPr="00E25B4C" w:rsidRDefault="006F1B30" w:rsidP="006F1B30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 w:rsidRPr="00E25B4C"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45 Princes Highway, Werribee, Victoria 3030, Australia</w:t>
                            </w:r>
                          </w:p>
                          <w:p w14:paraId="306B26C5" w14:textId="77777777" w:rsidR="006F1B30" w:rsidRPr="00E25B4C" w:rsidRDefault="006F1B30" w:rsidP="006F1B30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 w:rsidRPr="00E25B4C"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PO Box 197, Werribee, Victoria 3030, Australia</w:t>
                            </w:r>
                          </w:p>
                          <w:p w14:paraId="19BB2AEF" w14:textId="77777777" w:rsidR="006F1B30" w:rsidRPr="0074376C" w:rsidRDefault="006F1B30" w:rsidP="006F1B30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color w:val="002E54"/>
                                <w:sz w:val="6"/>
                                <w:szCs w:val="6"/>
                              </w:rPr>
                            </w:pPr>
                          </w:p>
                          <w:p w14:paraId="3C6AE4B9" w14:textId="77777777" w:rsidR="006F1B30" w:rsidRDefault="006F1B30" w:rsidP="006F1B30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1300 023 411</w:t>
                            </w:r>
                          </w:p>
                          <w:p w14:paraId="6BD55523" w14:textId="77777777" w:rsidR="006F1B30" w:rsidRPr="00E25B4C" w:rsidRDefault="006F1B30" w:rsidP="006F1B30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 xml:space="preserve"> (03) 9742 0817</w:t>
                            </w:r>
                          </w:p>
                          <w:p w14:paraId="723007F0" w14:textId="77777777" w:rsidR="006F1B30" w:rsidRPr="00E25B4C" w:rsidRDefault="006F1B30" w:rsidP="006F1B30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 w:rsidRPr="00E25B4C"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mail@wyndham.vic.gov.au</w:t>
                            </w:r>
                          </w:p>
                          <w:p w14:paraId="37AD7581" w14:textId="77777777" w:rsidR="006F1B30" w:rsidRPr="00E13854" w:rsidRDefault="006F1B30" w:rsidP="006F1B30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b/>
                                <w:color w:val="009EE0"/>
                                <w:sz w:val="18"/>
                                <w:szCs w:val="18"/>
                              </w:rPr>
                            </w:pPr>
                            <w:r w:rsidRPr="00E13854"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ABN: 38 393 903 860</w:t>
                            </w:r>
                          </w:p>
                          <w:p w14:paraId="14819E52" w14:textId="570A9D8A" w:rsidR="006F1B30" w:rsidRPr="001E2797" w:rsidRDefault="006F1B30" w:rsidP="006F1B30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color w:val="002E54"/>
                                <w:sz w:val="16"/>
                                <w:szCs w:val="16"/>
                              </w:rPr>
                            </w:pPr>
                            <w:r w:rsidRPr="001E2797">
                              <w:rPr>
                                <w:rFonts w:ascii="Arial Narrow" w:hAnsi="Arial Narrow"/>
                                <w:color w:val="002E54"/>
                                <w:sz w:val="20"/>
                                <w:szCs w:val="20"/>
                              </w:rPr>
                              <w:t>www.wyndham.vic.gov.au</w:t>
                            </w:r>
                            <w:r w:rsidRPr="001E2797">
                              <w:rPr>
                                <w:rFonts w:ascii="Arial Narrow" w:hAnsi="Arial Narrow"/>
                                <w:color w:val="002E5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EB1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05pt;margin-top:-97.5pt;width:230.25pt;height:96pt;z-index:251645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" stroked="f">
                <v:textbox>
                  <w:txbxContent>
                    <w:p w14:paraId="134A9CB9" w14:textId="77777777" w:rsidR="006F1B30" w:rsidRPr="00E25B4C" w:rsidRDefault="006F1B30" w:rsidP="006F1B30">
                      <w:pPr>
                        <w:spacing w:after="40" w:line="240" w:lineRule="auto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 w:rsidRPr="00E25B4C"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45 Princes Highway, Werribee, Victoria 3030, Australia</w:t>
                      </w:r>
                    </w:p>
                    <w:p w14:paraId="306B26C5" w14:textId="77777777" w:rsidR="006F1B30" w:rsidRPr="00E25B4C" w:rsidRDefault="006F1B30" w:rsidP="006F1B30">
                      <w:pPr>
                        <w:spacing w:after="40" w:line="240" w:lineRule="auto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 w:rsidRPr="00E25B4C"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PO Box 197, Werribee, Victoria 3030, Australia</w:t>
                      </w:r>
                    </w:p>
                    <w:p w14:paraId="19BB2AEF" w14:textId="77777777" w:rsidR="006F1B30" w:rsidRPr="0074376C" w:rsidRDefault="006F1B30" w:rsidP="006F1B30">
                      <w:pPr>
                        <w:spacing w:after="40" w:line="240" w:lineRule="auto"/>
                        <w:rPr>
                          <w:rFonts w:ascii="Arial Narrow" w:hAnsi="Arial Narrow"/>
                          <w:color w:val="002E54"/>
                          <w:sz w:val="6"/>
                          <w:szCs w:val="6"/>
                        </w:rPr>
                      </w:pPr>
                    </w:p>
                    <w:p w14:paraId="3C6AE4B9" w14:textId="77777777" w:rsidR="006F1B30" w:rsidRDefault="006F1B30" w:rsidP="006F1B30">
                      <w:pPr>
                        <w:spacing w:after="40" w:line="240" w:lineRule="auto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1300 023 411</w:t>
                      </w:r>
                    </w:p>
                    <w:p w14:paraId="6BD55523" w14:textId="77777777" w:rsidR="006F1B30" w:rsidRPr="00E25B4C" w:rsidRDefault="006F1B30" w:rsidP="006F1B30">
                      <w:pPr>
                        <w:spacing w:after="40" w:line="240" w:lineRule="auto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 xml:space="preserve"> (03) 9742 0817</w:t>
                      </w:r>
                    </w:p>
                    <w:p w14:paraId="723007F0" w14:textId="77777777" w:rsidR="006F1B30" w:rsidRPr="00E25B4C" w:rsidRDefault="006F1B30" w:rsidP="006F1B30">
                      <w:pPr>
                        <w:spacing w:after="40" w:line="240" w:lineRule="auto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 w:rsidRPr="00E25B4C"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mail@wyndham.vic.gov.au</w:t>
                      </w:r>
                    </w:p>
                    <w:p w14:paraId="37AD7581" w14:textId="77777777" w:rsidR="006F1B30" w:rsidRPr="00E13854" w:rsidRDefault="006F1B30" w:rsidP="006F1B30">
                      <w:pPr>
                        <w:spacing w:after="40" w:line="240" w:lineRule="auto"/>
                        <w:rPr>
                          <w:rFonts w:ascii="Arial Narrow" w:hAnsi="Arial Narrow"/>
                          <w:b/>
                          <w:color w:val="009EE0"/>
                          <w:sz w:val="18"/>
                          <w:szCs w:val="18"/>
                        </w:rPr>
                      </w:pPr>
                      <w:r w:rsidRPr="00E13854"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ABN: 38 393 903 860</w:t>
                      </w:r>
                    </w:p>
                    <w:p w14:paraId="14819E52" w14:textId="570A9D8A" w:rsidR="006F1B30" w:rsidRPr="001E2797" w:rsidRDefault="006F1B30" w:rsidP="006F1B30">
                      <w:pPr>
                        <w:spacing w:after="40" w:line="240" w:lineRule="auto"/>
                        <w:rPr>
                          <w:rFonts w:ascii="Arial Narrow" w:hAnsi="Arial Narrow"/>
                          <w:color w:val="002E54"/>
                          <w:sz w:val="16"/>
                          <w:szCs w:val="16"/>
                        </w:rPr>
                      </w:pPr>
                      <w:r w:rsidRPr="001E2797">
                        <w:rPr>
                          <w:rFonts w:ascii="Arial Narrow" w:hAnsi="Arial Narrow"/>
                          <w:color w:val="002E54"/>
                          <w:sz w:val="20"/>
                          <w:szCs w:val="20"/>
                        </w:rPr>
                        <w:t>www.wyndham.vic.gov.au</w:t>
                      </w:r>
                      <w:r w:rsidRPr="001E2797">
                        <w:rPr>
                          <w:rFonts w:ascii="Arial Narrow" w:hAnsi="Arial Narrow"/>
                          <w:color w:val="002E5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F1B30">
        <w:rPr>
          <w:rFonts w:ascii="Calibri" w:eastAsia="Arial" w:hAnsi="Calibr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5A4A2C3" wp14:editId="12F2AC11">
                <wp:simplePos x="0" y="0"/>
                <wp:positionH relativeFrom="column">
                  <wp:posOffset>3192780</wp:posOffset>
                </wp:positionH>
                <wp:positionV relativeFrom="paragraph">
                  <wp:posOffset>-1236980</wp:posOffset>
                </wp:positionV>
                <wp:extent cx="968375" cy="1030605"/>
                <wp:effectExtent l="0" t="0" r="3175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B6E91" w14:textId="77777777" w:rsidR="006F1B30" w:rsidRPr="00E25B4C" w:rsidRDefault="006F1B30" w:rsidP="006F1B30">
                            <w:pPr>
                              <w:spacing w:after="40" w:line="240" w:lineRule="auto"/>
                              <w:jc w:val="right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 w:rsidRPr="00E25B4C"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Civic Centre</w:t>
                            </w:r>
                          </w:p>
                          <w:p w14:paraId="522D9B13" w14:textId="77777777" w:rsidR="006F1B30" w:rsidRPr="00E25B4C" w:rsidRDefault="006F1B30" w:rsidP="006F1B30">
                            <w:pPr>
                              <w:spacing w:after="40" w:line="240" w:lineRule="auto"/>
                              <w:jc w:val="right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 w:rsidRPr="00E25B4C"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Postal</w:t>
                            </w:r>
                          </w:p>
                          <w:p w14:paraId="3AA2FF0B" w14:textId="77777777" w:rsidR="006F1B30" w:rsidRPr="0074376C" w:rsidRDefault="006F1B30" w:rsidP="006F1B30">
                            <w:pPr>
                              <w:spacing w:after="40" w:line="240" w:lineRule="auto"/>
                              <w:rPr>
                                <w:rFonts w:ascii="Arial Narrow" w:hAnsi="Arial Narrow"/>
                                <w:color w:val="002E54"/>
                                <w:sz w:val="6"/>
                                <w:szCs w:val="6"/>
                              </w:rPr>
                            </w:pPr>
                          </w:p>
                          <w:p w14:paraId="1A1F2C5B" w14:textId="77777777" w:rsidR="006F1B30" w:rsidRPr="001E2797" w:rsidRDefault="006F1B30" w:rsidP="006F1B30">
                            <w:pPr>
                              <w:spacing w:after="40" w:line="240" w:lineRule="auto"/>
                              <w:jc w:val="right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 w:rsidRPr="001E2797"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Telephone</w:t>
                            </w:r>
                          </w:p>
                          <w:p w14:paraId="38F54CFE" w14:textId="77777777" w:rsidR="006F1B30" w:rsidRPr="00E25B4C" w:rsidRDefault="006F1B30" w:rsidP="006F1B30">
                            <w:pPr>
                              <w:spacing w:after="40" w:line="240" w:lineRule="auto"/>
                              <w:jc w:val="right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14:paraId="35976D03" w14:textId="77777777" w:rsidR="006F1B30" w:rsidRPr="00E25B4C" w:rsidRDefault="006F1B30" w:rsidP="006F1B30">
                            <w:pPr>
                              <w:spacing w:after="40" w:line="240" w:lineRule="auto"/>
                              <w:jc w:val="right"/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</w:pPr>
                            <w:r w:rsidRPr="00E25B4C">
                              <w:rPr>
                                <w:rFonts w:ascii="Arial Narrow" w:hAnsi="Arial Narrow"/>
                                <w:color w:val="002E54"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4A2C3" id="Text Box 2" o:spid="_x0000_s1027" type="#_x0000_t202" style="position:absolute;margin-left:251.4pt;margin-top:-97.4pt;width:76.25pt;height:81.15pt;z-index:251812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" stroked="f">
                <v:textbox style="mso-fit-shape-to-text:t">
                  <w:txbxContent>
                    <w:p w14:paraId="59DB6E91" w14:textId="77777777" w:rsidR="006F1B30" w:rsidRPr="00E25B4C" w:rsidRDefault="006F1B30" w:rsidP="006F1B30">
                      <w:pPr>
                        <w:spacing w:after="40" w:line="240" w:lineRule="auto"/>
                        <w:jc w:val="right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 w:rsidRPr="00E25B4C"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Civic Centre</w:t>
                      </w:r>
                    </w:p>
                    <w:p w14:paraId="522D9B13" w14:textId="77777777" w:rsidR="006F1B30" w:rsidRPr="00E25B4C" w:rsidRDefault="006F1B30" w:rsidP="006F1B30">
                      <w:pPr>
                        <w:spacing w:after="40" w:line="240" w:lineRule="auto"/>
                        <w:jc w:val="right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 w:rsidRPr="00E25B4C"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Postal</w:t>
                      </w:r>
                    </w:p>
                    <w:p w14:paraId="3AA2FF0B" w14:textId="77777777" w:rsidR="006F1B30" w:rsidRPr="0074376C" w:rsidRDefault="006F1B30" w:rsidP="006F1B30">
                      <w:pPr>
                        <w:spacing w:after="40" w:line="240" w:lineRule="auto"/>
                        <w:rPr>
                          <w:rFonts w:ascii="Arial Narrow" w:hAnsi="Arial Narrow"/>
                          <w:color w:val="002E54"/>
                          <w:sz w:val="6"/>
                          <w:szCs w:val="6"/>
                        </w:rPr>
                      </w:pPr>
                    </w:p>
                    <w:p w14:paraId="1A1F2C5B" w14:textId="77777777" w:rsidR="006F1B30" w:rsidRPr="001E2797" w:rsidRDefault="006F1B30" w:rsidP="006F1B30">
                      <w:pPr>
                        <w:spacing w:after="40" w:line="240" w:lineRule="auto"/>
                        <w:jc w:val="right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 w:rsidRPr="001E2797"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Telephone</w:t>
                      </w:r>
                    </w:p>
                    <w:p w14:paraId="38F54CFE" w14:textId="77777777" w:rsidR="006F1B30" w:rsidRPr="00E25B4C" w:rsidRDefault="006F1B30" w:rsidP="006F1B30">
                      <w:pPr>
                        <w:spacing w:after="40" w:line="240" w:lineRule="auto"/>
                        <w:jc w:val="right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TTY</w:t>
                      </w:r>
                    </w:p>
                    <w:p w14:paraId="35976D03" w14:textId="77777777" w:rsidR="006F1B30" w:rsidRPr="00E25B4C" w:rsidRDefault="006F1B30" w:rsidP="006F1B30">
                      <w:pPr>
                        <w:spacing w:after="40" w:line="240" w:lineRule="auto"/>
                        <w:jc w:val="right"/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</w:pPr>
                      <w:r w:rsidRPr="00E25B4C">
                        <w:rPr>
                          <w:rFonts w:ascii="Arial Narrow" w:hAnsi="Arial Narrow"/>
                          <w:color w:val="002E54"/>
                          <w:sz w:val="18"/>
                          <w:szCs w:val="1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25621186" w14:textId="24F2D81A" w:rsidR="001C7621" w:rsidRDefault="002302D7" w:rsidP="00E10439">
      <w:pPr>
        <w:tabs>
          <w:tab w:val="left" w:pos="7949"/>
        </w:tabs>
        <w:rPr>
          <w:rFonts w:ascii="Calibri" w:hAnsi="Calibri" w:cs="Arial"/>
          <w:bCs/>
          <w:sz w:val="20"/>
          <w:szCs w:val="20"/>
        </w:rPr>
      </w:pPr>
      <w:r w:rsidRPr="005175B7"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4ED9C848" wp14:editId="21146E20">
                <wp:simplePos x="0" y="0"/>
                <wp:positionH relativeFrom="column">
                  <wp:posOffset>1181735</wp:posOffset>
                </wp:positionH>
                <wp:positionV relativeFrom="paragraph">
                  <wp:posOffset>5808345</wp:posOffset>
                </wp:positionV>
                <wp:extent cx="184731" cy="369332"/>
                <wp:effectExtent l="0" t="0" r="0" b="0"/>
                <wp:wrapNone/>
                <wp:docPr id="1139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31" cy="369332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F9D29" id="TextBox 17" o:spid="_x0000_s1026" type="#_x0000_t202" style="position:absolute;margin-left:93.05pt;margin-top:457.35pt;width:14.55pt;height:29.1pt;z-index:25147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" filled="f" stroked="f">
                <v:textbox style="mso-fit-shape-to-text:t"/>
              </v:shape>
            </w:pict>
          </mc:Fallback>
        </mc:AlternateContent>
      </w:r>
    </w:p>
    <w:p w14:paraId="4898B341" w14:textId="511B29E7" w:rsidR="001C7621" w:rsidRDefault="00D036B0" w:rsidP="00D036B0">
      <w:pPr>
        <w:tabs>
          <w:tab w:val="left" w:pos="2555"/>
        </w:tabs>
        <w:spacing w:after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</w:p>
    <w:p w14:paraId="1A235112" w14:textId="57E9E452" w:rsidR="003D2D4D" w:rsidRDefault="003D2D4D" w:rsidP="00D036B0">
      <w:pPr>
        <w:tabs>
          <w:tab w:val="left" w:pos="2555"/>
        </w:tabs>
        <w:spacing w:after="0"/>
        <w:rPr>
          <w:rFonts w:ascii="Calibri" w:hAnsi="Calibri" w:cs="Arial"/>
          <w:bCs/>
          <w:sz w:val="20"/>
          <w:szCs w:val="20"/>
        </w:rPr>
      </w:pPr>
    </w:p>
    <w:p w14:paraId="42E91440" w14:textId="77777777" w:rsidR="003D2D4D" w:rsidRDefault="003D2D4D" w:rsidP="00D036B0">
      <w:pPr>
        <w:tabs>
          <w:tab w:val="left" w:pos="2555"/>
        </w:tabs>
        <w:spacing w:after="0"/>
        <w:rPr>
          <w:rFonts w:ascii="Calibri" w:hAnsi="Calibri" w:cs="Arial"/>
          <w:bCs/>
          <w:sz w:val="20"/>
          <w:szCs w:val="20"/>
        </w:rPr>
      </w:pPr>
    </w:p>
    <w:p w14:paraId="01009704" w14:textId="77777777" w:rsidR="00E10439" w:rsidRDefault="00E10439" w:rsidP="00A76EFF">
      <w:pPr>
        <w:spacing w:after="0"/>
        <w:rPr>
          <w:rFonts w:ascii="Calibri" w:hAnsi="Calibri" w:cs="Arial"/>
          <w:bCs/>
          <w:sz w:val="20"/>
          <w:szCs w:val="20"/>
        </w:rPr>
      </w:pPr>
    </w:p>
    <w:p w14:paraId="63BEB5B8" w14:textId="58B591F5" w:rsidR="006F1BD4" w:rsidRDefault="001C7621" w:rsidP="00A76EFF">
      <w:pPr>
        <w:spacing w:after="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By submitting this information, you are agreeing to Council cancelling or closing your current registration as you are no longer trading from this premises. Please provide details below. </w:t>
      </w:r>
    </w:p>
    <w:p w14:paraId="519ACF9F" w14:textId="7D86DB65" w:rsidR="001C7621" w:rsidRDefault="001C7621" w:rsidP="00A76EFF">
      <w:pPr>
        <w:spacing w:after="0"/>
        <w:rPr>
          <w:rFonts w:ascii="Calibri" w:hAnsi="Calibri" w:cs="Arial"/>
          <w:bCs/>
          <w:sz w:val="20"/>
          <w:szCs w:val="20"/>
        </w:rPr>
      </w:pPr>
    </w:p>
    <w:p w14:paraId="260452BE" w14:textId="2006ED97" w:rsidR="00E10439" w:rsidRPr="00E86B3B" w:rsidRDefault="00E10439" w:rsidP="00E10439">
      <w:pPr>
        <w:rPr>
          <w:b/>
          <w:bCs/>
          <w:sz w:val="20"/>
          <w:szCs w:val="20"/>
        </w:rPr>
      </w:pPr>
      <w:r w:rsidRPr="00E86B3B">
        <w:rPr>
          <w:b/>
          <w:bCs/>
          <w:sz w:val="20"/>
          <w:szCs w:val="20"/>
        </w:rPr>
        <w:t xml:space="preserve">Details of </w:t>
      </w:r>
      <w:r>
        <w:rPr>
          <w:b/>
          <w:bCs/>
          <w:sz w:val="20"/>
          <w:szCs w:val="20"/>
        </w:rPr>
        <w:t xml:space="preserve">Current </w:t>
      </w:r>
      <w:r w:rsidRPr="00E86B3B">
        <w:rPr>
          <w:b/>
          <w:bCs/>
          <w:sz w:val="20"/>
          <w:szCs w:val="20"/>
        </w:rPr>
        <w:t>Proprietor</w:t>
      </w:r>
    </w:p>
    <w:tbl>
      <w:tblPr>
        <w:tblW w:w="10440" w:type="dxa"/>
        <w:tblInd w:w="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2801"/>
        <w:gridCol w:w="7639"/>
      </w:tblGrid>
      <w:tr w:rsidR="00754736" w:rsidRPr="00083BF1" w14:paraId="24A5C188" w14:textId="77777777" w:rsidTr="00AB507E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75443072" w14:textId="69D78F33" w:rsidR="00754736" w:rsidRPr="00EB5C71" w:rsidRDefault="00EE0887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Reference Number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37B80" w14:textId="6299EC42" w:rsidR="00754736" w:rsidRPr="00EB5C71" w:rsidRDefault="00EE0887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  <w:r>
              <w:rPr>
                <w:rFonts w:ascii="Calibri" w:eastAsia="Arial" w:hAnsi="Calibri" w:cs="Arial"/>
                <w:i/>
                <w:iCs/>
              </w:rPr>
              <w:t>HLF</w:t>
            </w:r>
          </w:p>
        </w:tc>
      </w:tr>
      <w:tr w:rsidR="00717FA5" w:rsidRPr="00083BF1" w14:paraId="2F75D8A2" w14:textId="77777777" w:rsidTr="00AB507E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2B64CB29" w14:textId="4665523E" w:rsidR="00717FA5" w:rsidRDefault="00EE18BD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Date of</w:t>
            </w:r>
            <w:r w:rsidR="003C0EDF">
              <w:rPr>
                <w:rFonts w:ascii="Calibri" w:eastAsia="Arial" w:hAnsi="Calibri" w:cs="Arial"/>
                <w:b/>
                <w:bCs/>
              </w:rPr>
              <w:t xml:space="preserve"> business</w:t>
            </w:r>
            <w:r>
              <w:rPr>
                <w:rFonts w:ascii="Calibri" w:eastAsia="Arial" w:hAnsi="Calibri" w:cs="Arial"/>
                <w:b/>
                <w:bCs/>
              </w:rPr>
              <w:t xml:space="preserve"> closure</w:t>
            </w:r>
            <w:r w:rsidR="00710356">
              <w:rPr>
                <w:rFonts w:ascii="Calibri" w:eastAsia="Arial" w:hAnsi="Calibri" w:cs="Arial"/>
                <w:b/>
                <w:bCs/>
              </w:rPr>
              <w:t>/Settlement Date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2A0F6" w14:textId="77777777" w:rsidR="00717FA5" w:rsidRDefault="00717FA5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AB507E" w:rsidRPr="00083BF1" w14:paraId="7BCF4DBB" w14:textId="77777777" w:rsidTr="00AB507E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758B2C7B" w14:textId="09FFB22A" w:rsidR="00AB507E" w:rsidRDefault="00AB507E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Business trading n</w:t>
            </w:r>
            <w:r w:rsidRPr="00EB5C71">
              <w:rPr>
                <w:rFonts w:ascii="Calibri" w:eastAsia="Arial" w:hAnsi="Calibri" w:cs="Arial"/>
                <w:b/>
                <w:bCs/>
              </w:rPr>
              <w:t>ame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4B9DA" w14:textId="77777777" w:rsidR="00AB507E" w:rsidRDefault="00AB507E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  <w:p w14:paraId="77365E5F" w14:textId="649CCA96" w:rsidR="00A2039E" w:rsidRPr="00EB5C71" w:rsidRDefault="00A2039E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884BDD" w:rsidRPr="00083BF1" w14:paraId="75E563DF" w14:textId="77777777" w:rsidTr="00AB507E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05FE44B1" w14:textId="79E4E35B" w:rsidR="00884BDD" w:rsidRPr="00EB5C71" w:rsidRDefault="00F26E81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Business t</w:t>
            </w:r>
            <w:r w:rsidRPr="00EB5C71">
              <w:rPr>
                <w:rFonts w:ascii="Calibri" w:eastAsia="Arial" w:hAnsi="Calibri" w:cs="Arial"/>
                <w:b/>
                <w:bCs/>
              </w:rPr>
              <w:t>r</w:t>
            </w:r>
            <w:r>
              <w:rPr>
                <w:rFonts w:ascii="Calibri" w:eastAsia="Arial" w:hAnsi="Calibri" w:cs="Arial"/>
                <w:b/>
                <w:bCs/>
              </w:rPr>
              <w:t>ading a</w:t>
            </w:r>
            <w:r w:rsidRPr="00EB5C71">
              <w:rPr>
                <w:rFonts w:ascii="Calibri" w:eastAsia="Arial" w:hAnsi="Calibri" w:cs="Arial"/>
                <w:b/>
                <w:bCs/>
              </w:rPr>
              <w:t>ddress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CE78D" w14:textId="77777777" w:rsidR="00884BDD" w:rsidRDefault="00884BDD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  <w:p w14:paraId="069DFC51" w14:textId="2C2AC679" w:rsidR="00A2039E" w:rsidRPr="00EB5C71" w:rsidRDefault="00A2039E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754736" w:rsidRPr="00083BF1" w14:paraId="5C3494B1" w14:textId="77777777" w:rsidTr="00AB507E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7C3567E8" w14:textId="125E2173" w:rsidR="00754736" w:rsidRPr="00EB5C71" w:rsidRDefault="00031E64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Home Address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75153" w14:textId="77777777" w:rsidR="00754736" w:rsidRDefault="00754736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  <w:p w14:paraId="27E01FE6" w14:textId="0A1BCCAA" w:rsidR="00A2039E" w:rsidRPr="00EB5C71" w:rsidRDefault="00A2039E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537C36" w:rsidRPr="00083BF1" w14:paraId="65DDA063" w14:textId="77777777" w:rsidTr="00AB507E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5EF70B28" w14:textId="6F33E38B" w:rsidR="00537C36" w:rsidRDefault="00031E64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Mobile Phone Number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3DC77" w14:textId="4D47D428" w:rsidR="00A2039E" w:rsidRPr="00EB5C71" w:rsidRDefault="00A2039E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A926C2" w:rsidRPr="00083BF1" w14:paraId="03EB04CF" w14:textId="77777777" w:rsidTr="00AB507E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11BD52D6" w14:textId="1DB1C079" w:rsidR="00A926C2" w:rsidRDefault="00031E64" w:rsidP="00CE74E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Email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FA433" w14:textId="1F4E8A47" w:rsidR="00A2039E" w:rsidRPr="00EB5C71" w:rsidRDefault="00A2039E" w:rsidP="00CE74E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</w:tbl>
    <w:p w14:paraId="11A841D8" w14:textId="77777777" w:rsidR="00E10439" w:rsidRPr="00E10439" w:rsidRDefault="00E10439" w:rsidP="001C7621">
      <w:pPr>
        <w:rPr>
          <w:b/>
          <w:bCs/>
          <w:sz w:val="8"/>
          <w:szCs w:val="8"/>
        </w:rPr>
      </w:pPr>
    </w:p>
    <w:p w14:paraId="3F876794" w14:textId="175E3710" w:rsidR="00E10439" w:rsidRDefault="00A2039E" w:rsidP="00E10439">
      <w:pPr>
        <w:spacing w:after="0"/>
        <w:ind w:left="2880" w:hanging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4FC633E" wp14:editId="1BB57785">
                <wp:simplePos x="0" y="0"/>
                <wp:positionH relativeFrom="column">
                  <wp:posOffset>2486025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7CBF9" w14:textId="7262F136" w:rsidR="001C7621" w:rsidRPr="001C7621" w:rsidRDefault="001C7621" w:rsidP="001C7621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C633E" id="Rectangle 3" o:spid="_x0000_s1028" style="position:absolute;left:0;text-align:left;margin-left:195.75pt;margin-top:.75pt;width:10.5pt;height:10.5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" filled="f" strokecolor="#0070c0" strokeweight="2pt">
                <v:textbox>
                  <w:txbxContent>
                    <w:p w14:paraId="7587CBF9" w14:textId="7262F136" w:rsidR="001C7621" w:rsidRPr="001C7621" w:rsidRDefault="001C7621" w:rsidP="001C7621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BE46D88" wp14:editId="14732DEB">
                <wp:simplePos x="0" y="0"/>
                <wp:positionH relativeFrom="column">
                  <wp:posOffset>1800225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5E0C9" id="Rectangle 1" o:spid="_x0000_s1026" style="position:absolute;margin-left:141.75pt;margin-top:.8pt;width:10.5pt;height:10.5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" filled="f" strokecolor="#0070c0" strokeweight="2pt"/>
            </w:pict>
          </mc:Fallback>
        </mc:AlternateContent>
      </w:r>
      <w:r w:rsidR="001C7621">
        <w:rPr>
          <w:rFonts w:ascii="Calibri" w:hAnsi="Calibri" w:cs="Arial"/>
          <w:bCs/>
          <w:sz w:val="20"/>
          <w:szCs w:val="20"/>
        </w:rPr>
        <w:t>Have you sold you</w:t>
      </w:r>
      <w:r w:rsidR="00E10439">
        <w:rPr>
          <w:rFonts w:ascii="Calibri" w:hAnsi="Calibri" w:cs="Arial"/>
          <w:bCs/>
          <w:sz w:val="20"/>
          <w:szCs w:val="20"/>
        </w:rPr>
        <w:t>r</w:t>
      </w:r>
      <w:r w:rsidR="001C7621">
        <w:rPr>
          <w:rFonts w:ascii="Calibri" w:hAnsi="Calibri" w:cs="Arial"/>
          <w:bCs/>
          <w:sz w:val="20"/>
          <w:szCs w:val="20"/>
        </w:rPr>
        <w:t xml:space="preserve"> business?  Yes </w:t>
      </w:r>
      <w:r w:rsidR="001C7621">
        <w:rPr>
          <w:rFonts w:ascii="Calibri" w:hAnsi="Calibri" w:cs="Arial"/>
          <w:bCs/>
          <w:sz w:val="20"/>
          <w:szCs w:val="20"/>
        </w:rPr>
        <w:tab/>
      </w:r>
      <w:r w:rsidR="001C7621">
        <w:rPr>
          <w:rFonts w:ascii="Calibri" w:hAnsi="Calibri" w:cs="Arial"/>
          <w:bCs/>
          <w:sz w:val="20"/>
          <w:szCs w:val="20"/>
        </w:rPr>
        <w:tab/>
        <w:t xml:space="preserve">No </w:t>
      </w:r>
      <w:r w:rsidR="00E10439">
        <w:rPr>
          <w:rFonts w:ascii="Calibri" w:hAnsi="Calibri" w:cs="Arial"/>
          <w:bCs/>
          <w:sz w:val="20"/>
          <w:szCs w:val="20"/>
        </w:rPr>
        <w:tab/>
      </w:r>
    </w:p>
    <w:p w14:paraId="5547E3CE" w14:textId="77777777" w:rsidR="008975F0" w:rsidRDefault="008975F0" w:rsidP="008975F0">
      <w:pPr>
        <w:spacing w:after="0"/>
        <w:ind w:left="2880" w:hanging="2880"/>
        <w:rPr>
          <w:rFonts w:ascii="Calibri" w:hAnsi="Calibri" w:cs="Arial"/>
          <w:b/>
          <w:sz w:val="20"/>
          <w:szCs w:val="20"/>
        </w:rPr>
      </w:pPr>
      <w:r w:rsidRPr="008975F0">
        <w:rPr>
          <w:rFonts w:ascii="Calibri" w:hAnsi="Calibri" w:cs="Arial"/>
          <w:b/>
          <w:sz w:val="20"/>
          <w:szCs w:val="20"/>
        </w:rPr>
        <w:t>If you have ticked yes, please provide proof of settlement.</w:t>
      </w:r>
      <w:r>
        <w:rPr>
          <w:rFonts w:ascii="Calibri" w:hAnsi="Calibri" w:cs="Arial"/>
          <w:b/>
          <w:sz w:val="20"/>
          <w:szCs w:val="20"/>
        </w:rPr>
        <w:t xml:space="preserve"> A premises registration will not be closed until this can be </w:t>
      </w:r>
    </w:p>
    <w:p w14:paraId="3BB9AF1F" w14:textId="2D70A3C7" w:rsidR="008975F0" w:rsidRPr="008975F0" w:rsidRDefault="008975F0" w:rsidP="008975F0">
      <w:pPr>
        <w:spacing w:after="0"/>
        <w:ind w:left="2880" w:hanging="288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provided. </w:t>
      </w:r>
      <w:r w:rsidRPr="008975F0">
        <w:rPr>
          <w:rFonts w:ascii="Calibri" w:hAnsi="Calibri" w:cs="Arial"/>
          <w:b/>
          <w:sz w:val="20"/>
          <w:szCs w:val="20"/>
        </w:rPr>
        <w:t xml:space="preserve"> </w:t>
      </w:r>
    </w:p>
    <w:p w14:paraId="6AD87421" w14:textId="77777777" w:rsidR="008975F0" w:rsidRPr="00E10439" w:rsidRDefault="008975F0" w:rsidP="008975F0">
      <w:pPr>
        <w:spacing w:after="0"/>
        <w:ind w:left="2880" w:hanging="2880"/>
        <w:rPr>
          <w:rFonts w:ascii="Calibri" w:hAnsi="Calibri" w:cs="Arial"/>
          <w:bCs/>
          <w:sz w:val="20"/>
          <w:szCs w:val="20"/>
        </w:rPr>
      </w:pPr>
    </w:p>
    <w:p w14:paraId="039E66A9" w14:textId="28FD9925" w:rsidR="001C7621" w:rsidRPr="00E10439" w:rsidRDefault="001C7621" w:rsidP="00E10439">
      <w:pPr>
        <w:spacing w:after="0"/>
        <w:ind w:left="2880" w:hanging="288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If </w:t>
      </w:r>
      <w:r w:rsidR="00E10439">
        <w:rPr>
          <w:rFonts w:ascii="Calibri" w:hAnsi="Calibri" w:cs="Arial"/>
          <w:bCs/>
          <w:sz w:val="20"/>
          <w:szCs w:val="20"/>
        </w:rPr>
        <w:t xml:space="preserve">you have ticked yes, please provide </w:t>
      </w:r>
      <w:r>
        <w:rPr>
          <w:rFonts w:ascii="Calibri" w:hAnsi="Calibri" w:cs="Arial"/>
          <w:bCs/>
          <w:sz w:val="20"/>
          <w:szCs w:val="20"/>
        </w:rPr>
        <w:t xml:space="preserve">new </w:t>
      </w:r>
      <w:r w:rsidR="00E10439">
        <w:rPr>
          <w:rFonts w:ascii="Calibri" w:hAnsi="Calibri" w:cs="Arial"/>
          <w:bCs/>
          <w:sz w:val="20"/>
          <w:szCs w:val="20"/>
        </w:rPr>
        <w:t xml:space="preserve">business owner (Proprietor) details below. </w:t>
      </w:r>
    </w:p>
    <w:p w14:paraId="6581808B" w14:textId="77777777" w:rsidR="00E10439" w:rsidRPr="00E10439" w:rsidRDefault="00E10439" w:rsidP="00F26E81">
      <w:pPr>
        <w:rPr>
          <w:b/>
          <w:bCs/>
          <w:sz w:val="8"/>
          <w:szCs w:val="8"/>
        </w:rPr>
      </w:pPr>
    </w:p>
    <w:p w14:paraId="2BF449AE" w14:textId="0DB4A097" w:rsidR="003335B1" w:rsidRPr="00E86B3B" w:rsidRDefault="00332595" w:rsidP="00F26E81">
      <w:pPr>
        <w:rPr>
          <w:b/>
          <w:bCs/>
          <w:sz w:val="20"/>
          <w:szCs w:val="20"/>
        </w:rPr>
      </w:pPr>
      <w:r w:rsidRPr="00E86B3B">
        <w:rPr>
          <w:b/>
          <w:bCs/>
          <w:sz w:val="20"/>
          <w:szCs w:val="20"/>
        </w:rPr>
        <w:t>Details of New Proprietor</w:t>
      </w:r>
    </w:p>
    <w:tbl>
      <w:tblPr>
        <w:tblW w:w="1044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7639"/>
      </w:tblGrid>
      <w:tr w:rsidR="003335B1" w:rsidRPr="00EB5C71" w14:paraId="4DB813FE" w14:textId="77777777" w:rsidTr="00EE18BD">
        <w:trPr>
          <w:trHeight w:val="136"/>
        </w:trPr>
        <w:tc>
          <w:tcPr>
            <w:tcW w:w="2801" w:type="dxa"/>
            <w:shd w:val="clear" w:color="auto" w:fill="E6E6E1" w:themeFill="accent5"/>
            <w:vAlign w:val="center"/>
          </w:tcPr>
          <w:p w14:paraId="016DF912" w14:textId="159BB423" w:rsidR="003335B1" w:rsidRDefault="00332595" w:rsidP="00E43BB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Name</w:t>
            </w:r>
          </w:p>
        </w:tc>
        <w:tc>
          <w:tcPr>
            <w:tcW w:w="7639" w:type="dxa"/>
            <w:shd w:val="clear" w:color="auto" w:fill="FFFFFF" w:themeFill="background1"/>
          </w:tcPr>
          <w:p w14:paraId="72F8CC07" w14:textId="1FE27B86" w:rsidR="00A2039E" w:rsidRPr="00EB5C71" w:rsidRDefault="00A2039E" w:rsidP="00E43BB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3335B1" w:rsidRPr="00EB5C71" w14:paraId="08D12A55" w14:textId="77777777" w:rsidTr="00EE18BD">
        <w:trPr>
          <w:trHeight w:val="478"/>
        </w:trPr>
        <w:tc>
          <w:tcPr>
            <w:tcW w:w="2801" w:type="dxa"/>
            <w:shd w:val="clear" w:color="auto" w:fill="E6E6E1" w:themeFill="accent5"/>
            <w:vAlign w:val="center"/>
          </w:tcPr>
          <w:p w14:paraId="29E3C86C" w14:textId="26999425" w:rsidR="003335B1" w:rsidRDefault="00332595" w:rsidP="00E43BB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Home Address</w:t>
            </w:r>
          </w:p>
        </w:tc>
        <w:tc>
          <w:tcPr>
            <w:tcW w:w="7639" w:type="dxa"/>
            <w:shd w:val="clear" w:color="auto" w:fill="FFFFFF" w:themeFill="background1"/>
          </w:tcPr>
          <w:p w14:paraId="0D7E2460" w14:textId="77777777" w:rsidR="003335B1" w:rsidRDefault="003335B1" w:rsidP="00E43BB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  <w:p w14:paraId="228CA636" w14:textId="59AE4446" w:rsidR="00A2039E" w:rsidRPr="00EB5C71" w:rsidRDefault="00A2039E" w:rsidP="00E43BB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3335B1" w:rsidRPr="00EB5C71" w14:paraId="233587B5" w14:textId="77777777" w:rsidTr="00EE18BD">
        <w:trPr>
          <w:trHeight w:val="478"/>
        </w:trPr>
        <w:tc>
          <w:tcPr>
            <w:tcW w:w="2801" w:type="dxa"/>
            <w:shd w:val="clear" w:color="auto" w:fill="E6E6E1" w:themeFill="accent5"/>
            <w:vAlign w:val="center"/>
          </w:tcPr>
          <w:p w14:paraId="5B51A1A5" w14:textId="208D7D70" w:rsidR="003335B1" w:rsidRDefault="00332595" w:rsidP="00E43BB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Phone</w:t>
            </w:r>
          </w:p>
        </w:tc>
        <w:tc>
          <w:tcPr>
            <w:tcW w:w="7639" w:type="dxa"/>
            <w:shd w:val="clear" w:color="auto" w:fill="FFFFFF" w:themeFill="background1"/>
          </w:tcPr>
          <w:p w14:paraId="65B31B91" w14:textId="77777777" w:rsidR="003335B1" w:rsidRPr="00EB5C71" w:rsidRDefault="003335B1" w:rsidP="00E43BB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3335B1" w:rsidRPr="00EB5C71" w14:paraId="2ABE9F1E" w14:textId="77777777" w:rsidTr="00EE18BD">
        <w:trPr>
          <w:trHeight w:val="478"/>
        </w:trPr>
        <w:tc>
          <w:tcPr>
            <w:tcW w:w="2801" w:type="dxa"/>
            <w:shd w:val="clear" w:color="auto" w:fill="E6E6E1" w:themeFill="accent5"/>
            <w:vAlign w:val="center"/>
          </w:tcPr>
          <w:p w14:paraId="57A3F229" w14:textId="6A3F1900" w:rsidR="003335B1" w:rsidRDefault="00332595" w:rsidP="00E43BB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Email</w:t>
            </w:r>
          </w:p>
        </w:tc>
        <w:tc>
          <w:tcPr>
            <w:tcW w:w="7639" w:type="dxa"/>
            <w:shd w:val="clear" w:color="auto" w:fill="FFFFFF" w:themeFill="background1"/>
          </w:tcPr>
          <w:p w14:paraId="059BEBA6" w14:textId="77777777" w:rsidR="003335B1" w:rsidRDefault="003335B1" w:rsidP="00E43BB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  <w:p w14:paraId="478DECB4" w14:textId="747D4A65" w:rsidR="00A2039E" w:rsidRPr="00EB5C71" w:rsidRDefault="00A2039E" w:rsidP="00E43BB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E86B3B" w:rsidRPr="00EB5C71" w14:paraId="11FE045D" w14:textId="77777777" w:rsidTr="00EE18BD">
        <w:trPr>
          <w:trHeight w:val="478"/>
        </w:trPr>
        <w:tc>
          <w:tcPr>
            <w:tcW w:w="2801" w:type="dxa"/>
            <w:shd w:val="clear" w:color="auto" w:fill="E6E6E1" w:themeFill="accent5"/>
            <w:vAlign w:val="center"/>
          </w:tcPr>
          <w:p w14:paraId="52484471" w14:textId="4EB51276" w:rsidR="00E86B3B" w:rsidRDefault="00E86B3B" w:rsidP="00E43BBC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Proposed Trading Name</w:t>
            </w:r>
          </w:p>
        </w:tc>
        <w:tc>
          <w:tcPr>
            <w:tcW w:w="7639" w:type="dxa"/>
            <w:shd w:val="clear" w:color="auto" w:fill="FFFFFF" w:themeFill="background1"/>
          </w:tcPr>
          <w:p w14:paraId="6220D043" w14:textId="77777777" w:rsidR="00E86B3B" w:rsidRDefault="00E86B3B" w:rsidP="00E43BB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  <w:p w14:paraId="39767F4A" w14:textId="49ABE298" w:rsidR="00A2039E" w:rsidRPr="00EB5C71" w:rsidRDefault="00A2039E" w:rsidP="00E43BBC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</w:tbl>
    <w:p w14:paraId="04D38E55" w14:textId="1CED7CB0" w:rsidR="008975F0" w:rsidRDefault="008975F0" w:rsidP="008975F0">
      <w:pPr>
        <w:rPr>
          <w:b/>
          <w:bCs/>
          <w:sz w:val="18"/>
          <w:szCs w:val="18"/>
        </w:rPr>
      </w:pPr>
    </w:p>
    <w:p w14:paraId="5DD532E5" w14:textId="570E558E" w:rsidR="00A2039E" w:rsidRDefault="00A2039E" w:rsidP="008975F0">
      <w:pPr>
        <w:rPr>
          <w:b/>
          <w:bCs/>
          <w:sz w:val="18"/>
          <w:szCs w:val="18"/>
        </w:rPr>
      </w:pPr>
    </w:p>
    <w:p w14:paraId="5BF504AC" w14:textId="61C11D63" w:rsidR="00A2039E" w:rsidRDefault="00A2039E" w:rsidP="008975F0">
      <w:pPr>
        <w:rPr>
          <w:b/>
          <w:bCs/>
          <w:sz w:val="18"/>
          <w:szCs w:val="18"/>
        </w:rPr>
      </w:pPr>
    </w:p>
    <w:p w14:paraId="50C1D984" w14:textId="77777777" w:rsidR="003D2D4D" w:rsidRDefault="003D2D4D" w:rsidP="008975F0">
      <w:pPr>
        <w:rPr>
          <w:b/>
          <w:bCs/>
          <w:sz w:val="18"/>
          <w:szCs w:val="18"/>
        </w:rPr>
      </w:pPr>
    </w:p>
    <w:p w14:paraId="4A4E61C1" w14:textId="77777777" w:rsidR="00A2039E" w:rsidRDefault="00A2039E" w:rsidP="008975F0">
      <w:pPr>
        <w:rPr>
          <w:b/>
          <w:bCs/>
          <w:sz w:val="18"/>
          <w:szCs w:val="18"/>
        </w:rPr>
      </w:pPr>
    </w:p>
    <w:p w14:paraId="2945482D" w14:textId="054CA5E9" w:rsidR="008975F0" w:rsidRDefault="008975F0" w:rsidP="008975F0">
      <w:pPr>
        <w:rPr>
          <w:b/>
          <w:bCs/>
          <w:sz w:val="18"/>
          <w:szCs w:val="18"/>
        </w:rPr>
      </w:pPr>
      <w:r w:rsidRPr="001C7621">
        <w:rPr>
          <w:b/>
          <w:bCs/>
          <w:sz w:val="18"/>
          <w:szCs w:val="18"/>
        </w:rPr>
        <w:t xml:space="preserve">If you would like to apply for a refund, please provide </w:t>
      </w:r>
      <w:r>
        <w:rPr>
          <w:b/>
          <w:bCs/>
          <w:sz w:val="18"/>
          <w:szCs w:val="18"/>
        </w:rPr>
        <w:t xml:space="preserve">your </w:t>
      </w:r>
      <w:r w:rsidRPr="001C7621">
        <w:rPr>
          <w:b/>
          <w:bCs/>
          <w:sz w:val="18"/>
          <w:szCs w:val="18"/>
        </w:rPr>
        <w:t xml:space="preserve">bank details below. Council will review your </w:t>
      </w:r>
      <w:r>
        <w:rPr>
          <w:b/>
          <w:bCs/>
          <w:sz w:val="18"/>
          <w:szCs w:val="18"/>
        </w:rPr>
        <w:t xml:space="preserve">registration </w:t>
      </w:r>
      <w:r w:rsidRPr="001C7621">
        <w:rPr>
          <w:b/>
          <w:bCs/>
          <w:sz w:val="18"/>
          <w:szCs w:val="18"/>
        </w:rPr>
        <w:t xml:space="preserve">and </w:t>
      </w:r>
      <w:r>
        <w:rPr>
          <w:b/>
          <w:bCs/>
          <w:sz w:val="18"/>
          <w:szCs w:val="18"/>
        </w:rPr>
        <w:t xml:space="preserve">issue a refund if applicable.  A refund will not be issued until proof of settlement has been provided. </w:t>
      </w:r>
    </w:p>
    <w:p w14:paraId="61EEBBEA" w14:textId="77777777" w:rsidR="008975F0" w:rsidRPr="00E10439" w:rsidRDefault="008975F0" w:rsidP="008975F0">
      <w:pPr>
        <w:rPr>
          <w:b/>
          <w:bCs/>
          <w:sz w:val="20"/>
          <w:szCs w:val="20"/>
        </w:rPr>
      </w:pPr>
      <w:r w:rsidRPr="00E10439">
        <w:rPr>
          <w:b/>
          <w:bCs/>
          <w:sz w:val="20"/>
          <w:szCs w:val="20"/>
        </w:rPr>
        <w:t xml:space="preserve">Bank </w:t>
      </w:r>
      <w:r>
        <w:rPr>
          <w:b/>
          <w:bCs/>
          <w:sz w:val="20"/>
          <w:szCs w:val="20"/>
        </w:rPr>
        <w:t xml:space="preserve">account </w:t>
      </w:r>
      <w:r w:rsidRPr="00E10439">
        <w:rPr>
          <w:b/>
          <w:bCs/>
          <w:sz w:val="20"/>
          <w:szCs w:val="20"/>
        </w:rPr>
        <w:t>details</w:t>
      </w:r>
      <w:r>
        <w:rPr>
          <w:b/>
          <w:bCs/>
          <w:sz w:val="20"/>
          <w:szCs w:val="20"/>
        </w:rPr>
        <w:t>:</w:t>
      </w:r>
    </w:p>
    <w:tbl>
      <w:tblPr>
        <w:tblW w:w="10440" w:type="dxa"/>
        <w:tblInd w:w="1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2801"/>
        <w:gridCol w:w="7639"/>
      </w:tblGrid>
      <w:tr w:rsidR="008975F0" w:rsidRPr="00EB5C71" w14:paraId="318EA0FB" w14:textId="77777777" w:rsidTr="008438E9">
        <w:trPr>
          <w:trHeight w:val="13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1EABEA7C" w14:textId="77777777" w:rsidR="008975F0" w:rsidRDefault="008975F0" w:rsidP="008438E9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Bank Name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4ECB" w14:textId="77777777" w:rsidR="008975F0" w:rsidRPr="00EB5C71" w:rsidRDefault="008975F0" w:rsidP="008438E9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8975F0" w:rsidRPr="00EB5C71" w14:paraId="699C0420" w14:textId="77777777" w:rsidTr="008438E9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47C291DA" w14:textId="77777777" w:rsidR="008975F0" w:rsidRDefault="008975F0" w:rsidP="008438E9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Account in name of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23BC7" w14:textId="77777777" w:rsidR="008975F0" w:rsidRPr="00EB5C71" w:rsidRDefault="008975F0" w:rsidP="008438E9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8975F0" w:rsidRPr="00EB5C71" w14:paraId="5BEE2503" w14:textId="77777777" w:rsidTr="008438E9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215740BB" w14:textId="77777777" w:rsidR="008975F0" w:rsidRDefault="008975F0" w:rsidP="008438E9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Account Number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AF823" w14:textId="77777777" w:rsidR="008975F0" w:rsidRPr="00EB5C71" w:rsidRDefault="008975F0" w:rsidP="008438E9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  <w:tr w:rsidR="008975F0" w:rsidRPr="00EB5C71" w14:paraId="68E4DF25" w14:textId="77777777" w:rsidTr="008438E9">
        <w:trPr>
          <w:trHeight w:val="47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5A0EDD2C" w14:textId="77777777" w:rsidR="008975F0" w:rsidRDefault="008975F0" w:rsidP="008438E9">
            <w:pPr>
              <w:spacing w:before="60" w:after="60"/>
              <w:rPr>
                <w:rFonts w:ascii="Calibri" w:eastAsia="Arial" w:hAnsi="Calibri" w:cs="Arial"/>
                <w:b/>
                <w:bCs/>
              </w:rPr>
            </w:pPr>
            <w:r>
              <w:rPr>
                <w:rFonts w:ascii="Calibri" w:eastAsia="Arial" w:hAnsi="Calibri" w:cs="Arial"/>
                <w:b/>
                <w:bCs/>
              </w:rPr>
              <w:t>BSB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7CF35" w14:textId="77777777" w:rsidR="008975F0" w:rsidRPr="00EB5C71" w:rsidRDefault="008975F0" w:rsidP="008438E9">
            <w:pPr>
              <w:spacing w:before="60" w:after="60"/>
              <w:rPr>
                <w:rFonts w:ascii="Calibri" w:eastAsia="Arial" w:hAnsi="Calibri" w:cs="Arial"/>
                <w:i/>
                <w:iCs/>
              </w:rPr>
            </w:pPr>
          </w:p>
        </w:tc>
      </w:tr>
    </w:tbl>
    <w:p w14:paraId="2F5185CE" w14:textId="77777777" w:rsidR="008975F0" w:rsidRDefault="008975F0" w:rsidP="008975F0">
      <w:pPr>
        <w:spacing w:after="0"/>
        <w:rPr>
          <w:rFonts w:ascii="Calibri" w:hAnsi="Calibri" w:cs="Arial"/>
          <w:bCs/>
          <w:sz w:val="20"/>
          <w:szCs w:val="20"/>
        </w:rPr>
      </w:pPr>
    </w:p>
    <w:tbl>
      <w:tblPr>
        <w:tblpPr w:leftFromText="180" w:rightFromText="180" w:vertAnchor="text" w:horzAnchor="margin" w:tblpY="365"/>
        <w:tblW w:w="1044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1E0" w:firstRow="1" w:lastRow="1" w:firstColumn="1" w:lastColumn="1" w:noHBand="0" w:noVBand="0"/>
      </w:tblPr>
      <w:tblGrid>
        <w:gridCol w:w="4002"/>
        <w:gridCol w:w="4083"/>
        <w:gridCol w:w="2355"/>
      </w:tblGrid>
      <w:tr w:rsidR="00A2039E" w:rsidRPr="00083BF1" w14:paraId="21126EC5" w14:textId="77777777" w:rsidTr="00A2039E">
        <w:trPr>
          <w:trHeight w:val="24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0C973D2C" w14:textId="77777777" w:rsidR="00A2039E" w:rsidRPr="00EB5C71" w:rsidRDefault="00A2039E" w:rsidP="00A2039E">
            <w:pPr>
              <w:spacing w:before="80" w:after="80"/>
              <w:rPr>
                <w:rFonts w:ascii="Calibri" w:eastAsia="Arial" w:hAnsi="Calibri" w:cs="Arial"/>
                <w:b/>
                <w:bCs/>
              </w:rPr>
            </w:pPr>
            <w:r w:rsidRPr="00EB5C71">
              <w:rPr>
                <w:rFonts w:ascii="Calibri" w:eastAsia="Arial" w:hAnsi="Calibri" w:cs="Arial"/>
                <w:b/>
                <w:bCs/>
              </w:rPr>
              <w:t>Declaration</w:t>
            </w:r>
          </w:p>
        </w:tc>
      </w:tr>
      <w:tr w:rsidR="00A2039E" w:rsidRPr="00083BF1" w14:paraId="626FABD5" w14:textId="77777777" w:rsidTr="00A2039E">
        <w:trPr>
          <w:trHeight w:val="247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2E5E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eastAsia="Arial" w:hAnsi="Calibri" w:cs="Arial"/>
              </w:rPr>
              <w:t>I understand and acknowledge that the information provided in this application is true and complete to the best of my knowledge.</w:t>
            </w:r>
          </w:p>
        </w:tc>
      </w:tr>
      <w:tr w:rsidR="00A2039E" w:rsidRPr="00083BF1" w14:paraId="64681BF9" w14:textId="77777777" w:rsidTr="00A2039E">
        <w:trPr>
          <w:trHeight w:val="247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711FE27E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>Business Owner name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6F40ECFD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>Signature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1" w:themeFill="accent5"/>
            <w:vAlign w:val="center"/>
          </w:tcPr>
          <w:p w14:paraId="28D0916F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  <w:r w:rsidRPr="00EB5C71">
              <w:rPr>
                <w:rFonts w:ascii="Calibri" w:hAnsi="Calibri" w:cs="Arial"/>
                <w:b/>
              </w:rPr>
              <w:t xml:space="preserve">Date </w:t>
            </w:r>
          </w:p>
        </w:tc>
      </w:tr>
      <w:tr w:rsidR="00A2039E" w:rsidRPr="00083BF1" w14:paraId="1D99BF0C" w14:textId="77777777" w:rsidTr="00A2039E">
        <w:trPr>
          <w:trHeight w:val="51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18B2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1418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B5BC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A2039E" w:rsidRPr="00083BF1" w14:paraId="1C041B6C" w14:textId="77777777" w:rsidTr="00A2039E">
        <w:trPr>
          <w:trHeight w:val="514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E95B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1229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A162" w14:textId="77777777" w:rsidR="00A2039E" w:rsidRPr="00EB5C71" w:rsidRDefault="00A2039E" w:rsidP="00A2039E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</w:tbl>
    <w:p w14:paraId="12F94F90" w14:textId="77777777" w:rsidR="003335B1" w:rsidRDefault="003335B1" w:rsidP="00F26E81"/>
    <w:p w14:paraId="34A87CB2" w14:textId="7BDD7929" w:rsidR="003335B1" w:rsidRDefault="003335B1" w:rsidP="00E86B3B"/>
    <w:p w14:paraId="7A7E1D51" w14:textId="53379D58" w:rsidR="003D2D4D" w:rsidRDefault="003D2D4D" w:rsidP="00E86B3B"/>
    <w:p w14:paraId="179C089F" w14:textId="58037275" w:rsidR="003D2D4D" w:rsidRDefault="003D2D4D" w:rsidP="00E86B3B"/>
    <w:p w14:paraId="174AE346" w14:textId="2EFDB611" w:rsidR="003D2D4D" w:rsidRDefault="003D2D4D" w:rsidP="00E86B3B"/>
    <w:p w14:paraId="1FDDF975" w14:textId="21B7BBD9" w:rsidR="003D2D4D" w:rsidRPr="00C36251" w:rsidRDefault="003D2D4D" w:rsidP="00E86B3B">
      <w:pPr>
        <w:rPr>
          <w:color w:val="0D0D0D" w:themeColor="text1" w:themeTint="F2"/>
        </w:rPr>
      </w:pPr>
    </w:p>
    <w:p w14:paraId="63B72E28" w14:textId="77777777" w:rsidR="003D2D4D" w:rsidRPr="00C36251" w:rsidRDefault="003D2D4D" w:rsidP="003D2D4D">
      <w:pPr>
        <w:pStyle w:val="NoSpacing"/>
        <w:rPr>
          <w:rFonts w:eastAsia="Arial" w:cs="Calibri"/>
          <w:b/>
          <w:color w:val="0D0D0D" w:themeColor="text1" w:themeTint="F2"/>
        </w:rPr>
      </w:pPr>
      <w:r w:rsidRPr="00C36251">
        <w:rPr>
          <w:rFonts w:eastAsia="Arial" w:cs="Calibri"/>
          <w:b/>
          <w:color w:val="0D0D0D" w:themeColor="text1" w:themeTint="F2"/>
        </w:rPr>
        <w:t>How to lodge your application</w:t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3311"/>
        <w:gridCol w:w="3629"/>
        <w:gridCol w:w="3550"/>
      </w:tblGrid>
      <w:tr w:rsidR="00C36251" w:rsidRPr="00C36251" w14:paraId="7569CF63" w14:textId="77777777" w:rsidTr="00C36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tcW w:w="3311" w:type="dxa"/>
            <w:tcBorders>
              <w:top w:val="nil"/>
              <w:right w:val="nil"/>
            </w:tcBorders>
            <w:shd w:val="clear" w:color="auto" w:fill="D9D9D9" w:themeFill="background1" w:themeFillShade="D9"/>
            <w:hideMark/>
          </w:tcPr>
          <w:p w14:paraId="05729126" w14:textId="77777777" w:rsidR="003D2D4D" w:rsidRPr="00C36251" w:rsidRDefault="003D2D4D" w:rsidP="00F4178F">
            <w:pPr>
              <w:rPr>
                <w:rFonts w:ascii="Calibri" w:hAnsi="Calibri"/>
                <w:b/>
                <w:color w:val="0D0D0D" w:themeColor="text1" w:themeTint="F2"/>
              </w:rPr>
            </w:pPr>
            <w:r w:rsidRPr="00C36251">
              <w:rPr>
                <w:rFonts w:ascii="Calibri" w:eastAsia="Arial" w:hAnsi="Calibri" w:cs="Arial"/>
                <w:b/>
                <w:bCs/>
                <w:color w:val="0D0D0D" w:themeColor="text1" w:themeTint="F2"/>
              </w:rPr>
              <w:t>By email</w:t>
            </w:r>
          </w:p>
        </w:tc>
        <w:tc>
          <w:tcPr>
            <w:tcW w:w="362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hideMark/>
          </w:tcPr>
          <w:p w14:paraId="17371668" w14:textId="77777777" w:rsidR="003D2D4D" w:rsidRPr="00C36251" w:rsidRDefault="003D2D4D" w:rsidP="00F4178F">
            <w:pPr>
              <w:rPr>
                <w:rFonts w:ascii="Calibri" w:hAnsi="Calibri"/>
                <w:b/>
                <w:color w:val="0D0D0D" w:themeColor="text1" w:themeTint="F2"/>
              </w:rPr>
            </w:pPr>
            <w:r w:rsidRPr="00C36251">
              <w:rPr>
                <w:rFonts w:ascii="Calibri" w:eastAsia="Arial" w:hAnsi="Calibri" w:cs="Arial"/>
                <w:b/>
                <w:bCs/>
                <w:color w:val="0D0D0D" w:themeColor="text1" w:themeTint="F2"/>
              </w:rPr>
              <w:t>In person</w:t>
            </w:r>
          </w:p>
        </w:tc>
        <w:tc>
          <w:tcPr>
            <w:tcW w:w="3550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14:paraId="37633EB7" w14:textId="77777777" w:rsidR="003D2D4D" w:rsidRPr="00C36251" w:rsidRDefault="003D2D4D" w:rsidP="00F4178F">
            <w:pPr>
              <w:ind w:right="-256"/>
              <w:rPr>
                <w:rFonts w:ascii="Calibri" w:hAnsi="Calibri"/>
                <w:b/>
                <w:color w:val="0D0D0D" w:themeColor="text1" w:themeTint="F2"/>
              </w:rPr>
            </w:pPr>
            <w:r w:rsidRPr="00C36251">
              <w:rPr>
                <w:rFonts w:ascii="Calibri" w:eastAsia="Arial" w:hAnsi="Calibri" w:cs="Arial"/>
                <w:b/>
                <w:bCs/>
                <w:color w:val="0D0D0D" w:themeColor="text1" w:themeTint="F2"/>
              </w:rPr>
              <w:t>By mail</w:t>
            </w:r>
          </w:p>
        </w:tc>
      </w:tr>
      <w:tr w:rsidR="00C36251" w:rsidRPr="00C36251" w14:paraId="153CEA04" w14:textId="77777777" w:rsidTr="00C362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6"/>
        </w:trPr>
        <w:tc>
          <w:tcPr>
            <w:tcW w:w="3311" w:type="dxa"/>
            <w:tcBorders>
              <w:top w:val="nil"/>
              <w:left w:val="nil"/>
              <w:bottom w:val="single" w:sz="8" w:space="0" w:color="E6E6E1" w:themeColor="accent5"/>
              <w:right w:val="nil"/>
            </w:tcBorders>
            <w:hideMark/>
          </w:tcPr>
          <w:p w14:paraId="77461228" w14:textId="77777777" w:rsidR="003D2D4D" w:rsidRPr="00C36251" w:rsidRDefault="003D2D4D" w:rsidP="00F4178F">
            <w:pPr>
              <w:rPr>
                <w:rFonts w:ascii="Calibri" w:eastAsia="Arial" w:hAnsi="Calibri" w:cs="Arial"/>
                <w:color w:val="0D0D0D" w:themeColor="text1" w:themeTint="F2"/>
                <w:sz w:val="18"/>
                <w:szCs w:val="18"/>
              </w:rPr>
            </w:pPr>
            <w:r w:rsidRPr="00C36251">
              <w:rPr>
                <w:rFonts w:ascii="Calibri" w:eastAsia="Arial" w:hAnsi="Calibri" w:cs="Arial"/>
                <w:color w:val="0D0D0D" w:themeColor="text1" w:themeTint="F2"/>
                <w:sz w:val="18"/>
                <w:szCs w:val="18"/>
              </w:rPr>
              <w:t>mail@wyndham.vic.gov.au</w:t>
            </w:r>
          </w:p>
          <w:p w14:paraId="563378D9" w14:textId="77777777" w:rsidR="003D2D4D" w:rsidRPr="00C36251" w:rsidRDefault="003D2D4D" w:rsidP="00F4178F">
            <w:pPr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</w:p>
          <w:p w14:paraId="0FB00177" w14:textId="77777777" w:rsidR="003D2D4D" w:rsidRPr="00C36251" w:rsidRDefault="003D2D4D" w:rsidP="00F4178F">
            <w:pPr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single" w:sz="8" w:space="0" w:color="E6E6E1" w:themeColor="accent5"/>
              <w:right w:val="nil"/>
            </w:tcBorders>
          </w:tcPr>
          <w:p w14:paraId="6E34E388" w14:textId="77777777" w:rsidR="003D2D4D" w:rsidRPr="00C36251" w:rsidRDefault="003D2D4D" w:rsidP="00F4178F">
            <w:pPr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C36251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>Wyndham City Council</w:t>
            </w:r>
          </w:p>
          <w:p w14:paraId="7E09C62C" w14:textId="77777777" w:rsidR="003D2D4D" w:rsidRPr="00C36251" w:rsidRDefault="003D2D4D" w:rsidP="00F4178F">
            <w:pPr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C36251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>45 Princes Hwy</w:t>
            </w:r>
          </w:p>
          <w:p w14:paraId="58048A3B" w14:textId="77777777" w:rsidR="003D2D4D" w:rsidRPr="00C36251" w:rsidRDefault="003D2D4D" w:rsidP="00F4178F">
            <w:pPr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C36251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>Werribee VIC 3030</w:t>
            </w:r>
          </w:p>
          <w:p w14:paraId="4137EA33" w14:textId="77777777" w:rsidR="003D2D4D" w:rsidRPr="00C36251" w:rsidRDefault="003D2D4D" w:rsidP="00F4178F">
            <w:pPr>
              <w:rPr>
                <w:rFonts w:ascii="Calibri" w:hAnsi="Calibri" w:cs="Arial"/>
                <w:b/>
                <w:color w:val="0D0D0D" w:themeColor="text1" w:themeTint="F2"/>
                <w:sz w:val="18"/>
                <w:szCs w:val="18"/>
              </w:rPr>
            </w:pPr>
            <w:r w:rsidRPr="00C36251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>8.00am to 4.30pm Monday to Friday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8" w:space="0" w:color="E6E6E1" w:themeColor="accent5"/>
              <w:right w:val="nil"/>
            </w:tcBorders>
          </w:tcPr>
          <w:p w14:paraId="19208E88" w14:textId="77777777" w:rsidR="003D2D4D" w:rsidRPr="00C36251" w:rsidRDefault="003D2D4D" w:rsidP="00F4178F">
            <w:pPr>
              <w:rPr>
                <w:rFonts w:ascii="Calibri" w:hAnsi="Calibri"/>
                <w:color w:val="0D0D0D" w:themeColor="text1" w:themeTint="F2"/>
              </w:rPr>
            </w:pPr>
            <w:r w:rsidRPr="00C36251">
              <w:rPr>
                <w:rFonts w:ascii="Calibri" w:hAnsi="Calibri"/>
                <w:color w:val="0D0D0D" w:themeColor="text1" w:themeTint="F2"/>
              </w:rPr>
              <w:t>P.O Box 197</w:t>
            </w:r>
          </w:p>
          <w:p w14:paraId="1108AF62" w14:textId="77777777" w:rsidR="003D2D4D" w:rsidRPr="00C36251" w:rsidRDefault="003D2D4D" w:rsidP="00F4178F">
            <w:pPr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</w:pPr>
            <w:r w:rsidRPr="00C36251">
              <w:rPr>
                <w:rFonts w:ascii="Calibri" w:hAnsi="Calibri" w:cs="Arial"/>
                <w:color w:val="0D0D0D" w:themeColor="text1" w:themeTint="F2"/>
                <w:sz w:val="18"/>
                <w:szCs w:val="18"/>
              </w:rPr>
              <w:t>Werribee VIC 3030</w:t>
            </w:r>
          </w:p>
        </w:tc>
      </w:tr>
    </w:tbl>
    <w:p w14:paraId="5CEA63C2" w14:textId="77777777" w:rsidR="003D2D4D" w:rsidRPr="00C36251" w:rsidRDefault="003D2D4D" w:rsidP="003D2D4D">
      <w:pPr>
        <w:pStyle w:val="NoSpacing"/>
        <w:rPr>
          <w:color w:val="0D0D0D" w:themeColor="text1" w:themeTint="F2"/>
        </w:rPr>
      </w:pPr>
      <w:r w:rsidRPr="00C36251">
        <w:rPr>
          <w:rFonts w:cs="Calibri"/>
          <w:i/>
          <w:iCs/>
          <w:color w:val="0D0D0D" w:themeColor="text1" w:themeTint="F2"/>
          <w:sz w:val="20"/>
          <w:szCs w:val="20"/>
        </w:rPr>
        <w:t xml:space="preserve">If you need to speak with us, please call 1300 023 411 to be transferred to the relevant department.  </w:t>
      </w:r>
    </w:p>
    <w:p w14:paraId="01E906D1" w14:textId="77777777" w:rsidR="003D2D4D" w:rsidRDefault="003D2D4D" w:rsidP="00E86B3B"/>
    <w:sectPr w:rsidR="003D2D4D" w:rsidSect="00EE0887">
      <w:headerReference w:type="default" r:id="rId12"/>
      <w:footerReference w:type="default" r:id="rId13"/>
      <w:pgSz w:w="11907" w:h="16839" w:code="9"/>
      <w:pgMar w:top="720" w:right="720" w:bottom="720" w:left="720" w:header="15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3DA0" w14:textId="77777777" w:rsidR="00A174CC" w:rsidRDefault="00A174CC" w:rsidP="00302076">
      <w:pPr>
        <w:spacing w:after="0"/>
      </w:pPr>
      <w:r>
        <w:separator/>
      </w:r>
    </w:p>
  </w:endnote>
  <w:endnote w:type="continuationSeparator" w:id="0">
    <w:p w14:paraId="059EBB88" w14:textId="77777777" w:rsidR="00A174CC" w:rsidRDefault="00A174CC" w:rsidP="00302076">
      <w:pPr>
        <w:spacing w:after="0"/>
      </w:pPr>
      <w:r>
        <w:continuationSeparator/>
      </w:r>
    </w:p>
  </w:endnote>
  <w:endnote w:type="continuationNotice" w:id="1">
    <w:p w14:paraId="7C0EDB76" w14:textId="77777777" w:rsidR="00A174CC" w:rsidRDefault="00A17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D4AC" w14:textId="71EC5FC5" w:rsidR="005D4FE6" w:rsidRDefault="005D4FE6">
    <w:pPr>
      <w:pStyle w:val="Footer"/>
    </w:pPr>
    <w:r w:rsidRPr="00DF7770">
      <w:t>Disclaimer</w:t>
    </w:r>
    <w:r w:rsidRPr="54DF944A">
      <w:t xml:space="preserve"> –</w:t>
    </w:r>
    <w:r>
      <w:t xml:space="preserve"> Wyndham City Council </w:t>
    </w:r>
    <w:r w:rsidRPr="00DF7770">
      <w:t xml:space="preserve">will only use the personal information you provide in or with this form for matters relating to your registration in accordance with the information Privacy Act 2001 (Vic) and </w:t>
    </w:r>
    <w:r w:rsidRPr="00FC3547">
      <w:t>Wyndham City Council Privacy Policy.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05EAD" w14:textId="77777777" w:rsidR="00A174CC" w:rsidRDefault="00A174CC" w:rsidP="00302076">
      <w:pPr>
        <w:spacing w:after="0"/>
      </w:pPr>
      <w:r>
        <w:separator/>
      </w:r>
    </w:p>
  </w:footnote>
  <w:footnote w:type="continuationSeparator" w:id="0">
    <w:p w14:paraId="4B761C2B" w14:textId="77777777" w:rsidR="00A174CC" w:rsidRDefault="00A174CC" w:rsidP="00302076">
      <w:pPr>
        <w:spacing w:after="0"/>
      </w:pPr>
      <w:r>
        <w:continuationSeparator/>
      </w:r>
    </w:p>
  </w:footnote>
  <w:footnote w:type="continuationNotice" w:id="1">
    <w:p w14:paraId="22B6920B" w14:textId="77777777" w:rsidR="00A174CC" w:rsidRDefault="00A17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A97C" w14:textId="4B704CC6" w:rsidR="002E3B09" w:rsidRDefault="002E3B09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464192" behindDoc="0" locked="0" layoutInCell="1" allowOverlap="1" wp14:anchorId="6AB1FCAE" wp14:editId="11131CBD">
              <wp:simplePos x="0" y="0"/>
              <wp:positionH relativeFrom="column">
                <wp:posOffset>-1390650</wp:posOffset>
              </wp:positionH>
              <wp:positionV relativeFrom="paragraph">
                <wp:posOffset>-804545</wp:posOffset>
              </wp:positionV>
              <wp:extent cx="8737600" cy="914400"/>
              <wp:effectExtent l="0" t="0" r="6350" b="0"/>
              <wp:wrapNone/>
              <wp:docPr id="61" name="Rectangl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7600" cy="91440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EB57D8" w14:textId="012C7720" w:rsidR="001C7621" w:rsidRPr="00100EA3" w:rsidRDefault="00196FB5" w:rsidP="001C7621">
                          <w:pPr>
                            <w:spacing w:after="0"/>
                            <w:ind w:left="720" w:firstLine="720"/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 xml:space="preserve">    </w:t>
                          </w:r>
                          <w:r w:rsidR="000D7F89"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 xml:space="preserve">    </w:t>
                          </w:r>
                          <w:r w:rsidR="001C7621" w:rsidRPr="00100EA3"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>Application to Cancel/Close</w:t>
                          </w:r>
                        </w:p>
                        <w:p w14:paraId="5095C020" w14:textId="19AF9D26" w:rsidR="001C7621" w:rsidRPr="009C1711" w:rsidRDefault="00196FB5" w:rsidP="001C7621">
                          <w:pPr>
                            <w:spacing w:after="0"/>
                            <w:ind w:left="720" w:firstLine="720"/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 xml:space="preserve">   </w:t>
                          </w:r>
                          <w:r w:rsidR="000D7F89"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 xml:space="preserve">   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1C7621" w:rsidRPr="00100EA3"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>Registration</w:t>
                          </w:r>
                          <w:r w:rsidR="001C7621"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 xml:space="preserve"> </w:t>
                          </w:r>
                          <w:r w:rsidR="001C7621" w:rsidRPr="009C1711"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 xml:space="preserve"> </w:t>
                          </w:r>
                        </w:p>
                        <w:p w14:paraId="103B02B3" w14:textId="5E3CD189" w:rsidR="009C1711" w:rsidRPr="009C1711" w:rsidRDefault="001C7621" w:rsidP="006F1BD4">
                          <w:pPr>
                            <w:spacing w:after="0"/>
                            <w:ind w:left="2160"/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28"/>
                              <w:lang w:val="en-AU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AB1FCAE" id="Rectangle 61" o:spid="_x0000_s1029" style="position:absolute;margin-left:-109.5pt;margin-top:-63.35pt;width:688pt;height:1in;z-index:25146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" fillcolor="#b2b2b2" stroked="f" strokeweight="2pt">
              <v:textbox>
                <w:txbxContent>
                  <w:p w14:paraId="25EB57D8" w14:textId="012C7720" w:rsidR="001C7621" w:rsidRPr="00100EA3" w:rsidRDefault="00196FB5" w:rsidP="001C7621">
                    <w:pPr>
                      <w:spacing w:after="0"/>
                      <w:ind w:left="720" w:firstLine="720"/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 xml:space="preserve">    </w:t>
                    </w:r>
                    <w:r w:rsidR="000D7F89"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 xml:space="preserve">    </w:t>
                    </w:r>
                    <w:r w:rsidR="001C7621" w:rsidRPr="00100EA3"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>Application to Cancel/Close</w:t>
                    </w:r>
                  </w:p>
                  <w:p w14:paraId="5095C020" w14:textId="19AF9D26" w:rsidR="001C7621" w:rsidRPr="009C1711" w:rsidRDefault="00196FB5" w:rsidP="001C7621">
                    <w:pPr>
                      <w:spacing w:after="0"/>
                      <w:ind w:left="720" w:firstLine="720"/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 xml:space="preserve">   </w:t>
                    </w:r>
                    <w:r w:rsidR="000D7F89"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 xml:space="preserve">    </w:t>
                    </w:r>
                    <w:r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 xml:space="preserve"> </w:t>
                    </w:r>
                    <w:r w:rsidR="001C7621" w:rsidRPr="00100EA3"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>Registration</w:t>
                    </w:r>
                    <w:r w:rsidR="001C7621"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 xml:space="preserve"> </w:t>
                    </w:r>
                    <w:r w:rsidR="001C7621" w:rsidRPr="009C1711"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 xml:space="preserve"> </w:t>
                    </w:r>
                  </w:p>
                  <w:p w14:paraId="103B02B3" w14:textId="5E3CD189" w:rsidR="009C1711" w:rsidRPr="009C1711" w:rsidRDefault="001C7621" w:rsidP="006F1BD4">
                    <w:pPr>
                      <w:spacing w:after="0"/>
                      <w:ind w:left="2160"/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28"/>
                        <w:lang w:val="en-AU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Pr="002B3841">
      <w:rPr>
        <w:rFonts w:ascii="Arial Narrow" w:hAnsi="Arial Narrow" w:cs="Arial"/>
        <w:noProof/>
        <w:lang w:val="en-AU" w:eastAsia="en-AU"/>
      </w:rPr>
      <w:drawing>
        <wp:anchor distT="0" distB="0" distL="114300" distR="114300" simplePos="0" relativeHeight="251460096" behindDoc="0" locked="0" layoutInCell="1" allowOverlap="1" wp14:anchorId="7111AF0C" wp14:editId="2112EA1F">
          <wp:simplePos x="0" y="0"/>
          <wp:positionH relativeFrom="margin">
            <wp:align>right</wp:align>
          </wp:positionH>
          <wp:positionV relativeFrom="paragraph">
            <wp:posOffset>-621057</wp:posOffset>
          </wp:positionV>
          <wp:extent cx="666750" cy="666750"/>
          <wp:effectExtent l="0" t="0" r="0" b="0"/>
          <wp:wrapNone/>
          <wp:docPr id="57" name="Graphic 37" descr="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37" descr="City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451904" behindDoc="0" locked="0" layoutInCell="1" allowOverlap="1" wp14:anchorId="0464D127" wp14:editId="6DAC612E">
          <wp:simplePos x="0" y="0"/>
          <wp:positionH relativeFrom="column">
            <wp:posOffset>-1339403</wp:posOffset>
          </wp:positionH>
          <wp:positionV relativeFrom="paragraph">
            <wp:posOffset>-737289</wp:posOffset>
          </wp:positionV>
          <wp:extent cx="576580" cy="575945"/>
          <wp:effectExtent l="0" t="0" r="0" b="0"/>
          <wp:wrapNone/>
          <wp:docPr id="58" name="Graphic 23" descr="Streetlight">
            <a:extLst xmlns:a="http://schemas.openxmlformats.org/drawingml/2006/main">
              <a:ext uri="{FF2B5EF4-FFF2-40B4-BE49-F238E27FC236}">
                <a16:creationId xmlns:a16="http://schemas.microsoft.com/office/drawing/2014/main" id="{4ABBF897-699B-49AE-BF9D-375C9A0B78E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3" descr="Streetlight">
                    <a:extLst>
                      <a:ext uri="{FF2B5EF4-FFF2-40B4-BE49-F238E27FC236}">
                        <a16:creationId xmlns:a16="http://schemas.microsoft.com/office/drawing/2014/main" id="{4ABBF897-699B-49AE-BF9D-375C9A0B78E5}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456000" behindDoc="0" locked="0" layoutInCell="1" allowOverlap="1" wp14:anchorId="04ADE473" wp14:editId="09190B37">
          <wp:simplePos x="0" y="0"/>
          <wp:positionH relativeFrom="column">
            <wp:posOffset>-1029523</wp:posOffset>
          </wp:positionH>
          <wp:positionV relativeFrom="paragraph">
            <wp:posOffset>-502339</wp:posOffset>
          </wp:positionV>
          <wp:extent cx="437515" cy="436880"/>
          <wp:effectExtent l="0" t="0" r="635" b="0"/>
          <wp:wrapNone/>
          <wp:docPr id="59" name="Graphic 22" descr="Table and chairs">
            <a:extLst xmlns:a="http://schemas.openxmlformats.org/drawingml/2006/main">
              <a:ext uri="{FF2B5EF4-FFF2-40B4-BE49-F238E27FC236}">
                <a16:creationId xmlns:a16="http://schemas.microsoft.com/office/drawing/2014/main" id="{43C44AA7-FE13-46A3-8A29-9C47686720C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2" descr="Table and chairs">
                    <a:extLst>
                      <a:ext uri="{FF2B5EF4-FFF2-40B4-BE49-F238E27FC236}">
                        <a16:creationId xmlns:a16="http://schemas.microsoft.com/office/drawing/2014/main" id="{43C44AA7-FE13-46A3-8A29-9C47686720C1}"/>
                      </a:ext>
                    </a:extLst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447808" behindDoc="0" locked="0" layoutInCell="1" allowOverlap="1" wp14:anchorId="10DEFFB1" wp14:editId="20CFE6DE">
          <wp:simplePos x="0" y="0"/>
          <wp:positionH relativeFrom="margin">
            <wp:posOffset>-1565564</wp:posOffset>
          </wp:positionH>
          <wp:positionV relativeFrom="paragraph">
            <wp:posOffset>-725747</wp:posOffset>
          </wp:positionV>
          <wp:extent cx="698500" cy="698500"/>
          <wp:effectExtent l="0" t="0" r="0" b="0"/>
          <wp:wrapSquare wrapText="bothSides"/>
          <wp:docPr id="60" name="Graphic 19" descr="Med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dica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1DA55" w14:textId="378722C5" w:rsidR="002E3B09" w:rsidRDefault="00D036B0">
    <w:pPr>
      <w:pStyle w:val="Header"/>
    </w:pPr>
    <w:r w:rsidRPr="00D81DBA">
      <w:rPr>
        <w:rFonts w:cstheme="minorHAnsi"/>
        <w:b/>
        <w:noProof/>
        <w:color w:val="002060"/>
        <w:sz w:val="44"/>
        <w:szCs w:val="44"/>
        <w:u w:val="single"/>
      </w:rPr>
      <w:drawing>
        <wp:anchor distT="0" distB="0" distL="114300" distR="114300" simplePos="0" relativeHeight="251659264" behindDoc="1" locked="0" layoutInCell="1" allowOverlap="1" wp14:anchorId="564DAE3D" wp14:editId="2C9C72BB">
          <wp:simplePos x="0" y="0"/>
          <wp:positionH relativeFrom="margin">
            <wp:align>left</wp:align>
          </wp:positionH>
          <wp:positionV relativeFrom="paragraph">
            <wp:posOffset>152646</wp:posOffset>
          </wp:positionV>
          <wp:extent cx="1586466" cy="744279"/>
          <wp:effectExtent l="0" t="0" r="0" b="0"/>
          <wp:wrapNone/>
          <wp:docPr id="68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5F3"/>
    <w:multiLevelType w:val="multilevel"/>
    <w:tmpl w:val="9CD6342C"/>
    <w:numStyleLink w:val="TableexpListnumberedmultilevel"/>
  </w:abstractNum>
  <w:abstractNum w:abstractNumId="1" w15:restartNumberingAfterBreak="0">
    <w:nsid w:val="05007B8F"/>
    <w:multiLevelType w:val="multilevel"/>
    <w:tmpl w:val="9CD6342C"/>
    <w:styleLink w:val="TableexpListnumberedmultilevel"/>
    <w:lvl w:ilvl="0">
      <w:start w:val="1"/>
      <w:numFmt w:val="decimal"/>
      <w:pStyle w:val="Tableexp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sz w:val="16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sz w:val="16"/>
      </w:rPr>
    </w:lvl>
    <w:lvl w:ilvl="3">
      <w:start w:val="1"/>
      <w:numFmt w:val="decimal"/>
      <w:lvlText w:val="%4."/>
      <w:lvlJc w:val="left"/>
      <w:pPr>
        <w:ind w:left="51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0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780" w:hanging="180"/>
      </w:pPr>
      <w:rPr>
        <w:rFonts w:hint="default"/>
      </w:rPr>
    </w:lvl>
  </w:abstractNum>
  <w:abstractNum w:abstractNumId="2" w15:restartNumberingAfterBreak="0">
    <w:nsid w:val="130E2EF9"/>
    <w:multiLevelType w:val="hybridMultilevel"/>
    <w:tmpl w:val="A132758A"/>
    <w:lvl w:ilvl="0" w:tplc="D408B966">
      <w:start w:val="1"/>
      <w:numFmt w:val="bullet"/>
      <w:pStyle w:val="TableEx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5FFB"/>
    <w:multiLevelType w:val="multilevel"/>
    <w:tmpl w:val="F2D8D162"/>
    <w:numStyleLink w:val="Listnumberedmultilevel"/>
  </w:abstractNum>
  <w:abstractNum w:abstractNumId="4" w15:restartNumberingAfterBreak="0">
    <w:nsid w:val="1AA13D2D"/>
    <w:multiLevelType w:val="multilevel"/>
    <w:tmpl w:val="F2D8D162"/>
    <w:styleLink w:val="Listnumberedmultilevel"/>
    <w:lvl w:ilvl="0">
      <w:start w:val="1"/>
      <w:numFmt w:val="decimal"/>
      <w:pStyle w:val="Listnumbered"/>
      <w:lvlText w:val="%1."/>
      <w:lvlJc w:val="left"/>
      <w:pPr>
        <w:ind w:left="340" w:hanging="340"/>
      </w:pPr>
      <w:rPr>
        <w:rFonts w:ascii="Segoe UI" w:hAnsi="Segoe UI" w:hint="default"/>
        <w:b w:val="0"/>
        <w:i w:val="0"/>
        <w:sz w:val="19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Segoe UI" w:hAnsi="Segoe UI" w:hint="default"/>
        <w:sz w:val="20"/>
      </w:rPr>
    </w:lvl>
    <w:lvl w:ilvl="2">
      <w:start w:val="1"/>
      <w:numFmt w:val="lowerRoman"/>
      <w:lvlText w:val="%3."/>
      <w:lvlJc w:val="left"/>
      <w:pPr>
        <w:ind w:left="1021" w:hanging="341"/>
      </w:pPr>
      <w:rPr>
        <w:rFonts w:ascii="Segoe UI" w:hAnsi="Segoe UI" w:hint="default"/>
        <w:sz w:val="19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5" w15:restartNumberingAfterBreak="0">
    <w:nsid w:val="22653289"/>
    <w:multiLevelType w:val="hybridMultilevel"/>
    <w:tmpl w:val="DBC80A44"/>
    <w:lvl w:ilvl="0" w:tplc="4F98E3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23CB"/>
    <w:multiLevelType w:val="hybridMultilevel"/>
    <w:tmpl w:val="A87AD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6367"/>
    <w:multiLevelType w:val="hybridMultilevel"/>
    <w:tmpl w:val="F6A8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413D"/>
    <w:multiLevelType w:val="multilevel"/>
    <w:tmpl w:val="CB6ED078"/>
    <w:lvl w:ilvl="0">
      <w:start w:val="1"/>
      <w:numFmt w:val="bullet"/>
      <w:pStyle w:val="TableNBullet"/>
      <w:lvlText w:val=""/>
      <w:lvlJc w:val="left"/>
      <w:pPr>
        <w:ind w:left="227" w:hanging="227"/>
      </w:pPr>
      <w:rPr>
        <w:rFonts w:ascii="Symbol" w:hAnsi="Symbol" w:hint="default"/>
        <w:color w:val="auto"/>
        <w:position w:val="4"/>
        <w:sz w:val="16"/>
      </w:rPr>
    </w:lvl>
    <w:lvl w:ilvl="1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  <w:color w:val="auto"/>
        <w:position w:val="4"/>
        <w:sz w:val="16"/>
      </w:rPr>
    </w:lvl>
    <w:lvl w:ilvl="2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auto"/>
        <w:position w:val="4"/>
        <w:sz w:val="16"/>
      </w:rPr>
    </w:lvl>
    <w:lvl w:ilvl="3">
      <w:start w:val="1"/>
      <w:numFmt w:val="bullet"/>
      <w:lvlText w:val=""/>
      <w:lvlJc w:val="left"/>
      <w:pPr>
        <w:ind w:left="680" w:hanging="17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428C2FDF"/>
    <w:multiLevelType w:val="hybridMultilevel"/>
    <w:tmpl w:val="F79E27E0"/>
    <w:lvl w:ilvl="0" w:tplc="370EA3D8">
      <w:start w:val="1"/>
      <w:numFmt w:val="bullet"/>
      <w:pStyle w:val="longformcalloutbullet"/>
      <w:lvlText w:val=""/>
      <w:lvlJc w:val="left"/>
      <w:pPr>
        <w:ind w:left="720" w:hanging="360"/>
      </w:pPr>
      <w:rPr>
        <w:rFonts w:ascii="Symbol" w:hAnsi="Symbol" w:hint="default"/>
        <w:color w:val="00264D" w:themeColor="background2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C521E"/>
    <w:multiLevelType w:val="hybridMultilevel"/>
    <w:tmpl w:val="62306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D7E8F"/>
    <w:multiLevelType w:val="hybridMultilevel"/>
    <w:tmpl w:val="2B68C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0710"/>
    <w:multiLevelType w:val="hybridMultilevel"/>
    <w:tmpl w:val="7DA0F9D0"/>
    <w:lvl w:ilvl="0" w:tplc="50924516">
      <w:start w:val="1"/>
      <w:numFmt w:val="decimal"/>
      <w:pStyle w:val="longformcalloutnumber"/>
      <w:lvlText w:val="%1."/>
      <w:lvlJc w:val="left"/>
      <w:pPr>
        <w:ind w:left="720" w:hanging="360"/>
      </w:pPr>
      <w:rPr>
        <w:rFonts w:hint="default"/>
        <w:b w:val="0"/>
        <w:color w:val="00264D" w:themeColor="background2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D2157"/>
    <w:multiLevelType w:val="multilevel"/>
    <w:tmpl w:val="310876F2"/>
    <w:lvl w:ilvl="0">
      <w:start w:val="1"/>
      <w:numFmt w:val="decimal"/>
      <w:pStyle w:val="introductionlist"/>
      <w:lvlText w:val="%1."/>
      <w:lvlJc w:val="left"/>
      <w:pPr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4C55940"/>
    <w:multiLevelType w:val="multilevel"/>
    <w:tmpl w:val="D3261AAA"/>
    <w:lvl w:ilvl="0">
      <w:start w:val="1"/>
      <w:numFmt w:val="bullet"/>
      <w:pStyle w:val="intoductionbullet"/>
      <w:lvlText w:val=""/>
      <w:lvlJc w:val="left"/>
      <w:pPr>
        <w:ind w:left="357" w:hanging="357"/>
      </w:pPr>
      <w:rPr>
        <w:rFonts w:ascii="Symbol" w:hAnsi="Symbol" w:hint="default"/>
        <w:color w:val="00264D" w:themeColor="background2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264D" w:themeColor="background2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00264D" w:themeColor="background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30FE"/>
    <w:multiLevelType w:val="multilevel"/>
    <w:tmpl w:val="A40495DC"/>
    <w:styleLink w:val="TableNListnumberedmultilevel"/>
    <w:lvl w:ilvl="0">
      <w:start w:val="1"/>
      <w:numFmt w:val="decimal"/>
      <w:pStyle w:val="TableNListnumbered"/>
      <w:lvlText w:val="%1."/>
      <w:lvlJc w:val="left"/>
      <w:pPr>
        <w:ind w:left="227" w:hanging="227"/>
      </w:pPr>
      <w:rPr>
        <w:rFonts w:ascii="Segoe UI" w:hAnsi="Segoe UI" w:hint="default"/>
        <w:b w:val="0"/>
        <w:i w:val="0"/>
        <w:sz w:val="17"/>
      </w:rPr>
    </w:lvl>
    <w:lvl w:ilvl="1">
      <w:start w:val="1"/>
      <w:numFmt w:val="lowerLetter"/>
      <w:lvlText w:val="%2."/>
      <w:lvlJc w:val="left"/>
      <w:pPr>
        <w:ind w:left="454" w:hanging="227"/>
      </w:pPr>
      <w:rPr>
        <w:rFonts w:ascii="Segoe UI" w:hAnsi="Segoe UI" w:hint="default"/>
        <w:b w:val="0"/>
        <w:i w:val="0"/>
        <w:sz w:val="17"/>
      </w:rPr>
    </w:lvl>
    <w:lvl w:ilvl="2">
      <w:start w:val="1"/>
      <w:numFmt w:val="lowerRoman"/>
      <w:lvlText w:val="%3."/>
      <w:lvlJc w:val="left"/>
      <w:pPr>
        <w:ind w:left="680" w:hanging="226"/>
      </w:pPr>
      <w:rPr>
        <w:rFonts w:ascii="Segoe UI" w:hAnsi="Segoe UI" w:hint="default"/>
        <w:b w:val="0"/>
        <w:i w:val="0"/>
        <w:sz w:val="17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C102B5"/>
    <w:multiLevelType w:val="hybridMultilevel"/>
    <w:tmpl w:val="01964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16EBA"/>
    <w:multiLevelType w:val="multilevel"/>
    <w:tmpl w:val="2698E5C8"/>
    <w:lvl w:ilvl="0">
      <w:start w:val="1"/>
      <w:numFmt w:val="upperLetter"/>
      <w:pStyle w:val="xAppendixLevel1"/>
      <w:lvlText w:val="Appendix %1"/>
      <w:lvlJc w:val="left"/>
      <w:pPr>
        <w:ind w:left="2268" w:hanging="2268"/>
      </w:pPr>
      <w:rPr>
        <w:rFonts w:hint="default"/>
        <w:color w:val="00264D"/>
        <w:sz w:val="44"/>
        <w:szCs w:val="44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00264D"/>
        <w:sz w:val="34"/>
        <w:szCs w:val="34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00264D"/>
        <w:sz w:val="28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9B7218E"/>
    <w:multiLevelType w:val="multilevel"/>
    <w:tmpl w:val="114C1886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13AD6"/>
    <w:multiLevelType w:val="hybridMultilevel"/>
    <w:tmpl w:val="0EE00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9"/>
  </w:num>
  <w:num w:numId="5">
    <w:abstractNumId w:val="12"/>
  </w:num>
  <w:num w:numId="6">
    <w:abstractNumId w:val="13"/>
  </w:num>
  <w:num w:numId="7">
    <w:abstractNumId w:val="1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5"/>
  </w:num>
  <w:num w:numId="13">
    <w:abstractNumId w:val="4"/>
  </w:num>
  <w:num w:numId="14">
    <w:abstractNumId w:val="7"/>
  </w:num>
  <w:num w:numId="15">
    <w:abstractNumId w:val="10"/>
  </w:num>
  <w:num w:numId="16">
    <w:abstractNumId w:val="11"/>
  </w:num>
  <w:num w:numId="17">
    <w:abstractNumId w:val="16"/>
  </w:num>
  <w:num w:numId="18">
    <w:abstractNumId w:val="19"/>
  </w:num>
  <w:num w:numId="19">
    <w:abstractNumId w:val="5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62"/>
    <w:rsid w:val="00000A9B"/>
    <w:rsid w:val="00002C7A"/>
    <w:rsid w:val="00005B7C"/>
    <w:rsid w:val="000074C1"/>
    <w:rsid w:val="000103FF"/>
    <w:rsid w:val="00014B72"/>
    <w:rsid w:val="00017388"/>
    <w:rsid w:val="00017742"/>
    <w:rsid w:val="0001791C"/>
    <w:rsid w:val="00021F62"/>
    <w:rsid w:val="00022FE6"/>
    <w:rsid w:val="00026C60"/>
    <w:rsid w:val="00031E64"/>
    <w:rsid w:val="00034A22"/>
    <w:rsid w:val="00035487"/>
    <w:rsid w:val="00040FA8"/>
    <w:rsid w:val="00042C02"/>
    <w:rsid w:val="00047677"/>
    <w:rsid w:val="0005195D"/>
    <w:rsid w:val="0005575C"/>
    <w:rsid w:val="00055C6E"/>
    <w:rsid w:val="0005789D"/>
    <w:rsid w:val="00062E94"/>
    <w:rsid w:val="00066A8C"/>
    <w:rsid w:val="00070BAE"/>
    <w:rsid w:val="000719CE"/>
    <w:rsid w:val="0007553A"/>
    <w:rsid w:val="00077E81"/>
    <w:rsid w:val="000820F0"/>
    <w:rsid w:val="00082AE7"/>
    <w:rsid w:val="00083130"/>
    <w:rsid w:val="00083992"/>
    <w:rsid w:val="00083BF1"/>
    <w:rsid w:val="000843C9"/>
    <w:rsid w:val="00091A80"/>
    <w:rsid w:val="00091AB9"/>
    <w:rsid w:val="00093FA9"/>
    <w:rsid w:val="000A11A2"/>
    <w:rsid w:val="000A13C3"/>
    <w:rsid w:val="000A5250"/>
    <w:rsid w:val="000A5A09"/>
    <w:rsid w:val="000A79B7"/>
    <w:rsid w:val="000A7B33"/>
    <w:rsid w:val="000B14B1"/>
    <w:rsid w:val="000B305B"/>
    <w:rsid w:val="000C0A3F"/>
    <w:rsid w:val="000C116D"/>
    <w:rsid w:val="000C1178"/>
    <w:rsid w:val="000C17AA"/>
    <w:rsid w:val="000C5092"/>
    <w:rsid w:val="000C62C0"/>
    <w:rsid w:val="000C7680"/>
    <w:rsid w:val="000C7926"/>
    <w:rsid w:val="000D4195"/>
    <w:rsid w:val="000D5059"/>
    <w:rsid w:val="000D5A93"/>
    <w:rsid w:val="000D5CE3"/>
    <w:rsid w:val="000D7F89"/>
    <w:rsid w:val="000E2EF2"/>
    <w:rsid w:val="000E7B28"/>
    <w:rsid w:val="000F0338"/>
    <w:rsid w:val="000F265E"/>
    <w:rsid w:val="000F4D81"/>
    <w:rsid w:val="000F5D4E"/>
    <w:rsid w:val="000F5FBE"/>
    <w:rsid w:val="000F7498"/>
    <w:rsid w:val="000F7BC2"/>
    <w:rsid w:val="000F7E37"/>
    <w:rsid w:val="00100349"/>
    <w:rsid w:val="00100EA3"/>
    <w:rsid w:val="001016BA"/>
    <w:rsid w:val="0010462B"/>
    <w:rsid w:val="00104F6D"/>
    <w:rsid w:val="0011119F"/>
    <w:rsid w:val="001122A2"/>
    <w:rsid w:val="001124FA"/>
    <w:rsid w:val="00114BAD"/>
    <w:rsid w:val="001160DE"/>
    <w:rsid w:val="0011641E"/>
    <w:rsid w:val="00117651"/>
    <w:rsid w:val="00124E3C"/>
    <w:rsid w:val="00126F39"/>
    <w:rsid w:val="00132C79"/>
    <w:rsid w:val="001331A9"/>
    <w:rsid w:val="0013381A"/>
    <w:rsid w:val="001373CD"/>
    <w:rsid w:val="00137495"/>
    <w:rsid w:val="00137C61"/>
    <w:rsid w:val="00137DCA"/>
    <w:rsid w:val="00141082"/>
    <w:rsid w:val="00141D85"/>
    <w:rsid w:val="00144403"/>
    <w:rsid w:val="001467D5"/>
    <w:rsid w:val="00151126"/>
    <w:rsid w:val="001514FB"/>
    <w:rsid w:val="001529E8"/>
    <w:rsid w:val="00156DDA"/>
    <w:rsid w:val="00165BED"/>
    <w:rsid w:val="00167BB3"/>
    <w:rsid w:val="001756BF"/>
    <w:rsid w:val="00177955"/>
    <w:rsid w:val="00180919"/>
    <w:rsid w:val="00181DAA"/>
    <w:rsid w:val="00183BC7"/>
    <w:rsid w:val="0018662E"/>
    <w:rsid w:val="00187D04"/>
    <w:rsid w:val="00193717"/>
    <w:rsid w:val="001945DD"/>
    <w:rsid w:val="00196A6D"/>
    <w:rsid w:val="00196E9A"/>
    <w:rsid w:val="00196FB5"/>
    <w:rsid w:val="00197947"/>
    <w:rsid w:val="001A0150"/>
    <w:rsid w:val="001A0AF2"/>
    <w:rsid w:val="001A1B8D"/>
    <w:rsid w:val="001A58E6"/>
    <w:rsid w:val="001B04BC"/>
    <w:rsid w:val="001B2502"/>
    <w:rsid w:val="001B2C04"/>
    <w:rsid w:val="001B32A5"/>
    <w:rsid w:val="001B3756"/>
    <w:rsid w:val="001B4361"/>
    <w:rsid w:val="001B4380"/>
    <w:rsid w:val="001B7C7E"/>
    <w:rsid w:val="001C1921"/>
    <w:rsid w:val="001C2FBE"/>
    <w:rsid w:val="001C66F5"/>
    <w:rsid w:val="001C7621"/>
    <w:rsid w:val="001D086A"/>
    <w:rsid w:val="001D0EAE"/>
    <w:rsid w:val="001D2806"/>
    <w:rsid w:val="001D7868"/>
    <w:rsid w:val="001F0442"/>
    <w:rsid w:val="001F29E7"/>
    <w:rsid w:val="001F37FB"/>
    <w:rsid w:val="001F54D1"/>
    <w:rsid w:val="001F5EAB"/>
    <w:rsid w:val="0020000D"/>
    <w:rsid w:val="00200172"/>
    <w:rsid w:val="0020141D"/>
    <w:rsid w:val="00202A6C"/>
    <w:rsid w:val="0020749A"/>
    <w:rsid w:val="00214325"/>
    <w:rsid w:val="00214C96"/>
    <w:rsid w:val="002155FD"/>
    <w:rsid w:val="00216323"/>
    <w:rsid w:val="0022055F"/>
    <w:rsid w:val="0022158E"/>
    <w:rsid w:val="00221D0F"/>
    <w:rsid w:val="00222FD5"/>
    <w:rsid w:val="00223A57"/>
    <w:rsid w:val="00226393"/>
    <w:rsid w:val="002273A8"/>
    <w:rsid w:val="002302D7"/>
    <w:rsid w:val="002309D1"/>
    <w:rsid w:val="0023346F"/>
    <w:rsid w:val="00235BB5"/>
    <w:rsid w:val="002400E4"/>
    <w:rsid w:val="00240DF1"/>
    <w:rsid w:val="00242AE1"/>
    <w:rsid w:val="002430F5"/>
    <w:rsid w:val="00245E42"/>
    <w:rsid w:val="00246318"/>
    <w:rsid w:val="00252ADD"/>
    <w:rsid w:val="002540DB"/>
    <w:rsid w:val="00265B84"/>
    <w:rsid w:val="00270B06"/>
    <w:rsid w:val="00270EBC"/>
    <w:rsid w:val="002745FB"/>
    <w:rsid w:val="002759C8"/>
    <w:rsid w:val="00275C35"/>
    <w:rsid w:val="0027637B"/>
    <w:rsid w:val="0027706E"/>
    <w:rsid w:val="00280869"/>
    <w:rsid w:val="00281D42"/>
    <w:rsid w:val="00282B60"/>
    <w:rsid w:val="00283B88"/>
    <w:rsid w:val="002844A2"/>
    <w:rsid w:val="0028705A"/>
    <w:rsid w:val="00291DA2"/>
    <w:rsid w:val="0029320C"/>
    <w:rsid w:val="002934B6"/>
    <w:rsid w:val="00293CAA"/>
    <w:rsid w:val="00294323"/>
    <w:rsid w:val="00295AD0"/>
    <w:rsid w:val="002970FA"/>
    <w:rsid w:val="002A18FB"/>
    <w:rsid w:val="002A4C94"/>
    <w:rsid w:val="002A6EF3"/>
    <w:rsid w:val="002B0099"/>
    <w:rsid w:val="002B0280"/>
    <w:rsid w:val="002B0389"/>
    <w:rsid w:val="002B1041"/>
    <w:rsid w:val="002B2152"/>
    <w:rsid w:val="002B3325"/>
    <w:rsid w:val="002B477D"/>
    <w:rsid w:val="002B5822"/>
    <w:rsid w:val="002B7A6E"/>
    <w:rsid w:val="002C14BB"/>
    <w:rsid w:val="002C2C9C"/>
    <w:rsid w:val="002C59A4"/>
    <w:rsid w:val="002C6C0C"/>
    <w:rsid w:val="002D0A22"/>
    <w:rsid w:val="002D11AD"/>
    <w:rsid w:val="002D1D43"/>
    <w:rsid w:val="002D3DAF"/>
    <w:rsid w:val="002D4EFA"/>
    <w:rsid w:val="002E235F"/>
    <w:rsid w:val="002E2628"/>
    <w:rsid w:val="002E3B09"/>
    <w:rsid w:val="002E61D9"/>
    <w:rsid w:val="002F032A"/>
    <w:rsid w:val="002F186E"/>
    <w:rsid w:val="002F1C1F"/>
    <w:rsid w:val="002F53C2"/>
    <w:rsid w:val="002F6731"/>
    <w:rsid w:val="002F6DE3"/>
    <w:rsid w:val="00300035"/>
    <w:rsid w:val="00302076"/>
    <w:rsid w:val="00303E3E"/>
    <w:rsid w:val="00304EE2"/>
    <w:rsid w:val="003149ED"/>
    <w:rsid w:val="00315248"/>
    <w:rsid w:val="00316C9D"/>
    <w:rsid w:val="0032099F"/>
    <w:rsid w:val="003210C5"/>
    <w:rsid w:val="00322737"/>
    <w:rsid w:val="00325E34"/>
    <w:rsid w:val="00330FB8"/>
    <w:rsid w:val="00331FB8"/>
    <w:rsid w:val="00332595"/>
    <w:rsid w:val="00332964"/>
    <w:rsid w:val="003335B1"/>
    <w:rsid w:val="003349FD"/>
    <w:rsid w:val="00336D2A"/>
    <w:rsid w:val="00337D8F"/>
    <w:rsid w:val="00342A04"/>
    <w:rsid w:val="00344CD4"/>
    <w:rsid w:val="00345392"/>
    <w:rsid w:val="0034558F"/>
    <w:rsid w:val="00351B44"/>
    <w:rsid w:val="00362185"/>
    <w:rsid w:val="003627B9"/>
    <w:rsid w:val="00371968"/>
    <w:rsid w:val="00373E2F"/>
    <w:rsid w:val="0037707F"/>
    <w:rsid w:val="00382016"/>
    <w:rsid w:val="0038615A"/>
    <w:rsid w:val="003915B3"/>
    <w:rsid w:val="00393757"/>
    <w:rsid w:val="00394AB6"/>
    <w:rsid w:val="00396FCC"/>
    <w:rsid w:val="003A17F3"/>
    <w:rsid w:val="003A251E"/>
    <w:rsid w:val="003A4641"/>
    <w:rsid w:val="003A51F7"/>
    <w:rsid w:val="003A70C7"/>
    <w:rsid w:val="003B5517"/>
    <w:rsid w:val="003B7603"/>
    <w:rsid w:val="003C0EDF"/>
    <w:rsid w:val="003C3644"/>
    <w:rsid w:val="003D0C60"/>
    <w:rsid w:val="003D2D4D"/>
    <w:rsid w:val="003D3B1F"/>
    <w:rsid w:val="003D44DD"/>
    <w:rsid w:val="003D56B7"/>
    <w:rsid w:val="003D73FF"/>
    <w:rsid w:val="003E019C"/>
    <w:rsid w:val="003E2628"/>
    <w:rsid w:val="003E5F9A"/>
    <w:rsid w:val="003F335A"/>
    <w:rsid w:val="003F3E7A"/>
    <w:rsid w:val="004044F7"/>
    <w:rsid w:val="0040557F"/>
    <w:rsid w:val="004058AE"/>
    <w:rsid w:val="0041053C"/>
    <w:rsid w:val="0041194A"/>
    <w:rsid w:val="00413A52"/>
    <w:rsid w:val="00414B74"/>
    <w:rsid w:val="00415607"/>
    <w:rsid w:val="00416AAC"/>
    <w:rsid w:val="00420316"/>
    <w:rsid w:val="0042297B"/>
    <w:rsid w:val="00423988"/>
    <w:rsid w:val="00423AC7"/>
    <w:rsid w:val="00424109"/>
    <w:rsid w:val="0042432B"/>
    <w:rsid w:val="00427E2C"/>
    <w:rsid w:val="004304B8"/>
    <w:rsid w:val="00433A48"/>
    <w:rsid w:val="00435025"/>
    <w:rsid w:val="00435ABC"/>
    <w:rsid w:val="00443642"/>
    <w:rsid w:val="00444DC9"/>
    <w:rsid w:val="00450576"/>
    <w:rsid w:val="0045226B"/>
    <w:rsid w:val="00453038"/>
    <w:rsid w:val="004532B6"/>
    <w:rsid w:val="00453F33"/>
    <w:rsid w:val="004567E8"/>
    <w:rsid w:val="00460386"/>
    <w:rsid w:val="00462788"/>
    <w:rsid w:val="00464383"/>
    <w:rsid w:val="004656B7"/>
    <w:rsid w:val="004665AF"/>
    <w:rsid w:val="004668DE"/>
    <w:rsid w:val="004678F4"/>
    <w:rsid w:val="004735A1"/>
    <w:rsid w:val="00477785"/>
    <w:rsid w:val="0047782C"/>
    <w:rsid w:val="00477861"/>
    <w:rsid w:val="00477EC6"/>
    <w:rsid w:val="004818A4"/>
    <w:rsid w:val="00484755"/>
    <w:rsid w:val="0048714F"/>
    <w:rsid w:val="004929F9"/>
    <w:rsid w:val="00493272"/>
    <w:rsid w:val="00493954"/>
    <w:rsid w:val="004942BA"/>
    <w:rsid w:val="004A276A"/>
    <w:rsid w:val="004A6ABD"/>
    <w:rsid w:val="004A7BDF"/>
    <w:rsid w:val="004B00DE"/>
    <w:rsid w:val="004B0117"/>
    <w:rsid w:val="004B1909"/>
    <w:rsid w:val="004B2D01"/>
    <w:rsid w:val="004B4499"/>
    <w:rsid w:val="004B5BDE"/>
    <w:rsid w:val="004B6AA9"/>
    <w:rsid w:val="004C0048"/>
    <w:rsid w:val="004C336C"/>
    <w:rsid w:val="004C3776"/>
    <w:rsid w:val="004C54CD"/>
    <w:rsid w:val="004C595B"/>
    <w:rsid w:val="004D005A"/>
    <w:rsid w:val="004D53C3"/>
    <w:rsid w:val="004D5BBB"/>
    <w:rsid w:val="004D7678"/>
    <w:rsid w:val="004E0A2B"/>
    <w:rsid w:val="004E4165"/>
    <w:rsid w:val="004F0D3F"/>
    <w:rsid w:val="004F1888"/>
    <w:rsid w:val="004F1D32"/>
    <w:rsid w:val="004F3823"/>
    <w:rsid w:val="004F39F1"/>
    <w:rsid w:val="004F41ED"/>
    <w:rsid w:val="004F4A58"/>
    <w:rsid w:val="00503DC2"/>
    <w:rsid w:val="00506227"/>
    <w:rsid w:val="00506604"/>
    <w:rsid w:val="00506741"/>
    <w:rsid w:val="005117E0"/>
    <w:rsid w:val="00512706"/>
    <w:rsid w:val="00516F19"/>
    <w:rsid w:val="005179BC"/>
    <w:rsid w:val="00524690"/>
    <w:rsid w:val="00527B46"/>
    <w:rsid w:val="00531C6F"/>
    <w:rsid w:val="0053221E"/>
    <w:rsid w:val="0053294D"/>
    <w:rsid w:val="0053388E"/>
    <w:rsid w:val="00536B89"/>
    <w:rsid w:val="00537C36"/>
    <w:rsid w:val="00545C24"/>
    <w:rsid w:val="00546125"/>
    <w:rsid w:val="00546A11"/>
    <w:rsid w:val="00550C94"/>
    <w:rsid w:val="00550F61"/>
    <w:rsid w:val="00551B53"/>
    <w:rsid w:val="00553CAC"/>
    <w:rsid w:val="00554342"/>
    <w:rsid w:val="005547D8"/>
    <w:rsid w:val="00554E36"/>
    <w:rsid w:val="00555397"/>
    <w:rsid w:val="00555A95"/>
    <w:rsid w:val="0056100A"/>
    <w:rsid w:val="0056250C"/>
    <w:rsid w:val="00567662"/>
    <w:rsid w:val="00567D06"/>
    <w:rsid w:val="00571CF0"/>
    <w:rsid w:val="00572481"/>
    <w:rsid w:val="0057354C"/>
    <w:rsid w:val="00574542"/>
    <w:rsid w:val="00574B6A"/>
    <w:rsid w:val="00575C7D"/>
    <w:rsid w:val="00576E86"/>
    <w:rsid w:val="005825A5"/>
    <w:rsid w:val="00585BBF"/>
    <w:rsid w:val="0059195D"/>
    <w:rsid w:val="005943B9"/>
    <w:rsid w:val="005948DE"/>
    <w:rsid w:val="005966CD"/>
    <w:rsid w:val="005A16C7"/>
    <w:rsid w:val="005B0087"/>
    <w:rsid w:val="005B016D"/>
    <w:rsid w:val="005B19B1"/>
    <w:rsid w:val="005B6A94"/>
    <w:rsid w:val="005B729F"/>
    <w:rsid w:val="005C19A6"/>
    <w:rsid w:val="005C3B76"/>
    <w:rsid w:val="005C45F5"/>
    <w:rsid w:val="005C60B2"/>
    <w:rsid w:val="005C70C2"/>
    <w:rsid w:val="005D1983"/>
    <w:rsid w:val="005D2473"/>
    <w:rsid w:val="005D4E1A"/>
    <w:rsid w:val="005D4FE6"/>
    <w:rsid w:val="005D7412"/>
    <w:rsid w:val="005E25A9"/>
    <w:rsid w:val="005F2354"/>
    <w:rsid w:val="005F382F"/>
    <w:rsid w:val="005F4A3E"/>
    <w:rsid w:val="005F6664"/>
    <w:rsid w:val="005F6E51"/>
    <w:rsid w:val="006016A5"/>
    <w:rsid w:val="00602297"/>
    <w:rsid w:val="00602B83"/>
    <w:rsid w:val="00603A70"/>
    <w:rsid w:val="00603D7C"/>
    <w:rsid w:val="00604259"/>
    <w:rsid w:val="00605C5C"/>
    <w:rsid w:val="006147D3"/>
    <w:rsid w:val="006179AF"/>
    <w:rsid w:val="006203A0"/>
    <w:rsid w:val="0062041B"/>
    <w:rsid w:val="00621318"/>
    <w:rsid w:val="0062526C"/>
    <w:rsid w:val="006278DB"/>
    <w:rsid w:val="00627EA4"/>
    <w:rsid w:val="00627F5C"/>
    <w:rsid w:val="00633218"/>
    <w:rsid w:val="00637E27"/>
    <w:rsid w:val="00637F40"/>
    <w:rsid w:val="0064062C"/>
    <w:rsid w:val="0064064A"/>
    <w:rsid w:val="00642784"/>
    <w:rsid w:val="0064597C"/>
    <w:rsid w:val="00645BAC"/>
    <w:rsid w:val="0064655E"/>
    <w:rsid w:val="0064789F"/>
    <w:rsid w:val="00653916"/>
    <w:rsid w:val="006607B9"/>
    <w:rsid w:val="00660CBC"/>
    <w:rsid w:val="0066164B"/>
    <w:rsid w:val="00661826"/>
    <w:rsid w:val="006643D3"/>
    <w:rsid w:val="00665F19"/>
    <w:rsid w:val="00675C1F"/>
    <w:rsid w:val="00677214"/>
    <w:rsid w:val="00677241"/>
    <w:rsid w:val="00677287"/>
    <w:rsid w:val="00683978"/>
    <w:rsid w:val="00686D9E"/>
    <w:rsid w:val="006A1CEB"/>
    <w:rsid w:val="006A26DA"/>
    <w:rsid w:val="006A5D1F"/>
    <w:rsid w:val="006A7050"/>
    <w:rsid w:val="006B271C"/>
    <w:rsid w:val="006B2F24"/>
    <w:rsid w:val="006B326D"/>
    <w:rsid w:val="006B34E6"/>
    <w:rsid w:val="006B7271"/>
    <w:rsid w:val="006C35C6"/>
    <w:rsid w:val="006C4017"/>
    <w:rsid w:val="006C5312"/>
    <w:rsid w:val="006D2221"/>
    <w:rsid w:val="006D2E92"/>
    <w:rsid w:val="006D509D"/>
    <w:rsid w:val="006D72EA"/>
    <w:rsid w:val="006E25DF"/>
    <w:rsid w:val="006E6FC7"/>
    <w:rsid w:val="006E783C"/>
    <w:rsid w:val="006F02CF"/>
    <w:rsid w:val="006F1B30"/>
    <w:rsid w:val="006F1BD4"/>
    <w:rsid w:val="006F3E82"/>
    <w:rsid w:val="006F5B5A"/>
    <w:rsid w:val="006F5F0D"/>
    <w:rsid w:val="00702CA7"/>
    <w:rsid w:val="00710356"/>
    <w:rsid w:val="0071318F"/>
    <w:rsid w:val="00713814"/>
    <w:rsid w:val="00717FA5"/>
    <w:rsid w:val="00721C2B"/>
    <w:rsid w:val="00726542"/>
    <w:rsid w:val="00727D54"/>
    <w:rsid w:val="0073008C"/>
    <w:rsid w:val="00730475"/>
    <w:rsid w:val="00731AB6"/>
    <w:rsid w:val="00735BBD"/>
    <w:rsid w:val="007432E2"/>
    <w:rsid w:val="00743429"/>
    <w:rsid w:val="00743702"/>
    <w:rsid w:val="00743F3D"/>
    <w:rsid w:val="007450EA"/>
    <w:rsid w:val="007509CC"/>
    <w:rsid w:val="00754736"/>
    <w:rsid w:val="00760C30"/>
    <w:rsid w:val="00762B16"/>
    <w:rsid w:val="0076655C"/>
    <w:rsid w:val="007672FC"/>
    <w:rsid w:val="00770773"/>
    <w:rsid w:val="00771FED"/>
    <w:rsid w:val="00773E1C"/>
    <w:rsid w:val="007764AC"/>
    <w:rsid w:val="00780867"/>
    <w:rsid w:val="007828CA"/>
    <w:rsid w:val="00782D03"/>
    <w:rsid w:val="007842C4"/>
    <w:rsid w:val="00784C9E"/>
    <w:rsid w:val="00785FDB"/>
    <w:rsid w:val="0078764F"/>
    <w:rsid w:val="00787AFF"/>
    <w:rsid w:val="007913D7"/>
    <w:rsid w:val="007917A7"/>
    <w:rsid w:val="007924E6"/>
    <w:rsid w:val="00792775"/>
    <w:rsid w:val="00793801"/>
    <w:rsid w:val="007940C7"/>
    <w:rsid w:val="007943BC"/>
    <w:rsid w:val="007A09E0"/>
    <w:rsid w:val="007A1BEA"/>
    <w:rsid w:val="007A1E0B"/>
    <w:rsid w:val="007A503F"/>
    <w:rsid w:val="007A5CB0"/>
    <w:rsid w:val="007A612E"/>
    <w:rsid w:val="007B14C1"/>
    <w:rsid w:val="007B3012"/>
    <w:rsid w:val="007B3D33"/>
    <w:rsid w:val="007B4463"/>
    <w:rsid w:val="007B6792"/>
    <w:rsid w:val="007B7E60"/>
    <w:rsid w:val="007C0F8E"/>
    <w:rsid w:val="007C6452"/>
    <w:rsid w:val="007C6DBB"/>
    <w:rsid w:val="007C795E"/>
    <w:rsid w:val="007D07A8"/>
    <w:rsid w:val="007D1B53"/>
    <w:rsid w:val="007D1FDD"/>
    <w:rsid w:val="007D364E"/>
    <w:rsid w:val="007D4EC4"/>
    <w:rsid w:val="007D5932"/>
    <w:rsid w:val="007D620B"/>
    <w:rsid w:val="007D6EA7"/>
    <w:rsid w:val="007D70B9"/>
    <w:rsid w:val="007D785F"/>
    <w:rsid w:val="007F223A"/>
    <w:rsid w:val="007F2925"/>
    <w:rsid w:val="007F4099"/>
    <w:rsid w:val="008001DB"/>
    <w:rsid w:val="00801BB4"/>
    <w:rsid w:val="00803DC2"/>
    <w:rsid w:val="00804C2E"/>
    <w:rsid w:val="00810F59"/>
    <w:rsid w:val="00811D08"/>
    <w:rsid w:val="0081520C"/>
    <w:rsid w:val="00815FD9"/>
    <w:rsid w:val="00816838"/>
    <w:rsid w:val="00816B1A"/>
    <w:rsid w:val="008218BD"/>
    <w:rsid w:val="00822706"/>
    <w:rsid w:val="00823368"/>
    <w:rsid w:val="00824B01"/>
    <w:rsid w:val="0082545B"/>
    <w:rsid w:val="008260EA"/>
    <w:rsid w:val="00827941"/>
    <w:rsid w:val="00840255"/>
    <w:rsid w:val="00845CFE"/>
    <w:rsid w:val="0084611B"/>
    <w:rsid w:val="00846601"/>
    <w:rsid w:val="00850815"/>
    <w:rsid w:val="00851249"/>
    <w:rsid w:val="008555E8"/>
    <w:rsid w:val="00856872"/>
    <w:rsid w:val="008578FC"/>
    <w:rsid w:val="00862B43"/>
    <w:rsid w:val="00863163"/>
    <w:rsid w:val="008637AD"/>
    <w:rsid w:val="00864CE8"/>
    <w:rsid w:val="00865BAD"/>
    <w:rsid w:val="00866DE6"/>
    <w:rsid w:val="008673FA"/>
    <w:rsid w:val="00867932"/>
    <w:rsid w:val="0087164C"/>
    <w:rsid w:val="008731AC"/>
    <w:rsid w:val="00877420"/>
    <w:rsid w:val="00877472"/>
    <w:rsid w:val="00880EFC"/>
    <w:rsid w:val="00882EFF"/>
    <w:rsid w:val="00884B4B"/>
    <w:rsid w:val="00884BDD"/>
    <w:rsid w:val="00884FA3"/>
    <w:rsid w:val="00885462"/>
    <w:rsid w:val="00886231"/>
    <w:rsid w:val="00887528"/>
    <w:rsid w:val="008922FA"/>
    <w:rsid w:val="00892495"/>
    <w:rsid w:val="00892537"/>
    <w:rsid w:val="00895E81"/>
    <w:rsid w:val="0089648C"/>
    <w:rsid w:val="008975F0"/>
    <w:rsid w:val="008A2B19"/>
    <w:rsid w:val="008A2B8F"/>
    <w:rsid w:val="008A2C50"/>
    <w:rsid w:val="008A492A"/>
    <w:rsid w:val="008A4EE2"/>
    <w:rsid w:val="008A55C6"/>
    <w:rsid w:val="008A7643"/>
    <w:rsid w:val="008B3A65"/>
    <w:rsid w:val="008B521D"/>
    <w:rsid w:val="008B7206"/>
    <w:rsid w:val="008C0582"/>
    <w:rsid w:val="008C3E22"/>
    <w:rsid w:val="008C5C26"/>
    <w:rsid w:val="008C7C0C"/>
    <w:rsid w:val="008D17B7"/>
    <w:rsid w:val="008D1A0F"/>
    <w:rsid w:val="008D2B71"/>
    <w:rsid w:val="008D3542"/>
    <w:rsid w:val="008D7F05"/>
    <w:rsid w:val="008E1A2B"/>
    <w:rsid w:val="008E275C"/>
    <w:rsid w:val="008E360C"/>
    <w:rsid w:val="008E42A4"/>
    <w:rsid w:val="008E5E1E"/>
    <w:rsid w:val="008E7598"/>
    <w:rsid w:val="008F09FD"/>
    <w:rsid w:val="008F7EF2"/>
    <w:rsid w:val="00900D45"/>
    <w:rsid w:val="0090359C"/>
    <w:rsid w:val="00904900"/>
    <w:rsid w:val="009052A8"/>
    <w:rsid w:val="00905872"/>
    <w:rsid w:val="009062EF"/>
    <w:rsid w:val="00906FC3"/>
    <w:rsid w:val="009077F3"/>
    <w:rsid w:val="00913DA8"/>
    <w:rsid w:val="00915575"/>
    <w:rsid w:val="00915980"/>
    <w:rsid w:val="009172BF"/>
    <w:rsid w:val="009210A4"/>
    <w:rsid w:val="00927105"/>
    <w:rsid w:val="00931121"/>
    <w:rsid w:val="009328BF"/>
    <w:rsid w:val="0093299E"/>
    <w:rsid w:val="00933139"/>
    <w:rsid w:val="009338D0"/>
    <w:rsid w:val="00935899"/>
    <w:rsid w:val="009425AD"/>
    <w:rsid w:val="00943B34"/>
    <w:rsid w:val="00944432"/>
    <w:rsid w:val="00944EF0"/>
    <w:rsid w:val="00950DD5"/>
    <w:rsid w:val="00952934"/>
    <w:rsid w:val="00952B40"/>
    <w:rsid w:val="009550EC"/>
    <w:rsid w:val="00956384"/>
    <w:rsid w:val="0095736D"/>
    <w:rsid w:val="00961DBD"/>
    <w:rsid w:val="009622A5"/>
    <w:rsid w:val="009635F1"/>
    <w:rsid w:val="00964E54"/>
    <w:rsid w:val="0096636D"/>
    <w:rsid w:val="00970174"/>
    <w:rsid w:val="009707EC"/>
    <w:rsid w:val="00973F2D"/>
    <w:rsid w:val="009748F0"/>
    <w:rsid w:val="009752C9"/>
    <w:rsid w:val="00976FE7"/>
    <w:rsid w:val="009802E3"/>
    <w:rsid w:val="0098248A"/>
    <w:rsid w:val="00984313"/>
    <w:rsid w:val="009845B7"/>
    <w:rsid w:val="0098468C"/>
    <w:rsid w:val="0098498B"/>
    <w:rsid w:val="00985BE1"/>
    <w:rsid w:val="00986A16"/>
    <w:rsid w:val="00987360"/>
    <w:rsid w:val="009873A3"/>
    <w:rsid w:val="00987808"/>
    <w:rsid w:val="00990C1C"/>
    <w:rsid w:val="009917D7"/>
    <w:rsid w:val="00991BA1"/>
    <w:rsid w:val="0099292E"/>
    <w:rsid w:val="009A16A7"/>
    <w:rsid w:val="009A419A"/>
    <w:rsid w:val="009A65D5"/>
    <w:rsid w:val="009A69F5"/>
    <w:rsid w:val="009B350D"/>
    <w:rsid w:val="009B3F0E"/>
    <w:rsid w:val="009B575B"/>
    <w:rsid w:val="009C064B"/>
    <w:rsid w:val="009C1711"/>
    <w:rsid w:val="009C403C"/>
    <w:rsid w:val="009C5152"/>
    <w:rsid w:val="009C750F"/>
    <w:rsid w:val="009D09ED"/>
    <w:rsid w:val="009D0DE4"/>
    <w:rsid w:val="009D4295"/>
    <w:rsid w:val="009D4A32"/>
    <w:rsid w:val="009E39F0"/>
    <w:rsid w:val="009E5380"/>
    <w:rsid w:val="009F0192"/>
    <w:rsid w:val="009F20E4"/>
    <w:rsid w:val="009F2112"/>
    <w:rsid w:val="009F44D0"/>
    <w:rsid w:val="009F601A"/>
    <w:rsid w:val="009F6D68"/>
    <w:rsid w:val="009F7909"/>
    <w:rsid w:val="00A020F7"/>
    <w:rsid w:val="00A032CD"/>
    <w:rsid w:val="00A11DE1"/>
    <w:rsid w:val="00A1211C"/>
    <w:rsid w:val="00A128CA"/>
    <w:rsid w:val="00A136E7"/>
    <w:rsid w:val="00A13AD6"/>
    <w:rsid w:val="00A174CC"/>
    <w:rsid w:val="00A2039E"/>
    <w:rsid w:val="00A263E5"/>
    <w:rsid w:val="00A277A9"/>
    <w:rsid w:val="00A278D9"/>
    <w:rsid w:val="00A339AD"/>
    <w:rsid w:val="00A35294"/>
    <w:rsid w:val="00A362F2"/>
    <w:rsid w:val="00A46073"/>
    <w:rsid w:val="00A46BC5"/>
    <w:rsid w:val="00A4713F"/>
    <w:rsid w:val="00A53FB1"/>
    <w:rsid w:val="00A542C5"/>
    <w:rsid w:val="00A57051"/>
    <w:rsid w:val="00A5775F"/>
    <w:rsid w:val="00A60A80"/>
    <w:rsid w:val="00A62B3A"/>
    <w:rsid w:val="00A64BB4"/>
    <w:rsid w:val="00A70A42"/>
    <w:rsid w:val="00A70A9C"/>
    <w:rsid w:val="00A71D22"/>
    <w:rsid w:val="00A73A2D"/>
    <w:rsid w:val="00A743A3"/>
    <w:rsid w:val="00A75D19"/>
    <w:rsid w:val="00A76232"/>
    <w:rsid w:val="00A763DA"/>
    <w:rsid w:val="00A76EFF"/>
    <w:rsid w:val="00A806ED"/>
    <w:rsid w:val="00A84F53"/>
    <w:rsid w:val="00A8756C"/>
    <w:rsid w:val="00A91018"/>
    <w:rsid w:val="00A91D23"/>
    <w:rsid w:val="00A91EFA"/>
    <w:rsid w:val="00A926C2"/>
    <w:rsid w:val="00A932CE"/>
    <w:rsid w:val="00A933EB"/>
    <w:rsid w:val="00A97CB3"/>
    <w:rsid w:val="00AA2492"/>
    <w:rsid w:val="00AA26DC"/>
    <w:rsid w:val="00AA708A"/>
    <w:rsid w:val="00AA709F"/>
    <w:rsid w:val="00AB487B"/>
    <w:rsid w:val="00AB507E"/>
    <w:rsid w:val="00AB67EB"/>
    <w:rsid w:val="00AC14F8"/>
    <w:rsid w:val="00AC1A06"/>
    <w:rsid w:val="00AC1CEB"/>
    <w:rsid w:val="00AC58C5"/>
    <w:rsid w:val="00AC7733"/>
    <w:rsid w:val="00AD0BED"/>
    <w:rsid w:val="00AD0E66"/>
    <w:rsid w:val="00AD4012"/>
    <w:rsid w:val="00AE115A"/>
    <w:rsid w:val="00AE5426"/>
    <w:rsid w:val="00AE5FB3"/>
    <w:rsid w:val="00AF2015"/>
    <w:rsid w:val="00AF5CA4"/>
    <w:rsid w:val="00AF62EF"/>
    <w:rsid w:val="00AF74B2"/>
    <w:rsid w:val="00B01950"/>
    <w:rsid w:val="00B02053"/>
    <w:rsid w:val="00B03476"/>
    <w:rsid w:val="00B03726"/>
    <w:rsid w:val="00B05897"/>
    <w:rsid w:val="00B06B46"/>
    <w:rsid w:val="00B113DA"/>
    <w:rsid w:val="00B138E1"/>
    <w:rsid w:val="00B13DB0"/>
    <w:rsid w:val="00B149E0"/>
    <w:rsid w:val="00B14B55"/>
    <w:rsid w:val="00B17D96"/>
    <w:rsid w:val="00B205AD"/>
    <w:rsid w:val="00B2563A"/>
    <w:rsid w:val="00B36DBA"/>
    <w:rsid w:val="00B376B1"/>
    <w:rsid w:val="00B37A22"/>
    <w:rsid w:val="00B45449"/>
    <w:rsid w:val="00B47F8F"/>
    <w:rsid w:val="00B5651C"/>
    <w:rsid w:val="00B56E58"/>
    <w:rsid w:val="00B61F46"/>
    <w:rsid w:val="00B6407E"/>
    <w:rsid w:val="00B64C2E"/>
    <w:rsid w:val="00B67B09"/>
    <w:rsid w:val="00B67B6C"/>
    <w:rsid w:val="00B74E17"/>
    <w:rsid w:val="00B75462"/>
    <w:rsid w:val="00B76C34"/>
    <w:rsid w:val="00B77796"/>
    <w:rsid w:val="00B77F8D"/>
    <w:rsid w:val="00B82B66"/>
    <w:rsid w:val="00B863EF"/>
    <w:rsid w:val="00BA1F19"/>
    <w:rsid w:val="00BA3DB6"/>
    <w:rsid w:val="00BA4068"/>
    <w:rsid w:val="00BA4BCF"/>
    <w:rsid w:val="00BA4C42"/>
    <w:rsid w:val="00BA694E"/>
    <w:rsid w:val="00BB0700"/>
    <w:rsid w:val="00BB070B"/>
    <w:rsid w:val="00BB12C1"/>
    <w:rsid w:val="00BB2201"/>
    <w:rsid w:val="00BB529F"/>
    <w:rsid w:val="00BB5377"/>
    <w:rsid w:val="00BB7268"/>
    <w:rsid w:val="00BC042C"/>
    <w:rsid w:val="00BC1AD5"/>
    <w:rsid w:val="00BC2180"/>
    <w:rsid w:val="00BD196F"/>
    <w:rsid w:val="00BD3522"/>
    <w:rsid w:val="00BD4310"/>
    <w:rsid w:val="00BD5555"/>
    <w:rsid w:val="00BD5ED3"/>
    <w:rsid w:val="00BE01F4"/>
    <w:rsid w:val="00BE1039"/>
    <w:rsid w:val="00BE207F"/>
    <w:rsid w:val="00BE21C4"/>
    <w:rsid w:val="00BE4870"/>
    <w:rsid w:val="00BE7664"/>
    <w:rsid w:val="00BF379D"/>
    <w:rsid w:val="00BF4BCD"/>
    <w:rsid w:val="00BF710E"/>
    <w:rsid w:val="00C1114E"/>
    <w:rsid w:val="00C116BF"/>
    <w:rsid w:val="00C11AAA"/>
    <w:rsid w:val="00C126E7"/>
    <w:rsid w:val="00C14831"/>
    <w:rsid w:val="00C213E0"/>
    <w:rsid w:val="00C23745"/>
    <w:rsid w:val="00C23882"/>
    <w:rsid w:val="00C324DF"/>
    <w:rsid w:val="00C33CE8"/>
    <w:rsid w:val="00C36251"/>
    <w:rsid w:val="00C4100B"/>
    <w:rsid w:val="00C43081"/>
    <w:rsid w:val="00C43247"/>
    <w:rsid w:val="00C43556"/>
    <w:rsid w:val="00C43632"/>
    <w:rsid w:val="00C4526B"/>
    <w:rsid w:val="00C456DE"/>
    <w:rsid w:val="00C50B0B"/>
    <w:rsid w:val="00C53925"/>
    <w:rsid w:val="00C5537C"/>
    <w:rsid w:val="00C56EDC"/>
    <w:rsid w:val="00C57916"/>
    <w:rsid w:val="00C64C7B"/>
    <w:rsid w:val="00C67A04"/>
    <w:rsid w:val="00C67A0A"/>
    <w:rsid w:val="00C72DE3"/>
    <w:rsid w:val="00C747C0"/>
    <w:rsid w:val="00C7553F"/>
    <w:rsid w:val="00C75F40"/>
    <w:rsid w:val="00C77009"/>
    <w:rsid w:val="00C8145E"/>
    <w:rsid w:val="00C82269"/>
    <w:rsid w:val="00C83DDB"/>
    <w:rsid w:val="00C9425B"/>
    <w:rsid w:val="00C94987"/>
    <w:rsid w:val="00CA22FE"/>
    <w:rsid w:val="00CA463D"/>
    <w:rsid w:val="00CA610D"/>
    <w:rsid w:val="00CA7DA3"/>
    <w:rsid w:val="00CB0B3A"/>
    <w:rsid w:val="00CB0DCF"/>
    <w:rsid w:val="00CB11A9"/>
    <w:rsid w:val="00CB1DDC"/>
    <w:rsid w:val="00CB2BB4"/>
    <w:rsid w:val="00CB3650"/>
    <w:rsid w:val="00CB7E78"/>
    <w:rsid w:val="00CC02DA"/>
    <w:rsid w:val="00CC03FC"/>
    <w:rsid w:val="00CC1BA6"/>
    <w:rsid w:val="00CC4020"/>
    <w:rsid w:val="00CC698C"/>
    <w:rsid w:val="00CC6B79"/>
    <w:rsid w:val="00CD46E1"/>
    <w:rsid w:val="00CD50AD"/>
    <w:rsid w:val="00CD60F0"/>
    <w:rsid w:val="00CE13DB"/>
    <w:rsid w:val="00CE589A"/>
    <w:rsid w:val="00CE5AA2"/>
    <w:rsid w:val="00CE74EC"/>
    <w:rsid w:val="00CF07F2"/>
    <w:rsid w:val="00CF2511"/>
    <w:rsid w:val="00CF69C8"/>
    <w:rsid w:val="00D032D7"/>
    <w:rsid w:val="00D036B0"/>
    <w:rsid w:val="00D0398C"/>
    <w:rsid w:val="00D07379"/>
    <w:rsid w:val="00D07698"/>
    <w:rsid w:val="00D11472"/>
    <w:rsid w:val="00D130BA"/>
    <w:rsid w:val="00D135D4"/>
    <w:rsid w:val="00D15784"/>
    <w:rsid w:val="00D16325"/>
    <w:rsid w:val="00D16E6D"/>
    <w:rsid w:val="00D26071"/>
    <w:rsid w:val="00D27C94"/>
    <w:rsid w:val="00D306B7"/>
    <w:rsid w:val="00D3350D"/>
    <w:rsid w:val="00D34C55"/>
    <w:rsid w:val="00D363F3"/>
    <w:rsid w:val="00D4069B"/>
    <w:rsid w:val="00D423D6"/>
    <w:rsid w:val="00D42709"/>
    <w:rsid w:val="00D46BF8"/>
    <w:rsid w:val="00D50652"/>
    <w:rsid w:val="00D53F06"/>
    <w:rsid w:val="00D607C5"/>
    <w:rsid w:val="00D63722"/>
    <w:rsid w:val="00D70E3C"/>
    <w:rsid w:val="00D727BD"/>
    <w:rsid w:val="00D73D0B"/>
    <w:rsid w:val="00D90279"/>
    <w:rsid w:val="00D91B8D"/>
    <w:rsid w:val="00D9354A"/>
    <w:rsid w:val="00D9427F"/>
    <w:rsid w:val="00DA08ED"/>
    <w:rsid w:val="00DA24FE"/>
    <w:rsid w:val="00DA5FBF"/>
    <w:rsid w:val="00DB0390"/>
    <w:rsid w:val="00DB1254"/>
    <w:rsid w:val="00DB17EA"/>
    <w:rsid w:val="00DB5852"/>
    <w:rsid w:val="00DB5A42"/>
    <w:rsid w:val="00DB6959"/>
    <w:rsid w:val="00DC030B"/>
    <w:rsid w:val="00DC137C"/>
    <w:rsid w:val="00DC165B"/>
    <w:rsid w:val="00DC6DC2"/>
    <w:rsid w:val="00DC738E"/>
    <w:rsid w:val="00DD189F"/>
    <w:rsid w:val="00DD1914"/>
    <w:rsid w:val="00DD36EC"/>
    <w:rsid w:val="00DD4015"/>
    <w:rsid w:val="00DE1DF2"/>
    <w:rsid w:val="00DE37B6"/>
    <w:rsid w:val="00DE52BF"/>
    <w:rsid w:val="00DF37B3"/>
    <w:rsid w:val="00DF5EA3"/>
    <w:rsid w:val="00DF7770"/>
    <w:rsid w:val="00E00975"/>
    <w:rsid w:val="00E0255B"/>
    <w:rsid w:val="00E028D5"/>
    <w:rsid w:val="00E031CC"/>
    <w:rsid w:val="00E04BAC"/>
    <w:rsid w:val="00E05773"/>
    <w:rsid w:val="00E10439"/>
    <w:rsid w:val="00E133B2"/>
    <w:rsid w:val="00E15ADC"/>
    <w:rsid w:val="00E24720"/>
    <w:rsid w:val="00E27891"/>
    <w:rsid w:val="00E30031"/>
    <w:rsid w:val="00E303AD"/>
    <w:rsid w:val="00E32447"/>
    <w:rsid w:val="00E32C9A"/>
    <w:rsid w:val="00E33130"/>
    <w:rsid w:val="00E34093"/>
    <w:rsid w:val="00E35236"/>
    <w:rsid w:val="00E363C9"/>
    <w:rsid w:val="00E416D1"/>
    <w:rsid w:val="00E43190"/>
    <w:rsid w:val="00E432FF"/>
    <w:rsid w:val="00E448AB"/>
    <w:rsid w:val="00E475A5"/>
    <w:rsid w:val="00E53710"/>
    <w:rsid w:val="00E55E0C"/>
    <w:rsid w:val="00E56635"/>
    <w:rsid w:val="00E569E2"/>
    <w:rsid w:val="00E575E6"/>
    <w:rsid w:val="00E60491"/>
    <w:rsid w:val="00E6151A"/>
    <w:rsid w:val="00E623A3"/>
    <w:rsid w:val="00E62472"/>
    <w:rsid w:val="00E62720"/>
    <w:rsid w:val="00E63301"/>
    <w:rsid w:val="00E6638A"/>
    <w:rsid w:val="00E66966"/>
    <w:rsid w:val="00E679D9"/>
    <w:rsid w:val="00E8017D"/>
    <w:rsid w:val="00E806C5"/>
    <w:rsid w:val="00E8319D"/>
    <w:rsid w:val="00E832F0"/>
    <w:rsid w:val="00E83316"/>
    <w:rsid w:val="00E86B3B"/>
    <w:rsid w:val="00E9193A"/>
    <w:rsid w:val="00E933A7"/>
    <w:rsid w:val="00E94A19"/>
    <w:rsid w:val="00E96586"/>
    <w:rsid w:val="00E976AE"/>
    <w:rsid w:val="00EA0886"/>
    <w:rsid w:val="00EA08F3"/>
    <w:rsid w:val="00EA14C9"/>
    <w:rsid w:val="00EA31F7"/>
    <w:rsid w:val="00EA5F49"/>
    <w:rsid w:val="00EA6C14"/>
    <w:rsid w:val="00EA7AD2"/>
    <w:rsid w:val="00EB0CE9"/>
    <w:rsid w:val="00EB2FC4"/>
    <w:rsid w:val="00EB3506"/>
    <w:rsid w:val="00EB5C71"/>
    <w:rsid w:val="00EB78DC"/>
    <w:rsid w:val="00EB7FD0"/>
    <w:rsid w:val="00EC0683"/>
    <w:rsid w:val="00EC141F"/>
    <w:rsid w:val="00EC7031"/>
    <w:rsid w:val="00ED255C"/>
    <w:rsid w:val="00ED2D93"/>
    <w:rsid w:val="00ED4C14"/>
    <w:rsid w:val="00ED4C88"/>
    <w:rsid w:val="00ED61B6"/>
    <w:rsid w:val="00EE0887"/>
    <w:rsid w:val="00EE1718"/>
    <w:rsid w:val="00EE18BD"/>
    <w:rsid w:val="00EE2C78"/>
    <w:rsid w:val="00EF10E1"/>
    <w:rsid w:val="00EF2A1F"/>
    <w:rsid w:val="00EF322E"/>
    <w:rsid w:val="00EF6A0A"/>
    <w:rsid w:val="00EF7373"/>
    <w:rsid w:val="00EF7956"/>
    <w:rsid w:val="00F022A2"/>
    <w:rsid w:val="00F0389E"/>
    <w:rsid w:val="00F03BEE"/>
    <w:rsid w:val="00F043E1"/>
    <w:rsid w:val="00F04ECD"/>
    <w:rsid w:val="00F0545D"/>
    <w:rsid w:val="00F066CA"/>
    <w:rsid w:val="00F07A4D"/>
    <w:rsid w:val="00F11643"/>
    <w:rsid w:val="00F16095"/>
    <w:rsid w:val="00F17820"/>
    <w:rsid w:val="00F17945"/>
    <w:rsid w:val="00F20E1E"/>
    <w:rsid w:val="00F211DA"/>
    <w:rsid w:val="00F2397F"/>
    <w:rsid w:val="00F2470B"/>
    <w:rsid w:val="00F25639"/>
    <w:rsid w:val="00F26810"/>
    <w:rsid w:val="00F26E81"/>
    <w:rsid w:val="00F26EDB"/>
    <w:rsid w:val="00F307FD"/>
    <w:rsid w:val="00F339E1"/>
    <w:rsid w:val="00F37C84"/>
    <w:rsid w:val="00F411FF"/>
    <w:rsid w:val="00F44163"/>
    <w:rsid w:val="00F44A14"/>
    <w:rsid w:val="00F506B0"/>
    <w:rsid w:val="00F53B28"/>
    <w:rsid w:val="00F54A0C"/>
    <w:rsid w:val="00F55B2F"/>
    <w:rsid w:val="00F55B5D"/>
    <w:rsid w:val="00F57D6C"/>
    <w:rsid w:val="00F607BC"/>
    <w:rsid w:val="00F618FB"/>
    <w:rsid w:val="00F660A8"/>
    <w:rsid w:val="00F670F1"/>
    <w:rsid w:val="00F74F1A"/>
    <w:rsid w:val="00F76A55"/>
    <w:rsid w:val="00F76B80"/>
    <w:rsid w:val="00F838D6"/>
    <w:rsid w:val="00F841D6"/>
    <w:rsid w:val="00F90172"/>
    <w:rsid w:val="00F90A1C"/>
    <w:rsid w:val="00F91E74"/>
    <w:rsid w:val="00F92AF3"/>
    <w:rsid w:val="00F9479A"/>
    <w:rsid w:val="00F96C0E"/>
    <w:rsid w:val="00F96FA9"/>
    <w:rsid w:val="00FA4CB0"/>
    <w:rsid w:val="00FA4E35"/>
    <w:rsid w:val="00FA6E28"/>
    <w:rsid w:val="00FB3BAF"/>
    <w:rsid w:val="00FB44EF"/>
    <w:rsid w:val="00FB4C90"/>
    <w:rsid w:val="00FB5000"/>
    <w:rsid w:val="00FC1833"/>
    <w:rsid w:val="00FC3547"/>
    <w:rsid w:val="00FC4C91"/>
    <w:rsid w:val="00FC5C63"/>
    <w:rsid w:val="00FC6DF9"/>
    <w:rsid w:val="00FC7B1C"/>
    <w:rsid w:val="00FD352A"/>
    <w:rsid w:val="00FD4013"/>
    <w:rsid w:val="00FD5F22"/>
    <w:rsid w:val="00FE1002"/>
    <w:rsid w:val="00FE37A4"/>
    <w:rsid w:val="00FE5B13"/>
    <w:rsid w:val="00FE602A"/>
    <w:rsid w:val="00FF0084"/>
    <w:rsid w:val="00FF0745"/>
    <w:rsid w:val="00FF0B20"/>
    <w:rsid w:val="00FF13DA"/>
    <w:rsid w:val="00FF3A79"/>
    <w:rsid w:val="00FF4009"/>
    <w:rsid w:val="00FF4A53"/>
    <w:rsid w:val="00FF6C63"/>
    <w:rsid w:val="00FF7F9F"/>
    <w:rsid w:val="0B7B5189"/>
    <w:rsid w:val="1398C1A2"/>
    <w:rsid w:val="14830B74"/>
    <w:rsid w:val="16C2A074"/>
    <w:rsid w:val="19DF08B4"/>
    <w:rsid w:val="2093F880"/>
    <w:rsid w:val="22A500F9"/>
    <w:rsid w:val="265B7AA5"/>
    <w:rsid w:val="2B062610"/>
    <w:rsid w:val="2F5791DC"/>
    <w:rsid w:val="3207E723"/>
    <w:rsid w:val="54BF7C93"/>
    <w:rsid w:val="54DF944A"/>
    <w:rsid w:val="76BAD4DB"/>
    <w:rsid w:val="78DCC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F12C9"/>
  <w15:docId w15:val="{BA751D92-8339-4A95-9E06-624309F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528"/>
  </w:style>
  <w:style w:type="paragraph" w:styleId="Heading1">
    <w:name w:val="heading 1"/>
    <w:basedOn w:val="Normal"/>
    <w:next w:val="Normal"/>
    <w:link w:val="Heading1Char"/>
    <w:uiPriority w:val="9"/>
    <w:qFormat/>
    <w:rsid w:val="008875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52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2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2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8752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8752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752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752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752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52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8752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2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8752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88752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88752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customStyle="1" w:styleId="Bullet">
    <w:name w:val="Bullet"/>
    <w:basedOn w:val="Normal"/>
    <w:link w:val="BulletChar"/>
    <w:uiPriority w:val="2"/>
    <w:rsid w:val="00DA5FBF"/>
    <w:pPr>
      <w:numPr>
        <w:numId w:val="3"/>
      </w:numPr>
      <w:suppressAutoHyphens/>
    </w:pPr>
    <w:rPr>
      <w:rFonts w:eastAsia="Times New Roman" w:cs="Times New Roman"/>
      <w:szCs w:val="19"/>
      <w:lang w:eastAsia="en-AU"/>
    </w:rPr>
  </w:style>
  <w:style w:type="paragraph" w:customStyle="1" w:styleId="TableNheader">
    <w:name w:val="Table N header"/>
    <w:basedOn w:val="Normal"/>
    <w:uiPriority w:val="2"/>
    <w:rsid w:val="00FD352A"/>
    <w:pPr>
      <w:spacing w:before="40" w:after="40" w:line="240" w:lineRule="auto"/>
    </w:pPr>
    <w:rPr>
      <w:rFonts w:ascii="Segoe UI Semibold" w:hAnsi="Segoe UI Semibold"/>
      <w:color w:val="00264D" w:themeColor="background2"/>
      <w:sz w:val="18"/>
    </w:rPr>
  </w:style>
  <w:style w:type="paragraph" w:customStyle="1" w:styleId="TableNText">
    <w:name w:val="Table N Text"/>
    <w:basedOn w:val="Normal"/>
    <w:uiPriority w:val="2"/>
    <w:rsid w:val="00E569E2"/>
    <w:pPr>
      <w:spacing w:before="60" w:after="60"/>
    </w:pPr>
    <w:rPr>
      <w:sz w:val="17"/>
    </w:rPr>
  </w:style>
  <w:style w:type="paragraph" w:styleId="Header">
    <w:name w:val="header"/>
    <w:basedOn w:val="Normal"/>
    <w:link w:val="HeaderChar"/>
    <w:uiPriority w:val="99"/>
    <w:unhideWhenUsed/>
    <w:rsid w:val="003020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2076"/>
    <w:rPr>
      <w:rFonts w:ascii="Segoe UI" w:hAnsi="Segoe UI"/>
      <w:sz w:val="19"/>
    </w:rPr>
  </w:style>
  <w:style w:type="paragraph" w:styleId="Footer">
    <w:name w:val="footer"/>
    <w:aliases w:val="Foot note"/>
    <w:basedOn w:val="Normal"/>
    <w:link w:val="FooterChar"/>
    <w:uiPriority w:val="99"/>
    <w:unhideWhenUsed/>
    <w:rsid w:val="002B7A6E"/>
    <w:pPr>
      <w:tabs>
        <w:tab w:val="center" w:pos="4513"/>
        <w:tab w:val="right" w:pos="9026"/>
      </w:tabs>
      <w:spacing w:after="0"/>
    </w:pPr>
    <w:rPr>
      <w:sz w:val="15"/>
    </w:rPr>
  </w:style>
  <w:style w:type="character" w:customStyle="1" w:styleId="FooterChar">
    <w:name w:val="Footer Char"/>
    <w:aliases w:val="Foot note Char"/>
    <w:basedOn w:val="DefaultParagraphFont"/>
    <w:link w:val="Footer"/>
    <w:uiPriority w:val="99"/>
    <w:rsid w:val="002B7A6E"/>
    <w:rPr>
      <w:rFonts w:ascii="Segoe UI" w:hAnsi="Segoe UI"/>
      <w:sz w:val="15"/>
      <w:lang w:val="en-AU"/>
    </w:rPr>
  </w:style>
  <w:style w:type="paragraph" w:styleId="Caption">
    <w:name w:val="caption"/>
    <w:basedOn w:val="Normal"/>
    <w:next w:val="Normal"/>
    <w:uiPriority w:val="35"/>
    <w:unhideWhenUsed/>
    <w:qFormat/>
    <w:rsid w:val="00887528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TableNBullet">
    <w:name w:val="Table N Bullet"/>
    <w:basedOn w:val="Bullet"/>
    <w:link w:val="TableNBulletChar"/>
    <w:uiPriority w:val="2"/>
    <w:rsid w:val="005117E0"/>
    <w:pPr>
      <w:numPr>
        <w:numId w:val="2"/>
      </w:numPr>
      <w:spacing w:before="60" w:after="60"/>
    </w:pPr>
    <w:rPr>
      <w:sz w:val="17"/>
    </w:rPr>
  </w:style>
  <w:style w:type="paragraph" w:customStyle="1" w:styleId="TableNListnumbered">
    <w:name w:val="Table N List (numbered)"/>
    <w:basedOn w:val="TableNBullet"/>
    <w:uiPriority w:val="2"/>
    <w:rsid w:val="005117E0"/>
    <w:pPr>
      <w:numPr>
        <w:numId w:val="12"/>
      </w:numPr>
    </w:pPr>
  </w:style>
  <w:style w:type="paragraph" w:customStyle="1" w:styleId="xAppendixLevel1">
    <w:name w:val="xAppendix Level 1"/>
    <w:basedOn w:val="Heading1"/>
    <w:next w:val="Normal"/>
    <w:uiPriority w:val="98"/>
    <w:rsid w:val="00FD352A"/>
    <w:pPr>
      <w:numPr>
        <w:numId w:val="1"/>
      </w:numPr>
      <w:ind w:left="2693" w:hanging="2693"/>
    </w:pPr>
    <w:rPr>
      <w:bCs/>
      <w:sz w:val="44"/>
    </w:rPr>
  </w:style>
  <w:style w:type="paragraph" w:customStyle="1" w:styleId="xAppendixLevel2">
    <w:name w:val="xAppendix Level 2"/>
    <w:basedOn w:val="Heading2"/>
    <w:next w:val="Normal"/>
    <w:uiPriority w:val="98"/>
    <w:rsid w:val="002B5822"/>
    <w:pPr>
      <w:ind w:left="2268" w:hanging="2268"/>
    </w:pPr>
    <w:rPr>
      <w:bCs/>
      <w:sz w:val="34"/>
    </w:rPr>
  </w:style>
  <w:style w:type="paragraph" w:customStyle="1" w:styleId="xAppendixLevel3">
    <w:name w:val="xAppendix Level 3"/>
    <w:basedOn w:val="Heading3"/>
    <w:next w:val="Normal"/>
    <w:uiPriority w:val="98"/>
    <w:rsid w:val="002B5822"/>
    <w:pPr>
      <w:ind w:left="2268" w:hanging="2268"/>
    </w:pPr>
    <w:rPr>
      <w:bCs/>
    </w:rPr>
  </w:style>
  <w:style w:type="paragraph" w:customStyle="1" w:styleId="Listnumbered">
    <w:name w:val="List (numbered)"/>
    <w:basedOn w:val="Normal"/>
    <w:uiPriority w:val="1"/>
    <w:rsid w:val="005B016D"/>
    <w:pPr>
      <w:numPr>
        <w:numId w:val="11"/>
      </w:numPr>
    </w:pPr>
  </w:style>
  <w:style w:type="paragraph" w:customStyle="1" w:styleId="Source">
    <w:name w:val="Source"/>
    <w:basedOn w:val="Normal"/>
    <w:next w:val="Normal"/>
    <w:link w:val="SourceChar"/>
    <w:uiPriority w:val="39"/>
    <w:rsid w:val="00000A9B"/>
    <w:pPr>
      <w:spacing w:before="120" w:after="240"/>
    </w:pPr>
    <w:rPr>
      <w:rFonts w:eastAsia="Times New Roman" w:cs="Times New Roman"/>
      <w:i/>
      <w:sz w:val="17"/>
      <w:szCs w:val="19"/>
      <w:lang w:eastAsia="en-AU"/>
    </w:rPr>
  </w:style>
  <w:style w:type="character" w:customStyle="1" w:styleId="SourceChar">
    <w:name w:val="Source Char"/>
    <w:basedOn w:val="DefaultParagraphFont"/>
    <w:link w:val="Source"/>
    <w:uiPriority w:val="39"/>
    <w:rsid w:val="00000A9B"/>
    <w:rPr>
      <w:rFonts w:ascii="Segoe UI" w:eastAsia="Times New Roman" w:hAnsi="Segoe UI" w:cs="Times New Roman"/>
      <w:i/>
      <w:sz w:val="17"/>
      <w:szCs w:val="19"/>
      <w:lang w:val="en-AU" w:eastAsia="en-AU"/>
    </w:rPr>
  </w:style>
  <w:style w:type="paragraph" w:customStyle="1" w:styleId="TableExpbullet">
    <w:name w:val="Table Exp bullet"/>
    <w:basedOn w:val="Normal"/>
    <w:uiPriority w:val="3"/>
    <w:rsid w:val="00F660A8"/>
    <w:pPr>
      <w:numPr>
        <w:numId w:val="9"/>
      </w:numPr>
      <w:spacing w:before="60" w:after="60"/>
      <w:ind w:left="227" w:hanging="227"/>
    </w:pPr>
    <w:rPr>
      <w:sz w:val="16"/>
    </w:rPr>
  </w:style>
  <w:style w:type="paragraph" w:customStyle="1" w:styleId="Tableexpheader">
    <w:name w:val="Table exp header"/>
    <w:basedOn w:val="Normal"/>
    <w:uiPriority w:val="3"/>
    <w:rsid w:val="00DF37B3"/>
    <w:pPr>
      <w:spacing w:before="40" w:after="40" w:line="240" w:lineRule="auto"/>
    </w:pPr>
    <w:rPr>
      <w:rFonts w:ascii="Segoe UI Semibold" w:hAnsi="Segoe UI Semibold"/>
      <w:sz w:val="17"/>
    </w:rPr>
  </w:style>
  <w:style w:type="paragraph" w:customStyle="1" w:styleId="TableexpListnumbered">
    <w:name w:val="Table exp List (numbered)"/>
    <w:basedOn w:val="Normal"/>
    <w:uiPriority w:val="3"/>
    <w:rsid w:val="00F660A8"/>
    <w:pPr>
      <w:numPr>
        <w:numId w:val="10"/>
      </w:numPr>
      <w:spacing w:before="60" w:after="60"/>
    </w:pPr>
    <w:rPr>
      <w:sz w:val="16"/>
    </w:rPr>
  </w:style>
  <w:style w:type="paragraph" w:customStyle="1" w:styleId="TableExpText">
    <w:name w:val="Table Exp Text"/>
    <w:basedOn w:val="Normal"/>
    <w:uiPriority w:val="3"/>
    <w:rsid w:val="0029320C"/>
    <w:rPr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752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customStyle="1" w:styleId="BioName">
    <w:name w:val="Bio Name"/>
    <w:basedOn w:val="Normal"/>
    <w:uiPriority w:val="97"/>
    <w:rsid w:val="00477EC6"/>
    <w:pPr>
      <w:spacing w:before="60" w:after="60" w:line="240" w:lineRule="auto"/>
      <w:jc w:val="center"/>
    </w:pPr>
    <w:rPr>
      <w:b/>
      <w:caps/>
      <w:color w:val="00264D" w:themeColor="background2"/>
      <w:szCs w:val="19"/>
    </w:rPr>
  </w:style>
  <w:style w:type="paragraph" w:customStyle="1" w:styleId="BioPosition">
    <w:name w:val="Bio Position"/>
    <w:basedOn w:val="Normal"/>
    <w:uiPriority w:val="97"/>
    <w:rsid w:val="00477EC6"/>
    <w:pPr>
      <w:spacing w:line="240" w:lineRule="auto"/>
      <w:jc w:val="center"/>
    </w:pPr>
    <w:rPr>
      <w:color w:val="00264D" w:themeColor="background2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6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3A"/>
    <w:rPr>
      <w:rFonts w:ascii="Tahoma" w:hAnsi="Tahoma" w:cs="Tahoma"/>
      <w:sz w:val="16"/>
      <w:szCs w:val="16"/>
    </w:rPr>
  </w:style>
  <w:style w:type="table" w:styleId="LightList-Accent5">
    <w:name w:val="Light List Accent 5"/>
    <w:basedOn w:val="TableNormal"/>
    <w:uiPriority w:val="61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6E6E1" w:themeColor="accent5"/>
        <w:left w:val="single" w:sz="8" w:space="0" w:color="E6E6E1" w:themeColor="accent5"/>
        <w:bottom w:val="single" w:sz="8" w:space="0" w:color="E6E6E1" w:themeColor="accent5"/>
        <w:right w:val="single" w:sz="8" w:space="0" w:color="E6E6E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  <w:tblStylePr w:type="band1Horz">
      <w:tblPr/>
      <w:tcPr>
        <w:tcBorders>
          <w:top w:val="single" w:sz="8" w:space="0" w:color="E6E6E1" w:themeColor="accent5"/>
          <w:left w:val="single" w:sz="8" w:space="0" w:color="E6E6E1" w:themeColor="accent5"/>
          <w:bottom w:val="single" w:sz="8" w:space="0" w:color="E6E6E1" w:themeColor="accent5"/>
          <w:right w:val="single" w:sz="8" w:space="0" w:color="E6E6E1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98248A"/>
    <w:pPr>
      <w:spacing w:after="0" w:line="240" w:lineRule="auto"/>
    </w:pPr>
    <w:tblPr>
      <w:tblStyleRowBandSize w:val="1"/>
      <w:tblStyleColBandSize w:val="1"/>
      <w:tblBorders>
        <w:top w:val="single" w:sz="8" w:space="0" w:color="ECECE8" w:themeColor="accent5" w:themeTint="BF"/>
        <w:left w:val="single" w:sz="8" w:space="0" w:color="ECECE8" w:themeColor="accent5" w:themeTint="BF"/>
        <w:bottom w:val="single" w:sz="8" w:space="0" w:color="ECECE8" w:themeColor="accent5" w:themeTint="BF"/>
        <w:right w:val="single" w:sz="8" w:space="0" w:color="ECECE8" w:themeColor="accent5" w:themeTint="BF"/>
        <w:insideH w:val="single" w:sz="8" w:space="0" w:color="ECECE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  <w:shd w:val="clear" w:color="auto" w:fill="E6E6E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ECE8" w:themeColor="accent5" w:themeTint="BF"/>
          <w:left w:val="single" w:sz="8" w:space="0" w:color="ECECE8" w:themeColor="accent5" w:themeTint="BF"/>
          <w:bottom w:val="single" w:sz="8" w:space="0" w:color="ECECE8" w:themeColor="accent5" w:themeTint="BF"/>
          <w:right w:val="single" w:sz="8" w:space="0" w:color="ECECE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ableNBulletChar">
    <w:name w:val="Table N Bullet Char"/>
    <w:basedOn w:val="DefaultParagraphFont"/>
    <w:link w:val="TableNBullet"/>
    <w:uiPriority w:val="2"/>
    <w:rsid w:val="00477EC6"/>
    <w:rPr>
      <w:rFonts w:eastAsia="Times New Roman" w:cs="Times New Roman"/>
      <w:sz w:val="17"/>
      <w:szCs w:val="19"/>
      <w:lang w:eastAsia="en-AU"/>
    </w:rPr>
  </w:style>
  <w:style w:type="table" w:styleId="TableGrid">
    <w:name w:val="Table Grid"/>
    <w:aliases w:val="Nous Table,Table,NOUS,NOUS Side Header"/>
    <w:basedOn w:val="TableNormal"/>
    <w:uiPriority w:val="39"/>
    <w:rsid w:val="00FD352A"/>
    <w:pPr>
      <w:spacing w:after="0" w:line="240" w:lineRule="auto"/>
    </w:pPr>
    <w:rPr>
      <w:rFonts w:ascii="Segoe UI" w:hAnsi="Segoe UI"/>
      <w:sz w:val="17"/>
    </w:rPr>
    <w:tblPr>
      <w:tblStyleRowBandSize w:val="1"/>
      <w:tblBorders>
        <w:top w:val="single" w:sz="8" w:space="0" w:color="E6E6E1" w:themeColor="accent5"/>
        <w:bottom w:val="single" w:sz="8" w:space="0" w:color="E6E6E1" w:themeColor="accent5"/>
        <w:insideH w:val="single" w:sz="8" w:space="0" w:color="E6E6E1" w:themeColor="accent5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rPr>
        <w:cantSplit/>
        <w:tblHeader/>
      </w:trPr>
      <w:tcPr>
        <w:tcBorders>
          <w:top w:val="single" w:sz="24" w:space="0" w:color="F8981D" w:themeColor="accent3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E6E6E1" w:themeFill="accent5"/>
      </w:tcPr>
    </w:tblStylePr>
    <w:tblStylePr w:type="band1Horz">
      <w:rPr>
        <w:rFonts w:ascii="Segoe UI" w:hAnsi="Segoe UI"/>
        <w:sz w:val="17"/>
      </w:rPr>
    </w:tblStylePr>
    <w:tblStylePr w:type="band2Horz">
      <w:rPr>
        <w:rFonts w:ascii="Segoe UI" w:hAnsi="Segoe UI"/>
        <w:sz w:val="17"/>
      </w:rPr>
    </w:tblStylePr>
  </w:style>
  <w:style w:type="character" w:customStyle="1" w:styleId="BulletChar">
    <w:name w:val="Bullet Char"/>
    <w:basedOn w:val="DefaultParagraphFont"/>
    <w:link w:val="Bullet"/>
    <w:uiPriority w:val="2"/>
    <w:rsid w:val="00477EC6"/>
    <w:rPr>
      <w:rFonts w:eastAsia="Times New Roman" w:cs="Times New Roman"/>
      <w:szCs w:val="19"/>
      <w:lang w:eastAsia="en-AU"/>
    </w:rPr>
  </w:style>
  <w:style w:type="paragraph" w:customStyle="1" w:styleId="URL-groupcomau">
    <w:name w:val="URL - group.com.au"/>
    <w:basedOn w:val="Normal"/>
    <w:link w:val="URL-groupcomauChar"/>
    <w:uiPriority w:val="89"/>
    <w:semiHidden/>
    <w:rsid w:val="000D4195"/>
    <w:pPr>
      <w:spacing w:after="0"/>
    </w:pPr>
    <w:rPr>
      <w:rFonts w:eastAsia="Times New Roman" w:cs="Times New Roman"/>
      <w:color w:val="2E368F" w:themeColor="text2"/>
      <w:spacing w:val="20"/>
      <w:sz w:val="14"/>
      <w:szCs w:val="19"/>
      <w:lang w:eastAsia="en-AU"/>
    </w:rPr>
  </w:style>
  <w:style w:type="character" w:customStyle="1" w:styleId="URL-groupcomauChar">
    <w:name w:val="URL - group.com.au Char"/>
    <w:basedOn w:val="DefaultParagraphFont"/>
    <w:link w:val="URL-groupcomau"/>
    <w:uiPriority w:val="89"/>
    <w:semiHidden/>
    <w:rsid w:val="000D4195"/>
    <w:rPr>
      <w:rFonts w:ascii="Segoe UI" w:eastAsia="Times New Roman" w:hAnsi="Segoe UI" w:cs="Times New Roman"/>
      <w:color w:val="2E368F" w:themeColor="text2"/>
      <w:spacing w:val="20"/>
      <w:sz w:val="14"/>
      <w:szCs w:val="19"/>
      <w:lang w:val="en-AU" w:eastAsia="en-AU"/>
    </w:rPr>
  </w:style>
  <w:style w:type="paragraph" w:customStyle="1" w:styleId="URL-nous">
    <w:name w:val="URL - nous"/>
    <w:basedOn w:val="Normal"/>
    <w:link w:val="URL-nousChar"/>
    <w:uiPriority w:val="89"/>
    <w:semiHidden/>
    <w:rsid w:val="000D4195"/>
    <w:pPr>
      <w:spacing w:after="0"/>
    </w:pPr>
    <w:rPr>
      <w:rFonts w:eastAsia="Times New Roman" w:cs="Times New Roman"/>
      <w:color w:val="FF3A40" w:themeColor="accent1"/>
      <w:spacing w:val="20"/>
      <w:sz w:val="14"/>
      <w:szCs w:val="19"/>
      <w:lang w:eastAsia="en-AU"/>
    </w:rPr>
  </w:style>
  <w:style w:type="character" w:customStyle="1" w:styleId="URL-nousChar">
    <w:name w:val="URL - nous Char"/>
    <w:basedOn w:val="DefaultParagraphFont"/>
    <w:link w:val="URL-nous"/>
    <w:uiPriority w:val="89"/>
    <w:semiHidden/>
    <w:rsid w:val="000D4195"/>
    <w:rPr>
      <w:rFonts w:ascii="Segoe UI" w:eastAsia="Times New Roman" w:hAnsi="Segoe UI" w:cs="Times New Roman"/>
      <w:color w:val="FF3A40" w:themeColor="accent1"/>
      <w:spacing w:val="20"/>
      <w:sz w:val="14"/>
      <w:szCs w:val="19"/>
      <w:lang w:val="en-AU" w:eastAsia="en-AU"/>
    </w:rPr>
  </w:style>
  <w:style w:type="table" w:customStyle="1" w:styleId="NousTableSide">
    <w:name w:val="Nous Table_Side"/>
    <w:basedOn w:val="TableNormal"/>
    <w:uiPriority w:val="99"/>
    <w:rsid w:val="00235BB5"/>
    <w:pPr>
      <w:spacing w:after="0" w:line="240" w:lineRule="auto"/>
    </w:pPr>
    <w:rPr>
      <w:rFonts w:ascii="Segoe UI" w:hAnsi="Segoe UI"/>
      <w:sz w:val="17"/>
    </w:rPr>
    <w:tblPr>
      <w:tblBorders>
        <w:top w:val="single" w:sz="8" w:space="0" w:color="E6E6E1" w:themeColor="accent5"/>
        <w:bottom w:val="single" w:sz="8" w:space="0" w:color="E6E6E1" w:themeColor="accent5"/>
        <w:insideH w:val="single" w:sz="8" w:space="0" w:color="E6E6E1" w:themeColor="accent5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7"/>
      </w:rPr>
      <w:tblPr/>
      <w:tcPr>
        <w:tcBorders>
          <w:top w:val="single" w:sz="12" w:space="0" w:color="FFFFFF" w:themeColor="background1"/>
          <w:left w:val="single" w:sz="18" w:space="0" w:color="F8981D" w:themeColor="accent3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E6E6E1" w:themeFill="accent5"/>
      </w:tcPr>
    </w:tblStylePr>
  </w:style>
  <w:style w:type="character" w:customStyle="1" w:styleId="Heading8Char">
    <w:name w:val="Heading 8 Char"/>
    <w:basedOn w:val="DefaultParagraphFont"/>
    <w:link w:val="Heading8"/>
    <w:uiPriority w:val="9"/>
    <w:semiHidden/>
    <w:rsid w:val="0088752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66CA"/>
    <w:rPr>
      <w:color w:val="00264D" w:themeColor="background2"/>
      <w:u w:val="single"/>
    </w:rPr>
  </w:style>
  <w:style w:type="table" w:customStyle="1" w:styleId="NousTableTopandside">
    <w:name w:val="Nous Table_Top and side"/>
    <w:basedOn w:val="TableNormal"/>
    <w:uiPriority w:val="99"/>
    <w:rsid w:val="00FD352A"/>
    <w:pPr>
      <w:spacing w:after="0" w:line="240" w:lineRule="auto"/>
    </w:pPr>
    <w:tblPr>
      <w:tblBorders>
        <w:insideH w:val="single" w:sz="8" w:space="0" w:color="F9F9F9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top w:val="single" w:sz="24" w:space="0" w:color="F8981D" w:themeColor="accent3"/>
          <w:insideV w:val="single" w:sz="8" w:space="0" w:color="FFFFFF" w:themeColor="background1"/>
        </w:tcBorders>
        <w:shd w:val="clear" w:color="auto" w:fill="E6E6E1" w:themeFill="accent5"/>
        <w:vAlign w:val="center"/>
      </w:tcPr>
    </w:tblStylePr>
    <w:tblStylePr w:type="firstCol">
      <w:pPr>
        <w:jc w:val="left"/>
      </w:pPr>
      <w:rPr>
        <w:rFonts w:ascii="Segoe UI Semibold" w:hAnsi="Segoe UI Semibold"/>
        <w:b w:val="0"/>
        <w:color w:val="00264D" w:themeColor="background2"/>
        <w:sz w:val="18"/>
      </w:rPr>
      <w:tblPr/>
      <w:tcPr>
        <w:tcBorders>
          <w:left w:val="single" w:sz="24" w:space="0" w:color="F8981D" w:themeColor="accent3"/>
        </w:tcBorders>
        <w:shd w:val="clear" w:color="auto" w:fill="E6E6E1" w:themeFill="accent5"/>
        <w:vAlign w:val="center"/>
      </w:tcPr>
    </w:tblStylePr>
  </w:style>
  <w:style w:type="paragraph" w:customStyle="1" w:styleId="BioHeading">
    <w:name w:val="Bio Heading"/>
    <w:basedOn w:val="TableNText"/>
    <w:uiPriority w:val="97"/>
    <w:rsid w:val="00477EC6"/>
    <w:pPr>
      <w:spacing w:before="240" w:after="120" w:line="240" w:lineRule="auto"/>
    </w:pPr>
    <w:rPr>
      <w:color w:val="00264D" w:themeColor="background2"/>
      <w:sz w:val="19"/>
      <w:szCs w:val="19"/>
    </w:rPr>
  </w:style>
  <w:style w:type="paragraph" w:customStyle="1" w:styleId="Sectionintroduction">
    <w:name w:val="Section introduction"/>
    <w:uiPriority w:val="21"/>
    <w:rsid w:val="00815FD9"/>
    <w:pPr>
      <w:spacing w:before="120" w:after="120"/>
    </w:pPr>
    <w:rPr>
      <w:rFonts w:ascii="Segoe UI Semilight" w:hAnsi="Segoe UI Semilight"/>
      <w:color w:val="00264D" w:themeColor="background2"/>
      <w:sz w:val="21"/>
      <w:szCs w:val="21"/>
      <w:lang w:val="en-AU"/>
    </w:rPr>
  </w:style>
  <w:style w:type="paragraph" w:customStyle="1" w:styleId="Callout">
    <w:name w:val="Call out"/>
    <w:basedOn w:val="Normal"/>
    <w:uiPriority w:val="98"/>
    <w:rsid w:val="00554E36"/>
    <w:pPr>
      <w:pBdr>
        <w:top w:val="single" w:sz="18" w:space="4" w:color="E6E6E1" w:themeColor="accent5"/>
      </w:pBdr>
    </w:pPr>
    <w:rPr>
      <w:rFonts w:ascii="Segoe UI Semilight" w:hAnsi="Segoe UI Semilight"/>
      <w:color w:val="F8981D" w:themeColor="accent3"/>
      <w:kern w:val="24"/>
    </w:rPr>
  </w:style>
  <w:style w:type="paragraph" w:customStyle="1" w:styleId="Longformcallout">
    <w:name w:val="Long form callout"/>
    <w:basedOn w:val="Normal"/>
    <w:uiPriority w:val="20"/>
    <w:rsid w:val="005F382F"/>
    <w:pPr>
      <w:spacing w:before="60" w:after="60" w:line="240" w:lineRule="auto"/>
    </w:pPr>
    <w:rPr>
      <w:color w:val="00264D" w:themeColor="background2"/>
      <w:szCs w:val="19"/>
      <w:lang w:eastAsia="en-AU"/>
    </w:rPr>
  </w:style>
  <w:style w:type="paragraph" w:customStyle="1" w:styleId="longformcalloutbullet">
    <w:name w:val="long form call out bullet"/>
    <w:basedOn w:val="Longformcallout"/>
    <w:uiPriority w:val="20"/>
    <w:rsid w:val="005F382F"/>
    <w:pPr>
      <w:numPr>
        <w:numId w:val="4"/>
      </w:numPr>
      <w:ind w:left="340" w:hanging="340"/>
    </w:pPr>
  </w:style>
  <w:style w:type="paragraph" w:customStyle="1" w:styleId="longformcalloutnumber">
    <w:name w:val="long form callout number"/>
    <w:basedOn w:val="longformcalloutbullet"/>
    <w:uiPriority w:val="20"/>
    <w:rsid w:val="005F382F"/>
    <w:pPr>
      <w:numPr>
        <w:numId w:val="5"/>
      </w:numPr>
      <w:ind w:left="340" w:hanging="340"/>
    </w:pPr>
  </w:style>
  <w:style w:type="paragraph" w:customStyle="1" w:styleId="NousFooter">
    <w:name w:val="Nous Footer"/>
    <w:basedOn w:val="Normal"/>
    <w:uiPriority w:val="96"/>
    <w:rsid w:val="002B7A6E"/>
    <w:pPr>
      <w:spacing w:after="0"/>
    </w:pPr>
    <w:rPr>
      <w:color w:val="808080" w:themeColor="background1" w:themeShade="80"/>
      <w:sz w:val="15"/>
      <w:szCs w:val="15"/>
      <w:lang w:eastAsia="en-AU"/>
    </w:rPr>
  </w:style>
  <w:style w:type="paragraph" w:customStyle="1" w:styleId="ContentsHeading">
    <w:name w:val="Contents Heading"/>
    <w:basedOn w:val="Normal"/>
    <w:uiPriority w:val="19"/>
    <w:rsid w:val="005B6A94"/>
    <w:pPr>
      <w:spacing w:before="360" w:after="600" w:line="560" w:lineRule="exact"/>
    </w:pPr>
    <w:rPr>
      <w:rFonts w:eastAsia="Times New Roman" w:cs="Segoe UI"/>
      <w:b/>
      <w:color w:val="00264D"/>
      <w:sz w:val="36"/>
      <w:szCs w:val="36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856872"/>
    <w:pPr>
      <w:tabs>
        <w:tab w:val="left" w:pos="851"/>
        <w:tab w:val="right" w:leader="dot" w:pos="8920"/>
      </w:tabs>
      <w:spacing w:after="100" w:line="240" w:lineRule="auto"/>
      <w:ind w:left="426"/>
    </w:pPr>
  </w:style>
  <w:style w:type="paragraph" w:styleId="TOC1">
    <w:name w:val="toc 1"/>
    <w:basedOn w:val="Normal"/>
    <w:next w:val="Normal"/>
    <w:autoRedefine/>
    <w:uiPriority w:val="39"/>
    <w:unhideWhenUsed/>
    <w:rsid w:val="005C19A6"/>
    <w:pPr>
      <w:tabs>
        <w:tab w:val="left" w:pos="426"/>
        <w:tab w:val="left" w:pos="1134"/>
        <w:tab w:val="right" w:leader="dot" w:pos="8920"/>
      </w:tabs>
      <w:spacing w:after="100" w:line="240" w:lineRule="auto"/>
    </w:pPr>
    <w:rPr>
      <w:noProof/>
    </w:rPr>
  </w:style>
  <w:style w:type="paragraph" w:customStyle="1" w:styleId="BioQualifications">
    <w:name w:val="Bio Qualifications"/>
    <w:basedOn w:val="Normal"/>
    <w:uiPriority w:val="97"/>
    <w:rsid w:val="001A1B8D"/>
    <w:pPr>
      <w:spacing w:before="240" w:after="60" w:line="240" w:lineRule="auto"/>
      <w:jc w:val="center"/>
    </w:pPr>
    <w:rPr>
      <w:b/>
      <w:color w:val="00264D" w:themeColor="background2"/>
      <w:szCs w:val="17"/>
    </w:rPr>
  </w:style>
  <w:style w:type="character" w:styleId="CommentReference">
    <w:name w:val="annotation reference"/>
    <w:basedOn w:val="DefaultParagraphFont"/>
    <w:uiPriority w:val="99"/>
    <w:semiHidden/>
    <w:unhideWhenUsed/>
    <w:rsid w:val="00EF6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A0A"/>
    <w:rPr>
      <w:rFonts w:ascii="Segoe UI" w:hAnsi="Segoe UI"/>
      <w:sz w:val="20"/>
      <w:szCs w:val="20"/>
      <w:lang w:val="en-AU"/>
    </w:rPr>
  </w:style>
  <w:style w:type="paragraph" w:customStyle="1" w:styleId="introductionlist">
    <w:name w:val="introduction list"/>
    <w:basedOn w:val="Sectionintroduction"/>
    <w:uiPriority w:val="21"/>
    <w:rsid w:val="00093FA9"/>
    <w:pPr>
      <w:numPr>
        <w:numId w:val="6"/>
      </w:numPr>
      <w:spacing w:before="60"/>
    </w:pPr>
  </w:style>
  <w:style w:type="paragraph" w:customStyle="1" w:styleId="intoductionbullet">
    <w:name w:val="intoduction bullet"/>
    <w:basedOn w:val="Sectionintroduction"/>
    <w:uiPriority w:val="21"/>
    <w:rsid w:val="009A69F5"/>
    <w:pPr>
      <w:numPr>
        <w:numId w:val="7"/>
      </w:numPr>
    </w:pPr>
  </w:style>
  <w:style w:type="paragraph" w:customStyle="1" w:styleId="BioQualificationsText">
    <w:name w:val="Bio Qualifications Text"/>
    <w:basedOn w:val="Normal"/>
    <w:uiPriority w:val="97"/>
    <w:rsid w:val="001A1B8D"/>
    <w:pPr>
      <w:spacing w:line="240" w:lineRule="auto"/>
      <w:jc w:val="center"/>
    </w:pPr>
  </w:style>
  <w:style w:type="paragraph" w:customStyle="1" w:styleId="Covertitle">
    <w:name w:val="Cover title"/>
    <w:basedOn w:val="Normal"/>
    <w:link w:val="CovertitleChar"/>
    <w:uiPriority w:val="99"/>
    <w:semiHidden/>
    <w:rsid w:val="00C50B0B"/>
    <w:pPr>
      <w:suppressAutoHyphens/>
      <w:spacing w:after="0" w:line="720" w:lineRule="exact"/>
    </w:pPr>
    <w:rPr>
      <w:rFonts w:eastAsia="Times New Roman" w:cs="Times New Roman"/>
      <w:color w:val="2E368F" w:themeColor="text2"/>
      <w:sz w:val="84"/>
      <w:szCs w:val="19"/>
      <w:lang w:eastAsia="en-AU"/>
    </w:rPr>
  </w:style>
  <w:style w:type="character" w:customStyle="1" w:styleId="CovertitleChar">
    <w:name w:val="Cover title Char"/>
    <w:basedOn w:val="DefaultParagraphFont"/>
    <w:link w:val="Covertitle"/>
    <w:uiPriority w:val="99"/>
    <w:semiHidden/>
    <w:rsid w:val="00C50B0B"/>
    <w:rPr>
      <w:rFonts w:ascii="Segoe UI" w:eastAsia="Times New Roman" w:hAnsi="Segoe UI" w:cs="Times New Roman"/>
      <w:color w:val="2E368F" w:themeColor="text2"/>
      <w:sz w:val="84"/>
      <w:szCs w:val="19"/>
      <w:lang w:val="en-AU" w:eastAsia="en-AU"/>
    </w:rPr>
  </w:style>
  <w:style w:type="paragraph" w:customStyle="1" w:styleId="CoverPage-Client">
    <w:name w:val="Cover Page - Client"/>
    <w:basedOn w:val="Normal"/>
    <w:link w:val="CoverPage-ClientChar"/>
    <w:uiPriority w:val="99"/>
    <w:semiHidden/>
    <w:rsid w:val="00C50B0B"/>
    <w:pPr>
      <w:suppressAutoHyphens/>
      <w:spacing w:before="480" w:after="0" w:line="380" w:lineRule="exact"/>
    </w:pPr>
    <w:rPr>
      <w:rFonts w:eastAsia="Times New Roman" w:cs="Times New Roman"/>
      <w:color w:val="2E368F" w:themeColor="text2"/>
      <w:sz w:val="36"/>
      <w:szCs w:val="19"/>
      <w:lang w:eastAsia="en-AU"/>
    </w:rPr>
  </w:style>
  <w:style w:type="character" w:customStyle="1" w:styleId="CoverPage-ClientChar">
    <w:name w:val="Cover Page - Client Char"/>
    <w:basedOn w:val="DefaultParagraphFont"/>
    <w:link w:val="CoverPage-Client"/>
    <w:uiPriority w:val="99"/>
    <w:semiHidden/>
    <w:rsid w:val="00C50B0B"/>
    <w:rPr>
      <w:rFonts w:ascii="Segoe UI" w:eastAsia="Times New Roman" w:hAnsi="Segoe UI" w:cs="Times New Roman"/>
      <w:color w:val="2E368F" w:themeColor="text2"/>
      <w:sz w:val="36"/>
      <w:szCs w:val="19"/>
      <w:lang w:val="en-AU" w:eastAsia="en-AU"/>
    </w:rPr>
  </w:style>
  <w:style w:type="paragraph" w:customStyle="1" w:styleId="CoverPage-Date">
    <w:name w:val="Cover Page - Date"/>
    <w:basedOn w:val="Normal"/>
    <w:link w:val="CoverPage-DateChar"/>
    <w:uiPriority w:val="99"/>
    <w:semiHidden/>
    <w:rsid w:val="00C50B0B"/>
    <w:pPr>
      <w:suppressAutoHyphens/>
      <w:spacing w:before="320" w:after="0" w:line="280" w:lineRule="exact"/>
    </w:pPr>
    <w:rPr>
      <w:rFonts w:eastAsia="Times New Roman" w:cs="Times New Roman"/>
      <w:color w:val="00264D" w:themeColor="background2"/>
      <w:sz w:val="24"/>
      <w:szCs w:val="19"/>
      <w:lang w:eastAsia="en-AU"/>
    </w:rPr>
  </w:style>
  <w:style w:type="character" w:customStyle="1" w:styleId="CoverPage-DateChar">
    <w:name w:val="Cover Page - Date Char"/>
    <w:basedOn w:val="DefaultParagraphFont"/>
    <w:link w:val="CoverPage-Date"/>
    <w:uiPriority w:val="99"/>
    <w:semiHidden/>
    <w:rsid w:val="00C50B0B"/>
    <w:rPr>
      <w:rFonts w:ascii="Segoe UI" w:eastAsia="Times New Roman" w:hAnsi="Segoe UI" w:cs="Times New Roman"/>
      <w:color w:val="00264D" w:themeColor="background2"/>
      <w:sz w:val="24"/>
      <w:szCs w:val="19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C50B0B"/>
    <w:rPr>
      <w:color w:val="808080"/>
    </w:rPr>
  </w:style>
  <w:style w:type="table" w:customStyle="1" w:styleId="Sectionintroductiontable">
    <w:name w:val="Section introduction table"/>
    <w:basedOn w:val="TableNormal"/>
    <w:uiPriority w:val="99"/>
    <w:rsid w:val="00815FD9"/>
    <w:pPr>
      <w:spacing w:after="0" w:line="240" w:lineRule="auto"/>
    </w:pPr>
    <w:tblPr>
      <w:tblCellMar>
        <w:top w:w="113" w:type="dxa"/>
        <w:left w:w="0" w:type="dxa"/>
        <w:bottom w:w="113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/>
      </w:pPr>
      <w:rPr>
        <w:rFonts w:ascii="Segoe UI Semilight" w:hAnsi="Segoe UI Semilight"/>
        <w:color w:val="00264D" w:themeColor="background2"/>
        <w:sz w:val="21"/>
      </w:rPr>
      <w:tblPr/>
      <w:tcPr>
        <w:tcBorders>
          <w:top w:val="single" w:sz="8" w:space="0" w:color="00264D" w:themeColor="background2"/>
          <w:left w:val="nil"/>
          <w:bottom w:val="single" w:sz="8" w:space="0" w:color="00264D" w:themeColor="background2"/>
          <w:right w:val="nil"/>
        </w:tcBorders>
      </w:tcPr>
    </w:tblStylePr>
  </w:style>
  <w:style w:type="numbering" w:customStyle="1" w:styleId="Listnumberedmultilevel">
    <w:name w:val="List (numbered)_multilevel"/>
    <w:uiPriority w:val="99"/>
    <w:rsid w:val="00F660A8"/>
    <w:pPr>
      <w:numPr>
        <w:numId w:val="13"/>
      </w:numPr>
    </w:pPr>
  </w:style>
  <w:style w:type="numbering" w:customStyle="1" w:styleId="TableexpListnumberedmultilevel">
    <w:name w:val="Table exp List (numbered) multilevel"/>
    <w:uiPriority w:val="99"/>
    <w:rsid w:val="00F660A8"/>
    <w:pPr>
      <w:numPr>
        <w:numId w:val="8"/>
      </w:numPr>
    </w:pPr>
  </w:style>
  <w:style w:type="numbering" w:customStyle="1" w:styleId="TableNListnumberedmultilevel">
    <w:name w:val="Table N List (numbered) multilevel"/>
    <w:uiPriority w:val="99"/>
    <w:rsid w:val="00F660A8"/>
    <w:pPr>
      <w:numPr>
        <w:numId w:val="12"/>
      </w:numPr>
    </w:pPr>
  </w:style>
  <w:style w:type="table" w:customStyle="1" w:styleId="NousLongformcallout">
    <w:name w:val="Nous_Long form call out"/>
    <w:basedOn w:val="TableNormal"/>
    <w:uiPriority w:val="99"/>
    <w:rsid w:val="005F382F"/>
    <w:pPr>
      <w:spacing w:after="0" w:line="240" w:lineRule="auto"/>
    </w:pPr>
    <w:rPr>
      <w:color w:val="00264D" w:themeColor="background2"/>
    </w:rPr>
    <w:tblPr>
      <w:tblBorders>
        <w:left w:val="single" w:sz="18" w:space="0" w:color="F8981D" w:themeColor="accent3"/>
      </w:tblBorders>
      <w:tblCellMar>
        <w:top w:w="113" w:type="dxa"/>
        <w:bottom w:w="113" w:type="dxa"/>
      </w:tblCellMar>
    </w:tblPr>
    <w:tcPr>
      <w:shd w:val="clear" w:color="auto" w:fill="E6E6E1" w:themeFill="accent5"/>
    </w:tcPr>
  </w:style>
  <w:style w:type="paragraph" w:styleId="ListParagraph">
    <w:name w:val="List Paragraph"/>
    <w:basedOn w:val="Normal"/>
    <w:uiPriority w:val="34"/>
    <w:qFormat/>
    <w:rsid w:val="009E5380"/>
    <w:pPr>
      <w:ind w:left="720"/>
      <w:contextualSpacing/>
    </w:pPr>
  </w:style>
  <w:style w:type="paragraph" w:customStyle="1" w:styleId="Default">
    <w:name w:val="Default"/>
    <w:rsid w:val="00DC6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88752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432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752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8752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8752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752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8752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table" w:customStyle="1" w:styleId="TableGrid2">
    <w:name w:val="Table Grid2"/>
    <w:basedOn w:val="TableNormal"/>
    <w:next w:val="TableGrid"/>
    <w:uiPriority w:val="59"/>
    <w:rsid w:val="0088752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8752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87528"/>
  </w:style>
  <w:style w:type="character" w:customStyle="1" w:styleId="Heading9Char">
    <w:name w:val="Heading 9 Char"/>
    <w:basedOn w:val="DefaultParagraphFont"/>
    <w:link w:val="Heading9"/>
    <w:uiPriority w:val="9"/>
    <w:semiHidden/>
    <w:rsid w:val="0088752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8752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8752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8752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752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752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875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875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8752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8752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8752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7528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0B3A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uiPriority w:val="40"/>
    <w:rsid w:val="004B1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16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of-paragraph">
    <w:name w:val="of-paragraph"/>
    <w:basedOn w:val="Normal"/>
    <w:rsid w:val="0016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customStyle="1" w:styleId="GridTable21">
    <w:name w:val="Grid Table 21"/>
    <w:basedOn w:val="TableNormal"/>
    <w:uiPriority w:val="47"/>
    <w:rsid w:val="004C004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915B3"/>
    <w:rPr>
      <w:color w:val="0048C7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AD2"/>
    <w:rPr>
      <w:rFonts w:ascii="Segoe UI" w:hAnsi="Segoe UI"/>
      <w:b/>
      <w:bCs/>
      <w:sz w:val="20"/>
      <w:szCs w:val="2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318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17742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D4069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4C42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295A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295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D4F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F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F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564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3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6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943143774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6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5541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865826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80212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1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03702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20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03116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117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1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01216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2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8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284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79602185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306476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72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311075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93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8707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9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8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7249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4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0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9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6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1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90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51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93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6683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6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33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86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21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58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15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718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2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440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9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2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5" w:color="EFEFEF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8286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47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5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yeates\AppData\Roaming\Microsoft\Templates\1%20Proposal\Proposal%20Template_Client.dotm" TargetMode="External"/></Relationships>
</file>

<file path=word/theme/theme1.xml><?xml version="1.0" encoding="utf-8"?>
<a:theme xmlns:a="http://schemas.openxmlformats.org/drawingml/2006/main" name="Default Theme">
  <a:themeElements>
    <a:clrScheme name="New Brand">
      <a:dk1>
        <a:sysClr val="windowText" lastClr="000000"/>
      </a:dk1>
      <a:lt1>
        <a:sysClr val="window" lastClr="FFFFFF"/>
      </a:lt1>
      <a:dk2>
        <a:srgbClr val="2E368F"/>
      </a:dk2>
      <a:lt2>
        <a:srgbClr val="00264D"/>
      </a:lt2>
      <a:accent1>
        <a:srgbClr val="FF3A40"/>
      </a:accent1>
      <a:accent2>
        <a:srgbClr val="F25E21"/>
      </a:accent2>
      <a:accent3>
        <a:srgbClr val="F8981D"/>
      </a:accent3>
      <a:accent4>
        <a:srgbClr val="FED13B"/>
      </a:accent4>
      <a:accent5>
        <a:srgbClr val="E6E6E1"/>
      </a:accent5>
      <a:accent6>
        <a:srgbClr val="25B3E0"/>
      </a:accent6>
      <a:hlink>
        <a:srgbClr val="0048C7"/>
      </a:hlink>
      <a:folHlink>
        <a:srgbClr val="0048C7"/>
      </a:folHlink>
    </a:clrScheme>
    <a:fontScheme name="Nous Font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3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ap="rnd">
          <a:solidFill>
            <a:schemeClr val="accent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A3289537</value>
    </field>
    <field name="Objective-Title">
      <value order="0">Application Form - Change of Ownershship Form - Cancel or Close a Food Act Registration - 2021</value>
    </field>
    <field name="Objective-Description">
      <value order="0"/>
    </field>
    <field name="Objective-CreationStamp">
      <value order="0">2021-06-24T02:59:10Z</value>
    </field>
    <field name="Objective-IsApproved">
      <value order="0">false</value>
    </field>
    <field name="Objective-IsPublished">
      <value order="0">true</value>
    </field>
    <field name="Objective-DatePublished">
      <value order="0">2022-06-08T05:43:09Z</value>
    </field>
    <field name="Objective-ModificationStamp">
      <value order="0">2022-06-08T05:43:09Z</value>
    </field>
    <field name="Objective-Owner">
      <value order="0">Meryem Siddiqui</value>
    </field>
    <field name="Objective-Path">
      <value order="0">Objective Global Folder:Corporate Management:Department - Climate Futures Office - Environmental Health Services:Business Operations - 2021</value>
    </field>
    <field name="Objective-Parent">
      <value order="0">Business Operations - 2021</value>
    </field>
    <field name="Objective-State">
      <value order="0">Published</value>
    </field>
    <field name="Objective-VersionId">
      <value order="0">vA6670623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qA337917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17370EE4DEC4684052CC2ADE99EE1" ma:contentTypeVersion="12" ma:contentTypeDescription="Create a new document." ma:contentTypeScope="" ma:versionID="987a50c01f37fd75b08ffde60b528537">
  <xsd:schema xmlns:xsd="http://www.w3.org/2001/XMLSchema" xmlns:xs="http://www.w3.org/2001/XMLSchema" xmlns:p="http://schemas.microsoft.com/office/2006/metadata/properties" xmlns:ns3="81694c94-b3a3-4996-9969-0c299ae31b62" xmlns:ns4="0d9f391b-2e6b-4c12-8206-801908bda567" targetNamespace="http://schemas.microsoft.com/office/2006/metadata/properties" ma:root="true" ma:fieldsID="cad5e78b9ee09bbf767fda22687ae6df" ns3:_="" ns4:_="">
    <xsd:import namespace="81694c94-b3a3-4996-9969-0c299ae31b62"/>
    <xsd:import namespace="0d9f391b-2e6b-4c12-8206-801908bda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4c94-b3a3-4996-9969-0c299ae3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391b-2e6b-4c12-8206-801908bda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D6AB9B57-07A3-4CC3-BF88-FBCA6D18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4c94-b3a3-4996-9969-0c299ae31b62"/>
    <ds:schemaRef ds:uri="0d9f391b-2e6b-4c12-8206-801908bda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9C4D2B-6B41-41B1-BE2A-C6CB2A04D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1B4A30-4335-4615-B531-124E826026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B462EA-10A7-4754-94DC-A6846B7C0C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Template_Client</Template>
  <TotalTime>15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Approvals pplication Form</vt:lpstr>
    </vt:vector>
  </TitlesOfParts>
  <Company>The Nous Group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Approvals pplication Form</dc:title>
  <dc:subject>Registration forms and information guide</dc:subject>
  <dc:creator>Lachlan Chapman &amp; ClaraLam</dc:creator>
  <cp:lastModifiedBy>Sadia Hamid</cp:lastModifiedBy>
  <cp:revision>6</cp:revision>
  <cp:lastPrinted>2020-05-20T05:26:00Z</cp:lastPrinted>
  <dcterms:created xsi:type="dcterms:W3CDTF">2022-06-19T23:31:00Z</dcterms:created>
  <dcterms:modified xsi:type="dcterms:W3CDTF">2022-06-21T01:39:00Z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0x010100FB317370EE4DEC4684052CC2ADE99EE1</vt:lpwstr>
  </property>
  <property fmtid="{D5CDD505-2E9C-101B-9397-08002B2CF9AE}" pid="3" name="Doc Type - Level 1">
    <vt:lpwstr>58;#C. Engagement|9c980391-694c-4091-b3cb-f3e1a36f3829</vt:lpwstr>
  </property>
  <property fmtid="{D5CDD505-2E9C-101B-9397-08002B2CF9AE}" pid="4" name="Doc Type - Level 2">
    <vt:lpwstr/>
  </property>
  <property fmtid="{D5CDD505-2E9C-101B-9397-08002B2CF9AE}" pid="5" name="DWDocAuthor">
    <vt:lpwstr/>
  </property>
  <property fmtid="{D5CDD505-2E9C-101B-9397-08002B2CF9AE}" pid="6" name="DWDocClass">
    <vt:lpwstr/>
  </property>
  <property fmtid="{D5CDD505-2E9C-101B-9397-08002B2CF9AE}" pid="7" name="DWDocClassId">
    <vt:lpwstr/>
  </property>
  <property fmtid="{D5CDD505-2E9C-101B-9397-08002B2CF9AE}" pid="8" name="DWDocPrecis">
    <vt:lpwstr/>
  </property>
  <property fmtid="{D5CDD505-2E9C-101B-9397-08002B2CF9AE}" pid="9" name="DWDocNo">
    <vt:lpwstr/>
  </property>
  <property fmtid="{D5CDD505-2E9C-101B-9397-08002B2CF9AE}" pid="10" name="DWDocSetID">
    <vt:lpwstr/>
  </property>
  <property fmtid="{D5CDD505-2E9C-101B-9397-08002B2CF9AE}" pid="11" name="DWDocType">
    <vt:lpwstr/>
  </property>
  <property fmtid="{D5CDD505-2E9C-101B-9397-08002B2CF9AE}" pid="12" name="DWDocVersion">
    <vt:lpwstr/>
  </property>
  <property fmtid="{D5CDD505-2E9C-101B-9397-08002B2CF9AE}" pid="13" name="Objective-Id">
    <vt:lpwstr>A3289537</vt:lpwstr>
  </property>
  <property fmtid="{D5CDD505-2E9C-101B-9397-08002B2CF9AE}" pid="14" name="Objective-Title">
    <vt:lpwstr>Application Form - Change of Ownershship Form - Cancel or Close a Food Act Registration - 2021</vt:lpwstr>
  </property>
  <property fmtid="{D5CDD505-2E9C-101B-9397-08002B2CF9AE}" pid="15" name="Objective-Comment">
    <vt:lpwstr/>
  </property>
  <property fmtid="{D5CDD505-2E9C-101B-9397-08002B2CF9AE}" pid="16" name="Objective-CreationStamp">
    <vt:filetime>2021-06-24T03:00:04Z</vt:filetime>
  </property>
  <property fmtid="{D5CDD505-2E9C-101B-9397-08002B2CF9AE}" pid="17" name="Objective-IsApproved">
    <vt:bool>false</vt:bool>
  </property>
  <property fmtid="{D5CDD505-2E9C-101B-9397-08002B2CF9AE}" pid="18" name="Objective-IsPublished">
    <vt:bool>true</vt:bool>
  </property>
  <property fmtid="{D5CDD505-2E9C-101B-9397-08002B2CF9AE}" pid="19" name="Objective-DatePublished">
    <vt:filetime>2022-06-08T05:43:09Z</vt:filetime>
  </property>
  <property fmtid="{D5CDD505-2E9C-101B-9397-08002B2CF9AE}" pid="20" name="Objective-ModificationStamp">
    <vt:filetime>2022-06-08T05:43:09Z</vt:filetime>
  </property>
  <property fmtid="{D5CDD505-2E9C-101B-9397-08002B2CF9AE}" pid="21" name="Objective-Owner">
    <vt:lpwstr>Meryem Siddiqui</vt:lpwstr>
  </property>
  <property fmtid="{D5CDD505-2E9C-101B-9397-08002B2CF9AE}" pid="22" name="Objective-Path">
    <vt:lpwstr>Objective Global Folder:Corporate Management:Department - Climate Futures Office - Environmental Health Services:Business Operations - 2021:</vt:lpwstr>
  </property>
  <property fmtid="{D5CDD505-2E9C-101B-9397-08002B2CF9AE}" pid="23" name="Objective-Parent">
    <vt:lpwstr>Business Operations - 2021</vt:lpwstr>
  </property>
  <property fmtid="{D5CDD505-2E9C-101B-9397-08002B2CF9AE}" pid="24" name="Objective-State">
    <vt:lpwstr>Published</vt:lpwstr>
  </property>
  <property fmtid="{D5CDD505-2E9C-101B-9397-08002B2CF9AE}" pid="25" name="Objective-Version">
    <vt:lpwstr>2.0</vt:lpwstr>
  </property>
  <property fmtid="{D5CDD505-2E9C-101B-9397-08002B2CF9AE}" pid="26" name="Objective-VersionNumber">
    <vt:r8>2</vt:r8>
  </property>
  <property fmtid="{D5CDD505-2E9C-101B-9397-08002B2CF9AE}" pid="27" name="Objective-VersionComment">
    <vt:lpwstr/>
  </property>
  <property fmtid="{D5CDD505-2E9C-101B-9397-08002B2CF9AE}" pid="28" name="Objective-FileNumber">
    <vt:lpwstr>qA337917</vt:lpwstr>
  </property>
  <property fmtid="{D5CDD505-2E9C-101B-9397-08002B2CF9AE}" pid="29" name="Objective-Classification">
    <vt:lpwstr>[Inherited - Unclassified]</vt:lpwstr>
  </property>
  <property fmtid="{D5CDD505-2E9C-101B-9397-08002B2CF9AE}" pid="30" name="Objective-Caveats">
    <vt:lpwstr/>
  </property>
  <property fmtid="{D5CDD505-2E9C-101B-9397-08002B2CF9AE}" pid="31" name="Objective-Action Officer [system]">
    <vt:lpwstr/>
  </property>
  <property fmtid="{D5CDD505-2E9C-101B-9397-08002B2CF9AE}" pid="32" name="Objective-Delivery Mode [system]">
    <vt:lpwstr>Internal</vt:lpwstr>
  </property>
  <property fmtid="{D5CDD505-2E9C-101B-9397-08002B2CF9AE}" pid="33" name="Objective-Auth or Addressee [system]">
    <vt:lpwstr>Staff Wyndham City</vt:lpwstr>
  </property>
  <property fmtid="{D5CDD505-2E9C-101B-9397-08002B2CF9AE}" pid="34" name="Objective-Auth or Addressee NAR No [system]">
    <vt:lpwstr>544420</vt:lpwstr>
  </property>
  <property fmtid="{D5CDD505-2E9C-101B-9397-08002B2CF9AE}" pid="35" name="Objective-Reference [system]">
    <vt:lpwstr/>
  </property>
  <property fmtid="{D5CDD505-2E9C-101B-9397-08002B2CF9AE}" pid="36" name="Objective-P&amp;R Reference Data Type [system]">
    <vt:lpwstr/>
  </property>
  <property fmtid="{D5CDD505-2E9C-101B-9397-08002B2CF9AE}" pid="37" name="Objective-External Reference [system]">
    <vt:lpwstr/>
  </property>
  <property fmtid="{D5CDD505-2E9C-101B-9397-08002B2CF9AE}" pid="38" name="Objective-Date of Document [system]">
    <vt:lpwstr/>
  </property>
  <property fmtid="{D5CDD505-2E9C-101B-9397-08002B2CF9AE}" pid="39" name="Objective-Scanning Operator [system]">
    <vt:lpwstr/>
  </property>
  <property fmtid="{D5CDD505-2E9C-101B-9397-08002B2CF9AE}" pid="40" name="Objective-P&amp;R Document ID [system]">
    <vt:lpwstr/>
  </property>
  <property fmtid="{D5CDD505-2E9C-101B-9397-08002B2CF9AE}" pid="41" name="Objective-Workflow Tracking Number [system]">
    <vt:lpwstr/>
  </property>
  <property fmtid="{D5CDD505-2E9C-101B-9397-08002B2CF9AE}" pid="42" name="Objective-Date Correspondence Received [system]">
    <vt:lpwstr/>
  </property>
  <property fmtid="{D5CDD505-2E9C-101B-9397-08002B2CF9AE}" pid="43" name="Objective-Date Response Due [system]">
    <vt:lpwstr/>
  </property>
  <property fmtid="{D5CDD505-2E9C-101B-9397-08002B2CF9AE}" pid="44" name="Objective-M13 Agent Type [system]">
    <vt:lpwstr>Record Author</vt:lpwstr>
  </property>
  <property fmtid="{D5CDD505-2E9C-101B-9397-08002B2CF9AE}" pid="45" name="Objective-M14 Jurisdiction [system]">
    <vt:lpwstr>Victoria</vt:lpwstr>
  </property>
  <property fmtid="{D5CDD505-2E9C-101B-9397-08002B2CF9AE}" pid="46" name="Objective-M15 Corporate Id [system]">
    <vt:lpwstr>12345</vt:lpwstr>
  </property>
  <property fmtid="{D5CDD505-2E9C-101B-9397-08002B2CF9AE}" pid="47" name="Objective-M16 Corporate Name [system]">
    <vt:lpwstr>Wyndham City Council</vt:lpwstr>
  </property>
  <property fmtid="{D5CDD505-2E9C-101B-9397-08002B2CF9AE}" pid="48" name="Objective-M33 Scheme Type [system]">
    <vt:lpwstr>Functional</vt:lpwstr>
  </property>
  <property fmtid="{D5CDD505-2E9C-101B-9397-08002B2CF9AE}" pid="49" name="Objective-M34 Scheme Name [system]">
    <vt:lpwstr>Agency Functional Thesaurus</vt:lpwstr>
  </property>
  <property fmtid="{D5CDD505-2E9C-101B-9397-08002B2CF9AE}" pid="50" name="Objective-M35 Title Word [system]">
    <vt:lpwstr/>
  </property>
  <property fmtid="{D5CDD505-2E9C-101B-9397-08002B2CF9AE}" pid="51" name="Objective-M56 Date/Time Transmission [system]">
    <vt:lpwstr/>
  </property>
  <property fmtid="{D5CDD505-2E9C-101B-9397-08002B2CF9AE}" pid="52" name="Objective-M125 Document Source [system]">
    <vt:lpwstr/>
  </property>
  <property fmtid="{D5CDD505-2E9C-101B-9397-08002B2CF9AE}" pid="53" name="Objective-M131 Rendering Text [system]">
    <vt:lpwstr>'See the contents of the vers:FileEncoding element'</vt:lpwstr>
  </property>
  <property fmtid="{D5CDD505-2E9C-101B-9397-08002B2CF9AE}" pid="54" name="Objective-Actioning Officer or Group [system]">
    <vt:lpwstr/>
  </property>
  <property fmtid="{D5CDD505-2E9C-101B-9397-08002B2CF9AE}" pid="55" name="Objective-Actioning Business Unit [system]">
    <vt:lpwstr/>
  </property>
  <property fmtid="{D5CDD505-2E9C-101B-9397-08002B2CF9AE}" pid="56" name="Objective-FYI Required [system]">
    <vt:lpwstr>No</vt:lpwstr>
  </property>
  <property fmtid="{D5CDD505-2E9C-101B-9397-08002B2CF9AE}" pid="57" name="Objective-FYI Officers or Groups [system]">
    <vt:lpwstr/>
  </property>
  <property fmtid="{D5CDD505-2E9C-101B-9397-08002B2CF9AE}" pid="58" name="Objective-FYI Comments [system]">
    <vt:lpwstr/>
  </property>
  <property fmtid="{D5CDD505-2E9C-101B-9397-08002B2CF9AE}" pid="59" name="Objective-Connect Creator [system]">
    <vt:lpwstr/>
  </property>
  <property fmtid="{D5CDD505-2E9C-101B-9397-08002B2CF9AE}" pid="60" name="Objective-Description">
    <vt:lpwstr/>
  </property>
  <property fmtid="{D5CDD505-2E9C-101B-9397-08002B2CF9AE}" pid="61" name="Objective-VersionId">
    <vt:lpwstr>vA6670623</vt:lpwstr>
  </property>
  <property fmtid="{D5CDD505-2E9C-101B-9397-08002B2CF9AE}" pid="62" name="Objective-Action Officer">
    <vt:lpwstr/>
  </property>
  <property fmtid="{D5CDD505-2E9C-101B-9397-08002B2CF9AE}" pid="63" name="Objective-Delivery Mode">
    <vt:lpwstr>Internal</vt:lpwstr>
  </property>
  <property fmtid="{D5CDD505-2E9C-101B-9397-08002B2CF9AE}" pid="64" name="Objective-Auth or Addressee">
    <vt:lpwstr>Staff Wyndham City</vt:lpwstr>
  </property>
  <property fmtid="{D5CDD505-2E9C-101B-9397-08002B2CF9AE}" pid="65" name="Objective-Auth or Addressee NAR No">
    <vt:lpwstr>544420</vt:lpwstr>
  </property>
  <property fmtid="{D5CDD505-2E9C-101B-9397-08002B2CF9AE}" pid="66" name="Objective-Reference">
    <vt:lpwstr/>
  </property>
  <property fmtid="{D5CDD505-2E9C-101B-9397-08002B2CF9AE}" pid="67" name="Objective-P&amp;R Reference Data Type">
    <vt:lpwstr/>
  </property>
  <property fmtid="{D5CDD505-2E9C-101B-9397-08002B2CF9AE}" pid="68" name="Objective-External Reference">
    <vt:lpwstr/>
  </property>
  <property fmtid="{D5CDD505-2E9C-101B-9397-08002B2CF9AE}" pid="69" name="Objective-Date of Document">
    <vt:lpwstr/>
  </property>
  <property fmtid="{D5CDD505-2E9C-101B-9397-08002B2CF9AE}" pid="70" name="Objective-Scanning Operator">
    <vt:lpwstr/>
  </property>
  <property fmtid="{D5CDD505-2E9C-101B-9397-08002B2CF9AE}" pid="71" name="Objective-P&amp;R Document ID">
    <vt:lpwstr/>
  </property>
  <property fmtid="{D5CDD505-2E9C-101B-9397-08002B2CF9AE}" pid="72" name="Objective-Workflow Tracking Number">
    <vt:lpwstr/>
  </property>
  <property fmtid="{D5CDD505-2E9C-101B-9397-08002B2CF9AE}" pid="73" name="Objective-Date Correspondence Received">
    <vt:lpwstr/>
  </property>
  <property fmtid="{D5CDD505-2E9C-101B-9397-08002B2CF9AE}" pid="74" name="Objective-Date Response Due">
    <vt:lpwstr/>
  </property>
  <property fmtid="{D5CDD505-2E9C-101B-9397-08002B2CF9AE}" pid="75" name="Objective-M13 Agent Type">
    <vt:lpwstr>Record Author</vt:lpwstr>
  </property>
  <property fmtid="{D5CDD505-2E9C-101B-9397-08002B2CF9AE}" pid="76" name="Objective-M14 Jurisdiction">
    <vt:lpwstr>Victoria</vt:lpwstr>
  </property>
  <property fmtid="{D5CDD505-2E9C-101B-9397-08002B2CF9AE}" pid="77" name="Objective-M15 Corporate Id">
    <vt:lpwstr>12345</vt:lpwstr>
  </property>
  <property fmtid="{D5CDD505-2E9C-101B-9397-08002B2CF9AE}" pid="78" name="Objective-M16 Corporate Name">
    <vt:lpwstr>Wyndham City Council</vt:lpwstr>
  </property>
  <property fmtid="{D5CDD505-2E9C-101B-9397-08002B2CF9AE}" pid="79" name="Objective-M33 Scheme Type">
    <vt:lpwstr>Functional</vt:lpwstr>
  </property>
  <property fmtid="{D5CDD505-2E9C-101B-9397-08002B2CF9AE}" pid="80" name="Objective-M34 Scheme Name">
    <vt:lpwstr>Agency Functional Thesaurus</vt:lpwstr>
  </property>
  <property fmtid="{D5CDD505-2E9C-101B-9397-08002B2CF9AE}" pid="81" name="Objective-M35 Title Word">
    <vt:lpwstr/>
  </property>
  <property fmtid="{D5CDD505-2E9C-101B-9397-08002B2CF9AE}" pid="82" name="Objective-M56 Date/Time Transmission">
    <vt:lpwstr/>
  </property>
  <property fmtid="{D5CDD505-2E9C-101B-9397-08002B2CF9AE}" pid="83" name="Objective-M125 Document Source">
    <vt:lpwstr/>
  </property>
  <property fmtid="{D5CDD505-2E9C-101B-9397-08002B2CF9AE}" pid="84" name="Objective-M131 Rendering Text">
    <vt:lpwstr>'See the contents of the vers:FileEncoding element'</vt:lpwstr>
  </property>
  <property fmtid="{D5CDD505-2E9C-101B-9397-08002B2CF9AE}" pid="85" name="Objective-Actioning Officer or Group">
    <vt:lpwstr/>
  </property>
  <property fmtid="{D5CDD505-2E9C-101B-9397-08002B2CF9AE}" pid="86" name="Objective-Actioning Business Unit">
    <vt:lpwstr/>
  </property>
  <property fmtid="{D5CDD505-2E9C-101B-9397-08002B2CF9AE}" pid="87" name="Objective-FYI Required">
    <vt:lpwstr>No</vt:lpwstr>
  </property>
  <property fmtid="{D5CDD505-2E9C-101B-9397-08002B2CF9AE}" pid="88" name="Objective-FYI Officers or Groups">
    <vt:lpwstr/>
  </property>
  <property fmtid="{D5CDD505-2E9C-101B-9397-08002B2CF9AE}" pid="89" name="Objective-FYI Comments">
    <vt:lpwstr/>
  </property>
  <property fmtid="{D5CDD505-2E9C-101B-9397-08002B2CF9AE}" pid="90" name="Objective-Connect Creator">
    <vt:lpwstr/>
  </property>
</Properties>
</file>