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ECAF" w14:textId="77777777" w:rsidR="000A6DB2" w:rsidRDefault="00DB6A3D" w:rsidP="00DB6A3D">
      <w:pPr>
        <w:pStyle w:val="Title"/>
      </w:pPr>
      <w:bookmarkStart w:id="0" w:name="_GoBack"/>
      <w:bookmarkEnd w:id="0"/>
      <w:r>
        <w:t>Mar</w:t>
      </w:r>
      <w:r w:rsidR="000A6DB2">
        <w:t>keting and Communications Plan</w:t>
      </w:r>
    </w:p>
    <w:p w14:paraId="1139DBA1" w14:textId="77777777" w:rsidR="00DB6A3D" w:rsidRDefault="000A6DB2" w:rsidP="00DB6A3D">
      <w:pPr>
        <w:pStyle w:val="Title"/>
      </w:pPr>
      <w:r>
        <w:t>[Project Name]</w:t>
      </w:r>
      <w:r w:rsidR="00006CE6">
        <w:t xml:space="preserve"> </w:t>
      </w:r>
    </w:p>
    <w:p w14:paraId="73AB7219" w14:textId="77777777" w:rsidR="007446EB" w:rsidRDefault="007446EB" w:rsidP="007446EB">
      <w:pPr>
        <w:pStyle w:val="Heading1"/>
      </w:pPr>
      <w:r>
        <w:t>Background:</w:t>
      </w:r>
    </w:p>
    <w:p w14:paraId="13451548" w14:textId="77777777" w:rsidR="00042039" w:rsidRPr="00042039" w:rsidRDefault="00042039" w:rsidP="00042039"/>
    <w:p w14:paraId="5C4E29B8" w14:textId="77777777" w:rsidR="00006CE6" w:rsidRPr="000A6DB2" w:rsidRDefault="000A6DB2" w:rsidP="00042039">
      <w:pPr>
        <w:tabs>
          <w:tab w:val="left" w:pos="-720"/>
        </w:tabs>
        <w:spacing w:line="360" w:lineRule="auto"/>
        <w:rPr>
          <w:rFonts w:asciiTheme="minorHAnsi" w:hAnsiTheme="minorHAnsi" w:cstheme="minorHAnsi"/>
          <w:i/>
          <w:color w:val="000000"/>
          <w:sz w:val="24"/>
        </w:rPr>
      </w:pPr>
      <w:r w:rsidRPr="000A6DB2">
        <w:rPr>
          <w:rFonts w:asciiTheme="minorHAnsi" w:hAnsiTheme="minorHAnsi" w:cstheme="minorHAnsi"/>
          <w:i/>
          <w:color w:val="000000"/>
          <w:sz w:val="24"/>
        </w:rPr>
        <w:t>Provide some details about the aims for the project, the activities to be undertaken and the resourcing secured to date.</w:t>
      </w:r>
    </w:p>
    <w:p w14:paraId="3DA36B62" w14:textId="77777777" w:rsidR="007446EB" w:rsidRDefault="007446EB" w:rsidP="00042039">
      <w:pPr>
        <w:pStyle w:val="Heading1"/>
        <w:spacing w:line="360" w:lineRule="auto"/>
      </w:pPr>
      <w:r w:rsidRPr="0038680E">
        <w:t>Objective</w:t>
      </w:r>
      <w:r>
        <w:t>s</w:t>
      </w:r>
      <w:r w:rsidRPr="0038680E">
        <w:t xml:space="preserve">: </w:t>
      </w:r>
    </w:p>
    <w:p w14:paraId="415B6BE3" w14:textId="77777777" w:rsidR="004128EC" w:rsidRPr="00432942" w:rsidRDefault="00432942" w:rsidP="00432942">
      <w:pPr>
        <w:pStyle w:val="ListBullet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  <w:snapToGrid w:val="0"/>
          <w:sz w:val="24"/>
          <w:szCs w:val="22"/>
        </w:rPr>
      </w:pPr>
      <w:r>
        <w:rPr>
          <w:rFonts w:asciiTheme="minorHAnsi" w:hAnsiTheme="minorHAnsi" w:cstheme="minorHAnsi"/>
          <w:i/>
          <w:snapToGrid w:val="0"/>
          <w:sz w:val="24"/>
          <w:szCs w:val="22"/>
        </w:rPr>
        <w:t>Specific objectives to achieve through Marketing and Communications (e.g. seek applications from the target group to participate in the workshops…)</w:t>
      </w:r>
    </w:p>
    <w:p w14:paraId="6B46C2C5" w14:textId="77777777" w:rsidR="00C90567" w:rsidRDefault="008A32EF" w:rsidP="008A32EF">
      <w:pPr>
        <w:pStyle w:val="Heading1"/>
      </w:pPr>
      <w:r>
        <w:t>Target Market</w:t>
      </w:r>
      <w:r w:rsidR="00042039">
        <w:t>/s</w:t>
      </w:r>
    </w:p>
    <w:p w14:paraId="14AB0192" w14:textId="77777777" w:rsidR="006D1F50" w:rsidRPr="002E4306" w:rsidRDefault="002E4306" w:rsidP="00042039">
      <w:pPr>
        <w:pStyle w:val="ListBullet"/>
        <w:numPr>
          <w:ilvl w:val="0"/>
          <w:numId w:val="16"/>
        </w:numPr>
        <w:spacing w:before="0" w:after="0" w:line="360" w:lineRule="auto"/>
        <w:ind w:left="714" w:hanging="357"/>
        <w:rPr>
          <w:rFonts w:asciiTheme="minorHAnsi" w:hAnsiTheme="minorHAnsi" w:cstheme="minorHAnsi"/>
          <w:i/>
          <w:snapToGrid w:val="0"/>
          <w:sz w:val="24"/>
          <w:szCs w:val="22"/>
        </w:rPr>
      </w:pPr>
      <w:r>
        <w:rPr>
          <w:rFonts w:asciiTheme="minorHAnsi" w:hAnsiTheme="minorHAnsi" w:cstheme="minorHAnsi"/>
          <w:i/>
          <w:snapToGrid w:val="0"/>
          <w:sz w:val="24"/>
          <w:szCs w:val="22"/>
        </w:rPr>
        <w:t>List the market segments you will be aiming to reach (e.g. youth, CALD communities, disability groups, etc.)</w:t>
      </w:r>
    </w:p>
    <w:p w14:paraId="7F67F735" w14:textId="77777777" w:rsidR="007446EB" w:rsidRDefault="007446EB" w:rsidP="007446EB">
      <w:pPr>
        <w:pStyle w:val="Heading1"/>
      </w:pPr>
      <w:r>
        <w:t>Key Messages:</w:t>
      </w:r>
    </w:p>
    <w:p w14:paraId="52839CCC" w14:textId="77777777" w:rsidR="00814CA8" w:rsidRPr="006103DD" w:rsidRDefault="002E4306" w:rsidP="00FA51D5">
      <w:pPr>
        <w:pStyle w:val="ListParagraph"/>
        <w:keepNext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i/>
          <w:sz w:val="24"/>
        </w:rPr>
      </w:pPr>
      <w:r w:rsidRPr="006103DD">
        <w:rPr>
          <w:rFonts w:asciiTheme="minorHAnsi" w:hAnsiTheme="minorHAnsi" w:cstheme="minorHAnsi"/>
          <w:i/>
          <w:sz w:val="24"/>
        </w:rPr>
        <w:t>List a number of key messages about your program (e.g. the youth mentoring program will develop the participants as community leaders…)</w:t>
      </w:r>
    </w:p>
    <w:p w14:paraId="1E23115B" w14:textId="77777777" w:rsidR="00333777" w:rsidRDefault="0033377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25DA254" w14:textId="77777777" w:rsidR="000A5C72" w:rsidRDefault="000A5C72" w:rsidP="00A8286C">
      <w:pPr>
        <w:pStyle w:val="Heading1"/>
      </w:pPr>
      <w:r>
        <w:lastRenderedPageBreak/>
        <w:t xml:space="preserve">Action Plan </w:t>
      </w:r>
    </w:p>
    <w:p w14:paraId="1D295B4A" w14:textId="77777777" w:rsidR="007446EB" w:rsidRDefault="007446EB" w:rsidP="007446EB"/>
    <w:tbl>
      <w:tblPr>
        <w:tblStyle w:val="MediumGrid3-Accent12"/>
        <w:tblW w:w="0" w:type="auto"/>
        <w:tblLayout w:type="fixed"/>
        <w:tblLook w:val="04A0" w:firstRow="1" w:lastRow="0" w:firstColumn="1" w:lastColumn="0" w:noHBand="0" w:noVBand="1"/>
        <w:tblCaption w:val="Action Plan"/>
        <w:tblDescription w:val="Communication Method/Tool"/>
      </w:tblPr>
      <w:tblGrid>
        <w:gridCol w:w="2235"/>
        <w:gridCol w:w="1859"/>
        <w:gridCol w:w="1968"/>
        <w:gridCol w:w="1134"/>
        <w:gridCol w:w="3260"/>
        <w:gridCol w:w="1843"/>
        <w:gridCol w:w="1701"/>
      </w:tblGrid>
      <w:tr w:rsidR="007446EB" w:rsidRPr="009F3757" w14:paraId="50A12E8D" w14:textId="77777777" w:rsidTr="00F13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9FF980" w14:textId="77777777" w:rsidR="007446EB" w:rsidRPr="009F3757" w:rsidRDefault="007446EB" w:rsidP="00814CA8">
            <w:pPr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 xml:space="preserve">Communication Method /Tool </w:t>
            </w:r>
          </w:p>
        </w:tc>
        <w:tc>
          <w:tcPr>
            <w:tcW w:w="1859" w:type="dxa"/>
          </w:tcPr>
          <w:p w14:paraId="5233989D" w14:textId="77777777"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>Target Audience/s</w:t>
            </w:r>
          </w:p>
        </w:tc>
        <w:tc>
          <w:tcPr>
            <w:tcW w:w="1968" w:type="dxa"/>
          </w:tcPr>
          <w:p w14:paraId="20729534" w14:textId="77777777"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>Responsibility</w:t>
            </w:r>
          </w:p>
        </w:tc>
        <w:tc>
          <w:tcPr>
            <w:tcW w:w="1134" w:type="dxa"/>
          </w:tcPr>
          <w:p w14:paraId="66D2C162" w14:textId="77777777"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 xml:space="preserve">Cost </w:t>
            </w:r>
          </w:p>
        </w:tc>
        <w:tc>
          <w:tcPr>
            <w:tcW w:w="3260" w:type="dxa"/>
          </w:tcPr>
          <w:p w14:paraId="3E51B01B" w14:textId="77777777" w:rsidR="007446EB" w:rsidRPr="009F3757" w:rsidRDefault="007446EB" w:rsidP="004C4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 xml:space="preserve">Process/Info </w:t>
            </w:r>
          </w:p>
        </w:tc>
        <w:tc>
          <w:tcPr>
            <w:tcW w:w="1843" w:type="dxa"/>
          </w:tcPr>
          <w:p w14:paraId="5EDDDE0A" w14:textId="77777777"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Timing </w:t>
            </w:r>
          </w:p>
        </w:tc>
        <w:tc>
          <w:tcPr>
            <w:tcW w:w="1701" w:type="dxa"/>
          </w:tcPr>
          <w:p w14:paraId="009C047F" w14:textId="77777777" w:rsidR="007446EB" w:rsidRDefault="00AA4F55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External</w:t>
            </w:r>
          </w:p>
          <w:p w14:paraId="7C652DF6" w14:textId="77777777" w:rsidR="007446EB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</w:p>
        </w:tc>
      </w:tr>
      <w:tr w:rsidR="0088639A" w:rsidRPr="009F3757" w14:paraId="48D54009" w14:textId="7777777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283CA16" w14:textId="77777777" w:rsidR="0088639A" w:rsidRDefault="0088639A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 Release</w:t>
            </w:r>
          </w:p>
        </w:tc>
        <w:tc>
          <w:tcPr>
            <w:tcW w:w="1859" w:type="dxa"/>
          </w:tcPr>
          <w:p w14:paraId="24EC994B" w14:textId="77777777" w:rsidR="0088639A" w:rsidRPr="004C4CFF" w:rsidRDefault="004C4CF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List target groups</w:t>
            </w:r>
          </w:p>
        </w:tc>
        <w:tc>
          <w:tcPr>
            <w:tcW w:w="1968" w:type="dxa"/>
          </w:tcPr>
          <w:p w14:paraId="23C189EB" w14:textId="77777777" w:rsidR="0088639A" w:rsidRPr="004C4CFF" w:rsidRDefault="004C4CF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Who will make it happen</w:t>
            </w:r>
          </w:p>
        </w:tc>
        <w:tc>
          <w:tcPr>
            <w:tcW w:w="1134" w:type="dxa"/>
          </w:tcPr>
          <w:p w14:paraId="52D4D4A3" w14:textId="77777777" w:rsidR="0088639A" w:rsidRPr="004C4CFF" w:rsidRDefault="004C4CFF" w:rsidP="005E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Costing</w:t>
            </w:r>
          </w:p>
        </w:tc>
        <w:tc>
          <w:tcPr>
            <w:tcW w:w="3260" w:type="dxa"/>
          </w:tcPr>
          <w:p w14:paraId="49EE4A01" w14:textId="77777777" w:rsidR="0088639A" w:rsidRPr="004C4CFF" w:rsidRDefault="004C4CF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4CFF">
              <w:rPr>
                <w:rFonts w:asciiTheme="minorHAnsi" w:hAnsiTheme="minorHAnsi" w:cstheme="minorHAnsi"/>
                <w:i/>
                <w:sz w:val="24"/>
                <w:szCs w:val="24"/>
              </w:rPr>
              <w:t>Any important details or requirements</w:t>
            </w:r>
          </w:p>
        </w:tc>
        <w:tc>
          <w:tcPr>
            <w:tcW w:w="1843" w:type="dxa"/>
          </w:tcPr>
          <w:p w14:paraId="5599EB91" w14:textId="77777777" w:rsidR="0088639A" w:rsidRPr="00AA4F55" w:rsidRDefault="00AA4F55" w:rsidP="002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Coordinate timing of key messages</w:t>
            </w:r>
          </w:p>
        </w:tc>
        <w:tc>
          <w:tcPr>
            <w:tcW w:w="1701" w:type="dxa"/>
          </w:tcPr>
          <w:p w14:paraId="0CEF0666" w14:textId="77777777" w:rsidR="0088639A" w:rsidRPr="00AA4F55" w:rsidRDefault="00AA4F5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A4F55">
              <w:rPr>
                <w:rFonts w:asciiTheme="minorHAnsi" w:hAnsiTheme="minorHAnsi" w:cstheme="minorHAnsi"/>
                <w:i/>
                <w:sz w:val="24"/>
                <w:szCs w:val="24"/>
              </w:rPr>
              <w:t>Printer, Reporter, Photographer, etc.</w:t>
            </w:r>
          </w:p>
        </w:tc>
      </w:tr>
      <w:tr w:rsidR="003C6CF0" w:rsidRPr="009F3757" w14:paraId="30094428" w14:textId="7777777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8066FF6" w14:textId="77777777" w:rsidR="003C6CF0" w:rsidRDefault="003C6CF0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Visual Design / Collateral </w:t>
            </w:r>
          </w:p>
        </w:tc>
        <w:tc>
          <w:tcPr>
            <w:tcW w:w="1859" w:type="dxa"/>
          </w:tcPr>
          <w:p w14:paraId="6A021046" w14:textId="77777777" w:rsidR="003C6CF0" w:rsidRPr="0038680E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C373A73" w14:textId="77777777" w:rsidR="003C6CF0" w:rsidRPr="0038680E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A32A2" w14:textId="77777777" w:rsidR="003C6CF0" w:rsidRPr="0038680E" w:rsidRDefault="003C6CF0" w:rsidP="005E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053735" w14:textId="77777777" w:rsidR="005E4D9D" w:rsidRPr="0038680E" w:rsidRDefault="005E4D9D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23DB98" w14:textId="77777777" w:rsidR="003C6CF0" w:rsidRPr="0038680E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C536D" w14:textId="77777777" w:rsidR="003C6CF0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06EF" w:rsidRPr="009F3757" w14:paraId="31A3DD19" w14:textId="7777777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E8877EA" w14:textId="77777777" w:rsidR="00F106EF" w:rsidRDefault="00151AB5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Poster / Fliers </w:t>
            </w:r>
          </w:p>
        </w:tc>
        <w:tc>
          <w:tcPr>
            <w:tcW w:w="1859" w:type="dxa"/>
          </w:tcPr>
          <w:p w14:paraId="046D2D7E" w14:textId="77777777" w:rsidR="00F106EF" w:rsidRDefault="00F106E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B76FA63" w14:textId="77777777" w:rsidR="00F106EF" w:rsidRDefault="00F106E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089F8" w14:textId="77777777" w:rsidR="00F106EF" w:rsidRDefault="00F106EF" w:rsidP="005E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69DF69" w14:textId="77777777" w:rsidR="00151AB5" w:rsidRDefault="00151AB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CA3B3" w14:textId="77777777" w:rsidR="00151AB5" w:rsidRDefault="00151AB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0DAB9" w14:textId="77777777" w:rsidR="00151AB5" w:rsidRDefault="00151AB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0403" w:rsidRPr="009F3757" w14:paraId="66C07BE3" w14:textId="7777777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65E584" w14:textId="77777777" w:rsidR="00230403" w:rsidRPr="0038680E" w:rsidRDefault="00230403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Targeted Emails</w:t>
            </w:r>
          </w:p>
        </w:tc>
        <w:tc>
          <w:tcPr>
            <w:tcW w:w="1859" w:type="dxa"/>
          </w:tcPr>
          <w:p w14:paraId="3E22E633" w14:textId="77777777"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BE60612" w14:textId="77777777"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3CEB0" w14:textId="77777777"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9CE9DD" w14:textId="77777777"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49867" w14:textId="77777777"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78E73" w14:textId="77777777"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46EB" w:rsidRPr="009F3757" w14:paraId="4E2C9BC5" w14:textId="7777777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15D9074" w14:textId="77777777" w:rsidR="007446EB" w:rsidRPr="0038680E" w:rsidRDefault="007446EB" w:rsidP="00814CA8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38680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Social Media </w:t>
            </w:r>
          </w:p>
        </w:tc>
        <w:tc>
          <w:tcPr>
            <w:tcW w:w="1859" w:type="dxa"/>
          </w:tcPr>
          <w:p w14:paraId="7D7B7593" w14:textId="77777777" w:rsidR="007446EB" w:rsidRPr="0038680E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968" w:type="dxa"/>
          </w:tcPr>
          <w:p w14:paraId="045A7487" w14:textId="77777777" w:rsidR="007446EB" w:rsidRPr="0038680E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14:paraId="1D352242" w14:textId="77777777" w:rsidR="007446EB" w:rsidRPr="0038680E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</w:tcPr>
          <w:p w14:paraId="1A6FEED5" w14:textId="77777777" w:rsidR="001D505B" w:rsidRPr="0038680E" w:rsidRDefault="001D505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</w:tcPr>
          <w:p w14:paraId="532A2557" w14:textId="77777777" w:rsidR="00A74144" w:rsidRPr="0038680E" w:rsidRDefault="00A7414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14:paraId="12E74AC8" w14:textId="77777777" w:rsidR="007446EB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C6CF0" w:rsidRPr="009F3757" w14:paraId="09DA372A" w14:textId="7777777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60A87D" w14:textId="77777777" w:rsidR="007446EB" w:rsidRPr="0038680E" w:rsidRDefault="00151AB5" w:rsidP="00814CA8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Advertising </w:t>
            </w:r>
          </w:p>
        </w:tc>
        <w:tc>
          <w:tcPr>
            <w:tcW w:w="1859" w:type="dxa"/>
          </w:tcPr>
          <w:p w14:paraId="372C87AC" w14:textId="77777777"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968" w:type="dxa"/>
          </w:tcPr>
          <w:p w14:paraId="425D972B" w14:textId="77777777"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14:paraId="1B7D239E" w14:textId="77777777"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</w:tcPr>
          <w:p w14:paraId="2ACC1374" w14:textId="77777777" w:rsidR="00042039" w:rsidRPr="0038680E" w:rsidRDefault="00042039" w:rsidP="00A7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</w:tcPr>
          <w:p w14:paraId="721325AD" w14:textId="77777777"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14:paraId="63994433" w14:textId="77777777" w:rsidR="007446EB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1E94" w:rsidRPr="009F3757" w14:paraId="36AE1479" w14:textId="7777777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383098C" w14:textId="77777777" w:rsidR="00F01E94" w:rsidRDefault="00F01E94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Information Sessions</w:t>
            </w:r>
          </w:p>
        </w:tc>
        <w:tc>
          <w:tcPr>
            <w:tcW w:w="1859" w:type="dxa"/>
          </w:tcPr>
          <w:p w14:paraId="2511F7AF" w14:textId="77777777"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D57B46A" w14:textId="77777777"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1170E" w14:textId="77777777"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E580A" w14:textId="77777777" w:rsidR="00F01E94" w:rsidRDefault="00F01E94" w:rsidP="00B6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145D50" w14:textId="77777777" w:rsidR="00F01E94" w:rsidRDefault="00F01E94" w:rsidP="0066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C8C44" w14:textId="77777777"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28C8" w:rsidRPr="009F3757" w14:paraId="6454236E" w14:textId="7777777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F5444E4" w14:textId="77777777" w:rsidR="00AC28C8" w:rsidRDefault="00AC28C8" w:rsidP="00EB62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Promotion</w:t>
            </w:r>
            <w:r w:rsidR="00EB6272">
              <w:rPr>
                <w:rFonts w:asciiTheme="minorHAnsi" w:hAnsiTheme="minorHAnsi" w:cstheme="minorHAnsi"/>
                <w:sz w:val="24"/>
                <w:szCs w:val="24"/>
              </w:rPr>
              <w:t>al Opportunities</w:t>
            </w:r>
          </w:p>
        </w:tc>
        <w:tc>
          <w:tcPr>
            <w:tcW w:w="1859" w:type="dxa"/>
          </w:tcPr>
          <w:p w14:paraId="6EE3BDFC" w14:textId="77777777"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1FC609D" w14:textId="77777777"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32873" w14:textId="77777777"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38D36" w14:textId="77777777" w:rsidR="00AC28C8" w:rsidRDefault="00AC28C8" w:rsidP="00B6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4D0464" w14:textId="77777777" w:rsidR="00AC28C8" w:rsidRDefault="00AC28C8" w:rsidP="0066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AE5DE0" w14:textId="77777777"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AE010A0" w14:textId="77777777" w:rsidR="00814CA8" w:rsidRDefault="00814CA8"/>
    <w:sectPr w:rsidR="00814CA8" w:rsidSect="00814C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52"/>
    <w:multiLevelType w:val="hybridMultilevel"/>
    <w:tmpl w:val="34609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B11"/>
    <w:multiLevelType w:val="hybridMultilevel"/>
    <w:tmpl w:val="5C30F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7EFA"/>
    <w:multiLevelType w:val="hybridMultilevel"/>
    <w:tmpl w:val="99748A3C"/>
    <w:lvl w:ilvl="0" w:tplc="24B0C50A">
      <w:start w:val="1"/>
      <w:numFmt w:val="decimal"/>
      <w:lvlText w:val="%1."/>
      <w:lvlJc w:val="left"/>
      <w:pPr>
        <w:ind w:left="720" w:hanging="360"/>
      </w:pPr>
      <w:rPr>
        <w:rFonts w:hint="default"/>
        <w:color w:val="D99594" w:themeColor="accen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7D5"/>
    <w:multiLevelType w:val="hybridMultilevel"/>
    <w:tmpl w:val="550E7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6E08"/>
    <w:multiLevelType w:val="hybridMultilevel"/>
    <w:tmpl w:val="35008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7601"/>
    <w:multiLevelType w:val="hybridMultilevel"/>
    <w:tmpl w:val="BBBCA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C77"/>
    <w:multiLevelType w:val="hybridMultilevel"/>
    <w:tmpl w:val="51D4A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15BF"/>
    <w:multiLevelType w:val="hybridMultilevel"/>
    <w:tmpl w:val="0240B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74DA"/>
    <w:multiLevelType w:val="hybridMultilevel"/>
    <w:tmpl w:val="51C4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A22"/>
    <w:multiLevelType w:val="hybridMultilevel"/>
    <w:tmpl w:val="D304F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F58"/>
    <w:multiLevelType w:val="hybridMultilevel"/>
    <w:tmpl w:val="CE1810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221F"/>
    <w:multiLevelType w:val="hybridMultilevel"/>
    <w:tmpl w:val="7FC87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2207C"/>
    <w:multiLevelType w:val="hybridMultilevel"/>
    <w:tmpl w:val="CB50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D347A"/>
    <w:multiLevelType w:val="hybridMultilevel"/>
    <w:tmpl w:val="16BEB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97C83"/>
    <w:multiLevelType w:val="hybridMultilevel"/>
    <w:tmpl w:val="231E797A"/>
    <w:lvl w:ilvl="0" w:tplc="1C564E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C0"/>
    <w:rsid w:val="00006CE6"/>
    <w:rsid w:val="00042039"/>
    <w:rsid w:val="000A5C72"/>
    <w:rsid w:val="000A6DB2"/>
    <w:rsid w:val="000C0ADD"/>
    <w:rsid w:val="000D453F"/>
    <w:rsid w:val="000E49CF"/>
    <w:rsid w:val="00120DAB"/>
    <w:rsid w:val="00151AB5"/>
    <w:rsid w:val="00153643"/>
    <w:rsid w:val="001555EE"/>
    <w:rsid w:val="00190FDF"/>
    <w:rsid w:val="001D505B"/>
    <w:rsid w:val="001D619F"/>
    <w:rsid w:val="0021004A"/>
    <w:rsid w:val="00213FFF"/>
    <w:rsid w:val="00230403"/>
    <w:rsid w:val="002606F5"/>
    <w:rsid w:val="002C3C70"/>
    <w:rsid w:val="002E4306"/>
    <w:rsid w:val="002F1C5B"/>
    <w:rsid w:val="00333777"/>
    <w:rsid w:val="003347C2"/>
    <w:rsid w:val="003C6CF0"/>
    <w:rsid w:val="003E7411"/>
    <w:rsid w:val="004071D4"/>
    <w:rsid w:val="004128EC"/>
    <w:rsid w:val="00432942"/>
    <w:rsid w:val="00474545"/>
    <w:rsid w:val="004810FE"/>
    <w:rsid w:val="00484D73"/>
    <w:rsid w:val="00492FD2"/>
    <w:rsid w:val="004C4CFF"/>
    <w:rsid w:val="004D64A6"/>
    <w:rsid w:val="00545726"/>
    <w:rsid w:val="005D4C57"/>
    <w:rsid w:val="005E4D9D"/>
    <w:rsid w:val="006103DD"/>
    <w:rsid w:val="006118C0"/>
    <w:rsid w:val="00663920"/>
    <w:rsid w:val="00664D16"/>
    <w:rsid w:val="006B5F53"/>
    <w:rsid w:val="006D1F50"/>
    <w:rsid w:val="007446EB"/>
    <w:rsid w:val="007B7837"/>
    <w:rsid w:val="00814CA8"/>
    <w:rsid w:val="008405C6"/>
    <w:rsid w:val="00867760"/>
    <w:rsid w:val="0088639A"/>
    <w:rsid w:val="008A32EF"/>
    <w:rsid w:val="008A63AC"/>
    <w:rsid w:val="008A78F1"/>
    <w:rsid w:val="008B7578"/>
    <w:rsid w:val="008F0AE1"/>
    <w:rsid w:val="0093760F"/>
    <w:rsid w:val="009D38B8"/>
    <w:rsid w:val="00A64925"/>
    <w:rsid w:val="00A74144"/>
    <w:rsid w:val="00A8286C"/>
    <w:rsid w:val="00AA4F55"/>
    <w:rsid w:val="00AA7303"/>
    <w:rsid w:val="00AB01CE"/>
    <w:rsid w:val="00AC28C8"/>
    <w:rsid w:val="00B125FF"/>
    <w:rsid w:val="00B529FC"/>
    <w:rsid w:val="00B647E0"/>
    <w:rsid w:val="00B6596E"/>
    <w:rsid w:val="00BB057D"/>
    <w:rsid w:val="00BE4F64"/>
    <w:rsid w:val="00C139CF"/>
    <w:rsid w:val="00C36F1F"/>
    <w:rsid w:val="00C90567"/>
    <w:rsid w:val="00CA052C"/>
    <w:rsid w:val="00CC4976"/>
    <w:rsid w:val="00CD02C6"/>
    <w:rsid w:val="00D06E46"/>
    <w:rsid w:val="00D32962"/>
    <w:rsid w:val="00DA53DE"/>
    <w:rsid w:val="00DB6A3D"/>
    <w:rsid w:val="00E4409A"/>
    <w:rsid w:val="00E61197"/>
    <w:rsid w:val="00EB6272"/>
    <w:rsid w:val="00EE07E9"/>
    <w:rsid w:val="00F01E94"/>
    <w:rsid w:val="00F106EF"/>
    <w:rsid w:val="00F1358C"/>
    <w:rsid w:val="00F53298"/>
    <w:rsid w:val="00F8782C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0B41"/>
  <w15:docId w15:val="{ECD6C2F0-6360-4195-824D-81514F7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B"/>
    <w:pPr>
      <w:spacing w:after="0" w:line="240" w:lineRule="auto"/>
    </w:pPr>
    <w:rPr>
      <w:rFonts w:ascii="Arial Narrow" w:eastAsia="Times New Roman" w:hAnsi="Arial Narrow" w:cs="Arial Narrow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46EB"/>
    <w:pPr>
      <w:ind w:left="720"/>
      <w:contextualSpacing/>
    </w:pPr>
  </w:style>
  <w:style w:type="table" w:customStyle="1" w:styleId="MediumGrid3-Accent12">
    <w:name w:val="Medium Grid 3 - Accent 12"/>
    <w:basedOn w:val="TableNormal"/>
    <w:next w:val="MediumGrid3-Accent1"/>
    <w:uiPriority w:val="69"/>
    <w:rsid w:val="007446EB"/>
    <w:pPr>
      <w:spacing w:after="0" w:line="240" w:lineRule="auto"/>
    </w:pPr>
    <w:rPr>
      <w:rFonts w:eastAsiaTheme="minorEastAsia"/>
      <w:lang w:val="en-MY" w:eastAsia="en-MY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44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3-Accent1">
    <w:name w:val="Medium Grid 3 Accent 1"/>
    <w:basedOn w:val="TableNormal"/>
    <w:uiPriority w:val="69"/>
    <w:rsid w:val="007446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3">
    <w:name w:val="Light Grid Accent 3"/>
    <w:basedOn w:val="TableNormal"/>
    <w:uiPriority w:val="62"/>
    <w:rsid w:val="00C905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C905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649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C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6CE6"/>
  </w:style>
  <w:style w:type="paragraph" w:styleId="ListBullet">
    <w:name w:val="List Bullet"/>
    <w:basedOn w:val="Normal"/>
    <w:uiPriority w:val="99"/>
    <w:rsid w:val="00006CE6"/>
    <w:pPr>
      <w:tabs>
        <w:tab w:val="num" w:pos="360"/>
      </w:tabs>
      <w:spacing w:before="40" w:after="160"/>
      <w:ind w:left="360" w:hanging="360"/>
    </w:pPr>
    <w:rPr>
      <w:rFonts w:ascii="Arial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D4"/>
    <w:rPr>
      <w:rFonts w:ascii="Arial Narrow" w:eastAsia="Times New Roman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D4"/>
    <w:rPr>
      <w:rFonts w:ascii="Arial Narrow" w:eastAsia="Times New Roman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vski\AppData\Local\Microsoft\Windows\Temporary%20Internet%20Files\Content.IE5\8S4PPWWU\Marketing%20and%20Communications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1E3AD079ED4DA31667ECB3CE0C84" ma:contentTypeVersion="13" ma:contentTypeDescription="Create a new document." ma:contentTypeScope="" ma:versionID="add77194df05e0266c44c277a1825a7d">
  <xsd:schema xmlns:xsd="http://www.w3.org/2001/XMLSchema" xmlns:xs="http://www.w3.org/2001/XMLSchema" xmlns:p="http://schemas.microsoft.com/office/2006/metadata/properties" xmlns:ns3="121b14c6-27ce-4dd1-a6a6-173ca3a5676b" xmlns:ns4="1fb2b026-6726-43f3-a130-4bc0778379dd" targetNamespace="http://schemas.microsoft.com/office/2006/metadata/properties" ma:root="true" ma:fieldsID="62dea628d6d3cd0dcbb80c844e7a2130" ns3:_="" ns4:_="">
    <xsd:import namespace="121b14c6-27ce-4dd1-a6a6-173ca3a5676b"/>
    <xsd:import namespace="1fb2b026-6726-43f3-a130-4bc0778379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b14c6-27ce-4dd1-a6a6-173ca3a56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b026-6726-43f3-a130-4bc077837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0DD42-078E-46E9-947A-7D488378D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5CA1B-D6FF-467D-91FA-CF6738D55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FD32A-64CF-4158-B3AB-683D279D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b14c6-27ce-4dd1-a6a6-173ca3a5676b"/>
    <ds:schemaRef ds:uri="1fb2b026-6726-43f3-a130-4bc077837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and Communications Plan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Linda Scorsis</cp:lastModifiedBy>
  <cp:revision>2</cp:revision>
  <dcterms:created xsi:type="dcterms:W3CDTF">2021-08-06T00:31:00Z</dcterms:created>
  <dcterms:modified xsi:type="dcterms:W3CDTF">2021-08-06T00:31:00Z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A830909</vt:lpwstr>
  </property>
  <property fmtid="{D5CDD505-2E9C-101B-9397-08002B2CF9AE}" pid="4" name="Objective-Title">
    <vt:lpwstr>MarComms Plan - Community Grants Program -2014-9-9</vt:lpwstr>
  </property>
  <property fmtid="{D5CDD505-2E9C-101B-9397-08002B2CF9AE}" pid="5" name="Objective-Comment">
    <vt:lpwstr/>
  </property>
  <property fmtid="{D5CDD505-2E9C-101B-9397-08002B2CF9AE}" pid="6" name="Objective-CreationStamp">
    <vt:filetime>2014-09-09T03:16:21Z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2014-09-23T06:11:01Z</vt:filetime>
  </property>
  <property fmtid="{D5CDD505-2E9C-101B-9397-08002B2CF9AE}" pid="11" name="Objective-Owner">
    <vt:lpwstr>Susan Scott</vt:lpwstr>
  </property>
  <property fmtid="{D5CDD505-2E9C-101B-9397-08002B2CF9AE}" pid="12" name="Objective-Path">
    <vt:lpwstr>Objective Global Folder:Corporate Management:Communications &amp; Marketing:Marketing:</vt:lpwstr>
  </property>
  <property fmtid="{D5CDD505-2E9C-101B-9397-08002B2CF9AE}" pid="13" name="Objective-Parent">
    <vt:lpwstr>Marketing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ContentTypeId">
    <vt:lpwstr>0x0101007E091E3AD079ED4DA31667ECB3CE0C84</vt:lpwstr>
  </property>
</Properties>
</file>