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254"/>
        <w:tblW w:w="10065"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7832"/>
        <w:gridCol w:w="1532"/>
        <w:gridCol w:w="701"/>
      </w:tblGrid>
      <w:tr w:rsidR="00B368A9" w:rsidRPr="00F873B5" w14:paraId="6C657912" w14:textId="77777777" w:rsidTr="000755AB">
        <w:tc>
          <w:tcPr>
            <w:tcW w:w="10065" w:type="dxa"/>
            <w:gridSpan w:val="3"/>
            <w:shd w:val="clear" w:color="auto" w:fill="215868" w:themeFill="accent5" w:themeFillShade="80"/>
          </w:tcPr>
          <w:p w14:paraId="63A5D83D" w14:textId="29045C99" w:rsidR="00B368A9" w:rsidRPr="003146AF" w:rsidRDefault="0082264B" w:rsidP="000755AB">
            <w:pPr>
              <w:autoSpaceDE w:val="0"/>
              <w:autoSpaceDN w:val="0"/>
              <w:adjustRightInd w:val="0"/>
              <w:spacing w:before="60" w:after="60"/>
              <w:rPr>
                <w:rFonts w:cs="Calibri"/>
                <w:b/>
                <w:bCs/>
                <w:color w:val="FFFFFF" w:themeColor="background1"/>
                <w:sz w:val="28"/>
                <w:szCs w:val="28"/>
              </w:rPr>
            </w:pPr>
            <w:bookmarkStart w:id="0" w:name="_GoBack"/>
            <w:bookmarkEnd w:id="0"/>
            <w:r>
              <w:rPr>
                <w:rFonts w:cs="Arial"/>
                <w:b/>
                <w:bCs/>
                <w:color w:val="FFFFFF" w:themeColor="background1"/>
              </w:rPr>
              <w:t>A</w:t>
            </w:r>
            <w:r w:rsidR="00F30275">
              <w:rPr>
                <w:rFonts w:cs="Arial"/>
                <w:b/>
                <w:bCs/>
                <w:color w:val="FFFFFF" w:themeColor="background1"/>
              </w:rPr>
              <w:t>BOUT THE USE OF PUBLIC SPACE APPLICATION FORM</w:t>
            </w:r>
          </w:p>
        </w:tc>
      </w:tr>
      <w:tr w:rsidR="00B368A9" w:rsidRPr="00F873B5" w14:paraId="3C8F3773" w14:textId="77777777" w:rsidTr="000755AB">
        <w:tc>
          <w:tcPr>
            <w:tcW w:w="10065" w:type="dxa"/>
            <w:gridSpan w:val="3"/>
            <w:shd w:val="clear" w:color="auto" w:fill="auto"/>
          </w:tcPr>
          <w:p w14:paraId="0BE28A5F" w14:textId="77777777" w:rsidR="00B368A9" w:rsidRPr="003146AF" w:rsidRDefault="00B368A9" w:rsidP="000755AB">
            <w:pPr>
              <w:autoSpaceDE w:val="0"/>
              <w:autoSpaceDN w:val="0"/>
              <w:adjustRightInd w:val="0"/>
              <w:spacing w:after="120"/>
              <w:jc w:val="both"/>
              <w:rPr>
                <w:rFonts w:cstheme="minorHAnsi"/>
                <w:color w:val="215868" w:themeColor="accent5" w:themeShade="80"/>
              </w:rPr>
            </w:pPr>
            <w:r w:rsidRPr="003146AF">
              <w:rPr>
                <w:rFonts w:cstheme="minorHAnsi"/>
                <w:color w:val="215868" w:themeColor="accent5" w:themeShade="80"/>
              </w:rPr>
              <w:t xml:space="preserve">The City of Wyndham welcomes applications all types of events and activities held in Wyndham’s public open spaces.  </w:t>
            </w:r>
          </w:p>
          <w:p w14:paraId="0CE32878" w14:textId="77777777" w:rsidR="00B368A9" w:rsidRPr="003146AF" w:rsidRDefault="00B368A9" w:rsidP="000755AB">
            <w:pPr>
              <w:autoSpaceDE w:val="0"/>
              <w:autoSpaceDN w:val="0"/>
              <w:adjustRightInd w:val="0"/>
              <w:spacing w:after="120"/>
              <w:jc w:val="both"/>
              <w:rPr>
                <w:rFonts w:cstheme="minorHAnsi"/>
                <w:color w:val="215868" w:themeColor="accent5" w:themeShade="80"/>
              </w:rPr>
            </w:pPr>
            <w:r w:rsidRPr="003146AF">
              <w:rPr>
                <w:rFonts w:cstheme="minorHAnsi"/>
                <w:color w:val="215868" w:themeColor="accent5" w:themeShade="80"/>
              </w:rPr>
              <w:t xml:space="preserve">A Use of Public Space Permit may be required for your event or activity if it is held on public open space that is managed by Council. </w:t>
            </w:r>
          </w:p>
          <w:p w14:paraId="019441CA" w14:textId="7AE488AD" w:rsidR="00B368A9" w:rsidRPr="003146AF" w:rsidRDefault="00B368A9" w:rsidP="000755AB">
            <w:pPr>
              <w:autoSpaceDE w:val="0"/>
              <w:autoSpaceDN w:val="0"/>
              <w:adjustRightInd w:val="0"/>
              <w:spacing w:after="120"/>
              <w:jc w:val="both"/>
              <w:rPr>
                <w:rFonts w:cstheme="minorHAnsi"/>
                <w:color w:val="215868" w:themeColor="accent5" w:themeShade="80"/>
              </w:rPr>
            </w:pPr>
            <w:r w:rsidRPr="003146AF">
              <w:rPr>
                <w:rFonts w:cstheme="minorHAnsi"/>
                <w:color w:val="215868" w:themeColor="accent5" w:themeShade="80"/>
              </w:rPr>
              <w:t xml:space="preserve">This permit is required for organised activities </w:t>
            </w:r>
            <w:r w:rsidR="006D4F2B">
              <w:rPr>
                <w:rFonts w:cstheme="minorHAnsi"/>
                <w:color w:val="215868" w:themeColor="accent5" w:themeShade="80"/>
              </w:rPr>
              <w:t xml:space="preserve">or </w:t>
            </w:r>
            <w:r w:rsidR="0006207D" w:rsidRPr="003146AF">
              <w:rPr>
                <w:rFonts w:cstheme="minorHAnsi"/>
                <w:color w:val="215868" w:themeColor="accent5" w:themeShade="80"/>
              </w:rPr>
              <w:t xml:space="preserve">events </w:t>
            </w:r>
            <w:r w:rsidR="0006207D">
              <w:rPr>
                <w:rFonts w:cstheme="minorHAnsi"/>
                <w:color w:val="215868" w:themeColor="accent5" w:themeShade="80"/>
              </w:rPr>
              <w:t>that</w:t>
            </w:r>
            <w:r w:rsidRPr="003146AF">
              <w:rPr>
                <w:rFonts w:cstheme="minorHAnsi"/>
                <w:color w:val="215868" w:themeColor="accent5" w:themeShade="80"/>
              </w:rPr>
              <w:t xml:space="preserve"> are held on Council managed open space and is to be used by more people than are usually found in that location. The event could be a festival, market, cinema, display, parade, cultural ceremony, private function, sporting competition, demonstration or other.</w:t>
            </w:r>
          </w:p>
          <w:p w14:paraId="2FAC8CB8" w14:textId="146342FC" w:rsidR="00B368A9" w:rsidRPr="003146AF" w:rsidRDefault="00B368A9" w:rsidP="000755AB">
            <w:pPr>
              <w:autoSpaceDE w:val="0"/>
              <w:autoSpaceDN w:val="0"/>
              <w:adjustRightInd w:val="0"/>
              <w:spacing w:after="120"/>
              <w:jc w:val="both"/>
              <w:rPr>
                <w:rFonts w:cstheme="minorHAnsi"/>
                <w:b/>
                <w:bCs/>
                <w:color w:val="215868" w:themeColor="accent5" w:themeShade="80"/>
              </w:rPr>
            </w:pPr>
            <w:r w:rsidRPr="003146AF">
              <w:rPr>
                <w:rFonts w:cstheme="minorHAnsi"/>
                <w:b/>
                <w:bCs/>
                <w:color w:val="215868" w:themeColor="accent5" w:themeShade="80"/>
              </w:rPr>
              <w:t xml:space="preserve">In line with advice from the Victorian Government and Australian Government we are </w:t>
            </w:r>
            <w:r w:rsidR="00561224">
              <w:rPr>
                <w:rFonts w:cstheme="minorHAnsi"/>
                <w:b/>
                <w:bCs/>
                <w:color w:val="215868" w:themeColor="accent5" w:themeShade="80"/>
              </w:rPr>
              <w:t xml:space="preserve">only </w:t>
            </w:r>
            <w:r w:rsidRPr="003146AF">
              <w:rPr>
                <w:rFonts w:cstheme="minorHAnsi"/>
                <w:b/>
                <w:bCs/>
                <w:color w:val="215868" w:themeColor="accent5" w:themeShade="80"/>
              </w:rPr>
              <w:t xml:space="preserve">accepting applications </w:t>
            </w:r>
            <w:r w:rsidR="00561224">
              <w:rPr>
                <w:rFonts w:cstheme="minorHAnsi"/>
                <w:b/>
                <w:bCs/>
                <w:color w:val="215868" w:themeColor="accent5" w:themeShade="80"/>
              </w:rPr>
              <w:t xml:space="preserve">that comply with </w:t>
            </w:r>
            <w:r w:rsidRPr="003146AF">
              <w:rPr>
                <w:rFonts w:cstheme="minorHAnsi"/>
                <w:b/>
                <w:bCs/>
                <w:color w:val="215868" w:themeColor="accent5" w:themeShade="80"/>
              </w:rPr>
              <w:t xml:space="preserve">the </w:t>
            </w:r>
            <w:r w:rsidR="005F7BDE">
              <w:rPr>
                <w:rFonts w:cstheme="minorHAnsi"/>
                <w:b/>
                <w:bCs/>
                <w:color w:val="215868" w:themeColor="accent5" w:themeShade="80"/>
              </w:rPr>
              <w:t xml:space="preserve">current </w:t>
            </w:r>
            <w:r w:rsidRPr="003146AF">
              <w:rPr>
                <w:rFonts w:cstheme="minorHAnsi"/>
                <w:b/>
                <w:bCs/>
                <w:color w:val="215868" w:themeColor="accent5" w:themeShade="80"/>
              </w:rPr>
              <w:t>Victorian Government COVID – 19 Health Regulations and Guidelines.</w:t>
            </w:r>
          </w:p>
          <w:p w14:paraId="099F3A60" w14:textId="31AC555E" w:rsidR="00B368A9" w:rsidRPr="003146AF" w:rsidRDefault="00B368A9" w:rsidP="0006207D">
            <w:pPr>
              <w:autoSpaceDE w:val="0"/>
              <w:autoSpaceDN w:val="0"/>
              <w:adjustRightInd w:val="0"/>
              <w:spacing w:after="120"/>
              <w:jc w:val="both"/>
              <w:rPr>
                <w:rFonts w:ascii="Calibri" w:hAnsi="Calibri" w:cs="Calibri"/>
                <w:b/>
                <w:color w:val="215868" w:themeColor="accent5" w:themeShade="80"/>
              </w:rPr>
            </w:pPr>
            <w:r w:rsidRPr="003146AF">
              <w:rPr>
                <w:rFonts w:cstheme="minorHAnsi"/>
                <w:color w:val="215868" w:themeColor="accent5" w:themeShade="80"/>
              </w:rPr>
              <w:t>Applications that comply with the regulations for outdoor public gatherings will need to demonstrate how they will manage personal hygiene, sanitisation and social distancing restrictions during the activity</w:t>
            </w:r>
            <w:r w:rsidR="00561224">
              <w:rPr>
                <w:rFonts w:cstheme="minorHAnsi"/>
                <w:color w:val="215868" w:themeColor="accent5" w:themeShade="80"/>
              </w:rPr>
              <w:t xml:space="preserve"> in the events </w:t>
            </w:r>
            <w:r w:rsidR="00561224" w:rsidRPr="00561224">
              <w:rPr>
                <w:rFonts w:cstheme="minorHAnsi"/>
                <w:b/>
                <w:bCs/>
                <w:color w:val="215868" w:themeColor="accent5" w:themeShade="80"/>
              </w:rPr>
              <w:t>Covid Safe Plan.</w:t>
            </w:r>
          </w:p>
        </w:tc>
      </w:tr>
      <w:tr w:rsidR="00B368A9" w:rsidRPr="00F873B5" w14:paraId="2F3D0648" w14:textId="77777777" w:rsidTr="000755AB">
        <w:tc>
          <w:tcPr>
            <w:tcW w:w="10065" w:type="dxa"/>
            <w:gridSpan w:val="3"/>
            <w:shd w:val="clear" w:color="auto" w:fill="215868" w:themeFill="accent5" w:themeFillShade="80"/>
          </w:tcPr>
          <w:p w14:paraId="5D4F0C4E" w14:textId="77777777" w:rsidR="00B368A9" w:rsidRDefault="00B368A9" w:rsidP="000755AB">
            <w:pPr>
              <w:autoSpaceDE w:val="0"/>
              <w:autoSpaceDN w:val="0"/>
              <w:adjustRightInd w:val="0"/>
              <w:spacing w:before="60" w:after="60"/>
              <w:rPr>
                <w:rFonts w:asciiTheme="majorHAnsi" w:hAnsiTheme="majorHAnsi" w:cs="Arial"/>
              </w:rPr>
            </w:pPr>
            <w:r>
              <w:rPr>
                <w:rFonts w:ascii="Calibri" w:hAnsi="Calibri" w:cs="Calibri"/>
                <w:b/>
                <w:color w:val="FFFFFF" w:themeColor="background1"/>
              </w:rPr>
              <w:t xml:space="preserve">Use of Public Space </w:t>
            </w:r>
            <w:r w:rsidRPr="00C215ED">
              <w:rPr>
                <w:rFonts w:ascii="Calibri" w:hAnsi="Calibri" w:cs="Calibri"/>
                <w:b/>
                <w:color w:val="FFFFFF" w:themeColor="background1"/>
              </w:rPr>
              <w:t>Permit Criteria</w:t>
            </w:r>
            <w:r w:rsidRPr="005B4274">
              <w:rPr>
                <w:rFonts w:asciiTheme="majorHAnsi" w:hAnsiTheme="majorHAnsi" w:cs="Arial"/>
              </w:rPr>
              <w:t xml:space="preserve"> </w:t>
            </w:r>
          </w:p>
          <w:p w14:paraId="3C980678" w14:textId="77777777" w:rsidR="00B368A9" w:rsidRPr="006445CE" w:rsidRDefault="00B368A9" w:rsidP="000755AB">
            <w:pPr>
              <w:autoSpaceDE w:val="0"/>
              <w:autoSpaceDN w:val="0"/>
              <w:adjustRightInd w:val="0"/>
              <w:rPr>
                <w:rFonts w:cstheme="minorHAnsi"/>
                <w:b/>
                <w:color w:val="FFFFFF" w:themeColor="background1"/>
                <w:sz w:val="22"/>
                <w:szCs w:val="22"/>
              </w:rPr>
            </w:pPr>
            <w:r w:rsidRPr="006445CE">
              <w:rPr>
                <w:rFonts w:cstheme="minorHAnsi"/>
                <w:color w:val="FFFFFF" w:themeColor="background1"/>
                <w:sz w:val="22"/>
                <w:szCs w:val="22"/>
              </w:rPr>
              <w:t>Organisers who tick any of the boxes below need to apply for a Use of Public Space Permit.</w:t>
            </w:r>
          </w:p>
        </w:tc>
      </w:tr>
      <w:tr w:rsidR="004A3B51" w14:paraId="2AFD954A" w14:textId="77777777" w:rsidTr="004A3B51">
        <w:trPr>
          <w:trHeight w:val="781"/>
        </w:trPr>
        <w:tc>
          <w:tcPr>
            <w:tcW w:w="7832" w:type="dxa"/>
            <w:vAlign w:val="center"/>
          </w:tcPr>
          <w:p w14:paraId="17A76024" w14:textId="12E98355" w:rsidR="00364648" w:rsidRDefault="00364648" w:rsidP="000755AB">
            <w:pPr>
              <w:pStyle w:val="Default"/>
              <w:rPr>
                <w:rFonts w:asciiTheme="minorHAnsi" w:hAnsiTheme="minorHAnsi" w:cstheme="minorHAnsi"/>
                <w:color w:val="215868" w:themeColor="accent5" w:themeShade="80"/>
                <w:sz w:val="22"/>
                <w:szCs w:val="22"/>
              </w:rPr>
            </w:pPr>
            <w:r>
              <w:rPr>
                <w:rFonts w:asciiTheme="minorHAnsi" w:hAnsiTheme="minorHAnsi" w:cstheme="minorHAnsi"/>
                <w:color w:val="215868" w:themeColor="accent5" w:themeShade="80"/>
                <w:sz w:val="22"/>
                <w:szCs w:val="22"/>
              </w:rPr>
              <w:t xml:space="preserve">More than 50 people </w:t>
            </w:r>
          </w:p>
          <w:p w14:paraId="5326C615" w14:textId="356BC6B7" w:rsidR="004A3B51" w:rsidRPr="006445CE" w:rsidRDefault="00364648" w:rsidP="000755AB">
            <w:pPr>
              <w:pStyle w:val="Default"/>
              <w:rPr>
                <w:rFonts w:asciiTheme="minorHAnsi" w:hAnsiTheme="minorHAnsi" w:cstheme="minorHAnsi"/>
                <w:color w:val="auto"/>
                <w:sz w:val="22"/>
                <w:szCs w:val="22"/>
              </w:rPr>
            </w:pPr>
            <w:r>
              <w:rPr>
                <w:rFonts w:asciiTheme="minorHAnsi" w:hAnsiTheme="minorHAnsi" w:cstheme="minorHAnsi"/>
                <w:color w:val="215868" w:themeColor="accent5" w:themeShade="80"/>
                <w:sz w:val="22"/>
                <w:szCs w:val="22"/>
              </w:rPr>
              <w:t>(</w:t>
            </w:r>
            <w:r w:rsidR="004A3B51" w:rsidRPr="009020FB">
              <w:rPr>
                <w:rFonts w:asciiTheme="minorHAnsi" w:hAnsiTheme="minorHAnsi" w:cstheme="minorHAnsi"/>
                <w:color w:val="215868" w:themeColor="accent5" w:themeShade="80"/>
                <w:sz w:val="22"/>
                <w:szCs w:val="22"/>
              </w:rPr>
              <w:t>The number of participants complies with the Victorian Government regulations</w:t>
            </w:r>
            <w:r>
              <w:rPr>
                <w:rFonts w:asciiTheme="minorHAnsi" w:hAnsiTheme="minorHAnsi" w:cstheme="minorHAnsi"/>
                <w:color w:val="215868" w:themeColor="accent5" w:themeShade="80"/>
                <w:sz w:val="22"/>
                <w:szCs w:val="22"/>
              </w:rPr>
              <w:t>)</w:t>
            </w:r>
          </w:p>
          <w:p w14:paraId="1189E9E0" w14:textId="0E18C1C0" w:rsidR="004A3B51" w:rsidRPr="00693EDE" w:rsidRDefault="009E0F36" w:rsidP="000755AB">
            <w:pPr>
              <w:pStyle w:val="Default"/>
              <w:rPr>
                <w:color w:val="0000FF" w:themeColor="hyperlink"/>
                <w:sz w:val="20"/>
                <w:szCs w:val="20"/>
                <w:u w:val="single"/>
              </w:rPr>
            </w:pPr>
            <w:hyperlink r:id="rId12" w:history="1">
              <w:r w:rsidR="004A3B51" w:rsidRPr="00826066">
                <w:rPr>
                  <w:rStyle w:val="Hyperlink"/>
                  <w:sz w:val="20"/>
                  <w:szCs w:val="20"/>
                </w:rPr>
                <w:t>https://www.vic.gov.au/coronavirus-covid-19-restrictions-victoria</w:t>
              </w:r>
            </w:hyperlink>
          </w:p>
        </w:tc>
        <w:tc>
          <w:tcPr>
            <w:tcW w:w="2233" w:type="dxa"/>
            <w:gridSpan w:val="2"/>
            <w:vAlign w:val="center"/>
          </w:tcPr>
          <w:p w14:paraId="46C5BD57" w14:textId="69B4816F" w:rsidR="004A3B51" w:rsidRPr="009020FB" w:rsidRDefault="009E0F36" w:rsidP="004A3B51">
            <w:pPr>
              <w:autoSpaceDE w:val="0"/>
              <w:autoSpaceDN w:val="0"/>
              <w:adjustRightInd w:val="0"/>
              <w:spacing w:before="60" w:after="60"/>
              <w:rPr>
                <w:rFonts w:asciiTheme="majorHAnsi" w:hAnsiTheme="majorHAnsi" w:cs="Arial"/>
                <w:color w:val="215868" w:themeColor="accent5" w:themeShade="80"/>
              </w:rPr>
            </w:pPr>
            <w:sdt>
              <w:sdtPr>
                <w:rPr>
                  <w:rStyle w:val="Styleorange"/>
                </w:rPr>
                <w:id w:val="513576829"/>
                <w:placeholder>
                  <w:docPart w:val="80A84C7D49C8417285183D9390E7A4F7"/>
                </w:placeholder>
                <w:showingPlcHdr/>
                <w:date>
                  <w:dateFormat w:val="d/MM/yyyy"/>
                  <w:lid w:val="en-AU"/>
                  <w:storeMappedDataAs w:val="dateTime"/>
                  <w:calendar w:val="gregorian"/>
                </w:date>
              </w:sdtPr>
              <w:sdtEndPr>
                <w:rPr>
                  <w:rStyle w:val="DefaultParagraphFont"/>
                  <w:rFonts w:cs="Calibri"/>
                  <w:b/>
                  <w:color w:val="002060"/>
                  <w:sz w:val="22"/>
                  <w:szCs w:val="22"/>
                </w:rPr>
              </w:sdtEndPr>
              <w:sdtContent>
                <w:r w:rsidR="004A3B51" w:rsidRPr="008937B0">
                  <w:rPr>
                    <w:rStyle w:val="PlaceholderText"/>
                    <w:sz w:val="22"/>
                    <w:szCs w:val="22"/>
                  </w:rPr>
                  <w:t>Click here t</w:t>
                </w:r>
                <w:r w:rsidR="004A3B51">
                  <w:rPr>
                    <w:rStyle w:val="PlaceholderText"/>
                    <w:sz w:val="22"/>
                    <w:szCs w:val="22"/>
                  </w:rPr>
                  <w:t>o</w:t>
                </w:r>
                <w:r w:rsidR="004A3B51" w:rsidRPr="004A3B51">
                  <w:rPr>
                    <w:rStyle w:val="PlaceholderText"/>
                    <w:sz w:val="22"/>
                    <w:szCs w:val="22"/>
                  </w:rPr>
                  <w:t xml:space="preserve"> write the number of participants</w:t>
                </w:r>
                <w:r w:rsidR="00BD3004">
                  <w:rPr>
                    <w:rStyle w:val="PlaceholderText"/>
                    <w:sz w:val="22"/>
                    <w:szCs w:val="22"/>
                  </w:rPr>
                  <w:t xml:space="preserve"> </w:t>
                </w:r>
                <w:r w:rsidR="00BD3004">
                  <w:rPr>
                    <w:rStyle w:val="PlaceholderText"/>
                  </w:rPr>
                  <w:t>expected</w:t>
                </w:r>
                <w:r w:rsidR="004A3B51" w:rsidRPr="004A3B51">
                  <w:rPr>
                    <w:rStyle w:val="PlaceholderText"/>
                    <w:sz w:val="22"/>
                    <w:szCs w:val="22"/>
                  </w:rPr>
                  <w:t xml:space="preserve"> at any one time</w:t>
                </w:r>
                <w:r w:rsidR="004A3B51">
                  <w:rPr>
                    <w:rStyle w:val="PlaceholderText"/>
                    <w:sz w:val="22"/>
                    <w:szCs w:val="22"/>
                  </w:rPr>
                  <w:t>.</w:t>
                </w:r>
              </w:sdtContent>
            </w:sdt>
          </w:p>
        </w:tc>
      </w:tr>
      <w:tr w:rsidR="00B368A9" w14:paraId="61FD01C0" w14:textId="77777777" w:rsidTr="004A3B51">
        <w:trPr>
          <w:trHeight w:val="244"/>
        </w:trPr>
        <w:tc>
          <w:tcPr>
            <w:tcW w:w="9364" w:type="dxa"/>
            <w:gridSpan w:val="2"/>
            <w:vAlign w:val="center"/>
          </w:tcPr>
          <w:p w14:paraId="5D54F3D3" w14:textId="66CD9EC4" w:rsidR="00B368A9" w:rsidRPr="009020FB" w:rsidRDefault="00B368A9" w:rsidP="000755AB">
            <w:pPr>
              <w:autoSpaceDE w:val="0"/>
              <w:autoSpaceDN w:val="0"/>
              <w:adjustRightInd w:val="0"/>
              <w:spacing w:before="60" w:after="60"/>
              <w:jc w:val="both"/>
              <w:rPr>
                <w:rFonts w:cstheme="minorHAnsi"/>
                <w:color w:val="215868" w:themeColor="accent5" w:themeShade="80"/>
                <w:sz w:val="22"/>
                <w:szCs w:val="22"/>
              </w:rPr>
            </w:pPr>
            <w:r w:rsidRPr="009020FB">
              <w:rPr>
                <w:rFonts w:cstheme="minorHAnsi"/>
                <w:color w:val="215868" w:themeColor="accent5" w:themeShade="80"/>
                <w:sz w:val="22"/>
                <w:szCs w:val="22"/>
              </w:rPr>
              <w:t>Temporary structures such as marquees, stages, mechanical or inflatable ride</w:t>
            </w:r>
            <w:r w:rsidR="00C87891">
              <w:rPr>
                <w:rFonts w:cstheme="minorHAnsi"/>
                <w:color w:val="215868" w:themeColor="accent5" w:themeShade="80"/>
                <w:sz w:val="22"/>
                <w:szCs w:val="22"/>
              </w:rPr>
              <w:t>s</w:t>
            </w:r>
          </w:p>
        </w:tc>
        <w:sdt>
          <w:sdtPr>
            <w:rPr>
              <w:rFonts w:asciiTheme="majorHAnsi" w:hAnsiTheme="majorHAnsi" w:cs="Arial"/>
              <w:color w:val="215868" w:themeColor="accent5" w:themeShade="80"/>
            </w:rPr>
            <w:id w:val="316848499"/>
            <w14:checkbox>
              <w14:checked w14:val="0"/>
              <w14:checkedState w14:val="2612" w14:font="MS Gothic"/>
              <w14:uncheckedState w14:val="2610" w14:font="MS Gothic"/>
            </w14:checkbox>
          </w:sdtPr>
          <w:sdtEndPr/>
          <w:sdtContent>
            <w:tc>
              <w:tcPr>
                <w:tcW w:w="701" w:type="dxa"/>
                <w:vAlign w:val="center"/>
              </w:tcPr>
              <w:p w14:paraId="1F1ACB7B" w14:textId="77777777" w:rsidR="00B368A9" w:rsidRPr="009020FB" w:rsidRDefault="00B368A9" w:rsidP="000755AB">
                <w:pPr>
                  <w:autoSpaceDE w:val="0"/>
                  <w:autoSpaceDN w:val="0"/>
                  <w:adjustRightInd w:val="0"/>
                  <w:spacing w:before="60" w:after="60"/>
                  <w:jc w:val="center"/>
                  <w:rPr>
                    <w:rFonts w:asciiTheme="majorHAnsi" w:hAnsiTheme="majorHAnsi" w:cs="Arial"/>
                    <w:color w:val="215868" w:themeColor="accent5" w:themeShade="80"/>
                  </w:rPr>
                </w:pPr>
                <w:r w:rsidRPr="009020FB">
                  <w:rPr>
                    <w:rFonts w:ascii="MS Gothic" w:eastAsia="MS Gothic" w:hAnsi="MS Gothic" w:cs="Arial" w:hint="eastAsia"/>
                    <w:color w:val="215868" w:themeColor="accent5" w:themeShade="80"/>
                  </w:rPr>
                  <w:t>☐</w:t>
                </w:r>
              </w:p>
            </w:tc>
          </w:sdtContent>
        </w:sdt>
      </w:tr>
      <w:tr w:rsidR="00B368A9" w14:paraId="6B7CF19A" w14:textId="77777777" w:rsidTr="004A3B51">
        <w:trPr>
          <w:trHeight w:val="329"/>
        </w:trPr>
        <w:tc>
          <w:tcPr>
            <w:tcW w:w="9364" w:type="dxa"/>
            <w:gridSpan w:val="2"/>
            <w:vAlign w:val="center"/>
          </w:tcPr>
          <w:p w14:paraId="42391B4F" w14:textId="77777777" w:rsidR="00B368A9" w:rsidRPr="009020FB" w:rsidRDefault="00B368A9" w:rsidP="000755AB">
            <w:pPr>
              <w:autoSpaceDE w:val="0"/>
              <w:autoSpaceDN w:val="0"/>
              <w:adjustRightInd w:val="0"/>
              <w:spacing w:before="60" w:after="60"/>
              <w:jc w:val="both"/>
              <w:rPr>
                <w:rFonts w:cstheme="minorHAnsi"/>
                <w:color w:val="215868" w:themeColor="accent5" w:themeShade="80"/>
                <w:sz w:val="22"/>
                <w:szCs w:val="22"/>
              </w:rPr>
            </w:pPr>
            <w:r w:rsidRPr="009020FB">
              <w:rPr>
                <w:rFonts w:cstheme="minorHAnsi"/>
                <w:color w:val="215868" w:themeColor="accent5" w:themeShade="80"/>
                <w:sz w:val="22"/>
                <w:szCs w:val="22"/>
              </w:rPr>
              <w:t xml:space="preserve">Pyrotechnic displays </w:t>
            </w:r>
          </w:p>
        </w:tc>
        <w:sdt>
          <w:sdtPr>
            <w:rPr>
              <w:rFonts w:asciiTheme="majorHAnsi" w:hAnsiTheme="majorHAnsi" w:cs="Arial"/>
              <w:color w:val="215868" w:themeColor="accent5" w:themeShade="80"/>
            </w:rPr>
            <w:id w:val="-754505854"/>
            <w14:checkbox>
              <w14:checked w14:val="0"/>
              <w14:checkedState w14:val="2612" w14:font="MS Gothic"/>
              <w14:uncheckedState w14:val="2610" w14:font="MS Gothic"/>
            </w14:checkbox>
          </w:sdtPr>
          <w:sdtEndPr/>
          <w:sdtContent>
            <w:tc>
              <w:tcPr>
                <w:tcW w:w="701" w:type="dxa"/>
                <w:vAlign w:val="center"/>
              </w:tcPr>
              <w:p w14:paraId="23D98981" w14:textId="77777777" w:rsidR="00B368A9" w:rsidRPr="009020FB" w:rsidRDefault="00B368A9" w:rsidP="000755AB">
                <w:pPr>
                  <w:autoSpaceDE w:val="0"/>
                  <w:autoSpaceDN w:val="0"/>
                  <w:adjustRightInd w:val="0"/>
                  <w:spacing w:before="60" w:after="60"/>
                  <w:jc w:val="center"/>
                  <w:rPr>
                    <w:rFonts w:asciiTheme="majorHAnsi" w:hAnsiTheme="majorHAnsi" w:cs="Arial"/>
                    <w:color w:val="215868" w:themeColor="accent5" w:themeShade="80"/>
                  </w:rPr>
                </w:pPr>
                <w:r w:rsidRPr="009020FB">
                  <w:rPr>
                    <w:rFonts w:ascii="MS Gothic" w:eastAsia="MS Gothic" w:hAnsi="MS Gothic" w:cs="Arial" w:hint="eastAsia"/>
                    <w:color w:val="215868" w:themeColor="accent5" w:themeShade="80"/>
                  </w:rPr>
                  <w:t>☐</w:t>
                </w:r>
              </w:p>
            </w:tc>
          </w:sdtContent>
        </w:sdt>
      </w:tr>
      <w:tr w:rsidR="00B368A9" w14:paraId="7F0B982D" w14:textId="77777777" w:rsidTr="004A3B51">
        <w:trPr>
          <w:trHeight w:val="396"/>
        </w:trPr>
        <w:tc>
          <w:tcPr>
            <w:tcW w:w="9364" w:type="dxa"/>
            <w:gridSpan w:val="2"/>
            <w:vAlign w:val="center"/>
          </w:tcPr>
          <w:p w14:paraId="334D95AF" w14:textId="77777777" w:rsidR="00B368A9" w:rsidRPr="009020FB" w:rsidRDefault="00B368A9" w:rsidP="000755AB">
            <w:pPr>
              <w:autoSpaceDE w:val="0"/>
              <w:autoSpaceDN w:val="0"/>
              <w:adjustRightInd w:val="0"/>
              <w:spacing w:before="60" w:after="60"/>
              <w:jc w:val="both"/>
              <w:rPr>
                <w:rFonts w:cstheme="minorHAnsi"/>
                <w:color w:val="215868" w:themeColor="accent5" w:themeShade="80"/>
                <w:sz w:val="22"/>
                <w:szCs w:val="22"/>
              </w:rPr>
            </w:pPr>
            <w:r w:rsidRPr="009020FB">
              <w:rPr>
                <w:rFonts w:cstheme="minorHAnsi"/>
                <w:color w:val="215868" w:themeColor="accent5" w:themeShade="80"/>
                <w:sz w:val="22"/>
                <w:szCs w:val="22"/>
              </w:rPr>
              <w:t xml:space="preserve">Commercial filming and/or photography </w:t>
            </w:r>
          </w:p>
        </w:tc>
        <w:sdt>
          <w:sdtPr>
            <w:rPr>
              <w:rFonts w:asciiTheme="majorHAnsi" w:hAnsiTheme="majorHAnsi" w:cs="Arial"/>
              <w:color w:val="215868" w:themeColor="accent5" w:themeShade="80"/>
            </w:rPr>
            <w:id w:val="-149376723"/>
            <w14:checkbox>
              <w14:checked w14:val="0"/>
              <w14:checkedState w14:val="2612" w14:font="MS Gothic"/>
              <w14:uncheckedState w14:val="2610" w14:font="MS Gothic"/>
            </w14:checkbox>
          </w:sdtPr>
          <w:sdtEndPr/>
          <w:sdtContent>
            <w:tc>
              <w:tcPr>
                <w:tcW w:w="701" w:type="dxa"/>
                <w:vAlign w:val="center"/>
              </w:tcPr>
              <w:p w14:paraId="4274346A" w14:textId="520D603F" w:rsidR="00B368A9" w:rsidRPr="009020FB" w:rsidRDefault="009020FB" w:rsidP="000755AB">
                <w:pPr>
                  <w:autoSpaceDE w:val="0"/>
                  <w:autoSpaceDN w:val="0"/>
                  <w:adjustRightInd w:val="0"/>
                  <w:spacing w:before="60" w:after="60"/>
                  <w:jc w:val="center"/>
                  <w:rPr>
                    <w:rFonts w:asciiTheme="majorHAnsi" w:hAnsiTheme="majorHAnsi" w:cs="Arial"/>
                    <w:color w:val="215868" w:themeColor="accent5" w:themeShade="80"/>
                  </w:rPr>
                </w:pPr>
                <w:r w:rsidRPr="009020FB">
                  <w:rPr>
                    <w:rFonts w:ascii="MS Gothic" w:eastAsia="MS Gothic" w:hAnsi="MS Gothic" w:cs="Arial" w:hint="eastAsia"/>
                    <w:color w:val="215868" w:themeColor="accent5" w:themeShade="80"/>
                  </w:rPr>
                  <w:t>☐</w:t>
                </w:r>
              </w:p>
            </w:tc>
          </w:sdtContent>
        </w:sdt>
      </w:tr>
      <w:tr w:rsidR="00B368A9" w:rsidRPr="003C6173" w14:paraId="16C311C0" w14:textId="77777777" w:rsidTr="000755AB">
        <w:trPr>
          <w:trHeight w:val="396"/>
        </w:trPr>
        <w:tc>
          <w:tcPr>
            <w:tcW w:w="10065" w:type="dxa"/>
            <w:gridSpan w:val="3"/>
            <w:shd w:val="clear" w:color="auto" w:fill="215868" w:themeFill="accent5" w:themeFillShade="80"/>
            <w:vAlign w:val="center"/>
          </w:tcPr>
          <w:p w14:paraId="7AD9F619" w14:textId="283E8D92" w:rsidR="00B368A9" w:rsidRPr="003C6173" w:rsidRDefault="00A538C9" w:rsidP="000755AB">
            <w:pPr>
              <w:autoSpaceDE w:val="0"/>
              <w:autoSpaceDN w:val="0"/>
              <w:adjustRightInd w:val="0"/>
              <w:spacing w:before="60" w:after="60"/>
              <w:rPr>
                <w:rFonts w:ascii="Calibri" w:hAnsi="Calibri" w:cs="Calibri"/>
                <w:b/>
                <w:color w:val="FFFFFF" w:themeColor="background1"/>
              </w:rPr>
            </w:pPr>
            <w:r>
              <w:rPr>
                <w:rFonts w:ascii="Calibri" w:hAnsi="Calibri" w:cs="Calibri"/>
                <w:b/>
                <w:color w:val="FFFFFF" w:themeColor="background1"/>
              </w:rPr>
              <w:t>How to s</w:t>
            </w:r>
            <w:r w:rsidR="001961B4">
              <w:rPr>
                <w:rFonts w:ascii="Calibri" w:hAnsi="Calibri" w:cs="Calibri"/>
                <w:b/>
                <w:color w:val="FFFFFF" w:themeColor="background1"/>
              </w:rPr>
              <w:t>ubmit you</w:t>
            </w:r>
            <w:r>
              <w:rPr>
                <w:rFonts w:ascii="Calibri" w:hAnsi="Calibri" w:cs="Calibri"/>
                <w:b/>
                <w:color w:val="FFFFFF" w:themeColor="background1"/>
              </w:rPr>
              <w:t xml:space="preserve">r </w:t>
            </w:r>
            <w:r w:rsidR="00B368A9" w:rsidRPr="00FA284E">
              <w:rPr>
                <w:rFonts w:ascii="Calibri" w:hAnsi="Calibri" w:cs="Calibri"/>
                <w:b/>
                <w:color w:val="FFFFFF" w:themeColor="background1"/>
              </w:rPr>
              <w:t>application:</w:t>
            </w:r>
          </w:p>
        </w:tc>
      </w:tr>
      <w:tr w:rsidR="00B368A9" w14:paraId="08C6DA50" w14:textId="77777777" w:rsidTr="000755AB">
        <w:trPr>
          <w:trHeight w:val="396"/>
        </w:trPr>
        <w:tc>
          <w:tcPr>
            <w:tcW w:w="10065" w:type="dxa"/>
            <w:gridSpan w:val="3"/>
            <w:vAlign w:val="center"/>
          </w:tcPr>
          <w:p w14:paraId="14697F22" w14:textId="55032202" w:rsidR="000F1A2A" w:rsidRDefault="00270414" w:rsidP="00107AA1">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sidRPr="00107AA1">
              <w:rPr>
                <w:rFonts w:cstheme="minorHAnsi"/>
                <w:color w:val="215868" w:themeColor="accent5" w:themeShade="80"/>
                <w:sz w:val="22"/>
                <w:szCs w:val="22"/>
              </w:rPr>
              <w:t>Submit your application</w:t>
            </w:r>
            <w:r w:rsidR="00B947FD" w:rsidRPr="00107AA1">
              <w:rPr>
                <w:rFonts w:cstheme="minorHAnsi"/>
                <w:color w:val="215868" w:themeColor="accent5" w:themeShade="80"/>
                <w:sz w:val="22"/>
                <w:szCs w:val="22"/>
              </w:rPr>
              <w:t xml:space="preserve"> and attach the requested documentation</w:t>
            </w:r>
            <w:r w:rsidR="000F1A2A">
              <w:rPr>
                <w:rFonts w:cstheme="minorHAnsi"/>
                <w:color w:val="215868" w:themeColor="accent5" w:themeShade="80"/>
                <w:sz w:val="22"/>
                <w:szCs w:val="22"/>
              </w:rPr>
              <w:t>.</w:t>
            </w:r>
          </w:p>
          <w:p w14:paraId="36336AE3" w14:textId="7B7E0887" w:rsidR="00B0082D" w:rsidRDefault="000F1A2A" w:rsidP="00107AA1">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Pr>
                <w:rFonts w:cstheme="minorHAnsi"/>
                <w:color w:val="215868" w:themeColor="accent5" w:themeShade="80"/>
                <w:sz w:val="22"/>
                <w:szCs w:val="22"/>
              </w:rPr>
              <w:t>S</w:t>
            </w:r>
            <w:r w:rsidR="00270414" w:rsidRPr="00107AA1">
              <w:rPr>
                <w:rFonts w:cstheme="minorHAnsi"/>
                <w:color w:val="215868" w:themeColor="accent5" w:themeShade="80"/>
                <w:sz w:val="22"/>
                <w:szCs w:val="22"/>
              </w:rPr>
              <w:t xml:space="preserve">mall activities should make application no less than </w:t>
            </w:r>
            <w:r>
              <w:rPr>
                <w:rFonts w:cstheme="minorHAnsi"/>
                <w:color w:val="215868" w:themeColor="accent5" w:themeShade="80"/>
                <w:sz w:val="22"/>
                <w:szCs w:val="22"/>
              </w:rPr>
              <w:t>4</w:t>
            </w:r>
            <w:r w:rsidR="00270414" w:rsidRPr="00107AA1">
              <w:rPr>
                <w:rFonts w:cstheme="minorHAnsi"/>
                <w:color w:val="215868" w:themeColor="accent5" w:themeShade="80"/>
                <w:sz w:val="22"/>
                <w:szCs w:val="22"/>
              </w:rPr>
              <w:t xml:space="preserve"> weeks prior to the date.</w:t>
            </w:r>
          </w:p>
          <w:p w14:paraId="60596787" w14:textId="520CC8D3" w:rsidR="000F1A2A" w:rsidRDefault="000F1A2A" w:rsidP="00107AA1">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Pr>
                <w:rFonts w:cstheme="minorHAnsi"/>
                <w:color w:val="215868" w:themeColor="accent5" w:themeShade="80"/>
                <w:sz w:val="22"/>
                <w:szCs w:val="22"/>
              </w:rPr>
              <w:t>Major</w:t>
            </w:r>
            <w:r w:rsidRPr="00B0082D">
              <w:rPr>
                <w:rFonts w:cstheme="minorHAnsi"/>
                <w:color w:val="215868" w:themeColor="accent5" w:themeShade="80"/>
                <w:sz w:val="22"/>
                <w:szCs w:val="22"/>
              </w:rPr>
              <w:t xml:space="preserve"> events and </w:t>
            </w:r>
            <w:r>
              <w:rPr>
                <w:rFonts w:cstheme="minorHAnsi"/>
                <w:color w:val="215868" w:themeColor="accent5" w:themeShade="80"/>
                <w:sz w:val="22"/>
                <w:szCs w:val="22"/>
              </w:rPr>
              <w:t xml:space="preserve">large-scale </w:t>
            </w:r>
            <w:r w:rsidRPr="00B0082D">
              <w:rPr>
                <w:rFonts w:cstheme="minorHAnsi"/>
                <w:color w:val="215868" w:themeColor="accent5" w:themeShade="80"/>
                <w:sz w:val="22"/>
                <w:szCs w:val="22"/>
              </w:rPr>
              <w:t xml:space="preserve">activities </w:t>
            </w:r>
            <w:r>
              <w:rPr>
                <w:rFonts w:cstheme="minorHAnsi"/>
                <w:color w:val="215868" w:themeColor="accent5" w:themeShade="80"/>
                <w:sz w:val="22"/>
                <w:szCs w:val="22"/>
              </w:rPr>
              <w:t xml:space="preserve">should apply no less than 16 weeks prior to the date. </w:t>
            </w:r>
          </w:p>
          <w:p w14:paraId="2FA5F2C3" w14:textId="4137B3CD" w:rsidR="000F1A2A" w:rsidRPr="00107AA1" w:rsidRDefault="000F1A2A" w:rsidP="00107AA1">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Pr>
                <w:rFonts w:cstheme="minorHAnsi"/>
                <w:color w:val="215868" w:themeColor="accent5" w:themeShade="80"/>
                <w:sz w:val="22"/>
                <w:szCs w:val="22"/>
              </w:rPr>
              <w:t xml:space="preserve">You </w:t>
            </w:r>
            <w:r w:rsidRPr="00B0082D">
              <w:rPr>
                <w:rFonts w:cstheme="minorHAnsi"/>
                <w:color w:val="215868" w:themeColor="accent5" w:themeShade="80"/>
                <w:sz w:val="22"/>
                <w:szCs w:val="22"/>
              </w:rPr>
              <w:t>may be required to provide further information and apply for additional permits during the application stage.</w:t>
            </w:r>
          </w:p>
          <w:p w14:paraId="07C88382" w14:textId="7CBFAAFF" w:rsidR="00270414" w:rsidRPr="00B0082D" w:rsidRDefault="00B0082D" w:rsidP="00B0082D">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sidRPr="00B0082D">
              <w:rPr>
                <w:rFonts w:cstheme="minorHAnsi"/>
                <w:color w:val="215868" w:themeColor="accent5" w:themeShade="80"/>
                <w:sz w:val="22"/>
                <w:szCs w:val="22"/>
              </w:rPr>
              <w:t>If COVID-19 re-emerges</w:t>
            </w:r>
            <w:r w:rsidR="002115D3">
              <w:rPr>
                <w:rFonts w:cstheme="minorHAnsi"/>
                <w:color w:val="215868" w:themeColor="accent5" w:themeShade="80"/>
                <w:sz w:val="22"/>
                <w:szCs w:val="22"/>
              </w:rPr>
              <w:t xml:space="preserve"> </w:t>
            </w:r>
            <w:r w:rsidRPr="00B0082D">
              <w:rPr>
                <w:rFonts w:cstheme="minorHAnsi"/>
                <w:color w:val="215868" w:themeColor="accent5" w:themeShade="80"/>
                <w:sz w:val="22"/>
                <w:szCs w:val="22"/>
              </w:rPr>
              <w:t>restrictions on gatherings are likely to be re-introduced. In this situation, organisers of gatherings may be asked to postpone or cancel their event.</w:t>
            </w:r>
          </w:p>
          <w:p w14:paraId="233A455E" w14:textId="77777777" w:rsidR="00B368A9" w:rsidRPr="00B0082D" w:rsidRDefault="00B368A9" w:rsidP="00B0082D">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sidRPr="00B0082D">
              <w:rPr>
                <w:rFonts w:cstheme="minorHAnsi"/>
                <w:color w:val="215868" w:themeColor="accent5" w:themeShade="80"/>
                <w:sz w:val="22"/>
                <w:szCs w:val="22"/>
              </w:rPr>
              <w:t xml:space="preserve">There is no fee for the Activity on Public Space Permit however, there may be other Council fees, a bond or external fees applicable to your application. </w:t>
            </w:r>
          </w:p>
          <w:p w14:paraId="24CDDDE8" w14:textId="2ADC7E3B" w:rsidR="00B368A9" w:rsidRPr="009A5324" w:rsidRDefault="00B368A9" w:rsidP="009A5324">
            <w:pPr>
              <w:pStyle w:val="ListParagraph"/>
              <w:numPr>
                <w:ilvl w:val="0"/>
                <w:numId w:val="3"/>
              </w:numPr>
              <w:autoSpaceDE w:val="0"/>
              <w:autoSpaceDN w:val="0"/>
              <w:adjustRightInd w:val="0"/>
              <w:ind w:left="312" w:hanging="284"/>
              <w:jc w:val="both"/>
              <w:rPr>
                <w:rFonts w:cstheme="minorHAnsi"/>
                <w:color w:val="215868" w:themeColor="accent5" w:themeShade="80"/>
                <w:sz w:val="22"/>
                <w:szCs w:val="22"/>
              </w:rPr>
            </w:pPr>
            <w:r w:rsidRPr="000F1A2A">
              <w:rPr>
                <w:rFonts w:cstheme="minorHAnsi"/>
                <w:color w:val="215868" w:themeColor="accent5" w:themeShade="80"/>
                <w:sz w:val="22"/>
                <w:szCs w:val="22"/>
              </w:rPr>
              <w:t xml:space="preserve">An Activity on Public Space Permit does not give the holder exclusive use of the area. </w:t>
            </w:r>
          </w:p>
        </w:tc>
      </w:tr>
    </w:tbl>
    <w:tbl>
      <w:tblPr>
        <w:tblStyle w:val="TableGrid"/>
        <w:tblpPr w:leftFromText="180" w:rightFromText="180" w:vertAnchor="page" w:horzAnchor="margin" w:tblpXSpec="center" w:tblpY="828"/>
        <w:tblW w:w="10206"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791"/>
        <w:gridCol w:w="1388"/>
        <w:gridCol w:w="557"/>
        <w:gridCol w:w="79"/>
        <w:gridCol w:w="6"/>
        <w:gridCol w:w="2457"/>
        <w:gridCol w:w="2215"/>
        <w:gridCol w:w="713"/>
      </w:tblGrid>
      <w:tr w:rsidR="00B368A9" w:rsidRPr="008937B0" w14:paraId="25336489" w14:textId="77777777" w:rsidTr="00A03216">
        <w:trPr>
          <w:trHeight w:val="507"/>
        </w:trPr>
        <w:tc>
          <w:tcPr>
            <w:tcW w:w="10206" w:type="dxa"/>
            <w:gridSpan w:val="8"/>
            <w:shd w:val="clear" w:color="auto" w:fill="215868" w:themeFill="accent5" w:themeFillShade="80"/>
          </w:tcPr>
          <w:p w14:paraId="74BA2BE8" w14:textId="77777777" w:rsidR="00B368A9" w:rsidRPr="00396A93" w:rsidRDefault="00B368A9" w:rsidP="00A724A4">
            <w:pPr>
              <w:autoSpaceDE w:val="0"/>
              <w:autoSpaceDN w:val="0"/>
              <w:adjustRightInd w:val="0"/>
              <w:spacing w:before="120" w:after="120"/>
              <w:rPr>
                <w:rFonts w:cstheme="minorHAnsi"/>
                <w:color w:val="FFFFFF" w:themeColor="background1"/>
                <w:sz w:val="32"/>
                <w:szCs w:val="32"/>
              </w:rPr>
            </w:pPr>
            <w:r w:rsidRPr="00396A93">
              <w:rPr>
                <w:rFonts w:cstheme="minorHAnsi"/>
                <w:b/>
                <w:color w:val="FFFFFF" w:themeColor="background1"/>
                <w:sz w:val="32"/>
                <w:szCs w:val="32"/>
              </w:rPr>
              <w:lastRenderedPageBreak/>
              <w:t>USE OF PUBLIC OPEN SPACE – PERMIT</w:t>
            </w:r>
            <w:r w:rsidR="008937B0" w:rsidRPr="00396A93">
              <w:rPr>
                <w:rFonts w:cstheme="minorHAnsi"/>
                <w:b/>
                <w:color w:val="FFFFFF" w:themeColor="background1"/>
                <w:sz w:val="32"/>
                <w:szCs w:val="32"/>
              </w:rPr>
              <w:t xml:space="preserve"> </w:t>
            </w:r>
            <w:r w:rsidRPr="00396A93">
              <w:rPr>
                <w:rFonts w:cstheme="minorHAnsi"/>
                <w:b/>
                <w:color w:val="FFFFFF" w:themeColor="background1"/>
                <w:sz w:val="32"/>
                <w:szCs w:val="32"/>
              </w:rPr>
              <w:t>APPLICATION FORM</w:t>
            </w:r>
          </w:p>
        </w:tc>
      </w:tr>
      <w:tr w:rsidR="00B368A9" w:rsidRPr="008937B0" w14:paraId="2900DF93" w14:textId="77777777" w:rsidTr="00A03216">
        <w:trPr>
          <w:trHeight w:val="394"/>
        </w:trPr>
        <w:tc>
          <w:tcPr>
            <w:tcW w:w="10206" w:type="dxa"/>
            <w:gridSpan w:val="8"/>
            <w:shd w:val="clear" w:color="auto" w:fill="auto"/>
            <w:vAlign w:val="center"/>
          </w:tcPr>
          <w:p w14:paraId="3FA49BFC" w14:textId="1A8E5345" w:rsidR="00B368A9" w:rsidRPr="003D5F15" w:rsidRDefault="00B368A9" w:rsidP="00A724A4">
            <w:pPr>
              <w:ind w:right="-68"/>
              <w:jc w:val="both"/>
              <w:rPr>
                <w:rFonts w:cstheme="minorHAnsi"/>
                <w:color w:val="215868" w:themeColor="accent5" w:themeShade="80"/>
                <w:sz w:val="22"/>
                <w:szCs w:val="22"/>
              </w:rPr>
            </w:pPr>
            <w:r w:rsidRPr="003D5F15">
              <w:rPr>
                <w:rFonts w:cstheme="minorHAnsi"/>
                <w:color w:val="215868" w:themeColor="accent5" w:themeShade="80"/>
                <w:sz w:val="22"/>
                <w:szCs w:val="22"/>
              </w:rPr>
              <w:t xml:space="preserve">Use the check boxes to answer the questions and write information where it prompts you to </w:t>
            </w:r>
            <w:r w:rsidR="00C23958">
              <w:rPr>
                <w:rFonts w:cstheme="minorHAnsi"/>
                <w:color w:val="215868" w:themeColor="accent5" w:themeShade="80"/>
                <w:sz w:val="22"/>
                <w:szCs w:val="22"/>
              </w:rPr>
              <w:t>‘</w:t>
            </w:r>
            <w:r w:rsidRPr="003D5F15">
              <w:rPr>
                <w:rFonts w:cstheme="minorHAnsi"/>
                <w:color w:val="215868" w:themeColor="accent5" w:themeShade="80"/>
                <w:sz w:val="22"/>
                <w:szCs w:val="22"/>
              </w:rPr>
              <w:t>click here</w:t>
            </w:r>
            <w:r w:rsidR="006F3CA9">
              <w:rPr>
                <w:rFonts w:cstheme="minorHAnsi"/>
                <w:color w:val="215868" w:themeColor="accent5" w:themeShade="80"/>
                <w:sz w:val="22"/>
                <w:szCs w:val="22"/>
              </w:rPr>
              <w:t>’</w:t>
            </w:r>
            <w:r w:rsidRPr="003D5F15">
              <w:rPr>
                <w:rFonts w:cstheme="minorHAnsi"/>
                <w:color w:val="215868" w:themeColor="accent5" w:themeShade="80"/>
                <w:sz w:val="22"/>
                <w:szCs w:val="22"/>
              </w:rPr>
              <w:t>.</w:t>
            </w:r>
          </w:p>
        </w:tc>
      </w:tr>
      <w:tr w:rsidR="00B368A9" w:rsidRPr="008937B0" w14:paraId="72CACFA7" w14:textId="77777777" w:rsidTr="00076DE4">
        <w:trPr>
          <w:trHeight w:val="699"/>
        </w:trPr>
        <w:tc>
          <w:tcPr>
            <w:tcW w:w="4179" w:type="dxa"/>
            <w:gridSpan w:val="2"/>
            <w:vAlign w:val="center"/>
          </w:tcPr>
          <w:p w14:paraId="218DD9C1" w14:textId="76D4B036" w:rsidR="00B368A9" w:rsidRPr="003D5F15" w:rsidRDefault="00B368A9" w:rsidP="00A724A4">
            <w:pPr>
              <w:autoSpaceDE w:val="0"/>
              <w:autoSpaceDN w:val="0"/>
              <w:adjustRightInd w:val="0"/>
              <w:rPr>
                <w:rFonts w:cstheme="minorHAnsi"/>
                <w:bCs/>
                <w:color w:val="215868" w:themeColor="accent5" w:themeShade="80"/>
                <w:sz w:val="22"/>
                <w:szCs w:val="22"/>
              </w:rPr>
            </w:pPr>
            <w:r w:rsidRPr="003D5F15">
              <w:rPr>
                <w:rFonts w:cstheme="minorHAnsi"/>
                <w:color w:val="215868" w:themeColor="accent5" w:themeShade="80"/>
                <w:sz w:val="22"/>
                <w:szCs w:val="22"/>
              </w:rPr>
              <w:t xml:space="preserve">The red paper clip is a reminder to attach </w:t>
            </w:r>
            <w:r w:rsidR="002F4EC7">
              <w:rPr>
                <w:rFonts w:cstheme="minorHAnsi"/>
                <w:color w:val="215868" w:themeColor="accent5" w:themeShade="80"/>
                <w:sz w:val="22"/>
                <w:szCs w:val="22"/>
              </w:rPr>
              <w:t>additional information</w:t>
            </w:r>
            <w:r w:rsidRPr="003D5F15">
              <w:rPr>
                <w:rFonts w:cstheme="minorHAnsi"/>
                <w:color w:val="215868" w:themeColor="accent5" w:themeShade="80"/>
                <w:sz w:val="22"/>
                <w:szCs w:val="22"/>
              </w:rPr>
              <w:t xml:space="preserve"> with the application.</w:t>
            </w:r>
          </w:p>
        </w:tc>
        <w:tc>
          <w:tcPr>
            <w:tcW w:w="642" w:type="dxa"/>
            <w:gridSpan w:val="3"/>
            <w:vAlign w:val="center"/>
          </w:tcPr>
          <w:p w14:paraId="59E7824D" w14:textId="3991E2DB" w:rsidR="00B368A9" w:rsidRPr="003D5F15" w:rsidRDefault="00583845" w:rsidP="00A724A4">
            <w:pPr>
              <w:autoSpaceDE w:val="0"/>
              <w:autoSpaceDN w:val="0"/>
              <w:adjustRightInd w:val="0"/>
              <w:jc w:val="center"/>
              <w:rPr>
                <w:rFonts w:cstheme="minorHAnsi"/>
                <w:bCs/>
                <w:color w:val="215868" w:themeColor="accent5" w:themeShade="80"/>
                <w:sz w:val="22"/>
                <w:szCs w:val="22"/>
              </w:rPr>
            </w:pPr>
            <w:r w:rsidRPr="00192326">
              <w:rPr>
                <w:rFonts w:ascii="Calibri" w:hAnsi="Calibri" w:cs="Calibri"/>
                <w:b/>
                <w:noProof/>
                <w:color w:val="215868" w:themeColor="accent5" w:themeShade="80"/>
                <w:sz w:val="22"/>
                <w:szCs w:val="22"/>
              </w:rPr>
              <w:drawing>
                <wp:inline distT="0" distB="0" distL="0" distR="0" wp14:anchorId="7031C5FA" wp14:editId="60FE3452">
                  <wp:extent cx="270933" cy="270933"/>
                  <wp:effectExtent l="0" t="0" r="0" b="0"/>
                  <wp:docPr id="12" name="Graphic 1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rcli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1121" cy="281121"/>
                          </a:xfrm>
                          <a:prstGeom prst="rect">
                            <a:avLst/>
                          </a:prstGeom>
                        </pic:spPr>
                      </pic:pic>
                    </a:graphicData>
                  </a:graphic>
                </wp:inline>
              </w:drawing>
            </w:r>
          </w:p>
        </w:tc>
        <w:tc>
          <w:tcPr>
            <w:tcW w:w="4672" w:type="dxa"/>
            <w:gridSpan w:val="2"/>
            <w:vAlign w:val="center"/>
          </w:tcPr>
          <w:p w14:paraId="217E9EDD" w14:textId="3BA6DC57" w:rsidR="00B368A9" w:rsidRPr="003D5F15" w:rsidRDefault="00B368A9" w:rsidP="00A724A4">
            <w:pPr>
              <w:autoSpaceDE w:val="0"/>
              <w:autoSpaceDN w:val="0"/>
              <w:adjustRightInd w:val="0"/>
              <w:rPr>
                <w:rFonts w:cstheme="minorHAnsi"/>
                <w:b/>
                <w:i/>
                <w:iCs/>
                <w:noProof/>
                <w:color w:val="215868" w:themeColor="accent5" w:themeShade="80"/>
                <w:sz w:val="22"/>
                <w:szCs w:val="22"/>
              </w:rPr>
            </w:pPr>
            <w:r w:rsidRPr="003D5F15">
              <w:rPr>
                <w:rFonts w:cstheme="minorHAnsi"/>
                <w:color w:val="215868" w:themeColor="accent5" w:themeShade="80"/>
                <w:sz w:val="22"/>
                <w:szCs w:val="22"/>
              </w:rPr>
              <w:t xml:space="preserve">The </w:t>
            </w:r>
            <w:r w:rsidR="00142605">
              <w:rPr>
                <w:rFonts w:cstheme="minorHAnsi"/>
                <w:color w:val="215868" w:themeColor="accent5" w:themeShade="80"/>
                <w:sz w:val="22"/>
                <w:szCs w:val="22"/>
              </w:rPr>
              <w:t>green</w:t>
            </w:r>
            <w:r w:rsidRPr="003D5F15">
              <w:rPr>
                <w:rFonts w:cstheme="minorHAnsi"/>
                <w:color w:val="215868" w:themeColor="accent5" w:themeShade="80"/>
                <w:sz w:val="22"/>
                <w:szCs w:val="22"/>
              </w:rPr>
              <w:t xml:space="preserve"> book is a reminder to check for </w:t>
            </w:r>
            <w:r w:rsidR="006F3CA9">
              <w:rPr>
                <w:rFonts w:cstheme="minorHAnsi"/>
                <w:color w:val="215868" w:themeColor="accent5" w:themeShade="80"/>
                <w:sz w:val="22"/>
                <w:szCs w:val="22"/>
              </w:rPr>
              <w:t>Additional</w:t>
            </w:r>
            <w:r w:rsidRPr="003D5F15">
              <w:rPr>
                <w:rFonts w:cstheme="minorHAnsi"/>
                <w:color w:val="215868" w:themeColor="accent5" w:themeShade="80"/>
                <w:sz w:val="22"/>
                <w:szCs w:val="22"/>
              </w:rPr>
              <w:t xml:space="preserve"> </w:t>
            </w:r>
            <w:r w:rsidR="006F3CA9">
              <w:rPr>
                <w:rFonts w:cstheme="minorHAnsi"/>
                <w:color w:val="215868" w:themeColor="accent5" w:themeShade="80"/>
                <w:sz w:val="22"/>
                <w:szCs w:val="22"/>
              </w:rPr>
              <w:t>I</w:t>
            </w:r>
            <w:r w:rsidRPr="003D5F15">
              <w:rPr>
                <w:rFonts w:cstheme="minorHAnsi"/>
                <w:color w:val="215868" w:themeColor="accent5" w:themeShade="80"/>
                <w:sz w:val="22"/>
                <w:szCs w:val="22"/>
              </w:rPr>
              <w:t>nformation at the end of the form</w:t>
            </w:r>
            <w:r w:rsidR="006709DC">
              <w:rPr>
                <w:rFonts w:cstheme="minorHAnsi"/>
                <w:color w:val="215868" w:themeColor="accent5" w:themeShade="80"/>
                <w:sz w:val="22"/>
                <w:szCs w:val="22"/>
              </w:rPr>
              <w:t>.</w:t>
            </w:r>
          </w:p>
        </w:tc>
        <w:tc>
          <w:tcPr>
            <w:tcW w:w="713" w:type="dxa"/>
            <w:vAlign w:val="center"/>
          </w:tcPr>
          <w:p w14:paraId="11A1446D" w14:textId="12F90716" w:rsidR="00B368A9" w:rsidRPr="006709DC" w:rsidRDefault="006709DC" w:rsidP="00A724A4">
            <w:pPr>
              <w:autoSpaceDE w:val="0"/>
              <w:autoSpaceDN w:val="0"/>
              <w:adjustRightInd w:val="0"/>
              <w:rPr>
                <w:rFonts w:cstheme="minorHAnsi"/>
                <w:bCs/>
                <w:color w:val="002060"/>
                <w:sz w:val="16"/>
                <w:szCs w:val="16"/>
              </w:rPr>
            </w:pPr>
            <w:r w:rsidRPr="006709DC">
              <w:rPr>
                <w:rFonts w:cstheme="minorHAnsi"/>
                <w:bCs/>
                <w:noProof/>
                <w:color w:val="002060"/>
                <w:sz w:val="16"/>
                <w:szCs w:val="16"/>
              </w:rPr>
              <w:drawing>
                <wp:inline distT="0" distB="0" distL="0" distR="0" wp14:anchorId="17226DC0" wp14:editId="534DF6D8">
                  <wp:extent cx="311150" cy="311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tc>
      </w:tr>
      <w:tr w:rsidR="00B368A9" w:rsidRPr="002E4037" w14:paraId="68FD9CD3" w14:textId="77777777" w:rsidTr="00A03216">
        <w:trPr>
          <w:trHeight w:val="310"/>
        </w:trPr>
        <w:tc>
          <w:tcPr>
            <w:tcW w:w="10206" w:type="dxa"/>
            <w:gridSpan w:val="8"/>
            <w:shd w:val="clear" w:color="auto" w:fill="215868" w:themeFill="accent5" w:themeFillShade="80"/>
          </w:tcPr>
          <w:p w14:paraId="698D3380" w14:textId="3BECF508" w:rsidR="00B368A9" w:rsidRPr="008937B0" w:rsidRDefault="00B368A9" w:rsidP="00A724A4">
            <w:pPr>
              <w:autoSpaceDE w:val="0"/>
              <w:autoSpaceDN w:val="0"/>
              <w:adjustRightInd w:val="0"/>
              <w:spacing w:before="60" w:after="60"/>
              <w:rPr>
                <w:rFonts w:ascii="Calibri" w:hAnsi="Calibri" w:cs="Calibri"/>
                <w:b/>
                <w:color w:val="FFFFFF" w:themeColor="background1"/>
                <w:sz w:val="22"/>
                <w:szCs w:val="22"/>
              </w:rPr>
            </w:pPr>
            <w:r w:rsidRPr="008937B0">
              <w:rPr>
                <w:rFonts w:ascii="Calibri" w:hAnsi="Calibri" w:cs="Calibri"/>
                <w:b/>
                <w:color w:val="FFFFFF" w:themeColor="background1"/>
                <w:sz w:val="22"/>
                <w:szCs w:val="22"/>
              </w:rPr>
              <w:t xml:space="preserve">APPLICANT </w:t>
            </w:r>
            <w:r w:rsidR="00C5088D">
              <w:rPr>
                <w:rFonts w:ascii="Calibri" w:hAnsi="Calibri" w:cs="Calibri"/>
                <w:b/>
                <w:color w:val="FFFFFF" w:themeColor="background1"/>
                <w:sz w:val="22"/>
                <w:szCs w:val="22"/>
              </w:rPr>
              <w:t>C</w:t>
            </w:r>
            <w:r w:rsidR="00C5088D" w:rsidRPr="00C5088D">
              <w:rPr>
                <w:rFonts w:ascii="Calibri" w:hAnsi="Calibri" w:cs="Calibri"/>
                <w:b/>
                <w:color w:val="FFFFFF" w:themeColor="background1"/>
                <w:sz w:val="22"/>
                <w:szCs w:val="22"/>
              </w:rPr>
              <w:t xml:space="preserve">ONTACT </w:t>
            </w:r>
            <w:r w:rsidRPr="008937B0">
              <w:rPr>
                <w:rFonts w:ascii="Calibri" w:hAnsi="Calibri" w:cs="Calibri"/>
                <w:b/>
                <w:color w:val="FFFFFF" w:themeColor="background1"/>
                <w:sz w:val="22"/>
                <w:szCs w:val="22"/>
              </w:rPr>
              <w:t xml:space="preserve">DETAILS </w:t>
            </w:r>
          </w:p>
        </w:tc>
      </w:tr>
      <w:tr w:rsidR="008F023C" w:rsidRPr="000E1499" w14:paraId="656A1980" w14:textId="77777777" w:rsidTr="00E83188">
        <w:trPr>
          <w:trHeight w:val="671"/>
        </w:trPr>
        <w:tc>
          <w:tcPr>
            <w:tcW w:w="4815" w:type="dxa"/>
            <w:gridSpan w:val="4"/>
          </w:tcPr>
          <w:p w14:paraId="7A5D426E" w14:textId="5006B288" w:rsidR="008F023C" w:rsidRPr="0098406E" w:rsidRDefault="00BA4D5F" w:rsidP="008F023C">
            <w:pPr>
              <w:autoSpaceDE w:val="0"/>
              <w:autoSpaceDN w:val="0"/>
              <w:adjustRightInd w:val="0"/>
              <w:rPr>
                <w:rStyle w:val="Styleorange"/>
                <w:rFonts w:ascii="Calibri" w:hAnsi="Calibri" w:cs="Calibri"/>
                <w:b/>
                <w:color w:val="215868" w:themeColor="accent5" w:themeShade="80"/>
                <w:sz w:val="22"/>
                <w:szCs w:val="22"/>
              </w:rPr>
            </w:pPr>
            <w:r>
              <w:rPr>
                <w:rFonts w:ascii="Calibri" w:hAnsi="Calibri" w:cs="Calibri"/>
                <w:b/>
                <w:color w:val="215868" w:themeColor="accent5" w:themeShade="80"/>
                <w:sz w:val="22"/>
                <w:szCs w:val="22"/>
              </w:rPr>
              <w:t>B</w:t>
            </w:r>
            <w:r w:rsidR="008F023C">
              <w:rPr>
                <w:rFonts w:ascii="Calibri" w:hAnsi="Calibri" w:cs="Calibri"/>
                <w:b/>
                <w:color w:val="215868" w:themeColor="accent5" w:themeShade="80"/>
                <w:sz w:val="22"/>
                <w:szCs w:val="22"/>
              </w:rPr>
              <w:t>usiness or organisation making the applicatio</w:t>
            </w:r>
            <w:r w:rsidR="00921AD5">
              <w:rPr>
                <w:rFonts w:ascii="Calibri" w:hAnsi="Calibri" w:cs="Calibri"/>
                <w:b/>
                <w:color w:val="215868" w:themeColor="accent5" w:themeShade="80"/>
                <w:sz w:val="22"/>
                <w:szCs w:val="22"/>
              </w:rPr>
              <w:t>n</w:t>
            </w:r>
            <w:r w:rsidR="008F023C">
              <w:rPr>
                <w:rFonts w:ascii="Calibri" w:hAnsi="Calibri" w:cs="Calibri"/>
                <w:b/>
                <w:color w:val="215868" w:themeColor="accent5" w:themeShade="80"/>
                <w:sz w:val="22"/>
                <w:szCs w:val="22"/>
              </w:rPr>
              <w:t>:</w:t>
            </w:r>
          </w:p>
          <w:p w14:paraId="60BCE95E" w14:textId="0E2439F2" w:rsidR="008F023C" w:rsidRPr="008F023C" w:rsidRDefault="009E0F36" w:rsidP="00A724A4">
            <w:pPr>
              <w:autoSpaceDE w:val="0"/>
              <w:autoSpaceDN w:val="0"/>
              <w:adjustRightInd w:val="0"/>
              <w:rPr>
                <w:color w:val="808080" w:themeColor="background1" w:themeShade="80"/>
                <w:sz w:val="22"/>
                <w:szCs w:val="22"/>
              </w:rPr>
            </w:pPr>
            <w:sdt>
              <w:sdtPr>
                <w:rPr>
                  <w:rStyle w:val="Styleorange"/>
                </w:rPr>
                <w:id w:val="1424602347"/>
                <w:placeholder>
                  <w:docPart w:val="72D026AC5FAC474489467E74423F6A71"/>
                </w:placeholder>
                <w:showingPlcHdr/>
              </w:sdtPr>
              <w:sdtEndPr>
                <w:rPr>
                  <w:rStyle w:val="PlaceholderText"/>
                  <w:color w:val="808080" w:themeColor="background1" w:themeShade="80"/>
                  <w:sz w:val="22"/>
                  <w:szCs w:val="22"/>
                </w:rPr>
              </w:sdtEndPr>
              <w:sdtContent>
                <w:r w:rsidR="008F023C" w:rsidRPr="008937B0">
                  <w:rPr>
                    <w:rStyle w:val="PlaceholderText"/>
                    <w:color w:val="808080" w:themeColor="background1" w:themeShade="80"/>
                    <w:sz w:val="22"/>
                    <w:szCs w:val="22"/>
                  </w:rPr>
                  <w:t xml:space="preserve">Click here to write the </w:t>
                </w:r>
                <w:r w:rsidR="00C5088D">
                  <w:rPr>
                    <w:rStyle w:val="PlaceholderText"/>
                    <w:color w:val="808080" w:themeColor="background1" w:themeShade="80"/>
                    <w:sz w:val="22"/>
                    <w:szCs w:val="22"/>
                  </w:rPr>
                  <w:t xml:space="preserve">business </w:t>
                </w:r>
                <w:r w:rsidR="008F023C" w:rsidRPr="008937B0">
                  <w:rPr>
                    <w:rStyle w:val="PlaceholderText"/>
                    <w:color w:val="808080" w:themeColor="background1" w:themeShade="80"/>
                    <w:sz w:val="22"/>
                    <w:szCs w:val="22"/>
                  </w:rPr>
                  <w:t>name</w:t>
                </w:r>
              </w:sdtContent>
            </w:sdt>
          </w:p>
        </w:tc>
        <w:tc>
          <w:tcPr>
            <w:tcW w:w="5391" w:type="dxa"/>
            <w:gridSpan w:val="4"/>
          </w:tcPr>
          <w:p w14:paraId="62D7C02D" w14:textId="2BFBEF70" w:rsidR="008F023C" w:rsidRPr="0098406E" w:rsidRDefault="008F023C" w:rsidP="008F023C">
            <w:pPr>
              <w:autoSpaceDE w:val="0"/>
              <w:autoSpaceDN w:val="0"/>
              <w:adjustRightInd w:val="0"/>
              <w:rPr>
                <w:rStyle w:val="PlaceholderText"/>
                <w:rFonts w:ascii="Calibri" w:hAnsi="Calibri" w:cs="Calibri"/>
                <w:b/>
                <w:color w:val="215868" w:themeColor="accent5" w:themeShade="80"/>
                <w:sz w:val="22"/>
                <w:szCs w:val="22"/>
              </w:rPr>
            </w:pPr>
            <w:r w:rsidRPr="008937B0">
              <w:rPr>
                <w:rFonts w:ascii="Calibri" w:hAnsi="Calibri" w:cs="Calibri"/>
                <w:b/>
                <w:color w:val="215868" w:themeColor="accent5" w:themeShade="80"/>
                <w:sz w:val="22"/>
                <w:szCs w:val="22"/>
              </w:rPr>
              <w:t xml:space="preserve">Name of </w:t>
            </w:r>
            <w:r>
              <w:rPr>
                <w:rFonts w:ascii="Calibri" w:hAnsi="Calibri" w:cs="Calibri"/>
                <w:b/>
                <w:color w:val="215868" w:themeColor="accent5" w:themeShade="80"/>
                <w:sz w:val="22"/>
                <w:szCs w:val="22"/>
              </w:rPr>
              <w:t>contact</w:t>
            </w:r>
            <w:r w:rsidR="00921AD5">
              <w:rPr>
                <w:rFonts w:ascii="Calibri" w:hAnsi="Calibri" w:cs="Calibri"/>
                <w:b/>
                <w:color w:val="215868" w:themeColor="accent5" w:themeShade="80"/>
                <w:sz w:val="22"/>
                <w:szCs w:val="22"/>
              </w:rPr>
              <w:t xml:space="preserve"> person</w:t>
            </w:r>
            <w:r>
              <w:rPr>
                <w:rFonts w:ascii="Calibri" w:hAnsi="Calibri" w:cs="Calibri"/>
                <w:b/>
                <w:color w:val="215868" w:themeColor="accent5" w:themeShade="80"/>
                <w:sz w:val="22"/>
                <w:szCs w:val="22"/>
              </w:rPr>
              <w:t>:</w:t>
            </w:r>
          </w:p>
          <w:sdt>
            <w:sdtPr>
              <w:rPr>
                <w:rStyle w:val="Styleorange"/>
              </w:rPr>
              <w:id w:val="1642378637"/>
              <w:placeholder>
                <w:docPart w:val="452090B05EEE4AFC95EFF9FAD9ABB29B"/>
              </w:placeholder>
              <w:showingPlcHdr/>
            </w:sdtPr>
            <w:sdtEndPr>
              <w:rPr>
                <w:rStyle w:val="PlaceholderText"/>
                <w:color w:val="808080" w:themeColor="background1" w:themeShade="80"/>
                <w:sz w:val="22"/>
                <w:szCs w:val="22"/>
              </w:rPr>
            </w:sdtEndPr>
            <w:sdtContent>
              <w:p w14:paraId="14D90A3A" w14:textId="1ECFBA1B" w:rsidR="008F023C" w:rsidRPr="008937B0" w:rsidRDefault="008F023C" w:rsidP="008F023C">
                <w:pPr>
                  <w:autoSpaceDE w:val="0"/>
                  <w:autoSpaceDN w:val="0"/>
                  <w:adjustRightInd w:val="0"/>
                  <w:rPr>
                    <w:rFonts w:ascii="Calibri" w:hAnsi="Calibri" w:cs="Calibri"/>
                    <w:b/>
                    <w:color w:val="215868" w:themeColor="accent5" w:themeShade="80"/>
                    <w:sz w:val="22"/>
                    <w:szCs w:val="22"/>
                  </w:rPr>
                </w:pPr>
                <w:r w:rsidRPr="000E1499">
                  <w:rPr>
                    <w:rStyle w:val="PlaceholderText"/>
                    <w:color w:val="808080" w:themeColor="background1" w:themeShade="80"/>
                    <w:sz w:val="22"/>
                    <w:szCs w:val="22"/>
                  </w:rPr>
                  <w:t>Click here to write the name</w:t>
                </w:r>
              </w:p>
            </w:sdtContent>
          </w:sdt>
        </w:tc>
      </w:tr>
      <w:tr w:rsidR="00D86448" w:rsidRPr="000E1499" w14:paraId="60C367CB" w14:textId="77777777" w:rsidTr="00BA4D5F">
        <w:trPr>
          <w:trHeight w:val="377"/>
        </w:trPr>
        <w:tc>
          <w:tcPr>
            <w:tcW w:w="4815" w:type="dxa"/>
            <w:gridSpan w:val="4"/>
            <w:vAlign w:val="center"/>
          </w:tcPr>
          <w:p w14:paraId="0C2F3974" w14:textId="39E0F20B" w:rsidR="00D86448" w:rsidRPr="00C5088D" w:rsidRDefault="009E0F36" w:rsidP="008F023C">
            <w:pPr>
              <w:autoSpaceDE w:val="0"/>
              <w:autoSpaceDN w:val="0"/>
              <w:adjustRightInd w:val="0"/>
              <w:rPr>
                <w:color w:val="808080" w:themeColor="background1" w:themeShade="80"/>
                <w:sz w:val="22"/>
                <w:szCs w:val="22"/>
              </w:rPr>
            </w:pPr>
            <w:sdt>
              <w:sdtPr>
                <w:rPr>
                  <w:rStyle w:val="Styleorange"/>
                </w:rPr>
                <w:id w:val="1212536473"/>
                <w:placeholder>
                  <w:docPart w:val="7C9CA00953CB42EEBFCBAAD95122CD55"/>
                </w:placeholder>
                <w:showingPlcHdr/>
              </w:sdtPr>
              <w:sdtEndPr>
                <w:rPr>
                  <w:rStyle w:val="PlaceholderText"/>
                  <w:color w:val="808080" w:themeColor="background1" w:themeShade="80"/>
                  <w:sz w:val="22"/>
                  <w:szCs w:val="22"/>
                </w:rPr>
              </w:sdtEndPr>
              <w:sdtContent>
                <w:r w:rsidR="00D86448" w:rsidRPr="000E1499">
                  <w:rPr>
                    <w:rStyle w:val="PlaceholderText"/>
                    <w:color w:val="808080" w:themeColor="background1" w:themeShade="80"/>
                    <w:sz w:val="22"/>
                    <w:szCs w:val="22"/>
                  </w:rPr>
                  <w:t>Click here to write your mobile number</w:t>
                </w:r>
              </w:sdtContent>
            </w:sdt>
          </w:p>
        </w:tc>
        <w:tc>
          <w:tcPr>
            <w:tcW w:w="5391" w:type="dxa"/>
            <w:gridSpan w:val="4"/>
            <w:vAlign w:val="center"/>
          </w:tcPr>
          <w:sdt>
            <w:sdtPr>
              <w:rPr>
                <w:rStyle w:val="Styleorange"/>
              </w:rPr>
              <w:id w:val="1091973416"/>
              <w:placeholder>
                <w:docPart w:val="44FAB10CDB014E19888972F8EA994300"/>
              </w:placeholder>
              <w:showingPlcHdr/>
            </w:sdtPr>
            <w:sdtEndPr>
              <w:rPr>
                <w:rStyle w:val="PlaceholderText"/>
                <w:color w:val="808080" w:themeColor="background1" w:themeShade="80"/>
                <w:sz w:val="22"/>
                <w:szCs w:val="22"/>
              </w:rPr>
            </w:sdtEndPr>
            <w:sdtContent>
              <w:p w14:paraId="0ABBC6B9" w14:textId="05B260EC" w:rsidR="00D86448" w:rsidRPr="00C5088D" w:rsidRDefault="00C5088D" w:rsidP="00C5088D">
                <w:pPr>
                  <w:autoSpaceDE w:val="0"/>
                  <w:autoSpaceDN w:val="0"/>
                  <w:adjustRightInd w:val="0"/>
                  <w:rPr>
                    <w:color w:val="E36C0A" w:themeColor="accent6" w:themeShade="BF"/>
                    <w:sz w:val="20"/>
                  </w:rPr>
                </w:pPr>
                <w:r w:rsidRPr="000E1499">
                  <w:rPr>
                    <w:rStyle w:val="PlaceholderText"/>
                    <w:color w:val="808080" w:themeColor="background1" w:themeShade="80"/>
                    <w:sz w:val="22"/>
                    <w:szCs w:val="22"/>
                  </w:rPr>
                  <w:t>Click here to write your email address</w:t>
                </w:r>
              </w:p>
            </w:sdtContent>
          </w:sdt>
        </w:tc>
      </w:tr>
      <w:tr w:rsidR="00455619" w:rsidRPr="000E1499" w14:paraId="632BE8E0" w14:textId="77777777" w:rsidTr="00BA4D5F">
        <w:trPr>
          <w:trHeight w:val="377"/>
        </w:trPr>
        <w:tc>
          <w:tcPr>
            <w:tcW w:w="4815" w:type="dxa"/>
            <w:gridSpan w:val="4"/>
            <w:vAlign w:val="center"/>
          </w:tcPr>
          <w:p w14:paraId="2409341F" w14:textId="079E45E6" w:rsidR="00D86448" w:rsidRDefault="009E0F36" w:rsidP="00455619">
            <w:pPr>
              <w:autoSpaceDE w:val="0"/>
              <w:autoSpaceDN w:val="0"/>
              <w:adjustRightInd w:val="0"/>
              <w:rPr>
                <w:rStyle w:val="PlaceholderText"/>
                <w:rFonts w:ascii="Calibri" w:hAnsi="Calibri" w:cs="Calibri"/>
                <w:b/>
                <w:color w:val="215868" w:themeColor="accent5" w:themeShade="80"/>
                <w:sz w:val="22"/>
                <w:szCs w:val="22"/>
              </w:rPr>
            </w:pPr>
            <w:sdt>
              <w:sdtPr>
                <w:rPr>
                  <w:rStyle w:val="Styleorange"/>
                </w:rPr>
                <w:id w:val="469868755"/>
                <w:placeholder>
                  <w:docPart w:val="4CC42F12B2924DA19F8B36B094F35EBE"/>
                </w:placeholder>
                <w:showingPlcHdr/>
              </w:sdtPr>
              <w:sdtEndPr>
                <w:rPr>
                  <w:rStyle w:val="PlaceholderText"/>
                  <w:color w:val="808080" w:themeColor="background1" w:themeShade="80"/>
                  <w:sz w:val="22"/>
                  <w:szCs w:val="22"/>
                </w:rPr>
              </w:sdtEndPr>
              <w:sdtContent>
                <w:r w:rsidR="00C5088D" w:rsidRPr="000E1499">
                  <w:rPr>
                    <w:rStyle w:val="PlaceholderText"/>
                    <w:color w:val="808080" w:themeColor="background1" w:themeShade="80"/>
                    <w:sz w:val="22"/>
                    <w:szCs w:val="22"/>
                  </w:rPr>
                  <w:t>Click here to</w:t>
                </w:r>
                <w:r w:rsidR="00076DE4">
                  <w:rPr>
                    <w:rStyle w:val="PlaceholderText"/>
                    <w:color w:val="808080" w:themeColor="background1" w:themeShade="80"/>
                    <w:sz w:val="22"/>
                    <w:szCs w:val="22"/>
                  </w:rPr>
                  <w:t xml:space="preserve"> write </w:t>
                </w:r>
                <w:r w:rsidR="00C5088D">
                  <w:rPr>
                    <w:rStyle w:val="PlaceholderText"/>
                    <w:color w:val="808080" w:themeColor="background1" w:themeShade="80"/>
                    <w:sz w:val="22"/>
                    <w:szCs w:val="22"/>
                  </w:rPr>
                  <w:t xml:space="preserve">street </w:t>
                </w:r>
                <w:r w:rsidR="00C5088D" w:rsidRPr="000E1499">
                  <w:rPr>
                    <w:rStyle w:val="PlaceholderText"/>
                    <w:color w:val="808080" w:themeColor="background1" w:themeShade="80"/>
                    <w:sz w:val="22"/>
                    <w:szCs w:val="22"/>
                  </w:rPr>
                  <w:t>number and name</w:t>
                </w:r>
              </w:sdtContent>
            </w:sdt>
          </w:p>
        </w:tc>
        <w:tc>
          <w:tcPr>
            <w:tcW w:w="5391" w:type="dxa"/>
            <w:gridSpan w:val="4"/>
            <w:vAlign w:val="center"/>
          </w:tcPr>
          <w:p w14:paraId="7D09270C" w14:textId="3ADD3969" w:rsidR="00455619" w:rsidRDefault="009E0F36" w:rsidP="00455619">
            <w:pPr>
              <w:autoSpaceDE w:val="0"/>
              <w:autoSpaceDN w:val="0"/>
              <w:adjustRightInd w:val="0"/>
              <w:rPr>
                <w:rStyle w:val="PlaceholderText"/>
                <w:rFonts w:ascii="Calibri" w:hAnsi="Calibri" w:cs="Calibri"/>
                <w:b/>
                <w:color w:val="215868" w:themeColor="accent5" w:themeShade="80"/>
                <w:sz w:val="22"/>
                <w:szCs w:val="22"/>
              </w:rPr>
            </w:pPr>
            <w:sdt>
              <w:sdtPr>
                <w:rPr>
                  <w:rStyle w:val="Styleorange"/>
                </w:rPr>
                <w:id w:val="1140451607"/>
                <w:placeholder>
                  <w:docPart w:val="BD72574014E04E3394F1D425DFB97D40"/>
                </w:placeholder>
                <w:showingPlcHdr/>
              </w:sdtPr>
              <w:sdtEndPr>
                <w:rPr>
                  <w:rStyle w:val="PlaceholderText"/>
                  <w:color w:val="808080" w:themeColor="background1" w:themeShade="80"/>
                  <w:sz w:val="22"/>
                  <w:szCs w:val="22"/>
                </w:rPr>
              </w:sdtEndPr>
              <w:sdtContent>
                <w:r w:rsidR="00C5088D" w:rsidRPr="000E1499">
                  <w:rPr>
                    <w:rStyle w:val="PlaceholderText"/>
                    <w:color w:val="808080" w:themeColor="background1" w:themeShade="80"/>
                    <w:sz w:val="22"/>
                    <w:szCs w:val="22"/>
                  </w:rPr>
                  <w:t>Click here to write your suburb and post code</w:t>
                </w:r>
              </w:sdtContent>
            </w:sdt>
          </w:p>
        </w:tc>
      </w:tr>
      <w:tr w:rsidR="00455619" w:rsidRPr="008937B0" w14:paraId="4516BD09" w14:textId="77777777" w:rsidTr="00A03216">
        <w:trPr>
          <w:trHeight w:val="375"/>
        </w:trPr>
        <w:tc>
          <w:tcPr>
            <w:tcW w:w="10206" w:type="dxa"/>
            <w:gridSpan w:val="8"/>
            <w:shd w:val="clear" w:color="auto" w:fill="215868" w:themeFill="accent5" w:themeFillShade="80"/>
          </w:tcPr>
          <w:p w14:paraId="78753F9F" w14:textId="6B80F52C" w:rsidR="00455619" w:rsidRPr="008937B0" w:rsidRDefault="00455619" w:rsidP="00455619">
            <w:pPr>
              <w:autoSpaceDE w:val="0"/>
              <w:autoSpaceDN w:val="0"/>
              <w:adjustRightInd w:val="0"/>
              <w:spacing w:before="60" w:after="60"/>
              <w:rPr>
                <w:rFonts w:ascii="Calibri" w:hAnsi="Calibri" w:cs="Calibri"/>
                <w:b/>
                <w:color w:val="FFFFFF" w:themeColor="background1"/>
                <w:sz w:val="22"/>
                <w:szCs w:val="22"/>
              </w:rPr>
            </w:pPr>
            <w:r w:rsidRPr="008937B0">
              <w:rPr>
                <w:rFonts w:ascii="Calibri" w:hAnsi="Calibri" w:cs="Calibri"/>
                <w:b/>
                <w:color w:val="FFFFFF" w:themeColor="background1"/>
                <w:sz w:val="22"/>
                <w:szCs w:val="22"/>
              </w:rPr>
              <w:t xml:space="preserve">ACTIVITY DETAILS </w:t>
            </w:r>
          </w:p>
        </w:tc>
      </w:tr>
      <w:tr w:rsidR="00455619" w:rsidRPr="008937B0" w14:paraId="339762E1" w14:textId="77777777" w:rsidTr="00076DE4">
        <w:trPr>
          <w:trHeight w:val="699"/>
        </w:trPr>
        <w:tc>
          <w:tcPr>
            <w:tcW w:w="4815" w:type="dxa"/>
            <w:gridSpan w:val="4"/>
            <w:vAlign w:val="center"/>
          </w:tcPr>
          <w:p w14:paraId="145EC8EE" w14:textId="115E17E6" w:rsidR="00455619" w:rsidRPr="008937B0" w:rsidRDefault="00455619" w:rsidP="00455619">
            <w:pPr>
              <w:autoSpaceDE w:val="0"/>
              <w:autoSpaceDN w:val="0"/>
              <w:adjustRightInd w:val="0"/>
              <w:rPr>
                <w:rFonts w:ascii="Calibri" w:hAnsi="Calibri" w:cs="Calibri"/>
                <w:b/>
                <w:color w:val="215868" w:themeColor="accent5" w:themeShade="80"/>
                <w:sz w:val="22"/>
                <w:szCs w:val="22"/>
              </w:rPr>
            </w:pPr>
            <w:r w:rsidRPr="008937B0">
              <w:rPr>
                <w:rFonts w:ascii="Calibri" w:hAnsi="Calibri" w:cs="Calibri"/>
                <w:b/>
                <w:color w:val="215868" w:themeColor="accent5" w:themeShade="80"/>
                <w:sz w:val="22"/>
                <w:szCs w:val="22"/>
              </w:rPr>
              <w:t>Name of</w:t>
            </w:r>
            <w:r>
              <w:rPr>
                <w:rFonts w:ascii="Calibri" w:hAnsi="Calibri" w:cs="Calibri"/>
                <w:b/>
                <w:color w:val="215868" w:themeColor="accent5" w:themeShade="80"/>
                <w:sz w:val="22"/>
                <w:szCs w:val="22"/>
              </w:rPr>
              <w:t xml:space="preserve"> the</w:t>
            </w:r>
            <w:r w:rsidRPr="008937B0">
              <w:rPr>
                <w:rFonts w:ascii="Calibri" w:hAnsi="Calibri" w:cs="Calibri"/>
                <w:b/>
                <w:color w:val="215868" w:themeColor="accent5" w:themeShade="80"/>
                <w:sz w:val="22"/>
                <w:szCs w:val="22"/>
              </w:rPr>
              <w:t xml:space="preserve"> activity</w:t>
            </w:r>
            <w:r>
              <w:rPr>
                <w:rFonts w:ascii="Calibri" w:hAnsi="Calibri" w:cs="Calibri"/>
                <w:b/>
                <w:color w:val="215868" w:themeColor="accent5" w:themeShade="80"/>
                <w:sz w:val="22"/>
                <w:szCs w:val="22"/>
              </w:rPr>
              <w:t xml:space="preserve"> or event:</w:t>
            </w:r>
          </w:p>
          <w:sdt>
            <w:sdtPr>
              <w:rPr>
                <w:rStyle w:val="Styleorange"/>
              </w:rPr>
              <w:id w:val="-1950462947"/>
              <w:placeholder>
                <w:docPart w:val="E96127D7AD6542DA94895025D16D03A7"/>
              </w:placeholder>
              <w:showingPlcHdr/>
            </w:sdtPr>
            <w:sdtEndPr>
              <w:rPr>
                <w:rStyle w:val="DefaultParagraphFont"/>
                <w:rFonts w:cs="Calibri"/>
                <w:bCs/>
                <w:color w:val="002060"/>
                <w:sz w:val="22"/>
                <w:szCs w:val="22"/>
              </w:rPr>
            </w:sdtEndPr>
            <w:sdtContent>
              <w:p w14:paraId="134F10F4" w14:textId="1D35F5BB" w:rsidR="00455619" w:rsidRPr="008937B0" w:rsidRDefault="00455619" w:rsidP="00455619">
                <w:pPr>
                  <w:autoSpaceDE w:val="0"/>
                  <w:autoSpaceDN w:val="0"/>
                  <w:adjustRightInd w:val="0"/>
                  <w:rPr>
                    <w:rFonts w:cs="Calibri"/>
                    <w:bCs/>
                    <w:color w:val="002060"/>
                    <w:sz w:val="22"/>
                    <w:szCs w:val="22"/>
                  </w:rPr>
                </w:pPr>
                <w:r w:rsidRPr="008937B0">
                  <w:rPr>
                    <w:rStyle w:val="PlaceholderText"/>
                    <w:bCs/>
                    <w:sz w:val="22"/>
                    <w:szCs w:val="22"/>
                  </w:rPr>
                  <w:t>Click here to write the name of the event</w:t>
                </w:r>
              </w:p>
            </w:sdtContent>
          </w:sdt>
        </w:tc>
        <w:tc>
          <w:tcPr>
            <w:tcW w:w="5391" w:type="dxa"/>
            <w:gridSpan w:val="4"/>
            <w:vAlign w:val="center"/>
          </w:tcPr>
          <w:p w14:paraId="70540EDD" w14:textId="0BFC3C32" w:rsidR="00455619" w:rsidRPr="008937B0" w:rsidRDefault="00455619" w:rsidP="00455619">
            <w:pPr>
              <w:autoSpaceDE w:val="0"/>
              <w:autoSpaceDN w:val="0"/>
              <w:adjustRightInd w:val="0"/>
              <w:rPr>
                <w:rFonts w:ascii="Calibri" w:hAnsi="Calibri" w:cs="Calibri"/>
                <w:b/>
                <w:color w:val="215868" w:themeColor="accent5" w:themeShade="80"/>
                <w:sz w:val="22"/>
                <w:szCs w:val="22"/>
              </w:rPr>
            </w:pPr>
            <w:r w:rsidRPr="008937B0">
              <w:rPr>
                <w:rFonts w:ascii="Calibri" w:hAnsi="Calibri" w:cs="Calibri"/>
                <w:b/>
                <w:color w:val="215868" w:themeColor="accent5" w:themeShade="80"/>
                <w:sz w:val="22"/>
                <w:szCs w:val="22"/>
              </w:rPr>
              <w:t>Describe the event program</w:t>
            </w:r>
            <w:r>
              <w:rPr>
                <w:rFonts w:ascii="Calibri" w:hAnsi="Calibri" w:cs="Calibri"/>
                <w:b/>
                <w:color w:val="215868" w:themeColor="accent5" w:themeShade="80"/>
                <w:sz w:val="22"/>
                <w:szCs w:val="22"/>
              </w:rPr>
              <w:t xml:space="preserve"> and the targeted audience:</w:t>
            </w:r>
          </w:p>
          <w:p w14:paraId="7CFDE717" w14:textId="4ECD217C" w:rsidR="00455619" w:rsidRPr="00C01A68" w:rsidRDefault="009E0F36" w:rsidP="00455619">
            <w:pPr>
              <w:autoSpaceDE w:val="0"/>
              <w:autoSpaceDN w:val="0"/>
              <w:adjustRightInd w:val="0"/>
              <w:rPr>
                <w:rFonts w:ascii="Calibri" w:hAnsi="Calibri"/>
                <w:bCs/>
                <w:color w:val="000000" w:themeColor="text1"/>
                <w:sz w:val="22"/>
                <w:szCs w:val="22"/>
              </w:rPr>
            </w:pPr>
            <w:sdt>
              <w:sdtPr>
                <w:rPr>
                  <w:rStyle w:val="Styleorange"/>
                </w:rPr>
                <w:id w:val="-1606719269"/>
                <w:placeholder>
                  <w:docPart w:val="BBC96B6D9ED948F38B2AB4D0AE38BD23"/>
                </w:placeholder>
                <w:showingPlcHdr/>
              </w:sdtPr>
              <w:sdtEndPr>
                <w:rPr>
                  <w:rStyle w:val="DefaultParagraphFont"/>
                  <w:rFonts w:cs="Calibri"/>
                  <w:b/>
                  <w:color w:val="002060"/>
                  <w:sz w:val="22"/>
                  <w:szCs w:val="22"/>
                </w:rPr>
              </w:sdtEndPr>
              <w:sdtContent>
                <w:r w:rsidR="00455619" w:rsidRPr="008937B0">
                  <w:rPr>
                    <w:rStyle w:val="PlaceholderText"/>
                    <w:sz w:val="22"/>
                    <w:szCs w:val="22"/>
                  </w:rPr>
                  <w:t xml:space="preserve">Click here to </w:t>
                </w:r>
                <w:r w:rsidR="00455619">
                  <w:rPr>
                    <w:rStyle w:val="PlaceholderText"/>
                    <w:sz w:val="22"/>
                    <w:szCs w:val="22"/>
                  </w:rPr>
                  <w:t>d</w:t>
                </w:r>
                <w:r w:rsidR="00455619" w:rsidRPr="008C7FE3">
                  <w:rPr>
                    <w:rStyle w:val="PlaceholderText"/>
                    <w:sz w:val="22"/>
                    <w:szCs w:val="22"/>
                  </w:rPr>
                  <w:t>escribe the program</w:t>
                </w:r>
              </w:sdtContent>
            </w:sdt>
          </w:p>
        </w:tc>
      </w:tr>
      <w:tr w:rsidR="00455619" w:rsidRPr="008937B0" w14:paraId="5102D37C" w14:textId="77777777" w:rsidTr="00076DE4">
        <w:trPr>
          <w:trHeight w:val="310"/>
        </w:trPr>
        <w:tc>
          <w:tcPr>
            <w:tcW w:w="4815" w:type="dxa"/>
            <w:gridSpan w:val="4"/>
          </w:tcPr>
          <w:p w14:paraId="15D6AEF1" w14:textId="77777777" w:rsidR="00455619" w:rsidRDefault="00455619" w:rsidP="00455619">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Dates of activity:</w:t>
            </w:r>
          </w:p>
          <w:p w14:paraId="168F9684" w14:textId="680207A0" w:rsidR="00455619" w:rsidRPr="0019040A" w:rsidRDefault="009E0F36" w:rsidP="00455619">
            <w:pPr>
              <w:autoSpaceDE w:val="0"/>
              <w:autoSpaceDN w:val="0"/>
              <w:adjustRightInd w:val="0"/>
              <w:rPr>
                <w:rFonts w:ascii="Calibri" w:hAnsi="Calibri" w:cs="Calibri"/>
                <w:b/>
                <w:color w:val="215868" w:themeColor="accent5" w:themeShade="80"/>
                <w:sz w:val="22"/>
                <w:szCs w:val="22"/>
              </w:rPr>
            </w:pPr>
            <w:sdt>
              <w:sdtPr>
                <w:rPr>
                  <w:rStyle w:val="Styleorange"/>
                </w:rPr>
                <w:id w:val="-612135393"/>
                <w:placeholder>
                  <w:docPart w:val="4C3413EACE1A467C8D9484F7CC157CA0"/>
                </w:placeholder>
                <w:showingPlcHdr/>
                <w:date>
                  <w:dateFormat w:val="d/MM/yyyy"/>
                  <w:lid w:val="en-AU"/>
                  <w:storeMappedDataAs w:val="dateTime"/>
                  <w:calendar w:val="gregorian"/>
                </w:date>
              </w:sdtPr>
              <w:sdtEndPr>
                <w:rPr>
                  <w:rStyle w:val="DefaultParagraphFont"/>
                  <w:rFonts w:cs="Calibri"/>
                  <w:b/>
                  <w:color w:val="002060"/>
                  <w:sz w:val="22"/>
                  <w:szCs w:val="22"/>
                </w:rPr>
              </w:sdtEndPr>
              <w:sdtContent>
                <w:r w:rsidR="00455619" w:rsidRPr="008937B0">
                  <w:rPr>
                    <w:rStyle w:val="PlaceholderText"/>
                    <w:sz w:val="22"/>
                    <w:szCs w:val="22"/>
                  </w:rPr>
                  <w:t xml:space="preserve">Click here to enter </w:t>
                </w:r>
                <w:r w:rsidR="00455619">
                  <w:rPr>
                    <w:rStyle w:val="PlaceholderText"/>
                    <w:sz w:val="22"/>
                    <w:szCs w:val="22"/>
                  </w:rPr>
                  <w:t>the</w:t>
                </w:r>
                <w:r w:rsidR="00455619" w:rsidRPr="008937B0">
                  <w:rPr>
                    <w:rStyle w:val="PlaceholderText"/>
                    <w:sz w:val="22"/>
                    <w:szCs w:val="22"/>
                  </w:rPr>
                  <w:t xml:space="preserve"> </w:t>
                </w:r>
                <w:r w:rsidR="00455619">
                  <w:rPr>
                    <w:rStyle w:val="PlaceholderText"/>
                    <w:sz w:val="22"/>
                    <w:szCs w:val="22"/>
                  </w:rPr>
                  <w:t xml:space="preserve">start </w:t>
                </w:r>
                <w:r w:rsidR="00455619" w:rsidRPr="008937B0">
                  <w:rPr>
                    <w:rStyle w:val="PlaceholderText"/>
                    <w:sz w:val="22"/>
                    <w:szCs w:val="22"/>
                  </w:rPr>
                  <w:t>date</w:t>
                </w:r>
              </w:sdtContent>
            </w:sdt>
            <w:r w:rsidR="00455619" w:rsidRPr="008937B0">
              <w:rPr>
                <w:rFonts w:cs="Calibri"/>
                <w:b/>
                <w:color w:val="002060"/>
                <w:sz w:val="22"/>
                <w:szCs w:val="22"/>
              </w:rPr>
              <w:t xml:space="preserve"> </w:t>
            </w:r>
          </w:p>
          <w:p w14:paraId="45FDB321" w14:textId="1D8DF2B0" w:rsidR="00455619" w:rsidRPr="008937B0" w:rsidRDefault="009E0F36" w:rsidP="00455619">
            <w:pPr>
              <w:autoSpaceDE w:val="0"/>
              <w:autoSpaceDN w:val="0"/>
              <w:adjustRightInd w:val="0"/>
              <w:rPr>
                <w:rFonts w:ascii="Calibri" w:hAnsi="Calibri" w:cs="Calibri"/>
                <w:b/>
                <w:color w:val="002060"/>
                <w:sz w:val="22"/>
                <w:szCs w:val="22"/>
              </w:rPr>
            </w:pPr>
            <w:sdt>
              <w:sdtPr>
                <w:rPr>
                  <w:rStyle w:val="Styleorange"/>
                </w:rPr>
                <w:id w:val="-1497961480"/>
                <w:placeholder>
                  <w:docPart w:val="30894DA4FAA14807BF3806618C98D6B5"/>
                </w:placeholder>
                <w:showingPlcHdr/>
                <w:date>
                  <w:dateFormat w:val="d/MM/yyyy"/>
                  <w:lid w:val="en-AU"/>
                  <w:storeMappedDataAs w:val="dateTime"/>
                  <w:calendar w:val="gregorian"/>
                </w:date>
              </w:sdtPr>
              <w:sdtEndPr>
                <w:rPr>
                  <w:rStyle w:val="DefaultParagraphFont"/>
                  <w:rFonts w:cs="Calibri"/>
                  <w:b/>
                  <w:color w:val="002060"/>
                  <w:sz w:val="22"/>
                  <w:szCs w:val="22"/>
                </w:rPr>
              </w:sdtEndPr>
              <w:sdtContent>
                <w:r w:rsidR="00455619" w:rsidRPr="008937B0">
                  <w:rPr>
                    <w:rStyle w:val="PlaceholderText"/>
                    <w:sz w:val="22"/>
                    <w:szCs w:val="22"/>
                  </w:rPr>
                  <w:t xml:space="preserve">Click here to enter </w:t>
                </w:r>
                <w:r w:rsidR="00455619">
                  <w:rPr>
                    <w:rStyle w:val="PlaceholderText"/>
                    <w:sz w:val="22"/>
                    <w:szCs w:val="22"/>
                  </w:rPr>
                  <w:t xml:space="preserve">the end </w:t>
                </w:r>
                <w:r w:rsidR="00455619" w:rsidRPr="008937B0">
                  <w:rPr>
                    <w:rStyle w:val="PlaceholderText"/>
                    <w:sz w:val="22"/>
                    <w:szCs w:val="22"/>
                  </w:rPr>
                  <w:t>date</w:t>
                </w:r>
              </w:sdtContent>
            </w:sdt>
          </w:p>
        </w:tc>
        <w:tc>
          <w:tcPr>
            <w:tcW w:w="5391" w:type="dxa"/>
            <w:gridSpan w:val="4"/>
          </w:tcPr>
          <w:p w14:paraId="005C6574" w14:textId="4AE457BF" w:rsidR="00455619" w:rsidRDefault="00455619" w:rsidP="00455619">
            <w:pPr>
              <w:autoSpaceDE w:val="0"/>
              <w:autoSpaceDN w:val="0"/>
              <w:adjustRightInd w:val="0"/>
              <w:rPr>
                <w:rFonts w:ascii="Calibri" w:hAnsi="Calibri" w:cs="Calibri"/>
                <w:b/>
                <w:color w:val="215868" w:themeColor="accent5" w:themeShade="80"/>
                <w:sz w:val="22"/>
                <w:szCs w:val="22"/>
              </w:rPr>
            </w:pPr>
            <w:r w:rsidRPr="008937B0">
              <w:rPr>
                <w:rFonts w:ascii="Calibri" w:hAnsi="Calibri" w:cs="Calibri"/>
                <w:b/>
                <w:color w:val="215868" w:themeColor="accent5" w:themeShade="80"/>
                <w:sz w:val="22"/>
                <w:szCs w:val="22"/>
              </w:rPr>
              <w:t>T</w:t>
            </w:r>
            <w:r>
              <w:rPr>
                <w:rFonts w:ascii="Calibri" w:hAnsi="Calibri" w:cs="Calibri"/>
                <w:b/>
                <w:color w:val="215868" w:themeColor="accent5" w:themeShade="80"/>
                <w:sz w:val="22"/>
                <w:szCs w:val="22"/>
              </w:rPr>
              <w:t>imes of the activity:</w:t>
            </w:r>
            <w:r w:rsidRPr="008937B0">
              <w:rPr>
                <w:rFonts w:ascii="Calibri" w:hAnsi="Calibri" w:cs="Calibri"/>
                <w:b/>
                <w:color w:val="215868" w:themeColor="accent5" w:themeShade="80"/>
                <w:sz w:val="22"/>
                <w:szCs w:val="22"/>
              </w:rPr>
              <w:t xml:space="preserve"> </w:t>
            </w:r>
          </w:p>
          <w:p w14:paraId="73ACC531" w14:textId="10090D40" w:rsidR="00455619" w:rsidRPr="008937B0" w:rsidRDefault="009E0F36" w:rsidP="00455619">
            <w:pPr>
              <w:autoSpaceDE w:val="0"/>
              <w:autoSpaceDN w:val="0"/>
              <w:adjustRightInd w:val="0"/>
              <w:rPr>
                <w:rFonts w:ascii="Calibri" w:hAnsi="Calibri" w:cs="Calibri"/>
                <w:b/>
                <w:color w:val="215868" w:themeColor="accent5" w:themeShade="80"/>
                <w:sz w:val="22"/>
                <w:szCs w:val="22"/>
              </w:rPr>
            </w:pPr>
            <w:sdt>
              <w:sdtPr>
                <w:rPr>
                  <w:rStyle w:val="Styleorange"/>
                </w:rPr>
                <w:id w:val="1336647615"/>
                <w:placeholder>
                  <w:docPart w:val="6225AE34D89044EFABD98998FB6A48C7"/>
                </w:placeholder>
                <w:showingPlcHdr/>
              </w:sdtPr>
              <w:sdtEndPr>
                <w:rPr>
                  <w:rStyle w:val="DefaultParagraphFont"/>
                  <w:rFonts w:cs="Calibri"/>
                  <w:b/>
                  <w:color w:val="002060"/>
                  <w:sz w:val="22"/>
                  <w:szCs w:val="22"/>
                </w:rPr>
              </w:sdtEndPr>
              <w:sdtContent>
                <w:r w:rsidR="00455619" w:rsidRPr="008937B0">
                  <w:rPr>
                    <w:rStyle w:val="PlaceholderText"/>
                    <w:sz w:val="22"/>
                    <w:szCs w:val="22"/>
                  </w:rPr>
                  <w:t>Click here to the start tim</w:t>
                </w:r>
                <w:r w:rsidR="00BA4D5F">
                  <w:rPr>
                    <w:rStyle w:val="PlaceholderText"/>
                    <w:sz w:val="22"/>
                    <w:szCs w:val="22"/>
                  </w:rPr>
                  <w:t>e</w:t>
                </w:r>
                <w:r w:rsidR="00455619" w:rsidRPr="008937B0">
                  <w:rPr>
                    <w:rStyle w:val="PlaceholderText"/>
                    <w:sz w:val="22"/>
                    <w:szCs w:val="22"/>
                  </w:rPr>
                  <w:t xml:space="preserve"> </w:t>
                </w:r>
              </w:sdtContent>
            </w:sdt>
            <w:r w:rsidR="00455619" w:rsidRPr="008937B0">
              <w:rPr>
                <w:rFonts w:ascii="Calibri" w:hAnsi="Calibri" w:cs="Calibri"/>
                <w:b/>
                <w:color w:val="215868" w:themeColor="accent5" w:themeShade="80"/>
                <w:sz w:val="22"/>
                <w:szCs w:val="22"/>
              </w:rPr>
              <w:t xml:space="preserve">  </w:t>
            </w:r>
          </w:p>
          <w:p w14:paraId="6420950C" w14:textId="4B1E0FA3" w:rsidR="00455619" w:rsidRPr="008937B0" w:rsidRDefault="009E0F36" w:rsidP="00455619">
            <w:pPr>
              <w:autoSpaceDE w:val="0"/>
              <w:autoSpaceDN w:val="0"/>
              <w:adjustRightInd w:val="0"/>
              <w:rPr>
                <w:rFonts w:cs="Calibri"/>
                <w:b/>
                <w:color w:val="002060"/>
                <w:sz w:val="22"/>
                <w:szCs w:val="22"/>
              </w:rPr>
            </w:pPr>
            <w:sdt>
              <w:sdtPr>
                <w:rPr>
                  <w:rStyle w:val="Styleorange"/>
                </w:rPr>
                <w:id w:val="1276215854"/>
                <w:placeholder>
                  <w:docPart w:val="D736F264B3CD4DCD9C47E885CD3E2707"/>
                </w:placeholder>
                <w:showingPlcHdr/>
              </w:sdtPr>
              <w:sdtEndPr>
                <w:rPr>
                  <w:rStyle w:val="DefaultParagraphFont"/>
                  <w:rFonts w:cs="Calibri"/>
                  <w:b/>
                  <w:color w:val="002060"/>
                  <w:sz w:val="22"/>
                  <w:szCs w:val="22"/>
                </w:rPr>
              </w:sdtEndPr>
              <w:sdtContent>
                <w:r w:rsidR="00455619" w:rsidRPr="008937B0">
                  <w:rPr>
                    <w:rStyle w:val="PlaceholderText"/>
                    <w:sz w:val="22"/>
                    <w:szCs w:val="22"/>
                  </w:rPr>
                  <w:t>Click here to write the finish time</w:t>
                </w:r>
              </w:sdtContent>
            </w:sdt>
          </w:p>
        </w:tc>
      </w:tr>
      <w:tr w:rsidR="00455619" w:rsidRPr="008937B0" w14:paraId="2840AB15" w14:textId="77777777" w:rsidTr="00076DE4">
        <w:trPr>
          <w:trHeight w:val="310"/>
        </w:trPr>
        <w:tc>
          <w:tcPr>
            <w:tcW w:w="4815" w:type="dxa"/>
            <w:gridSpan w:val="4"/>
          </w:tcPr>
          <w:p w14:paraId="02339488" w14:textId="416FF84F" w:rsidR="00455619" w:rsidRPr="008937B0" w:rsidRDefault="00455619" w:rsidP="00455619">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Place or location (site) of the activity or activity:</w:t>
            </w:r>
          </w:p>
          <w:p w14:paraId="79854A1F" w14:textId="77777777" w:rsidR="00455619" w:rsidRDefault="009E0F36" w:rsidP="00455619">
            <w:pPr>
              <w:autoSpaceDE w:val="0"/>
              <w:autoSpaceDN w:val="0"/>
              <w:adjustRightInd w:val="0"/>
              <w:rPr>
                <w:rFonts w:cs="Calibri"/>
                <w:bCs/>
                <w:color w:val="002060"/>
                <w:sz w:val="22"/>
                <w:szCs w:val="22"/>
              </w:rPr>
            </w:pPr>
            <w:sdt>
              <w:sdtPr>
                <w:rPr>
                  <w:rStyle w:val="Styleorange"/>
                </w:rPr>
                <w:id w:val="-341401142"/>
                <w:placeholder>
                  <w:docPart w:val="D5F8785D2FF949B99409916ACCA559E0"/>
                </w:placeholder>
                <w:showingPlcHdr/>
              </w:sdtPr>
              <w:sdtEndPr>
                <w:rPr>
                  <w:rStyle w:val="DefaultParagraphFont"/>
                  <w:rFonts w:cs="Calibri"/>
                  <w:bCs/>
                  <w:color w:val="002060"/>
                  <w:sz w:val="22"/>
                  <w:szCs w:val="22"/>
                </w:rPr>
              </w:sdtEndPr>
              <w:sdtContent>
                <w:r w:rsidR="00455619" w:rsidRPr="008937B0">
                  <w:rPr>
                    <w:rStyle w:val="PlaceholderText"/>
                    <w:bCs/>
                    <w:sz w:val="22"/>
                    <w:szCs w:val="22"/>
                  </w:rPr>
                  <w:t>Click here to write the location</w:t>
                </w:r>
              </w:sdtContent>
            </w:sdt>
          </w:p>
        </w:tc>
        <w:tc>
          <w:tcPr>
            <w:tcW w:w="5391" w:type="dxa"/>
            <w:gridSpan w:val="4"/>
          </w:tcPr>
          <w:p w14:paraId="3EFD05C0" w14:textId="423BD788" w:rsidR="00455619" w:rsidRDefault="00455619" w:rsidP="00455619">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Size of the site:</w:t>
            </w:r>
          </w:p>
          <w:p w14:paraId="1C774FE4" w14:textId="77A867A4" w:rsidR="00455619" w:rsidRPr="008937B0" w:rsidRDefault="009E0F36" w:rsidP="00455619">
            <w:pPr>
              <w:autoSpaceDE w:val="0"/>
              <w:autoSpaceDN w:val="0"/>
              <w:adjustRightInd w:val="0"/>
              <w:rPr>
                <w:rFonts w:ascii="Calibri" w:hAnsi="Calibri" w:cs="Calibri"/>
                <w:b/>
                <w:color w:val="215868" w:themeColor="accent5" w:themeShade="80"/>
                <w:sz w:val="22"/>
                <w:szCs w:val="22"/>
              </w:rPr>
            </w:pPr>
            <w:sdt>
              <w:sdtPr>
                <w:rPr>
                  <w:rStyle w:val="Styleorange"/>
                </w:rPr>
                <w:id w:val="-77603144"/>
                <w:placeholder>
                  <w:docPart w:val="B19713D16EBA40D0ADD0D13B45A15E6A"/>
                </w:placeholder>
                <w:showingPlcHdr/>
              </w:sdtPr>
              <w:sdtEndPr>
                <w:rPr>
                  <w:rStyle w:val="DefaultParagraphFont"/>
                  <w:rFonts w:cs="Calibri"/>
                  <w:bCs/>
                  <w:color w:val="002060"/>
                  <w:sz w:val="22"/>
                  <w:szCs w:val="22"/>
                </w:rPr>
              </w:sdtEndPr>
              <w:sdtContent>
                <w:r w:rsidR="00455619" w:rsidRPr="008937B0">
                  <w:rPr>
                    <w:rStyle w:val="PlaceholderText"/>
                    <w:bCs/>
                    <w:sz w:val="22"/>
                    <w:szCs w:val="22"/>
                  </w:rPr>
                  <w:t>Click here to</w:t>
                </w:r>
                <w:r w:rsidR="00455619">
                  <w:rPr>
                    <w:rStyle w:val="PlaceholderText"/>
                    <w:bCs/>
                    <w:sz w:val="22"/>
                    <w:szCs w:val="22"/>
                  </w:rPr>
                  <w:t xml:space="preserve"> the size of the site in square meters</w:t>
                </w:r>
              </w:sdtContent>
            </w:sdt>
          </w:p>
        </w:tc>
      </w:tr>
      <w:tr w:rsidR="00455619" w:rsidRPr="008937B0" w14:paraId="550855C2" w14:textId="77777777" w:rsidTr="00076DE4">
        <w:trPr>
          <w:trHeight w:val="419"/>
        </w:trPr>
        <w:tc>
          <w:tcPr>
            <w:tcW w:w="4815" w:type="dxa"/>
            <w:gridSpan w:val="4"/>
          </w:tcPr>
          <w:p w14:paraId="51D0B282" w14:textId="77777777" w:rsidR="00455619" w:rsidRPr="008937B0" w:rsidRDefault="00455619" w:rsidP="00455619">
            <w:pPr>
              <w:autoSpaceDE w:val="0"/>
              <w:autoSpaceDN w:val="0"/>
              <w:adjustRightInd w:val="0"/>
              <w:rPr>
                <w:rFonts w:ascii="Calibri" w:hAnsi="Calibri" w:cs="Calibri"/>
                <w:b/>
                <w:color w:val="215868" w:themeColor="accent5" w:themeShade="80"/>
                <w:sz w:val="22"/>
                <w:szCs w:val="22"/>
              </w:rPr>
            </w:pPr>
            <w:r w:rsidRPr="008937B0">
              <w:rPr>
                <w:rFonts w:ascii="Calibri" w:hAnsi="Calibri" w:cs="Calibri"/>
                <w:b/>
                <w:color w:val="215868" w:themeColor="accent5" w:themeShade="80"/>
                <w:sz w:val="22"/>
                <w:szCs w:val="22"/>
              </w:rPr>
              <w:t>Is the activity free or ticketed?</w:t>
            </w:r>
          </w:p>
          <w:p w14:paraId="3AB0F186" w14:textId="4E5CF7A6" w:rsidR="00455619" w:rsidRPr="008937B0" w:rsidRDefault="009E0F36" w:rsidP="00455619">
            <w:pPr>
              <w:autoSpaceDE w:val="0"/>
              <w:autoSpaceDN w:val="0"/>
              <w:adjustRightInd w:val="0"/>
              <w:rPr>
                <w:rFonts w:ascii="Calibri" w:hAnsi="Calibri" w:cs="Calibri"/>
                <w:b/>
                <w:color w:val="215868" w:themeColor="accent5" w:themeShade="80"/>
                <w:sz w:val="22"/>
                <w:szCs w:val="22"/>
              </w:rPr>
            </w:pPr>
            <w:sdt>
              <w:sdtPr>
                <w:rPr>
                  <w:rStyle w:val="Styleorange"/>
                </w:rPr>
                <w:id w:val="2031215327"/>
                <w:placeholder>
                  <w:docPart w:val="1926DAB63E564F3FB909ED6997E9598E"/>
                </w:placeholder>
                <w:showingPlcHdr/>
              </w:sdtPr>
              <w:sdtEndPr>
                <w:rPr>
                  <w:rStyle w:val="DefaultParagraphFont"/>
                  <w:rFonts w:cs="Calibri"/>
                  <w:b/>
                  <w:color w:val="002060"/>
                  <w:sz w:val="22"/>
                  <w:szCs w:val="22"/>
                </w:rPr>
              </w:sdtEndPr>
              <w:sdtContent>
                <w:r w:rsidR="00455619" w:rsidRPr="008937B0">
                  <w:rPr>
                    <w:rStyle w:val="PlaceholderText"/>
                    <w:sz w:val="22"/>
                    <w:szCs w:val="22"/>
                  </w:rPr>
                  <w:t xml:space="preserve">Click here to </w:t>
                </w:r>
                <w:r w:rsidR="00455619">
                  <w:rPr>
                    <w:rStyle w:val="PlaceholderText"/>
                    <w:sz w:val="22"/>
                    <w:szCs w:val="22"/>
                  </w:rPr>
                  <w:t>write</w:t>
                </w:r>
              </w:sdtContent>
            </w:sdt>
          </w:p>
        </w:tc>
        <w:tc>
          <w:tcPr>
            <w:tcW w:w="5391" w:type="dxa"/>
            <w:gridSpan w:val="4"/>
            <w:vAlign w:val="center"/>
          </w:tcPr>
          <w:p w14:paraId="555F38C1" w14:textId="77777777" w:rsidR="00E83188" w:rsidRDefault="00455619" w:rsidP="00455619">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 xml:space="preserve">Number of </w:t>
            </w:r>
            <w:r w:rsidRPr="008937B0">
              <w:rPr>
                <w:rFonts w:ascii="Calibri" w:hAnsi="Calibri" w:cs="Calibri"/>
                <w:b/>
                <w:color w:val="215868" w:themeColor="accent5" w:themeShade="80"/>
                <w:sz w:val="22"/>
                <w:szCs w:val="22"/>
              </w:rPr>
              <w:t xml:space="preserve">people </w:t>
            </w:r>
            <w:r>
              <w:rPr>
                <w:rFonts w:ascii="Calibri" w:hAnsi="Calibri" w:cs="Calibri"/>
                <w:b/>
                <w:color w:val="215868" w:themeColor="accent5" w:themeShade="80"/>
                <w:sz w:val="22"/>
                <w:szCs w:val="22"/>
              </w:rPr>
              <w:t>attending the event:</w:t>
            </w:r>
          </w:p>
          <w:p w14:paraId="0EAB19C5" w14:textId="5B4ABA0D" w:rsidR="00455619" w:rsidRPr="008937B0" w:rsidRDefault="009E0F36" w:rsidP="00455619">
            <w:pPr>
              <w:autoSpaceDE w:val="0"/>
              <w:autoSpaceDN w:val="0"/>
              <w:adjustRightInd w:val="0"/>
              <w:rPr>
                <w:rFonts w:ascii="Calibri" w:hAnsi="Calibri" w:cs="Calibri"/>
                <w:b/>
                <w:color w:val="215868" w:themeColor="accent5" w:themeShade="80"/>
                <w:sz w:val="22"/>
                <w:szCs w:val="22"/>
              </w:rPr>
            </w:pPr>
            <w:sdt>
              <w:sdtPr>
                <w:rPr>
                  <w:rStyle w:val="Styleorange"/>
                </w:rPr>
                <w:id w:val="-1331830217"/>
                <w:placeholder>
                  <w:docPart w:val="2DF627A9C8C34E74BC87F8920149FE21"/>
                </w:placeholder>
                <w:showingPlcHdr/>
              </w:sdtPr>
              <w:sdtEndPr>
                <w:rPr>
                  <w:rStyle w:val="DefaultParagraphFont"/>
                  <w:rFonts w:cs="Calibri"/>
                  <w:bCs/>
                  <w:color w:val="002060"/>
                  <w:sz w:val="22"/>
                  <w:szCs w:val="22"/>
                </w:rPr>
              </w:sdtEndPr>
              <w:sdtContent>
                <w:r w:rsidR="00455619" w:rsidRPr="008937B0">
                  <w:rPr>
                    <w:rStyle w:val="PlaceholderText"/>
                    <w:bCs/>
                    <w:sz w:val="22"/>
                    <w:szCs w:val="22"/>
                  </w:rPr>
                  <w:t>Click here to</w:t>
                </w:r>
                <w:r w:rsidR="00455619">
                  <w:rPr>
                    <w:rStyle w:val="PlaceholderText"/>
                    <w:bCs/>
                    <w:sz w:val="22"/>
                    <w:szCs w:val="22"/>
                  </w:rPr>
                  <w:t xml:space="preserve"> </w:t>
                </w:r>
                <w:r w:rsidR="00455619" w:rsidRPr="00174B6E">
                  <w:rPr>
                    <w:rStyle w:val="PlaceholderText"/>
                    <w:bCs/>
                    <w:sz w:val="22"/>
                    <w:szCs w:val="22"/>
                  </w:rPr>
                  <w:t>write</w:t>
                </w:r>
              </w:sdtContent>
            </w:sdt>
          </w:p>
        </w:tc>
      </w:tr>
      <w:tr w:rsidR="00455619" w:rsidRPr="00064EDF" w14:paraId="5F828C63" w14:textId="77777777" w:rsidTr="00A03216">
        <w:trPr>
          <w:trHeight w:val="375"/>
        </w:trPr>
        <w:tc>
          <w:tcPr>
            <w:tcW w:w="10206" w:type="dxa"/>
            <w:gridSpan w:val="8"/>
            <w:shd w:val="clear" w:color="auto" w:fill="215868" w:themeFill="accent5" w:themeFillShade="80"/>
          </w:tcPr>
          <w:p w14:paraId="79C6007D" w14:textId="77777777" w:rsidR="00455619" w:rsidRPr="00F30275" w:rsidRDefault="00455619" w:rsidP="00455619">
            <w:pPr>
              <w:autoSpaceDE w:val="0"/>
              <w:autoSpaceDN w:val="0"/>
              <w:adjustRightInd w:val="0"/>
              <w:spacing w:before="60" w:after="60"/>
              <w:rPr>
                <w:rFonts w:ascii="Calibri" w:hAnsi="Calibri" w:cs="Calibri"/>
                <w:b/>
                <w:color w:val="215868" w:themeColor="accent5" w:themeShade="80"/>
                <w:sz w:val="22"/>
                <w:szCs w:val="22"/>
              </w:rPr>
            </w:pPr>
            <w:r w:rsidRPr="00F30275">
              <w:rPr>
                <w:rFonts w:ascii="Calibri" w:hAnsi="Calibri" w:cs="Calibri"/>
                <w:b/>
                <w:color w:val="FFFFFF" w:themeColor="background1"/>
                <w:sz w:val="22"/>
                <w:szCs w:val="22"/>
              </w:rPr>
              <w:t xml:space="preserve">SITE USE AND EQUIPMENT </w:t>
            </w:r>
            <w:r w:rsidRPr="00F30275">
              <w:rPr>
                <w:rFonts w:ascii="Calibri" w:hAnsi="Calibri" w:cs="Calibri"/>
                <w:b/>
                <w:color w:val="215868" w:themeColor="accent5" w:themeShade="80"/>
                <w:sz w:val="22"/>
                <w:szCs w:val="22"/>
              </w:rPr>
              <w:t xml:space="preserve"> </w:t>
            </w:r>
          </w:p>
          <w:p w14:paraId="1D7E780D" w14:textId="139B8C3C" w:rsidR="00455619" w:rsidRDefault="00455619" w:rsidP="00455619">
            <w:pPr>
              <w:autoSpaceDE w:val="0"/>
              <w:autoSpaceDN w:val="0"/>
              <w:adjustRightInd w:val="0"/>
              <w:spacing w:before="60" w:after="60"/>
              <w:jc w:val="both"/>
              <w:rPr>
                <w:rFonts w:ascii="Calibri" w:hAnsi="Calibri" w:cs="Calibri"/>
                <w:b/>
                <w:color w:val="FFFFFF" w:themeColor="background1"/>
                <w:sz w:val="22"/>
                <w:szCs w:val="22"/>
              </w:rPr>
            </w:pPr>
            <w:r w:rsidRPr="00A50724">
              <w:rPr>
                <w:rFonts w:ascii="Calibri" w:hAnsi="Calibri" w:cs="Calibri"/>
                <w:b/>
                <w:color w:val="FFFFFF" w:themeColor="background1"/>
                <w:sz w:val="22"/>
                <w:szCs w:val="22"/>
              </w:rPr>
              <w:t>Tell us about</w:t>
            </w:r>
            <w:r>
              <w:rPr>
                <w:rFonts w:ascii="Calibri" w:hAnsi="Calibri" w:cs="Calibri"/>
                <w:b/>
                <w:color w:val="FFFFFF" w:themeColor="background1"/>
                <w:sz w:val="22"/>
                <w:szCs w:val="22"/>
              </w:rPr>
              <w:t xml:space="preserve"> </w:t>
            </w:r>
            <w:r>
              <w:rPr>
                <w:rFonts w:cs="Calibri"/>
                <w:b/>
                <w:color w:val="FFFFFF" w:themeColor="background1"/>
                <w:sz w:val="22"/>
                <w:szCs w:val="22"/>
              </w:rPr>
              <w:t xml:space="preserve">what equipment you are planning to bring to the site and </w:t>
            </w:r>
            <w:r w:rsidRPr="00A50724">
              <w:rPr>
                <w:rFonts w:ascii="Calibri" w:hAnsi="Calibri" w:cs="Calibri"/>
                <w:b/>
                <w:color w:val="FFFFFF" w:themeColor="background1"/>
                <w:sz w:val="22"/>
                <w:szCs w:val="22"/>
              </w:rPr>
              <w:t>how you plan to set up</w:t>
            </w:r>
            <w:r>
              <w:rPr>
                <w:rFonts w:ascii="Calibri" w:hAnsi="Calibri" w:cs="Calibri"/>
                <w:b/>
                <w:color w:val="FFFFFF" w:themeColor="background1"/>
                <w:sz w:val="22"/>
                <w:szCs w:val="22"/>
              </w:rPr>
              <w:t xml:space="preserve">. Depending on your site set up and program, additional permits, licenses or plans may be required. </w:t>
            </w:r>
          </w:p>
          <w:p w14:paraId="0E1BE73B" w14:textId="7EF1CE26" w:rsidR="00455619" w:rsidRPr="003E2DE3" w:rsidRDefault="00455619" w:rsidP="00455619">
            <w:pPr>
              <w:autoSpaceDE w:val="0"/>
              <w:autoSpaceDN w:val="0"/>
              <w:adjustRightInd w:val="0"/>
              <w:spacing w:before="60" w:after="60"/>
              <w:jc w:val="both"/>
              <w:rPr>
                <w:rFonts w:ascii="Calibri" w:hAnsi="Calibri" w:cs="Calibri"/>
                <w:b/>
                <w:color w:val="FFFFFF" w:themeColor="background1"/>
                <w:sz w:val="22"/>
                <w:szCs w:val="22"/>
              </w:rPr>
            </w:pPr>
            <w:r>
              <w:rPr>
                <w:rFonts w:ascii="Calibri" w:hAnsi="Calibri" w:cs="Calibri"/>
                <w:b/>
                <w:color w:val="FFFFFF" w:themeColor="background1"/>
                <w:sz w:val="22"/>
                <w:szCs w:val="22"/>
              </w:rPr>
              <w:t>Attach a site plan with your application.</w:t>
            </w:r>
          </w:p>
        </w:tc>
      </w:tr>
      <w:tr w:rsidR="00455619" w:rsidRPr="008937B0" w14:paraId="108835F7" w14:textId="77777777" w:rsidTr="002A7929">
        <w:trPr>
          <w:trHeight w:val="355"/>
        </w:trPr>
        <w:tc>
          <w:tcPr>
            <w:tcW w:w="2791" w:type="dxa"/>
          </w:tcPr>
          <w:p w14:paraId="7E7108C3" w14:textId="313617F2" w:rsidR="00455619" w:rsidRPr="0019229C" w:rsidRDefault="00455619" w:rsidP="00455619">
            <w:pPr>
              <w:autoSpaceDE w:val="0"/>
              <w:autoSpaceDN w:val="0"/>
              <w:adjustRightInd w:val="0"/>
              <w:rPr>
                <w:rStyle w:val="Black"/>
                <w:rFonts w:cs="Calibri"/>
                <w:b/>
                <w:color w:val="215868" w:themeColor="accent5" w:themeShade="80"/>
                <w:sz w:val="22"/>
                <w:szCs w:val="22"/>
              </w:rPr>
            </w:pPr>
            <w:r w:rsidRPr="0019229C">
              <w:rPr>
                <w:rFonts w:ascii="Calibri" w:hAnsi="Calibri" w:cs="Calibri"/>
                <w:b/>
                <w:color w:val="215868" w:themeColor="accent5" w:themeShade="80"/>
                <w:sz w:val="22"/>
                <w:szCs w:val="22"/>
              </w:rPr>
              <w:t xml:space="preserve">Free drinking water </w:t>
            </w:r>
          </w:p>
        </w:tc>
        <w:tc>
          <w:tcPr>
            <w:tcW w:w="1945" w:type="dxa"/>
            <w:gridSpan w:val="2"/>
          </w:tcPr>
          <w:p w14:paraId="516A1C9F" w14:textId="034160B5"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204835649"/>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r w:rsidRPr="00BA4CCB">
              <w:rPr>
                <w:rFonts w:ascii="Calibri" w:hAnsi="Calibri" w:cs="Calibri"/>
                <w:bCs/>
                <w:color w:val="215868" w:themeColor="accent5" w:themeShade="80"/>
                <w:sz w:val="22"/>
                <w:szCs w:val="22"/>
              </w:rPr>
              <w:t xml:space="preserve"> </w:t>
            </w:r>
            <w:sdt>
              <w:sdtPr>
                <w:rPr>
                  <w:rFonts w:ascii="Calibri" w:hAnsi="Calibri" w:cs="Calibri"/>
                  <w:bCs/>
                  <w:color w:val="215868" w:themeColor="accent5" w:themeShade="80"/>
                  <w:sz w:val="22"/>
                  <w:szCs w:val="22"/>
                </w:rPr>
                <w:id w:val="-1820802927"/>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sidRPr="00BA4CCB">
              <w:rPr>
                <w:rFonts w:ascii="Calibri" w:hAnsi="Calibri" w:cs="Calibri"/>
                <w:bCs/>
                <w:color w:val="215868" w:themeColor="accent5" w:themeShade="80"/>
                <w:sz w:val="22"/>
                <w:szCs w:val="22"/>
              </w:rPr>
              <w:t xml:space="preserve"> </w:t>
            </w:r>
          </w:p>
        </w:tc>
        <w:tc>
          <w:tcPr>
            <w:tcW w:w="2542" w:type="dxa"/>
            <w:gridSpan w:val="3"/>
          </w:tcPr>
          <w:p w14:paraId="2A6B46C7" w14:textId="2512FEED"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T</w:t>
            </w:r>
            <w:r w:rsidRPr="00BA4CCB">
              <w:rPr>
                <w:rFonts w:ascii="Calibri" w:hAnsi="Calibri" w:cs="Calibri"/>
                <w:bCs/>
                <w:color w:val="215868" w:themeColor="accent5" w:themeShade="80"/>
                <w:sz w:val="22"/>
                <w:szCs w:val="22"/>
              </w:rPr>
              <w:t xml:space="preserve">ables, chairs </w:t>
            </w:r>
            <w:r>
              <w:rPr>
                <w:rFonts w:ascii="Calibri" w:hAnsi="Calibri" w:cs="Calibri"/>
                <w:bCs/>
                <w:color w:val="215868" w:themeColor="accent5" w:themeShade="80"/>
                <w:sz w:val="22"/>
                <w:szCs w:val="22"/>
              </w:rPr>
              <w:t xml:space="preserve">&amp; </w:t>
            </w:r>
            <w:r w:rsidRPr="00BA4CCB">
              <w:rPr>
                <w:rFonts w:ascii="Calibri" w:hAnsi="Calibri" w:cs="Calibri"/>
                <w:bCs/>
                <w:color w:val="215868" w:themeColor="accent5" w:themeShade="80"/>
                <w:sz w:val="22"/>
                <w:szCs w:val="22"/>
              </w:rPr>
              <w:t>umbrellas</w:t>
            </w:r>
          </w:p>
        </w:tc>
        <w:tc>
          <w:tcPr>
            <w:tcW w:w="2928" w:type="dxa"/>
            <w:gridSpan w:val="2"/>
          </w:tcPr>
          <w:p w14:paraId="6ED8DC4C" w14:textId="46A80AE1"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252867171"/>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r w:rsidRPr="00BA4CCB">
              <w:rPr>
                <w:rFonts w:ascii="Calibri" w:hAnsi="Calibri" w:cs="Calibri"/>
                <w:bCs/>
                <w:color w:val="215868" w:themeColor="accent5" w:themeShade="80"/>
                <w:sz w:val="22"/>
                <w:szCs w:val="22"/>
              </w:rPr>
              <w:t xml:space="preserve"> </w:t>
            </w:r>
            <w:sdt>
              <w:sdtPr>
                <w:rPr>
                  <w:rFonts w:ascii="Calibri" w:hAnsi="Calibri" w:cs="Calibri"/>
                  <w:bCs/>
                  <w:color w:val="215868" w:themeColor="accent5" w:themeShade="80"/>
                  <w:sz w:val="22"/>
                  <w:szCs w:val="22"/>
                </w:rPr>
                <w:id w:val="-1959332574"/>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r>
      <w:tr w:rsidR="00455619" w:rsidRPr="008937B0" w14:paraId="449E70AE" w14:textId="77777777" w:rsidTr="002A7929">
        <w:trPr>
          <w:trHeight w:val="355"/>
        </w:trPr>
        <w:tc>
          <w:tcPr>
            <w:tcW w:w="2791" w:type="dxa"/>
          </w:tcPr>
          <w:p w14:paraId="367BCEEC" w14:textId="4CD047B6" w:rsidR="00455619" w:rsidRPr="0019229C" w:rsidRDefault="00455619" w:rsidP="00455619">
            <w:pPr>
              <w:autoSpaceDE w:val="0"/>
              <w:autoSpaceDN w:val="0"/>
              <w:adjustRightInd w:val="0"/>
              <w:rPr>
                <w:rStyle w:val="Black"/>
                <w:rFonts w:cs="Calibri"/>
                <w:b/>
                <w:color w:val="215868" w:themeColor="accent5" w:themeShade="80"/>
                <w:sz w:val="22"/>
                <w:szCs w:val="22"/>
              </w:rPr>
            </w:pPr>
            <w:r w:rsidRPr="0019229C">
              <w:rPr>
                <w:rStyle w:val="Black"/>
                <w:rFonts w:cs="Calibri"/>
                <w:b/>
                <w:color w:val="215868" w:themeColor="accent5" w:themeShade="80"/>
                <w:sz w:val="22"/>
                <w:szCs w:val="22"/>
              </w:rPr>
              <w:t xml:space="preserve">Additional waste bins </w:t>
            </w:r>
            <w:r w:rsidRPr="0019229C">
              <w:rPr>
                <w:rFonts w:ascii="Calibri" w:hAnsi="Calibri" w:cs="Calibri"/>
                <w:b/>
                <w:color w:val="215868" w:themeColor="accent5" w:themeShade="80"/>
                <w:sz w:val="22"/>
                <w:szCs w:val="22"/>
              </w:rPr>
              <w:t xml:space="preserve"> </w:t>
            </w:r>
          </w:p>
        </w:tc>
        <w:tc>
          <w:tcPr>
            <w:tcW w:w="1945" w:type="dxa"/>
            <w:gridSpan w:val="2"/>
          </w:tcPr>
          <w:p w14:paraId="46BE0675" w14:textId="6D5BFB70"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2010968244"/>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r w:rsidRPr="00BA4CCB">
              <w:rPr>
                <w:rFonts w:ascii="Calibri" w:hAnsi="Calibri" w:cs="Calibri"/>
                <w:bCs/>
                <w:color w:val="215868" w:themeColor="accent5" w:themeShade="80"/>
                <w:sz w:val="22"/>
                <w:szCs w:val="22"/>
              </w:rPr>
              <w:t xml:space="preserve"> </w:t>
            </w:r>
            <w:sdt>
              <w:sdtPr>
                <w:rPr>
                  <w:rFonts w:ascii="Calibri" w:hAnsi="Calibri" w:cs="Calibri"/>
                  <w:bCs/>
                  <w:color w:val="215868" w:themeColor="accent5" w:themeShade="80"/>
                  <w:sz w:val="22"/>
                  <w:szCs w:val="22"/>
                </w:rPr>
                <w:id w:val="-1638798783"/>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gridSpan w:val="5"/>
          </w:tcPr>
          <w:p w14:paraId="45BE7A52" w14:textId="5E6B8E14" w:rsidR="00455619" w:rsidRDefault="00455619" w:rsidP="00455619">
            <w:pPr>
              <w:autoSpaceDE w:val="0"/>
              <w:autoSpaceDN w:val="0"/>
              <w:adjustRightInd w:val="0"/>
              <w:rPr>
                <w:rStyle w:val="Styleorange"/>
              </w:rPr>
            </w:pPr>
            <w:r>
              <w:rPr>
                <w:rFonts w:ascii="Calibri" w:hAnsi="Calibri" w:cs="Calibri"/>
                <w:bCs/>
                <w:color w:val="215868" w:themeColor="accent5" w:themeShade="80"/>
                <w:sz w:val="22"/>
                <w:szCs w:val="22"/>
              </w:rPr>
              <w:t xml:space="preserve">If yes, mark the location on the site plan and describe the type and number of bins. i.e. general waste and recycled. </w:t>
            </w:r>
            <w:r>
              <w:rPr>
                <w:rStyle w:val="Styleorange"/>
              </w:rPr>
              <w:t xml:space="preserve"> </w:t>
            </w:r>
            <w:sdt>
              <w:sdtPr>
                <w:rPr>
                  <w:rStyle w:val="Styleorange"/>
                </w:rPr>
                <w:id w:val="-351881952"/>
                <w:placeholder>
                  <w:docPart w:val="FC762FA99BA94616B281EA735447212D"/>
                </w:placeholder>
                <w:showingPlcHdr/>
              </w:sdtPr>
              <w:sdtEndPr>
                <w:rPr>
                  <w:rStyle w:val="DefaultParagraphFont"/>
                  <w:rFonts w:cs="Calibri"/>
                  <w:bCs/>
                  <w:color w:val="002060"/>
                  <w:sz w:val="22"/>
                  <w:szCs w:val="22"/>
                </w:rPr>
              </w:sdtEndPr>
              <w:sdtContent>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sdtContent>
            </w:sdt>
          </w:p>
          <w:p w14:paraId="030A7E5D" w14:textId="30C74CE3"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3B9DF38E" wp14:editId="35955BC3">
                  <wp:extent cx="194733" cy="1947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629" cy="198629"/>
                          </a:xfrm>
                          <a:prstGeom prst="rect">
                            <a:avLst/>
                          </a:prstGeom>
                          <a:noFill/>
                        </pic:spPr>
                      </pic:pic>
                    </a:graphicData>
                  </a:graphic>
                </wp:inline>
              </w:drawing>
            </w:r>
            <w:r w:rsidRPr="001C1A3A">
              <w:rPr>
                <w:rFonts w:ascii="Calibri" w:hAnsi="Calibri" w:cs="Calibri"/>
                <w:bCs/>
                <w:color w:val="215868" w:themeColor="accent5" w:themeShade="80"/>
                <w:sz w:val="22"/>
                <w:szCs w:val="22"/>
              </w:rPr>
              <w:t>Refer to the section on Waste Management in Additional Information.</w:t>
            </w:r>
          </w:p>
        </w:tc>
      </w:tr>
      <w:tr w:rsidR="00455619" w:rsidRPr="008937B0" w14:paraId="029D99AE" w14:textId="77777777" w:rsidTr="002A7929">
        <w:trPr>
          <w:trHeight w:val="355"/>
        </w:trPr>
        <w:tc>
          <w:tcPr>
            <w:tcW w:w="2791" w:type="dxa"/>
          </w:tcPr>
          <w:p w14:paraId="70C694E2" w14:textId="41E12BFA" w:rsidR="00455619" w:rsidRPr="0019229C" w:rsidRDefault="00455619" w:rsidP="00455619">
            <w:pPr>
              <w:autoSpaceDE w:val="0"/>
              <w:autoSpaceDN w:val="0"/>
              <w:adjustRightInd w:val="0"/>
              <w:rPr>
                <w:rStyle w:val="Black"/>
                <w:rFonts w:cs="Calibri"/>
                <w:b/>
                <w:color w:val="215868" w:themeColor="accent5" w:themeShade="80"/>
                <w:sz w:val="22"/>
                <w:szCs w:val="22"/>
              </w:rPr>
            </w:pPr>
            <w:r w:rsidRPr="0019229C">
              <w:rPr>
                <w:rFonts w:ascii="Calibri" w:hAnsi="Calibri" w:cs="Calibri"/>
                <w:b/>
                <w:color w:val="215868" w:themeColor="accent5" w:themeShade="80"/>
                <w:sz w:val="22"/>
                <w:szCs w:val="22"/>
              </w:rPr>
              <w:t>Additional toilets</w:t>
            </w:r>
          </w:p>
          <w:p w14:paraId="44B39990" w14:textId="77777777" w:rsidR="00455619" w:rsidRDefault="00455619" w:rsidP="00455619">
            <w:pPr>
              <w:autoSpaceDE w:val="0"/>
              <w:autoSpaceDN w:val="0"/>
              <w:adjustRightInd w:val="0"/>
              <w:rPr>
                <w:rFonts w:ascii="Calibri" w:hAnsi="Calibri" w:cs="Calibri"/>
                <w:bCs/>
                <w:color w:val="215868" w:themeColor="accent5" w:themeShade="80"/>
                <w:sz w:val="22"/>
                <w:szCs w:val="22"/>
              </w:rPr>
            </w:pPr>
          </w:p>
        </w:tc>
        <w:tc>
          <w:tcPr>
            <w:tcW w:w="1945" w:type="dxa"/>
            <w:gridSpan w:val="2"/>
          </w:tcPr>
          <w:p w14:paraId="3916F810" w14:textId="79628D9E"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1642382481"/>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r w:rsidRPr="00BA4CCB">
              <w:rPr>
                <w:rFonts w:ascii="Calibri" w:hAnsi="Calibri" w:cs="Calibri"/>
                <w:bCs/>
                <w:color w:val="215868" w:themeColor="accent5" w:themeShade="80"/>
                <w:sz w:val="22"/>
                <w:szCs w:val="22"/>
              </w:rPr>
              <w:t xml:space="preserve"> </w:t>
            </w:r>
            <w:sdt>
              <w:sdtPr>
                <w:rPr>
                  <w:rFonts w:ascii="Calibri" w:hAnsi="Calibri" w:cs="Calibri"/>
                  <w:bCs/>
                  <w:color w:val="215868" w:themeColor="accent5" w:themeShade="80"/>
                  <w:sz w:val="22"/>
                  <w:szCs w:val="22"/>
                </w:rPr>
                <w:id w:val="1706831753"/>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gridSpan w:val="5"/>
          </w:tcPr>
          <w:p w14:paraId="503FE183" w14:textId="77777777"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If yes, mark the location on the site plan and describe the type and number of toilets. </w:t>
            </w:r>
          </w:p>
          <w:p w14:paraId="0BCA0F94" w14:textId="5F366DD4"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Accessible with baby change.</w:t>
            </w:r>
            <w:r>
              <w:rPr>
                <w:rStyle w:val="Styleorange"/>
              </w:rPr>
              <w:t xml:space="preserve"> </w:t>
            </w:r>
            <w:sdt>
              <w:sdtPr>
                <w:rPr>
                  <w:rStyle w:val="Styleorange"/>
                </w:rPr>
                <w:id w:val="1624735385"/>
                <w:placeholder>
                  <w:docPart w:val="3573615E12DB4407AB28AAC04A1468C9"/>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 the number of</w:t>
                </w:r>
              </w:sdtContent>
            </w:sdt>
          </w:p>
          <w:p w14:paraId="15CA43D4" w14:textId="462052AE" w:rsidR="00455619" w:rsidRDefault="00455619" w:rsidP="00455619">
            <w:pPr>
              <w:autoSpaceDE w:val="0"/>
              <w:autoSpaceDN w:val="0"/>
              <w:adjustRightInd w:val="0"/>
              <w:rPr>
                <w:rStyle w:val="Styleorange"/>
              </w:rPr>
            </w:pPr>
            <w:r>
              <w:rPr>
                <w:rFonts w:ascii="Calibri" w:hAnsi="Calibri" w:cs="Calibri"/>
                <w:bCs/>
                <w:color w:val="215868" w:themeColor="accent5" w:themeShade="80"/>
                <w:sz w:val="22"/>
                <w:szCs w:val="22"/>
              </w:rPr>
              <w:t xml:space="preserve">Unisex </w:t>
            </w:r>
            <w:r w:rsidRPr="00B62921">
              <w:rPr>
                <w:rFonts w:ascii="Calibri" w:hAnsi="Calibri" w:cs="Calibri"/>
                <w:bCs/>
                <w:color w:val="215868" w:themeColor="accent5" w:themeShade="80"/>
                <w:sz w:val="22"/>
                <w:szCs w:val="22"/>
              </w:rPr>
              <w:t>(male and female)</w:t>
            </w:r>
            <w:r>
              <w:rPr>
                <w:rFonts w:ascii="Calibri" w:hAnsi="Calibri" w:cs="Calibri"/>
                <w:bCs/>
                <w:color w:val="215868" w:themeColor="accent5" w:themeShade="80"/>
                <w:sz w:val="22"/>
                <w:szCs w:val="22"/>
              </w:rPr>
              <w:t>.</w:t>
            </w:r>
            <w:r w:rsidRPr="00B62921">
              <w:rPr>
                <w:rFonts w:ascii="Calibri" w:hAnsi="Calibri" w:cs="Calibri"/>
                <w:bCs/>
                <w:color w:val="215868" w:themeColor="accent5" w:themeShade="80"/>
                <w:sz w:val="22"/>
                <w:szCs w:val="22"/>
              </w:rPr>
              <w:t xml:space="preserve"> </w:t>
            </w:r>
            <w:sdt>
              <w:sdtPr>
                <w:rPr>
                  <w:rStyle w:val="Styleorange"/>
                </w:rPr>
                <w:id w:val="-782041467"/>
                <w:placeholder>
                  <w:docPart w:val="93968BBA7C644D0D85AD38DE580EE225"/>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enter </w:t>
                </w:r>
                <w:r>
                  <w:rPr>
                    <w:rStyle w:val="PlaceholderText"/>
                    <w:sz w:val="22"/>
                    <w:szCs w:val="22"/>
                  </w:rPr>
                  <w:t>write the number of</w:t>
                </w:r>
              </w:sdtContent>
            </w:sdt>
          </w:p>
          <w:p w14:paraId="413753FB" w14:textId="011CD652" w:rsidR="00455619" w:rsidRPr="001963F7" w:rsidRDefault="00455619" w:rsidP="00455619">
            <w:pPr>
              <w:autoSpaceDE w:val="0"/>
              <w:autoSpaceDN w:val="0"/>
              <w:adjustRightInd w:val="0"/>
              <w:rPr>
                <w:color w:val="E36C0A" w:themeColor="accent6" w:themeShade="BF"/>
                <w:sz w:val="20"/>
              </w:rPr>
            </w:pPr>
            <w:r w:rsidRPr="008937B0">
              <w:rPr>
                <w:rFonts w:cstheme="minorHAnsi"/>
                <w:bCs/>
                <w:noProof/>
                <w:color w:val="002060"/>
                <w:sz w:val="22"/>
                <w:szCs w:val="22"/>
              </w:rPr>
              <w:drawing>
                <wp:inline distT="0" distB="0" distL="0" distR="0" wp14:anchorId="685AFE45" wp14:editId="05D99E79">
                  <wp:extent cx="194733" cy="1947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629" cy="198629"/>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Toilets Facilities in Additional Information.</w:t>
            </w:r>
          </w:p>
        </w:tc>
      </w:tr>
      <w:tr w:rsidR="00455619" w:rsidRPr="008937B0" w14:paraId="50EF7E3A" w14:textId="77777777" w:rsidTr="002A7929">
        <w:trPr>
          <w:trHeight w:val="355"/>
        </w:trPr>
        <w:tc>
          <w:tcPr>
            <w:tcW w:w="2791" w:type="dxa"/>
          </w:tcPr>
          <w:p w14:paraId="5B712858" w14:textId="5B24959C" w:rsidR="00455619" w:rsidRPr="00077054" w:rsidRDefault="00455619" w:rsidP="00455619">
            <w:pPr>
              <w:autoSpaceDE w:val="0"/>
              <w:autoSpaceDN w:val="0"/>
              <w:adjustRightInd w:val="0"/>
              <w:rPr>
                <w:rFonts w:ascii="Calibri" w:hAnsi="Calibri" w:cs="Calibri"/>
                <w:b/>
                <w:color w:val="215868" w:themeColor="accent5" w:themeShade="80"/>
                <w:sz w:val="22"/>
                <w:szCs w:val="22"/>
              </w:rPr>
            </w:pPr>
            <w:r w:rsidRPr="00077054">
              <w:rPr>
                <w:rStyle w:val="Black"/>
                <w:rFonts w:cs="Calibri"/>
                <w:b/>
                <w:color w:val="215868" w:themeColor="accent5" w:themeShade="80"/>
                <w:sz w:val="22"/>
                <w:szCs w:val="22"/>
              </w:rPr>
              <w:t xml:space="preserve">First aid facilities </w:t>
            </w:r>
          </w:p>
        </w:tc>
        <w:tc>
          <w:tcPr>
            <w:tcW w:w="1945" w:type="dxa"/>
            <w:gridSpan w:val="2"/>
          </w:tcPr>
          <w:p w14:paraId="1F25AB49" w14:textId="7A88FA72"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836272986"/>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r w:rsidRPr="00BA4CCB">
              <w:rPr>
                <w:rFonts w:ascii="Calibri" w:hAnsi="Calibri" w:cs="Calibri"/>
                <w:bCs/>
                <w:color w:val="215868" w:themeColor="accent5" w:themeShade="80"/>
                <w:sz w:val="22"/>
                <w:szCs w:val="22"/>
              </w:rPr>
              <w:t xml:space="preserve"> </w:t>
            </w:r>
            <w:sdt>
              <w:sdtPr>
                <w:rPr>
                  <w:rFonts w:ascii="Calibri" w:hAnsi="Calibri" w:cs="Calibri"/>
                  <w:bCs/>
                  <w:color w:val="215868" w:themeColor="accent5" w:themeShade="80"/>
                  <w:sz w:val="22"/>
                  <w:szCs w:val="22"/>
                </w:rPr>
                <w:id w:val="1931233917"/>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gridSpan w:val="5"/>
          </w:tcPr>
          <w:p w14:paraId="126CCB94" w14:textId="6110AFEE" w:rsidR="00455619" w:rsidRDefault="00455619" w:rsidP="00455619">
            <w:pPr>
              <w:autoSpaceDE w:val="0"/>
              <w:autoSpaceDN w:val="0"/>
              <w:adjustRightInd w:val="0"/>
              <w:rPr>
                <w:rFonts w:cs="Calibri"/>
                <w:b/>
                <w:color w:val="002060"/>
                <w:sz w:val="22"/>
                <w:szCs w:val="22"/>
              </w:rPr>
            </w:pPr>
            <w:r>
              <w:rPr>
                <w:rFonts w:ascii="Calibri" w:hAnsi="Calibri" w:cs="Calibri"/>
                <w:bCs/>
                <w:color w:val="215868" w:themeColor="accent5" w:themeShade="80"/>
                <w:sz w:val="22"/>
                <w:szCs w:val="22"/>
              </w:rPr>
              <w:t>If yes, mark the location of the first aid centre on the site plan and write the number and level of first aid officers.</w:t>
            </w:r>
            <w:r>
              <w:rPr>
                <w:rStyle w:val="Styleorange"/>
              </w:rPr>
              <w:t xml:space="preserve"> </w:t>
            </w:r>
            <w:sdt>
              <w:sdtPr>
                <w:rPr>
                  <w:rStyle w:val="Styleorange"/>
                </w:rPr>
                <w:id w:val="259490425"/>
                <w:placeholder>
                  <w:docPart w:val="B5F05C9D70004606993A59B0ECB0B988"/>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w:t>
                </w:r>
              </w:sdtContent>
            </w:sdt>
          </w:p>
          <w:p w14:paraId="0328D7E8" w14:textId="1822F14C" w:rsidR="00455619" w:rsidRPr="007F1450"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2935F2C8" wp14:editId="15AFBCF3">
                  <wp:extent cx="194733" cy="1947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629" cy="198629"/>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First Aid in Additional Information.</w:t>
            </w:r>
          </w:p>
        </w:tc>
      </w:tr>
    </w:tbl>
    <w:p w14:paraId="16FB93C7" w14:textId="77777777" w:rsidR="000557E3" w:rsidRDefault="000557E3">
      <w:r>
        <w:br w:type="page"/>
      </w:r>
    </w:p>
    <w:tbl>
      <w:tblPr>
        <w:tblStyle w:val="TableGrid"/>
        <w:tblpPr w:leftFromText="180" w:rightFromText="180" w:vertAnchor="page" w:horzAnchor="margin" w:tblpXSpec="center" w:tblpY="828"/>
        <w:tblW w:w="10206"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791"/>
        <w:gridCol w:w="1945"/>
        <w:gridCol w:w="5470"/>
      </w:tblGrid>
      <w:tr w:rsidR="00455619" w:rsidRPr="008937B0" w14:paraId="0FACE4C1" w14:textId="77777777" w:rsidTr="002A7929">
        <w:trPr>
          <w:trHeight w:val="355"/>
        </w:trPr>
        <w:tc>
          <w:tcPr>
            <w:tcW w:w="2791" w:type="dxa"/>
          </w:tcPr>
          <w:p w14:paraId="605390CE" w14:textId="5EA5BAC9" w:rsidR="00455619" w:rsidRPr="00077054" w:rsidRDefault="00455619" w:rsidP="00455619">
            <w:pPr>
              <w:autoSpaceDE w:val="0"/>
              <w:autoSpaceDN w:val="0"/>
              <w:adjustRightInd w:val="0"/>
              <w:rPr>
                <w:rStyle w:val="Black"/>
                <w:rFonts w:cs="Calibri"/>
                <w:b/>
                <w:color w:val="215868" w:themeColor="accent5" w:themeShade="80"/>
                <w:sz w:val="22"/>
                <w:szCs w:val="22"/>
              </w:rPr>
            </w:pPr>
            <w:r w:rsidRPr="00077054">
              <w:rPr>
                <w:rFonts w:ascii="Calibri" w:hAnsi="Calibri" w:cs="Calibri"/>
                <w:b/>
                <w:color w:val="215868" w:themeColor="accent5" w:themeShade="80"/>
                <w:sz w:val="22"/>
                <w:szCs w:val="22"/>
              </w:rPr>
              <w:lastRenderedPageBreak/>
              <w:t>Fenced areas</w:t>
            </w:r>
          </w:p>
        </w:tc>
        <w:tc>
          <w:tcPr>
            <w:tcW w:w="1945" w:type="dxa"/>
          </w:tcPr>
          <w:p w14:paraId="00E72201" w14:textId="15A46DC6"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846681491"/>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 </w:t>
            </w:r>
            <w:sdt>
              <w:sdtPr>
                <w:rPr>
                  <w:rFonts w:ascii="Calibri" w:hAnsi="Calibri" w:cs="Calibri"/>
                  <w:bCs/>
                  <w:color w:val="215868" w:themeColor="accent5" w:themeShade="80"/>
                  <w:sz w:val="22"/>
                  <w:szCs w:val="22"/>
                </w:rPr>
                <w:id w:val="915604202"/>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sidRPr="00BA4CCB">
              <w:rPr>
                <w:rFonts w:ascii="Calibri" w:hAnsi="Calibri" w:cs="Calibri"/>
                <w:bCs/>
                <w:color w:val="215868" w:themeColor="accent5" w:themeShade="80"/>
                <w:sz w:val="22"/>
                <w:szCs w:val="22"/>
              </w:rPr>
              <w:t xml:space="preserve"> </w:t>
            </w:r>
          </w:p>
        </w:tc>
        <w:tc>
          <w:tcPr>
            <w:tcW w:w="5470" w:type="dxa"/>
          </w:tcPr>
          <w:p w14:paraId="21EEAC10" w14:textId="687A73B3"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If yes, mark the fence line and i</w:t>
            </w:r>
            <w:r>
              <w:rPr>
                <w:rFonts w:ascii="Calibri" w:hAnsi="Calibri" w:cs="Calibri"/>
                <w:bCs/>
                <w:color w:val="215868" w:themeColor="accent5" w:themeShade="80"/>
              </w:rPr>
              <w:t xml:space="preserve">nclude the </w:t>
            </w:r>
            <w:r>
              <w:rPr>
                <w:rFonts w:ascii="Calibri" w:hAnsi="Calibri" w:cs="Calibri"/>
                <w:bCs/>
                <w:color w:val="215868" w:themeColor="accent5" w:themeShade="80"/>
                <w:sz w:val="22"/>
                <w:szCs w:val="22"/>
              </w:rPr>
              <w:t>entry a</w:t>
            </w:r>
            <w:r>
              <w:rPr>
                <w:rFonts w:ascii="Calibri" w:hAnsi="Calibri" w:cs="Calibri"/>
                <w:bCs/>
                <w:color w:val="215868" w:themeColor="accent5" w:themeShade="80"/>
              </w:rPr>
              <w:t xml:space="preserve">nd </w:t>
            </w:r>
            <w:r>
              <w:rPr>
                <w:rFonts w:ascii="Calibri" w:hAnsi="Calibri" w:cs="Calibri"/>
                <w:bCs/>
                <w:color w:val="215868" w:themeColor="accent5" w:themeShade="80"/>
                <w:sz w:val="22"/>
                <w:szCs w:val="22"/>
              </w:rPr>
              <w:t xml:space="preserve">exit areas on the site plan. </w:t>
            </w:r>
          </w:p>
          <w:p w14:paraId="3E103ACF" w14:textId="34A9848F"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48C88978" wp14:editId="504EA094">
                  <wp:extent cx="194733" cy="19473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629" cy="198629"/>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Fenced and Ticketed events in Additional Information.</w:t>
            </w:r>
            <w:r>
              <w:rPr>
                <w:rFonts w:ascii="Calibri" w:hAnsi="Calibri" w:cs="Calibri"/>
                <w:bCs/>
                <w:color w:val="215868" w:themeColor="accent5" w:themeShade="80"/>
                <w:sz w:val="22"/>
                <w:szCs w:val="22"/>
              </w:rPr>
              <w:t xml:space="preserve"> </w:t>
            </w:r>
          </w:p>
        </w:tc>
      </w:tr>
      <w:tr w:rsidR="00455619" w:rsidRPr="008937B0" w14:paraId="7A7DED5D" w14:textId="77777777" w:rsidTr="002A7929">
        <w:trPr>
          <w:trHeight w:val="355"/>
        </w:trPr>
        <w:tc>
          <w:tcPr>
            <w:tcW w:w="2791" w:type="dxa"/>
          </w:tcPr>
          <w:p w14:paraId="60573DCE" w14:textId="08F3B932" w:rsidR="00455619" w:rsidRDefault="00455619" w:rsidP="00455619">
            <w:pPr>
              <w:autoSpaceDE w:val="0"/>
              <w:autoSpaceDN w:val="0"/>
              <w:adjustRightInd w:val="0"/>
              <w:rPr>
                <w:rFonts w:ascii="Calibri" w:hAnsi="Calibri" w:cs="Calibri"/>
                <w:bCs/>
                <w:color w:val="215868" w:themeColor="accent5" w:themeShade="80"/>
                <w:sz w:val="22"/>
                <w:szCs w:val="22"/>
              </w:rPr>
            </w:pPr>
            <w:r w:rsidRPr="00FE756B">
              <w:rPr>
                <w:rFonts w:ascii="Calibri" w:hAnsi="Calibri" w:cs="Calibri"/>
                <w:b/>
                <w:color w:val="215868" w:themeColor="accent5" w:themeShade="80"/>
                <w:sz w:val="22"/>
                <w:szCs w:val="22"/>
              </w:rPr>
              <w:t>Structures:</w:t>
            </w:r>
            <w:r w:rsidRPr="00BA4CCB">
              <w:rPr>
                <w:rFonts w:ascii="Calibri" w:hAnsi="Calibri" w:cs="Calibri"/>
                <w:bCs/>
                <w:color w:val="215868" w:themeColor="accent5" w:themeShade="80"/>
                <w:sz w:val="22"/>
                <w:szCs w:val="22"/>
              </w:rPr>
              <w:t xml:space="preserve"> </w:t>
            </w:r>
            <w:r>
              <w:rPr>
                <w:rFonts w:ascii="Calibri" w:hAnsi="Calibri" w:cs="Calibri"/>
                <w:bCs/>
                <w:color w:val="215868" w:themeColor="accent5" w:themeShade="80"/>
                <w:sz w:val="22"/>
                <w:szCs w:val="22"/>
              </w:rPr>
              <w:t>marquess, s</w:t>
            </w:r>
            <w:r w:rsidRPr="00BA4CCB">
              <w:rPr>
                <w:rFonts w:ascii="Calibri" w:hAnsi="Calibri" w:cs="Calibri"/>
                <w:bCs/>
                <w:color w:val="215868" w:themeColor="accent5" w:themeShade="80"/>
                <w:sz w:val="22"/>
                <w:szCs w:val="22"/>
              </w:rPr>
              <w:t>tages</w:t>
            </w:r>
            <w:r>
              <w:rPr>
                <w:rFonts w:ascii="Calibri" w:hAnsi="Calibri" w:cs="Calibri"/>
                <w:bCs/>
                <w:color w:val="215868" w:themeColor="accent5" w:themeShade="80"/>
                <w:sz w:val="22"/>
                <w:szCs w:val="22"/>
              </w:rPr>
              <w:t>,</w:t>
            </w:r>
            <w:r w:rsidRPr="00C01B74">
              <w:rPr>
                <w:rFonts w:ascii="Calibri" w:hAnsi="Calibri" w:cs="Calibri"/>
                <w:bCs/>
                <w:color w:val="215868" w:themeColor="accent5" w:themeShade="80"/>
                <w:sz w:val="22"/>
                <w:szCs w:val="22"/>
              </w:rPr>
              <w:t xml:space="preserve"> </w:t>
            </w:r>
            <w:r>
              <w:rPr>
                <w:rFonts w:ascii="Calibri" w:hAnsi="Calibri" w:cs="Calibri"/>
                <w:bCs/>
                <w:color w:val="215868" w:themeColor="accent5" w:themeShade="80"/>
                <w:sz w:val="22"/>
                <w:szCs w:val="22"/>
              </w:rPr>
              <w:t>movie screens, seating stands or platforms</w:t>
            </w:r>
          </w:p>
        </w:tc>
        <w:tc>
          <w:tcPr>
            <w:tcW w:w="1945" w:type="dxa"/>
          </w:tcPr>
          <w:p w14:paraId="0DEAEAD2" w14:textId="1959593D"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382946680"/>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 </w:t>
            </w:r>
            <w:sdt>
              <w:sdtPr>
                <w:rPr>
                  <w:rFonts w:ascii="Calibri" w:hAnsi="Calibri" w:cs="Calibri"/>
                  <w:bCs/>
                  <w:color w:val="215868" w:themeColor="accent5" w:themeShade="80"/>
                  <w:sz w:val="22"/>
                  <w:szCs w:val="22"/>
                </w:rPr>
                <w:id w:val="-230620632"/>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sidRPr="00BA4CCB">
              <w:rPr>
                <w:rFonts w:ascii="Calibri" w:hAnsi="Calibri" w:cs="Calibri"/>
                <w:bCs/>
                <w:color w:val="215868" w:themeColor="accent5" w:themeShade="80"/>
                <w:sz w:val="22"/>
                <w:szCs w:val="22"/>
              </w:rPr>
              <w:t xml:space="preserve"> </w:t>
            </w:r>
          </w:p>
        </w:tc>
        <w:tc>
          <w:tcPr>
            <w:tcW w:w="5470" w:type="dxa"/>
          </w:tcPr>
          <w:p w14:paraId="42A4B741" w14:textId="4155F1BE"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If yes, mark the location on the site plan and describe the size and type of each structure.</w:t>
            </w:r>
          </w:p>
          <w:p w14:paraId="765562CD" w14:textId="583A2BAE"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Structure 1.</w:t>
            </w:r>
            <w:r>
              <w:rPr>
                <w:rStyle w:val="Styleorange"/>
              </w:rPr>
              <w:t xml:space="preserve"> </w:t>
            </w:r>
            <w:sdt>
              <w:sdtPr>
                <w:rPr>
                  <w:rStyle w:val="Styleorange"/>
                </w:rPr>
                <w:id w:val="18980892"/>
                <w:placeholder>
                  <w:docPart w:val="52A384DD566F48258857E952AFE20C44"/>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w:t>
                </w:r>
                <w:r>
                  <w:rPr>
                    <w:rStyle w:val="PlaceholderText"/>
                    <w:sz w:val="22"/>
                    <w:szCs w:val="22"/>
                  </w:rPr>
                  <w:t>write</w:t>
                </w:r>
              </w:sdtContent>
            </w:sdt>
          </w:p>
          <w:p w14:paraId="44BC55D2" w14:textId="4AAA9378"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Structure 2.</w:t>
            </w:r>
            <w:r>
              <w:rPr>
                <w:rStyle w:val="Styleorange"/>
              </w:rPr>
              <w:t xml:space="preserve"> </w:t>
            </w:r>
            <w:sdt>
              <w:sdtPr>
                <w:rPr>
                  <w:rStyle w:val="Styleorange"/>
                </w:rPr>
                <w:id w:val="-1247114080"/>
                <w:placeholder>
                  <w:docPart w:val="AD78C70F2B34460AB73797C2C0D5F5D6"/>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w:t>
                </w:r>
              </w:sdtContent>
            </w:sdt>
          </w:p>
          <w:p w14:paraId="4425FE12" w14:textId="0CE83398" w:rsidR="00455619" w:rsidRDefault="00455619" w:rsidP="00455619">
            <w:pPr>
              <w:autoSpaceDE w:val="0"/>
              <w:autoSpaceDN w:val="0"/>
              <w:adjustRightInd w:val="0"/>
              <w:rPr>
                <w:rStyle w:val="Styleorange"/>
              </w:rPr>
            </w:pPr>
            <w:r>
              <w:rPr>
                <w:rFonts w:ascii="Calibri" w:hAnsi="Calibri" w:cs="Calibri"/>
                <w:bCs/>
                <w:color w:val="215868" w:themeColor="accent5" w:themeShade="80"/>
                <w:sz w:val="22"/>
                <w:szCs w:val="22"/>
              </w:rPr>
              <w:t>Structure 3.</w:t>
            </w:r>
            <w:r>
              <w:rPr>
                <w:rStyle w:val="Styleorange"/>
              </w:rPr>
              <w:t xml:space="preserve"> </w:t>
            </w:r>
            <w:sdt>
              <w:sdtPr>
                <w:rPr>
                  <w:rStyle w:val="Styleorange"/>
                </w:rPr>
                <w:id w:val="1170758904"/>
                <w:placeholder>
                  <w:docPart w:val="6417CBE2B9FF41B6B9650D8768A02761"/>
                </w:placeholder>
                <w:showingPlcHdr/>
              </w:sdtPr>
              <w:sdtEndPr>
                <w:rPr>
                  <w:rStyle w:val="DefaultParagraphFont"/>
                  <w:rFonts w:cs="Calibri"/>
                  <w:b/>
                  <w:color w:val="002060"/>
                  <w:sz w:val="22"/>
                  <w:szCs w:val="22"/>
                </w:rPr>
              </w:sdtEndPr>
              <w:sdtContent>
                <w:r w:rsidRPr="008937B0">
                  <w:rPr>
                    <w:rStyle w:val="PlaceholderText"/>
                    <w:sz w:val="22"/>
                    <w:szCs w:val="22"/>
                  </w:rPr>
                  <w:t xml:space="preserve">Click here to </w:t>
                </w:r>
                <w:r>
                  <w:rPr>
                    <w:rStyle w:val="PlaceholderText"/>
                    <w:sz w:val="22"/>
                    <w:szCs w:val="22"/>
                  </w:rPr>
                  <w:t>write</w:t>
                </w:r>
              </w:sdtContent>
            </w:sdt>
          </w:p>
          <w:p w14:paraId="083F2BBF" w14:textId="3192F494"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6E0F0515" wp14:editId="2D3F2E5E">
                  <wp:extent cx="194733" cy="194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629" cy="198629"/>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Structures in Additional Information.</w:t>
            </w:r>
            <w:r>
              <w:rPr>
                <w:rFonts w:ascii="Calibri" w:hAnsi="Calibri" w:cs="Calibri"/>
                <w:bCs/>
                <w:color w:val="215868" w:themeColor="accent5" w:themeShade="80"/>
                <w:sz w:val="22"/>
                <w:szCs w:val="22"/>
              </w:rPr>
              <w:t xml:space="preserve"> </w:t>
            </w:r>
          </w:p>
        </w:tc>
      </w:tr>
      <w:tr w:rsidR="00455619" w:rsidRPr="008937B0" w14:paraId="15F13963" w14:textId="77777777" w:rsidTr="002A7929">
        <w:trPr>
          <w:trHeight w:val="355"/>
        </w:trPr>
        <w:tc>
          <w:tcPr>
            <w:tcW w:w="2791" w:type="dxa"/>
          </w:tcPr>
          <w:p w14:paraId="3D7031FE" w14:textId="43FA5E6C" w:rsidR="00455619" w:rsidRPr="00077054" w:rsidRDefault="00455619" w:rsidP="00455619">
            <w:pPr>
              <w:autoSpaceDE w:val="0"/>
              <w:autoSpaceDN w:val="0"/>
              <w:adjustRightInd w:val="0"/>
              <w:rPr>
                <w:rFonts w:ascii="Calibri" w:hAnsi="Calibri" w:cs="Calibri"/>
                <w:b/>
                <w:color w:val="215868" w:themeColor="accent5" w:themeShade="80"/>
                <w:sz w:val="22"/>
                <w:szCs w:val="22"/>
              </w:rPr>
            </w:pPr>
            <w:r w:rsidRPr="00077054">
              <w:rPr>
                <w:rFonts w:cs="Calibri"/>
                <w:b/>
                <w:color w:val="215868" w:themeColor="accent5" w:themeShade="80"/>
                <w:sz w:val="22"/>
                <w:szCs w:val="22"/>
              </w:rPr>
              <w:t>Generators</w:t>
            </w:r>
            <w:r>
              <w:rPr>
                <w:rFonts w:cs="Calibri"/>
                <w:b/>
                <w:color w:val="215868" w:themeColor="accent5" w:themeShade="80"/>
                <w:sz w:val="22"/>
                <w:szCs w:val="22"/>
              </w:rPr>
              <w:t xml:space="preserve"> or access to power</w:t>
            </w:r>
          </w:p>
        </w:tc>
        <w:tc>
          <w:tcPr>
            <w:tcW w:w="1945" w:type="dxa"/>
          </w:tcPr>
          <w:p w14:paraId="143AA2BC" w14:textId="12EF1004"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10655919"/>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560792317"/>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sidRPr="00BA4CCB">
              <w:rPr>
                <w:rFonts w:ascii="Calibri" w:hAnsi="Calibri" w:cs="Calibri"/>
                <w:bCs/>
                <w:color w:val="215868" w:themeColor="accent5" w:themeShade="80"/>
                <w:sz w:val="22"/>
                <w:szCs w:val="22"/>
              </w:rPr>
              <w:t xml:space="preserve"> </w:t>
            </w:r>
          </w:p>
        </w:tc>
        <w:tc>
          <w:tcPr>
            <w:tcW w:w="5470" w:type="dxa"/>
          </w:tcPr>
          <w:p w14:paraId="73A17CC3" w14:textId="07AD5216" w:rsidR="00455619" w:rsidRDefault="00455619" w:rsidP="00455619">
            <w:pPr>
              <w:autoSpaceDE w:val="0"/>
              <w:autoSpaceDN w:val="0"/>
              <w:adjustRightInd w:val="0"/>
              <w:rPr>
                <w:rStyle w:val="Styleorange"/>
              </w:rPr>
            </w:pPr>
            <w:r>
              <w:rPr>
                <w:rFonts w:ascii="Calibri" w:hAnsi="Calibri" w:cs="Calibri"/>
                <w:bCs/>
                <w:color w:val="215868" w:themeColor="accent5" w:themeShade="80"/>
                <w:sz w:val="22"/>
                <w:szCs w:val="22"/>
              </w:rPr>
              <w:t>If yes, mark the location/s of the power and/or generators on the site plan and describe what power sources you will be using.</w:t>
            </w:r>
            <w:r>
              <w:rPr>
                <w:rStyle w:val="Styleorange"/>
              </w:rPr>
              <w:t xml:space="preserve"> </w:t>
            </w:r>
          </w:p>
          <w:p w14:paraId="124BCF82" w14:textId="43100F42" w:rsidR="00455619" w:rsidRDefault="009E0F36" w:rsidP="00455619">
            <w:pPr>
              <w:autoSpaceDE w:val="0"/>
              <w:autoSpaceDN w:val="0"/>
              <w:adjustRightInd w:val="0"/>
              <w:rPr>
                <w:rStyle w:val="Styleorange"/>
              </w:rPr>
            </w:pPr>
            <w:sdt>
              <w:sdtPr>
                <w:rPr>
                  <w:rStyle w:val="Styleorange"/>
                </w:rPr>
                <w:id w:val="-133571247"/>
                <w:placeholder>
                  <w:docPart w:val="33354379DC794AF7BA5F89853D001361"/>
                </w:placeholder>
                <w:showingPlcHdr/>
              </w:sdtPr>
              <w:sdtEndPr>
                <w:rPr>
                  <w:rStyle w:val="DefaultParagraphFont"/>
                  <w:rFonts w:cs="Calibri"/>
                  <w:b/>
                  <w:color w:val="002060"/>
                  <w:sz w:val="22"/>
                  <w:szCs w:val="22"/>
                </w:rPr>
              </w:sdtEndPr>
              <w:sdtContent>
                <w:r w:rsidR="00455619" w:rsidRPr="008937B0">
                  <w:rPr>
                    <w:rStyle w:val="PlaceholderText"/>
                    <w:sz w:val="22"/>
                    <w:szCs w:val="22"/>
                  </w:rPr>
                  <w:t xml:space="preserve">Click here to </w:t>
                </w:r>
                <w:r w:rsidR="00455619">
                  <w:rPr>
                    <w:rStyle w:val="PlaceholderText"/>
                    <w:sz w:val="22"/>
                    <w:szCs w:val="22"/>
                  </w:rPr>
                  <w:t>write</w:t>
                </w:r>
              </w:sdtContent>
            </w:sdt>
          </w:p>
          <w:p w14:paraId="2881C863" w14:textId="6DBD919A" w:rsidR="00455619" w:rsidRDefault="009E0F36" w:rsidP="00455619">
            <w:pPr>
              <w:autoSpaceDE w:val="0"/>
              <w:autoSpaceDN w:val="0"/>
              <w:adjustRightInd w:val="0"/>
              <w:rPr>
                <w:rFonts w:ascii="Calibri" w:hAnsi="Calibri" w:cs="Calibri"/>
                <w:bCs/>
                <w:color w:val="215868" w:themeColor="accent5" w:themeShade="80"/>
                <w:sz w:val="22"/>
                <w:szCs w:val="22"/>
              </w:rPr>
            </w:pPr>
            <w:r>
              <w:pict w14:anchorId="42D37950">
                <v:shape id="_x0000_i1029" type="#_x0000_t75" style="width:15.6pt;height:15.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">
                  <v:imagedata r:id="rId16" o:title="" cropleft="-11269f" cropright="-13938f"/>
                </v:shape>
              </w:pict>
            </w:r>
            <w:r w:rsidR="00455619" w:rsidRPr="0036698A">
              <w:rPr>
                <w:rFonts w:ascii="Calibri" w:hAnsi="Calibri" w:cs="Calibri"/>
                <w:bCs/>
                <w:color w:val="215868" w:themeColor="accent5" w:themeShade="80"/>
                <w:sz w:val="22"/>
                <w:szCs w:val="22"/>
              </w:rPr>
              <w:t>Refer to the section on Power in Additional Information.</w:t>
            </w:r>
          </w:p>
        </w:tc>
      </w:tr>
      <w:tr w:rsidR="00455619" w:rsidRPr="008937B0" w14:paraId="42940021" w14:textId="77777777" w:rsidTr="002A7929">
        <w:trPr>
          <w:trHeight w:val="355"/>
        </w:trPr>
        <w:tc>
          <w:tcPr>
            <w:tcW w:w="2791" w:type="dxa"/>
          </w:tcPr>
          <w:p w14:paraId="47FDA95F" w14:textId="37776CCF" w:rsidR="00455619" w:rsidRPr="009C47B6" w:rsidRDefault="00455619" w:rsidP="00455619">
            <w:pPr>
              <w:autoSpaceDE w:val="0"/>
              <w:autoSpaceDN w:val="0"/>
              <w:adjustRightInd w:val="0"/>
              <w:rPr>
                <w:rFonts w:cs="Calibri"/>
                <w:b/>
                <w:color w:val="215868" w:themeColor="accent5" w:themeShade="80"/>
                <w:sz w:val="22"/>
                <w:szCs w:val="22"/>
              </w:rPr>
            </w:pPr>
            <w:r w:rsidRPr="009C47B6">
              <w:rPr>
                <w:rFonts w:cs="Calibri"/>
                <w:b/>
                <w:color w:val="215868" w:themeColor="accent5" w:themeShade="80"/>
                <w:sz w:val="22"/>
                <w:szCs w:val="22"/>
              </w:rPr>
              <w:t xml:space="preserve">Food </w:t>
            </w:r>
            <w:r>
              <w:rPr>
                <w:rFonts w:cs="Calibri"/>
                <w:b/>
                <w:color w:val="215868" w:themeColor="accent5" w:themeShade="80"/>
                <w:sz w:val="22"/>
                <w:szCs w:val="22"/>
              </w:rPr>
              <w:t xml:space="preserve">or drink </w:t>
            </w:r>
            <w:r w:rsidRPr="009C47B6">
              <w:rPr>
                <w:rFonts w:cs="Calibri"/>
                <w:b/>
                <w:color w:val="215868" w:themeColor="accent5" w:themeShade="80"/>
                <w:sz w:val="22"/>
                <w:szCs w:val="22"/>
              </w:rPr>
              <w:t>served or sold</w:t>
            </w:r>
          </w:p>
        </w:tc>
        <w:tc>
          <w:tcPr>
            <w:tcW w:w="1945" w:type="dxa"/>
          </w:tcPr>
          <w:p w14:paraId="69577368" w14:textId="105D5DB5"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265121280"/>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1460985792"/>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tcPr>
          <w:p w14:paraId="11FA8E43" w14:textId="043D29D8"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w:t>
            </w:r>
            <w:r w:rsidRPr="00D67F26">
              <w:rPr>
                <w:rFonts w:ascii="Calibri" w:hAnsi="Calibri" w:cs="Calibri"/>
                <w:bCs/>
                <w:color w:val="215868" w:themeColor="accent5" w:themeShade="80"/>
                <w:sz w:val="22"/>
                <w:szCs w:val="22"/>
              </w:rPr>
              <w:t>f yes, describe the type of food you are offering.</w:t>
            </w:r>
            <w:r>
              <w:rPr>
                <w:rFonts w:ascii="Calibri" w:hAnsi="Calibri" w:cs="Calibri"/>
                <w:bCs/>
                <w:color w:val="215868" w:themeColor="accent5" w:themeShade="80"/>
                <w:sz w:val="22"/>
                <w:szCs w:val="22"/>
              </w:rPr>
              <w:t xml:space="preserve"> </w:t>
            </w:r>
            <w:r>
              <w:rPr>
                <w:rStyle w:val="Styleorange"/>
              </w:rPr>
              <w:t xml:space="preserve"> </w:t>
            </w:r>
            <w:sdt>
              <w:sdtPr>
                <w:rPr>
                  <w:rStyle w:val="Styleorange"/>
                </w:rPr>
                <w:id w:val="-2082979860"/>
                <w:placeholder>
                  <w:docPart w:val="F9947546B16E4747982E4F49E1C255D0"/>
                </w:placeholder>
                <w:showingPlcHdr/>
              </w:sdtPr>
              <w:sdtEndPr>
                <w:rPr>
                  <w:rStyle w:val="DefaultParagraphFont"/>
                  <w:rFonts w:cs="Calibri"/>
                  <w:bCs/>
                  <w:color w:val="002060"/>
                  <w:sz w:val="22"/>
                  <w:szCs w:val="22"/>
                </w:rPr>
              </w:sdtEndPr>
              <w:sdtContent>
                <w:r w:rsidRPr="008937B0">
                  <w:rPr>
                    <w:rStyle w:val="PlaceholderText"/>
                    <w:bCs/>
                    <w:sz w:val="22"/>
                    <w:szCs w:val="22"/>
                  </w:rPr>
                  <w:t>Click here to write</w:t>
                </w:r>
              </w:sdtContent>
            </w:sdt>
            <w:r>
              <w:rPr>
                <w:rFonts w:ascii="Calibri" w:hAnsi="Calibri" w:cs="Calibri"/>
                <w:bCs/>
                <w:color w:val="215868" w:themeColor="accent5" w:themeShade="80"/>
                <w:sz w:val="22"/>
                <w:szCs w:val="22"/>
              </w:rPr>
              <w:t xml:space="preserve"> </w:t>
            </w:r>
          </w:p>
          <w:p w14:paraId="5AF34B13" w14:textId="1C87B7DC" w:rsidR="00455619" w:rsidRPr="00414E12" w:rsidRDefault="00455619" w:rsidP="00455619">
            <w:pPr>
              <w:autoSpaceDE w:val="0"/>
              <w:autoSpaceDN w:val="0"/>
              <w:adjustRightInd w:val="0"/>
              <w:rPr>
                <w:color w:val="E36C0A" w:themeColor="accent6" w:themeShade="BF"/>
                <w:sz w:val="20"/>
              </w:rPr>
            </w:pPr>
            <w:r w:rsidRPr="008937B0">
              <w:rPr>
                <w:rFonts w:cstheme="minorHAnsi"/>
                <w:bCs/>
                <w:noProof/>
                <w:color w:val="002060"/>
                <w:sz w:val="22"/>
                <w:szCs w:val="22"/>
              </w:rPr>
              <w:drawing>
                <wp:inline distT="0" distB="0" distL="0" distR="0" wp14:anchorId="5ED835E7" wp14:editId="2798D77B">
                  <wp:extent cx="185843" cy="185843"/>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Food and Drink in Additional Information.</w:t>
            </w:r>
          </w:p>
        </w:tc>
      </w:tr>
      <w:tr w:rsidR="00455619" w:rsidRPr="008937B0" w14:paraId="662E3D92" w14:textId="77777777" w:rsidTr="002A7929">
        <w:trPr>
          <w:trHeight w:val="355"/>
        </w:trPr>
        <w:tc>
          <w:tcPr>
            <w:tcW w:w="2791" w:type="dxa"/>
          </w:tcPr>
          <w:p w14:paraId="7697E058" w14:textId="5B2A6FAB" w:rsidR="00455619" w:rsidRPr="009C47B6" w:rsidRDefault="00455619" w:rsidP="00455619">
            <w:pPr>
              <w:autoSpaceDE w:val="0"/>
              <w:autoSpaceDN w:val="0"/>
              <w:adjustRightInd w:val="0"/>
              <w:rPr>
                <w:rFonts w:cs="Calibri"/>
                <w:b/>
                <w:color w:val="215868" w:themeColor="accent5" w:themeShade="80"/>
                <w:sz w:val="22"/>
                <w:szCs w:val="22"/>
              </w:rPr>
            </w:pPr>
            <w:r w:rsidRPr="009C47B6">
              <w:rPr>
                <w:rFonts w:cs="Calibri"/>
                <w:b/>
                <w:color w:val="215868" w:themeColor="accent5" w:themeShade="80"/>
                <w:sz w:val="22"/>
                <w:szCs w:val="22"/>
              </w:rPr>
              <w:t>Beverage served or sold</w:t>
            </w:r>
          </w:p>
        </w:tc>
        <w:tc>
          <w:tcPr>
            <w:tcW w:w="1945" w:type="dxa"/>
          </w:tcPr>
          <w:p w14:paraId="3B867738" w14:textId="70D7C9B5"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775938593"/>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954984202"/>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tcPr>
          <w:p w14:paraId="06252495" w14:textId="397B08C7"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w:t>
            </w:r>
            <w:r w:rsidRPr="00D67F26">
              <w:rPr>
                <w:rFonts w:ascii="Calibri" w:hAnsi="Calibri" w:cs="Calibri"/>
                <w:bCs/>
                <w:color w:val="215868" w:themeColor="accent5" w:themeShade="80"/>
                <w:sz w:val="22"/>
                <w:szCs w:val="22"/>
              </w:rPr>
              <w:t>f yes, describe the type of</w:t>
            </w:r>
            <w:r>
              <w:rPr>
                <w:rFonts w:ascii="Calibri" w:hAnsi="Calibri" w:cs="Calibri"/>
                <w:bCs/>
                <w:color w:val="215868" w:themeColor="accent5" w:themeShade="80"/>
                <w:sz w:val="22"/>
                <w:szCs w:val="22"/>
              </w:rPr>
              <w:t xml:space="preserve"> drink that </w:t>
            </w:r>
            <w:r w:rsidRPr="00D67F26">
              <w:rPr>
                <w:rFonts w:ascii="Calibri" w:hAnsi="Calibri" w:cs="Calibri"/>
                <w:bCs/>
                <w:color w:val="215868" w:themeColor="accent5" w:themeShade="80"/>
                <w:sz w:val="22"/>
                <w:szCs w:val="22"/>
              </w:rPr>
              <w:t>you are offering.</w:t>
            </w:r>
            <w:r>
              <w:rPr>
                <w:rFonts w:ascii="Calibri" w:hAnsi="Calibri" w:cs="Calibri"/>
                <w:bCs/>
                <w:color w:val="215868" w:themeColor="accent5" w:themeShade="80"/>
                <w:sz w:val="22"/>
                <w:szCs w:val="22"/>
              </w:rPr>
              <w:t xml:space="preserve"> </w:t>
            </w:r>
            <w:r>
              <w:rPr>
                <w:rStyle w:val="Styleorange"/>
              </w:rPr>
              <w:t xml:space="preserve"> </w:t>
            </w:r>
            <w:sdt>
              <w:sdtPr>
                <w:rPr>
                  <w:rStyle w:val="Styleorange"/>
                </w:rPr>
                <w:id w:val="-382947064"/>
                <w:placeholder>
                  <w:docPart w:val="1DE6B29BF8C54ADBACF95C18EB5B8D31"/>
                </w:placeholder>
                <w:showingPlcHdr/>
              </w:sdtPr>
              <w:sdtEndPr>
                <w:rPr>
                  <w:rStyle w:val="DefaultParagraphFont"/>
                  <w:rFonts w:cs="Calibri"/>
                  <w:bCs/>
                  <w:color w:val="002060"/>
                  <w:sz w:val="22"/>
                  <w:szCs w:val="22"/>
                </w:rPr>
              </w:sdtEndPr>
              <w:sdtContent>
                <w:r w:rsidRPr="008937B0">
                  <w:rPr>
                    <w:rStyle w:val="PlaceholderText"/>
                    <w:bCs/>
                    <w:sz w:val="22"/>
                    <w:szCs w:val="22"/>
                  </w:rPr>
                  <w:t>Click here to write</w:t>
                </w:r>
              </w:sdtContent>
            </w:sdt>
            <w:r>
              <w:rPr>
                <w:rFonts w:ascii="Calibri" w:hAnsi="Calibri" w:cs="Calibri"/>
                <w:bCs/>
                <w:color w:val="215868" w:themeColor="accent5" w:themeShade="80"/>
                <w:sz w:val="22"/>
                <w:szCs w:val="22"/>
              </w:rPr>
              <w:t xml:space="preserve"> </w:t>
            </w:r>
          </w:p>
          <w:p w14:paraId="309884DF" w14:textId="1DA53097"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421B3835" wp14:editId="29482D49">
                  <wp:extent cx="185843" cy="185843"/>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Beverages in Additional Information.</w:t>
            </w:r>
          </w:p>
        </w:tc>
      </w:tr>
      <w:tr w:rsidR="00455619" w:rsidRPr="008937B0" w14:paraId="0729E828" w14:textId="77777777" w:rsidTr="002A7929">
        <w:trPr>
          <w:trHeight w:val="355"/>
        </w:trPr>
        <w:tc>
          <w:tcPr>
            <w:tcW w:w="2791" w:type="dxa"/>
          </w:tcPr>
          <w:p w14:paraId="180BFA25" w14:textId="0EF19BFF" w:rsidR="00455619" w:rsidRPr="009C47B6" w:rsidRDefault="00455619" w:rsidP="00455619">
            <w:pPr>
              <w:autoSpaceDE w:val="0"/>
              <w:autoSpaceDN w:val="0"/>
              <w:adjustRightInd w:val="0"/>
              <w:rPr>
                <w:rFonts w:cs="Calibri"/>
                <w:b/>
                <w:color w:val="215868" w:themeColor="accent5" w:themeShade="80"/>
                <w:sz w:val="22"/>
                <w:szCs w:val="22"/>
              </w:rPr>
            </w:pPr>
            <w:r w:rsidRPr="009C47B6">
              <w:rPr>
                <w:rFonts w:ascii="Calibri" w:hAnsi="Calibri" w:cs="Calibri"/>
                <w:b/>
                <w:color w:val="215868" w:themeColor="accent5" w:themeShade="80"/>
                <w:sz w:val="22"/>
                <w:szCs w:val="22"/>
              </w:rPr>
              <w:t>Live</w:t>
            </w:r>
            <w:r>
              <w:rPr>
                <w:rFonts w:ascii="Calibri" w:hAnsi="Calibri" w:cs="Calibri"/>
                <w:b/>
                <w:color w:val="215868" w:themeColor="accent5" w:themeShade="80"/>
                <w:sz w:val="22"/>
                <w:szCs w:val="22"/>
              </w:rPr>
              <w:t xml:space="preserve"> or</w:t>
            </w:r>
            <w:r w:rsidRPr="009C47B6">
              <w:rPr>
                <w:rFonts w:ascii="Calibri" w:hAnsi="Calibri" w:cs="Calibri"/>
                <w:b/>
                <w:color w:val="215868" w:themeColor="accent5" w:themeShade="80"/>
                <w:sz w:val="22"/>
                <w:szCs w:val="22"/>
              </w:rPr>
              <w:t xml:space="preserve"> recorded music</w:t>
            </w:r>
          </w:p>
        </w:tc>
        <w:tc>
          <w:tcPr>
            <w:tcW w:w="1945" w:type="dxa"/>
          </w:tcPr>
          <w:p w14:paraId="1E881531" w14:textId="0C0F8C82"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1383977307"/>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 </w:t>
            </w:r>
            <w:sdt>
              <w:sdtPr>
                <w:rPr>
                  <w:rFonts w:ascii="Calibri" w:hAnsi="Calibri" w:cs="Calibri"/>
                  <w:bCs/>
                  <w:color w:val="215868" w:themeColor="accent5" w:themeShade="80"/>
                  <w:sz w:val="22"/>
                  <w:szCs w:val="22"/>
                </w:rPr>
                <w:id w:val="-418799618"/>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tcPr>
          <w:p w14:paraId="617D3D1F" w14:textId="77777777"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w:t>
            </w:r>
            <w:r w:rsidRPr="00A91CDA">
              <w:rPr>
                <w:rFonts w:ascii="Calibri" w:hAnsi="Calibri" w:cs="Calibri"/>
                <w:bCs/>
                <w:color w:val="215868" w:themeColor="accent5" w:themeShade="80"/>
                <w:sz w:val="22"/>
                <w:szCs w:val="22"/>
              </w:rPr>
              <w:t>f yes, describe the type of entertainment</w:t>
            </w:r>
            <w:r>
              <w:rPr>
                <w:rFonts w:ascii="Calibri" w:hAnsi="Calibri" w:cs="Calibri"/>
                <w:bCs/>
                <w:color w:val="215868" w:themeColor="accent5" w:themeShade="80"/>
                <w:sz w:val="22"/>
                <w:szCs w:val="22"/>
              </w:rPr>
              <w:t>.</w:t>
            </w:r>
          </w:p>
          <w:p w14:paraId="3E101422" w14:textId="400C94CF" w:rsidR="00455619" w:rsidRDefault="009E0F36" w:rsidP="00455619">
            <w:pPr>
              <w:autoSpaceDE w:val="0"/>
              <w:autoSpaceDN w:val="0"/>
              <w:adjustRightInd w:val="0"/>
              <w:rPr>
                <w:rFonts w:ascii="Calibri" w:hAnsi="Calibri" w:cs="Calibri"/>
                <w:color w:val="215868" w:themeColor="accent5" w:themeShade="80"/>
              </w:rPr>
            </w:pPr>
            <w:sdt>
              <w:sdtPr>
                <w:rPr>
                  <w:rStyle w:val="Styleorange"/>
                </w:rPr>
                <w:id w:val="676382119"/>
                <w:placeholder>
                  <w:docPart w:val="C85B43D08EE8490C8361A99EB84F480E"/>
                </w:placeholder>
                <w:showingPlcHdr/>
              </w:sdtPr>
              <w:sdtEndPr>
                <w:rPr>
                  <w:rStyle w:val="DefaultParagraphFont"/>
                  <w:rFonts w:cs="Calibri"/>
                  <w:bCs/>
                  <w:color w:val="002060"/>
                  <w:sz w:val="22"/>
                  <w:szCs w:val="22"/>
                </w:rPr>
              </w:sdtEndPr>
              <w:sdtContent>
                <w:r w:rsidR="00455619" w:rsidRPr="008937B0">
                  <w:rPr>
                    <w:rStyle w:val="PlaceholderText"/>
                    <w:bCs/>
                    <w:sz w:val="22"/>
                    <w:szCs w:val="22"/>
                  </w:rPr>
                  <w:t>Click here to</w:t>
                </w:r>
                <w:r w:rsidR="00455619">
                  <w:rPr>
                    <w:rStyle w:val="PlaceholderText"/>
                    <w:bCs/>
                    <w:sz w:val="22"/>
                    <w:szCs w:val="22"/>
                  </w:rPr>
                  <w:t xml:space="preserve"> w</w:t>
                </w:r>
                <w:r w:rsidR="00455619">
                  <w:rPr>
                    <w:rStyle w:val="PlaceholderText"/>
                    <w:bCs/>
                  </w:rPr>
                  <w:t>ri</w:t>
                </w:r>
                <w:r w:rsidR="00455619" w:rsidRPr="00CF7D7C">
                  <w:rPr>
                    <w:rStyle w:val="PlaceholderText"/>
                    <w:bCs/>
                    <w:sz w:val="22"/>
                    <w:szCs w:val="22"/>
                  </w:rPr>
                  <w:t>t</w:t>
                </w:r>
                <w:r w:rsidR="00455619">
                  <w:rPr>
                    <w:rStyle w:val="PlaceholderText"/>
                    <w:bCs/>
                    <w:sz w:val="22"/>
                    <w:szCs w:val="22"/>
                  </w:rPr>
                  <w:t>e</w:t>
                </w:r>
              </w:sdtContent>
            </w:sdt>
            <w:r w:rsidR="00455619">
              <w:rPr>
                <w:rFonts w:ascii="Calibri" w:hAnsi="Calibri" w:cs="Calibri"/>
                <w:color w:val="215868" w:themeColor="accent5" w:themeShade="80"/>
              </w:rPr>
              <w:t xml:space="preserve"> </w:t>
            </w:r>
          </w:p>
          <w:p w14:paraId="65A1B1AB" w14:textId="6545D723"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10620B21" wp14:editId="1C51A19F">
                  <wp:extent cx="185843" cy="185843"/>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36698A">
              <w:rPr>
                <w:rFonts w:ascii="Calibri" w:hAnsi="Calibri" w:cs="Calibri"/>
                <w:bCs/>
                <w:color w:val="215868" w:themeColor="accent5" w:themeShade="80"/>
                <w:sz w:val="22"/>
                <w:szCs w:val="22"/>
              </w:rPr>
              <w:t>Refer to the section on Live or Recorded music in Additional Information.</w:t>
            </w:r>
          </w:p>
        </w:tc>
      </w:tr>
      <w:tr w:rsidR="00455619" w:rsidRPr="008937B0" w14:paraId="6B9C3C85" w14:textId="77777777" w:rsidTr="002A7929">
        <w:trPr>
          <w:trHeight w:val="355"/>
        </w:trPr>
        <w:tc>
          <w:tcPr>
            <w:tcW w:w="2791" w:type="dxa"/>
          </w:tcPr>
          <w:p w14:paraId="02EF06AE" w14:textId="212B4011" w:rsidR="00455619" w:rsidRPr="00AE6C13" w:rsidRDefault="00455619" w:rsidP="00455619">
            <w:pPr>
              <w:autoSpaceDE w:val="0"/>
              <w:autoSpaceDN w:val="0"/>
              <w:adjustRightInd w:val="0"/>
              <w:rPr>
                <w:rFonts w:ascii="Calibri" w:hAnsi="Calibri" w:cs="Calibri"/>
                <w:b/>
                <w:color w:val="215868" w:themeColor="accent5" w:themeShade="80"/>
                <w:sz w:val="22"/>
                <w:szCs w:val="22"/>
              </w:rPr>
            </w:pPr>
            <w:r w:rsidRPr="00AE6C13">
              <w:rPr>
                <w:rFonts w:ascii="Calibri" w:hAnsi="Calibri" w:cs="Calibri"/>
                <w:b/>
                <w:color w:val="215868" w:themeColor="accent5" w:themeShade="80"/>
                <w:sz w:val="22"/>
                <w:szCs w:val="22"/>
              </w:rPr>
              <w:t>Pyrotechnics or fireworks</w:t>
            </w:r>
          </w:p>
        </w:tc>
        <w:tc>
          <w:tcPr>
            <w:tcW w:w="1945" w:type="dxa"/>
          </w:tcPr>
          <w:p w14:paraId="26DFF9DC" w14:textId="13459948"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1726407943"/>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1630853809"/>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tcPr>
          <w:p w14:paraId="2300D464" w14:textId="10B19BF2"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If yes, provide the name of the licensed Pyrotechnics provider.</w:t>
            </w:r>
          </w:p>
          <w:p w14:paraId="08B83D8D" w14:textId="3DB58CDC" w:rsidR="00455619" w:rsidRDefault="009E0F36" w:rsidP="00455619">
            <w:pPr>
              <w:autoSpaceDE w:val="0"/>
              <w:autoSpaceDN w:val="0"/>
              <w:adjustRightInd w:val="0"/>
              <w:rPr>
                <w:rFonts w:ascii="Calibri" w:hAnsi="Calibri" w:cs="Calibri"/>
                <w:bCs/>
                <w:color w:val="215868" w:themeColor="accent5" w:themeShade="80"/>
                <w:sz w:val="22"/>
                <w:szCs w:val="22"/>
              </w:rPr>
            </w:pPr>
            <w:sdt>
              <w:sdtPr>
                <w:rPr>
                  <w:rStyle w:val="Styleorange"/>
                </w:rPr>
                <w:id w:val="2123026366"/>
                <w:placeholder>
                  <w:docPart w:val="495E896EC2A74810AC5B5C512CB43B33"/>
                </w:placeholder>
                <w:showingPlcHdr/>
              </w:sdtPr>
              <w:sdtEndPr>
                <w:rPr>
                  <w:rStyle w:val="DefaultParagraphFont"/>
                  <w:rFonts w:cs="Calibri"/>
                  <w:bCs/>
                  <w:color w:val="002060"/>
                  <w:sz w:val="22"/>
                  <w:szCs w:val="22"/>
                </w:rPr>
              </w:sdtEndPr>
              <w:sdtContent>
                <w:r w:rsidR="00455619" w:rsidRPr="008937B0">
                  <w:rPr>
                    <w:rStyle w:val="PlaceholderText"/>
                    <w:bCs/>
                    <w:sz w:val="22"/>
                    <w:szCs w:val="22"/>
                  </w:rPr>
                  <w:t>Click here to</w:t>
                </w:r>
                <w:r w:rsidR="00455619">
                  <w:rPr>
                    <w:rStyle w:val="PlaceholderText"/>
                    <w:bCs/>
                    <w:sz w:val="22"/>
                    <w:szCs w:val="22"/>
                  </w:rPr>
                  <w:t xml:space="preserve"> </w:t>
                </w:r>
                <w:r w:rsidR="00455619" w:rsidRPr="00174B6E">
                  <w:rPr>
                    <w:rStyle w:val="PlaceholderText"/>
                    <w:bCs/>
                    <w:sz w:val="22"/>
                    <w:szCs w:val="22"/>
                  </w:rPr>
                  <w:t>write</w:t>
                </w:r>
              </w:sdtContent>
            </w:sdt>
          </w:p>
          <w:p w14:paraId="79812CAF" w14:textId="667D829D" w:rsidR="00455619"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bCs/>
                <w:noProof/>
                <w:color w:val="002060"/>
                <w:sz w:val="22"/>
                <w:szCs w:val="22"/>
              </w:rPr>
              <w:drawing>
                <wp:inline distT="0" distB="0" distL="0" distR="0" wp14:anchorId="49906A5D" wp14:editId="444D4FBF">
                  <wp:extent cx="185843" cy="185843"/>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88710E">
              <w:rPr>
                <w:rFonts w:ascii="Calibri" w:hAnsi="Calibri" w:cs="Calibri"/>
                <w:bCs/>
                <w:color w:val="215868" w:themeColor="accent5" w:themeShade="80"/>
                <w:sz w:val="22"/>
                <w:szCs w:val="22"/>
              </w:rPr>
              <w:t>Refer to the section on Pyrotechnics in Additional Information.</w:t>
            </w:r>
          </w:p>
        </w:tc>
      </w:tr>
      <w:tr w:rsidR="00455619" w:rsidRPr="008937B0" w14:paraId="49736C03" w14:textId="77777777" w:rsidTr="002A7929">
        <w:trPr>
          <w:trHeight w:val="355"/>
        </w:trPr>
        <w:tc>
          <w:tcPr>
            <w:tcW w:w="2791" w:type="dxa"/>
          </w:tcPr>
          <w:p w14:paraId="4B3E617A" w14:textId="4107D41A" w:rsidR="00455619" w:rsidRPr="00AE6C13" w:rsidRDefault="00455619" w:rsidP="00455619">
            <w:pPr>
              <w:autoSpaceDE w:val="0"/>
              <w:autoSpaceDN w:val="0"/>
              <w:adjustRightInd w:val="0"/>
              <w:rPr>
                <w:rFonts w:ascii="Calibri" w:hAnsi="Calibri" w:cs="Calibri"/>
                <w:b/>
                <w:color w:val="215868" w:themeColor="accent5" w:themeShade="80"/>
                <w:sz w:val="22"/>
                <w:szCs w:val="22"/>
              </w:rPr>
            </w:pPr>
            <w:r w:rsidRPr="00AE6C13">
              <w:rPr>
                <w:rFonts w:ascii="Calibri" w:hAnsi="Calibri" w:cs="Calibri"/>
                <w:b/>
                <w:color w:val="215868" w:themeColor="accent5" w:themeShade="80"/>
                <w:sz w:val="22"/>
                <w:szCs w:val="22"/>
              </w:rPr>
              <w:t>Mechanical or inflatable rides</w:t>
            </w:r>
            <w:r w:rsidRPr="00AE6C13">
              <w:rPr>
                <w:rFonts w:ascii="Calibri" w:hAnsi="Calibri" w:cs="Calibri"/>
                <w:b/>
                <w:color w:val="215868" w:themeColor="accent5" w:themeShade="80"/>
                <w:sz w:val="22"/>
                <w:szCs w:val="22"/>
              </w:rPr>
              <w:tab/>
            </w:r>
          </w:p>
        </w:tc>
        <w:tc>
          <w:tcPr>
            <w:tcW w:w="1945" w:type="dxa"/>
          </w:tcPr>
          <w:p w14:paraId="332E538C" w14:textId="6460B353"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227530503"/>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371743517"/>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sidRPr="00BA4CCB">
              <w:rPr>
                <w:rFonts w:ascii="Calibri" w:hAnsi="Calibri" w:cs="Calibri"/>
                <w:bCs/>
                <w:color w:val="215868" w:themeColor="accent5" w:themeShade="80"/>
                <w:sz w:val="22"/>
                <w:szCs w:val="22"/>
              </w:rPr>
              <w:t xml:space="preserve"> </w:t>
            </w:r>
          </w:p>
        </w:tc>
        <w:tc>
          <w:tcPr>
            <w:tcW w:w="5470" w:type="dxa"/>
          </w:tcPr>
          <w:p w14:paraId="00AA8981" w14:textId="78E9AE95"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If yes, mark the location on the site plan and describe the type and number of rides</w:t>
            </w:r>
            <w:r>
              <w:rPr>
                <w:rStyle w:val="Styleorange"/>
              </w:rPr>
              <w:t xml:space="preserve"> </w:t>
            </w:r>
            <w:sdt>
              <w:sdtPr>
                <w:rPr>
                  <w:rStyle w:val="Styleorange"/>
                </w:rPr>
                <w:id w:val="-785656655"/>
                <w:placeholder>
                  <w:docPart w:val="FCBCF9CE3A874CE6AA4841E51BF19128"/>
                </w:placeholder>
                <w:showingPlcHdr/>
              </w:sdtPr>
              <w:sdtEndPr>
                <w:rPr>
                  <w:rStyle w:val="DefaultParagraphFont"/>
                  <w:rFonts w:cs="Calibri"/>
                  <w:bCs/>
                  <w:color w:val="002060"/>
                  <w:sz w:val="22"/>
                  <w:szCs w:val="22"/>
                </w:rPr>
              </w:sdtEndPr>
              <w:sdtContent>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sdtContent>
            </w:sdt>
            <w:r>
              <w:rPr>
                <w:rFonts w:ascii="Calibri" w:hAnsi="Calibri" w:cs="Calibri"/>
                <w:bCs/>
                <w:color w:val="215868" w:themeColor="accent5" w:themeShade="80"/>
                <w:sz w:val="22"/>
                <w:szCs w:val="22"/>
              </w:rPr>
              <w:t xml:space="preserve"> </w:t>
            </w:r>
          </w:p>
          <w:p w14:paraId="1347ED9D" w14:textId="7808A3DD" w:rsidR="00455619" w:rsidRPr="002B1D95"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noProof/>
                <w:color w:val="002060"/>
              </w:rPr>
              <w:drawing>
                <wp:inline distT="0" distB="0" distL="0" distR="0" wp14:anchorId="1B5D1847" wp14:editId="5D7911F7">
                  <wp:extent cx="185843" cy="18584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88710E">
              <w:rPr>
                <w:rFonts w:ascii="Calibri" w:hAnsi="Calibri" w:cs="Calibri"/>
                <w:bCs/>
                <w:color w:val="215868" w:themeColor="accent5" w:themeShade="80"/>
                <w:sz w:val="22"/>
                <w:szCs w:val="22"/>
              </w:rPr>
              <w:t>Refer to the section on Mechanical Rides in Additional Information.</w:t>
            </w:r>
          </w:p>
        </w:tc>
      </w:tr>
      <w:tr w:rsidR="00455619" w:rsidRPr="008937B0" w14:paraId="42BA0D6B" w14:textId="77777777" w:rsidTr="002A7929">
        <w:trPr>
          <w:trHeight w:val="355"/>
        </w:trPr>
        <w:tc>
          <w:tcPr>
            <w:tcW w:w="2791" w:type="dxa"/>
          </w:tcPr>
          <w:p w14:paraId="59CE6B91" w14:textId="77777777" w:rsidR="00455619" w:rsidRPr="00285A01" w:rsidRDefault="00455619" w:rsidP="00455619">
            <w:pPr>
              <w:autoSpaceDE w:val="0"/>
              <w:autoSpaceDN w:val="0"/>
              <w:adjustRightInd w:val="0"/>
              <w:rPr>
                <w:rFonts w:ascii="Calibri" w:hAnsi="Calibri" w:cs="Calibri"/>
                <w:b/>
                <w:color w:val="215868" w:themeColor="accent5" w:themeShade="80"/>
                <w:sz w:val="22"/>
                <w:szCs w:val="22"/>
              </w:rPr>
            </w:pPr>
            <w:r w:rsidRPr="00285A01">
              <w:rPr>
                <w:rFonts w:ascii="Calibri" w:hAnsi="Calibri" w:cs="Calibri"/>
                <w:b/>
                <w:color w:val="215868" w:themeColor="accent5" w:themeShade="80"/>
                <w:sz w:val="22"/>
                <w:szCs w:val="22"/>
              </w:rPr>
              <w:t>Changes to traffic, roadways or parking</w:t>
            </w:r>
          </w:p>
          <w:p w14:paraId="3CC74526" w14:textId="521A5EC2" w:rsidR="00455619" w:rsidRPr="00BA4CCB" w:rsidRDefault="00455619" w:rsidP="00455619">
            <w:pPr>
              <w:autoSpaceDE w:val="0"/>
              <w:autoSpaceDN w:val="0"/>
              <w:adjustRightInd w:val="0"/>
              <w:rPr>
                <w:rFonts w:ascii="Calibri" w:hAnsi="Calibri" w:cs="Calibri"/>
                <w:bCs/>
                <w:color w:val="215868" w:themeColor="accent5" w:themeShade="80"/>
                <w:sz w:val="22"/>
                <w:szCs w:val="22"/>
              </w:rPr>
            </w:pPr>
          </w:p>
        </w:tc>
        <w:tc>
          <w:tcPr>
            <w:tcW w:w="1945" w:type="dxa"/>
          </w:tcPr>
          <w:p w14:paraId="43B4AA5B" w14:textId="5487E710" w:rsidR="00455619" w:rsidRDefault="00455619" w:rsidP="00455619">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NO </w:t>
            </w:r>
            <w:sdt>
              <w:sdtPr>
                <w:rPr>
                  <w:rFonts w:ascii="Calibri" w:hAnsi="Calibri" w:cs="Calibri"/>
                  <w:bCs/>
                  <w:color w:val="215868" w:themeColor="accent5" w:themeShade="80"/>
                  <w:sz w:val="22"/>
                  <w:szCs w:val="22"/>
                </w:rPr>
                <w:id w:val="-1333445684"/>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r>
              <w:rPr>
                <w:rFonts w:ascii="Calibri" w:hAnsi="Calibri" w:cs="Calibri"/>
                <w:bCs/>
                <w:color w:val="215868" w:themeColor="accent5" w:themeShade="80"/>
                <w:sz w:val="22"/>
                <w:szCs w:val="22"/>
              </w:rPr>
              <w:t xml:space="preserve">  YES</w:t>
            </w:r>
            <w:sdt>
              <w:sdtPr>
                <w:rPr>
                  <w:rFonts w:ascii="Calibri" w:hAnsi="Calibri" w:cs="Calibri"/>
                  <w:bCs/>
                  <w:color w:val="215868" w:themeColor="accent5" w:themeShade="80"/>
                  <w:sz w:val="22"/>
                  <w:szCs w:val="22"/>
                </w:rPr>
                <w:id w:val="1161585911"/>
                <w14:checkbox>
                  <w14:checked w14:val="0"/>
                  <w14:checkedState w14:val="2612" w14:font="MS Gothic"/>
                  <w14:uncheckedState w14:val="2610" w14:font="MS Gothic"/>
                </w14:checkbox>
              </w:sdtPr>
              <w:sdtEndPr/>
              <w:sdtContent>
                <w:r>
                  <w:rPr>
                    <w:rFonts w:ascii="MS Gothic" w:eastAsia="MS Gothic" w:hAnsi="MS Gothic" w:cs="Calibri" w:hint="eastAsia"/>
                    <w:bCs/>
                    <w:color w:val="215868" w:themeColor="accent5" w:themeShade="80"/>
                    <w:sz w:val="22"/>
                    <w:szCs w:val="22"/>
                  </w:rPr>
                  <w:t>☐</w:t>
                </w:r>
              </w:sdtContent>
            </w:sdt>
          </w:p>
        </w:tc>
        <w:tc>
          <w:tcPr>
            <w:tcW w:w="5470" w:type="dxa"/>
          </w:tcPr>
          <w:p w14:paraId="27146EFD" w14:textId="60956C08" w:rsidR="00455619" w:rsidRDefault="009E0F36" w:rsidP="00277A86">
            <w:pPr>
              <w:autoSpaceDE w:val="0"/>
              <w:autoSpaceDN w:val="0"/>
              <w:adjustRightInd w:val="0"/>
              <w:rPr>
                <w:rFonts w:ascii="Calibri" w:hAnsi="Calibri" w:cs="Calibri"/>
                <w:bCs/>
                <w:color w:val="215868" w:themeColor="accent5" w:themeShade="80"/>
                <w:sz w:val="22"/>
                <w:szCs w:val="22"/>
              </w:rPr>
            </w:pPr>
            <w:r>
              <w:pict w14:anchorId="1A8E4FBB">
                <v:shape id="_x0000_i1030" type="#_x0000_t75" alt="Paperclip"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">
                  <v:imagedata r:id="rId17" o:title="" cropbottom="-440f" cropleft="-26938f" cropright="-28144f"/>
                </v:shape>
              </w:pict>
            </w:r>
            <w:r w:rsidR="00455619" w:rsidRPr="006D5D3F">
              <w:rPr>
                <w:rFonts w:ascii="Calibri" w:hAnsi="Calibri" w:cs="Calibri"/>
                <w:bCs/>
                <w:color w:val="215868" w:themeColor="accent5" w:themeShade="80"/>
                <w:sz w:val="22"/>
                <w:szCs w:val="22"/>
              </w:rPr>
              <w:t>If yes, attach a separate plan showing the roadways or parking areas that you are planning on using, including the times and dates.</w:t>
            </w:r>
          </w:p>
          <w:p w14:paraId="04F83FF3" w14:textId="7E834586" w:rsidR="00455619" w:rsidRPr="00285A01" w:rsidRDefault="00455619" w:rsidP="00455619">
            <w:pPr>
              <w:autoSpaceDE w:val="0"/>
              <w:autoSpaceDN w:val="0"/>
              <w:adjustRightInd w:val="0"/>
              <w:rPr>
                <w:rFonts w:ascii="Calibri" w:hAnsi="Calibri" w:cs="Calibri"/>
                <w:bCs/>
                <w:color w:val="215868" w:themeColor="accent5" w:themeShade="80"/>
                <w:sz w:val="22"/>
                <w:szCs w:val="22"/>
              </w:rPr>
            </w:pPr>
            <w:r w:rsidRPr="008937B0">
              <w:rPr>
                <w:rFonts w:cstheme="minorHAnsi"/>
                <w:noProof/>
                <w:color w:val="002060"/>
              </w:rPr>
              <w:drawing>
                <wp:inline distT="0" distB="0" distL="0" distR="0" wp14:anchorId="6007D883" wp14:editId="2809F814">
                  <wp:extent cx="185843" cy="185843"/>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582" cy="189582"/>
                          </a:xfrm>
                          <a:prstGeom prst="rect">
                            <a:avLst/>
                          </a:prstGeom>
                          <a:noFill/>
                        </pic:spPr>
                      </pic:pic>
                    </a:graphicData>
                  </a:graphic>
                </wp:inline>
              </w:drawing>
            </w:r>
            <w:r w:rsidRPr="0088710E">
              <w:rPr>
                <w:rFonts w:ascii="Calibri" w:hAnsi="Calibri" w:cs="Calibri"/>
                <w:bCs/>
                <w:color w:val="215868" w:themeColor="accent5" w:themeShade="80"/>
                <w:sz w:val="22"/>
                <w:szCs w:val="22"/>
              </w:rPr>
              <w:t>Refer to the section on Traffic Management in Additional Information.</w:t>
            </w:r>
          </w:p>
        </w:tc>
      </w:tr>
    </w:tbl>
    <w:p w14:paraId="33564499" w14:textId="35517CD0" w:rsidR="00B368A9" w:rsidRDefault="00B368A9" w:rsidP="00B368A9"/>
    <w:p w14:paraId="122E0C29" w14:textId="0B953725" w:rsidR="00AB379D" w:rsidRDefault="00AB379D" w:rsidP="00B368A9"/>
    <w:p w14:paraId="76714D65" w14:textId="77777777" w:rsidR="00AB379D" w:rsidRDefault="00AB379D" w:rsidP="00B368A9"/>
    <w:tbl>
      <w:tblPr>
        <w:tblStyle w:val="TableGrid"/>
        <w:tblpPr w:leftFromText="180" w:rightFromText="180" w:vertAnchor="page" w:horzAnchor="margin" w:tblpY="1561"/>
        <w:tblOverlap w:val="never"/>
        <w:tblW w:w="10206"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5100"/>
        <w:gridCol w:w="4388"/>
        <w:gridCol w:w="718"/>
      </w:tblGrid>
      <w:tr w:rsidR="00FF0F3F" w:rsidRPr="00266F4F" w14:paraId="617257B7" w14:textId="77777777" w:rsidTr="00FF0F3F">
        <w:trPr>
          <w:trHeight w:val="596"/>
        </w:trPr>
        <w:tc>
          <w:tcPr>
            <w:tcW w:w="10206" w:type="dxa"/>
            <w:gridSpan w:val="3"/>
            <w:shd w:val="clear" w:color="auto" w:fill="215868" w:themeFill="accent5" w:themeFillShade="80"/>
            <w:vAlign w:val="center"/>
          </w:tcPr>
          <w:p w14:paraId="31ECB897" w14:textId="77777777" w:rsidR="00FF0F3F" w:rsidRPr="00FC4119" w:rsidRDefault="00FF0F3F" w:rsidP="00FF0F3F">
            <w:pPr>
              <w:autoSpaceDE w:val="0"/>
              <w:autoSpaceDN w:val="0"/>
              <w:adjustRightInd w:val="0"/>
              <w:spacing w:before="60" w:after="60"/>
              <w:rPr>
                <w:rFonts w:ascii="Calibri" w:hAnsi="Calibri" w:cs="Calibri"/>
                <w:b/>
                <w:color w:val="FFFFFF" w:themeColor="background1"/>
                <w:sz w:val="22"/>
                <w:szCs w:val="22"/>
              </w:rPr>
            </w:pPr>
            <w:r>
              <w:rPr>
                <w:rFonts w:ascii="Calibri" w:hAnsi="Calibri" w:cs="Calibri"/>
                <w:b/>
                <w:noProof/>
                <w:color w:val="215868" w:themeColor="accent5" w:themeShade="80"/>
                <w:sz w:val="22"/>
                <w:szCs w:val="22"/>
              </w:rPr>
              <w:lastRenderedPageBreak/>
              <w:drawing>
                <wp:inline distT="0" distB="0" distL="0" distR="0" wp14:anchorId="2E8DEE50" wp14:editId="15FC5200">
                  <wp:extent cx="245534" cy="245534"/>
                  <wp:effectExtent l="0" t="0" r="0" b="254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percli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1349" cy="251349"/>
                          </a:xfrm>
                          <a:prstGeom prst="rect">
                            <a:avLst/>
                          </a:prstGeom>
                        </pic:spPr>
                      </pic:pic>
                    </a:graphicData>
                  </a:graphic>
                </wp:inline>
              </w:drawing>
            </w:r>
            <w:r w:rsidRPr="0001759E">
              <w:rPr>
                <w:rFonts w:ascii="Calibri" w:hAnsi="Calibri" w:cs="Calibri"/>
                <w:b/>
                <w:color w:val="FFFFFF" w:themeColor="background1"/>
                <w:sz w:val="22"/>
                <w:szCs w:val="22"/>
              </w:rPr>
              <w:t xml:space="preserve">Attach these documents with your </w:t>
            </w:r>
            <w:r w:rsidRPr="00426FFE">
              <w:rPr>
                <w:rFonts w:ascii="Calibri" w:hAnsi="Calibri" w:cs="Calibri"/>
                <w:b/>
                <w:color w:val="FFFFFF" w:themeColor="background1"/>
                <w:sz w:val="22"/>
                <w:szCs w:val="22"/>
              </w:rPr>
              <w:t>application and use the templates provided</w:t>
            </w:r>
            <w:r w:rsidRPr="00426FFE">
              <w:rPr>
                <w:rFonts w:ascii="Calibri" w:hAnsi="Calibri" w:cs="Calibri"/>
                <w:bCs/>
                <w:color w:val="FFFFFF" w:themeColor="background1"/>
                <w:sz w:val="22"/>
                <w:szCs w:val="22"/>
              </w:rPr>
              <w:t>.</w:t>
            </w:r>
          </w:p>
        </w:tc>
      </w:tr>
      <w:tr w:rsidR="00FF0F3F" w14:paraId="6BB2E6A9" w14:textId="77777777" w:rsidTr="00D97279">
        <w:trPr>
          <w:trHeight w:val="374"/>
        </w:trPr>
        <w:tc>
          <w:tcPr>
            <w:tcW w:w="9488" w:type="dxa"/>
            <w:gridSpan w:val="2"/>
            <w:vAlign w:val="center"/>
          </w:tcPr>
          <w:p w14:paraId="7A9BDFAB" w14:textId="277C0C2E" w:rsidR="00FF0F3F" w:rsidRPr="008C4FBF" w:rsidRDefault="00FF0F3F" w:rsidP="00FF0F3F">
            <w:pPr>
              <w:autoSpaceDE w:val="0"/>
              <w:autoSpaceDN w:val="0"/>
              <w:adjustRightInd w:val="0"/>
              <w:rPr>
                <w:rFonts w:ascii="Calibri" w:hAnsi="Calibri" w:cs="Calibri"/>
                <w:bCs/>
                <w:color w:val="215868" w:themeColor="accent5" w:themeShade="80"/>
                <w:sz w:val="22"/>
                <w:szCs w:val="22"/>
              </w:rPr>
            </w:pPr>
            <w:r>
              <w:rPr>
                <w:rFonts w:ascii="Calibri" w:hAnsi="Calibri" w:cs="Calibri"/>
                <w:b/>
                <w:color w:val="215868" w:themeColor="accent5" w:themeShade="80"/>
                <w:sz w:val="22"/>
                <w:szCs w:val="22"/>
              </w:rPr>
              <w:t>Site Plan</w:t>
            </w:r>
            <w:r w:rsidR="000557E3">
              <w:rPr>
                <w:rFonts w:ascii="Calibri" w:hAnsi="Calibri" w:cs="Calibri"/>
                <w:b/>
                <w:color w:val="215868" w:themeColor="accent5" w:themeShade="80"/>
                <w:sz w:val="22"/>
                <w:szCs w:val="22"/>
              </w:rPr>
              <w:t xml:space="preserve"> </w:t>
            </w:r>
            <w:r w:rsidR="000557E3" w:rsidRPr="000557E3">
              <w:rPr>
                <w:rFonts w:ascii="Calibri" w:hAnsi="Calibri" w:cs="Calibri"/>
                <w:bCs/>
                <w:color w:val="215868" w:themeColor="accent5" w:themeShade="80"/>
                <w:sz w:val="22"/>
                <w:szCs w:val="22"/>
              </w:rPr>
              <w:t>including the information that you were promoted to include in the application form</w:t>
            </w:r>
          </w:p>
        </w:tc>
        <w:tc>
          <w:tcPr>
            <w:tcW w:w="718" w:type="dxa"/>
            <w:vAlign w:val="center"/>
          </w:tcPr>
          <w:p w14:paraId="48E09B4E" w14:textId="63D007B3" w:rsidR="00FF0F3F" w:rsidRDefault="009E0F36" w:rsidP="00FF0F3F">
            <w:pPr>
              <w:autoSpaceDE w:val="0"/>
              <w:autoSpaceDN w:val="0"/>
              <w:adjustRightInd w:val="0"/>
              <w:jc w:val="center"/>
              <w:rPr>
                <w:rFonts w:ascii="Calibri" w:hAnsi="Calibri" w:cs="Calibri"/>
                <w:b/>
                <w:noProof/>
                <w:color w:val="002060"/>
              </w:rPr>
            </w:pPr>
            <w:sdt>
              <w:sdtPr>
                <w:rPr>
                  <w:rFonts w:ascii="Calibri" w:hAnsi="Calibri" w:cs="Calibri"/>
                  <w:bCs/>
                  <w:color w:val="215868" w:themeColor="accent5" w:themeShade="80"/>
                  <w:sz w:val="22"/>
                  <w:szCs w:val="22"/>
                </w:rPr>
                <w:id w:val="-830909454"/>
                <w14:checkbox>
                  <w14:checked w14:val="0"/>
                  <w14:checkedState w14:val="2612" w14:font="MS Gothic"/>
                  <w14:uncheckedState w14:val="2610" w14:font="MS Gothic"/>
                </w14:checkbox>
              </w:sdtPr>
              <w:sdtEndPr/>
              <w:sdtContent>
                <w:r w:rsidR="000557E3">
                  <w:rPr>
                    <w:rFonts w:ascii="MS Gothic" w:eastAsia="MS Gothic" w:hAnsi="MS Gothic" w:cs="Calibri" w:hint="eastAsia"/>
                    <w:bCs/>
                    <w:color w:val="215868" w:themeColor="accent5" w:themeShade="80"/>
                    <w:sz w:val="22"/>
                    <w:szCs w:val="22"/>
                  </w:rPr>
                  <w:t>☐</w:t>
                </w:r>
              </w:sdtContent>
            </w:sdt>
          </w:p>
        </w:tc>
      </w:tr>
      <w:tr w:rsidR="000557E3" w14:paraId="7459CF02" w14:textId="77777777" w:rsidTr="00D97279">
        <w:trPr>
          <w:trHeight w:val="421"/>
        </w:trPr>
        <w:tc>
          <w:tcPr>
            <w:tcW w:w="9488" w:type="dxa"/>
            <w:gridSpan w:val="2"/>
            <w:vAlign w:val="center"/>
          </w:tcPr>
          <w:p w14:paraId="7D2F1FDA" w14:textId="13A47729" w:rsidR="000557E3" w:rsidRDefault="000557E3" w:rsidP="00FF0F3F">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 xml:space="preserve">Traffic or parking map </w:t>
            </w:r>
            <w:r w:rsidRPr="000557E3">
              <w:rPr>
                <w:rFonts w:ascii="Calibri" w:hAnsi="Calibri" w:cs="Calibri"/>
                <w:bCs/>
                <w:color w:val="215868" w:themeColor="accent5" w:themeShade="80"/>
                <w:sz w:val="22"/>
                <w:szCs w:val="22"/>
              </w:rPr>
              <w:t>if you are planning on using or impacting roadways or parking bays</w:t>
            </w:r>
          </w:p>
        </w:tc>
        <w:tc>
          <w:tcPr>
            <w:tcW w:w="718" w:type="dxa"/>
            <w:vAlign w:val="center"/>
          </w:tcPr>
          <w:p w14:paraId="13E5DCF1" w14:textId="18BD1F3A" w:rsidR="000557E3" w:rsidRDefault="009E0F36" w:rsidP="00FF0F3F">
            <w:pPr>
              <w:autoSpaceDE w:val="0"/>
              <w:autoSpaceDN w:val="0"/>
              <w:adjustRightInd w:val="0"/>
              <w:jc w:val="center"/>
              <w:rPr>
                <w:rFonts w:cs="Calibri"/>
                <w:bCs/>
                <w:noProof/>
                <w:color w:val="002060"/>
              </w:rPr>
            </w:pPr>
            <w:sdt>
              <w:sdtPr>
                <w:rPr>
                  <w:rFonts w:ascii="Calibri" w:hAnsi="Calibri" w:cs="Calibri"/>
                  <w:bCs/>
                  <w:color w:val="215868" w:themeColor="accent5" w:themeShade="80"/>
                  <w:sz w:val="22"/>
                  <w:szCs w:val="22"/>
                </w:rPr>
                <w:id w:val="2106071255"/>
                <w14:checkbox>
                  <w14:checked w14:val="0"/>
                  <w14:checkedState w14:val="2612" w14:font="MS Gothic"/>
                  <w14:uncheckedState w14:val="2610" w14:font="MS Gothic"/>
                </w14:checkbox>
              </w:sdtPr>
              <w:sdtEndPr/>
              <w:sdtContent>
                <w:r w:rsidR="000557E3">
                  <w:rPr>
                    <w:rFonts w:ascii="MS Gothic" w:eastAsia="MS Gothic" w:hAnsi="MS Gothic" w:cs="Calibri" w:hint="eastAsia"/>
                    <w:bCs/>
                    <w:color w:val="215868" w:themeColor="accent5" w:themeShade="80"/>
                    <w:sz w:val="22"/>
                    <w:szCs w:val="22"/>
                  </w:rPr>
                  <w:t>☐</w:t>
                </w:r>
              </w:sdtContent>
            </w:sdt>
          </w:p>
        </w:tc>
      </w:tr>
      <w:tr w:rsidR="00FF0F3F" w14:paraId="181BC5B9" w14:textId="77777777" w:rsidTr="00D97279">
        <w:trPr>
          <w:trHeight w:val="413"/>
        </w:trPr>
        <w:tc>
          <w:tcPr>
            <w:tcW w:w="9488" w:type="dxa"/>
            <w:gridSpan w:val="2"/>
            <w:vAlign w:val="center"/>
          </w:tcPr>
          <w:p w14:paraId="4947CDBE" w14:textId="0AEFDB73" w:rsidR="00FF0F3F" w:rsidRDefault="00FF0F3F" w:rsidP="00FF0F3F">
            <w:pPr>
              <w:autoSpaceDE w:val="0"/>
              <w:autoSpaceDN w:val="0"/>
              <w:adjustRightInd w:val="0"/>
              <w:rPr>
                <w:rFonts w:ascii="Calibri" w:hAnsi="Calibri" w:cs="Calibri"/>
                <w:b/>
                <w:color w:val="215868" w:themeColor="accent5" w:themeShade="80"/>
                <w:sz w:val="22"/>
                <w:szCs w:val="22"/>
              </w:rPr>
            </w:pPr>
            <w:r w:rsidRPr="008C4FBF">
              <w:rPr>
                <w:rFonts w:ascii="Calibri" w:hAnsi="Calibri" w:cs="Calibri"/>
                <w:b/>
                <w:color w:val="215868" w:themeColor="accent5" w:themeShade="80"/>
                <w:sz w:val="22"/>
                <w:szCs w:val="22"/>
              </w:rPr>
              <w:t>COVID-19 Safe Plan</w:t>
            </w:r>
          </w:p>
        </w:tc>
        <w:tc>
          <w:tcPr>
            <w:tcW w:w="718" w:type="dxa"/>
            <w:vAlign w:val="center"/>
          </w:tcPr>
          <w:p w14:paraId="62ACBEAC" w14:textId="7FF30BE7" w:rsidR="00FF0F3F" w:rsidRDefault="009E0F36" w:rsidP="00FF0F3F">
            <w:pPr>
              <w:autoSpaceDE w:val="0"/>
              <w:autoSpaceDN w:val="0"/>
              <w:adjustRightInd w:val="0"/>
              <w:jc w:val="center"/>
              <w:rPr>
                <w:rFonts w:ascii="Calibri" w:hAnsi="Calibri" w:cs="Calibri"/>
                <w:b/>
                <w:noProof/>
                <w:color w:val="215868" w:themeColor="accent5" w:themeShade="80"/>
                <w:sz w:val="22"/>
                <w:szCs w:val="22"/>
              </w:rPr>
            </w:pPr>
            <w:sdt>
              <w:sdtPr>
                <w:rPr>
                  <w:rFonts w:ascii="Calibri" w:hAnsi="Calibri" w:cs="Calibri"/>
                  <w:bCs/>
                  <w:color w:val="215868" w:themeColor="accent5" w:themeShade="80"/>
                  <w:sz w:val="22"/>
                  <w:szCs w:val="22"/>
                </w:rPr>
                <w:id w:val="1422301240"/>
                <w14:checkbox>
                  <w14:checked w14:val="0"/>
                  <w14:checkedState w14:val="2612" w14:font="MS Gothic"/>
                  <w14:uncheckedState w14:val="2610" w14:font="MS Gothic"/>
                </w14:checkbox>
              </w:sdtPr>
              <w:sdtEndPr/>
              <w:sdtContent>
                <w:r w:rsidR="000557E3">
                  <w:rPr>
                    <w:rFonts w:ascii="MS Gothic" w:eastAsia="MS Gothic" w:hAnsi="MS Gothic" w:cs="Calibri" w:hint="eastAsia"/>
                    <w:bCs/>
                    <w:color w:val="215868" w:themeColor="accent5" w:themeShade="80"/>
                    <w:sz w:val="22"/>
                    <w:szCs w:val="22"/>
                  </w:rPr>
                  <w:t>☐</w:t>
                </w:r>
              </w:sdtContent>
            </w:sdt>
          </w:p>
        </w:tc>
      </w:tr>
      <w:tr w:rsidR="00FF0F3F" w14:paraId="48F8982E" w14:textId="77777777" w:rsidTr="00D97279">
        <w:trPr>
          <w:trHeight w:val="405"/>
        </w:trPr>
        <w:tc>
          <w:tcPr>
            <w:tcW w:w="9488" w:type="dxa"/>
            <w:gridSpan w:val="2"/>
            <w:vAlign w:val="center"/>
          </w:tcPr>
          <w:p w14:paraId="7C7CF9A2" w14:textId="226EAED1" w:rsidR="00FF0F3F" w:rsidRPr="00B51625" w:rsidRDefault="000557E3" w:rsidP="00FF0F3F">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 xml:space="preserve">Risk Assessment </w:t>
            </w:r>
            <w:r w:rsidR="00FF0F3F" w:rsidRPr="00B51625">
              <w:rPr>
                <w:rFonts w:ascii="Calibri" w:hAnsi="Calibri" w:cs="Calibri"/>
                <w:bCs/>
                <w:color w:val="215868" w:themeColor="accent5" w:themeShade="80"/>
                <w:sz w:val="22"/>
                <w:szCs w:val="22"/>
              </w:rPr>
              <w:t>–Refer to additional information</w:t>
            </w:r>
            <w:r w:rsidR="00B51625" w:rsidRPr="00B51625">
              <w:rPr>
                <w:rFonts w:ascii="Calibri" w:hAnsi="Calibri" w:cs="Calibri"/>
                <w:bCs/>
                <w:color w:val="215868" w:themeColor="accent5" w:themeShade="80"/>
                <w:sz w:val="22"/>
                <w:szCs w:val="22"/>
              </w:rPr>
              <w:t xml:space="preserve"> under Risk Management</w:t>
            </w:r>
          </w:p>
        </w:tc>
        <w:tc>
          <w:tcPr>
            <w:tcW w:w="718" w:type="dxa"/>
            <w:vAlign w:val="center"/>
          </w:tcPr>
          <w:p w14:paraId="6181BB3A" w14:textId="6F6D7E93" w:rsidR="00FF0F3F" w:rsidRDefault="009E0F36" w:rsidP="00FF0F3F">
            <w:pPr>
              <w:autoSpaceDE w:val="0"/>
              <w:autoSpaceDN w:val="0"/>
              <w:adjustRightInd w:val="0"/>
              <w:jc w:val="center"/>
              <w:rPr>
                <w:rFonts w:ascii="Calibri" w:hAnsi="Calibri" w:cs="Calibri"/>
                <w:b/>
                <w:noProof/>
                <w:color w:val="215868" w:themeColor="accent5" w:themeShade="80"/>
                <w:sz w:val="22"/>
                <w:szCs w:val="22"/>
              </w:rPr>
            </w:pPr>
            <w:sdt>
              <w:sdtPr>
                <w:rPr>
                  <w:rFonts w:ascii="Calibri" w:hAnsi="Calibri" w:cs="Calibri"/>
                  <w:bCs/>
                  <w:color w:val="215868" w:themeColor="accent5" w:themeShade="80"/>
                  <w:sz w:val="22"/>
                  <w:szCs w:val="22"/>
                </w:rPr>
                <w:id w:val="1412975088"/>
                <w14:checkbox>
                  <w14:checked w14:val="0"/>
                  <w14:checkedState w14:val="2612" w14:font="MS Gothic"/>
                  <w14:uncheckedState w14:val="2610" w14:font="MS Gothic"/>
                </w14:checkbox>
              </w:sdtPr>
              <w:sdtEndPr/>
              <w:sdtContent>
                <w:r w:rsidR="000557E3">
                  <w:rPr>
                    <w:rFonts w:ascii="MS Gothic" w:eastAsia="MS Gothic" w:hAnsi="MS Gothic" w:cs="Calibri" w:hint="eastAsia"/>
                    <w:bCs/>
                    <w:color w:val="215868" w:themeColor="accent5" w:themeShade="80"/>
                    <w:sz w:val="22"/>
                    <w:szCs w:val="22"/>
                  </w:rPr>
                  <w:t>☐</w:t>
                </w:r>
              </w:sdtContent>
            </w:sdt>
          </w:p>
        </w:tc>
      </w:tr>
      <w:tr w:rsidR="00FF0F3F" w14:paraId="2BB075FF" w14:textId="77777777" w:rsidTr="00D97279">
        <w:trPr>
          <w:trHeight w:val="395"/>
        </w:trPr>
        <w:tc>
          <w:tcPr>
            <w:tcW w:w="9488" w:type="dxa"/>
            <w:gridSpan w:val="2"/>
            <w:vAlign w:val="center"/>
          </w:tcPr>
          <w:p w14:paraId="03F2FD13" w14:textId="77777777" w:rsidR="00FF0F3F" w:rsidRPr="008C4FBF" w:rsidRDefault="00FF0F3F" w:rsidP="00FF0F3F">
            <w:pPr>
              <w:autoSpaceDE w:val="0"/>
              <w:autoSpaceDN w:val="0"/>
              <w:adjustRightInd w:val="0"/>
              <w:rPr>
                <w:rFonts w:ascii="Calibri" w:hAnsi="Calibri" w:cs="Calibri"/>
                <w:bCs/>
                <w:color w:val="215868" w:themeColor="accent5" w:themeShade="80"/>
                <w:sz w:val="22"/>
                <w:szCs w:val="22"/>
              </w:rPr>
            </w:pPr>
            <w:r w:rsidRPr="008C4FBF">
              <w:rPr>
                <w:rFonts w:ascii="Calibri" w:hAnsi="Calibri" w:cs="Calibri"/>
                <w:b/>
                <w:color w:val="215868" w:themeColor="accent5" w:themeShade="80"/>
                <w:sz w:val="22"/>
                <w:szCs w:val="22"/>
              </w:rPr>
              <w:t>Public liability insurance</w:t>
            </w:r>
            <w:r w:rsidRPr="008C4FBF">
              <w:rPr>
                <w:rFonts w:ascii="Calibri" w:hAnsi="Calibri" w:cs="Calibri"/>
                <w:bCs/>
                <w:color w:val="215868" w:themeColor="accent5" w:themeShade="80"/>
                <w:sz w:val="22"/>
                <w:szCs w:val="22"/>
              </w:rPr>
              <w:t xml:space="preserve"> to the value of $20,000,000 and valid for the dates of the event</w:t>
            </w:r>
            <w:r>
              <w:rPr>
                <w:rFonts w:ascii="Calibri" w:hAnsi="Calibri" w:cs="Calibri"/>
                <w:bCs/>
                <w:color w:val="215868" w:themeColor="accent5" w:themeShade="80"/>
                <w:sz w:val="22"/>
                <w:szCs w:val="22"/>
              </w:rPr>
              <w:t>.</w:t>
            </w:r>
            <w:r w:rsidRPr="008C4FBF">
              <w:rPr>
                <w:rFonts w:ascii="Calibri" w:hAnsi="Calibri" w:cs="Calibri"/>
                <w:bCs/>
                <w:color w:val="215868" w:themeColor="accent5" w:themeShade="80"/>
                <w:sz w:val="22"/>
                <w:szCs w:val="22"/>
              </w:rPr>
              <w:t xml:space="preserve"> </w:t>
            </w:r>
          </w:p>
          <w:p w14:paraId="1BE365A5" w14:textId="77777777" w:rsidR="00FF0F3F" w:rsidRPr="00C744E3" w:rsidRDefault="00FF0F3F" w:rsidP="00FF0F3F">
            <w:pPr>
              <w:autoSpaceDE w:val="0"/>
              <w:autoSpaceDN w:val="0"/>
              <w:adjustRightInd w:val="0"/>
              <w:rPr>
                <w:rFonts w:ascii="Calibri" w:hAnsi="Calibri" w:cs="Calibri"/>
                <w:bCs/>
                <w:sz w:val="22"/>
                <w:szCs w:val="22"/>
              </w:rPr>
            </w:pPr>
            <w:r w:rsidRPr="008C4FBF">
              <w:rPr>
                <w:rFonts w:ascii="Calibri" w:hAnsi="Calibri" w:cs="Calibri"/>
                <w:bCs/>
                <w:color w:val="215868" w:themeColor="accent5" w:themeShade="80"/>
                <w:sz w:val="22"/>
                <w:szCs w:val="22"/>
              </w:rPr>
              <w:t>You may be required to provide a list of exclusions and note Wyndham Council as an interested party</w:t>
            </w:r>
          </w:p>
        </w:tc>
        <w:tc>
          <w:tcPr>
            <w:tcW w:w="718" w:type="dxa"/>
            <w:vAlign w:val="center"/>
          </w:tcPr>
          <w:p w14:paraId="7DBF3711" w14:textId="4E0814EA" w:rsidR="00FF0F3F" w:rsidRDefault="009E0F36" w:rsidP="00FF0F3F">
            <w:pPr>
              <w:autoSpaceDE w:val="0"/>
              <w:autoSpaceDN w:val="0"/>
              <w:adjustRightInd w:val="0"/>
              <w:jc w:val="center"/>
              <w:rPr>
                <w:rFonts w:ascii="Calibri" w:hAnsi="Calibri" w:cs="Calibri"/>
                <w:b/>
                <w:noProof/>
                <w:color w:val="002060"/>
              </w:rPr>
            </w:pPr>
            <w:sdt>
              <w:sdtPr>
                <w:rPr>
                  <w:rFonts w:ascii="Calibri" w:hAnsi="Calibri" w:cs="Calibri"/>
                  <w:bCs/>
                  <w:color w:val="215868" w:themeColor="accent5" w:themeShade="80"/>
                  <w:sz w:val="22"/>
                  <w:szCs w:val="22"/>
                </w:rPr>
                <w:id w:val="-1388642790"/>
                <w14:checkbox>
                  <w14:checked w14:val="0"/>
                  <w14:checkedState w14:val="2612" w14:font="MS Gothic"/>
                  <w14:uncheckedState w14:val="2610" w14:font="MS Gothic"/>
                </w14:checkbox>
              </w:sdtPr>
              <w:sdtEndPr/>
              <w:sdtContent>
                <w:r w:rsidR="000557E3">
                  <w:rPr>
                    <w:rFonts w:ascii="MS Gothic" w:eastAsia="MS Gothic" w:hAnsi="MS Gothic" w:cs="Calibri" w:hint="eastAsia"/>
                    <w:bCs/>
                    <w:color w:val="215868" w:themeColor="accent5" w:themeShade="80"/>
                    <w:sz w:val="22"/>
                    <w:szCs w:val="22"/>
                  </w:rPr>
                  <w:t>☐</w:t>
                </w:r>
              </w:sdtContent>
            </w:sdt>
          </w:p>
        </w:tc>
      </w:tr>
      <w:tr w:rsidR="00FF0F3F" w14:paraId="2B5299AF" w14:textId="77777777" w:rsidTr="003424E9">
        <w:trPr>
          <w:trHeight w:val="415"/>
        </w:trPr>
        <w:tc>
          <w:tcPr>
            <w:tcW w:w="10206" w:type="dxa"/>
            <w:gridSpan w:val="3"/>
            <w:shd w:val="clear" w:color="auto" w:fill="215868" w:themeFill="accent5" w:themeFillShade="80"/>
            <w:vAlign w:val="center"/>
          </w:tcPr>
          <w:p w14:paraId="02199AC1" w14:textId="6EA9A573" w:rsidR="00FF0F3F" w:rsidRDefault="00FF0F3F" w:rsidP="00FF0F3F">
            <w:pPr>
              <w:autoSpaceDE w:val="0"/>
              <w:autoSpaceDN w:val="0"/>
              <w:adjustRightInd w:val="0"/>
              <w:rPr>
                <w:rFonts w:ascii="Calibri" w:hAnsi="Calibri" w:cs="Calibri"/>
                <w:b/>
                <w:noProof/>
                <w:color w:val="002060"/>
              </w:rPr>
            </w:pPr>
            <w:r w:rsidRPr="0001759E">
              <w:rPr>
                <w:rFonts w:ascii="Calibri" w:hAnsi="Calibri" w:cs="Calibri"/>
                <w:b/>
                <w:color w:val="FFFFFF" w:themeColor="background1"/>
                <w:sz w:val="22"/>
                <w:szCs w:val="22"/>
              </w:rPr>
              <w:t>Read and sign the indemnity and privacy clause</w:t>
            </w:r>
          </w:p>
        </w:tc>
      </w:tr>
      <w:tr w:rsidR="00FF0F3F" w14:paraId="67831AA0" w14:textId="77777777" w:rsidTr="00FF0F3F">
        <w:trPr>
          <w:trHeight w:val="415"/>
        </w:trPr>
        <w:tc>
          <w:tcPr>
            <w:tcW w:w="10206" w:type="dxa"/>
            <w:gridSpan w:val="3"/>
          </w:tcPr>
          <w:p w14:paraId="1ADE9191" w14:textId="77777777" w:rsidR="00FF0F3F" w:rsidRPr="0001759E" w:rsidRDefault="00FF0F3F" w:rsidP="00FF0F3F">
            <w:pPr>
              <w:autoSpaceDE w:val="0"/>
              <w:autoSpaceDN w:val="0"/>
              <w:adjustRightInd w:val="0"/>
              <w:spacing w:before="60" w:after="60"/>
              <w:rPr>
                <w:rFonts w:ascii="Calibri" w:hAnsi="Calibri" w:cs="Calibri"/>
                <w:b/>
                <w:noProof/>
                <w:color w:val="002060"/>
              </w:rPr>
            </w:pPr>
            <w:r w:rsidRPr="00396A93">
              <w:rPr>
                <w:rFonts w:ascii="Calibri" w:hAnsi="Calibri" w:cs="Calibri"/>
                <w:sz w:val="20"/>
                <w:szCs w:val="20"/>
              </w:rPr>
              <w:t>The hirer agrees to indemnify and keep indemnified and to hold harmless the council, its servants and each of them from and against all actions, costs, claims, charges, expenses and damages whatsoever which may be bought or made or claimed against it by any of them arising out of or in any way related to the granting of this license and/or the use of the hirer, or any person coming on the premises during the period of the hire, and the hirers or any guest or invitee respect of all claims for loss, damage or injury caused by any person or property during the period of hire, or as a result of the use by the use by the hirer of the premises.</w:t>
            </w:r>
          </w:p>
        </w:tc>
      </w:tr>
      <w:tr w:rsidR="00FF0F3F" w14:paraId="67FCC442" w14:textId="77777777" w:rsidTr="00FF0F3F">
        <w:tc>
          <w:tcPr>
            <w:tcW w:w="10206" w:type="dxa"/>
            <w:gridSpan w:val="3"/>
          </w:tcPr>
          <w:p w14:paraId="2BA159BF" w14:textId="77777777" w:rsidR="00FF0F3F" w:rsidRPr="00396A93" w:rsidRDefault="00FF0F3F" w:rsidP="00FF0F3F">
            <w:pPr>
              <w:autoSpaceDE w:val="0"/>
              <w:autoSpaceDN w:val="0"/>
              <w:adjustRightInd w:val="0"/>
              <w:rPr>
                <w:rFonts w:ascii="Calibri" w:hAnsi="Calibri" w:cs="Calibri"/>
                <w:sz w:val="20"/>
                <w:szCs w:val="20"/>
              </w:rPr>
            </w:pPr>
            <w:r w:rsidRPr="00396A93">
              <w:rPr>
                <w:rFonts w:ascii="Calibri" w:hAnsi="Calibri" w:cs="Calibri"/>
                <w:sz w:val="20"/>
                <w:szCs w:val="20"/>
              </w:rPr>
              <w:t>The personal information collected on this form by Council is for providing a range of access to facilities and equipment. Your information will be stored in Council’s Customer Database and used to identify you when communicating with Council and for Council to deliver services and information to you. Council, or its contracted service providers, will use the information provided for the above purpose and will not disclose it unless permitted by law or consented by you. Should you wish to access and/or, amend the information, apply in writing to Council’s Privacy Officer.  For further details on how your personal information is handled, visit Council’s Privacy Policy via its website.</w:t>
            </w:r>
          </w:p>
        </w:tc>
      </w:tr>
      <w:tr w:rsidR="00FF0F3F" w14:paraId="544446F4" w14:textId="77777777" w:rsidTr="00FF0F3F">
        <w:tc>
          <w:tcPr>
            <w:tcW w:w="10206" w:type="dxa"/>
            <w:gridSpan w:val="3"/>
          </w:tcPr>
          <w:p w14:paraId="670209F1" w14:textId="77777777" w:rsidR="00FF0F3F" w:rsidRPr="00396A93" w:rsidRDefault="00FF0F3F" w:rsidP="00FF0F3F">
            <w:pPr>
              <w:autoSpaceDE w:val="0"/>
              <w:autoSpaceDN w:val="0"/>
              <w:adjustRightInd w:val="0"/>
              <w:rPr>
                <w:rFonts w:ascii="Calibri" w:hAnsi="Calibri" w:cs="Calibri"/>
                <w:b/>
                <w:color w:val="002060"/>
                <w:sz w:val="20"/>
                <w:szCs w:val="20"/>
              </w:rPr>
            </w:pPr>
            <w:r w:rsidRPr="00396A93">
              <w:rPr>
                <w:rFonts w:ascii="Calibri" w:hAnsi="Calibri" w:cs="Calibri"/>
                <w:sz w:val="20"/>
                <w:szCs w:val="20"/>
              </w:rPr>
              <w:t xml:space="preserve">I have completed the Use of Public Space Permit Application to the best of my knowledge and agree to adhere to all the reasonable requests made by Wyndham Council and any other agencies. </w:t>
            </w:r>
          </w:p>
        </w:tc>
      </w:tr>
      <w:tr w:rsidR="00FF0F3F" w14:paraId="4D2C2764" w14:textId="77777777" w:rsidTr="00FF0F3F">
        <w:tc>
          <w:tcPr>
            <w:tcW w:w="5100" w:type="dxa"/>
          </w:tcPr>
          <w:p w14:paraId="5A62E7C4" w14:textId="77777777" w:rsidR="00FF0F3F" w:rsidRDefault="00FF0F3F" w:rsidP="00FF0F3F">
            <w:pPr>
              <w:autoSpaceDE w:val="0"/>
              <w:autoSpaceDN w:val="0"/>
              <w:adjustRightInd w:val="0"/>
              <w:rPr>
                <w:rFonts w:ascii="Calibri" w:hAnsi="Calibri" w:cs="Calibri"/>
                <w:b/>
                <w:color w:val="215868" w:themeColor="accent5" w:themeShade="80"/>
                <w:sz w:val="22"/>
                <w:szCs w:val="22"/>
              </w:rPr>
            </w:pPr>
            <w:r w:rsidRPr="00396A93">
              <w:rPr>
                <w:rFonts w:ascii="Calibri" w:hAnsi="Calibri" w:cs="Calibri"/>
                <w:b/>
                <w:color w:val="215868" w:themeColor="accent5" w:themeShade="80"/>
                <w:sz w:val="22"/>
                <w:szCs w:val="22"/>
              </w:rPr>
              <w:t>Signature</w:t>
            </w:r>
          </w:p>
          <w:p w14:paraId="1F621DFA" w14:textId="77777777" w:rsidR="00FF0F3F" w:rsidRDefault="00FF0F3F" w:rsidP="00FF0F3F">
            <w:pPr>
              <w:autoSpaceDE w:val="0"/>
              <w:autoSpaceDN w:val="0"/>
              <w:adjustRightInd w:val="0"/>
              <w:rPr>
                <w:rFonts w:ascii="Calibri" w:hAnsi="Calibri" w:cs="Calibri"/>
                <w:b/>
                <w:color w:val="215868" w:themeColor="accent5" w:themeShade="80"/>
                <w:sz w:val="20"/>
                <w:szCs w:val="20"/>
              </w:rPr>
            </w:pPr>
          </w:p>
          <w:p w14:paraId="1224B625" w14:textId="77777777" w:rsidR="00FF0F3F" w:rsidRPr="00396A93" w:rsidRDefault="00FF0F3F" w:rsidP="00FF0F3F">
            <w:pPr>
              <w:autoSpaceDE w:val="0"/>
              <w:autoSpaceDN w:val="0"/>
              <w:adjustRightInd w:val="0"/>
              <w:rPr>
                <w:rFonts w:ascii="Calibri" w:hAnsi="Calibri" w:cs="Calibri"/>
                <w:sz w:val="20"/>
                <w:szCs w:val="20"/>
              </w:rPr>
            </w:pPr>
          </w:p>
        </w:tc>
        <w:tc>
          <w:tcPr>
            <w:tcW w:w="5106" w:type="dxa"/>
            <w:gridSpan w:val="2"/>
          </w:tcPr>
          <w:p w14:paraId="256C775E" w14:textId="77777777" w:rsidR="00FF0F3F" w:rsidRPr="0093073F" w:rsidRDefault="009E0F36" w:rsidP="00FF0F3F">
            <w:pPr>
              <w:autoSpaceDE w:val="0"/>
              <w:autoSpaceDN w:val="0"/>
              <w:adjustRightInd w:val="0"/>
              <w:rPr>
                <w:rFonts w:ascii="Calibri" w:hAnsi="Calibri" w:cs="Calibri"/>
                <w:sz w:val="20"/>
                <w:szCs w:val="20"/>
              </w:rPr>
            </w:pPr>
            <w:sdt>
              <w:sdtPr>
                <w:rPr>
                  <w:rStyle w:val="Styleorange"/>
                  <w:szCs w:val="20"/>
                </w:rPr>
                <w:id w:val="-571660349"/>
                <w:placeholder>
                  <w:docPart w:val="459ACFE4B1064CA29F6DB493714C87AD"/>
                </w:placeholder>
                <w:showingPlcHdr/>
                <w:date>
                  <w:dateFormat w:val="d/MM/yyyy"/>
                  <w:lid w:val="en-AU"/>
                  <w:storeMappedDataAs w:val="dateTime"/>
                  <w:calendar w:val="gregorian"/>
                </w:date>
              </w:sdtPr>
              <w:sdtEndPr>
                <w:rPr>
                  <w:rStyle w:val="DefaultParagraphFont"/>
                  <w:rFonts w:cs="Calibri"/>
                  <w:b/>
                  <w:color w:val="002060"/>
                  <w:sz w:val="24"/>
                </w:rPr>
              </w:sdtEndPr>
              <w:sdtContent>
                <w:r w:rsidR="00FF0F3F" w:rsidRPr="0093073F">
                  <w:rPr>
                    <w:rStyle w:val="PlaceholderText"/>
                    <w:sz w:val="20"/>
                    <w:szCs w:val="20"/>
                  </w:rPr>
                  <w:t>Click here to enter a date.</w:t>
                </w:r>
              </w:sdtContent>
            </w:sdt>
          </w:p>
        </w:tc>
      </w:tr>
      <w:tr w:rsidR="00FF0F3F" w14:paraId="5FCE3BC4" w14:textId="77777777" w:rsidTr="00FF0F3F">
        <w:trPr>
          <w:trHeight w:val="539"/>
        </w:trPr>
        <w:tc>
          <w:tcPr>
            <w:tcW w:w="10206" w:type="dxa"/>
            <w:gridSpan w:val="3"/>
            <w:shd w:val="clear" w:color="auto" w:fill="215868" w:themeFill="accent5" w:themeFillShade="80"/>
            <w:vAlign w:val="center"/>
          </w:tcPr>
          <w:p w14:paraId="31F003CA" w14:textId="77777777" w:rsidR="00FF0F3F" w:rsidRPr="00FC4119" w:rsidRDefault="00FF0F3F" w:rsidP="00FF0F3F">
            <w:pPr>
              <w:autoSpaceDE w:val="0"/>
              <w:autoSpaceDN w:val="0"/>
              <w:adjustRightInd w:val="0"/>
              <w:rPr>
                <w:rFonts w:cs="Calibri"/>
                <w:b/>
                <w:color w:val="002060"/>
              </w:rPr>
            </w:pPr>
            <w:r w:rsidRPr="0001759E">
              <w:rPr>
                <w:rFonts w:ascii="Calibri" w:hAnsi="Calibri" w:cs="Calibri"/>
                <w:b/>
                <w:color w:val="FFFFFF" w:themeColor="background1"/>
                <w:sz w:val="22"/>
                <w:szCs w:val="22"/>
              </w:rPr>
              <w:t>Submit your application and requested attachments to either:</w:t>
            </w:r>
          </w:p>
        </w:tc>
      </w:tr>
      <w:tr w:rsidR="00FF0F3F" w14:paraId="40635ADA" w14:textId="77777777" w:rsidTr="00FF0F3F">
        <w:trPr>
          <w:trHeight w:val="679"/>
        </w:trPr>
        <w:tc>
          <w:tcPr>
            <w:tcW w:w="5100" w:type="dxa"/>
            <w:vAlign w:val="center"/>
          </w:tcPr>
          <w:p w14:paraId="05D7B0D0" w14:textId="77777777" w:rsidR="00FF0F3F" w:rsidRPr="00396A93" w:rsidRDefault="00FF0F3F" w:rsidP="00FF0F3F">
            <w:pPr>
              <w:pStyle w:val="xmsonormal"/>
              <w:autoSpaceDE w:val="0"/>
              <w:autoSpaceDN w:val="0"/>
              <w:spacing w:line="240" w:lineRule="atLeast"/>
              <w:rPr>
                <w:rFonts w:ascii="Arial Narrow" w:hAnsi="Arial Narrow"/>
                <w:b/>
                <w:bCs/>
                <w:color w:val="215868" w:themeColor="accent5" w:themeShade="80"/>
              </w:rPr>
            </w:pPr>
            <w:r w:rsidRPr="00396A93">
              <w:rPr>
                <w:rFonts w:ascii="Arial Narrow" w:hAnsi="Arial Narrow"/>
                <w:b/>
                <w:bCs/>
                <w:color w:val="215868" w:themeColor="accent5" w:themeShade="80"/>
              </w:rPr>
              <w:t xml:space="preserve">Zoe Ennis </w:t>
            </w:r>
          </w:p>
          <w:p w14:paraId="3EA6D08A" w14:textId="77777777" w:rsidR="00FF0F3F" w:rsidRDefault="00FF0F3F" w:rsidP="00FF0F3F">
            <w:pPr>
              <w:autoSpaceDE w:val="0"/>
              <w:autoSpaceDN w:val="0"/>
              <w:adjustRightInd w:val="0"/>
              <w:rPr>
                <w:rFonts w:ascii="Calibri" w:hAnsi="Calibri" w:cs="Calibri"/>
                <w:b/>
                <w:color w:val="002060"/>
                <w:sz w:val="22"/>
                <w:szCs w:val="22"/>
              </w:rPr>
            </w:pPr>
            <w:r w:rsidRPr="00396A93">
              <w:rPr>
                <w:rFonts w:ascii="Arial Narrow" w:hAnsi="Arial Narrow"/>
                <w:b/>
                <w:bCs/>
                <w:color w:val="215868" w:themeColor="accent5" w:themeShade="80"/>
              </w:rPr>
              <w:t xml:space="preserve">m: </w:t>
            </w:r>
            <w:r w:rsidRPr="00E36448">
              <w:rPr>
                <w:rFonts w:cstheme="minorHAnsi"/>
                <w:color w:val="7F7F7F"/>
                <w:sz w:val="22"/>
                <w:szCs w:val="22"/>
              </w:rPr>
              <w:t>0439 112 214</w:t>
            </w:r>
            <w:r>
              <w:rPr>
                <w:rFonts w:ascii="Arial Narrow" w:hAnsi="Arial Narrow"/>
                <w:color w:val="7F7F7F"/>
              </w:rPr>
              <w:t xml:space="preserve">  </w:t>
            </w:r>
            <w:hyperlink r:id="rId19" w:history="1">
              <w:r w:rsidRPr="00E80F45">
                <w:rPr>
                  <w:rStyle w:val="Hyperlink"/>
                  <w:rFonts w:ascii="Arial Narrow" w:hAnsi="Arial Narrow"/>
                  <w:sz w:val="22"/>
                  <w:szCs w:val="22"/>
                </w:rPr>
                <w:t>zoe.ennis@wyndham.vic.gov.au</w:t>
              </w:r>
            </w:hyperlink>
          </w:p>
        </w:tc>
        <w:tc>
          <w:tcPr>
            <w:tcW w:w="5106" w:type="dxa"/>
            <w:gridSpan w:val="2"/>
            <w:vAlign w:val="center"/>
          </w:tcPr>
          <w:p w14:paraId="209B01B8" w14:textId="77777777" w:rsidR="00FF0F3F" w:rsidRPr="00396A93" w:rsidRDefault="00FF0F3F" w:rsidP="00FF0F3F">
            <w:pPr>
              <w:autoSpaceDE w:val="0"/>
              <w:autoSpaceDN w:val="0"/>
              <w:spacing w:line="240" w:lineRule="atLeast"/>
              <w:rPr>
                <w:rFonts w:ascii="Arial Narrow" w:eastAsiaTheme="minorHAnsi" w:hAnsi="Arial Narrow"/>
                <w:color w:val="215868" w:themeColor="accent5" w:themeShade="80"/>
                <w:sz w:val="22"/>
                <w:szCs w:val="22"/>
                <w:lang w:eastAsia="en-AU"/>
              </w:rPr>
            </w:pPr>
            <w:r w:rsidRPr="00396A93">
              <w:rPr>
                <w:rFonts w:ascii="Arial Narrow" w:eastAsiaTheme="minorHAnsi" w:hAnsi="Arial Narrow" w:cs="Calibri"/>
                <w:b/>
                <w:bCs/>
                <w:color w:val="215868" w:themeColor="accent5" w:themeShade="80"/>
                <w:sz w:val="22"/>
                <w:szCs w:val="22"/>
                <w:lang w:eastAsia="en-AU"/>
              </w:rPr>
              <w:t>Debra Jeffery</w:t>
            </w:r>
            <w:r w:rsidRPr="00396A93">
              <w:rPr>
                <w:rFonts w:ascii="Arial Narrow" w:hAnsi="Arial Narrow"/>
                <w:b/>
                <w:bCs/>
                <w:color w:val="215868" w:themeColor="accent5" w:themeShade="80"/>
                <w:sz w:val="22"/>
                <w:szCs w:val="22"/>
                <w:lang w:eastAsia="en-AU"/>
              </w:rPr>
              <w:t> </w:t>
            </w:r>
            <w:r w:rsidRPr="00396A93">
              <w:rPr>
                <w:rFonts w:ascii="Arial Narrow" w:hAnsi="Arial Narrow"/>
                <w:color w:val="215868" w:themeColor="accent5" w:themeShade="80"/>
                <w:sz w:val="22"/>
                <w:szCs w:val="22"/>
                <w:lang w:eastAsia="en-AU"/>
              </w:rPr>
              <w:t xml:space="preserve"> </w:t>
            </w:r>
          </w:p>
          <w:p w14:paraId="759DC389" w14:textId="77777777" w:rsidR="00FF0F3F" w:rsidRPr="009B6719" w:rsidRDefault="00FF0F3F" w:rsidP="00FF0F3F">
            <w:pPr>
              <w:autoSpaceDE w:val="0"/>
              <w:autoSpaceDN w:val="0"/>
              <w:adjustRightInd w:val="0"/>
              <w:rPr>
                <w:rFonts w:ascii="Arial Narrow" w:eastAsiaTheme="minorHAnsi" w:hAnsi="Arial Narrow" w:cs="Calibri"/>
                <w:color w:val="0000FF" w:themeColor="hyperlink"/>
                <w:sz w:val="22"/>
                <w:szCs w:val="22"/>
                <w:u w:val="single"/>
                <w:lang w:eastAsia="en-AU"/>
              </w:rPr>
            </w:pPr>
            <w:r w:rsidRPr="00396A93">
              <w:rPr>
                <w:rFonts w:ascii="Arial Narrow" w:hAnsi="Arial Narrow"/>
                <w:b/>
                <w:bCs/>
                <w:color w:val="215868" w:themeColor="accent5" w:themeShade="80"/>
                <w:sz w:val="22"/>
                <w:szCs w:val="22"/>
                <w:lang w:eastAsia="en-AU"/>
              </w:rPr>
              <w:t>t:</w:t>
            </w:r>
            <w:r w:rsidRPr="00396A93">
              <w:rPr>
                <w:rFonts w:ascii="Arial Narrow" w:hAnsi="Arial Narrow"/>
                <w:color w:val="215868" w:themeColor="accent5" w:themeShade="80"/>
                <w:sz w:val="22"/>
                <w:szCs w:val="22"/>
                <w:lang w:eastAsia="en-AU"/>
              </w:rPr>
              <w:t> </w:t>
            </w:r>
            <w:r w:rsidRPr="00E36448">
              <w:rPr>
                <w:rFonts w:cstheme="minorHAnsi"/>
                <w:color w:val="808080"/>
                <w:sz w:val="22"/>
                <w:szCs w:val="22"/>
                <w:lang w:eastAsia="en-AU"/>
              </w:rPr>
              <w:t>9742 0892</w:t>
            </w:r>
            <w:r>
              <w:rPr>
                <w:rFonts w:ascii="Arial Narrow" w:hAnsi="Arial Narrow"/>
                <w:color w:val="808080"/>
                <w:sz w:val="22"/>
                <w:szCs w:val="22"/>
                <w:lang w:eastAsia="en-AU"/>
              </w:rPr>
              <w:t xml:space="preserve"> </w:t>
            </w:r>
            <w:r w:rsidRPr="00396A93">
              <w:rPr>
                <w:rFonts w:ascii="Arial Narrow" w:hAnsi="Arial Narrow"/>
                <w:b/>
                <w:bCs/>
                <w:color w:val="215868" w:themeColor="accent5" w:themeShade="80"/>
                <w:sz w:val="22"/>
                <w:szCs w:val="22"/>
                <w:lang w:eastAsia="en-AU"/>
              </w:rPr>
              <w:t>ext:</w:t>
            </w:r>
            <w:r w:rsidRPr="00E36448">
              <w:rPr>
                <w:rFonts w:cstheme="minorHAnsi"/>
                <w:color w:val="808080"/>
                <w:sz w:val="22"/>
                <w:szCs w:val="22"/>
                <w:lang w:eastAsia="en-AU"/>
              </w:rPr>
              <w:t>1892</w:t>
            </w:r>
            <w:r w:rsidRPr="00E36448">
              <w:rPr>
                <w:rFonts w:cstheme="minorHAnsi"/>
                <w:color w:val="7F7F7F"/>
                <w:sz w:val="22"/>
                <w:szCs w:val="22"/>
                <w:lang w:eastAsia="en-AU"/>
              </w:rPr>
              <w:t> </w:t>
            </w:r>
            <w:r w:rsidRPr="008B7774">
              <w:rPr>
                <w:rStyle w:val="Hyperlink"/>
                <w:rFonts w:ascii="Arial Narrow" w:hAnsi="Arial Narrow"/>
                <w:sz w:val="22"/>
                <w:szCs w:val="22"/>
              </w:rPr>
              <w:t>debra.jeffery@wyndham.vic.gov.au</w:t>
            </w:r>
          </w:p>
        </w:tc>
      </w:tr>
      <w:tr w:rsidR="00FF0F3F" w14:paraId="228DA209" w14:textId="77777777" w:rsidTr="00FF0F3F">
        <w:trPr>
          <w:trHeight w:val="679"/>
        </w:trPr>
        <w:tc>
          <w:tcPr>
            <w:tcW w:w="5100" w:type="dxa"/>
            <w:vAlign w:val="center"/>
          </w:tcPr>
          <w:p w14:paraId="3EA12F3E"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Werribee City Centre outdoor public spaces</w:t>
            </w:r>
          </w:p>
          <w:p w14:paraId="489E3364"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 xml:space="preserve">Kelly Park, Werribee City Centre </w:t>
            </w:r>
          </w:p>
          <w:p w14:paraId="7826634F"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Station Place, Werribee City Centre</w:t>
            </w:r>
          </w:p>
          <w:p w14:paraId="73BCC1AF"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Wyndham Park, Werribee City Centre</w:t>
            </w:r>
          </w:p>
          <w:p w14:paraId="2B5F5DAC"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Wedge Street Piazza, Werribee City Centre</w:t>
            </w:r>
          </w:p>
          <w:p w14:paraId="04995625" w14:textId="77777777" w:rsidR="00FF0F3F" w:rsidRPr="00651A73" w:rsidRDefault="00FF0F3F" w:rsidP="00FF0F3F">
            <w:pPr>
              <w:autoSpaceDE w:val="0"/>
              <w:autoSpaceDN w:val="0"/>
              <w:adjustRightInd w:val="0"/>
              <w:rPr>
                <w:rFonts w:ascii="Calibri" w:hAnsi="Calibri" w:cs="Calibri"/>
                <w:bCs/>
                <w:color w:val="215868" w:themeColor="accent5" w:themeShade="80"/>
                <w:sz w:val="20"/>
                <w:szCs w:val="20"/>
              </w:rPr>
            </w:pPr>
            <w:r w:rsidRPr="00651A73">
              <w:rPr>
                <w:rFonts w:ascii="Calibri" w:hAnsi="Calibri" w:cs="Calibri"/>
                <w:bCs/>
                <w:color w:val="215868" w:themeColor="accent5" w:themeShade="80"/>
                <w:sz w:val="20"/>
                <w:szCs w:val="20"/>
              </w:rPr>
              <w:t>Point Cook Town Centr</w:t>
            </w:r>
            <w:r>
              <w:rPr>
                <w:rFonts w:ascii="Calibri" w:hAnsi="Calibri" w:cs="Calibri"/>
                <w:bCs/>
                <w:color w:val="215868" w:themeColor="accent5" w:themeShade="80"/>
                <w:sz w:val="20"/>
                <w:szCs w:val="20"/>
              </w:rPr>
              <w:t>e</w:t>
            </w:r>
          </w:p>
        </w:tc>
        <w:tc>
          <w:tcPr>
            <w:tcW w:w="5106" w:type="dxa"/>
            <w:gridSpan w:val="2"/>
            <w:vAlign w:val="center"/>
          </w:tcPr>
          <w:p w14:paraId="098A87EF" w14:textId="77777777" w:rsidR="00FF0F3F" w:rsidRPr="00FC4119" w:rsidRDefault="00FF0F3F" w:rsidP="00FF0F3F">
            <w:pPr>
              <w:autoSpaceDE w:val="0"/>
              <w:autoSpaceDN w:val="0"/>
              <w:adjustRightInd w:val="0"/>
              <w:rPr>
                <w:rFonts w:ascii="Calibri" w:hAnsi="Calibri" w:cs="Calibri"/>
                <w:bCs/>
                <w:color w:val="215868" w:themeColor="accent5" w:themeShade="80"/>
                <w:sz w:val="20"/>
                <w:szCs w:val="20"/>
              </w:rPr>
            </w:pPr>
            <w:r w:rsidRPr="00FC4119">
              <w:rPr>
                <w:rFonts w:ascii="Calibri" w:hAnsi="Calibri" w:cs="Calibri"/>
                <w:bCs/>
                <w:color w:val="215868" w:themeColor="accent5" w:themeShade="80"/>
                <w:sz w:val="20"/>
                <w:szCs w:val="20"/>
              </w:rPr>
              <w:t>A</w:t>
            </w:r>
            <w:r w:rsidRPr="00FC4119">
              <w:rPr>
                <w:rFonts w:ascii="Calibri" w:hAnsi="Calibri"/>
                <w:bCs/>
                <w:color w:val="215868" w:themeColor="accent5" w:themeShade="80"/>
                <w:sz w:val="20"/>
                <w:szCs w:val="20"/>
              </w:rPr>
              <w:t>ll other parks and open spaces areas in Wyndham</w:t>
            </w:r>
          </w:p>
        </w:tc>
      </w:tr>
    </w:tbl>
    <w:p w14:paraId="60D5A5B8" w14:textId="5053C47F" w:rsidR="00B368A9" w:rsidRDefault="00B368A9" w:rsidP="00410945">
      <w:pPr>
        <w:spacing w:after="200" w:line="276" w:lineRule="auto"/>
      </w:pPr>
    </w:p>
    <w:tbl>
      <w:tblPr>
        <w:tblStyle w:val="TableGrid"/>
        <w:tblpPr w:leftFromText="180" w:rightFromText="180" w:vertAnchor="page" w:horzAnchor="margin" w:tblpXSpec="center" w:tblpY="828"/>
        <w:tblW w:w="10480"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ayout w:type="fixed"/>
        <w:tblLook w:val="04A0" w:firstRow="1" w:lastRow="0" w:firstColumn="1" w:lastColumn="0" w:noHBand="0" w:noVBand="1"/>
      </w:tblPr>
      <w:tblGrid>
        <w:gridCol w:w="1980"/>
        <w:gridCol w:w="8500"/>
      </w:tblGrid>
      <w:tr w:rsidR="00BB7CF9" w:rsidRPr="008937B0" w14:paraId="38321C00" w14:textId="77777777" w:rsidTr="002457AC">
        <w:trPr>
          <w:trHeight w:val="507"/>
        </w:trPr>
        <w:tc>
          <w:tcPr>
            <w:tcW w:w="10480" w:type="dxa"/>
            <w:gridSpan w:val="2"/>
            <w:shd w:val="clear" w:color="auto" w:fill="FFFFFF" w:themeFill="background1"/>
          </w:tcPr>
          <w:p w14:paraId="7EEFDE88" w14:textId="77777777" w:rsidR="00BB7CF9" w:rsidRDefault="005804A7" w:rsidP="00551FEC">
            <w:pPr>
              <w:autoSpaceDE w:val="0"/>
              <w:autoSpaceDN w:val="0"/>
              <w:adjustRightInd w:val="0"/>
              <w:spacing w:after="120"/>
              <w:rPr>
                <w:rFonts w:cstheme="minorHAnsi"/>
                <w:color w:val="215868" w:themeColor="accent5" w:themeShade="80"/>
                <w:sz w:val="32"/>
                <w:szCs w:val="32"/>
              </w:rPr>
            </w:pPr>
            <w:r w:rsidRPr="008937B0">
              <w:rPr>
                <w:rFonts w:cstheme="minorHAnsi"/>
                <w:bCs/>
                <w:noProof/>
                <w:color w:val="002060"/>
                <w:sz w:val="22"/>
                <w:szCs w:val="22"/>
              </w:rPr>
              <w:lastRenderedPageBreak/>
              <w:drawing>
                <wp:inline distT="0" distB="0" distL="0" distR="0" wp14:anchorId="5C4FC77C" wp14:editId="7BA4C160">
                  <wp:extent cx="311150" cy="311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r w:rsidR="00F30275" w:rsidRPr="0006207D">
              <w:rPr>
                <w:rFonts w:cstheme="minorHAnsi"/>
                <w:b/>
                <w:bCs/>
                <w:color w:val="215868" w:themeColor="accent5" w:themeShade="80"/>
                <w:sz w:val="32"/>
                <w:szCs w:val="32"/>
              </w:rPr>
              <w:t>ADDITONAL INFORMATION</w:t>
            </w:r>
            <w:r w:rsidR="00F30275" w:rsidRPr="005804A7">
              <w:rPr>
                <w:rFonts w:cstheme="minorHAnsi"/>
                <w:color w:val="215868" w:themeColor="accent5" w:themeShade="80"/>
                <w:sz w:val="32"/>
                <w:szCs w:val="32"/>
              </w:rPr>
              <w:t xml:space="preserve"> </w:t>
            </w:r>
          </w:p>
          <w:p w14:paraId="4A4AF1FC" w14:textId="75A6D331" w:rsidR="00551FEC" w:rsidRPr="00551FEC" w:rsidRDefault="00551FEC" w:rsidP="00551FEC">
            <w:pPr>
              <w:autoSpaceDE w:val="0"/>
              <w:autoSpaceDN w:val="0"/>
              <w:adjustRightInd w:val="0"/>
              <w:spacing w:after="120"/>
              <w:rPr>
                <w:rFonts w:cstheme="minorHAnsi"/>
                <w:b/>
                <w:bCs/>
                <w:color w:val="FFFFFF" w:themeColor="background1"/>
                <w:sz w:val="32"/>
                <w:szCs w:val="32"/>
              </w:rPr>
            </w:pPr>
            <w:r w:rsidRPr="00551FEC">
              <w:rPr>
                <w:rFonts w:cstheme="minorHAnsi"/>
                <w:b/>
                <w:bCs/>
                <w:color w:val="215868" w:themeColor="accent5" w:themeShade="80"/>
                <w:sz w:val="22"/>
                <w:szCs w:val="22"/>
              </w:rPr>
              <w:t>Read the information below to find out more about additional permits that you may need to apply for or plans that you may need to submit during the planning period</w:t>
            </w:r>
            <w:r>
              <w:rPr>
                <w:rFonts w:cstheme="minorHAnsi"/>
                <w:b/>
                <w:bCs/>
                <w:color w:val="215868" w:themeColor="accent5" w:themeShade="80"/>
                <w:sz w:val="22"/>
                <w:szCs w:val="22"/>
              </w:rPr>
              <w:t>, the officer who assesses your application will assist you in making application for these permits.</w:t>
            </w:r>
          </w:p>
        </w:tc>
      </w:tr>
      <w:tr w:rsidR="005804A7" w:rsidRPr="008937B0" w14:paraId="07D578EF" w14:textId="77777777" w:rsidTr="002457AC">
        <w:trPr>
          <w:trHeight w:val="355"/>
        </w:trPr>
        <w:tc>
          <w:tcPr>
            <w:tcW w:w="1980" w:type="dxa"/>
          </w:tcPr>
          <w:p w14:paraId="27062AD2" w14:textId="4016045E" w:rsidR="005804A7" w:rsidRPr="00B326AD" w:rsidRDefault="00B326AD" w:rsidP="0054582F">
            <w:pPr>
              <w:autoSpaceDE w:val="0"/>
              <w:autoSpaceDN w:val="0"/>
              <w:adjustRightInd w:val="0"/>
              <w:rPr>
                <w:rFonts w:ascii="Calibri" w:hAnsi="Calibri" w:cs="Calibri"/>
                <w:b/>
                <w:color w:val="215868" w:themeColor="accent5" w:themeShade="80"/>
                <w:sz w:val="22"/>
                <w:szCs w:val="22"/>
              </w:rPr>
            </w:pPr>
            <w:r w:rsidRPr="00B326AD">
              <w:rPr>
                <w:rFonts w:ascii="Calibri" w:hAnsi="Calibri" w:cs="Calibri"/>
                <w:b/>
                <w:color w:val="215868" w:themeColor="accent5" w:themeShade="80"/>
                <w:sz w:val="22"/>
                <w:szCs w:val="22"/>
              </w:rPr>
              <w:t>Site Plans</w:t>
            </w:r>
          </w:p>
        </w:tc>
        <w:tc>
          <w:tcPr>
            <w:tcW w:w="8500" w:type="dxa"/>
          </w:tcPr>
          <w:p w14:paraId="2C02EE95" w14:textId="75779B11" w:rsidR="00B873E3" w:rsidRPr="003D142F" w:rsidRDefault="00277358" w:rsidP="003D142F">
            <w:pPr>
              <w:autoSpaceDE w:val="0"/>
              <w:autoSpaceDN w:val="0"/>
              <w:adjustRightInd w:val="0"/>
              <w:spacing w:after="120"/>
              <w:rPr>
                <w:rFonts w:ascii="Calibri" w:hAnsi="Calibri" w:cs="Calibri"/>
                <w:bCs/>
                <w:color w:val="215868" w:themeColor="accent5" w:themeShade="80"/>
                <w:sz w:val="22"/>
                <w:szCs w:val="22"/>
              </w:rPr>
            </w:pPr>
            <w:r w:rsidRPr="003D142F">
              <w:rPr>
                <w:rFonts w:ascii="Calibri" w:hAnsi="Calibri" w:cs="Calibri"/>
                <w:bCs/>
                <w:color w:val="215868" w:themeColor="accent5" w:themeShade="80"/>
                <w:sz w:val="22"/>
                <w:szCs w:val="22"/>
              </w:rPr>
              <w:t>A detailed site plan is your most important planning tool.</w:t>
            </w:r>
            <w:r w:rsidR="00B873E3" w:rsidRPr="003D142F">
              <w:rPr>
                <w:rFonts w:ascii="Calibri" w:hAnsi="Calibri" w:cs="Calibri"/>
                <w:bCs/>
                <w:color w:val="215868" w:themeColor="accent5" w:themeShade="80"/>
                <w:sz w:val="22"/>
                <w:szCs w:val="22"/>
              </w:rPr>
              <w:t xml:space="preserve"> Find a</w:t>
            </w:r>
            <w:r w:rsidRPr="003D142F">
              <w:rPr>
                <w:rFonts w:ascii="Calibri" w:hAnsi="Calibri" w:cs="Calibri"/>
                <w:bCs/>
                <w:color w:val="215868" w:themeColor="accent5" w:themeShade="80"/>
                <w:sz w:val="22"/>
                <w:szCs w:val="22"/>
              </w:rPr>
              <w:t>n aerial</w:t>
            </w:r>
            <w:r w:rsidR="00B873E3" w:rsidRPr="003D142F">
              <w:rPr>
                <w:rFonts w:ascii="Calibri" w:hAnsi="Calibri" w:cs="Calibri"/>
                <w:bCs/>
                <w:color w:val="215868" w:themeColor="accent5" w:themeShade="80"/>
                <w:sz w:val="22"/>
                <w:szCs w:val="22"/>
              </w:rPr>
              <w:t xml:space="preserve"> map on Google </w:t>
            </w:r>
            <w:r w:rsidRPr="003D142F">
              <w:rPr>
                <w:rFonts w:ascii="Calibri" w:hAnsi="Calibri" w:cs="Calibri"/>
                <w:bCs/>
                <w:color w:val="215868" w:themeColor="accent5" w:themeShade="80"/>
                <w:sz w:val="22"/>
                <w:szCs w:val="22"/>
              </w:rPr>
              <w:t>maps</w:t>
            </w:r>
            <w:r w:rsidR="00B873E3" w:rsidRPr="003D142F">
              <w:rPr>
                <w:rFonts w:ascii="Calibri" w:hAnsi="Calibri" w:cs="Calibri"/>
                <w:bCs/>
                <w:color w:val="215868" w:themeColor="accent5" w:themeShade="80"/>
                <w:sz w:val="22"/>
                <w:szCs w:val="22"/>
              </w:rPr>
              <w:t xml:space="preserve"> </w:t>
            </w:r>
            <w:r w:rsidR="008C08CB" w:rsidRPr="003D142F">
              <w:rPr>
                <w:rFonts w:ascii="Calibri" w:hAnsi="Calibri" w:cs="Calibri"/>
                <w:bCs/>
                <w:color w:val="215868" w:themeColor="accent5" w:themeShade="80"/>
                <w:sz w:val="22"/>
                <w:szCs w:val="22"/>
              </w:rPr>
              <w:t>and use a program like power point to start overlaying information on it.</w:t>
            </w:r>
          </w:p>
          <w:p w14:paraId="07878507" w14:textId="4F8BC1D5" w:rsidR="00B873E3" w:rsidRPr="003D142F" w:rsidRDefault="00B873E3" w:rsidP="003D142F">
            <w:pPr>
              <w:autoSpaceDE w:val="0"/>
              <w:autoSpaceDN w:val="0"/>
              <w:adjustRightInd w:val="0"/>
              <w:spacing w:after="120"/>
              <w:rPr>
                <w:rFonts w:ascii="Calibri" w:hAnsi="Calibri" w:cs="Calibri"/>
                <w:bCs/>
                <w:color w:val="215868" w:themeColor="accent5" w:themeShade="80"/>
                <w:sz w:val="22"/>
                <w:szCs w:val="22"/>
              </w:rPr>
            </w:pPr>
            <w:r w:rsidRPr="003D142F">
              <w:rPr>
                <w:rFonts w:ascii="Calibri" w:hAnsi="Calibri" w:cs="Calibri"/>
                <w:bCs/>
                <w:color w:val="215868" w:themeColor="accent5" w:themeShade="80"/>
                <w:sz w:val="22"/>
                <w:szCs w:val="22"/>
              </w:rPr>
              <w:t>The map should show</w:t>
            </w:r>
            <w:r w:rsidR="007D5EE7" w:rsidRPr="003D142F">
              <w:rPr>
                <w:rFonts w:ascii="Calibri" w:hAnsi="Calibri" w:cs="Calibri"/>
                <w:bCs/>
                <w:color w:val="215868" w:themeColor="accent5" w:themeShade="80"/>
                <w:sz w:val="22"/>
                <w:szCs w:val="22"/>
              </w:rPr>
              <w:t xml:space="preserve"> the whole area of the site you are planning to use </w:t>
            </w:r>
            <w:r w:rsidRPr="003D142F">
              <w:rPr>
                <w:rFonts w:ascii="Calibri" w:hAnsi="Calibri" w:cs="Calibri"/>
                <w:bCs/>
                <w:color w:val="215868" w:themeColor="accent5" w:themeShade="80"/>
                <w:sz w:val="22"/>
                <w:szCs w:val="22"/>
              </w:rPr>
              <w:t>and include the names of the main roads or streets</w:t>
            </w:r>
            <w:r w:rsidR="007D5EE7" w:rsidRPr="003D142F">
              <w:rPr>
                <w:rFonts w:ascii="Calibri" w:hAnsi="Calibri" w:cs="Calibri"/>
                <w:bCs/>
                <w:color w:val="215868" w:themeColor="accent5" w:themeShade="80"/>
                <w:sz w:val="22"/>
                <w:szCs w:val="22"/>
              </w:rPr>
              <w:t xml:space="preserve"> surrounding the site</w:t>
            </w:r>
            <w:r w:rsidRPr="003D142F">
              <w:rPr>
                <w:rFonts w:ascii="Calibri" w:hAnsi="Calibri" w:cs="Calibri"/>
                <w:bCs/>
                <w:color w:val="215868" w:themeColor="accent5" w:themeShade="80"/>
                <w:sz w:val="22"/>
                <w:szCs w:val="22"/>
              </w:rPr>
              <w:t xml:space="preserve">. </w:t>
            </w:r>
          </w:p>
          <w:p w14:paraId="6B6E76EE" w14:textId="46BC0679" w:rsidR="006709DC" w:rsidRPr="003D142F" w:rsidRDefault="00B873E3" w:rsidP="003D142F">
            <w:pPr>
              <w:autoSpaceDE w:val="0"/>
              <w:autoSpaceDN w:val="0"/>
              <w:adjustRightInd w:val="0"/>
              <w:spacing w:after="120"/>
              <w:rPr>
                <w:rFonts w:ascii="Calibri" w:hAnsi="Calibri" w:cs="Calibri"/>
                <w:bCs/>
                <w:color w:val="215868" w:themeColor="accent5" w:themeShade="80"/>
                <w:sz w:val="22"/>
                <w:szCs w:val="22"/>
              </w:rPr>
            </w:pPr>
            <w:r w:rsidRPr="003D142F">
              <w:rPr>
                <w:rFonts w:ascii="Calibri" w:hAnsi="Calibri" w:cs="Calibri"/>
                <w:bCs/>
                <w:color w:val="215868" w:themeColor="accent5" w:themeShade="80"/>
                <w:sz w:val="22"/>
                <w:szCs w:val="22"/>
              </w:rPr>
              <w:t>The site plan should</w:t>
            </w:r>
            <w:r w:rsidR="00713112">
              <w:rPr>
                <w:rFonts w:ascii="Calibri" w:hAnsi="Calibri" w:cs="Calibri"/>
                <w:bCs/>
                <w:color w:val="215868" w:themeColor="accent5" w:themeShade="80"/>
                <w:sz w:val="22"/>
                <w:szCs w:val="22"/>
              </w:rPr>
              <w:t xml:space="preserve"> also</w:t>
            </w:r>
            <w:r w:rsidRPr="003D142F">
              <w:rPr>
                <w:rFonts w:ascii="Calibri" w:hAnsi="Calibri" w:cs="Calibri"/>
                <w:bCs/>
                <w:color w:val="215868" w:themeColor="accent5" w:themeShade="80"/>
                <w:sz w:val="22"/>
                <w:szCs w:val="22"/>
              </w:rPr>
              <w:t xml:space="preserve"> include </w:t>
            </w:r>
            <w:r w:rsidR="007623EC" w:rsidRPr="003D142F">
              <w:rPr>
                <w:rFonts w:ascii="Calibri" w:hAnsi="Calibri" w:cs="Calibri"/>
                <w:bCs/>
                <w:color w:val="215868" w:themeColor="accent5" w:themeShade="80"/>
                <w:sz w:val="22"/>
                <w:szCs w:val="22"/>
              </w:rPr>
              <w:t xml:space="preserve">all the existing fences, buildings and temporary equipment </w:t>
            </w:r>
            <w:r w:rsidRPr="003D142F">
              <w:rPr>
                <w:rFonts w:ascii="Calibri" w:hAnsi="Calibri" w:cs="Calibri"/>
                <w:bCs/>
                <w:color w:val="215868" w:themeColor="accent5" w:themeShade="80"/>
                <w:sz w:val="22"/>
                <w:szCs w:val="22"/>
              </w:rPr>
              <w:t xml:space="preserve">that </w:t>
            </w:r>
            <w:r w:rsidR="00713112">
              <w:rPr>
                <w:rFonts w:ascii="Calibri" w:hAnsi="Calibri" w:cs="Calibri"/>
                <w:bCs/>
                <w:color w:val="215868" w:themeColor="accent5" w:themeShade="80"/>
                <w:sz w:val="22"/>
                <w:szCs w:val="22"/>
              </w:rPr>
              <w:t>are on</w:t>
            </w:r>
            <w:r w:rsidRPr="003D142F">
              <w:rPr>
                <w:rFonts w:ascii="Calibri" w:hAnsi="Calibri" w:cs="Calibri"/>
                <w:bCs/>
                <w:color w:val="215868" w:themeColor="accent5" w:themeShade="80"/>
                <w:sz w:val="22"/>
                <w:szCs w:val="22"/>
              </w:rPr>
              <w:t xml:space="preserve"> the site. You should show</w:t>
            </w:r>
            <w:r w:rsidR="00713112">
              <w:rPr>
                <w:rFonts w:ascii="Calibri" w:hAnsi="Calibri" w:cs="Calibri"/>
                <w:bCs/>
                <w:color w:val="215868" w:themeColor="accent5" w:themeShade="80"/>
                <w:sz w:val="22"/>
                <w:szCs w:val="22"/>
              </w:rPr>
              <w:t xml:space="preserve"> public and back of house areas and include</w:t>
            </w:r>
            <w:r w:rsidRPr="003D142F">
              <w:rPr>
                <w:rFonts w:ascii="Calibri" w:hAnsi="Calibri" w:cs="Calibri"/>
                <w:bCs/>
                <w:color w:val="215868" w:themeColor="accent5" w:themeShade="80"/>
                <w:sz w:val="22"/>
                <w:szCs w:val="22"/>
              </w:rPr>
              <w:t xml:space="preserve"> the dimensions</w:t>
            </w:r>
            <w:r w:rsidR="00B53D65">
              <w:rPr>
                <w:rFonts w:ascii="Calibri" w:hAnsi="Calibri" w:cs="Calibri"/>
                <w:bCs/>
                <w:color w:val="215868" w:themeColor="accent5" w:themeShade="80"/>
                <w:sz w:val="22"/>
                <w:szCs w:val="22"/>
              </w:rPr>
              <w:t xml:space="preserve"> of temporary structures and equipment.</w:t>
            </w:r>
            <w:r w:rsidRPr="003D142F">
              <w:rPr>
                <w:rFonts w:ascii="Calibri" w:hAnsi="Calibri" w:cs="Calibri"/>
                <w:bCs/>
                <w:color w:val="215868" w:themeColor="accent5" w:themeShade="80"/>
                <w:sz w:val="22"/>
                <w:szCs w:val="22"/>
              </w:rPr>
              <w:t xml:space="preserve"> </w:t>
            </w:r>
          </w:p>
        </w:tc>
      </w:tr>
      <w:tr w:rsidR="00B326AD" w:rsidRPr="008937B0" w14:paraId="0D3B7E98" w14:textId="77777777" w:rsidTr="002457AC">
        <w:trPr>
          <w:trHeight w:val="355"/>
        </w:trPr>
        <w:tc>
          <w:tcPr>
            <w:tcW w:w="1980" w:type="dxa"/>
          </w:tcPr>
          <w:p w14:paraId="22F5C831" w14:textId="3008B541" w:rsidR="00B326AD" w:rsidRPr="003461F4" w:rsidRDefault="00B326AD" w:rsidP="00B326AD">
            <w:pPr>
              <w:autoSpaceDE w:val="0"/>
              <w:autoSpaceDN w:val="0"/>
              <w:adjustRightInd w:val="0"/>
              <w:rPr>
                <w:rFonts w:ascii="Calibri" w:hAnsi="Calibri" w:cs="Calibri"/>
                <w:b/>
                <w:color w:val="215868" w:themeColor="accent5" w:themeShade="80"/>
                <w:sz w:val="22"/>
                <w:szCs w:val="22"/>
              </w:rPr>
            </w:pPr>
            <w:r w:rsidRPr="003461F4">
              <w:rPr>
                <w:rFonts w:ascii="Calibri" w:hAnsi="Calibri" w:cs="Calibri"/>
                <w:b/>
                <w:color w:val="215868" w:themeColor="accent5" w:themeShade="80"/>
                <w:sz w:val="22"/>
                <w:szCs w:val="22"/>
              </w:rPr>
              <w:t>Risk</w:t>
            </w:r>
            <w:r w:rsidR="00C006F7">
              <w:rPr>
                <w:rFonts w:ascii="Calibri" w:hAnsi="Calibri" w:cs="Calibri"/>
                <w:b/>
                <w:color w:val="215868" w:themeColor="accent5" w:themeShade="80"/>
                <w:sz w:val="22"/>
                <w:szCs w:val="22"/>
              </w:rPr>
              <w:t xml:space="preserve"> </w:t>
            </w:r>
            <w:r w:rsidRPr="003461F4">
              <w:rPr>
                <w:rFonts w:ascii="Calibri" w:hAnsi="Calibri" w:cs="Calibri"/>
                <w:b/>
                <w:color w:val="215868" w:themeColor="accent5" w:themeShade="80"/>
                <w:sz w:val="22"/>
                <w:szCs w:val="22"/>
              </w:rPr>
              <w:t>Management</w:t>
            </w:r>
            <w:r>
              <w:rPr>
                <w:rFonts w:ascii="Calibri" w:hAnsi="Calibri" w:cs="Calibri"/>
                <w:bCs/>
                <w:color w:val="215868" w:themeColor="accent5" w:themeShade="80"/>
                <w:sz w:val="22"/>
                <w:szCs w:val="22"/>
              </w:rPr>
              <w:t xml:space="preserve"> </w:t>
            </w:r>
          </w:p>
        </w:tc>
        <w:tc>
          <w:tcPr>
            <w:tcW w:w="8500" w:type="dxa"/>
          </w:tcPr>
          <w:p w14:paraId="4A0DC496" w14:textId="4CCE4512" w:rsidR="00DA284A" w:rsidRPr="00172B7A" w:rsidRDefault="00C006F7" w:rsidP="00172B7A">
            <w:pPr>
              <w:autoSpaceDE w:val="0"/>
              <w:autoSpaceDN w:val="0"/>
              <w:adjustRightInd w:val="0"/>
              <w:spacing w:after="120"/>
              <w:rPr>
                <w:rFonts w:ascii="Calibri" w:hAnsi="Calibri" w:cs="Calibri"/>
                <w:bCs/>
                <w:color w:val="215868" w:themeColor="accent5" w:themeShade="80"/>
                <w:sz w:val="22"/>
                <w:szCs w:val="22"/>
              </w:rPr>
            </w:pPr>
            <w:r w:rsidRPr="00C006F7">
              <w:rPr>
                <w:rFonts w:ascii="Calibri" w:hAnsi="Calibri" w:cs="Calibri"/>
                <w:bCs/>
                <w:color w:val="215868" w:themeColor="accent5" w:themeShade="80"/>
                <w:sz w:val="22"/>
                <w:szCs w:val="22"/>
              </w:rPr>
              <w:t xml:space="preserve">A </w:t>
            </w:r>
            <w:r w:rsidR="000557E3">
              <w:rPr>
                <w:rFonts w:ascii="Calibri" w:hAnsi="Calibri" w:cs="Calibri"/>
                <w:bCs/>
                <w:color w:val="215868" w:themeColor="accent5" w:themeShade="80"/>
                <w:sz w:val="22"/>
                <w:szCs w:val="22"/>
              </w:rPr>
              <w:t xml:space="preserve">Risk Assessment or </w:t>
            </w:r>
            <w:r w:rsidR="009471D8">
              <w:rPr>
                <w:rFonts w:ascii="Calibri" w:hAnsi="Calibri" w:cs="Calibri"/>
                <w:bCs/>
                <w:color w:val="215868" w:themeColor="accent5" w:themeShade="80"/>
                <w:sz w:val="22"/>
                <w:szCs w:val="22"/>
              </w:rPr>
              <w:t xml:space="preserve">Job Safety Analysis </w:t>
            </w:r>
            <w:r w:rsidR="00D50137">
              <w:rPr>
                <w:rFonts w:ascii="Calibri" w:hAnsi="Calibri" w:cs="Calibri"/>
                <w:bCs/>
                <w:color w:val="215868" w:themeColor="accent5" w:themeShade="80"/>
                <w:sz w:val="22"/>
                <w:szCs w:val="22"/>
              </w:rPr>
              <w:t>is</w:t>
            </w:r>
            <w:r w:rsidR="00043937">
              <w:rPr>
                <w:rFonts w:ascii="Calibri" w:hAnsi="Calibri" w:cs="Calibri"/>
                <w:bCs/>
                <w:color w:val="215868" w:themeColor="accent5" w:themeShade="80"/>
                <w:sz w:val="22"/>
                <w:szCs w:val="22"/>
              </w:rPr>
              <w:t xml:space="preserve"> a</w:t>
            </w:r>
            <w:r w:rsidR="009471D8">
              <w:rPr>
                <w:rFonts w:ascii="Calibri" w:hAnsi="Calibri" w:cs="Calibri"/>
                <w:bCs/>
                <w:color w:val="215868" w:themeColor="accent5" w:themeShade="80"/>
                <w:sz w:val="22"/>
                <w:szCs w:val="22"/>
              </w:rPr>
              <w:t xml:space="preserve">n administrative process that </w:t>
            </w:r>
            <w:r w:rsidR="009471D8" w:rsidRPr="00C006F7">
              <w:rPr>
                <w:rFonts w:ascii="Calibri" w:hAnsi="Calibri" w:cs="Calibri"/>
                <w:bCs/>
                <w:color w:val="215868" w:themeColor="accent5" w:themeShade="80"/>
                <w:sz w:val="22"/>
                <w:szCs w:val="22"/>
              </w:rPr>
              <w:t>identif</w:t>
            </w:r>
            <w:r w:rsidR="009471D8">
              <w:rPr>
                <w:rFonts w:ascii="Calibri" w:hAnsi="Calibri" w:cs="Calibri"/>
                <w:bCs/>
                <w:color w:val="215868" w:themeColor="accent5" w:themeShade="80"/>
                <w:sz w:val="22"/>
                <w:szCs w:val="22"/>
              </w:rPr>
              <w:t xml:space="preserve">ies </w:t>
            </w:r>
            <w:r w:rsidR="00D50137">
              <w:rPr>
                <w:rFonts w:ascii="Calibri" w:hAnsi="Calibri" w:cs="Calibri"/>
                <w:bCs/>
                <w:color w:val="215868" w:themeColor="accent5" w:themeShade="80"/>
                <w:sz w:val="22"/>
                <w:szCs w:val="22"/>
              </w:rPr>
              <w:t>the hazards</w:t>
            </w:r>
            <w:r w:rsidR="00D50137" w:rsidRPr="00C006F7">
              <w:rPr>
                <w:rFonts w:ascii="Calibri" w:hAnsi="Calibri" w:cs="Calibri"/>
                <w:bCs/>
                <w:color w:val="215868" w:themeColor="accent5" w:themeShade="80"/>
                <w:sz w:val="22"/>
                <w:szCs w:val="22"/>
              </w:rPr>
              <w:t xml:space="preserve"> associated with your event</w:t>
            </w:r>
            <w:r w:rsidR="009471D8">
              <w:rPr>
                <w:rFonts w:ascii="Calibri" w:hAnsi="Calibri" w:cs="Calibri"/>
                <w:bCs/>
                <w:color w:val="215868" w:themeColor="accent5" w:themeShade="80"/>
                <w:sz w:val="22"/>
                <w:szCs w:val="22"/>
              </w:rPr>
              <w:t xml:space="preserve"> or activity.</w:t>
            </w:r>
            <w:r w:rsidR="00043937">
              <w:rPr>
                <w:rFonts w:ascii="Calibri" w:hAnsi="Calibri" w:cs="Calibri"/>
                <w:bCs/>
                <w:color w:val="215868" w:themeColor="accent5" w:themeShade="80"/>
                <w:sz w:val="22"/>
                <w:szCs w:val="22"/>
              </w:rPr>
              <w:t xml:space="preserve"> </w:t>
            </w:r>
            <w:r w:rsidR="0087144C">
              <w:rPr>
                <w:rFonts w:ascii="Calibri" w:hAnsi="Calibri" w:cs="Calibri"/>
                <w:bCs/>
                <w:color w:val="215868" w:themeColor="accent5" w:themeShade="80"/>
                <w:sz w:val="22"/>
                <w:szCs w:val="22"/>
              </w:rPr>
              <w:t xml:space="preserve"> Hazards could include trips and slip, inclement weather, overcrowding and unsafe structures. </w:t>
            </w:r>
            <w:r w:rsidR="00043937">
              <w:rPr>
                <w:rFonts w:ascii="Calibri" w:hAnsi="Calibri" w:cs="Calibri"/>
                <w:bCs/>
                <w:color w:val="215868" w:themeColor="accent5" w:themeShade="80"/>
                <w:sz w:val="22"/>
                <w:szCs w:val="22"/>
              </w:rPr>
              <w:t>T</w:t>
            </w:r>
            <w:r w:rsidR="00227BE2">
              <w:rPr>
                <w:rFonts w:ascii="Calibri" w:hAnsi="Calibri" w:cs="Calibri"/>
                <w:bCs/>
                <w:color w:val="215868" w:themeColor="accent5" w:themeShade="80"/>
                <w:sz w:val="22"/>
                <w:szCs w:val="22"/>
              </w:rPr>
              <w:t>he hazards are</w:t>
            </w:r>
            <w:r w:rsidR="0087144C">
              <w:rPr>
                <w:rFonts w:ascii="Calibri" w:hAnsi="Calibri" w:cs="Calibri"/>
                <w:bCs/>
                <w:color w:val="215868" w:themeColor="accent5" w:themeShade="80"/>
                <w:sz w:val="22"/>
                <w:szCs w:val="22"/>
              </w:rPr>
              <w:t xml:space="preserve"> then</w:t>
            </w:r>
            <w:r w:rsidR="00227BE2">
              <w:rPr>
                <w:rFonts w:ascii="Calibri" w:hAnsi="Calibri" w:cs="Calibri"/>
                <w:bCs/>
                <w:color w:val="215868" w:themeColor="accent5" w:themeShade="80"/>
                <w:sz w:val="22"/>
                <w:szCs w:val="22"/>
              </w:rPr>
              <w:t xml:space="preserve"> ranked </w:t>
            </w:r>
            <w:r w:rsidR="0087144C">
              <w:rPr>
                <w:rFonts w:ascii="Calibri" w:hAnsi="Calibri" w:cs="Calibri"/>
                <w:bCs/>
                <w:color w:val="215868" w:themeColor="accent5" w:themeShade="80"/>
                <w:sz w:val="22"/>
                <w:szCs w:val="22"/>
              </w:rPr>
              <w:t xml:space="preserve">to assess their implications. The next step in the process is to identify ways of </w:t>
            </w:r>
            <w:r w:rsidR="00D50137">
              <w:rPr>
                <w:rFonts w:ascii="Calibri" w:hAnsi="Calibri" w:cs="Calibri"/>
                <w:bCs/>
                <w:color w:val="215868" w:themeColor="accent5" w:themeShade="80"/>
                <w:sz w:val="22"/>
                <w:szCs w:val="22"/>
              </w:rPr>
              <w:t>eliminat</w:t>
            </w:r>
            <w:r w:rsidR="00227BE2">
              <w:rPr>
                <w:rFonts w:ascii="Calibri" w:hAnsi="Calibri" w:cs="Calibri"/>
                <w:bCs/>
                <w:color w:val="215868" w:themeColor="accent5" w:themeShade="80"/>
                <w:sz w:val="22"/>
                <w:szCs w:val="22"/>
              </w:rPr>
              <w:t>ing</w:t>
            </w:r>
            <w:r w:rsidR="00D50137">
              <w:rPr>
                <w:rFonts w:ascii="Calibri" w:hAnsi="Calibri" w:cs="Calibri"/>
                <w:bCs/>
                <w:color w:val="215868" w:themeColor="accent5" w:themeShade="80"/>
                <w:sz w:val="22"/>
                <w:szCs w:val="22"/>
              </w:rPr>
              <w:t xml:space="preserve"> or </w:t>
            </w:r>
            <w:r w:rsidR="0087144C">
              <w:rPr>
                <w:rFonts w:ascii="Calibri" w:hAnsi="Calibri" w:cs="Calibri"/>
                <w:bCs/>
                <w:color w:val="215868" w:themeColor="accent5" w:themeShade="80"/>
                <w:sz w:val="22"/>
                <w:szCs w:val="22"/>
              </w:rPr>
              <w:t>reducing the consequences of the hazards</w:t>
            </w:r>
            <w:r w:rsidR="003456EE">
              <w:rPr>
                <w:rFonts w:ascii="Calibri" w:hAnsi="Calibri" w:cs="Calibri"/>
                <w:bCs/>
                <w:color w:val="215868" w:themeColor="accent5" w:themeShade="80"/>
                <w:sz w:val="22"/>
                <w:szCs w:val="22"/>
              </w:rPr>
              <w:t xml:space="preserve">.  </w:t>
            </w:r>
            <w:r w:rsidR="003546DF">
              <w:rPr>
                <w:rFonts w:ascii="Calibri" w:hAnsi="Calibri" w:cs="Calibri"/>
                <w:bCs/>
                <w:color w:val="215868" w:themeColor="accent5" w:themeShade="80"/>
                <w:sz w:val="22"/>
                <w:szCs w:val="22"/>
              </w:rPr>
              <w:t xml:space="preserve">The City of Wyndham has developed a </w:t>
            </w:r>
            <w:r w:rsidR="009471D8">
              <w:rPr>
                <w:rFonts w:ascii="Calibri" w:hAnsi="Calibri" w:cs="Calibri"/>
                <w:bCs/>
                <w:color w:val="215868" w:themeColor="accent5" w:themeShade="80"/>
                <w:sz w:val="22"/>
                <w:szCs w:val="22"/>
              </w:rPr>
              <w:t xml:space="preserve">Job Safety Analysis template that is available for use. </w:t>
            </w:r>
          </w:p>
        </w:tc>
      </w:tr>
      <w:tr w:rsidR="00B326AD" w:rsidRPr="008937B0" w14:paraId="231C460F" w14:textId="77777777" w:rsidTr="002457AC">
        <w:trPr>
          <w:trHeight w:val="355"/>
        </w:trPr>
        <w:tc>
          <w:tcPr>
            <w:tcW w:w="1980" w:type="dxa"/>
          </w:tcPr>
          <w:p w14:paraId="151CFDE2" w14:textId="33AD4DA9" w:rsidR="00B326AD" w:rsidRPr="003461F4" w:rsidRDefault="00B326AD" w:rsidP="00B326AD">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First Aid Facilities</w:t>
            </w:r>
          </w:p>
        </w:tc>
        <w:tc>
          <w:tcPr>
            <w:tcW w:w="8500" w:type="dxa"/>
          </w:tcPr>
          <w:p w14:paraId="54CC7EF4" w14:textId="1CFC7EA4" w:rsidR="000B695A" w:rsidRPr="000B695A" w:rsidRDefault="000B695A" w:rsidP="000B695A">
            <w:pPr>
              <w:autoSpaceDE w:val="0"/>
              <w:autoSpaceDN w:val="0"/>
              <w:adjustRightInd w:val="0"/>
              <w:spacing w:after="120"/>
              <w:rPr>
                <w:rFonts w:ascii="Calibri" w:hAnsi="Calibri" w:cs="Calibri"/>
                <w:bCs/>
                <w:color w:val="215868" w:themeColor="accent5" w:themeShade="80"/>
                <w:sz w:val="22"/>
                <w:szCs w:val="22"/>
              </w:rPr>
            </w:pPr>
            <w:r w:rsidRPr="000B695A">
              <w:rPr>
                <w:rFonts w:ascii="Calibri" w:hAnsi="Calibri" w:cs="Calibri"/>
                <w:bCs/>
                <w:color w:val="215868" w:themeColor="accent5" w:themeShade="80"/>
                <w:sz w:val="22"/>
                <w:szCs w:val="22"/>
              </w:rPr>
              <w:t>Depending on the size and scale or your event and the outcomes of your risk asse</w:t>
            </w:r>
            <w:r>
              <w:rPr>
                <w:rFonts w:ascii="Calibri" w:hAnsi="Calibri" w:cs="Calibri"/>
                <w:bCs/>
                <w:color w:val="215868" w:themeColor="accent5" w:themeShade="80"/>
                <w:sz w:val="22"/>
                <w:szCs w:val="22"/>
              </w:rPr>
              <w:t>ss</w:t>
            </w:r>
            <w:r w:rsidRPr="000B695A">
              <w:rPr>
                <w:rFonts w:ascii="Calibri" w:hAnsi="Calibri" w:cs="Calibri"/>
                <w:bCs/>
                <w:color w:val="215868" w:themeColor="accent5" w:themeShade="80"/>
                <w:sz w:val="22"/>
                <w:szCs w:val="22"/>
              </w:rPr>
              <w:t>ment you may need to provide accredited first aid officers at your event. The number of first aid officers and the facilities required will depends on the number of people at your event.</w:t>
            </w:r>
          </w:p>
          <w:p w14:paraId="442F4802" w14:textId="77777777" w:rsidR="000B695A" w:rsidRPr="000B695A" w:rsidRDefault="000B695A" w:rsidP="000B695A">
            <w:pPr>
              <w:autoSpaceDE w:val="0"/>
              <w:autoSpaceDN w:val="0"/>
              <w:adjustRightInd w:val="0"/>
              <w:spacing w:after="120"/>
              <w:rPr>
                <w:rFonts w:ascii="Calibri" w:hAnsi="Calibri" w:cs="Calibri"/>
                <w:bCs/>
                <w:color w:val="215868" w:themeColor="accent5" w:themeShade="80"/>
                <w:sz w:val="22"/>
                <w:szCs w:val="22"/>
              </w:rPr>
            </w:pPr>
            <w:r w:rsidRPr="000B695A">
              <w:rPr>
                <w:rFonts w:ascii="Calibri" w:hAnsi="Calibri" w:cs="Calibri"/>
                <w:bCs/>
                <w:color w:val="215868" w:themeColor="accent5" w:themeShade="80"/>
                <w:sz w:val="22"/>
                <w:szCs w:val="22"/>
              </w:rPr>
              <w:t>It is also a requirement of your Division 2 Occupancy Permit (POPE) that you provide a certain number of qualified first aid officers operating from a suitable area.</w:t>
            </w:r>
          </w:p>
          <w:p w14:paraId="597D78DE" w14:textId="6D45A2FE" w:rsidR="000B695A" w:rsidRPr="000B695A" w:rsidRDefault="000B695A" w:rsidP="000B695A">
            <w:pPr>
              <w:autoSpaceDE w:val="0"/>
              <w:autoSpaceDN w:val="0"/>
              <w:adjustRightInd w:val="0"/>
              <w:spacing w:after="120"/>
              <w:rPr>
                <w:rFonts w:ascii="Calibri" w:hAnsi="Calibri" w:cs="Calibri"/>
                <w:bCs/>
                <w:color w:val="215868" w:themeColor="accent5" w:themeShade="80"/>
                <w:sz w:val="22"/>
                <w:szCs w:val="22"/>
              </w:rPr>
            </w:pPr>
            <w:bookmarkStart w:id="1" w:name="_Hlk52879848"/>
            <w:r w:rsidRPr="000B695A">
              <w:rPr>
                <w:rFonts w:ascii="Calibri" w:hAnsi="Calibri" w:cs="Calibri"/>
                <w:bCs/>
                <w:color w:val="215868" w:themeColor="accent5" w:themeShade="80"/>
                <w:sz w:val="22"/>
                <w:szCs w:val="22"/>
              </w:rPr>
              <w:t>When planning a major event, notify Ambulance Victoria and first aid providers at least </w:t>
            </w:r>
            <w:r w:rsidRPr="000B695A">
              <w:rPr>
                <w:rFonts w:ascii="Calibri" w:hAnsi="Calibri" w:cs="Calibri"/>
                <w:b/>
                <w:color w:val="215868" w:themeColor="accent5" w:themeShade="80"/>
                <w:sz w:val="22"/>
                <w:szCs w:val="22"/>
              </w:rPr>
              <w:t>six months</w:t>
            </w:r>
            <w:r w:rsidRPr="000B695A">
              <w:rPr>
                <w:rFonts w:ascii="Calibri" w:hAnsi="Calibri" w:cs="Calibri"/>
                <w:bCs/>
                <w:color w:val="215868" w:themeColor="accent5" w:themeShade="80"/>
                <w:sz w:val="22"/>
                <w:szCs w:val="22"/>
              </w:rPr>
              <w:t> prior to your event date and </w:t>
            </w:r>
            <w:r w:rsidRPr="000B695A">
              <w:rPr>
                <w:rFonts w:ascii="Calibri" w:hAnsi="Calibri" w:cs="Calibri"/>
                <w:b/>
                <w:color w:val="215868" w:themeColor="accent5" w:themeShade="80"/>
                <w:sz w:val="22"/>
                <w:szCs w:val="22"/>
              </w:rPr>
              <w:t>one month</w:t>
            </w:r>
            <w:r>
              <w:rPr>
                <w:rFonts w:ascii="Calibri" w:hAnsi="Calibri" w:cs="Calibri"/>
                <w:b/>
                <w:color w:val="215868" w:themeColor="accent5" w:themeShade="80"/>
                <w:sz w:val="22"/>
                <w:szCs w:val="22"/>
              </w:rPr>
              <w:t xml:space="preserve"> </w:t>
            </w:r>
            <w:r w:rsidRPr="000B695A">
              <w:rPr>
                <w:rFonts w:ascii="Calibri" w:hAnsi="Calibri" w:cs="Calibri"/>
                <w:bCs/>
                <w:color w:val="215868" w:themeColor="accent5" w:themeShade="80"/>
                <w:sz w:val="22"/>
                <w:szCs w:val="22"/>
              </w:rPr>
              <w:t>for smaller scale events</w:t>
            </w:r>
            <w:r>
              <w:rPr>
                <w:rFonts w:ascii="Calibri" w:hAnsi="Calibri" w:cs="Calibri"/>
                <w:bCs/>
                <w:color w:val="215868" w:themeColor="accent5" w:themeShade="80"/>
                <w:sz w:val="22"/>
                <w:szCs w:val="22"/>
              </w:rPr>
              <w:t xml:space="preserve"> or activities</w:t>
            </w:r>
            <w:r w:rsidRPr="000B695A">
              <w:rPr>
                <w:rFonts w:ascii="Calibri" w:hAnsi="Calibri" w:cs="Calibri"/>
                <w:bCs/>
                <w:color w:val="215868" w:themeColor="accent5" w:themeShade="80"/>
                <w:sz w:val="22"/>
                <w:szCs w:val="22"/>
              </w:rPr>
              <w:t>.</w:t>
            </w:r>
          </w:p>
          <w:p w14:paraId="1444812D" w14:textId="549CF045" w:rsidR="00172B7A" w:rsidRPr="004A3B51" w:rsidRDefault="000B695A" w:rsidP="004A3B51">
            <w:pPr>
              <w:autoSpaceDE w:val="0"/>
              <w:autoSpaceDN w:val="0"/>
              <w:adjustRightInd w:val="0"/>
              <w:rPr>
                <w:rFonts w:ascii="Calibri" w:hAnsi="Calibri" w:cs="Calibri"/>
                <w:bCs/>
                <w:color w:val="215868" w:themeColor="accent5" w:themeShade="80"/>
                <w:sz w:val="22"/>
                <w:szCs w:val="22"/>
              </w:rPr>
            </w:pPr>
            <w:r w:rsidRPr="000B695A">
              <w:rPr>
                <w:rFonts w:ascii="Calibri" w:hAnsi="Calibri" w:cs="Calibri"/>
                <w:bCs/>
                <w:color w:val="215868" w:themeColor="accent5" w:themeShade="80"/>
                <w:sz w:val="22"/>
                <w:szCs w:val="22"/>
              </w:rPr>
              <w:t>Notification of events can be emailed to </w:t>
            </w:r>
            <w:hyperlink r:id="rId20" w:history="1">
              <w:r w:rsidR="004A3B51" w:rsidRPr="004A3B51">
                <w:rPr>
                  <w:rFonts w:ascii="Calibri" w:hAnsi="Calibri" w:cs="Calibri"/>
                  <w:bCs/>
                  <w:color w:val="215868" w:themeColor="accent5" w:themeShade="80"/>
                  <w:sz w:val="22"/>
                  <w:szCs w:val="22"/>
                </w:rPr>
                <w:t>Ambulance Victoria</w:t>
              </w:r>
            </w:hyperlink>
            <w:r w:rsidRPr="000B695A">
              <w:rPr>
                <w:rFonts w:ascii="Calibri" w:hAnsi="Calibri" w:cs="Calibri"/>
                <w:bCs/>
                <w:color w:val="215868" w:themeColor="accent5" w:themeShade="80"/>
                <w:sz w:val="22"/>
                <w:szCs w:val="22"/>
              </w:rPr>
              <w:t> </w:t>
            </w:r>
            <w:r w:rsidR="004A3B51">
              <w:rPr>
                <w:rFonts w:ascii="Calibri" w:hAnsi="Calibri" w:cs="Calibri"/>
                <w:bCs/>
                <w:color w:val="215868" w:themeColor="accent5" w:themeShade="80"/>
                <w:sz w:val="22"/>
                <w:szCs w:val="22"/>
              </w:rPr>
              <w:t xml:space="preserve">  </w:t>
            </w:r>
            <w:hyperlink r:id="rId21" w:history="1">
              <w:r w:rsidR="004A3B51" w:rsidRPr="0034240D">
                <w:rPr>
                  <w:rStyle w:val="Hyperlink"/>
                  <w:sz w:val="22"/>
                  <w:szCs w:val="22"/>
                </w:rPr>
                <w:t>events@ambulance.vic.gov.au</w:t>
              </w:r>
            </w:hyperlink>
            <w:bookmarkEnd w:id="1"/>
          </w:p>
        </w:tc>
      </w:tr>
      <w:tr w:rsidR="00B326AD" w:rsidRPr="008937B0" w14:paraId="4FC8FE68" w14:textId="77777777" w:rsidTr="002457AC">
        <w:trPr>
          <w:trHeight w:val="355"/>
        </w:trPr>
        <w:tc>
          <w:tcPr>
            <w:tcW w:w="1980" w:type="dxa"/>
          </w:tcPr>
          <w:p w14:paraId="192D6D3C" w14:textId="620C5EF6" w:rsidR="00B326AD" w:rsidRDefault="00B326AD" w:rsidP="00B326AD">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t xml:space="preserve">Toilet Facilities </w:t>
            </w:r>
          </w:p>
        </w:tc>
        <w:tc>
          <w:tcPr>
            <w:tcW w:w="8500" w:type="dxa"/>
          </w:tcPr>
          <w:p w14:paraId="0D6FDC46" w14:textId="77777777" w:rsidR="00FF183B" w:rsidRDefault="0096081F" w:rsidP="00354F89">
            <w:pPr>
              <w:autoSpaceDE w:val="0"/>
              <w:autoSpaceDN w:val="0"/>
              <w:adjustRightInd w:val="0"/>
              <w:spacing w:after="120"/>
              <w:rPr>
                <w:rFonts w:ascii="Calibri" w:hAnsi="Calibri" w:cs="Calibri"/>
                <w:bCs/>
                <w:color w:val="215868" w:themeColor="accent5" w:themeShade="80"/>
                <w:sz w:val="22"/>
                <w:szCs w:val="22"/>
              </w:rPr>
            </w:pPr>
            <w:r w:rsidRPr="00354F89">
              <w:rPr>
                <w:rFonts w:ascii="Calibri" w:hAnsi="Calibri" w:cs="Calibri"/>
                <w:bCs/>
                <w:color w:val="215868" w:themeColor="accent5" w:themeShade="80"/>
                <w:sz w:val="22"/>
                <w:szCs w:val="22"/>
              </w:rPr>
              <w:t>Depending on the size and scale o</w:t>
            </w:r>
            <w:r w:rsidR="00FB4A12">
              <w:rPr>
                <w:rFonts w:ascii="Calibri" w:hAnsi="Calibri" w:cs="Calibri"/>
                <w:bCs/>
                <w:color w:val="215868" w:themeColor="accent5" w:themeShade="80"/>
                <w:sz w:val="22"/>
                <w:szCs w:val="22"/>
              </w:rPr>
              <w:t>f</w:t>
            </w:r>
            <w:r w:rsidRPr="00354F89">
              <w:rPr>
                <w:rFonts w:ascii="Calibri" w:hAnsi="Calibri" w:cs="Calibri"/>
                <w:bCs/>
                <w:color w:val="215868" w:themeColor="accent5" w:themeShade="80"/>
                <w:sz w:val="22"/>
                <w:szCs w:val="22"/>
              </w:rPr>
              <w:t xml:space="preserve"> the event </w:t>
            </w:r>
            <w:r w:rsidR="00354F89" w:rsidRPr="00354F89">
              <w:rPr>
                <w:rFonts w:ascii="Calibri" w:hAnsi="Calibri" w:cs="Calibri"/>
                <w:bCs/>
                <w:color w:val="215868" w:themeColor="accent5" w:themeShade="80"/>
                <w:sz w:val="22"/>
                <w:szCs w:val="22"/>
              </w:rPr>
              <w:t xml:space="preserve">you may need to provide and service additional toilets at the event site. </w:t>
            </w:r>
          </w:p>
          <w:p w14:paraId="2B1B3506" w14:textId="77777777" w:rsidR="00FF183B" w:rsidRDefault="00FB4A12" w:rsidP="00354F89">
            <w:pPr>
              <w:autoSpaceDE w:val="0"/>
              <w:autoSpaceDN w:val="0"/>
              <w:adjustRightInd w:val="0"/>
              <w:spacing w:after="12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The location that you are planning on using may have existing toilets that you can </w:t>
            </w:r>
            <w:r w:rsidR="00FE22A7">
              <w:rPr>
                <w:rFonts w:ascii="Calibri" w:hAnsi="Calibri" w:cs="Calibri"/>
                <w:bCs/>
                <w:color w:val="215868" w:themeColor="accent5" w:themeShade="80"/>
                <w:sz w:val="22"/>
                <w:szCs w:val="22"/>
              </w:rPr>
              <w:t>use,</w:t>
            </w:r>
            <w:r>
              <w:rPr>
                <w:rFonts w:ascii="Calibri" w:hAnsi="Calibri" w:cs="Calibri"/>
                <w:bCs/>
                <w:color w:val="215868" w:themeColor="accent5" w:themeShade="80"/>
                <w:sz w:val="22"/>
                <w:szCs w:val="22"/>
              </w:rPr>
              <w:t xml:space="preserve"> or </w:t>
            </w:r>
            <w:r w:rsidR="00FE22A7">
              <w:rPr>
                <w:rFonts w:ascii="Calibri" w:hAnsi="Calibri" w:cs="Calibri"/>
                <w:bCs/>
                <w:color w:val="215868" w:themeColor="accent5" w:themeShade="80"/>
                <w:sz w:val="22"/>
                <w:szCs w:val="22"/>
              </w:rPr>
              <w:t xml:space="preserve">these may not be available due to the general park users. </w:t>
            </w:r>
          </w:p>
          <w:p w14:paraId="6EB46068" w14:textId="77777777" w:rsidR="00FF183B" w:rsidRDefault="00FE22A7" w:rsidP="00354F89">
            <w:pPr>
              <w:autoSpaceDE w:val="0"/>
              <w:autoSpaceDN w:val="0"/>
              <w:adjustRightInd w:val="0"/>
              <w:spacing w:after="12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The officer assessing your application will advise you further on the requirement and type of toilets required for your event. </w:t>
            </w:r>
          </w:p>
          <w:p w14:paraId="7EC467A4" w14:textId="1776A2F9" w:rsidR="00B326AD" w:rsidRPr="00354F89" w:rsidRDefault="00FF183B" w:rsidP="00354F89">
            <w:pPr>
              <w:autoSpaceDE w:val="0"/>
              <w:autoSpaceDN w:val="0"/>
              <w:adjustRightInd w:val="0"/>
              <w:spacing w:after="12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If you are required to apply for a PoPE permit additional toilets </w:t>
            </w:r>
            <w:r w:rsidR="0080540A">
              <w:rPr>
                <w:rFonts w:ascii="Calibri" w:hAnsi="Calibri" w:cs="Calibri"/>
                <w:bCs/>
                <w:color w:val="215868" w:themeColor="accent5" w:themeShade="80"/>
                <w:sz w:val="22"/>
                <w:szCs w:val="22"/>
              </w:rPr>
              <w:t>may</w:t>
            </w:r>
            <w:r>
              <w:rPr>
                <w:rFonts w:ascii="Calibri" w:hAnsi="Calibri" w:cs="Calibri"/>
                <w:bCs/>
                <w:color w:val="215868" w:themeColor="accent5" w:themeShade="80"/>
                <w:sz w:val="22"/>
                <w:szCs w:val="22"/>
              </w:rPr>
              <w:t xml:space="preserve"> be required.</w:t>
            </w:r>
          </w:p>
        </w:tc>
      </w:tr>
      <w:tr w:rsidR="00B326AD" w:rsidRPr="008937B0" w14:paraId="04F94619" w14:textId="77777777" w:rsidTr="002457AC">
        <w:trPr>
          <w:trHeight w:val="355"/>
        </w:trPr>
        <w:tc>
          <w:tcPr>
            <w:tcW w:w="1980" w:type="dxa"/>
          </w:tcPr>
          <w:p w14:paraId="49AEDB25" w14:textId="20E25AEE" w:rsidR="00B326AD" w:rsidRDefault="00B326AD" w:rsidP="00B326AD">
            <w:pPr>
              <w:autoSpaceDE w:val="0"/>
              <w:autoSpaceDN w:val="0"/>
              <w:adjustRightInd w:val="0"/>
              <w:rPr>
                <w:rFonts w:ascii="Calibri" w:hAnsi="Calibri" w:cs="Calibri"/>
                <w:b/>
                <w:color w:val="215868" w:themeColor="accent5" w:themeShade="80"/>
                <w:sz w:val="22"/>
                <w:szCs w:val="22"/>
              </w:rPr>
            </w:pPr>
            <w:r w:rsidRPr="00933C04">
              <w:rPr>
                <w:rFonts w:ascii="Calibri" w:hAnsi="Calibri" w:cs="Calibri"/>
                <w:b/>
                <w:color w:val="215868" w:themeColor="accent5" w:themeShade="80"/>
                <w:sz w:val="22"/>
                <w:szCs w:val="22"/>
              </w:rPr>
              <w:t>Cleaning &amp; Waste Management</w:t>
            </w:r>
            <w:r>
              <w:rPr>
                <w:rFonts w:ascii="Calibri" w:hAnsi="Calibri" w:cs="Calibri"/>
                <w:b/>
                <w:color w:val="215868" w:themeColor="accent5" w:themeShade="80"/>
                <w:sz w:val="22"/>
                <w:szCs w:val="22"/>
              </w:rPr>
              <w:t xml:space="preserve"> </w:t>
            </w:r>
          </w:p>
        </w:tc>
        <w:tc>
          <w:tcPr>
            <w:tcW w:w="8500" w:type="dxa"/>
          </w:tcPr>
          <w:p w14:paraId="47E83422" w14:textId="53AD1BC3" w:rsidR="00A47C63" w:rsidRPr="00A47C63" w:rsidRDefault="00A47C63" w:rsidP="00933C04">
            <w:pPr>
              <w:autoSpaceDE w:val="0"/>
              <w:autoSpaceDN w:val="0"/>
              <w:adjustRightInd w:val="0"/>
              <w:spacing w:after="120"/>
              <w:rPr>
                <w:rFonts w:ascii="Calibri" w:hAnsi="Calibri" w:cs="Calibri"/>
                <w:bCs/>
                <w:color w:val="215868" w:themeColor="accent5" w:themeShade="80"/>
                <w:sz w:val="22"/>
                <w:szCs w:val="22"/>
              </w:rPr>
            </w:pPr>
            <w:r w:rsidRPr="00933C04">
              <w:rPr>
                <w:rFonts w:ascii="Calibri" w:hAnsi="Calibri" w:cs="Calibri"/>
                <w:bCs/>
                <w:color w:val="215868" w:themeColor="accent5" w:themeShade="80"/>
                <w:sz w:val="22"/>
                <w:szCs w:val="22"/>
              </w:rPr>
              <w:t>W</w:t>
            </w:r>
            <w:r w:rsidRPr="00A47C63">
              <w:rPr>
                <w:rFonts w:ascii="Calibri" w:hAnsi="Calibri" w:cs="Calibri"/>
                <w:bCs/>
                <w:color w:val="215868" w:themeColor="accent5" w:themeShade="80"/>
                <w:sz w:val="22"/>
                <w:szCs w:val="22"/>
              </w:rPr>
              <w:t xml:space="preserve">aste is generated during the </w:t>
            </w:r>
            <w:r w:rsidRPr="00933C04">
              <w:rPr>
                <w:rFonts w:ascii="Calibri" w:hAnsi="Calibri" w:cs="Calibri"/>
                <w:bCs/>
                <w:color w:val="215868" w:themeColor="accent5" w:themeShade="80"/>
                <w:sz w:val="22"/>
                <w:szCs w:val="22"/>
              </w:rPr>
              <w:t>setup</w:t>
            </w:r>
            <w:r w:rsidRPr="00A47C63">
              <w:rPr>
                <w:rFonts w:ascii="Calibri" w:hAnsi="Calibri" w:cs="Calibri"/>
                <w:bCs/>
                <w:color w:val="215868" w:themeColor="accent5" w:themeShade="80"/>
                <w:sz w:val="22"/>
                <w:szCs w:val="22"/>
              </w:rPr>
              <w:t xml:space="preserve">, delivery </w:t>
            </w:r>
            <w:r w:rsidRPr="00933C04">
              <w:rPr>
                <w:rFonts w:ascii="Calibri" w:hAnsi="Calibri" w:cs="Calibri"/>
                <w:bCs/>
                <w:color w:val="215868" w:themeColor="accent5" w:themeShade="80"/>
                <w:sz w:val="22"/>
                <w:szCs w:val="22"/>
              </w:rPr>
              <w:t xml:space="preserve">and </w:t>
            </w:r>
            <w:r w:rsidRPr="00A47C63">
              <w:rPr>
                <w:rFonts w:ascii="Calibri" w:hAnsi="Calibri" w:cs="Calibri"/>
                <w:bCs/>
                <w:color w:val="215868" w:themeColor="accent5" w:themeShade="80"/>
                <w:sz w:val="22"/>
                <w:szCs w:val="22"/>
              </w:rPr>
              <w:t>the pack up</w:t>
            </w:r>
            <w:r w:rsidRPr="00933C04">
              <w:rPr>
                <w:rFonts w:ascii="Calibri" w:hAnsi="Calibri" w:cs="Calibri"/>
                <w:bCs/>
                <w:color w:val="215868" w:themeColor="accent5" w:themeShade="80"/>
                <w:sz w:val="22"/>
                <w:szCs w:val="22"/>
              </w:rPr>
              <w:t xml:space="preserve"> of an event or activity. You are expected to manage the waste generated by your event and leave the event site in a clean and tidy condition.</w:t>
            </w:r>
          </w:p>
          <w:p w14:paraId="3224D691" w14:textId="2FD83B6F" w:rsidR="00A47C63" w:rsidRPr="00A47C63" w:rsidRDefault="00A47C63" w:rsidP="00933C04">
            <w:pPr>
              <w:autoSpaceDE w:val="0"/>
              <w:autoSpaceDN w:val="0"/>
              <w:adjustRightInd w:val="0"/>
              <w:spacing w:after="120"/>
              <w:rPr>
                <w:rFonts w:ascii="Calibri" w:hAnsi="Calibri" w:cs="Calibri"/>
                <w:bCs/>
                <w:color w:val="215868" w:themeColor="accent5" w:themeShade="80"/>
                <w:sz w:val="22"/>
                <w:szCs w:val="22"/>
              </w:rPr>
            </w:pPr>
            <w:r w:rsidRPr="00A47C63">
              <w:rPr>
                <w:rFonts w:ascii="Calibri" w:hAnsi="Calibri" w:cs="Calibri"/>
                <w:bCs/>
                <w:color w:val="215868" w:themeColor="accent5" w:themeShade="80"/>
                <w:sz w:val="22"/>
                <w:szCs w:val="22"/>
              </w:rPr>
              <w:t>This</w:t>
            </w:r>
            <w:r w:rsidRPr="00933C04">
              <w:rPr>
                <w:rFonts w:ascii="Calibri" w:hAnsi="Calibri" w:cs="Calibri"/>
                <w:bCs/>
                <w:color w:val="215868" w:themeColor="accent5" w:themeShade="80"/>
                <w:sz w:val="22"/>
                <w:szCs w:val="22"/>
              </w:rPr>
              <w:t xml:space="preserve"> </w:t>
            </w:r>
            <w:r w:rsidRPr="00A47C63">
              <w:rPr>
                <w:rFonts w:ascii="Calibri" w:hAnsi="Calibri" w:cs="Calibri"/>
                <w:bCs/>
                <w:color w:val="215868" w:themeColor="accent5" w:themeShade="80"/>
                <w:sz w:val="22"/>
                <w:szCs w:val="22"/>
              </w:rPr>
              <w:t>mean</w:t>
            </w:r>
            <w:r w:rsidRPr="00933C04">
              <w:rPr>
                <w:rFonts w:ascii="Calibri" w:hAnsi="Calibri" w:cs="Calibri"/>
                <w:bCs/>
                <w:color w:val="215868" w:themeColor="accent5" w:themeShade="80"/>
                <w:sz w:val="22"/>
                <w:szCs w:val="22"/>
              </w:rPr>
              <w:t>s</w:t>
            </w:r>
            <w:r w:rsidRPr="00A47C63">
              <w:rPr>
                <w:rFonts w:ascii="Calibri" w:hAnsi="Calibri" w:cs="Calibri"/>
                <w:bCs/>
                <w:color w:val="215868" w:themeColor="accent5" w:themeShade="80"/>
                <w:sz w:val="22"/>
                <w:szCs w:val="22"/>
              </w:rPr>
              <w:t xml:space="preserve"> that you</w:t>
            </w:r>
            <w:r w:rsidRPr="00933C04">
              <w:rPr>
                <w:rFonts w:ascii="Calibri" w:hAnsi="Calibri" w:cs="Calibri"/>
                <w:bCs/>
                <w:color w:val="215868" w:themeColor="accent5" w:themeShade="80"/>
                <w:sz w:val="22"/>
                <w:szCs w:val="22"/>
              </w:rPr>
              <w:t xml:space="preserve"> may</w:t>
            </w:r>
            <w:r w:rsidRPr="00A47C63">
              <w:rPr>
                <w:rFonts w:ascii="Calibri" w:hAnsi="Calibri" w:cs="Calibri"/>
                <w:bCs/>
                <w:color w:val="215868" w:themeColor="accent5" w:themeShade="80"/>
                <w:sz w:val="22"/>
                <w:szCs w:val="22"/>
              </w:rPr>
              <w:t xml:space="preserve"> have to provide </w:t>
            </w:r>
            <w:r w:rsidR="00B23D04" w:rsidRPr="00933C04">
              <w:rPr>
                <w:rFonts w:ascii="Calibri" w:hAnsi="Calibri" w:cs="Calibri"/>
                <w:bCs/>
                <w:color w:val="215868" w:themeColor="accent5" w:themeShade="80"/>
                <w:sz w:val="22"/>
                <w:szCs w:val="22"/>
              </w:rPr>
              <w:t>additional</w:t>
            </w:r>
            <w:r w:rsidRPr="00A47C63">
              <w:rPr>
                <w:rFonts w:ascii="Calibri" w:hAnsi="Calibri" w:cs="Calibri"/>
                <w:bCs/>
                <w:color w:val="215868" w:themeColor="accent5" w:themeShade="80"/>
                <w:sz w:val="22"/>
                <w:szCs w:val="22"/>
              </w:rPr>
              <w:t xml:space="preserve"> bins</w:t>
            </w:r>
            <w:r w:rsidR="00B23D04" w:rsidRPr="00933C04">
              <w:rPr>
                <w:rFonts w:ascii="Calibri" w:hAnsi="Calibri" w:cs="Calibri"/>
                <w:bCs/>
                <w:color w:val="215868" w:themeColor="accent5" w:themeShade="80"/>
                <w:sz w:val="22"/>
                <w:szCs w:val="22"/>
              </w:rPr>
              <w:t xml:space="preserve"> and remove the waste during the event. </w:t>
            </w:r>
            <w:r w:rsidRPr="00933C04">
              <w:rPr>
                <w:rFonts w:ascii="Calibri" w:hAnsi="Calibri" w:cs="Calibri"/>
                <w:bCs/>
                <w:color w:val="215868" w:themeColor="accent5" w:themeShade="80"/>
                <w:sz w:val="22"/>
                <w:szCs w:val="22"/>
              </w:rPr>
              <w:t xml:space="preserve"> </w:t>
            </w:r>
            <w:r w:rsidR="00B23D04" w:rsidRPr="00A47C63">
              <w:rPr>
                <w:rFonts w:ascii="Calibri" w:hAnsi="Calibri" w:cs="Calibri"/>
                <w:bCs/>
                <w:color w:val="215868" w:themeColor="accent5" w:themeShade="80"/>
                <w:sz w:val="22"/>
                <w:szCs w:val="22"/>
              </w:rPr>
              <w:t>Professional cleaners may also have to be engaged.</w:t>
            </w:r>
          </w:p>
          <w:p w14:paraId="51D1F7CD" w14:textId="463AAA3A" w:rsidR="00A47C63" w:rsidRPr="00933C04" w:rsidRDefault="00B23D04" w:rsidP="00933C04">
            <w:pPr>
              <w:autoSpaceDE w:val="0"/>
              <w:autoSpaceDN w:val="0"/>
              <w:adjustRightInd w:val="0"/>
              <w:spacing w:after="120"/>
              <w:rPr>
                <w:rFonts w:ascii="Calibri" w:hAnsi="Calibri" w:cs="Calibri"/>
                <w:bCs/>
                <w:color w:val="215868" w:themeColor="accent5" w:themeShade="80"/>
                <w:sz w:val="22"/>
                <w:szCs w:val="22"/>
              </w:rPr>
            </w:pPr>
            <w:r w:rsidRPr="00933C04">
              <w:rPr>
                <w:rFonts w:ascii="Calibri" w:hAnsi="Calibri" w:cs="Calibri"/>
                <w:bCs/>
                <w:color w:val="215868" w:themeColor="accent5" w:themeShade="80"/>
                <w:sz w:val="22"/>
                <w:szCs w:val="22"/>
              </w:rPr>
              <w:t>Depending on the size and scale of your event or activity y</w:t>
            </w:r>
            <w:r w:rsidR="00A47C63" w:rsidRPr="00A47C63">
              <w:rPr>
                <w:rFonts w:ascii="Calibri" w:hAnsi="Calibri" w:cs="Calibri"/>
                <w:bCs/>
                <w:color w:val="215868" w:themeColor="accent5" w:themeShade="80"/>
                <w:sz w:val="22"/>
                <w:szCs w:val="22"/>
              </w:rPr>
              <w:t>ou may be asked to develop a Waste Management Plan as part of the Event Plan.</w:t>
            </w:r>
          </w:p>
          <w:p w14:paraId="541A0331" w14:textId="2BF1E9D2" w:rsidR="00B326AD" w:rsidRPr="00933C04" w:rsidRDefault="00B23D04" w:rsidP="00933C04">
            <w:pPr>
              <w:autoSpaceDE w:val="0"/>
              <w:autoSpaceDN w:val="0"/>
              <w:adjustRightInd w:val="0"/>
              <w:spacing w:after="120"/>
              <w:rPr>
                <w:rFonts w:ascii="Helvetica" w:eastAsia="Times New Roman" w:hAnsi="Helvetica" w:cs="Helvetica"/>
                <w:color w:val="221E1F"/>
                <w:sz w:val="25"/>
                <w:szCs w:val="25"/>
                <w:lang w:eastAsia="en-AU"/>
              </w:rPr>
            </w:pPr>
            <w:r w:rsidRPr="00933C04">
              <w:rPr>
                <w:rFonts w:ascii="Calibri" w:hAnsi="Calibri" w:cs="Calibri"/>
                <w:bCs/>
                <w:color w:val="215868" w:themeColor="accent5" w:themeShade="80"/>
                <w:sz w:val="22"/>
                <w:szCs w:val="22"/>
              </w:rPr>
              <w:t xml:space="preserve">During the COVID-19 </w:t>
            </w:r>
            <w:r w:rsidR="00933C04" w:rsidRPr="00933C04">
              <w:rPr>
                <w:rFonts w:ascii="Calibri" w:hAnsi="Calibri" w:cs="Calibri"/>
                <w:bCs/>
                <w:color w:val="215868" w:themeColor="accent5" w:themeShade="80"/>
                <w:sz w:val="22"/>
                <w:szCs w:val="22"/>
              </w:rPr>
              <w:t>restrictions you will be required to provide cleaning and saniti</w:t>
            </w:r>
            <w:r w:rsidR="00172B7A">
              <w:rPr>
                <w:rFonts w:ascii="Calibri" w:hAnsi="Calibri" w:cs="Calibri"/>
                <w:bCs/>
                <w:color w:val="215868" w:themeColor="accent5" w:themeShade="80"/>
                <w:sz w:val="22"/>
                <w:szCs w:val="22"/>
              </w:rPr>
              <w:t>s</w:t>
            </w:r>
            <w:r w:rsidR="00933C04" w:rsidRPr="00933C04">
              <w:rPr>
                <w:rFonts w:ascii="Calibri" w:hAnsi="Calibri" w:cs="Calibri"/>
                <w:bCs/>
                <w:color w:val="215868" w:themeColor="accent5" w:themeShade="80"/>
                <w:sz w:val="22"/>
                <w:szCs w:val="22"/>
              </w:rPr>
              <w:t xml:space="preserve">ation plans as part of your </w:t>
            </w:r>
            <w:r w:rsidR="00635834">
              <w:rPr>
                <w:rFonts w:ascii="Calibri" w:hAnsi="Calibri" w:cs="Calibri"/>
                <w:bCs/>
                <w:color w:val="215868" w:themeColor="accent5" w:themeShade="80"/>
                <w:sz w:val="22"/>
                <w:szCs w:val="22"/>
              </w:rPr>
              <w:t xml:space="preserve">Covid – 19 Safe </w:t>
            </w:r>
            <w:r w:rsidR="004A3B51">
              <w:rPr>
                <w:rFonts w:ascii="Calibri" w:hAnsi="Calibri" w:cs="Calibri"/>
                <w:bCs/>
                <w:color w:val="215868" w:themeColor="accent5" w:themeShade="80"/>
                <w:sz w:val="22"/>
                <w:szCs w:val="22"/>
              </w:rPr>
              <w:t>Plan.</w:t>
            </w:r>
          </w:p>
        </w:tc>
      </w:tr>
      <w:tr w:rsidR="00B326AD" w:rsidRPr="008937B0" w14:paraId="40AE221C" w14:textId="77777777" w:rsidTr="002457AC">
        <w:trPr>
          <w:trHeight w:val="355"/>
        </w:trPr>
        <w:tc>
          <w:tcPr>
            <w:tcW w:w="1980" w:type="dxa"/>
          </w:tcPr>
          <w:p w14:paraId="7148FDEC" w14:textId="1239E491" w:rsidR="00B326AD" w:rsidRPr="00FE756B" w:rsidRDefault="00B326AD" w:rsidP="00B326AD">
            <w:pPr>
              <w:autoSpaceDE w:val="0"/>
              <w:autoSpaceDN w:val="0"/>
              <w:adjustRightInd w:val="0"/>
              <w:rPr>
                <w:rFonts w:ascii="Calibri" w:hAnsi="Calibri" w:cs="Calibri"/>
                <w:b/>
                <w:color w:val="215868" w:themeColor="accent5" w:themeShade="80"/>
                <w:sz w:val="22"/>
                <w:szCs w:val="22"/>
              </w:rPr>
            </w:pPr>
            <w:r w:rsidRPr="00FE756B">
              <w:rPr>
                <w:rFonts w:ascii="Calibri" w:hAnsi="Calibri" w:cs="Calibri"/>
                <w:b/>
                <w:color w:val="215868" w:themeColor="accent5" w:themeShade="80"/>
                <w:sz w:val="22"/>
                <w:szCs w:val="22"/>
              </w:rPr>
              <w:t>Structures</w:t>
            </w:r>
          </w:p>
        </w:tc>
        <w:tc>
          <w:tcPr>
            <w:tcW w:w="8500" w:type="dxa"/>
          </w:tcPr>
          <w:p w14:paraId="088D8AE2" w14:textId="54194015" w:rsidR="00B326AD" w:rsidRDefault="00FA506A" w:rsidP="00B326AD">
            <w:pPr>
              <w:autoSpaceDE w:val="0"/>
              <w:autoSpaceDN w:val="0"/>
              <w:adjustRightInd w:val="0"/>
              <w:spacing w:after="12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Certain temporary structures are classified under the Victorian Building Act 1993 </w:t>
            </w:r>
            <w:r w:rsidR="0064610F">
              <w:rPr>
                <w:rFonts w:ascii="Calibri" w:hAnsi="Calibri" w:cs="Calibri"/>
                <w:bCs/>
                <w:color w:val="215868" w:themeColor="accent5" w:themeShade="80"/>
                <w:sz w:val="22"/>
                <w:szCs w:val="22"/>
              </w:rPr>
              <w:t xml:space="preserve">as </w:t>
            </w:r>
            <w:r w:rsidR="0064610F" w:rsidRPr="008813A1">
              <w:rPr>
                <w:rFonts w:ascii="Calibri" w:hAnsi="Calibri" w:cs="Calibri"/>
                <w:bCs/>
                <w:color w:val="215868" w:themeColor="accent5" w:themeShade="80"/>
                <w:sz w:val="22"/>
                <w:szCs w:val="22"/>
              </w:rPr>
              <w:t>a Prescribed Temporary Structure</w:t>
            </w:r>
            <w:r w:rsidR="0064610F">
              <w:rPr>
                <w:rFonts w:ascii="Calibri" w:hAnsi="Calibri" w:cs="Calibri"/>
                <w:bCs/>
                <w:color w:val="215868" w:themeColor="accent5" w:themeShade="80"/>
                <w:sz w:val="22"/>
                <w:szCs w:val="22"/>
              </w:rPr>
              <w:t xml:space="preserve"> </w:t>
            </w:r>
            <w:r w:rsidR="00B326AD" w:rsidRPr="008813A1">
              <w:rPr>
                <w:rFonts w:ascii="Calibri" w:hAnsi="Calibri" w:cs="Calibri"/>
                <w:bCs/>
                <w:color w:val="215868" w:themeColor="accent5" w:themeShade="80"/>
                <w:sz w:val="22"/>
                <w:szCs w:val="22"/>
              </w:rPr>
              <w:t xml:space="preserve">‘Siting Approval’.  </w:t>
            </w:r>
          </w:p>
          <w:p w14:paraId="67BC5439" w14:textId="4C20CE9D" w:rsidR="0064610F" w:rsidRPr="008813A1" w:rsidRDefault="0064610F" w:rsidP="0064610F">
            <w:pPr>
              <w:autoSpaceDE w:val="0"/>
              <w:autoSpaceDN w:val="0"/>
              <w:adjustRightInd w:val="0"/>
              <w:spacing w:after="120"/>
              <w:rPr>
                <w:rFonts w:ascii="Calibri" w:hAnsi="Calibri" w:cs="Calibri"/>
                <w:bCs/>
                <w:color w:val="215868" w:themeColor="accent5" w:themeShade="80"/>
                <w:sz w:val="22"/>
                <w:szCs w:val="22"/>
              </w:rPr>
            </w:pPr>
            <w:r w:rsidRPr="00FA506A">
              <w:rPr>
                <w:rFonts w:ascii="Calibri" w:hAnsi="Calibri" w:cs="Calibri"/>
                <w:bCs/>
                <w:color w:val="215868" w:themeColor="accent5" w:themeShade="80"/>
                <w:sz w:val="22"/>
                <w:szCs w:val="22"/>
              </w:rPr>
              <w:lastRenderedPageBreak/>
              <w:t>The purpose of the Siting Approval is to ensure that any prescribed temporary structures are suitable constructions for the proposed site and meet the minimum safety and evacuation Standards</w:t>
            </w:r>
          </w:p>
          <w:p w14:paraId="3915A498" w14:textId="77777777" w:rsidR="00B326AD" w:rsidRPr="008813A1" w:rsidRDefault="00B326AD" w:rsidP="00B326AD">
            <w:pPr>
              <w:autoSpaceDE w:val="0"/>
              <w:autoSpaceDN w:val="0"/>
              <w:adjustRightInd w:val="0"/>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A Prescribed Temporary Structure may be any of the following:</w:t>
            </w:r>
          </w:p>
          <w:p w14:paraId="0E58204E" w14:textId="77777777" w:rsidR="00B326AD" w:rsidRPr="008813A1" w:rsidRDefault="00B326AD" w:rsidP="00B326AD">
            <w:pPr>
              <w:pStyle w:val="ListParagraph"/>
              <w:numPr>
                <w:ilvl w:val="0"/>
                <w:numId w:val="9"/>
              </w:numPr>
              <w:tabs>
                <w:tab w:val="clear" w:pos="720"/>
                <w:tab w:val="num" w:pos="321"/>
              </w:tabs>
              <w:autoSpaceDE w:val="0"/>
              <w:autoSpaceDN w:val="0"/>
              <w:adjustRightInd w:val="0"/>
              <w:ind w:left="321" w:hanging="321"/>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Tents, marquees and booths, with a floor area greater than 100m</w:t>
            </w:r>
            <w:r w:rsidRPr="00426FFE">
              <w:rPr>
                <w:rFonts w:ascii="Calibri" w:hAnsi="Calibri" w:cs="Calibri"/>
                <w:bCs/>
                <w:color w:val="215868" w:themeColor="accent5" w:themeShade="80"/>
                <w:sz w:val="22"/>
                <w:szCs w:val="22"/>
              </w:rPr>
              <w:t>2</w:t>
            </w:r>
          </w:p>
          <w:p w14:paraId="65DC15F1" w14:textId="77777777" w:rsidR="00B326AD" w:rsidRPr="008813A1" w:rsidRDefault="00B326AD" w:rsidP="00B326AD">
            <w:pPr>
              <w:pStyle w:val="ListParagraph"/>
              <w:numPr>
                <w:ilvl w:val="0"/>
                <w:numId w:val="9"/>
              </w:numPr>
              <w:tabs>
                <w:tab w:val="clear" w:pos="720"/>
                <w:tab w:val="num" w:pos="321"/>
              </w:tabs>
              <w:autoSpaceDE w:val="0"/>
              <w:autoSpaceDN w:val="0"/>
              <w:adjustRightInd w:val="0"/>
              <w:ind w:left="321" w:hanging="321"/>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Seating stands (grandstands) for more than 20 persons</w:t>
            </w:r>
          </w:p>
          <w:p w14:paraId="4742B4F0" w14:textId="77777777" w:rsidR="00B326AD" w:rsidRPr="008813A1" w:rsidRDefault="00B326AD" w:rsidP="00B326AD">
            <w:pPr>
              <w:pStyle w:val="ListParagraph"/>
              <w:numPr>
                <w:ilvl w:val="0"/>
                <w:numId w:val="9"/>
              </w:numPr>
              <w:tabs>
                <w:tab w:val="clear" w:pos="720"/>
                <w:tab w:val="num" w:pos="321"/>
              </w:tabs>
              <w:autoSpaceDE w:val="0"/>
              <w:autoSpaceDN w:val="0"/>
              <w:adjustRightInd w:val="0"/>
              <w:ind w:left="323" w:hanging="323"/>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Stages or platfor</w:t>
            </w:r>
            <w:r>
              <w:rPr>
                <w:rFonts w:ascii="Calibri" w:hAnsi="Calibri" w:cs="Calibri"/>
                <w:bCs/>
                <w:color w:val="215868" w:themeColor="accent5" w:themeShade="80"/>
                <w:sz w:val="22"/>
                <w:szCs w:val="22"/>
              </w:rPr>
              <w:t>m</w:t>
            </w:r>
            <w:r w:rsidRPr="008813A1">
              <w:rPr>
                <w:rFonts w:ascii="Calibri" w:hAnsi="Calibri" w:cs="Calibri"/>
                <w:bCs/>
                <w:color w:val="215868" w:themeColor="accent5" w:themeShade="80"/>
                <w:sz w:val="22"/>
                <w:szCs w:val="22"/>
              </w:rPr>
              <w:t xml:space="preserve">s </w:t>
            </w:r>
            <w:r>
              <w:rPr>
                <w:rFonts w:ascii="Calibri" w:hAnsi="Calibri" w:cs="Calibri"/>
                <w:bCs/>
                <w:color w:val="215868" w:themeColor="accent5" w:themeShade="80"/>
                <w:sz w:val="22"/>
                <w:szCs w:val="22"/>
              </w:rPr>
              <w:t>bigger than</w:t>
            </w:r>
            <w:r w:rsidRPr="008813A1">
              <w:rPr>
                <w:rFonts w:ascii="Calibri" w:hAnsi="Calibri" w:cs="Calibri"/>
                <w:bCs/>
                <w:color w:val="215868" w:themeColor="accent5" w:themeShade="80"/>
                <w:sz w:val="22"/>
                <w:szCs w:val="22"/>
              </w:rPr>
              <w:t xml:space="preserve"> 150</w:t>
            </w:r>
            <w:r>
              <w:rPr>
                <w:rFonts w:ascii="Calibri" w:hAnsi="Calibri" w:cs="Calibri"/>
                <w:bCs/>
                <w:color w:val="215868" w:themeColor="accent5" w:themeShade="80"/>
                <w:sz w:val="22"/>
                <w:szCs w:val="22"/>
              </w:rPr>
              <w:t>m</w:t>
            </w:r>
            <w:r w:rsidRPr="00426FFE">
              <w:rPr>
                <w:rFonts w:ascii="Calibri" w:hAnsi="Calibri" w:cs="Calibri"/>
                <w:bCs/>
                <w:color w:val="215868" w:themeColor="accent5" w:themeShade="80"/>
                <w:sz w:val="22"/>
                <w:szCs w:val="22"/>
              </w:rPr>
              <w:t>2</w:t>
            </w:r>
            <w:r w:rsidRPr="008813A1">
              <w:rPr>
                <w:rFonts w:ascii="Calibri" w:hAnsi="Calibri" w:cs="Calibri"/>
                <w:bCs/>
                <w:color w:val="215868" w:themeColor="accent5" w:themeShade="80"/>
                <w:sz w:val="22"/>
                <w:szCs w:val="22"/>
              </w:rPr>
              <w:t xml:space="preserve"> in floor area</w:t>
            </w:r>
          </w:p>
          <w:p w14:paraId="652434BA" w14:textId="77777777" w:rsidR="00B326AD" w:rsidRPr="008813A1" w:rsidRDefault="00B326AD" w:rsidP="00B326AD">
            <w:pPr>
              <w:pStyle w:val="ListParagraph"/>
              <w:numPr>
                <w:ilvl w:val="0"/>
                <w:numId w:val="9"/>
              </w:numPr>
              <w:tabs>
                <w:tab w:val="clear" w:pos="720"/>
                <w:tab w:val="num" w:pos="321"/>
              </w:tabs>
              <w:autoSpaceDE w:val="0"/>
              <w:autoSpaceDN w:val="0"/>
              <w:adjustRightInd w:val="0"/>
              <w:ind w:left="321" w:hanging="321"/>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Prefabricated buildings exceeding 100m</w:t>
            </w:r>
            <w:r w:rsidRPr="00426FFE">
              <w:rPr>
                <w:rFonts w:ascii="Calibri" w:hAnsi="Calibri" w:cs="Calibri"/>
                <w:bCs/>
                <w:color w:val="215868" w:themeColor="accent5" w:themeShade="80"/>
                <w:sz w:val="22"/>
                <w:szCs w:val="22"/>
              </w:rPr>
              <w:t>2</w:t>
            </w:r>
            <w:r w:rsidRPr="008813A1">
              <w:rPr>
                <w:rFonts w:ascii="Calibri" w:hAnsi="Calibri" w:cs="Calibri"/>
                <w:bCs/>
                <w:color w:val="215868" w:themeColor="accent5" w:themeShade="80"/>
                <w:sz w:val="22"/>
                <w:szCs w:val="22"/>
              </w:rPr>
              <w:t xml:space="preserve"> and not placed directly onto the ground</w:t>
            </w:r>
          </w:p>
          <w:p w14:paraId="522A4FEE" w14:textId="74C1F8C8" w:rsidR="0064610F" w:rsidRPr="0064610F" w:rsidRDefault="00B326AD" w:rsidP="00426FFE">
            <w:pPr>
              <w:pStyle w:val="ListParagraph"/>
              <w:numPr>
                <w:ilvl w:val="0"/>
                <w:numId w:val="9"/>
              </w:numPr>
              <w:tabs>
                <w:tab w:val="clear" w:pos="720"/>
                <w:tab w:val="num" w:pos="321"/>
              </w:tabs>
              <w:autoSpaceDE w:val="0"/>
              <w:autoSpaceDN w:val="0"/>
              <w:adjustRightInd w:val="0"/>
              <w:spacing w:after="60"/>
              <w:ind w:left="323" w:hanging="323"/>
              <w:rPr>
                <w:rFonts w:ascii="Calibri" w:hAnsi="Calibri" w:cs="Calibri"/>
                <w:bCs/>
                <w:color w:val="215868" w:themeColor="accent5" w:themeShade="80"/>
                <w:sz w:val="22"/>
                <w:szCs w:val="22"/>
              </w:rPr>
            </w:pPr>
            <w:r w:rsidRPr="008813A1">
              <w:rPr>
                <w:rFonts w:ascii="Calibri" w:hAnsi="Calibri" w:cs="Calibri"/>
                <w:bCs/>
                <w:color w:val="215868" w:themeColor="accent5" w:themeShade="80"/>
                <w:sz w:val="22"/>
                <w:szCs w:val="22"/>
              </w:rPr>
              <w:t>Inflatable movie screen</w:t>
            </w:r>
            <w:r>
              <w:rPr>
                <w:rFonts w:ascii="Calibri" w:hAnsi="Calibri" w:cs="Calibri"/>
                <w:bCs/>
                <w:color w:val="215868" w:themeColor="accent5" w:themeShade="80"/>
                <w:sz w:val="22"/>
                <w:szCs w:val="22"/>
              </w:rPr>
              <w:t>s</w:t>
            </w:r>
          </w:p>
          <w:p w14:paraId="5C77F499" w14:textId="713D27BC" w:rsidR="00FA506A" w:rsidRPr="00FA506A" w:rsidRDefault="00FA506A" w:rsidP="0064610F">
            <w:pPr>
              <w:autoSpaceDE w:val="0"/>
              <w:autoSpaceDN w:val="0"/>
              <w:adjustRightInd w:val="0"/>
              <w:spacing w:after="120"/>
              <w:rPr>
                <w:rFonts w:ascii="Calibri" w:hAnsi="Calibri" w:cs="Calibri"/>
                <w:bCs/>
                <w:color w:val="215868" w:themeColor="accent5" w:themeShade="80"/>
                <w:sz w:val="22"/>
                <w:szCs w:val="22"/>
              </w:rPr>
            </w:pPr>
            <w:r w:rsidRPr="00FA506A">
              <w:rPr>
                <w:rFonts w:ascii="Calibri" w:hAnsi="Calibri" w:cs="Calibri"/>
                <w:bCs/>
                <w:color w:val="215868" w:themeColor="accent5" w:themeShade="80"/>
                <w:sz w:val="22"/>
                <w:szCs w:val="22"/>
              </w:rPr>
              <w:t>Prescribed Temporary Structures must be issued with an Occupancy Permit from the Victorian Building Authority.</w:t>
            </w:r>
          </w:p>
          <w:p w14:paraId="00EF6967" w14:textId="3245531F" w:rsidR="00FA506A" w:rsidRPr="00FA506A" w:rsidRDefault="0064610F" w:rsidP="0064610F">
            <w:pPr>
              <w:autoSpaceDE w:val="0"/>
              <w:autoSpaceDN w:val="0"/>
              <w:adjustRightInd w:val="0"/>
              <w:spacing w:after="120"/>
              <w:rPr>
                <w:rFonts w:ascii="Calibri" w:hAnsi="Calibri" w:cs="Calibri"/>
                <w:bCs/>
                <w:color w:val="215868" w:themeColor="accent5" w:themeShade="80"/>
                <w:sz w:val="22"/>
                <w:szCs w:val="22"/>
              </w:rPr>
            </w:pPr>
            <w:r w:rsidRPr="0064610F">
              <w:rPr>
                <w:rFonts w:ascii="Calibri" w:hAnsi="Calibri" w:cs="Calibri"/>
                <w:bCs/>
                <w:color w:val="215868" w:themeColor="accent5" w:themeShade="80"/>
                <w:sz w:val="22"/>
                <w:szCs w:val="22"/>
              </w:rPr>
              <w:t>The structures Occupancy Permit</w:t>
            </w:r>
            <w:r w:rsidR="00FA506A" w:rsidRPr="00FA506A">
              <w:rPr>
                <w:rFonts w:ascii="Calibri" w:hAnsi="Calibri" w:cs="Calibri"/>
                <w:bCs/>
                <w:color w:val="215868" w:themeColor="accent5" w:themeShade="80"/>
                <w:sz w:val="22"/>
                <w:szCs w:val="22"/>
              </w:rPr>
              <w:t xml:space="preserve"> along with the Engineering Specifications for the structure</w:t>
            </w:r>
            <w:r w:rsidRPr="0064610F">
              <w:rPr>
                <w:rFonts w:ascii="Calibri" w:hAnsi="Calibri" w:cs="Calibri"/>
                <w:bCs/>
                <w:color w:val="215868" w:themeColor="accent5" w:themeShade="80"/>
                <w:sz w:val="22"/>
                <w:szCs w:val="22"/>
              </w:rPr>
              <w:t xml:space="preserve"> are required</w:t>
            </w:r>
            <w:r w:rsidR="00FA506A" w:rsidRPr="00FA506A">
              <w:rPr>
                <w:rFonts w:ascii="Calibri" w:hAnsi="Calibri" w:cs="Calibri"/>
                <w:bCs/>
                <w:color w:val="215868" w:themeColor="accent5" w:themeShade="80"/>
                <w:sz w:val="22"/>
                <w:szCs w:val="22"/>
              </w:rPr>
              <w:t xml:space="preserve"> to make application for </w:t>
            </w:r>
            <w:r w:rsidRPr="0064610F">
              <w:rPr>
                <w:rFonts w:ascii="Calibri" w:hAnsi="Calibri" w:cs="Calibri"/>
                <w:bCs/>
                <w:color w:val="215868" w:themeColor="accent5" w:themeShade="80"/>
                <w:sz w:val="22"/>
                <w:szCs w:val="22"/>
              </w:rPr>
              <w:t>‘</w:t>
            </w:r>
            <w:r w:rsidR="00FA506A" w:rsidRPr="00FA506A">
              <w:rPr>
                <w:rFonts w:ascii="Calibri" w:hAnsi="Calibri" w:cs="Calibri"/>
                <w:bCs/>
                <w:color w:val="215868" w:themeColor="accent5" w:themeShade="80"/>
                <w:sz w:val="22"/>
                <w:szCs w:val="22"/>
              </w:rPr>
              <w:t>Siting Approval</w:t>
            </w:r>
            <w:r w:rsidRPr="0064610F">
              <w:rPr>
                <w:rFonts w:ascii="Calibri" w:hAnsi="Calibri" w:cs="Calibri"/>
                <w:bCs/>
                <w:color w:val="215868" w:themeColor="accent5" w:themeShade="80"/>
                <w:sz w:val="22"/>
                <w:szCs w:val="22"/>
              </w:rPr>
              <w:t>’</w:t>
            </w:r>
            <w:r w:rsidR="00FA506A" w:rsidRPr="00FA506A">
              <w:rPr>
                <w:rFonts w:ascii="Calibri" w:hAnsi="Calibri" w:cs="Calibri"/>
                <w:bCs/>
                <w:color w:val="215868" w:themeColor="accent5" w:themeShade="80"/>
                <w:sz w:val="22"/>
                <w:szCs w:val="22"/>
              </w:rPr>
              <w:t xml:space="preserve"> to City’s Municipal Building Surveyor.</w:t>
            </w:r>
            <w:r w:rsidR="00196A5E">
              <w:rPr>
                <w:rFonts w:ascii="Calibri" w:hAnsi="Calibri" w:cs="Calibri"/>
                <w:bCs/>
                <w:color w:val="215868" w:themeColor="accent5" w:themeShade="80"/>
                <w:sz w:val="22"/>
                <w:szCs w:val="22"/>
              </w:rPr>
              <w:t xml:space="preserve"> Once the structure is erected it will require </w:t>
            </w:r>
            <w:r w:rsidR="005073DD">
              <w:rPr>
                <w:rFonts w:ascii="Calibri" w:hAnsi="Calibri" w:cs="Calibri"/>
                <w:bCs/>
                <w:color w:val="215868" w:themeColor="accent5" w:themeShade="80"/>
                <w:sz w:val="22"/>
                <w:szCs w:val="22"/>
              </w:rPr>
              <w:t>an Engineering Certification.</w:t>
            </w:r>
          </w:p>
          <w:p w14:paraId="1842406C" w14:textId="0540229F" w:rsidR="00B326AD" w:rsidRPr="008813A1" w:rsidRDefault="00196A5E" w:rsidP="00B326AD">
            <w:pPr>
              <w:autoSpaceDE w:val="0"/>
              <w:autoSpaceDN w:val="0"/>
              <w:adjustRightInd w:val="0"/>
              <w:spacing w:after="120"/>
              <w:rPr>
                <w:rFonts w:ascii="Calibri" w:hAnsi="Calibri" w:cs="Calibri"/>
                <w:bCs/>
                <w:color w:val="215868" w:themeColor="accent5" w:themeShade="80"/>
                <w:sz w:val="22"/>
                <w:szCs w:val="22"/>
              </w:rPr>
            </w:pPr>
            <w:r w:rsidRPr="00426FFE">
              <w:rPr>
                <w:rFonts w:ascii="Calibri" w:hAnsi="Calibri" w:cs="Calibri"/>
                <w:bCs/>
                <w:color w:val="215868" w:themeColor="accent5" w:themeShade="80"/>
                <w:sz w:val="22"/>
                <w:szCs w:val="22"/>
              </w:rPr>
              <w:t>Include the build and dismantle of these structures in your</w:t>
            </w:r>
            <w:r w:rsidR="000557E3">
              <w:rPr>
                <w:rFonts w:ascii="Calibri" w:hAnsi="Calibri" w:cs="Calibri"/>
                <w:bCs/>
                <w:color w:val="215868" w:themeColor="accent5" w:themeShade="80"/>
                <w:sz w:val="22"/>
                <w:szCs w:val="22"/>
              </w:rPr>
              <w:t xml:space="preserve"> Risk Assessment.</w:t>
            </w:r>
          </w:p>
        </w:tc>
      </w:tr>
      <w:tr w:rsidR="00B326AD" w:rsidRPr="008937B0" w14:paraId="3CE41054" w14:textId="77777777" w:rsidTr="002457AC">
        <w:trPr>
          <w:trHeight w:val="355"/>
        </w:trPr>
        <w:tc>
          <w:tcPr>
            <w:tcW w:w="1980" w:type="dxa"/>
          </w:tcPr>
          <w:p w14:paraId="05E78053" w14:textId="7B1695D3" w:rsidR="00B326AD" w:rsidRPr="00FE756B" w:rsidRDefault="00B326AD" w:rsidP="00B326AD">
            <w:pPr>
              <w:autoSpaceDE w:val="0"/>
              <w:autoSpaceDN w:val="0"/>
              <w:adjustRightInd w:val="0"/>
              <w:rPr>
                <w:rFonts w:ascii="Calibri" w:hAnsi="Calibri" w:cs="Calibri"/>
                <w:b/>
                <w:color w:val="215868" w:themeColor="accent5" w:themeShade="80"/>
                <w:sz w:val="22"/>
                <w:szCs w:val="22"/>
              </w:rPr>
            </w:pPr>
            <w:r>
              <w:rPr>
                <w:rFonts w:ascii="Calibri" w:hAnsi="Calibri" w:cs="Calibri"/>
                <w:b/>
                <w:color w:val="215868" w:themeColor="accent5" w:themeShade="80"/>
                <w:sz w:val="22"/>
                <w:szCs w:val="22"/>
              </w:rPr>
              <w:lastRenderedPageBreak/>
              <w:t>Fenc</w:t>
            </w:r>
            <w:r w:rsidR="00635834">
              <w:rPr>
                <w:rFonts w:ascii="Calibri" w:hAnsi="Calibri" w:cs="Calibri"/>
                <w:b/>
                <w:color w:val="215868" w:themeColor="accent5" w:themeShade="80"/>
                <w:sz w:val="22"/>
                <w:szCs w:val="22"/>
              </w:rPr>
              <w:t xml:space="preserve">ing and </w:t>
            </w:r>
            <w:r w:rsidR="008D4DC9">
              <w:rPr>
                <w:rFonts w:ascii="Calibri" w:hAnsi="Calibri" w:cs="Calibri"/>
                <w:b/>
                <w:color w:val="215868" w:themeColor="accent5" w:themeShade="80"/>
                <w:sz w:val="22"/>
                <w:szCs w:val="22"/>
              </w:rPr>
              <w:t>Ticketed Events</w:t>
            </w:r>
          </w:p>
        </w:tc>
        <w:tc>
          <w:tcPr>
            <w:tcW w:w="8500" w:type="dxa"/>
          </w:tcPr>
          <w:p w14:paraId="67819931" w14:textId="4C44CC20" w:rsidR="00B840AA" w:rsidRPr="00B840AA" w:rsidRDefault="00B840AA" w:rsidP="00B840AA">
            <w:pPr>
              <w:autoSpaceDE w:val="0"/>
              <w:autoSpaceDN w:val="0"/>
              <w:adjustRightInd w:val="0"/>
              <w:spacing w:after="12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If your event</w:t>
            </w:r>
            <w:r>
              <w:rPr>
                <w:rFonts w:ascii="Calibri" w:hAnsi="Calibri" w:cs="Calibri"/>
                <w:bCs/>
                <w:color w:val="215868" w:themeColor="accent5" w:themeShade="80"/>
                <w:sz w:val="22"/>
                <w:szCs w:val="22"/>
              </w:rPr>
              <w:t xml:space="preserve"> is fenced and ticke</w:t>
            </w:r>
            <w:r w:rsidR="00BD7CEC">
              <w:rPr>
                <w:rFonts w:ascii="Calibri" w:hAnsi="Calibri" w:cs="Calibri"/>
                <w:bCs/>
                <w:color w:val="215868" w:themeColor="accent5" w:themeShade="80"/>
                <w:sz w:val="22"/>
                <w:szCs w:val="22"/>
              </w:rPr>
              <w:t>ted and</w:t>
            </w:r>
            <w:r w:rsidRPr="00B840AA">
              <w:rPr>
                <w:rFonts w:ascii="Calibri" w:hAnsi="Calibri" w:cs="Calibri"/>
                <w:bCs/>
                <w:color w:val="215868" w:themeColor="accent5" w:themeShade="80"/>
                <w:sz w:val="22"/>
                <w:szCs w:val="22"/>
              </w:rPr>
              <w:t xml:space="preserve"> provides public entertainment, then you may</w:t>
            </w:r>
            <w:r w:rsidR="00BD7CEC">
              <w:rPr>
                <w:rFonts w:ascii="Calibri" w:hAnsi="Calibri" w:cs="Calibri"/>
                <w:bCs/>
                <w:color w:val="215868" w:themeColor="accent5" w:themeShade="80"/>
                <w:sz w:val="22"/>
                <w:szCs w:val="22"/>
              </w:rPr>
              <w:t xml:space="preserve"> be</w:t>
            </w:r>
            <w:r w:rsidRPr="00B840AA">
              <w:rPr>
                <w:rFonts w:ascii="Calibri" w:hAnsi="Calibri" w:cs="Calibri"/>
                <w:bCs/>
                <w:color w:val="215868" w:themeColor="accent5" w:themeShade="80"/>
                <w:sz w:val="22"/>
                <w:szCs w:val="22"/>
              </w:rPr>
              <w:t xml:space="preserve"> </w:t>
            </w:r>
            <w:r w:rsidR="00BD7CEC" w:rsidRPr="00B840AA">
              <w:rPr>
                <w:rFonts w:ascii="Calibri" w:hAnsi="Calibri" w:cs="Calibri"/>
                <w:bCs/>
                <w:color w:val="215868" w:themeColor="accent5" w:themeShade="80"/>
                <w:sz w:val="22"/>
                <w:szCs w:val="22"/>
              </w:rPr>
              <w:t>require</w:t>
            </w:r>
            <w:r w:rsidR="00BD7CEC">
              <w:rPr>
                <w:rFonts w:ascii="Calibri" w:hAnsi="Calibri" w:cs="Calibri"/>
                <w:bCs/>
                <w:color w:val="215868" w:themeColor="accent5" w:themeShade="80"/>
                <w:sz w:val="22"/>
                <w:szCs w:val="22"/>
              </w:rPr>
              <w:t>d to apply for</w:t>
            </w:r>
            <w:r w:rsidRPr="00B840AA">
              <w:rPr>
                <w:rFonts w:ascii="Calibri" w:hAnsi="Calibri" w:cs="Calibri"/>
                <w:bCs/>
                <w:color w:val="215868" w:themeColor="accent5" w:themeShade="80"/>
                <w:sz w:val="22"/>
                <w:szCs w:val="22"/>
              </w:rPr>
              <w:t xml:space="preserve"> a Division 2 Occupancy Permit - commonly </w:t>
            </w:r>
            <w:r>
              <w:rPr>
                <w:rFonts w:ascii="Calibri" w:hAnsi="Calibri" w:cs="Calibri"/>
                <w:bCs/>
                <w:color w:val="215868" w:themeColor="accent5" w:themeShade="80"/>
                <w:sz w:val="22"/>
                <w:szCs w:val="22"/>
              </w:rPr>
              <w:t xml:space="preserve">known as </w:t>
            </w:r>
            <w:r w:rsidRPr="00B840AA">
              <w:rPr>
                <w:rFonts w:ascii="Calibri" w:hAnsi="Calibri" w:cs="Calibri"/>
                <w:bCs/>
                <w:color w:val="215868" w:themeColor="accent5" w:themeShade="80"/>
                <w:sz w:val="22"/>
                <w:szCs w:val="22"/>
              </w:rPr>
              <w:t>a POPE Permit.</w:t>
            </w:r>
          </w:p>
          <w:p w14:paraId="0B042CEB" w14:textId="77777777" w:rsidR="00B840AA" w:rsidRPr="00B840AA" w:rsidRDefault="00B840AA" w:rsidP="002E5CCC">
            <w:pPr>
              <w:shd w:val="clear" w:color="auto" w:fill="FFFFFF"/>
              <w:spacing w:after="60"/>
              <w:rPr>
                <w:rFonts w:ascii="Calibri" w:hAnsi="Calibri" w:cs="Calibri"/>
                <w:b/>
                <w:color w:val="215868" w:themeColor="accent5" w:themeShade="80"/>
                <w:sz w:val="22"/>
                <w:szCs w:val="22"/>
              </w:rPr>
            </w:pPr>
            <w:r w:rsidRPr="00B840AA">
              <w:rPr>
                <w:rFonts w:ascii="Calibri" w:hAnsi="Calibri" w:cs="Calibri"/>
                <w:b/>
                <w:color w:val="215868" w:themeColor="accent5" w:themeShade="80"/>
                <w:sz w:val="22"/>
                <w:szCs w:val="22"/>
              </w:rPr>
              <w:t>A POPE Permit is required where:</w:t>
            </w:r>
          </w:p>
          <w:p w14:paraId="3A3BDC5C" w14:textId="6208017C" w:rsidR="00B840AA" w:rsidRPr="00B840AA" w:rsidRDefault="00B840AA" w:rsidP="002E5CCC">
            <w:pPr>
              <w:numPr>
                <w:ilvl w:val="0"/>
                <w:numId w:val="15"/>
              </w:numPr>
              <w:shd w:val="clear" w:color="auto" w:fill="FFFFFF"/>
              <w:spacing w:after="60"/>
              <w:ind w:left="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 xml:space="preserve">Paid admission to </w:t>
            </w:r>
            <w:r w:rsidR="002E5CCC">
              <w:rPr>
                <w:rFonts w:ascii="Calibri" w:hAnsi="Calibri" w:cs="Calibri"/>
                <w:bCs/>
                <w:color w:val="215868" w:themeColor="accent5" w:themeShade="80"/>
                <w:sz w:val="22"/>
                <w:szCs w:val="22"/>
              </w:rPr>
              <w:t xml:space="preserve">the </w:t>
            </w:r>
            <w:r w:rsidRPr="00B840AA">
              <w:rPr>
                <w:rFonts w:ascii="Calibri" w:hAnsi="Calibri" w:cs="Calibri"/>
                <w:bCs/>
                <w:color w:val="215868" w:themeColor="accent5" w:themeShade="80"/>
                <w:sz w:val="22"/>
                <w:szCs w:val="22"/>
              </w:rPr>
              <w:t>event by the way of an entry fee</w:t>
            </w:r>
            <w:r w:rsidR="009C5F6C">
              <w:rPr>
                <w:rFonts w:ascii="Calibri" w:hAnsi="Calibri" w:cs="Calibri"/>
                <w:bCs/>
                <w:color w:val="215868" w:themeColor="accent5" w:themeShade="80"/>
                <w:sz w:val="22"/>
                <w:szCs w:val="22"/>
              </w:rPr>
              <w:t xml:space="preserve">, </w:t>
            </w:r>
            <w:r w:rsidR="008D4DC9">
              <w:rPr>
                <w:rFonts w:ascii="Calibri" w:hAnsi="Calibri" w:cs="Calibri"/>
                <w:bCs/>
                <w:color w:val="215868" w:themeColor="accent5" w:themeShade="80"/>
                <w:sz w:val="22"/>
                <w:szCs w:val="22"/>
              </w:rPr>
              <w:t>i.e.</w:t>
            </w:r>
            <w:r w:rsidR="009C5F6C">
              <w:rPr>
                <w:rFonts w:ascii="Calibri" w:hAnsi="Calibri" w:cs="Calibri"/>
                <w:bCs/>
                <w:color w:val="215868" w:themeColor="accent5" w:themeShade="80"/>
                <w:sz w:val="22"/>
                <w:szCs w:val="22"/>
              </w:rPr>
              <w:t xml:space="preserve"> ticket or donation</w:t>
            </w:r>
          </w:p>
          <w:p w14:paraId="2581769D" w14:textId="47AE9FFD" w:rsidR="00B840AA" w:rsidRPr="00B840AA" w:rsidRDefault="00B840AA" w:rsidP="002E5CCC">
            <w:pPr>
              <w:numPr>
                <w:ilvl w:val="0"/>
                <w:numId w:val="15"/>
              </w:numPr>
              <w:shd w:val="clear" w:color="auto" w:fill="FFFFFF"/>
              <w:spacing w:after="60"/>
              <w:ind w:left="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 xml:space="preserve">The </w:t>
            </w:r>
            <w:r w:rsidR="009C5F6C">
              <w:rPr>
                <w:rFonts w:ascii="Calibri" w:hAnsi="Calibri" w:cs="Calibri"/>
                <w:bCs/>
                <w:color w:val="215868" w:themeColor="accent5" w:themeShade="80"/>
                <w:sz w:val="22"/>
                <w:szCs w:val="22"/>
              </w:rPr>
              <w:t>area or site</w:t>
            </w:r>
            <w:r w:rsidRPr="00B840AA">
              <w:rPr>
                <w:rFonts w:ascii="Calibri" w:hAnsi="Calibri" w:cs="Calibri"/>
                <w:bCs/>
                <w:color w:val="215868" w:themeColor="accent5" w:themeShade="80"/>
                <w:sz w:val="22"/>
                <w:szCs w:val="22"/>
              </w:rPr>
              <w:t xml:space="preserve"> has an area greater than 500 square metres</w:t>
            </w:r>
          </w:p>
          <w:p w14:paraId="72B0198F" w14:textId="241252ED" w:rsidR="00B840AA" w:rsidRDefault="00B840AA" w:rsidP="002E5CCC">
            <w:pPr>
              <w:numPr>
                <w:ilvl w:val="0"/>
                <w:numId w:val="15"/>
              </w:numPr>
              <w:shd w:val="clear" w:color="auto" w:fill="FFFFFF"/>
              <w:spacing w:after="60"/>
              <w:ind w:left="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 xml:space="preserve">The </w:t>
            </w:r>
            <w:r w:rsidR="009C5F6C">
              <w:rPr>
                <w:rFonts w:ascii="Calibri" w:hAnsi="Calibri" w:cs="Calibri"/>
                <w:bCs/>
                <w:color w:val="215868" w:themeColor="accent5" w:themeShade="80"/>
                <w:sz w:val="22"/>
                <w:szCs w:val="22"/>
              </w:rPr>
              <w:t xml:space="preserve">area </w:t>
            </w:r>
            <w:r w:rsidRPr="00B840AA">
              <w:rPr>
                <w:rFonts w:ascii="Calibri" w:hAnsi="Calibri" w:cs="Calibri"/>
                <w:bCs/>
                <w:color w:val="215868" w:themeColor="accent5" w:themeShade="80"/>
                <w:sz w:val="22"/>
                <w:szCs w:val="22"/>
              </w:rPr>
              <w:t>is enclosed or substantially enclosed</w:t>
            </w:r>
            <w:r w:rsidR="009C5F6C">
              <w:rPr>
                <w:rFonts w:ascii="Calibri" w:hAnsi="Calibri" w:cs="Calibri"/>
                <w:bCs/>
                <w:color w:val="215868" w:themeColor="accent5" w:themeShade="80"/>
                <w:sz w:val="22"/>
                <w:szCs w:val="22"/>
              </w:rPr>
              <w:t xml:space="preserve"> b</w:t>
            </w:r>
            <w:r w:rsidRPr="00B840AA">
              <w:rPr>
                <w:rFonts w:ascii="Calibri" w:hAnsi="Calibri" w:cs="Calibri"/>
                <w:bCs/>
                <w:color w:val="215868" w:themeColor="accent5" w:themeShade="80"/>
                <w:sz w:val="22"/>
                <w:szCs w:val="22"/>
              </w:rPr>
              <w:t>y fencing, structures, or natural features</w:t>
            </w:r>
            <w:r w:rsidR="009C5F6C">
              <w:rPr>
                <w:rFonts w:ascii="Calibri" w:hAnsi="Calibri" w:cs="Calibri"/>
                <w:bCs/>
                <w:color w:val="215868" w:themeColor="accent5" w:themeShade="80"/>
                <w:sz w:val="22"/>
                <w:szCs w:val="22"/>
              </w:rPr>
              <w:t xml:space="preserve"> such as a road or river. </w:t>
            </w:r>
          </w:p>
          <w:p w14:paraId="68D16973" w14:textId="7C21CDAA" w:rsidR="00B840AA" w:rsidRPr="00B840AA" w:rsidRDefault="00B840AA" w:rsidP="002E5CCC">
            <w:pPr>
              <w:shd w:val="clear" w:color="auto" w:fill="FFFFFF"/>
              <w:spacing w:after="6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Some events that are organised by a 'community - based organisation' and where the number of persons attending the event at any one time does not exceed 5,000 people are not required to apply for a POPE Occupancy Permit.</w:t>
            </w:r>
          </w:p>
          <w:p w14:paraId="1394F2EF" w14:textId="77777777" w:rsidR="008802A7" w:rsidRDefault="00B840AA" w:rsidP="008802A7">
            <w:pPr>
              <w:shd w:val="clear" w:color="auto" w:fill="FFFFFF"/>
              <w:spacing w:after="6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A definition of a 'community - based organisation means a body, whether or not a corporate body that</w:t>
            </w:r>
            <w:r w:rsidR="00ED04C5">
              <w:rPr>
                <w:rFonts w:ascii="Calibri" w:hAnsi="Calibri" w:cs="Calibri"/>
                <w:bCs/>
                <w:color w:val="215868" w:themeColor="accent5" w:themeShade="80"/>
                <w:sz w:val="22"/>
                <w:szCs w:val="22"/>
              </w:rPr>
              <w:t xml:space="preserve"> </w:t>
            </w:r>
            <w:r w:rsidRPr="00B840AA">
              <w:rPr>
                <w:rFonts w:ascii="Calibri" w:hAnsi="Calibri" w:cs="Calibri"/>
                <w:bCs/>
                <w:color w:val="215868" w:themeColor="accent5" w:themeShade="80"/>
                <w:sz w:val="22"/>
                <w:szCs w:val="22"/>
              </w:rPr>
              <w:t>is not established primarily for the purpose of profit or gain made in the conduct of its activities to any members of the organisation</w:t>
            </w:r>
            <w:r w:rsidR="00ED04C5">
              <w:rPr>
                <w:rFonts w:ascii="Calibri" w:hAnsi="Calibri" w:cs="Calibri"/>
                <w:bCs/>
                <w:color w:val="215868" w:themeColor="accent5" w:themeShade="80"/>
                <w:sz w:val="22"/>
                <w:szCs w:val="22"/>
              </w:rPr>
              <w:t xml:space="preserve"> and </w:t>
            </w:r>
            <w:r w:rsidRPr="00B840AA">
              <w:rPr>
                <w:rFonts w:ascii="Calibri" w:hAnsi="Calibri" w:cs="Calibri"/>
                <w:bCs/>
                <w:color w:val="215868" w:themeColor="accent5" w:themeShade="80"/>
                <w:sz w:val="22"/>
                <w:szCs w:val="22"/>
              </w:rPr>
              <w:t>operates in a community wholly for benevolent purpose, including the promotion of art, culture, science, religion, education or charity</w:t>
            </w:r>
            <w:r w:rsidR="008802A7">
              <w:rPr>
                <w:rFonts w:ascii="Calibri" w:hAnsi="Calibri" w:cs="Calibri"/>
                <w:bCs/>
                <w:color w:val="215868" w:themeColor="accent5" w:themeShade="80"/>
                <w:sz w:val="22"/>
                <w:szCs w:val="22"/>
              </w:rPr>
              <w:t>.</w:t>
            </w:r>
          </w:p>
          <w:p w14:paraId="714E1213" w14:textId="63B43653" w:rsidR="00B840AA" w:rsidRPr="00B840AA" w:rsidRDefault="00B840AA" w:rsidP="008802A7">
            <w:pPr>
              <w:shd w:val="clear" w:color="auto" w:fill="FFFFFF"/>
              <w:spacing w:after="6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Exemption example:</w:t>
            </w:r>
          </w:p>
          <w:p w14:paraId="5B1847FB" w14:textId="77777777" w:rsidR="00B840AA" w:rsidRPr="00B840AA" w:rsidRDefault="00B840AA" w:rsidP="008D4DC9">
            <w:pPr>
              <w:shd w:val="clear" w:color="auto" w:fill="FFFFFF"/>
              <w:spacing w:after="60"/>
              <w:rPr>
                <w:rFonts w:ascii="Calibri" w:hAnsi="Calibri" w:cs="Calibri"/>
                <w:bCs/>
                <w:color w:val="215868" w:themeColor="accent5" w:themeShade="80"/>
                <w:sz w:val="22"/>
                <w:szCs w:val="22"/>
              </w:rPr>
            </w:pPr>
            <w:r w:rsidRPr="00B840AA">
              <w:rPr>
                <w:rFonts w:ascii="Calibri" w:hAnsi="Calibri" w:cs="Calibri"/>
                <w:bCs/>
                <w:color w:val="215868" w:themeColor="accent5" w:themeShade="80"/>
                <w:sz w:val="22"/>
                <w:szCs w:val="22"/>
              </w:rPr>
              <w:t>A public market conducted by a community service club (for example: a Rotary Club) where the number of persons attending the market at any one time did not exceed 5,000 would not require a POPE Permit.</w:t>
            </w:r>
          </w:p>
          <w:p w14:paraId="207BA766" w14:textId="62863D83" w:rsidR="00B02498" w:rsidRPr="002E5CCC" w:rsidRDefault="008802A7" w:rsidP="008D4DC9">
            <w:pPr>
              <w:shd w:val="clear" w:color="auto" w:fill="FFFFFF"/>
              <w:spacing w:after="6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Wyndham’s </w:t>
            </w:r>
            <w:r w:rsidR="00B840AA" w:rsidRPr="00B840AA">
              <w:rPr>
                <w:rFonts w:ascii="Calibri" w:hAnsi="Calibri" w:cs="Calibri"/>
                <w:bCs/>
                <w:color w:val="215868" w:themeColor="accent5" w:themeShade="80"/>
                <w:sz w:val="22"/>
                <w:szCs w:val="22"/>
              </w:rPr>
              <w:t xml:space="preserve">Municipal Surveyor will assess whether a Division 2 Occupancy Permit (POPE) is required based on the information provided in the </w:t>
            </w:r>
            <w:r>
              <w:rPr>
                <w:rFonts w:ascii="Calibri" w:hAnsi="Calibri" w:cs="Calibri"/>
                <w:bCs/>
                <w:color w:val="215868" w:themeColor="accent5" w:themeShade="80"/>
                <w:sz w:val="22"/>
                <w:szCs w:val="22"/>
              </w:rPr>
              <w:t xml:space="preserve">Use of Public Space Application Form. </w:t>
            </w:r>
          </w:p>
          <w:p w14:paraId="1D32B204" w14:textId="74A3DAE7" w:rsidR="00B02498" w:rsidRPr="002E5CCC" w:rsidRDefault="008802A7" w:rsidP="00B326AD">
            <w:pPr>
              <w:autoSpaceDE w:val="0"/>
              <w:autoSpaceDN w:val="0"/>
              <w:adjustRightInd w:val="0"/>
              <w:spacing w:after="12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If you are required to apply for a PoPE permit you will also be required to </w:t>
            </w:r>
            <w:r w:rsidR="00B02498" w:rsidRPr="002E5CCC">
              <w:rPr>
                <w:rFonts w:ascii="Calibri" w:hAnsi="Calibri" w:cs="Calibri"/>
                <w:bCs/>
                <w:color w:val="215868" w:themeColor="accent5" w:themeShade="80"/>
                <w:sz w:val="22"/>
                <w:szCs w:val="22"/>
              </w:rPr>
              <w:t xml:space="preserve">engage a qualified safety officer </w:t>
            </w:r>
            <w:r>
              <w:rPr>
                <w:rFonts w:ascii="Calibri" w:hAnsi="Calibri" w:cs="Calibri"/>
                <w:bCs/>
                <w:color w:val="215868" w:themeColor="accent5" w:themeShade="80"/>
                <w:sz w:val="22"/>
                <w:szCs w:val="22"/>
              </w:rPr>
              <w:t xml:space="preserve">during the hours </w:t>
            </w:r>
            <w:r w:rsidR="00270061">
              <w:rPr>
                <w:rFonts w:ascii="Calibri" w:hAnsi="Calibri" w:cs="Calibri"/>
                <w:bCs/>
                <w:color w:val="215868" w:themeColor="accent5" w:themeShade="80"/>
                <w:sz w:val="22"/>
                <w:szCs w:val="22"/>
              </w:rPr>
              <w:t>that the public are on site.</w:t>
            </w:r>
          </w:p>
        </w:tc>
      </w:tr>
    </w:tbl>
    <w:p w14:paraId="4F9FF99F" w14:textId="77777777" w:rsidR="00172B7A" w:rsidRDefault="00172B7A">
      <w:r>
        <w:br w:type="page"/>
      </w:r>
    </w:p>
    <w:tbl>
      <w:tblPr>
        <w:tblStyle w:val="TableGrid"/>
        <w:tblpPr w:leftFromText="180" w:rightFromText="180" w:vertAnchor="page" w:horzAnchor="margin" w:tblpXSpec="center" w:tblpY="828"/>
        <w:tblW w:w="10480"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ayout w:type="fixed"/>
        <w:tblLook w:val="04A0" w:firstRow="1" w:lastRow="0" w:firstColumn="1" w:lastColumn="0" w:noHBand="0" w:noVBand="1"/>
      </w:tblPr>
      <w:tblGrid>
        <w:gridCol w:w="1980"/>
        <w:gridCol w:w="8500"/>
      </w:tblGrid>
      <w:tr w:rsidR="00B326AD" w:rsidRPr="008937B0" w14:paraId="5D40EC46" w14:textId="77777777" w:rsidTr="002457AC">
        <w:trPr>
          <w:trHeight w:val="355"/>
        </w:trPr>
        <w:tc>
          <w:tcPr>
            <w:tcW w:w="1980" w:type="dxa"/>
          </w:tcPr>
          <w:p w14:paraId="238D0EAA" w14:textId="73C7B60D" w:rsidR="00B326AD" w:rsidRPr="00D543BC" w:rsidRDefault="00B326AD" w:rsidP="00B326AD">
            <w:pPr>
              <w:autoSpaceDE w:val="0"/>
              <w:autoSpaceDN w:val="0"/>
              <w:adjustRightInd w:val="0"/>
              <w:rPr>
                <w:rFonts w:ascii="Calibri" w:hAnsi="Calibri" w:cs="Calibri"/>
                <w:b/>
                <w:color w:val="215868" w:themeColor="accent5" w:themeShade="80"/>
                <w:sz w:val="22"/>
                <w:szCs w:val="22"/>
              </w:rPr>
            </w:pPr>
            <w:r>
              <w:rPr>
                <w:rFonts w:cs="Calibri"/>
                <w:b/>
                <w:color w:val="215868" w:themeColor="accent5" w:themeShade="80"/>
                <w:sz w:val="22"/>
                <w:szCs w:val="22"/>
              </w:rPr>
              <w:lastRenderedPageBreak/>
              <w:t>Power and g</w:t>
            </w:r>
            <w:r w:rsidRPr="00D543BC">
              <w:rPr>
                <w:rFonts w:cs="Calibri"/>
                <w:b/>
                <w:color w:val="215868" w:themeColor="accent5" w:themeShade="80"/>
                <w:sz w:val="22"/>
                <w:szCs w:val="22"/>
              </w:rPr>
              <w:t>enerators</w:t>
            </w:r>
            <w:r>
              <w:rPr>
                <w:rFonts w:cs="Calibri"/>
                <w:b/>
                <w:color w:val="215868" w:themeColor="accent5" w:themeShade="80"/>
                <w:sz w:val="22"/>
                <w:szCs w:val="22"/>
              </w:rPr>
              <w:t xml:space="preserve"> </w:t>
            </w:r>
          </w:p>
        </w:tc>
        <w:tc>
          <w:tcPr>
            <w:tcW w:w="8500" w:type="dxa"/>
          </w:tcPr>
          <w:p w14:paraId="2A7E5C5D" w14:textId="60E593B7" w:rsidR="00B326AD" w:rsidRDefault="00B326AD" w:rsidP="00B326AD">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Include the operation of a generator in your </w:t>
            </w:r>
            <w:r w:rsidR="000557E3">
              <w:rPr>
                <w:rFonts w:ascii="Calibri" w:hAnsi="Calibri" w:cs="Calibri"/>
                <w:bCs/>
                <w:color w:val="215868" w:themeColor="accent5" w:themeShade="80"/>
                <w:sz w:val="22"/>
                <w:szCs w:val="22"/>
              </w:rPr>
              <w:t>Risk Assessment</w:t>
            </w:r>
            <w:r>
              <w:rPr>
                <w:rFonts w:ascii="Calibri" w:hAnsi="Calibri" w:cs="Calibri"/>
                <w:bCs/>
                <w:color w:val="215868" w:themeColor="accent5" w:themeShade="80"/>
                <w:sz w:val="22"/>
                <w:szCs w:val="22"/>
              </w:rPr>
              <w:t>, including ensuring that the generator is behind a barrier, how it is refuelled and that it is earthed.</w:t>
            </w:r>
          </w:p>
          <w:p w14:paraId="5DCE47F9" w14:textId="2D63AC22" w:rsidR="00E5312A" w:rsidRDefault="00E5312A" w:rsidP="008D4DC9">
            <w:pPr>
              <w:autoSpaceDE w:val="0"/>
              <w:autoSpaceDN w:val="0"/>
              <w:adjustRightInd w:val="0"/>
              <w:spacing w:after="60"/>
              <w:rPr>
                <w:rFonts w:ascii="Calibri" w:hAnsi="Calibri" w:cs="Calibri"/>
                <w:bCs/>
                <w:color w:val="215868" w:themeColor="accent5" w:themeShade="80"/>
                <w:sz w:val="22"/>
                <w:szCs w:val="22"/>
              </w:rPr>
            </w:pPr>
            <w:r w:rsidRPr="00DA7671">
              <w:rPr>
                <w:rFonts w:ascii="Calibri" w:hAnsi="Calibri" w:cs="Calibri"/>
                <w:bCs/>
                <w:color w:val="215868" w:themeColor="accent5" w:themeShade="80"/>
                <w:sz w:val="22"/>
                <w:szCs w:val="22"/>
              </w:rPr>
              <w:t>Determine what power supply is available on site and where it is located so you are aware</w:t>
            </w:r>
            <w:r w:rsidR="00147145" w:rsidRPr="00DA7671">
              <w:rPr>
                <w:rFonts w:ascii="Calibri" w:hAnsi="Calibri" w:cs="Calibri"/>
                <w:bCs/>
                <w:color w:val="215868" w:themeColor="accent5" w:themeShade="80"/>
                <w:sz w:val="22"/>
                <w:szCs w:val="22"/>
              </w:rPr>
              <w:t xml:space="preserve"> </w:t>
            </w:r>
            <w:r w:rsidRPr="00DA7671">
              <w:rPr>
                <w:rFonts w:ascii="Calibri" w:hAnsi="Calibri" w:cs="Calibri"/>
                <w:bCs/>
                <w:color w:val="215868" w:themeColor="accent5" w:themeShade="80"/>
                <w:sz w:val="22"/>
                <w:szCs w:val="22"/>
              </w:rPr>
              <w:t>if</w:t>
            </w:r>
            <w:r w:rsidR="00147145" w:rsidRPr="00DA7671">
              <w:rPr>
                <w:rFonts w:ascii="Calibri" w:hAnsi="Calibri" w:cs="Calibri"/>
                <w:bCs/>
                <w:color w:val="215868" w:themeColor="accent5" w:themeShade="80"/>
                <w:sz w:val="22"/>
                <w:szCs w:val="22"/>
              </w:rPr>
              <w:t xml:space="preserve"> the</w:t>
            </w:r>
            <w:r w:rsidR="00DA7671">
              <w:rPr>
                <w:rFonts w:ascii="Calibri" w:hAnsi="Calibri" w:cs="Calibri"/>
                <w:bCs/>
                <w:color w:val="215868" w:themeColor="accent5" w:themeShade="80"/>
                <w:sz w:val="22"/>
                <w:szCs w:val="22"/>
              </w:rPr>
              <w:t xml:space="preserve">re is enough </w:t>
            </w:r>
            <w:r w:rsidRPr="00DA7671">
              <w:rPr>
                <w:rFonts w:ascii="Calibri" w:hAnsi="Calibri" w:cs="Calibri"/>
                <w:bCs/>
                <w:color w:val="215868" w:themeColor="accent5" w:themeShade="80"/>
                <w:sz w:val="22"/>
                <w:szCs w:val="22"/>
              </w:rPr>
              <w:t xml:space="preserve">power </w:t>
            </w:r>
            <w:r w:rsidR="00DA7671">
              <w:rPr>
                <w:rFonts w:ascii="Calibri" w:hAnsi="Calibri" w:cs="Calibri"/>
                <w:bCs/>
                <w:color w:val="215868" w:themeColor="accent5" w:themeShade="80"/>
                <w:sz w:val="22"/>
                <w:szCs w:val="22"/>
              </w:rPr>
              <w:t xml:space="preserve">on site to </w:t>
            </w:r>
            <w:r w:rsidRPr="00DA7671">
              <w:rPr>
                <w:rFonts w:ascii="Calibri" w:hAnsi="Calibri" w:cs="Calibri"/>
                <w:bCs/>
                <w:color w:val="215868" w:themeColor="accent5" w:themeShade="80"/>
                <w:sz w:val="22"/>
                <w:szCs w:val="22"/>
              </w:rPr>
              <w:t>supply the events electrical requirements or if extra power such as a generator is required.</w:t>
            </w:r>
          </w:p>
          <w:p w14:paraId="6BBCF8DE" w14:textId="65B5819E" w:rsidR="00BC2B7A" w:rsidRDefault="001C07BA" w:rsidP="008D4DC9">
            <w:pPr>
              <w:autoSpaceDE w:val="0"/>
              <w:autoSpaceDN w:val="0"/>
              <w:adjustRightInd w:val="0"/>
              <w:spacing w:after="60"/>
              <w:rPr>
                <w:rFonts w:ascii="Calibri" w:hAnsi="Calibri" w:cs="Calibri"/>
                <w:bCs/>
                <w:color w:val="215868" w:themeColor="accent5" w:themeShade="80"/>
                <w:sz w:val="22"/>
                <w:szCs w:val="22"/>
              </w:rPr>
            </w:pPr>
            <w:r w:rsidRPr="00DA7671">
              <w:rPr>
                <w:rFonts w:ascii="Calibri" w:hAnsi="Calibri" w:cs="Calibri"/>
                <w:bCs/>
                <w:color w:val="215868" w:themeColor="accent5" w:themeShade="80"/>
                <w:sz w:val="22"/>
                <w:szCs w:val="22"/>
              </w:rPr>
              <w:t xml:space="preserve">To find out what equipment needs power and how much power the equipment needs (3 phase, 10 amps etc), ask your </w:t>
            </w:r>
            <w:r w:rsidR="00147145" w:rsidRPr="00DA7671">
              <w:rPr>
                <w:rFonts w:ascii="Calibri" w:hAnsi="Calibri" w:cs="Calibri"/>
                <w:bCs/>
                <w:color w:val="215868" w:themeColor="accent5" w:themeShade="80"/>
                <w:sz w:val="22"/>
                <w:szCs w:val="22"/>
              </w:rPr>
              <w:t xml:space="preserve">vendors </w:t>
            </w:r>
            <w:r w:rsidRPr="00DA7671">
              <w:rPr>
                <w:rFonts w:ascii="Calibri" w:hAnsi="Calibri" w:cs="Calibri"/>
                <w:bCs/>
                <w:color w:val="215868" w:themeColor="accent5" w:themeShade="80"/>
                <w:sz w:val="22"/>
                <w:szCs w:val="22"/>
              </w:rPr>
              <w:t>and contractors during the planning stage what their requirements are</w:t>
            </w:r>
            <w:r w:rsidR="00147145" w:rsidRPr="00DA7671">
              <w:rPr>
                <w:rFonts w:ascii="Calibri" w:hAnsi="Calibri" w:cs="Calibri"/>
                <w:bCs/>
                <w:color w:val="215868" w:themeColor="accent5" w:themeShade="80"/>
                <w:sz w:val="22"/>
                <w:szCs w:val="22"/>
              </w:rPr>
              <w:t xml:space="preserve"> and log this information.</w:t>
            </w:r>
          </w:p>
          <w:p w14:paraId="25E8563B" w14:textId="5310F3A1" w:rsidR="00B326AD" w:rsidRPr="00DA7671" w:rsidRDefault="00BC2B7A" w:rsidP="00DA7671">
            <w:pPr>
              <w:autoSpaceDE w:val="0"/>
              <w:autoSpaceDN w:val="0"/>
              <w:adjustRightInd w:val="0"/>
              <w:rPr>
                <w:rFonts w:ascii="Helvetica" w:eastAsia="Times New Roman" w:hAnsi="Helvetica" w:cs="Helvetica"/>
                <w:color w:val="221E1F"/>
                <w:sz w:val="25"/>
                <w:szCs w:val="25"/>
                <w:lang w:eastAsia="en-AU"/>
              </w:rPr>
            </w:pPr>
            <w:r w:rsidRPr="00BC2B7A">
              <w:rPr>
                <w:rFonts w:ascii="Calibri" w:hAnsi="Calibri" w:cs="Calibri"/>
                <w:bCs/>
                <w:color w:val="215868" w:themeColor="accent5" w:themeShade="80"/>
                <w:sz w:val="22"/>
                <w:szCs w:val="22"/>
              </w:rPr>
              <w:t>Your event's</w:t>
            </w:r>
            <w:r w:rsidR="00426FFE">
              <w:rPr>
                <w:rFonts w:ascii="Calibri" w:hAnsi="Calibri" w:cs="Calibri"/>
                <w:bCs/>
                <w:color w:val="215868" w:themeColor="accent5" w:themeShade="80"/>
                <w:sz w:val="22"/>
                <w:szCs w:val="22"/>
              </w:rPr>
              <w:t xml:space="preserve"> </w:t>
            </w:r>
            <w:r w:rsidR="000557E3">
              <w:rPr>
                <w:rFonts w:ascii="Calibri" w:hAnsi="Calibri" w:cs="Calibri"/>
                <w:bCs/>
                <w:color w:val="215868" w:themeColor="accent5" w:themeShade="80"/>
                <w:sz w:val="22"/>
                <w:szCs w:val="22"/>
              </w:rPr>
              <w:t xml:space="preserve">Risk Assessment </w:t>
            </w:r>
            <w:r w:rsidRPr="00BC2B7A">
              <w:rPr>
                <w:rFonts w:ascii="Calibri" w:hAnsi="Calibri" w:cs="Calibri"/>
                <w:bCs/>
                <w:color w:val="215868" w:themeColor="accent5" w:themeShade="80"/>
                <w:sz w:val="22"/>
                <w:szCs w:val="22"/>
              </w:rPr>
              <w:t>should address how power is managed safely at the event</w:t>
            </w:r>
            <w:r w:rsidR="00DA7671" w:rsidRPr="00DA7671">
              <w:rPr>
                <w:rFonts w:ascii="Calibri" w:hAnsi="Calibri" w:cs="Calibri"/>
                <w:bCs/>
                <w:color w:val="215868" w:themeColor="accent5" w:themeShade="80"/>
                <w:sz w:val="22"/>
                <w:szCs w:val="22"/>
              </w:rPr>
              <w:t>.</w:t>
            </w:r>
            <w:r w:rsidR="00B326AD">
              <w:rPr>
                <w:rFonts w:ascii="Calibri" w:hAnsi="Calibri" w:cs="Calibri"/>
                <w:bCs/>
                <w:color w:val="215868" w:themeColor="accent5" w:themeShade="80"/>
                <w:sz w:val="22"/>
                <w:szCs w:val="22"/>
              </w:rPr>
              <w:t xml:space="preserve"> </w:t>
            </w:r>
          </w:p>
        </w:tc>
      </w:tr>
      <w:tr w:rsidR="00B326AD" w:rsidRPr="008937B0" w14:paraId="753B2A15" w14:textId="77777777" w:rsidTr="002457AC">
        <w:trPr>
          <w:trHeight w:val="355"/>
        </w:trPr>
        <w:tc>
          <w:tcPr>
            <w:tcW w:w="1980" w:type="dxa"/>
          </w:tcPr>
          <w:p w14:paraId="1EB52747" w14:textId="62E2855C" w:rsidR="00B326AD" w:rsidRPr="00D543BC" w:rsidRDefault="00B326AD" w:rsidP="00B326AD">
            <w:pPr>
              <w:autoSpaceDE w:val="0"/>
              <w:autoSpaceDN w:val="0"/>
              <w:adjustRightInd w:val="0"/>
              <w:rPr>
                <w:rFonts w:cs="Calibri"/>
                <w:b/>
                <w:color w:val="215868" w:themeColor="accent5" w:themeShade="80"/>
                <w:sz w:val="22"/>
                <w:szCs w:val="22"/>
              </w:rPr>
            </w:pPr>
            <w:r w:rsidRPr="00D543BC">
              <w:rPr>
                <w:rFonts w:cs="Calibri"/>
                <w:b/>
                <w:color w:val="215868" w:themeColor="accent5" w:themeShade="80"/>
                <w:sz w:val="22"/>
                <w:szCs w:val="22"/>
              </w:rPr>
              <w:t xml:space="preserve">Food or drink </w:t>
            </w:r>
          </w:p>
        </w:tc>
        <w:tc>
          <w:tcPr>
            <w:tcW w:w="8500" w:type="dxa"/>
          </w:tcPr>
          <w:p w14:paraId="0E69AC66" w14:textId="040D3F2C" w:rsidR="00B326AD" w:rsidRDefault="00B326AD" w:rsidP="008D4DC9">
            <w:pPr>
              <w:autoSpaceDE w:val="0"/>
              <w:autoSpaceDN w:val="0"/>
              <w:adjustRightInd w:val="0"/>
              <w:spacing w:after="6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Food operators are required to apply for </w:t>
            </w:r>
            <w:r w:rsidRPr="006702D5">
              <w:rPr>
                <w:rFonts w:ascii="Calibri" w:hAnsi="Calibri" w:cs="Calibri"/>
                <w:bCs/>
                <w:color w:val="215868" w:themeColor="accent5" w:themeShade="80"/>
                <w:sz w:val="22"/>
                <w:szCs w:val="22"/>
              </w:rPr>
              <w:t>Streatrader</w:t>
            </w:r>
            <w:r>
              <w:rPr>
                <w:rFonts w:ascii="Calibri" w:hAnsi="Calibri" w:cs="Calibri"/>
                <w:bCs/>
                <w:color w:val="215868" w:themeColor="accent5" w:themeShade="80"/>
                <w:sz w:val="22"/>
                <w:szCs w:val="22"/>
              </w:rPr>
              <w:t xml:space="preserve"> under the </w:t>
            </w:r>
            <w:r w:rsidRPr="00FC7DA7">
              <w:rPr>
                <w:rFonts w:ascii="Calibri" w:hAnsi="Calibri" w:cs="Calibri"/>
                <w:bCs/>
                <w:color w:val="215868" w:themeColor="accent5" w:themeShade="80"/>
                <w:sz w:val="22"/>
                <w:szCs w:val="22"/>
              </w:rPr>
              <w:t>Food Act 1984</w:t>
            </w:r>
            <w:r>
              <w:rPr>
                <w:rFonts w:ascii="Calibri" w:hAnsi="Calibri" w:cs="Calibri"/>
                <w:bCs/>
                <w:color w:val="215868" w:themeColor="accent5" w:themeShade="80"/>
                <w:sz w:val="22"/>
                <w:szCs w:val="22"/>
              </w:rPr>
              <w:t>. Streatrader</w:t>
            </w:r>
            <w:r w:rsidRPr="006702D5">
              <w:rPr>
                <w:rFonts w:ascii="Calibri" w:hAnsi="Calibri" w:cs="Calibri"/>
                <w:bCs/>
                <w:color w:val="215868" w:themeColor="accent5" w:themeShade="80"/>
                <w:sz w:val="22"/>
                <w:szCs w:val="22"/>
              </w:rPr>
              <w:t xml:space="preserve"> is </w:t>
            </w:r>
            <w:r>
              <w:rPr>
                <w:rFonts w:ascii="Calibri" w:hAnsi="Calibri" w:cs="Calibri"/>
                <w:bCs/>
                <w:color w:val="215868" w:themeColor="accent5" w:themeShade="80"/>
                <w:sz w:val="22"/>
                <w:szCs w:val="22"/>
              </w:rPr>
              <w:t>an</w:t>
            </w:r>
            <w:r w:rsidRPr="006702D5">
              <w:rPr>
                <w:rFonts w:ascii="Calibri" w:hAnsi="Calibri" w:cs="Calibri"/>
                <w:bCs/>
                <w:color w:val="215868" w:themeColor="accent5" w:themeShade="80"/>
                <w:sz w:val="22"/>
                <w:szCs w:val="22"/>
              </w:rPr>
              <w:t xml:space="preserve"> online system for businesses and community groups to register and notify</w:t>
            </w:r>
            <w:r>
              <w:rPr>
                <w:rFonts w:ascii="Calibri" w:hAnsi="Calibri" w:cs="Calibri"/>
                <w:bCs/>
                <w:color w:val="215868" w:themeColor="accent5" w:themeShade="80"/>
                <w:sz w:val="22"/>
                <w:szCs w:val="22"/>
              </w:rPr>
              <w:t xml:space="preserve"> Council of</w:t>
            </w:r>
            <w:r w:rsidRPr="006702D5">
              <w:rPr>
                <w:rFonts w:ascii="Calibri" w:hAnsi="Calibri" w:cs="Calibri"/>
                <w:bCs/>
                <w:color w:val="215868" w:themeColor="accent5" w:themeShade="80"/>
                <w:sz w:val="22"/>
                <w:szCs w:val="22"/>
              </w:rPr>
              <w:t xml:space="preserve"> their temporary and mobile food premises with their registering council. </w:t>
            </w:r>
            <w:r>
              <w:rPr>
                <w:rFonts w:ascii="Calibri" w:hAnsi="Calibri" w:cs="Calibri"/>
                <w:bCs/>
                <w:color w:val="215868" w:themeColor="accent5" w:themeShade="80"/>
                <w:sz w:val="22"/>
                <w:szCs w:val="22"/>
              </w:rPr>
              <w:t>A food trader cannot operate at an event without registering for Streatrader.</w:t>
            </w:r>
          </w:p>
          <w:p w14:paraId="5E260FDB" w14:textId="683FCA24" w:rsidR="00B326AD" w:rsidRPr="009D552F" w:rsidRDefault="003024F5" w:rsidP="00B326AD">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To register for Streatrader </w:t>
            </w:r>
            <w:r w:rsidR="00B326AD" w:rsidRPr="006702D5">
              <w:rPr>
                <w:rFonts w:ascii="Calibri" w:hAnsi="Calibri" w:cs="Calibri"/>
                <w:bCs/>
                <w:color w:val="215868" w:themeColor="accent5" w:themeShade="80"/>
                <w:sz w:val="22"/>
                <w:szCs w:val="22"/>
              </w:rPr>
              <w:t xml:space="preserve">visit </w:t>
            </w:r>
            <w:hyperlink r:id="rId22" w:history="1">
              <w:r w:rsidR="00B326AD" w:rsidRPr="009D552F">
                <w:rPr>
                  <w:rStyle w:val="Hyperlink"/>
                  <w:rFonts w:ascii="Calibri" w:hAnsi="Calibri" w:cs="Calibri"/>
                  <w:bCs/>
                  <w:sz w:val="22"/>
                  <w:szCs w:val="22"/>
                </w:rPr>
                <w:t>https://streatrader.health.vic.gov.au/</w:t>
              </w:r>
            </w:hyperlink>
            <w:r w:rsidR="00B326AD" w:rsidRPr="006702D5">
              <w:rPr>
                <w:rFonts w:ascii="Calibri" w:hAnsi="Calibri" w:cs="Calibri"/>
                <w:bCs/>
                <w:color w:val="215868" w:themeColor="accent5" w:themeShade="80"/>
                <w:sz w:val="22"/>
                <w:szCs w:val="22"/>
              </w:rPr>
              <w:t xml:space="preserve"> </w:t>
            </w:r>
          </w:p>
        </w:tc>
      </w:tr>
      <w:tr w:rsidR="00B326AD" w:rsidRPr="008937B0" w14:paraId="15261B31" w14:textId="77777777" w:rsidTr="002457AC">
        <w:trPr>
          <w:trHeight w:val="355"/>
        </w:trPr>
        <w:tc>
          <w:tcPr>
            <w:tcW w:w="1980" w:type="dxa"/>
          </w:tcPr>
          <w:p w14:paraId="79CA6C8C" w14:textId="4594ED03" w:rsidR="00B326AD" w:rsidRPr="00D543BC" w:rsidRDefault="00B326AD" w:rsidP="00B326AD">
            <w:pPr>
              <w:autoSpaceDE w:val="0"/>
              <w:autoSpaceDN w:val="0"/>
              <w:adjustRightInd w:val="0"/>
              <w:rPr>
                <w:rFonts w:cs="Calibri"/>
                <w:b/>
                <w:color w:val="215868" w:themeColor="accent5" w:themeShade="80"/>
                <w:sz w:val="22"/>
                <w:szCs w:val="22"/>
              </w:rPr>
            </w:pPr>
            <w:r>
              <w:rPr>
                <w:rFonts w:cs="Calibri"/>
                <w:b/>
                <w:color w:val="215868" w:themeColor="accent5" w:themeShade="80"/>
                <w:sz w:val="22"/>
                <w:szCs w:val="22"/>
              </w:rPr>
              <w:t>B</w:t>
            </w:r>
            <w:r w:rsidRPr="00D543BC">
              <w:rPr>
                <w:rFonts w:cs="Calibri"/>
                <w:b/>
                <w:color w:val="215868" w:themeColor="accent5" w:themeShade="80"/>
                <w:sz w:val="22"/>
                <w:szCs w:val="22"/>
              </w:rPr>
              <w:t>everage</w:t>
            </w:r>
            <w:r>
              <w:rPr>
                <w:rFonts w:cs="Calibri"/>
                <w:b/>
                <w:color w:val="215868" w:themeColor="accent5" w:themeShade="80"/>
                <w:sz w:val="22"/>
                <w:szCs w:val="22"/>
              </w:rPr>
              <w:t>s</w:t>
            </w:r>
          </w:p>
        </w:tc>
        <w:tc>
          <w:tcPr>
            <w:tcW w:w="8500" w:type="dxa"/>
          </w:tcPr>
          <w:p w14:paraId="3E6969FF" w14:textId="414DD8E7" w:rsidR="00B326AD" w:rsidRPr="00053634" w:rsidRDefault="00B326AD" w:rsidP="00B326AD">
            <w:pPr>
              <w:pStyle w:val="BodyText"/>
              <w:jc w:val="left"/>
              <w:rPr>
                <w:rFonts w:cs="Arial"/>
                <w:b/>
                <w:bCs/>
              </w:rPr>
            </w:pPr>
            <w:r>
              <w:rPr>
                <w:rFonts w:ascii="Calibri" w:hAnsi="Calibri" w:cs="Calibri"/>
                <w:bCs/>
                <w:color w:val="215868" w:themeColor="accent5" w:themeShade="80"/>
                <w:sz w:val="22"/>
                <w:szCs w:val="22"/>
              </w:rPr>
              <w:t>The serving of alcohol may or may or may not be allowed on public land. If it is allowed, you will need to apply for additional permits from the</w:t>
            </w:r>
            <w:r w:rsidRPr="00053634">
              <w:rPr>
                <w:rFonts w:ascii="Calibri" w:hAnsi="Calibri" w:cs="Calibri"/>
                <w:bCs/>
                <w:color w:val="215868" w:themeColor="accent5" w:themeShade="80"/>
                <w:sz w:val="22"/>
                <w:szCs w:val="22"/>
              </w:rPr>
              <w:t xml:space="preserve"> Victorian Commission for Gambling &amp; Liquor Regulation</w:t>
            </w:r>
            <w:r>
              <w:rPr>
                <w:rFonts w:ascii="Calibri" w:hAnsi="Calibri" w:cs="Calibri"/>
                <w:bCs/>
                <w:color w:val="215868" w:themeColor="accent5" w:themeShade="80"/>
                <w:sz w:val="22"/>
                <w:szCs w:val="22"/>
              </w:rPr>
              <w:t>s (VCLGR).</w:t>
            </w:r>
          </w:p>
          <w:p w14:paraId="64BB1553" w14:textId="01070476" w:rsidR="00B326AD" w:rsidRDefault="00B326AD" w:rsidP="00B326AD">
            <w:pPr>
              <w:autoSpaceDE w:val="0"/>
              <w:autoSpaceDN w:val="0"/>
              <w:adjustRightInd w:val="0"/>
              <w:spacing w:after="120"/>
              <w:rPr>
                <w:rFonts w:ascii="Calibri" w:hAnsi="Calibri" w:cs="Calibri"/>
                <w:bCs/>
                <w:color w:val="215868" w:themeColor="accent5" w:themeShade="80"/>
                <w:sz w:val="22"/>
                <w:szCs w:val="22"/>
              </w:rPr>
            </w:pPr>
            <w:r w:rsidRPr="00B40947">
              <w:rPr>
                <w:rFonts w:ascii="Calibri" w:hAnsi="Calibri" w:cs="Calibri"/>
                <w:bCs/>
                <w:color w:val="215868" w:themeColor="accent5" w:themeShade="80"/>
                <w:sz w:val="22"/>
                <w:szCs w:val="22"/>
              </w:rPr>
              <w:t>The Liquor Control Reform Act 1998 stipulates that any</w:t>
            </w:r>
            <w:r>
              <w:rPr>
                <w:rFonts w:ascii="Calibri" w:hAnsi="Calibri" w:cs="Calibri"/>
                <w:bCs/>
                <w:color w:val="215868" w:themeColor="accent5" w:themeShade="80"/>
                <w:sz w:val="22"/>
                <w:szCs w:val="22"/>
              </w:rPr>
              <w:t xml:space="preserve"> person</w:t>
            </w:r>
            <w:r w:rsidRPr="00B40947">
              <w:rPr>
                <w:rFonts w:ascii="Calibri" w:hAnsi="Calibri" w:cs="Calibri"/>
                <w:bCs/>
                <w:color w:val="215868" w:themeColor="accent5" w:themeShade="80"/>
                <w:sz w:val="22"/>
                <w:szCs w:val="22"/>
              </w:rPr>
              <w:t xml:space="preserve"> selling or serving liquor needs to obtain the correct licence. Along with obtaining a licence</w:t>
            </w:r>
            <w:r>
              <w:rPr>
                <w:rFonts w:ascii="Calibri" w:hAnsi="Calibri" w:cs="Calibri"/>
                <w:bCs/>
                <w:color w:val="215868" w:themeColor="accent5" w:themeShade="80"/>
                <w:sz w:val="22"/>
                <w:szCs w:val="22"/>
              </w:rPr>
              <w:t xml:space="preserve"> from VCGLR</w:t>
            </w:r>
            <w:r w:rsidRPr="00B40947">
              <w:rPr>
                <w:rFonts w:ascii="Calibri" w:hAnsi="Calibri" w:cs="Calibri"/>
                <w:bCs/>
                <w:color w:val="215868" w:themeColor="accent5" w:themeShade="80"/>
                <w:sz w:val="22"/>
                <w:szCs w:val="22"/>
              </w:rPr>
              <w:t xml:space="preserve">, you </w:t>
            </w:r>
            <w:r>
              <w:rPr>
                <w:rFonts w:ascii="Calibri" w:hAnsi="Calibri" w:cs="Calibri"/>
                <w:bCs/>
                <w:color w:val="215868" w:themeColor="accent5" w:themeShade="80"/>
                <w:sz w:val="22"/>
                <w:szCs w:val="22"/>
              </w:rPr>
              <w:t>may be required to apply for a Consumption of Alcohol in a Public Place Permit pursuant to Wyndham City’s Community Amenity Local Law (2015).</w:t>
            </w:r>
          </w:p>
          <w:p w14:paraId="28AD230B" w14:textId="0E2F216A" w:rsidR="00B326AD" w:rsidRPr="008E1060" w:rsidRDefault="00B326AD" w:rsidP="00B326AD">
            <w:pPr>
              <w:autoSpaceDE w:val="0"/>
              <w:autoSpaceDN w:val="0"/>
              <w:adjustRightInd w:val="0"/>
              <w:rPr>
                <w:rFonts w:ascii="Calibri" w:hAnsi="Calibri" w:cs="Calibri"/>
                <w:bCs/>
                <w:color w:val="215868" w:themeColor="accent5" w:themeShade="80"/>
                <w:sz w:val="22"/>
                <w:szCs w:val="22"/>
              </w:rPr>
            </w:pPr>
            <w:r w:rsidRPr="003024F5">
              <w:rPr>
                <w:rFonts w:ascii="Calibri" w:hAnsi="Calibri" w:cs="Calibri"/>
                <w:bCs/>
                <w:color w:val="215868" w:themeColor="accent5" w:themeShade="80"/>
                <w:sz w:val="22"/>
                <w:szCs w:val="22"/>
              </w:rPr>
              <w:t xml:space="preserve">As </w:t>
            </w:r>
            <w:r>
              <w:rPr>
                <w:rFonts w:ascii="Calibri" w:hAnsi="Calibri" w:cs="Calibri"/>
                <w:bCs/>
                <w:color w:val="215868" w:themeColor="accent5" w:themeShade="80"/>
                <w:sz w:val="22"/>
                <w:szCs w:val="22"/>
              </w:rPr>
              <w:t>part of your event planning you may a</w:t>
            </w:r>
            <w:r w:rsidRPr="00B40947">
              <w:rPr>
                <w:rFonts w:ascii="Calibri" w:hAnsi="Calibri" w:cs="Calibri"/>
                <w:bCs/>
                <w:color w:val="215868" w:themeColor="accent5" w:themeShade="80"/>
                <w:sz w:val="22"/>
                <w:szCs w:val="22"/>
              </w:rPr>
              <w:t xml:space="preserve">lso be required to develop a </w:t>
            </w:r>
            <w:r w:rsidR="0059544F">
              <w:rPr>
                <w:rFonts w:ascii="Calibri" w:hAnsi="Calibri" w:cs="Calibri"/>
                <w:bCs/>
                <w:color w:val="215868" w:themeColor="accent5" w:themeShade="80"/>
                <w:sz w:val="22"/>
                <w:szCs w:val="22"/>
              </w:rPr>
              <w:t>L</w:t>
            </w:r>
            <w:r w:rsidRPr="00B40947">
              <w:rPr>
                <w:rFonts w:ascii="Calibri" w:hAnsi="Calibri" w:cs="Calibri"/>
                <w:bCs/>
                <w:color w:val="215868" w:themeColor="accent5" w:themeShade="80"/>
                <w:sz w:val="22"/>
                <w:szCs w:val="22"/>
              </w:rPr>
              <w:t xml:space="preserve">iquor </w:t>
            </w:r>
            <w:r w:rsidR="0059544F">
              <w:rPr>
                <w:rFonts w:ascii="Calibri" w:hAnsi="Calibri" w:cs="Calibri"/>
                <w:bCs/>
                <w:color w:val="215868" w:themeColor="accent5" w:themeShade="80"/>
                <w:sz w:val="22"/>
                <w:szCs w:val="22"/>
              </w:rPr>
              <w:t>M</w:t>
            </w:r>
            <w:r w:rsidRPr="00B40947">
              <w:rPr>
                <w:rFonts w:ascii="Calibri" w:hAnsi="Calibri" w:cs="Calibri"/>
                <w:bCs/>
                <w:color w:val="215868" w:themeColor="accent5" w:themeShade="80"/>
                <w:sz w:val="22"/>
                <w:szCs w:val="22"/>
              </w:rPr>
              <w:t xml:space="preserve">anagement </w:t>
            </w:r>
            <w:r w:rsidR="0059544F">
              <w:rPr>
                <w:rFonts w:ascii="Calibri" w:hAnsi="Calibri" w:cs="Calibri"/>
                <w:bCs/>
                <w:color w:val="215868" w:themeColor="accent5" w:themeShade="80"/>
                <w:sz w:val="22"/>
                <w:szCs w:val="22"/>
              </w:rPr>
              <w:t>P</w:t>
            </w:r>
            <w:r w:rsidRPr="00B40947">
              <w:rPr>
                <w:rFonts w:ascii="Calibri" w:hAnsi="Calibri" w:cs="Calibri"/>
                <w:bCs/>
                <w:color w:val="215868" w:themeColor="accent5" w:themeShade="80"/>
                <w:sz w:val="22"/>
                <w:szCs w:val="22"/>
              </w:rPr>
              <w:t xml:space="preserve">lan, which </w:t>
            </w:r>
            <w:r>
              <w:rPr>
                <w:rFonts w:ascii="Calibri" w:hAnsi="Calibri" w:cs="Calibri"/>
                <w:bCs/>
                <w:color w:val="215868" w:themeColor="accent5" w:themeShade="80"/>
                <w:sz w:val="22"/>
                <w:szCs w:val="22"/>
              </w:rPr>
              <w:t xml:space="preserve">defines the roles of </w:t>
            </w:r>
            <w:r w:rsidRPr="00B40947">
              <w:rPr>
                <w:rFonts w:ascii="Calibri" w:hAnsi="Calibri" w:cs="Calibri"/>
                <w:bCs/>
                <w:color w:val="215868" w:themeColor="accent5" w:themeShade="80"/>
                <w:sz w:val="22"/>
                <w:szCs w:val="22"/>
              </w:rPr>
              <w:t>security</w:t>
            </w:r>
            <w:r>
              <w:rPr>
                <w:rFonts w:ascii="Calibri" w:hAnsi="Calibri" w:cs="Calibri"/>
                <w:bCs/>
                <w:color w:val="215868" w:themeColor="accent5" w:themeShade="80"/>
                <w:sz w:val="22"/>
                <w:szCs w:val="22"/>
              </w:rPr>
              <w:t>, trained RSA officers. Note that as part of the conditions of the license you may be required to abide by additional conditions and engage additional security guards.</w:t>
            </w:r>
          </w:p>
        </w:tc>
      </w:tr>
      <w:tr w:rsidR="00B326AD" w:rsidRPr="008937B0" w14:paraId="0C80BE41" w14:textId="77777777" w:rsidTr="002457AC">
        <w:trPr>
          <w:trHeight w:val="355"/>
        </w:trPr>
        <w:tc>
          <w:tcPr>
            <w:tcW w:w="1980" w:type="dxa"/>
          </w:tcPr>
          <w:p w14:paraId="71EDD122" w14:textId="77777777" w:rsidR="00B326AD" w:rsidRPr="00D543BC" w:rsidRDefault="00B326AD" w:rsidP="00B326AD">
            <w:pPr>
              <w:autoSpaceDE w:val="0"/>
              <w:autoSpaceDN w:val="0"/>
              <w:adjustRightInd w:val="0"/>
              <w:rPr>
                <w:rFonts w:cs="Calibri"/>
                <w:b/>
                <w:color w:val="215868" w:themeColor="accent5" w:themeShade="80"/>
                <w:sz w:val="22"/>
                <w:szCs w:val="22"/>
              </w:rPr>
            </w:pPr>
            <w:r w:rsidRPr="00AF195E">
              <w:rPr>
                <w:rFonts w:ascii="Calibri" w:hAnsi="Calibri" w:cs="Calibri"/>
                <w:b/>
                <w:color w:val="215868" w:themeColor="accent5" w:themeShade="80"/>
                <w:sz w:val="22"/>
                <w:szCs w:val="22"/>
              </w:rPr>
              <w:t>Live or recorded music or performances</w:t>
            </w:r>
          </w:p>
        </w:tc>
        <w:tc>
          <w:tcPr>
            <w:tcW w:w="8500" w:type="dxa"/>
          </w:tcPr>
          <w:p w14:paraId="68CAB87C" w14:textId="3038A57D" w:rsidR="0059544F" w:rsidRPr="00F84C17" w:rsidRDefault="00B326AD" w:rsidP="00B0067C">
            <w:pPr>
              <w:autoSpaceDE w:val="0"/>
              <w:autoSpaceDN w:val="0"/>
              <w:adjustRightInd w:val="0"/>
              <w:spacing w:after="60"/>
              <w:rPr>
                <w:rFonts w:ascii="Calibri" w:hAnsi="Calibri" w:cs="Calibri"/>
                <w:bCs/>
                <w:color w:val="215868" w:themeColor="accent5" w:themeShade="80"/>
                <w:sz w:val="22"/>
                <w:szCs w:val="22"/>
              </w:rPr>
            </w:pPr>
            <w:r w:rsidRPr="00F84C17">
              <w:rPr>
                <w:rFonts w:ascii="Calibri" w:hAnsi="Calibri" w:cs="Calibri"/>
                <w:bCs/>
                <w:color w:val="215868" w:themeColor="accent5" w:themeShade="80"/>
                <w:sz w:val="22"/>
                <w:szCs w:val="22"/>
              </w:rPr>
              <w:t xml:space="preserve">If your event program has recorded music or live artists performing music, then you </w:t>
            </w:r>
            <w:r w:rsidR="008C01FC">
              <w:rPr>
                <w:rFonts w:ascii="Calibri" w:hAnsi="Calibri" w:cs="Calibri"/>
                <w:bCs/>
                <w:color w:val="215868" w:themeColor="accent5" w:themeShade="80"/>
                <w:sz w:val="22"/>
                <w:szCs w:val="22"/>
              </w:rPr>
              <w:t xml:space="preserve">must contact </w:t>
            </w:r>
            <w:r w:rsidRPr="00F84C17">
              <w:rPr>
                <w:rFonts w:ascii="Calibri" w:hAnsi="Calibri" w:cs="Calibri"/>
                <w:bCs/>
                <w:color w:val="215868" w:themeColor="accent5" w:themeShade="80"/>
                <w:sz w:val="22"/>
                <w:szCs w:val="22"/>
              </w:rPr>
              <w:t>the Australian Performing Rights Association (APRA</w:t>
            </w:r>
            <w:r w:rsidR="0059544F">
              <w:rPr>
                <w:rFonts w:ascii="Calibri" w:hAnsi="Calibri" w:cs="Calibri"/>
                <w:bCs/>
                <w:color w:val="215868" w:themeColor="accent5" w:themeShade="80"/>
                <w:sz w:val="22"/>
                <w:szCs w:val="22"/>
              </w:rPr>
              <w:t>) to determine if you require a license</w:t>
            </w:r>
            <w:r w:rsidRPr="00F84C17">
              <w:rPr>
                <w:rFonts w:ascii="Calibri" w:hAnsi="Calibri" w:cs="Calibri"/>
                <w:bCs/>
                <w:color w:val="215868" w:themeColor="accent5" w:themeShade="80"/>
                <w:sz w:val="22"/>
                <w:szCs w:val="22"/>
              </w:rPr>
              <w:t>. This is because music is protected by copyright law (Australian Copyright Act 1968)</w:t>
            </w:r>
            <w:r w:rsidR="0059544F">
              <w:rPr>
                <w:rFonts w:ascii="Calibri" w:hAnsi="Calibri" w:cs="Calibri"/>
                <w:bCs/>
                <w:color w:val="215868" w:themeColor="accent5" w:themeShade="80"/>
                <w:sz w:val="22"/>
                <w:szCs w:val="22"/>
              </w:rPr>
              <w:t>.</w:t>
            </w:r>
          </w:p>
          <w:p w14:paraId="51DDABF4" w14:textId="098A5CC9" w:rsidR="00B326AD" w:rsidRPr="00F84C17" w:rsidRDefault="00B326AD" w:rsidP="00B326AD">
            <w:pPr>
              <w:autoSpaceDE w:val="0"/>
              <w:autoSpaceDN w:val="0"/>
              <w:adjustRightInd w:val="0"/>
              <w:rPr>
                <w:rFonts w:ascii="Calibri" w:hAnsi="Calibri" w:cs="Calibri"/>
                <w:bCs/>
                <w:color w:val="215868" w:themeColor="accent5" w:themeShade="80"/>
                <w:sz w:val="22"/>
                <w:szCs w:val="22"/>
              </w:rPr>
            </w:pPr>
            <w:r w:rsidRPr="00F84C17">
              <w:rPr>
                <w:rFonts w:ascii="Calibri" w:hAnsi="Calibri" w:cs="Calibri"/>
                <w:bCs/>
                <w:color w:val="215868" w:themeColor="accent5" w:themeShade="80"/>
                <w:sz w:val="22"/>
                <w:szCs w:val="22"/>
              </w:rPr>
              <w:t>This applies to programs that involve:</w:t>
            </w:r>
          </w:p>
          <w:p w14:paraId="401A9B76" w14:textId="77777777" w:rsidR="00B326AD" w:rsidRPr="00F84C17" w:rsidRDefault="00B326AD" w:rsidP="00B326AD">
            <w:pPr>
              <w:pStyle w:val="ListParagraph"/>
              <w:numPr>
                <w:ilvl w:val="0"/>
                <w:numId w:val="10"/>
              </w:numPr>
              <w:autoSpaceDE w:val="0"/>
              <w:autoSpaceDN w:val="0"/>
              <w:adjustRightInd w:val="0"/>
              <w:ind w:left="268" w:hanging="268"/>
              <w:rPr>
                <w:rFonts w:ascii="Calibri" w:hAnsi="Calibri" w:cs="Calibri"/>
                <w:bCs/>
                <w:color w:val="215868" w:themeColor="accent5" w:themeShade="80"/>
                <w:sz w:val="22"/>
                <w:szCs w:val="22"/>
              </w:rPr>
            </w:pPr>
            <w:r w:rsidRPr="00F84C17">
              <w:rPr>
                <w:rFonts w:ascii="Calibri" w:hAnsi="Calibri" w:cs="Calibri"/>
                <w:bCs/>
                <w:color w:val="215868" w:themeColor="accent5" w:themeShade="80"/>
                <w:sz w:val="22"/>
                <w:szCs w:val="22"/>
              </w:rPr>
              <w:t>Public performances, broadcast or communication of music</w:t>
            </w:r>
          </w:p>
          <w:p w14:paraId="57CAE651" w14:textId="77777777" w:rsidR="00B326AD" w:rsidRPr="00F84C17" w:rsidRDefault="00B326AD" w:rsidP="00B326AD">
            <w:pPr>
              <w:pStyle w:val="ListParagraph"/>
              <w:numPr>
                <w:ilvl w:val="0"/>
                <w:numId w:val="10"/>
              </w:numPr>
              <w:autoSpaceDE w:val="0"/>
              <w:autoSpaceDN w:val="0"/>
              <w:adjustRightInd w:val="0"/>
              <w:ind w:left="268" w:hanging="268"/>
              <w:rPr>
                <w:rFonts w:ascii="Calibri" w:hAnsi="Calibri" w:cs="Calibri"/>
                <w:bCs/>
                <w:color w:val="215868" w:themeColor="accent5" w:themeShade="80"/>
                <w:sz w:val="22"/>
                <w:szCs w:val="22"/>
              </w:rPr>
            </w:pPr>
            <w:r w:rsidRPr="00F84C17">
              <w:rPr>
                <w:rFonts w:ascii="Calibri" w:hAnsi="Calibri" w:cs="Calibri"/>
                <w:bCs/>
                <w:color w:val="215868" w:themeColor="accent5" w:themeShade="80"/>
                <w:sz w:val="22"/>
                <w:szCs w:val="22"/>
              </w:rPr>
              <w:t>The reproduction or recording of music for retail, personal or business purposes</w:t>
            </w:r>
          </w:p>
          <w:p w14:paraId="1DF29336" w14:textId="71C5E2C2" w:rsidR="00B326AD" w:rsidRPr="00F84C17" w:rsidRDefault="00B326AD" w:rsidP="00B0067C">
            <w:pPr>
              <w:pStyle w:val="ListParagraph"/>
              <w:numPr>
                <w:ilvl w:val="0"/>
                <w:numId w:val="10"/>
              </w:numPr>
              <w:autoSpaceDE w:val="0"/>
              <w:autoSpaceDN w:val="0"/>
              <w:adjustRightInd w:val="0"/>
              <w:spacing w:after="60"/>
              <w:ind w:left="266" w:hanging="266"/>
              <w:rPr>
                <w:rFonts w:ascii="Calibri" w:hAnsi="Calibri" w:cs="Calibri"/>
                <w:bCs/>
                <w:color w:val="215868" w:themeColor="accent5" w:themeShade="80"/>
                <w:sz w:val="22"/>
                <w:szCs w:val="22"/>
              </w:rPr>
            </w:pPr>
            <w:r w:rsidRPr="00F84C17">
              <w:rPr>
                <w:rFonts w:ascii="Calibri" w:hAnsi="Calibri" w:cs="Calibri"/>
                <w:bCs/>
                <w:color w:val="215868" w:themeColor="accent5" w:themeShade="80"/>
                <w:sz w:val="22"/>
                <w:szCs w:val="22"/>
              </w:rPr>
              <w:t>The synchronisation of music with film or video in an audio-visual recording</w:t>
            </w:r>
          </w:p>
          <w:p w14:paraId="6E9723AA" w14:textId="50AFC07B" w:rsidR="00B326AD" w:rsidRPr="00F84C17" w:rsidRDefault="00B326AD" w:rsidP="00B326AD">
            <w:pPr>
              <w:autoSpaceDE w:val="0"/>
              <w:autoSpaceDN w:val="0"/>
              <w:adjustRightInd w:val="0"/>
              <w:rPr>
                <w:rFonts w:ascii="Calibri" w:hAnsi="Calibri" w:cs="Calibri"/>
                <w:bCs/>
                <w:color w:val="215868" w:themeColor="accent5" w:themeShade="80"/>
                <w:sz w:val="22"/>
                <w:szCs w:val="22"/>
              </w:rPr>
            </w:pPr>
            <w:r w:rsidRPr="00B0067C">
              <w:rPr>
                <w:rFonts w:ascii="Calibri" w:hAnsi="Calibri" w:cs="Calibri"/>
                <w:b/>
                <w:color w:val="215868" w:themeColor="accent5" w:themeShade="80"/>
                <w:sz w:val="22"/>
                <w:szCs w:val="22"/>
              </w:rPr>
              <w:t>To determine if your event requires an APRA license contact</w:t>
            </w:r>
            <w:r w:rsidRPr="00F84C17">
              <w:rPr>
                <w:rFonts w:ascii="Calibri" w:hAnsi="Calibri" w:cs="Calibri"/>
                <w:bCs/>
                <w:color w:val="215868" w:themeColor="accent5" w:themeShade="80"/>
                <w:sz w:val="22"/>
                <w:szCs w:val="22"/>
              </w:rPr>
              <w:t>:</w:t>
            </w:r>
          </w:p>
          <w:p w14:paraId="462D625D" w14:textId="562368B8" w:rsidR="0059544F" w:rsidRDefault="008C01FC" w:rsidP="00B0067C">
            <w:pPr>
              <w:pStyle w:val="ListParagraph"/>
              <w:numPr>
                <w:ilvl w:val="0"/>
                <w:numId w:val="10"/>
              </w:numPr>
              <w:autoSpaceDE w:val="0"/>
              <w:autoSpaceDN w:val="0"/>
              <w:adjustRightInd w:val="0"/>
              <w:ind w:left="268" w:hanging="268"/>
              <w:rPr>
                <w:rFonts w:ascii="Calibri" w:hAnsi="Calibri" w:cs="Calibri"/>
                <w:bCs/>
                <w:color w:val="215868" w:themeColor="accent5" w:themeShade="80"/>
                <w:sz w:val="22"/>
                <w:szCs w:val="22"/>
              </w:rPr>
            </w:pPr>
            <w:r w:rsidRPr="0059544F">
              <w:rPr>
                <w:rFonts w:ascii="Calibri" w:hAnsi="Calibri" w:cs="Calibri"/>
                <w:bCs/>
                <w:color w:val="215868" w:themeColor="accent5" w:themeShade="80"/>
                <w:sz w:val="22"/>
                <w:szCs w:val="22"/>
              </w:rPr>
              <w:t xml:space="preserve">1300 852 388 </w:t>
            </w:r>
          </w:p>
          <w:p w14:paraId="54A831A4" w14:textId="7899FA89" w:rsidR="008C01FC" w:rsidRPr="0059544F" w:rsidRDefault="008C01FC" w:rsidP="00B0067C">
            <w:pPr>
              <w:pStyle w:val="ListParagraph"/>
              <w:numPr>
                <w:ilvl w:val="0"/>
                <w:numId w:val="10"/>
              </w:numPr>
              <w:autoSpaceDE w:val="0"/>
              <w:autoSpaceDN w:val="0"/>
              <w:adjustRightInd w:val="0"/>
              <w:ind w:left="268" w:hanging="268"/>
              <w:rPr>
                <w:rFonts w:ascii="Calibri" w:hAnsi="Calibri" w:cs="Calibri"/>
                <w:bCs/>
                <w:color w:val="215868" w:themeColor="accent5" w:themeShade="80"/>
                <w:sz w:val="22"/>
                <w:szCs w:val="22"/>
              </w:rPr>
            </w:pPr>
            <w:r w:rsidRPr="0059544F">
              <w:rPr>
                <w:rFonts w:ascii="Calibri" w:hAnsi="Calibri" w:cs="Calibri"/>
                <w:bCs/>
                <w:color w:val="215868" w:themeColor="accent5" w:themeShade="80"/>
                <w:sz w:val="22"/>
                <w:szCs w:val="22"/>
              </w:rPr>
              <w:t xml:space="preserve">licence@apra.com.au </w:t>
            </w:r>
          </w:p>
          <w:p w14:paraId="385C46A2" w14:textId="31885901" w:rsidR="00B326AD" w:rsidRDefault="008C01FC" w:rsidP="00B0067C">
            <w:pPr>
              <w:pStyle w:val="ListParagraph"/>
              <w:numPr>
                <w:ilvl w:val="0"/>
                <w:numId w:val="10"/>
              </w:numPr>
              <w:autoSpaceDE w:val="0"/>
              <w:autoSpaceDN w:val="0"/>
              <w:adjustRightInd w:val="0"/>
              <w:spacing w:after="60"/>
              <w:ind w:left="266" w:hanging="266"/>
              <w:rPr>
                <w:rFonts w:ascii="Calibri" w:hAnsi="Calibri" w:cs="Calibri"/>
                <w:bCs/>
                <w:color w:val="215868" w:themeColor="accent5" w:themeShade="80"/>
                <w:sz w:val="22"/>
                <w:szCs w:val="22"/>
              </w:rPr>
            </w:pPr>
            <w:r w:rsidRPr="0059544F">
              <w:rPr>
                <w:rFonts w:ascii="Calibri" w:hAnsi="Calibri" w:cs="Calibri"/>
                <w:bCs/>
                <w:color w:val="215868" w:themeColor="accent5" w:themeShade="80"/>
                <w:sz w:val="22"/>
                <w:szCs w:val="22"/>
              </w:rPr>
              <w:t>www.apraamcos.com.au</w:t>
            </w:r>
          </w:p>
          <w:p w14:paraId="1425E2F6" w14:textId="3DF8CF1D" w:rsidR="00B326AD" w:rsidRDefault="0059544F" w:rsidP="00B326AD">
            <w:pPr>
              <w:autoSpaceDE w:val="0"/>
              <w:autoSpaceDN w:val="0"/>
              <w:adjustRightInd w:val="0"/>
              <w:rPr>
                <w:rFonts w:ascii="Calibri" w:hAnsi="Calibri" w:cs="Calibri"/>
                <w:bCs/>
                <w:color w:val="215868" w:themeColor="accent5" w:themeShade="80"/>
                <w:sz w:val="22"/>
                <w:szCs w:val="22"/>
              </w:rPr>
            </w:pPr>
            <w:r w:rsidRPr="0059544F">
              <w:rPr>
                <w:rFonts w:ascii="Calibri" w:hAnsi="Calibri" w:cs="Calibri"/>
                <w:bCs/>
                <w:color w:val="215868" w:themeColor="accent5" w:themeShade="80"/>
                <w:sz w:val="22"/>
                <w:szCs w:val="22"/>
              </w:rPr>
              <w:t xml:space="preserve">Depending on your entertainment Program you may be required to develop a </w:t>
            </w:r>
            <w:r w:rsidR="00B326AD" w:rsidRPr="0059544F">
              <w:rPr>
                <w:rFonts w:ascii="Calibri" w:hAnsi="Calibri" w:cs="Calibri"/>
                <w:bCs/>
                <w:color w:val="215868" w:themeColor="accent5" w:themeShade="80"/>
                <w:sz w:val="22"/>
                <w:szCs w:val="22"/>
              </w:rPr>
              <w:t>Noise Management Plan</w:t>
            </w:r>
          </w:p>
        </w:tc>
      </w:tr>
      <w:tr w:rsidR="00B326AD" w:rsidRPr="008937B0" w14:paraId="55D6959C" w14:textId="77777777" w:rsidTr="002457AC">
        <w:trPr>
          <w:trHeight w:val="355"/>
        </w:trPr>
        <w:tc>
          <w:tcPr>
            <w:tcW w:w="1980" w:type="dxa"/>
          </w:tcPr>
          <w:p w14:paraId="420F70A5" w14:textId="77777777" w:rsidR="00B326AD" w:rsidRPr="00D543BC" w:rsidRDefault="00B326AD" w:rsidP="00B326AD">
            <w:pPr>
              <w:autoSpaceDE w:val="0"/>
              <w:autoSpaceDN w:val="0"/>
              <w:adjustRightInd w:val="0"/>
              <w:rPr>
                <w:rFonts w:ascii="Calibri" w:hAnsi="Calibri" w:cs="Calibri"/>
                <w:b/>
                <w:color w:val="215868" w:themeColor="accent5" w:themeShade="80"/>
                <w:sz w:val="22"/>
                <w:szCs w:val="22"/>
              </w:rPr>
            </w:pPr>
            <w:r w:rsidRPr="00D543BC">
              <w:rPr>
                <w:rFonts w:ascii="Calibri" w:hAnsi="Calibri" w:cs="Calibri"/>
                <w:b/>
                <w:color w:val="215868" w:themeColor="accent5" w:themeShade="80"/>
                <w:sz w:val="22"/>
                <w:szCs w:val="22"/>
              </w:rPr>
              <w:t>Pyrotechnics or fireworks</w:t>
            </w:r>
          </w:p>
        </w:tc>
        <w:tc>
          <w:tcPr>
            <w:tcW w:w="8500" w:type="dxa"/>
          </w:tcPr>
          <w:p w14:paraId="232CA65F" w14:textId="25B7C5A6" w:rsidR="00B326AD" w:rsidRPr="00631439" w:rsidRDefault="00B326AD" w:rsidP="00B326AD">
            <w:pPr>
              <w:autoSpaceDE w:val="0"/>
              <w:autoSpaceDN w:val="0"/>
              <w:adjustRightInd w:val="0"/>
              <w:spacing w:after="120"/>
              <w:rPr>
                <w:rFonts w:ascii="Calibri" w:hAnsi="Calibri" w:cs="Calibri"/>
                <w:bCs/>
                <w:color w:val="215868" w:themeColor="accent5" w:themeShade="80"/>
                <w:sz w:val="22"/>
                <w:szCs w:val="22"/>
              </w:rPr>
            </w:pPr>
            <w:r w:rsidRPr="00631439">
              <w:rPr>
                <w:rFonts w:ascii="Calibri" w:hAnsi="Calibri" w:cs="Calibri"/>
                <w:bCs/>
                <w:color w:val="215868" w:themeColor="accent5" w:themeShade="80"/>
                <w:sz w:val="22"/>
                <w:szCs w:val="22"/>
              </w:rPr>
              <w:t>If you are planning on discharging pyrotechnics you need to ask permission from the landowner. If permission is received from the landowner then you must engage a licensed pyrotechnic company. The licensed pyrotechnician will then apply for the relevant permits from WorkSafe.</w:t>
            </w:r>
          </w:p>
          <w:p w14:paraId="02F73FB7" w14:textId="6358D1E7" w:rsidR="00B326AD" w:rsidRPr="00631439" w:rsidRDefault="00B326AD" w:rsidP="00B326AD">
            <w:pPr>
              <w:autoSpaceDE w:val="0"/>
              <w:autoSpaceDN w:val="0"/>
              <w:adjustRightInd w:val="0"/>
              <w:spacing w:after="120"/>
              <w:rPr>
                <w:rFonts w:ascii="Calibri" w:hAnsi="Calibri" w:cs="Calibri"/>
                <w:bCs/>
                <w:color w:val="215868" w:themeColor="accent5" w:themeShade="80"/>
                <w:sz w:val="22"/>
                <w:szCs w:val="22"/>
              </w:rPr>
            </w:pPr>
            <w:r w:rsidRPr="00631439">
              <w:rPr>
                <w:rFonts w:ascii="Calibri" w:hAnsi="Calibri" w:cs="Calibri"/>
                <w:bCs/>
                <w:color w:val="215868" w:themeColor="accent5" w:themeShade="80"/>
                <w:sz w:val="22"/>
                <w:szCs w:val="22"/>
              </w:rPr>
              <w:t xml:space="preserve">It is a requirement of the Dangerous Goods (Explosives) Regulations 2000 number 814 that pyrotechnicians are to notify authorities at least seven days before a fireworks display.  The WorkSafe permit application needs to be submitted and approved, and then distributed to Council and the Country Fire Authority (CFA).  </w:t>
            </w:r>
          </w:p>
          <w:p w14:paraId="4468D0B7" w14:textId="77777777" w:rsidR="00B326AD" w:rsidRPr="00631439" w:rsidRDefault="00B326AD" w:rsidP="00B326AD">
            <w:pPr>
              <w:autoSpaceDE w:val="0"/>
              <w:autoSpaceDN w:val="0"/>
              <w:adjustRightInd w:val="0"/>
              <w:spacing w:after="120"/>
              <w:rPr>
                <w:rFonts w:ascii="Calibri" w:hAnsi="Calibri" w:cs="Calibri"/>
                <w:bCs/>
                <w:color w:val="215868" w:themeColor="accent5" w:themeShade="80"/>
                <w:sz w:val="22"/>
                <w:szCs w:val="22"/>
              </w:rPr>
            </w:pPr>
            <w:r w:rsidRPr="00631439">
              <w:rPr>
                <w:rFonts w:ascii="Calibri" w:hAnsi="Calibri" w:cs="Calibri"/>
                <w:bCs/>
                <w:color w:val="215868" w:themeColor="accent5" w:themeShade="80"/>
                <w:sz w:val="22"/>
                <w:szCs w:val="22"/>
              </w:rPr>
              <w:t xml:space="preserve">If the event is held during the Fire Danger Period, you must seek permission from the CFA for a schedule 14 permit.  If the event is likely to fall on a Total Fire Ban Day, then you will need to apply for a schedule 40 permit.  </w:t>
            </w:r>
          </w:p>
          <w:p w14:paraId="4CD16535" w14:textId="20891869" w:rsidR="00B326AD" w:rsidRPr="00631439" w:rsidRDefault="00B326AD" w:rsidP="00B326AD">
            <w:pPr>
              <w:autoSpaceDE w:val="0"/>
              <w:autoSpaceDN w:val="0"/>
              <w:adjustRightInd w:val="0"/>
              <w:spacing w:after="120"/>
              <w:rPr>
                <w:rFonts w:ascii="Calibri" w:hAnsi="Calibri" w:cs="Calibri"/>
                <w:bCs/>
                <w:color w:val="215868" w:themeColor="accent5" w:themeShade="80"/>
                <w:sz w:val="22"/>
                <w:szCs w:val="22"/>
              </w:rPr>
            </w:pPr>
            <w:r w:rsidRPr="00631439">
              <w:rPr>
                <w:rFonts w:ascii="Calibri" w:hAnsi="Calibri" w:cs="Calibri"/>
                <w:bCs/>
                <w:color w:val="215868" w:themeColor="accent5" w:themeShade="80"/>
                <w:sz w:val="22"/>
                <w:szCs w:val="22"/>
              </w:rPr>
              <w:t xml:space="preserve">If </w:t>
            </w:r>
            <w:r>
              <w:rPr>
                <w:rFonts w:ascii="Calibri" w:hAnsi="Calibri" w:cs="Calibri"/>
                <w:bCs/>
                <w:color w:val="215868" w:themeColor="accent5" w:themeShade="80"/>
                <w:sz w:val="22"/>
                <w:szCs w:val="22"/>
              </w:rPr>
              <w:t xml:space="preserve">you are required to apply for a </w:t>
            </w:r>
            <w:r w:rsidRPr="00631439">
              <w:rPr>
                <w:rFonts w:ascii="Calibri" w:hAnsi="Calibri" w:cs="Calibri"/>
                <w:bCs/>
                <w:color w:val="215868" w:themeColor="accent5" w:themeShade="80"/>
                <w:sz w:val="22"/>
                <w:szCs w:val="22"/>
              </w:rPr>
              <w:t>POPE</w:t>
            </w:r>
            <w:r>
              <w:rPr>
                <w:rFonts w:ascii="Calibri" w:hAnsi="Calibri" w:cs="Calibri"/>
                <w:bCs/>
                <w:color w:val="215868" w:themeColor="accent5" w:themeShade="80"/>
                <w:sz w:val="22"/>
                <w:szCs w:val="22"/>
              </w:rPr>
              <w:t xml:space="preserve"> </w:t>
            </w:r>
            <w:r w:rsidRPr="00631439">
              <w:rPr>
                <w:rFonts w:ascii="Calibri" w:hAnsi="Calibri" w:cs="Calibri"/>
                <w:bCs/>
                <w:color w:val="215868" w:themeColor="accent5" w:themeShade="80"/>
                <w:sz w:val="22"/>
                <w:szCs w:val="22"/>
              </w:rPr>
              <w:t>Permit</w:t>
            </w:r>
            <w:r>
              <w:rPr>
                <w:rFonts w:ascii="Calibri" w:hAnsi="Calibri" w:cs="Calibri"/>
                <w:bCs/>
                <w:color w:val="215868" w:themeColor="accent5" w:themeShade="80"/>
                <w:sz w:val="22"/>
                <w:szCs w:val="22"/>
              </w:rPr>
              <w:t xml:space="preserve">, </w:t>
            </w:r>
            <w:r w:rsidRPr="00631439">
              <w:rPr>
                <w:rFonts w:ascii="Calibri" w:hAnsi="Calibri" w:cs="Calibri"/>
                <w:bCs/>
                <w:color w:val="215868" w:themeColor="accent5" w:themeShade="80"/>
                <w:sz w:val="22"/>
                <w:szCs w:val="22"/>
              </w:rPr>
              <w:t xml:space="preserve">you will need to include </w:t>
            </w:r>
            <w:r>
              <w:rPr>
                <w:rFonts w:ascii="Calibri" w:hAnsi="Calibri" w:cs="Calibri"/>
                <w:bCs/>
                <w:color w:val="215868" w:themeColor="accent5" w:themeShade="80"/>
                <w:sz w:val="22"/>
                <w:szCs w:val="22"/>
              </w:rPr>
              <w:t xml:space="preserve">the </w:t>
            </w:r>
            <w:r w:rsidRPr="00631439">
              <w:rPr>
                <w:rFonts w:ascii="Calibri" w:hAnsi="Calibri" w:cs="Calibri"/>
                <w:bCs/>
                <w:color w:val="215868" w:themeColor="accent5" w:themeShade="80"/>
                <w:sz w:val="22"/>
                <w:szCs w:val="22"/>
              </w:rPr>
              <w:t xml:space="preserve">pyrotechnics information in the application form.  </w:t>
            </w:r>
          </w:p>
          <w:p w14:paraId="60667655" w14:textId="01FCA28E" w:rsidR="00B326AD" w:rsidRPr="00631439" w:rsidRDefault="00B326AD" w:rsidP="00B326AD">
            <w:pPr>
              <w:autoSpaceDE w:val="0"/>
              <w:autoSpaceDN w:val="0"/>
              <w:adjustRightInd w:val="0"/>
              <w:rPr>
                <w:rFonts w:ascii="Arial" w:hAnsi="Arial" w:cs="Times New Roman"/>
                <w:color w:val="000000"/>
                <w:sz w:val="18"/>
                <w:szCs w:val="18"/>
              </w:rPr>
            </w:pPr>
            <w:r w:rsidRPr="00631439">
              <w:rPr>
                <w:rFonts w:ascii="Calibri" w:hAnsi="Calibri" w:cs="Calibri"/>
                <w:bCs/>
                <w:color w:val="215868" w:themeColor="accent5" w:themeShade="80"/>
                <w:sz w:val="22"/>
                <w:szCs w:val="22"/>
              </w:rPr>
              <w:t>Fireworks and Pyrotechnics require a Communications and Safety Plan and the officer processing your application will provide you with direction in relation to this plan.</w:t>
            </w:r>
          </w:p>
        </w:tc>
      </w:tr>
      <w:tr w:rsidR="00B326AD" w:rsidRPr="008937B0" w14:paraId="0E30F3E9" w14:textId="77777777" w:rsidTr="002457AC">
        <w:trPr>
          <w:trHeight w:val="355"/>
        </w:trPr>
        <w:tc>
          <w:tcPr>
            <w:tcW w:w="1980" w:type="dxa"/>
          </w:tcPr>
          <w:p w14:paraId="24366FBE" w14:textId="77777777" w:rsidR="00B326AD" w:rsidRPr="00D543BC" w:rsidRDefault="00B326AD" w:rsidP="00B326AD">
            <w:pPr>
              <w:autoSpaceDE w:val="0"/>
              <w:autoSpaceDN w:val="0"/>
              <w:adjustRightInd w:val="0"/>
              <w:rPr>
                <w:rFonts w:ascii="Calibri" w:hAnsi="Calibri" w:cs="Calibri"/>
                <w:b/>
                <w:color w:val="215868" w:themeColor="accent5" w:themeShade="80"/>
                <w:sz w:val="22"/>
                <w:szCs w:val="22"/>
              </w:rPr>
            </w:pPr>
            <w:r w:rsidRPr="00D543BC">
              <w:rPr>
                <w:rFonts w:ascii="Calibri" w:hAnsi="Calibri" w:cs="Calibri"/>
                <w:b/>
                <w:color w:val="215868" w:themeColor="accent5" w:themeShade="80"/>
                <w:sz w:val="22"/>
                <w:szCs w:val="22"/>
              </w:rPr>
              <w:t>Mechanical or inflatable rides</w:t>
            </w:r>
            <w:r w:rsidRPr="00D543BC">
              <w:rPr>
                <w:rFonts w:ascii="Calibri" w:hAnsi="Calibri" w:cs="Calibri"/>
                <w:b/>
                <w:color w:val="215868" w:themeColor="accent5" w:themeShade="80"/>
                <w:sz w:val="22"/>
                <w:szCs w:val="22"/>
              </w:rPr>
              <w:tab/>
            </w:r>
          </w:p>
        </w:tc>
        <w:tc>
          <w:tcPr>
            <w:tcW w:w="8500" w:type="dxa"/>
          </w:tcPr>
          <w:p w14:paraId="59FA44B7" w14:textId="0D9A9D2C" w:rsidR="00B326AD" w:rsidRPr="00C57116" w:rsidRDefault="00B326AD" w:rsidP="00B326AD">
            <w:pPr>
              <w:autoSpaceDE w:val="0"/>
              <w:autoSpaceDN w:val="0"/>
              <w:adjustRightInd w:val="0"/>
              <w:spacing w:after="120"/>
              <w:rPr>
                <w:rFonts w:ascii="Calibri" w:hAnsi="Calibri" w:cs="Calibri"/>
                <w:bCs/>
                <w:color w:val="215868" w:themeColor="accent5" w:themeShade="80"/>
                <w:sz w:val="22"/>
                <w:szCs w:val="22"/>
              </w:rPr>
            </w:pPr>
            <w:r w:rsidRPr="00C57116">
              <w:rPr>
                <w:rFonts w:ascii="Calibri" w:hAnsi="Calibri" w:cs="Calibri"/>
                <w:bCs/>
                <w:color w:val="215868" w:themeColor="accent5" w:themeShade="80"/>
                <w:sz w:val="22"/>
                <w:szCs w:val="22"/>
              </w:rPr>
              <w:t>Mechanical rides or amusement structures are described in the Occupational Health and Safety Act 2004 as ‘plant’ or ‘prescribed equipment’.</w:t>
            </w:r>
          </w:p>
          <w:p w14:paraId="0A12CC36" w14:textId="5A91D17C" w:rsidR="00B326AD" w:rsidRDefault="00B326AD" w:rsidP="00B326AD">
            <w:pPr>
              <w:autoSpaceDE w:val="0"/>
              <w:autoSpaceDN w:val="0"/>
              <w:adjustRightInd w:val="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The owner </w:t>
            </w:r>
            <w:r w:rsidRPr="00C57116">
              <w:rPr>
                <w:rFonts w:ascii="Calibri" w:hAnsi="Calibri" w:cs="Calibri"/>
                <w:bCs/>
                <w:color w:val="215868" w:themeColor="accent5" w:themeShade="80"/>
                <w:sz w:val="22"/>
                <w:szCs w:val="22"/>
              </w:rPr>
              <w:t xml:space="preserve">of prescribed equipment must ensure that </w:t>
            </w:r>
            <w:r>
              <w:rPr>
                <w:rFonts w:ascii="Calibri" w:hAnsi="Calibri" w:cs="Calibri"/>
                <w:bCs/>
                <w:color w:val="215868" w:themeColor="accent5" w:themeShade="80"/>
                <w:sz w:val="22"/>
                <w:szCs w:val="22"/>
              </w:rPr>
              <w:t xml:space="preserve">the rides are </w:t>
            </w:r>
            <w:r w:rsidRPr="00C57116">
              <w:rPr>
                <w:rFonts w:ascii="Calibri" w:hAnsi="Calibri" w:cs="Calibri"/>
                <w:bCs/>
                <w:color w:val="215868" w:themeColor="accent5" w:themeShade="80"/>
                <w:sz w:val="22"/>
                <w:szCs w:val="22"/>
              </w:rPr>
              <w:t>safe and without risks to</w:t>
            </w:r>
            <w:r>
              <w:rPr>
                <w:rFonts w:ascii="Calibri" w:hAnsi="Calibri" w:cs="Calibri"/>
                <w:bCs/>
                <w:color w:val="215868" w:themeColor="accent5" w:themeShade="80"/>
                <w:sz w:val="22"/>
                <w:szCs w:val="22"/>
              </w:rPr>
              <w:t xml:space="preserve"> injury</w:t>
            </w:r>
            <w:r w:rsidRPr="00C57116">
              <w:rPr>
                <w:rFonts w:ascii="Calibri" w:hAnsi="Calibri" w:cs="Calibri"/>
                <w:bCs/>
                <w:color w:val="215868" w:themeColor="accent5" w:themeShade="80"/>
                <w:sz w:val="22"/>
                <w:szCs w:val="22"/>
              </w:rPr>
              <w:t xml:space="preserve">. Operators must be suitably licensed and trained, and the equipment must be inspected and maintained.  </w:t>
            </w:r>
          </w:p>
        </w:tc>
      </w:tr>
      <w:tr w:rsidR="00B326AD" w:rsidRPr="008937B0" w14:paraId="30B17414" w14:textId="77777777" w:rsidTr="002457AC">
        <w:trPr>
          <w:trHeight w:val="355"/>
        </w:trPr>
        <w:tc>
          <w:tcPr>
            <w:tcW w:w="1980" w:type="dxa"/>
          </w:tcPr>
          <w:p w14:paraId="0709DF48" w14:textId="77777777" w:rsidR="00B326AD" w:rsidRPr="00E42EDE" w:rsidRDefault="00B326AD" w:rsidP="00B326AD">
            <w:pPr>
              <w:autoSpaceDE w:val="0"/>
              <w:autoSpaceDN w:val="0"/>
              <w:adjustRightInd w:val="0"/>
              <w:rPr>
                <w:rFonts w:ascii="Calibri" w:hAnsi="Calibri" w:cs="Calibri"/>
                <w:b/>
                <w:color w:val="215868" w:themeColor="accent5" w:themeShade="80"/>
                <w:sz w:val="22"/>
                <w:szCs w:val="22"/>
              </w:rPr>
            </w:pPr>
            <w:r w:rsidRPr="00E42EDE">
              <w:rPr>
                <w:rFonts w:ascii="Calibri" w:hAnsi="Calibri" w:cs="Calibri"/>
                <w:b/>
                <w:color w:val="215868" w:themeColor="accent5" w:themeShade="80"/>
                <w:sz w:val="22"/>
                <w:szCs w:val="22"/>
              </w:rPr>
              <w:t>Changes to traffic, roadways or parking</w:t>
            </w:r>
          </w:p>
          <w:p w14:paraId="3FD9188B"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71B8A4C5"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3F61D802"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097C2200"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46CAB3E6"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48247D6F"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2E1782CF"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21DD6ED8" w14:textId="77777777" w:rsidR="00B326AD" w:rsidRDefault="00B326AD" w:rsidP="00B326AD">
            <w:pPr>
              <w:autoSpaceDE w:val="0"/>
              <w:autoSpaceDN w:val="0"/>
              <w:adjustRightInd w:val="0"/>
              <w:rPr>
                <w:rFonts w:ascii="Calibri" w:hAnsi="Calibri" w:cs="Calibri"/>
                <w:bCs/>
                <w:color w:val="215868" w:themeColor="accent5" w:themeShade="80"/>
                <w:sz w:val="22"/>
                <w:szCs w:val="22"/>
              </w:rPr>
            </w:pPr>
          </w:p>
          <w:p w14:paraId="20C77206" w14:textId="54F144A4" w:rsidR="00B326AD" w:rsidRPr="00BA4CCB" w:rsidRDefault="00B326AD" w:rsidP="00B326AD">
            <w:pPr>
              <w:autoSpaceDE w:val="0"/>
              <w:autoSpaceDN w:val="0"/>
              <w:adjustRightInd w:val="0"/>
              <w:jc w:val="right"/>
              <w:rPr>
                <w:rFonts w:ascii="Calibri" w:hAnsi="Calibri" w:cs="Calibri"/>
                <w:bCs/>
                <w:color w:val="215868" w:themeColor="accent5" w:themeShade="80"/>
                <w:sz w:val="22"/>
                <w:szCs w:val="22"/>
              </w:rPr>
            </w:pPr>
          </w:p>
        </w:tc>
        <w:tc>
          <w:tcPr>
            <w:tcW w:w="8500" w:type="dxa"/>
          </w:tcPr>
          <w:p w14:paraId="7DDBF85D" w14:textId="77777777" w:rsidR="00B326AD" w:rsidRDefault="00B326AD" w:rsidP="00B326AD">
            <w:pPr>
              <w:autoSpaceDE w:val="0"/>
              <w:autoSpaceDN w:val="0"/>
              <w:adjustRightInd w:val="0"/>
              <w:spacing w:before="60" w:after="60"/>
              <w:rPr>
                <w:rFonts w:ascii="Calibri" w:hAnsi="Calibri" w:cs="Calibri"/>
                <w:bCs/>
                <w:color w:val="215868" w:themeColor="accent5" w:themeShade="80"/>
                <w:sz w:val="22"/>
                <w:szCs w:val="22"/>
              </w:rPr>
            </w:pPr>
            <w:r w:rsidRPr="008E1060">
              <w:rPr>
                <w:rFonts w:ascii="Calibri" w:hAnsi="Calibri" w:cs="Calibri"/>
                <w:bCs/>
                <w:color w:val="215868" w:themeColor="accent5" w:themeShade="80"/>
                <w:sz w:val="22"/>
                <w:szCs w:val="22"/>
              </w:rPr>
              <w:t xml:space="preserve">If your event uses or impacts roadways in and around </w:t>
            </w:r>
            <w:r>
              <w:rPr>
                <w:rFonts w:ascii="Calibri" w:hAnsi="Calibri" w:cs="Calibri"/>
                <w:bCs/>
                <w:color w:val="215868" w:themeColor="accent5" w:themeShade="80"/>
                <w:sz w:val="22"/>
                <w:szCs w:val="22"/>
              </w:rPr>
              <w:t>the</w:t>
            </w:r>
            <w:r w:rsidRPr="008E1060">
              <w:rPr>
                <w:rFonts w:ascii="Calibri" w:hAnsi="Calibri" w:cs="Calibri"/>
                <w:bCs/>
                <w:color w:val="215868" w:themeColor="accent5" w:themeShade="80"/>
                <w:sz w:val="22"/>
                <w:szCs w:val="22"/>
              </w:rPr>
              <w:t xml:space="preserve"> site, then you may need to apply for permission to temporarily change the use of the roadways.  This will involve engaging a Traffic Management Company to develop and implement a Traffic Management Plan in accordance with the Australian Standards</w:t>
            </w:r>
            <w:r>
              <w:rPr>
                <w:rFonts w:ascii="Calibri" w:hAnsi="Calibri" w:cs="Calibri"/>
                <w:bCs/>
                <w:color w:val="215868" w:themeColor="accent5" w:themeShade="80"/>
                <w:sz w:val="22"/>
                <w:szCs w:val="22"/>
              </w:rPr>
              <w:t xml:space="preserve">. This plan is then provided to Wyndham City’s Engineering Unit for assessment. </w:t>
            </w:r>
          </w:p>
          <w:p w14:paraId="7E24584D" w14:textId="5D25C254" w:rsidR="00B326AD" w:rsidRDefault="00B326AD" w:rsidP="00B326AD">
            <w:pPr>
              <w:autoSpaceDE w:val="0"/>
              <w:autoSpaceDN w:val="0"/>
              <w:adjustRightInd w:val="0"/>
              <w:spacing w:after="6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If you require access to parking bays y</w:t>
            </w:r>
            <w:r w:rsidRPr="008E1060">
              <w:rPr>
                <w:rFonts w:ascii="Calibri" w:hAnsi="Calibri" w:cs="Calibri"/>
                <w:bCs/>
                <w:color w:val="215868" w:themeColor="accent5" w:themeShade="80"/>
                <w:sz w:val="22"/>
                <w:szCs w:val="22"/>
              </w:rPr>
              <w:t xml:space="preserve">ou may be required to apply for permission to </w:t>
            </w:r>
            <w:r>
              <w:rPr>
                <w:rFonts w:ascii="Calibri" w:hAnsi="Calibri" w:cs="Calibri"/>
                <w:bCs/>
                <w:color w:val="215868" w:themeColor="accent5" w:themeShade="80"/>
                <w:sz w:val="22"/>
                <w:szCs w:val="22"/>
              </w:rPr>
              <w:t>O</w:t>
            </w:r>
            <w:r w:rsidRPr="008E1060">
              <w:rPr>
                <w:rFonts w:ascii="Calibri" w:hAnsi="Calibri" w:cs="Calibri"/>
                <w:bCs/>
                <w:color w:val="215868" w:themeColor="accent5" w:themeShade="80"/>
                <w:sz w:val="22"/>
                <w:szCs w:val="22"/>
              </w:rPr>
              <w:t xml:space="preserve">ccupy a </w:t>
            </w:r>
            <w:r>
              <w:rPr>
                <w:rFonts w:ascii="Calibri" w:hAnsi="Calibri" w:cs="Calibri"/>
                <w:bCs/>
                <w:color w:val="215868" w:themeColor="accent5" w:themeShade="80"/>
                <w:sz w:val="22"/>
                <w:szCs w:val="22"/>
              </w:rPr>
              <w:t xml:space="preserve">Footpath/Nature Strip from Wyndham City’s Legislative Services Unit. </w:t>
            </w:r>
            <w:r>
              <w:t xml:space="preserve"> </w:t>
            </w:r>
            <w:hyperlink r:id="rId23" w:history="1">
              <w:r w:rsidRPr="00F97C83">
                <w:rPr>
                  <w:rStyle w:val="Hyperlink"/>
                  <w:rFonts w:ascii="Calibri" w:hAnsi="Calibri" w:cs="Calibri"/>
                  <w:bCs/>
                  <w:sz w:val="22"/>
                  <w:szCs w:val="22"/>
                </w:rPr>
                <w:t>https://www.wyndham.vic.gov.au/services/local-laws-permits/laws-permits-businesses/occupying-space-footpathnature-strip</w:t>
              </w:r>
            </w:hyperlink>
          </w:p>
          <w:p w14:paraId="116B88FA" w14:textId="77777777" w:rsidR="00B326AD" w:rsidRDefault="00B326AD" w:rsidP="00B326AD">
            <w:pPr>
              <w:autoSpaceDE w:val="0"/>
              <w:autoSpaceDN w:val="0"/>
              <w:adjustRightInd w:val="0"/>
              <w:spacing w:before="60" w:after="6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Before you engage a traffic management </w:t>
            </w:r>
            <w:r w:rsidRPr="003A6200">
              <w:rPr>
                <w:rFonts w:ascii="Calibri" w:hAnsi="Calibri" w:cs="Calibri"/>
                <w:bCs/>
                <w:color w:val="215868" w:themeColor="accent5" w:themeShade="80"/>
                <w:sz w:val="22"/>
                <w:szCs w:val="22"/>
              </w:rPr>
              <w:t>company or apply for permits, mark on a map the roads and parking bays that you plan to change or use and note the dates and times these changes could occur and submit this map along with you Use of Public Space Application.</w:t>
            </w:r>
            <w:r>
              <w:rPr>
                <w:rFonts w:ascii="Calibri" w:hAnsi="Calibri" w:cs="Calibri"/>
                <w:bCs/>
                <w:color w:val="215868" w:themeColor="accent5" w:themeShade="80"/>
                <w:sz w:val="22"/>
                <w:szCs w:val="22"/>
              </w:rPr>
              <w:t xml:space="preserve"> </w:t>
            </w:r>
          </w:p>
          <w:p w14:paraId="70F63739" w14:textId="14F7BD0F" w:rsidR="00B326AD" w:rsidRDefault="00AF195E" w:rsidP="00B326AD">
            <w:pPr>
              <w:autoSpaceDE w:val="0"/>
              <w:autoSpaceDN w:val="0"/>
              <w:adjustRightInd w:val="0"/>
              <w:spacing w:before="60" w:after="60"/>
              <w:rPr>
                <w:rFonts w:ascii="Calibri" w:hAnsi="Calibri" w:cs="Calibri"/>
                <w:bCs/>
                <w:color w:val="215868" w:themeColor="accent5" w:themeShade="80"/>
                <w:sz w:val="22"/>
                <w:szCs w:val="22"/>
              </w:rPr>
            </w:pPr>
            <w:r>
              <w:rPr>
                <w:rFonts w:ascii="Calibri" w:hAnsi="Calibri" w:cs="Calibri"/>
                <w:bCs/>
                <w:color w:val="215868" w:themeColor="accent5" w:themeShade="80"/>
                <w:sz w:val="22"/>
                <w:szCs w:val="22"/>
              </w:rPr>
              <w:t xml:space="preserve">Changes to traffic and parking </w:t>
            </w:r>
            <w:r w:rsidRPr="00631439">
              <w:rPr>
                <w:rFonts w:ascii="Calibri" w:hAnsi="Calibri" w:cs="Calibri"/>
                <w:bCs/>
                <w:color w:val="215868" w:themeColor="accent5" w:themeShade="80"/>
                <w:sz w:val="22"/>
                <w:szCs w:val="22"/>
              </w:rPr>
              <w:t xml:space="preserve">require a Communications </w:t>
            </w:r>
            <w:r>
              <w:rPr>
                <w:rFonts w:ascii="Calibri" w:hAnsi="Calibri" w:cs="Calibri"/>
                <w:bCs/>
                <w:color w:val="215868" w:themeColor="accent5" w:themeShade="80"/>
                <w:sz w:val="22"/>
                <w:szCs w:val="22"/>
              </w:rPr>
              <w:t xml:space="preserve">Plan </w:t>
            </w:r>
            <w:r w:rsidRPr="00631439">
              <w:rPr>
                <w:rFonts w:ascii="Calibri" w:hAnsi="Calibri" w:cs="Calibri"/>
                <w:bCs/>
                <w:color w:val="215868" w:themeColor="accent5" w:themeShade="80"/>
                <w:sz w:val="22"/>
                <w:szCs w:val="22"/>
              </w:rPr>
              <w:t>and the officer processing your application will provide you with direction in relation to th</w:t>
            </w:r>
            <w:r>
              <w:rPr>
                <w:rFonts w:ascii="Calibri" w:hAnsi="Calibri" w:cs="Calibri"/>
                <w:bCs/>
                <w:color w:val="215868" w:themeColor="accent5" w:themeShade="80"/>
                <w:sz w:val="22"/>
                <w:szCs w:val="22"/>
              </w:rPr>
              <w:t>e contents of thi</w:t>
            </w:r>
            <w:r w:rsidRPr="00631439">
              <w:rPr>
                <w:rFonts w:ascii="Calibri" w:hAnsi="Calibri" w:cs="Calibri"/>
                <w:bCs/>
                <w:color w:val="215868" w:themeColor="accent5" w:themeShade="80"/>
                <w:sz w:val="22"/>
                <w:szCs w:val="22"/>
              </w:rPr>
              <w:t>s plan.</w:t>
            </w:r>
            <w:r w:rsidR="00B326AD">
              <w:rPr>
                <w:rFonts w:ascii="Calibri" w:hAnsi="Calibri" w:cs="Calibri"/>
                <w:bCs/>
                <w:color w:val="215868" w:themeColor="accent5" w:themeShade="80"/>
                <w:sz w:val="22"/>
                <w:szCs w:val="22"/>
              </w:rPr>
              <w:t xml:space="preserve"> </w:t>
            </w:r>
          </w:p>
        </w:tc>
      </w:tr>
    </w:tbl>
    <w:p w14:paraId="545D53A6" w14:textId="77777777" w:rsidR="009927BD" w:rsidRPr="002E6E24" w:rsidRDefault="009927BD" w:rsidP="002E6E24"/>
    <w:sectPr w:rsidR="009927BD" w:rsidRPr="002E6E24" w:rsidSect="00FC4119">
      <w:headerReference w:type="default" r:id="rId24"/>
      <w:footerReference w:type="default" r:id="rId25"/>
      <w:headerReference w:type="first" r:id="rId26"/>
      <w:footerReference w:type="first" r:id="rId27"/>
      <w:pgSz w:w="11906" w:h="16838" w:code="9"/>
      <w:pgMar w:top="993" w:right="849" w:bottom="1440" w:left="567" w:header="709" w:footer="5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DC60" w14:textId="77777777" w:rsidR="00FA49DB" w:rsidRDefault="00FA49DB" w:rsidP="009927BD">
      <w:r>
        <w:separator/>
      </w:r>
    </w:p>
  </w:endnote>
  <w:endnote w:type="continuationSeparator" w:id="0">
    <w:p w14:paraId="5885D8C6" w14:textId="77777777" w:rsidR="00FA49DB" w:rsidRDefault="00FA49DB" w:rsidP="009927BD">
      <w:r>
        <w:continuationSeparator/>
      </w:r>
    </w:p>
  </w:endnote>
  <w:endnote w:type="continuationNotice" w:id="1">
    <w:p w14:paraId="458FA1B8" w14:textId="77777777" w:rsidR="00FA49DB" w:rsidRDefault="00FA4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B484" w14:textId="63681D12" w:rsidR="00254E39" w:rsidRPr="00254E39" w:rsidRDefault="00254E39" w:rsidP="00254E39">
    <w:pPr>
      <w:pStyle w:val="Footer"/>
      <w:rPr>
        <w:color w:val="215868" w:themeColor="accent5" w:themeShade="80"/>
        <w:sz w:val="16"/>
        <w:szCs w:val="16"/>
      </w:rPr>
    </w:pPr>
    <w:r w:rsidRPr="00254E39">
      <w:rPr>
        <w:color w:val="215868" w:themeColor="accent5" w:themeShade="80"/>
        <w:sz w:val="16"/>
        <w:szCs w:val="16"/>
      </w:rPr>
      <w:fldChar w:fldCharType="begin"/>
    </w:r>
    <w:r w:rsidRPr="00254E39">
      <w:rPr>
        <w:color w:val="215868" w:themeColor="accent5" w:themeShade="80"/>
        <w:sz w:val="16"/>
        <w:szCs w:val="16"/>
      </w:rPr>
      <w:instrText xml:space="preserve"> PAGE   \* MERGEFORMAT </w:instrText>
    </w:r>
    <w:r w:rsidRPr="00254E39">
      <w:rPr>
        <w:color w:val="215868" w:themeColor="accent5" w:themeShade="80"/>
        <w:sz w:val="16"/>
        <w:szCs w:val="16"/>
      </w:rPr>
      <w:fldChar w:fldCharType="separate"/>
    </w:r>
    <w:r w:rsidRPr="00254E39">
      <w:rPr>
        <w:color w:val="215868" w:themeColor="accent5" w:themeShade="80"/>
        <w:sz w:val="16"/>
        <w:szCs w:val="16"/>
      </w:rPr>
      <w:t>1</w:t>
    </w:r>
    <w:r w:rsidRPr="00254E39">
      <w:rPr>
        <w:noProof/>
        <w:color w:val="215868" w:themeColor="accent5" w:themeShade="80"/>
        <w:sz w:val="16"/>
        <w:szCs w:val="16"/>
      </w:rPr>
      <w:fldChar w:fldCharType="end"/>
    </w:r>
    <w:r w:rsidRPr="00254E39">
      <w:rPr>
        <w:noProof/>
        <w:color w:val="215868" w:themeColor="accent5" w:themeShade="80"/>
        <w:sz w:val="16"/>
        <w:szCs w:val="16"/>
      </w:rPr>
      <w:t xml:space="preserve">. </w:t>
    </w:r>
    <w:r w:rsidRPr="00254E39">
      <w:rPr>
        <w:color w:val="215868" w:themeColor="accent5" w:themeShade="80"/>
        <w:sz w:val="16"/>
        <w:szCs w:val="16"/>
      </w:rPr>
      <w:t xml:space="preserve">Wyndham City </w:t>
    </w:r>
    <w:r w:rsidR="007E2B43">
      <w:rPr>
        <w:color w:val="215868" w:themeColor="accent5" w:themeShade="80"/>
        <w:sz w:val="16"/>
        <w:szCs w:val="16"/>
      </w:rPr>
      <w:t>Use of Public Space Permit Application</w:t>
    </w:r>
    <w:r w:rsidR="00D96C5B">
      <w:rPr>
        <w:color w:val="215868" w:themeColor="accent5" w:themeShade="80"/>
        <w:sz w:val="16"/>
        <w:szCs w:val="16"/>
      </w:rPr>
      <w:t xml:space="preserve"> </w:t>
    </w:r>
    <w:r w:rsidR="00556EE1">
      <w:rPr>
        <w:color w:val="215868" w:themeColor="accent5" w:themeShade="80"/>
        <w:sz w:val="16"/>
        <w:szCs w:val="16"/>
      </w:rPr>
      <w:t xml:space="preserve">Form Version#1 March 2021 </w:t>
    </w:r>
  </w:p>
  <w:p w14:paraId="452557D3" w14:textId="77777777" w:rsidR="00254E39" w:rsidRDefault="00254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44" w14:textId="77777777" w:rsidR="006E243A" w:rsidRDefault="00D83300" w:rsidP="00D83300">
    <w:pPr>
      <w:pStyle w:val="Footer"/>
      <w:rPr>
        <w:noProof/>
        <w:color w:val="215868" w:themeColor="accent5" w:themeShade="80"/>
        <w:sz w:val="16"/>
        <w:szCs w:val="16"/>
      </w:rPr>
    </w:pPr>
    <w:r w:rsidRPr="00254E39">
      <w:rPr>
        <w:color w:val="215868" w:themeColor="accent5" w:themeShade="80"/>
        <w:sz w:val="16"/>
        <w:szCs w:val="16"/>
      </w:rPr>
      <w:fldChar w:fldCharType="begin"/>
    </w:r>
    <w:r w:rsidRPr="00254E39">
      <w:rPr>
        <w:color w:val="215868" w:themeColor="accent5" w:themeShade="80"/>
        <w:sz w:val="16"/>
        <w:szCs w:val="16"/>
      </w:rPr>
      <w:instrText xml:space="preserve"> PAGE   \* MERGEFORMAT </w:instrText>
    </w:r>
    <w:r w:rsidRPr="00254E39">
      <w:rPr>
        <w:color w:val="215868" w:themeColor="accent5" w:themeShade="80"/>
        <w:sz w:val="16"/>
        <w:szCs w:val="16"/>
      </w:rPr>
      <w:fldChar w:fldCharType="separate"/>
    </w:r>
    <w:r>
      <w:rPr>
        <w:color w:val="215868" w:themeColor="accent5" w:themeShade="80"/>
        <w:sz w:val="16"/>
        <w:szCs w:val="16"/>
      </w:rPr>
      <w:t>2</w:t>
    </w:r>
    <w:r w:rsidRPr="00254E39">
      <w:rPr>
        <w:noProof/>
        <w:color w:val="215868" w:themeColor="accent5" w:themeShade="80"/>
        <w:sz w:val="16"/>
        <w:szCs w:val="16"/>
      </w:rPr>
      <w:fldChar w:fldCharType="end"/>
    </w:r>
    <w:r w:rsidRPr="00254E39">
      <w:rPr>
        <w:noProof/>
        <w:color w:val="215868" w:themeColor="accent5" w:themeShade="80"/>
        <w:sz w:val="16"/>
        <w:szCs w:val="16"/>
      </w:rPr>
      <w:t xml:space="preserve">. </w:t>
    </w:r>
  </w:p>
  <w:p w14:paraId="08D48AC0" w14:textId="4D9F0874" w:rsidR="006E243A" w:rsidRDefault="00D83300" w:rsidP="00D83300">
    <w:pPr>
      <w:pStyle w:val="Footer"/>
      <w:rPr>
        <w:color w:val="215868" w:themeColor="accent5" w:themeShade="80"/>
        <w:sz w:val="16"/>
        <w:szCs w:val="16"/>
      </w:rPr>
    </w:pPr>
    <w:r w:rsidRPr="00254E39">
      <w:rPr>
        <w:color w:val="215868" w:themeColor="accent5" w:themeShade="80"/>
        <w:sz w:val="16"/>
        <w:szCs w:val="16"/>
      </w:rPr>
      <w:t xml:space="preserve">Wyndham City </w:t>
    </w:r>
    <w:r w:rsidR="006E243A">
      <w:rPr>
        <w:color w:val="215868" w:themeColor="accent5" w:themeShade="80"/>
        <w:sz w:val="16"/>
        <w:szCs w:val="16"/>
      </w:rPr>
      <w:t>-</w:t>
    </w:r>
    <w:r w:rsidRPr="00254E39">
      <w:rPr>
        <w:color w:val="215868" w:themeColor="accent5" w:themeShade="80"/>
        <w:sz w:val="16"/>
        <w:szCs w:val="16"/>
      </w:rPr>
      <w:t xml:space="preserve"> </w:t>
    </w:r>
    <w:r>
      <w:rPr>
        <w:color w:val="215868" w:themeColor="accent5" w:themeShade="80"/>
        <w:sz w:val="16"/>
        <w:szCs w:val="16"/>
      </w:rPr>
      <w:t>Use of Public Space Permit Application</w:t>
    </w:r>
    <w:r w:rsidRPr="00254E39">
      <w:rPr>
        <w:color w:val="215868" w:themeColor="accent5" w:themeShade="80"/>
        <w:sz w:val="16"/>
        <w:szCs w:val="16"/>
      </w:rPr>
      <w:t xml:space="preserve"> </w:t>
    </w:r>
  </w:p>
  <w:p w14:paraId="3FC204A2" w14:textId="637AB6DF" w:rsidR="00D83300" w:rsidRPr="00254E39" w:rsidRDefault="00142A41" w:rsidP="00D83300">
    <w:pPr>
      <w:pStyle w:val="Footer"/>
      <w:rPr>
        <w:color w:val="215868" w:themeColor="accent5" w:themeShade="80"/>
        <w:sz w:val="16"/>
        <w:szCs w:val="16"/>
      </w:rPr>
    </w:pPr>
    <w:r>
      <w:rPr>
        <w:color w:val="215868" w:themeColor="accent5" w:themeShade="80"/>
        <w:sz w:val="16"/>
        <w:szCs w:val="16"/>
      </w:rPr>
      <w:t>Version #</w:t>
    </w:r>
    <w:r w:rsidR="00556EE1">
      <w:rPr>
        <w:color w:val="215868" w:themeColor="accent5" w:themeShade="80"/>
        <w:sz w:val="16"/>
        <w:szCs w:val="16"/>
      </w:rPr>
      <w:t>1 March 2021</w:t>
    </w:r>
  </w:p>
  <w:p w14:paraId="0E722263" w14:textId="77777777" w:rsidR="007E2B43" w:rsidRDefault="007E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2F4E" w14:textId="77777777" w:rsidR="00FA49DB" w:rsidRDefault="00FA49DB" w:rsidP="009927BD">
      <w:r>
        <w:separator/>
      </w:r>
    </w:p>
  </w:footnote>
  <w:footnote w:type="continuationSeparator" w:id="0">
    <w:p w14:paraId="5EFC9F1D" w14:textId="77777777" w:rsidR="00FA49DB" w:rsidRDefault="00FA49DB" w:rsidP="009927BD">
      <w:r>
        <w:continuationSeparator/>
      </w:r>
    </w:p>
  </w:footnote>
  <w:footnote w:type="continuationNotice" w:id="1">
    <w:p w14:paraId="35B8A795" w14:textId="77777777" w:rsidR="00FA49DB" w:rsidRDefault="00FA4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5A23"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8987" w14:textId="2F681FFB" w:rsidR="000045C4" w:rsidRDefault="00155700" w:rsidP="000045C4">
    <w:pPr>
      <w:pStyle w:val="Header"/>
      <w:tabs>
        <w:tab w:val="clear" w:pos="4513"/>
        <w:tab w:val="clear" w:pos="9026"/>
      </w:tabs>
      <w:ind w:left="1701"/>
      <w:jc w:val="center"/>
      <w:rPr>
        <w:color w:val="7F7F7F" w:themeColor="text1" w:themeTint="80"/>
        <w:spacing w:val="140"/>
        <w:sz w:val="40"/>
        <w:szCs w:val="40"/>
      </w:rPr>
    </w:pPr>
    <w:r w:rsidRPr="003852D6">
      <w:rPr>
        <w:noProof/>
        <w:sz w:val="40"/>
        <w:szCs w:val="40"/>
      </w:rPr>
      <w:drawing>
        <wp:anchor distT="0" distB="0" distL="114300" distR="114300" simplePos="0" relativeHeight="251658240" behindDoc="0" locked="0" layoutInCell="1" allowOverlap="1" wp14:anchorId="0E3D71CA" wp14:editId="2F9A4B35">
          <wp:simplePos x="0" y="0"/>
          <wp:positionH relativeFrom="margin">
            <wp:align>left</wp:align>
          </wp:positionH>
          <wp:positionV relativeFrom="page">
            <wp:posOffset>276860</wp:posOffset>
          </wp:positionV>
          <wp:extent cx="1539472" cy="437699"/>
          <wp:effectExtent l="0" t="0" r="381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472" cy="437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2D6" w:rsidRPr="003852D6">
      <w:rPr>
        <w:color w:val="7F7F7F" w:themeColor="text1" w:themeTint="80"/>
        <w:spacing w:val="140"/>
        <w:sz w:val="40"/>
        <w:szCs w:val="40"/>
      </w:rPr>
      <w:t xml:space="preserve">Wyndham </w:t>
    </w:r>
    <w:r w:rsidR="000755AB">
      <w:rPr>
        <w:color w:val="7F7F7F" w:themeColor="text1" w:themeTint="80"/>
        <w:spacing w:val="140"/>
        <w:sz w:val="40"/>
        <w:szCs w:val="40"/>
      </w:rPr>
      <w:t xml:space="preserve">City </w:t>
    </w:r>
  </w:p>
  <w:p w14:paraId="1575392D" w14:textId="77777777" w:rsidR="000755AB" w:rsidRDefault="000755AB" w:rsidP="000045C4">
    <w:pPr>
      <w:pStyle w:val="Header"/>
      <w:tabs>
        <w:tab w:val="clear" w:pos="4513"/>
        <w:tab w:val="clear" w:pos="9026"/>
      </w:tabs>
      <w:ind w:left="1701"/>
      <w:jc w:val="center"/>
      <w:rPr>
        <w:color w:val="7F7F7F" w:themeColor="text1" w:themeTint="80"/>
        <w:spacing w:val="140"/>
        <w:sz w:val="40"/>
        <w:szCs w:val="40"/>
      </w:rPr>
    </w:pPr>
    <w:r>
      <w:rPr>
        <w:color w:val="7F7F7F" w:themeColor="text1" w:themeTint="80"/>
        <w:spacing w:val="140"/>
        <w:sz w:val="40"/>
        <w:szCs w:val="40"/>
      </w:rPr>
      <w:t>Use of Public Space</w:t>
    </w:r>
  </w:p>
  <w:p w14:paraId="3DEDA44B" w14:textId="7D9F26C3" w:rsidR="009927BD" w:rsidRPr="000045C4" w:rsidRDefault="000755AB" w:rsidP="000045C4">
    <w:pPr>
      <w:pStyle w:val="Header"/>
      <w:tabs>
        <w:tab w:val="clear" w:pos="4513"/>
        <w:tab w:val="clear" w:pos="9026"/>
      </w:tabs>
      <w:ind w:left="1701"/>
      <w:jc w:val="center"/>
      <w:rPr>
        <w:color w:val="7F7F7F" w:themeColor="text1" w:themeTint="80"/>
        <w:spacing w:val="140"/>
        <w:sz w:val="40"/>
        <w:szCs w:val="40"/>
      </w:rPr>
    </w:pPr>
    <w:r>
      <w:rPr>
        <w:color w:val="7F7F7F" w:themeColor="text1" w:themeTint="80"/>
        <w:spacing w:val="140"/>
        <w:sz w:val="40"/>
        <w:szCs w:val="40"/>
      </w:rPr>
      <w:t>Application</w:t>
    </w:r>
    <w:r w:rsidR="000045C4">
      <w:rPr>
        <w:color w:val="7F7F7F" w:themeColor="text1" w:themeTint="80"/>
        <w:spacing w:val="140"/>
        <w:sz w:val="40"/>
        <w:szCs w:val="40"/>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" o:bullet="t">
        <v:imagedata r:id="rId1" o:title="" cropbottom="-910f" cropleft="-11747f" cropright="-12983f"/>
      </v:shape>
    </w:pict>
  </w:numPicBullet>
  <w:numPicBullet w:numPicBulletId="1">
    <w:pict>
      <v:shape id="_x0000_i1027" type="#_x0000_t75" style="width:30.6pt;height:30.6pt;rotation:180;flip:y;visibility:visible;mso-wrap-style:square" o:bullet="t">
        <v:imagedata r:id="rId2" o:title="" croptop="6247f" cropbottom="16324f" cropleft="6333f" cropright="11243f"/>
      </v:shape>
    </w:pict>
  </w:numPicBullet>
  <w:numPicBullet w:numPicBulletId="2">
    <w:pict>
      <v:shape id="_x0000_i1028" type="#_x0000_t75" alt="Paperclip" style="width:7.8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" o:bullet="t">
        <v:imagedata r:id="rId3" o:title="" cropbottom="-440f" cropleft="-26938f" cropright="-28144f"/>
      </v:shape>
    </w:pict>
  </w:numPicBullet>
  <w:numPicBullet w:numPicBulletId="3">
    <w:pict>
      <v:shape id="_x0000_i1029" type="#_x0000_t75" style="width:10.8pt;height:15.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" o:bullet="t">
        <v:imagedata r:id="rId4" o:title="" cropleft="-11269f" cropright="-13938f"/>
      </v:shape>
    </w:pict>
  </w:numPicBullet>
  <w:abstractNum w:abstractNumId="0" w15:restartNumberingAfterBreak="0">
    <w:nsid w:val="02940E29"/>
    <w:multiLevelType w:val="hybridMultilevel"/>
    <w:tmpl w:val="A4DACA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4D72"/>
    <w:multiLevelType w:val="hybridMultilevel"/>
    <w:tmpl w:val="8A6A6A1E"/>
    <w:lvl w:ilvl="0" w:tplc="A26CAC2C">
      <w:start w:val="1"/>
      <w:numFmt w:val="bullet"/>
      <w:lvlText w:val=""/>
      <w:lvlPicBulletId w:val="2"/>
      <w:lvlJc w:val="left"/>
      <w:pPr>
        <w:tabs>
          <w:tab w:val="num" w:pos="720"/>
        </w:tabs>
        <w:ind w:left="720" w:hanging="360"/>
      </w:pPr>
      <w:rPr>
        <w:rFonts w:ascii="Symbol" w:hAnsi="Symbol" w:hint="default"/>
      </w:rPr>
    </w:lvl>
    <w:lvl w:ilvl="1" w:tplc="B1F221FA" w:tentative="1">
      <w:start w:val="1"/>
      <w:numFmt w:val="bullet"/>
      <w:lvlText w:val=""/>
      <w:lvlJc w:val="left"/>
      <w:pPr>
        <w:tabs>
          <w:tab w:val="num" w:pos="1440"/>
        </w:tabs>
        <w:ind w:left="1440" w:hanging="360"/>
      </w:pPr>
      <w:rPr>
        <w:rFonts w:ascii="Symbol" w:hAnsi="Symbol" w:hint="default"/>
      </w:rPr>
    </w:lvl>
    <w:lvl w:ilvl="2" w:tplc="D4DEE8DC" w:tentative="1">
      <w:start w:val="1"/>
      <w:numFmt w:val="bullet"/>
      <w:lvlText w:val=""/>
      <w:lvlJc w:val="left"/>
      <w:pPr>
        <w:tabs>
          <w:tab w:val="num" w:pos="2160"/>
        </w:tabs>
        <w:ind w:left="2160" w:hanging="360"/>
      </w:pPr>
      <w:rPr>
        <w:rFonts w:ascii="Symbol" w:hAnsi="Symbol" w:hint="default"/>
      </w:rPr>
    </w:lvl>
    <w:lvl w:ilvl="3" w:tplc="ED464FDA" w:tentative="1">
      <w:start w:val="1"/>
      <w:numFmt w:val="bullet"/>
      <w:lvlText w:val=""/>
      <w:lvlJc w:val="left"/>
      <w:pPr>
        <w:tabs>
          <w:tab w:val="num" w:pos="2880"/>
        </w:tabs>
        <w:ind w:left="2880" w:hanging="360"/>
      </w:pPr>
      <w:rPr>
        <w:rFonts w:ascii="Symbol" w:hAnsi="Symbol" w:hint="default"/>
      </w:rPr>
    </w:lvl>
    <w:lvl w:ilvl="4" w:tplc="DC7E88E0" w:tentative="1">
      <w:start w:val="1"/>
      <w:numFmt w:val="bullet"/>
      <w:lvlText w:val=""/>
      <w:lvlJc w:val="left"/>
      <w:pPr>
        <w:tabs>
          <w:tab w:val="num" w:pos="3600"/>
        </w:tabs>
        <w:ind w:left="3600" w:hanging="360"/>
      </w:pPr>
      <w:rPr>
        <w:rFonts w:ascii="Symbol" w:hAnsi="Symbol" w:hint="default"/>
      </w:rPr>
    </w:lvl>
    <w:lvl w:ilvl="5" w:tplc="8B641730" w:tentative="1">
      <w:start w:val="1"/>
      <w:numFmt w:val="bullet"/>
      <w:lvlText w:val=""/>
      <w:lvlJc w:val="left"/>
      <w:pPr>
        <w:tabs>
          <w:tab w:val="num" w:pos="4320"/>
        </w:tabs>
        <w:ind w:left="4320" w:hanging="360"/>
      </w:pPr>
      <w:rPr>
        <w:rFonts w:ascii="Symbol" w:hAnsi="Symbol" w:hint="default"/>
      </w:rPr>
    </w:lvl>
    <w:lvl w:ilvl="6" w:tplc="0E66B716" w:tentative="1">
      <w:start w:val="1"/>
      <w:numFmt w:val="bullet"/>
      <w:lvlText w:val=""/>
      <w:lvlJc w:val="left"/>
      <w:pPr>
        <w:tabs>
          <w:tab w:val="num" w:pos="5040"/>
        </w:tabs>
        <w:ind w:left="5040" w:hanging="360"/>
      </w:pPr>
      <w:rPr>
        <w:rFonts w:ascii="Symbol" w:hAnsi="Symbol" w:hint="default"/>
      </w:rPr>
    </w:lvl>
    <w:lvl w:ilvl="7" w:tplc="5800769C" w:tentative="1">
      <w:start w:val="1"/>
      <w:numFmt w:val="bullet"/>
      <w:lvlText w:val=""/>
      <w:lvlJc w:val="left"/>
      <w:pPr>
        <w:tabs>
          <w:tab w:val="num" w:pos="5760"/>
        </w:tabs>
        <w:ind w:left="5760" w:hanging="360"/>
      </w:pPr>
      <w:rPr>
        <w:rFonts w:ascii="Symbol" w:hAnsi="Symbol" w:hint="default"/>
      </w:rPr>
    </w:lvl>
    <w:lvl w:ilvl="8" w:tplc="B22849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CE3B84"/>
    <w:multiLevelType w:val="hybridMultilevel"/>
    <w:tmpl w:val="D1125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27067"/>
    <w:multiLevelType w:val="hybridMultilevel"/>
    <w:tmpl w:val="EC6224F6"/>
    <w:lvl w:ilvl="0" w:tplc="3DEC15E2">
      <w:start w:val="1"/>
      <w:numFmt w:val="bullet"/>
      <w:lvlText w:val=""/>
      <w:lvlPicBulletId w:val="0"/>
      <w:lvlJc w:val="left"/>
      <w:pPr>
        <w:tabs>
          <w:tab w:val="num" w:pos="720"/>
        </w:tabs>
        <w:ind w:left="720" w:hanging="360"/>
      </w:pPr>
      <w:rPr>
        <w:rFonts w:ascii="Symbol" w:hAnsi="Symbol" w:hint="default"/>
      </w:rPr>
    </w:lvl>
    <w:lvl w:ilvl="1" w:tplc="BCCEBADC" w:tentative="1">
      <w:start w:val="1"/>
      <w:numFmt w:val="bullet"/>
      <w:lvlText w:val=""/>
      <w:lvlJc w:val="left"/>
      <w:pPr>
        <w:tabs>
          <w:tab w:val="num" w:pos="1440"/>
        </w:tabs>
        <w:ind w:left="1440" w:hanging="360"/>
      </w:pPr>
      <w:rPr>
        <w:rFonts w:ascii="Symbol" w:hAnsi="Symbol" w:hint="default"/>
      </w:rPr>
    </w:lvl>
    <w:lvl w:ilvl="2" w:tplc="08A4BD0A" w:tentative="1">
      <w:start w:val="1"/>
      <w:numFmt w:val="bullet"/>
      <w:lvlText w:val=""/>
      <w:lvlJc w:val="left"/>
      <w:pPr>
        <w:tabs>
          <w:tab w:val="num" w:pos="2160"/>
        </w:tabs>
        <w:ind w:left="2160" w:hanging="360"/>
      </w:pPr>
      <w:rPr>
        <w:rFonts w:ascii="Symbol" w:hAnsi="Symbol" w:hint="default"/>
      </w:rPr>
    </w:lvl>
    <w:lvl w:ilvl="3" w:tplc="E38280D8" w:tentative="1">
      <w:start w:val="1"/>
      <w:numFmt w:val="bullet"/>
      <w:lvlText w:val=""/>
      <w:lvlJc w:val="left"/>
      <w:pPr>
        <w:tabs>
          <w:tab w:val="num" w:pos="2880"/>
        </w:tabs>
        <w:ind w:left="2880" w:hanging="360"/>
      </w:pPr>
      <w:rPr>
        <w:rFonts w:ascii="Symbol" w:hAnsi="Symbol" w:hint="default"/>
      </w:rPr>
    </w:lvl>
    <w:lvl w:ilvl="4" w:tplc="41281B1E" w:tentative="1">
      <w:start w:val="1"/>
      <w:numFmt w:val="bullet"/>
      <w:lvlText w:val=""/>
      <w:lvlJc w:val="left"/>
      <w:pPr>
        <w:tabs>
          <w:tab w:val="num" w:pos="3600"/>
        </w:tabs>
        <w:ind w:left="3600" w:hanging="360"/>
      </w:pPr>
      <w:rPr>
        <w:rFonts w:ascii="Symbol" w:hAnsi="Symbol" w:hint="default"/>
      </w:rPr>
    </w:lvl>
    <w:lvl w:ilvl="5" w:tplc="BA0AAC3E" w:tentative="1">
      <w:start w:val="1"/>
      <w:numFmt w:val="bullet"/>
      <w:lvlText w:val=""/>
      <w:lvlJc w:val="left"/>
      <w:pPr>
        <w:tabs>
          <w:tab w:val="num" w:pos="4320"/>
        </w:tabs>
        <w:ind w:left="4320" w:hanging="360"/>
      </w:pPr>
      <w:rPr>
        <w:rFonts w:ascii="Symbol" w:hAnsi="Symbol" w:hint="default"/>
      </w:rPr>
    </w:lvl>
    <w:lvl w:ilvl="6" w:tplc="676E4F58" w:tentative="1">
      <w:start w:val="1"/>
      <w:numFmt w:val="bullet"/>
      <w:lvlText w:val=""/>
      <w:lvlJc w:val="left"/>
      <w:pPr>
        <w:tabs>
          <w:tab w:val="num" w:pos="5040"/>
        </w:tabs>
        <w:ind w:left="5040" w:hanging="360"/>
      </w:pPr>
      <w:rPr>
        <w:rFonts w:ascii="Symbol" w:hAnsi="Symbol" w:hint="default"/>
      </w:rPr>
    </w:lvl>
    <w:lvl w:ilvl="7" w:tplc="5E1828EE" w:tentative="1">
      <w:start w:val="1"/>
      <w:numFmt w:val="bullet"/>
      <w:lvlText w:val=""/>
      <w:lvlJc w:val="left"/>
      <w:pPr>
        <w:tabs>
          <w:tab w:val="num" w:pos="5760"/>
        </w:tabs>
        <w:ind w:left="5760" w:hanging="360"/>
      </w:pPr>
      <w:rPr>
        <w:rFonts w:ascii="Symbol" w:hAnsi="Symbol" w:hint="default"/>
      </w:rPr>
    </w:lvl>
    <w:lvl w:ilvl="8" w:tplc="909AF5F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0E177E"/>
    <w:multiLevelType w:val="hybridMultilevel"/>
    <w:tmpl w:val="33F6C9EA"/>
    <w:lvl w:ilvl="0" w:tplc="C512D390">
      <w:start w:val="1"/>
      <w:numFmt w:val="bullet"/>
      <w:lvlText w:val=""/>
      <w:lvlPicBulletId w:val="1"/>
      <w:lvlJc w:val="left"/>
      <w:pPr>
        <w:tabs>
          <w:tab w:val="num" w:pos="720"/>
        </w:tabs>
        <w:ind w:left="720" w:hanging="360"/>
      </w:pPr>
      <w:rPr>
        <w:rFonts w:ascii="Symbol" w:hAnsi="Symbol" w:hint="default"/>
        <w:sz w:val="28"/>
        <w:szCs w:val="28"/>
      </w:rPr>
    </w:lvl>
    <w:lvl w:ilvl="1" w:tplc="2CDC4914" w:tentative="1">
      <w:start w:val="1"/>
      <w:numFmt w:val="bullet"/>
      <w:lvlText w:val=""/>
      <w:lvlJc w:val="left"/>
      <w:pPr>
        <w:tabs>
          <w:tab w:val="num" w:pos="1440"/>
        </w:tabs>
        <w:ind w:left="1440" w:hanging="360"/>
      </w:pPr>
      <w:rPr>
        <w:rFonts w:ascii="Symbol" w:hAnsi="Symbol" w:hint="default"/>
      </w:rPr>
    </w:lvl>
    <w:lvl w:ilvl="2" w:tplc="13E222EC" w:tentative="1">
      <w:start w:val="1"/>
      <w:numFmt w:val="bullet"/>
      <w:lvlText w:val=""/>
      <w:lvlJc w:val="left"/>
      <w:pPr>
        <w:tabs>
          <w:tab w:val="num" w:pos="2160"/>
        </w:tabs>
        <w:ind w:left="2160" w:hanging="360"/>
      </w:pPr>
      <w:rPr>
        <w:rFonts w:ascii="Symbol" w:hAnsi="Symbol" w:hint="default"/>
      </w:rPr>
    </w:lvl>
    <w:lvl w:ilvl="3" w:tplc="1EEE16FA" w:tentative="1">
      <w:start w:val="1"/>
      <w:numFmt w:val="bullet"/>
      <w:lvlText w:val=""/>
      <w:lvlJc w:val="left"/>
      <w:pPr>
        <w:tabs>
          <w:tab w:val="num" w:pos="2880"/>
        </w:tabs>
        <w:ind w:left="2880" w:hanging="360"/>
      </w:pPr>
      <w:rPr>
        <w:rFonts w:ascii="Symbol" w:hAnsi="Symbol" w:hint="default"/>
      </w:rPr>
    </w:lvl>
    <w:lvl w:ilvl="4" w:tplc="E6504F9E" w:tentative="1">
      <w:start w:val="1"/>
      <w:numFmt w:val="bullet"/>
      <w:lvlText w:val=""/>
      <w:lvlJc w:val="left"/>
      <w:pPr>
        <w:tabs>
          <w:tab w:val="num" w:pos="3600"/>
        </w:tabs>
        <w:ind w:left="3600" w:hanging="360"/>
      </w:pPr>
      <w:rPr>
        <w:rFonts w:ascii="Symbol" w:hAnsi="Symbol" w:hint="default"/>
      </w:rPr>
    </w:lvl>
    <w:lvl w:ilvl="5" w:tplc="F7AE813C" w:tentative="1">
      <w:start w:val="1"/>
      <w:numFmt w:val="bullet"/>
      <w:lvlText w:val=""/>
      <w:lvlJc w:val="left"/>
      <w:pPr>
        <w:tabs>
          <w:tab w:val="num" w:pos="4320"/>
        </w:tabs>
        <w:ind w:left="4320" w:hanging="360"/>
      </w:pPr>
      <w:rPr>
        <w:rFonts w:ascii="Symbol" w:hAnsi="Symbol" w:hint="default"/>
      </w:rPr>
    </w:lvl>
    <w:lvl w:ilvl="6" w:tplc="42868E30" w:tentative="1">
      <w:start w:val="1"/>
      <w:numFmt w:val="bullet"/>
      <w:lvlText w:val=""/>
      <w:lvlJc w:val="left"/>
      <w:pPr>
        <w:tabs>
          <w:tab w:val="num" w:pos="5040"/>
        </w:tabs>
        <w:ind w:left="5040" w:hanging="360"/>
      </w:pPr>
      <w:rPr>
        <w:rFonts w:ascii="Symbol" w:hAnsi="Symbol" w:hint="default"/>
      </w:rPr>
    </w:lvl>
    <w:lvl w:ilvl="7" w:tplc="6BF2BCE8" w:tentative="1">
      <w:start w:val="1"/>
      <w:numFmt w:val="bullet"/>
      <w:lvlText w:val=""/>
      <w:lvlJc w:val="left"/>
      <w:pPr>
        <w:tabs>
          <w:tab w:val="num" w:pos="5760"/>
        </w:tabs>
        <w:ind w:left="5760" w:hanging="360"/>
      </w:pPr>
      <w:rPr>
        <w:rFonts w:ascii="Symbol" w:hAnsi="Symbol" w:hint="default"/>
      </w:rPr>
    </w:lvl>
    <w:lvl w:ilvl="8" w:tplc="ADF059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FC1129"/>
    <w:multiLevelType w:val="hybridMultilevel"/>
    <w:tmpl w:val="2C343390"/>
    <w:lvl w:ilvl="0" w:tplc="AB7091A8">
      <w:start w:val="1"/>
      <w:numFmt w:val="bullet"/>
      <w:lvlText w:val=""/>
      <w:lvlPicBulletId w:val="2"/>
      <w:lvlJc w:val="left"/>
      <w:pPr>
        <w:tabs>
          <w:tab w:val="num" w:pos="720"/>
        </w:tabs>
        <w:ind w:left="720" w:hanging="360"/>
      </w:pPr>
      <w:rPr>
        <w:rFonts w:ascii="Symbol" w:hAnsi="Symbol" w:hint="default"/>
      </w:rPr>
    </w:lvl>
    <w:lvl w:ilvl="1" w:tplc="5BE0F6E0" w:tentative="1">
      <w:start w:val="1"/>
      <w:numFmt w:val="bullet"/>
      <w:lvlText w:val=""/>
      <w:lvlJc w:val="left"/>
      <w:pPr>
        <w:tabs>
          <w:tab w:val="num" w:pos="1440"/>
        </w:tabs>
        <w:ind w:left="1440" w:hanging="360"/>
      </w:pPr>
      <w:rPr>
        <w:rFonts w:ascii="Symbol" w:hAnsi="Symbol" w:hint="default"/>
      </w:rPr>
    </w:lvl>
    <w:lvl w:ilvl="2" w:tplc="AA867982" w:tentative="1">
      <w:start w:val="1"/>
      <w:numFmt w:val="bullet"/>
      <w:lvlText w:val=""/>
      <w:lvlJc w:val="left"/>
      <w:pPr>
        <w:tabs>
          <w:tab w:val="num" w:pos="2160"/>
        </w:tabs>
        <w:ind w:left="2160" w:hanging="360"/>
      </w:pPr>
      <w:rPr>
        <w:rFonts w:ascii="Symbol" w:hAnsi="Symbol" w:hint="default"/>
      </w:rPr>
    </w:lvl>
    <w:lvl w:ilvl="3" w:tplc="D3C48268" w:tentative="1">
      <w:start w:val="1"/>
      <w:numFmt w:val="bullet"/>
      <w:lvlText w:val=""/>
      <w:lvlJc w:val="left"/>
      <w:pPr>
        <w:tabs>
          <w:tab w:val="num" w:pos="2880"/>
        </w:tabs>
        <w:ind w:left="2880" w:hanging="360"/>
      </w:pPr>
      <w:rPr>
        <w:rFonts w:ascii="Symbol" w:hAnsi="Symbol" w:hint="default"/>
      </w:rPr>
    </w:lvl>
    <w:lvl w:ilvl="4" w:tplc="6778DAF4" w:tentative="1">
      <w:start w:val="1"/>
      <w:numFmt w:val="bullet"/>
      <w:lvlText w:val=""/>
      <w:lvlJc w:val="left"/>
      <w:pPr>
        <w:tabs>
          <w:tab w:val="num" w:pos="3600"/>
        </w:tabs>
        <w:ind w:left="3600" w:hanging="360"/>
      </w:pPr>
      <w:rPr>
        <w:rFonts w:ascii="Symbol" w:hAnsi="Symbol" w:hint="default"/>
      </w:rPr>
    </w:lvl>
    <w:lvl w:ilvl="5" w:tplc="534023EC" w:tentative="1">
      <w:start w:val="1"/>
      <w:numFmt w:val="bullet"/>
      <w:lvlText w:val=""/>
      <w:lvlJc w:val="left"/>
      <w:pPr>
        <w:tabs>
          <w:tab w:val="num" w:pos="4320"/>
        </w:tabs>
        <w:ind w:left="4320" w:hanging="360"/>
      </w:pPr>
      <w:rPr>
        <w:rFonts w:ascii="Symbol" w:hAnsi="Symbol" w:hint="default"/>
      </w:rPr>
    </w:lvl>
    <w:lvl w:ilvl="6" w:tplc="98824B86" w:tentative="1">
      <w:start w:val="1"/>
      <w:numFmt w:val="bullet"/>
      <w:lvlText w:val=""/>
      <w:lvlJc w:val="left"/>
      <w:pPr>
        <w:tabs>
          <w:tab w:val="num" w:pos="5040"/>
        </w:tabs>
        <w:ind w:left="5040" w:hanging="360"/>
      </w:pPr>
      <w:rPr>
        <w:rFonts w:ascii="Symbol" w:hAnsi="Symbol" w:hint="default"/>
      </w:rPr>
    </w:lvl>
    <w:lvl w:ilvl="7" w:tplc="E4900108" w:tentative="1">
      <w:start w:val="1"/>
      <w:numFmt w:val="bullet"/>
      <w:lvlText w:val=""/>
      <w:lvlJc w:val="left"/>
      <w:pPr>
        <w:tabs>
          <w:tab w:val="num" w:pos="5760"/>
        </w:tabs>
        <w:ind w:left="5760" w:hanging="360"/>
      </w:pPr>
      <w:rPr>
        <w:rFonts w:ascii="Symbol" w:hAnsi="Symbol" w:hint="default"/>
      </w:rPr>
    </w:lvl>
    <w:lvl w:ilvl="8" w:tplc="FBFEF4B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353163"/>
    <w:multiLevelType w:val="multilevel"/>
    <w:tmpl w:val="DEF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F0BF8"/>
    <w:multiLevelType w:val="multilevel"/>
    <w:tmpl w:val="CF8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F14"/>
    <w:multiLevelType w:val="hybridMultilevel"/>
    <w:tmpl w:val="BFDA8AC6"/>
    <w:lvl w:ilvl="0" w:tplc="BC3A96B6">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574A4"/>
    <w:multiLevelType w:val="multilevel"/>
    <w:tmpl w:val="036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84053"/>
    <w:multiLevelType w:val="hybridMultilevel"/>
    <w:tmpl w:val="F3E65B66"/>
    <w:lvl w:ilvl="0" w:tplc="BC3A96B6">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B202C"/>
    <w:multiLevelType w:val="hybridMultilevel"/>
    <w:tmpl w:val="F970F158"/>
    <w:lvl w:ilvl="0" w:tplc="582275EE">
      <w:start w:val="1"/>
      <w:numFmt w:val="bullet"/>
      <w:lvlText w:val=""/>
      <w:lvlPicBulletId w:val="0"/>
      <w:lvlJc w:val="left"/>
      <w:pPr>
        <w:tabs>
          <w:tab w:val="num" w:pos="720"/>
        </w:tabs>
        <w:ind w:left="720" w:hanging="360"/>
      </w:pPr>
      <w:rPr>
        <w:rFonts w:ascii="Symbol" w:hAnsi="Symbol" w:hint="default"/>
      </w:rPr>
    </w:lvl>
    <w:lvl w:ilvl="1" w:tplc="C6CC1330" w:tentative="1">
      <w:start w:val="1"/>
      <w:numFmt w:val="bullet"/>
      <w:lvlText w:val=""/>
      <w:lvlJc w:val="left"/>
      <w:pPr>
        <w:tabs>
          <w:tab w:val="num" w:pos="1440"/>
        </w:tabs>
        <w:ind w:left="1440" w:hanging="360"/>
      </w:pPr>
      <w:rPr>
        <w:rFonts w:ascii="Symbol" w:hAnsi="Symbol" w:hint="default"/>
      </w:rPr>
    </w:lvl>
    <w:lvl w:ilvl="2" w:tplc="70FABE2E" w:tentative="1">
      <w:start w:val="1"/>
      <w:numFmt w:val="bullet"/>
      <w:lvlText w:val=""/>
      <w:lvlJc w:val="left"/>
      <w:pPr>
        <w:tabs>
          <w:tab w:val="num" w:pos="2160"/>
        </w:tabs>
        <w:ind w:left="2160" w:hanging="360"/>
      </w:pPr>
      <w:rPr>
        <w:rFonts w:ascii="Symbol" w:hAnsi="Symbol" w:hint="default"/>
      </w:rPr>
    </w:lvl>
    <w:lvl w:ilvl="3" w:tplc="895858C4" w:tentative="1">
      <w:start w:val="1"/>
      <w:numFmt w:val="bullet"/>
      <w:lvlText w:val=""/>
      <w:lvlJc w:val="left"/>
      <w:pPr>
        <w:tabs>
          <w:tab w:val="num" w:pos="2880"/>
        </w:tabs>
        <w:ind w:left="2880" w:hanging="360"/>
      </w:pPr>
      <w:rPr>
        <w:rFonts w:ascii="Symbol" w:hAnsi="Symbol" w:hint="default"/>
      </w:rPr>
    </w:lvl>
    <w:lvl w:ilvl="4" w:tplc="BE985C1C" w:tentative="1">
      <w:start w:val="1"/>
      <w:numFmt w:val="bullet"/>
      <w:lvlText w:val=""/>
      <w:lvlJc w:val="left"/>
      <w:pPr>
        <w:tabs>
          <w:tab w:val="num" w:pos="3600"/>
        </w:tabs>
        <w:ind w:left="3600" w:hanging="360"/>
      </w:pPr>
      <w:rPr>
        <w:rFonts w:ascii="Symbol" w:hAnsi="Symbol" w:hint="default"/>
      </w:rPr>
    </w:lvl>
    <w:lvl w:ilvl="5" w:tplc="1C149F90" w:tentative="1">
      <w:start w:val="1"/>
      <w:numFmt w:val="bullet"/>
      <w:lvlText w:val=""/>
      <w:lvlJc w:val="left"/>
      <w:pPr>
        <w:tabs>
          <w:tab w:val="num" w:pos="4320"/>
        </w:tabs>
        <w:ind w:left="4320" w:hanging="360"/>
      </w:pPr>
      <w:rPr>
        <w:rFonts w:ascii="Symbol" w:hAnsi="Symbol" w:hint="default"/>
      </w:rPr>
    </w:lvl>
    <w:lvl w:ilvl="6" w:tplc="D77EBCC8" w:tentative="1">
      <w:start w:val="1"/>
      <w:numFmt w:val="bullet"/>
      <w:lvlText w:val=""/>
      <w:lvlJc w:val="left"/>
      <w:pPr>
        <w:tabs>
          <w:tab w:val="num" w:pos="5040"/>
        </w:tabs>
        <w:ind w:left="5040" w:hanging="360"/>
      </w:pPr>
      <w:rPr>
        <w:rFonts w:ascii="Symbol" w:hAnsi="Symbol" w:hint="default"/>
      </w:rPr>
    </w:lvl>
    <w:lvl w:ilvl="7" w:tplc="B422166C" w:tentative="1">
      <w:start w:val="1"/>
      <w:numFmt w:val="bullet"/>
      <w:lvlText w:val=""/>
      <w:lvlJc w:val="left"/>
      <w:pPr>
        <w:tabs>
          <w:tab w:val="num" w:pos="5760"/>
        </w:tabs>
        <w:ind w:left="5760" w:hanging="360"/>
      </w:pPr>
      <w:rPr>
        <w:rFonts w:ascii="Symbol" w:hAnsi="Symbol" w:hint="default"/>
      </w:rPr>
    </w:lvl>
    <w:lvl w:ilvl="8" w:tplc="825A5C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CA1BC0"/>
    <w:multiLevelType w:val="hybridMultilevel"/>
    <w:tmpl w:val="81761AB0"/>
    <w:lvl w:ilvl="0" w:tplc="BC3A96B6">
      <w:start w:val="1"/>
      <w:numFmt w:val="bullet"/>
      <w:lvlText w:val=""/>
      <w:lvlJc w:val="left"/>
      <w:pPr>
        <w:tabs>
          <w:tab w:val="num" w:pos="720"/>
        </w:tabs>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300F5"/>
    <w:multiLevelType w:val="hybridMultilevel"/>
    <w:tmpl w:val="A4D4C440"/>
    <w:lvl w:ilvl="0" w:tplc="BC3A96B6">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26D39"/>
    <w:multiLevelType w:val="hybridMultilevel"/>
    <w:tmpl w:val="CA6C0FC0"/>
    <w:lvl w:ilvl="0" w:tplc="AB2AED7C">
      <w:start w:val="1"/>
      <w:numFmt w:val="bullet"/>
      <w:lvlText w:val=""/>
      <w:lvlPicBulletId w:val="3"/>
      <w:lvlJc w:val="left"/>
      <w:pPr>
        <w:tabs>
          <w:tab w:val="num" w:pos="720"/>
        </w:tabs>
        <w:ind w:left="720" w:hanging="360"/>
      </w:pPr>
      <w:rPr>
        <w:rFonts w:ascii="Symbol" w:hAnsi="Symbol" w:hint="default"/>
      </w:rPr>
    </w:lvl>
    <w:lvl w:ilvl="1" w:tplc="6FB044F2" w:tentative="1">
      <w:start w:val="1"/>
      <w:numFmt w:val="bullet"/>
      <w:lvlText w:val=""/>
      <w:lvlJc w:val="left"/>
      <w:pPr>
        <w:tabs>
          <w:tab w:val="num" w:pos="1440"/>
        </w:tabs>
        <w:ind w:left="1440" w:hanging="360"/>
      </w:pPr>
      <w:rPr>
        <w:rFonts w:ascii="Symbol" w:hAnsi="Symbol" w:hint="default"/>
      </w:rPr>
    </w:lvl>
    <w:lvl w:ilvl="2" w:tplc="74706958" w:tentative="1">
      <w:start w:val="1"/>
      <w:numFmt w:val="bullet"/>
      <w:lvlText w:val=""/>
      <w:lvlJc w:val="left"/>
      <w:pPr>
        <w:tabs>
          <w:tab w:val="num" w:pos="2160"/>
        </w:tabs>
        <w:ind w:left="2160" w:hanging="360"/>
      </w:pPr>
      <w:rPr>
        <w:rFonts w:ascii="Symbol" w:hAnsi="Symbol" w:hint="default"/>
      </w:rPr>
    </w:lvl>
    <w:lvl w:ilvl="3" w:tplc="D9FE97F0" w:tentative="1">
      <w:start w:val="1"/>
      <w:numFmt w:val="bullet"/>
      <w:lvlText w:val=""/>
      <w:lvlJc w:val="left"/>
      <w:pPr>
        <w:tabs>
          <w:tab w:val="num" w:pos="2880"/>
        </w:tabs>
        <w:ind w:left="2880" w:hanging="360"/>
      </w:pPr>
      <w:rPr>
        <w:rFonts w:ascii="Symbol" w:hAnsi="Symbol" w:hint="default"/>
      </w:rPr>
    </w:lvl>
    <w:lvl w:ilvl="4" w:tplc="3C88BD26" w:tentative="1">
      <w:start w:val="1"/>
      <w:numFmt w:val="bullet"/>
      <w:lvlText w:val=""/>
      <w:lvlJc w:val="left"/>
      <w:pPr>
        <w:tabs>
          <w:tab w:val="num" w:pos="3600"/>
        </w:tabs>
        <w:ind w:left="3600" w:hanging="360"/>
      </w:pPr>
      <w:rPr>
        <w:rFonts w:ascii="Symbol" w:hAnsi="Symbol" w:hint="default"/>
      </w:rPr>
    </w:lvl>
    <w:lvl w:ilvl="5" w:tplc="F9AA896E" w:tentative="1">
      <w:start w:val="1"/>
      <w:numFmt w:val="bullet"/>
      <w:lvlText w:val=""/>
      <w:lvlJc w:val="left"/>
      <w:pPr>
        <w:tabs>
          <w:tab w:val="num" w:pos="4320"/>
        </w:tabs>
        <w:ind w:left="4320" w:hanging="360"/>
      </w:pPr>
      <w:rPr>
        <w:rFonts w:ascii="Symbol" w:hAnsi="Symbol" w:hint="default"/>
      </w:rPr>
    </w:lvl>
    <w:lvl w:ilvl="6" w:tplc="AF003B8A" w:tentative="1">
      <w:start w:val="1"/>
      <w:numFmt w:val="bullet"/>
      <w:lvlText w:val=""/>
      <w:lvlJc w:val="left"/>
      <w:pPr>
        <w:tabs>
          <w:tab w:val="num" w:pos="5040"/>
        </w:tabs>
        <w:ind w:left="5040" w:hanging="360"/>
      </w:pPr>
      <w:rPr>
        <w:rFonts w:ascii="Symbol" w:hAnsi="Symbol" w:hint="default"/>
      </w:rPr>
    </w:lvl>
    <w:lvl w:ilvl="7" w:tplc="9932ABD0" w:tentative="1">
      <w:start w:val="1"/>
      <w:numFmt w:val="bullet"/>
      <w:lvlText w:val=""/>
      <w:lvlJc w:val="left"/>
      <w:pPr>
        <w:tabs>
          <w:tab w:val="num" w:pos="5760"/>
        </w:tabs>
        <w:ind w:left="5760" w:hanging="360"/>
      </w:pPr>
      <w:rPr>
        <w:rFonts w:ascii="Symbol" w:hAnsi="Symbol" w:hint="default"/>
      </w:rPr>
    </w:lvl>
    <w:lvl w:ilvl="8" w:tplc="C27A35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DD77985"/>
    <w:multiLevelType w:val="hybridMultilevel"/>
    <w:tmpl w:val="536E1C5A"/>
    <w:lvl w:ilvl="0" w:tplc="AB7091A8">
      <w:start w:val="1"/>
      <w:numFmt w:val="bullet"/>
      <w:lvlText w:val=""/>
      <w:lvlPicBulletId w:val="2"/>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4"/>
  </w:num>
  <w:num w:numId="5">
    <w:abstractNumId w:val="1"/>
  </w:num>
  <w:num w:numId="6">
    <w:abstractNumId w:val="5"/>
  </w:num>
  <w:num w:numId="7">
    <w:abstractNumId w:val="0"/>
  </w:num>
  <w:num w:numId="8">
    <w:abstractNumId w:val="15"/>
  </w:num>
  <w:num w:numId="9">
    <w:abstractNumId w:val="12"/>
  </w:num>
  <w:num w:numId="10">
    <w:abstractNumId w:val="10"/>
  </w:num>
  <w:num w:numId="11">
    <w:abstractNumId w:val="14"/>
  </w:num>
  <w:num w:numId="12">
    <w:abstractNumId w:val="3"/>
  </w:num>
  <w:num w:numId="13">
    <w:abstractNumId w:val="11"/>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70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D6"/>
    <w:rsid w:val="000045C4"/>
    <w:rsid w:val="0001759E"/>
    <w:rsid w:val="00027242"/>
    <w:rsid w:val="00030AFD"/>
    <w:rsid w:val="00035862"/>
    <w:rsid w:val="00035BB6"/>
    <w:rsid w:val="000408F9"/>
    <w:rsid w:val="00043937"/>
    <w:rsid w:val="00046150"/>
    <w:rsid w:val="00050F51"/>
    <w:rsid w:val="00053634"/>
    <w:rsid w:val="000557E3"/>
    <w:rsid w:val="00055CD7"/>
    <w:rsid w:val="0006207D"/>
    <w:rsid w:val="000755AB"/>
    <w:rsid w:val="00076CAE"/>
    <w:rsid w:val="00076DE4"/>
    <w:rsid w:val="00077054"/>
    <w:rsid w:val="0008057F"/>
    <w:rsid w:val="000A1844"/>
    <w:rsid w:val="000B695A"/>
    <w:rsid w:val="000D33FF"/>
    <w:rsid w:val="000E1499"/>
    <w:rsid w:val="000F1A2A"/>
    <w:rsid w:val="000F62C1"/>
    <w:rsid w:val="000F799D"/>
    <w:rsid w:val="00107AA1"/>
    <w:rsid w:val="001144B7"/>
    <w:rsid w:val="00114CD2"/>
    <w:rsid w:val="00116075"/>
    <w:rsid w:val="001306B4"/>
    <w:rsid w:val="0013175D"/>
    <w:rsid w:val="00142605"/>
    <w:rsid w:val="00142A41"/>
    <w:rsid w:val="00147145"/>
    <w:rsid w:val="00155700"/>
    <w:rsid w:val="00172B7A"/>
    <w:rsid w:val="00174557"/>
    <w:rsid w:val="00174B6E"/>
    <w:rsid w:val="00182714"/>
    <w:rsid w:val="00183E36"/>
    <w:rsid w:val="0019040A"/>
    <w:rsid w:val="0019229C"/>
    <w:rsid w:val="00192326"/>
    <w:rsid w:val="001961B4"/>
    <w:rsid w:val="001963F7"/>
    <w:rsid w:val="00196A5E"/>
    <w:rsid w:val="00197FCF"/>
    <w:rsid w:val="001A0798"/>
    <w:rsid w:val="001A272A"/>
    <w:rsid w:val="001A4394"/>
    <w:rsid w:val="001A4FC6"/>
    <w:rsid w:val="001B5CE2"/>
    <w:rsid w:val="001B7D24"/>
    <w:rsid w:val="001C07BA"/>
    <w:rsid w:val="001C1A3A"/>
    <w:rsid w:val="001C7C4C"/>
    <w:rsid w:val="002024BA"/>
    <w:rsid w:val="002070E0"/>
    <w:rsid w:val="002078B4"/>
    <w:rsid w:val="00207D75"/>
    <w:rsid w:val="002115D3"/>
    <w:rsid w:val="0021549B"/>
    <w:rsid w:val="00224393"/>
    <w:rsid w:val="00227BE2"/>
    <w:rsid w:val="00236F76"/>
    <w:rsid w:val="002457AC"/>
    <w:rsid w:val="002514F3"/>
    <w:rsid w:val="00254E39"/>
    <w:rsid w:val="00260197"/>
    <w:rsid w:val="00264CB6"/>
    <w:rsid w:val="00270061"/>
    <w:rsid w:val="00270414"/>
    <w:rsid w:val="00271E55"/>
    <w:rsid w:val="00277358"/>
    <w:rsid w:val="00277A86"/>
    <w:rsid w:val="00277E78"/>
    <w:rsid w:val="00277FF4"/>
    <w:rsid w:val="00285A01"/>
    <w:rsid w:val="00285C45"/>
    <w:rsid w:val="002A5152"/>
    <w:rsid w:val="002A7929"/>
    <w:rsid w:val="002B1D95"/>
    <w:rsid w:val="002B5D88"/>
    <w:rsid w:val="002C3C11"/>
    <w:rsid w:val="002E5CCC"/>
    <w:rsid w:val="002E6E24"/>
    <w:rsid w:val="002F23E9"/>
    <w:rsid w:val="002F4EC7"/>
    <w:rsid w:val="002F78B8"/>
    <w:rsid w:val="003024F5"/>
    <w:rsid w:val="00303379"/>
    <w:rsid w:val="00303780"/>
    <w:rsid w:val="003137CC"/>
    <w:rsid w:val="003146AF"/>
    <w:rsid w:val="00325A09"/>
    <w:rsid w:val="003314EA"/>
    <w:rsid w:val="00334F68"/>
    <w:rsid w:val="0033672B"/>
    <w:rsid w:val="003456EE"/>
    <w:rsid w:val="003461F4"/>
    <w:rsid w:val="003546DF"/>
    <w:rsid w:val="00354F89"/>
    <w:rsid w:val="00360A3B"/>
    <w:rsid w:val="00364648"/>
    <w:rsid w:val="0036698A"/>
    <w:rsid w:val="003721EA"/>
    <w:rsid w:val="00383765"/>
    <w:rsid w:val="003852D6"/>
    <w:rsid w:val="00396A93"/>
    <w:rsid w:val="00397C4E"/>
    <w:rsid w:val="003A6200"/>
    <w:rsid w:val="003D142F"/>
    <w:rsid w:val="003D3A0F"/>
    <w:rsid w:val="003D5F15"/>
    <w:rsid w:val="003E2DE3"/>
    <w:rsid w:val="003F4276"/>
    <w:rsid w:val="003F60AD"/>
    <w:rsid w:val="003F6B48"/>
    <w:rsid w:val="00402BA7"/>
    <w:rsid w:val="004035A0"/>
    <w:rsid w:val="004071D5"/>
    <w:rsid w:val="00407F06"/>
    <w:rsid w:val="00410945"/>
    <w:rsid w:val="00414E12"/>
    <w:rsid w:val="00422ADD"/>
    <w:rsid w:val="00426FFE"/>
    <w:rsid w:val="00433F39"/>
    <w:rsid w:val="00455619"/>
    <w:rsid w:val="004632CE"/>
    <w:rsid w:val="004713F0"/>
    <w:rsid w:val="00490795"/>
    <w:rsid w:val="0049745E"/>
    <w:rsid w:val="00497E21"/>
    <w:rsid w:val="004A3B51"/>
    <w:rsid w:val="004C2866"/>
    <w:rsid w:val="004C6D6B"/>
    <w:rsid w:val="004D3992"/>
    <w:rsid w:val="004F5954"/>
    <w:rsid w:val="005073DD"/>
    <w:rsid w:val="00510057"/>
    <w:rsid w:val="00517087"/>
    <w:rsid w:val="00521044"/>
    <w:rsid w:val="00525F16"/>
    <w:rsid w:val="005448E9"/>
    <w:rsid w:val="00547112"/>
    <w:rsid w:val="005512AE"/>
    <w:rsid w:val="00551FEC"/>
    <w:rsid w:val="00556EE1"/>
    <w:rsid w:val="00561224"/>
    <w:rsid w:val="0056642E"/>
    <w:rsid w:val="00567EC0"/>
    <w:rsid w:val="00576B0A"/>
    <w:rsid w:val="005804A7"/>
    <w:rsid w:val="00583845"/>
    <w:rsid w:val="005841F4"/>
    <w:rsid w:val="00586AB3"/>
    <w:rsid w:val="0059544F"/>
    <w:rsid w:val="005C0541"/>
    <w:rsid w:val="005D1941"/>
    <w:rsid w:val="005E12C9"/>
    <w:rsid w:val="005F09F1"/>
    <w:rsid w:val="005F6CCB"/>
    <w:rsid w:val="005F7BDE"/>
    <w:rsid w:val="00603172"/>
    <w:rsid w:val="00605247"/>
    <w:rsid w:val="00607052"/>
    <w:rsid w:val="006212DE"/>
    <w:rsid w:val="00631439"/>
    <w:rsid w:val="00635834"/>
    <w:rsid w:val="0063703F"/>
    <w:rsid w:val="006445CE"/>
    <w:rsid w:val="0064610F"/>
    <w:rsid w:val="006461F6"/>
    <w:rsid w:val="00651A73"/>
    <w:rsid w:val="0066507B"/>
    <w:rsid w:val="006673F7"/>
    <w:rsid w:val="006702D5"/>
    <w:rsid w:val="006709DC"/>
    <w:rsid w:val="00693A2E"/>
    <w:rsid w:val="00693EDE"/>
    <w:rsid w:val="00694910"/>
    <w:rsid w:val="0069795F"/>
    <w:rsid w:val="006A0B2E"/>
    <w:rsid w:val="006B0909"/>
    <w:rsid w:val="006B2163"/>
    <w:rsid w:val="006B3065"/>
    <w:rsid w:val="006B7465"/>
    <w:rsid w:val="006B7B91"/>
    <w:rsid w:val="006C0441"/>
    <w:rsid w:val="006D4F2B"/>
    <w:rsid w:val="006D5D3F"/>
    <w:rsid w:val="006E243A"/>
    <w:rsid w:val="006F3CA9"/>
    <w:rsid w:val="006F746F"/>
    <w:rsid w:val="00703CA6"/>
    <w:rsid w:val="00712253"/>
    <w:rsid w:val="00713112"/>
    <w:rsid w:val="0075072E"/>
    <w:rsid w:val="007623EC"/>
    <w:rsid w:val="00764895"/>
    <w:rsid w:val="00774B33"/>
    <w:rsid w:val="00776946"/>
    <w:rsid w:val="007914AD"/>
    <w:rsid w:val="00794CD9"/>
    <w:rsid w:val="007A662C"/>
    <w:rsid w:val="007A6974"/>
    <w:rsid w:val="007B1298"/>
    <w:rsid w:val="007B4053"/>
    <w:rsid w:val="007C6F59"/>
    <w:rsid w:val="007D2D77"/>
    <w:rsid w:val="007D3740"/>
    <w:rsid w:val="007D5EE7"/>
    <w:rsid w:val="007E2912"/>
    <w:rsid w:val="007E2B43"/>
    <w:rsid w:val="007F1450"/>
    <w:rsid w:val="00800EAE"/>
    <w:rsid w:val="0080540A"/>
    <w:rsid w:val="008056B9"/>
    <w:rsid w:val="00820C1D"/>
    <w:rsid w:val="0082264B"/>
    <w:rsid w:val="00833C54"/>
    <w:rsid w:val="008364EF"/>
    <w:rsid w:val="00837F03"/>
    <w:rsid w:val="00844E41"/>
    <w:rsid w:val="0084552F"/>
    <w:rsid w:val="00866E1C"/>
    <w:rsid w:val="0087144C"/>
    <w:rsid w:val="00873954"/>
    <w:rsid w:val="00876273"/>
    <w:rsid w:val="008802A7"/>
    <w:rsid w:val="008813A1"/>
    <w:rsid w:val="0088392F"/>
    <w:rsid w:val="00886E13"/>
    <w:rsid w:val="0088710E"/>
    <w:rsid w:val="00890A45"/>
    <w:rsid w:val="008937B0"/>
    <w:rsid w:val="00896053"/>
    <w:rsid w:val="008A760E"/>
    <w:rsid w:val="008B7774"/>
    <w:rsid w:val="008C01FC"/>
    <w:rsid w:val="008C08CB"/>
    <w:rsid w:val="008C4489"/>
    <w:rsid w:val="008C4FBF"/>
    <w:rsid w:val="008C7FE3"/>
    <w:rsid w:val="008D4DC9"/>
    <w:rsid w:val="008E01D9"/>
    <w:rsid w:val="008E1060"/>
    <w:rsid w:val="008E2FAB"/>
    <w:rsid w:val="008E4167"/>
    <w:rsid w:val="008F023C"/>
    <w:rsid w:val="009020FB"/>
    <w:rsid w:val="009046AB"/>
    <w:rsid w:val="009138C8"/>
    <w:rsid w:val="00914F8D"/>
    <w:rsid w:val="009162E1"/>
    <w:rsid w:val="00921AD5"/>
    <w:rsid w:val="0093073F"/>
    <w:rsid w:val="00933C04"/>
    <w:rsid w:val="00946B4B"/>
    <w:rsid w:val="009471D8"/>
    <w:rsid w:val="00951427"/>
    <w:rsid w:val="0096081F"/>
    <w:rsid w:val="00977F37"/>
    <w:rsid w:val="0098406E"/>
    <w:rsid w:val="009927BD"/>
    <w:rsid w:val="00996581"/>
    <w:rsid w:val="009A3219"/>
    <w:rsid w:val="009A5324"/>
    <w:rsid w:val="009A5600"/>
    <w:rsid w:val="009B0F8D"/>
    <w:rsid w:val="009C47B6"/>
    <w:rsid w:val="009C5F6C"/>
    <w:rsid w:val="009C7B9D"/>
    <w:rsid w:val="009D3891"/>
    <w:rsid w:val="009D552F"/>
    <w:rsid w:val="009D6F6D"/>
    <w:rsid w:val="009E0F36"/>
    <w:rsid w:val="009E18BA"/>
    <w:rsid w:val="009E3170"/>
    <w:rsid w:val="009F1411"/>
    <w:rsid w:val="009F5075"/>
    <w:rsid w:val="009F7AAE"/>
    <w:rsid w:val="00A03216"/>
    <w:rsid w:val="00A13856"/>
    <w:rsid w:val="00A15340"/>
    <w:rsid w:val="00A173A1"/>
    <w:rsid w:val="00A247F4"/>
    <w:rsid w:val="00A24B7E"/>
    <w:rsid w:val="00A252A5"/>
    <w:rsid w:val="00A36211"/>
    <w:rsid w:val="00A41F50"/>
    <w:rsid w:val="00A4696C"/>
    <w:rsid w:val="00A47C63"/>
    <w:rsid w:val="00A50724"/>
    <w:rsid w:val="00A538C9"/>
    <w:rsid w:val="00A62778"/>
    <w:rsid w:val="00A74611"/>
    <w:rsid w:val="00A85262"/>
    <w:rsid w:val="00A91CDA"/>
    <w:rsid w:val="00AA022F"/>
    <w:rsid w:val="00AB287D"/>
    <w:rsid w:val="00AB379D"/>
    <w:rsid w:val="00AE1851"/>
    <w:rsid w:val="00AE1EFF"/>
    <w:rsid w:val="00AE6C13"/>
    <w:rsid w:val="00AF195E"/>
    <w:rsid w:val="00AF4113"/>
    <w:rsid w:val="00AF5116"/>
    <w:rsid w:val="00B0067C"/>
    <w:rsid w:val="00B0082D"/>
    <w:rsid w:val="00B02498"/>
    <w:rsid w:val="00B0292A"/>
    <w:rsid w:val="00B1554D"/>
    <w:rsid w:val="00B23D04"/>
    <w:rsid w:val="00B30A15"/>
    <w:rsid w:val="00B326AD"/>
    <w:rsid w:val="00B368A9"/>
    <w:rsid w:val="00B36BFC"/>
    <w:rsid w:val="00B40947"/>
    <w:rsid w:val="00B409B1"/>
    <w:rsid w:val="00B51625"/>
    <w:rsid w:val="00B53D65"/>
    <w:rsid w:val="00B62921"/>
    <w:rsid w:val="00B63BF5"/>
    <w:rsid w:val="00B73EED"/>
    <w:rsid w:val="00B840AA"/>
    <w:rsid w:val="00B873E3"/>
    <w:rsid w:val="00B939C7"/>
    <w:rsid w:val="00B947FD"/>
    <w:rsid w:val="00BA33BE"/>
    <w:rsid w:val="00BA4CCB"/>
    <w:rsid w:val="00BA4D5F"/>
    <w:rsid w:val="00BB7CF9"/>
    <w:rsid w:val="00BC2B7A"/>
    <w:rsid w:val="00BD07E2"/>
    <w:rsid w:val="00BD3004"/>
    <w:rsid w:val="00BD7CEC"/>
    <w:rsid w:val="00BE20DE"/>
    <w:rsid w:val="00BF002F"/>
    <w:rsid w:val="00BF0C87"/>
    <w:rsid w:val="00BF3258"/>
    <w:rsid w:val="00BF3CE7"/>
    <w:rsid w:val="00BF7031"/>
    <w:rsid w:val="00C006F7"/>
    <w:rsid w:val="00C01A68"/>
    <w:rsid w:val="00C01B74"/>
    <w:rsid w:val="00C03BF5"/>
    <w:rsid w:val="00C231FC"/>
    <w:rsid w:val="00C23958"/>
    <w:rsid w:val="00C25CCE"/>
    <w:rsid w:val="00C265C4"/>
    <w:rsid w:val="00C5088D"/>
    <w:rsid w:val="00C50F56"/>
    <w:rsid w:val="00C57116"/>
    <w:rsid w:val="00C76422"/>
    <w:rsid w:val="00C77C8E"/>
    <w:rsid w:val="00C83102"/>
    <w:rsid w:val="00C87891"/>
    <w:rsid w:val="00C914A1"/>
    <w:rsid w:val="00C91E9A"/>
    <w:rsid w:val="00C970F3"/>
    <w:rsid w:val="00CA0ACE"/>
    <w:rsid w:val="00CA2DF7"/>
    <w:rsid w:val="00CA71D8"/>
    <w:rsid w:val="00CB4E6D"/>
    <w:rsid w:val="00CB77B8"/>
    <w:rsid w:val="00CC1BF3"/>
    <w:rsid w:val="00CC220D"/>
    <w:rsid w:val="00CC2F5C"/>
    <w:rsid w:val="00CC374D"/>
    <w:rsid w:val="00CC41DC"/>
    <w:rsid w:val="00CD0DBF"/>
    <w:rsid w:val="00CD341E"/>
    <w:rsid w:val="00CD7FA4"/>
    <w:rsid w:val="00CF128A"/>
    <w:rsid w:val="00CF7D7C"/>
    <w:rsid w:val="00D0555D"/>
    <w:rsid w:val="00D11B8B"/>
    <w:rsid w:val="00D343B5"/>
    <w:rsid w:val="00D50137"/>
    <w:rsid w:val="00D543BC"/>
    <w:rsid w:val="00D564C9"/>
    <w:rsid w:val="00D6080A"/>
    <w:rsid w:val="00D67F26"/>
    <w:rsid w:val="00D76F6B"/>
    <w:rsid w:val="00D80213"/>
    <w:rsid w:val="00D802BE"/>
    <w:rsid w:val="00D83300"/>
    <w:rsid w:val="00D8590F"/>
    <w:rsid w:val="00D86448"/>
    <w:rsid w:val="00D86C37"/>
    <w:rsid w:val="00D92FB8"/>
    <w:rsid w:val="00D96C5B"/>
    <w:rsid w:val="00D97279"/>
    <w:rsid w:val="00DA0791"/>
    <w:rsid w:val="00DA284A"/>
    <w:rsid w:val="00DA7671"/>
    <w:rsid w:val="00DB6912"/>
    <w:rsid w:val="00DD5F7A"/>
    <w:rsid w:val="00DD6BC5"/>
    <w:rsid w:val="00E17AD6"/>
    <w:rsid w:val="00E317DC"/>
    <w:rsid w:val="00E36448"/>
    <w:rsid w:val="00E42BCD"/>
    <w:rsid w:val="00E42EDE"/>
    <w:rsid w:val="00E52F8F"/>
    <w:rsid w:val="00E5312A"/>
    <w:rsid w:val="00E54BAF"/>
    <w:rsid w:val="00E628A9"/>
    <w:rsid w:val="00E73250"/>
    <w:rsid w:val="00E75E44"/>
    <w:rsid w:val="00E75FB4"/>
    <w:rsid w:val="00E83188"/>
    <w:rsid w:val="00E936C9"/>
    <w:rsid w:val="00E940DA"/>
    <w:rsid w:val="00E956BB"/>
    <w:rsid w:val="00EA1582"/>
    <w:rsid w:val="00EB3001"/>
    <w:rsid w:val="00EB319B"/>
    <w:rsid w:val="00EB5CAC"/>
    <w:rsid w:val="00EC7342"/>
    <w:rsid w:val="00ED04C5"/>
    <w:rsid w:val="00EF7790"/>
    <w:rsid w:val="00F01B0B"/>
    <w:rsid w:val="00F01EF8"/>
    <w:rsid w:val="00F03D9E"/>
    <w:rsid w:val="00F14BE6"/>
    <w:rsid w:val="00F176CE"/>
    <w:rsid w:val="00F22318"/>
    <w:rsid w:val="00F30275"/>
    <w:rsid w:val="00F31ED2"/>
    <w:rsid w:val="00F402AC"/>
    <w:rsid w:val="00F429B1"/>
    <w:rsid w:val="00F532F7"/>
    <w:rsid w:val="00F66237"/>
    <w:rsid w:val="00F66B09"/>
    <w:rsid w:val="00F7295E"/>
    <w:rsid w:val="00F8403C"/>
    <w:rsid w:val="00F84C17"/>
    <w:rsid w:val="00F86A85"/>
    <w:rsid w:val="00F959F2"/>
    <w:rsid w:val="00F9777B"/>
    <w:rsid w:val="00FA49DB"/>
    <w:rsid w:val="00FA506A"/>
    <w:rsid w:val="00FB21BC"/>
    <w:rsid w:val="00FB4A12"/>
    <w:rsid w:val="00FC4119"/>
    <w:rsid w:val="00FC7DA7"/>
    <w:rsid w:val="00FE22A7"/>
    <w:rsid w:val="00FE34B7"/>
    <w:rsid w:val="00FE55F5"/>
    <w:rsid w:val="00FE57DB"/>
    <w:rsid w:val="00FE5E4A"/>
    <w:rsid w:val="00FE756B"/>
    <w:rsid w:val="00FF0F3F"/>
    <w:rsid w:val="00FF1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FB0A"/>
  <w15:docId w15:val="{0E3DC5FE-8C4A-40E3-A876-59A32C3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A9"/>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ListParagraph">
    <w:name w:val="List Paragraph"/>
    <w:basedOn w:val="Normal"/>
    <w:uiPriority w:val="34"/>
    <w:qFormat/>
    <w:rsid w:val="003852D6"/>
    <w:pPr>
      <w:ind w:left="720"/>
      <w:contextualSpacing/>
    </w:pPr>
  </w:style>
  <w:style w:type="table" w:styleId="TableGrid">
    <w:name w:val="Table Grid"/>
    <w:basedOn w:val="TableNormal"/>
    <w:uiPriority w:val="59"/>
    <w:rsid w:val="003852D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852D6"/>
    <w:rPr>
      <w:color w:val="808080"/>
    </w:rPr>
  </w:style>
  <w:style w:type="character" w:styleId="Hyperlink">
    <w:name w:val="Hyperlink"/>
    <w:basedOn w:val="DefaultParagraphFont"/>
    <w:uiPriority w:val="99"/>
    <w:unhideWhenUsed/>
    <w:rsid w:val="003852D6"/>
    <w:rPr>
      <w:color w:val="0000FF" w:themeColor="hyperlink"/>
      <w:u w:val="single"/>
    </w:rPr>
  </w:style>
  <w:style w:type="character" w:customStyle="1" w:styleId="Black">
    <w:name w:val="Black"/>
    <w:basedOn w:val="DefaultParagraphFont"/>
    <w:uiPriority w:val="1"/>
    <w:rsid w:val="003852D6"/>
    <w:rPr>
      <w:rFonts w:ascii="Calibri" w:hAnsi="Calibri"/>
      <w:color w:val="000000" w:themeColor="text1"/>
    </w:rPr>
  </w:style>
  <w:style w:type="character" w:styleId="CommentReference">
    <w:name w:val="annotation reference"/>
    <w:basedOn w:val="DefaultParagraphFont"/>
    <w:uiPriority w:val="99"/>
    <w:semiHidden/>
    <w:unhideWhenUsed/>
    <w:rsid w:val="003852D6"/>
    <w:rPr>
      <w:sz w:val="16"/>
      <w:szCs w:val="16"/>
    </w:rPr>
  </w:style>
  <w:style w:type="paragraph" w:styleId="CommentText">
    <w:name w:val="annotation text"/>
    <w:basedOn w:val="Normal"/>
    <w:link w:val="CommentTextChar"/>
    <w:uiPriority w:val="99"/>
    <w:semiHidden/>
    <w:unhideWhenUsed/>
    <w:rsid w:val="003852D6"/>
    <w:rPr>
      <w:sz w:val="20"/>
      <w:szCs w:val="20"/>
    </w:rPr>
  </w:style>
  <w:style w:type="character" w:customStyle="1" w:styleId="CommentTextChar">
    <w:name w:val="Comment Text Char"/>
    <w:basedOn w:val="DefaultParagraphFont"/>
    <w:link w:val="CommentText"/>
    <w:uiPriority w:val="99"/>
    <w:semiHidden/>
    <w:rsid w:val="003852D6"/>
    <w:rPr>
      <w:sz w:val="20"/>
      <w:szCs w:val="20"/>
      <w:lang w:eastAsia="ja-JP"/>
    </w:rPr>
  </w:style>
  <w:style w:type="paragraph" w:customStyle="1" w:styleId="Default">
    <w:name w:val="Default"/>
    <w:rsid w:val="00B368A9"/>
    <w:pPr>
      <w:autoSpaceDE w:val="0"/>
      <w:autoSpaceDN w:val="0"/>
      <w:adjustRightInd w:val="0"/>
      <w:spacing w:after="0" w:line="240" w:lineRule="auto"/>
    </w:pPr>
    <w:rPr>
      <w:rFonts w:ascii="Calibri" w:eastAsia="MS Mincho" w:hAnsi="Calibri" w:cs="Calibri"/>
      <w:color w:val="000000"/>
      <w:sz w:val="24"/>
      <w:szCs w:val="24"/>
      <w:lang w:eastAsia="en-US"/>
    </w:rPr>
  </w:style>
  <w:style w:type="paragraph" w:customStyle="1" w:styleId="xmsonormal">
    <w:name w:val="x_msonormal"/>
    <w:basedOn w:val="Normal"/>
    <w:rsid w:val="00B368A9"/>
    <w:rPr>
      <w:rFonts w:ascii="Calibri" w:eastAsiaTheme="minorHAnsi" w:hAnsi="Calibri" w:cs="Calibri"/>
      <w:sz w:val="22"/>
      <w:szCs w:val="22"/>
      <w:lang w:eastAsia="en-AU"/>
    </w:rPr>
  </w:style>
  <w:style w:type="character" w:customStyle="1" w:styleId="Greytoorange">
    <w:name w:val="Grey to orange"/>
    <w:basedOn w:val="DefaultParagraphFont"/>
    <w:uiPriority w:val="1"/>
    <w:qFormat/>
    <w:rsid w:val="00A173A1"/>
    <w:rPr>
      <w:color w:val="FFC000"/>
    </w:rPr>
  </w:style>
  <w:style w:type="character" w:customStyle="1" w:styleId="GreytoOrange0">
    <w:name w:val="Grey to Orange"/>
    <w:basedOn w:val="Emphasis"/>
    <w:uiPriority w:val="1"/>
    <w:qFormat/>
    <w:rsid w:val="00A173A1"/>
    <w:rPr>
      <w:i/>
      <w:iCs/>
      <w:color w:val="FFC000"/>
    </w:rPr>
  </w:style>
  <w:style w:type="character" w:customStyle="1" w:styleId="Styleorange">
    <w:name w:val="Style orange"/>
    <w:basedOn w:val="DefaultParagraphFont"/>
    <w:uiPriority w:val="1"/>
    <w:qFormat/>
    <w:rsid w:val="00A173A1"/>
    <w:rPr>
      <w:color w:val="E36C0A" w:themeColor="accent6" w:themeShade="BF"/>
      <w:sz w:val="20"/>
    </w:rPr>
  </w:style>
  <w:style w:type="character" w:styleId="Emphasis">
    <w:name w:val="Emphasis"/>
    <w:basedOn w:val="DefaultParagraphFont"/>
    <w:uiPriority w:val="20"/>
    <w:qFormat/>
    <w:rsid w:val="00A173A1"/>
    <w:rPr>
      <w:i/>
      <w:iCs/>
    </w:rPr>
  </w:style>
  <w:style w:type="character" w:customStyle="1" w:styleId="Style1">
    <w:name w:val="Style1"/>
    <w:basedOn w:val="DefaultParagraphFont"/>
    <w:uiPriority w:val="1"/>
    <w:rsid w:val="00607052"/>
    <w:rPr>
      <w:color w:val="E36C0A" w:themeColor="accent6" w:themeShade="BF"/>
    </w:rPr>
  </w:style>
  <w:style w:type="character" w:styleId="FollowedHyperlink">
    <w:name w:val="FollowedHyperlink"/>
    <w:basedOn w:val="DefaultParagraphFont"/>
    <w:uiPriority w:val="99"/>
    <w:semiHidden/>
    <w:unhideWhenUsed/>
    <w:rsid w:val="00521044"/>
    <w:rPr>
      <w:color w:val="800080" w:themeColor="followedHyperlink"/>
      <w:u w:val="single"/>
    </w:rPr>
  </w:style>
  <w:style w:type="paragraph" w:styleId="BodyText">
    <w:name w:val="Body Text"/>
    <w:basedOn w:val="Normal"/>
    <w:link w:val="BodyTextChar1"/>
    <w:rsid w:val="00BF002F"/>
    <w:pPr>
      <w:spacing w:after="120" w:line="240" w:lineRule="exact"/>
      <w:jc w:val="both"/>
    </w:pPr>
    <w:rPr>
      <w:rFonts w:ascii="Arial" w:eastAsia="Times New Roman" w:hAnsi="Arial" w:cs="Times New Roman"/>
      <w:color w:val="000000"/>
      <w:sz w:val="18"/>
      <w:szCs w:val="18"/>
      <w:lang w:eastAsia="en-US"/>
    </w:rPr>
  </w:style>
  <w:style w:type="character" w:customStyle="1" w:styleId="BodyTextChar">
    <w:name w:val="Body Text Char"/>
    <w:basedOn w:val="DefaultParagraphFont"/>
    <w:uiPriority w:val="99"/>
    <w:semiHidden/>
    <w:rsid w:val="00BF002F"/>
    <w:rPr>
      <w:sz w:val="24"/>
      <w:szCs w:val="24"/>
      <w:lang w:eastAsia="ja-JP"/>
    </w:rPr>
  </w:style>
  <w:style w:type="character" w:customStyle="1" w:styleId="BodyTextChar1">
    <w:name w:val="Body Text Char1"/>
    <w:link w:val="BodyText"/>
    <w:rsid w:val="00BF002F"/>
    <w:rPr>
      <w:rFonts w:ascii="Arial" w:eastAsia="Times New Roman" w:hAnsi="Arial" w:cs="Times New Roman"/>
      <w:color w:val="000000"/>
      <w:sz w:val="18"/>
      <w:szCs w:val="18"/>
      <w:lang w:eastAsia="en-US"/>
    </w:rPr>
  </w:style>
  <w:style w:type="character" w:styleId="UnresolvedMention">
    <w:name w:val="Unresolved Mention"/>
    <w:basedOn w:val="DefaultParagraphFont"/>
    <w:uiPriority w:val="99"/>
    <w:semiHidden/>
    <w:unhideWhenUsed/>
    <w:rsid w:val="009D552F"/>
    <w:rPr>
      <w:color w:val="605E5C"/>
      <w:shd w:val="clear" w:color="auto" w:fill="E1DFDD"/>
    </w:rPr>
  </w:style>
  <w:style w:type="paragraph" w:styleId="NormalWeb">
    <w:name w:val="Normal (Web)"/>
    <w:basedOn w:val="Normal"/>
    <w:uiPriority w:val="99"/>
    <w:semiHidden/>
    <w:unhideWhenUsed/>
    <w:rsid w:val="00C83102"/>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0B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6808">
      <w:bodyDiv w:val="1"/>
      <w:marLeft w:val="0"/>
      <w:marRight w:val="0"/>
      <w:marTop w:val="0"/>
      <w:marBottom w:val="0"/>
      <w:divBdr>
        <w:top w:val="none" w:sz="0" w:space="0" w:color="auto"/>
        <w:left w:val="none" w:sz="0" w:space="0" w:color="auto"/>
        <w:bottom w:val="none" w:sz="0" w:space="0" w:color="auto"/>
        <w:right w:val="none" w:sz="0" w:space="0" w:color="auto"/>
      </w:divBdr>
    </w:div>
    <w:div w:id="237525068">
      <w:bodyDiv w:val="1"/>
      <w:marLeft w:val="0"/>
      <w:marRight w:val="0"/>
      <w:marTop w:val="0"/>
      <w:marBottom w:val="0"/>
      <w:divBdr>
        <w:top w:val="none" w:sz="0" w:space="0" w:color="auto"/>
        <w:left w:val="none" w:sz="0" w:space="0" w:color="auto"/>
        <w:bottom w:val="none" w:sz="0" w:space="0" w:color="auto"/>
        <w:right w:val="none" w:sz="0" w:space="0" w:color="auto"/>
      </w:divBdr>
      <w:divsChild>
        <w:div w:id="2111122950">
          <w:marLeft w:val="0"/>
          <w:marRight w:val="0"/>
          <w:marTop w:val="0"/>
          <w:marBottom w:val="300"/>
          <w:divBdr>
            <w:top w:val="none" w:sz="0" w:space="0" w:color="auto"/>
            <w:left w:val="none" w:sz="0" w:space="0" w:color="auto"/>
            <w:bottom w:val="none" w:sz="0" w:space="0" w:color="auto"/>
            <w:right w:val="none" w:sz="0" w:space="0" w:color="auto"/>
          </w:divBdr>
        </w:div>
        <w:div w:id="2003586547">
          <w:marLeft w:val="0"/>
          <w:marRight w:val="0"/>
          <w:marTop w:val="0"/>
          <w:marBottom w:val="0"/>
          <w:divBdr>
            <w:top w:val="none" w:sz="0" w:space="0" w:color="auto"/>
            <w:left w:val="none" w:sz="0" w:space="0" w:color="auto"/>
            <w:bottom w:val="none" w:sz="0" w:space="0" w:color="auto"/>
            <w:right w:val="none" w:sz="0" w:space="0" w:color="auto"/>
          </w:divBdr>
        </w:div>
      </w:divsChild>
    </w:div>
    <w:div w:id="484474184">
      <w:bodyDiv w:val="1"/>
      <w:marLeft w:val="0"/>
      <w:marRight w:val="0"/>
      <w:marTop w:val="0"/>
      <w:marBottom w:val="0"/>
      <w:divBdr>
        <w:top w:val="none" w:sz="0" w:space="0" w:color="auto"/>
        <w:left w:val="none" w:sz="0" w:space="0" w:color="auto"/>
        <w:bottom w:val="none" w:sz="0" w:space="0" w:color="auto"/>
        <w:right w:val="none" w:sz="0" w:space="0" w:color="auto"/>
      </w:divBdr>
      <w:divsChild>
        <w:div w:id="322200645">
          <w:marLeft w:val="0"/>
          <w:marRight w:val="0"/>
          <w:marTop w:val="0"/>
          <w:marBottom w:val="300"/>
          <w:divBdr>
            <w:top w:val="none" w:sz="0" w:space="0" w:color="auto"/>
            <w:left w:val="none" w:sz="0" w:space="0" w:color="auto"/>
            <w:bottom w:val="none" w:sz="0" w:space="0" w:color="auto"/>
            <w:right w:val="none" w:sz="0" w:space="0" w:color="auto"/>
          </w:divBdr>
        </w:div>
        <w:div w:id="354043566">
          <w:marLeft w:val="0"/>
          <w:marRight w:val="0"/>
          <w:marTop w:val="0"/>
          <w:marBottom w:val="0"/>
          <w:divBdr>
            <w:top w:val="none" w:sz="0" w:space="0" w:color="auto"/>
            <w:left w:val="none" w:sz="0" w:space="0" w:color="auto"/>
            <w:bottom w:val="none" w:sz="0" w:space="0" w:color="auto"/>
            <w:right w:val="none" w:sz="0" w:space="0" w:color="auto"/>
          </w:divBdr>
        </w:div>
      </w:divsChild>
    </w:div>
    <w:div w:id="1020161636">
      <w:bodyDiv w:val="1"/>
      <w:marLeft w:val="0"/>
      <w:marRight w:val="0"/>
      <w:marTop w:val="0"/>
      <w:marBottom w:val="0"/>
      <w:divBdr>
        <w:top w:val="none" w:sz="0" w:space="0" w:color="auto"/>
        <w:left w:val="none" w:sz="0" w:space="0" w:color="auto"/>
        <w:bottom w:val="none" w:sz="0" w:space="0" w:color="auto"/>
        <w:right w:val="none" w:sz="0" w:space="0" w:color="auto"/>
      </w:divBdr>
    </w:div>
    <w:div w:id="1348866963">
      <w:bodyDiv w:val="1"/>
      <w:marLeft w:val="0"/>
      <w:marRight w:val="0"/>
      <w:marTop w:val="0"/>
      <w:marBottom w:val="0"/>
      <w:divBdr>
        <w:top w:val="none" w:sz="0" w:space="0" w:color="auto"/>
        <w:left w:val="none" w:sz="0" w:space="0" w:color="auto"/>
        <w:bottom w:val="none" w:sz="0" w:space="0" w:color="auto"/>
        <w:right w:val="none" w:sz="0" w:space="0" w:color="auto"/>
      </w:divBdr>
    </w:div>
    <w:div w:id="1455833668">
      <w:bodyDiv w:val="1"/>
      <w:marLeft w:val="0"/>
      <w:marRight w:val="0"/>
      <w:marTop w:val="0"/>
      <w:marBottom w:val="0"/>
      <w:divBdr>
        <w:top w:val="none" w:sz="0" w:space="0" w:color="auto"/>
        <w:left w:val="none" w:sz="0" w:space="0" w:color="auto"/>
        <w:bottom w:val="none" w:sz="0" w:space="0" w:color="auto"/>
        <w:right w:val="none" w:sz="0" w:space="0" w:color="auto"/>
      </w:divBdr>
      <w:divsChild>
        <w:div w:id="1199507995">
          <w:marLeft w:val="0"/>
          <w:marRight w:val="0"/>
          <w:marTop w:val="0"/>
          <w:marBottom w:val="300"/>
          <w:divBdr>
            <w:top w:val="none" w:sz="0" w:space="0" w:color="auto"/>
            <w:left w:val="none" w:sz="0" w:space="0" w:color="auto"/>
            <w:bottom w:val="none" w:sz="0" w:space="0" w:color="auto"/>
            <w:right w:val="none" w:sz="0" w:space="0" w:color="auto"/>
          </w:divBdr>
        </w:div>
        <w:div w:id="632104021">
          <w:marLeft w:val="0"/>
          <w:marRight w:val="0"/>
          <w:marTop w:val="0"/>
          <w:marBottom w:val="0"/>
          <w:divBdr>
            <w:top w:val="none" w:sz="0" w:space="0" w:color="auto"/>
            <w:left w:val="none" w:sz="0" w:space="0" w:color="auto"/>
            <w:bottom w:val="none" w:sz="0" w:space="0" w:color="auto"/>
            <w:right w:val="none" w:sz="0" w:space="0" w:color="auto"/>
          </w:divBdr>
        </w:div>
      </w:divsChild>
    </w:div>
    <w:div w:id="1465123655">
      <w:bodyDiv w:val="1"/>
      <w:marLeft w:val="0"/>
      <w:marRight w:val="0"/>
      <w:marTop w:val="0"/>
      <w:marBottom w:val="0"/>
      <w:divBdr>
        <w:top w:val="none" w:sz="0" w:space="0" w:color="auto"/>
        <w:left w:val="none" w:sz="0" w:space="0" w:color="auto"/>
        <w:bottom w:val="none" w:sz="0" w:space="0" w:color="auto"/>
        <w:right w:val="none" w:sz="0" w:space="0" w:color="auto"/>
      </w:divBdr>
      <w:divsChild>
        <w:div w:id="716393700">
          <w:marLeft w:val="0"/>
          <w:marRight w:val="0"/>
          <w:marTop w:val="0"/>
          <w:marBottom w:val="300"/>
          <w:divBdr>
            <w:top w:val="none" w:sz="0" w:space="0" w:color="auto"/>
            <w:left w:val="none" w:sz="0" w:space="0" w:color="auto"/>
            <w:bottom w:val="none" w:sz="0" w:space="0" w:color="auto"/>
            <w:right w:val="none" w:sz="0" w:space="0" w:color="auto"/>
          </w:divBdr>
        </w:div>
        <w:div w:id="1764766559">
          <w:marLeft w:val="0"/>
          <w:marRight w:val="0"/>
          <w:marTop w:val="0"/>
          <w:marBottom w:val="0"/>
          <w:divBdr>
            <w:top w:val="none" w:sz="0" w:space="0" w:color="auto"/>
            <w:left w:val="none" w:sz="0" w:space="0" w:color="auto"/>
            <w:bottom w:val="none" w:sz="0" w:space="0" w:color="auto"/>
            <w:right w:val="none" w:sz="0" w:space="0" w:color="auto"/>
          </w:divBdr>
        </w:div>
      </w:divsChild>
    </w:div>
    <w:div w:id="16687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vents@ambulance.vic.gov.au" TargetMode="External"/><Relationship Id="rId7" Type="http://schemas.openxmlformats.org/officeDocument/2006/relationships/styles" Target="styles.xml"/><Relationship Id="rId12" Type="http://schemas.openxmlformats.org/officeDocument/2006/relationships/hyperlink" Target="https://www.vic.gov.au/coronavirus-covid-19-restrictions-victoria"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mbulance%20Victori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hyperlink" Target="https://www.wyndham.vic.gov.au/services/local-laws-permits/laws-permits-businesses/occupying-space-footpathnature-str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zoe.ennis@wyndham.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svg"/><Relationship Id="rId22" Type="http://schemas.openxmlformats.org/officeDocument/2006/relationships/hyperlink" Target="https://streatrader.health.vic.gov.au/%20"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Administration\Forms%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026AC5FAC474489467E74423F6A71"/>
        <w:category>
          <w:name w:val="General"/>
          <w:gallery w:val="placeholder"/>
        </w:category>
        <w:types>
          <w:type w:val="bbPlcHdr"/>
        </w:types>
        <w:behaviors>
          <w:behavior w:val="content"/>
        </w:behaviors>
        <w:guid w:val="{7FADCD94-A8CA-4A1E-B40A-D9786F590CBA}"/>
      </w:docPartPr>
      <w:docPartBody>
        <w:p w:rsidR="00142EB7" w:rsidRDefault="00364133" w:rsidP="00364133">
          <w:pPr>
            <w:pStyle w:val="72D026AC5FAC474489467E74423F6A716"/>
          </w:pPr>
          <w:r w:rsidRPr="008937B0">
            <w:rPr>
              <w:rStyle w:val="PlaceholderText"/>
              <w:color w:val="808080" w:themeColor="background1" w:themeShade="80"/>
              <w:sz w:val="22"/>
              <w:szCs w:val="22"/>
            </w:rPr>
            <w:t xml:space="preserve">Click here to write the </w:t>
          </w:r>
          <w:r>
            <w:rPr>
              <w:rStyle w:val="PlaceholderText"/>
              <w:color w:val="808080" w:themeColor="background1" w:themeShade="80"/>
              <w:sz w:val="22"/>
              <w:szCs w:val="22"/>
            </w:rPr>
            <w:t xml:space="preserve">business </w:t>
          </w:r>
          <w:r w:rsidRPr="008937B0">
            <w:rPr>
              <w:rStyle w:val="PlaceholderText"/>
              <w:color w:val="808080" w:themeColor="background1" w:themeShade="80"/>
              <w:sz w:val="22"/>
              <w:szCs w:val="22"/>
            </w:rPr>
            <w:t>name</w:t>
          </w:r>
        </w:p>
      </w:docPartBody>
    </w:docPart>
    <w:docPart>
      <w:docPartPr>
        <w:name w:val="452090B05EEE4AFC95EFF9FAD9ABB29B"/>
        <w:category>
          <w:name w:val="General"/>
          <w:gallery w:val="placeholder"/>
        </w:category>
        <w:types>
          <w:type w:val="bbPlcHdr"/>
        </w:types>
        <w:behaviors>
          <w:behavior w:val="content"/>
        </w:behaviors>
        <w:guid w:val="{84F304CE-A9E0-430C-A134-CAC66209FB6F}"/>
      </w:docPartPr>
      <w:docPartBody>
        <w:p w:rsidR="00142EB7" w:rsidRDefault="00364133" w:rsidP="00364133">
          <w:pPr>
            <w:pStyle w:val="452090B05EEE4AFC95EFF9FAD9ABB29B6"/>
          </w:pPr>
          <w:r w:rsidRPr="000E1499">
            <w:rPr>
              <w:rStyle w:val="PlaceholderText"/>
              <w:color w:val="808080" w:themeColor="background1" w:themeShade="80"/>
              <w:sz w:val="22"/>
              <w:szCs w:val="22"/>
            </w:rPr>
            <w:t>Click here to write the name</w:t>
          </w:r>
        </w:p>
      </w:docPartBody>
    </w:docPart>
    <w:docPart>
      <w:docPartPr>
        <w:name w:val="E96127D7AD6542DA94895025D16D03A7"/>
        <w:category>
          <w:name w:val="General"/>
          <w:gallery w:val="placeholder"/>
        </w:category>
        <w:types>
          <w:type w:val="bbPlcHdr"/>
        </w:types>
        <w:behaviors>
          <w:behavior w:val="content"/>
        </w:behaviors>
        <w:guid w:val="{940C53B1-F51A-4606-9EC4-31B1389DBED5}"/>
      </w:docPartPr>
      <w:docPartBody>
        <w:p w:rsidR="00142EB7" w:rsidRDefault="00364133" w:rsidP="00364133">
          <w:pPr>
            <w:pStyle w:val="E96127D7AD6542DA94895025D16D03A76"/>
          </w:pPr>
          <w:r w:rsidRPr="008937B0">
            <w:rPr>
              <w:rStyle w:val="PlaceholderText"/>
              <w:bCs/>
              <w:sz w:val="22"/>
              <w:szCs w:val="22"/>
            </w:rPr>
            <w:t>Click here to write the name of the event</w:t>
          </w:r>
        </w:p>
      </w:docPartBody>
    </w:docPart>
    <w:docPart>
      <w:docPartPr>
        <w:name w:val="BBC96B6D9ED948F38B2AB4D0AE38BD23"/>
        <w:category>
          <w:name w:val="General"/>
          <w:gallery w:val="placeholder"/>
        </w:category>
        <w:types>
          <w:type w:val="bbPlcHdr"/>
        </w:types>
        <w:behaviors>
          <w:behavior w:val="content"/>
        </w:behaviors>
        <w:guid w:val="{AD2300D1-025B-4ECD-9AD5-1A0700DA0CD7}"/>
      </w:docPartPr>
      <w:docPartBody>
        <w:p w:rsidR="00142EB7" w:rsidRDefault="00364133" w:rsidP="00364133">
          <w:pPr>
            <w:pStyle w:val="BBC96B6D9ED948F38B2AB4D0AE38BD236"/>
          </w:pPr>
          <w:r w:rsidRPr="008937B0">
            <w:rPr>
              <w:rStyle w:val="PlaceholderText"/>
              <w:sz w:val="22"/>
              <w:szCs w:val="22"/>
            </w:rPr>
            <w:t xml:space="preserve">Click here to </w:t>
          </w:r>
          <w:r>
            <w:rPr>
              <w:rStyle w:val="PlaceholderText"/>
              <w:sz w:val="22"/>
              <w:szCs w:val="22"/>
            </w:rPr>
            <w:t>d</w:t>
          </w:r>
          <w:r w:rsidRPr="008C7FE3">
            <w:rPr>
              <w:rStyle w:val="PlaceholderText"/>
              <w:sz w:val="22"/>
              <w:szCs w:val="22"/>
            </w:rPr>
            <w:t>escribe the program</w:t>
          </w:r>
        </w:p>
      </w:docPartBody>
    </w:docPart>
    <w:docPart>
      <w:docPartPr>
        <w:name w:val="4C3413EACE1A467C8D9484F7CC157CA0"/>
        <w:category>
          <w:name w:val="General"/>
          <w:gallery w:val="placeholder"/>
        </w:category>
        <w:types>
          <w:type w:val="bbPlcHdr"/>
        </w:types>
        <w:behaviors>
          <w:behavior w:val="content"/>
        </w:behaviors>
        <w:guid w:val="{05A3130A-4901-42AD-9732-EA7B92EB177D}"/>
      </w:docPartPr>
      <w:docPartBody>
        <w:p w:rsidR="00142EB7" w:rsidRDefault="00364133" w:rsidP="00364133">
          <w:pPr>
            <w:pStyle w:val="4C3413EACE1A467C8D9484F7CC157CA06"/>
          </w:pPr>
          <w:r w:rsidRPr="008937B0">
            <w:rPr>
              <w:rStyle w:val="PlaceholderText"/>
              <w:sz w:val="22"/>
              <w:szCs w:val="22"/>
            </w:rPr>
            <w:t xml:space="preserve">Click here to enter </w:t>
          </w:r>
          <w:r>
            <w:rPr>
              <w:rStyle w:val="PlaceholderText"/>
              <w:sz w:val="22"/>
              <w:szCs w:val="22"/>
            </w:rPr>
            <w:t>the</w:t>
          </w:r>
          <w:r w:rsidRPr="008937B0">
            <w:rPr>
              <w:rStyle w:val="PlaceholderText"/>
              <w:sz w:val="22"/>
              <w:szCs w:val="22"/>
            </w:rPr>
            <w:t xml:space="preserve"> </w:t>
          </w:r>
          <w:r>
            <w:rPr>
              <w:rStyle w:val="PlaceholderText"/>
              <w:sz w:val="22"/>
              <w:szCs w:val="22"/>
            </w:rPr>
            <w:t xml:space="preserve">start </w:t>
          </w:r>
          <w:r w:rsidRPr="008937B0">
            <w:rPr>
              <w:rStyle w:val="PlaceholderText"/>
              <w:sz w:val="22"/>
              <w:szCs w:val="22"/>
            </w:rPr>
            <w:t>date</w:t>
          </w:r>
        </w:p>
      </w:docPartBody>
    </w:docPart>
    <w:docPart>
      <w:docPartPr>
        <w:name w:val="30894DA4FAA14807BF3806618C98D6B5"/>
        <w:category>
          <w:name w:val="General"/>
          <w:gallery w:val="placeholder"/>
        </w:category>
        <w:types>
          <w:type w:val="bbPlcHdr"/>
        </w:types>
        <w:behaviors>
          <w:behavior w:val="content"/>
        </w:behaviors>
        <w:guid w:val="{512D1604-78EE-4779-9AFB-903089300473}"/>
      </w:docPartPr>
      <w:docPartBody>
        <w:p w:rsidR="00142EB7" w:rsidRDefault="00364133" w:rsidP="00364133">
          <w:pPr>
            <w:pStyle w:val="30894DA4FAA14807BF3806618C98D6B56"/>
          </w:pPr>
          <w:r w:rsidRPr="008937B0">
            <w:rPr>
              <w:rStyle w:val="PlaceholderText"/>
              <w:sz w:val="22"/>
              <w:szCs w:val="22"/>
            </w:rPr>
            <w:t xml:space="preserve">Click here to enter </w:t>
          </w:r>
          <w:r>
            <w:rPr>
              <w:rStyle w:val="PlaceholderText"/>
              <w:sz w:val="22"/>
              <w:szCs w:val="22"/>
            </w:rPr>
            <w:t xml:space="preserve">the end </w:t>
          </w:r>
          <w:r w:rsidRPr="008937B0">
            <w:rPr>
              <w:rStyle w:val="PlaceholderText"/>
              <w:sz w:val="22"/>
              <w:szCs w:val="22"/>
            </w:rPr>
            <w:t>date</w:t>
          </w:r>
        </w:p>
      </w:docPartBody>
    </w:docPart>
    <w:docPart>
      <w:docPartPr>
        <w:name w:val="6225AE34D89044EFABD98998FB6A48C7"/>
        <w:category>
          <w:name w:val="General"/>
          <w:gallery w:val="placeholder"/>
        </w:category>
        <w:types>
          <w:type w:val="bbPlcHdr"/>
        </w:types>
        <w:behaviors>
          <w:behavior w:val="content"/>
        </w:behaviors>
        <w:guid w:val="{D628A6CC-0726-4191-B283-7CE5F207D552}"/>
      </w:docPartPr>
      <w:docPartBody>
        <w:p w:rsidR="00142EB7" w:rsidRDefault="00364133" w:rsidP="00364133">
          <w:pPr>
            <w:pStyle w:val="6225AE34D89044EFABD98998FB6A48C76"/>
          </w:pPr>
          <w:r w:rsidRPr="008937B0">
            <w:rPr>
              <w:rStyle w:val="PlaceholderText"/>
              <w:sz w:val="22"/>
              <w:szCs w:val="22"/>
            </w:rPr>
            <w:t>Click here to the start tim</w:t>
          </w:r>
          <w:r>
            <w:rPr>
              <w:rStyle w:val="PlaceholderText"/>
              <w:sz w:val="22"/>
              <w:szCs w:val="22"/>
            </w:rPr>
            <w:t>e</w:t>
          </w:r>
          <w:r w:rsidRPr="008937B0">
            <w:rPr>
              <w:rStyle w:val="PlaceholderText"/>
              <w:sz w:val="22"/>
              <w:szCs w:val="22"/>
            </w:rPr>
            <w:t xml:space="preserve"> </w:t>
          </w:r>
        </w:p>
      </w:docPartBody>
    </w:docPart>
    <w:docPart>
      <w:docPartPr>
        <w:name w:val="D736F264B3CD4DCD9C47E885CD3E2707"/>
        <w:category>
          <w:name w:val="General"/>
          <w:gallery w:val="placeholder"/>
        </w:category>
        <w:types>
          <w:type w:val="bbPlcHdr"/>
        </w:types>
        <w:behaviors>
          <w:behavior w:val="content"/>
        </w:behaviors>
        <w:guid w:val="{AEC2A481-D2E2-444A-8BF4-D0E8321096DC}"/>
      </w:docPartPr>
      <w:docPartBody>
        <w:p w:rsidR="00142EB7" w:rsidRDefault="00364133" w:rsidP="00364133">
          <w:pPr>
            <w:pStyle w:val="D736F264B3CD4DCD9C47E885CD3E27076"/>
          </w:pPr>
          <w:r w:rsidRPr="008937B0">
            <w:rPr>
              <w:rStyle w:val="PlaceholderText"/>
              <w:sz w:val="22"/>
              <w:szCs w:val="22"/>
            </w:rPr>
            <w:t>Click here to write the finish time</w:t>
          </w:r>
        </w:p>
      </w:docPartBody>
    </w:docPart>
    <w:docPart>
      <w:docPartPr>
        <w:name w:val="D5F8785D2FF949B99409916ACCA559E0"/>
        <w:category>
          <w:name w:val="General"/>
          <w:gallery w:val="placeholder"/>
        </w:category>
        <w:types>
          <w:type w:val="bbPlcHdr"/>
        </w:types>
        <w:behaviors>
          <w:behavior w:val="content"/>
        </w:behaviors>
        <w:guid w:val="{12D20332-205B-4335-B11A-8F186F641D6C}"/>
      </w:docPartPr>
      <w:docPartBody>
        <w:p w:rsidR="00142EB7" w:rsidRDefault="00364133" w:rsidP="00364133">
          <w:pPr>
            <w:pStyle w:val="D5F8785D2FF949B99409916ACCA559E06"/>
          </w:pPr>
          <w:r w:rsidRPr="008937B0">
            <w:rPr>
              <w:rStyle w:val="PlaceholderText"/>
              <w:bCs/>
              <w:sz w:val="22"/>
              <w:szCs w:val="22"/>
            </w:rPr>
            <w:t>Click here to write the location</w:t>
          </w:r>
        </w:p>
      </w:docPartBody>
    </w:docPart>
    <w:docPart>
      <w:docPartPr>
        <w:name w:val="B19713D16EBA40D0ADD0D13B45A15E6A"/>
        <w:category>
          <w:name w:val="General"/>
          <w:gallery w:val="placeholder"/>
        </w:category>
        <w:types>
          <w:type w:val="bbPlcHdr"/>
        </w:types>
        <w:behaviors>
          <w:behavior w:val="content"/>
        </w:behaviors>
        <w:guid w:val="{C2DE47BD-19F3-4056-AA85-48C6C5F9ED3B}"/>
      </w:docPartPr>
      <w:docPartBody>
        <w:p w:rsidR="00142EB7" w:rsidRDefault="00364133" w:rsidP="00364133">
          <w:pPr>
            <w:pStyle w:val="B19713D16EBA40D0ADD0D13B45A15E6A6"/>
          </w:pPr>
          <w:r w:rsidRPr="008937B0">
            <w:rPr>
              <w:rStyle w:val="PlaceholderText"/>
              <w:bCs/>
              <w:sz w:val="22"/>
              <w:szCs w:val="22"/>
            </w:rPr>
            <w:t>Click here to</w:t>
          </w:r>
          <w:r>
            <w:rPr>
              <w:rStyle w:val="PlaceholderText"/>
              <w:bCs/>
              <w:sz w:val="22"/>
              <w:szCs w:val="22"/>
            </w:rPr>
            <w:t xml:space="preserve"> the size of the site in square meters</w:t>
          </w:r>
        </w:p>
      </w:docPartBody>
    </w:docPart>
    <w:docPart>
      <w:docPartPr>
        <w:name w:val="1926DAB63E564F3FB909ED6997E9598E"/>
        <w:category>
          <w:name w:val="General"/>
          <w:gallery w:val="placeholder"/>
        </w:category>
        <w:types>
          <w:type w:val="bbPlcHdr"/>
        </w:types>
        <w:behaviors>
          <w:behavior w:val="content"/>
        </w:behaviors>
        <w:guid w:val="{24F38102-7243-4B1A-938A-3B8F70EB50C1}"/>
      </w:docPartPr>
      <w:docPartBody>
        <w:p w:rsidR="00142EB7" w:rsidRDefault="00364133" w:rsidP="00364133">
          <w:pPr>
            <w:pStyle w:val="1926DAB63E564F3FB909ED6997E9598E6"/>
          </w:pPr>
          <w:r w:rsidRPr="008937B0">
            <w:rPr>
              <w:rStyle w:val="PlaceholderText"/>
              <w:sz w:val="22"/>
              <w:szCs w:val="22"/>
            </w:rPr>
            <w:t xml:space="preserve">Click here to </w:t>
          </w:r>
          <w:r>
            <w:rPr>
              <w:rStyle w:val="PlaceholderText"/>
              <w:sz w:val="22"/>
              <w:szCs w:val="22"/>
            </w:rPr>
            <w:t>write</w:t>
          </w:r>
        </w:p>
      </w:docPartBody>
    </w:docPart>
    <w:docPart>
      <w:docPartPr>
        <w:name w:val="2DF627A9C8C34E74BC87F8920149FE21"/>
        <w:category>
          <w:name w:val="General"/>
          <w:gallery w:val="placeholder"/>
        </w:category>
        <w:types>
          <w:type w:val="bbPlcHdr"/>
        </w:types>
        <w:behaviors>
          <w:behavior w:val="content"/>
        </w:behaviors>
        <w:guid w:val="{3C68FB4E-833D-4D38-A144-8D26D459A9F4}"/>
      </w:docPartPr>
      <w:docPartBody>
        <w:p w:rsidR="00142EB7" w:rsidRDefault="00364133" w:rsidP="00364133">
          <w:pPr>
            <w:pStyle w:val="2DF627A9C8C34E74BC87F8920149FE216"/>
          </w:pPr>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p>
      </w:docPartBody>
    </w:docPart>
    <w:docPart>
      <w:docPartPr>
        <w:name w:val="FC762FA99BA94616B281EA735447212D"/>
        <w:category>
          <w:name w:val="General"/>
          <w:gallery w:val="placeholder"/>
        </w:category>
        <w:types>
          <w:type w:val="bbPlcHdr"/>
        </w:types>
        <w:behaviors>
          <w:behavior w:val="content"/>
        </w:behaviors>
        <w:guid w:val="{08B2F9B3-66D3-4256-A6D2-BA148EC1E55C}"/>
      </w:docPartPr>
      <w:docPartBody>
        <w:p w:rsidR="00142EB7" w:rsidRDefault="00364133" w:rsidP="00364133">
          <w:pPr>
            <w:pStyle w:val="FC762FA99BA94616B281EA735447212D6"/>
          </w:pPr>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p>
      </w:docPartBody>
    </w:docPart>
    <w:docPart>
      <w:docPartPr>
        <w:name w:val="3573615E12DB4407AB28AAC04A1468C9"/>
        <w:category>
          <w:name w:val="General"/>
          <w:gallery w:val="placeholder"/>
        </w:category>
        <w:types>
          <w:type w:val="bbPlcHdr"/>
        </w:types>
        <w:behaviors>
          <w:behavior w:val="content"/>
        </w:behaviors>
        <w:guid w:val="{95AA6FA4-BA58-4D25-B99A-91CC95742503}"/>
      </w:docPartPr>
      <w:docPartBody>
        <w:p w:rsidR="00142EB7" w:rsidRDefault="00364133" w:rsidP="00364133">
          <w:pPr>
            <w:pStyle w:val="3573615E12DB4407AB28AAC04A1468C96"/>
          </w:pPr>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 the number of</w:t>
          </w:r>
        </w:p>
      </w:docPartBody>
    </w:docPart>
    <w:docPart>
      <w:docPartPr>
        <w:name w:val="93968BBA7C644D0D85AD38DE580EE225"/>
        <w:category>
          <w:name w:val="General"/>
          <w:gallery w:val="placeholder"/>
        </w:category>
        <w:types>
          <w:type w:val="bbPlcHdr"/>
        </w:types>
        <w:behaviors>
          <w:behavior w:val="content"/>
        </w:behaviors>
        <w:guid w:val="{7A5066B5-D6E5-4204-BA54-241EB44ACC04}"/>
      </w:docPartPr>
      <w:docPartBody>
        <w:p w:rsidR="00142EB7" w:rsidRDefault="00364133" w:rsidP="00364133">
          <w:pPr>
            <w:pStyle w:val="93968BBA7C644D0D85AD38DE580EE2256"/>
          </w:pPr>
          <w:r w:rsidRPr="008937B0">
            <w:rPr>
              <w:rStyle w:val="PlaceholderText"/>
              <w:sz w:val="22"/>
              <w:szCs w:val="22"/>
            </w:rPr>
            <w:t xml:space="preserve">Click here to enter </w:t>
          </w:r>
          <w:r>
            <w:rPr>
              <w:rStyle w:val="PlaceholderText"/>
              <w:sz w:val="22"/>
              <w:szCs w:val="22"/>
            </w:rPr>
            <w:t>write the number of</w:t>
          </w:r>
        </w:p>
      </w:docPartBody>
    </w:docPart>
    <w:docPart>
      <w:docPartPr>
        <w:name w:val="B5F05C9D70004606993A59B0ECB0B988"/>
        <w:category>
          <w:name w:val="General"/>
          <w:gallery w:val="placeholder"/>
        </w:category>
        <w:types>
          <w:type w:val="bbPlcHdr"/>
        </w:types>
        <w:behaviors>
          <w:behavior w:val="content"/>
        </w:behaviors>
        <w:guid w:val="{BF9FDD53-A992-41D2-99D8-350D73F392C7}"/>
      </w:docPartPr>
      <w:docPartBody>
        <w:p w:rsidR="00142EB7" w:rsidRDefault="00364133" w:rsidP="00364133">
          <w:pPr>
            <w:pStyle w:val="B5F05C9D70004606993A59B0ECB0B9886"/>
          </w:pPr>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w:t>
          </w:r>
        </w:p>
      </w:docPartBody>
    </w:docPart>
    <w:docPart>
      <w:docPartPr>
        <w:name w:val="52A384DD566F48258857E952AFE20C44"/>
        <w:category>
          <w:name w:val="General"/>
          <w:gallery w:val="placeholder"/>
        </w:category>
        <w:types>
          <w:type w:val="bbPlcHdr"/>
        </w:types>
        <w:behaviors>
          <w:behavior w:val="content"/>
        </w:behaviors>
        <w:guid w:val="{03B2616B-A34B-4945-9C6E-953465F558BE}"/>
      </w:docPartPr>
      <w:docPartBody>
        <w:p w:rsidR="00142EB7" w:rsidRDefault="00364133" w:rsidP="00364133">
          <w:pPr>
            <w:pStyle w:val="52A384DD566F48258857E952AFE20C446"/>
          </w:pPr>
          <w:r w:rsidRPr="008937B0">
            <w:rPr>
              <w:rStyle w:val="PlaceholderText"/>
              <w:sz w:val="22"/>
              <w:szCs w:val="22"/>
            </w:rPr>
            <w:t xml:space="preserve">Click here to </w:t>
          </w:r>
          <w:r>
            <w:rPr>
              <w:rStyle w:val="PlaceholderText"/>
              <w:sz w:val="22"/>
              <w:szCs w:val="22"/>
            </w:rPr>
            <w:t>write</w:t>
          </w:r>
        </w:p>
      </w:docPartBody>
    </w:docPart>
    <w:docPart>
      <w:docPartPr>
        <w:name w:val="AD78C70F2B34460AB73797C2C0D5F5D6"/>
        <w:category>
          <w:name w:val="General"/>
          <w:gallery w:val="placeholder"/>
        </w:category>
        <w:types>
          <w:type w:val="bbPlcHdr"/>
        </w:types>
        <w:behaviors>
          <w:behavior w:val="content"/>
        </w:behaviors>
        <w:guid w:val="{7B8413AE-BDBF-4489-B077-A83846751B2F}"/>
      </w:docPartPr>
      <w:docPartBody>
        <w:p w:rsidR="00142EB7" w:rsidRDefault="00364133" w:rsidP="00364133">
          <w:pPr>
            <w:pStyle w:val="AD78C70F2B34460AB73797C2C0D5F5D66"/>
          </w:pPr>
          <w:r w:rsidRPr="008937B0">
            <w:rPr>
              <w:rStyle w:val="PlaceholderText"/>
              <w:sz w:val="22"/>
              <w:szCs w:val="22"/>
            </w:rPr>
            <w:t xml:space="preserve">Click here to </w:t>
          </w:r>
          <w:r>
            <w:rPr>
              <w:rStyle w:val="PlaceholderText"/>
              <w:sz w:val="22"/>
              <w:szCs w:val="22"/>
            </w:rPr>
            <w:t>wri</w:t>
          </w:r>
          <w:r w:rsidRPr="008937B0">
            <w:rPr>
              <w:rStyle w:val="PlaceholderText"/>
              <w:sz w:val="22"/>
              <w:szCs w:val="22"/>
            </w:rPr>
            <w:t>t</w:t>
          </w:r>
          <w:r>
            <w:rPr>
              <w:rStyle w:val="PlaceholderText"/>
              <w:sz w:val="22"/>
              <w:szCs w:val="22"/>
            </w:rPr>
            <w:t>e</w:t>
          </w:r>
        </w:p>
      </w:docPartBody>
    </w:docPart>
    <w:docPart>
      <w:docPartPr>
        <w:name w:val="6417CBE2B9FF41B6B9650D8768A02761"/>
        <w:category>
          <w:name w:val="General"/>
          <w:gallery w:val="placeholder"/>
        </w:category>
        <w:types>
          <w:type w:val="bbPlcHdr"/>
        </w:types>
        <w:behaviors>
          <w:behavior w:val="content"/>
        </w:behaviors>
        <w:guid w:val="{211BED6A-082E-4DFB-9403-9263FF34B928}"/>
      </w:docPartPr>
      <w:docPartBody>
        <w:p w:rsidR="00142EB7" w:rsidRDefault="00364133" w:rsidP="00364133">
          <w:pPr>
            <w:pStyle w:val="6417CBE2B9FF41B6B9650D8768A027616"/>
          </w:pPr>
          <w:r w:rsidRPr="008937B0">
            <w:rPr>
              <w:rStyle w:val="PlaceholderText"/>
              <w:sz w:val="22"/>
              <w:szCs w:val="22"/>
            </w:rPr>
            <w:t xml:space="preserve">Click here to </w:t>
          </w:r>
          <w:r>
            <w:rPr>
              <w:rStyle w:val="PlaceholderText"/>
              <w:sz w:val="22"/>
              <w:szCs w:val="22"/>
            </w:rPr>
            <w:t>write</w:t>
          </w:r>
        </w:p>
      </w:docPartBody>
    </w:docPart>
    <w:docPart>
      <w:docPartPr>
        <w:name w:val="33354379DC794AF7BA5F89853D001361"/>
        <w:category>
          <w:name w:val="General"/>
          <w:gallery w:val="placeholder"/>
        </w:category>
        <w:types>
          <w:type w:val="bbPlcHdr"/>
        </w:types>
        <w:behaviors>
          <w:behavior w:val="content"/>
        </w:behaviors>
        <w:guid w:val="{E88E2056-4983-4DBE-9451-51DDDCE59B1A}"/>
      </w:docPartPr>
      <w:docPartBody>
        <w:p w:rsidR="00142EB7" w:rsidRDefault="00364133" w:rsidP="00364133">
          <w:pPr>
            <w:pStyle w:val="33354379DC794AF7BA5F89853D0013616"/>
          </w:pPr>
          <w:r w:rsidRPr="008937B0">
            <w:rPr>
              <w:rStyle w:val="PlaceholderText"/>
              <w:sz w:val="22"/>
              <w:szCs w:val="22"/>
            </w:rPr>
            <w:t xml:space="preserve">Click here to </w:t>
          </w:r>
          <w:r>
            <w:rPr>
              <w:rStyle w:val="PlaceholderText"/>
              <w:sz w:val="22"/>
              <w:szCs w:val="22"/>
            </w:rPr>
            <w:t>write</w:t>
          </w:r>
        </w:p>
      </w:docPartBody>
    </w:docPart>
    <w:docPart>
      <w:docPartPr>
        <w:name w:val="F9947546B16E4747982E4F49E1C255D0"/>
        <w:category>
          <w:name w:val="General"/>
          <w:gallery w:val="placeholder"/>
        </w:category>
        <w:types>
          <w:type w:val="bbPlcHdr"/>
        </w:types>
        <w:behaviors>
          <w:behavior w:val="content"/>
        </w:behaviors>
        <w:guid w:val="{525C29CA-1DA5-4E4C-AE5E-48B797EEA696}"/>
      </w:docPartPr>
      <w:docPartBody>
        <w:p w:rsidR="00142EB7" w:rsidRDefault="00364133" w:rsidP="00364133">
          <w:pPr>
            <w:pStyle w:val="F9947546B16E4747982E4F49E1C255D06"/>
          </w:pPr>
          <w:r w:rsidRPr="008937B0">
            <w:rPr>
              <w:rStyle w:val="PlaceholderText"/>
              <w:bCs/>
              <w:sz w:val="22"/>
              <w:szCs w:val="22"/>
            </w:rPr>
            <w:t>Click here to write</w:t>
          </w:r>
        </w:p>
      </w:docPartBody>
    </w:docPart>
    <w:docPart>
      <w:docPartPr>
        <w:name w:val="1DE6B29BF8C54ADBACF95C18EB5B8D31"/>
        <w:category>
          <w:name w:val="General"/>
          <w:gallery w:val="placeholder"/>
        </w:category>
        <w:types>
          <w:type w:val="bbPlcHdr"/>
        </w:types>
        <w:behaviors>
          <w:behavior w:val="content"/>
        </w:behaviors>
        <w:guid w:val="{F2A38699-052A-4166-A526-B8C74A3DDD8F}"/>
      </w:docPartPr>
      <w:docPartBody>
        <w:p w:rsidR="00142EB7" w:rsidRDefault="00364133" w:rsidP="00364133">
          <w:pPr>
            <w:pStyle w:val="1DE6B29BF8C54ADBACF95C18EB5B8D316"/>
          </w:pPr>
          <w:r w:rsidRPr="008937B0">
            <w:rPr>
              <w:rStyle w:val="PlaceholderText"/>
              <w:bCs/>
              <w:sz w:val="22"/>
              <w:szCs w:val="22"/>
            </w:rPr>
            <w:t>Click here to write</w:t>
          </w:r>
        </w:p>
      </w:docPartBody>
    </w:docPart>
    <w:docPart>
      <w:docPartPr>
        <w:name w:val="C85B43D08EE8490C8361A99EB84F480E"/>
        <w:category>
          <w:name w:val="General"/>
          <w:gallery w:val="placeholder"/>
        </w:category>
        <w:types>
          <w:type w:val="bbPlcHdr"/>
        </w:types>
        <w:behaviors>
          <w:behavior w:val="content"/>
        </w:behaviors>
        <w:guid w:val="{4FF13F2A-3656-402A-AEE7-78548D1D4D82}"/>
      </w:docPartPr>
      <w:docPartBody>
        <w:p w:rsidR="00142EB7" w:rsidRDefault="00364133" w:rsidP="00364133">
          <w:pPr>
            <w:pStyle w:val="C85B43D08EE8490C8361A99EB84F480E6"/>
          </w:pPr>
          <w:r w:rsidRPr="008937B0">
            <w:rPr>
              <w:rStyle w:val="PlaceholderText"/>
              <w:bCs/>
              <w:sz w:val="22"/>
              <w:szCs w:val="22"/>
            </w:rPr>
            <w:t>Click here to</w:t>
          </w:r>
          <w:r>
            <w:rPr>
              <w:rStyle w:val="PlaceholderText"/>
              <w:bCs/>
              <w:sz w:val="22"/>
              <w:szCs w:val="22"/>
            </w:rPr>
            <w:t xml:space="preserve"> w</w:t>
          </w:r>
          <w:r>
            <w:rPr>
              <w:rStyle w:val="PlaceholderText"/>
              <w:bCs/>
            </w:rPr>
            <w:t>ri</w:t>
          </w:r>
          <w:r w:rsidRPr="00CF7D7C">
            <w:rPr>
              <w:rStyle w:val="PlaceholderText"/>
              <w:bCs/>
              <w:sz w:val="22"/>
              <w:szCs w:val="22"/>
            </w:rPr>
            <w:t>t</w:t>
          </w:r>
          <w:r>
            <w:rPr>
              <w:rStyle w:val="PlaceholderText"/>
              <w:bCs/>
              <w:sz w:val="22"/>
              <w:szCs w:val="22"/>
            </w:rPr>
            <w:t>e</w:t>
          </w:r>
        </w:p>
      </w:docPartBody>
    </w:docPart>
    <w:docPart>
      <w:docPartPr>
        <w:name w:val="495E896EC2A74810AC5B5C512CB43B33"/>
        <w:category>
          <w:name w:val="General"/>
          <w:gallery w:val="placeholder"/>
        </w:category>
        <w:types>
          <w:type w:val="bbPlcHdr"/>
        </w:types>
        <w:behaviors>
          <w:behavior w:val="content"/>
        </w:behaviors>
        <w:guid w:val="{5F3612A8-0896-4B60-9D0A-DEC2FB6F7267}"/>
      </w:docPartPr>
      <w:docPartBody>
        <w:p w:rsidR="00142EB7" w:rsidRDefault="00364133" w:rsidP="00364133">
          <w:pPr>
            <w:pStyle w:val="495E896EC2A74810AC5B5C512CB43B336"/>
          </w:pPr>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p>
      </w:docPartBody>
    </w:docPart>
    <w:docPart>
      <w:docPartPr>
        <w:name w:val="FCBCF9CE3A874CE6AA4841E51BF19128"/>
        <w:category>
          <w:name w:val="General"/>
          <w:gallery w:val="placeholder"/>
        </w:category>
        <w:types>
          <w:type w:val="bbPlcHdr"/>
        </w:types>
        <w:behaviors>
          <w:behavior w:val="content"/>
        </w:behaviors>
        <w:guid w:val="{46B1646F-0A80-40FD-8F8F-8578F0D3CCB8}"/>
      </w:docPartPr>
      <w:docPartBody>
        <w:p w:rsidR="00142EB7" w:rsidRDefault="00364133" w:rsidP="00364133">
          <w:pPr>
            <w:pStyle w:val="FCBCF9CE3A874CE6AA4841E51BF191286"/>
          </w:pPr>
          <w:r w:rsidRPr="008937B0">
            <w:rPr>
              <w:rStyle w:val="PlaceholderText"/>
              <w:bCs/>
              <w:sz w:val="22"/>
              <w:szCs w:val="22"/>
            </w:rPr>
            <w:t>Click here to</w:t>
          </w:r>
          <w:r>
            <w:rPr>
              <w:rStyle w:val="PlaceholderText"/>
              <w:bCs/>
              <w:sz w:val="22"/>
              <w:szCs w:val="22"/>
            </w:rPr>
            <w:t xml:space="preserve"> </w:t>
          </w:r>
          <w:r w:rsidRPr="00174B6E">
            <w:rPr>
              <w:rStyle w:val="PlaceholderText"/>
              <w:bCs/>
              <w:sz w:val="22"/>
              <w:szCs w:val="22"/>
            </w:rPr>
            <w:t>write</w:t>
          </w:r>
        </w:p>
      </w:docPartBody>
    </w:docPart>
    <w:docPart>
      <w:docPartPr>
        <w:name w:val="7C9CA00953CB42EEBFCBAAD95122CD55"/>
        <w:category>
          <w:name w:val="General"/>
          <w:gallery w:val="placeholder"/>
        </w:category>
        <w:types>
          <w:type w:val="bbPlcHdr"/>
        </w:types>
        <w:behaviors>
          <w:behavior w:val="content"/>
        </w:behaviors>
        <w:guid w:val="{8EADF5A1-EA66-48FF-96C5-F74FBA37B1BF}"/>
      </w:docPartPr>
      <w:docPartBody>
        <w:p w:rsidR="00142EB7" w:rsidRDefault="00364133" w:rsidP="00364133">
          <w:pPr>
            <w:pStyle w:val="7C9CA00953CB42EEBFCBAAD95122CD556"/>
          </w:pPr>
          <w:r w:rsidRPr="000E1499">
            <w:rPr>
              <w:rStyle w:val="PlaceholderText"/>
              <w:color w:val="808080" w:themeColor="background1" w:themeShade="80"/>
              <w:sz w:val="22"/>
              <w:szCs w:val="22"/>
            </w:rPr>
            <w:t>Click here to write your mobile number</w:t>
          </w:r>
        </w:p>
      </w:docPartBody>
    </w:docPart>
    <w:docPart>
      <w:docPartPr>
        <w:name w:val="44FAB10CDB014E19888972F8EA994300"/>
        <w:category>
          <w:name w:val="General"/>
          <w:gallery w:val="placeholder"/>
        </w:category>
        <w:types>
          <w:type w:val="bbPlcHdr"/>
        </w:types>
        <w:behaviors>
          <w:behavior w:val="content"/>
        </w:behaviors>
        <w:guid w:val="{2D7F3580-79E0-4F03-AC5A-F596AE55743F}"/>
      </w:docPartPr>
      <w:docPartBody>
        <w:p w:rsidR="00142EB7" w:rsidRDefault="00364133" w:rsidP="00364133">
          <w:pPr>
            <w:pStyle w:val="44FAB10CDB014E19888972F8EA9943006"/>
          </w:pPr>
          <w:r w:rsidRPr="000E1499">
            <w:rPr>
              <w:rStyle w:val="PlaceholderText"/>
              <w:color w:val="808080" w:themeColor="background1" w:themeShade="80"/>
              <w:sz w:val="22"/>
              <w:szCs w:val="22"/>
            </w:rPr>
            <w:t>Click here to write your email address</w:t>
          </w:r>
        </w:p>
      </w:docPartBody>
    </w:docPart>
    <w:docPart>
      <w:docPartPr>
        <w:name w:val="4CC42F12B2924DA19F8B36B094F35EBE"/>
        <w:category>
          <w:name w:val="General"/>
          <w:gallery w:val="placeholder"/>
        </w:category>
        <w:types>
          <w:type w:val="bbPlcHdr"/>
        </w:types>
        <w:behaviors>
          <w:behavior w:val="content"/>
        </w:behaviors>
        <w:guid w:val="{5DE971C8-DF80-40E8-A571-1C86903D4F58}"/>
      </w:docPartPr>
      <w:docPartBody>
        <w:p w:rsidR="00142EB7" w:rsidRDefault="00364133" w:rsidP="00364133">
          <w:pPr>
            <w:pStyle w:val="4CC42F12B2924DA19F8B36B094F35EBE6"/>
          </w:pPr>
          <w:r w:rsidRPr="000E1499">
            <w:rPr>
              <w:rStyle w:val="PlaceholderText"/>
              <w:color w:val="808080" w:themeColor="background1" w:themeShade="80"/>
              <w:sz w:val="22"/>
              <w:szCs w:val="22"/>
            </w:rPr>
            <w:t>Click here to</w:t>
          </w:r>
          <w:r>
            <w:rPr>
              <w:rStyle w:val="PlaceholderText"/>
              <w:color w:val="808080" w:themeColor="background1" w:themeShade="80"/>
              <w:sz w:val="22"/>
              <w:szCs w:val="22"/>
            </w:rPr>
            <w:t xml:space="preserve"> write street </w:t>
          </w:r>
          <w:r w:rsidRPr="000E1499">
            <w:rPr>
              <w:rStyle w:val="PlaceholderText"/>
              <w:color w:val="808080" w:themeColor="background1" w:themeShade="80"/>
              <w:sz w:val="22"/>
              <w:szCs w:val="22"/>
            </w:rPr>
            <w:t>number and name</w:t>
          </w:r>
        </w:p>
      </w:docPartBody>
    </w:docPart>
    <w:docPart>
      <w:docPartPr>
        <w:name w:val="BD72574014E04E3394F1D425DFB97D40"/>
        <w:category>
          <w:name w:val="General"/>
          <w:gallery w:val="placeholder"/>
        </w:category>
        <w:types>
          <w:type w:val="bbPlcHdr"/>
        </w:types>
        <w:behaviors>
          <w:behavior w:val="content"/>
        </w:behaviors>
        <w:guid w:val="{A5EB47C2-4F7E-4DCA-A194-57C3EC4A964C}"/>
      </w:docPartPr>
      <w:docPartBody>
        <w:p w:rsidR="00142EB7" w:rsidRDefault="00364133" w:rsidP="00364133">
          <w:pPr>
            <w:pStyle w:val="BD72574014E04E3394F1D425DFB97D406"/>
          </w:pPr>
          <w:r w:rsidRPr="000E1499">
            <w:rPr>
              <w:rStyle w:val="PlaceholderText"/>
              <w:color w:val="808080" w:themeColor="background1" w:themeShade="80"/>
              <w:sz w:val="22"/>
              <w:szCs w:val="22"/>
            </w:rPr>
            <w:t>Click here to write your suburb and post code</w:t>
          </w:r>
        </w:p>
      </w:docPartBody>
    </w:docPart>
    <w:docPart>
      <w:docPartPr>
        <w:name w:val="459ACFE4B1064CA29F6DB493714C87AD"/>
        <w:category>
          <w:name w:val="General"/>
          <w:gallery w:val="placeholder"/>
        </w:category>
        <w:types>
          <w:type w:val="bbPlcHdr"/>
        </w:types>
        <w:behaviors>
          <w:behavior w:val="content"/>
        </w:behaviors>
        <w:guid w:val="{9F962E7C-3DFC-4246-8A57-03659EB4D4FE}"/>
      </w:docPartPr>
      <w:docPartBody>
        <w:p w:rsidR="003114A3" w:rsidRDefault="00364133" w:rsidP="00364133">
          <w:pPr>
            <w:pStyle w:val="459ACFE4B1064CA29F6DB493714C87AD4"/>
          </w:pPr>
          <w:r w:rsidRPr="0093073F">
            <w:rPr>
              <w:rStyle w:val="PlaceholderText"/>
              <w:sz w:val="20"/>
              <w:szCs w:val="20"/>
            </w:rPr>
            <w:t>Click here to enter a date.</w:t>
          </w:r>
        </w:p>
      </w:docPartBody>
    </w:docPart>
    <w:docPart>
      <w:docPartPr>
        <w:name w:val="80A84C7D49C8417285183D9390E7A4F7"/>
        <w:category>
          <w:name w:val="General"/>
          <w:gallery w:val="placeholder"/>
        </w:category>
        <w:types>
          <w:type w:val="bbPlcHdr"/>
        </w:types>
        <w:behaviors>
          <w:behavior w:val="content"/>
        </w:behaviors>
        <w:guid w:val="{431C3835-7DEB-4EE6-B6C3-2952DDFEF89A}"/>
      </w:docPartPr>
      <w:docPartBody>
        <w:p w:rsidR="00364133" w:rsidRDefault="00364133" w:rsidP="00364133">
          <w:pPr>
            <w:pStyle w:val="80A84C7D49C8417285183D9390E7A4F72"/>
          </w:pPr>
          <w:r w:rsidRPr="008937B0">
            <w:rPr>
              <w:rStyle w:val="PlaceholderText"/>
              <w:sz w:val="22"/>
              <w:szCs w:val="22"/>
            </w:rPr>
            <w:t>Click here t</w:t>
          </w:r>
          <w:r>
            <w:rPr>
              <w:rStyle w:val="PlaceholderText"/>
              <w:sz w:val="22"/>
              <w:szCs w:val="22"/>
            </w:rPr>
            <w:t>o</w:t>
          </w:r>
          <w:r w:rsidRPr="004A3B51">
            <w:rPr>
              <w:rStyle w:val="PlaceholderText"/>
              <w:sz w:val="22"/>
              <w:szCs w:val="22"/>
            </w:rPr>
            <w:t xml:space="preserve"> write the number of participants</w:t>
          </w:r>
          <w:r>
            <w:rPr>
              <w:rStyle w:val="PlaceholderText"/>
              <w:sz w:val="22"/>
              <w:szCs w:val="22"/>
            </w:rPr>
            <w:t xml:space="preserve"> </w:t>
          </w:r>
          <w:r>
            <w:rPr>
              <w:rStyle w:val="PlaceholderText"/>
            </w:rPr>
            <w:t>expected</w:t>
          </w:r>
          <w:r w:rsidRPr="004A3B51">
            <w:rPr>
              <w:rStyle w:val="PlaceholderText"/>
              <w:sz w:val="22"/>
              <w:szCs w:val="22"/>
            </w:rPr>
            <w:t xml:space="preserve"> at any one time</w:t>
          </w:r>
          <w:r>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33"/>
    <w:rsid w:val="00010862"/>
    <w:rsid w:val="00064BB1"/>
    <w:rsid w:val="00106122"/>
    <w:rsid w:val="00142EB7"/>
    <w:rsid w:val="001F0B42"/>
    <w:rsid w:val="00201767"/>
    <w:rsid w:val="002A1ACD"/>
    <w:rsid w:val="002C32AB"/>
    <w:rsid w:val="002F4E9F"/>
    <w:rsid w:val="003114A3"/>
    <w:rsid w:val="00352D4D"/>
    <w:rsid w:val="00364133"/>
    <w:rsid w:val="003B3D69"/>
    <w:rsid w:val="004E02C4"/>
    <w:rsid w:val="005D7033"/>
    <w:rsid w:val="006007B1"/>
    <w:rsid w:val="0065157D"/>
    <w:rsid w:val="006720E3"/>
    <w:rsid w:val="006B2A80"/>
    <w:rsid w:val="00701AAC"/>
    <w:rsid w:val="00853246"/>
    <w:rsid w:val="00A1211A"/>
    <w:rsid w:val="00A20FEF"/>
    <w:rsid w:val="00AB01EA"/>
    <w:rsid w:val="00CD74FA"/>
    <w:rsid w:val="00D65D2B"/>
    <w:rsid w:val="00E11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4133"/>
    <w:rPr>
      <w:color w:val="808080"/>
    </w:rPr>
  </w:style>
  <w:style w:type="paragraph" w:customStyle="1" w:styleId="7507D0B7AE37484A8C9F035BBE0A8584">
    <w:name w:val="7507D0B7AE37484A8C9F035BBE0A8584"/>
    <w:rsid w:val="005D7033"/>
  </w:style>
  <w:style w:type="paragraph" w:customStyle="1" w:styleId="2B9AE1B0547B4A82AB081B79CFEAE097">
    <w:name w:val="2B9AE1B0547B4A82AB081B79CFEAE097"/>
    <w:rsid w:val="005D7033"/>
  </w:style>
  <w:style w:type="paragraph" w:customStyle="1" w:styleId="C6501AC16E854ED6AD4FD342F696FCA6">
    <w:name w:val="C6501AC16E854ED6AD4FD342F696FCA6"/>
    <w:rsid w:val="005D7033"/>
  </w:style>
  <w:style w:type="paragraph" w:customStyle="1" w:styleId="8779B193B6E249539946982B8D7F9E25">
    <w:name w:val="8779B193B6E249539946982B8D7F9E25"/>
    <w:rsid w:val="005D7033"/>
  </w:style>
  <w:style w:type="paragraph" w:customStyle="1" w:styleId="1428664059364012BF2B049CF5C085E9">
    <w:name w:val="1428664059364012BF2B049CF5C085E9"/>
    <w:rsid w:val="005D7033"/>
  </w:style>
  <w:style w:type="paragraph" w:customStyle="1" w:styleId="3600D77C2D2B4D52A1E7A928A16A810D">
    <w:name w:val="3600D77C2D2B4D52A1E7A928A16A810D"/>
    <w:rsid w:val="005D7033"/>
  </w:style>
  <w:style w:type="paragraph" w:customStyle="1" w:styleId="8E8175B384C44F61B68606ACEE0352C1">
    <w:name w:val="8E8175B384C44F61B68606ACEE0352C1"/>
    <w:rsid w:val="005D7033"/>
  </w:style>
  <w:style w:type="paragraph" w:customStyle="1" w:styleId="FC5B4E5A07424280965C71379C2F0CDE">
    <w:name w:val="FC5B4E5A07424280965C71379C2F0CDE"/>
    <w:rsid w:val="005D7033"/>
  </w:style>
  <w:style w:type="paragraph" w:customStyle="1" w:styleId="50077CD1A6FC4700855684C668963776">
    <w:name w:val="50077CD1A6FC4700855684C668963776"/>
    <w:rsid w:val="005D7033"/>
  </w:style>
  <w:style w:type="paragraph" w:customStyle="1" w:styleId="DC5DB75D746F4BE89C569B05051AEEF0">
    <w:name w:val="DC5DB75D746F4BE89C569B05051AEEF0"/>
    <w:rsid w:val="005D7033"/>
  </w:style>
  <w:style w:type="paragraph" w:customStyle="1" w:styleId="9AE3CD13A4734C0C81102768AA056D44">
    <w:name w:val="9AE3CD13A4734C0C81102768AA056D44"/>
    <w:rsid w:val="005D7033"/>
  </w:style>
  <w:style w:type="paragraph" w:customStyle="1" w:styleId="38859F2C06F546DC965D9FA98A31295D">
    <w:name w:val="38859F2C06F546DC965D9FA98A31295D"/>
    <w:rsid w:val="005D7033"/>
  </w:style>
  <w:style w:type="paragraph" w:customStyle="1" w:styleId="7507D0B7AE37484A8C9F035BBE0A85841">
    <w:name w:val="7507D0B7AE37484A8C9F035BBE0A85841"/>
    <w:rsid w:val="00106122"/>
    <w:pPr>
      <w:spacing w:after="200" w:line="276" w:lineRule="auto"/>
    </w:pPr>
  </w:style>
  <w:style w:type="paragraph" w:customStyle="1" w:styleId="2B9AE1B0547B4A82AB081B79CFEAE0971">
    <w:name w:val="2B9AE1B0547B4A82AB081B79CFEAE0971"/>
    <w:rsid w:val="00106122"/>
    <w:pPr>
      <w:spacing w:after="200" w:line="276" w:lineRule="auto"/>
    </w:pPr>
  </w:style>
  <w:style w:type="paragraph" w:customStyle="1" w:styleId="C6501AC16E854ED6AD4FD342F696FCA61">
    <w:name w:val="C6501AC16E854ED6AD4FD342F696FCA61"/>
    <w:rsid w:val="00106122"/>
    <w:pPr>
      <w:spacing w:after="200" w:line="276" w:lineRule="auto"/>
    </w:pPr>
  </w:style>
  <w:style w:type="paragraph" w:customStyle="1" w:styleId="8779B193B6E249539946982B8D7F9E251">
    <w:name w:val="8779B193B6E249539946982B8D7F9E251"/>
    <w:rsid w:val="00106122"/>
    <w:pPr>
      <w:spacing w:after="200" w:line="276" w:lineRule="auto"/>
    </w:pPr>
  </w:style>
  <w:style w:type="paragraph" w:customStyle="1" w:styleId="1428664059364012BF2B049CF5C085E91">
    <w:name w:val="1428664059364012BF2B049CF5C085E91"/>
    <w:rsid w:val="00106122"/>
    <w:pPr>
      <w:spacing w:after="200" w:line="276" w:lineRule="auto"/>
    </w:pPr>
  </w:style>
  <w:style w:type="paragraph" w:customStyle="1" w:styleId="3600D77C2D2B4D52A1E7A928A16A810D1">
    <w:name w:val="3600D77C2D2B4D52A1E7A928A16A810D1"/>
    <w:rsid w:val="00106122"/>
    <w:pPr>
      <w:spacing w:after="200" w:line="276" w:lineRule="auto"/>
    </w:pPr>
  </w:style>
  <w:style w:type="paragraph" w:customStyle="1" w:styleId="8E8175B384C44F61B68606ACEE0352C11">
    <w:name w:val="8E8175B384C44F61B68606ACEE0352C11"/>
    <w:rsid w:val="00106122"/>
    <w:pPr>
      <w:spacing w:after="200" w:line="276" w:lineRule="auto"/>
    </w:pPr>
  </w:style>
  <w:style w:type="paragraph" w:customStyle="1" w:styleId="FC5B4E5A07424280965C71379C2F0CDE1">
    <w:name w:val="FC5B4E5A07424280965C71379C2F0CDE1"/>
    <w:rsid w:val="00106122"/>
    <w:pPr>
      <w:spacing w:after="200" w:line="276" w:lineRule="auto"/>
    </w:pPr>
  </w:style>
  <w:style w:type="paragraph" w:customStyle="1" w:styleId="50077CD1A6FC4700855684C6689637761">
    <w:name w:val="50077CD1A6FC4700855684C6689637761"/>
    <w:rsid w:val="00106122"/>
    <w:pPr>
      <w:spacing w:after="200" w:line="276" w:lineRule="auto"/>
    </w:pPr>
  </w:style>
  <w:style w:type="paragraph" w:customStyle="1" w:styleId="DC5DB75D746F4BE89C569B05051AEEF01">
    <w:name w:val="DC5DB75D746F4BE89C569B05051AEEF01"/>
    <w:rsid w:val="00106122"/>
    <w:pPr>
      <w:spacing w:after="200" w:line="276" w:lineRule="auto"/>
    </w:pPr>
  </w:style>
  <w:style w:type="paragraph" w:customStyle="1" w:styleId="9AE3CD13A4734C0C81102768AA056D441">
    <w:name w:val="9AE3CD13A4734C0C81102768AA056D441"/>
    <w:rsid w:val="00106122"/>
    <w:pPr>
      <w:spacing w:after="200" w:line="276" w:lineRule="auto"/>
    </w:pPr>
  </w:style>
  <w:style w:type="paragraph" w:customStyle="1" w:styleId="38859F2C06F546DC965D9FA98A31295D1">
    <w:name w:val="38859F2C06F546DC965D9FA98A31295D1"/>
    <w:rsid w:val="00106122"/>
    <w:pPr>
      <w:spacing w:after="200" w:line="276" w:lineRule="auto"/>
    </w:pPr>
  </w:style>
  <w:style w:type="paragraph" w:customStyle="1" w:styleId="7507D0B7AE37484A8C9F035BBE0A85842">
    <w:name w:val="7507D0B7AE37484A8C9F035BBE0A85842"/>
    <w:rsid w:val="00106122"/>
    <w:pPr>
      <w:spacing w:after="200" w:line="276" w:lineRule="auto"/>
    </w:pPr>
  </w:style>
  <w:style w:type="paragraph" w:customStyle="1" w:styleId="2B9AE1B0547B4A82AB081B79CFEAE0972">
    <w:name w:val="2B9AE1B0547B4A82AB081B79CFEAE0972"/>
    <w:rsid w:val="00106122"/>
    <w:pPr>
      <w:spacing w:after="200" w:line="276" w:lineRule="auto"/>
    </w:pPr>
  </w:style>
  <w:style w:type="paragraph" w:customStyle="1" w:styleId="C6501AC16E854ED6AD4FD342F696FCA62">
    <w:name w:val="C6501AC16E854ED6AD4FD342F696FCA62"/>
    <w:rsid w:val="00106122"/>
    <w:pPr>
      <w:spacing w:after="200" w:line="276" w:lineRule="auto"/>
    </w:pPr>
  </w:style>
  <w:style w:type="paragraph" w:customStyle="1" w:styleId="8779B193B6E249539946982B8D7F9E252">
    <w:name w:val="8779B193B6E249539946982B8D7F9E252"/>
    <w:rsid w:val="00106122"/>
    <w:pPr>
      <w:spacing w:after="200" w:line="276" w:lineRule="auto"/>
    </w:pPr>
  </w:style>
  <w:style w:type="paragraph" w:customStyle="1" w:styleId="1428664059364012BF2B049CF5C085E92">
    <w:name w:val="1428664059364012BF2B049CF5C085E92"/>
    <w:rsid w:val="00106122"/>
    <w:pPr>
      <w:spacing w:after="200" w:line="276" w:lineRule="auto"/>
    </w:pPr>
  </w:style>
  <w:style w:type="paragraph" w:customStyle="1" w:styleId="3600D77C2D2B4D52A1E7A928A16A810D2">
    <w:name w:val="3600D77C2D2B4D52A1E7A928A16A810D2"/>
    <w:rsid w:val="00106122"/>
    <w:pPr>
      <w:spacing w:after="200" w:line="276" w:lineRule="auto"/>
    </w:pPr>
  </w:style>
  <w:style w:type="paragraph" w:customStyle="1" w:styleId="8E8175B384C44F61B68606ACEE0352C12">
    <w:name w:val="8E8175B384C44F61B68606ACEE0352C12"/>
    <w:rsid w:val="00106122"/>
    <w:pPr>
      <w:spacing w:after="200" w:line="276" w:lineRule="auto"/>
    </w:pPr>
  </w:style>
  <w:style w:type="paragraph" w:customStyle="1" w:styleId="FC5B4E5A07424280965C71379C2F0CDE2">
    <w:name w:val="FC5B4E5A07424280965C71379C2F0CDE2"/>
    <w:rsid w:val="00106122"/>
    <w:pPr>
      <w:spacing w:after="200" w:line="276" w:lineRule="auto"/>
    </w:pPr>
  </w:style>
  <w:style w:type="paragraph" w:customStyle="1" w:styleId="50077CD1A6FC4700855684C6689637762">
    <w:name w:val="50077CD1A6FC4700855684C6689637762"/>
    <w:rsid w:val="00106122"/>
    <w:pPr>
      <w:spacing w:after="200" w:line="276" w:lineRule="auto"/>
    </w:pPr>
  </w:style>
  <w:style w:type="paragraph" w:customStyle="1" w:styleId="DC5DB75D746F4BE89C569B05051AEEF02">
    <w:name w:val="DC5DB75D746F4BE89C569B05051AEEF02"/>
    <w:rsid w:val="00106122"/>
    <w:pPr>
      <w:spacing w:after="200" w:line="276" w:lineRule="auto"/>
    </w:pPr>
  </w:style>
  <w:style w:type="paragraph" w:customStyle="1" w:styleId="9AE3CD13A4734C0C81102768AA056D442">
    <w:name w:val="9AE3CD13A4734C0C81102768AA056D442"/>
    <w:rsid w:val="00106122"/>
    <w:pPr>
      <w:spacing w:after="200" w:line="276" w:lineRule="auto"/>
    </w:pPr>
  </w:style>
  <w:style w:type="paragraph" w:customStyle="1" w:styleId="38859F2C06F546DC965D9FA98A31295D2">
    <w:name w:val="38859F2C06F546DC965D9FA98A31295D2"/>
    <w:rsid w:val="00106122"/>
    <w:pPr>
      <w:spacing w:after="200" w:line="276" w:lineRule="auto"/>
    </w:pPr>
  </w:style>
  <w:style w:type="paragraph" w:customStyle="1" w:styleId="B4CFD9FD470C49F091BADDF6BDD66C53">
    <w:name w:val="B4CFD9FD470C49F091BADDF6BDD66C53"/>
    <w:rsid w:val="00201767"/>
  </w:style>
  <w:style w:type="paragraph" w:customStyle="1" w:styleId="E9E9BE766B6B4EDFA23239D01C759123">
    <w:name w:val="E9E9BE766B6B4EDFA23239D01C759123"/>
    <w:rsid w:val="00201767"/>
  </w:style>
  <w:style w:type="paragraph" w:customStyle="1" w:styleId="63ED40AC5B194C25AC5E21DC1239499B">
    <w:name w:val="63ED40AC5B194C25AC5E21DC1239499B"/>
    <w:rsid w:val="00201767"/>
  </w:style>
  <w:style w:type="paragraph" w:customStyle="1" w:styleId="46EEF5343076492D8E4A8088A35F6013">
    <w:name w:val="46EEF5343076492D8E4A8088A35F6013"/>
    <w:rsid w:val="00201767"/>
  </w:style>
  <w:style w:type="paragraph" w:customStyle="1" w:styleId="167BF2DF9466483CACFD25A19D74DC00">
    <w:name w:val="167BF2DF9466483CACFD25A19D74DC00"/>
    <w:rsid w:val="00201767"/>
  </w:style>
  <w:style w:type="paragraph" w:customStyle="1" w:styleId="0F94317305C2469F81C176D56009D170">
    <w:name w:val="0F94317305C2469F81C176D56009D170"/>
    <w:rsid w:val="00201767"/>
  </w:style>
  <w:style w:type="paragraph" w:customStyle="1" w:styleId="5A5C95F0E5ED4AABB097CA41B017A0D1">
    <w:name w:val="5A5C95F0E5ED4AABB097CA41B017A0D1"/>
    <w:rsid w:val="00201767"/>
  </w:style>
  <w:style w:type="paragraph" w:customStyle="1" w:styleId="279B63F4AE564150B14961711D1359F2">
    <w:name w:val="279B63F4AE564150B14961711D1359F2"/>
    <w:rsid w:val="00201767"/>
  </w:style>
  <w:style w:type="paragraph" w:customStyle="1" w:styleId="10F432235FD640B29DA340D6EC068F8D">
    <w:name w:val="10F432235FD640B29DA340D6EC068F8D"/>
    <w:rsid w:val="00201767"/>
  </w:style>
  <w:style w:type="paragraph" w:customStyle="1" w:styleId="556839EB335B45F687C4732F04CA01BD">
    <w:name w:val="556839EB335B45F687C4732F04CA01BD"/>
    <w:rsid w:val="00201767"/>
  </w:style>
  <w:style w:type="paragraph" w:customStyle="1" w:styleId="9513EC6D5B004076A9EBA384D67B4D57">
    <w:name w:val="9513EC6D5B004076A9EBA384D67B4D57"/>
    <w:rsid w:val="00201767"/>
  </w:style>
  <w:style w:type="paragraph" w:customStyle="1" w:styleId="CFCA728B6B09487DBE5D31DB16188CFD">
    <w:name w:val="CFCA728B6B09487DBE5D31DB16188CFD"/>
    <w:rsid w:val="00201767"/>
  </w:style>
  <w:style w:type="paragraph" w:customStyle="1" w:styleId="C789D1105A4A416B8C115D8FA14B754B">
    <w:name w:val="C789D1105A4A416B8C115D8FA14B754B"/>
    <w:rsid w:val="00201767"/>
  </w:style>
  <w:style w:type="paragraph" w:customStyle="1" w:styleId="B5EF21E3829B413189576AF9F290AE38">
    <w:name w:val="B5EF21E3829B413189576AF9F290AE38"/>
    <w:rsid w:val="00201767"/>
  </w:style>
  <w:style w:type="paragraph" w:customStyle="1" w:styleId="682A958BBD56421EBC58F42936A4D163">
    <w:name w:val="682A958BBD56421EBC58F42936A4D163"/>
    <w:rsid w:val="00201767"/>
  </w:style>
  <w:style w:type="paragraph" w:customStyle="1" w:styleId="E82EED519D2C4930BC498B88A48959B4">
    <w:name w:val="E82EED519D2C4930BC498B88A48959B4"/>
    <w:rsid w:val="00201767"/>
  </w:style>
  <w:style w:type="paragraph" w:customStyle="1" w:styleId="B4CFD9FD470C49F091BADDF6BDD66C531">
    <w:name w:val="B4CFD9FD470C49F091BADDF6BDD66C531"/>
    <w:rsid w:val="001F0B42"/>
    <w:pPr>
      <w:spacing w:after="0" w:line="240" w:lineRule="auto"/>
    </w:pPr>
    <w:rPr>
      <w:sz w:val="24"/>
      <w:szCs w:val="24"/>
      <w:lang w:eastAsia="ja-JP"/>
    </w:rPr>
  </w:style>
  <w:style w:type="paragraph" w:customStyle="1" w:styleId="E9E9BE766B6B4EDFA23239D01C7591231">
    <w:name w:val="E9E9BE766B6B4EDFA23239D01C7591231"/>
    <w:rsid w:val="001F0B42"/>
    <w:pPr>
      <w:spacing w:after="0" w:line="240" w:lineRule="auto"/>
    </w:pPr>
    <w:rPr>
      <w:sz w:val="24"/>
      <w:szCs w:val="24"/>
      <w:lang w:eastAsia="ja-JP"/>
    </w:rPr>
  </w:style>
  <w:style w:type="paragraph" w:customStyle="1" w:styleId="63ED40AC5B194C25AC5E21DC1239499B1">
    <w:name w:val="63ED40AC5B194C25AC5E21DC1239499B1"/>
    <w:rsid w:val="001F0B42"/>
    <w:pPr>
      <w:spacing w:after="0" w:line="240" w:lineRule="auto"/>
    </w:pPr>
    <w:rPr>
      <w:sz w:val="24"/>
      <w:szCs w:val="24"/>
      <w:lang w:eastAsia="ja-JP"/>
    </w:rPr>
  </w:style>
  <w:style w:type="paragraph" w:customStyle="1" w:styleId="46EEF5343076492D8E4A8088A35F60131">
    <w:name w:val="46EEF5343076492D8E4A8088A35F60131"/>
    <w:rsid w:val="001F0B42"/>
    <w:pPr>
      <w:spacing w:after="0" w:line="240" w:lineRule="auto"/>
    </w:pPr>
    <w:rPr>
      <w:sz w:val="24"/>
      <w:szCs w:val="24"/>
      <w:lang w:eastAsia="ja-JP"/>
    </w:rPr>
  </w:style>
  <w:style w:type="paragraph" w:customStyle="1" w:styleId="167BF2DF9466483CACFD25A19D74DC001">
    <w:name w:val="167BF2DF9466483CACFD25A19D74DC001"/>
    <w:rsid w:val="001F0B42"/>
    <w:pPr>
      <w:spacing w:after="0" w:line="240" w:lineRule="auto"/>
    </w:pPr>
    <w:rPr>
      <w:sz w:val="24"/>
      <w:szCs w:val="24"/>
      <w:lang w:eastAsia="ja-JP"/>
    </w:rPr>
  </w:style>
  <w:style w:type="paragraph" w:customStyle="1" w:styleId="0F94317305C2469F81C176D56009D1701">
    <w:name w:val="0F94317305C2469F81C176D56009D1701"/>
    <w:rsid w:val="001F0B42"/>
    <w:pPr>
      <w:spacing w:after="0" w:line="240" w:lineRule="auto"/>
    </w:pPr>
    <w:rPr>
      <w:sz w:val="24"/>
      <w:szCs w:val="24"/>
      <w:lang w:eastAsia="ja-JP"/>
    </w:rPr>
  </w:style>
  <w:style w:type="paragraph" w:customStyle="1" w:styleId="5A5C95F0E5ED4AABB097CA41B017A0D11">
    <w:name w:val="5A5C95F0E5ED4AABB097CA41B017A0D11"/>
    <w:rsid w:val="001F0B42"/>
    <w:pPr>
      <w:spacing w:after="0" w:line="240" w:lineRule="auto"/>
    </w:pPr>
    <w:rPr>
      <w:sz w:val="24"/>
      <w:szCs w:val="24"/>
      <w:lang w:eastAsia="ja-JP"/>
    </w:rPr>
  </w:style>
  <w:style w:type="paragraph" w:customStyle="1" w:styleId="279B63F4AE564150B14961711D1359F21">
    <w:name w:val="279B63F4AE564150B14961711D1359F21"/>
    <w:rsid w:val="001F0B42"/>
    <w:pPr>
      <w:spacing w:after="0" w:line="240" w:lineRule="auto"/>
    </w:pPr>
    <w:rPr>
      <w:sz w:val="24"/>
      <w:szCs w:val="24"/>
      <w:lang w:eastAsia="ja-JP"/>
    </w:rPr>
  </w:style>
  <w:style w:type="paragraph" w:customStyle="1" w:styleId="10F432235FD640B29DA340D6EC068F8D1">
    <w:name w:val="10F432235FD640B29DA340D6EC068F8D1"/>
    <w:rsid w:val="001F0B42"/>
    <w:pPr>
      <w:spacing w:after="0" w:line="240" w:lineRule="auto"/>
    </w:pPr>
    <w:rPr>
      <w:sz w:val="24"/>
      <w:szCs w:val="24"/>
      <w:lang w:eastAsia="ja-JP"/>
    </w:rPr>
  </w:style>
  <w:style w:type="paragraph" w:customStyle="1" w:styleId="556839EB335B45F687C4732F04CA01BD1">
    <w:name w:val="556839EB335B45F687C4732F04CA01BD1"/>
    <w:rsid w:val="001F0B42"/>
    <w:pPr>
      <w:spacing w:after="0" w:line="240" w:lineRule="auto"/>
    </w:pPr>
    <w:rPr>
      <w:sz w:val="24"/>
      <w:szCs w:val="24"/>
      <w:lang w:eastAsia="ja-JP"/>
    </w:rPr>
  </w:style>
  <w:style w:type="paragraph" w:customStyle="1" w:styleId="9513EC6D5B004076A9EBA384D67B4D571">
    <w:name w:val="9513EC6D5B004076A9EBA384D67B4D571"/>
    <w:rsid w:val="001F0B42"/>
    <w:pPr>
      <w:spacing w:after="0" w:line="240" w:lineRule="auto"/>
    </w:pPr>
    <w:rPr>
      <w:sz w:val="24"/>
      <w:szCs w:val="24"/>
      <w:lang w:eastAsia="ja-JP"/>
    </w:rPr>
  </w:style>
  <w:style w:type="paragraph" w:customStyle="1" w:styleId="CFCA728B6B09487DBE5D31DB16188CFD1">
    <w:name w:val="CFCA728B6B09487DBE5D31DB16188CFD1"/>
    <w:rsid w:val="001F0B42"/>
    <w:pPr>
      <w:spacing w:after="0" w:line="240" w:lineRule="auto"/>
    </w:pPr>
    <w:rPr>
      <w:sz w:val="24"/>
      <w:szCs w:val="24"/>
      <w:lang w:eastAsia="ja-JP"/>
    </w:rPr>
  </w:style>
  <w:style w:type="paragraph" w:customStyle="1" w:styleId="C789D1105A4A416B8C115D8FA14B754B1">
    <w:name w:val="C789D1105A4A416B8C115D8FA14B754B1"/>
    <w:rsid w:val="001F0B42"/>
    <w:pPr>
      <w:spacing w:after="0" w:line="240" w:lineRule="auto"/>
    </w:pPr>
    <w:rPr>
      <w:sz w:val="24"/>
      <w:szCs w:val="24"/>
      <w:lang w:eastAsia="ja-JP"/>
    </w:rPr>
  </w:style>
  <w:style w:type="paragraph" w:customStyle="1" w:styleId="B5EF21E3829B413189576AF9F290AE381">
    <w:name w:val="B5EF21E3829B413189576AF9F290AE381"/>
    <w:rsid w:val="001F0B42"/>
    <w:pPr>
      <w:spacing w:after="0" w:line="240" w:lineRule="auto"/>
    </w:pPr>
    <w:rPr>
      <w:sz w:val="24"/>
      <w:szCs w:val="24"/>
      <w:lang w:eastAsia="ja-JP"/>
    </w:rPr>
  </w:style>
  <w:style w:type="paragraph" w:customStyle="1" w:styleId="682A958BBD56421EBC58F42936A4D1631">
    <w:name w:val="682A958BBD56421EBC58F42936A4D1631"/>
    <w:rsid w:val="001F0B42"/>
    <w:pPr>
      <w:spacing w:after="0" w:line="240" w:lineRule="auto"/>
    </w:pPr>
    <w:rPr>
      <w:sz w:val="24"/>
      <w:szCs w:val="24"/>
      <w:lang w:eastAsia="ja-JP"/>
    </w:rPr>
  </w:style>
  <w:style w:type="paragraph" w:customStyle="1" w:styleId="E82EED519D2C4930BC498B88A48959B41">
    <w:name w:val="E82EED519D2C4930BC498B88A48959B41"/>
    <w:rsid w:val="001F0B42"/>
    <w:pPr>
      <w:spacing w:after="0" w:line="240" w:lineRule="auto"/>
    </w:pPr>
    <w:rPr>
      <w:sz w:val="24"/>
      <w:szCs w:val="24"/>
      <w:lang w:eastAsia="ja-JP"/>
    </w:rPr>
  </w:style>
  <w:style w:type="paragraph" w:customStyle="1" w:styleId="B4CFD9FD470C49F091BADDF6BDD66C532">
    <w:name w:val="B4CFD9FD470C49F091BADDF6BDD66C532"/>
    <w:rsid w:val="001F0B42"/>
    <w:pPr>
      <w:spacing w:after="0" w:line="240" w:lineRule="auto"/>
    </w:pPr>
    <w:rPr>
      <w:sz w:val="24"/>
      <w:szCs w:val="24"/>
      <w:lang w:eastAsia="ja-JP"/>
    </w:rPr>
  </w:style>
  <w:style w:type="paragraph" w:customStyle="1" w:styleId="E9E9BE766B6B4EDFA23239D01C7591232">
    <w:name w:val="E9E9BE766B6B4EDFA23239D01C7591232"/>
    <w:rsid w:val="001F0B42"/>
    <w:pPr>
      <w:spacing w:after="0" w:line="240" w:lineRule="auto"/>
    </w:pPr>
    <w:rPr>
      <w:sz w:val="24"/>
      <w:szCs w:val="24"/>
      <w:lang w:eastAsia="ja-JP"/>
    </w:rPr>
  </w:style>
  <w:style w:type="paragraph" w:customStyle="1" w:styleId="63ED40AC5B194C25AC5E21DC1239499B2">
    <w:name w:val="63ED40AC5B194C25AC5E21DC1239499B2"/>
    <w:rsid w:val="001F0B42"/>
    <w:pPr>
      <w:spacing w:after="0" w:line="240" w:lineRule="auto"/>
    </w:pPr>
    <w:rPr>
      <w:sz w:val="24"/>
      <w:szCs w:val="24"/>
      <w:lang w:eastAsia="ja-JP"/>
    </w:rPr>
  </w:style>
  <w:style w:type="paragraph" w:customStyle="1" w:styleId="46EEF5343076492D8E4A8088A35F60132">
    <w:name w:val="46EEF5343076492D8E4A8088A35F60132"/>
    <w:rsid w:val="001F0B42"/>
    <w:pPr>
      <w:spacing w:after="0" w:line="240" w:lineRule="auto"/>
    </w:pPr>
    <w:rPr>
      <w:sz w:val="24"/>
      <w:szCs w:val="24"/>
      <w:lang w:eastAsia="ja-JP"/>
    </w:rPr>
  </w:style>
  <w:style w:type="paragraph" w:customStyle="1" w:styleId="167BF2DF9466483CACFD25A19D74DC002">
    <w:name w:val="167BF2DF9466483CACFD25A19D74DC002"/>
    <w:rsid w:val="001F0B42"/>
    <w:pPr>
      <w:spacing w:after="0" w:line="240" w:lineRule="auto"/>
    </w:pPr>
    <w:rPr>
      <w:sz w:val="24"/>
      <w:szCs w:val="24"/>
      <w:lang w:eastAsia="ja-JP"/>
    </w:rPr>
  </w:style>
  <w:style w:type="paragraph" w:customStyle="1" w:styleId="0F94317305C2469F81C176D56009D1702">
    <w:name w:val="0F94317305C2469F81C176D56009D1702"/>
    <w:rsid w:val="001F0B42"/>
    <w:pPr>
      <w:spacing w:after="0" w:line="240" w:lineRule="auto"/>
    </w:pPr>
    <w:rPr>
      <w:sz w:val="24"/>
      <w:szCs w:val="24"/>
      <w:lang w:eastAsia="ja-JP"/>
    </w:rPr>
  </w:style>
  <w:style w:type="paragraph" w:customStyle="1" w:styleId="5A5C95F0E5ED4AABB097CA41B017A0D12">
    <w:name w:val="5A5C95F0E5ED4AABB097CA41B017A0D12"/>
    <w:rsid w:val="001F0B42"/>
    <w:pPr>
      <w:spacing w:after="0" w:line="240" w:lineRule="auto"/>
    </w:pPr>
    <w:rPr>
      <w:sz w:val="24"/>
      <w:szCs w:val="24"/>
      <w:lang w:eastAsia="ja-JP"/>
    </w:rPr>
  </w:style>
  <w:style w:type="paragraph" w:customStyle="1" w:styleId="279B63F4AE564150B14961711D1359F22">
    <w:name w:val="279B63F4AE564150B14961711D1359F22"/>
    <w:rsid w:val="001F0B42"/>
    <w:pPr>
      <w:spacing w:after="0" w:line="240" w:lineRule="auto"/>
    </w:pPr>
    <w:rPr>
      <w:sz w:val="24"/>
      <w:szCs w:val="24"/>
      <w:lang w:eastAsia="ja-JP"/>
    </w:rPr>
  </w:style>
  <w:style w:type="paragraph" w:customStyle="1" w:styleId="10F432235FD640B29DA340D6EC068F8D2">
    <w:name w:val="10F432235FD640B29DA340D6EC068F8D2"/>
    <w:rsid w:val="001F0B42"/>
    <w:pPr>
      <w:spacing w:after="0" w:line="240" w:lineRule="auto"/>
    </w:pPr>
    <w:rPr>
      <w:sz w:val="24"/>
      <w:szCs w:val="24"/>
      <w:lang w:eastAsia="ja-JP"/>
    </w:rPr>
  </w:style>
  <w:style w:type="paragraph" w:customStyle="1" w:styleId="556839EB335B45F687C4732F04CA01BD2">
    <w:name w:val="556839EB335B45F687C4732F04CA01BD2"/>
    <w:rsid w:val="001F0B42"/>
    <w:pPr>
      <w:spacing w:after="0" w:line="240" w:lineRule="auto"/>
    </w:pPr>
    <w:rPr>
      <w:sz w:val="24"/>
      <w:szCs w:val="24"/>
      <w:lang w:eastAsia="ja-JP"/>
    </w:rPr>
  </w:style>
  <w:style w:type="paragraph" w:customStyle="1" w:styleId="9513EC6D5B004076A9EBA384D67B4D572">
    <w:name w:val="9513EC6D5B004076A9EBA384D67B4D572"/>
    <w:rsid w:val="001F0B42"/>
    <w:pPr>
      <w:spacing w:after="0" w:line="240" w:lineRule="auto"/>
    </w:pPr>
    <w:rPr>
      <w:sz w:val="24"/>
      <w:szCs w:val="24"/>
      <w:lang w:eastAsia="ja-JP"/>
    </w:rPr>
  </w:style>
  <w:style w:type="paragraph" w:customStyle="1" w:styleId="CFCA728B6B09487DBE5D31DB16188CFD2">
    <w:name w:val="CFCA728B6B09487DBE5D31DB16188CFD2"/>
    <w:rsid w:val="001F0B42"/>
    <w:pPr>
      <w:spacing w:after="0" w:line="240" w:lineRule="auto"/>
    </w:pPr>
    <w:rPr>
      <w:sz w:val="24"/>
      <w:szCs w:val="24"/>
      <w:lang w:eastAsia="ja-JP"/>
    </w:rPr>
  </w:style>
  <w:style w:type="paragraph" w:customStyle="1" w:styleId="C789D1105A4A416B8C115D8FA14B754B2">
    <w:name w:val="C789D1105A4A416B8C115D8FA14B754B2"/>
    <w:rsid w:val="001F0B42"/>
    <w:pPr>
      <w:spacing w:after="0" w:line="240" w:lineRule="auto"/>
    </w:pPr>
    <w:rPr>
      <w:sz w:val="24"/>
      <w:szCs w:val="24"/>
      <w:lang w:eastAsia="ja-JP"/>
    </w:rPr>
  </w:style>
  <w:style w:type="paragraph" w:customStyle="1" w:styleId="B5EF21E3829B413189576AF9F290AE382">
    <w:name w:val="B5EF21E3829B413189576AF9F290AE382"/>
    <w:rsid w:val="001F0B42"/>
    <w:pPr>
      <w:spacing w:after="0" w:line="240" w:lineRule="auto"/>
    </w:pPr>
    <w:rPr>
      <w:sz w:val="24"/>
      <w:szCs w:val="24"/>
      <w:lang w:eastAsia="ja-JP"/>
    </w:rPr>
  </w:style>
  <w:style w:type="paragraph" w:customStyle="1" w:styleId="682A958BBD56421EBC58F42936A4D1632">
    <w:name w:val="682A958BBD56421EBC58F42936A4D1632"/>
    <w:rsid w:val="001F0B42"/>
    <w:pPr>
      <w:spacing w:after="0" w:line="240" w:lineRule="auto"/>
    </w:pPr>
    <w:rPr>
      <w:sz w:val="24"/>
      <w:szCs w:val="24"/>
      <w:lang w:eastAsia="ja-JP"/>
    </w:rPr>
  </w:style>
  <w:style w:type="paragraph" w:customStyle="1" w:styleId="E82EED519D2C4930BC498B88A48959B42">
    <w:name w:val="E82EED519D2C4930BC498B88A48959B42"/>
    <w:rsid w:val="001F0B42"/>
    <w:pPr>
      <w:spacing w:after="0" w:line="240" w:lineRule="auto"/>
    </w:pPr>
    <w:rPr>
      <w:sz w:val="24"/>
      <w:szCs w:val="24"/>
      <w:lang w:eastAsia="ja-JP"/>
    </w:rPr>
  </w:style>
  <w:style w:type="paragraph" w:customStyle="1" w:styleId="B4CFD9FD470C49F091BADDF6BDD66C533">
    <w:name w:val="B4CFD9FD470C49F091BADDF6BDD66C533"/>
    <w:rsid w:val="001F0B42"/>
    <w:pPr>
      <w:spacing w:after="0" w:line="240" w:lineRule="auto"/>
    </w:pPr>
    <w:rPr>
      <w:sz w:val="24"/>
      <w:szCs w:val="24"/>
      <w:lang w:eastAsia="ja-JP"/>
    </w:rPr>
  </w:style>
  <w:style w:type="paragraph" w:customStyle="1" w:styleId="E9E9BE766B6B4EDFA23239D01C7591233">
    <w:name w:val="E9E9BE766B6B4EDFA23239D01C7591233"/>
    <w:rsid w:val="001F0B42"/>
    <w:pPr>
      <w:spacing w:after="0" w:line="240" w:lineRule="auto"/>
    </w:pPr>
    <w:rPr>
      <w:sz w:val="24"/>
      <w:szCs w:val="24"/>
      <w:lang w:eastAsia="ja-JP"/>
    </w:rPr>
  </w:style>
  <w:style w:type="paragraph" w:customStyle="1" w:styleId="63ED40AC5B194C25AC5E21DC1239499B3">
    <w:name w:val="63ED40AC5B194C25AC5E21DC1239499B3"/>
    <w:rsid w:val="001F0B42"/>
    <w:pPr>
      <w:spacing w:after="0" w:line="240" w:lineRule="auto"/>
    </w:pPr>
    <w:rPr>
      <w:sz w:val="24"/>
      <w:szCs w:val="24"/>
      <w:lang w:eastAsia="ja-JP"/>
    </w:rPr>
  </w:style>
  <w:style w:type="paragraph" w:customStyle="1" w:styleId="46EEF5343076492D8E4A8088A35F60133">
    <w:name w:val="46EEF5343076492D8E4A8088A35F60133"/>
    <w:rsid w:val="001F0B42"/>
    <w:pPr>
      <w:spacing w:after="0" w:line="240" w:lineRule="auto"/>
    </w:pPr>
    <w:rPr>
      <w:sz w:val="24"/>
      <w:szCs w:val="24"/>
      <w:lang w:eastAsia="ja-JP"/>
    </w:rPr>
  </w:style>
  <w:style w:type="paragraph" w:customStyle="1" w:styleId="167BF2DF9466483CACFD25A19D74DC003">
    <w:name w:val="167BF2DF9466483CACFD25A19D74DC003"/>
    <w:rsid w:val="001F0B42"/>
    <w:pPr>
      <w:spacing w:after="0" w:line="240" w:lineRule="auto"/>
    </w:pPr>
    <w:rPr>
      <w:sz w:val="24"/>
      <w:szCs w:val="24"/>
      <w:lang w:eastAsia="ja-JP"/>
    </w:rPr>
  </w:style>
  <w:style w:type="paragraph" w:customStyle="1" w:styleId="0F94317305C2469F81C176D56009D1703">
    <w:name w:val="0F94317305C2469F81C176D56009D1703"/>
    <w:rsid w:val="001F0B42"/>
    <w:pPr>
      <w:spacing w:after="0" w:line="240" w:lineRule="auto"/>
    </w:pPr>
    <w:rPr>
      <w:sz w:val="24"/>
      <w:szCs w:val="24"/>
      <w:lang w:eastAsia="ja-JP"/>
    </w:rPr>
  </w:style>
  <w:style w:type="paragraph" w:customStyle="1" w:styleId="5A5C95F0E5ED4AABB097CA41B017A0D13">
    <w:name w:val="5A5C95F0E5ED4AABB097CA41B017A0D13"/>
    <w:rsid w:val="001F0B42"/>
    <w:pPr>
      <w:spacing w:after="0" w:line="240" w:lineRule="auto"/>
    </w:pPr>
    <w:rPr>
      <w:sz w:val="24"/>
      <w:szCs w:val="24"/>
      <w:lang w:eastAsia="ja-JP"/>
    </w:rPr>
  </w:style>
  <w:style w:type="paragraph" w:customStyle="1" w:styleId="279B63F4AE564150B14961711D1359F23">
    <w:name w:val="279B63F4AE564150B14961711D1359F23"/>
    <w:rsid w:val="001F0B42"/>
    <w:pPr>
      <w:spacing w:after="0" w:line="240" w:lineRule="auto"/>
    </w:pPr>
    <w:rPr>
      <w:sz w:val="24"/>
      <w:szCs w:val="24"/>
      <w:lang w:eastAsia="ja-JP"/>
    </w:rPr>
  </w:style>
  <w:style w:type="paragraph" w:customStyle="1" w:styleId="10F432235FD640B29DA340D6EC068F8D3">
    <w:name w:val="10F432235FD640B29DA340D6EC068F8D3"/>
    <w:rsid w:val="001F0B42"/>
    <w:pPr>
      <w:spacing w:after="0" w:line="240" w:lineRule="auto"/>
    </w:pPr>
    <w:rPr>
      <w:sz w:val="24"/>
      <w:szCs w:val="24"/>
      <w:lang w:eastAsia="ja-JP"/>
    </w:rPr>
  </w:style>
  <w:style w:type="paragraph" w:customStyle="1" w:styleId="556839EB335B45F687C4732F04CA01BD3">
    <w:name w:val="556839EB335B45F687C4732F04CA01BD3"/>
    <w:rsid w:val="001F0B42"/>
    <w:pPr>
      <w:spacing w:after="0" w:line="240" w:lineRule="auto"/>
    </w:pPr>
    <w:rPr>
      <w:sz w:val="24"/>
      <w:szCs w:val="24"/>
      <w:lang w:eastAsia="ja-JP"/>
    </w:rPr>
  </w:style>
  <w:style w:type="paragraph" w:customStyle="1" w:styleId="9513EC6D5B004076A9EBA384D67B4D573">
    <w:name w:val="9513EC6D5B004076A9EBA384D67B4D573"/>
    <w:rsid w:val="001F0B42"/>
    <w:pPr>
      <w:spacing w:after="0" w:line="240" w:lineRule="auto"/>
    </w:pPr>
    <w:rPr>
      <w:sz w:val="24"/>
      <w:szCs w:val="24"/>
      <w:lang w:eastAsia="ja-JP"/>
    </w:rPr>
  </w:style>
  <w:style w:type="paragraph" w:customStyle="1" w:styleId="CFCA728B6B09487DBE5D31DB16188CFD3">
    <w:name w:val="CFCA728B6B09487DBE5D31DB16188CFD3"/>
    <w:rsid w:val="001F0B42"/>
    <w:pPr>
      <w:spacing w:after="0" w:line="240" w:lineRule="auto"/>
    </w:pPr>
    <w:rPr>
      <w:sz w:val="24"/>
      <w:szCs w:val="24"/>
      <w:lang w:eastAsia="ja-JP"/>
    </w:rPr>
  </w:style>
  <w:style w:type="paragraph" w:customStyle="1" w:styleId="C789D1105A4A416B8C115D8FA14B754B3">
    <w:name w:val="C789D1105A4A416B8C115D8FA14B754B3"/>
    <w:rsid w:val="001F0B42"/>
    <w:pPr>
      <w:spacing w:after="0" w:line="240" w:lineRule="auto"/>
    </w:pPr>
    <w:rPr>
      <w:sz w:val="24"/>
      <w:szCs w:val="24"/>
      <w:lang w:eastAsia="ja-JP"/>
    </w:rPr>
  </w:style>
  <w:style w:type="paragraph" w:customStyle="1" w:styleId="B5EF21E3829B413189576AF9F290AE383">
    <w:name w:val="B5EF21E3829B413189576AF9F290AE383"/>
    <w:rsid w:val="001F0B42"/>
    <w:pPr>
      <w:spacing w:after="0" w:line="240" w:lineRule="auto"/>
    </w:pPr>
    <w:rPr>
      <w:sz w:val="24"/>
      <w:szCs w:val="24"/>
      <w:lang w:eastAsia="ja-JP"/>
    </w:rPr>
  </w:style>
  <w:style w:type="paragraph" w:customStyle="1" w:styleId="682A958BBD56421EBC58F42936A4D1633">
    <w:name w:val="682A958BBD56421EBC58F42936A4D1633"/>
    <w:rsid w:val="001F0B42"/>
    <w:pPr>
      <w:spacing w:after="0" w:line="240" w:lineRule="auto"/>
    </w:pPr>
    <w:rPr>
      <w:sz w:val="24"/>
      <w:szCs w:val="24"/>
      <w:lang w:eastAsia="ja-JP"/>
    </w:rPr>
  </w:style>
  <w:style w:type="paragraph" w:customStyle="1" w:styleId="E82EED519D2C4930BC498B88A48959B43">
    <w:name w:val="E82EED519D2C4930BC498B88A48959B43"/>
    <w:rsid w:val="001F0B42"/>
    <w:pPr>
      <w:spacing w:after="0" w:line="240" w:lineRule="auto"/>
    </w:pPr>
    <w:rPr>
      <w:sz w:val="24"/>
      <w:szCs w:val="24"/>
      <w:lang w:eastAsia="ja-JP"/>
    </w:rPr>
  </w:style>
  <w:style w:type="paragraph" w:customStyle="1" w:styleId="B4CFD9FD470C49F091BADDF6BDD66C534">
    <w:name w:val="B4CFD9FD470C49F091BADDF6BDD66C534"/>
    <w:rsid w:val="001F0B42"/>
    <w:pPr>
      <w:spacing w:after="0" w:line="240" w:lineRule="auto"/>
    </w:pPr>
    <w:rPr>
      <w:sz w:val="24"/>
      <w:szCs w:val="24"/>
      <w:lang w:eastAsia="ja-JP"/>
    </w:rPr>
  </w:style>
  <w:style w:type="paragraph" w:customStyle="1" w:styleId="E9E9BE766B6B4EDFA23239D01C7591234">
    <w:name w:val="E9E9BE766B6B4EDFA23239D01C7591234"/>
    <w:rsid w:val="001F0B42"/>
    <w:pPr>
      <w:spacing w:after="0" w:line="240" w:lineRule="auto"/>
    </w:pPr>
    <w:rPr>
      <w:sz w:val="24"/>
      <w:szCs w:val="24"/>
      <w:lang w:eastAsia="ja-JP"/>
    </w:rPr>
  </w:style>
  <w:style w:type="paragraph" w:customStyle="1" w:styleId="63ED40AC5B194C25AC5E21DC1239499B4">
    <w:name w:val="63ED40AC5B194C25AC5E21DC1239499B4"/>
    <w:rsid w:val="001F0B42"/>
    <w:pPr>
      <w:spacing w:after="0" w:line="240" w:lineRule="auto"/>
    </w:pPr>
    <w:rPr>
      <w:sz w:val="24"/>
      <w:szCs w:val="24"/>
      <w:lang w:eastAsia="ja-JP"/>
    </w:rPr>
  </w:style>
  <w:style w:type="paragraph" w:customStyle="1" w:styleId="46EEF5343076492D8E4A8088A35F60134">
    <w:name w:val="46EEF5343076492D8E4A8088A35F60134"/>
    <w:rsid w:val="001F0B42"/>
    <w:pPr>
      <w:spacing w:after="0" w:line="240" w:lineRule="auto"/>
    </w:pPr>
    <w:rPr>
      <w:sz w:val="24"/>
      <w:szCs w:val="24"/>
      <w:lang w:eastAsia="ja-JP"/>
    </w:rPr>
  </w:style>
  <w:style w:type="paragraph" w:customStyle="1" w:styleId="167BF2DF9466483CACFD25A19D74DC004">
    <w:name w:val="167BF2DF9466483CACFD25A19D74DC004"/>
    <w:rsid w:val="001F0B42"/>
    <w:pPr>
      <w:spacing w:after="0" w:line="240" w:lineRule="auto"/>
    </w:pPr>
    <w:rPr>
      <w:sz w:val="24"/>
      <w:szCs w:val="24"/>
      <w:lang w:eastAsia="ja-JP"/>
    </w:rPr>
  </w:style>
  <w:style w:type="paragraph" w:customStyle="1" w:styleId="0F94317305C2469F81C176D56009D1704">
    <w:name w:val="0F94317305C2469F81C176D56009D1704"/>
    <w:rsid w:val="001F0B42"/>
    <w:pPr>
      <w:spacing w:after="0" w:line="240" w:lineRule="auto"/>
    </w:pPr>
    <w:rPr>
      <w:sz w:val="24"/>
      <w:szCs w:val="24"/>
      <w:lang w:eastAsia="ja-JP"/>
    </w:rPr>
  </w:style>
  <w:style w:type="paragraph" w:customStyle="1" w:styleId="5A5C95F0E5ED4AABB097CA41B017A0D14">
    <w:name w:val="5A5C95F0E5ED4AABB097CA41B017A0D14"/>
    <w:rsid w:val="001F0B42"/>
    <w:pPr>
      <w:spacing w:after="0" w:line="240" w:lineRule="auto"/>
    </w:pPr>
    <w:rPr>
      <w:sz w:val="24"/>
      <w:szCs w:val="24"/>
      <w:lang w:eastAsia="ja-JP"/>
    </w:rPr>
  </w:style>
  <w:style w:type="paragraph" w:customStyle="1" w:styleId="279B63F4AE564150B14961711D1359F24">
    <w:name w:val="279B63F4AE564150B14961711D1359F24"/>
    <w:rsid w:val="001F0B42"/>
    <w:pPr>
      <w:spacing w:after="0" w:line="240" w:lineRule="auto"/>
    </w:pPr>
    <w:rPr>
      <w:sz w:val="24"/>
      <w:szCs w:val="24"/>
      <w:lang w:eastAsia="ja-JP"/>
    </w:rPr>
  </w:style>
  <w:style w:type="paragraph" w:customStyle="1" w:styleId="10F432235FD640B29DA340D6EC068F8D4">
    <w:name w:val="10F432235FD640B29DA340D6EC068F8D4"/>
    <w:rsid w:val="001F0B42"/>
    <w:pPr>
      <w:spacing w:after="0" w:line="240" w:lineRule="auto"/>
    </w:pPr>
    <w:rPr>
      <w:sz w:val="24"/>
      <w:szCs w:val="24"/>
      <w:lang w:eastAsia="ja-JP"/>
    </w:rPr>
  </w:style>
  <w:style w:type="paragraph" w:customStyle="1" w:styleId="556839EB335B45F687C4732F04CA01BD4">
    <w:name w:val="556839EB335B45F687C4732F04CA01BD4"/>
    <w:rsid w:val="001F0B42"/>
    <w:pPr>
      <w:spacing w:after="0" w:line="240" w:lineRule="auto"/>
    </w:pPr>
    <w:rPr>
      <w:sz w:val="24"/>
      <w:szCs w:val="24"/>
      <w:lang w:eastAsia="ja-JP"/>
    </w:rPr>
  </w:style>
  <w:style w:type="paragraph" w:customStyle="1" w:styleId="9513EC6D5B004076A9EBA384D67B4D574">
    <w:name w:val="9513EC6D5B004076A9EBA384D67B4D574"/>
    <w:rsid w:val="001F0B42"/>
    <w:pPr>
      <w:spacing w:after="0" w:line="240" w:lineRule="auto"/>
    </w:pPr>
    <w:rPr>
      <w:sz w:val="24"/>
      <w:szCs w:val="24"/>
      <w:lang w:eastAsia="ja-JP"/>
    </w:rPr>
  </w:style>
  <w:style w:type="paragraph" w:customStyle="1" w:styleId="CFCA728B6B09487DBE5D31DB16188CFD4">
    <w:name w:val="CFCA728B6B09487DBE5D31DB16188CFD4"/>
    <w:rsid w:val="001F0B42"/>
    <w:pPr>
      <w:spacing w:after="0" w:line="240" w:lineRule="auto"/>
    </w:pPr>
    <w:rPr>
      <w:sz w:val="24"/>
      <w:szCs w:val="24"/>
      <w:lang w:eastAsia="ja-JP"/>
    </w:rPr>
  </w:style>
  <w:style w:type="paragraph" w:customStyle="1" w:styleId="C789D1105A4A416B8C115D8FA14B754B4">
    <w:name w:val="C789D1105A4A416B8C115D8FA14B754B4"/>
    <w:rsid w:val="001F0B42"/>
    <w:pPr>
      <w:spacing w:after="0" w:line="240" w:lineRule="auto"/>
    </w:pPr>
    <w:rPr>
      <w:sz w:val="24"/>
      <w:szCs w:val="24"/>
      <w:lang w:eastAsia="ja-JP"/>
    </w:rPr>
  </w:style>
  <w:style w:type="paragraph" w:customStyle="1" w:styleId="B5EF21E3829B413189576AF9F290AE384">
    <w:name w:val="B5EF21E3829B413189576AF9F290AE384"/>
    <w:rsid w:val="001F0B42"/>
    <w:pPr>
      <w:spacing w:after="0" w:line="240" w:lineRule="auto"/>
    </w:pPr>
    <w:rPr>
      <w:sz w:val="24"/>
      <w:szCs w:val="24"/>
      <w:lang w:eastAsia="ja-JP"/>
    </w:rPr>
  </w:style>
  <w:style w:type="paragraph" w:customStyle="1" w:styleId="682A958BBD56421EBC58F42936A4D1634">
    <w:name w:val="682A958BBD56421EBC58F42936A4D1634"/>
    <w:rsid w:val="001F0B42"/>
    <w:pPr>
      <w:spacing w:after="0" w:line="240" w:lineRule="auto"/>
    </w:pPr>
    <w:rPr>
      <w:sz w:val="24"/>
      <w:szCs w:val="24"/>
      <w:lang w:eastAsia="ja-JP"/>
    </w:rPr>
  </w:style>
  <w:style w:type="paragraph" w:customStyle="1" w:styleId="E82EED519D2C4930BC498B88A48959B44">
    <w:name w:val="E82EED519D2C4930BC498B88A48959B44"/>
    <w:rsid w:val="001F0B42"/>
    <w:pPr>
      <w:spacing w:after="0" w:line="240" w:lineRule="auto"/>
    </w:pPr>
    <w:rPr>
      <w:sz w:val="24"/>
      <w:szCs w:val="24"/>
      <w:lang w:eastAsia="ja-JP"/>
    </w:rPr>
  </w:style>
  <w:style w:type="paragraph" w:customStyle="1" w:styleId="B4CFD9FD470C49F091BADDF6BDD66C535">
    <w:name w:val="B4CFD9FD470C49F091BADDF6BDD66C535"/>
    <w:rsid w:val="001F0B42"/>
    <w:pPr>
      <w:spacing w:after="0" w:line="240" w:lineRule="auto"/>
    </w:pPr>
    <w:rPr>
      <w:sz w:val="24"/>
      <w:szCs w:val="24"/>
      <w:lang w:eastAsia="ja-JP"/>
    </w:rPr>
  </w:style>
  <w:style w:type="paragraph" w:customStyle="1" w:styleId="E9E9BE766B6B4EDFA23239D01C7591235">
    <w:name w:val="E9E9BE766B6B4EDFA23239D01C7591235"/>
    <w:rsid w:val="001F0B42"/>
    <w:pPr>
      <w:spacing w:after="0" w:line="240" w:lineRule="auto"/>
    </w:pPr>
    <w:rPr>
      <w:sz w:val="24"/>
      <w:szCs w:val="24"/>
      <w:lang w:eastAsia="ja-JP"/>
    </w:rPr>
  </w:style>
  <w:style w:type="paragraph" w:customStyle="1" w:styleId="63ED40AC5B194C25AC5E21DC1239499B5">
    <w:name w:val="63ED40AC5B194C25AC5E21DC1239499B5"/>
    <w:rsid w:val="001F0B42"/>
    <w:pPr>
      <w:spacing w:after="0" w:line="240" w:lineRule="auto"/>
    </w:pPr>
    <w:rPr>
      <w:sz w:val="24"/>
      <w:szCs w:val="24"/>
      <w:lang w:eastAsia="ja-JP"/>
    </w:rPr>
  </w:style>
  <w:style w:type="paragraph" w:customStyle="1" w:styleId="46EEF5343076492D8E4A8088A35F60135">
    <w:name w:val="46EEF5343076492D8E4A8088A35F60135"/>
    <w:rsid w:val="001F0B42"/>
    <w:pPr>
      <w:spacing w:after="0" w:line="240" w:lineRule="auto"/>
    </w:pPr>
    <w:rPr>
      <w:sz w:val="24"/>
      <w:szCs w:val="24"/>
      <w:lang w:eastAsia="ja-JP"/>
    </w:rPr>
  </w:style>
  <w:style w:type="paragraph" w:customStyle="1" w:styleId="167BF2DF9466483CACFD25A19D74DC005">
    <w:name w:val="167BF2DF9466483CACFD25A19D74DC005"/>
    <w:rsid w:val="001F0B42"/>
    <w:pPr>
      <w:spacing w:after="0" w:line="240" w:lineRule="auto"/>
    </w:pPr>
    <w:rPr>
      <w:sz w:val="24"/>
      <w:szCs w:val="24"/>
      <w:lang w:eastAsia="ja-JP"/>
    </w:rPr>
  </w:style>
  <w:style w:type="paragraph" w:customStyle="1" w:styleId="0F94317305C2469F81C176D56009D1705">
    <w:name w:val="0F94317305C2469F81C176D56009D1705"/>
    <w:rsid w:val="001F0B42"/>
    <w:pPr>
      <w:spacing w:after="0" w:line="240" w:lineRule="auto"/>
    </w:pPr>
    <w:rPr>
      <w:sz w:val="24"/>
      <w:szCs w:val="24"/>
      <w:lang w:eastAsia="ja-JP"/>
    </w:rPr>
  </w:style>
  <w:style w:type="paragraph" w:customStyle="1" w:styleId="5A5C95F0E5ED4AABB097CA41B017A0D15">
    <w:name w:val="5A5C95F0E5ED4AABB097CA41B017A0D15"/>
    <w:rsid w:val="001F0B42"/>
    <w:pPr>
      <w:spacing w:after="0" w:line="240" w:lineRule="auto"/>
    </w:pPr>
    <w:rPr>
      <w:sz w:val="24"/>
      <w:szCs w:val="24"/>
      <w:lang w:eastAsia="ja-JP"/>
    </w:rPr>
  </w:style>
  <w:style w:type="paragraph" w:customStyle="1" w:styleId="279B63F4AE564150B14961711D1359F25">
    <w:name w:val="279B63F4AE564150B14961711D1359F25"/>
    <w:rsid w:val="001F0B42"/>
    <w:pPr>
      <w:spacing w:after="0" w:line="240" w:lineRule="auto"/>
    </w:pPr>
    <w:rPr>
      <w:sz w:val="24"/>
      <w:szCs w:val="24"/>
      <w:lang w:eastAsia="ja-JP"/>
    </w:rPr>
  </w:style>
  <w:style w:type="paragraph" w:customStyle="1" w:styleId="10F432235FD640B29DA340D6EC068F8D5">
    <w:name w:val="10F432235FD640B29DA340D6EC068F8D5"/>
    <w:rsid w:val="001F0B42"/>
    <w:pPr>
      <w:spacing w:after="0" w:line="240" w:lineRule="auto"/>
    </w:pPr>
    <w:rPr>
      <w:sz w:val="24"/>
      <w:szCs w:val="24"/>
      <w:lang w:eastAsia="ja-JP"/>
    </w:rPr>
  </w:style>
  <w:style w:type="paragraph" w:customStyle="1" w:styleId="556839EB335B45F687C4732F04CA01BD5">
    <w:name w:val="556839EB335B45F687C4732F04CA01BD5"/>
    <w:rsid w:val="001F0B42"/>
    <w:pPr>
      <w:spacing w:after="0" w:line="240" w:lineRule="auto"/>
    </w:pPr>
    <w:rPr>
      <w:sz w:val="24"/>
      <w:szCs w:val="24"/>
      <w:lang w:eastAsia="ja-JP"/>
    </w:rPr>
  </w:style>
  <w:style w:type="paragraph" w:customStyle="1" w:styleId="9513EC6D5B004076A9EBA384D67B4D575">
    <w:name w:val="9513EC6D5B004076A9EBA384D67B4D575"/>
    <w:rsid w:val="001F0B42"/>
    <w:pPr>
      <w:spacing w:after="0" w:line="240" w:lineRule="auto"/>
    </w:pPr>
    <w:rPr>
      <w:sz w:val="24"/>
      <w:szCs w:val="24"/>
      <w:lang w:eastAsia="ja-JP"/>
    </w:rPr>
  </w:style>
  <w:style w:type="paragraph" w:customStyle="1" w:styleId="CFCA728B6B09487DBE5D31DB16188CFD5">
    <w:name w:val="CFCA728B6B09487DBE5D31DB16188CFD5"/>
    <w:rsid w:val="001F0B42"/>
    <w:pPr>
      <w:spacing w:after="0" w:line="240" w:lineRule="auto"/>
    </w:pPr>
    <w:rPr>
      <w:sz w:val="24"/>
      <w:szCs w:val="24"/>
      <w:lang w:eastAsia="ja-JP"/>
    </w:rPr>
  </w:style>
  <w:style w:type="paragraph" w:customStyle="1" w:styleId="C789D1105A4A416B8C115D8FA14B754B5">
    <w:name w:val="C789D1105A4A416B8C115D8FA14B754B5"/>
    <w:rsid w:val="001F0B42"/>
    <w:pPr>
      <w:spacing w:after="0" w:line="240" w:lineRule="auto"/>
    </w:pPr>
    <w:rPr>
      <w:sz w:val="24"/>
      <w:szCs w:val="24"/>
      <w:lang w:eastAsia="ja-JP"/>
    </w:rPr>
  </w:style>
  <w:style w:type="paragraph" w:customStyle="1" w:styleId="B5EF21E3829B413189576AF9F290AE385">
    <w:name w:val="B5EF21E3829B413189576AF9F290AE385"/>
    <w:rsid w:val="001F0B42"/>
    <w:pPr>
      <w:spacing w:after="0" w:line="240" w:lineRule="auto"/>
    </w:pPr>
    <w:rPr>
      <w:sz w:val="24"/>
      <w:szCs w:val="24"/>
      <w:lang w:eastAsia="ja-JP"/>
    </w:rPr>
  </w:style>
  <w:style w:type="paragraph" w:customStyle="1" w:styleId="682A958BBD56421EBC58F42936A4D1635">
    <w:name w:val="682A958BBD56421EBC58F42936A4D1635"/>
    <w:rsid w:val="001F0B42"/>
    <w:pPr>
      <w:spacing w:after="0" w:line="240" w:lineRule="auto"/>
    </w:pPr>
    <w:rPr>
      <w:sz w:val="24"/>
      <w:szCs w:val="24"/>
      <w:lang w:eastAsia="ja-JP"/>
    </w:rPr>
  </w:style>
  <w:style w:type="paragraph" w:customStyle="1" w:styleId="E82EED519D2C4930BC498B88A48959B45">
    <w:name w:val="E82EED519D2C4930BC498B88A48959B45"/>
    <w:rsid w:val="001F0B42"/>
    <w:pPr>
      <w:spacing w:after="0" w:line="240" w:lineRule="auto"/>
    </w:pPr>
    <w:rPr>
      <w:sz w:val="24"/>
      <w:szCs w:val="24"/>
      <w:lang w:eastAsia="ja-JP"/>
    </w:rPr>
  </w:style>
  <w:style w:type="paragraph" w:customStyle="1" w:styleId="B4CFD9FD470C49F091BADDF6BDD66C536">
    <w:name w:val="B4CFD9FD470C49F091BADDF6BDD66C536"/>
    <w:rsid w:val="001F0B42"/>
    <w:pPr>
      <w:spacing w:after="0" w:line="240" w:lineRule="auto"/>
    </w:pPr>
    <w:rPr>
      <w:sz w:val="24"/>
      <w:szCs w:val="24"/>
      <w:lang w:eastAsia="ja-JP"/>
    </w:rPr>
  </w:style>
  <w:style w:type="paragraph" w:customStyle="1" w:styleId="E9E9BE766B6B4EDFA23239D01C7591236">
    <w:name w:val="E9E9BE766B6B4EDFA23239D01C7591236"/>
    <w:rsid w:val="001F0B42"/>
    <w:pPr>
      <w:spacing w:after="0" w:line="240" w:lineRule="auto"/>
    </w:pPr>
    <w:rPr>
      <w:sz w:val="24"/>
      <w:szCs w:val="24"/>
      <w:lang w:eastAsia="ja-JP"/>
    </w:rPr>
  </w:style>
  <w:style w:type="paragraph" w:customStyle="1" w:styleId="63ED40AC5B194C25AC5E21DC1239499B6">
    <w:name w:val="63ED40AC5B194C25AC5E21DC1239499B6"/>
    <w:rsid w:val="001F0B42"/>
    <w:pPr>
      <w:spacing w:after="0" w:line="240" w:lineRule="auto"/>
    </w:pPr>
    <w:rPr>
      <w:sz w:val="24"/>
      <w:szCs w:val="24"/>
      <w:lang w:eastAsia="ja-JP"/>
    </w:rPr>
  </w:style>
  <w:style w:type="paragraph" w:customStyle="1" w:styleId="46EEF5343076492D8E4A8088A35F60136">
    <w:name w:val="46EEF5343076492D8E4A8088A35F60136"/>
    <w:rsid w:val="001F0B42"/>
    <w:pPr>
      <w:spacing w:after="0" w:line="240" w:lineRule="auto"/>
    </w:pPr>
    <w:rPr>
      <w:sz w:val="24"/>
      <w:szCs w:val="24"/>
      <w:lang w:eastAsia="ja-JP"/>
    </w:rPr>
  </w:style>
  <w:style w:type="paragraph" w:customStyle="1" w:styleId="167BF2DF9466483CACFD25A19D74DC006">
    <w:name w:val="167BF2DF9466483CACFD25A19D74DC006"/>
    <w:rsid w:val="001F0B42"/>
    <w:pPr>
      <w:spacing w:after="0" w:line="240" w:lineRule="auto"/>
    </w:pPr>
    <w:rPr>
      <w:sz w:val="24"/>
      <w:szCs w:val="24"/>
      <w:lang w:eastAsia="ja-JP"/>
    </w:rPr>
  </w:style>
  <w:style w:type="paragraph" w:customStyle="1" w:styleId="0F94317305C2469F81C176D56009D1706">
    <w:name w:val="0F94317305C2469F81C176D56009D1706"/>
    <w:rsid w:val="001F0B42"/>
    <w:pPr>
      <w:spacing w:after="0" w:line="240" w:lineRule="auto"/>
    </w:pPr>
    <w:rPr>
      <w:sz w:val="24"/>
      <w:szCs w:val="24"/>
      <w:lang w:eastAsia="ja-JP"/>
    </w:rPr>
  </w:style>
  <w:style w:type="paragraph" w:customStyle="1" w:styleId="5A5C95F0E5ED4AABB097CA41B017A0D16">
    <w:name w:val="5A5C95F0E5ED4AABB097CA41B017A0D16"/>
    <w:rsid w:val="001F0B42"/>
    <w:pPr>
      <w:spacing w:after="0" w:line="240" w:lineRule="auto"/>
    </w:pPr>
    <w:rPr>
      <w:sz w:val="24"/>
      <w:szCs w:val="24"/>
      <w:lang w:eastAsia="ja-JP"/>
    </w:rPr>
  </w:style>
  <w:style w:type="paragraph" w:customStyle="1" w:styleId="279B63F4AE564150B14961711D1359F26">
    <w:name w:val="279B63F4AE564150B14961711D1359F26"/>
    <w:rsid w:val="001F0B42"/>
    <w:pPr>
      <w:spacing w:after="0" w:line="240" w:lineRule="auto"/>
    </w:pPr>
    <w:rPr>
      <w:sz w:val="24"/>
      <w:szCs w:val="24"/>
      <w:lang w:eastAsia="ja-JP"/>
    </w:rPr>
  </w:style>
  <w:style w:type="paragraph" w:customStyle="1" w:styleId="10F432235FD640B29DA340D6EC068F8D6">
    <w:name w:val="10F432235FD640B29DA340D6EC068F8D6"/>
    <w:rsid w:val="001F0B42"/>
    <w:pPr>
      <w:spacing w:after="0" w:line="240" w:lineRule="auto"/>
    </w:pPr>
    <w:rPr>
      <w:sz w:val="24"/>
      <w:szCs w:val="24"/>
      <w:lang w:eastAsia="ja-JP"/>
    </w:rPr>
  </w:style>
  <w:style w:type="paragraph" w:customStyle="1" w:styleId="556839EB335B45F687C4732F04CA01BD6">
    <w:name w:val="556839EB335B45F687C4732F04CA01BD6"/>
    <w:rsid w:val="001F0B42"/>
    <w:pPr>
      <w:spacing w:after="0" w:line="240" w:lineRule="auto"/>
    </w:pPr>
    <w:rPr>
      <w:sz w:val="24"/>
      <w:szCs w:val="24"/>
      <w:lang w:eastAsia="ja-JP"/>
    </w:rPr>
  </w:style>
  <w:style w:type="paragraph" w:customStyle="1" w:styleId="9513EC6D5B004076A9EBA384D67B4D576">
    <w:name w:val="9513EC6D5B004076A9EBA384D67B4D576"/>
    <w:rsid w:val="001F0B42"/>
    <w:pPr>
      <w:spacing w:after="0" w:line="240" w:lineRule="auto"/>
    </w:pPr>
    <w:rPr>
      <w:sz w:val="24"/>
      <w:szCs w:val="24"/>
      <w:lang w:eastAsia="ja-JP"/>
    </w:rPr>
  </w:style>
  <w:style w:type="paragraph" w:customStyle="1" w:styleId="CFCA728B6B09487DBE5D31DB16188CFD6">
    <w:name w:val="CFCA728B6B09487DBE5D31DB16188CFD6"/>
    <w:rsid w:val="001F0B42"/>
    <w:pPr>
      <w:spacing w:after="0" w:line="240" w:lineRule="auto"/>
    </w:pPr>
    <w:rPr>
      <w:sz w:val="24"/>
      <w:szCs w:val="24"/>
      <w:lang w:eastAsia="ja-JP"/>
    </w:rPr>
  </w:style>
  <w:style w:type="paragraph" w:customStyle="1" w:styleId="C789D1105A4A416B8C115D8FA14B754B6">
    <w:name w:val="C789D1105A4A416B8C115D8FA14B754B6"/>
    <w:rsid w:val="001F0B42"/>
    <w:pPr>
      <w:spacing w:after="0" w:line="240" w:lineRule="auto"/>
    </w:pPr>
    <w:rPr>
      <w:sz w:val="24"/>
      <w:szCs w:val="24"/>
      <w:lang w:eastAsia="ja-JP"/>
    </w:rPr>
  </w:style>
  <w:style w:type="paragraph" w:customStyle="1" w:styleId="B5EF21E3829B413189576AF9F290AE386">
    <w:name w:val="B5EF21E3829B413189576AF9F290AE386"/>
    <w:rsid w:val="001F0B42"/>
    <w:pPr>
      <w:spacing w:after="0" w:line="240" w:lineRule="auto"/>
    </w:pPr>
    <w:rPr>
      <w:sz w:val="24"/>
      <w:szCs w:val="24"/>
      <w:lang w:eastAsia="ja-JP"/>
    </w:rPr>
  </w:style>
  <w:style w:type="paragraph" w:customStyle="1" w:styleId="682A958BBD56421EBC58F42936A4D1636">
    <w:name w:val="682A958BBD56421EBC58F42936A4D1636"/>
    <w:rsid w:val="001F0B42"/>
    <w:pPr>
      <w:spacing w:after="0" w:line="240" w:lineRule="auto"/>
    </w:pPr>
    <w:rPr>
      <w:sz w:val="24"/>
      <w:szCs w:val="24"/>
      <w:lang w:eastAsia="ja-JP"/>
    </w:rPr>
  </w:style>
  <w:style w:type="paragraph" w:customStyle="1" w:styleId="E82EED519D2C4930BC498B88A48959B46">
    <w:name w:val="E82EED519D2C4930BC498B88A48959B46"/>
    <w:rsid w:val="001F0B42"/>
    <w:pPr>
      <w:spacing w:after="0" w:line="240" w:lineRule="auto"/>
    </w:pPr>
    <w:rPr>
      <w:sz w:val="24"/>
      <w:szCs w:val="24"/>
      <w:lang w:eastAsia="ja-JP"/>
    </w:rPr>
  </w:style>
  <w:style w:type="paragraph" w:customStyle="1" w:styleId="B4CFD9FD470C49F091BADDF6BDD66C537">
    <w:name w:val="B4CFD9FD470C49F091BADDF6BDD66C537"/>
    <w:rsid w:val="001F0B42"/>
    <w:pPr>
      <w:spacing w:after="0" w:line="240" w:lineRule="auto"/>
    </w:pPr>
    <w:rPr>
      <w:sz w:val="24"/>
      <w:szCs w:val="24"/>
      <w:lang w:eastAsia="ja-JP"/>
    </w:rPr>
  </w:style>
  <w:style w:type="paragraph" w:customStyle="1" w:styleId="E9E9BE766B6B4EDFA23239D01C7591237">
    <w:name w:val="E9E9BE766B6B4EDFA23239D01C7591237"/>
    <w:rsid w:val="001F0B42"/>
    <w:pPr>
      <w:spacing w:after="0" w:line="240" w:lineRule="auto"/>
    </w:pPr>
    <w:rPr>
      <w:sz w:val="24"/>
      <w:szCs w:val="24"/>
      <w:lang w:eastAsia="ja-JP"/>
    </w:rPr>
  </w:style>
  <w:style w:type="paragraph" w:customStyle="1" w:styleId="63ED40AC5B194C25AC5E21DC1239499B7">
    <w:name w:val="63ED40AC5B194C25AC5E21DC1239499B7"/>
    <w:rsid w:val="001F0B42"/>
    <w:pPr>
      <w:spacing w:after="0" w:line="240" w:lineRule="auto"/>
    </w:pPr>
    <w:rPr>
      <w:sz w:val="24"/>
      <w:szCs w:val="24"/>
      <w:lang w:eastAsia="ja-JP"/>
    </w:rPr>
  </w:style>
  <w:style w:type="paragraph" w:customStyle="1" w:styleId="46EEF5343076492D8E4A8088A35F60137">
    <w:name w:val="46EEF5343076492D8E4A8088A35F60137"/>
    <w:rsid w:val="001F0B42"/>
    <w:pPr>
      <w:spacing w:after="0" w:line="240" w:lineRule="auto"/>
    </w:pPr>
    <w:rPr>
      <w:sz w:val="24"/>
      <w:szCs w:val="24"/>
      <w:lang w:eastAsia="ja-JP"/>
    </w:rPr>
  </w:style>
  <w:style w:type="paragraph" w:customStyle="1" w:styleId="167BF2DF9466483CACFD25A19D74DC007">
    <w:name w:val="167BF2DF9466483CACFD25A19D74DC007"/>
    <w:rsid w:val="001F0B42"/>
    <w:pPr>
      <w:spacing w:after="0" w:line="240" w:lineRule="auto"/>
    </w:pPr>
    <w:rPr>
      <w:sz w:val="24"/>
      <w:szCs w:val="24"/>
      <w:lang w:eastAsia="ja-JP"/>
    </w:rPr>
  </w:style>
  <w:style w:type="paragraph" w:customStyle="1" w:styleId="0F94317305C2469F81C176D56009D1707">
    <w:name w:val="0F94317305C2469F81C176D56009D1707"/>
    <w:rsid w:val="001F0B42"/>
    <w:pPr>
      <w:spacing w:after="0" w:line="240" w:lineRule="auto"/>
    </w:pPr>
    <w:rPr>
      <w:sz w:val="24"/>
      <w:szCs w:val="24"/>
      <w:lang w:eastAsia="ja-JP"/>
    </w:rPr>
  </w:style>
  <w:style w:type="paragraph" w:customStyle="1" w:styleId="5A5C95F0E5ED4AABB097CA41B017A0D17">
    <w:name w:val="5A5C95F0E5ED4AABB097CA41B017A0D17"/>
    <w:rsid w:val="001F0B42"/>
    <w:pPr>
      <w:spacing w:after="0" w:line="240" w:lineRule="auto"/>
    </w:pPr>
    <w:rPr>
      <w:sz w:val="24"/>
      <w:szCs w:val="24"/>
      <w:lang w:eastAsia="ja-JP"/>
    </w:rPr>
  </w:style>
  <w:style w:type="paragraph" w:customStyle="1" w:styleId="279B63F4AE564150B14961711D1359F27">
    <w:name w:val="279B63F4AE564150B14961711D1359F27"/>
    <w:rsid w:val="001F0B42"/>
    <w:pPr>
      <w:spacing w:after="0" w:line="240" w:lineRule="auto"/>
    </w:pPr>
    <w:rPr>
      <w:sz w:val="24"/>
      <w:szCs w:val="24"/>
      <w:lang w:eastAsia="ja-JP"/>
    </w:rPr>
  </w:style>
  <w:style w:type="paragraph" w:customStyle="1" w:styleId="10F432235FD640B29DA340D6EC068F8D7">
    <w:name w:val="10F432235FD640B29DA340D6EC068F8D7"/>
    <w:rsid w:val="001F0B42"/>
    <w:pPr>
      <w:spacing w:after="0" w:line="240" w:lineRule="auto"/>
    </w:pPr>
    <w:rPr>
      <w:sz w:val="24"/>
      <w:szCs w:val="24"/>
      <w:lang w:eastAsia="ja-JP"/>
    </w:rPr>
  </w:style>
  <w:style w:type="paragraph" w:customStyle="1" w:styleId="556839EB335B45F687C4732F04CA01BD7">
    <w:name w:val="556839EB335B45F687C4732F04CA01BD7"/>
    <w:rsid w:val="001F0B42"/>
    <w:pPr>
      <w:spacing w:after="0" w:line="240" w:lineRule="auto"/>
    </w:pPr>
    <w:rPr>
      <w:sz w:val="24"/>
      <w:szCs w:val="24"/>
      <w:lang w:eastAsia="ja-JP"/>
    </w:rPr>
  </w:style>
  <w:style w:type="paragraph" w:customStyle="1" w:styleId="9513EC6D5B004076A9EBA384D67B4D577">
    <w:name w:val="9513EC6D5B004076A9EBA384D67B4D577"/>
    <w:rsid w:val="001F0B42"/>
    <w:pPr>
      <w:spacing w:after="0" w:line="240" w:lineRule="auto"/>
    </w:pPr>
    <w:rPr>
      <w:sz w:val="24"/>
      <w:szCs w:val="24"/>
      <w:lang w:eastAsia="ja-JP"/>
    </w:rPr>
  </w:style>
  <w:style w:type="paragraph" w:customStyle="1" w:styleId="CFCA728B6B09487DBE5D31DB16188CFD7">
    <w:name w:val="CFCA728B6B09487DBE5D31DB16188CFD7"/>
    <w:rsid w:val="001F0B42"/>
    <w:pPr>
      <w:spacing w:after="0" w:line="240" w:lineRule="auto"/>
    </w:pPr>
    <w:rPr>
      <w:sz w:val="24"/>
      <w:szCs w:val="24"/>
      <w:lang w:eastAsia="ja-JP"/>
    </w:rPr>
  </w:style>
  <w:style w:type="paragraph" w:customStyle="1" w:styleId="C789D1105A4A416B8C115D8FA14B754B7">
    <w:name w:val="C789D1105A4A416B8C115D8FA14B754B7"/>
    <w:rsid w:val="001F0B42"/>
    <w:pPr>
      <w:spacing w:after="0" w:line="240" w:lineRule="auto"/>
    </w:pPr>
    <w:rPr>
      <w:sz w:val="24"/>
      <w:szCs w:val="24"/>
      <w:lang w:eastAsia="ja-JP"/>
    </w:rPr>
  </w:style>
  <w:style w:type="paragraph" w:customStyle="1" w:styleId="B5EF21E3829B413189576AF9F290AE387">
    <w:name w:val="B5EF21E3829B413189576AF9F290AE387"/>
    <w:rsid w:val="001F0B42"/>
    <w:pPr>
      <w:spacing w:after="0" w:line="240" w:lineRule="auto"/>
    </w:pPr>
    <w:rPr>
      <w:sz w:val="24"/>
      <w:szCs w:val="24"/>
      <w:lang w:eastAsia="ja-JP"/>
    </w:rPr>
  </w:style>
  <w:style w:type="paragraph" w:customStyle="1" w:styleId="682A958BBD56421EBC58F42936A4D1637">
    <w:name w:val="682A958BBD56421EBC58F42936A4D1637"/>
    <w:rsid w:val="001F0B42"/>
    <w:pPr>
      <w:spacing w:after="0" w:line="240" w:lineRule="auto"/>
    </w:pPr>
    <w:rPr>
      <w:sz w:val="24"/>
      <w:szCs w:val="24"/>
      <w:lang w:eastAsia="ja-JP"/>
    </w:rPr>
  </w:style>
  <w:style w:type="paragraph" w:customStyle="1" w:styleId="E82EED519D2C4930BC498B88A48959B47">
    <w:name w:val="E82EED519D2C4930BC498B88A48959B47"/>
    <w:rsid w:val="001F0B42"/>
    <w:pPr>
      <w:spacing w:after="0" w:line="240" w:lineRule="auto"/>
    </w:pPr>
    <w:rPr>
      <w:sz w:val="24"/>
      <w:szCs w:val="24"/>
      <w:lang w:eastAsia="ja-JP"/>
    </w:rPr>
  </w:style>
  <w:style w:type="paragraph" w:customStyle="1" w:styleId="F8F63AA412B147BE9A33C27F4409EAEA">
    <w:name w:val="F8F63AA412B147BE9A33C27F4409EAEA"/>
    <w:rsid w:val="004E02C4"/>
  </w:style>
  <w:style w:type="paragraph" w:customStyle="1" w:styleId="963934849A674977B335C42142049514">
    <w:name w:val="963934849A674977B335C42142049514"/>
    <w:rsid w:val="004E02C4"/>
  </w:style>
  <w:style w:type="paragraph" w:customStyle="1" w:styleId="B4CFD9FD470C49F091BADDF6BDD66C538">
    <w:name w:val="B4CFD9FD470C49F091BADDF6BDD66C538"/>
    <w:rsid w:val="004E02C4"/>
    <w:pPr>
      <w:spacing w:after="0" w:line="240" w:lineRule="auto"/>
    </w:pPr>
    <w:rPr>
      <w:sz w:val="24"/>
      <w:szCs w:val="24"/>
      <w:lang w:eastAsia="ja-JP"/>
    </w:rPr>
  </w:style>
  <w:style w:type="paragraph" w:customStyle="1" w:styleId="E9E9BE766B6B4EDFA23239D01C7591238">
    <w:name w:val="E9E9BE766B6B4EDFA23239D01C7591238"/>
    <w:rsid w:val="004E02C4"/>
    <w:pPr>
      <w:spacing w:after="0" w:line="240" w:lineRule="auto"/>
    </w:pPr>
    <w:rPr>
      <w:sz w:val="24"/>
      <w:szCs w:val="24"/>
      <w:lang w:eastAsia="ja-JP"/>
    </w:rPr>
  </w:style>
  <w:style w:type="paragraph" w:customStyle="1" w:styleId="63ED40AC5B194C25AC5E21DC1239499B8">
    <w:name w:val="63ED40AC5B194C25AC5E21DC1239499B8"/>
    <w:rsid w:val="004E02C4"/>
    <w:pPr>
      <w:spacing w:after="0" w:line="240" w:lineRule="auto"/>
    </w:pPr>
    <w:rPr>
      <w:sz w:val="24"/>
      <w:szCs w:val="24"/>
      <w:lang w:eastAsia="ja-JP"/>
    </w:rPr>
  </w:style>
  <w:style w:type="paragraph" w:customStyle="1" w:styleId="46EEF5343076492D8E4A8088A35F60138">
    <w:name w:val="46EEF5343076492D8E4A8088A35F60138"/>
    <w:rsid w:val="004E02C4"/>
    <w:pPr>
      <w:spacing w:after="0" w:line="240" w:lineRule="auto"/>
    </w:pPr>
    <w:rPr>
      <w:sz w:val="24"/>
      <w:szCs w:val="24"/>
      <w:lang w:eastAsia="ja-JP"/>
    </w:rPr>
  </w:style>
  <w:style w:type="paragraph" w:customStyle="1" w:styleId="167BF2DF9466483CACFD25A19D74DC008">
    <w:name w:val="167BF2DF9466483CACFD25A19D74DC008"/>
    <w:rsid w:val="004E02C4"/>
    <w:pPr>
      <w:spacing w:after="0" w:line="240" w:lineRule="auto"/>
    </w:pPr>
    <w:rPr>
      <w:sz w:val="24"/>
      <w:szCs w:val="24"/>
      <w:lang w:eastAsia="ja-JP"/>
    </w:rPr>
  </w:style>
  <w:style w:type="paragraph" w:customStyle="1" w:styleId="0F94317305C2469F81C176D56009D1708">
    <w:name w:val="0F94317305C2469F81C176D56009D1708"/>
    <w:rsid w:val="004E02C4"/>
    <w:pPr>
      <w:spacing w:after="0" w:line="240" w:lineRule="auto"/>
    </w:pPr>
    <w:rPr>
      <w:sz w:val="24"/>
      <w:szCs w:val="24"/>
      <w:lang w:eastAsia="ja-JP"/>
    </w:rPr>
  </w:style>
  <w:style w:type="paragraph" w:customStyle="1" w:styleId="F8F63AA412B147BE9A33C27F4409EAEA1">
    <w:name w:val="F8F63AA412B147BE9A33C27F4409EAEA1"/>
    <w:rsid w:val="004E02C4"/>
    <w:pPr>
      <w:spacing w:after="0" w:line="240" w:lineRule="auto"/>
    </w:pPr>
    <w:rPr>
      <w:sz w:val="24"/>
      <w:szCs w:val="24"/>
      <w:lang w:eastAsia="ja-JP"/>
    </w:rPr>
  </w:style>
  <w:style w:type="paragraph" w:customStyle="1" w:styleId="963934849A674977B335C421420495141">
    <w:name w:val="963934849A674977B335C421420495141"/>
    <w:rsid w:val="004E02C4"/>
    <w:pPr>
      <w:spacing w:after="0" w:line="240" w:lineRule="auto"/>
    </w:pPr>
    <w:rPr>
      <w:sz w:val="24"/>
      <w:szCs w:val="24"/>
      <w:lang w:eastAsia="ja-JP"/>
    </w:rPr>
  </w:style>
  <w:style w:type="paragraph" w:customStyle="1" w:styleId="10F432235FD640B29DA340D6EC068F8D8">
    <w:name w:val="10F432235FD640B29DA340D6EC068F8D8"/>
    <w:rsid w:val="004E02C4"/>
    <w:pPr>
      <w:spacing w:after="0" w:line="240" w:lineRule="auto"/>
    </w:pPr>
    <w:rPr>
      <w:sz w:val="24"/>
      <w:szCs w:val="24"/>
      <w:lang w:eastAsia="ja-JP"/>
    </w:rPr>
  </w:style>
  <w:style w:type="paragraph" w:customStyle="1" w:styleId="556839EB335B45F687C4732F04CA01BD8">
    <w:name w:val="556839EB335B45F687C4732F04CA01BD8"/>
    <w:rsid w:val="004E02C4"/>
    <w:pPr>
      <w:spacing w:after="0" w:line="240" w:lineRule="auto"/>
    </w:pPr>
    <w:rPr>
      <w:sz w:val="24"/>
      <w:szCs w:val="24"/>
      <w:lang w:eastAsia="ja-JP"/>
    </w:rPr>
  </w:style>
  <w:style w:type="paragraph" w:customStyle="1" w:styleId="9513EC6D5B004076A9EBA384D67B4D578">
    <w:name w:val="9513EC6D5B004076A9EBA384D67B4D578"/>
    <w:rsid w:val="004E02C4"/>
    <w:pPr>
      <w:spacing w:after="0" w:line="240" w:lineRule="auto"/>
    </w:pPr>
    <w:rPr>
      <w:sz w:val="24"/>
      <w:szCs w:val="24"/>
      <w:lang w:eastAsia="ja-JP"/>
    </w:rPr>
  </w:style>
  <w:style w:type="paragraph" w:customStyle="1" w:styleId="CFCA728B6B09487DBE5D31DB16188CFD8">
    <w:name w:val="CFCA728B6B09487DBE5D31DB16188CFD8"/>
    <w:rsid w:val="004E02C4"/>
    <w:pPr>
      <w:spacing w:after="0" w:line="240" w:lineRule="auto"/>
    </w:pPr>
    <w:rPr>
      <w:sz w:val="24"/>
      <w:szCs w:val="24"/>
      <w:lang w:eastAsia="ja-JP"/>
    </w:rPr>
  </w:style>
  <w:style w:type="paragraph" w:customStyle="1" w:styleId="C789D1105A4A416B8C115D8FA14B754B8">
    <w:name w:val="C789D1105A4A416B8C115D8FA14B754B8"/>
    <w:rsid w:val="004E02C4"/>
    <w:pPr>
      <w:spacing w:after="0" w:line="240" w:lineRule="auto"/>
    </w:pPr>
    <w:rPr>
      <w:sz w:val="24"/>
      <w:szCs w:val="24"/>
      <w:lang w:eastAsia="ja-JP"/>
    </w:rPr>
  </w:style>
  <w:style w:type="paragraph" w:customStyle="1" w:styleId="B5EF21E3829B413189576AF9F290AE388">
    <w:name w:val="B5EF21E3829B413189576AF9F290AE388"/>
    <w:rsid w:val="004E02C4"/>
    <w:pPr>
      <w:spacing w:after="0" w:line="240" w:lineRule="auto"/>
    </w:pPr>
    <w:rPr>
      <w:sz w:val="24"/>
      <w:szCs w:val="24"/>
      <w:lang w:eastAsia="ja-JP"/>
    </w:rPr>
  </w:style>
  <w:style w:type="paragraph" w:customStyle="1" w:styleId="682A958BBD56421EBC58F42936A4D1638">
    <w:name w:val="682A958BBD56421EBC58F42936A4D1638"/>
    <w:rsid w:val="004E02C4"/>
    <w:pPr>
      <w:spacing w:after="0" w:line="240" w:lineRule="auto"/>
    </w:pPr>
    <w:rPr>
      <w:sz w:val="24"/>
      <w:szCs w:val="24"/>
      <w:lang w:eastAsia="ja-JP"/>
    </w:rPr>
  </w:style>
  <w:style w:type="paragraph" w:customStyle="1" w:styleId="E82EED519D2C4930BC498B88A48959B48">
    <w:name w:val="E82EED519D2C4930BC498B88A48959B48"/>
    <w:rsid w:val="004E02C4"/>
    <w:pPr>
      <w:spacing w:after="0" w:line="240" w:lineRule="auto"/>
    </w:pPr>
    <w:rPr>
      <w:sz w:val="24"/>
      <w:szCs w:val="24"/>
      <w:lang w:eastAsia="ja-JP"/>
    </w:rPr>
  </w:style>
  <w:style w:type="paragraph" w:customStyle="1" w:styleId="131A95402C09482C91211DFBF58A75C2">
    <w:name w:val="131A95402C09482C91211DFBF58A75C2"/>
    <w:rsid w:val="00D65D2B"/>
  </w:style>
  <w:style w:type="paragraph" w:customStyle="1" w:styleId="35E40F0E86E748D5A7FE83BE2607ED2D">
    <w:name w:val="35E40F0E86E748D5A7FE83BE2607ED2D"/>
    <w:rsid w:val="00D65D2B"/>
  </w:style>
  <w:style w:type="paragraph" w:customStyle="1" w:styleId="30465723706445D0A6FFF3FF9A74CAE4">
    <w:name w:val="30465723706445D0A6FFF3FF9A74CAE4"/>
    <w:rsid w:val="00D65D2B"/>
  </w:style>
  <w:style w:type="paragraph" w:customStyle="1" w:styleId="833FBE97A9A04E31A23A595448C232AB">
    <w:name w:val="833FBE97A9A04E31A23A595448C232AB"/>
    <w:rsid w:val="00D65D2B"/>
  </w:style>
  <w:style w:type="paragraph" w:customStyle="1" w:styleId="5141955827D4429D87DE0471B7AC551A">
    <w:name w:val="5141955827D4429D87DE0471B7AC551A"/>
    <w:rsid w:val="00D65D2B"/>
  </w:style>
  <w:style w:type="paragraph" w:customStyle="1" w:styleId="BF46811E631242C09AF593308762DBB1">
    <w:name w:val="BF46811E631242C09AF593308762DBB1"/>
    <w:rsid w:val="00D65D2B"/>
  </w:style>
  <w:style w:type="paragraph" w:customStyle="1" w:styleId="DE21F2BFA920451B808FCA3D5C5BB2D4">
    <w:name w:val="DE21F2BFA920451B808FCA3D5C5BB2D4"/>
    <w:rsid w:val="00D65D2B"/>
  </w:style>
  <w:style w:type="paragraph" w:customStyle="1" w:styleId="841D42AB99FF409FBDB8939209DE004B">
    <w:name w:val="841D42AB99FF409FBDB8939209DE004B"/>
    <w:rsid w:val="00D65D2B"/>
  </w:style>
  <w:style w:type="paragraph" w:customStyle="1" w:styleId="BD740AEDF7304EEAAF755C1B28C1C984">
    <w:name w:val="BD740AEDF7304EEAAF755C1B28C1C984"/>
    <w:rsid w:val="00D65D2B"/>
  </w:style>
  <w:style w:type="paragraph" w:customStyle="1" w:styleId="B4CFD9FD470C49F091BADDF6BDD66C539">
    <w:name w:val="B4CFD9FD470C49F091BADDF6BDD66C539"/>
    <w:rsid w:val="00AB01EA"/>
    <w:pPr>
      <w:spacing w:after="0" w:line="240" w:lineRule="auto"/>
    </w:pPr>
    <w:rPr>
      <w:sz w:val="24"/>
      <w:szCs w:val="24"/>
      <w:lang w:eastAsia="ja-JP"/>
    </w:rPr>
  </w:style>
  <w:style w:type="paragraph" w:customStyle="1" w:styleId="E9E9BE766B6B4EDFA23239D01C7591239">
    <w:name w:val="E9E9BE766B6B4EDFA23239D01C7591239"/>
    <w:rsid w:val="00AB01EA"/>
    <w:pPr>
      <w:spacing w:after="0" w:line="240" w:lineRule="auto"/>
    </w:pPr>
    <w:rPr>
      <w:sz w:val="24"/>
      <w:szCs w:val="24"/>
      <w:lang w:eastAsia="ja-JP"/>
    </w:rPr>
  </w:style>
  <w:style w:type="paragraph" w:customStyle="1" w:styleId="63ED40AC5B194C25AC5E21DC1239499B9">
    <w:name w:val="63ED40AC5B194C25AC5E21DC1239499B9"/>
    <w:rsid w:val="00AB01EA"/>
    <w:pPr>
      <w:spacing w:after="0" w:line="240" w:lineRule="auto"/>
    </w:pPr>
    <w:rPr>
      <w:sz w:val="24"/>
      <w:szCs w:val="24"/>
      <w:lang w:eastAsia="ja-JP"/>
    </w:rPr>
  </w:style>
  <w:style w:type="paragraph" w:customStyle="1" w:styleId="46EEF5343076492D8E4A8088A35F60139">
    <w:name w:val="46EEF5343076492D8E4A8088A35F60139"/>
    <w:rsid w:val="00AB01EA"/>
    <w:pPr>
      <w:spacing w:after="0" w:line="240" w:lineRule="auto"/>
    </w:pPr>
    <w:rPr>
      <w:sz w:val="24"/>
      <w:szCs w:val="24"/>
      <w:lang w:eastAsia="ja-JP"/>
    </w:rPr>
  </w:style>
  <w:style w:type="paragraph" w:customStyle="1" w:styleId="167BF2DF9466483CACFD25A19D74DC009">
    <w:name w:val="167BF2DF9466483CACFD25A19D74DC009"/>
    <w:rsid w:val="00AB01EA"/>
    <w:pPr>
      <w:spacing w:after="0" w:line="240" w:lineRule="auto"/>
    </w:pPr>
    <w:rPr>
      <w:sz w:val="24"/>
      <w:szCs w:val="24"/>
      <w:lang w:eastAsia="ja-JP"/>
    </w:rPr>
  </w:style>
  <w:style w:type="paragraph" w:customStyle="1" w:styleId="0F94317305C2469F81C176D56009D1709">
    <w:name w:val="0F94317305C2469F81C176D56009D1709"/>
    <w:rsid w:val="00AB01EA"/>
    <w:pPr>
      <w:spacing w:after="0" w:line="240" w:lineRule="auto"/>
    </w:pPr>
    <w:rPr>
      <w:sz w:val="24"/>
      <w:szCs w:val="24"/>
      <w:lang w:eastAsia="ja-JP"/>
    </w:rPr>
  </w:style>
  <w:style w:type="paragraph" w:customStyle="1" w:styleId="F8F63AA412B147BE9A33C27F4409EAEA2">
    <w:name w:val="F8F63AA412B147BE9A33C27F4409EAEA2"/>
    <w:rsid w:val="00AB01EA"/>
    <w:pPr>
      <w:spacing w:after="0" w:line="240" w:lineRule="auto"/>
    </w:pPr>
    <w:rPr>
      <w:sz w:val="24"/>
      <w:szCs w:val="24"/>
      <w:lang w:eastAsia="ja-JP"/>
    </w:rPr>
  </w:style>
  <w:style w:type="paragraph" w:customStyle="1" w:styleId="963934849A674977B335C421420495142">
    <w:name w:val="963934849A674977B335C421420495142"/>
    <w:rsid w:val="00AB01EA"/>
    <w:pPr>
      <w:spacing w:after="0" w:line="240" w:lineRule="auto"/>
    </w:pPr>
    <w:rPr>
      <w:sz w:val="24"/>
      <w:szCs w:val="24"/>
      <w:lang w:eastAsia="ja-JP"/>
    </w:rPr>
  </w:style>
  <w:style w:type="paragraph" w:customStyle="1" w:styleId="10F432235FD640B29DA340D6EC068F8D9">
    <w:name w:val="10F432235FD640B29DA340D6EC068F8D9"/>
    <w:rsid w:val="00AB01EA"/>
    <w:pPr>
      <w:spacing w:after="0" w:line="240" w:lineRule="auto"/>
    </w:pPr>
    <w:rPr>
      <w:sz w:val="24"/>
      <w:szCs w:val="24"/>
      <w:lang w:eastAsia="ja-JP"/>
    </w:rPr>
  </w:style>
  <w:style w:type="paragraph" w:customStyle="1" w:styleId="556839EB335B45F687C4732F04CA01BD9">
    <w:name w:val="556839EB335B45F687C4732F04CA01BD9"/>
    <w:rsid w:val="00AB01EA"/>
    <w:pPr>
      <w:spacing w:after="0" w:line="240" w:lineRule="auto"/>
    </w:pPr>
    <w:rPr>
      <w:sz w:val="24"/>
      <w:szCs w:val="24"/>
      <w:lang w:eastAsia="ja-JP"/>
    </w:rPr>
  </w:style>
  <w:style w:type="paragraph" w:customStyle="1" w:styleId="9513EC6D5B004076A9EBA384D67B4D579">
    <w:name w:val="9513EC6D5B004076A9EBA384D67B4D579"/>
    <w:rsid w:val="00AB01EA"/>
    <w:pPr>
      <w:spacing w:after="0" w:line="240" w:lineRule="auto"/>
    </w:pPr>
    <w:rPr>
      <w:sz w:val="24"/>
      <w:szCs w:val="24"/>
      <w:lang w:eastAsia="ja-JP"/>
    </w:rPr>
  </w:style>
  <w:style w:type="paragraph" w:customStyle="1" w:styleId="CFCA728B6B09487DBE5D31DB16188CFD9">
    <w:name w:val="CFCA728B6B09487DBE5D31DB16188CFD9"/>
    <w:rsid w:val="00AB01EA"/>
    <w:pPr>
      <w:spacing w:after="0" w:line="240" w:lineRule="auto"/>
    </w:pPr>
    <w:rPr>
      <w:sz w:val="24"/>
      <w:szCs w:val="24"/>
      <w:lang w:eastAsia="ja-JP"/>
    </w:rPr>
  </w:style>
  <w:style w:type="paragraph" w:customStyle="1" w:styleId="C789D1105A4A416B8C115D8FA14B754B9">
    <w:name w:val="C789D1105A4A416B8C115D8FA14B754B9"/>
    <w:rsid w:val="00AB01EA"/>
    <w:pPr>
      <w:spacing w:after="0" w:line="240" w:lineRule="auto"/>
    </w:pPr>
    <w:rPr>
      <w:sz w:val="24"/>
      <w:szCs w:val="24"/>
      <w:lang w:eastAsia="ja-JP"/>
    </w:rPr>
  </w:style>
  <w:style w:type="paragraph" w:customStyle="1" w:styleId="B5EF21E3829B413189576AF9F290AE389">
    <w:name w:val="B5EF21E3829B413189576AF9F290AE389"/>
    <w:rsid w:val="00AB01EA"/>
    <w:pPr>
      <w:spacing w:after="0" w:line="240" w:lineRule="auto"/>
    </w:pPr>
    <w:rPr>
      <w:sz w:val="24"/>
      <w:szCs w:val="24"/>
      <w:lang w:eastAsia="ja-JP"/>
    </w:rPr>
  </w:style>
  <w:style w:type="paragraph" w:customStyle="1" w:styleId="682A958BBD56421EBC58F42936A4D1639">
    <w:name w:val="682A958BBD56421EBC58F42936A4D1639"/>
    <w:rsid w:val="00AB01EA"/>
    <w:pPr>
      <w:spacing w:after="0" w:line="240" w:lineRule="auto"/>
    </w:pPr>
    <w:rPr>
      <w:sz w:val="24"/>
      <w:szCs w:val="24"/>
      <w:lang w:eastAsia="ja-JP"/>
    </w:rPr>
  </w:style>
  <w:style w:type="paragraph" w:customStyle="1" w:styleId="833FBE97A9A04E31A23A595448C232AB1">
    <w:name w:val="833FBE97A9A04E31A23A595448C232AB1"/>
    <w:rsid w:val="00AB01EA"/>
    <w:pPr>
      <w:spacing w:after="0" w:line="240" w:lineRule="auto"/>
    </w:pPr>
    <w:rPr>
      <w:sz w:val="24"/>
      <w:szCs w:val="24"/>
      <w:lang w:eastAsia="ja-JP"/>
    </w:rPr>
  </w:style>
  <w:style w:type="paragraph" w:customStyle="1" w:styleId="5141955827D4429D87DE0471B7AC551A1">
    <w:name w:val="5141955827D4429D87DE0471B7AC551A1"/>
    <w:rsid w:val="00AB01EA"/>
    <w:pPr>
      <w:spacing w:after="0" w:line="240" w:lineRule="auto"/>
    </w:pPr>
    <w:rPr>
      <w:sz w:val="24"/>
      <w:szCs w:val="24"/>
      <w:lang w:eastAsia="ja-JP"/>
    </w:rPr>
  </w:style>
  <w:style w:type="paragraph" w:customStyle="1" w:styleId="BF46811E631242C09AF593308762DBB11">
    <w:name w:val="BF46811E631242C09AF593308762DBB11"/>
    <w:rsid w:val="00AB01EA"/>
    <w:pPr>
      <w:spacing w:after="0" w:line="240" w:lineRule="auto"/>
    </w:pPr>
    <w:rPr>
      <w:sz w:val="24"/>
      <w:szCs w:val="24"/>
      <w:lang w:eastAsia="ja-JP"/>
    </w:rPr>
  </w:style>
  <w:style w:type="paragraph" w:customStyle="1" w:styleId="DE21F2BFA920451B808FCA3D5C5BB2D41">
    <w:name w:val="DE21F2BFA920451B808FCA3D5C5BB2D41"/>
    <w:rsid w:val="00AB01EA"/>
    <w:pPr>
      <w:spacing w:after="0" w:line="240" w:lineRule="auto"/>
    </w:pPr>
    <w:rPr>
      <w:sz w:val="24"/>
      <w:szCs w:val="24"/>
      <w:lang w:eastAsia="ja-JP"/>
    </w:rPr>
  </w:style>
  <w:style w:type="paragraph" w:customStyle="1" w:styleId="841D42AB99FF409FBDB8939209DE004B1">
    <w:name w:val="841D42AB99FF409FBDB8939209DE004B1"/>
    <w:rsid w:val="00AB01EA"/>
    <w:pPr>
      <w:spacing w:after="0" w:line="240" w:lineRule="auto"/>
    </w:pPr>
    <w:rPr>
      <w:sz w:val="24"/>
      <w:szCs w:val="24"/>
      <w:lang w:eastAsia="ja-JP"/>
    </w:rPr>
  </w:style>
  <w:style w:type="paragraph" w:customStyle="1" w:styleId="BD740AEDF7304EEAAF755C1B28C1C9841">
    <w:name w:val="BD740AEDF7304EEAAF755C1B28C1C9841"/>
    <w:rsid w:val="00AB01EA"/>
    <w:pPr>
      <w:spacing w:after="0" w:line="240" w:lineRule="auto"/>
    </w:pPr>
    <w:rPr>
      <w:sz w:val="24"/>
      <w:szCs w:val="24"/>
      <w:lang w:eastAsia="ja-JP"/>
    </w:rPr>
  </w:style>
  <w:style w:type="paragraph" w:customStyle="1" w:styleId="E82EED519D2C4930BC498B88A48959B49">
    <w:name w:val="E82EED519D2C4930BC498B88A48959B49"/>
    <w:rsid w:val="00AB01EA"/>
    <w:pPr>
      <w:spacing w:after="0" w:line="240" w:lineRule="auto"/>
    </w:pPr>
    <w:rPr>
      <w:sz w:val="24"/>
      <w:szCs w:val="24"/>
      <w:lang w:eastAsia="ja-JP"/>
    </w:rPr>
  </w:style>
  <w:style w:type="paragraph" w:customStyle="1" w:styleId="266F3602260E4783BE39D8E1E2995D87">
    <w:name w:val="266F3602260E4783BE39D8E1E2995D87"/>
    <w:rsid w:val="00AB01EA"/>
  </w:style>
  <w:style w:type="paragraph" w:customStyle="1" w:styleId="B4CFD9FD470C49F091BADDF6BDD66C5310">
    <w:name w:val="B4CFD9FD470C49F091BADDF6BDD66C5310"/>
    <w:rsid w:val="00AB01EA"/>
    <w:pPr>
      <w:spacing w:after="0" w:line="240" w:lineRule="auto"/>
    </w:pPr>
    <w:rPr>
      <w:sz w:val="24"/>
      <w:szCs w:val="24"/>
      <w:lang w:eastAsia="ja-JP"/>
    </w:rPr>
  </w:style>
  <w:style w:type="paragraph" w:customStyle="1" w:styleId="E9E9BE766B6B4EDFA23239D01C75912310">
    <w:name w:val="E9E9BE766B6B4EDFA23239D01C75912310"/>
    <w:rsid w:val="00AB01EA"/>
    <w:pPr>
      <w:spacing w:after="0" w:line="240" w:lineRule="auto"/>
    </w:pPr>
    <w:rPr>
      <w:sz w:val="24"/>
      <w:szCs w:val="24"/>
      <w:lang w:eastAsia="ja-JP"/>
    </w:rPr>
  </w:style>
  <w:style w:type="paragraph" w:customStyle="1" w:styleId="63ED40AC5B194C25AC5E21DC1239499B10">
    <w:name w:val="63ED40AC5B194C25AC5E21DC1239499B10"/>
    <w:rsid w:val="00AB01EA"/>
    <w:pPr>
      <w:spacing w:after="0" w:line="240" w:lineRule="auto"/>
    </w:pPr>
    <w:rPr>
      <w:sz w:val="24"/>
      <w:szCs w:val="24"/>
      <w:lang w:eastAsia="ja-JP"/>
    </w:rPr>
  </w:style>
  <w:style w:type="paragraph" w:customStyle="1" w:styleId="46EEF5343076492D8E4A8088A35F601310">
    <w:name w:val="46EEF5343076492D8E4A8088A35F601310"/>
    <w:rsid w:val="00AB01EA"/>
    <w:pPr>
      <w:spacing w:after="0" w:line="240" w:lineRule="auto"/>
    </w:pPr>
    <w:rPr>
      <w:sz w:val="24"/>
      <w:szCs w:val="24"/>
      <w:lang w:eastAsia="ja-JP"/>
    </w:rPr>
  </w:style>
  <w:style w:type="paragraph" w:customStyle="1" w:styleId="167BF2DF9466483CACFD25A19D74DC0010">
    <w:name w:val="167BF2DF9466483CACFD25A19D74DC0010"/>
    <w:rsid w:val="00AB01EA"/>
    <w:pPr>
      <w:spacing w:after="0" w:line="240" w:lineRule="auto"/>
    </w:pPr>
    <w:rPr>
      <w:sz w:val="24"/>
      <w:szCs w:val="24"/>
      <w:lang w:eastAsia="ja-JP"/>
    </w:rPr>
  </w:style>
  <w:style w:type="paragraph" w:customStyle="1" w:styleId="0F94317305C2469F81C176D56009D17010">
    <w:name w:val="0F94317305C2469F81C176D56009D17010"/>
    <w:rsid w:val="00AB01EA"/>
    <w:pPr>
      <w:spacing w:after="0" w:line="240" w:lineRule="auto"/>
    </w:pPr>
    <w:rPr>
      <w:sz w:val="24"/>
      <w:szCs w:val="24"/>
      <w:lang w:eastAsia="ja-JP"/>
    </w:rPr>
  </w:style>
  <w:style w:type="paragraph" w:customStyle="1" w:styleId="F8F63AA412B147BE9A33C27F4409EAEA3">
    <w:name w:val="F8F63AA412B147BE9A33C27F4409EAEA3"/>
    <w:rsid w:val="00AB01EA"/>
    <w:pPr>
      <w:spacing w:after="0" w:line="240" w:lineRule="auto"/>
    </w:pPr>
    <w:rPr>
      <w:sz w:val="24"/>
      <w:szCs w:val="24"/>
      <w:lang w:eastAsia="ja-JP"/>
    </w:rPr>
  </w:style>
  <w:style w:type="paragraph" w:customStyle="1" w:styleId="963934849A674977B335C421420495143">
    <w:name w:val="963934849A674977B335C421420495143"/>
    <w:rsid w:val="00AB01EA"/>
    <w:pPr>
      <w:spacing w:after="0" w:line="240" w:lineRule="auto"/>
    </w:pPr>
    <w:rPr>
      <w:sz w:val="24"/>
      <w:szCs w:val="24"/>
      <w:lang w:eastAsia="ja-JP"/>
    </w:rPr>
  </w:style>
  <w:style w:type="paragraph" w:customStyle="1" w:styleId="10F432235FD640B29DA340D6EC068F8D10">
    <w:name w:val="10F432235FD640B29DA340D6EC068F8D10"/>
    <w:rsid w:val="00AB01EA"/>
    <w:pPr>
      <w:spacing w:after="0" w:line="240" w:lineRule="auto"/>
    </w:pPr>
    <w:rPr>
      <w:sz w:val="24"/>
      <w:szCs w:val="24"/>
      <w:lang w:eastAsia="ja-JP"/>
    </w:rPr>
  </w:style>
  <w:style w:type="paragraph" w:customStyle="1" w:styleId="556839EB335B45F687C4732F04CA01BD10">
    <w:name w:val="556839EB335B45F687C4732F04CA01BD10"/>
    <w:rsid w:val="00AB01EA"/>
    <w:pPr>
      <w:spacing w:after="0" w:line="240" w:lineRule="auto"/>
    </w:pPr>
    <w:rPr>
      <w:sz w:val="24"/>
      <w:szCs w:val="24"/>
      <w:lang w:eastAsia="ja-JP"/>
    </w:rPr>
  </w:style>
  <w:style w:type="paragraph" w:customStyle="1" w:styleId="9513EC6D5B004076A9EBA384D67B4D5710">
    <w:name w:val="9513EC6D5B004076A9EBA384D67B4D5710"/>
    <w:rsid w:val="00AB01EA"/>
    <w:pPr>
      <w:spacing w:after="0" w:line="240" w:lineRule="auto"/>
    </w:pPr>
    <w:rPr>
      <w:sz w:val="24"/>
      <w:szCs w:val="24"/>
      <w:lang w:eastAsia="ja-JP"/>
    </w:rPr>
  </w:style>
  <w:style w:type="paragraph" w:customStyle="1" w:styleId="CFCA728B6B09487DBE5D31DB16188CFD10">
    <w:name w:val="CFCA728B6B09487DBE5D31DB16188CFD10"/>
    <w:rsid w:val="00AB01EA"/>
    <w:pPr>
      <w:spacing w:after="0" w:line="240" w:lineRule="auto"/>
    </w:pPr>
    <w:rPr>
      <w:sz w:val="24"/>
      <w:szCs w:val="24"/>
      <w:lang w:eastAsia="ja-JP"/>
    </w:rPr>
  </w:style>
  <w:style w:type="paragraph" w:customStyle="1" w:styleId="C789D1105A4A416B8C115D8FA14B754B10">
    <w:name w:val="C789D1105A4A416B8C115D8FA14B754B10"/>
    <w:rsid w:val="00AB01EA"/>
    <w:pPr>
      <w:spacing w:after="0" w:line="240" w:lineRule="auto"/>
    </w:pPr>
    <w:rPr>
      <w:sz w:val="24"/>
      <w:szCs w:val="24"/>
      <w:lang w:eastAsia="ja-JP"/>
    </w:rPr>
  </w:style>
  <w:style w:type="paragraph" w:customStyle="1" w:styleId="B5EF21E3829B413189576AF9F290AE3810">
    <w:name w:val="B5EF21E3829B413189576AF9F290AE3810"/>
    <w:rsid w:val="00AB01EA"/>
    <w:pPr>
      <w:spacing w:after="0" w:line="240" w:lineRule="auto"/>
    </w:pPr>
    <w:rPr>
      <w:sz w:val="24"/>
      <w:szCs w:val="24"/>
      <w:lang w:eastAsia="ja-JP"/>
    </w:rPr>
  </w:style>
  <w:style w:type="paragraph" w:customStyle="1" w:styleId="682A958BBD56421EBC58F42936A4D16310">
    <w:name w:val="682A958BBD56421EBC58F42936A4D16310"/>
    <w:rsid w:val="00AB01EA"/>
    <w:pPr>
      <w:spacing w:after="0" w:line="240" w:lineRule="auto"/>
    </w:pPr>
    <w:rPr>
      <w:sz w:val="24"/>
      <w:szCs w:val="24"/>
      <w:lang w:eastAsia="ja-JP"/>
    </w:rPr>
  </w:style>
  <w:style w:type="paragraph" w:customStyle="1" w:styleId="266F3602260E4783BE39D8E1E2995D871">
    <w:name w:val="266F3602260E4783BE39D8E1E2995D871"/>
    <w:rsid w:val="00AB01EA"/>
    <w:pPr>
      <w:spacing w:after="0" w:line="240" w:lineRule="auto"/>
    </w:pPr>
    <w:rPr>
      <w:sz w:val="24"/>
      <w:szCs w:val="24"/>
      <w:lang w:eastAsia="ja-JP"/>
    </w:rPr>
  </w:style>
  <w:style w:type="paragraph" w:customStyle="1" w:styleId="833FBE97A9A04E31A23A595448C232AB2">
    <w:name w:val="833FBE97A9A04E31A23A595448C232AB2"/>
    <w:rsid w:val="00AB01EA"/>
    <w:pPr>
      <w:spacing w:after="0" w:line="240" w:lineRule="auto"/>
    </w:pPr>
    <w:rPr>
      <w:sz w:val="24"/>
      <w:szCs w:val="24"/>
      <w:lang w:eastAsia="ja-JP"/>
    </w:rPr>
  </w:style>
  <w:style w:type="paragraph" w:customStyle="1" w:styleId="5141955827D4429D87DE0471B7AC551A2">
    <w:name w:val="5141955827D4429D87DE0471B7AC551A2"/>
    <w:rsid w:val="00AB01EA"/>
    <w:pPr>
      <w:spacing w:after="0" w:line="240" w:lineRule="auto"/>
    </w:pPr>
    <w:rPr>
      <w:sz w:val="24"/>
      <w:szCs w:val="24"/>
      <w:lang w:eastAsia="ja-JP"/>
    </w:rPr>
  </w:style>
  <w:style w:type="paragraph" w:customStyle="1" w:styleId="BF46811E631242C09AF593308762DBB12">
    <w:name w:val="BF46811E631242C09AF593308762DBB12"/>
    <w:rsid w:val="00AB01EA"/>
    <w:pPr>
      <w:spacing w:after="0" w:line="240" w:lineRule="auto"/>
    </w:pPr>
    <w:rPr>
      <w:sz w:val="24"/>
      <w:szCs w:val="24"/>
      <w:lang w:eastAsia="ja-JP"/>
    </w:rPr>
  </w:style>
  <w:style w:type="paragraph" w:customStyle="1" w:styleId="DE21F2BFA920451B808FCA3D5C5BB2D42">
    <w:name w:val="DE21F2BFA920451B808FCA3D5C5BB2D42"/>
    <w:rsid w:val="00AB01EA"/>
    <w:pPr>
      <w:spacing w:after="0" w:line="240" w:lineRule="auto"/>
    </w:pPr>
    <w:rPr>
      <w:sz w:val="24"/>
      <w:szCs w:val="24"/>
      <w:lang w:eastAsia="ja-JP"/>
    </w:rPr>
  </w:style>
  <w:style w:type="paragraph" w:customStyle="1" w:styleId="841D42AB99FF409FBDB8939209DE004B2">
    <w:name w:val="841D42AB99FF409FBDB8939209DE004B2"/>
    <w:rsid w:val="00AB01EA"/>
    <w:pPr>
      <w:spacing w:after="0" w:line="240" w:lineRule="auto"/>
    </w:pPr>
    <w:rPr>
      <w:sz w:val="24"/>
      <w:szCs w:val="24"/>
      <w:lang w:eastAsia="ja-JP"/>
    </w:rPr>
  </w:style>
  <w:style w:type="paragraph" w:customStyle="1" w:styleId="BD740AEDF7304EEAAF755C1B28C1C9842">
    <w:name w:val="BD740AEDF7304EEAAF755C1B28C1C9842"/>
    <w:rsid w:val="00AB01EA"/>
    <w:pPr>
      <w:spacing w:after="0" w:line="240" w:lineRule="auto"/>
    </w:pPr>
    <w:rPr>
      <w:sz w:val="24"/>
      <w:szCs w:val="24"/>
      <w:lang w:eastAsia="ja-JP"/>
    </w:rPr>
  </w:style>
  <w:style w:type="paragraph" w:customStyle="1" w:styleId="E82EED519D2C4930BC498B88A48959B410">
    <w:name w:val="E82EED519D2C4930BC498B88A48959B410"/>
    <w:rsid w:val="00AB01EA"/>
    <w:pPr>
      <w:spacing w:after="0" w:line="240" w:lineRule="auto"/>
    </w:pPr>
    <w:rPr>
      <w:sz w:val="24"/>
      <w:szCs w:val="24"/>
      <w:lang w:eastAsia="ja-JP"/>
    </w:rPr>
  </w:style>
  <w:style w:type="paragraph" w:customStyle="1" w:styleId="B51D2B9864E94BF5BA7E64B194B09A5C">
    <w:name w:val="B51D2B9864E94BF5BA7E64B194B09A5C"/>
    <w:rsid w:val="00AB01EA"/>
  </w:style>
  <w:style w:type="paragraph" w:customStyle="1" w:styleId="B4CFD9FD470C49F091BADDF6BDD66C5311">
    <w:name w:val="B4CFD9FD470C49F091BADDF6BDD66C5311"/>
    <w:rsid w:val="00AB01EA"/>
    <w:pPr>
      <w:spacing w:after="0" w:line="240" w:lineRule="auto"/>
    </w:pPr>
    <w:rPr>
      <w:sz w:val="24"/>
      <w:szCs w:val="24"/>
      <w:lang w:eastAsia="ja-JP"/>
    </w:rPr>
  </w:style>
  <w:style w:type="paragraph" w:customStyle="1" w:styleId="E9E9BE766B6B4EDFA23239D01C75912311">
    <w:name w:val="E9E9BE766B6B4EDFA23239D01C75912311"/>
    <w:rsid w:val="00AB01EA"/>
    <w:pPr>
      <w:spacing w:after="0" w:line="240" w:lineRule="auto"/>
    </w:pPr>
    <w:rPr>
      <w:sz w:val="24"/>
      <w:szCs w:val="24"/>
      <w:lang w:eastAsia="ja-JP"/>
    </w:rPr>
  </w:style>
  <w:style w:type="paragraph" w:customStyle="1" w:styleId="63ED40AC5B194C25AC5E21DC1239499B11">
    <w:name w:val="63ED40AC5B194C25AC5E21DC1239499B11"/>
    <w:rsid w:val="00AB01EA"/>
    <w:pPr>
      <w:spacing w:after="0" w:line="240" w:lineRule="auto"/>
    </w:pPr>
    <w:rPr>
      <w:sz w:val="24"/>
      <w:szCs w:val="24"/>
      <w:lang w:eastAsia="ja-JP"/>
    </w:rPr>
  </w:style>
  <w:style w:type="paragraph" w:customStyle="1" w:styleId="46EEF5343076492D8E4A8088A35F601311">
    <w:name w:val="46EEF5343076492D8E4A8088A35F601311"/>
    <w:rsid w:val="00AB01EA"/>
    <w:pPr>
      <w:spacing w:after="0" w:line="240" w:lineRule="auto"/>
    </w:pPr>
    <w:rPr>
      <w:sz w:val="24"/>
      <w:szCs w:val="24"/>
      <w:lang w:eastAsia="ja-JP"/>
    </w:rPr>
  </w:style>
  <w:style w:type="paragraph" w:customStyle="1" w:styleId="167BF2DF9466483CACFD25A19D74DC0011">
    <w:name w:val="167BF2DF9466483CACFD25A19D74DC0011"/>
    <w:rsid w:val="00AB01EA"/>
    <w:pPr>
      <w:spacing w:after="0" w:line="240" w:lineRule="auto"/>
    </w:pPr>
    <w:rPr>
      <w:sz w:val="24"/>
      <w:szCs w:val="24"/>
      <w:lang w:eastAsia="ja-JP"/>
    </w:rPr>
  </w:style>
  <w:style w:type="paragraph" w:customStyle="1" w:styleId="0F94317305C2469F81C176D56009D17011">
    <w:name w:val="0F94317305C2469F81C176D56009D17011"/>
    <w:rsid w:val="00AB01EA"/>
    <w:pPr>
      <w:spacing w:after="0" w:line="240" w:lineRule="auto"/>
    </w:pPr>
    <w:rPr>
      <w:sz w:val="24"/>
      <w:szCs w:val="24"/>
      <w:lang w:eastAsia="ja-JP"/>
    </w:rPr>
  </w:style>
  <w:style w:type="paragraph" w:customStyle="1" w:styleId="F8F63AA412B147BE9A33C27F4409EAEA4">
    <w:name w:val="F8F63AA412B147BE9A33C27F4409EAEA4"/>
    <w:rsid w:val="00AB01EA"/>
    <w:pPr>
      <w:spacing w:after="0" w:line="240" w:lineRule="auto"/>
    </w:pPr>
    <w:rPr>
      <w:sz w:val="24"/>
      <w:szCs w:val="24"/>
      <w:lang w:eastAsia="ja-JP"/>
    </w:rPr>
  </w:style>
  <w:style w:type="paragraph" w:customStyle="1" w:styleId="963934849A674977B335C421420495144">
    <w:name w:val="963934849A674977B335C421420495144"/>
    <w:rsid w:val="00AB01EA"/>
    <w:pPr>
      <w:spacing w:after="0" w:line="240" w:lineRule="auto"/>
    </w:pPr>
    <w:rPr>
      <w:sz w:val="24"/>
      <w:szCs w:val="24"/>
      <w:lang w:eastAsia="ja-JP"/>
    </w:rPr>
  </w:style>
  <w:style w:type="paragraph" w:customStyle="1" w:styleId="10F432235FD640B29DA340D6EC068F8D11">
    <w:name w:val="10F432235FD640B29DA340D6EC068F8D11"/>
    <w:rsid w:val="00AB01EA"/>
    <w:pPr>
      <w:spacing w:after="0" w:line="240" w:lineRule="auto"/>
    </w:pPr>
    <w:rPr>
      <w:sz w:val="24"/>
      <w:szCs w:val="24"/>
      <w:lang w:eastAsia="ja-JP"/>
    </w:rPr>
  </w:style>
  <w:style w:type="paragraph" w:customStyle="1" w:styleId="556839EB335B45F687C4732F04CA01BD11">
    <w:name w:val="556839EB335B45F687C4732F04CA01BD11"/>
    <w:rsid w:val="00AB01EA"/>
    <w:pPr>
      <w:spacing w:after="0" w:line="240" w:lineRule="auto"/>
    </w:pPr>
    <w:rPr>
      <w:sz w:val="24"/>
      <w:szCs w:val="24"/>
      <w:lang w:eastAsia="ja-JP"/>
    </w:rPr>
  </w:style>
  <w:style w:type="paragraph" w:customStyle="1" w:styleId="9513EC6D5B004076A9EBA384D67B4D5711">
    <w:name w:val="9513EC6D5B004076A9EBA384D67B4D5711"/>
    <w:rsid w:val="00AB01EA"/>
    <w:pPr>
      <w:spacing w:after="0" w:line="240" w:lineRule="auto"/>
    </w:pPr>
    <w:rPr>
      <w:sz w:val="24"/>
      <w:szCs w:val="24"/>
      <w:lang w:eastAsia="ja-JP"/>
    </w:rPr>
  </w:style>
  <w:style w:type="paragraph" w:customStyle="1" w:styleId="CFCA728B6B09487DBE5D31DB16188CFD11">
    <w:name w:val="CFCA728B6B09487DBE5D31DB16188CFD11"/>
    <w:rsid w:val="00AB01EA"/>
    <w:pPr>
      <w:spacing w:after="0" w:line="240" w:lineRule="auto"/>
    </w:pPr>
    <w:rPr>
      <w:sz w:val="24"/>
      <w:szCs w:val="24"/>
      <w:lang w:eastAsia="ja-JP"/>
    </w:rPr>
  </w:style>
  <w:style w:type="paragraph" w:customStyle="1" w:styleId="C789D1105A4A416B8C115D8FA14B754B11">
    <w:name w:val="C789D1105A4A416B8C115D8FA14B754B11"/>
    <w:rsid w:val="00AB01EA"/>
    <w:pPr>
      <w:spacing w:after="0" w:line="240" w:lineRule="auto"/>
    </w:pPr>
    <w:rPr>
      <w:sz w:val="24"/>
      <w:szCs w:val="24"/>
      <w:lang w:eastAsia="ja-JP"/>
    </w:rPr>
  </w:style>
  <w:style w:type="paragraph" w:customStyle="1" w:styleId="B5EF21E3829B413189576AF9F290AE3811">
    <w:name w:val="B5EF21E3829B413189576AF9F290AE3811"/>
    <w:rsid w:val="00AB01EA"/>
    <w:pPr>
      <w:spacing w:after="0" w:line="240" w:lineRule="auto"/>
    </w:pPr>
    <w:rPr>
      <w:sz w:val="24"/>
      <w:szCs w:val="24"/>
      <w:lang w:eastAsia="ja-JP"/>
    </w:rPr>
  </w:style>
  <w:style w:type="paragraph" w:customStyle="1" w:styleId="682A958BBD56421EBC58F42936A4D16311">
    <w:name w:val="682A958BBD56421EBC58F42936A4D16311"/>
    <w:rsid w:val="00AB01EA"/>
    <w:pPr>
      <w:spacing w:after="0" w:line="240" w:lineRule="auto"/>
    </w:pPr>
    <w:rPr>
      <w:sz w:val="24"/>
      <w:szCs w:val="24"/>
      <w:lang w:eastAsia="ja-JP"/>
    </w:rPr>
  </w:style>
  <w:style w:type="paragraph" w:customStyle="1" w:styleId="266F3602260E4783BE39D8E1E2995D872">
    <w:name w:val="266F3602260E4783BE39D8E1E2995D872"/>
    <w:rsid w:val="00AB01EA"/>
    <w:pPr>
      <w:spacing w:after="0" w:line="240" w:lineRule="auto"/>
    </w:pPr>
    <w:rPr>
      <w:sz w:val="24"/>
      <w:szCs w:val="24"/>
      <w:lang w:eastAsia="ja-JP"/>
    </w:rPr>
  </w:style>
  <w:style w:type="paragraph" w:customStyle="1" w:styleId="B51D2B9864E94BF5BA7E64B194B09A5C1">
    <w:name w:val="B51D2B9864E94BF5BA7E64B194B09A5C1"/>
    <w:rsid w:val="00AB01EA"/>
    <w:pPr>
      <w:spacing w:after="0" w:line="240" w:lineRule="auto"/>
    </w:pPr>
    <w:rPr>
      <w:sz w:val="24"/>
      <w:szCs w:val="24"/>
      <w:lang w:eastAsia="ja-JP"/>
    </w:rPr>
  </w:style>
  <w:style w:type="paragraph" w:customStyle="1" w:styleId="833FBE97A9A04E31A23A595448C232AB3">
    <w:name w:val="833FBE97A9A04E31A23A595448C232AB3"/>
    <w:rsid w:val="00AB01EA"/>
    <w:pPr>
      <w:spacing w:after="0" w:line="240" w:lineRule="auto"/>
    </w:pPr>
    <w:rPr>
      <w:sz w:val="24"/>
      <w:szCs w:val="24"/>
      <w:lang w:eastAsia="ja-JP"/>
    </w:rPr>
  </w:style>
  <w:style w:type="paragraph" w:customStyle="1" w:styleId="5141955827D4429D87DE0471B7AC551A3">
    <w:name w:val="5141955827D4429D87DE0471B7AC551A3"/>
    <w:rsid w:val="00AB01EA"/>
    <w:pPr>
      <w:spacing w:after="0" w:line="240" w:lineRule="auto"/>
    </w:pPr>
    <w:rPr>
      <w:sz w:val="24"/>
      <w:szCs w:val="24"/>
      <w:lang w:eastAsia="ja-JP"/>
    </w:rPr>
  </w:style>
  <w:style w:type="paragraph" w:customStyle="1" w:styleId="BF46811E631242C09AF593308762DBB13">
    <w:name w:val="BF46811E631242C09AF593308762DBB13"/>
    <w:rsid w:val="00AB01EA"/>
    <w:pPr>
      <w:spacing w:after="0" w:line="240" w:lineRule="auto"/>
    </w:pPr>
    <w:rPr>
      <w:sz w:val="24"/>
      <w:szCs w:val="24"/>
      <w:lang w:eastAsia="ja-JP"/>
    </w:rPr>
  </w:style>
  <w:style w:type="paragraph" w:customStyle="1" w:styleId="DE21F2BFA920451B808FCA3D5C5BB2D43">
    <w:name w:val="DE21F2BFA920451B808FCA3D5C5BB2D43"/>
    <w:rsid w:val="00AB01EA"/>
    <w:pPr>
      <w:spacing w:after="0" w:line="240" w:lineRule="auto"/>
    </w:pPr>
    <w:rPr>
      <w:sz w:val="24"/>
      <w:szCs w:val="24"/>
      <w:lang w:eastAsia="ja-JP"/>
    </w:rPr>
  </w:style>
  <w:style w:type="paragraph" w:customStyle="1" w:styleId="841D42AB99FF409FBDB8939209DE004B3">
    <w:name w:val="841D42AB99FF409FBDB8939209DE004B3"/>
    <w:rsid w:val="00AB01EA"/>
    <w:pPr>
      <w:spacing w:after="0" w:line="240" w:lineRule="auto"/>
    </w:pPr>
    <w:rPr>
      <w:sz w:val="24"/>
      <w:szCs w:val="24"/>
      <w:lang w:eastAsia="ja-JP"/>
    </w:rPr>
  </w:style>
  <w:style w:type="paragraph" w:customStyle="1" w:styleId="BD740AEDF7304EEAAF755C1B28C1C9843">
    <w:name w:val="BD740AEDF7304EEAAF755C1B28C1C9843"/>
    <w:rsid w:val="00AB01EA"/>
    <w:pPr>
      <w:spacing w:after="0" w:line="240" w:lineRule="auto"/>
    </w:pPr>
    <w:rPr>
      <w:sz w:val="24"/>
      <w:szCs w:val="24"/>
      <w:lang w:eastAsia="ja-JP"/>
    </w:rPr>
  </w:style>
  <w:style w:type="paragraph" w:customStyle="1" w:styleId="E82EED519D2C4930BC498B88A48959B411">
    <w:name w:val="E82EED519D2C4930BC498B88A48959B411"/>
    <w:rsid w:val="00AB01EA"/>
    <w:pPr>
      <w:spacing w:after="0" w:line="240" w:lineRule="auto"/>
    </w:pPr>
    <w:rPr>
      <w:sz w:val="24"/>
      <w:szCs w:val="24"/>
      <w:lang w:eastAsia="ja-JP"/>
    </w:rPr>
  </w:style>
  <w:style w:type="paragraph" w:customStyle="1" w:styleId="CC464283899248CDB966E1CFA1986F50">
    <w:name w:val="CC464283899248CDB966E1CFA1986F50"/>
    <w:rsid w:val="00AB01EA"/>
  </w:style>
  <w:style w:type="paragraph" w:customStyle="1" w:styleId="BEC1D38D0F0C4BE2AAC54C93E5AA16FE">
    <w:name w:val="BEC1D38D0F0C4BE2AAC54C93E5AA16FE"/>
    <w:rsid w:val="00AB01EA"/>
  </w:style>
  <w:style w:type="paragraph" w:customStyle="1" w:styleId="9B90E4AAC3FC42A5B89651E29005CE85">
    <w:name w:val="9B90E4AAC3FC42A5B89651E29005CE85"/>
    <w:rsid w:val="00AB01EA"/>
  </w:style>
  <w:style w:type="paragraph" w:customStyle="1" w:styleId="F116736FF280448F8F7ADC0A14B35127">
    <w:name w:val="F116736FF280448F8F7ADC0A14B35127"/>
    <w:rsid w:val="00AB01EA"/>
  </w:style>
  <w:style w:type="paragraph" w:customStyle="1" w:styleId="50B0B95F6C3A43CF8B943D9A6B73E6E0">
    <w:name w:val="50B0B95F6C3A43CF8B943D9A6B73E6E0"/>
    <w:rsid w:val="00AB01EA"/>
  </w:style>
  <w:style w:type="paragraph" w:customStyle="1" w:styleId="D82F7AAF65A24D3CA59FE52FDDA818B0">
    <w:name w:val="D82F7AAF65A24D3CA59FE52FDDA818B0"/>
    <w:rsid w:val="00AB01EA"/>
  </w:style>
  <w:style w:type="paragraph" w:customStyle="1" w:styleId="C5CA3B6EC27848149BC12302E2437AFF">
    <w:name w:val="C5CA3B6EC27848149BC12302E2437AFF"/>
    <w:rsid w:val="00AB01EA"/>
  </w:style>
  <w:style w:type="paragraph" w:customStyle="1" w:styleId="2690B61243A5440DB0F1025AAEFB8310">
    <w:name w:val="2690B61243A5440DB0F1025AAEFB8310"/>
    <w:rsid w:val="00AB01EA"/>
  </w:style>
  <w:style w:type="paragraph" w:customStyle="1" w:styleId="A98A2FD80ABC4A3299347ACAAA8058F6">
    <w:name w:val="A98A2FD80ABC4A3299347ACAAA8058F6"/>
    <w:rsid w:val="00AB01EA"/>
  </w:style>
  <w:style w:type="paragraph" w:customStyle="1" w:styleId="53806BFEA3EA4C278E3B5C378C55CED0">
    <w:name w:val="53806BFEA3EA4C278E3B5C378C55CED0"/>
    <w:rsid w:val="00AB01EA"/>
  </w:style>
  <w:style w:type="paragraph" w:customStyle="1" w:styleId="30B1827B23FA4525BEF235F6DB5B7278">
    <w:name w:val="30B1827B23FA4525BEF235F6DB5B7278"/>
    <w:rsid w:val="00AB01EA"/>
  </w:style>
  <w:style w:type="paragraph" w:customStyle="1" w:styleId="D8639C214B1D4A4D9EBE6E117A3F2CC9">
    <w:name w:val="D8639C214B1D4A4D9EBE6E117A3F2CC9"/>
    <w:rsid w:val="00AB01EA"/>
  </w:style>
  <w:style w:type="paragraph" w:customStyle="1" w:styleId="8C6AAE99CC7E4A0380A015A1EF8F6E5B">
    <w:name w:val="8C6AAE99CC7E4A0380A015A1EF8F6E5B"/>
    <w:rsid w:val="00AB01EA"/>
  </w:style>
  <w:style w:type="paragraph" w:customStyle="1" w:styleId="AB0D05DA61CA46AFBCFFAAE253CA0D41">
    <w:name w:val="AB0D05DA61CA46AFBCFFAAE253CA0D41"/>
    <w:rsid w:val="00AB01EA"/>
  </w:style>
  <w:style w:type="paragraph" w:customStyle="1" w:styleId="D5EF4FD3C27346F6B888E2868956A7FD">
    <w:name w:val="D5EF4FD3C27346F6B888E2868956A7FD"/>
    <w:rsid w:val="00AB01EA"/>
  </w:style>
  <w:style w:type="paragraph" w:customStyle="1" w:styleId="95571CD8710F4DD6ABFED64ABFDC4FEB">
    <w:name w:val="95571CD8710F4DD6ABFED64ABFDC4FEB"/>
    <w:rsid w:val="00AB01EA"/>
  </w:style>
  <w:style w:type="paragraph" w:customStyle="1" w:styleId="50A2BE2D2F554123987DAA79BF71BF2E">
    <w:name w:val="50A2BE2D2F554123987DAA79BF71BF2E"/>
    <w:rsid w:val="00AB01EA"/>
  </w:style>
  <w:style w:type="paragraph" w:customStyle="1" w:styleId="0C67E45BD8D04BC3BAE3158664D2B85B">
    <w:name w:val="0C67E45BD8D04BC3BAE3158664D2B85B"/>
    <w:rsid w:val="00AB01EA"/>
  </w:style>
  <w:style w:type="paragraph" w:customStyle="1" w:styleId="BD66677F429346438CB0F7A43F31B885">
    <w:name w:val="BD66677F429346438CB0F7A43F31B885"/>
    <w:rsid w:val="00AB01EA"/>
  </w:style>
  <w:style w:type="paragraph" w:customStyle="1" w:styleId="1C56F0BAC0F84C2E8BAEDC253447C5AC">
    <w:name w:val="1C56F0BAC0F84C2E8BAEDC253447C5AC"/>
    <w:rsid w:val="00AB01EA"/>
  </w:style>
  <w:style w:type="paragraph" w:customStyle="1" w:styleId="DDE75F3E123E4E21B1A4A7890F225CEC">
    <w:name w:val="DDE75F3E123E4E21B1A4A7890F225CEC"/>
    <w:rsid w:val="00AB01EA"/>
  </w:style>
  <w:style w:type="paragraph" w:customStyle="1" w:styleId="8100D3E345C84FE9B01D0A343EE851D5">
    <w:name w:val="8100D3E345C84FE9B01D0A343EE851D5"/>
    <w:rsid w:val="00AB01EA"/>
  </w:style>
  <w:style w:type="paragraph" w:customStyle="1" w:styleId="A3A97DFBDAED4B139871B331257AA7D0">
    <w:name w:val="A3A97DFBDAED4B139871B331257AA7D0"/>
    <w:rsid w:val="00AB01EA"/>
  </w:style>
  <w:style w:type="paragraph" w:customStyle="1" w:styleId="C837C9A70406444FA9B87464E4F8EAEA">
    <w:name w:val="C837C9A70406444FA9B87464E4F8EAEA"/>
    <w:rsid w:val="00AB01EA"/>
  </w:style>
  <w:style w:type="paragraph" w:customStyle="1" w:styleId="7B84923EF2494D8098480D31413A1E5C">
    <w:name w:val="7B84923EF2494D8098480D31413A1E5C"/>
    <w:rsid w:val="00AB01EA"/>
  </w:style>
  <w:style w:type="paragraph" w:customStyle="1" w:styleId="DB6A65B8E4064795AD674EFB2B0E1FEB">
    <w:name w:val="DB6A65B8E4064795AD674EFB2B0E1FEB"/>
    <w:rsid w:val="00AB01EA"/>
  </w:style>
  <w:style w:type="paragraph" w:customStyle="1" w:styleId="0A2A40571C7C49CDB5B994659B56026F">
    <w:name w:val="0A2A40571C7C49CDB5B994659B56026F"/>
    <w:rsid w:val="00AB01EA"/>
  </w:style>
  <w:style w:type="paragraph" w:customStyle="1" w:styleId="8F7AC291443B44B198D4339B0BC3A216">
    <w:name w:val="8F7AC291443B44B198D4339B0BC3A216"/>
    <w:rsid w:val="00AB01EA"/>
  </w:style>
  <w:style w:type="paragraph" w:customStyle="1" w:styleId="4B6068B9109A440299559A0D050BEECE">
    <w:name w:val="4B6068B9109A440299559A0D050BEECE"/>
    <w:rsid w:val="00AB01EA"/>
  </w:style>
  <w:style w:type="paragraph" w:customStyle="1" w:styleId="9E38B71933274128A6422859BD598964">
    <w:name w:val="9E38B71933274128A6422859BD598964"/>
    <w:rsid w:val="00AB01EA"/>
  </w:style>
  <w:style w:type="paragraph" w:customStyle="1" w:styleId="753C68D3EF3E4A3E9A99DCBD23562146">
    <w:name w:val="753C68D3EF3E4A3E9A99DCBD23562146"/>
    <w:rsid w:val="00AB01EA"/>
  </w:style>
  <w:style w:type="paragraph" w:customStyle="1" w:styleId="E2B0281F3903486B85B1A995281BD15F">
    <w:name w:val="E2B0281F3903486B85B1A995281BD15F"/>
    <w:rsid w:val="00AB01EA"/>
  </w:style>
  <w:style w:type="paragraph" w:customStyle="1" w:styleId="236DF059AE3D4329BF49B3A0A6493DDD">
    <w:name w:val="236DF059AE3D4329BF49B3A0A6493DDD"/>
    <w:rsid w:val="00AB01EA"/>
  </w:style>
  <w:style w:type="paragraph" w:customStyle="1" w:styleId="4A68750390ED4A7CA425419135DD8377">
    <w:name w:val="4A68750390ED4A7CA425419135DD8377"/>
    <w:rsid w:val="00AB01EA"/>
  </w:style>
  <w:style w:type="paragraph" w:customStyle="1" w:styleId="7B155834C9CE43C8B1B046014A0822B2">
    <w:name w:val="7B155834C9CE43C8B1B046014A0822B2"/>
    <w:rsid w:val="00AB01EA"/>
  </w:style>
  <w:style w:type="paragraph" w:customStyle="1" w:styleId="4F7A5EF5290943AFBBD2DC1B570DC5FF">
    <w:name w:val="4F7A5EF5290943AFBBD2DC1B570DC5FF"/>
    <w:rsid w:val="00AB01EA"/>
  </w:style>
  <w:style w:type="paragraph" w:customStyle="1" w:styleId="64BF39F4EF324EF48B8BED1CD07204EE">
    <w:name w:val="64BF39F4EF324EF48B8BED1CD07204EE"/>
    <w:rsid w:val="00AB01EA"/>
  </w:style>
  <w:style w:type="paragraph" w:customStyle="1" w:styleId="941B573A7049479F960A72DFFFA93F28">
    <w:name w:val="941B573A7049479F960A72DFFFA93F28"/>
    <w:rsid w:val="00AB01EA"/>
  </w:style>
  <w:style w:type="paragraph" w:customStyle="1" w:styleId="0E20219C21DC4D9FAE81BE1D2CD26D6A">
    <w:name w:val="0E20219C21DC4D9FAE81BE1D2CD26D6A"/>
    <w:rsid w:val="00AB01EA"/>
  </w:style>
  <w:style w:type="paragraph" w:customStyle="1" w:styleId="95DC94899F8F4ADF979DD6AAE566DA23">
    <w:name w:val="95DC94899F8F4ADF979DD6AAE566DA23"/>
    <w:rsid w:val="00AB01EA"/>
  </w:style>
  <w:style w:type="paragraph" w:customStyle="1" w:styleId="172AD95F33E2402AA7D01440CC97F065">
    <w:name w:val="172AD95F33E2402AA7D01440CC97F065"/>
    <w:rsid w:val="00AB01EA"/>
  </w:style>
  <w:style w:type="paragraph" w:customStyle="1" w:styleId="B6335B5CCE5A495B91B5FE7418ACDED2">
    <w:name w:val="B6335B5CCE5A495B91B5FE7418ACDED2"/>
    <w:rsid w:val="00AB01EA"/>
  </w:style>
  <w:style w:type="paragraph" w:customStyle="1" w:styleId="EDC1175FD3F24EB7952EA3B388F80AE3">
    <w:name w:val="EDC1175FD3F24EB7952EA3B388F80AE3"/>
    <w:rsid w:val="00AB01EA"/>
  </w:style>
  <w:style w:type="paragraph" w:customStyle="1" w:styleId="F66E10EC1EEA4439A364360CACC8D45D">
    <w:name w:val="F66E10EC1EEA4439A364360CACC8D45D"/>
    <w:rsid w:val="00AB01EA"/>
  </w:style>
  <w:style w:type="paragraph" w:customStyle="1" w:styleId="016BB2E3886D46BDA77C2199203AB76A">
    <w:name w:val="016BB2E3886D46BDA77C2199203AB76A"/>
    <w:rsid w:val="00AB01EA"/>
  </w:style>
  <w:style w:type="paragraph" w:customStyle="1" w:styleId="6C99E64044924835974CF3084837C765">
    <w:name w:val="6C99E64044924835974CF3084837C765"/>
    <w:rsid w:val="00AB01EA"/>
  </w:style>
  <w:style w:type="paragraph" w:customStyle="1" w:styleId="A1B6D7F91C934EAE8ACCD4B5E7AF221E">
    <w:name w:val="A1B6D7F91C934EAE8ACCD4B5E7AF221E"/>
    <w:rsid w:val="00AB01EA"/>
  </w:style>
  <w:style w:type="paragraph" w:customStyle="1" w:styleId="5B950395295741A98B6B852A123911D0">
    <w:name w:val="5B950395295741A98B6B852A123911D0"/>
    <w:rsid w:val="00AB01EA"/>
  </w:style>
  <w:style w:type="paragraph" w:customStyle="1" w:styleId="7311A5734B054529B00017E1A7CB3629">
    <w:name w:val="7311A5734B054529B00017E1A7CB3629"/>
    <w:rsid w:val="00AB01EA"/>
  </w:style>
  <w:style w:type="paragraph" w:customStyle="1" w:styleId="264F41DC22C14BFAB474B525598D1393">
    <w:name w:val="264F41DC22C14BFAB474B525598D1393"/>
    <w:rsid w:val="00AB01EA"/>
  </w:style>
  <w:style w:type="paragraph" w:customStyle="1" w:styleId="EE20E95BA7B04CA1B577E24BF9072DFC">
    <w:name w:val="EE20E95BA7B04CA1B577E24BF9072DFC"/>
    <w:rsid w:val="00AB01EA"/>
  </w:style>
  <w:style w:type="paragraph" w:customStyle="1" w:styleId="AD9B32AF354D410EA934FECE9BDDCCEA">
    <w:name w:val="AD9B32AF354D410EA934FECE9BDDCCEA"/>
    <w:rsid w:val="00AB01EA"/>
  </w:style>
  <w:style w:type="paragraph" w:customStyle="1" w:styleId="0F25912320F84729AAD9635D3F344CDD">
    <w:name w:val="0F25912320F84729AAD9635D3F344CDD"/>
    <w:rsid w:val="00AB01EA"/>
  </w:style>
  <w:style w:type="paragraph" w:customStyle="1" w:styleId="090F444745FD4C39B7EC5A3378B083B3">
    <w:name w:val="090F444745FD4C39B7EC5A3378B083B3"/>
    <w:rsid w:val="00AB01EA"/>
  </w:style>
  <w:style w:type="paragraph" w:customStyle="1" w:styleId="F0DA6005832249C6A2589E93A5BA83BC">
    <w:name w:val="F0DA6005832249C6A2589E93A5BA83BC"/>
    <w:rsid w:val="00AB01EA"/>
  </w:style>
  <w:style w:type="paragraph" w:customStyle="1" w:styleId="690C06529ABE490CB2ACDAAC8EE4BBB6">
    <w:name w:val="690C06529ABE490CB2ACDAAC8EE4BBB6"/>
    <w:rsid w:val="00AB01EA"/>
  </w:style>
  <w:style w:type="paragraph" w:customStyle="1" w:styleId="67293C80C25543A78D68D3BFDE247F69">
    <w:name w:val="67293C80C25543A78D68D3BFDE247F69"/>
    <w:rsid w:val="00AB01EA"/>
  </w:style>
  <w:style w:type="paragraph" w:customStyle="1" w:styleId="DA4E87CF0E484B1C97F66369054BF58E">
    <w:name w:val="DA4E87CF0E484B1C97F66369054BF58E"/>
    <w:rsid w:val="00AB01EA"/>
  </w:style>
  <w:style w:type="paragraph" w:customStyle="1" w:styleId="F0D5BA7C2DE84EC88AE399199553D582">
    <w:name w:val="F0D5BA7C2DE84EC88AE399199553D582"/>
    <w:rsid w:val="00AB01EA"/>
  </w:style>
  <w:style w:type="paragraph" w:customStyle="1" w:styleId="962AC01038E84B37A36B31B2D0E61EA1">
    <w:name w:val="962AC01038E84B37A36B31B2D0E61EA1"/>
    <w:rsid w:val="00AB01EA"/>
  </w:style>
  <w:style w:type="paragraph" w:customStyle="1" w:styleId="F54882161B4D4D85A6FAFB5FA6112A60">
    <w:name w:val="F54882161B4D4D85A6FAFB5FA6112A60"/>
    <w:rsid w:val="00AB01EA"/>
  </w:style>
  <w:style w:type="paragraph" w:customStyle="1" w:styleId="27F94235B8A84DCCAC4ABFA01BFAF6B4">
    <w:name w:val="27F94235B8A84DCCAC4ABFA01BFAF6B4"/>
    <w:rsid w:val="00AB01EA"/>
  </w:style>
  <w:style w:type="paragraph" w:customStyle="1" w:styleId="C2EACCEBDFC64E7C8E505A9BEE591C86">
    <w:name w:val="C2EACCEBDFC64E7C8E505A9BEE591C86"/>
    <w:rsid w:val="00AB01EA"/>
  </w:style>
  <w:style w:type="paragraph" w:customStyle="1" w:styleId="8A975B7E69684D6E99CF683C0FA3B6BD">
    <w:name w:val="8A975B7E69684D6E99CF683C0FA3B6BD"/>
    <w:rsid w:val="00AB01EA"/>
  </w:style>
  <w:style w:type="paragraph" w:customStyle="1" w:styleId="5F163202A2F1414585F7E5564B885A69">
    <w:name w:val="5F163202A2F1414585F7E5564B885A69"/>
    <w:rsid w:val="00AB01EA"/>
  </w:style>
  <w:style w:type="paragraph" w:customStyle="1" w:styleId="1CA97737BDF34D668AC09EFB6B0AAC77">
    <w:name w:val="1CA97737BDF34D668AC09EFB6B0AAC77"/>
    <w:rsid w:val="00AB01EA"/>
  </w:style>
  <w:style w:type="paragraph" w:customStyle="1" w:styleId="5980020BA03243A1AAFD1D34E08AA78D">
    <w:name w:val="5980020BA03243A1AAFD1D34E08AA78D"/>
    <w:rsid w:val="00AB01EA"/>
  </w:style>
  <w:style w:type="paragraph" w:customStyle="1" w:styleId="67A5537E7599446D978F30EAAA4A0BD2">
    <w:name w:val="67A5537E7599446D978F30EAAA4A0BD2"/>
    <w:rsid w:val="00AB01EA"/>
  </w:style>
  <w:style w:type="paragraph" w:customStyle="1" w:styleId="8D93D1C8ABFA43F1B3CA6689331EF670">
    <w:name w:val="8D93D1C8ABFA43F1B3CA6689331EF670"/>
    <w:rsid w:val="00AB01EA"/>
  </w:style>
  <w:style w:type="paragraph" w:customStyle="1" w:styleId="CBCC1B61BBC24947A16CE73FD709BC98">
    <w:name w:val="CBCC1B61BBC24947A16CE73FD709BC98"/>
    <w:rsid w:val="00AB01EA"/>
  </w:style>
  <w:style w:type="paragraph" w:customStyle="1" w:styleId="DF0C241368C24D9D969CC249D82ABAD6">
    <w:name w:val="DF0C241368C24D9D969CC249D82ABAD6"/>
    <w:rsid w:val="00AB01EA"/>
  </w:style>
  <w:style w:type="paragraph" w:customStyle="1" w:styleId="BB5F10A10F6B48599CC93DEDC442D0DA">
    <w:name w:val="BB5F10A10F6B48599CC93DEDC442D0DA"/>
    <w:rsid w:val="00AB01EA"/>
  </w:style>
  <w:style w:type="paragraph" w:customStyle="1" w:styleId="2ECF60866DAF4C879346CD52E9A66277">
    <w:name w:val="2ECF60866DAF4C879346CD52E9A66277"/>
    <w:rsid w:val="00AB01EA"/>
  </w:style>
  <w:style w:type="paragraph" w:customStyle="1" w:styleId="CF72975A7EEA48FE9BA1D326676F8854">
    <w:name w:val="CF72975A7EEA48FE9BA1D326676F8854"/>
    <w:rsid w:val="00AB01EA"/>
  </w:style>
  <w:style w:type="paragraph" w:customStyle="1" w:styleId="7F075AB1596C4846A61C85A1B23EF181">
    <w:name w:val="7F075AB1596C4846A61C85A1B23EF181"/>
    <w:rsid w:val="00AB01EA"/>
  </w:style>
  <w:style w:type="paragraph" w:customStyle="1" w:styleId="5C6B0025246F4291B275A0FB6BC1A612">
    <w:name w:val="5C6B0025246F4291B275A0FB6BC1A612"/>
    <w:rsid w:val="00AB01EA"/>
  </w:style>
  <w:style w:type="paragraph" w:customStyle="1" w:styleId="952B4CAE4EFA4DADB8F152257090C3A2">
    <w:name w:val="952B4CAE4EFA4DADB8F152257090C3A2"/>
    <w:rsid w:val="00AB01EA"/>
  </w:style>
  <w:style w:type="paragraph" w:customStyle="1" w:styleId="A1C71C288CAE4DA7935FD3349A68DB3C">
    <w:name w:val="A1C71C288CAE4DA7935FD3349A68DB3C"/>
    <w:rsid w:val="00AB01EA"/>
  </w:style>
  <w:style w:type="paragraph" w:customStyle="1" w:styleId="F799E0200AFC4310A19CB8B6AFCEC6F0">
    <w:name w:val="F799E0200AFC4310A19CB8B6AFCEC6F0"/>
    <w:rsid w:val="00AB01EA"/>
  </w:style>
  <w:style w:type="paragraph" w:customStyle="1" w:styleId="BAA3686EA167470A94D08F5C3BA6190B">
    <w:name w:val="BAA3686EA167470A94D08F5C3BA6190B"/>
    <w:rsid w:val="00AB01EA"/>
  </w:style>
  <w:style w:type="paragraph" w:customStyle="1" w:styleId="18EB6A9969A4442295DE7A556ED01648">
    <w:name w:val="18EB6A9969A4442295DE7A556ED01648"/>
    <w:rsid w:val="00AB01EA"/>
  </w:style>
  <w:style w:type="paragraph" w:customStyle="1" w:styleId="A31AC5EB9A264EDC9313BE3BEC0B8AE6">
    <w:name w:val="A31AC5EB9A264EDC9313BE3BEC0B8AE6"/>
    <w:rsid w:val="00AB01EA"/>
  </w:style>
  <w:style w:type="paragraph" w:customStyle="1" w:styleId="DCE64EF7C5804DE3A6962EA339C12395">
    <w:name w:val="DCE64EF7C5804DE3A6962EA339C12395"/>
    <w:rsid w:val="00AB01EA"/>
  </w:style>
  <w:style w:type="paragraph" w:customStyle="1" w:styleId="B32CB563483A4613B16C8685690FA5EB">
    <w:name w:val="B32CB563483A4613B16C8685690FA5EB"/>
    <w:rsid w:val="00AB01EA"/>
  </w:style>
  <w:style w:type="paragraph" w:customStyle="1" w:styleId="0DAC569AFAF34549A05ABF135F08D21E">
    <w:name w:val="0DAC569AFAF34549A05ABF135F08D21E"/>
    <w:rsid w:val="00AB01EA"/>
  </w:style>
  <w:style w:type="paragraph" w:customStyle="1" w:styleId="B4CFD9FD470C49F091BADDF6BDD66C5312">
    <w:name w:val="B4CFD9FD470C49F091BADDF6BDD66C5312"/>
    <w:rsid w:val="00AB01EA"/>
    <w:pPr>
      <w:spacing w:after="0" w:line="240" w:lineRule="auto"/>
    </w:pPr>
    <w:rPr>
      <w:sz w:val="24"/>
      <w:szCs w:val="24"/>
      <w:lang w:eastAsia="ja-JP"/>
    </w:rPr>
  </w:style>
  <w:style w:type="paragraph" w:customStyle="1" w:styleId="E9E9BE766B6B4EDFA23239D01C75912312">
    <w:name w:val="E9E9BE766B6B4EDFA23239D01C75912312"/>
    <w:rsid w:val="00AB01EA"/>
    <w:pPr>
      <w:spacing w:after="0" w:line="240" w:lineRule="auto"/>
    </w:pPr>
    <w:rPr>
      <w:sz w:val="24"/>
      <w:szCs w:val="24"/>
      <w:lang w:eastAsia="ja-JP"/>
    </w:rPr>
  </w:style>
  <w:style w:type="paragraph" w:customStyle="1" w:styleId="63ED40AC5B194C25AC5E21DC1239499B12">
    <w:name w:val="63ED40AC5B194C25AC5E21DC1239499B12"/>
    <w:rsid w:val="00AB01EA"/>
    <w:pPr>
      <w:spacing w:after="0" w:line="240" w:lineRule="auto"/>
    </w:pPr>
    <w:rPr>
      <w:sz w:val="24"/>
      <w:szCs w:val="24"/>
      <w:lang w:eastAsia="ja-JP"/>
    </w:rPr>
  </w:style>
  <w:style w:type="paragraph" w:customStyle="1" w:styleId="46EEF5343076492D8E4A8088A35F601312">
    <w:name w:val="46EEF5343076492D8E4A8088A35F601312"/>
    <w:rsid w:val="00AB01EA"/>
    <w:pPr>
      <w:spacing w:after="0" w:line="240" w:lineRule="auto"/>
    </w:pPr>
    <w:rPr>
      <w:sz w:val="24"/>
      <w:szCs w:val="24"/>
      <w:lang w:eastAsia="ja-JP"/>
    </w:rPr>
  </w:style>
  <w:style w:type="paragraph" w:customStyle="1" w:styleId="167BF2DF9466483CACFD25A19D74DC0012">
    <w:name w:val="167BF2DF9466483CACFD25A19D74DC0012"/>
    <w:rsid w:val="00AB01EA"/>
    <w:pPr>
      <w:spacing w:after="0" w:line="240" w:lineRule="auto"/>
    </w:pPr>
    <w:rPr>
      <w:sz w:val="24"/>
      <w:szCs w:val="24"/>
      <w:lang w:eastAsia="ja-JP"/>
    </w:rPr>
  </w:style>
  <w:style w:type="paragraph" w:customStyle="1" w:styleId="0F94317305C2469F81C176D56009D17012">
    <w:name w:val="0F94317305C2469F81C176D56009D17012"/>
    <w:rsid w:val="00AB01EA"/>
    <w:pPr>
      <w:spacing w:after="0" w:line="240" w:lineRule="auto"/>
    </w:pPr>
    <w:rPr>
      <w:sz w:val="24"/>
      <w:szCs w:val="24"/>
      <w:lang w:eastAsia="ja-JP"/>
    </w:rPr>
  </w:style>
  <w:style w:type="paragraph" w:customStyle="1" w:styleId="F8F63AA412B147BE9A33C27F4409EAEA5">
    <w:name w:val="F8F63AA412B147BE9A33C27F4409EAEA5"/>
    <w:rsid w:val="00AB01EA"/>
    <w:pPr>
      <w:spacing w:after="0" w:line="240" w:lineRule="auto"/>
    </w:pPr>
    <w:rPr>
      <w:sz w:val="24"/>
      <w:szCs w:val="24"/>
      <w:lang w:eastAsia="ja-JP"/>
    </w:rPr>
  </w:style>
  <w:style w:type="paragraph" w:customStyle="1" w:styleId="963934849A674977B335C421420495145">
    <w:name w:val="963934849A674977B335C421420495145"/>
    <w:rsid w:val="00AB01EA"/>
    <w:pPr>
      <w:spacing w:after="0" w:line="240" w:lineRule="auto"/>
    </w:pPr>
    <w:rPr>
      <w:sz w:val="24"/>
      <w:szCs w:val="24"/>
      <w:lang w:eastAsia="ja-JP"/>
    </w:rPr>
  </w:style>
  <w:style w:type="paragraph" w:customStyle="1" w:styleId="10F432235FD640B29DA340D6EC068F8D12">
    <w:name w:val="10F432235FD640B29DA340D6EC068F8D12"/>
    <w:rsid w:val="00AB01EA"/>
    <w:pPr>
      <w:spacing w:after="0" w:line="240" w:lineRule="auto"/>
    </w:pPr>
    <w:rPr>
      <w:sz w:val="24"/>
      <w:szCs w:val="24"/>
      <w:lang w:eastAsia="ja-JP"/>
    </w:rPr>
  </w:style>
  <w:style w:type="paragraph" w:customStyle="1" w:styleId="556839EB335B45F687C4732F04CA01BD12">
    <w:name w:val="556839EB335B45F687C4732F04CA01BD12"/>
    <w:rsid w:val="00AB01EA"/>
    <w:pPr>
      <w:spacing w:after="0" w:line="240" w:lineRule="auto"/>
    </w:pPr>
    <w:rPr>
      <w:sz w:val="24"/>
      <w:szCs w:val="24"/>
      <w:lang w:eastAsia="ja-JP"/>
    </w:rPr>
  </w:style>
  <w:style w:type="paragraph" w:customStyle="1" w:styleId="9513EC6D5B004076A9EBA384D67B4D5712">
    <w:name w:val="9513EC6D5B004076A9EBA384D67B4D5712"/>
    <w:rsid w:val="00AB01EA"/>
    <w:pPr>
      <w:spacing w:after="0" w:line="240" w:lineRule="auto"/>
    </w:pPr>
    <w:rPr>
      <w:sz w:val="24"/>
      <w:szCs w:val="24"/>
      <w:lang w:eastAsia="ja-JP"/>
    </w:rPr>
  </w:style>
  <w:style w:type="paragraph" w:customStyle="1" w:styleId="CFCA728B6B09487DBE5D31DB16188CFD12">
    <w:name w:val="CFCA728B6B09487DBE5D31DB16188CFD12"/>
    <w:rsid w:val="00AB01EA"/>
    <w:pPr>
      <w:spacing w:after="0" w:line="240" w:lineRule="auto"/>
    </w:pPr>
    <w:rPr>
      <w:sz w:val="24"/>
      <w:szCs w:val="24"/>
      <w:lang w:eastAsia="ja-JP"/>
    </w:rPr>
  </w:style>
  <w:style w:type="paragraph" w:customStyle="1" w:styleId="C789D1105A4A416B8C115D8FA14B754B12">
    <w:name w:val="C789D1105A4A416B8C115D8FA14B754B12"/>
    <w:rsid w:val="00AB01EA"/>
    <w:pPr>
      <w:spacing w:after="0" w:line="240" w:lineRule="auto"/>
    </w:pPr>
    <w:rPr>
      <w:sz w:val="24"/>
      <w:szCs w:val="24"/>
      <w:lang w:eastAsia="ja-JP"/>
    </w:rPr>
  </w:style>
  <w:style w:type="paragraph" w:customStyle="1" w:styleId="B5EF21E3829B413189576AF9F290AE3812">
    <w:name w:val="B5EF21E3829B413189576AF9F290AE3812"/>
    <w:rsid w:val="00AB01EA"/>
    <w:pPr>
      <w:spacing w:after="0" w:line="240" w:lineRule="auto"/>
    </w:pPr>
    <w:rPr>
      <w:sz w:val="24"/>
      <w:szCs w:val="24"/>
      <w:lang w:eastAsia="ja-JP"/>
    </w:rPr>
  </w:style>
  <w:style w:type="paragraph" w:customStyle="1" w:styleId="682A958BBD56421EBC58F42936A4D16312">
    <w:name w:val="682A958BBD56421EBC58F42936A4D16312"/>
    <w:rsid w:val="00AB01EA"/>
    <w:pPr>
      <w:spacing w:after="0" w:line="240" w:lineRule="auto"/>
    </w:pPr>
    <w:rPr>
      <w:sz w:val="24"/>
      <w:szCs w:val="24"/>
      <w:lang w:eastAsia="ja-JP"/>
    </w:rPr>
  </w:style>
  <w:style w:type="paragraph" w:customStyle="1" w:styleId="0DAC569AFAF34549A05ABF135F08D21E1">
    <w:name w:val="0DAC569AFAF34549A05ABF135F08D21E1"/>
    <w:rsid w:val="00AB01EA"/>
    <w:pPr>
      <w:spacing w:after="0" w:line="240" w:lineRule="auto"/>
    </w:pPr>
    <w:rPr>
      <w:sz w:val="24"/>
      <w:szCs w:val="24"/>
      <w:lang w:eastAsia="ja-JP"/>
    </w:rPr>
  </w:style>
  <w:style w:type="paragraph" w:customStyle="1" w:styleId="AB0D05DA61CA46AFBCFFAAE253CA0D411">
    <w:name w:val="AB0D05DA61CA46AFBCFFAAE253CA0D411"/>
    <w:rsid w:val="00AB01EA"/>
    <w:pPr>
      <w:spacing w:after="0" w:line="240" w:lineRule="auto"/>
    </w:pPr>
    <w:rPr>
      <w:sz w:val="24"/>
      <w:szCs w:val="24"/>
      <w:lang w:eastAsia="ja-JP"/>
    </w:rPr>
  </w:style>
  <w:style w:type="paragraph" w:customStyle="1" w:styleId="A31AC5EB9A264EDC9313BE3BEC0B8AE61">
    <w:name w:val="A31AC5EB9A264EDC9313BE3BEC0B8AE61"/>
    <w:rsid w:val="00AB01EA"/>
    <w:pPr>
      <w:spacing w:after="0" w:line="240" w:lineRule="auto"/>
    </w:pPr>
    <w:rPr>
      <w:sz w:val="24"/>
      <w:szCs w:val="24"/>
      <w:lang w:eastAsia="ja-JP"/>
    </w:rPr>
  </w:style>
  <w:style w:type="paragraph" w:customStyle="1" w:styleId="DCE64EF7C5804DE3A6962EA339C123951">
    <w:name w:val="DCE64EF7C5804DE3A6962EA339C123951"/>
    <w:rsid w:val="00AB01EA"/>
    <w:pPr>
      <w:spacing w:after="0" w:line="240" w:lineRule="auto"/>
    </w:pPr>
    <w:rPr>
      <w:sz w:val="24"/>
      <w:szCs w:val="24"/>
      <w:lang w:eastAsia="ja-JP"/>
    </w:rPr>
  </w:style>
  <w:style w:type="paragraph" w:customStyle="1" w:styleId="B32CB563483A4613B16C8685690FA5EB1">
    <w:name w:val="B32CB563483A4613B16C8685690FA5EB1"/>
    <w:rsid w:val="00AB01EA"/>
    <w:pPr>
      <w:spacing w:after="0" w:line="240" w:lineRule="auto"/>
    </w:pPr>
    <w:rPr>
      <w:sz w:val="24"/>
      <w:szCs w:val="24"/>
      <w:lang w:eastAsia="ja-JP"/>
    </w:rPr>
  </w:style>
  <w:style w:type="paragraph" w:customStyle="1" w:styleId="18EB6A9969A4442295DE7A556ED016481">
    <w:name w:val="18EB6A9969A4442295DE7A556ED016481"/>
    <w:rsid w:val="00AB01EA"/>
    <w:pPr>
      <w:spacing w:after="0" w:line="240" w:lineRule="auto"/>
    </w:pPr>
    <w:rPr>
      <w:sz w:val="24"/>
      <w:szCs w:val="24"/>
      <w:lang w:eastAsia="ja-JP"/>
    </w:rPr>
  </w:style>
  <w:style w:type="paragraph" w:customStyle="1" w:styleId="A1B6D7F91C934EAE8ACCD4B5E7AF221E1">
    <w:name w:val="A1B6D7F91C934EAE8ACCD4B5E7AF221E1"/>
    <w:rsid w:val="00AB01EA"/>
    <w:pPr>
      <w:spacing w:after="0" w:line="240" w:lineRule="auto"/>
    </w:pPr>
    <w:rPr>
      <w:sz w:val="24"/>
      <w:szCs w:val="24"/>
      <w:lang w:eastAsia="ja-JP"/>
    </w:rPr>
  </w:style>
  <w:style w:type="paragraph" w:customStyle="1" w:styleId="BAA3686EA167470A94D08F5C3BA6190B1">
    <w:name w:val="BAA3686EA167470A94D08F5C3BA6190B1"/>
    <w:rsid w:val="00AB01EA"/>
    <w:pPr>
      <w:spacing w:after="0" w:line="240" w:lineRule="auto"/>
    </w:pPr>
    <w:rPr>
      <w:sz w:val="24"/>
      <w:szCs w:val="24"/>
      <w:lang w:eastAsia="ja-JP"/>
    </w:rPr>
  </w:style>
  <w:style w:type="paragraph" w:customStyle="1" w:styleId="DF0C241368C24D9D969CC249D82ABAD61">
    <w:name w:val="DF0C241368C24D9D969CC249D82ABAD61"/>
    <w:rsid w:val="00AB01EA"/>
    <w:pPr>
      <w:spacing w:after="0" w:line="240" w:lineRule="auto"/>
    </w:pPr>
    <w:rPr>
      <w:sz w:val="24"/>
      <w:szCs w:val="24"/>
      <w:lang w:eastAsia="ja-JP"/>
    </w:rPr>
  </w:style>
  <w:style w:type="paragraph" w:customStyle="1" w:styleId="BB5F10A10F6B48599CC93DEDC442D0DA1">
    <w:name w:val="BB5F10A10F6B48599CC93DEDC442D0DA1"/>
    <w:rsid w:val="00AB01EA"/>
    <w:pPr>
      <w:spacing w:after="0" w:line="240" w:lineRule="auto"/>
    </w:pPr>
    <w:rPr>
      <w:sz w:val="24"/>
      <w:szCs w:val="24"/>
      <w:lang w:eastAsia="ja-JP"/>
    </w:rPr>
  </w:style>
  <w:style w:type="paragraph" w:customStyle="1" w:styleId="2ECF60866DAF4C879346CD52E9A662771">
    <w:name w:val="2ECF60866DAF4C879346CD52E9A662771"/>
    <w:rsid w:val="00AB01EA"/>
    <w:pPr>
      <w:spacing w:after="0" w:line="240" w:lineRule="auto"/>
    </w:pPr>
    <w:rPr>
      <w:sz w:val="24"/>
      <w:szCs w:val="24"/>
      <w:lang w:eastAsia="ja-JP"/>
    </w:rPr>
  </w:style>
  <w:style w:type="paragraph" w:customStyle="1" w:styleId="E82EED519D2C4930BC498B88A48959B412">
    <w:name w:val="E82EED519D2C4930BC498B88A48959B412"/>
    <w:rsid w:val="00AB01EA"/>
    <w:pPr>
      <w:spacing w:after="0" w:line="240" w:lineRule="auto"/>
    </w:pPr>
    <w:rPr>
      <w:sz w:val="24"/>
      <w:szCs w:val="24"/>
      <w:lang w:eastAsia="ja-JP"/>
    </w:rPr>
  </w:style>
  <w:style w:type="paragraph" w:customStyle="1" w:styleId="D1E8944873BF4F6486114F123ED07A6F">
    <w:name w:val="D1E8944873BF4F6486114F123ED07A6F"/>
    <w:rsid w:val="00AB01EA"/>
  </w:style>
  <w:style w:type="paragraph" w:customStyle="1" w:styleId="75FB5C3D4A9C4EF6A2F45752D420F16E">
    <w:name w:val="75FB5C3D4A9C4EF6A2F45752D420F16E"/>
    <w:rsid w:val="00AB01EA"/>
  </w:style>
  <w:style w:type="paragraph" w:customStyle="1" w:styleId="2580B63F4C4B41768A50BED03C1892E2">
    <w:name w:val="2580B63F4C4B41768A50BED03C1892E2"/>
    <w:rsid w:val="00AB01EA"/>
  </w:style>
  <w:style w:type="paragraph" w:customStyle="1" w:styleId="C00AD95B95A54007B27FEE6816C6A682">
    <w:name w:val="C00AD95B95A54007B27FEE6816C6A682"/>
    <w:rsid w:val="00AB01EA"/>
  </w:style>
  <w:style w:type="paragraph" w:customStyle="1" w:styleId="74B8D4F4B8E14C66B1DE8EAC209205F3">
    <w:name w:val="74B8D4F4B8E14C66B1DE8EAC209205F3"/>
    <w:rsid w:val="00AB01EA"/>
  </w:style>
  <w:style w:type="paragraph" w:customStyle="1" w:styleId="9F20BAFC0D3341CC9C79B1B53DA6E00E">
    <w:name w:val="9F20BAFC0D3341CC9C79B1B53DA6E00E"/>
    <w:rsid w:val="00AB01EA"/>
  </w:style>
  <w:style w:type="paragraph" w:customStyle="1" w:styleId="F19D341E17E34C8EB9837340699B3E0D">
    <w:name w:val="F19D341E17E34C8EB9837340699B3E0D"/>
    <w:rsid w:val="00AB01EA"/>
  </w:style>
  <w:style w:type="paragraph" w:customStyle="1" w:styleId="E19B1FBD2F1E4A90BE25FB79C392B4A5">
    <w:name w:val="E19B1FBD2F1E4A90BE25FB79C392B4A5"/>
    <w:rsid w:val="00AB01EA"/>
  </w:style>
  <w:style w:type="paragraph" w:customStyle="1" w:styleId="188DF722C72C4866A3EA1A44CD3DCFF0">
    <w:name w:val="188DF722C72C4866A3EA1A44CD3DCFF0"/>
    <w:rsid w:val="00AB01EA"/>
  </w:style>
  <w:style w:type="paragraph" w:customStyle="1" w:styleId="878C100BBA8E4709B50216585C807703">
    <w:name w:val="878C100BBA8E4709B50216585C807703"/>
    <w:rsid w:val="00AB01EA"/>
  </w:style>
  <w:style w:type="paragraph" w:customStyle="1" w:styleId="442A4105EB974971812608B3E09F43CE">
    <w:name w:val="442A4105EB974971812608B3E09F43CE"/>
    <w:rsid w:val="00AB01EA"/>
  </w:style>
  <w:style w:type="paragraph" w:customStyle="1" w:styleId="C4F6FA578A8B4BAC8905E26990DB1A52">
    <w:name w:val="C4F6FA578A8B4BAC8905E26990DB1A52"/>
    <w:rsid w:val="00AB01EA"/>
  </w:style>
  <w:style w:type="paragraph" w:customStyle="1" w:styleId="4A8B34BB84D543BCBD0926F7E4D36E2D">
    <w:name w:val="4A8B34BB84D543BCBD0926F7E4D36E2D"/>
    <w:rsid w:val="00AB01EA"/>
  </w:style>
  <w:style w:type="paragraph" w:customStyle="1" w:styleId="91AD9F3F5FFA457AB6CA680B469402BF">
    <w:name w:val="91AD9F3F5FFA457AB6CA680B469402BF"/>
    <w:rsid w:val="00AB01EA"/>
  </w:style>
  <w:style w:type="paragraph" w:customStyle="1" w:styleId="2E47AE92F9F74C3E860AF24ADA4DE4AF">
    <w:name w:val="2E47AE92F9F74C3E860AF24ADA4DE4AF"/>
    <w:rsid w:val="00AB01EA"/>
  </w:style>
  <w:style w:type="paragraph" w:customStyle="1" w:styleId="F2B3CF7187CD4F2ABD5DB6A8CD3165D7">
    <w:name w:val="F2B3CF7187CD4F2ABD5DB6A8CD3165D7"/>
    <w:rsid w:val="00AB01EA"/>
  </w:style>
  <w:style w:type="paragraph" w:customStyle="1" w:styleId="3A4B4DBE371547349CB51FFF752EE3B5">
    <w:name w:val="3A4B4DBE371547349CB51FFF752EE3B5"/>
    <w:rsid w:val="00AB01EA"/>
  </w:style>
  <w:style w:type="paragraph" w:customStyle="1" w:styleId="BC3CD467E51044DE86A9810A63BE7A6D">
    <w:name w:val="BC3CD467E51044DE86A9810A63BE7A6D"/>
    <w:rsid w:val="00AB01EA"/>
  </w:style>
  <w:style w:type="paragraph" w:customStyle="1" w:styleId="8109CF7A38ED4EDDA9C3CA94F209E817">
    <w:name w:val="8109CF7A38ED4EDDA9C3CA94F209E817"/>
    <w:rsid w:val="00AB01EA"/>
  </w:style>
  <w:style w:type="paragraph" w:customStyle="1" w:styleId="B5192153BC794454B69EDB89379E79C2">
    <w:name w:val="B5192153BC794454B69EDB89379E79C2"/>
    <w:rsid w:val="00AB01EA"/>
  </w:style>
  <w:style w:type="paragraph" w:customStyle="1" w:styleId="89A75D7EFD0D4FE49D31E4BBBA2F4D9B">
    <w:name w:val="89A75D7EFD0D4FE49D31E4BBBA2F4D9B"/>
    <w:rsid w:val="00AB01EA"/>
  </w:style>
  <w:style w:type="paragraph" w:customStyle="1" w:styleId="171B188F93474FD28929E38A98BBA88E">
    <w:name w:val="171B188F93474FD28929E38A98BBA88E"/>
    <w:rsid w:val="00AB01EA"/>
  </w:style>
  <w:style w:type="paragraph" w:customStyle="1" w:styleId="2DEF9696F5E14458937DD652BE0C89F5">
    <w:name w:val="2DEF9696F5E14458937DD652BE0C89F5"/>
    <w:rsid w:val="00AB01EA"/>
  </w:style>
  <w:style w:type="paragraph" w:customStyle="1" w:styleId="A4D835BDB3E040B1983291B5BF944195">
    <w:name w:val="A4D835BDB3E040B1983291B5BF944195"/>
    <w:rsid w:val="00AB01EA"/>
  </w:style>
  <w:style w:type="paragraph" w:customStyle="1" w:styleId="6BDEEA85D262461CA1659B36C50EF5F5">
    <w:name w:val="6BDEEA85D262461CA1659B36C50EF5F5"/>
    <w:rsid w:val="00AB01EA"/>
  </w:style>
  <w:style w:type="paragraph" w:customStyle="1" w:styleId="2F3F4A34EB834BC2B1FBBB2A778AC850">
    <w:name w:val="2F3F4A34EB834BC2B1FBBB2A778AC850"/>
    <w:rsid w:val="00AB01EA"/>
  </w:style>
  <w:style w:type="paragraph" w:customStyle="1" w:styleId="1B4A0C9842A3495189794B86D1BB5976">
    <w:name w:val="1B4A0C9842A3495189794B86D1BB5976"/>
    <w:rsid w:val="00AB01EA"/>
  </w:style>
  <w:style w:type="paragraph" w:customStyle="1" w:styleId="3F4E9713341D49FC81D633E7A79F16A3">
    <w:name w:val="3F4E9713341D49FC81D633E7A79F16A3"/>
    <w:rsid w:val="00AB01EA"/>
  </w:style>
  <w:style w:type="paragraph" w:customStyle="1" w:styleId="11340243113E4D7CBB6DF26842AC8896">
    <w:name w:val="11340243113E4D7CBB6DF26842AC8896"/>
    <w:rsid w:val="00AB01EA"/>
  </w:style>
  <w:style w:type="paragraph" w:customStyle="1" w:styleId="3139E13DA13F40FBB31594C03A537C12">
    <w:name w:val="3139E13DA13F40FBB31594C03A537C12"/>
    <w:rsid w:val="00AB01EA"/>
  </w:style>
  <w:style w:type="paragraph" w:customStyle="1" w:styleId="AF738E3C08C14EF7AE5BDA7A57DDDE3E">
    <w:name w:val="AF738E3C08C14EF7AE5BDA7A57DDDE3E"/>
    <w:rsid w:val="00AB01EA"/>
  </w:style>
  <w:style w:type="paragraph" w:customStyle="1" w:styleId="2DDC4838AEBE42E6B8918E98C68AC67C">
    <w:name w:val="2DDC4838AEBE42E6B8918E98C68AC67C"/>
    <w:rsid w:val="00AB01EA"/>
  </w:style>
  <w:style w:type="paragraph" w:customStyle="1" w:styleId="A14F2F5DBB4B475AB8535899D4C7FEDB">
    <w:name w:val="A14F2F5DBB4B475AB8535899D4C7FEDB"/>
    <w:rsid w:val="00AB01EA"/>
  </w:style>
  <w:style w:type="paragraph" w:customStyle="1" w:styleId="51BCA4EAC79E4DA78A4451B5B06F31B4">
    <w:name w:val="51BCA4EAC79E4DA78A4451B5B06F31B4"/>
    <w:rsid w:val="00AB01EA"/>
  </w:style>
  <w:style w:type="paragraph" w:customStyle="1" w:styleId="91042C44BFD944BEAA0C9F4B1F80344C">
    <w:name w:val="91042C44BFD944BEAA0C9F4B1F80344C"/>
    <w:rsid w:val="00AB01EA"/>
  </w:style>
  <w:style w:type="paragraph" w:customStyle="1" w:styleId="842F7715377C4BA18493961B20FC9CB1">
    <w:name w:val="842F7715377C4BA18493961B20FC9CB1"/>
    <w:rsid w:val="00AB01EA"/>
  </w:style>
  <w:style w:type="paragraph" w:customStyle="1" w:styleId="4B725C50191F405F82B952DBB065496B">
    <w:name w:val="4B725C50191F405F82B952DBB065496B"/>
    <w:rsid w:val="00AB01EA"/>
  </w:style>
  <w:style w:type="paragraph" w:customStyle="1" w:styleId="BE431F2B47CE4B088C3582ABE425BA7B">
    <w:name w:val="BE431F2B47CE4B088C3582ABE425BA7B"/>
    <w:rsid w:val="00AB01EA"/>
  </w:style>
  <w:style w:type="paragraph" w:customStyle="1" w:styleId="48D591B1474D472E83412FB2F38665CA">
    <w:name w:val="48D591B1474D472E83412FB2F38665CA"/>
    <w:rsid w:val="00AB01EA"/>
  </w:style>
  <w:style w:type="paragraph" w:customStyle="1" w:styleId="2391DF087BB949278BFDD4D996F98F8E">
    <w:name w:val="2391DF087BB949278BFDD4D996F98F8E"/>
    <w:rsid w:val="00AB01EA"/>
  </w:style>
  <w:style w:type="paragraph" w:customStyle="1" w:styleId="8BFB8292CC434A429FD66A4FDC62F302">
    <w:name w:val="8BFB8292CC434A429FD66A4FDC62F302"/>
    <w:rsid w:val="00AB01EA"/>
  </w:style>
  <w:style w:type="paragraph" w:customStyle="1" w:styleId="502F7F09463947CD883757C14755E683">
    <w:name w:val="502F7F09463947CD883757C14755E683"/>
    <w:rsid w:val="00AB01EA"/>
  </w:style>
  <w:style w:type="paragraph" w:customStyle="1" w:styleId="BFC479B349B649F8BBBA6CA6B2944510">
    <w:name w:val="BFC479B349B649F8BBBA6CA6B2944510"/>
    <w:rsid w:val="00AB01EA"/>
  </w:style>
  <w:style w:type="paragraph" w:customStyle="1" w:styleId="47F58B50BA264865B5DAACE1E3C921AB">
    <w:name w:val="47F58B50BA264865B5DAACE1E3C921AB"/>
    <w:rsid w:val="00AB01EA"/>
  </w:style>
  <w:style w:type="paragraph" w:customStyle="1" w:styleId="409E8F2B0B594D528A39C36051621A66">
    <w:name w:val="409E8F2B0B594D528A39C36051621A66"/>
    <w:rsid w:val="00AB01EA"/>
  </w:style>
  <w:style w:type="paragraph" w:customStyle="1" w:styleId="94A5C311D89E4134B0C5C816F861C281">
    <w:name w:val="94A5C311D89E4134B0C5C816F861C281"/>
    <w:rsid w:val="00AB01EA"/>
  </w:style>
  <w:style w:type="paragraph" w:customStyle="1" w:styleId="F18AD777F0464A9793138105EB4FBBCD">
    <w:name w:val="F18AD777F0464A9793138105EB4FBBCD"/>
    <w:rsid w:val="00AB01EA"/>
  </w:style>
  <w:style w:type="paragraph" w:customStyle="1" w:styleId="B13DD2065CA042A580454B347E9DC450">
    <w:name w:val="B13DD2065CA042A580454B347E9DC450"/>
    <w:rsid w:val="00AB01EA"/>
  </w:style>
  <w:style w:type="paragraph" w:customStyle="1" w:styleId="3DB9A7794C134635BFA6B676BF879CAC">
    <w:name w:val="3DB9A7794C134635BFA6B676BF879CAC"/>
    <w:rsid w:val="00AB01EA"/>
  </w:style>
  <w:style w:type="paragraph" w:customStyle="1" w:styleId="39BCD28DDD6D4B3BA1D614BC82D778F5">
    <w:name w:val="39BCD28DDD6D4B3BA1D614BC82D778F5"/>
    <w:rsid w:val="00AB01EA"/>
  </w:style>
  <w:style w:type="paragraph" w:customStyle="1" w:styleId="CF42FD3AC8CD48EFAEAB3522C21E479A">
    <w:name w:val="CF42FD3AC8CD48EFAEAB3522C21E479A"/>
    <w:rsid w:val="00AB01EA"/>
  </w:style>
  <w:style w:type="paragraph" w:customStyle="1" w:styleId="B10381C1FF364F3A933F0F8EF801B640">
    <w:name w:val="B10381C1FF364F3A933F0F8EF801B640"/>
    <w:rsid w:val="00AB01EA"/>
  </w:style>
  <w:style w:type="paragraph" w:customStyle="1" w:styleId="0304D6AE403744D9A310EB716521470B">
    <w:name w:val="0304D6AE403744D9A310EB716521470B"/>
    <w:rsid w:val="00AB01EA"/>
  </w:style>
  <w:style w:type="paragraph" w:customStyle="1" w:styleId="303771715FB045D29B484880210A4FC3">
    <w:name w:val="303771715FB045D29B484880210A4FC3"/>
    <w:rsid w:val="00AB01EA"/>
  </w:style>
  <w:style w:type="paragraph" w:customStyle="1" w:styleId="E5B362D96F214011AEFAA6461CF5DE3F">
    <w:name w:val="E5B362D96F214011AEFAA6461CF5DE3F"/>
    <w:rsid w:val="00AB01EA"/>
  </w:style>
  <w:style w:type="paragraph" w:customStyle="1" w:styleId="89C7980B24134793A46683AC91356F2D">
    <w:name w:val="89C7980B24134793A46683AC91356F2D"/>
    <w:rsid w:val="00AB01EA"/>
  </w:style>
  <w:style w:type="paragraph" w:customStyle="1" w:styleId="8AB142A1F8B24195BCDC65EC08DF22E7">
    <w:name w:val="8AB142A1F8B24195BCDC65EC08DF22E7"/>
    <w:rsid w:val="00AB01EA"/>
  </w:style>
  <w:style w:type="paragraph" w:customStyle="1" w:styleId="8DEC8AFD04E14AD584C2921A0CCBB34D">
    <w:name w:val="8DEC8AFD04E14AD584C2921A0CCBB34D"/>
    <w:rsid w:val="00AB01EA"/>
  </w:style>
  <w:style w:type="paragraph" w:customStyle="1" w:styleId="BD78DD9A25964C329E081D1106EC7986">
    <w:name w:val="BD78DD9A25964C329E081D1106EC7986"/>
    <w:rsid w:val="00AB01EA"/>
  </w:style>
  <w:style w:type="paragraph" w:customStyle="1" w:styleId="B4CFD9FD470C49F091BADDF6BDD66C5313">
    <w:name w:val="B4CFD9FD470C49F091BADDF6BDD66C5313"/>
    <w:rsid w:val="00AB01EA"/>
    <w:pPr>
      <w:spacing w:after="0" w:line="240" w:lineRule="auto"/>
    </w:pPr>
    <w:rPr>
      <w:sz w:val="24"/>
      <w:szCs w:val="24"/>
      <w:lang w:eastAsia="ja-JP"/>
    </w:rPr>
  </w:style>
  <w:style w:type="paragraph" w:customStyle="1" w:styleId="E9E9BE766B6B4EDFA23239D01C75912313">
    <w:name w:val="E9E9BE766B6B4EDFA23239D01C75912313"/>
    <w:rsid w:val="00AB01EA"/>
    <w:pPr>
      <w:spacing w:after="0" w:line="240" w:lineRule="auto"/>
    </w:pPr>
    <w:rPr>
      <w:sz w:val="24"/>
      <w:szCs w:val="24"/>
      <w:lang w:eastAsia="ja-JP"/>
    </w:rPr>
  </w:style>
  <w:style w:type="paragraph" w:customStyle="1" w:styleId="63ED40AC5B194C25AC5E21DC1239499B13">
    <w:name w:val="63ED40AC5B194C25AC5E21DC1239499B13"/>
    <w:rsid w:val="00AB01EA"/>
    <w:pPr>
      <w:spacing w:after="0" w:line="240" w:lineRule="auto"/>
    </w:pPr>
    <w:rPr>
      <w:sz w:val="24"/>
      <w:szCs w:val="24"/>
      <w:lang w:eastAsia="ja-JP"/>
    </w:rPr>
  </w:style>
  <w:style w:type="paragraph" w:customStyle="1" w:styleId="46EEF5343076492D8E4A8088A35F601313">
    <w:name w:val="46EEF5343076492D8E4A8088A35F601313"/>
    <w:rsid w:val="00AB01EA"/>
    <w:pPr>
      <w:spacing w:after="0" w:line="240" w:lineRule="auto"/>
    </w:pPr>
    <w:rPr>
      <w:sz w:val="24"/>
      <w:szCs w:val="24"/>
      <w:lang w:eastAsia="ja-JP"/>
    </w:rPr>
  </w:style>
  <w:style w:type="paragraph" w:customStyle="1" w:styleId="167BF2DF9466483CACFD25A19D74DC0013">
    <w:name w:val="167BF2DF9466483CACFD25A19D74DC0013"/>
    <w:rsid w:val="00AB01EA"/>
    <w:pPr>
      <w:spacing w:after="0" w:line="240" w:lineRule="auto"/>
    </w:pPr>
    <w:rPr>
      <w:sz w:val="24"/>
      <w:szCs w:val="24"/>
      <w:lang w:eastAsia="ja-JP"/>
    </w:rPr>
  </w:style>
  <w:style w:type="paragraph" w:customStyle="1" w:styleId="0F94317305C2469F81C176D56009D17013">
    <w:name w:val="0F94317305C2469F81C176D56009D17013"/>
    <w:rsid w:val="00AB01EA"/>
    <w:pPr>
      <w:spacing w:after="0" w:line="240" w:lineRule="auto"/>
    </w:pPr>
    <w:rPr>
      <w:sz w:val="24"/>
      <w:szCs w:val="24"/>
      <w:lang w:eastAsia="ja-JP"/>
    </w:rPr>
  </w:style>
  <w:style w:type="paragraph" w:customStyle="1" w:styleId="F8F63AA412B147BE9A33C27F4409EAEA6">
    <w:name w:val="F8F63AA412B147BE9A33C27F4409EAEA6"/>
    <w:rsid w:val="00AB01EA"/>
    <w:pPr>
      <w:spacing w:after="0" w:line="240" w:lineRule="auto"/>
    </w:pPr>
    <w:rPr>
      <w:sz w:val="24"/>
      <w:szCs w:val="24"/>
      <w:lang w:eastAsia="ja-JP"/>
    </w:rPr>
  </w:style>
  <w:style w:type="paragraph" w:customStyle="1" w:styleId="963934849A674977B335C421420495146">
    <w:name w:val="963934849A674977B335C421420495146"/>
    <w:rsid w:val="00AB01EA"/>
    <w:pPr>
      <w:spacing w:after="0" w:line="240" w:lineRule="auto"/>
    </w:pPr>
    <w:rPr>
      <w:sz w:val="24"/>
      <w:szCs w:val="24"/>
      <w:lang w:eastAsia="ja-JP"/>
    </w:rPr>
  </w:style>
  <w:style w:type="paragraph" w:customStyle="1" w:styleId="10F432235FD640B29DA340D6EC068F8D13">
    <w:name w:val="10F432235FD640B29DA340D6EC068F8D13"/>
    <w:rsid w:val="00AB01EA"/>
    <w:pPr>
      <w:spacing w:after="0" w:line="240" w:lineRule="auto"/>
    </w:pPr>
    <w:rPr>
      <w:sz w:val="24"/>
      <w:szCs w:val="24"/>
      <w:lang w:eastAsia="ja-JP"/>
    </w:rPr>
  </w:style>
  <w:style w:type="paragraph" w:customStyle="1" w:styleId="556839EB335B45F687C4732F04CA01BD13">
    <w:name w:val="556839EB335B45F687C4732F04CA01BD13"/>
    <w:rsid w:val="00AB01EA"/>
    <w:pPr>
      <w:spacing w:after="0" w:line="240" w:lineRule="auto"/>
    </w:pPr>
    <w:rPr>
      <w:sz w:val="24"/>
      <w:szCs w:val="24"/>
      <w:lang w:eastAsia="ja-JP"/>
    </w:rPr>
  </w:style>
  <w:style w:type="paragraph" w:customStyle="1" w:styleId="9513EC6D5B004076A9EBA384D67B4D5713">
    <w:name w:val="9513EC6D5B004076A9EBA384D67B4D5713"/>
    <w:rsid w:val="00AB01EA"/>
    <w:pPr>
      <w:spacing w:after="0" w:line="240" w:lineRule="auto"/>
    </w:pPr>
    <w:rPr>
      <w:sz w:val="24"/>
      <w:szCs w:val="24"/>
      <w:lang w:eastAsia="ja-JP"/>
    </w:rPr>
  </w:style>
  <w:style w:type="paragraph" w:customStyle="1" w:styleId="CFCA728B6B09487DBE5D31DB16188CFD13">
    <w:name w:val="CFCA728B6B09487DBE5D31DB16188CFD13"/>
    <w:rsid w:val="00AB01EA"/>
    <w:pPr>
      <w:spacing w:after="0" w:line="240" w:lineRule="auto"/>
    </w:pPr>
    <w:rPr>
      <w:sz w:val="24"/>
      <w:szCs w:val="24"/>
      <w:lang w:eastAsia="ja-JP"/>
    </w:rPr>
  </w:style>
  <w:style w:type="paragraph" w:customStyle="1" w:styleId="C789D1105A4A416B8C115D8FA14B754B13">
    <w:name w:val="C789D1105A4A416B8C115D8FA14B754B13"/>
    <w:rsid w:val="00AB01EA"/>
    <w:pPr>
      <w:spacing w:after="0" w:line="240" w:lineRule="auto"/>
    </w:pPr>
    <w:rPr>
      <w:sz w:val="24"/>
      <w:szCs w:val="24"/>
      <w:lang w:eastAsia="ja-JP"/>
    </w:rPr>
  </w:style>
  <w:style w:type="paragraph" w:customStyle="1" w:styleId="D1E8944873BF4F6486114F123ED07A6F1">
    <w:name w:val="D1E8944873BF4F6486114F123ED07A6F1"/>
    <w:rsid w:val="00AB01EA"/>
    <w:pPr>
      <w:spacing w:after="0" w:line="240" w:lineRule="auto"/>
    </w:pPr>
    <w:rPr>
      <w:sz w:val="24"/>
      <w:szCs w:val="24"/>
      <w:lang w:eastAsia="ja-JP"/>
    </w:rPr>
  </w:style>
  <w:style w:type="paragraph" w:customStyle="1" w:styleId="B5EF21E3829B413189576AF9F290AE3813">
    <w:name w:val="B5EF21E3829B413189576AF9F290AE3813"/>
    <w:rsid w:val="00AB01EA"/>
    <w:pPr>
      <w:spacing w:after="0" w:line="240" w:lineRule="auto"/>
    </w:pPr>
    <w:rPr>
      <w:sz w:val="24"/>
      <w:szCs w:val="24"/>
      <w:lang w:eastAsia="ja-JP"/>
    </w:rPr>
  </w:style>
  <w:style w:type="paragraph" w:customStyle="1" w:styleId="682A958BBD56421EBC58F42936A4D16313">
    <w:name w:val="682A958BBD56421EBC58F42936A4D16313"/>
    <w:rsid w:val="00AB01EA"/>
    <w:pPr>
      <w:spacing w:after="0" w:line="240" w:lineRule="auto"/>
    </w:pPr>
    <w:rPr>
      <w:sz w:val="24"/>
      <w:szCs w:val="24"/>
      <w:lang w:eastAsia="ja-JP"/>
    </w:rPr>
  </w:style>
  <w:style w:type="paragraph" w:customStyle="1" w:styleId="502F7F09463947CD883757C14755E6831">
    <w:name w:val="502F7F09463947CD883757C14755E6831"/>
    <w:rsid w:val="00AB01EA"/>
    <w:pPr>
      <w:spacing w:after="0" w:line="240" w:lineRule="auto"/>
    </w:pPr>
    <w:rPr>
      <w:sz w:val="24"/>
      <w:szCs w:val="24"/>
      <w:lang w:eastAsia="ja-JP"/>
    </w:rPr>
  </w:style>
  <w:style w:type="paragraph" w:customStyle="1" w:styleId="BFC479B349B649F8BBBA6CA6B29445101">
    <w:name w:val="BFC479B349B649F8BBBA6CA6B29445101"/>
    <w:rsid w:val="00AB01EA"/>
    <w:pPr>
      <w:spacing w:after="0" w:line="240" w:lineRule="auto"/>
    </w:pPr>
    <w:rPr>
      <w:sz w:val="24"/>
      <w:szCs w:val="24"/>
      <w:lang w:eastAsia="ja-JP"/>
    </w:rPr>
  </w:style>
  <w:style w:type="paragraph" w:customStyle="1" w:styleId="47F58B50BA264865B5DAACE1E3C921AB1">
    <w:name w:val="47F58B50BA264865B5DAACE1E3C921AB1"/>
    <w:rsid w:val="00AB01EA"/>
    <w:pPr>
      <w:spacing w:after="0" w:line="240" w:lineRule="auto"/>
    </w:pPr>
    <w:rPr>
      <w:sz w:val="24"/>
      <w:szCs w:val="24"/>
      <w:lang w:eastAsia="ja-JP"/>
    </w:rPr>
  </w:style>
  <w:style w:type="paragraph" w:customStyle="1" w:styleId="8AB142A1F8B24195BCDC65EC08DF22E71">
    <w:name w:val="8AB142A1F8B24195BCDC65EC08DF22E71"/>
    <w:rsid w:val="00AB01EA"/>
    <w:pPr>
      <w:spacing w:after="0" w:line="240" w:lineRule="auto"/>
    </w:pPr>
    <w:rPr>
      <w:sz w:val="24"/>
      <w:szCs w:val="24"/>
      <w:lang w:eastAsia="ja-JP"/>
    </w:rPr>
  </w:style>
  <w:style w:type="paragraph" w:customStyle="1" w:styleId="409E8F2B0B594D528A39C36051621A661">
    <w:name w:val="409E8F2B0B594D528A39C36051621A661"/>
    <w:rsid w:val="00AB01EA"/>
    <w:pPr>
      <w:spacing w:after="0" w:line="240" w:lineRule="auto"/>
    </w:pPr>
    <w:rPr>
      <w:sz w:val="24"/>
      <w:szCs w:val="24"/>
      <w:lang w:eastAsia="ja-JP"/>
    </w:rPr>
  </w:style>
  <w:style w:type="paragraph" w:customStyle="1" w:styleId="94A5C311D89E4134B0C5C816F861C2811">
    <w:name w:val="94A5C311D89E4134B0C5C816F861C2811"/>
    <w:rsid w:val="00AB01EA"/>
    <w:pPr>
      <w:spacing w:after="0" w:line="240" w:lineRule="auto"/>
    </w:pPr>
    <w:rPr>
      <w:sz w:val="24"/>
      <w:szCs w:val="24"/>
      <w:lang w:eastAsia="ja-JP"/>
    </w:rPr>
  </w:style>
  <w:style w:type="paragraph" w:customStyle="1" w:styleId="F18AD777F0464A9793138105EB4FBBCD1">
    <w:name w:val="F18AD777F0464A9793138105EB4FBBCD1"/>
    <w:rsid w:val="00AB01EA"/>
    <w:pPr>
      <w:spacing w:after="0" w:line="240" w:lineRule="auto"/>
    </w:pPr>
    <w:rPr>
      <w:sz w:val="24"/>
      <w:szCs w:val="24"/>
      <w:lang w:eastAsia="ja-JP"/>
    </w:rPr>
  </w:style>
  <w:style w:type="paragraph" w:customStyle="1" w:styleId="B10381C1FF364F3A933F0F8EF801B6401">
    <w:name w:val="B10381C1FF364F3A933F0F8EF801B6401"/>
    <w:rsid w:val="00AB01EA"/>
    <w:pPr>
      <w:spacing w:after="0" w:line="240" w:lineRule="auto"/>
    </w:pPr>
    <w:rPr>
      <w:sz w:val="24"/>
      <w:szCs w:val="24"/>
      <w:lang w:eastAsia="ja-JP"/>
    </w:rPr>
  </w:style>
  <w:style w:type="paragraph" w:customStyle="1" w:styleId="0304D6AE403744D9A310EB716521470B1">
    <w:name w:val="0304D6AE403744D9A310EB716521470B1"/>
    <w:rsid w:val="00AB01EA"/>
    <w:pPr>
      <w:spacing w:after="0" w:line="240" w:lineRule="auto"/>
    </w:pPr>
    <w:rPr>
      <w:sz w:val="24"/>
      <w:szCs w:val="24"/>
      <w:lang w:eastAsia="ja-JP"/>
    </w:rPr>
  </w:style>
  <w:style w:type="paragraph" w:customStyle="1" w:styleId="303771715FB045D29B484880210A4FC31">
    <w:name w:val="303771715FB045D29B484880210A4FC31"/>
    <w:rsid w:val="00AB01EA"/>
    <w:pPr>
      <w:spacing w:after="0" w:line="240" w:lineRule="auto"/>
    </w:pPr>
    <w:rPr>
      <w:sz w:val="24"/>
      <w:szCs w:val="24"/>
      <w:lang w:eastAsia="ja-JP"/>
    </w:rPr>
  </w:style>
  <w:style w:type="paragraph" w:customStyle="1" w:styleId="E5B362D96F214011AEFAA6461CF5DE3F1">
    <w:name w:val="E5B362D96F214011AEFAA6461CF5DE3F1"/>
    <w:rsid w:val="00AB01EA"/>
    <w:pPr>
      <w:spacing w:after="0" w:line="240" w:lineRule="auto"/>
    </w:pPr>
    <w:rPr>
      <w:sz w:val="24"/>
      <w:szCs w:val="24"/>
      <w:lang w:eastAsia="ja-JP"/>
    </w:rPr>
  </w:style>
  <w:style w:type="paragraph" w:customStyle="1" w:styleId="89C7980B24134793A46683AC91356F2D1">
    <w:name w:val="89C7980B24134793A46683AC91356F2D1"/>
    <w:rsid w:val="00AB01EA"/>
    <w:pPr>
      <w:spacing w:after="0" w:line="240" w:lineRule="auto"/>
    </w:pPr>
    <w:rPr>
      <w:sz w:val="24"/>
      <w:szCs w:val="24"/>
      <w:lang w:eastAsia="ja-JP"/>
    </w:rPr>
  </w:style>
  <w:style w:type="paragraph" w:customStyle="1" w:styleId="BD78DD9A25964C329E081D1106EC79861">
    <w:name w:val="BD78DD9A25964C329E081D1106EC79861"/>
    <w:rsid w:val="00AB01EA"/>
    <w:pPr>
      <w:spacing w:after="0" w:line="240" w:lineRule="auto"/>
    </w:pPr>
    <w:rPr>
      <w:sz w:val="24"/>
      <w:szCs w:val="24"/>
      <w:lang w:eastAsia="ja-JP"/>
    </w:rPr>
  </w:style>
  <w:style w:type="paragraph" w:customStyle="1" w:styleId="E82EED519D2C4930BC498B88A48959B413">
    <w:name w:val="E82EED519D2C4930BC498B88A48959B413"/>
    <w:rsid w:val="00AB01EA"/>
    <w:pPr>
      <w:spacing w:after="0" w:line="240" w:lineRule="auto"/>
    </w:pPr>
    <w:rPr>
      <w:sz w:val="24"/>
      <w:szCs w:val="24"/>
      <w:lang w:eastAsia="ja-JP"/>
    </w:rPr>
  </w:style>
  <w:style w:type="paragraph" w:customStyle="1" w:styleId="B24E2B9CDDE74EDC9DC8348BF595817C">
    <w:name w:val="B24E2B9CDDE74EDC9DC8348BF595817C"/>
    <w:rsid w:val="00AB01EA"/>
  </w:style>
  <w:style w:type="paragraph" w:customStyle="1" w:styleId="F0105879D0214B9FA82F1DC941E6B990">
    <w:name w:val="F0105879D0214B9FA82F1DC941E6B990"/>
    <w:rsid w:val="00AB01EA"/>
  </w:style>
  <w:style w:type="paragraph" w:customStyle="1" w:styleId="732681F764B84AE3A8670D2C532F459D">
    <w:name w:val="732681F764B84AE3A8670D2C532F459D"/>
    <w:rsid w:val="00AB01EA"/>
  </w:style>
  <w:style w:type="paragraph" w:customStyle="1" w:styleId="74937910E0574F4CA090B29B476E02B8">
    <w:name w:val="74937910E0574F4CA090B29B476E02B8"/>
    <w:rsid w:val="00AB01EA"/>
  </w:style>
  <w:style w:type="paragraph" w:customStyle="1" w:styleId="852020A6863442F7824A89D95FD4FCE3">
    <w:name w:val="852020A6863442F7824A89D95FD4FCE3"/>
    <w:rsid w:val="00AB01EA"/>
  </w:style>
  <w:style w:type="paragraph" w:customStyle="1" w:styleId="C6BD6A3993A64667A4EBE0EC52BCF6B7">
    <w:name w:val="C6BD6A3993A64667A4EBE0EC52BCF6B7"/>
    <w:rsid w:val="00AB01EA"/>
  </w:style>
  <w:style w:type="paragraph" w:customStyle="1" w:styleId="697C3AB3FFB84F5CA60A7577BB36A552">
    <w:name w:val="697C3AB3FFB84F5CA60A7577BB36A552"/>
    <w:rsid w:val="00AB01EA"/>
  </w:style>
  <w:style w:type="paragraph" w:customStyle="1" w:styleId="FB308FEFAE9C4F439584036F12368915">
    <w:name w:val="FB308FEFAE9C4F439584036F12368915"/>
    <w:rsid w:val="00AB01EA"/>
  </w:style>
  <w:style w:type="paragraph" w:customStyle="1" w:styleId="5F5C6F0E405244B3A97476DEA1DD950C">
    <w:name w:val="5F5C6F0E405244B3A97476DEA1DD950C"/>
    <w:rsid w:val="00AB01EA"/>
  </w:style>
  <w:style w:type="paragraph" w:customStyle="1" w:styleId="374CF3258C9D4C5193B390E622F4686D">
    <w:name w:val="374CF3258C9D4C5193B390E622F4686D"/>
    <w:rsid w:val="00AB01EA"/>
  </w:style>
  <w:style w:type="paragraph" w:customStyle="1" w:styleId="491C32A98BE748E283E42E4314DD06C6">
    <w:name w:val="491C32A98BE748E283E42E4314DD06C6"/>
    <w:rsid w:val="00AB01EA"/>
  </w:style>
  <w:style w:type="paragraph" w:customStyle="1" w:styleId="1AF385EEEB7F434AB4D81D7A0ADB0931">
    <w:name w:val="1AF385EEEB7F434AB4D81D7A0ADB0931"/>
    <w:rsid w:val="00AB01EA"/>
  </w:style>
  <w:style w:type="paragraph" w:customStyle="1" w:styleId="97FDB0556C3F46C08476E5969A9C2FC1">
    <w:name w:val="97FDB0556C3F46C08476E5969A9C2FC1"/>
    <w:rsid w:val="00AB01EA"/>
  </w:style>
  <w:style w:type="paragraph" w:customStyle="1" w:styleId="2E7C99DA7C0448DAB9E37AD7251BAF67">
    <w:name w:val="2E7C99DA7C0448DAB9E37AD7251BAF67"/>
    <w:rsid w:val="00AB01EA"/>
  </w:style>
  <w:style w:type="paragraph" w:customStyle="1" w:styleId="23F743261AEF4CB7AB00F5B4CF491E90">
    <w:name w:val="23F743261AEF4CB7AB00F5B4CF491E90"/>
    <w:rsid w:val="00AB01EA"/>
  </w:style>
  <w:style w:type="paragraph" w:customStyle="1" w:styleId="D8D7BFE57FA7438B96F9122B89752AB6">
    <w:name w:val="D8D7BFE57FA7438B96F9122B89752AB6"/>
    <w:rsid w:val="00AB01EA"/>
  </w:style>
  <w:style w:type="paragraph" w:customStyle="1" w:styleId="FFADA8F9D770459B9FEF342D156F4937">
    <w:name w:val="FFADA8F9D770459B9FEF342D156F4937"/>
    <w:rsid w:val="00AB01EA"/>
  </w:style>
  <w:style w:type="paragraph" w:customStyle="1" w:styleId="1687B2D09D8648C28CA4F6C0102FFED1">
    <w:name w:val="1687B2D09D8648C28CA4F6C0102FFED1"/>
    <w:rsid w:val="00AB01EA"/>
  </w:style>
  <w:style w:type="paragraph" w:customStyle="1" w:styleId="23BAB82B44F54C5B9AD62E8A5B0AEB0B">
    <w:name w:val="23BAB82B44F54C5B9AD62E8A5B0AEB0B"/>
    <w:rsid w:val="00AB01EA"/>
  </w:style>
  <w:style w:type="paragraph" w:customStyle="1" w:styleId="43945957CD214B75863FD0FA1F9C8626">
    <w:name w:val="43945957CD214B75863FD0FA1F9C8626"/>
    <w:rsid w:val="00AB01EA"/>
  </w:style>
  <w:style w:type="paragraph" w:customStyle="1" w:styleId="3899DCE38A4B4F36A33D7986A27AF897">
    <w:name w:val="3899DCE38A4B4F36A33D7986A27AF897"/>
    <w:rsid w:val="00AB01EA"/>
  </w:style>
  <w:style w:type="paragraph" w:customStyle="1" w:styleId="D5B20AB31AAD4D8DB8D29ECDFA942699">
    <w:name w:val="D5B20AB31AAD4D8DB8D29ECDFA942699"/>
    <w:rsid w:val="00AB01EA"/>
  </w:style>
  <w:style w:type="paragraph" w:customStyle="1" w:styleId="4F59ED5C78ED43DDBE2755AF184C0C8A">
    <w:name w:val="4F59ED5C78ED43DDBE2755AF184C0C8A"/>
    <w:rsid w:val="00AB01EA"/>
  </w:style>
  <w:style w:type="paragraph" w:customStyle="1" w:styleId="FB1B034B2ACC453F82DA5C21F2AADA1E">
    <w:name w:val="FB1B034B2ACC453F82DA5C21F2AADA1E"/>
    <w:rsid w:val="00AB01EA"/>
  </w:style>
  <w:style w:type="paragraph" w:customStyle="1" w:styleId="69CFFAF3912E415294B018D0F7C36450">
    <w:name w:val="69CFFAF3912E415294B018D0F7C36450"/>
    <w:rsid w:val="00AB01EA"/>
  </w:style>
  <w:style w:type="paragraph" w:customStyle="1" w:styleId="14527CA04D094FB395DA4D5946091540">
    <w:name w:val="14527CA04D094FB395DA4D5946091540"/>
    <w:rsid w:val="00AB01EA"/>
  </w:style>
  <w:style w:type="paragraph" w:customStyle="1" w:styleId="B55585854BA4456B9F141B523027CE40">
    <w:name w:val="B55585854BA4456B9F141B523027CE40"/>
    <w:rsid w:val="00AB01EA"/>
  </w:style>
  <w:style w:type="paragraph" w:customStyle="1" w:styleId="C80B9917015145478C1D63D28BA07089">
    <w:name w:val="C80B9917015145478C1D63D28BA07089"/>
    <w:rsid w:val="00AB01EA"/>
  </w:style>
  <w:style w:type="paragraph" w:customStyle="1" w:styleId="23BDAD220F52425CA7118CBFB07D0324">
    <w:name w:val="23BDAD220F52425CA7118CBFB07D0324"/>
    <w:rsid w:val="00AB01EA"/>
  </w:style>
  <w:style w:type="paragraph" w:customStyle="1" w:styleId="AABF1AF110204F9A89BAE190ECB65429">
    <w:name w:val="AABF1AF110204F9A89BAE190ECB65429"/>
    <w:rsid w:val="00AB01EA"/>
  </w:style>
  <w:style w:type="paragraph" w:customStyle="1" w:styleId="BCF4895CF5A549B79CBF9E4F083AFADE">
    <w:name w:val="BCF4895CF5A549B79CBF9E4F083AFADE"/>
    <w:rsid w:val="00AB01EA"/>
  </w:style>
  <w:style w:type="paragraph" w:customStyle="1" w:styleId="DD277BFF3C84406786E455D1B052106F">
    <w:name w:val="DD277BFF3C84406786E455D1B052106F"/>
    <w:rsid w:val="00AB01EA"/>
  </w:style>
  <w:style w:type="paragraph" w:customStyle="1" w:styleId="6D6182AB65F448298BD034CC4BFFFA74">
    <w:name w:val="6D6182AB65F448298BD034CC4BFFFA74"/>
    <w:rsid w:val="00AB01EA"/>
  </w:style>
  <w:style w:type="paragraph" w:customStyle="1" w:styleId="14E6E5530CA44F1ABF5CCF32F9EE31FE">
    <w:name w:val="14E6E5530CA44F1ABF5CCF32F9EE31FE"/>
    <w:rsid w:val="00AB01EA"/>
  </w:style>
  <w:style w:type="paragraph" w:customStyle="1" w:styleId="D3587BC145CE4281AA1CECE5924027E9">
    <w:name w:val="D3587BC145CE4281AA1CECE5924027E9"/>
    <w:rsid w:val="00AB01EA"/>
  </w:style>
  <w:style w:type="paragraph" w:customStyle="1" w:styleId="DF41C4FB464C4CD89B4F748AC509F659">
    <w:name w:val="DF41C4FB464C4CD89B4F748AC509F659"/>
    <w:rsid w:val="00AB01EA"/>
  </w:style>
  <w:style w:type="paragraph" w:customStyle="1" w:styleId="0BE07E4BBB79417986DBDD6BA501781F">
    <w:name w:val="0BE07E4BBB79417986DBDD6BA501781F"/>
    <w:rsid w:val="00AB01EA"/>
  </w:style>
  <w:style w:type="paragraph" w:customStyle="1" w:styleId="9788AC7C4AB54FFAA6F903EEB93ECB1E">
    <w:name w:val="9788AC7C4AB54FFAA6F903EEB93ECB1E"/>
    <w:rsid w:val="00AB01EA"/>
  </w:style>
  <w:style w:type="paragraph" w:customStyle="1" w:styleId="DD716DAAAAA248578BBD2ECD90E85B9D">
    <w:name w:val="DD716DAAAAA248578BBD2ECD90E85B9D"/>
    <w:rsid w:val="00AB01EA"/>
  </w:style>
  <w:style w:type="paragraph" w:customStyle="1" w:styleId="1DA36E27188A4DFFB2C5FF7EE3956820">
    <w:name w:val="1DA36E27188A4DFFB2C5FF7EE3956820"/>
    <w:rsid w:val="00AB01EA"/>
  </w:style>
  <w:style w:type="paragraph" w:customStyle="1" w:styleId="36F21F9ED50047859A43ABB6F3348B76">
    <w:name w:val="36F21F9ED50047859A43ABB6F3348B76"/>
    <w:rsid w:val="00AB01EA"/>
  </w:style>
  <w:style w:type="paragraph" w:customStyle="1" w:styleId="1743763946374932816BAA37C39F9028">
    <w:name w:val="1743763946374932816BAA37C39F9028"/>
    <w:rsid w:val="00AB01EA"/>
  </w:style>
  <w:style w:type="paragraph" w:customStyle="1" w:styleId="C330339859C9472590EB2EA1CEF26883">
    <w:name w:val="C330339859C9472590EB2EA1CEF26883"/>
    <w:rsid w:val="00AB01EA"/>
  </w:style>
  <w:style w:type="paragraph" w:customStyle="1" w:styleId="C5951A1C51B1479B8A5F03F240966CCA">
    <w:name w:val="C5951A1C51B1479B8A5F03F240966CCA"/>
    <w:rsid w:val="00AB01EA"/>
  </w:style>
  <w:style w:type="paragraph" w:customStyle="1" w:styleId="2C796D440EF54738B4DFB640432431DB">
    <w:name w:val="2C796D440EF54738B4DFB640432431DB"/>
    <w:rsid w:val="00AB01EA"/>
  </w:style>
  <w:style w:type="paragraph" w:customStyle="1" w:styleId="C870473AECC2447B89947DBA49B91DE0">
    <w:name w:val="C870473AECC2447B89947DBA49B91DE0"/>
    <w:rsid w:val="00AB01EA"/>
  </w:style>
  <w:style w:type="paragraph" w:customStyle="1" w:styleId="7AC4D4B70C38413AB0AA89C44EBF42C2">
    <w:name w:val="7AC4D4B70C38413AB0AA89C44EBF42C2"/>
    <w:rsid w:val="00AB01EA"/>
  </w:style>
  <w:style w:type="paragraph" w:customStyle="1" w:styleId="50D578C692AD429DB2E40E8B54D94BEF">
    <w:name w:val="50D578C692AD429DB2E40E8B54D94BEF"/>
    <w:rsid w:val="00AB01EA"/>
  </w:style>
  <w:style w:type="paragraph" w:customStyle="1" w:styleId="0253054ACE3D4B8E89248D0E46370465">
    <w:name w:val="0253054ACE3D4B8E89248D0E46370465"/>
    <w:rsid w:val="00AB01EA"/>
  </w:style>
  <w:style w:type="paragraph" w:customStyle="1" w:styleId="A3A4D6C33FB14D1195E3BF5D61862973">
    <w:name w:val="A3A4D6C33FB14D1195E3BF5D61862973"/>
    <w:rsid w:val="00AB01EA"/>
  </w:style>
  <w:style w:type="paragraph" w:customStyle="1" w:styleId="954A7E12CEE4442A82EBBCAC44CD670A">
    <w:name w:val="954A7E12CEE4442A82EBBCAC44CD670A"/>
    <w:rsid w:val="00AB01EA"/>
  </w:style>
  <w:style w:type="paragraph" w:customStyle="1" w:styleId="E6458EF32FEB4E018EFC7BE6298B53FD">
    <w:name w:val="E6458EF32FEB4E018EFC7BE6298B53FD"/>
    <w:rsid w:val="00AB01EA"/>
  </w:style>
  <w:style w:type="paragraph" w:customStyle="1" w:styleId="9CFD98A40463448B8BD7162A6AE52B51">
    <w:name w:val="9CFD98A40463448B8BD7162A6AE52B51"/>
    <w:rsid w:val="00AB01EA"/>
  </w:style>
  <w:style w:type="paragraph" w:customStyle="1" w:styleId="D6D62479391945E5B59D0A375161886B">
    <w:name w:val="D6D62479391945E5B59D0A375161886B"/>
    <w:rsid w:val="00AB01EA"/>
  </w:style>
  <w:style w:type="paragraph" w:customStyle="1" w:styleId="F9D64C67983C40DFB8115097169ED383">
    <w:name w:val="F9D64C67983C40DFB8115097169ED383"/>
    <w:rsid w:val="00AB01EA"/>
  </w:style>
  <w:style w:type="paragraph" w:customStyle="1" w:styleId="8BEA0A2942964234A7D87D463B7278C5">
    <w:name w:val="8BEA0A2942964234A7D87D463B7278C5"/>
    <w:rsid w:val="00AB01EA"/>
  </w:style>
  <w:style w:type="paragraph" w:customStyle="1" w:styleId="6E17593297CA4954A2018636AFC454D1">
    <w:name w:val="6E17593297CA4954A2018636AFC454D1"/>
    <w:rsid w:val="00AB01EA"/>
  </w:style>
  <w:style w:type="paragraph" w:customStyle="1" w:styleId="6AC2A9A95D4B4B76B88A9E5D7034D98E">
    <w:name w:val="6AC2A9A95D4B4B76B88A9E5D7034D98E"/>
    <w:rsid w:val="00AB01EA"/>
  </w:style>
  <w:style w:type="paragraph" w:customStyle="1" w:styleId="F253A5E2191B44178A2B2CE0403E12B5">
    <w:name w:val="F253A5E2191B44178A2B2CE0403E12B5"/>
    <w:rsid w:val="00AB01EA"/>
  </w:style>
  <w:style w:type="paragraph" w:customStyle="1" w:styleId="32D45FBEAA3F4DEC9581E3BD0780A07A">
    <w:name w:val="32D45FBEAA3F4DEC9581E3BD0780A07A"/>
    <w:rsid w:val="00AB01EA"/>
  </w:style>
  <w:style w:type="paragraph" w:customStyle="1" w:styleId="3D3E6ABFF67749009D4E8AB72B31CFF1">
    <w:name w:val="3D3E6ABFF67749009D4E8AB72B31CFF1"/>
    <w:rsid w:val="00AB01EA"/>
  </w:style>
  <w:style w:type="paragraph" w:customStyle="1" w:styleId="3AF6CB109A144855967762549B4A922F">
    <w:name w:val="3AF6CB109A144855967762549B4A922F"/>
    <w:rsid w:val="00AB01EA"/>
  </w:style>
  <w:style w:type="paragraph" w:customStyle="1" w:styleId="BE322DBCD2EA4EB98C60B4C45E9A7BE1">
    <w:name w:val="BE322DBCD2EA4EB98C60B4C45E9A7BE1"/>
    <w:rsid w:val="00AB01EA"/>
  </w:style>
  <w:style w:type="paragraph" w:customStyle="1" w:styleId="D98AD9AEA1C746CFAC2B8B1C6DDD02CB">
    <w:name w:val="D98AD9AEA1C746CFAC2B8B1C6DDD02CB"/>
    <w:rsid w:val="00AB01EA"/>
  </w:style>
  <w:style w:type="paragraph" w:customStyle="1" w:styleId="04B8E18E5951434D82B76395AC5EE073">
    <w:name w:val="04B8E18E5951434D82B76395AC5EE073"/>
    <w:rsid w:val="00AB01EA"/>
  </w:style>
  <w:style w:type="paragraph" w:customStyle="1" w:styleId="DF359ED333B64A6A901AA970E9CA7B49">
    <w:name w:val="DF359ED333B64A6A901AA970E9CA7B49"/>
    <w:rsid w:val="00AB01EA"/>
  </w:style>
  <w:style w:type="paragraph" w:customStyle="1" w:styleId="02B3E9B13F27477E954D69B85378C83B">
    <w:name w:val="02B3E9B13F27477E954D69B85378C83B"/>
    <w:rsid w:val="00AB01EA"/>
  </w:style>
  <w:style w:type="paragraph" w:customStyle="1" w:styleId="F805A978D10B4696BBD92F15ECF15AA0">
    <w:name w:val="F805A978D10B4696BBD92F15ECF15AA0"/>
    <w:rsid w:val="00AB01EA"/>
  </w:style>
  <w:style w:type="paragraph" w:customStyle="1" w:styleId="61B0ED9FFAA24172A4DBF8A84A65CCDC">
    <w:name w:val="61B0ED9FFAA24172A4DBF8A84A65CCDC"/>
    <w:rsid w:val="00AB01EA"/>
  </w:style>
  <w:style w:type="paragraph" w:customStyle="1" w:styleId="AEF658803CD44362A4C2AE6F8D52043E">
    <w:name w:val="AEF658803CD44362A4C2AE6F8D52043E"/>
    <w:rsid w:val="00AB01EA"/>
  </w:style>
  <w:style w:type="paragraph" w:customStyle="1" w:styleId="A10EBB93C07B44B28C9416EA283375C3">
    <w:name w:val="A10EBB93C07B44B28C9416EA283375C3"/>
    <w:rsid w:val="00AB01EA"/>
  </w:style>
  <w:style w:type="paragraph" w:customStyle="1" w:styleId="4E7AC7D06DC54C249D48084609F4F604">
    <w:name w:val="4E7AC7D06DC54C249D48084609F4F604"/>
    <w:rsid w:val="00AB01EA"/>
  </w:style>
  <w:style w:type="paragraph" w:customStyle="1" w:styleId="604B6AB644B946DEAB0F16B3C6901F02">
    <w:name w:val="604B6AB644B946DEAB0F16B3C6901F02"/>
    <w:rsid w:val="00AB01EA"/>
  </w:style>
  <w:style w:type="paragraph" w:customStyle="1" w:styleId="308415622CB84B6B80DA388F737FF71B">
    <w:name w:val="308415622CB84B6B80DA388F737FF71B"/>
    <w:rsid w:val="00AB01EA"/>
  </w:style>
  <w:style w:type="paragraph" w:customStyle="1" w:styleId="B74C204312084A32917D0875D6AD940D">
    <w:name w:val="B74C204312084A32917D0875D6AD940D"/>
    <w:rsid w:val="00AB01EA"/>
  </w:style>
  <w:style w:type="paragraph" w:customStyle="1" w:styleId="9E89BCF667A643F181DD3BF94CBA5DFD">
    <w:name w:val="9E89BCF667A643F181DD3BF94CBA5DFD"/>
    <w:rsid w:val="00AB01EA"/>
  </w:style>
  <w:style w:type="paragraph" w:customStyle="1" w:styleId="BC015B5D326545F4B73D5E339E3E550E">
    <w:name w:val="BC015B5D326545F4B73D5E339E3E550E"/>
    <w:rsid w:val="00AB01EA"/>
  </w:style>
  <w:style w:type="paragraph" w:customStyle="1" w:styleId="D3389B95E3B94A53AF38EF4205BBD50A">
    <w:name w:val="D3389B95E3B94A53AF38EF4205BBD50A"/>
    <w:rsid w:val="00AB01EA"/>
  </w:style>
  <w:style w:type="paragraph" w:customStyle="1" w:styleId="F22A6ABD18C8432FA3D2FC185B5276A5">
    <w:name w:val="F22A6ABD18C8432FA3D2FC185B5276A5"/>
    <w:rsid w:val="00AB01EA"/>
  </w:style>
  <w:style w:type="paragraph" w:customStyle="1" w:styleId="A23099B7B5FB43048822B5407396A0BC">
    <w:name w:val="A23099B7B5FB43048822B5407396A0BC"/>
    <w:rsid w:val="00AB01EA"/>
  </w:style>
  <w:style w:type="paragraph" w:customStyle="1" w:styleId="DD9C1CAA9B524F2F96EF3E4593F4D4CF">
    <w:name w:val="DD9C1CAA9B524F2F96EF3E4593F4D4CF"/>
    <w:rsid w:val="00AB01EA"/>
  </w:style>
  <w:style w:type="paragraph" w:customStyle="1" w:styleId="4FADCFCE4E8B45709B63770596EF03AB">
    <w:name w:val="4FADCFCE4E8B45709B63770596EF03AB"/>
    <w:rsid w:val="00AB01EA"/>
  </w:style>
  <w:style w:type="paragraph" w:customStyle="1" w:styleId="D4B1651C7E244DA1BE38DDC1B5DF7014">
    <w:name w:val="D4B1651C7E244DA1BE38DDC1B5DF7014"/>
    <w:rsid w:val="00AB01EA"/>
  </w:style>
  <w:style w:type="paragraph" w:customStyle="1" w:styleId="589DB02B400243568FA4F520CB37A78F">
    <w:name w:val="589DB02B400243568FA4F520CB37A78F"/>
    <w:rsid w:val="00AB01EA"/>
  </w:style>
  <w:style w:type="paragraph" w:customStyle="1" w:styleId="F3EA11020E724571A985853A64EE0F64">
    <w:name w:val="F3EA11020E724571A985853A64EE0F64"/>
    <w:rsid w:val="00AB01EA"/>
  </w:style>
  <w:style w:type="paragraph" w:customStyle="1" w:styleId="67D4F67FC54E42EDBD898243287ADAE5">
    <w:name w:val="67D4F67FC54E42EDBD898243287ADAE5"/>
    <w:rsid w:val="00AB01EA"/>
  </w:style>
  <w:style w:type="paragraph" w:customStyle="1" w:styleId="3046FF33210647AAAE168C7AC13EAE56">
    <w:name w:val="3046FF33210647AAAE168C7AC13EAE56"/>
    <w:rsid w:val="00AB01EA"/>
  </w:style>
  <w:style w:type="paragraph" w:customStyle="1" w:styleId="EA0540789F624A9499386EF0BCE2D88B">
    <w:name w:val="EA0540789F624A9499386EF0BCE2D88B"/>
    <w:rsid w:val="00AB01EA"/>
  </w:style>
  <w:style w:type="paragraph" w:customStyle="1" w:styleId="51D75AFE869D4E879706E5C1E807EE31">
    <w:name w:val="51D75AFE869D4E879706E5C1E807EE31"/>
    <w:rsid w:val="00AB01EA"/>
  </w:style>
  <w:style w:type="paragraph" w:customStyle="1" w:styleId="CDD3B3ED5D9647FBBF073AE83EEF78E0">
    <w:name w:val="CDD3B3ED5D9647FBBF073AE83EEF78E0"/>
    <w:rsid w:val="00AB01EA"/>
  </w:style>
  <w:style w:type="paragraph" w:customStyle="1" w:styleId="B1723C11131C4A60A7652E0A9A81F4CF">
    <w:name w:val="B1723C11131C4A60A7652E0A9A81F4CF"/>
    <w:rsid w:val="00AB01EA"/>
  </w:style>
  <w:style w:type="paragraph" w:customStyle="1" w:styleId="228F7F93C5044EACB64D96890A083072">
    <w:name w:val="228F7F93C5044EACB64D96890A083072"/>
    <w:rsid w:val="00AB01EA"/>
  </w:style>
  <w:style w:type="paragraph" w:customStyle="1" w:styleId="624F7D054EE844228CFFC789F39E596F">
    <w:name w:val="624F7D054EE844228CFFC789F39E596F"/>
    <w:rsid w:val="00AB01EA"/>
  </w:style>
  <w:style w:type="paragraph" w:customStyle="1" w:styleId="6AF8B55C06974831A572E5CF8D23CCE5">
    <w:name w:val="6AF8B55C06974831A572E5CF8D23CCE5"/>
    <w:rsid w:val="00AB01EA"/>
  </w:style>
  <w:style w:type="paragraph" w:customStyle="1" w:styleId="C6BFEA3E40264D7085DD092E9215C50C">
    <w:name w:val="C6BFEA3E40264D7085DD092E9215C50C"/>
    <w:rsid w:val="00AB01EA"/>
  </w:style>
  <w:style w:type="paragraph" w:customStyle="1" w:styleId="BCDDF953EB8E49A5BE203713739B5155">
    <w:name w:val="BCDDF953EB8E49A5BE203713739B5155"/>
    <w:rsid w:val="00AB01EA"/>
  </w:style>
  <w:style w:type="paragraph" w:customStyle="1" w:styleId="D0FCC5BE8DC241AEB7C9EE40E79AEF05">
    <w:name w:val="D0FCC5BE8DC241AEB7C9EE40E79AEF05"/>
    <w:rsid w:val="00AB01EA"/>
  </w:style>
  <w:style w:type="paragraph" w:customStyle="1" w:styleId="BAC685CCA629405BB855938CAB21AB51">
    <w:name w:val="BAC685CCA629405BB855938CAB21AB51"/>
    <w:rsid w:val="00AB01EA"/>
  </w:style>
  <w:style w:type="paragraph" w:customStyle="1" w:styleId="429DC6AD953041CB9820E0A1EB19145A">
    <w:name w:val="429DC6AD953041CB9820E0A1EB19145A"/>
    <w:rsid w:val="00AB01EA"/>
  </w:style>
  <w:style w:type="paragraph" w:customStyle="1" w:styleId="BD7CF153A541418CA4474F6523A3D58C">
    <w:name w:val="BD7CF153A541418CA4474F6523A3D58C"/>
    <w:rsid w:val="00AB01EA"/>
  </w:style>
  <w:style w:type="paragraph" w:customStyle="1" w:styleId="E6F6E0D9F8B14C94B1F35BD3620C0BD1">
    <w:name w:val="E6F6E0D9F8B14C94B1F35BD3620C0BD1"/>
    <w:rsid w:val="00AB01EA"/>
  </w:style>
  <w:style w:type="paragraph" w:customStyle="1" w:styleId="82CDF2BC84E24352AB146D736884E145">
    <w:name w:val="82CDF2BC84E24352AB146D736884E145"/>
    <w:rsid w:val="00AB01EA"/>
  </w:style>
  <w:style w:type="paragraph" w:customStyle="1" w:styleId="9E2B2445450C4A4C8790E6AA6DC6C462">
    <w:name w:val="9E2B2445450C4A4C8790E6AA6DC6C462"/>
    <w:rsid w:val="00AB01EA"/>
  </w:style>
  <w:style w:type="paragraph" w:customStyle="1" w:styleId="2F23088740994F1AAE1FE5EF95441A9B">
    <w:name w:val="2F23088740994F1AAE1FE5EF95441A9B"/>
    <w:rsid w:val="00AB01EA"/>
  </w:style>
  <w:style w:type="paragraph" w:customStyle="1" w:styleId="C611472D46624A0EA024A4A58287A920">
    <w:name w:val="C611472D46624A0EA024A4A58287A920"/>
    <w:rsid w:val="00AB01EA"/>
  </w:style>
  <w:style w:type="paragraph" w:customStyle="1" w:styleId="81EED4F9693C4CD39C512305A7E1B3B9">
    <w:name w:val="81EED4F9693C4CD39C512305A7E1B3B9"/>
    <w:rsid w:val="00AB01EA"/>
  </w:style>
  <w:style w:type="paragraph" w:customStyle="1" w:styleId="EC12E3A358B14A7BAFE44D2266CEE225">
    <w:name w:val="EC12E3A358B14A7BAFE44D2266CEE225"/>
    <w:rsid w:val="00AB01EA"/>
  </w:style>
  <w:style w:type="paragraph" w:customStyle="1" w:styleId="39B166B78210431BADB9EB86C244BA05">
    <w:name w:val="39B166B78210431BADB9EB86C244BA05"/>
    <w:rsid w:val="00AB01EA"/>
  </w:style>
  <w:style w:type="paragraph" w:customStyle="1" w:styleId="7FA0AA4819B64A3BACF6BB6B2DB74A18">
    <w:name w:val="7FA0AA4819B64A3BACF6BB6B2DB74A18"/>
    <w:rsid w:val="00AB01EA"/>
  </w:style>
  <w:style w:type="paragraph" w:customStyle="1" w:styleId="81C5B5C574684B479C082D3112682B1B">
    <w:name w:val="81C5B5C574684B479C082D3112682B1B"/>
    <w:rsid w:val="00AB01EA"/>
  </w:style>
  <w:style w:type="paragraph" w:customStyle="1" w:styleId="6DF10B170EC3417C8ADC289A9A086AEA">
    <w:name w:val="6DF10B170EC3417C8ADC289A9A086AEA"/>
    <w:rsid w:val="00AB01EA"/>
  </w:style>
  <w:style w:type="paragraph" w:customStyle="1" w:styleId="9F138910CB5949A8BD7E6E6904DF3B18">
    <w:name w:val="9F138910CB5949A8BD7E6E6904DF3B18"/>
    <w:rsid w:val="00AB01EA"/>
  </w:style>
  <w:style w:type="paragraph" w:customStyle="1" w:styleId="5D159F396EC44CFE8F8E5BC0B9B2BB7E">
    <w:name w:val="5D159F396EC44CFE8F8E5BC0B9B2BB7E"/>
    <w:rsid w:val="00AB01EA"/>
  </w:style>
  <w:style w:type="paragraph" w:customStyle="1" w:styleId="DCF2AEE663A74B94B4CCC71124300124">
    <w:name w:val="DCF2AEE663A74B94B4CCC71124300124"/>
    <w:rsid w:val="00AB01EA"/>
  </w:style>
  <w:style w:type="paragraph" w:customStyle="1" w:styleId="814297D4A5CF4214A283BEE26CF069F9">
    <w:name w:val="814297D4A5CF4214A283BEE26CF069F9"/>
    <w:rsid w:val="00AB01EA"/>
  </w:style>
  <w:style w:type="paragraph" w:customStyle="1" w:styleId="51090D5E14D6446782A160995A6AC46E">
    <w:name w:val="51090D5E14D6446782A160995A6AC46E"/>
    <w:rsid w:val="00AB01EA"/>
  </w:style>
  <w:style w:type="paragraph" w:customStyle="1" w:styleId="1D76154F5B6449508C4725919C058C1B">
    <w:name w:val="1D76154F5B6449508C4725919C058C1B"/>
    <w:rsid w:val="00AB01EA"/>
  </w:style>
  <w:style w:type="paragraph" w:customStyle="1" w:styleId="32A15F3B83B049429ECF779622CB3102">
    <w:name w:val="32A15F3B83B049429ECF779622CB3102"/>
    <w:rsid w:val="00AB01EA"/>
  </w:style>
  <w:style w:type="paragraph" w:customStyle="1" w:styleId="F0200784BE184F838E650681350FFE0A">
    <w:name w:val="F0200784BE184F838E650681350FFE0A"/>
    <w:rsid w:val="00AB01EA"/>
  </w:style>
  <w:style w:type="paragraph" w:customStyle="1" w:styleId="3CDF706F083C45579ACCBF06AEA27EFE">
    <w:name w:val="3CDF706F083C45579ACCBF06AEA27EFE"/>
    <w:rsid w:val="00AB01EA"/>
  </w:style>
  <w:style w:type="paragraph" w:customStyle="1" w:styleId="43FE24FAC312400F993296EC5E182A8F">
    <w:name w:val="43FE24FAC312400F993296EC5E182A8F"/>
    <w:rsid w:val="00AB01EA"/>
  </w:style>
  <w:style w:type="paragraph" w:customStyle="1" w:styleId="9AD01FA38B664A5EA9B6290EBDA76BFF">
    <w:name w:val="9AD01FA38B664A5EA9B6290EBDA76BFF"/>
    <w:rsid w:val="00AB01EA"/>
  </w:style>
  <w:style w:type="paragraph" w:customStyle="1" w:styleId="5B9BEE94C1A443CD9E076CBCF85F2C4F">
    <w:name w:val="5B9BEE94C1A443CD9E076CBCF85F2C4F"/>
    <w:rsid w:val="00AB01EA"/>
  </w:style>
  <w:style w:type="paragraph" w:customStyle="1" w:styleId="033F51EEBFE046B1B7BBE1D817A1D1AB">
    <w:name w:val="033F51EEBFE046B1B7BBE1D817A1D1AB"/>
    <w:rsid w:val="00AB01EA"/>
  </w:style>
  <w:style w:type="paragraph" w:customStyle="1" w:styleId="250B2EBBF9FC4654A21271D62775B724">
    <w:name w:val="250B2EBBF9FC4654A21271D62775B724"/>
    <w:rsid w:val="00AB01EA"/>
  </w:style>
  <w:style w:type="paragraph" w:customStyle="1" w:styleId="F8C10E021B3844F3B98AD890DF243F5A">
    <w:name w:val="F8C10E021B3844F3B98AD890DF243F5A"/>
    <w:rsid w:val="00AB01EA"/>
  </w:style>
  <w:style w:type="paragraph" w:customStyle="1" w:styleId="B46C486DB43B475E81FB14B0F5BDB4C8">
    <w:name w:val="B46C486DB43B475E81FB14B0F5BDB4C8"/>
    <w:rsid w:val="00AB01EA"/>
  </w:style>
  <w:style w:type="paragraph" w:customStyle="1" w:styleId="DA217094719A4F5DBCAC992FFFF456D5">
    <w:name w:val="DA217094719A4F5DBCAC992FFFF456D5"/>
    <w:rsid w:val="00AB01EA"/>
  </w:style>
  <w:style w:type="paragraph" w:customStyle="1" w:styleId="5BE2C5A933534779BA144B6875417375">
    <w:name w:val="5BE2C5A933534779BA144B6875417375"/>
    <w:rsid w:val="00AB01EA"/>
  </w:style>
  <w:style w:type="paragraph" w:customStyle="1" w:styleId="7BCAA4850B14493A80263D4008C7B0AC">
    <w:name w:val="7BCAA4850B14493A80263D4008C7B0AC"/>
    <w:rsid w:val="00064BB1"/>
  </w:style>
  <w:style w:type="paragraph" w:customStyle="1" w:styleId="3EC8C92B27AC4F17AC9F7FE3CC1526CE">
    <w:name w:val="3EC8C92B27AC4F17AC9F7FE3CC1526CE"/>
    <w:rsid w:val="00064BB1"/>
  </w:style>
  <w:style w:type="paragraph" w:customStyle="1" w:styleId="C39800F31D57459FAD690C16788BCB69">
    <w:name w:val="C39800F31D57459FAD690C16788BCB69"/>
    <w:rsid w:val="00064BB1"/>
  </w:style>
  <w:style w:type="paragraph" w:customStyle="1" w:styleId="9E2B69DA775A4AFB90B9EA3F17AB1109">
    <w:name w:val="9E2B69DA775A4AFB90B9EA3F17AB1109"/>
    <w:rsid w:val="00064BB1"/>
  </w:style>
  <w:style w:type="paragraph" w:customStyle="1" w:styleId="1A15F8B3EE0E46C5A13B9566506776E7">
    <w:name w:val="1A15F8B3EE0E46C5A13B9566506776E7"/>
    <w:rsid w:val="00064BB1"/>
  </w:style>
  <w:style w:type="paragraph" w:customStyle="1" w:styleId="7315A0A15FE9426994EF2F5657172D81">
    <w:name w:val="7315A0A15FE9426994EF2F5657172D81"/>
    <w:rsid w:val="00064BB1"/>
  </w:style>
  <w:style w:type="paragraph" w:customStyle="1" w:styleId="8B4CA06236AB45A88137000F0828DF57">
    <w:name w:val="8B4CA06236AB45A88137000F0828DF57"/>
    <w:rsid w:val="00064BB1"/>
  </w:style>
  <w:style w:type="paragraph" w:customStyle="1" w:styleId="24EAAA5FF28C45A2BBA8FB2241E8818E">
    <w:name w:val="24EAAA5FF28C45A2BBA8FB2241E8818E"/>
    <w:rsid w:val="00064BB1"/>
  </w:style>
  <w:style w:type="paragraph" w:customStyle="1" w:styleId="4ED6EDBAAF9B47A5803478565C647C5A">
    <w:name w:val="4ED6EDBAAF9B47A5803478565C647C5A"/>
    <w:rsid w:val="00064BB1"/>
  </w:style>
  <w:style w:type="paragraph" w:customStyle="1" w:styleId="E53662082EDD4151A346E677E45EECAC">
    <w:name w:val="E53662082EDD4151A346E677E45EECAC"/>
    <w:rsid w:val="00064BB1"/>
  </w:style>
  <w:style w:type="paragraph" w:customStyle="1" w:styleId="D2B1E222742C4675BAD71174BE27B0E2">
    <w:name w:val="D2B1E222742C4675BAD71174BE27B0E2"/>
    <w:rsid w:val="00064BB1"/>
  </w:style>
  <w:style w:type="paragraph" w:customStyle="1" w:styleId="FE274D1177C44C6B9E71CFFB3384F05B">
    <w:name w:val="FE274D1177C44C6B9E71CFFB3384F05B"/>
    <w:rsid w:val="00064BB1"/>
  </w:style>
  <w:style w:type="paragraph" w:customStyle="1" w:styleId="E232F602B42B4E59BAF7E3286655F9AF">
    <w:name w:val="E232F602B42B4E59BAF7E3286655F9AF"/>
    <w:rsid w:val="00064BB1"/>
  </w:style>
  <w:style w:type="paragraph" w:customStyle="1" w:styleId="E8299E45BC7D40599857FCF38509A904">
    <w:name w:val="E8299E45BC7D40599857FCF38509A904"/>
    <w:rsid w:val="00064BB1"/>
  </w:style>
  <w:style w:type="paragraph" w:customStyle="1" w:styleId="8B314EBE437A4F13A28A13FAFFD552A6">
    <w:name w:val="8B314EBE437A4F13A28A13FAFFD552A6"/>
    <w:rsid w:val="00064BB1"/>
  </w:style>
  <w:style w:type="paragraph" w:customStyle="1" w:styleId="6134DE086DAD43EC80745C82EE3F7F33">
    <w:name w:val="6134DE086DAD43EC80745C82EE3F7F33"/>
    <w:rsid w:val="00064BB1"/>
  </w:style>
  <w:style w:type="paragraph" w:customStyle="1" w:styleId="A75363FC9BC24C99A4C3468E5810A1BF">
    <w:name w:val="A75363FC9BC24C99A4C3468E5810A1BF"/>
    <w:rsid w:val="00064BB1"/>
  </w:style>
  <w:style w:type="paragraph" w:customStyle="1" w:styleId="F824E8F775F4487F87F0760085ECBFAB">
    <w:name w:val="F824E8F775F4487F87F0760085ECBFAB"/>
    <w:rsid w:val="00064BB1"/>
  </w:style>
  <w:style w:type="paragraph" w:customStyle="1" w:styleId="641AC0DE78BE4530A6A7FC0FB0421327">
    <w:name w:val="641AC0DE78BE4530A6A7FC0FB0421327"/>
    <w:rsid w:val="00064BB1"/>
  </w:style>
  <w:style w:type="paragraph" w:customStyle="1" w:styleId="E07675BB53DD4093B0BA21E257A5B9EC">
    <w:name w:val="E07675BB53DD4093B0BA21E257A5B9EC"/>
    <w:rsid w:val="00064BB1"/>
  </w:style>
  <w:style w:type="paragraph" w:customStyle="1" w:styleId="E1447F0C80E6495FB2C010E9B8809CFA">
    <w:name w:val="E1447F0C80E6495FB2C010E9B8809CFA"/>
    <w:rsid w:val="00064BB1"/>
  </w:style>
  <w:style w:type="paragraph" w:customStyle="1" w:styleId="1EACEC831E29474EA86B7121DE09FBF2">
    <w:name w:val="1EACEC831E29474EA86B7121DE09FBF2"/>
    <w:rsid w:val="00064BB1"/>
  </w:style>
  <w:style w:type="paragraph" w:customStyle="1" w:styleId="C989269702714954BDFF387E730F4014">
    <w:name w:val="C989269702714954BDFF387E730F4014"/>
    <w:rsid w:val="00064BB1"/>
  </w:style>
  <w:style w:type="paragraph" w:customStyle="1" w:styleId="43EFA9196B85477B92F118BEB24E6CC5">
    <w:name w:val="43EFA9196B85477B92F118BEB24E6CC5"/>
    <w:rsid w:val="00064BB1"/>
  </w:style>
  <w:style w:type="paragraph" w:customStyle="1" w:styleId="70E7FF78BAAF4A139A104919228ECCE9">
    <w:name w:val="70E7FF78BAAF4A139A104919228ECCE9"/>
    <w:rsid w:val="00064BB1"/>
  </w:style>
  <w:style w:type="paragraph" w:customStyle="1" w:styleId="60B4FF318B514E8AA13C870149155A56">
    <w:name w:val="60B4FF318B514E8AA13C870149155A56"/>
    <w:rsid w:val="00064BB1"/>
  </w:style>
  <w:style w:type="paragraph" w:customStyle="1" w:styleId="8F8355317DAB49C1AA906F0D2A26ABC0">
    <w:name w:val="8F8355317DAB49C1AA906F0D2A26ABC0"/>
    <w:rsid w:val="00064BB1"/>
  </w:style>
  <w:style w:type="paragraph" w:customStyle="1" w:styleId="F9AE7B3A84F04CF8A3D4CC1867CB24F6">
    <w:name w:val="F9AE7B3A84F04CF8A3D4CC1867CB24F6"/>
    <w:rsid w:val="00064BB1"/>
  </w:style>
  <w:style w:type="paragraph" w:customStyle="1" w:styleId="C7CFBD8FEE5D40CFB90AD18291202D07">
    <w:name w:val="C7CFBD8FEE5D40CFB90AD18291202D07"/>
    <w:rsid w:val="00064BB1"/>
  </w:style>
  <w:style w:type="paragraph" w:customStyle="1" w:styleId="ED78BA6196D347CEBCBE1694221B8F49">
    <w:name w:val="ED78BA6196D347CEBCBE1694221B8F49"/>
    <w:rsid w:val="00064BB1"/>
  </w:style>
  <w:style w:type="paragraph" w:customStyle="1" w:styleId="362D9035571949DA803A4C6924509B15">
    <w:name w:val="362D9035571949DA803A4C6924509B15"/>
    <w:rsid w:val="00064BB1"/>
  </w:style>
  <w:style w:type="paragraph" w:customStyle="1" w:styleId="A377EF69FAD74131ACE6358BC332B36B">
    <w:name w:val="A377EF69FAD74131ACE6358BC332B36B"/>
    <w:rsid w:val="00064BB1"/>
  </w:style>
  <w:style w:type="paragraph" w:customStyle="1" w:styleId="0CE336648B5549A1A998D2A24959E886">
    <w:name w:val="0CE336648B5549A1A998D2A24959E886"/>
    <w:rsid w:val="00064BB1"/>
  </w:style>
  <w:style w:type="paragraph" w:customStyle="1" w:styleId="37DBB206B29C4BEE9852F76EBC3D7BEE">
    <w:name w:val="37DBB206B29C4BEE9852F76EBC3D7BEE"/>
    <w:rsid w:val="00064BB1"/>
  </w:style>
  <w:style w:type="paragraph" w:customStyle="1" w:styleId="1EC5D1704DA546578527B24FAE3901DC">
    <w:name w:val="1EC5D1704DA546578527B24FAE3901DC"/>
    <w:rsid w:val="00064BB1"/>
  </w:style>
  <w:style w:type="paragraph" w:customStyle="1" w:styleId="C9D06C58676D452AA72D71CD962E84A5">
    <w:name w:val="C9D06C58676D452AA72D71CD962E84A5"/>
    <w:rsid w:val="00064BB1"/>
  </w:style>
  <w:style w:type="paragraph" w:customStyle="1" w:styleId="A681B1ACBB6943F89B63DD213D44A7C7">
    <w:name w:val="A681B1ACBB6943F89B63DD213D44A7C7"/>
    <w:rsid w:val="00064BB1"/>
  </w:style>
  <w:style w:type="paragraph" w:customStyle="1" w:styleId="E958FCBBA43E4AEC844DCE204BCFAB0D">
    <w:name w:val="E958FCBBA43E4AEC844DCE204BCFAB0D"/>
    <w:rsid w:val="00064BB1"/>
  </w:style>
  <w:style w:type="paragraph" w:customStyle="1" w:styleId="70758F5C48514C03BD710D03DF3F3164">
    <w:name w:val="70758F5C48514C03BD710D03DF3F3164"/>
    <w:rsid w:val="00064BB1"/>
  </w:style>
  <w:style w:type="paragraph" w:customStyle="1" w:styleId="0348199170D14AAD8463D1958E45E5A8">
    <w:name w:val="0348199170D14AAD8463D1958E45E5A8"/>
    <w:rsid w:val="00064BB1"/>
  </w:style>
  <w:style w:type="paragraph" w:customStyle="1" w:styleId="4BF6B2E3A4D44CBDB8E6601CFAB403E4">
    <w:name w:val="4BF6B2E3A4D44CBDB8E6601CFAB403E4"/>
    <w:rsid w:val="00064BB1"/>
  </w:style>
  <w:style w:type="paragraph" w:customStyle="1" w:styleId="676FC750888245D1A4848503FB40456C">
    <w:name w:val="676FC750888245D1A4848503FB40456C"/>
    <w:rsid w:val="00064BB1"/>
  </w:style>
  <w:style w:type="paragraph" w:customStyle="1" w:styleId="8704238FDF564848B84465D807011A1D">
    <w:name w:val="8704238FDF564848B84465D807011A1D"/>
    <w:rsid w:val="00064BB1"/>
  </w:style>
  <w:style w:type="paragraph" w:customStyle="1" w:styleId="9A41DCDB6E3B492A98319E24B7827C20">
    <w:name w:val="9A41DCDB6E3B492A98319E24B7827C20"/>
    <w:rsid w:val="00064BB1"/>
  </w:style>
  <w:style w:type="paragraph" w:customStyle="1" w:styleId="4F01AE54DC924F9C86BBC23B6348B216">
    <w:name w:val="4F01AE54DC924F9C86BBC23B6348B216"/>
    <w:rsid w:val="00064BB1"/>
  </w:style>
  <w:style w:type="paragraph" w:customStyle="1" w:styleId="22B801D2DCA84C79B0D84034E6E3E49C">
    <w:name w:val="22B801D2DCA84C79B0D84034E6E3E49C"/>
    <w:rsid w:val="00064BB1"/>
  </w:style>
  <w:style w:type="paragraph" w:customStyle="1" w:styleId="DA35DBE30234439E848E5216F829631D">
    <w:name w:val="DA35DBE30234439E848E5216F829631D"/>
    <w:rsid w:val="00064BB1"/>
  </w:style>
  <w:style w:type="paragraph" w:customStyle="1" w:styleId="06CA067F087B4620804532DD53CF9910">
    <w:name w:val="06CA067F087B4620804532DD53CF9910"/>
    <w:rsid w:val="00064BB1"/>
  </w:style>
  <w:style w:type="paragraph" w:customStyle="1" w:styleId="D3495EB44A974AB2BD5BE38671DE6E3F">
    <w:name w:val="D3495EB44A974AB2BD5BE38671DE6E3F"/>
    <w:rsid w:val="00064BB1"/>
  </w:style>
  <w:style w:type="paragraph" w:customStyle="1" w:styleId="3AC6E14C661140D4AD084069C9DD73C5">
    <w:name w:val="3AC6E14C661140D4AD084069C9DD73C5"/>
    <w:rsid w:val="00064BB1"/>
  </w:style>
  <w:style w:type="paragraph" w:customStyle="1" w:styleId="68C585725EA54581939C89B46BFCBDE0">
    <w:name w:val="68C585725EA54581939C89B46BFCBDE0"/>
    <w:rsid w:val="00064BB1"/>
  </w:style>
  <w:style w:type="paragraph" w:customStyle="1" w:styleId="CFAFC3269AF54F4BB28081C270ED0CFC">
    <w:name w:val="CFAFC3269AF54F4BB28081C270ED0CFC"/>
    <w:rsid w:val="00064BB1"/>
  </w:style>
  <w:style w:type="paragraph" w:customStyle="1" w:styleId="0E8115C33C2B46A2800A754A92E2644B">
    <w:name w:val="0E8115C33C2B46A2800A754A92E2644B"/>
    <w:rsid w:val="00064BB1"/>
  </w:style>
  <w:style w:type="paragraph" w:customStyle="1" w:styleId="8E5FA72A7B554611BDE11892E82C93B9">
    <w:name w:val="8E5FA72A7B554611BDE11892E82C93B9"/>
    <w:rsid w:val="00064BB1"/>
  </w:style>
  <w:style w:type="paragraph" w:customStyle="1" w:styleId="08C5827584044B7C8D5608DF410A3F04">
    <w:name w:val="08C5827584044B7C8D5608DF410A3F04"/>
    <w:rsid w:val="00064BB1"/>
  </w:style>
  <w:style w:type="paragraph" w:customStyle="1" w:styleId="12178D6E01A341149AB0F06F1486F8C5">
    <w:name w:val="12178D6E01A341149AB0F06F1486F8C5"/>
    <w:rsid w:val="00064BB1"/>
  </w:style>
  <w:style w:type="paragraph" w:customStyle="1" w:styleId="C10A01A4B1A54CE8AD88F42EFE09D32F">
    <w:name w:val="C10A01A4B1A54CE8AD88F42EFE09D32F"/>
    <w:rsid w:val="00064BB1"/>
  </w:style>
  <w:style w:type="paragraph" w:customStyle="1" w:styleId="BF6F221716BF4AF7A15B8451839AADC6">
    <w:name w:val="BF6F221716BF4AF7A15B8451839AADC6"/>
    <w:rsid w:val="00064BB1"/>
  </w:style>
  <w:style w:type="paragraph" w:customStyle="1" w:styleId="FB0DCEDD7CA3497DBFD27C16B656CD18">
    <w:name w:val="FB0DCEDD7CA3497DBFD27C16B656CD18"/>
    <w:rsid w:val="00064BB1"/>
  </w:style>
  <w:style w:type="paragraph" w:customStyle="1" w:styleId="6791EE5FF189483C8C54EF34B11A08E2">
    <w:name w:val="6791EE5FF189483C8C54EF34B11A08E2"/>
    <w:rsid w:val="00064BB1"/>
  </w:style>
  <w:style w:type="paragraph" w:customStyle="1" w:styleId="6F55F3819B754309B9DEBBFDA3476A9E">
    <w:name w:val="6F55F3819B754309B9DEBBFDA3476A9E"/>
    <w:rsid w:val="00064BB1"/>
  </w:style>
  <w:style w:type="paragraph" w:customStyle="1" w:styleId="9B4397AAB4B64A14A05A300C2A46A369">
    <w:name w:val="9B4397AAB4B64A14A05A300C2A46A369"/>
    <w:rsid w:val="00064BB1"/>
  </w:style>
  <w:style w:type="paragraph" w:customStyle="1" w:styleId="01E88BA8D8614242BD0A0E98D3037B2F">
    <w:name w:val="01E88BA8D8614242BD0A0E98D3037B2F"/>
    <w:rsid w:val="00064BB1"/>
  </w:style>
  <w:style w:type="paragraph" w:customStyle="1" w:styleId="872B5D67A83C4180865A00B2EB39CB0A">
    <w:name w:val="872B5D67A83C4180865A00B2EB39CB0A"/>
    <w:rsid w:val="00064BB1"/>
  </w:style>
  <w:style w:type="paragraph" w:customStyle="1" w:styleId="5CEF38E489F54C11A042829D68CB233D">
    <w:name w:val="5CEF38E489F54C11A042829D68CB233D"/>
    <w:rsid w:val="00064BB1"/>
  </w:style>
  <w:style w:type="paragraph" w:customStyle="1" w:styleId="88D145FAFD3F478598CEFB526761AF9D">
    <w:name w:val="88D145FAFD3F478598CEFB526761AF9D"/>
    <w:rsid w:val="00064BB1"/>
  </w:style>
  <w:style w:type="paragraph" w:customStyle="1" w:styleId="3BA22D8D87164374A4DCD887B7C198DD">
    <w:name w:val="3BA22D8D87164374A4DCD887B7C198DD"/>
    <w:rsid w:val="00064BB1"/>
  </w:style>
  <w:style w:type="paragraph" w:customStyle="1" w:styleId="124CF5A7CA4746B182BF1D1311FF908A">
    <w:name w:val="124CF5A7CA4746B182BF1D1311FF908A"/>
    <w:rsid w:val="00064BB1"/>
  </w:style>
  <w:style w:type="paragraph" w:customStyle="1" w:styleId="2EFA1B0DBEC14AF5B8A975FA330593FA">
    <w:name w:val="2EFA1B0DBEC14AF5B8A975FA330593FA"/>
    <w:rsid w:val="00064BB1"/>
  </w:style>
  <w:style w:type="paragraph" w:customStyle="1" w:styleId="FBA7EBD8F4594653AD30311882198843">
    <w:name w:val="FBA7EBD8F4594653AD30311882198843"/>
    <w:rsid w:val="00064BB1"/>
  </w:style>
  <w:style w:type="paragraph" w:customStyle="1" w:styleId="38023EB79F2B46F09E73A9B17DB1DC4A">
    <w:name w:val="38023EB79F2B46F09E73A9B17DB1DC4A"/>
    <w:rsid w:val="00064BB1"/>
  </w:style>
  <w:style w:type="paragraph" w:customStyle="1" w:styleId="724A5A9F1E8F41748F484A9D3DD93B31">
    <w:name w:val="724A5A9F1E8F41748F484A9D3DD93B31"/>
    <w:rsid w:val="00064BB1"/>
  </w:style>
  <w:style w:type="paragraph" w:customStyle="1" w:styleId="D90417DD89D84FFEBD94A194AFC103C5">
    <w:name w:val="D90417DD89D84FFEBD94A194AFC103C5"/>
    <w:rsid w:val="00064BB1"/>
  </w:style>
  <w:style w:type="paragraph" w:customStyle="1" w:styleId="1AED1F93DD244BDDAE28107D97A88F69">
    <w:name w:val="1AED1F93DD244BDDAE28107D97A88F69"/>
    <w:rsid w:val="00064BB1"/>
  </w:style>
  <w:style w:type="paragraph" w:customStyle="1" w:styleId="54BD7BC272674F2BAC8254D008CE61B3">
    <w:name w:val="54BD7BC272674F2BAC8254D008CE61B3"/>
    <w:rsid w:val="00064BB1"/>
  </w:style>
  <w:style w:type="paragraph" w:customStyle="1" w:styleId="C13272B6E30D4185BF9A2FFBA921E7A0">
    <w:name w:val="C13272B6E30D4185BF9A2FFBA921E7A0"/>
    <w:rsid w:val="00064BB1"/>
  </w:style>
  <w:style w:type="paragraph" w:customStyle="1" w:styleId="0EC1BBC29FC34842BE360F6350B64910">
    <w:name w:val="0EC1BBC29FC34842BE360F6350B64910"/>
    <w:rsid w:val="00064BB1"/>
  </w:style>
  <w:style w:type="paragraph" w:customStyle="1" w:styleId="587A2F01BF4140E6BDD5F12E06AA07F5">
    <w:name w:val="587A2F01BF4140E6BDD5F12E06AA07F5"/>
    <w:rsid w:val="00064BB1"/>
  </w:style>
  <w:style w:type="paragraph" w:customStyle="1" w:styleId="A65434B6BF4D4A788BED54CE35FA2340">
    <w:name w:val="A65434B6BF4D4A788BED54CE35FA2340"/>
    <w:rsid w:val="00064BB1"/>
  </w:style>
  <w:style w:type="paragraph" w:customStyle="1" w:styleId="E449A192B12F40AEA7F35338D9CBDCE2">
    <w:name w:val="E449A192B12F40AEA7F35338D9CBDCE2"/>
    <w:rsid w:val="00064BB1"/>
  </w:style>
  <w:style w:type="paragraph" w:customStyle="1" w:styleId="5AB1FC94BC77455C8D3AB85E2F83F4B6">
    <w:name w:val="5AB1FC94BC77455C8D3AB85E2F83F4B6"/>
    <w:rsid w:val="00064BB1"/>
  </w:style>
  <w:style w:type="paragraph" w:customStyle="1" w:styleId="92BBC06BA81D4D0A8998821BD8524A46">
    <w:name w:val="92BBC06BA81D4D0A8998821BD8524A46"/>
    <w:rsid w:val="00064BB1"/>
  </w:style>
  <w:style w:type="paragraph" w:customStyle="1" w:styleId="A693ACDA6726478FBBEC6ECFDDCDE65C">
    <w:name w:val="A693ACDA6726478FBBEC6ECFDDCDE65C"/>
    <w:rsid w:val="00064BB1"/>
  </w:style>
  <w:style w:type="paragraph" w:customStyle="1" w:styleId="ADE88655CC8B40ED8C0AD61B75034EB5">
    <w:name w:val="ADE88655CC8B40ED8C0AD61B75034EB5"/>
    <w:rsid w:val="00064BB1"/>
  </w:style>
  <w:style w:type="paragraph" w:customStyle="1" w:styleId="E76B284755C4411FBF21BBC8091F22BF">
    <w:name w:val="E76B284755C4411FBF21BBC8091F22BF"/>
    <w:rsid w:val="00064BB1"/>
  </w:style>
  <w:style w:type="paragraph" w:customStyle="1" w:styleId="E5EDA4811E7B4BF4B35EE08AC58646EF">
    <w:name w:val="E5EDA4811E7B4BF4B35EE08AC58646EF"/>
    <w:rsid w:val="00064BB1"/>
  </w:style>
  <w:style w:type="paragraph" w:customStyle="1" w:styleId="5806FF3A6A2D4715A2C64723ED6009B8">
    <w:name w:val="5806FF3A6A2D4715A2C64723ED6009B8"/>
    <w:rsid w:val="00064BB1"/>
  </w:style>
  <w:style w:type="paragraph" w:customStyle="1" w:styleId="3A18B3DB10D546948C55B477F395EA84">
    <w:name w:val="3A18B3DB10D546948C55B477F395EA84"/>
    <w:rsid w:val="00064BB1"/>
  </w:style>
  <w:style w:type="paragraph" w:customStyle="1" w:styleId="C3105C50421B43408ABA7CCFB7B0DBE9">
    <w:name w:val="C3105C50421B43408ABA7CCFB7B0DBE9"/>
    <w:rsid w:val="00064BB1"/>
  </w:style>
  <w:style w:type="paragraph" w:customStyle="1" w:styleId="8265BA9FC791483F8E93AB8FE7053FBF">
    <w:name w:val="8265BA9FC791483F8E93AB8FE7053FBF"/>
    <w:rsid w:val="00064BB1"/>
  </w:style>
  <w:style w:type="paragraph" w:customStyle="1" w:styleId="0E2F0A1DC27C410C9736D2DE821A34DB">
    <w:name w:val="0E2F0A1DC27C410C9736D2DE821A34DB"/>
    <w:rsid w:val="00064BB1"/>
  </w:style>
  <w:style w:type="paragraph" w:customStyle="1" w:styleId="8226460F0BF44AECBA0156F9BBC8A897">
    <w:name w:val="8226460F0BF44AECBA0156F9BBC8A897"/>
    <w:rsid w:val="00064BB1"/>
  </w:style>
  <w:style w:type="paragraph" w:customStyle="1" w:styleId="2713AFD77EFB48F5B48D16B9E2DC76C9">
    <w:name w:val="2713AFD77EFB48F5B48D16B9E2DC76C9"/>
    <w:rsid w:val="00064BB1"/>
  </w:style>
  <w:style w:type="paragraph" w:customStyle="1" w:styleId="BE2E67C5285041FE9ED4C024C2716F2A">
    <w:name w:val="BE2E67C5285041FE9ED4C024C2716F2A"/>
    <w:rsid w:val="00064BB1"/>
  </w:style>
  <w:style w:type="paragraph" w:customStyle="1" w:styleId="4D17D980C7764E9EA33B2028903B62E7">
    <w:name w:val="4D17D980C7764E9EA33B2028903B62E7"/>
    <w:rsid w:val="00064BB1"/>
  </w:style>
  <w:style w:type="paragraph" w:customStyle="1" w:styleId="A365EE9AD8484B50999CB38203D38CE1">
    <w:name w:val="A365EE9AD8484B50999CB38203D38CE1"/>
    <w:rsid w:val="00064BB1"/>
  </w:style>
  <w:style w:type="paragraph" w:customStyle="1" w:styleId="9F31BABF0BB04E969FD60273162AB8BA">
    <w:name w:val="9F31BABF0BB04E969FD60273162AB8BA"/>
    <w:rsid w:val="00064BB1"/>
  </w:style>
  <w:style w:type="paragraph" w:customStyle="1" w:styleId="FEFB2BF9BB8B45428ED7D26889100AC0">
    <w:name w:val="FEFB2BF9BB8B45428ED7D26889100AC0"/>
    <w:rsid w:val="00064BB1"/>
  </w:style>
  <w:style w:type="paragraph" w:customStyle="1" w:styleId="08B4976F197D4C19AE2C965479400B16">
    <w:name w:val="08B4976F197D4C19AE2C965479400B16"/>
    <w:rsid w:val="00064BB1"/>
  </w:style>
  <w:style w:type="paragraph" w:customStyle="1" w:styleId="E41D34034F584AB78744CA8E9EB6AB53">
    <w:name w:val="E41D34034F584AB78744CA8E9EB6AB53"/>
    <w:rsid w:val="00064BB1"/>
  </w:style>
  <w:style w:type="paragraph" w:customStyle="1" w:styleId="3D634AE67BC742A1816B556AC5B29B48">
    <w:name w:val="3D634AE67BC742A1816B556AC5B29B48"/>
    <w:rsid w:val="00064BB1"/>
  </w:style>
  <w:style w:type="paragraph" w:customStyle="1" w:styleId="4F863F1AAD7A4CA9941853BC098301AC">
    <w:name w:val="4F863F1AAD7A4CA9941853BC098301AC"/>
    <w:rsid w:val="00064BB1"/>
  </w:style>
  <w:style w:type="paragraph" w:customStyle="1" w:styleId="3C8F1E85937941B3AFCD5A93841A2BB8">
    <w:name w:val="3C8F1E85937941B3AFCD5A93841A2BB8"/>
    <w:rsid w:val="00064BB1"/>
  </w:style>
  <w:style w:type="paragraph" w:customStyle="1" w:styleId="E847A7E25A114AE8814F801A85ED659F">
    <w:name w:val="E847A7E25A114AE8814F801A85ED659F"/>
    <w:rsid w:val="00064BB1"/>
  </w:style>
  <w:style w:type="paragraph" w:customStyle="1" w:styleId="58A42F5696E84B3BB49FE19A76EB7731">
    <w:name w:val="58A42F5696E84B3BB49FE19A76EB7731"/>
    <w:rsid w:val="00064BB1"/>
  </w:style>
  <w:style w:type="paragraph" w:customStyle="1" w:styleId="7FADC25F71A5406086FE59EF47654407">
    <w:name w:val="7FADC25F71A5406086FE59EF47654407"/>
    <w:rsid w:val="00064BB1"/>
  </w:style>
  <w:style w:type="paragraph" w:customStyle="1" w:styleId="A2828F23727D4F86A7A20B1FE8068DEC">
    <w:name w:val="A2828F23727D4F86A7A20B1FE8068DEC"/>
    <w:rsid w:val="00064BB1"/>
  </w:style>
  <w:style w:type="paragraph" w:customStyle="1" w:styleId="E334065616664F5C899F55D4B9C24498">
    <w:name w:val="E334065616664F5C899F55D4B9C24498"/>
    <w:rsid w:val="00064BB1"/>
  </w:style>
  <w:style w:type="paragraph" w:customStyle="1" w:styleId="72676439C08B4037AC567408855BDBDE">
    <w:name w:val="72676439C08B4037AC567408855BDBDE"/>
    <w:rsid w:val="00064BB1"/>
  </w:style>
  <w:style w:type="paragraph" w:customStyle="1" w:styleId="FC018A64F4604E5DA7833893B3D5C774">
    <w:name w:val="FC018A64F4604E5DA7833893B3D5C774"/>
    <w:rsid w:val="00064BB1"/>
  </w:style>
  <w:style w:type="paragraph" w:customStyle="1" w:styleId="366F3B32E8124F90AA872246FA5FE686">
    <w:name w:val="366F3B32E8124F90AA872246FA5FE686"/>
    <w:rsid w:val="00064BB1"/>
  </w:style>
  <w:style w:type="paragraph" w:customStyle="1" w:styleId="102F73BDD83344199D1727C611A55894">
    <w:name w:val="102F73BDD83344199D1727C611A55894"/>
    <w:rsid w:val="00064BB1"/>
  </w:style>
  <w:style w:type="paragraph" w:customStyle="1" w:styleId="76FC08934CAC4AB285BBF9519E6D37DE">
    <w:name w:val="76FC08934CAC4AB285BBF9519E6D37DE"/>
    <w:rsid w:val="00064BB1"/>
  </w:style>
  <w:style w:type="paragraph" w:customStyle="1" w:styleId="77C3B853A1AD4C1D9C4928E16B538DD8">
    <w:name w:val="77C3B853A1AD4C1D9C4928E16B538DD8"/>
    <w:rsid w:val="00064BB1"/>
  </w:style>
  <w:style w:type="paragraph" w:customStyle="1" w:styleId="A009A59CAC7D45218C1963177BC03B51">
    <w:name w:val="A009A59CAC7D45218C1963177BC03B51"/>
    <w:rsid w:val="00064BB1"/>
  </w:style>
  <w:style w:type="paragraph" w:customStyle="1" w:styleId="63B5C862AFE6470E8BCD1DCAF38A6AB0">
    <w:name w:val="63B5C862AFE6470E8BCD1DCAF38A6AB0"/>
    <w:rsid w:val="00064BB1"/>
  </w:style>
  <w:style w:type="paragraph" w:customStyle="1" w:styleId="6FF8746306574115A6C327487C6E8F77">
    <w:name w:val="6FF8746306574115A6C327487C6E8F77"/>
    <w:rsid w:val="00064BB1"/>
  </w:style>
  <w:style w:type="paragraph" w:customStyle="1" w:styleId="1D6EA36B06564C718050A9249002DFB3">
    <w:name w:val="1D6EA36B06564C718050A9249002DFB3"/>
    <w:rsid w:val="00064BB1"/>
  </w:style>
  <w:style w:type="paragraph" w:customStyle="1" w:styleId="42B4F5C385504127A6789CDFE528F759">
    <w:name w:val="42B4F5C385504127A6789CDFE528F759"/>
    <w:rsid w:val="00064BB1"/>
  </w:style>
  <w:style w:type="paragraph" w:customStyle="1" w:styleId="BD09C74613AC421584195CA2C980AF50">
    <w:name w:val="BD09C74613AC421584195CA2C980AF50"/>
    <w:rsid w:val="00064BB1"/>
  </w:style>
  <w:style w:type="paragraph" w:customStyle="1" w:styleId="C4142B55BE504A1D8DE12EBF0C900CED">
    <w:name w:val="C4142B55BE504A1D8DE12EBF0C900CED"/>
    <w:rsid w:val="00064BB1"/>
  </w:style>
  <w:style w:type="paragraph" w:customStyle="1" w:styleId="E0FF639CD20D4CB7A44E7459F9AA967C">
    <w:name w:val="E0FF639CD20D4CB7A44E7459F9AA967C"/>
    <w:rsid w:val="00064BB1"/>
  </w:style>
  <w:style w:type="paragraph" w:customStyle="1" w:styleId="C515B60E06A543B3A25662F919043619">
    <w:name w:val="C515B60E06A543B3A25662F919043619"/>
    <w:rsid w:val="00064BB1"/>
  </w:style>
  <w:style w:type="paragraph" w:customStyle="1" w:styleId="D82DE97A0C094CB2BEA7CBD3986D1BEE">
    <w:name w:val="D82DE97A0C094CB2BEA7CBD3986D1BEE"/>
    <w:rsid w:val="00064BB1"/>
  </w:style>
  <w:style w:type="paragraph" w:customStyle="1" w:styleId="E12D3B4FEDCA4B14B611463C3984B60A">
    <w:name w:val="E12D3B4FEDCA4B14B611463C3984B60A"/>
    <w:rsid w:val="00064BB1"/>
  </w:style>
  <w:style w:type="paragraph" w:customStyle="1" w:styleId="F295BCEC40394929BEBEF4FC469556C0">
    <w:name w:val="F295BCEC40394929BEBEF4FC469556C0"/>
    <w:rsid w:val="00064BB1"/>
  </w:style>
  <w:style w:type="paragraph" w:customStyle="1" w:styleId="92BE03CB84EA43D1B329A4F1FDC6AD22">
    <w:name w:val="92BE03CB84EA43D1B329A4F1FDC6AD22"/>
    <w:rsid w:val="00064BB1"/>
  </w:style>
  <w:style w:type="paragraph" w:customStyle="1" w:styleId="A2735AE719294B5D9A83AA9563B0794F">
    <w:name w:val="A2735AE719294B5D9A83AA9563B0794F"/>
    <w:rsid w:val="00064BB1"/>
  </w:style>
  <w:style w:type="paragraph" w:customStyle="1" w:styleId="ED99A1F708344437B6B2A777147B23DD">
    <w:name w:val="ED99A1F708344437B6B2A777147B23DD"/>
    <w:rsid w:val="00064BB1"/>
  </w:style>
  <w:style w:type="paragraph" w:customStyle="1" w:styleId="8A1A5442EB6F43DFA2FCDF8AAA79CCC2">
    <w:name w:val="8A1A5442EB6F43DFA2FCDF8AAA79CCC2"/>
    <w:rsid w:val="00064BB1"/>
  </w:style>
  <w:style w:type="paragraph" w:customStyle="1" w:styleId="0840AD1F146240A1B21BBE448434476B">
    <w:name w:val="0840AD1F146240A1B21BBE448434476B"/>
    <w:rsid w:val="00064BB1"/>
  </w:style>
  <w:style w:type="paragraph" w:customStyle="1" w:styleId="B1C1697459A943059075720BA48D98E2">
    <w:name w:val="B1C1697459A943059075720BA48D98E2"/>
    <w:rsid w:val="00064BB1"/>
  </w:style>
  <w:style w:type="paragraph" w:customStyle="1" w:styleId="0968AF45275D4754B2FAB6061223FFE6">
    <w:name w:val="0968AF45275D4754B2FAB6061223FFE6"/>
    <w:rsid w:val="00064BB1"/>
  </w:style>
  <w:style w:type="paragraph" w:customStyle="1" w:styleId="E2D647F700AA46C6AAEBE2E72D0CAB4C">
    <w:name w:val="E2D647F700AA46C6AAEBE2E72D0CAB4C"/>
    <w:rsid w:val="00064BB1"/>
  </w:style>
  <w:style w:type="paragraph" w:customStyle="1" w:styleId="788B4798BF66461C9D1128402C75570E">
    <w:name w:val="788B4798BF66461C9D1128402C75570E"/>
    <w:rsid w:val="00064BB1"/>
  </w:style>
  <w:style w:type="paragraph" w:customStyle="1" w:styleId="D4B2E6C5CE9C44E7AF27910BA2FB80A6">
    <w:name w:val="D4B2E6C5CE9C44E7AF27910BA2FB80A6"/>
    <w:rsid w:val="00064BB1"/>
  </w:style>
  <w:style w:type="paragraph" w:customStyle="1" w:styleId="4841914CEAC64C3E92AD99F03DAD2F5C">
    <w:name w:val="4841914CEAC64C3E92AD99F03DAD2F5C"/>
    <w:rsid w:val="00064BB1"/>
  </w:style>
  <w:style w:type="paragraph" w:customStyle="1" w:styleId="5A1C28E7E3E14F208434189DC6B67298">
    <w:name w:val="5A1C28E7E3E14F208434189DC6B67298"/>
    <w:rsid w:val="00064BB1"/>
  </w:style>
  <w:style w:type="paragraph" w:customStyle="1" w:styleId="9AEA104C87A64002AA0FBC736E579E14">
    <w:name w:val="9AEA104C87A64002AA0FBC736E579E14"/>
    <w:rsid w:val="00064BB1"/>
  </w:style>
  <w:style w:type="paragraph" w:customStyle="1" w:styleId="776CA68F8D2843E7B4370564B89D58DA">
    <w:name w:val="776CA68F8D2843E7B4370564B89D58DA"/>
    <w:rsid w:val="00064BB1"/>
  </w:style>
  <w:style w:type="paragraph" w:customStyle="1" w:styleId="EF556EF703454F94BEC63E644042BD69">
    <w:name w:val="EF556EF703454F94BEC63E644042BD69"/>
    <w:rsid w:val="00064BB1"/>
  </w:style>
  <w:style w:type="paragraph" w:customStyle="1" w:styleId="F7AC76AC828D4D5CB65325BE29C01637">
    <w:name w:val="F7AC76AC828D4D5CB65325BE29C01637"/>
    <w:rsid w:val="00064BB1"/>
  </w:style>
  <w:style w:type="paragraph" w:customStyle="1" w:styleId="9E7DA23FD1A04B2FA510EFB8C957112C">
    <w:name w:val="9E7DA23FD1A04B2FA510EFB8C957112C"/>
    <w:rsid w:val="00064BB1"/>
  </w:style>
  <w:style w:type="paragraph" w:customStyle="1" w:styleId="7E4E7A2B865147DAADBFA4C4110BC825">
    <w:name w:val="7E4E7A2B865147DAADBFA4C4110BC825"/>
    <w:rsid w:val="00064BB1"/>
  </w:style>
  <w:style w:type="paragraph" w:customStyle="1" w:styleId="F60C79DA3D8C4CAEA436C94A37B9D314">
    <w:name w:val="F60C79DA3D8C4CAEA436C94A37B9D314"/>
    <w:rsid w:val="00064BB1"/>
  </w:style>
  <w:style w:type="paragraph" w:customStyle="1" w:styleId="B62FEF957DB6407E8921851E00509EEE">
    <w:name w:val="B62FEF957DB6407E8921851E00509EEE"/>
    <w:rsid w:val="00064BB1"/>
  </w:style>
  <w:style w:type="paragraph" w:customStyle="1" w:styleId="2EFCFE55166C4DDBAB05D499C12DC23C">
    <w:name w:val="2EFCFE55166C4DDBAB05D499C12DC23C"/>
    <w:rsid w:val="00064BB1"/>
  </w:style>
  <w:style w:type="paragraph" w:customStyle="1" w:styleId="8543B560C0E24C11BBF9D93383AE023A">
    <w:name w:val="8543B560C0E24C11BBF9D93383AE023A"/>
    <w:rsid w:val="00064BB1"/>
  </w:style>
  <w:style w:type="paragraph" w:customStyle="1" w:styleId="C641EF3339C7441CA0321FBC71311397">
    <w:name w:val="C641EF3339C7441CA0321FBC71311397"/>
    <w:rsid w:val="00064BB1"/>
  </w:style>
  <w:style w:type="paragraph" w:customStyle="1" w:styleId="730449465DFE4A9DA9A0672A0602A076">
    <w:name w:val="730449465DFE4A9DA9A0672A0602A076"/>
    <w:rsid w:val="00064BB1"/>
  </w:style>
  <w:style w:type="paragraph" w:customStyle="1" w:styleId="48B34F50B18A403A8F451BF2F074AFD7">
    <w:name w:val="48B34F50B18A403A8F451BF2F074AFD7"/>
    <w:rsid w:val="00064BB1"/>
  </w:style>
  <w:style w:type="paragraph" w:customStyle="1" w:styleId="B69457CF85B548CEBD10BE6629B0C518">
    <w:name w:val="B69457CF85B548CEBD10BE6629B0C518"/>
    <w:rsid w:val="00064BB1"/>
  </w:style>
  <w:style w:type="paragraph" w:customStyle="1" w:styleId="E5FE2A4559FE40BB937BAB18D2CE5CFA">
    <w:name w:val="E5FE2A4559FE40BB937BAB18D2CE5CFA"/>
    <w:rsid w:val="00064BB1"/>
  </w:style>
  <w:style w:type="paragraph" w:customStyle="1" w:styleId="F106329871884624B269D531259A1F13">
    <w:name w:val="F106329871884624B269D531259A1F13"/>
    <w:rsid w:val="00064BB1"/>
  </w:style>
  <w:style w:type="paragraph" w:customStyle="1" w:styleId="5DA9645735304B2EB3255C25A194DEBB">
    <w:name w:val="5DA9645735304B2EB3255C25A194DEBB"/>
    <w:rsid w:val="00064BB1"/>
  </w:style>
  <w:style w:type="paragraph" w:customStyle="1" w:styleId="381BEF19ED844AE0B88A50F519EFDB87">
    <w:name w:val="381BEF19ED844AE0B88A50F519EFDB87"/>
    <w:rsid w:val="00064BB1"/>
  </w:style>
  <w:style w:type="paragraph" w:customStyle="1" w:styleId="159C1F15F6D1446590C36C265C0D2C9F">
    <w:name w:val="159C1F15F6D1446590C36C265C0D2C9F"/>
    <w:rsid w:val="00064BB1"/>
  </w:style>
  <w:style w:type="paragraph" w:customStyle="1" w:styleId="D21DBC2E063E4D6F801265A947A718B5">
    <w:name w:val="D21DBC2E063E4D6F801265A947A718B5"/>
    <w:rsid w:val="00064BB1"/>
  </w:style>
  <w:style w:type="paragraph" w:customStyle="1" w:styleId="45D8DCAC56E844279BFF039A17B01E45">
    <w:name w:val="45D8DCAC56E844279BFF039A17B01E45"/>
    <w:rsid w:val="00064BB1"/>
  </w:style>
  <w:style w:type="paragraph" w:customStyle="1" w:styleId="C31FEA7905674D75B818C49C0BFD1DD4">
    <w:name w:val="C31FEA7905674D75B818C49C0BFD1DD4"/>
    <w:rsid w:val="00064BB1"/>
  </w:style>
  <w:style w:type="paragraph" w:customStyle="1" w:styleId="74A5F235149F4CDF8FF0ACFC87595AA8">
    <w:name w:val="74A5F235149F4CDF8FF0ACFC87595AA8"/>
    <w:rsid w:val="00064BB1"/>
  </w:style>
  <w:style w:type="paragraph" w:customStyle="1" w:styleId="6C8DD8ECF11E422AB69124A8E0D6CB5B">
    <w:name w:val="6C8DD8ECF11E422AB69124A8E0D6CB5B"/>
    <w:rsid w:val="00064BB1"/>
  </w:style>
  <w:style w:type="paragraph" w:customStyle="1" w:styleId="959E60BBF667408D9C3E2DA67091B138">
    <w:name w:val="959E60BBF667408D9C3E2DA67091B138"/>
    <w:rsid w:val="00064BB1"/>
  </w:style>
  <w:style w:type="paragraph" w:customStyle="1" w:styleId="578B670A799C4126AB58934DE6D1AE49">
    <w:name w:val="578B670A799C4126AB58934DE6D1AE49"/>
    <w:rsid w:val="00064BB1"/>
  </w:style>
  <w:style w:type="paragraph" w:customStyle="1" w:styleId="2D27C0BB3800478E84CC1378A3B71388">
    <w:name w:val="2D27C0BB3800478E84CC1378A3B71388"/>
    <w:rsid w:val="00064BB1"/>
  </w:style>
  <w:style w:type="paragraph" w:customStyle="1" w:styleId="635CF75E71274D9A9D57D856777E49FE">
    <w:name w:val="635CF75E71274D9A9D57D856777E49FE"/>
    <w:rsid w:val="00064BB1"/>
  </w:style>
  <w:style w:type="paragraph" w:customStyle="1" w:styleId="D66F637DDF3E4F619D5F082D9FD607C7">
    <w:name w:val="D66F637DDF3E4F619D5F082D9FD607C7"/>
    <w:rsid w:val="00064BB1"/>
  </w:style>
  <w:style w:type="paragraph" w:customStyle="1" w:styleId="8F9CDC58809E4CDF95CA01A251F12907">
    <w:name w:val="8F9CDC58809E4CDF95CA01A251F12907"/>
    <w:rsid w:val="00064BB1"/>
  </w:style>
  <w:style w:type="paragraph" w:customStyle="1" w:styleId="C01CE4F3FB1943F0A1EE0886D0B89F46">
    <w:name w:val="C01CE4F3FB1943F0A1EE0886D0B89F46"/>
    <w:rsid w:val="00064BB1"/>
  </w:style>
  <w:style w:type="paragraph" w:customStyle="1" w:styleId="1F2A0EF11E04417582A927AF716FFFCA">
    <w:name w:val="1F2A0EF11E04417582A927AF716FFFCA"/>
    <w:rsid w:val="00064BB1"/>
  </w:style>
  <w:style w:type="paragraph" w:customStyle="1" w:styleId="718A8C8D43E544C1AAE2D2F9EF86D769">
    <w:name w:val="718A8C8D43E544C1AAE2D2F9EF86D769"/>
    <w:rsid w:val="00064BB1"/>
  </w:style>
  <w:style w:type="paragraph" w:customStyle="1" w:styleId="E7276463BA0E4502B2B944AD1FDF6B7A">
    <w:name w:val="E7276463BA0E4502B2B944AD1FDF6B7A"/>
    <w:rsid w:val="00064BB1"/>
  </w:style>
  <w:style w:type="paragraph" w:customStyle="1" w:styleId="CB895B62E11D4AB69537E42D5DD96D6C">
    <w:name w:val="CB895B62E11D4AB69537E42D5DD96D6C"/>
    <w:rsid w:val="00064BB1"/>
  </w:style>
  <w:style w:type="paragraph" w:customStyle="1" w:styleId="B4CFD9FD470C49F091BADDF6BDD66C5314">
    <w:name w:val="B4CFD9FD470C49F091BADDF6BDD66C5314"/>
    <w:rsid w:val="00064BB1"/>
    <w:pPr>
      <w:spacing w:after="0" w:line="240" w:lineRule="auto"/>
    </w:pPr>
    <w:rPr>
      <w:sz w:val="24"/>
      <w:szCs w:val="24"/>
      <w:lang w:eastAsia="ja-JP"/>
    </w:rPr>
  </w:style>
  <w:style w:type="paragraph" w:customStyle="1" w:styleId="E9E9BE766B6B4EDFA23239D01C75912314">
    <w:name w:val="E9E9BE766B6B4EDFA23239D01C75912314"/>
    <w:rsid w:val="00064BB1"/>
    <w:pPr>
      <w:spacing w:after="0" w:line="240" w:lineRule="auto"/>
    </w:pPr>
    <w:rPr>
      <w:sz w:val="24"/>
      <w:szCs w:val="24"/>
      <w:lang w:eastAsia="ja-JP"/>
    </w:rPr>
  </w:style>
  <w:style w:type="paragraph" w:customStyle="1" w:styleId="63ED40AC5B194C25AC5E21DC1239499B14">
    <w:name w:val="63ED40AC5B194C25AC5E21DC1239499B14"/>
    <w:rsid w:val="00064BB1"/>
    <w:pPr>
      <w:spacing w:after="0" w:line="240" w:lineRule="auto"/>
    </w:pPr>
    <w:rPr>
      <w:sz w:val="24"/>
      <w:szCs w:val="24"/>
      <w:lang w:eastAsia="ja-JP"/>
    </w:rPr>
  </w:style>
  <w:style w:type="paragraph" w:customStyle="1" w:styleId="46EEF5343076492D8E4A8088A35F601314">
    <w:name w:val="46EEF5343076492D8E4A8088A35F601314"/>
    <w:rsid w:val="00064BB1"/>
    <w:pPr>
      <w:spacing w:after="0" w:line="240" w:lineRule="auto"/>
    </w:pPr>
    <w:rPr>
      <w:sz w:val="24"/>
      <w:szCs w:val="24"/>
      <w:lang w:eastAsia="ja-JP"/>
    </w:rPr>
  </w:style>
  <w:style w:type="paragraph" w:customStyle="1" w:styleId="167BF2DF9466483CACFD25A19D74DC0014">
    <w:name w:val="167BF2DF9466483CACFD25A19D74DC0014"/>
    <w:rsid w:val="00064BB1"/>
    <w:pPr>
      <w:spacing w:after="0" w:line="240" w:lineRule="auto"/>
    </w:pPr>
    <w:rPr>
      <w:sz w:val="24"/>
      <w:szCs w:val="24"/>
      <w:lang w:eastAsia="ja-JP"/>
    </w:rPr>
  </w:style>
  <w:style w:type="paragraph" w:customStyle="1" w:styleId="0F94317305C2469F81C176D56009D17014">
    <w:name w:val="0F94317305C2469F81C176D56009D17014"/>
    <w:rsid w:val="00064BB1"/>
    <w:pPr>
      <w:spacing w:after="0" w:line="240" w:lineRule="auto"/>
    </w:pPr>
    <w:rPr>
      <w:sz w:val="24"/>
      <w:szCs w:val="24"/>
      <w:lang w:eastAsia="ja-JP"/>
    </w:rPr>
  </w:style>
  <w:style w:type="paragraph" w:customStyle="1" w:styleId="F8F63AA412B147BE9A33C27F4409EAEA7">
    <w:name w:val="F8F63AA412B147BE9A33C27F4409EAEA7"/>
    <w:rsid w:val="00064BB1"/>
    <w:pPr>
      <w:spacing w:after="0" w:line="240" w:lineRule="auto"/>
    </w:pPr>
    <w:rPr>
      <w:sz w:val="24"/>
      <w:szCs w:val="24"/>
      <w:lang w:eastAsia="ja-JP"/>
    </w:rPr>
  </w:style>
  <w:style w:type="paragraph" w:customStyle="1" w:styleId="963934849A674977B335C421420495147">
    <w:name w:val="963934849A674977B335C421420495147"/>
    <w:rsid w:val="00064BB1"/>
    <w:pPr>
      <w:spacing w:after="0" w:line="240" w:lineRule="auto"/>
    </w:pPr>
    <w:rPr>
      <w:sz w:val="24"/>
      <w:szCs w:val="24"/>
      <w:lang w:eastAsia="ja-JP"/>
    </w:rPr>
  </w:style>
  <w:style w:type="paragraph" w:customStyle="1" w:styleId="10F432235FD640B29DA340D6EC068F8D14">
    <w:name w:val="10F432235FD640B29DA340D6EC068F8D14"/>
    <w:rsid w:val="00064BB1"/>
    <w:pPr>
      <w:spacing w:after="0" w:line="240" w:lineRule="auto"/>
    </w:pPr>
    <w:rPr>
      <w:sz w:val="24"/>
      <w:szCs w:val="24"/>
      <w:lang w:eastAsia="ja-JP"/>
    </w:rPr>
  </w:style>
  <w:style w:type="paragraph" w:customStyle="1" w:styleId="556839EB335B45F687C4732F04CA01BD14">
    <w:name w:val="556839EB335B45F687C4732F04CA01BD14"/>
    <w:rsid w:val="00064BB1"/>
    <w:pPr>
      <w:spacing w:after="0" w:line="240" w:lineRule="auto"/>
    </w:pPr>
    <w:rPr>
      <w:sz w:val="24"/>
      <w:szCs w:val="24"/>
      <w:lang w:eastAsia="ja-JP"/>
    </w:rPr>
  </w:style>
  <w:style w:type="paragraph" w:customStyle="1" w:styleId="9513EC6D5B004076A9EBA384D67B4D5714">
    <w:name w:val="9513EC6D5B004076A9EBA384D67B4D5714"/>
    <w:rsid w:val="00064BB1"/>
    <w:pPr>
      <w:spacing w:after="0" w:line="240" w:lineRule="auto"/>
    </w:pPr>
    <w:rPr>
      <w:sz w:val="24"/>
      <w:szCs w:val="24"/>
      <w:lang w:eastAsia="ja-JP"/>
    </w:rPr>
  </w:style>
  <w:style w:type="paragraph" w:customStyle="1" w:styleId="CFCA728B6B09487DBE5D31DB16188CFD14">
    <w:name w:val="CFCA728B6B09487DBE5D31DB16188CFD14"/>
    <w:rsid w:val="00064BB1"/>
    <w:pPr>
      <w:spacing w:after="0" w:line="240" w:lineRule="auto"/>
    </w:pPr>
    <w:rPr>
      <w:sz w:val="24"/>
      <w:szCs w:val="24"/>
      <w:lang w:eastAsia="ja-JP"/>
    </w:rPr>
  </w:style>
  <w:style w:type="paragraph" w:customStyle="1" w:styleId="C789D1105A4A416B8C115D8FA14B754B14">
    <w:name w:val="C789D1105A4A416B8C115D8FA14B754B14"/>
    <w:rsid w:val="00064BB1"/>
    <w:pPr>
      <w:spacing w:after="0" w:line="240" w:lineRule="auto"/>
    </w:pPr>
    <w:rPr>
      <w:sz w:val="24"/>
      <w:szCs w:val="24"/>
      <w:lang w:eastAsia="ja-JP"/>
    </w:rPr>
  </w:style>
  <w:style w:type="paragraph" w:customStyle="1" w:styleId="1687B2D09D8648C28CA4F6C0102FFED11">
    <w:name w:val="1687B2D09D8648C28CA4F6C0102FFED11"/>
    <w:rsid w:val="00064BB1"/>
    <w:pPr>
      <w:spacing w:after="0" w:line="240" w:lineRule="auto"/>
    </w:pPr>
    <w:rPr>
      <w:sz w:val="24"/>
      <w:szCs w:val="24"/>
      <w:lang w:eastAsia="ja-JP"/>
    </w:rPr>
  </w:style>
  <w:style w:type="paragraph" w:customStyle="1" w:styleId="B5EF21E3829B413189576AF9F290AE3814">
    <w:name w:val="B5EF21E3829B413189576AF9F290AE3814"/>
    <w:rsid w:val="00064BB1"/>
    <w:pPr>
      <w:spacing w:after="0" w:line="240" w:lineRule="auto"/>
    </w:pPr>
    <w:rPr>
      <w:sz w:val="24"/>
      <w:szCs w:val="24"/>
      <w:lang w:eastAsia="ja-JP"/>
    </w:rPr>
  </w:style>
  <w:style w:type="paragraph" w:customStyle="1" w:styleId="682A958BBD56421EBC58F42936A4D16314">
    <w:name w:val="682A958BBD56421EBC58F42936A4D16314"/>
    <w:rsid w:val="00064BB1"/>
    <w:pPr>
      <w:spacing w:after="0" w:line="240" w:lineRule="auto"/>
    </w:pPr>
    <w:rPr>
      <w:sz w:val="24"/>
      <w:szCs w:val="24"/>
      <w:lang w:eastAsia="ja-JP"/>
    </w:rPr>
  </w:style>
  <w:style w:type="paragraph" w:customStyle="1" w:styleId="502F7F09463947CD883757C14755E6832">
    <w:name w:val="502F7F09463947CD883757C14755E6832"/>
    <w:rsid w:val="00064BB1"/>
    <w:pPr>
      <w:spacing w:after="0" w:line="240" w:lineRule="auto"/>
    </w:pPr>
    <w:rPr>
      <w:sz w:val="24"/>
      <w:szCs w:val="24"/>
      <w:lang w:eastAsia="ja-JP"/>
    </w:rPr>
  </w:style>
  <w:style w:type="paragraph" w:customStyle="1" w:styleId="BFC479B349B649F8BBBA6CA6B29445102">
    <w:name w:val="BFC479B349B649F8BBBA6CA6B29445102"/>
    <w:rsid w:val="00064BB1"/>
    <w:pPr>
      <w:spacing w:after="0" w:line="240" w:lineRule="auto"/>
    </w:pPr>
    <w:rPr>
      <w:sz w:val="24"/>
      <w:szCs w:val="24"/>
      <w:lang w:eastAsia="ja-JP"/>
    </w:rPr>
  </w:style>
  <w:style w:type="paragraph" w:customStyle="1" w:styleId="47F58B50BA264865B5DAACE1E3C921AB2">
    <w:name w:val="47F58B50BA264865B5DAACE1E3C921AB2"/>
    <w:rsid w:val="00064BB1"/>
    <w:pPr>
      <w:spacing w:after="0" w:line="240" w:lineRule="auto"/>
    </w:pPr>
    <w:rPr>
      <w:sz w:val="24"/>
      <w:szCs w:val="24"/>
      <w:lang w:eastAsia="ja-JP"/>
    </w:rPr>
  </w:style>
  <w:style w:type="paragraph" w:customStyle="1" w:styleId="8AB142A1F8B24195BCDC65EC08DF22E72">
    <w:name w:val="8AB142A1F8B24195BCDC65EC08DF22E72"/>
    <w:rsid w:val="00064BB1"/>
    <w:pPr>
      <w:spacing w:after="0" w:line="240" w:lineRule="auto"/>
    </w:pPr>
    <w:rPr>
      <w:sz w:val="24"/>
      <w:szCs w:val="24"/>
      <w:lang w:eastAsia="ja-JP"/>
    </w:rPr>
  </w:style>
  <w:style w:type="paragraph" w:customStyle="1" w:styleId="43FE24FAC312400F993296EC5E182A8F1">
    <w:name w:val="43FE24FAC312400F993296EC5E182A8F1"/>
    <w:rsid w:val="00064BB1"/>
    <w:pPr>
      <w:spacing w:after="0" w:line="240" w:lineRule="auto"/>
    </w:pPr>
    <w:rPr>
      <w:sz w:val="24"/>
      <w:szCs w:val="24"/>
      <w:lang w:eastAsia="ja-JP"/>
    </w:rPr>
  </w:style>
  <w:style w:type="paragraph" w:customStyle="1" w:styleId="9AD01FA38B664A5EA9B6290EBDA76BFF1">
    <w:name w:val="9AD01FA38B664A5EA9B6290EBDA76BFF1"/>
    <w:rsid w:val="00064BB1"/>
    <w:pPr>
      <w:spacing w:after="0" w:line="240" w:lineRule="auto"/>
    </w:pPr>
    <w:rPr>
      <w:sz w:val="24"/>
      <w:szCs w:val="24"/>
      <w:lang w:eastAsia="ja-JP"/>
    </w:rPr>
  </w:style>
  <w:style w:type="paragraph" w:customStyle="1" w:styleId="5B9BEE94C1A443CD9E076CBCF85F2C4F1">
    <w:name w:val="5B9BEE94C1A443CD9E076CBCF85F2C4F1"/>
    <w:rsid w:val="00064BB1"/>
    <w:pPr>
      <w:spacing w:after="0" w:line="240" w:lineRule="auto"/>
    </w:pPr>
    <w:rPr>
      <w:sz w:val="24"/>
      <w:szCs w:val="24"/>
      <w:lang w:eastAsia="ja-JP"/>
    </w:rPr>
  </w:style>
  <w:style w:type="paragraph" w:customStyle="1" w:styleId="033F51EEBFE046B1B7BBE1D817A1D1AB1">
    <w:name w:val="033F51EEBFE046B1B7BBE1D817A1D1AB1"/>
    <w:rsid w:val="00064BB1"/>
    <w:pPr>
      <w:spacing w:after="0" w:line="240" w:lineRule="auto"/>
    </w:pPr>
    <w:rPr>
      <w:sz w:val="24"/>
      <w:szCs w:val="24"/>
      <w:lang w:eastAsia="ja-JP"/>
    </w:rPr>
  </w:style>
  <w:style w:type="paragraph" w:customStyle="1" w:styleId="250B2EBBF9FC4654A21271D62775B7241">
    <w:name w:val="250B2EBBF9FC4654A21271D62775B7241"/>
    <w:rsid w:val="00064BB1"/>
    <w:pPr>
      <w:spacing w:after="0" w:line="240" w:lineRule="auto"/>
    </w:pPr>
    <w:rPr>
      <w:sz w:val="24"/>
      <w:szCs w:val="24"/>
      <w:lang w:eastAsia="ja-JP"/>
    </w:rPr>
  </w:style>
  <w:style w:type="paragraph" w:customStyle="1" w:styleId="F8C10E021B3844F3B98AD890DF243F5A1">
    <w:name w:val="F8C10E021B3844F3B98AD890DF243F5A1"/>
    <w:rsid w:val="00064BB1"/>
    <w:pPr>
      <w:spacing w:after="0" w:line="240" w:lineRule="auto"/>
    </w:pPr>
    <w:rPr>
      <w:sz w:val="24"/>
      <w:szCs w:val="24"/>
      <w:lang w:eastAsia="ja-JP"/>
    </w:rPr>
  </w:style>
  <w:style w:type="paragraph" w:customStyle="1" w:styleId="B46C486DB43B475E81FB14B0F5BDB4C81">
    <w:name w:val="B46C486DB43B475E81FB14B0F5BDB4C81"/>
    <w:rsid w:val="00064BB1"/>
    <w:pPr>
      <w:spacing w:after="0" w:line="240" w:lineRule="auto"/>
    </w:pPr>
    <w:rPr>
      <w:sz w:val="24"/>
      <w:szCs w:val="24"/>
      <w:lang w:eastAsia="ja-JP"/>
    </w:rPr>
  </w:style>
  <w:style w:type="paragraph" w:customStyle="1" w:styleId="DA217094719A4F5DBCAC992FFFF456D51">
    <w:name w:val="DA217094719A4F5DBCAC992FFFF456D51"/>
    <w:rsid w:val="00064BB1"/>
    <w:pPr>
      <w:spacing w:after="0" w:line="240" w:lineRule="auto"/>
    </w:pPr>
    <w:rPr>
      <w:sz w:val="24"/>
      <w:szCs w:val="24"/>
      <w:lang w:eastAsia="ja-JP"/>
    </w:rPr>
  </w:style>
  <w:style w:type="paragraph" w:customStyle="1" w:styleId="CB895B62E11D4AB69537E42D5DD96D6C1">
    <w:name w:val="CB895B62E11D4AB69537E42D5DD96D6C1"/>
    <w:rsid w:val="00064BB1"/>
    <w:pPr>
      <w:spacing w:after="0" w:line="240" w:lineRule="auto"/>
    </w:pPr>
    <w:rPr>
      <w:sz w:val="24"/>
      <w:szCs w:val="24"/>
      <w:lang w:eastAsia="ja-JP"/>
    </w:rPr>
  </w:style>
  <w:style w:type="paragraph" w:customStyle="1" w:styleId="E9189BC59FCD4BEDA836D4BC5F8B215C">
    <w:name w:val="E9189BC59FCD4BEDA836D4BC5F8B215C"/>
    <w:rsid w:val="00064BB1"/>
  </w:style>
  <w:style w:type="paragraph" w:customStyle="1" w:styleId="B4CFD9FD470C49F091BADDF6BDD66C5315">
    <w:name w:val="B4CFD9FD470C49F091BADDF6BDD66C5315"/>
    <w:rsid w:val="00064BB1"/>
    <w:pPr>
      <w:spacing w:after="0" w:line="240" w:lineRule="auto"/>
    </w:pPr>
    <w:rPr>
      <w:sz w:val="24"/>
      <w:szCs w:val="24"/>
      <w:lang w:eastAsia="ja-JP"/>
    </w:rPr>
  </w:style>
  <w:style w:type="paragraph" w:customStyle="1" w:styleId="E9E9BE766B6B4EDFA23239D01C75912315">
    <w:name w:val="E9E9BE766B6B4EDFA23239D01C75912315"/>
    <w:rsid w:val="00064BB1"/>
    <w:pPr>
      <w:spacing w:after="0" w:line="240" w:lineRule="auto"/>
    </w:pPr>
    <w:rPr>
      <w:sz w:val="24"/>
      <w:szCs w:val="24"/>
      <w:lang w:eastAsia="ja-JP"/>
    </w:rPr>
  </w:style>
  <w:style w:type="paragraph" w:customStyle="1" w:styleId="63ED40AC5B194C25AC5E21DC1239499B15">
    <w:name w:val="63ED40AC5B194C25AC5E21DC1239499B15"/>
    <w:rsid w:val="00064BB1"/>
    <w:pPr>
      <w:spacing w:after="0" w:line="240" w:lineRule="auto"/>
    </w:pPr>
    <w:rPr>
      <w:sz w:val="24"/>
      <w:szCs w:val="24"/>
      <w:lang w:eastAsia="ja-JP"/>
    </w:rPr>
  </w:style>
  <w:style w:type="paragraph" w:customStyle="1" w:styleId="46EEF5343076492D8E4A8088A35F601315">
    <w:name w:val="46EEF5343076492D8E4A8088A35F601315"/>
    <w:rsid w:val="00064BB1"/>
    <w:pPr>
      <w:spacing w:after="0" w:line="240" w:lineRule="auto"/>
    </w:pPr>
    <w:rPr>
      <w:sz w:val="24"/>
      <w:szCs w:val="24"/>
      <w:lang w:eastAsia="ja-JP"/>
    </w:rPr>
  </w:style>
  <w:style w:type="paragraph" w:customStyle="1" w:styleId="167BF2DF9466483CACFD25A19D74DC0015">
    <w:name w:val="167BF2DF9466483CACFD25A19D74DC0015"/>
    <w:rsid w:val="00064BB1"/>
    <w:pPr>
      <w:spacing w:after="0" w:line="240" w:lineRule="auto"/>
    </w:pPr>
    <w:rPr>
      <w:sz w:val="24"/>
      <w:szCs w:val="24"/>
      <w:lang w:eastAsia="ja-JP"/>
    </w:rPr>
  </w:style>
  <w:style w:type="paragraph" w:customStyle="1" w:styleId="0F94317305C2469F81C176D56009D17015">
    <w:name w:val="0F94317305C2469F81C176D56009D17015"/>
    <w:rsid w:val="00064BB1"/>
    <w:pPr>
      <w:spacing w:after="0" w:line="240" w:lineRule="auto"/>
    </w:pPr>
    <w:rPr>
      <w:sz w:val="24"/>
      <w:szCs w:val="24"/>
      <w:lang w:eastAsia="ja-JP"/>
    </w:rPr>
  </w:style>
  <w:style w:type="paragraph" w:customStyle="1" w:styleId="F8F63AA412B147BE9A33C27F4409EAEA8">
    <w:name w:val="F8F63AA412B147BE9A33C27F4409EAEA8"/>
    <w:rsid w:val="00064BB1"/>
    <w:pPr>
      <w:spacing w:after="0" w:line="240" w:lineRule="auto"/>
    </w:pPr>
    <w:rPr>
      <w:sz w:val="24"/>
      <w:szCs w:val="24"/>
      <w:lang w:eastAsia="ja-JP"/>
    </w:rPr>
  </w:style>
  <w:style w:type="paragraph" w:customStyle="1" w:styleId="963934849A674977B335C421420495148">
    <w:name w:val="963934849A674977B335C421420495148"/>
    <w:rsid w:val="00064BB1"/>
    <w:pPr>
      <w:spacing w:after="0" w:line="240" w:lineRule="auto"/>
    </w:pPr>
    <w:rPr>
      <w:sz w:val="24"/>
      <w:szCs w:val="24"/>
      <w:lang w:eastAsia="ja-JP"/>
    </w:rPr>
  </w:style>
  <w:style w:type="paragraph" w:customStyle="1" w:styleId="10F432235FD640B29DA340D6EC068F8D15">
    <w:name w:val="10F432235FD640B29DA340D6EC068F8D15"/>
    <w:rsid w:val="00064BB1"/>
    <w:pPr>
      <w:spacing w:after="0" w:line="240" w:lineRule="auto"/>
    </w:pPr>
    <w:rPr>
      <w:sz w:val="24"/>
      <w:szCs w:val="24"/>
      <w:lang w:eastAsia="ja-JP"/>
    </w:rPr>
  </w:style>
  <w:style w:type="paragraph" w:customStyle="1" w:styleId="556839EB335B45F687C4732F04CA01BD15">
    <w:name w:val="556839EB335B45F687C4732F04CA01BD15"/>
    <w:rsid w:val="00064BB1"/>
    <w:pPr>
      <w:spacing w:after="0" w:line="240" w:lineRule="auto"/>
    </w:pPr>
    <w:rPr>
      <w:sz w:val="24"/>
      <w:szCs w:val="24"/>
      <w:lang w:eastAsia="ja-JP"/>
    </w:rPr>
  </w:style>
  <w:style w:type="paragraph" w:customStyle="1" w:styleId="9513EC6D5B004076A9EBA384D67B4D5715">
    <w:name w:val="9513EC6D5B004076A9EBA384D67B4D5715"/>
    <w:rsid w:val="00064BB1"/>
    <w:pPr>
      <w:spacing w:after="0" w:line="240" w:lineRule="auto"/>
    </w:pPr>
    <w:rPr>
      <w:sz w:val="24"/>
      <w:szCs w:val="24"/>
      <w:lang w:eastAsia="ja-JP"/>
    </w:rPr>
  </w:style>
  <w:style w:type="paragraph" w:customStyle="1" w:styleId="CFCA728B6B09487DBE5D31DB16188CFD15">
    <w:name w:val="CFCA728B6B09487DBE5D31DB16188CFD15"/>
    <w:rsid w:val="00064BB1"/>
    <w:pPr>
      <w:spacing w:after="0" w:line="240" w:lineRule="auto"/>
    </w:pPr>
    <w:rPr>
      <w:sz w:val="24"/>
      <w:szCs w:val="24"/>
      <w:lang w:eastAsia="ja-JP"/>
    </w:rPr>
  </w:style>
  <w:style w:type="paragraph" w:customStyle="1" w:styleId="C789D1105A4A416B8C115D8FA14B754B15">
    <w:name w:val="C789D1105A4A416B8C115D8FA14B754B15"/>
    <w:rsid w:val="00064BB1"/>
    <w:pPr>
      <w:spacing w:after="0" w:line="240" w:lineRule="auto"/>
    </w:pPr>
    <w:rPr>
      <w:sz w:val="24"/>
      <w:szCs w:val="24"/>
      <w:lang w:eastAsia="ja-JP"/>
    </w:rPr>
  </w:style>
  <w:style w:type="paragraph" w:customStyle="1" w:styleId="1687B2D09D8648C28CA4F6C0102FFED12">
    <w:name w:val="1687B2D09D8648C28CA4F6C0102FFED12"/>
    <w:rsid w:val="00064BB1"/>
    <w:pPr>
      <w:spacing w:after="0" w:line="240" w:lineRule="auto"/>
    </w:pPr>
    <w:rPr>
      <w:sz w:val="24"/>
      <w:szCs w:val="24"/>
      <w:lang w:eastAsia="ja-JP"/>
    </w:rPr>
  </w:style>
  <w:style w:type="paragraph" w:customStyle="1" w:styleId="B5EF21E3829B413189576AF9F290AE3815">
    <w:name w:val="B5EF21E3829B413189576AF9F290AE3815"/>
    <w:rsid w:val="00064BB1"/>
    <w:pPr>
      <w:spacing w:after="0" w:line="240" w:lineRule="auto"/>
    </w:pPr>
    <w:rPr>
      <w:sz w:val="24"/>
      <w:szCs w:val="24"/>
      <w:lang w:eastAsia="ja-JP"/>
    </w:rPr>
  </w:style>
  <w:style w:type="paragraph" w:customStyle="1" w:styleId="682A958BBD56421EBC58F42936A4D16315">
    <w:name w:val="682A958BBD56421EBC58F42936A4D16315"/>
    <w:rsid w:val="00064BB1"/>
    <w:pPr>
      <w:spacing w:after="0" w:line="240" w:lineRule="auto"/>
    </w:pPr>
    <w:rPr>
      <w:sz w:val="24"/>
      <w:szCs w:val="24"/>
      <w:lang w:eastAsia="ja-JP"/>
    </w:rPr>
  </w:style>
  <w:style w:type="paragraph" w:customStyle="1" w:styleId="502F7F09463947CD883757C14755E6833">
    <w:name w:val="502F7F09463947CD883757C14755E6833"/>
    <w:rsid w:val="00064BB1"/>
    <w:pPr>
      <w:spacing w:after="0" w:line="240" w:lineRule="auto"/>
    </w:pPr>
    <w:rPr>
      <w:sz w:val="24"/>
      <w:szCs w:val="24"/>
      <w:lang w:eastAsia="ja-JP"/>
    </w:rPr>
  </w:style>
  <w:style w:type="paragraph" w:customStyle="1" w:styleId="BFC479B349B649F8BBBA6CA6B29445103">
    <w:name w:val="BFC479B349B649F8BBBA6CA6B29445103"/>
    <w:rsid w:val="00064BB1"/>
    <w:pPr>
      <w:spacing w:after="0" w:line="240" w:lineRule="auto"/>
    </w:pPr>
    <w:rPr>
      <w:sz w:val="24"/>
      <w:szCs w:val="24"/>
      <w:lang w:eastAsia="ja-JP"/>
    </w:rPr>
  </w:style>
  <w:style w:type="paragraph" w:customStyle="1" w:styleId="47F58B50BA264865B5DAACE1E3C921AB3">
    <w:name w:val="47F58B50BA264865B5DAACE1E3C921AB3"/>
    <w:rsid w:val="00064BB1"/>
    <w:pPr>
      <w:spacing w:after="0" w:line="240" w:lineRule="auto"/>
    </w:pPr>
    <w:rPr>
      <w:sz w:val="24"/>
      <w:szCs w:val="24"/>
      <w:lang w:eastAsia="ja-JP"/>
    </w:rPr>
  </w:style>
  <w:style w:type="paragraph" w:customStyle="1" w:styleId="8AB142A1F8B24195BCDC65EC08DF22E73">
    <w:name w:val="8AB142A1F8B24195BCDC65EC08DF22E73"/>
    <w:rsid w:val="00064BB1"/>
    <w:pPr>
      <w:spacing w:after="0" w:line="240" w:lineRule="auto"/>
    </w:pPr>
    <w:rPr>
      <w:sz w:val="24"/>
      <w:szCs w:val="24"/>
      <w:lang w:eastAsia="ja-JP"/>
    </w:rPr>
  </w:style>
  <w:style w:type="paragraph" w:customStyle="1" w:styleId="43FE24FAC312400F993296EC5E182A8F2">
    <w:name w:val="43FE24FAC312400F993296EC5E182A8F2"/>
    <w:rsid w:val="00064BB1"/>
    <w:pPr>
      <w:spacing w:after="0" w:line="240" w:lineRule="auto"/>
    </w:pPr>
    <w:rPr>
      <w:sz w:val="24"/>
      <w:szCs w:val="24"/>
      <w:lang w:eastAsia="ja-JP"/>
    </w:rPr>
  </w:style>
  <w:style w:type="paragraph" w:customStyle="1" w:styleId="9AD01FA38B664A5EA9B6290EBDA76BFF2">
    <w:name w:val="9AD01FA38B664A5EA9B6290EBDA76BFF2"/>
    <w:rsid w:val="00064BB1"/>
    <w:pPr>
      <w:spacing w:after="0" w:line="240" w:lineRule="auto"/>
    </w:pPr>
    <w:rPr>
      <w:sz w:val="24"/>
      <w:szCs w:val="24"/>
      <w:lang w:eastAsia="ja-JP"/>
    </w:rPr>
  </w:style>
  <w:style w:type="paragraph" w:customStyle="1" w:styleId="5B9BEE94C1A443CD9E076CBCF85F2C4F2">
    <w:name w:val="5B9BEE94C1A443CD9E076CBCF85F2C4F2"/>
    <w:rsid w:val="00064BB1"/>
    <w:pPr>
      <w:spacing w:after="0" w:line="240" w:lineRule="auto"/>
    </w:pPr>
    <w:rPr>
      <w:sz w:val="24"/>
      <w:szCs w:val="24"/>
      <w:lang w:eastAsia="ja-JP"/>
    </w:rPr>
  </w:style>
  <w:style w:type="paragraph" w:customStyle="1" w:styleId="E9189BC59FCD4BEDA836D4BC5F8B215C1">
    <w:name w:val="E9189BC59FCD4BEDA836D4BC5F8B215C1"/>
    <w:rsid w:val="00064BB1"/>
    <w:pPr>
      <w:spacing w:after="0" w:line="240" w:lineRule="auto"/>
    </w:pPr>
    <w:rPr>
      <w:sz w:val="24"/>
      <w:szCs w:val="24"/>
      <w:lang w:eastAsia="ja-JP"/>
    </w:rPr>
  </w:style>
  <w:style w:type="paragraph" w:customStyle="1" w:styleId="033F51EEBFE046B1B7BBE1D817A1D1AB2">
    <w:name w:val="033F51EEBFE046B1B7BBE1D817A1D1AB2"/>
    <w:rsid w:val="00064BB1"/>
    <w:pPr>
      <w:spacing w:after="0" w:line="240" w:lineRule="auto"/>
    </w:pPr>
    <w:rPr>
      <w:sz w:val="24"/>
      <w:szCs w:val="24"/>
      <w:lang w:eastAsia="ja-JP"/>
    </w:rPr>
  </w:style>
  <w:style w:type="paragraph" w:customStyle="1" w:styleId="250B2EBBF9FC4654A21271D62775B7242">
    <w:name w:val="250B2EBBF9FC4654A21271D62775B7242"/>
    <w:rsid w:val="00064BB1"/>
    <w:pPr>
      <w:spacing w:after="0" w:line="240" w:lineRule="auto"/>
    </w:pPr>
    <w:rPr>
      <w:sz w:val="24"/>
      <w:szCs w:val="24"/>
      <w:lang w:eastAsia="ja-JP"/>
    </w:rPr>
  </w:style>
  <w:style w:type="paragraph" w:customStyle="1" w:styleId="F8C10E021B3844F3B98AD890DF243F5A2">
    <w:name w:val="F8C10E021B3844F3B98AD890DF243F5A2"/>
    <w:rsid w:val="00064BB1"/>
    <w:pPr>
      <w:spacing w:after="0" w:line="240" w:lineRule="auto"/>
    </w:pPr>
    <w:rPr>
      <w:sz w:val="24"/>
      <w:szCs w:val="24"/>
      <w:lang w:eastAsia="ja-JP"/>
    </w:rPr>
  </w:style>
  <w:style w:type="paragraph" w:customStyle="1" w:styleId="DA217094719A4F5DBCAC992FFFF456D52">
    <w:name w:val="DA217094719A4F5DBCAC992FFFF456D52"/>
    <w:rsid w:val="00064BB1"/>
    <w:pPr>
      <w:spacing w:after="0" w:line="240" w:lineRule="auto"/>
    </w:pPr>
    <w:rPr>
      <w:sz w:val="24"/>
      <w:szCs w:val="24"/>
      <w:lang w:eastAsia="ja-JP"/>
    </w:rPr>
  </w:style>
  <w:style w:type="paragraph" w:customStyle="1" w:styleId="CB895B62E11D4AB69537E42D5DD96D6C2">
    <w:name w:val="CB895B62E11D4AB69537E42D5DD96D6C2"/>
    <w:rsid w:val="00064BB1"/>
    <w:pPr>
      <w:spacing w:after="0" w:line="240" w:lineRule="auto"/>
    </w:pPr>
    <w:rPr>
      <w:sz w:val="24"/>
      <w:szCs w:val="24"/>
      <w:lang w:eastAsia="ja-JP"/>
    </w:rPr>
  </w:style>
  <w:style w:type="paragraph" w:customStyle="1" w:styleId="34666E82F07544FEAC6AA6D0AA4E846A">
    <w:name w:val="34666E82F07544FEAC6AA6D0AA4E846A"/>
    <w:rsid w:val="00064BB1"/>
  </w:style>
  <w:style w:type="paragraph" w:customStyle="1" w:styleId="1F1DF8E6B4934BB4A172473F3FD6C13F">
    <w:name w:val="1F1DF8E6B4934BB4A172473F3FD6C13F"/>
    <w:rsid w:val="00064BB1"/>
  </w:style>
  <w:style w:type="paragraph" w:customStyle="1" w:styleId="B4CFD9FD470C49F091BADDF6BDD66C5316">
    <w:name w:val="B4CFD9FD470C49F091BADDF6BDD66C5316"/>
    <w:rsid w:val="00064BB1"/>
    <w:pPr>
      <w:spacing w:after="0" w:line="240" w:lineRule="auto"/>
    </w:pPr>
    <w:rPr>
      <w:sz w:val="24"/>
      <w:szCs w:val="24"/>
      <w:lang w:eastAsia="ja-JP"/>
    </w:rPr>
  </w:style>
  <w:style w:type="paragraph" w:customStyle="1" w:styleId="E9E9BE766B6B4EDFA23239D01C75912316">
    <w:name w:val="E9E9BE766B6B4EDFA23239D01C75912316"/>
    <w:rsid w:val="00064BB1"/>
    <w:pPr>
      <w:spacing w:after="0" w:line="240" w:lineRule="auto"/>
    </w:pPr>
    <w:rPr>
      <w:sz w:val="24"/>
      <w:szCs w:val="24"/>
      <w:lang w:eastAsia="ja-JP"/>
    </w:rPr>
  </w:style>
  <w:style w:type="paragraph" w:customStyle="1" w:styleId="63ED40AC5B194C25AC5E21DC1239499B16">
    <w:name w:val="63ED40AC5B194C25AC5E21DC1239499B16"/>
    <w:rsid w:val="00064BB1"/>
    <w:pPr>
      <w:spacing w:after="0" w:line="240" w:lineRule="auto"/>
    </w:pPr>
    <w:rPr>
      <w:sz w:val="24"/>
      <w:szCs w:val="24"/>
      <w:lang w:eastAsia="ja-JP"/>
    </w:rPr>
  </w:style>
  <w:style w:type="paragraph" w:customStyle="1" w:styleId="46EEF5343076492D8E4A8088A35F601316">
    <w:name w:val="46EEF5343076492D8E4A8088A35F601316"/>
    <w:rsid w:val="00064BB1"/>
    <w:pPr>
      <w:spacing w:after="0" w:line="240" w:lineRule="auto"/>
    </w:pPr>
    <w:rPr>
      <w:sz w:val="24"/>
      <w:szCs w:val="24"/>
      <w:lang w:eastAsia="ja-JP"/>
    </w:rPr>
  </w:style>
  <w:style w:type="paragraph" w:customStyle="1" w:styleId="167BF2DF9466483CACFD25A19D74DC0016">
    <w:name w:val="167BF2DF9466483CACFD25A19D74DC0016"/>
    <w:rsid w:val="00064BB1"/>
    <w:pPr>
      <w:spacing w:after="0" w:line="240" w:lineRule="auto"/>
    </w:pPr>
    <w:rPr>
      <w:sz w:val="24"/>
      <w:szCs w:val="24"/>
      <w:lang w:eastAsia="ja-JP"/>
    </w:rPr>
  </w:style>
  <w:style w:type="paragraph" w:customStyle="1" w:styleId="0F94317305C2469F81C176D56009D17016">
    <w:name w:val="0F94317305C2469F81C176D56009D17016"/>
    <w:rsid w:val="00064BB1"/>
    <w:pPr>
      <w:spacing w:after="0" w:line="240" w:lineRule="auto"/>
    </w:pPr>
    <w:rPr>
      <w:sz w:val="24"/>
      <w:szCs w:val="24"/>
      <w:lang w:eastAsia="ja-JP"/>
    </w:rPr>
  </w:style>
  <w:style w:type="paragraph" w:customStyle="1" w:styleId="F8F63AA412B147BE9A33C27F4409EAEA9">
    <w:name w:val="F8F63AA412B147BE9A33C27F4409EAEA9"/>
    <w:rsid w:val="00064BB1"/>
    <w:pPr>
      <w:spacing w:after="0" w:line="240" w:lineRule="auto"/>
    </w:pPr>
    <w:rPr>
      <w:sz w:val="24"/>
      <w:szCs w:val="24"/>
      <w:lang w:eastAsia="ja-JP"/>
    </w:rPr>
  </w:style>
  <w:style w:type="paragraph" w:customStyle="1" w:styleId="963934849A674977B335C421420495149">
    <w:name w:val="963934849A674977B335C421420495149"/>
    <w:rsid w:val="00064BB1"/>
    <w:pPr>
      <w:spacing w:after="0" w:line="240" w:lineRule="auto"/>
    </w:pPr>
    <w:rPr>
      <w:sz w:val="24"/>
      <w:szCs w:val="24"/>
      <w:lang w:eastAsia="ja-JP"/>
    </w:rPr>
  </w:style>
  <w:style w:type="paragraph" w:customStyle="1" w:styleId="10F432235FD640B29DA340D6EC068F8D16">
    <w:name w:val="10F432235FD640B29DA340D6EC068F8D16"/>
    <w:rsid w:val="00064BB1"/>
    <w:pPr>
      <w:spacing w:after="0" w:line="240" w:lineRule="auto"/>
    </w:pPr>
    <w:rPr>
      <w:sz w:val="24"/>
      <w:szCs w:val="24"/>
      <w:lang w:eastAsia="ja-JP"/>
    </w:rPr>
  </w:style>
  <w:style w:type="paragraph" w:customStyle="1" w:styleId="556839EB335B45F687C4732F04CA01BD16">
    <w:name w:val="556839EB335B45F687C4732F04CA01BD16"/>
    <w:rsid w:val="00064BB1"/>
    <w:pPr>
      <w:spacing w:after="0" w:line="240" w:lineRule="auto"/>
    </w:pPr>
    <w:rPr>
      <w:sz w:val="24"/>
      <w:szCs w:val="24"/>
      <w:lang w:eastAsia="ja-JP"/>
    </w:rPr>
  </w:style>
  <w:style w:type="paragraph" w:customStyle="1" w:styleId="9513EC6D5B004076A9EBA384D67B4D5716">
    <w:name w:val="9513EC6D5B004076A9EBA384D67B4D5716"/>
    <w:rsid w:val="00064BB1"/>
    <w:pPr>
      <w:spacing w:after="0" w:line="240" w:lineRule="auto"/>
    </w:pPr>
    <w:rPr>
      <w:sz w:val="24"/>
      <w:szCs w:val="24"/>
      <w:lang w:eastAsia="ja-JP"/>
    </w:rPr>
  </w:style>
  <w:style w:type="paragraph" w:customStyle="1" w:styleId="CFCA728B6B09487DBE5D31DB16188CFD16">
    <w:name w:val="CFCA728B6B09487DBE5D31DB16188CFD16"/>
    <w:rsid w:val="00064BB1"/>
    <w:pPr>
      <w:spacing w:after="0" w:line="240" w:lineRule="auto"/>
    </w:pPr>
    <w:rPr>
      <w:sz w:val="24"/>
      <w:szCs w:val="24"/>
      <w:lang w:eastAsia="ja-JP"/>
    </w:rPr>
  </w:style>
  <w:style w:type="paragraph" w:customStyle="1" w:styleId="C789D1105A4A416B8C115D8FA14B754B16">
    <w:name w:val="C789D1105A4A416B8C115D8FA14B754B16"/>
    <w:rsid w:val="00064BB1"/>
    <w:pPr>
      <w:spacing w:after="0" w:line="240" w:lineRule="auto"/>
    </w:pPr>
    <w:rPr>
      <w:sz w:val="24"/>
      <w:szCs w:val="24"/>
      <w:lang w:eastAsia="ja-JP"/>
    </w:rPr>
  </w:style>
  <w:style w:type="paragraph" w:customStyle="1" w:styleId="1687B2D09D8648C28CA4F6C0102FFED13">
    <w:name w:val="1687B2D09D8648C28CA4F6C0102FFED13"/>
    <w:rsid w:val="00064BB1"/>
    <w:pPr>
      <w:spacing w:after="0" w:line="240" w:lineRule="auto"/>
    </w:pPr>
    <w:rPr>
      <w:sz w:val="24"/>
      <w:szCs w:val="24"/>
      <w:lang w:eastAsia="ja-JP"/>
    </w:rPr>
  </w:style>
  <w:style w:type="paragraph" w:customStyle="1" w:styleId="B5EF21E3829B413189576AF9F290AE3816">
    <w:name w:val="B5EF21E3829B413189576AF9F290AE3816"/>
    <w:rsid w:val="00064BB1"/>
    <w:pPr>
      <w:spacing w:after="0" w:line="240" w:lineRule="auto"/>
    </w:pPr>
    <w:rPr>
      <w:sz w:val="24"/>
      <w:szCs w:val="24"/>
      <w:lang w:eastAsia="ja-JP"/>
    </w:rPr>
  </w:style>
  <w:style w:type="paragraph" w:customStyle="1" w:styleId="682A958BBD56421EBC58F42936A4D16316">
    <w:name w:val="682A958BBD56421EBC58F42936A4D16316"/>
    <w:rsid w:val="00064BB1"/>
    <w:pPr>
      <w:spacing w:after="0" w:line="240" w:lineRule="auto"/>
    </w:pPr>
    <w:rPr>
      <w:sz w:val="24"/>
      <w:szCs w:val="24"/>
      <w:lang w:eastAsia="ja-JP"/>
    </w:rPr>
  </w:style>
  <w:style w:type="paragraph" w:customStyle="1" w:styleId="502F7F09463947CD883757C14755E6834">
    <w:name w:val="502F7F09463947CD883757C14755E6834"/>
    <w:rsid w:val="00064BB1"/>
    <w:pPr>
      <w:spacing w:after="0" w:line="240" w:lineRule="auto"/>
    </w:pPr>
    <w:rPr>
      <w:sz w:val="24"/>
      <w:szCs w:val="24"/>
      <w:lang w:eastAsia="ja-JP"/>
    </w:rPr>
  </w:style>
  <w:style w:type="paragraph" w:customStyle="1" w:styleId="BFC479B349B649F8BBBA6CA6B29445104">
    <w:name w:val="BFC479B349B649F8BBBA6CA6B29445104"/>
    <w:rsid w:val="00064BB1"/>
    <w:pPr>
      <w:spacing w:after="0" w:line="240" w:lineRule="auto"/>
    </w:pPr>
    <w:rPr>
      <w:sz w:val="24"/>
      <w:szCs w:val="24"/>
      <w:lang w:eastAsia="ja-JP"/>
    </w:rPr>
  </w:style>
  <w:style w:type="paragraph" w:customStyle="1" w:styleId="47F58B50BA264865B5DAACE1E3C921AB4">
    <w:name w:val="47F58B50BA264865B5DAACE1E3C921AB4"/>
    <w:rsid w:val="00064BB1"/>
    <w:pPr>
      <w:spacing w:after="0" w:line="240" w:lineRule="auto"/>
    </w:pPr>
    <w:rPr>
      <w:sz w:val="24"/>
      <w:szCs w:val="24"/>
      <w:lang w:eastAsia="ja-JP"/>
    </w:rPr>
  </w:style>
  <w:style w:type="paragraph" w:customStyle="1" w:styleId="8AB142A1F8B24195BCDC65EC08DF22E74">
    <w:name w:val="8AB142A1F8B24195BCDC65EC08DF22E74"/>
    <w:rsid w:val="00064BB1"/>
    <w:pPr>
      <w:spacing w:after="0" w:line="240" w:lineRule="auto"/>
    </w:pPr>
    <w:rPr>
      <w:sz w:val="24"/>
      <w:szCs w:val="24"/>
      <w:lang w:eastAsia="ja-JP"/>
    </w:rPr>
  </w:style>
  <w:style w:type="paragraph" w:customStyle="1" w:styleId="43FE24FAC312400F993296EC5E182A8F3">
    <w:name w:val="43FE24FAC312400F993296EC5E182A8F3"/>
    <w:rsid w:val="00064BB1"/>
    <w:pPr>
      <w:spacing w:after="0" w:line="240" w:lineRule="auto"/>
    </w:pPr>
    <w:rPr>
      <w:sz w:val="24"/>
      <w:szCs w:val="24"/>
      <w:lang w:eastAsia="ja-JP"/>
    </w:rPr>
  </w:style>
  <w:style w:type="paragraph" w:customStyle="1" w:styleId="9AD01FA38B664A5EA9B6290EBDA76BFF3">
    <w:name w:val="9AD01FA38B664A5EA9B6290EBDA76BFF3"/>
    <w:rsid w:val="00064BB1"/>
    <w:pPr>
      <w:spacing w:after="0" w:line="240" w:lineRule="auto"/>
    </w:pPr>
    <w:rPr>
      <w:sz w:val="24"/>
      <w:szCs w:val="24"/>
      <w:lang w:eastAsia="ja-JP"/>
    </w:rPr>
  </w:style>
  <w:style w:type="paragraph" w:customStyle="1" w:styleId="5B9BEE94C1A443CD9E076CBCF85F2C4F3">
    <w:name w:val="5B9BEE94C1A443CD9E076CBCF85F2C4F3"/>
    <w:rsid w:val="00064BB1"/>
    <w:pPr>
      <w:spacing w:after="0" w:line="240" w:lineRule="auto"/>
    </w:pPr>
    <w:rPr>
      <w:sz w:val="24"/>
      <w:szCs w:val="24"/>
      <w:lang w:eastAsia="ja-JP"/>
    </w:rPr>
  </w:style>
  <w:style w:type="paragraph" w:customStyle="1" w:styleId="E9189BC59FCD4BEDA836D4BC5F8B215C2">
    <w:name w:val="E9189BC59FCD4BEDA836D4BC5F8B215C2"/>
    <w:rsid w:val="00064BB1"/>
    <w:pPr>
      <w:spacing w:after="0" w:line="240" w:lineRule="auto"/>
    </w:pPr>
    <w:rPr>
      <w:sz w:val="24"/>
      <w:szCs w:val="24"/>
      <w:lang w:eastAsia="ja-JP"/>
    </w:rPr>
  </w:style>
  <w:style w:type="paragraph" w:customStyle="1" w:styleId="033F51EEBFE046B1B7BBE1D817A1D1AB3">
    <w:name w:val="033F51EEBFE046B1B7BBE1D817A1D1AB3"/>
    <w:rsid w:val="00064BB1"/>
    <w:pPr>
      <w:spacing w:after="0" w:line="240" w:lineRule="auto"/>
    </w:pPr>
    <w:rPr>
      <w:sz w:val="24"/>
      <w:szCs w:val="24"/>
      <w:lang w:eastAsia="ja-JP"/>
    </w:rPr>
  </w:style>
  <w:style w:type="paragraph" w:customStyle="1" w:styleId="250B2EBBF9FC4654A21271D62775B7243">
    <w:name w:val="250B2EBBF9FC4654A21271D62775B7243"/>
    <w:rsid w:val="00064BB1"/>
    <w:pPr>
      <w:spacing w:after="0" w:line="240" w:lineRule="auto"/>
    </w:pPr>
    <w:rPr>
      <w:sz w:val="24"/>
      <w:szCs w:val="24"/>
      <w:lang w:eastAsia="ja-JP"/>
    </w:rPr>
  </w:style>
  <w:style w:type="paragraph" w:customStyle="1" w:styleId="F8C10E021B3844F3B98AD890DF243F5A3">
    <w:name w:val="F8C10E021B3844F3B98AD890DF243F5A3"/>
    <w:rsid w:val="00064BB1"/>
    <w:pPr>
      <w:spacing w:after="0" w:line="240" w:lineRule="auto"/>
    </w:pPr>
    <w:rPr>
      <w:sz w:val="24"/>
      <w:szCs w:val="24"/>
      <w:lang w:eastAsia="ja-JP"/>
    </w:rPr>
  </w:style>
  <w:style w:type="paragraph" w:customStyle="1" w:styleId="34666E82F07544FEAC6AA6D0AA4E846A1">
    <w:name w:val="34666E82F07544FEAC6AA6D0AA4E846A1"/>
    <w:rsid w:val="00064BB1"/>
    <w:pPr>
      <w:spacing w:after="0" w:line="240" w:lineRule="auto"/>
    </w:pPr>
    <w:rPr>
      <w:sz w:val="24"/>
      <w:szCs w:val="24"/>
      <w:lang w:eastAsia="ja-JP"/>
    </w:rPr>
  </w:style>
  <w:style w:type="paragraph" w:customStyle="1" w:styleId="DA217094719A4F5DBCAC992FFFF456D53">
    <w:name w:val="DA217094719A4F5DBCAC992FFFF456D53"/>
    <w:rsid w:val="00064BB1"/>
    <w:pPr>
      <w:spacing w:after="0" w:line="240" w:lineRule="auto"/>
    </w:pPr>
    <w:rPr>
      <w:sz w:val="24"/>
      <w:szCs w:val="24"/>
      <w:lang w:eastAsia="ja-JP"/>
    </w:rPr>
  </w:style>
  <w:style w:type="paragraph" w:customStyle="1" w:styleId="1F1DF8E6B4934BB4A172473F3FD6C13F1">
    <w:name w:val="1F1DF8E6B4934BB4A172473F3FD6C13F1"/>
    <w:rsid w:val="00064BB1"/>
    <w:pPr>
      <w:spacing w:after="0" w:line="240" w:lineRule="auto"/>
    </w:pPr>
    <w:rPr>
      <w:sz w:val="24"/>
      <w:szCs w:val="24"/>
      <w:lang w:eastAsia="ja-JP"/>
    </w:rPr>
  </w:style>
  <w:style w:type="paragraph" w:customStyle="1" w:styleId="46853E3DD639455CB1C900ABF93E16F6">
    <w:name w:val="46853E3DD639455CB1C900ABF93E16F6"/>
    <w:rsid w:val="00064BB1"/>
  </w:style>
  <w:style w:type="paragraph" w:customStyle="1" w:styleId="6038C7BFAD604BCCBF39E499F4AE6D59">
    <w:name w:val="6038C7BFAD604BCCBF39E499F4AE6D59"/>
    <w:rsid w:val="00064BB1"/>
  </w:style>
  <w:style w:type="paragraph" w:customStyle="1" w:styleId="7D9E52F1E091427BAA0C3A0FC9F1B308">
    <w:name w:val="7D9E52F1E091427BAA0C3A0FC9F1B308"/>
    <w:rsid w:val="00064BB1"/>
  </w:style>
  <w:style w:type="paragraph" w:customStyle="1" w:styleId="B4CFD9FD470C49F091BADDF6BDD66C5317">
    <w:name w:val="B4CFD9FD470C49F091BADDF6BDD66C5317"/>
    <w:rsid w:val="00064BB1"/>
    <w:pPr>
      <w:spacing w:after="0" w:line="240" w:lineRule="auto"/>
    </w:pPr>
    <w:rPr>
      <w:sz w:val="24"/>
      <w:szCs w:val="24"/>
      <w:lang w:eastAsia="ja-JP"/>
    </w:rPr>
  </w:style>
  <w:style w:type="paragraph" w:customStyle="1" w:styleId="E9E9BE766B6B4EDFA23239D01C75912317">
    <w:name w:val="E9E9BE766B6B4EDFA23239D01C75912317"/>
    <w:rsid w:val="00064BB1"/>
    <w:pPr>
      <w:spacing w:after="0" w:line="240" w:lineRule="auto"/>
    </w:pPr>
    <w:rPr>
      <w:sz w:val="24"/>
      <w:szCs w:val="24"/>
      <w:lang w:eastAsia="ja-JP"/>
    </w:rPr>
  </w:style>
  <w:style w:type="paragraph" w:customStyle="1" w:styleId="63ED40AC5B194C25AC5E21DC1239499B17">
    <w:name w:val="63ED40AC5B194C25AC5E21DC1239499B17"/>
    <w:rsid w:val="00064BB1"/>
    <w:pPr>
      <w:spacing w:after="0" w:line="240" w:lineRule="auto"/>
    </w:pPr>
    <w:rPr>
      <w:sz w:val="24"/>
      <w:szCs w:val="24"/>
      <w:lang w:eastAsia="ja-JP"/>
    </w:rPr>
  </w:style>
  <w:style w:type="paragraph" w:customStyle="1" w:styleId="46EEF5343076492D8E4A8088A35F601317">
    <w:name w:val="46EEF5343076492D8E4A8088A35F601317"/>
    <w:rsid w:val="00064BB1"/>
    <w:pPr>
      <w:spacing w:after="0" w:line="240" w:lineRule="auto"/>
    </w:pPr>
    <w:rPr>
      <w:sz w:val="24"/>
      <w:szCs w:val="24"/>
      <w:lang w:eastAsia="ja-JP"/>
    </w:rPr>
  </w:style>
  <w:style w:type="paragraph" w:customStyle="1" w:styleId="167BF2DF9466483CACFD25A19D74DC0017">
    <w:name w:val="167BF2DF9466483CACFD25A19D74DC0017"/>
    <w:rsid w:val="00064BB1"/>
    <w:pPr>
      <w:spacing w:after="0" w:line="240" w:lineRule="auto"/>
    </w:pPr>
    <w:rPr>
      <w:sz w:val="24"/>
      <w:szCs w:val="24"/>
      <w:lang w:eastAsia="ja-JP"/>
    </w:rPr>
  </w:style>
  <w:style w:type="paragraph" w:customStyle="1" w:styleId="0F94317305C2469F81C176D56009D17017">
    <w:name w:val="0F94317305C2469F81C176D56009D17017"/>
    <w:rsid w:val="00064BB1"/>
    <w:pPr>
      <w:spacing w:after="0" w:line="240" w:lineRule="auto"/>
    </w:pPr>
    <w:rPr>
      <w:sz w:val="24"/>
      <w:szCs w:val="24"/>
      <w:lang w:eastAsia="ja-JP"/>
    </w:rPr>
  </w:style>
  <w:style w:type="paragraph" w:customStyle="1" w:styleId="F8F63AA412B147BE9A33C27F4409EAEA10">
    <w:name w:val="F8F63AA412B147BE9A33C27F4409EAEA10"/>
    <w:rsid w:val="00064BB1"/>
    <w:pPr>
      <w:spacing w:after="0" w:line="240" w:lineRule="auto"/>
    </w:pPr>
    <w:rPr>
      <w:sz w:val="24"/>
      <w:szCs w:val="24"/>
      <w:lang w:eastAsia="ja-JP"/>
    </w:rPr>
  </w:style>
  <w:style w:type="paragraph" w:customStyle="1" w:styleId="963934849A674977B335C4214204951410">
    <w:name w:val="963934849A674977B335C4214204951410"/>
    <w:rsid w:val="00064BB1"/>
    <w:pPr>
      <w:spacing w:after="0" w:line="240" w:lineRule="auto"/>
    </w:pPr>
    <w:rPr>
      <w:sz w:val="24"/>
      <w:szCs w:val="24"/>
      <w:lang w:eastAsia="ja-JP"/>
    </w:rPr>
  </w:style>
  <w:style w:type="paragraph" w:customStyle="1" w:styleId="10F432235FD640B29DA340D6EC068F8D17">
    <w:name w:val="10F432235FD640B29DA340D6EC068F8D17"/>
    <w:rsid w:val="00064BB1"/>
    <w:pPr>
      <w:spacing w:after="0" w:line="240" w:lineRule="auto"/>
    </w:pPr>
    <w:rPr>
      <w:sz w:val="24"/>
      <w:szCs w:val="24"/>
      <w:lang w:eastAsia="ja-JP"/>
    </w:rPr>
  </w:style>
  <w:style w:type="paragraph" w:customStyle="1" w:styleId="556839EB335B45F687C4732F04CA01BD17">
    <w:name w:val="556839EB335B45F687C4732F04CA01BD17"/>
    <w:rsid w:val="00064BB1"/>
    <w:pPr>
      <w:spacing w:after="0" w:line="240" w:lineRule="auto"/>
    </w:pPr>
    <w:rPr>
      <w:sz w:val="24"/>
      <w:szCs w:val="24"/>
      <w:lang w:eastAsia="ja-JP"/>
    </w:rPr>
  </w:style>
  <w:style w:type="paragraph" w:customStyle="1" w:styleId="9513EC6D5B004076A9EBA384D67B4D5717">
    <w:name w:val="9513EC6D5B004076A9EBA384D67B4D5717"/>
    <w:rsid w:val="00064BB1"/>
    <w:pPr>
      <w:spacing w:after="0" w:line="240" w:lineRule="auto"/>
    </w:pPr>
    <w:rPr>
      <w:sz w:val="24"/>
      <w:szCs w:val="24"/>
      <w:lang w:eastAsia="ja-JP"/>
    </w:rPr>
  </w:style>
  <w:style w:type="paragraph" w:customStyle="1" w:styleId="CFCA728B6B09487DBE5D31DB16188CFD17">
    <w:name w:val="CFCA728B6B09487DBE5D31DB16188CFD17"/>
    <w:rsid w:val="00064BB1"/>
    <w:pPr>
      <w:spacing w:after="0" w:line="240" w:lineRule="auto"/>
    </w:pPr>
    <w:rPr>
      <w:sz w:val="24"/>
      <w:szCs w:val="24"/>
      <w:lang w:eastAsia="ja-JP"/>
    </w:rPr>
  </w:style>
  <w:style w:type="paragraph" w:customStyle="1" w:styleId="C789D1105A4A416B8C115D8FA14B754B17">
    <w:name w:val="C789D1105A4A416B8C115D8FA14B754B17"/>
    <w:rsid w:val="00064BB1"/>
    <w:pPr>
      <w:spacing w:after="0" w:line="240" w:lineRule="auto"/>
    </w:pPr>
    <w:rPr>
      <w:sz w:val="24"/>
      <w:szCs w:val="24"/>
      <w:lang w:eastAsia="ja-JP"/>
    </w:rPr>
  </w:style>
  <w:style w:type="paragraph" w:customStyle="1" w:styleId="1687B2D09D8648C28CA4F6C0102FFED14">
    <w:name w:val="1687B2D09D8648C28CA4F6C0102FFED14"/>
    <w:rsid w:val="00064BB1"/>
    <w:pPr>
      <w:spacing w:after="0" w:line="240" w:lineRule="auto"/>
    </w:pPr>
    <w:rPr>
      <w:sz w:val="24"/>
      <w:szCs w:val="24"/>
      <w:lang w:eastAsia="ja-JP"/>
    </w:rPr>
  </w:style>
  <w:style w:type="paragraph" w:customStyle="1" w:styleId="B5EF21E3829B413189576AF9F290AE3817">
    <w:name w:val="B5EF21E3829B413189576AF9F290AE3817"/>
    <w:rsid w:val="00064BB1"/>
    <w:pPr>
      <w:spacing w:after="0" w:line="240" w:lineRule="auto"/>
    </w:pPr>
    <w:rPr>
      <w:sz w:val="24"/>
      <w:szCs w:val="24"/>
      <w:lang w:eastAsia="ja-JP"/>
    </w:rPr>
  </w:style>
  <w:style w:type="paragraph" w:customStyle="1" w:styleId="682A958BBD56421EBC58F42936A4D16317">
    <w:name w:val="682A958BBD56421EBC58F42936A4D16317"/>
    <w:rsid w:val="00064BB1"/>
    <w:pPr>
      <w:spacing w:after="0" w:line="240" w:lineRule="auto"/>
    </w:pPr>
    <w:rPr>
      <w:sz w:val="24"/>
      <w:szCs w:val="24"/>
      <w:lang w:eastAsia="ja-JP"/>
    </w:rPr>
  </w:style>
  <w:style w:type="paragraph" w:customStyle="1" w:styleId="7D9E52F1E091427BAA0C3A0FC9F1B3081">
    <w:name w:val="7D9E52F1E091427BAA0C3A0FC9F1B3081"/>
    <w:rsid w:val="00064BB1"/>
    <w:pPr>
      <w:spacing w:after="0" w:line="240" w:lineRule="auto"/>
    </w:pPr>
    <w:rPr>
      <w:sz w:val="24"/>
      <w:szCs w:val="24"/>
      <w:lang w:eastAsia="ja-JP"/>
    </w:rPr>
  </w:style>
  <w:style w:type="paragraph" w:customStyle="1" w:styleId="502F7F09463947CD883757C14755E6835">
    <w:name w:val="502F7F09463947CD883757C14755E6835"/>
    <w:rsid w:val="00064BB1"/>
    <w:pPr>
      <w:spacing w:after="0" w:line="240" w:lineRule="auto"/>
    </w:pPr>
    <w:rPr>
      <w:sz w:val="24"/>
      <w:szCs w:val="24"/>
      <w:lang w:eastAsia="ja-JP"/>
    </w:rPr>
  </w:style>
  <w:style w:type="paragraph" w:customStyle="1" w:styleId="BFC479B349B649F8BBBA6CA6B29445105">
    <w:name w:val="BFC479B349B649F8BBBA6CA6B29445105"/>
    <w:rsid w:val="00064BB1"/>
    <w:pPr>
      <w:spacing w:after="0" w:line="240" w:lineRule="auto"/>
    </w:pPr>
    <w:rPr>
      <w:sz w:val="24"/>
      <w:szCs w:val="24"/>
      <w:lang w:eastAsia="ja-JP"/>
    </w:rPr>
  </w:style>
  <w:style w:type="paragraph" w:customStyle="1" w:styleId="47F58B50BA264865B5DAACE1E3C921AB5">
    <w:name w:val="47F58B50BA264865B5DAACE1E3C921AB5"/>
    <w:rsid w:val="00064BB1"/>
    <w:pPr>
      <w:spacing w:after="0" w:line="240" w:lineRule="auto"/>
    </w:pPr>
    <w:rPr>
      <w:sz w:val="24"/>
      <w:szCs w:val="24"/>
      <w:lang w:eastAsia="ja-JP"/>
    </w:rPr>
  </w:style>
  <w:style w:type="paragraph" w:customStyle="1" w:styleId="8AB142A1F8B24195BCDC65EC08DF22E75">
    <w:name w:val="8AB142A1F8B24195BCDC65EC08DF22E75"/>
    <w:rsid w:val="00064BB1"/>
    <w:pPr>
      <w:spacing w:after="0" w:line="240" w:lineRule="auto"/>
    </w:pPr>
    <w:rPr>
      <w:sz w:val="24"/>
      <w:szCs w:val="24"/>
      <w:lang w:eastAsia="ja-JP"/>
    </w:rPr>
  </w:style>
  <w:style w:type="paragraph" w:customStyle="1" w:styleId="43FE24FAC312400F993296EC5E182A8F4">
    <w:name w:val="43FE24FAC312400F993296EC5E182A8F4"/>
    <w:rsid w:val="00064BB1"/>
    <w:pPr>
      <w:spacing w:after="0" w:line="240" w:lineRule="auto"/>
    </w:pPr>
    <w:rPr>
      <w:sz w:val="24"/>
      <w:szCs w:val="24"/>
      <w:lang w:eastAsia="ja-JP"/>
    </w:rPr>
  </w:style>
  <w:style w:type="paragraph" w:customStyle="1" w:styleId="9AD01FA38B664A5EA9B6290EBDA76BFF4">
    <w:name w:val="9AD01FA38B664A5EA9B6290EBDA76BFF4"/>
    <w:rsid w:val="00064BB1"/>
    <w:pPr>
      <w:spacing w:after="0" w:line="240" w:lineRule="auto"/>
    </w:pPr>
    <w:rPr>
      <w:sz w:val="24"/>
      <w:szCs w:val="24"/>
      <w:lang w:eastAsia="ja-JP"/>
    </w:rPr>
  </w:style>
  <w:style w:type="paragraph" w:customStyle="1" w:styleId="5B9BEE94C1A443CD9E076CBCF85F2C4F4">
    <w:name w:val="5B9BEE94C1A443CD9E076CBCF85F2C4F4"/>
    <w:rsid w:val="00064BB1"/>
    <w:pPr>
      <w:spacing w:after="0" w:line="240" w:lineRule="auto"/>
    </w:pPr>
    <w:rPr>
      <w:sz w:val="24"/>
      <w:szCs w:val="24"/>
      <w:lang w:eastAsia="ja-JP"/>
    </w:rPr>
  </w:style>
  <w:style w:type="paragraph" w:customStyle="1" w:styleId="E9189BC59FCD4BEDA836D4BC5F8B215C3">
    <w:name w:val="E9189BC59FCD4BEDA836D4BC5F8B215C3"/>
    <w:rsid w:val="00064BB1"/>
    <w:pPr>
      <w:spacing w:after="0" w:line="240" w:lineRule="auto"/>
    </w:pPr>
    <w:rPr>
      <w:sz w:val="24"/>
      <w:szCs w:val="24"/>
      <w:lang w:eastAsia="ja-JP"/>
    </w:rPr>
  </w:style>
  <w:style w:type="paragraph" w:customStyle="1" w:styleId="033F51EEBFE046B1B7BBE1D817A1D1AB4">
    <w:name w:val="033F51EEBFE046B1B7BBE1D817A1D1AB4"/>
    <w:rsid w:val="00064BB1"/>
    <w:pPr>
      <w:spacing w:after="0" w:line="240" w:lineRule="auto"/>
    </w:pPr>
    <w:rPr>
      <w:sz w:val="24"/>
      <w:szCs w:val="24"/>
      <w:lang w:eastAsia="ja-JP"/>
    </w:rPr>
  </w:style>
  <w:style w:type="paragraph" w:customStyle="1" w:styleId="250B2EBBF9FC4654A21271D62775B7244">
    <w:name w:val="250B2EBBF9FC4654A21271D62775B7244"/>
    <w:rsid w:val="00064BB1"/>
    <w:pPr>
      <w:spacing w:after="0" w:line="240" w:lineRule="auto"/>
    </w:pPr>
    <w:rPr>
      <w:sz w:val="24"/>
      <w:szCs w:val="24"/>
      <w:lang w:eastAsia="ja-JP"/>
    </w:rPr>
  </w:style>
  <w:style w:type="paragraph" w:customStyle="1" w:styleId="F8C10E021B3844F3B98AD890DF243F5A4">
    <w:name w:val="F8C10E021B3844F3B98AD890DF243F5A4"/>
    <w:rsid w:val="00064BB1"/>
    <w:pPr>
      <w:spacing w:after="0" w:line="240" w:lineRule="auto"/>
    </w:pPr>
    <w:rPr>
      <w:sz w:val="24"/>
      <w:szCs w:val="24"/>
      <w:lang w:eastAsia="ja-JP"/>
    </w:rPr>
  </w:style>
  <w:style w:type="paragraph" w:customStyle="1" w:styleId="34666E82F07544FEAC6AA6D0AA4E846A2">
    <w:name w:val="34666E82F07544FEAC6AA6D0AA4E846A2"/>
    <w:rsid w:val="00064BB1"/>
    <w:pPr>
      <w:spacing w:after="0" w:line="240" w:lineRule="auto"/>
    </w:pPr>
    <w:rPr>
      <w:sz w:val="24"/>
      <w:szCs w:val="24"/>
      <w:lang w:eastAsia="ja-JP"/>
    </w:rPr>
  </w:style>
  <w:style w:type="paragraph" w:customStyle="1" w:styleId="DA217094719A4F5DBCAC992FFFF456D54">
    <w:name w:val="DA217094719A4F5DBCAC992FFFF456D54"/>
    <w:rsid w:val="00064BB1"/>
    <w:pPr>
      <w:spacing w:after="0" w:line="240" w:lineRule="auto"/>
    </w:pPr>
    <w:rPr>
      <w:sz w:val="24"/>
      <w:szCs w:val="24"/>
      <w:lang w:eastAsia="ja-JP"/>
    </w:rPr>
  </w:style>
  <w:style w:type="paragraph" w:customStyle="1" w:styleId="6038C7BFAD604BCCBF39E499F4AE6D591">
    <w:name w:val="6038C7BFAD604BCCBF39E499F4AE6D591"/>
    <w:rsid w:val="00064BB1"/>
    <w:pPr>
      <w:spacing w:after="0" w:line="240" w:lineRule="auto"/>
    </w:pPr>
    <w:rPr>
      <w:sz w:val="24"/>
      <w:szCs w:val="24"/>
      <w:lang w:eastAsia="ja-JP"/>
    </w:rPr>
  </w:style>
  <w:style w:type="paragraph" w:customStyle="1" w:styleId="94CCFEA14FD1492C87DEDA9FD6DCAA19">
    <w:name w:val="94CCFEA14FD1492C87DEDA9FD6DCAA19"/>
    <w:rsid w:val="006B2A80"/>
  </w:style>
  <w:style w:type="paragraph" w:customStyle="1" w:styleId="E93F55A9BEAF4A39A0300CBB2684D763">
    <w:name w:val="E93F55A9BEAF4A39A0300CBB2684D763"/>
    <w:rsid w:val="006B2A80"/>
  </w:style>
  <w:style w:type="paragraph" w:customStyle="1" w:styleId="D69EAA3C8FAF4BF38AE0891989F40DB5">
    <w:name w:val="D69EAA3C8FAF4BF38AE0891989F40DB5"/>
    <w:rsid w:val="006B2A80"/>
  </w:style>
  <w:style w:type="paragraph" w:customStyle="1" w:styleId="7A23222311B94A7AB921E54CC8094640">
    <w:name w:val="7A23222311B94A7AB921E54CC8094640"/>
    <w:rsid w:val="006B2A80"/>
  </w:style>
  <w:style w:type="paragraph" w:customStyle="1" w:styleId="086482848968418991B71D559A26932E">
    <w:name w:val="086482848968418991B71D559A26932E"/>
    <w:rsid w:val="006B2A80"/>
  </w:style>
  <w:style w:type="paragraph" w:customStyle="1" w:styleId="52403203D76145FDABCE49A2FCB5BC04">
    <w:name w:val="52403203D76145FDABCE49A2FCB5BC04"/>
    <w:rsid w:val="006B2A80"/>
  </w:style>
  <w:style w:type="paragraph" w:customStyle="1" w:styleId="B10B71EB942744F8B577C2D53607DA10">
    <w:name w:val="B10B71EB942744F8B577C2D53607DA10"/>
    <w:rsid w:val="006B2A80"/>
  </w:style>
  <w:style w:type="paragraph" w:customStyle="1" w:styleId="E945C179004747279670363E8B77F624">
    <w:name w:val="E945C179004747279670363E8B77F624"/>
    <w:rsid w:val="006B2A80"/>
  </w:style>
  <w:style w:type="paragraph" w:customStyle="1" w:styleId="84AE063E983C47CAB1A16F2D4B5083DB">
    <w:name w:val="84AE063E983C47CAB1A16F2D4B5083DB"/>
    <w:rsid w:val="006B2A80"/>
  </w:style>
  <w:style w:type="paragraph" w:customStyle="1" w:styleId="5EA85DBFBD9D4F478F09938543CD91E5">
    <w:name w:val="5EA85DBFBD9D4F478F09938543CD91E5"/>
    <w:rsid w:val="006B2A80"/>
  </w:style>
  <w:style w:type="paragraph" w:customStyle="1" w:styleId="7BADA938963143DAA125A5DFD466F961">
    <w:name w:val="7BADA938963143DAA125A5DFD466F961"/>
    <w:rsid w:val="006B2A80"/>
  </w:style>
  <w:style w:type="paragraph" w:customStyle="1" w:styleId="C700BF3CE4474B98B84E6841697B4E9A">
    <w:name w:val="C700BF3CE4474B98B84E6841697B4E9A"/>
    <w:rsid w:val="006B2A80"/>
  </w:style>
  <w:style w:type="paragraph" w:customStyle="1" w:styleId="A36FFD1E4E9E48B2B0513067C8B68679">
    <w:name w:val="A36FFD1E4E9E48B2B0513067C8B68679"/>
    <w:rsid w:val="006B2A80"/>
  </w:style>
  <w:style w:type="paragraph" w:customStyle="1" w:styleId="6A4D4A8E97414AF89EB33987513F08F3">
    <w:name w:val="6A4D4A8E97414AF89EB33987513F08F3"/>
    <w:rsid w:val="006B2A80"/>
  </w:style>
  <w:style w:type="paragraph" w:customStyle="1" w:styleId="A34497B3834A45F98B5AD36D0FE4E55F">
    <w:name w:val="A34497B3834A45F98B5AD36D0FE4E55F"/>
    <w:rsid w:val="006B2A80"/>
  </w:style>
  <w:style w:type="paragraph" w:customStyle="1" w:styleId="BE85069645CB42129935C2D19E9CDCFA">
    <w:name w:val="BE85069645CB42129935C2D19E9CDCFA"/>
    <w:rsid w:val="006B2A80"/>
  </w:style>
  <w:style w:type="paragraph" w:customStyle="1" w:styleId="157D123459A94C5AB9CE78C2C87BB53B">
    <w:name w:val="157D123459A94C5AB9CE78C2C87BB53B"/>
    <w:rsid w:val="006B2A80"/>
  </w:style>
  <w:style w:type="paragraph" w:customStyle="1" w:styleId="257CA4EC2C0740B7A53E5DF0597F0A39">
    <w:name w:val="257CA4EC2C0740B7A53E5DF0597F0A39"/>
    <w:rsid w:val="006B2A80"/>
  </w:style>
  <w:style w:type="paragraph" w:customStyle="1" w:styleId="846DC6E73C854E84967C966EFCF07CED">
    <w:name w:val="846DC6E73C854E84967C966EFCF07CED"/>
    <w:rsid w:val="006B2A80"/>
  </w:style>
  <w:style w:type="paragraph" w:customStyle="1" w:styleId="5C0CD104759546E68011C1F6B8C8AB27">
    <w:name w:val="5C0CD104759546E68011C1F6B8C8AB27"/>
    <w:rsid w:val="006B2A80"/>
  </w:style>
  <w:style w:type="paragraph" w:customStyle="1" w:styleId="5838480354FE4F3088F26BBB9351A5D1">
    <w:name w:val="5838480354FE4F3088F26BBB9351A5D1"/>
    <w:rsid w:val="006B2A80"/>
  </w:style>
  <w:style w:type="paragraph" w:customStyle="1" w:styleId="E2BF22AD48E64C06ADC451903304AE33">
    <w:name w:val="E2BF22AD48E64C06ADC451903304AE33"/>
    <w:rsid w:val="006B2A80"/>
  </w:style>
  <w:style w:type="paragraph" w:customStyle="1" w:styleId="A9FBDBA4A8B24925A4E387D369D0ABDB">
    <w:name w:val="A9FBDBA4A8B24925A4E387D369D0ABDB"/>
    <w:rsid w:val="006B2A80"/>
  </w:style>
  <w:style w:type="paragraph" w:customStyle="1" w:styleId="B2405A44B3FE4BF39C8CF4D9A71FF2CC">
    <w:name w:val="B2405A44B3FE4BF39C8CF4D9A71FF2CC"/>
    <w:rsid w:val="006B2A80"/>
  </w:style>
  <w:style w:type="paragraph" w:customStyle="1" w:styleId="A5EB5447A1414389947253FE5E960FA8">
    <w:name w:val="A5EB5447A1414389947253FE5E960FA8"/>
    <w:rsid w:val="006B2A80"/>
  </w:style>
  <w:style w:type="paragraph" w:customStyle="1" w:styleId="441CF769EE984DD79BEC5EC7D7630020">
    <w:name w:val="441CF769EE984DD79BEC5EC7D7630020"/>
    <w:rsid w:val="006B2A80"/>
  </w:style>
  <w:style w:type="paragraph" w:customStyle="1" w:styleId="E56DAD0A98B34112AB5F329967D986EB">
    <w:name w:val="E56DAD0A98B34112AB5F329967D986EB"/>
    <w:rsid w:val="006B2A80"/>
  </w:style>
  <w:style w:type="paragraph" w:customStyle="1" w:styleId="D286DFF69A5F40D8A047DEBF853F38B0">
    <w:name w:val="D286DFF69A5F40D8A047DEBF853F38B0"/>
    <w:rsid w:val="006B2A80"/>
  </w:style>
  <w:style w:type="paragraph" w:customStyle="1" w:styleId="3230E878FABC43C4BA23C465CEE82CBA">
    <w:name w:val="3230E878FABC43C4BA23C465CEE82CBA"/>
    <w:rsid w:val="006B2A80"/>
  </w:style>
  <w:style w:type="paragraph" w:customStyle="1" w:styleId="E9A4ED03460F4EDE9394BBB628DD374B">
    <w:name w:val="E9A4ED03460F4EDE9394BBB628DD374B"/>
    <w:rsid w:val="006B2A80"/>
  </w:style>
  <w:style w:type="paragraph" w:customStyle="1" w:styleId="C35F5701A213445A9B86057DDD2D4B20">
    <w:name w:val="C35F5701A213445A9B86057DDD2D4B20"/>
    <w:rsid w:val="006B2A80"/>
  </w:style>
  <w:style w:type="paragraph" w:customStyle="1" w:styleId="0CD033A295E9480FA9E8A7F33AA8AD71">
    <w:name w:val="0CD033A295E9480FA9E8A7F33AA8AD71"/>
    <w:rsid w:val="006B2A80"/>
  </w:style>
  <w:style w:type="paragraph" w:customStyle="1" w:styleId="2FED3C44D1434310ABB984107401BC25">
    <w:name w:val="2FED3C44D1434310ABB984107401BC25"/>
    <w:rsid w:val="006B2A80"/>
  </w:style>
  <w:style w:type="paragraph" w:customStyle="1" w:styleId="72D026AC5FAC474489467E74423F6A71">
    <w:name w:val="72D026AC5FAC474489467E74423F6A71"/>
    <w:rsid w:val="006B2A80"/>
  </w:style>
  <w:style w:type="paragraph" w:customStyle="1" w:styleId="452090B05EEE4AFC95EFF9FAD9ABB29B">
    <w:name w:val="452090B05EEE4AFC95EFF9FAD9ABB29B"/>
    <w:rsid w:val="006B2A80"/>
  </w:style>
  <w:style w:type="paragraph" w:customStyle="1" w:styleId="FFE7A2862ABB4014906D337DC85D5D8F">
    <w:name w:val="FFE7A2862ABB4014906D337DC85D5D8F"/>
    <w:rsid w:val="006B2A80"/>
  </w:style>
  <w:style w:type="paragraph" w:customStyle="1" w:styleId="9D1969636F0A46248643902AA578790F">
    <w:name w:val="9D1969636F0A46248643902AA578790F"/>
    <w:rsid w:val="006B2A80"/>
  </w:style>
  <w:style w:type="paragraph" w:customStyle="1" w:styleId="45EDBC3CB4E04AAEB0581CD6B17A3629">
    <w:name w:val="45EDBC3CB4E04AAEB0581CD6B17A3629"/>
    <w:rsid w:val="006B2A80"/>
  </w:style>
  <w:style w:type="paragraph" w:customStyle="1" w:styleId="1E6A9D01A8A84A4AB7869A8D7E2AF456">
    <w:name w:val="1E6A9D01A8A84A4AB7869A8D7E2AF456"/>
    <w:rsid w:val="006B2A80"/>
  </w:style>
  <w:style w:type="paragraph" w:customStyle="1" w:styleId="E96127D7AD6542DA94895025D16D03A7">
    <w:name w:val="E96127D7AD6542DA94895025D16D03A7"/>
    <w:rsid w:val="006B2A80"/>
  </w:style>
  <w:style w:type="paragraph" w:customStyle="1" w:styleId="BBC96B6D9ED948F38B2AB4D0AE38BD23">
    <w:name w:val="BBC96B6D9ED948F38B2AB4D0AE38BD23"/>
    <w:rsid w:val="006B2A80"/>
  </w:style>
  <w:style w:type="paragraph" w:customStyle="1" w:styleId="4C3413EACE1A467C8D9484F7CC157CA0">
    <w:name w:val="4C3413EACE1A467C8D9484F7CC157CA0"/>
    <w:rsid w:val="006B2A80"/>
  </w:style>
  <w:style w:type="paragraph" w:customStyle="1" w:styleId="30894DA4FAA14807BF3806618C98D6B5">
    <w:name w:val="30894DA4FAA14807BF3806618C98D6B5"/>
    <w:rsid w:val="006B2A80"/>
  </w:style>
  <w:style w:type="paragraph" w:customStyle="1" w:styleId="6225AE34D89044EFABD98998FB6A48C7">
    <w:name w:val="6225AE34D89044EFABD98998FB6A48C7"/>
    <w:rsid w:val="006B2A80"/>
  </w:style>
  <w:style w:type="paragraph" w:customStyle="1" w:styleId="D736F264B3CD4DCD9C47E885CD3E2707">
    <w:name w:val="D736F264B3CD4DCD9C47E885CD3E2707"/>
    <w:rsid w:val="006B2A80"/>
  </w:style>
  <w:style w:type="paragraph" w:customStyle="1" w:styleId="D5F8785D2FF949B99409916ACCA559E0">
    <w:name w:val="D5F8785D2FF949B99409916ACCA559E0"/>
    <w:rsid w:val="006B2A80"/>
  </w:style>
  <w:style w:type="paragraph" w:customStyle="1" w:styleId="B19713D16EBA40D0ADD0D13B45A15E6A">
    <w:name w:val="B19713D16EBA40D0ADD0D13B45A15E6A"/>
    <w:rsid w:val="006B2A80"/>
  </w:style>
  <w:style w:type="paragraph" w:customStyle="1" w:styleId="1926DAB63E564F3FB909ED6997E9598E">
    <w:name w:val="1926DAB63E564F3FB909ED6997E9598E"/>
    <w:rsid w:val="006B2A80"/>
  </w:style>
  <w:style w:type="paragraph" w:customStyle="1" w:styleId="2DF627A9C8C34E74BC87F8920149FE21">
    <w:name w:val="2DF627A9C8C34E74BC87F8920149FE21"/>
    <w:rsid w:val="006B2A80"/>
  </w:style>
  <w:style w:type="paragraph" w:customStyle="1" w:styleId="391859479CD142E9B1614212071CA80D">
    <w:name w:val="391859479CD142E9B1614212071CA80D"/>
    <w:rsid w:val="006B2A80"/>
  </w:style>
  <w:style w:type="paragraph" w:customStyle="1" w:styleId="FC762FA99BA94616B281EA735447212D">
    <w:name w:val="FC762FA99BA94616B281EA735447212D"/>
    <w:rsid w:val="006B2A80"/>
  </w:style>
  <w:style w:type="paragraph" w:customStyle="1" w:styleId="3573615E12DB4407AB28AAC04A1468C9">
    <w:name w:val="3573615E12DB4407AB28AAC04A1468C9"/>
    <w:rsid w:val="006B2A80"/>
  </w:style>
  <w:style w:type="paragraph" w:customStyle="1" w:styleId="93968BBA7C644D0D85AD38DE580EE225">
    <w:name w:val="93968BBA7C644D0D85AD38DE580EE225"/>
    <w:rsid w:val="006B2A80"/>
  </w:style>
  <w:style w:type="paragraph" w:customStyle="1" w:styleId="B5F05C9D70004606993A59B0ECB0B988">
    <w:name w:val="B5F05C9D70004606993A59B0ECB0B988"/>
    <w:rsid w:val="006B2A80"/>
  </w:style>
  <w:style w:type="paragraph" w:customStyle="1" w:styleId="52A384DD566F48258857E952AFE20C44">
    <w:name w:val="52A384DD566F48258857E952AFE20C44"/>
    <w:rsid w:val="006B2A80"/>
  </w:style>
  <w:style w:type="paragraph" w:customStyle="1" w:styleId="AD78C70F2B34460AB73797C2C0D5F5D6">
    <w:name w:val="AD78C70F2B34460AB73797C2C0D5F5D6"/>
    <w:rsid w:val="006B2A80"/>
  </w:style>
  <w:style w:type="paragraph" w:customStyle="1" w:styleId="6417CBE2B9FF41B6B9650D8768A02761">
    <w:name w:val="6417CBE2B9FF41B6B9650D8768A02761"/>
    <w:rsid w:val="006B2A80"/>
  </w:style>
  <w:style w:type="paragraph" w:customStyle="1" w:styleId="33354379DC794AF7BA5F89853D001361">
    <w:name w:val="33354379DC794AF7BA5F89853D001361"/>
    <w:rsid w:val="006B2A80"/>
  </w:style>
  <w:style w:type="paragraph" w:customStyle="1" w:styleId="F9947546B16E4747982E4F49E1C255D0">
    <w:name w:val="F9947546B16E4747982E4F49E1C255D0"/>
    <w:rsid w:val="006B2A80"/>
  </w:style>
  <w:style w:type="paragraph" w:customStyle="1" w:styleId="1DE6B29BF8C54ADBACF95C18EB5B8D31">
    <w:name w:val="1DE6B29BF8C54ADBACF95C18EB5B8D31"/>
    <w:rsid w:val="006B2A80"/>
  </w:style>
  <w:style w:type="paragraph" w:customStyle="1" w:styleId="C85B43D08EE8490C8361A99EB84F480E">
    <w:name w:val="C85B43D08EE8490C8361A99EB84F480E"/>
    <w:rsid w:val="006B2A80"/>
  </w:style>
  <w:style w:type="paragraph" w:customStyle="1" w:styleId="495E896EC2A74810AC5B5C512CB43B33">
    <w:name w:val="495E896EC2A74810AC5B5C512CB43B33"/>
    <w:rsid w:val="006B2A80"/>
  </w:style>
  <w:style w:type="paragraph" w:customStyle="1" w:styleId="FCBCF9CE3A874CE6AA4841E51BF19128">
    <w:name w:val="FCBCF9CE3A874CE6AA4841E51BF19128"/>
    <w:rsid w:val="006B2A80"/>
  </w:style>
  <w:style w:type="paragraph" w:customStyle="1" w:styleId="AC079A940BA04341B6AF4D7AD2F2B6EB">
    <w:name w:val="AC079A940BA04341B6AF4D7AD2F2B6EB"/>
    <w:rsid w:val="006B2A80"/>
  </w:style>
  <w:style w:type="paragraph" w:customStyle="1" w:styleId="F7AD1B4AA3A5487DB4035EFC309D3B4E">
    <w:name w:val="F7AD1B4AA3A5487DB4035EFC309D3B4E"/>
    <w:rsid w:val="006B2A80"/>
  </w:style>
  <w:style w:type="paragraph" w:customStyle="1" w:styleId="5A024B862C3C4921B8D56CFDC3D7CA18">
    <w:name w:val="5A024B862C3C4921B8D56CFDC3D7CA18"/>
    <w:rsid w:val="006B2A80"/>
  </w:style>
  <w:style w:type="paragraph" w:customStyle="1" w:styleId="517841EA21A04AE0BE09667D6BA0CDD4">
    <w:name w:val="517841EA21A04AE0BE09667D6BA0CDD4"/>
    <w:rsid w:val="006B2A80"/>
  </w:style>
  <w:style w:type="paragraph" w:customStyle="1" w:styleId="5E521979F4884148B2A5436CF1E7DD09">
    <w:name w:val="5E521979F4884148B2A5436CF1E7DD09"/>
    <w:rsid w:val="006B2A80"/>
  </w:style>
  <w:style w:type="paragraph" w:customStyle="1" w:styleId="DF8278F79B2E43E09A6F9ABA6D8D33E1">
    <w:name w:val="DF8278F79B2E43E09A6F9ABA6D8D33E1"/>
    <w:rsid w:val="006B2A80"/>
  </w:style>
  <w:style w:type="paragraph" w:customStyle="1" w:styleId="8F810CEBB5CC4A72873457D81EA0EBD0">
    <w:name w:val="8F810CEBB5CC4A72873457D81EA0EBD0"/>
    <w:rsid w:val="006B2A80"/>
  </w:style>
  <w:style w:type="paragraph" w:customStyle="1" w:styleId="38238621B1444145B9E1D5E582442CE3">
    <w:name w:val="38238621B1444145B9E1D5E582442CE3"/>
    <w:rsid w:val="006B2A80"/>
  </w:style>
  <w:style w:type="paragraph" w:customStyle="1" w:styleId="FAA128C13463480C87BE08BD160E29B1">
    <w:name w:val="FAA128C13463480C87BE08BD160E29B1"/>
    <w:rsid w:val="006B2A80"/>
  </w:style>
  <w:style w:type="paragraph" w:customStyle="1" w:styleId="7B7586F75B2E4932999BAEA502BEF7EA">
    <w:name w:val="7B7586F75B2E4932999BAEA502BEF7EA"/>
    <w:rsid w:val="006B2A80"/>
  </w:style>
  <w:style w:type="paragraph" w:customStyle="1" w:styleId="203ACC67FE7640668A903A5A5DA15466">
    <w:name w:val="203ACC67FE7640668A903A5A5DA15466"/>
    <w:rsid w:val="006B2A80"/>
  </w:style>
  <w:style w:type="paragraph" w:customStyle="1" w:styleId="88C0598C91384935B8E18DB5DE58D262">
    <w:name w:val="88C0598C91384935B8E18DB5DE58D262"/>
    <w:rsid w:val="006B2A80"/>
  </w:style>
  <w:style w:type="paragraph" w:customStyle="1" w:styleId="9057F2005155418B9FFEDD7525906328">
    <w:name w:val="9057F2005155418B9FFEDD7525906328"/>
    <w:rsid w:val="006B2A80"/>
  </w:style>
  <w:style w:type="paragraph" w:customStyle="1" w:styleId="A0392B58523248E9B01042CC6F0C511D">
    <w:name w:val="A0392B58523248E9B01042CC6F0C511D"/>
    <w:rsid w:val="006B2A80"/>
  </w:style>
  <w:style w:type="paragraph" w:customStyle="1" w:styleId="6885668C56364617B8FCA71F6CC8C23B">
    <w:name w:val="6885668C56364617B8FCA71F6CC8C23B"/>
    <w:rsid w:val="006B2A80"/>
  </w:style>
  <w:style w:type="paragraph" w:customStyle="1" w:styleId="9BDEE85920344636A9D3B1A3A45A9126">
    <w:name w:val="9BDEE85920344636A9D3B1A3A45A9126"/>
    <w:rsid w:val="006B2A80"/>
  </w:style>
  <w:style w:type="paragraph" w:customStyle="1" w:styleId="7025102C08F94508A7EE0D0ECBBD5028">
    <w:name w:val="7025102C08F94508A7EE0D0ECBBD5028"/>
    <w:rsid w:val="006B2A80"/>
  </w:style>
  <w:style w:type="paragraph" w:customStyle="1" w:styleId="C0516163357245FFBC13047850900345">
    <w:name w:val="C0516163357245FFBC13047850900345"/>
    <w:rsid w:val="006B2A80"/>
  </w:style>
  <w:style w:type="paragraph" w:customStyle="1" w:styleId="7D2F9E9714F445EC804BCE96DE093DE7">
    <w:name w:val="7D2F9E9714F445EC804BCE96DE093DE7"/>
    <w:rsid w:val="006B2A80"/>
  </w:style>
  <w:style w:type="paragraph" w:customStyle="1" w:styleId="E3E56CBAB7A24156934D65290BEBB6D4">
    <w:name w:val="E3E56CBAB7A24156934D65290BEBB6D4"/>
    <w:rsid w:val="006B2A80"/>
  </w:style>
  <w:style w:type="paragraph" w:customStyle="1" w:styleId="229383D6983D45CA88EC283F441FB79E">
    <w:name w:val="229383D6983D45CA88EC283F441FB79E"/>
    <w:rsid w:val="006B2A80"/>
  </w:style>
  <w:style w:type="paragraph" w:customStyle="1" w:styleId="D9502450851F4D54BD2558A1242853B2">
    <w:name w:val="D9502450851F4D54BD2558A1242853B2"/>
    <w:rsid w:val="006B2A80"/>
  </w:style>
  <w:style w:type="paragraph" w:customStyle="1" w:styleId="DC22459B441E45959687CBF550A4B063">
    <w:name w:val="DC22459B441E45959687CBF550A4B063"/>
    <w:rsid w:val="006B2A80"/>
  </w:style>
  <w:style w:type="paragraph" w:customStyle="1" w:styleId="B0F31A403AEB4B5CB456ABDC170C885E">
    <w:name w:val="B0F31A403AEB4B5CB456ABDC170C885E"/>
    <w:rsid w:val="006B2A80"/>
  </w:style>
  <w:style w:type="paragraph" w:customStyle="1" w:styleId="31979A915A1341019BC7FBD3B19930A5">
    <w:name w:val="31979A915A1341019BC7FBD3B19930A5"/>
    <w:rsid w:val="006B2A80"/>
  </w:style>
  <w:style w:type="paragraph" w:customStyle="1" w:styleId="77717ACCB075446DB2B08BA4FB843F93">
    <w:name w:val="77717ACCB075446DB2B08BA4FB843F93"/>
    <w:rsid w:val="006B2A80"/>
  </w:style>
  <w:style w:type="paragraph" w:customStyle="1" w:styleId="2EE51668AD7140B6A42AD07E8BF832C2">
    <w:name w:val="2EE51668AD7140B6A42AD07E8BF832C2"/>
    <w:rsid w:val="006B2A80"/>
  </w:style>
  <w:style w:type="paragraph" w:customStyle="1" w:styleId="B78DC6C534D447EBBC8DF577419D0EA7">
    <w:name w:val="B78DC6C534D447EBBC8DF577419D0EA7"/>
    <w:rsid w:val="006B2A80"/>
  </w:style>
  <w:style w:type="paragraph" w:customStyle="1" w:styleId="987639051149437AAE8B5363FB143B11">
    <w:name w:val="987639051149437AAE8B5363FB143B11"/>
    <w:rsid w:val="006B2A80"/>
  </w:style>
  <w:style w:type="paragraph" w:customStyle="1" w:styleId="7DE56356DD744009B61A365C3C9458D6">
    <w:name w:val="7DE56356DD744009B61A365C3C9458D6"/>
    <w:rsid w:val="006B2A80"/>
  </w:style>
  <w:style w:type="paragraph" w:customStyle="1" w:styleId="5BF3EEDC1A6645A7A3EB0586741A59AE">
    <w:name w:val="5BF3EEDC1A6645A7A3EB0586741A59AE"/>
    <w:rsid w:val="006B2A80"/>
  </w:style>
  <w:style w:type="paragraph" w:customStyle="1" w:styleId="A2C23CD9358142269270D24249811068">
    <w:name w:val="A2C23CD9358142269270D24249811068"/>
    <w:rsid w:val="006B2A80"/>
  </w:style>
  <w:style w:type="paragraph" w:customStyle="1" w:styleId="EB34B767F6C247939E1AC717D47D4AB6">
    <w:name w:val="EB34B767F6C247939E1AC717D47D4AB6"/>
    <w:rsid w:val="006B2A80"/>
  </w:style>
  <w:style w:type="paragraph" w:customStyle="1" w:styleId="4A473FABB20D4B57BE3826027AA97800">
    <w:name w:val="4A473FABB20D4B57BE3826027AA97800"/>
    <w:rsid w:val="006B2A80"/>
  </w:style>
  <w:style w:type="paragraph" w:customStyle="1" w:styleId="3107052438E04F30806EE8DA8C9B68C2">
    <w:name w:val="3107052438E04F30806EE8DA8C9B68C2"/>
    <w:rsid w:val="006B2A80"/>
  </w:style>
  <w:style w:type="paragraph" w:customStyle="1" w:styleId="E1A852C257B04040B6EFDE87C0737985">
    <w:name w:val="E1A852C257B04040B6EFDE87C0737985"/>
    <w:rsid w:val="006B2A80"/>
  </w:style>
  <w:style w:type="paragraph" w:customStyle="1" w:styleId="DFF5D73347AB4E02BAEB8F5EFAF77EE5">
    <w:name w:val="DFF5D73347AB4E02BAEB8F5EFAF77EE5"/>
    <w:rsid w:val="006B2A80"/>
  </w:style>
  <w:style w:type="paragraph" w:customStyle="1" w:styleId="A3CF2416A7F8431A9CEFFBD34FB0ACA0">
    <w:name w:val="A3CF2416A7F8431A9CEFFBD34FB0ACA0"/>
    <w:rsid w:val="006B2A80"/>
  </w:style>
  <w:style w:type="paragraph" w:customStyle="1" w:styleId="ACE742D5AA944F3A87866CE1FDA8F3AF">
    <w:name w:val="ACE742D5AA944F3A87866CE1FDA8F3AF"/>
    <w:rsid w:val="006B2A80"/>
  </w:style>
  <w:style w:type="paragraph" w:customStyle="1" w:styleId="D64ED9144772433492062B1A22885AE9">
    <w:name w:val="D64ED9144772433492062B1A22885AE9"/>
    <w:rsid w:val="006B2A80"/>
  </w:style>
  <w:style w:type="paragraph" w:customStyle="1" w:styleId="B36E4A038B57489792CBACF4B607DA6B">
    <w:name w:val="B36E4A038B57489792CBACF4B607DA6B"/>
    <w:rsid w:val="006B2A80"/>
  </w:style>
  <w:style w:type="paragraph" w:customStyle="1" w:styleId="96E9DC124C994C299F3E7300FDC9D7E4">
    <w:name w:val="96E9DC124C994C299F3E7300FDC9D7E4"/>
    <w:rsid w:val="006B2A80"/>
  </w:style>
  <w:style w:type="paragraph" w:customStyle="1" w:styleId="8EA54B6A84C348768044C00BC1CBC1D1">
    <w:name w:val="8EA54B6A84C348768044C00BC1CBC1D1"/>
    <w:rsid w:val="006B2A80"/>
  </w:style>
  <w:style w:type="paragraph" w:customStyle="1" w:styleId="9220E44B3C684047B4442664CF4E5B8E">
    <w:name w:val="9220E44B3C684047B4442664CF4E5B8E"/>
    <w:rsid w:val="006B2A80"/>
  </w:style>
  <w:style w:type="paragraph" w:customStyle="1" w:styleId="A8FC19BE67CB4663ABC50479D3CD2655">
    <w:name w:val="A8FC19BE67CB4663ABC50479D3CD2655"/>
    <w:rsid w:val="006B2A80"/>
  </w:style>
  <w:style w:type="paragraph" w:customStyle="1" w:styleId="2B4729CCCC7246DB82FC0C118F466561">
    <w:name w:val="2B4729CCCC7246DB82FC0C118F466561"/>
    <w:rsid w:val="006B2A80"/>
  </w:style>
  <w:style w:type="paragraph" w:customStyle="1" w:styleId="00CD33561FB64B0B8235BA80E7E1FA8A">
    <w:name w:val="00CD33561FB64B0B8235BA80E7E1FA8A"/>
    <w:rsid w:val="006B2A80"/>
  </w:style>
  <w:style w:type="paragraph" w:customStyle="1" w:styleId="A1BD8D659BCE44C68F145427383B9DEE">
    <w:name w:val="A1BD8D659BCE44C68F145427383B9DEE"/>
    <w:rsid w:val="006B2A80"/>
  </w:style>
  <w:style w:type="paragraph" w:customStyle="1" w:styleId="5CAFBE92BBE14B38ABD072DA88024042">
    <w:name w:val="5CAFBE92BBE14B38ABD072DA88024042"/>
    <w:rsid w:val="006B2A80"/>
  </w:style>
  <w:style w:type="paragraph" w:customStyle="1" w:styleId="A4AA3D09EF6E44D69960DCFEF9C59B15">
    <w:name w:val="A4AA3D09EF6E44D69960DCFEF9C59B15"/>
    <w:rsid w:val="006B2A80"/>
  </w:style>
  <w:style w:type="paragraph" w:customStyle="1" w:styleId="3E0516E7EC8F4E6589EE318C60FCDCCA">
    <w:name w:val="3E0516E7EC8F4E6589EE318C60FCDCCA"/>
    <w:rsid w:val="006B2A80"/>
  </w:style>
  <w:style w:type="paragraph" w:customStyle="1" w:styleId="0FD6BC98383548C6B2B5A1A089DD0ED4">
    <w:name w:val="0FD6BC98383548C6B2B5A1A089DD0ED4"/>
    <w:rsid w:val="006B2A80"/>
  </w:style>
  <w:style w:type="paragraph" w:customStyle="1" w:styleId="BB7CAC9C7AE64903AD9BD0010C7768F4">
    <w:name w:val="BB7CAC9C7AE64903AD9BD0010C7768F4"/>
    <w:rsid w:val="006B2A80"/>
  </w:style>
  <w:style w:type="paragraph" w:customStyle="1" w:styleId="4CFBEBBC74B94DC682A84EF8DD58C415">
    <w:name w:val="4CFBEBBC74B94DC682A84EF8DD58C415"/>
    <w:rsid w:val="006B2A80"/>
  </w:style>
  <w:style w:type="paragraph" w:customStyle="1" w:styleId="BCC18E570B3147BCBE3FA7D815DA980E">
    <w:name w:val="BCC18E570B3147BCBE3FA7D815DA980E"/>
    <w:rsid w:val="006B2A80"/>
  </w:style>
  <w:style w:type="paragraph" w:customStyle="1" w:styleId="7C9CA00953CB42EEBFCBAAD95122CD55">
    <w:name w:val="7C9CA00953CB42EEBFCBAAD95122CD55"/>
    <w:rsid w:val="006B2A80"/>
  </w:style>
  <w:style w:type="paragraph" w:customStyle="1" w:styleId="44FAB10CDB014E19888972F8EA994300">
    <w:name w:val="44FAB10CDB014E19888972F8EA994300"/>
    <w:rsid w:val="006B2A80"/>
  </w:style>
  <w:style w:type="paragraph" w:customStyle="1" w:styleId="4CC42F12B2924DA19F8B36B094F35EBE">
    <w:name w:val="4CC42F12B2924DA19F8B36B094F35EBE"/>
    <w:rsid w:val="006B2A80"/>
  </w:style>
  <w:style w:type="paragraph" w:customStyle="1" w:styleId="BD72574014E04E3394F1D425DFB97D40">
    <w:name w:val="BD72574014E04E3394F1D425DFB97D40"/>
    <w:rsid w:val="006B2A80"/>
  </w:style>
  <w:style w:type="paragraph" w:customStyle="1" w:styleId="72D026AC5FAC474489467E74423F6A711">
    <w:name w:val="72D026AC5FAC474489467E74423F6A711"/>
    <w:rsid w:val="006B2A80"/>
    <w:pPr>
      <w:spacing w:after="0" w:line="240" w:lineRule="auto"/>
    </w:pPr>
    <w:rPr>
      <w:sz w:val="24"/>
      <w:szCs w:val="24"/>
      <w:lang w:eastAsia="ja-JP"/>
    </w:rPr>
  </w:style>
  <w:style w:type="paragraph" w:customStyle="1" w:styleId="452090B05EEE4AFC95EFF9FAD9ABB29B1">
    <w:name w:val="452090B05EEE4AFC95EFF9FAD9ABB29B1"/>
    <w:rsid w:val="006B2A80"/>
    <w:pPr>
      <w:spacing w:after="0" w:line="240" w:lineRule="auto"/>
    </w:pPr>
    <w:rPr>
      <w:sz w:val="24"/>
      <w:szCs w:val="24"/>
      <w:lang w:eastAsia="ja-JP"/>
    </w:rPr>
  </w:style>
  <w:style w:type="paragraph" w:customStyle="1" w:styleId="7C9CA00953CB42EEBFCBAAD95122CD551">
    <w:name w:val="7C9CA00953CB42EEBFCBAAD95122CD551"/>
    <w:rsid w:val="006B2A80"/>
    <w:pPr>
      <w:spacing w:after="0" w:line="240" w:lineRule="auto"/>
    </w:pPr>
    <w:rPr>
      <w:sz w:val="24"/>
      <w:szCs w:val="24"/>
      <w:lang w:eastAsia="ja-JP"/>
    </w:rPr>
  </w:style>
  <w:style w:type="paragraph" w:customStyle="1" w:styleId="44FAB10CDB014E19888972F8EA9943001">
    <w:name w:val="44FAB10CDB014E19888972F8EA9943001"/>
    <w:rsid w:val="006B2A80"/>
    <w:pPr>
      <w:spacing w:after="0" w:line="240" w:lineRule="auto"/>
    </w:pPr>
    <w:rPr>
      <w:sz w:val="24"/>
      <w:szCs w:val="24"/>
      <w:lang w:eastAsia="ja-JP"/>
    </w:rPr>
  </w:style>
  <w:style w:type="paragraph" w:customStyle="1" w:styleId="4CC42F12B2924DA19F8B36B094F35EBE1">
    <w:name w:val="4CC42F12B2924DA19F8B36B094F35EBE1"/>
    <w:rsid w:val="006B2A80"/>
    <w:pPr>
      <w:spacing w:after="0" w:line="240" w:lineRule="auto"/>
    </w:pPr>
    <w:rPr>
      <w:sz w:val="24"/>
      <w:szCs w:val="24"/>
      <w:lang w:eastAsia="ja-JP"/>
    </w:rPr>
  </w:style>
  <w:style w:type="paragraph" w:customStyle="1" w:styleId="BD72574014E04E3394F1D425DFB97D401">
    <w:name w:val="BD72574014E04E3394F1D425DFB97D401"/>
    <w:rsid w:val="006B2A80"/>
    <w:pPr>
      <w:spacing w:after="0" w:line="240" w:lineRule="auto"/>
    </w:pPr>
    <w:rPr>
      <w:sz w:val="24"/>
      <w:szCs w:val="24"/>
      <w:lang w:eastAsia="ja-JP"/>
    </w:rPr>
  </w:style>
  <w:style w:type="paragraph" w:customStyle="1" w:styleId="E96127D7AD6542DA94895025D16D03A71">
    <w:name w:val="E96127D7AD6542DA94895025D16D03A71"/>
    <w:rsid w:val="006B2A80"/>
    <w:pPr>
      <w:spacing w:after="0" w:line="240" w:lineRule="auto"/>
    </w:pPr>
    <w:rPr>
      <w:sz w:val="24"/>
      <w:szCs w:val="24"/>
      <w:lang w:eastAsia="ja-JP"/>
    </w:rPr>
  </w:style>
  <w:style w:type="paragraph" w:customStyle="1" w:styleId="BBC96B6D9ED948F38B2AB4D0AE38BD231">
    <w:name w:val="BBC96B6D9ED948F38B2AB4D0AE38BD231"/>
    <w:rsid w:val="006B2A80"/>
    <w:pPr>
      <w:spacing w:after="0" w:line="240" w:lineRule="auto"/>
    </w:pPr>
    <w:rPr>
      <w:sz w:val="24"/>
      <w:szCs w:val="24"/>
      <w:lang w:eastAsia="ja-JP"/>
    </w:rPr>
  </w:style>
  <w:style w:type="paragraph" w:customStyle="1" w:styleId="4C3413EACE1A467C8D9484F7CC157CA01">
    <w:name w:val="4C3413EACE1A467C8D9484F7CC157CA01"/>
    <w:rsid w:val="006B2A80"/>
    <w:pPr>
      <w:spacing w:after="0" w:line="240" w:lineRule="auto"/>
    </w:pPr>
    <w:rPr>
      <w:sz w:val="24"/>
      <w:szCs w:val="24"/>
      <w:lang w:eastAsia="ja-JP"/>
    </w:rPr>
  </w:style>
  <w:style w:type="paragraph" w:customStyle="1" w:styleId="30894DA4FAA14807BF3806618C98D6B51">
    <w:name w:val="30894DA4FAA14807BF3806618C98D6B51"/>
    <w:rsid w:val="006B2A80"/>
    <w:pPr>
      <w:spacing w:after="0" w:line="240" w:lineRule="auto"/>
    </w:pPr>
    <w:rPr>
      <w:sz w:val="24"/>
      <w:szCs w:val="24"/>
      <w:lang w:eastAsia="ja-JP"/>
    </w:rPr>
  </w:style>
  <w:style w:type="paragraph" w:customStyle="1" w:styleId="6225AE34D89044EFABD98998FB6A48C71">
    <w:name w:val="6225AE34D89044EFABD98998FB6A48C71"/>
    <w:rsid w:val="006B2A80"/>
    <w:pPr>
      <w:spacing w:after="0" w:line="240" w:lineRule="auto"/>
    </w:pPr>
    <w:rPr>
      <w:sz w:val="24"/>
      <w:szCs w:val="24"/>
      <w:lang w:eastAsia="ja-JP"/>
    </w:rPr>
  </w:style>
  <w:style w:type="paragraph" w:customStyle="1" w:styleId="D736F264B3CD4DCD9C47E885CD3E27071">
    <w:name w:val="D736F264B3CD4DCD9C47E885CD3E27071"/>
    <w:rsid w:val="006B2A80"/>
    <w:pPr>
      <w:spacing w:after="0" w:line="240" w:lineRule="auto"/>
    </w:pPr>
    <w:rPr>
      <w:sz w:val="24"/>
      <w:szCs w:val="24"/>
      <w:lang w:eastAsia="ja-JP"/>
    </w:rPr>
  </w:style>
  <w:style w:type="paragraph" w:customStyle="1" w:styleId="D5F8785D2FF949B99409916ACCA559E01">
    <w:name w:val="D5F8785D2FF949B99409916ACCA559E01"/>
    <w:rsid w:val="006B2A80"/>
    <w:pPr>
      <w:spacing w:after="0" w:line="240" w:lineRule="auto"/>
    </w:pPr>
    <w:rPr>
      <w:sz w:val="24"/>
      <w:szCs w:val="24"/>
      <w:lang w:eastAsia="ja-JP"/>
    </w:rPr>
  </w:style>
  <w:style w:type="paragraph" w:customStyle="1" w:styleId="B19713D16EBA40D0ADD0D13B45A15E6A1">
    <w:name w:val="B19713D16EBA40D0ADD0D13B45A15E6A1"/>
    <w:rsid w:val="006B2A80"/>
    <w:pPr>
      <w:spacing w:after="0" w:line="240" w:lineRule="auto"/>
    </w:pPr>
    <w:rPr>
      <w:sz w:val="24"/>
      <w:szCs w:val="24"/>
      <w:lang w:eastAsia="ja-JP"/>
    </w:rPr>
  </w:style>
  <w:style w:type="paragraph" w:customStyle="1" w:styleId="1926DAB63E564F3FB909ED6997E9598E1">
    <w:name w:val="1926DAB63E564F3FB909ED6997E9598E1"/>
    <w:rsid w:val="006B2A80"/>
    <w:pPr>
      <w:spacing w:after="0" w:line="240" w:lineRule="auto"/>
    </w:pPr>
    <w:rPr>
      <w:sz w:val="24"/>
      <w:szCs w:val="24"/>
      <w:lang w:eastAsia="ja-JP"/>
    </w:rPr>
  </w:style>
  <w:style w:type="paragraph" w:customStyle="1" w:styleId="2DF627A9C8C34E74BC87F8920149FE211">
    <w:name w:val="2DF627A9C8C34E74BC87F8920149FE211"/>
    <w:rsid w:val="006B2A80"/>
    <w:pPr>
      <w:spacing w:after="0" w:line="240" w:lineRule="auto"/>
    </w:pPr>
    <w:rPr>
      <w:sz w:val="24"/>
      <w:szCs w:val="24"/>
      <w:lang w:eastAsia="ja-JP"/>
    </w:rPr>
  </w:style>
  <w:style w:type="paragraph" w:customStyle="1" w:styleId="391859479CD142E9B1614212071CA80D1">
    <w:name w:val="391859479CD142E9B1614212071CA80D1"/>
    <w:rsid w:val="006B2A80"/>
    <w:pPr>
      <w:spacing w:after="0" w:line="240" w:lineRule="auto"/>
    </w:pPr>
    <w:rPr>
      <w:sz w:val="24"/>
      <w:szCs w:val="24"/>
      <w:lang w:eastAsia="ja-JP"/>
    </w:rPr>
  </w:style>
  <w:style w:type="paragraph" w:customStyle="1" w:styleId="FC762FA99BA94616B281EA735447212D1">
    <w:name w:val="FC762FA99BA94616B281EA735447212D1"/>
    <w:rsid w:val="006B2A80"/>
    <w:pPr>
      <w:spacing w:after="0" w:line="240" w:lineRule="auto"/>
    </w:pPr>
    <w:rPr>
      <w:sz w:val="24"/>
      <w:szCs w:val="24"/>
      <w:lang w:eastAsia="ja-JP"/>
    </w:rPr>
  </w:style>
  <w:style w:type="paragraph" w:customStyle="1" w:styleId="3573615E12DB4407AB28AAC04A1468C91">
    <w:name w:val="3573615E12DB4407AB28AAC04A1468C91"/>
    <w:rsid w:val="006B2A80"/>
    <w:pPr>
      <w:spacing w:after="0" w:line="240" w:lineRule="auto"/>
    </w:pPr>
    <w:rPr>
      <w:sz w:val="24"/>
      <w:szCs w:val="24"/>
      <w:lang w:eastAsia="ja-JP"/>
    </w:rPr>
  </w:style>
  <w:style w:type="paragraph" w:customStyle="1" w:styleId="93968BBA7C644D0D85AD38DE580EE2251">
    <w:name w:val="93968BBA7C644D0D85AD38DE580EE2251"/>
    <w:rsid w:val="006B2A80"/>
    <w:pPr>
      <w:spacing w:after="0" w:line="240" w:lineRule="auto"/>
    </w:pPr>
    <w:rPr>
      <w:sz w:val="24"/>
      <w:szCs w:val="24"/>
      <w:lang w:eastAsia="ja-JP"/>
    </w:rPr>
  </w:style>
  <w:style w:type="paragraph" w:customStyle="1" w:styleId="B5F05C9D70004606993A59B0ECB0B9881">
    <w:name w:val="B5F05C9D70004606993A59B0ECB0B9881"/>
    <w:rsid w:val="006B2A80"/>
    <w:pPr>
      <w:spacing w:after="0" w:line="240" w:lineRule="auto"/>
    </w:pPr>
    <w:rPr>
      <w:sz w:val="24"/>
      <w:szCs w:val="24"/>
      <w:lang w:eastAsia="ja-JP"/>
    </w:rPr>
  </w:style>
  <w:style w:type="paragraph" w:customStyle="1" w:styleId="52A384DD566F48258857E952AFE20C441">
    <w:name w:val="52A384DD566F48258857E952AFE20C441"/>
    <w:rsid w:val="006B2A80"/>
    <w:pPr>
      <w:spacing w:after="0" w:line="240" w:lineRule="auto"/>
    </w:pPr>
    <w:rPr>
      <w:sz w:val="24"/>
      <w:szCs w:val="24"/>
      <w:lang w:eastAsia="ja-JP"/>
    </w:rPr>
  </w:style>
  <w:style w:type="paragraph" w:customStyle="1" w:styleId="AD78C70F2B34460AB73797C2C0D5F5D61">
    <w:name w:val="AD78C70F2B34460AB73797C2C0D5F5D61"/>
    <w:rsid w:val="006B2A80"/>
    <w:pPr>
      <w:spacing w:after="0" w:line="240" w:lineRule="auto"/>
    </w:pPr>
    <w:rPr>
      <w:sz w:val="24"/>
      <w:szCs w:val="24"/>
      <w:lang w:eastAsia="ja-JP"/>
    </w:rPr>
  </w:style>
  <w:style w:type="paragraph" w:customStyle="1" w:styleId="6417CBE2B9FF41B6B9650D8768A027611">
    <w:name w:val="6417CBE2B9FF41B6B9650D8768A027611"/>
    <w:rsid w:val="006B2A80"/>
    <w:pPr>
      <w:spacing w:after="0" w:line="240" w:lineRule="auto"/>
    </w:pPr>
    <w:rPr>
      <w:sz w:val="24"/>
      <w:szCs w:val="24"/>
      <w:lang w:eastAsia="ja-JP"/>
    </w:rPr>
  </w:style>
  <w:style w:type="paragraph" w:customStyle="1" w:styleId="33354379DC794AF7BA5F89853D0013611">
    <w:name w:val="33354379DC794AF7BA5F89853D0013611"/>
    <w:rsid w:val="006B2A80"/>
    <w:pPr>
      <w:spacing w:after="0" w:line="240" w:lineRule="auto"/>
    </w:pPr>
    <w:rPr>
      <w:sz w:val="24"/>
      <w:szCs w:val="24"/>
      <w:lang w:eastAsia="ja-JP"/>
    </w:rPr>
  </w:style>
  <w:style w:type="paragraph" w:customStyle="1" w:styleId="F9947546B16E4747982E4F49E1C255D01">
    <w:name w:val="F9947546B16E4747982E4F49E1C255D01"/>
    <w:rsid w:val="006B2A80"/>
    <w:pPr>
      <w:spacing w:after="0" w:line="240" w:lineRule="auto"/>
    </w:pPr>
    <w:rPr>
      <w:sz w:val="24"/>
      <w:szCs w:val="24"/>
      <w:lang w:eastAsia="ja-JP"/>
    </w:rPr>
  </w:style>
  <w:style w:type="paragraph" w:customStyle="1" w:styleId="1DE6B29BF8C54ADBACF95C18EB5B8D311">
    <w:name w:val="1DE6B29BF8C54ADBACF95C18EB5B8D311"/>
    <w:rsid w:val="006B2A80"/>
    <w:pPr>
      <w:spacing w:after="0" w:line="240" w:lineRule="auto"/>
    </w:pPr>
    <w:rPr>
      <w:sz w:val="24"/>
      <w:szCs w:val="24"/>
      <w:lang w:eastAsia="ja-JP"/>
    </w:rPr>
  </w:style>
  <w:style w:type="paragraph" w:customStyle="1" w:styleId="C85B43D08EE8490C8361A99EB84F480E1">
    <w:name w:val="C85B43D08EE8490C8361A99EB84F480E1"/>
    <w:rsid w:val="006B2A80"/>
    <w:pPr>
      <w:spacing w:after="0" w:line="240" w:lineRule="auto"/>
    </w:pPr>
    <w:rPr>
      <w:sz w:val="24"/>
      <w:szCs w:val="24"/>
      <w:lang w:eastAsia="ja-JP"/>
    </w:rPr>
  </w:style>
  <w:style w:type="paragraph" w:customStyle="1" w:styleId="495E896EC2A74810AC5B5C512CB43B331">
    <w:name w:val="495E896EC2A74810AC5B5C512CB43B331"/>
    <w:rsid w:val="006B2A80"/>
    <w:pPr>
      <w:spacing w:after="0" w:line="240" w:lineRule="auto"/>
    </w:pPr>
    <w:rPr>
      <w:sz w:val="24"/>
      <w:szCs w:val="24"/>
      <w:lang w:eastAsia="ja-JP"/>
    </w:rPr>
  </w:style>
  <w:style w:type="paragraph" w:customStyle="1" w:styleId="FCBCF9CE3A874CE6AA4841E51BF191281">
    <w:name w:val="FCBCF9CE3A874CE6AA4841E51BF191281"/>
    <w:rsid w:val="006B2A80"/>
    <w:pPr>
      <w:spacing w:after="0" w:line="240" w:lineRule="auto"/>
    </w:pPr>
    <w:rPr>
      <w:sz w:val="24"/>
      <w:szCs w:val="24"/>
      <w:lang w:eastAsia="ja-JP"/>
    </w:rPr>
  </w:style>
  <w:style w:type="paragraph" w:customStyle="1" w:styleId="94CCFEA14FD1492C87DEDA9FD6DCAA191">
    <w:name w:val="94CCFEA14FD1492C87DEDA9FD6DCAA191"/>
    <w:rsid w:val="006B2A80"/>
    <w:pPr>
      <w:spacing w:after="0" w:line="240" w:lineRule="auto"/>
    </w:pPr>
    <w:rPr>
      <w:sz w:val="24"/>
      <w:szCs w:val="24"/>
      <w:lang w:eastAsia="ja-JP"/>
    </w:rPr>
  </w:style>
  <w:style w:type="paragraph" w:customStyle="1" w:styleId="8691062EFB8248D7B24EDC04858D6A36">
    <w:name w:val="8691062EFB8248D7B24EDC04858D6A36"/>
    <w:rsid w:val="00142EB7"/>
  </w:style>
  <w:style w:type="paragraph" w:customStyle="1" w:styleId="F9D0391CD33643BBA802AF313061E1F8">
    <w:name w:val="F9D0391CD33643BBA802AF313061E1F8"/>
    <w:rsid w:val="00142EB7"/>
  </w:style>
  <w:style w:type="paragraph" w:customStyle="1" w:styleId="85D3F615C3594580AF495F8453A56B5B">
    <w:name w:val="85D3F615C3594580AF495F8453A56B5B"/>
    <w:rsid w:val="00142EB7"/>
  </w:style>
  <w:style w:type="paragraph" w:customStyle="1" w:styleId="E8DE2394944C4B9DBCAE83E721AD29F4">
    <w:name w:val="E8DE2394944C4B9DBCAE83E721AD29F4"/>
    <w:rsid w:val="00142EB7"/>
  </w:style>
  <w:style w:type="paragraph" w:customStyle="1" w:styleId="72D026AC5FAC474489467E74423F6A712">
    <w:name w:val="72D026AC5FAC474489467E74423F6A712"/>
    <w:rsid w:val="00142EB7"/>
    <w:pPr>
      <w:spacing w:after="0" w:line="240" w:lineRule="auto"/>
    </w:pPr>
    <w:rPr>
      <w:sz w:val="24"/>
      <w:szCs w:val="24"/>
      <w:lang w:eastAsia="ja-JP"/>
    </w:rPr>
  </w:style>
  <w:style w:type="paragraph" w:customStyle="1" w:styleId="452090B05EEE4AFC95EFF9FAD9ABB29B2">
    <w:name w:val="452090B05EEE4AFC95EFF9FAD9ABB29B2"/>
    <w:rsid w:val="00142EB7"/>
    <w:pPr>
      <w:spacing w:after="0" w:line="240" w:lineRule="auto"/>
    </w:pPr>
    <w:rPr>
      <w:sz w:val="24"/>
      <w:szCs w:val="24"/>
      <w:lang w:eastAsia="ja-JP"/>
    </w:rPr>
  </w:style>
  <w:style w:type="paragraph" w:customStyle="1" w:styleId="7C9CA00953CB42EEBFCBAAD95122CD552">
    <w:name w:val="7C9CA00953CB42EEBFCBAAD95122CD552"/>
    <w:rsid w:val="00142EB7"/>
    <w:pPr>
      <w:spacing w:after="0" w:line="240" w:lineRule="auto"/>
    </w:pPr>
    <w:rPr>
      <w:sz w:val="24"/>
      <w:szCs w:val="24"/>
      <w:lang w:eastAsia="ja-JP"/>
    </w:rPr>
  </w:style>
  <w:style w:type="paragraph" w:customStyle="1" w:styleId="44FAB10CDB014E19888972F8EA9943002">
    <w:name w:val="44FAB10CDB014E19888972F8EA9943002"/>
    <w:rsid w:val="00142EB7"/>
    <w:pPr>
      <w:spacing w:after="0" w:line="240" w:lineRule="auto"/>
    </w:pPr>
    <w:rPr>
      <w:sz w:val="24"/>
      <w:szCs w:val="24"/>
      <w:lang w:eastAsia="ja-JP"/>
    </w:rPr>
  </w:style>
  <w:style w:type="paragraph" w:customStyle="1" w:styleId="4CC42F12B2924DA19F8B36B094F35EBE2">
    <w:name w:val="4CC42F12B2924DA19F8B36B094F35EBE2"/>
    <w:rsid w:val="00142EB7"/>
    <w:pPr>
      <w:spacing w:after="0" w:line="240" w:lineRule="auto"/>
    </w:pPr>
    <w:rPr>
      <w:sz w:val="24"/>
      <w:szCs w:val="24"/>
      <w:lang w:eastAsia="ja-JP"/>
    </w:rPr>
  </w:style>
  <w:style w:type="paragraph" w:customStyle="1" w:styleId="BD72574014E04E3394F1D425DFB97D402">
    <w:name w:val="BD72574014E04E3394F1D425DFB97D402"/>
    <w:rsid w:val="00142EB7"/>
    <w:pPr>
      <w:spacing w:after="0" w:line="240" w:lineRule="auto"/>
    </w:pPr>
    <w:rPr>
      <w:sz w:val="24"/>
      <w:szCs w:val="24"/>
      <w:lang w:eastAsia="ja-JP"/>
    </w:rPr>
  </w:style>
  <w:style w:type="paragraph" w:customStyle="1" w:styleId="E96127D7AD6542DA94895025D16D03A72">
    <w:name w:val="E96127D7AD6542DA94895025D16D03A72"/>
    <w:rsid w:val="00142EB7"/>
    <w:pPr>
      <w:spacing w:after="0" w:line="240" w:lineRule="auto"/>
    </w:pPr>
    <w:rPr>
      <w:sz w:val="24"/>
      <w:szCs w:val="24"/>
      <w:lang w:eastAsia="ja-JP"/>
    </w:rPr>
  </w:style>
  <w:style w:type="paragraph" w:customStyle="1" w:styleId="BBC96B6D9ED948F38B2AB4D0AE38BD232">
    <w:name w:val="BBC96B6D9ED948F38B2AB4D0AE38BD232"/>
    <w:rsid w:val="00142EB7"/>
    <w:pPr>
      <w:spacing w:after="0" w:line="240" w:lineRule="auto"/>
    </w:pPr>
    <w:rPr>
      <w:sz w:val="24"/>
      <w:szCs w:val="24"/>
      <w:lang w:eastAsia="ja-JP"/>
    </w:rPr>
  </w:style>
  <w:style w:type="paragraph" w:customStyle="1" w:styleId="4C3413EACE1A467C8D9484F7CC157CA02">
    <w:name w:val="4C3413EACE1A467C8D9484F7CC157CA02"/>
    <w:rsid w:val="00142EB7"/>
    <w:pPr>
      <w:spacing w:after="0" w:line="240" w:lineRule="auto"/>
    </w:pPr>
    <w:rPr>
      <w:sz w:val="24"/>
      <w:szCs w:val="24"/>
      <w:lang w:eastAsia="ja-JP"/>
    </w:rPr>
  </w:style>
  <w:style w:type="paragraph" w:customStyle="1" w:styleId="30894DA4FAA14807BF3806618C98D6B52">
    <w:name w:val="30894DA4FAA14807BF3806618C98D6B52"/>
    <w:rsid w:val="00142EB7"/>
    <w:pPr>
      <w:spacing w:after="0" w:line="240" w:lineRule="auto"/>
    </w:pPr>
    <w:rPr>
      <w:sz w:val="24"/>
      <w:szCs w:val="24"/>
      <w:lang w:eastAsia="ja-JP"/>
    </w:rPr>
  </w:style>
  <w:style w:type="paragraph" w:customStyle="1" w:styleId="6225AE34D89044EFABD98998FB6A48C72">
    <w:name w:val="6225AE34D89044EFABD98998FB6A48C72"/>
    <w:rsid w:val="00142EB7"/>
    <w:pPr>
      <w:spacing w:after="0" w:line="240" w:lineRule="auto"/>
    </w:pPr>
    <w:rPr>
      <w:sz w:val="24"/>
      <w:szCs w:val="24"/>
      <w:lang w:eastAsia="ja-JP"/>
    </w:rPr>
  </w:style>
  <w:style w:type="paragraph" w:customStyle="1" w:styleId="D736F264B3CD4DCD9C47E885CD3E27072">
    <w:name w:val="D736F264B3CD4DCD9C47E885CD3E27072"/>
    <w:rsid w:val="00142EB7"/>
    <w:pPr>
      <w:spacing w:after="0" w:line="240" w:lineRule="auto"/>
    </w:pPr>
    <w:rPr>
      <w:sz w:val="24"/>
      <w:szCs w:val="24"/>
      <w:lang w:eastAsia="ja-JP"/>
    </w:rPr>
  </w:style>
  <w:style w:type="paragraph" w:customStyle="1" w:styleId="D5F8785D2FF949B99409916ACCA559E02">
    <w:name w:val="D5F8785D2FF949B99409916ACCA559E02"/>
    <w:rsid w:val="00142EB7"/>
    <w:pPr>
      <w:spacing w:after="0" w:line="240" w:lineRule="auto"/>
    </w:pPr>
    <w:rPr>
      <w:sz w:val="24"/>
      <w:szCs w:val="24"/>
      <w:lang w:eastAsia="ja-JP"/>
    </w:rPr>
  </w:style>
  <w:style w:type="paragraph" w:customStyle="1" w:styleId="B19713D16EBA40D0ADD0D13B45A15E6A2">
    <w:name w:val="B19713D16EBA40D0ADD0D13B45A15E6A2"/>
    <w:rsid w:val="00142EB7"/>
    <w:pPr>
      <w:spacing w:after="0" w:line="240" w:lineRule="auto"/>
    </w:pPr>
    <w:rPr>
      <w:sz w:val="24"/>
      <w:szCs w:val="24"/>
      <w:lang w:eastAsia="ja-JP"/>
    </w:rPr>
  </w:style>
  <w:style w:type="paragraph" w:customStyle="1" w:styleId="1926DAB63E564F3FB909ED6997E9598E2">
    <w:name w:val="1926DAB63E564F3FB909ED6997E9598E2"/>
    <w:rsid w:val="00142EB7"/>
    <w:pPr>
      <w:spacing w:after="0" w:line="240" w:lineRule="auto"/>
    </w:pPr>
    <w:rPr>
      <w:sz w:val="24"/>
      <w:szCs w:val="24"/>
      <w:lang w:eastAsia="ja-JP"/>
    </w:rPr>
  </w:style>
  <w:style w:type="paragraph" w:customStyle="1" w:styleId="2DF627A9C8C34E74BC87F8920149FE212">
    <w:name w:val="2DF627A9C8C34E74BC87F8920149FE212"/>
    <w:rsid w:val="00142EB7"/>
    <w:pPr>
      <w:spacing w:after="0" w:line="240" w:lineRule="auto"/>
    </w:pPr>
    <w:rPr>
      <w:sz w:val="24"/>
      <w:szCs w:val="24"/>
      <w:lang w:eastAsia="ja-JP"/>
    </w:rPr>
  </w:style>
  <w:style w:type="paragraph" w:customStyle="1" w:styleId="391859479CD142E9B1614212071CA80D2">
    <w:name w:val="391859479CD142E9B1614212071CA80D2"/>
    <w:rsid w:val="00142EB7"/>
    <w:pPr>
      <w:spacing w:after="0" w:line="240" w:lineRule="auto"/>
    </w:pPr>
    <w:rPr>
      <w:sz w:val="24"/>
      <w:szCs w:val="24"/>
      <w:lang w:eastAsia="ja-JP"/>
    </w:rPr>
  </w:style>
  <w:style w:type="paragraph" w:customStyle="1" w:styleId="FC762FA99BA94616B281EA735447212D2">
    <w:name w:val="FC762FA99BA94616B281EA735447212D2"/>
    <w:rsid w:val="00142EB7"/>
    <w:pPr>
      <w:spacing w:after="0" w:line="240" w:lineRule="auto"/>
    </w:pPr>
    <w:rPr>
      <w:sz w:val="24"/>
      <w:szCs w:val="24"/>
      <w:lang w:eastAsia="ja-JP"/>
    </w:rPr>
  </w:style>
  <w:style w:type="paragraph" w:customStyle="1" w:styleId="3573615E12DB4407AB28AAC04A1468C92">
    <w:name w:val="3573615E12DB4407AB28AAC04A1468C92"/>
    <w:rsid w:val="00142EB7"/>
    <w:pPr>
      <w:spacing w:after="0" w:line="240" w:lineRule="auto"/>
    </w:pPr>
    <w:rPr>
      <w:sz w:val="24"/>
      <w:szCs w:val="24"/>
      <w:lang w:eastAsia="ja-JP"/>
    </w:rPr>
  </w:style>
  <w:style w:type="paragraph" w:customStyle="1" w:styleId="93968BBA7C644D0D85AD38DE580EE2252">
    <w:name w:val="93968BBA7C644D0D85AD38DE580EE2252"/>
    <w:rsid w:val="00142EB7"/>
    <w:pPr>
      <w:spacing w:after="0" w:line="240" w:lineRule="auto"/>
    </w:pPr>
    <w:rPr>
      <w:sz w:val="24"/>
      <w:szCs w:val="24"/>
      <w:lang w:eastAsia="ja-JP"/>
    </w:rPr>
  </w:style>
  <w:style w:type="paragraph" w:customStyle="1" w:styleId="B5F05C9D70004606993A59B0ECB0B9882">
    <w:name w:val="B5F05C9D70004606993A59B0ECB0B9882"/>
    <w:rsid w:val="00142EB7"/>
    <w:pPr>
      <w:spacing w:after="0" w:line="240" w:lineRule="auto"/>
    </w:pPr>
    <w:rPr>
      <w:sz w:val="24"/>
      <w:szCs w:val="24"/>
      <w:lang w:eastAsia="ja-JP"/>
    </w:rPr>
  </w:style>
  <w:style w:type="paragraph" w:customStyle="1" w:styleId="52A384DD566F48258857E952AFE20C442">
    <w:name w:val="52A384DD566F48258857E952AFE20C442"/>
    <w:rsid w:val="00142EB7"/>
    <w:pPr>
      <w:spacing w:after="0" w:line="240" w:lineRule="auto"/>
    </w:pPr>
    <w:rPr>
      <w:sz w:val="24"/>
      <w:szCs w:val="24"/>
      <w:lang w:eastAsia="ja-JP"/>
    </w:rPr>
  </w:style>
  <w:style w:type="paragraph" w:customStyle="1" w:styleId="AD78C70F2B34460AB73797C2C0D5F5D62">
    <w:name w:val="AD78C70F2B34460AB73797C2C0D5F5D62"/>
    <w:rsid w:val="00142EB7"/>
    <w:pPr>
      <w:spacing w:after="0" w:line="240" w:lineRule="auto"/>
    </w:pPr>
    <w:rPr>
      <w:sz w:val="24"/>
      <w:szCs w:val="24"/>
      <w:lang w:eastAsia="ja-JP"/>
    </w:rPr>
  </w:style>
  <w:style w:type="paragraph" w:customStyle="1" w:styleId="6417CBE2B9FF41B6B9650D8768A027612">
    <w:name w:val="6417CBE2B9FF41B6B9650D8768A027612"/>
    <w:rsid w:val="00142EB7"/>
    <w:pPr>
      <w:spacing w:after="0" w:line="240" w:lineRule="auto"/>
    </w:pPr>
    <w:rPr>
      <w:sz w:val="24"/>
      <w:szCs w:val="24"/>
      <w:lang w:eastAsia="ja-JP"/>
    </w:rPr>
  </w:style>
  <w:style w:type="paragraph" w:customStyle="1" w:styleId="33354379DC794AF7BA5F89853D0013612">
    <w:name w:val="33354379DC794AF7BA5F89853D0013612"/>
    <w:rsid w:val="00142EB7"/>
    <w:pPr>
      <w:spacing w:after="0" w:line="240" w:lineRule="auto"/>
    </w:pPr>
    <w:rPr>
      <w:sz w:val="24"/>
      <w:szCs w:val="24"/>
      <w:lang w:eastAsia="ja-JP"/>
    </w:rPr>
  </w:style>
  <w:style w:type="paragraph" w:customStyle="1" w:styleId="F9947546B16E4747982E4F49E1C255D02">
    <w:name w:val="F9947546B16E4747982E4F49E1C255D02"/>
    <w:rsid w:val="00142EB7"/>
    <w:pPr>
      <w:spacing w:after="0" w:line="240" w:lineRule="auto"/>
    </w:pPr>
    <w:rPr>
      <w:sz w:val="24"/>
      <w:szCs w:val="24"/>
      <w:lang w:eastAsia="ja-JP"/>
    </w:rPr>
  </w:style>
  <w:style w:type="paragraph" w:customStyle="1" w:styleId="1DE6B29BF8C54ADBACF95C18EB5B8D312">
    <w:name w:val="1DE6B29BF8C54ADBACF95C18EB5B8D312"/>
    <w:rsid w:val="00142EB7"/>
    <w:pPr>
      <w:spacing w:after="0" w:line="240" w:lineRule="auto"/>
    </w:pPr>
    <w:rPr>
      <w:sz w:val="24"/>
      <w:szCs w:val="24"/>
      <w:lang w:eastAsia="ja-JP"/>
    </w:rPr>
  </w:style>
  <w:style w:type="paragraph" w:customStyle="1" w:styleId="C85B43D08EE8490C8361A99EB84F480E2">
    <w:name w:val="C85B43D08EE8490C8361A99EB84F480E2"/>
    <w:rsid w:val="00142EB7"/>
    <w:pPr>
      <w:spacing w:after="0" w:line="240" w:lineRule="auto"/>
    </w:pPr>
    <w:rPr>
      <w:sz w:val="24"/>
      <w:szCs w:val="24"/>
      <w:lang w:eastAsia="ja-JP"/>
    </w:rPr>
  </w:style>
  <w:style w:type="paragraph" w:customStyle="1" w:styleId="495E896EC2A74810AC5B5C512CB43B332">
    <w:name w:val="495E896EC2A74810AC5B5C512CB43B332"/>
    <w:rsid w:val="00142EB7"/>
    <w:pPr>
      <w:spacing w:after="0" w:line="240" w:lineRule="auto"/>
    </w:pPr>
    <w:rPr>
      <w:sz w:val="24"/>
      <w:szCs w:val="24"/>
      <w:lang w:eastAsia="ja-JP"/>
    </w:rPr>
  </w:style>
  <w:style w:type="paragraph" w:customStyle="1" w:styleId="FCBCF9CE3A874CE6AA4841E51BF191282">
    <w:name w:val="FCBCF9CE3A874CE6AA4841E51BF191282"/>
    <w:rsid w:val="00142EB7"/>
    <w:pPr>
      <w:spacing w:after="0" w:line="240" w:lineRule="auto"/>
    </w:pPr>
    <w:rPr>
      <w:sz w:val="24"/>
      <w:szCs w:val="24"/>
      <w:lang w:eastAsia="ja-JP"/>
    </w:rPr>
  </w:style>
  <w:style w:type="paragraph" w:customStyle="1" w:styleId="E8DE2394944C4B9DBCAE83E721AD29F41">
    <w:name w:val="E8DE2394944C4B9DBCAE83E721AD29F41"/>
    <w:rsid w:val="00142EB7"/>
    <w:pPr>
      <w:spacing w:after="0" w:line="240" w:lineRule="auto"/>
    </w:pPr>
    <w:rPr>
      <w:sz w:val="24"/>
      <w:szCs w:val="24"/>
      <w:lang w:eastAsia="ja-JP"/>
    </w:rPr>
  </w:style>
  <w:style w:type="paragraph" w:customStyle="1" w:styleId="459ACFE4B1064CA29F6DB493714C87AD">
    <w:name w:val="459ACFE4B1064CA29F6DB493714C87AD"/>
    <w:rsid w:val="00142EB7"/>
  </w:style>
  <w:style w:type="paragraph" w:customStyle="1" w:styleId="72D026AC5FAC474489467E74423F6A713">
    <w:name w:val="72D026AC5FAC474489467E74423F6A713"/>
    <w:rsid w:val="006720E3"/>
    <w:pPr>
      <w:spacing w:after="0" w:line="240" w:lineRule="auto"/>
    </w:pPr>
    <w:rPr>
      <w:sz w:val="24"/>
      <w:szCs w:val="24"/>
      <w:lang w:eastAsia="ja-JP"/>
    </w:rPr>
  </w:style>
  <w:style w:type="paragraph" w:customStyle="1" w:styleId="452090B05EEE4AFC95EFF9FAD9ABB29B3">
    <w:name w:val="452090B05EEE4AFC95EFF9FAD9ABB29B3"/>
    <w:rsid w:val="006720E3"/>
    <w:pPr>
      <w:spacing w:after="0" w:line="240" w:lineRule="auto"/>
    </w:pPr>
    <w:rPr>
      <w:sz w:val="24"/>
      <w:szCs w:val="24"/>
      <w:lang w:eastAsia="ja-JP"/>
    </w:rPr>
  </w:style>
  <w:style w:type="paragraph" w:customStyle="1" w:styleId="7C9CA00953CB42EEBFCBAAD95122CD553">
    <w:name w:val="7C9CA00953CB42EEBFCBAAD95122CD553"/>
    <w:rsid w:val="006720E3"/>
    <w:pPr>
      <w:spacing w:after="0" w:line="240" w:lineRule="auto"/>
    </w:pPr>
    <w:rPr>
      <w:sz w:val="24"/>
      <w:szCs w:val="24"/>
      <w:lang w:eastAsia="ja-JP"/>
    </w:rPr>
  </w:style>
  <w:style w:type="paragraph" w:customStyle="1" w:styleId="44FAB10CDB014E19888972F8EA9943003">
    <w:name w:val="44FAB10CDB014E19888972F8EA9943003"/>
    <w:rsid w:val="006720E3"/>
    <w:pPr>
      <w:spacing w:after="0" w:line="240" w:lineRule="auto"/>
    </w:pPr>
    <w:rPr>
      <w:sz w:val="24"/>
      <w:szCs w:val="24"/>
      <w:lang w:eastAsia="ja-JP"/>
    </w:rPr>
  </w:style>
  <w:style w:type="paragraph" w:customStyle="1" w:styleId="4CC42F12B2924DA19F8B36B094F35EBE3">
    <w:name w:val="4CC42F12B2924DA19F8B36B094F35EBE3"/>
    <w:rsid w:val="006720E3"/>
    <w:pPr>
      <w:spacing w:after="0" w:line="240" w:lineRule="auto"/>
    </w:pPr>
    <w:rPr>
      <w:sz w:val="24"/>
      <w:szCs w:val="24"/>
      <w:lang w:eastAsia="ja-JP"/>
    </w:rPr>
  </w:style>
  <w:style w:type="paragraph" w:customStyle="1" w:styleId="BD72574014E04E3394F1D425DFB97D403">
    <w:name w:val="BD72574014E04E3394F1D425DFB97D403"/>
    <w:rsid w:val="006720E3"/>
    <w:pPr>
      <w:spacing w:after="0" w:line="240" w:lineRule="auto"/>
    </w:pPr>
    <w:rPr>
      <w:sz w:val="24"/>
      <w:szCs w:val="24"/>
      <w:lang w:eastAsia="ja-JP"/>
    </w:rPr>
  </w:style>
  <w:style w:type="paragraph" w:customStyle="1" w:styleId="E96127D7AD6542DA94895025D16D03A73">
    <w:name w:val="E96127D7AD6542DA94895025D16D03A73"/>
    <w:rsid w:val="006720E3"/>
    <w:pPr>
      <w:spacing w:after="0" w:line="240" w:lineRule="auto"/>
    </w:pPr>
    <w:rPr>
      <w:sz w:val="24"/>
      <w:szCs w:val="24"/>
      <w:lang w:eastAsia="ja-JP"/>
    </w:rPr>
  </w:style>
  <w:style w:type="paragraph" w:customStyle="1" w:styleId="BBC96B6D9ED948F38B2AB4D0AE38BD233">
    <w:name w:val="BBC96B6D9ED948F38B2AB4D0AE38BD233"/>
    <w:rsid w:val="006720E3"/>
    <w:pPr>
      <w:spacing w:after="0" w:line="240" w:lineRule="auto"/>
    </w:pPr>
    <w:rPr>
      <w:sz w:val="24"/>
      <w:szCs w:val="24"/>
      <w:lang w:eastAsia="ja-JP"/>
    </w:rPr>
  </w:style>
  <w:style w:type="paragraph" w:customStyle="1" w:styleId="4C3413EACE1A467C8D9484F7CC157CA03">
    <w:name w:val="4C3413EACE1A467C8D9484F7CC157CA03"/>
    <w:rsid w:val="006720E3"/>
    <w:pPr>
      <w:spacing w:after="0" w:line="240" w:lineRule="auto"/>
    </w:pPr>
    <w:rPr>
      <w:sz w:val="24"/>
      <w:szCs w:val="24"/>
      <w:lang w:eastAsia="ja-JP"/>
    </w:rPr>
  </w:style>
  <w:style w:type="paragraph" w:customStyle="1" w:styleId="30894DA4FAA14807BF3806618C98D6B53">
    <w:name w:val="30894DA4FAA14807BF3806618C98D6B53"/>
    <w:rsid w:val="006720E3"/>
    <w:pPr>
      <w:spacing w:after="0" w:line="240" w:lineRule="auto"/>
    </w:pPr>
    <w:rPr>
      <w:sz w:val="24"/>
      <w:szCs w:val="24"/>
      <w:lang w:eastAsia="ja-JP"/>
    </w:rPr>
  </w:style>
  <w:style w:type="paragraph" w:customStyle="1" w:styleId="6225AE34D89044EFABD98998FB6A48C73">
    <w:name w:val="6225AE34D89044EFABD98998FB6A48C73"/>
    <w:rsid w:val="006720E3"/>
    <w:pPr>
      <w:spacing w:after="0" w:line="240" w:lineRule="auto"/>
    </w:pPr>
    <w:rPr>
      <w:sz w:val="24"/>
      <w:szCs w:val="24"/>
      <w:lang w:eastAsia="ja-JP"/>
    </w:rPr>
  </w:style>
  <w:style w:type="paragraph" w:customStyle="1" w:styleId="D736F264B3CD4DCD9C47E885CD3E27073">
    <w:name w:val="D736F264B3CD4DCD9C47E885CD3E27073"/>
    <w:rsid w:val="006720E3"/>
    <w:pPr>
      <w:spacing w:after="0" w:line="240" w:lineRule="auto"/>
    </w:pPr>
    <w:rPr>
      <w:sz w:val="24"/>
      <w:szCs w:val="24"/>
      <w:lang w:eastAsia="ja-JP"/>
    </w:rPr>
  </w:style>
  <w:style w:type="paragraph" w:customStyle="1" w:styleId="D5F8785D2FF949B99409916ACCA559E03">
    <w:name w:val="D5F8785D2FF949B99409916ACCA559E03"/>
    <w:rsid w:val="006720E3"/>
    <w:pPr>
      <w:spacing w:after="0" w:line="240" w:lineRule="auto"/>
    </w:pPr>
    <w:rPr>
      <w:sz w:val="24"/>
      <w:szCs w:val="24"/>
      <w:lang w:eastAsia="ja-JP"/>
    </w:rPr>
  </w:style>
  <w:style w:type="paragraph" w:customStyle="1" w:styleId="B19713D16EBA40D0ADD0D13B45A15E6A3">
    <w:name w:val="B19713D16EBA40D0ADD0D13B45A15E6A3"/>
    <w:rsid w:val="006720E3"/>
    <w:pPr>
      <w:spacing w:after="0" w:line="240" w:lineRule="auto"/>
    </w:pPr>
    <w:rPr>
      <w:sz w:val="24"/>
      <w:szCs w:val="24"/>
      <w:lang w:eastAsia="ja-JP"/>
    </w:rPr>
  </w:style>
  <w:style w:type="paragraph" w:customStyle="1" w:styleId="1926DAB63E564F3FB909ED6997E9598E3">
    <w:name w:val="1926DAB63E564F3FB909ED6997E9598E3"/>
    <w:rsid w:val="006720E3"/>
    <w:pPr>
      <w:spacing w:after="0" w:line="240" w:lineRule="auto"/>
    </w:pPr>
    <w:rPr>
      <w:sz w:val="24"/>
      <w:szCs w:val="24"/>
      <w:lang w:eastAsia="ja-JP"/>
    </w:rPr>
  </w:style>
  <w:style w:type="paragraph" w:customStyle="1" w:styleId="2DF627A9C8C34E74BC87F8920149FE213">
    <w:name w:val="2DF627A9C8C34E74BC87F8920149FE213"/>
    <w:rsid w:val="006720E3"/>
    <w:pPr>
      <w:spacing w:after="0" w:line="240" w:lineRule="auto"/>
    </w:pPr>
    <w:rPr>
      <w:sz w:val="24"/>
      <w:szCs w:val="24"/>
      <w:lang w:eastAsia="ja-JP"/>
    </w:rPr>
  </w:style>
  <w:style w:type="paragraph" w:customStyle="1" w:styleId="FC762FA99BA94616B281EA735447212D3">
    <w:name w:val="FC762FA99BA94616B281EA735447212D3"/>
    <w:rsid w:val="006720E3"/>
    <w:pPr>
      <w:spacing w:after="0" w:line="240" w:lineRule="auto"/>
    </w:pPr>
    <w:rPr>
      <w:sz w:val="24"/>
      <w:szCs w:val="24"/>
      <w:lang w:eastAsia="ja-JP"/>
    </w:rPr>
  </w:style>
  <w:style w:type="paragraph" w:customStyle="1" w:styleId="3573615E12DB4407AB28AAC04A1468C93">
    <w:name w:val="3573615E12DB4407AB28AAC04A1468C93"/>
    <w:rsid w:val="006720E3"/>
    <w:pPr>
      <w:spacing w:after="0" w:line="240" w:lineRule="auto"/>
    </w:pPr>
    <w:rPr>
      <w:sz w:val="24"/>
      <w:szCs w:val="24"/>
      <w:lang w:eastAsia="ja-JP"/>
    </w:rPr>
  </w:style>
  <w:style w:type="paragraph" w:customStyle="1" w:styleId="93968BBA7C644D0D85AD38DE580EE2253">
    <w:name w:val="93968BBA7C644D0D85AD38DE580EE2253"/>
    <w:rsid w:val="006720E3"/>
    <w:pPr>
      <w:spacing w:after="0" w:line="240" w:lineRule="auto"/>
    </w:pPr>
    <w:rPr>
      <w:sz w:val="24"/>
      <w:szCs w:val="24"/>
      <w:lang w:eastAsia="ja-JP"/>
    </w:rPr>
  </w:style>
  <w:style w:type="paragraph" w:customStyle="1" w:styleId="B5F05C9D70004606993A59B0ECB0B9883">
    <w:name w:val="B5F05C9D70004606993A59B0ECB0B9883"/>
    <w:rsid w:val="006720E3"/>
    <w:pPr>
      <w:spacing w:after="0" w:line="240" w:lineRule="auto"/>
    </w:pPr>
    <w:rPr>
      <w:sz w:val="24"/>
      <w:szCs w:val="24"/>
      <w:lang w:eastAsia="ja-JP"/>
    </w:rPr>
  </w:style>
  <w:style w:type="paragraph" w:customStyle="1" w:styleId="52A384DD566F48258857E952AFE20C443">
    <w:name w:val="52A384DD566F48258857E952AFE20C443"/>
    <w:rsid w:val="006720E3"/>
    <w:pPr>
      <w:spacing w:after="0" w:line="240" w:lineRule="auto"/>
    </w:pPr>
    <w:rPr>
      <w:sz w:val="24"/>
      <w:szCs w:val="24"/>
      <w:lang w:eastAsia="ja-JP"/>
    </w:rPr>
  </w:style>
  <w:style w:type="paragraph" w:customStyle="1" w:styleId="AD78C70F2B34460AB73797C2C0D5F5D63">
    <w:name w:val="AD78C70F2B34460AB73797C2C0D5F5D63"/>
    <w:rsid w:val="006720E3"/>
    <w:pPr>
      <w:spacing w:after="0" w:line="240" w:lineRule="auto"/>
    </w:pPr>
    <w:rPr>
      <w:sz w:val="24"/>
      <w:szCs w:val="24"/>
      <w:lang w:eastAsia="ja-JP"/>
    </w:rPr>
  </w:style>
  <w:style w:type="paragraph" w:customStyle="1" w:styleId="6417CBE2B9FF41B6B9650D8768A027613">
    <w:name w:val="6417CBE2B9FF41B6B9650D8768A027613"/>
    <w:rsid w:val="006720E3"/>
    <w:pPr>
      <w:spacing w:after="0" w:line="240" w:lineRule="auto"/>
    </w:pPr>
    <w:rPr>
      <w:sz w:val="24"/>
      <w:szCs w:val="24"/>
      <w:lang w:eastAsia="ja-JP"/>
    </w:rPr>
  </w:style>
  <w:style w:type="paragraph" w:customStyle="1" w:styleId="33354379DC794AF7BA5F89853D0013613">
    <w:name w:val="33354379DC794AF7BA5F89853D0013613"/>
    <w:rsid w:val="006720E3"/>
    <w:pPr>
      <w:spacing w:after="0" w:line="240" w:lineRule="auto"/>
    </w:pPr>
    <w:rPr>
      <w:sz w:val="24"/>
      <w:szCs w:val="24"/>
      <w:lang w:eastAsia="ja-JP"/>
    </w:rPr>
  </w:style>
  <w:style w:type="paragraph" w:customStyle="1" w:styleId="F9947546B16E4747982E4F49E1C255D03">
    <w:name w:val="F9947546B16E4747982E4F49E1C255D03"/>
    <w:rsid w:val="006720E3"/>
    <w:pPr>
      <w:spacing w:after="0" w:line="240" w:lineRule="auto"/>
    </w:pPr>
    <w:rPr>
      <w:sz w:val="24"/>
      <w:szCs w:val="24"/>
      <w:lang w:eastAsia="ja-JP"/>
    </w:rPr>
  </w:style>
  <w:style w:type="paragraph" w:customStyle="1" w:styleId="1DE6B29BF8C54ADBACF95C18EB5B8D313">
    <w:name w:val="1DE6B29BF8C54ADBACF95C18EB5B8D313"/>
    <w:rsid w:val="006720E3"/>
    <w:pPr>
      <w:spacing w:after="0" w:line="240" w:lineRule="auto"/>
    </w:pPr>
    <w:rPr>
      <w:sz w:val="24"/>
      <w:szCs w:val="24"/>
      <w:lang w:eastAsia="ja-JP"/>
    </w:rPr>
  </w:style>
  <w:style w:type="paragraph" w:customStyle="1" w:styleId="C85B43D08EE8490C8361A99EB84F480E3">
    <w:name w:val="C85B43D08EE8490C8361A99EB84F480E3"/>
    <w:rsid w:val="006720E3"/>
    <w:pPr>
      <w:spacing w:after="0" w:line="240" w:lineRule="auto"/>
    </w:pPr>
    <w:rPr>
      <w:sz w:val="24"/>
      <w:szCs w:val="24"/>
      <w:lang w:eastAsia="ja-JP"/>
    </w:rPr>
  </w:style>
  <w:style w:type="paragraph" w:customStyle="1" w:styleId="495E896EC2A74810AC5B5C512CB43B333">
    <w:name w:val="495E896EC2A74810AC5B5C512CB43B333"/>
    <w:rsid w:val="006720E3"/>
    <w:pPr>
      <w:spacing w:after="0" w:line="240" w:lineRule="auto"/>
    </w:pPr>
    <w:rPr>
      <w:sz w:val="24"/>
      <w:szCs w:val="24"/>
      <w:lang w:eastAsia="ja-JP"/>
    </w:rPr>
  </w:style>
  <w:style w:type="paragraph" w:customStyle="1" w:styleId="FCBCF9CE3A874CE6AA4841E51BF191283">
    <w:name w:val="FCBCF9CE3A874CE6AA4841E51BF191283"/>
    <w:rsid w:val="006720E3"/>
    <w:pPr>
      <w:spacing w:after="0" w:line="240" w:lineRule="auto"/>
    </w:pPr>
    <w:rPr>
      <w:sz w:val="24"/>
      <w:szCs w:val="24"/>
      <w:lang w:eastAsia="ja-JP"/>
    </w:rPr>
  </w:style>
  <w:style w:type="paragraph" w:customStyle="1" w:styleId="459ACFE4B1064CA29F6DB493714C87AD1">
    <w:name w:val="459ACFE4B1064CA29F6DB493714C87AD1"/>
    <w:rsid w:val="006720E3"/>
    <w:pPr>
      <w:spacing w:after="0" w:line="240" w:lineRule="auto"/>
    </w:pPr>
    <w:rPr>
      <w:sz w:val="24"/>
      <w:szCs w:val="24"/>
      <w:lang w:eastAsia="ja-JP"/>
    </w:rPr>
  </w:style>
  <w:style w:type="paragraph" w:customStyle="1" w:styleId="72D026AC5FAC474489467E74423F6A714">
    <w:name w:val="72D026AC5FAC474489467E74423F6A714"/>
    <w:rsid w:val="006720E3"/>
    <w:pPr>
      <w:spacing w:after="0" w:line="240" w:lineRule="auto"/>
    </w:pPr>
    <w:rPr>
      <w:sz w:val="24"/>
      <w:szCs w:val="24"/>
      <w:lang w:eastAsia="ja-JP"/>
    </w:rPr>
  </w:style>
  <w:style w:type="paragraph" w:customStyle="1" w:styleId="452090B05EEE4AFC95EFF9FAD9ABB29B4">
    <w:name w:val="452090B05EEE4AFC95EFF9FAD9ABB29B4"/>
    <w:rsid w:val="006720E3"/>
    <w:pPr>
      <w:spacing w:after="0" w:line="240" w:lineRule="auto"/>
    </w:pPr>
    <w:rPr>
      <w:sz w:val="24"/>
      <w:szCs w:val="24"/>
      <w:lang w:eastAsia="ja-JP"/>
    </w:rPr>
  </w:style>
  <w:style w:type="paragraph" w:customStyle="1" w:styleId="7C9CA00953CB42EEBFCBAAD95122CD554">
    <w:name w:val="7C9CA00953CB42EEBFCBAAD95122CD554"/>
    <w:rsid w:val="006720E3"/>
    <w:pPr>
      <w:spacing w:after="0" w:line="240" w:lineRule="auto"/>
    </w:pPr>
    <w:rPr>
      <w:sz w:val="24"/>
      <w:szCs w:val="24"/>
      <w:lang w:eastAsia="ja-JP"/>
    </w:rPr>
  </w:style>
  <w:style w:type="paragraph" w:customStyle="1" w:styleId="44FAB10CDB014E19888972F8EA9943004">
    <w:name w:val="44FAB10CDB014E19888972F8EA9943004"/>
    <w:rsid w:val="006720E3"/>
    <w:pPr>
      <w:spacing w:after="0" w:line="240" w:lineRule="auto"/>
    </w:pPr>
    <w:rPr>
      <w:sz w:val="24"/>
      <w:szCs w:val="24"/>
      <w:lang w:eastAsia="ja-JP"/>
    </w:rPr>
  </w:style>
  <w:style w:type="paragraph" w:customStyle="1" w:styleId="4CC42F12B2924DA19F8B36B094F35EBE4">
    <w:name w:val="4CC42F12B2924DA19F8B36B094F35EBE4"/>
    <w:rsid w:val="006720E3"/>
    <w:pPr>
      <w:spacing w:after="0" w:line="240" w:lineRule="auto"/>
    </w:pPr>
    <w:rPr>
      <w:sz w:val="24"/>
      <w:szCs w:val="24"/>
      <w:lang w:eastAsia="ja-JP"/>
    </w:rPr>
  </w:style>
  <w:style w:type="paragraph" w:customStyle="1" w:styleId="BD72574014E04E3394F1D425DFB97D404">
    <w:name w:val="BD72574014E04E3394F1D425DFB97D404"/>
    <w:rsid w:val="006720E3"/>
    <w:pPr>
      <w:spacing w:after="0" w:line="240" w:lineRule="auto"/>
    </w:pPr>
    <w:rPr>
      <w:sz w:val="24"/>
      <w:szCs w:val="24"/>
      <w:lang w:eastAsia="ja-JP"/>
    </w:rPr>
  </w:style>
  <w:style w:type="paragraph" w:customStyle="1" w:styleId="E96127D7AD6542DA94895025D16D03A74">
    <w:name w:val="E96127D7AD6542DA94895025D16D03A74"/>
    <w:rsid w:val="006720E3"/>
    <w:pPr>
      <w:spacing w:after="0" w:line="240" w:lineRule="auto"/>
    </w:pPr>
    <w:rPr>
      <w:sz w:val="24"/>
      <w:szCs w:val="24"/>
      <w:lang w:eastAsia="ja-JP"/>
    </w:rPr>
  </w:style>
  <w:style w:type="paragraph" w:customStyle="1" w:styleId="BBC96B6D9ED948F38B2AB4D0AE38BD234">
    <w:name w:val="BBC96B6D9ED948F38B2AB4D0AE38BD234"/>
    <w:rsid w:val="006720E3"/>
    <w:pPr>
      <w:spacing w:after="0" w:line="240" w:lineRule="auto"/>
    </w:pPr>
    <w:rPr>
      <w:sz w:val="24"/>
      <w:szCs w:val="24"/>
      <w:lang w:eastAsia="ja-JP"/>
    </w:rPr>
  </w:style>
  <w:style w:type="paragraph" w:customStyle="1" w:styleId="4C3413EACE1A467C8D9484F7CC157CA04">
    <w:name w:val="4C3413EACE1A467C8D9484F7CC157CA04"/>
    <w:rsid w:val="006720E3"/>
    <w:pPr>
      <w:spacing w:after="0" w:line="240" w:lineRule="auto"/>
    </w:pPr>
    <w:rPr>
      <w:sz w:val="24"/>
      <w:szCs w:val="24"/>
      <w:lang w:eastAsia="ja-JP"/>
    </w:rPr>
  </w:style>
  <w:style w:type="paragraph" w:customStyle="1" w:styleId="30894DA4FAA14807BF3806618C98D6B54">
    <w:name w:val="30894DA4FAA14807BF3806618C98D6B54"/>
    <w:rsid w:val="006720E3"/>
    <w:pPr>
      <w:spacing w:after="0" w:line="240" w:lineRule="auto"/>
    </w:pPr>
    <w:rPr>
      <w:sz w:val="24"/>
      <w:szCs w:val="24"/>
      <w:lang w:eastAsia="ja-JP"/>
    </w:rPr>
  </w:style>
  <w:style w:type="paragraph" w:customStyle="1" w:styleId="6225AE34D89044EFABD98998FB6A48C74">
    <w:name w:val="6225AE34D89044EFABD98998FB6A48C74"/>
    <w:rsid w:val="006720E3"/>
    <w:pPr>
      <w:spacing w:after="0" w:line="240" w:lineRule="auto"/>
    </w:pPr>
    <w:rPr>
      <w:sz w:val="24"/>
      <w:szCs w:val="24"/>
      <w:lang w:eastAsia="ja-JP"/>
    </w:rPr>
  </w:style>
  <w:style w:type="paragraph" w:customStyle="1" w:styleId="D736F264B3CD4DCD9C47E885CD3E27074">
    <w:name w:val="D736F264B3CD4DCD9C47E885CD3E27074"/>
    <w:rsid w:val="006720E3"/>
    <w:pPr>
      <w:spacing w:after="0" w:line="240" w:lineRule="auto"/>
    </w:pPr>
    <w:rPr>
      <w:sz w:val="24"/>
      <w:szCs w:val="24"/>
      <w:lang w:eastAsia="ja-JP"/>
    </w:rPr>
  </w:style>
  <w:style w:type="paragraph" w:customStyle="1" w:styleId="D5F8785D2FF949B99409916ACCA559E04">
    <w:name w:val="D5F8785D2FF949B99409916ACCA559E04"/>
    <w:rsid w:val="006720E3"/>
    <w:pPr>
      <w:spacing w:after="0" w:line="240" w:lineRule="auto"/>
    </w:pPr>
    <w:rPr>
      <w:sz w:val="24"/>
      <w:szCs w:val="24"/>
      <w:lang w:eastAsia="ja-JP"/>
    </w:rPr>
  </w:style>
  <w:style w:type="paragraph" w:customStyle="1" w:styleId="B19713D16EBA40D0ADD0D13B45A15E6A4">
    <w:name w:val="B19713D16EBA40D0ADD0D13B45A15E6A4"/>
    <w:rsid w:val="006720E3"/>
    <w:pPr>
      <w:spacing w:after="0" w:line="240" w:lineRule="auto"/>
    </w:pPr>
    <w:rPr>
      <w:sz w:val="24"/>
      <w:szCs w:val="24"/>
      <w:lang w:eastAsia="ja-JP"/>
    </w:rPr>
  </w:style>
  <w:style w:type="paragraph" w:customStyle="1" w:styleId="1926DAB63E564F3FB909ED6997E9598E4">
    <w:name w:val="1926DAB63E564F3FB909ED6997E9598E4"/>
    <w:rsid w:val="006720E3"/>
    <w:pPr>
      <w:spacing w:after="0" w:line="240" w:lineRule="auto"/>
    </w:pPr>
    <w:rPr>
      <w:sz w:val="24"/>
      <w:szCs w:val="24"/>
      <w:lang w:eastAsia="ja-JP"/>
    </w:rPr>
  </w:style>
  <w:style w:type="paragraph" w:customStyle="1" w:styleId="2DF627A9C8C34E74BC87F8920149FE214">
    <w:name w:val="2DF627A9C8C34E74BC87F8920149FE214"/>
    <w:rsid w:val="006720E3"/>
    <w:pPr>
      <w:spacing w:after="0" w:line="240" w:lineRule="auto"/>
    </w:pPr>
    <w:rPr>
      <w:sz w:val="24"/>
      <w:szCs w:val="24"/>
      <w:lang w:eastAsia="ja-JP"/>
    </w:rPr>
  </w:style>
  <w:style w:type="paragraph" w:customStyle="1" w:styleId="FC762FA99BA94616B281EA735447212D4">
    <w:name w:val="FC762FA99BA94616B281EA735447212D4"/>
    <w:rsid w:val="006720E3"/>
    <w:pPr>
      <w:spacing w:after="0" w:line="240" w:lineRule="auto"/>
    </w:pPr>
    <w:rPr>
      <w:sz w:val="24"/>
      <w:szCs w:val="24"/>
      <w:lang w:eastAsia="ja-JP"/>
    </w:rPr>
  </w:style>
  <w:style w:type="paragraph" w:customStyle="1" w:styleId="3573615E12DB4407AB28AAC04A1468C94">
    <w:name w:val="3573615E12DB4407AB28AAC04A1468C94"/>
    <w:rsid w:val="006720E3"/>
    <w:pPr>
      <w:spacing w:after="0" w:line="240" w:lineRule="auto"/>
    </w:pPr>
    <w:rPr>
      <w:sz w:val="24"/>
      <w:szCs w:val="24"/>
      <w:lang w:eastAsia="ja-JP"/>
    </w:rPr>
  </w:style>
  <w:style w:type="paragraph" w:customStyle="1" w:styleId="93968BBA7C644D0D85AD38DE580EE2254">
    <w:name w:val="93968BBA7C644D0D85AD38DE580EE2254"/>
    <w:rsid w:val="006720E3"/>
    <w:pPr>
      <w:spacing w:after="0" w:line="240" w:lineRule="auto"/>
    </w:pPr>
    <w:rPr>
      <w:sz w:val="24"/>
      <w:szCs w:val="24"/>
      <w:lang w:eastAsia="ja-JP"/>
    </w:rPr>
  </w:style>
  <w:style w:type="paragraph" w:customStyle="1" w:styleId="B5F05C9D70004606993A59B0ECB0B9884">
    <w:name w:val="B5F05C9D70004606993A59B0ECB0B9884"/>
    <w:rsid w:val="006720E3"/>
    <w:pPr>
      <w:spacing w:after="0" w:line="240" w:lineRule="auto"/>
    </w:pPr>
    <w:rPr>
      <w:sz w:val="24"/>
      <w:szCs w:val="24"/>
      <w:lang w:eastAsia="ja-JP"/>
    </w:rPr>
  </w:style>
  <w:style w:type="paragraph" w:customStyle="1" w:styleId="52A384DD566F48258857E952AFE20C444">
    <w:name w:val="52A384DD566F48258857E952AFE20C444"/>
    <w:rsid w:val="006720E3"/>
    <w:pPr>
      <w:spacing w:after="0" w:line="240" w:lineRule="auto"/>
    </w:pPr>
    <w:rPr>
      <w:sz w:val="24"/>
      <w:szCs w:val="24"/>
      <w:lang w:eastAsia="ja-JP"/>
    </w:rPr>
  </w:style>
  <w:style w:type="paragraph" w:customStyle="1" w:styleId="AD78C70F2B34460AB73797C2C0D5F5D64">
    <w:name w:val="AD78C70F2B34460AB73797C2C0D5F5D64"/>
    <w:rsid w:val="006720E3"/>
    <w:pPr>
      <w:spacing w:after="0" w:line="240" w:lineRule="auto"/>
    </w:pPr>
    <w:rPr>
      <w:sz w:val="24"/>
      <w:szCs w:val="24"/>
      <w:lang w:eastAsia="ja-JP"/>
    </w:rPr>
  </w:style>
  <w:style w:type="paragraph" w:customStyle="1" w:styleId="6417CBE2B9FF41B6B9650D8768A027614">
    <w:name w:val="6417CBE2B9FF41B6B9650D8768A027614"/>
    <w:rsid w:val="006720E3"/>
    <w:pPr>
      <w:spacing w:after="0" w:line="240" w:lineRule="auto"/>
    </w:pPr>
    <w:rPr>
      <w:sz w:val="24"/>
      <w:szCs w:val="24"/>
      <w:lang w:eastAsia="ja-JP"/>
    </w:rPr>
  </w:style>
  <w:style w:type="paragraph" w:customStyle="1" w:styleId="33354379DC794AF7BA5F89853D0013614">
    <w:name w:val="33354379DC794AF7BA5F89853D0013614"/>
    <w:rsid w:val="006720E3"/>
    <w:pPr>
      <w:spacing w:after="0" w:line="240" w:lineRule="auto"/>
    </w:pPr>
    <w:rPr>
      <w:sz w:val="24"/>
      <w:szCs w:val="24"/>
      <w:lang w:eastAsia="ja-JP"/>
    </w:rPr>
  </w:style>
  <w:style w:type="paragraph" w:customStyle="1" w:styleId="F9947546B16E4747982E4F49E1C255D04">
    <w:name w:val="F9947546B16E4747982E4F49E1C255D04"/>
    <w:rsid w:val="006720E3"/>
    <w:pPr>
      <w:spacing w:after="0" w:line="240" w:lineRule="auto"/>
    </w:pPr>
    <w:rPr>
      <w:sz w:val="24"/>
      <w:szCs w:val="24"/>
      <w:lang w:eastAsia="ja-JP"/>
    </w:rPr>
  </w:style>
  <w:style w:type="paragraph" w:customStyle="1" w:styleId="1DE6B29BF8C54ADBACF95C18EB5B8D314">
    <w:name w:val="1DE6B29BF8C54ADBACF95C18EB5B8D314"/>
    <w:rsid w:val="006720E3"/>
    <w:pPr>
      <w:spacing w:after="0" w:line="240" w:lineRule="auto"/>
    </w:pPr>
    <w:rPr>
      <w:sz w:val="24"/>
      <w:szCs w:val="24"/>
      <w:lang w:eastAsia="ja-JP"/>
    </w:rPr>
  </w:style>
  <w:style w:type="paragraph" w:customStyle="1" w:styleId="C85B43D08EE8490C8361A99EB84F480E4">
    <w:name w:val="C85B43D08EE8490C8361A99EB84F480E4"/>
    <w:rsid w:val="006720E3"/>
    <w:pPr>
      <w:spacing w:after="0" w:line="240" w:lineRule="auto"/>
    </w:pPr>
    <w:rPr>
      <w:sz w:val="24"/>
      <w:szCs w:val="24"/>
      <w:lang w:eastAsia="ja-JP"/>
    </w:rPr>
  </w:style>
  <w:style w:type="paragraph" w:customStyle="1" w:styleId="495E896EC2A74810AC5B5C512CB43B334">
    <w:name w:val="495E896EC2A74810AC5B5C512CB43B334"/>
    <w:rsid w:val="006720E3"/>
    <w:pPr>
      <w:spacing w:after="0" w:line="240" w:lineRule="auto"/>
    </w:pPr>
    <w:rPr>
      <w:sz w:val="24"/>
      <w:szCs w:val="24"/>
      <w:lang w:eastAsia="ja-JP"/>
    </w:rPr>
  </w:style>
  <w:style w:type="paragraph" w:customStyle="1" w:styleId="FCBCF9CE3A874CE6AA4841E51BF191284">
    <w:name w:val="FCBCF9CE3A874CE6AA4841E51BF191284"/>
    <w:rsid w:val="006720E3"/>
    <w:pPr>
      <w:spacing w:after="0" w:line="240" w:lineRule="auto"/>
    </w:pPr>
    <w:rPr>
      <w:sz w:val="24"/>
      <w:szCs w:val="24"/>
      <w:lang w:eastAsia="ja-JP"/>
    </w:rPr>
  </w:style>
  <w:style w:type="paragraph" w:customStyle="1" w:styleId="459ACFE4B1064CA29F6DB493714C87AD2">
    <w:name w:val="459ACFE4B1064CA29F6DB493714C87AD2"/>
    <w:rsid w:val="006720E3"/>
    <w:pPr>
      <w:spacing w:after="0" w:line="240" w:lineRule="auto"/>
    </w:pPr>
    <w:rPr>
      <w:sz w:val="24"/>
      <w:szCs w:val="24"/>
      <w:lang w:eastAsia="ja-JP"/>
    </w:rPr>
  </w:style>
  <w:style w:type="paragraph" w:customStyle="1" w:styleId="C24CFA8124684928B8E617B458F5A509">
    <w:name w:val="C24CFA8124684928B8E617B458F5A509"/>
    <w:rsid w:val="00E11580"/>
  </w:style>
  <w:style w:type="paragraph" w:customStyle="1" w:styleId="80A84C7D49C8417285183D9390E7A4F7">
    <w:name w:val="80A84C7D49C8417285183D9390E7A4F7"/>
    <w:rsid w:val="00E11580"/>
  </w:style>
  <w:style w:type="paragraph" w:customStyle="1" w:styleId="80A84C7D49C8417285183D9390E7A4F71">
    <w:name w:val="80A84C7D49C8417285183D9390E7A4F71"/>
    <w:rsid w:val="00E11580"/>
    <w:pPr>
      <w:spacing w:after="0" w:line="240" w:lineRule="auto"/>
    </w:pPr>
    <w:rPr>
      <w:sz w:val="24"/>
      <w:szCs w:val="24"/>
      <w:lang w:eastAsia="ja-JP"/>
    </w:rPr>
  </w:style>
  <w:style w:type="paragraph" w:customStyle="1" w:styleId="72D026AC5FAC474489467E74423F6A715">
    <w:name w:val="72D026AC5FAC474489467E74423F6A715"/>
    <w:rsid w:val="00E11580"/>
    <w:pPr>
      <w:spacing w:after="0" w:line="240" w:lineRule="auto"/>
    </w:pPr>
    <w:rPr>
      <w:sz w:val="24"/>
      <w:szCs w:val="24"/>
      <w:lang w:eastAsia="ja-JP"/>
    </w:rPr>
  </w:style>
  <w:style w:type="paragraph" w:customStyle="1" w:styleId="452090B05EEE4AFC95EFF9FAD9ABB29B5">
    <w:name w:val="452090B05EEE4AFC95EFF9FAD9ABB29B5"/>
    <w:rsid w:val="00E11580"/>
    <w:pPr>
      <w:spacing w:after="0" w:line="240" w:lineRule="auto"/>
    </w:pPr>
    <w:rPr>
      <w:sz w:val="24"/>
      <w:szCs w:val="24"/>
      <w:lang w:eastAsia="ja-JP"/>
    </w:rPr>
  </w:style>
  <w:style w:type="paragraph" w:customStyle="1" w:styleId="7C9CA00953CB42EEBFCBAAD95122CD555">
    <w:name w:val="7C9CA00953CB42EEBFCBAAD95122CD555"/>
    <w:rsid w:val="00E11580"/>
    <w:pPr>
      <w:spacing w:after="0" w:line="240" w:lineRule="auto"/>
    </w:pPr>
    <w:rPr>
      <w:sz w:val="24"/>
      <w:szCs w:val="24"/>
      <w:lang w:eastAsia="ja-JP"/>
    </w:rPr>
  </w:style>
  <w:style w:type="paragraph" w:customStyle="1" w:styleId="44FAB10CDB014E19888972F8EA9943005">
    <w:name w:val="44FAB10CDB014E19888972F8EA9943005"/>
    <w:rsid w:val="00E11580"/>
    <w:pPr>
      <w:spacing w:after="0" w:line="240" w:lineRule="auto"/>
    </w:pPr>
    <w:rPr>
      <w:sz w:val="24"/>
      <w:szCs w:val="24"/>
      <w:lang w:eastAsia="ja-JP"/>
    </w:rPr>
  </w:style>
  <w:style w:type="paragraph" w:customStyle="1" w:styleId="4CC42F12B2924DA19F8B36B094F35EBE5">
    <w:name w:val="4CC42F12B2924DA19F8B36B094F35EBE5"/>
    <w:rsid w:val="00E11580"/>
    <w:pPr>
      <w:spacing w:after="0" w:line="240" w:lineRule="auto"/>
    </w:pPr>
    <w:rPr>
      <w:sz w:val="24"/>
      <w:szCs w:val="24"/>
      <w:lang w:eastAsia="ja-JP"/>
    </w:rPr>
  </w:style>
  <w:style w:type="paragraph" w:customStyle="1" w:styleId="BD72574014E04E3394F1D425DFB97D405">
    <w:name w:val="BD72574014E04E3394F1D425DFB97D405"/>
    <w:rsid w:val="00E11580"/>
    <w:pPr>
      <w:spacing w:after="0" w:line="240" w:lineRule="auto"/>
    </w:pPr>
    <w:rPr>
      <w:sz w:val="24"/>
      <w:szCs w:val="24"/>
      <w:lang w:eastAsia="ja-JP"/>
    </w:rPr>
  </w:style>
  <w:style w:type="paragraph" w:customStyle="1" w:styleId="E96127D7AD6542DA94895025D16D03A75">
    <w:name w:val="E96127D7AD6542DA94895025D16D03A75"/>
    <w:rsid w:val="00E11580"/>
    <w:pPr>
      <w:spacing w:after="0" w:line="240" w:lineRule="auto"/>
    </w:pPr>
    <w:rPr>
      <w:sz w:val="24"/>
      <w:szCs w:val="24"/>
      <w:lang w:eastAsia="ja-JP"/>
    </w:rPr>
  </w:style>
  <w:style w:type="paragraph" w:customStyle="1" w:styleId="BBC96B6D9ED948F38B2AB4D0AE38BD235">
    <w:name w:val="BBC96B6D9ED948F38B2AB4D0AE38BD235"/>
    <w:rsid w:val="00E11580"/>
    <w:pPr>
      <w:spacing w:after="0" w:line="240" w:lineRule="auto"/>
    </w:pPr>
    <w:rPr>
      <w:sz w:val="24"/>
      <w:szCs w:val="24"/>
      <w:lang w:eastAsia="ja-JP"/>
    </w:rPr>
  </w:style>
  <w:style w:type="paragraph" w:customStyle="1" w:styleId="4C3413EACE1A467C8D9484F7CC157CA05">
    <w:name w:val="4C3413EACE1A467C8D9484F7CC157CA05"/>
    <w:rsid w:val="00E11580"/>
    <w:pPr>
      <w:spacing w:after="0" w:line="240" w:lineRule="auto"/>
    </w:pPr>
    <w:rPr>
      <w:sz w:val="24"/>
      <w:szCs w:val="24"/>
      <w:lang w:eastAsia="ja-JP"/>
    </w:rPr>
  </w:style>
  <w:style w:type="paragraph" w:customStyle="1" w:styleId="30894DA4FAA14807BF3806618C98D6B55">
    <w:name w:val="30894DA4FAA14807BF3806618C98D6B55"/>
    <w:rsid w:val="00E11580"/>
    <w:pPr>
      <w:spacing w:after="0" w:line="240" w:lineRule="auto"/>
    </w:pPr>
    <w:rPr>
      <w:sz w:val="24"/>
      <w:szCs w:val="24"/>
      <w:lang w:eastAsia="ja-JP"/>
    </w:rPr>
  </w:style>
  <w:style w:type="paragraph" w:customStyle="1" w:styleId="6225AE34D89044EFABD98998FB6A48C75">
    <w:name w:val="6225AE34D89044EFABD98998FB6A48C75"/>
    <w:rsid w:val="00E11580"/>
    <w:pPr>
      <w:spacing w:after="0" w:line="240" w:lineRule="auto"/>
    </w:pPr>
    <w:rPr>
      <w:sz w:val="24"/>
      <w:szCs w:val="24"/>
      <w:lang w:eastAsia="ja-JP"/>
    </w:rPr>
  </w:style>
  <w:style w:type="paragraph" w:customStyle="1" w:styleId="D736F264B3CD4DCD9C47E885CD3E27075">
    <w:name w:val="D736F264B3CD4DCD9C47E885CD3E27075"/>
    <w:rsid w:val="00E11580"/>
    <w:pPr>
      <w:spacing w:after="0" w:line="240" w:lineRule="auto"/>
    </w:pPr>
    <w:rPr>
      <w:sz w:val="24"/>
      <w:szCs w:val="24"/>
      <w:lang w:eastAsia="ja-JP"/>
    </w:rPr>
  </w:style>
  <w:style w:type="paragraph" w:customStyle="1" w:styleId="D5F8785D2FF949B99409916ACCA559E05">
    <w:name w:val="D5F8785D2FF949B99409916ACCA559E05"/>
    <w:rsid w:val="00E11580"/>
    <w:pPr>
      <w:spacing w:after="0" w:line="240" w:lineRule="auto"/>
    </w:pPr>
    <w:rPr>
      <w:sz w:val="24"/>
      <w:szCs w:val="24"/>
      <w:lang w:eastAsia="ja-JP"/>
    </w:rPr>
  </w:style>
  <w:style w:type="paragraph" w:customStyle="1" w:styleId="B19713D16EBA40D0ADD0D13B45A15E6A5">
    <w:name w:val="B19713D16EBA40D0ADD0D13B45A15E6A5"/>
    <w:rsid w:val="00E11580"/>
    <w:pPr>
      <w:spacing w:after="0" w:line="240" w:lineRule="auto"/>
    </w:pPr>
    <w:rPr>
      <w:sz w:val="24"/>
      <w:szCs w:val="24"/>
      <w:lang w:eastAsia="ja-JP"/>
    </w:rPr>
  </w:style>
  <w:style w:type="paragraph" w:customStyle="1" w:styleId="1926DAB63E564F3FB909ED6997E9598E5">
    <w:name w:val="1926DAB63E564F3FB909ED6997E9598E5"/>
    <w:rsid w:val="00E11580"/>
    <w:pPr>
      <w:spacing w:after="0" w:line="240" w:lineRule="auto"/>
    </w:pPr>
    <w:rPr>
      <w:sz w:val="24"/>
      <w:szCs w:val="24"/>
      <w:lang w:eastAsia="ja-JP"/>
    </w:rPr>
  </w:style>
  <w:style w:type="paragraph" w:customStyle="1" w:styleId="2DF627A9C8C34E74BC87F8920149FE215">
    <w:name w:val="2DF627A9C8C34E74BC87F8920149FE215"/>
    <w:rsid w:val="00E11580"/>
    <w:pPr>
      <w:spacing w:after="0" w:line="240" w:lineRule="auto"/>
    </w:pPr>
    <w:rPr>
      <w:sz w:val="24"/>
      <w:szCs w:val="24"/>
      <w:lang w:eastAsia="ja-JP"/>
    </w:rPr>
  </w:style>
  <w:style w:type="paragraph" w:customStyle="1" w:styleId="FC762FA99BA94616B281EA735447212D5">
    <w:name w:val="FC762FA99BA94616B281EA735447212D5"/>
    <w:rsid w:val="00E11580"/>
    <w:pPr>
      <w:spacing w:after="0" w:line="240" w:lineRule="auto"/>
    </w:pPr>
    <w:rPr>
      <w:sz w:val="24"/>
      <w:szCs w:val="24"/>
      <w:lang w:eastAsia="ja-JP"/>
    </w:rPr>
  </w:style>
  <w:style w:type="paragraph" w:customStyle="1" w:styleId="3573615E12DB4407AB28AAC04A1468C95">
    <w:name w:val="3573615E12DB4407AB28AAC04A1468C95"/>
    <w:rsid w:val="00E11580"/>
    <w:pPr>
      <w:spacing w:after="0" w:line="240" w:lineRule="auto"/>
    </w:pPr>
    <w:rPr>
      <w:sz w:val="24"/>
      <w:szCs w:val="24"/>
      <w:lang w:eastAsia="ja-JP"/>
    </w:rPr>
  </w:style>
  <w:style w:type="paragraph" w:customStyle="1" w:styleId="93968BBA7C644D0D85AD38DE580EE2255">
    <w:name w:val="93968BBA7C644D0D85AD38DE580EE2255"/>
    <w:rsid w:val="00E11580"/>
    <w:pPr>
      <w:spacing w:after="0" w:line="240" w:lineRule="auto"/>
    </w:pPr>
    <w:rPr>
      <w:sz w:val="24"/>
      <w:szCs w:val="24"/>
      <w:lang w:eastAsia="ja-JP"/>
    </w:rPr>
  </w:style>
  <w:style w:type="paragraph" w:customStyle="1" w:styleId="B5F05C9D70004606993A59B0ECB0B9885">
    <w:name w:val="B5F05C9D70004606993A59B0ECB0B9885"/>
    <w:rsid w:val="00E11580"/>
    <w:pPr>
      <w:spacing w:after="0" w:line="240" w:lineRule="auto"/>
    </w:pPr>
    <w:rPr>
      <w:sz w:val="24"/>
      <w:szCs w:val="24"/>
      <w:lang w:eastAsia="ja-JP"/>
    </w:rPr>
  </w:style>
  <w:style w:type="paragraph" w:customStyle="1" w:styleId="52A384DD566F48258857E952AFE20C445">
    <w:name w:val="52A384DD566F48258857E952AFE20C445"/>
    <w:rsid w:val="00E11580"/>
    <w:pPr>
      <w:spacing w:after="0" w:line="240" w:lineRule="auto"/>
    </w:pPr>
    <w:rPr>
      <w:sz w:val="24"/>
      <w:szCs w:val="24"/>
      <w:lang w:eastAsia="ja-JP"/>
    </w:rPr>
  </w:style>
  <w:style w:type="paragraph" w:customStyle="1" w:styleId="AD78C70F2B34460AB73797C2C0D5F5D65">
    <w:name w:val="AD78C70F2B34460AB73797C2C0D5F5D65"/>
    <w:rsid w:val="00E11580"/>
    <w:pPr>
      <w:spacing w:after="0" w:line="240" w:lineRule="auto"/>
    </w:pPr>
    <w:rPr>
      <w:sz w:val="24"/>
      <w:szCs w:val="24"/>
      <w:lang w:eastAsia="ja-JP"/>
    </w:rPr>
  </w:style>
  <w:style w:type="paragraph" w:customStyle="1" w:styleId="6417CBE2B9FF41B6B9650D8768A027615">
    <w:name w:val="6417CBE2B9FF41B6B9650D8768A027615"/>
    <w:rsid w:val="00E11580"/>
    <w:pPr>
      <w:spacing w:after="0" w:line="240" w:lineRule="auto"/>
    </w:pPr>
    <w:rPr>
      <w:sz w:val="24"/>
      <w:szCs w:val="24"/>
      <w:lang w:eastAsia="ja-JP"/>
    </w:rPr>
  </w:style>
  <w:style w:type="paragraph" w:customStyle="1" w:styleId="33354379DC794AF7BA5F89853D0013615">
    <w:name w:val="33354379DC794AF7BA5F89853D0013615"/>
    <w:rsid w:val="00E11580"/>
    <w:pPr>
      <w:spacing w:after="0" w:line="240" w:lineRule="auto"/>
    </w:pPr>
    <w:rPr>
      <w:sz w:val="24"/>
      <w:szCs w:val="24"/>
      <w:lang w:eastAsia="ja-JP"/>
    </w:rPr>
  </w:style>
  <w:style w:type="paragraph" w:customStyle="1" w:styleId="F9947546B16E4747982E4F49E1C255D05">
    <w:name w:val="F9947546B16E4747982E4F49E1C255D05"/>
    <w:rsid w:val="00E11580"/>
    <w:pPr>
      <w:spacing w:after="0" w:line="240" w:lineRule="auto"/>
    </w:pPr>
    <w:rPr>
      <w:sz w:val="24"/>
      <w:szCs w:val="24"/>
      <w:lang w:eastAsia="ja-JP"/>
    </w:rPr>
  </w:style>
  <w:style w:type="paragraph" w:customStyle="1" w:styleId="1DE6B29BF8C54ADBACF95C18EB5B8D315">
    <w:name w:val="1DE6B29BF8C54ADBACF95C18EB5B8D315"/>
    <w:rsid w:val="00E11580"/>
    <w:pPr>
      <w:spacing w:after="0" w:line="240" w:lineRule="auto"/>
    </w:pPr>
    <w:rPr>
      <w:sz w:val="24"/>
      <w:szCs w:val="24"/>
      <w:lang w:eastAsia="ja-JP"/>
    </w:rPr>
  </w:style>
  <w:style w:type="paragraph" w:customStyle="1" w:styleId="C85B43D08EE8490C8361A99EB84F480E5">
    <w:name w:val="C85B43D08EE8490C8361A99EB84F480E5"/>
    <w:rsid w:val="00E11580"/>
    <w:pPr>
      <w:spacing w:after="0" w:line="240" w:lineRule="auto"/>
    </w:pPr>
    <w:rPr>
      <w:sz w:val="24"/>
      <w:szCs w:val="24"/>
      <w:lang w:eastAsia="ja-JP"/>
    </w:rPr>
  </w:style>
  <w:style w:type="paragraph" w:customStyle="1" w:styleId="495E896EC2A74810AC5B5C512CB43B335">
    <w:name w:val="495E896EC2A74810AC5B5C512CB43B335"/>
    <w:rsid w:val="00E11580"/>
    <w:pPr>
      <w:spacing w:after="0" w:line="240" w:lineRule="auto"/>
    </w:pPr>
    <w:rPr>
      <w:sz w:val="24"/>
      <w:szCs w:val="24"/>
      <w:lang w:eastAsia="ja-JP"/>
    </w:rPr>
  </w:style>
  <w:style w:type="paragraph" w:customStyle="1" w:styleId="FCBCF9CE3A874CE6AA4841E51BF191285">
    <w:name w:val="FCBCF9CE3A874CE6AA4841E51BF191285"/>
    <w:rsid w:val="00E11580"/>
    <w:pPr>
      <w:spacing w:after="0" w:line="240" w:lineRule="auto"/>
    </w:pPr>
    <w:rPr>
      <w:sz w:val="24"/>
      <w:szCs w:val="24"/>
      <w:lang w:eastAsia="ja-JP"/>
    </w:rPr>
  </w:style>
  <w:style w:type="paragraph" w:customStyle="1" w:styleId="459ACFE4B1064CA29F6DB493714C87AD3">
    <w:name w:val="459ACFE4B1064CA29F6DB493714C87AD3"/>
    <w:rsid w:val="00E11580"/>
    <w:pPr>
      <w:spacing w:after="0" w:line="240" w:lineRule="auto"/>
    </w:pPr>
    <w:rPr>
      <w:sz w:val="24"/>
      <w:szCs w:val="24"/>
      <w:lang w:eastAsia="ja-JP"/>
    </w:rPr>
  </w:style>
  <w:style w:type="paragraph" w:customStyle="1" w:styleId="80A84C7D49C8417285183D9390E7A4F72">
    <w:name w:val="80A84C7D49C8417285183D9390E7A4F72"/>
    <w:rsid w:val="00364133"/>
    <w:pPr>
      <w:spacing w:after="0" w:line="240" w:lineRule="auto"/>
    </w:pPr>
    <w:rPr>
      <w:sz w:val="24"/>
      <w:szCs w:val="24"/>
      <w:lang w:eastAsia="ja-JP"/>
    </w:rPr>
  </w:style>
  <w:style w:type="paragraph" w:customStyle="1" w:styleId="72D026AC5FAC474489467E74423F6A716">
    <w:name w:val="72D026AC5FAC474489467E74423F6A716"/>
    <w:rsid w:val="00364133"/>
    <w:pPr>
      <w:spacing w:after="0" w:line="240" w:lineRule="auto"/>
    </w:pPr>
    <w:rPr>
      <w:sz w:val="24"/>
      <w:szCs w:val="24"/>
      <w:lang w:eastAsia="ja-JP"/>
    </w:rPr>
  </w:style>
  <w:style w:type="paragraph" w:customStyle="1" w:styleId="452090B05EEE4AFC95EFF9FAD9ABB29B6">
    <w:name w:val="452090B05EEE4AFC95EFF9FAD9ABB29B6"/>
    <w:rsid w:val="00364133"/>
    <w:pPr>
      <w:spacing w:after="0" w:line="240" w:lineRule="auto"/>
    </w:pPr>
    <w:rPr>
      <w:sz w:val="24"/>
      <w:szCs w:val="24"/>
      <w:lang w:eastAsia="ja-JP"/>
    </w:rPr>
  </w:style>
  <w:style w:type="paragraph" w:customStyle="1" w:styleId="7C9CA00953CB42EEBFCBAAD95122CD556">
    <w:name w:val="7C9CA00953CB42EEBFCBAAD95122CD556"/>
    <w:rsid w:val="00364133"/>
    <w:pPr>
      <w:spacing w:after="0" w:line="240" w:lineRule="auto"/>
    </w:pPr>
    <w:rPr>
      <w:sz w:val="24"/>
      <w:szCs w:val="24"/>
      <w:lang w:eastAsia="ja-JP"/>
    </w:rPr>
  </w:style>
  <w:style w:type="paragraph" w:customStyle="1" w:styleId="44FAB10CDB014E19888972F8EA9943006">
    <w:name w:val="44FAB10CDB014E19888972F8EA9943006"/>
    <w:rsid w:val="00364133"/>
    <w:pPr>
      <w:spacing w:after="0" w:line="240" w:lineRule="auto"/>
    </w:pPr>
    <w:rPr>
      <w:sz w:val="24"/>
      <w:szCs w:val="24"/>
      <w:lang w:eastAsia="ja-JP"/>
    </w:rPr>
  </w:style>
  <w:style w:type="paragraph" w:customStyle="1" w:styleId="4CC42F12B2924DA19F8B36B094F35EBE6">
    <w:name w:val="4CC42F12B2924DA19F8B36B094F35EBE6"/>
    <w:rsid w:val="00364133"/>
    <w:pPr>
      <w:spacing w:after="0" w:line="240" w:lineRule="auto"/>
    </w:pPr>
    <w:rPr>
      <w:sz w:val="24"/>
      <w:szCs w:val="24"/>
      <w:lang w:eastAsia="ja-JP"/>
    </w:rPr>
  </w:style>
  <w:style w:type="paragraph" w:customStyle="1" w:styleId="BD72574014E04E3394F1D425DFB97D406">
    <w:name w:val="BD72574014E04E3394F1D425DFB97D406"/>
    <w:rsid w:val="00364133"/>
    <w:pPr>
      <w:spacing w:after="0" w:line="240" w:lineRule="auto"/>
    </w:pPr>
    <w:rPr>
      <w:sz w:val="24"/>
      <w:szCs w:val="24"/>
      <w:lang w:eastAsia="ja-JP"/>
    </w:rPr>
  </w:style>
  <w:style w:type="paragraph" w:customStyle="1" w:styleId="E96127D7AD6542DA94895025D16D03A76">
    <w:name w:val="E96127D7AD6542DA94895025D16D03A76"/>
    <w:rsid w:val="00364133"/>
    <w:pPr>
      <w:spacing w:after="0" w:line="240" w:lineRule="auto"/>
    </w:pPr>
    <w:rPr>
      <w:sz w:val="24"/>
      <w:szCs w:val="24"/>
      <w:lang w:eastAsia="ja-JP"/>
    </w:rPr>
  </w:style>
  <w:style w:type="paragraph" w:customStyle="1" w:styleId="BBC96B6D9ED948F38B2AB4D0AE38BD236">
    <w:name w:val="BBC96B6D9ED948F38B2AB4D0AE38BD236"/>
    <w:rsid w:val="00364133"/>
    <w:pPr>
      <w:spacing w:after="0" w:line="240" w:lineRule="auto"/>
    </w:pPr>
    <w:rPr>
      <w:sz w:val="24"/>
      <w:szCs w:val="24"/>
      <w:lang w:eastAsia="ja-JP"/>
    </w:rPr>
  </w:style>
  <w:style w:type="paragraph" w:customStyle="1" w:styleId="4C3413EACE1A467C8D9484F7CC157CA06">
    <w:name w:val="4C3413EACE1A467C8D9484F7CC157CA06"/>
    <w:rsid w:val="00364133"/>
    <w:pPr>
      <w:spacing w:after="0" w:line="240" w:lineRule="auto"/>
    </w:pPr>
    <w:rPr>
      <w:sz w:val="24"/>
      <w:szCs w:val="24"/>
      <w:lang w:eastAsia="ja-JP"/>
    </w:rPr>
  </w:style>
  <w:style w:type="paragraph" w:customStyle="1" w:styleId="30894DA4FAA14807BF3806618C98D6B56">
    <w:name w:val="30894DA4FAA14807BF3806618C98D6B56"/>
    <w:rsid w:val="00364133"/>
    <w:pPr>
      <w:spacing w:after="0" w:line="240" w:lineRule="auto"/>
    </w:pPr>
    <w:rPr>
      <w:sz w:val="24"/>
      <w:szCs w:val="24"/>
      <w:lang w:eastAsia="ja-JP"/>
    </w:rPr>
  </w:style>
  <w:style w:type="paragraph" w:customStyle="1" w:styleId="6225AE34D89044EFABD98998FB6A48C76">
    <w:name w:val="6225AE34D89044EFABD98998FB6A48C76"/>
    <w:rsid w:val="00364133"/>
    <w:pPr>
      <w:spacing w:after="0" w:line="240" w:lineRule="auto"/>
    </w:pPr>
    <w:rPr>
      <w:sz w:val="24"/>
      <w:szCs w:val="24"/>
      <w:lang w:eastAsia="ja-JP"/>
    </w:rPr>
  </w:style>
  <w:style w:type="paragraph" w:customStyle="1" w:styleId="D736F264B3CD4DCD9C47E885CD3E27076">
    <w:name w:val="D736F264B3CD4DCD9C47E885CD3E27076"/>
    <w:rsid w:val="00364133"/>
    <w:pPr>
      <w:spacing w:after="0" w:line="240" w:lineRule="auto"/>
    </w:pPr>
    <w:rPr>
      <w:sz w:val="24"/>
      <w:szCs w:val="24"/>
      <w:lang w:eastAsia="ja-JP"/>
    </w:rPr>
  </w:style>
  <w:style w:type="paragraph" w:customStyle="1" w:styleId="D5F8785D2FF949B99409916ACCA559E06">
    <w:name w:val="D5F8785D2FF949B99409916ACCA559E06"/>
    <w:rsid w:val="00364133"/>
    <w:pPr>
      <w:spacing w:after="0" w:line="240" w:lineRule="auto"/>
    </w:pPr>
    <w:rPr>
      <w:sz w:val="24"/>
      <w:szCs w:val="24"/>
      <w:lang w:eastAsia="ja-JP"/>
    </w:rPr>
  </w:style>
  <w:style w:type="paragraph" w:customStyle="1" w:styleId="B19713D16EBA40D0ADD0D13B45A15E6A6">
    <w:name w:val="B19713D16EBA40D0ADD0D13B45A15E6A6"/>
    <w:rsid w:val="00364133"/>
    <w:pPr>
      <w:spacing w:after="0" w:line="240" w:lineRule="auto"/>
    </w:pPr>
    <w:rPr>
      <w:sz w:val="24"/>
      <w:szCs w:val="24"/>
      <w:lang w:eastAsia="ja-JP"/>
    </w:rPr>
  </w:style>
  <w:style w:type="paragraph" w:customStyle="1" w:styleId="1926DAB63E564F3FB909ED6997E9598E6">
    <w:name w:val="1926DAB63E564F3FB909ED6997E9598E6"/>
    <w:rsid w:val="00364133"/>
    <w:pPr>
      <w:spacing w:after="0" w:line="240" w:lineRule="auto"/>
    </w:pPr>
    <w:rPr>
      <w:sz w:val="24"/>
      <w:szCs w:val="24"/>
      <w:lang w:eastAsia="ja-JP"/>
    </w:rPr>
  </w:style>
  <w:style w:type="paragraph" w:customStyle="1" w:styleId="2DF627A9C8C34E74BC87F8920149FE216">
    <w:name w:val="2DF627A9C8C34E74BC87F8920149FE216"/>
    <w:rsid w:val="00364133"/>
    <w:pPr>
      <w:spacing w:after="0" w:line="240" w:lineRule="auto"/>
    </w:pPr>
    <w:rPr>
      <w:sz w:val="24"/>
      <w:szCs w:val="24"/>
      <w:lang w:eastAsia="ja-JP"/>
    </w:rPr>
  </w:style>
  <w:style w:type="paragraph" w:customStyle="1" w:styleId="FC762FA99BA94616B281EA735447212D6">
    <w:name w:val="FC762FA99BA94616B281EA735447212D6"/>
    <w:rsid w:val="00364133"/>
    <w:pPr>
      <w:spacing w:after="0" w:line="240" w:lineRule="auto"/>
    </w:pPr>
    <w:rPr>
      <w:sz w:val="24"/>
      <w:szCs w:val="24"/>
      <w:lang w:eastAsia="ja-JP"/>
    </w:rPr>
  </w:style>
  <w:style w:type="paragraph" w:customStyle="1" w:styleId="3573615E12DB4407AB28AAC04A1468C96">
    <w:name w:val="3573615E12DB4407AB28AAC04A1468C96"/>
    <w:rsid w:val="00364133"/>
    <w:pPr>
      <w:spacing w:after="0" w:line="240" w:lineRule="auto"/>
    </w:pPr>
    <w:rPr>
      <w:sz w:val="24"/>
      <w:szCs w:val="24"/>
      <w:lang w:eastAsia="ja-JP"/>
    </w:rPr>
  </w:style>
  <w:style w:type="paragraph" w:customStyle="1" w:styleId="93968BBA7C644D0D85AD38DE580EE2256">
    <w:name w:val="93968BBA7C644D0D85AD38DE580EE2256"/>
    <w:rsid w:val="00364133"/>
    <w:pPr>
      <w:spacing w:after="0" w:line="240" w:lineRule="auto"/>
    </w:pPr>
    <w:rPr>
      <w:sz w:val="24"/>
      <w:szCs w:val="24"/>
      <w:lang w:eastAsia="ja-JP"/>
    </w:rPr>
  </w:style>
  <w:style w:type="paragraph" w:customStyle="1" w:styleId="B5F05C9D70004606993A59B0ECB0B9886">
    <w:name w:val="B5F05C9D70004606993A59B0ECB0B9886"/>
    <w:rsid w:val="00364133"/>
    <w:pPr>
      <w:spacing w:after="0" w:line="240" w:lineRule="auto"/>
    </w:pPr>
    <w:rPr>
      <w:sz w:val="24"/>
      <w:szCs w:val="24"/>
      <w:lang w:eastAsia="ja-JP"/>
    </w:rPr>
  </w:style>
  <w:style w:type="paragraph" w:customStyle="1" w:styleId="52A384DD566F48258857E952AFE20C446">
    <w:name w:val="52A384DD566F48258857E952AFE20C446"/>
    <w:rsid w:val="00364133"/>
    <w:pPr>
      <w:spacing w:after="0" w:line="240" w:lineRule="auto"/>
    </w:pPr>
    <w:rPr>
      <w:sz w:val="24"/>
      <w:szCs w:val="24"/>
      <w:lang w:eastAsia="ja-JP"/>
    </w:rPr>
  </w:style>
  <w:style w:type="paragraph" w:customStyle="1" w:styleId="AD78C70F2B34460AB73797C2C0D5F5D66">
    <w:name w:val="AD78C70F2B34460AB73797C2C0D5F5D66"/>
    <w:rsid w:val="00364133"/>
    <w:pPr>
      <w:spacing w:after="0" w:line="240" w:lineRule="auto"/>
    </w:pPr>
    <w:rPr>
      <w:sz w:val="24"/>
      <w:szCs w:val="24"/>
      <w:lang w:eastAsia="ja-JP"/>
    </w:rPr>
  </w:style>
  <w:style w:type="paragraph" w:customStyle="1" w:styleId="6417CBE2B9FF41B6B9650D8768A027616">
    <w:name w:val="6417CBE2B9FF41B6B9650D8768A027616"/>
    <w:rsid w:val="00364133"/>
    <w:pPr>
      <w:spacing w:after="0" w:line="240" w:lineRule="auto"/>
    </w:pPr>
    <w:rPr>
      <w:sz w:val="24"/>
      <w:szCs w:val="24"/>
      <w:lang w:eastAsia="ja-JP"/>
    </w:rPr>
  </w:style>
  <w:style w:type="paragraph" w:customStyle="1" w:styleId="33354379DC794AF7BA5F89853D0013616">
    <w:name w:val="33354379DC794AF7BA5F89853D0013616"/>
    <w:rsid w:val="00364133"/>
    <w:pPr>
      <w:spacing w:after="0" w:line="240" w:lineRule="auto"/>
    </w:pPr>
    <w:rPr>
      <w:sz w:val="24"/>
      <w:szCs w:val="24"/>
      <w:lang w:eastAsia="ja-JP"/>
    </w:rPr>
  </w:style>
  <w:style w:type="paragraph" w:customStyle="1" w:styleId="F9947546B16E4747982E4F49E1C255D06">
    <w:name w:val="F9947546B16E4747982E4F49E1C255D06"/>
    <w:rsid w:val="00364133"/>
    <w:pPr>
      <w:spacing w:after="0" w:line="240" w:lineRule="auto"/>
    </w:pPr>
    <w:rPr>
      <w:sz w:val="24"/>
      <w:szCs w:val="24"/>
      <w:lang w:eastAsia="ja-JP"/>
    </w:rPr>
  </w:style>
  <w:style w:type="paragraph" w:customStyle="1" w:styleId="1DE6B29BF8C54ADBACF95C18EB5B8D316">
    <w:name w:val="1DE6B29BF8C54ADBACF95C18EB5B8D316"/>
    <w:rsid w:val="00364133"/>
    <w:pPr>
      <w:spacing w:after="0" w:line="240" w:lineRule="auto"/>
    </w:pPr>
    <w:rPr>
      <w:sz w:val="24"/>
      <w:szCs w:val="24"/>
      <w:lang w:eastAsia="ja-JP"/>
    </w:rPr>
  </w:style>
  <w:style w:type="paragraph" w:customStyle="1" w:styleId="C85B43D08EE8490C8361A99EB84F480E6">
    <w:name w:val="C85B43D08EE8490C8361A99EB84F480E6"/>
    <w:rsid w:val="00364133"/>
    <w:pPr>
      <w:spacing w:after="0" w:line="240" w:lineRule="auto"/>
    </w:pPr>
    <w:rPr>
      <w:sz w:val="24"/>
      <w:szCs w:val="24"/>
      <w:lang w:eastAsia="ja-JP"/>
    </w:rPr>
  </w:style>
  <w:style w:type="paragraph" w:customStyle="1" w:styleId="495E896EC2A74810AC5B5C512CB43B336">
    <w:name w:val="495E896EC2A74810AC5B5C512CB43B336"/>
    <w:rsid w:val="00364133"/>
    <w:pPr>
      <w:spacing w:after="0" w:line="240" w:lineRule="auto"/>
    </w:pPr>
    <w:rPr>
      <w:sz w:val="24"/>
      <w:szCs w:val="24"/>
      <w:lang w:eastAsia="ja-JP"/>
    </w:rPr>
  </w:style>
  <w:style w:type="paragraph" w:customStyle="1" w:styleId="FCBCF9CE3A874CE6AA4841E51BF191286">
    <w:name w:val="FCBCF9CE3A874CE6AA4841E51BF191286"/>
    <w:rsid w:val="00364133"/>
    <w:pPr>
      <w:spacing w:after="0" w:line="240" w:lineRule="auto"/>
    </w:pPr>
    <w:rPr>
      <w:sz w:val="24"/>
      <w:szCs w:val="24"/>
      <w:lang w:eastAsia="ja-JP"/>
    </w:rPr>
  </w:style>
  <w:style w:type="paragraph" w:customStyle="1" w:styleId="459ACFE4B1064CA29F6DB493714C87AD4">
    <w:name w:val="459ACFE4B1064CA29F6DB493714C87AD4"/>
    <w:rsid w:val="0036413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A3024051</value>
    </field>
    <field name="Objective-Title">
      <value order="0">Wyndham City-Use of Public Space Application Form - Curremt 2021</value>
    </field>
    <field name="Objective-Description">
      <value order="0"/>
    </field>
    <field name="Objective-CreationStamp">
      <value order="0">2020-10-06T01:40:13Z</value>
    </field>
    <field name="Objective-IsApproved">
      <value order="0">false</value>
    </field>
    <field name="Objective-IsPublished">
      <value order="0">false</value>
    </field>
    <field name="Objective-DatePublished">
      <value order="0"/>
    </field>
    <field name="Objective-ModificationStamp">
      <value order="0">2021-03-10T01:39:52Z</value>
    </field>
    <field name="Objective-Owner">
      <value order="0">Zoe Ennis</value>
    </field>
    <field name="Objective-Path">
      <value order="0">Objective Global Folder:Economic Development:Vibrant City Centres:Place Activation &amp; Marketing - 2020:Activity Centres Permit Process</value>
    </field>
    <field name="Objective-Parent">
      <value order="0">Activity Centres Permit Process</value>
    </field>
    <field name="Objective-State">
      <value order="0">Being Edited</value>
    </field>
    <field name="Objective-VersionId">
      <value order="0">vA5764678</value>
    </field>
    <field name="Objective-Version">
      <value order="0">9.1</value>
    </field>
    <field name="Objective-VersionNumber">
      <value order="0">12</value>
    </field>
    <field name="Objective-VersionComment">
      <value order="0"/>
    </field>
    <field name="Objective-FileNumber">
      <value order="0">qA266193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Outgoing</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6C86CAAE1AA248809A6A45A9A3B30E" ma:contentTypeVersion="13" ma:contentTypeDescription="Create a new document." ma:contentTypeScope="" ma:versionID="a95bef1c14d5674497afde07cd36c6fd">
  <xsd:schema xmlns:xsd="http://www.w3.org/2001/XMLSchema" xmlns:xs="http://www.w3.org/2001/XMLSchema" xmlns:p="http://schemas.microsoft.com/office/2006/metadata/properties" xmlns:ns3="de88505d-d0ae-4ef7-9282-d2acda497269" xmlns:ns4="2b65491a-9993-4805-a1e9-8693300bfd1f" targetNamespace="http://schemas.microsoft.com/office/2006/metadata/properties" ma:root="true" ma:fieldsID="971a4089425df0dfeb1e356fc87c3e45" ns3:_="" ns4:_="">
    <xsd:import namespace="de88505d-d0ae-4ef7-9282-d2acda497269"/>
    <xsd:import namespace="2b65491a-9993-4805-a1e9-8693300bfd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505d-d0ae-4ef7-9282-d2acda49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5491a-9993-4805-a1e9-8693300bfd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A1D3-5B11-4D86-99B2-7C415CA47E00}">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19693FEE-1767-4559-B8E4-4BBE40B503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65491a-9993-4805-a1e9-8693300bfd1f"/>
    <ds:schemaRef ds:uri="de88505d-d0ae-4ef7-9282-d2acda497269"/>
    <ds:schemaRef ds:uri="http://www.w3.org/XML/1998/namespace"/>
    <ds:schemaRef ds:uri="http://purl.org/dc/dcmitype/"/>
  </ds:schemaRefs>
</ds:datastoreItem>
</file>

<file path=customXml/itemProps4.xml><?xml version="1.0" encoding="utf-8"?>
<ds:datastoreItem xmlns:ds="http://schemas.openxmlformats.org/officeDocument/2006/customXml" ds:itemID="{E0BAD873-3674-45F2-8F23-EA8ED7486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505d-d0ae-4ef7-9282-d2acda497269"/>
    <ds:schemaRef ds:uri="2b65491a-9993-4805-a1e9-8693300bf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4D46EF-E6B3-4278-8A3A-E47B14F9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Portrait.dotx</Template>
  <TotalTime>1</TotalTime>
  <Pages>7</Pages>
  <Words>3203</Words>
  <Characters>18263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21424</CharactersWithSpaces>
  <SharedDoc>false</SharedDoc>
  <HLinks>
    <vt:vector size="12" baseType="variant">
      <vt:variant>
        <vt:i4>7536759</vt:i4>
      </vt:variant>
      <vt:variant>
        <vt:i4>3</vt:i4>
      </vt:variant>
      <vt:variant>
        <vt:i4>0</vt:i4>
      </vt:variant>
      <vt:variant>
        <vt:i4>5</vt:i4>
      </vt:variant>
      <vt:variant>
        <vt:lpwstr>https://sport.vic.gov.au/__data/assets/file/0038/149987/5.-Return-to-Play-Guidance-for-Community-Organisations_updated-31-May_APPROVED.docx</vt:lpwstr>
      </vt:variant>
      <vt:variant>
        <vt:lpwstr/>
      </vt:variant>
      <vt:variant>
        <vt:i4>8126488</vt:i4>
      </vt:variant>
      <vt:variant>
        <vt:i4>0</vt:i4>
      </vt:variant>
      <vt:variant>
        <vt:i4>0</vt:i4>
      </vt:variant>
      <vt:variant>
        <vt:i4>5</vt:i4>
      </vt:variant>
      <vt:variant>
        <vt:lpwstr>mailto:zoe.ennis@wyndham.vic.gov.au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Falaguerra</dc:creator>
  <cp:lastModifiedBy>Jemma Redmond</cp:lastModifiedBy>
  <cp:revision>2</cp:revision>
  <dcterms:created xsi:type="dcterms:W3CDTF">2021-03-16T00:21:00Z</dcterms:created>
  <dcterms:modified xsi:type="dcterms:W3CDTF">2021-03-16T00:21:00Z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0x010100F16C86CAAE1AA248809A6A45A9A3B30E</vt:lpwstr>
  </property>
  <property fmtid="{D5CDD505-2E9C-101B-9397-08002B2CF9AE}" pid="3" name="Objective-Id">
    <vt:lpwstr>A3024051</vt:lpwstr>
  </property>
  <property fmtid="{D5CDD505-2E9C-101B-9397-08002B2CF9AE}" pid="4" name="Objective-Title">
    <vt:lpwstr>Wyndham City-Use of Public Space Application Form - Curremt 2021</vt:lpwstr>
  </property>
  <property fmtid="{D5CDD505-2E9C-101B-9397-08002B2CF9AE}" pid="5" name="Objective-Description">
    <vt:lpwstr/>
  </property>
  <property fmtid="{D5CDD505-2E9C-101B-9397-08002B2CF9AE}" pid="6" name="Objective-CreationStamp">
    <vt:filetime>2020-10-06T01:45:24Z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2021-03-10T01:39:52Z</vt:filetime>
  </property>
  <property fmtid="{D5CDD505-2E9C-101B-9397-08002B2CF9AE}" pid="11" name="Objective-Owner">
    <vt:lpwstr>Zoe Ennis</vt:lpwstr>
  </property>
  <property fmtid="{D5CDD505-2E9C-101B-9397-08002B2CF9AE}" pid="12" name="Objective-Path">
    <vt:lpwstr>Objective Global Folder:Economic Development:Vibrant City Centres:Place Activation &amp; Marketing - 2020:Activity Centres Permit Process:</vt:lpwstr>
  </property>
  <property fmtid="{D5CDD505-2E9C-101B-9397-08002B2CF9AE}" pid="13" name="Objective-Parent">
    <vt:lpwstr>Activity Centres Permit Process</vt:lpwstr>
  </property>
  <property fmtid="{D5CDD505-2E9C-101B-9397-08002B2CF9AE}" pid="14" name="Objective-State">
    <vt:lpwstr>Being Edited</vt:lpwstr>
  </property>
  <property fmtid="{D5CDD505-2E9C-101B-9397-08002B2CF9AE}" pid="15" name="Objective-VersionId">
    <vt:lpwstr>vA5764678</vt:lpwstr>
  </property>
  <property fmtid="{D5CDD505-2E9C-101B-9397-08002B2CF9AE}" pid="16" name="Objective-Version">
    <vt:lpwstr>9.1</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qA266193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Outgoing</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Outgoing</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