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E06C" w14:textId="238CD472" w:rsidR="00CD3F84" w:rsidRPr="00CD3F84" w:rsidRDefault="00CD3F84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 w:rsidRPr="003C62D8">
        <w:rPr>
          <w:rFonts w:cstheme="minorHAnsi"/>
          <w:b/>
          <w:bCs/>
        </w:rPr>
        <w:t>A</w:t>
      </w:r>
      <w:r w:rsidRPr="003C62D8">
        <w:rPr>
          <w:rFonts w:cstheme="minorHAnsi"/>
          <w:b/>
          <w:bCs/>
          <w:i/>
          <w:iCs/>
          <w:color w:val="000000"/>
        </w:rPr>
        <w:t>ctive Kids</w:t>
      </w:r>
      <w:r w:rsidRPr="00CD3F84">
        <w:rPr>
          <w:rFonts w:cstheme="minorHAnsi"/>
          <w:i/>
          <w:iCs/>
          <w:color w:val="000000"/>
        </w:rPr>
        <w:t xml:space="preserve"> </w:t>
      </w:r>
      <w:r w:rsidRPr="00CD3F84">
        <w:rPr>
          <w:rFonts w:cstheme="minorHAnsi"/>
          <w:color w:val="000000"/>
        </w:rPr>
        <w:t>is a Wyndham City initiative designed to encourage healthy eating habits and increased physical activity in children aged 8-10 years</w:t>
      </w:r>
      <w:r w:rsidR="00631D4B">
        <w:rPr>
          <w:rFonts w:cstheme="minorHAnsi"/>
          <w:color w:val="000000"/>
        </w:rPr>
        <w:t xml:space="preserve"> (Grades 3 &amp; 4)</w:t>
      </w:r>
      <w:r w:rsidRPr="00CD3F84">
        <w:rPr>
          <w:rFonts w:cstheme="minorHAnsi"/>
          <w:color w:val="000000"/>
        </w:rPr>
        <w:t xml:space="preserve">.  </w:t>
      </w:r>
      <w:r w:rsidR="00631D4B">
        <w:rPr>
          <w:rFonts w:cstheme="minorHAnsi"/>
          <w:bCs/>
          <w:color w:val="000000"/>
        </w:rPr>
        <w:t xml:space="preserve">Active Kids </w:t>
      </w:r>
      <w:r w:rsidR="00432558">
        <w:rPr>
          <w:rFonts w:cstheme="minorHAnsi"/>
          <w:bCs/>
          <w:color w:val="000000"/>
        </w:rPr>
        <w:t>aims</w:t>
      </w:r>
      <w:r w:rsidR="00631D4B">
        <w:rPr>
          <w:rFonts w:cstheme="minorHAnsi"/>
          <w:bCs/>
          <w:color w:val="000000"/>
        </w:rPr>
        <w:t xml:space="preserve"> to support schools and teachers with a simple and flexible curriculum-based program that leads to positive behaviour change for all participating students</w:t>
      </w:r>
      <w:r w:rsidR="00432558">
        <w:rPr>
          <w:rFonts w:cstheme="minorHAnsi"/>
          <w:bCs/>
          <w:color w:val="000000"/>
        </w:rPr>
        <w:t xml:space="preserve"> and families</w:t>
      </w:r>
      <w:r w:rsidR="00631D4B">
        <w:rPr>
          <w:rFonts w:cstheme="minorHAnsi"/>
          <w:bCs/>
          <w:color w:val="000000"/>
        </w:rPr>
        <w:t>.</w:t>
      </w:r>
    </w:p>
    <w:p w14:paraId="29DA8F10" w14:textId="1AE8C0BB" w:rsidR="00CD3F84" w:rsidRPr="00167ED1" w:rsidRDefault="00167ED1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>
        <w:rPr>
          <w:rFonts w:cstheme="minorHAnsi"/>
          <w:color w:val="000000"/>
        </w:rPr>
        <w:t>The 8 week program, including all print and digital resources is offered FREE to all Wyndham primary schools</w:t>
      </w:r>
      <w:r w:rsidR="00631D4B">
        <w:rPr>
          <w:rFonts w:cstheme="minorHAnsi"/>
          <w:color w:val="000000"/>
        </w:rPr>
        <w:t xml:space="preserve">. To register your school’s interest in delivering the program for 2021 </w:t>
      </w:r>
      <w:r w:rsidR="00631D4B" w:rsidRPr="00631D4B">
        <w:rPr>
          <w:rFonts w:cstheme="minorHAnsi"/>
          <w:b/>
          <w:bCs/>
          <w:color w:val="000000"/>
        </w:rPr>
        <w:t>p</w:t>
      </w:r>
      <w:r w:rsidR="00CD3F84" w:rsidRPr="00631D4B">
        <w:rPr>
          <w:rFonts w:cstheme="minorHAnsi"/>
          <w:b/>
          <w:bCs/>
          <w:color w:val="000000"/>
        </w:rPr>
        <w:t xml:space="preserve">lease return </w:t>
      </w:r>
      <w:r w:rsidR="00631D4B" w:rsidRPr="00631D4B">
        <w:rPr>
          <w:rFonts w:cstheme="minorHAnsi"/>
          <w:b/>
          <w:bCs/>
          <w:color w:val="000000"/>
        </w:rPr>
        <w:t>expression of interest</w:t>
      </w:r>
      <w:r w:rsidR="00CD3F84" w:rsidRPr="00631D4B">
        <w:rPr>
          <w:rFonts w:cstheme="minorHAnsi"/>
          <w:b/>
          <w:bCs/>
          <w:color w:val="000000"/>
        </w:rPr>
        <w:t xml:space="preserve"> by </w:t>
      </w:r>
      <w:r w:rsidR="00631D4B">
        <w:rPr>
          <w:rFonts w:cstheme="minorHAnsi"/>
          <w:b/>
          <w:bCs/>
          <w:color w:val="000000"/>
          <w:u w:val="single"/>
        </w:rPr>
        <w:t>Monday 15</w:t>
      </w:r>
      <w:r w:rsidR="00CD3F84" w:rsidRPr="00631D4B">
        <w:rPr>
          <w:rFonts w:cstheme="minorHAnsi"/>
          <w:b/>
          <w:bCs/>
          <w:color w:val="000000"/>
          <w:u w:val="single"/>
        </w:rPr>
        <w:t xml:space="preserve"> </w:t>
      </w:r>
      <w:r w:rsidR="00631D4B" w:rsidRPr="00631D4B">
        <w:rPr>
          <w:rFonts w:cstheme="minorHAnsi"/>
          <w:b/>
          <w:bCs/>
          <w:color w:val="000000"/>
          <w:u w:val="single"/>
        </w:rPr>
        <w:t>February</w:t>
      </w:r>
      <w:r w:rsidR="00CD3F84" w:rsidRPr="00631D4B">
        <w:rPr>
          <w:rFonts w:cstheme="minorHAnsi"/>
          <w:b/>
          <w:bCs/>
          <w:color w:val="000000"/>
          <w:u w:val="single"/>
        </w:rPr>
        <w:t xml:space="preserve"> 20</w:t>
      </w:r>
      <w:r w:rsidR="00631D4B" w:rsidRPr="00631D4B">
        <w:rPr>
          <w:rFonts w:cstheme="minorHAnsi"/>
          <w:b/>
          <w:bCs/>
          <w:color w:val="000000"/>
          <w:u w:val="single"/>
        </w:rPr>
        <w:t>21</w:t>
      </w:r>
      <w:r w:rsidR="00631D4B" w:rsidRPr="00631D4B">
        <w:rPr>
          <w:rFonts w:cstheme="minorHAnsi"/>
          <w:b/>
          <w:bCs/>
          <w:color w:val="000000"/>
        </w:rPr>
        <w:t xml:space="preserve"> by completing thi</w:t>
      </w:r>
      <w:r w:rsidR="00631D4B">
        <w:rPr>
          <w:rFonts w:cstheme="minorHAnsi"/>
          <w:b/>
          <w:bCs/>
          <w:color w:val="000000"/>
        </w:rPr>
        <w:t xml:space="preserve">s </w:t>
      </w:r>
      <w:hyperlink r:id="rId11" w:history="1">
        <w:r w:rsidR="00631D4B" w:rsidRPr="00631D4B">
          <w:rPr>
            <w:rStyle w:val="Hyperlink"/>
            <w:rFonts w:cstheme="minorHAnsi"/>
            <w:b/>
            <w:bCs/>
          </w:rPr>
          <w:t>online form</w:t>
        </w:r>
      </w:hyperlink>
      <w:r w:rsidR="00631D4B">
        <w:rPr>
          <w:rFonts w:cstheme="minorHAnsi"/>
          <w:b/>
          <w:bCs/>
          <w:color w:val="000000"/>
        </w:rPr>
        <w:t>.</w:t>
      </w:r>
    </w:p>
    <w:p w14:paraId="3A25C43A" w14:textId="77777777" w:rsidR="003F61E4" w:rsidRDefault="003F61E4" w:rsidP="003C62D8">
      <w:pPr>
        <w:autoSpaceDE w:val="0"/>
        <w:autoSpaceDN w:val="0"/>
        <w:adjustRightInd w:val="0"/>
        <w:spacing w:after="0"/>
        <w:ind w:right="238"/>
        <w:rPr>
          <w:rFonts w:cstheme="minorHAnsi"/>
          <w:b/>
          <w:color w:val="1F497D" w:themeColor="text2"/>
          <w:u w:val="single"/>
        </w:rPr>
      </w:pPr>
    </w:p>
    <w:p w14:paraId="59843626" w14:textId="7CF29CB4" w:rsidR="00432558" w:rsidRPr="00FC3366" w:rsidRDefault="00432558" w:rsidP="003C62D8">
      <w:pPr>
        <w:autoSpaceDE w:val="0"/>
        <w:autoSpaceDN w:val="0"/>
        <w:adjustRightInd w:val="0"/>
        <w:ind w:right="237"/>
        <w:rPr>
          <w:rFonts w:cstheme="minorHAnsi"/>
          <w:b/>
          <w:i/>
          <w:iCs/>
          <w:color w:val="1F497D" w:themeColor="text2"/>
          <w:u w:val="single"/>
        </w:rPr>
      </w:pPr>
      <w:r w:rsidRPr="00432558">
        <w:rPr>
          <w:rFonts w:cstheme="minorHAnsi"/>
          <w:b/>
          <w:color w:val="1F497D" w:themeColor="text2"/>
          <w:u w:val="single"/>
        </w:rPr>
        <w:t>Content</w:t>
      </w:r>
      <w:r w:rsidR="00A836EB">
        <w:rPr>
          <w:rFonts w:cstheme="minorHAnsi"/>
          <w:b/>
          <w:color w:val="1F497D" w:themeColor="text2"/>
          <w:u w:val="single"/>
        </w:rPr>
        <w:t xml:space="preserve"> </w:t>
      </w:r>
      <w:r w:rsidR="00FC3366">
        <w:rPr>
          <w:rFonts w:cstheme="minorHAnsi"/>
          <w:b/>
          <w:color w:val="1F497D" w:themeColor="text2"/>
          <w:u w:val="single"/>
        </w:rPr>
        <w:t>–</w:t>
      </w:r>
      <w:r w:rsidR="00A836EB">
        <w:rPr>
          <w:rFonts w:cstheme="minorHAnsi"/>
          <w:b/>
          <w:color w:val="1F497D" w:themeColor="text2"/>
          <w:u w:val="single"/>
        </w:rPr>
        <w:t xml:space="preserve"> </w:t>
      </w:r>
      <w:r w:rsidR="00FC3366" w:rsidRPr="00FC3366">
        <w:rPr>
          <w:rFonts w:cstheme="minorHAnsi"/>
          <w:b/>
          <w:i/>
          <w:iCs/>
          <w:color w:val="1F497D" w:themeColor="text2"/>
          <w:u w:val="single"/>
        </w:rPr>
        <w:t>What does Active Kids cover</w:t>
      </w:r>
    </w:p>
    <w:p w14:paraId="2A9F1632" w14:textId="1243292C" w:rsidR="00432558" w:rsidRDefault="00432558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Pr="00CD3F84">
        <w:rPr>
          <w:rFonts w:cstheme="minorHAnsi"/>
          <w:color w:val="000000"/>
        </w:rPr>
        <w:t xml:space="preserve">eight week Active Kids curriculum </w:t>
      </w:r>
      <w:r>
        <w:rPr>
          <w:rFonts w:cstheme="minorHAnsi"/>
          <w:color w:val="000000"/>
        </w:rPr>
        <w:t xml:space="preserve">covers </w:t>
      </w:r>
      <w:r w:rsidRPr="00CD3F84">
        <w:rPr>
          <w:rFonts w:cstheme="minorHAnsi"/>
          <w:color w:val="000000"/>
        </w:rPr>
        <w:t>key healthy eating and physical activity themes</w:t>
      </w:r>
      <w:r>
        <w:rPr>
          <w:rFonts w:cstheme="minorHAnsi"/>
          <w:color w:val="000000"/>
        </w:rPr>
        <w:t xml:space="preserve"> for children </w:t>
      </w:r>
      <w:r w:rsidRPr="00CD3F84">
        <w:rPr>
          <w:rFonts w:cstheme="minorHAnsi"/>
          <w:color w:val="000000"/>
        </w:rPr>
        <w:t>aged 8-10 years</w:t>
      </w:r>
      <w:r>
        <w:rPr>
          <w:rFonts w:cstheme="minorHAnsi"/>
          <w:color w:val="000000"/>
        </w:rPr>
        <w:t xml:space="preserve"> (Grades 3 &amp; 4)</w:t>
      </w:r>
      <w:r w:rsidRPr="00CD3F84">
        <w:rPr>
          <w:rFonts w:cstheme="minorHAnsi"/>
          <w:color w:val="000000"/>
        </w:rPr>
        <w:t xml:space="preserve">. </w:t>
      </w:r>
      <w:r w:rsidR="004C26E3">
        <w:rPr>
          <w:rFonts w:cstheme="minorHAnsi"/>
          <w:color w:val="000000"/>
        </w:rPr>
        <w:t>Weekly themes include:</w:t>
      </w:r>
    </w:p>
    <w:p w14:paraId="2B6DDF0F" w14:textId="65FF06A9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What is Physical Fitness</w:t>
      </w:r>
    </w:p>
    <w:p w14:paraId="48D94D95" w14:textId="0E02DD04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Healthy Eating Habits</w:t>
      </w:r>
    </w:p>
    <w:p w14:paraId="1EE5945C" w14:textId="410B206F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Move &amp; Play Everyday</w:t>
      </w:r>
    </w:p>
    <w:p w14:paraId="62E81EA2" w14:textId="45A5EC1F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Fruits and Vegetables</w:t>
      </w:r>
    </w:p>
    <w:p w14:paraId="5FA2C315" w14:textId="599A5006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Active Families</w:t>
      </w:r>
    </w:p>
    <w:p w14:paraId="0FFCEBD2" w14:textId="350CF6CC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Sometimes Foods</w:t>
      </w:r>
    </w:p>
    <w:p w14:paraId="4D64CE72" w14:textId="3B96B242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Staying Active</w:t>
      </w:r>
    </w:p>
    <w:p w14:paraId="1F416F50" w14:textId="0FE9AA71" w:rsidR="004C26E3" w:rsidRPr="004C26E3" w:rsidRDefault="004C26E3" w:rsidP="003C62D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 w:rsidRPr="004C26E3">
        <w:rPr>
          <w:rFonts w:cstheme="minorHAnsi"/>
          <w:b/>
          <w:bCs/>
          <w:color w:val="000000"/>
        </w:rPr>
        <w:t>Healthy Meals</w:t>
      </w:r>
    </w:p>
    <w:p w14:paraId="2D0A9475" w14:textId="3F57BE43" w:rsidR="004C26E3" w:rsidRPr="003F61E4" w:rsidRDefault="003C62D8" w:rsidP="003C62D8">
      <w:pPr>
        <w:autoSpaceDE w:val="0"/>
        <w:autoSpaceDN w:val="0"/>
        <w:adjustRightInd w:val="0"/>
        <w:ind w:right="237"/>
        <w:rPr>
          <w:rFonts w:cstheme="minorHAnsi"/>
        </w:rPr>
      </w:pPr>
      <w:r>
        <w:rPr>
          <w:rFonts w:cstheme="minorHAnsi"/>
          <w:b/>
          <w:bCs/>
        </w:rPr>
        <w:t>*</w:t>
      </w:r>
      <w:r w:rsidR="004C26E3" w:rsidRPr="003C62D8">
        <w:rPr>
          <w:rFonts w:cstheme="minorHAnsi"/>
          <w:b/>
          <w:bCs/>
        </w:rPr>
        <w:t>New for 2021</w:t>
      </w:r>
      <w:r>
        <w:rPr>
          <w:rFonts w:cstheme="minorHAnsi"/>
          <w:b/>
          <w:bCs/>
        </w:rPr>
        <w:t xml:space="preserve"> – </w:t>
      </w:r>
      <w:r w:rsidR="004C26E3" w:rsidRPr="003F61E4">
        <w:rPr>
          <w:rFonts w:cstheme="minorHAnsi"/>
        </w:rPr>
        <w:t>Council will create resources to support</w:t>
      </w:r>
      <w:r w:rsidR="003F61E4">
        <w:rPr>
          <w:rFonts w:cstheme="minorHAnsi"/>
        </w:rPr>
        <w:t xml:space="preserve"> and empower schools to create</w:t>
      </w:r>
      <w:r w:rsidR="004C26E3" w:rsidRPr="003F61E4">
        <w:rPr>
          <w:rFonts w:cstheme="minorHAnsi"/>
        </w:rPr>
        <w:t xml:space="preserve"> </w:t>
      </w:r>
      <w:r w:rsidR="004C26E3" w:rsidRPr="003F61E4">
        <w:rPr>
          <w:rFonts w:cstheme="minorHAnsi"/>
          <w:b/>
          <w:bCs/>
        </w:rPr>
        <w:t>Active Classrooms</w:t>
      </w:r>
      <w:r w:rsidR="004C26E3" w:rsidRPr="003F61E4">
        <w:rPr>
          <w:rFonts w:cstheme="minorHAnsi"/>
        </w:rPr>
        <w:t xml:space="preserve"> to embed positive daily habits that </w:t>
      </w:r>
      <w:r w:rsidR="003F61E4">
        <w:rPr>
          <w:rFonts w:cstheme="minorHAnsi"/>
        </w:rPr>
        <w:t xml:space="preserve">lead to </w:t>
      </w:r>
      <w:r w:rsidR="004C26E3" w:rsidRPr="003F61E4">
        <w:rPr>
          <w:rFonts w:cstheme="minorHAnsi"/>
        </w:rPr>
        <w:t>lifelong physical activity</w:t>
      </w:r>
      <w:r w:rsidR="003F61E4" w:rsidRPr="003F61E4">
        <w:rPr>
          <w:rFonts w:cstheme="minorHAnsi"/>
        </w:rPr>
        <w:t xml:space="preserve"> participation</w:t>
      </w:r>
      <w:r w:rsidR="003F61E4">
        <w:rPr>
          <w:rFonts w:cstheme="minorHAnsi"/>
        </w:rPr>
        <w:t xml:space="preserve"> for all students</w:t>
      </w:r>
      <w:r w:rsidR="004C26E3" w:rsidRPr="003F61E4">
        <w:rPr>
          <w:rFonts w:cstheme="minorHAnsi"/>
        </w:rPr>
        <w:t xml:space="preserve">. </w:t>
      </w:r>
    </w:p>
    <w:p w14:paraId="68333553" w14:textId="77777777" w:rsidR="003F61E4" w:rsidRDefault="003F61E4" w:rsidP="003C62D8">
      <w:pPr>
        <w:autoSpaceDE w:val="0"/>
        <w:autoSpaceDN w:val="0"/>
        <w:adjustRightInd w:val="0"/>
        <w:spacing w:after="0"/>
        <w:ind w:right="238"/>
        <w:rPr>
          <w:rFonts w:cstheme="minorHAnsi"/>
          <w:b/>
          <w:bCs/>
          <w:color w:val="1F497D" w:themeColor="text2"/>
          <w:u w:val="single"/>
        </w:rPr>
      </w:pPr>
    </w:p>
    <w:p w14:paraId="1AFC6C62" w14:textId="5441D76F" w:rsidR="004C26E3" w:rsidRPr="004C26E3" w:rsidRDefault="004C26E3" w:rsidP="003C62D8">
      <w:pPr>
        <w:autoSpaceDE w:val="0"/>
        <w:autoSpaceDN w:val="0"/>
        <w:adjustRightInd w:val="0"/>
        <w:ind w:right="237"/>
        <w:rPr>
          <w:rFonts w:cstheme="minorHAnsi"/>
          <w:b/>
          <w:bCs/>
          <w:color w:val="1F497D" w:themeColor="text2"/>
          <w:u w:val="single"/>
        </w:rPr>
      </w:pPr>
      <w:r w:rsidRPr="004C26E3">
        <w:rPr>
          <w:rFonts w:cstheme="minorHAnsi"/>
          <w:b/>
          <w:bCs/>
          <w:color w:val="1F497D" w:themeColor="text2"/>
          <w:u w:val="single"/>
        </w:rPr>
        <w:t>Delivery</w:t>
      </w:r>
      <w:r w:rsidR="00FC3366">
        <w:rPr>
          <w:rFonts w:cstheme="minorHAnsi"/>
          <w:b/>
          <w:bCs/>
          <w:color w:val="1F497D" w:themeColor="text2"/>
          <w:u w:val="single"/>
        </w:rPr>
        <w:t xml:space="preserve"> – </w:t>
      </w:r>
      <w:r w:rsidR="00FC3366" w:rsidRPr="00FC3366">
        <w:rPr>
          <w:rFonts w:cstheme="minorHAnsi"/>
          <w:b/>
          <w:bCs/>
          <w:i/>
          <w:iCs/>
          <w:color w:val="1F497D" w:themeColor="text2"/>
          <w:u w:val="single"/>
        </w:rPr>
        <w:t>How does the school deliver Active Kids</w:t>
      </w:r>
    </w:p>
    <w:p w14:paraId="39A1FBA0" w14:textId="163F01B2" w:rsidR="00F80165" w:rsidRDefault="003F61E4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Active Kids program </w:t>
      </w:r>
      <w:r w:rsidR="00F80165">
        <w:rPr>
          <w:rFonts w:cstheme="minorHAnsi"/>
          <w:color w:val="000000"/>
        </w:rPr>
        <w:t xml:space="preserve">can be delivered across any term in 2021, however the full suite of resources supports delivery primarily across terms 2, 3 and 4. </w:t>
      </w:r>
    </w:p>
    <w:p w14:paraId="3B5EB4FD" w14:textId="3BE82EF0" w:rsidR="00F80165" w:rsidRDefault="00F80165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Active Kids has the flexibility to be delivered in different formats that align best to the school curriculum. The key </w:t>
      </w:r>
      <w:r w:rsidR="003C62D8">
        <w:rPr>
          <w:rFonts w:cstheme="minorHAnsi"/>
          <w:color w:val="000000"/>
        </w:rPr>
        <w:t xml:space="preserve">program </w:t>
      </w:r>
      <w:r>
        <w:rPr>
          <w:rFonts w:cstheme="minorHAnsi"/>
          <w:color w:val="000000"/>
        </w:rPr>
        <w:t>delivery formats include as a w</w:t>
      </w:r>
      <w:r w:rsidRPr="00F80165">
        <w:rPr>
          <w:rFonts w:cstheme="minorHAnsi"/>
          <w:color w:val="000000"/>
        </w:rPr>
        <w:t>eekly classroom activity</w:t>
      </w:r>
      <w:r>
        <w:rPr>
          <w:rFonts w:cstheme="minorHAnsi"/>
          <w:color w:val="000000"/>
        </w:rPr>
        <w:t xml:space="preserve"> (delivered by classroom teacher or PE teacher)</w:t>
      </w:r>
      <w:r w:rsidRPr="00F80165">
        <w:rPr>
          <w:rFonts w:cstheme="minorHAnsi"/>
          <w:color w:val="000000"/>
        </w:rPr>
        <w:t>, o</w:t>
      </w:r>
      <w:r>
        <w:rPr>
          <w:rFonts w:cstheme="minorHAnsi"/>
          <w:color w:val="000000"/>
        </w:rPr>
        <w:t>r as a w</w:t>
      </w:r>
      <w:r w:rsidRPr="00F80165">
        <w:rPr>
          <w:rFonts w:cstheme="minorHAnsi"/>
          <w:color w:val="000000"/>
        </w:rPr>
        <w:t>eekly homework based task</w:t>
      </w:r>
      <w:r>
        <w:rPr>
          <w:rFonts w:cstheme="minorHAnsi"/>
          <w:color w:val="000000"/>
        </w:rPr>
        <w:t>.</w:t>
      </w:r>
    </w:p>
    <w:p w14:paraId="555D7890" w14:textId="6E369521" w:rsidR="00952752" w:rsidRDefault="004813BE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>
        <w:rPr>
          <w:rFonts w:cstheme="minorHAnsi"/>
          <w:color w:val="000000"/>
        </w:rPr>
        <w:t>*</w:t>
      </w:r>
      <w:r w:rsidR="00952752">
        <w:rPr>
          <w:rFonts w:cstheme="minorHAnsi"/>
          <w:color w:val="000000"/>
        </w:rPr>
        <w:t xml:space="preserve">If the school would like to explore other options for program delivery </w:t>
      </w:r>
      <w:r w:rsidR="00263233">
        <w:rPr>
          <w:rFonts w:cstheme="minorHAnsi"/>
          <w:color w:val="000000"/>
        </w:rPr>
        <w:t xml:space="preserve">or for further information </w:t>
      </w:r>
      <w:r w:rsidR="00952752">
        <w:rPr>
          <w:rFonts w:cstheme="minorHAnsi"/>
          <w:color w:val="000000"/>
        </w:rPr>
        <w:t>please contact James Robortella via email (</w:t>
      </w:r>
      <w:hyperlink r:id="rId12" w:history="1">
        <w:r w:rsidR="00952752" w:rsidRPr="00D5359E">
          <w:rPr>
            <w:rStyle w:val="Hyperlink"/>
            <w:rFonts w:cstheme="minorHAnsi"/>
          </w:rPr>
          <w:t>james.robortella@wyndham.vic.gov.au</w:t>
        </w:r>
      </w:hyperlink>
      <w:r w:rsidR="00952752">
        <w:rPr>
          <w:rFonts w:cstheme="minorHAnsi"/>
          <w:color w:val="000000"/>
        </w:rPr>
        <w:t xml:space="preserve">) or phone directly 9742 0840 to discuss. </w:t>
      </w:r>
    </w:p>
    <w:p w14:paraId="39BA36BE" w14:textId="77777777" w:rsidR="00263233" w:rsidRDefault="00263233" w:rsidP="00263233">
      <w:pPr>
        <w:autoSpaceDE w:val="0"/>
        <w:autoSpaceDN w:val="0"/>
        <w:adjustRightInd w:val="0"/>
        <w:spacing w:after="0"/>
        <w:ind w:right="238"/>
        <w:rPr>
          <w:rFonts w:cstheme="minorHAnsi"/>
          <w:color w:val="000000"/>
        </w:rPr>
      </w:pPr>
    </w:p>
    <w:p w14:paraId="78366721" w14:textId="4ECAB29A" w:rsidR="00952752" w:rsidRPr="00FF4956" w:rsidRDefault="00952752" w:rsidP="003C62D8">
      <w:pPr>
        <w:autoSpaceDE w:val="0"/>
        <w:autoSpaceDN w:val="0"/>
        <w:adjustRightInd w:val="0"/>
        <w:ind w:right="237"/>
        <w:rPr>
          <w:rFonts w:cstheme="minorHAnsi"/>
          <w:b/>
          <w:bCs/>
          <w:i/>
          <w:iCs/>
          <w:color w:val="1F497D" w:themeColor="text2"/>
          <w:u w:val="single"/>
        </w:rPr>
      </w:pPr>
      <w:r w:rsidRPr="00952752">
        <w:rPr>
          <w:rFonts w:cstheme="minorHAnsi"/>
          <w:b/>
          <w:bCs/>
          <w:color w:val="1F497D" w:themeColor="text2"/>
          <w:u w:val="single"/>
        </w:rPr>
        <w:t>Resources</w:t>
      </w:r>
      <w:r w:rsidR="00FC3366">
        <w:rPr>
          <w:rFonts w:cstheme="minorHAnsi"/>
          <w:b/>
          <w:bCs/>
          <w:color w:val="1F497D" w:themeColor="text2"/>
          <w:u w:val="single"/>
        </w:rPr>
        <w:t xml:space="preserve"> – </w:t>
      </w:r>
      <w:r w:rsidR="00FC3366" w:rsidRPr="00FF4956">
        <w:rPr>
          <w:rFonts w:cstheme="minorHAnsi"/>
          <w:b/>
          <w:bCs/>
          <w:i/>
          <w:iCs/>
          <w:color w:val="1F497D" w:themeColor="text2"/>
          <w:u w:val="single"/>
        </w:rPr>
        <w:t>What i</w:t>
      </w:r>
      <w:r w:rsidR="00FF4956" w:rsidRPr="00FF4956">
        <w:rPr>
          <w:rFonts w:cstheme="minorHAnsi"/>
          <w:b/>
          <w:bCs/>
          <w:i/>
          <w:iCs/>
          <w:color w:val="1F497D" w:themeColor="text2"/>
          <w:u w:val="single"/>
        </w:rPr>
        <w:t>s included in the Active Kids program</w:t>
      </w:r>
    </w:p>
    <w:p w14:paraId="5BB18849" w14:textId="5BBFA4AC" w:rsidR="003F61E4" w:rsidRDefault="003C62D8" w:rsidP="003C62D8">
      <w:p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>
        <w:rPr>
          <w:rFonts w:cstheme="minorHAnsi"/>
          <w:color w:val="000000"/>
        </w:rPr>
        <w:t>The program</w:t>
      </w:r>
      <w:r w:rsidR="00432558" w:rsidRPr="00CD3F84">
        <w:rPr>
          <w:rFonts w:cstheme="minorHAnsi"/>
          <w:color w:val="000000"/>
        </w:rPr>
        <w:t xml:space="preserve"> is supported </w:t>
      </w:r>
      <w:r w:rsidR="003F61E4">
        <w:rPr>
          <w:rFonts w:cstheme="minorHAnsi"/>
          <w:color w:val="000000"/>
        </w:rPr>
        <w:t>with several printed and digital resources for teachers and students</w:t>
      </w:r>
      <w:r w:rsidR="00F80165">
        <w:rPr>
          <w:rFonts w:cstheme="minorHAnsi"/>
          <w:color w:val="000000"/>
        </w:rPr>
        <w:t>. A</w:t>
      </w:r>
      <w:r w:rsidR="00F80165" w:rsidRPr="003F61E4">
        <w:rPr>
          <w:rFonts w:cstheme="minorHAnsi"/>
          <w:color w:val="000000"/>
        </w:rPr>
        <w:t>ll</w:t>
      </w:r>
      <w:r w:rsidR="00F80165">
        <w:rPr>
          <w:rFonts w:cstheme="minorHAnsi"/>
          <w:color w:val="000000"/>
        </w:rPr>
        <w:t xml:space="preserve"> resources are</w:t>
      </w:r>
      <w:r w:rsidR="00F80165" w:rsidRPr="003F61E4">
        <w:rPr>
          <w:rFonts w:cstheme="minorHAnsi"/>
          <w:color w:val="000000"/>
        </w:rPr>
        <w:t xml:space="preserve"> supplied </w:t>
      </w:r>
      <w:r w:rsidR="00F80165">
        <w:rPr>
          <w:rFonts w:cstheme="minorHAnsi"/>
          <w:color w:val="000000"/>
        </w:rPr>
        <w:t>for free by</w:t>
      </w:r>
      <w:r w:rsidR="00F80165" w:rsidRPr="003F61E4">
        <w:rPr>
          <w:rFonts w:cstheme="minorHAnsi"/>
          <w:color w:val="000000"/>
        </w:rPr>
        <w:t xml:space="preserve"> Council prior to the program</w:t>
      </w:r>
      <w:r w:rsidR="00F80165">
        <w:rPr>
          <w:rFonts w:cstheme="minorHAnsi"/>
          <w:color w:val="000000"/>
        </w:rPr>
        <w:t>,</w:t>
      </w:r>
      <w:r w:rsidR="003F61E4">
        <w:rPr>
          <w:rFonts w:cstheme="minorHAnsi"/>
          <w:color w:val="000000"/>
        </w:rPr>
        <w:t xml:space="preserve"> including:</w:t>
      </w:r>
    </w:p>
    <w:p w14:paraId="546F0900" w14:textId="6310313F" w:rsidR="003F61E4" w:rsidRDefault="004C26E3" w:rsidP="003C62D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 w:rsidRPr="00F80165">
        <w:rPr>
          <w:rFonts w:cstheme="minorHAnsi"/>
          <w:b/>
          <w:bCs/>
          <w:color w:val="000000"/>
        </w:rPr>
        <w:lastRenderedPageBreak/>
        <w:t>Teacher</w:t>
      </w:r>
      <w:r w:rsidR="00432558" w:rsidRPr="00F80165">
        <w:rPr>
          <w:rFonts w:cstheme="minorHAnsi"/>
          <w:b/>
          <w:bCs/>
          <w:color w:val="000000"/>
        </w:rPr>
        <w:t xml:space="preserve"> </w:t>
      </w:r>
      <w:r w:rsidRPr="00F80165">
        <w:rPr>
          <w:rFonts w:cstheme="minorHAnsi"/>
          <w:b/>
          <w:bCs/>
          <w:color w:val="000000"/>
        </w:rPr>
        <w:t>A</w:t>
      </w:r>
      <w:r w:rsidR="00432558" w:rsidRPr="00F80165">
        <w:rPr>
          <w:rFonts w:cstheme="minorHAnsi"/>
          <w:b/>
          <w:bCs/>
          <w:color w:val="000000"/>
        </w:rPr>
        <w:t xml:space="preserve">ctivity </w:t>
      </w:r>
      <w:r w:rsidRPr="00F80165">
        <w:rPr>
          <w:rFonts w:cstheme="minorHAnsi"/>
          <w:b/>
          <w:bCs/>
          <w:color w:val="000000"/>
        </w:rPr>
        <w:t>Resource Manual</w:t>
      </w:r>
      <w:r w:rsidR="003F61E4">
        <w:rPr>
          <w:rFonts w:cstheme="minorHAnsi"/>
          <w:color w:val="000000"/>
        </w:rPr>
        <w:t xml:space="preserve"> – to help plan out weekly classroom or homework </w:t>
      </w:r>
      <w:r w:rsidR="003C62D8">
        <w:rPr>
          <w:rFonts w:cstheme="minorHAnsi"/>
          <w:color w:val="000000"/>
        </w:rPr>
        <w:t>activities/</w:t>
      </w:r>
      <w:r w:rsidR="003F61E4">
        <w:rPr>
          <w:rFonts w:cstheme="minorHAnsi"/>
          <w:color w:val="000000"/>
        </w:rPr>
        <w:t>tasks</w:t>
      </w:r>
      <w:r w:rsidR="003C62D8">
        <w:rPr>
          <w:rFonts w:cstheme="minorHAnsi"/>
          <w:color w:val="000000"/>
        </w:rPr>
        <w:t>.</w:t>
      </w:r>
    </w:p>
    <w:p w14:paraId="19E1EC33" w14:textId="638425F6" w:rsidR="003F61E4" w:rsidRDefault="004C26E3" w:rsidP="003C62D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 w:rsidRPr="00F80165">
        <w:rPr>
          <w:rFonts w:cstheme="minorHAnsi"/>
          <w:b/>
          <w:bCs/>
          <w:color w:val="000000"/>
        </w:rPr>
        <w:t>S</w:t>
      </w:r>
      <w:r w:rsidR="00432558" w:rsidRPr="00F80165">
        <w:rPr>
          <w:rFonts w:cstheme="minorHAnsi"/>
          <w:b/>
          <w:bCs/>
          <w:color w:val="000000"/>
        </w:rPr>
        <w:t xml:space="preserve">tudent </w:t>
      </w:r>
      <w:r w:rsidRPr="00F80165">
        <w:rPr>
          <w:rFonts w:cstheme="minorHAnsi"/>
          <w:b/>
          <w:bCs/>
          <w:color w:val="000000"/>
        </w:rPr>
        <w:t>P</w:t>
      </w:r>
      <w:r w:rsidR="00432558" w:rsidRPr="00F80165">
        <w:rPr>
          <w:rFonts w:cstheme="minorHAnsi"/>
          <w:b/>
          <w:bCs/>
          <w:color w:val="000000"/>
        </w:rPr>
        <w:t>assports</w:t>
      </w:r>
      <w:r w:rsidRPr="003F61E4">
        <w:rPr>
          <w:rFonts w:cstheme="minorHAnsi"/>
          <w:color w:val="000000"/>
        </w:rPr>
        <w:t xml:space="preserve"> </w:t>
      </w:r>
      <w:r w:rsidR="003F61E4">
        <w:rPr>
          <w:rFonts w:cstheme="minorHAnsi"/>
          <w:color w:val="000000"/>
        </w:rPr>
        <w:t xml:space="preserve">– the primary resource for students to complete weekly workbook </w:t>
      </w:r>
      <w:r w:rsidR="003C62D8">
        <w:rPr>
          <w:rFonts w:cstheme="minorHAnsi"/>
          <w:color w:val="000000"/>
        </w:rPr>
        <w:t>activities/</w:t>
      </w:r>
      <w:r w:rsidR="003F61E4">
        <w:rPr>
          <w:rFonts w:cstheme="minorHAnsi"/>
          <w:color w:val="000000"/>
        </w:rPr>
        <w:t>tasks</w:t>
      </w:r>
      <w:r w:rsidR="003C62D8">
        <w:rPr>
          <w:rFonts w:cstheme="minorHAnsi"/>
          <w:color w:val="000000"/>
        </w:rPr>
        <w:t>.</w:t>
      </w:r>
    </w:p>
    <w:p w14:paraId="22C9FF06" w14:textId="18FB2596" w:rsidR="003F61E4" w:rsidRDefault="004C26E3" w:rsidP="003C62D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237"/>
        <w:rPr>
          <w:rFonts w:cstheme="minorHAnsi"/>
          <w:color w:val="000000"/>
        </w:rPr>
      </w:pPr>
      <w:r w:rsidRPr="00F80165">
        <w:rPr>
          <w:rFonts w:cstheme="minorHAnsi"/>
          <w:b/>
          <w:bCs/>
          <w:color w:val="000000"/>
        </w:rPr>
        <w:t xml:space="preserve">Student </w:t>
      </w:r>
      <w:r w:rsidR="003F61E4" w:rsidRPr="00F80165">
        <w:rPr>
          <w:rFonts w:cstheme="minorHAnsi"/>
          <w:b/>
          <w:bCs/>
          <w:color w:val="000000"/>
        </w:rPr>
        <w:t>R</w:t>
      </w:r>
      <w:r w:rsidR="00432558" w:rsidRPr="00F80165">
        <w:rPr>
          <w:rFonts w:cstheme="minorHAnsi"/>
          <w:b/>
          <w:bCs/>
          <w:color w:val="000000"/>
        </w:rPr>
        <w:t>ewards</w:t>
      </w:r>
      <w:r w:rsidR="003F61E4" w:rsidRPr="00F80165">
        <w:rPr>
          <w:rFonts w:cstheme="minorHAnsi"/>
          <w:b/>
          <w:bCs/>
          <w:color w:val="000000"/>
        </w:rPr>
        <w:t>, Stickers and Certificates</w:t>
      </w:r>
      <w:r w:rsidR="003F61E4">
        <w:rPr>
          <w:rFonts w:cstheme="minorHAnsi"/>
          <w:color w:val="000000"/>
        </w:rPr>
        <w:t xml:space="preserve"> </w:t>
      </w:r>
      <w:r w:rsidR="00432558" w:rsidRPr="003F61E4">
        <w:rPr>
          <w:rFonts w:cstheme="minorHAnsi"/>
          <w:color w:val="000000"/>
        </w:rPr>
        <w:t>–</w:t>
      </w:r>
      <w:r w:rsidR="003F61E4">
        <w:rPr>
          <w:rFonts w:cstheme="minorHAnsi"/>
          <w:color w:val="000000"/>
        </w:rPr>
        <w:t xml:space="preserve"> vouchers to </w:t>
      </w:r>
      <w:r w:rsidR="003C62D8">
        <w:rPr>
          <w:rFonts w:cstheme="minorHAnsi"/>
          <w:color w:val="000000"/>
        </w:rPr>
        <w:t xml:space="preserve">access </w:t>
      </w:r>
      <w:r w:rsidR="003F61E4">
        <w:rPr>
          <w:rFonts w:cstheme="minorHAnsi"/>
          <w:color w:val="000000"/>
        </w:rPr>
        <w:t>local sport and fitness providers and resources to tick off program and task completion.</w:t>
      </w:r>
    </w:p>
    <w:p w14:paraId="73A18559" w14:textId="24E35D5A" w:rsidR="003C62D8" w:rsidRPr="003C62D8" w:rsidRDefault="003C62D8" w:rsidP="003C62D8">
      <w:pPr>
        <w:autoSpaceDE w:val="0"/>
        <w:autoSpaceDN w:val="0"/>
        <w:adjustRightInd w:val="0"/>
        <w:ind w:right="237"/>
        <w:rPr>
          <w:rFonts w:cstheme="minorHAnsi"/>
          <w:bCs/>
          <w:color w:val="000000"/>
        </w:rPr>
      </w:pPr>
      <w:r w:rsidRPr="003C62D8">
        <w:rPr>
          <w:rFonts w:cstheme="minorHAnsi"/>
          <w:b/>
          <w:bCs/>
        </w:rPr>
        <w:t xml:space="preserve">*New for 2021 – </w:t>
      </w:r>
      <w:r w:rsidRPr="003C62D8">
        <w:rPr>
          <w:rFonts w:cstheme="minorHAnsi"/>
          <w:bCs/>
          <w:color w:val="000000"/>
        </w:rPr>
        <w:t xml:space="preserve">Council will begin to develop an </w:t>
      </w:r>
      <w:r w:rsidRPr="003C62D8">
        <w:rPr>
          <w:rFonts w:cstheme="minorHAnsi"/>
          <w:b/>
          <w:color w:val="000000"/>
        </w:rPr>
        <w:t>online library of written and video content</w:t>
      </w:r>
      <w:r w:rsidRPr="003C62D8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focused on</w:t>
      </w:r>
      <w:r w:rsidRPr="003C62D8">
        <w:rPr>
          <w:rFonts w:cstheme="minorHAnsi"/>
          <w:bCs/>
          <w:color w:val="000000"/>
        </w:rPr>
        <w:t xml:space="preserve"> healthy eating and physical activity that supports teachers with classroom delivery </w:t>
      </w:r>
      <w:r>
        <w:rPr>
          <w:rFonts w:cstheme="minorHAnsi"/>
          <w:bCs/>
          <w:color w:val="000000"/>
        </w:rPr>
        <w:t>w</w:t>
      </w:r>
      <w:r w:rsidRPr="003C62D8">
        <w:rPr>
          <w:rFonts w:cstheme="minorHAnsi"/>
          <w:bCs/>
          <w:color w:val="000000"/>
        </w:rPr>
        <w:t>hile also providing resources for students and families to access at home.</w:t>
      </w:r>
    </w:p>
    <w:p w14:paraId="5403E696" w14:textId="3F9072D6" w:rsidR="003B6C31" w:rsidRPr="00083AE3" w:rsidRDefault="00F80165" w:rsidP="00083AE3">
      <w:pPr>
        <w:autoSpaceDE w:val="0"/>
        <w:autoSpaceDN w:val="0"/>
        <w:adjustRightInd w:val="0"/>
        <w:ind w:right="237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Free </w:t>
      </w:r>
      <w:r w:rsidRPr="00F80165">
        <w:rPr>
          <w:rFonts w:cstheme="minorHAnsi"/>
          <w:b/>
          <w:bCs/>
          <w:color w:val="000000"/>
        </w:rPr>
        <w:t>Provider Sessions</w:t>
      </w:r>
      <w:r w:rsidR="00083AE3">
        <w:rPr>
          <w:rFonts w:cstheme="minorHAnsi"/>
          <w:b/>
          <w:bCs/>
          <w:color w:val="000000"/>
        </w:rPr>
        <w:t xml:space="preserve"> –</w:t>
      </w:r>
      <w:r w:rsidR="00083AE3">
        <w:rPr>
          <w:rFonts w:cstheme="minorHAnsi"/>
        </w:rPr>
        <w:t xml:space="preserve"> </w:t>
      </w:r>
      <w:r w:rsidR="003C62D8">
        <w:rPr>
          <w:rFonts w:cstheme="minorHAnsi"/>
        </w:rPr>
        <w:t>Council</w:t>
      </w:r>
      <w:r w:rsidRPr="00CD3F84">
        <w:rPr>
          <w:rFonts w:cstheme="minorHAnsi"/>
        </w:rPr>
        <w:t xml:space="preserve"> engages a range of Sporting Associations, clubs and local health</w:t>
      </w:r>
      <w:r>
        <w:rPr>
          <w:rFonts w:cstheme="minorHAnsi"/>
        </w:rPr>
        <w:t xml:space="preserve">, wellness </w:t>
      </w:r>
      <w:r w:rsidRPr="00CD3F84">
        <w:rPr>
          <w:rFonts w:cstheme="minorHAnsi"/>
        </w:rPr>
        <w:t xml:space="preserve">and fitness </w:t>
      </w:r>
      <w:r>
        <w:rPr>
          <w:rFonts w:cstheme="minorHAnsi"/>
        </w:rPr>
        <w:t>businesse</w:t>
      </w:r>
      <w:r w:rsidRPr="00CD3F84">
        <w:rPr>
          <w:rFonts w:cstheme="minorHAnsi"/>
        </w:rPr>
        <w:t xml:space="preserve">s </w:t>
      </w:r>
      <w:r>
        <w:rPr>
          <w:rFonts w:cstheme="minorHAnsi"/>
        </w:rPr>
        <w:t xml:space="preserve">to </w:t>
      </w:r>
      <w:r w:rsidR="00083AE3">
        <w:rPr>
          <w:rFonts w:cstheme="minorHAnsi"/>
        </w:rPr>
        <w:t xml:space="preserve">offer </w:t>
      </w:r>
      <w:r>
        <w:rPr>
          <w:rFonts w:cstheme="minorHAnsi"/>
        </w:rPr>
        <w:t>free school activity clinics to all participating Active Kids schools. These sessions</w:t>
      </w:r>
      <w:r w:rsidR="003C62D8">
        <w:rPr>
          <w:rFonts w:cstheme="minorHAnsi"/>
        </w:rPr>
        <w:t>,</w:t>
      </w:r>
      <w:r>
        <w:rPr>
          <w:rFonts w:cstheme="minorHAnsi"/>
        </w:rPr>
        <w:t xml:space="preserve"> organised </w:t>
      </w:r>
      <w:r w:rsidR="00083AE3">
        <w:rPr>
          <w:rFonts w:cstheme="minorHAnsi"/>
        </w:rPr>
        <w:t xml:space="preserve">directly </w:t>
      </w:r>
      <w:r w:rsidR="003C62D8">
        <w:rPr>
          <w:rFonts w:cstheme="minorHAnsi"/>
        </w:rPr>
        <w:t>between school and provider, give students an opportunity to participate in a new and fun physical activity in their local area. Providers can then link students, schools and families with information about ongoing participation opportunities</w:t>
      </w:r>
      <w:r w:rsidR="003B6C31">
        <w:rPr>
          <w:rFonts w:cstheme="minorHAnsi"/>
        </w:rPr>
        <w:t>.</w:t>
      </w:r>
    </w:p>
    <w:p w14:paraId="6D7225AF" w14:textId="65AF3639" w:rsidR="003B6C31" w:rsidRDefault="003B6C31" w:rsidP="003B6C31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DC028C3" w14:textId="1B69D028" w:rsidR="003B6C31" w:rsidRDefault="003B6C31" w:rsidP="003B6C31">
      <w:pPr>
        <w:autoSpaceDE w:val="0"/>
        <w:autoSpaceDN w:val="0"/>
        <w:adjustRightInd w:val="0"/>
        <w:jc w:val="both"/>
        <w:rPr>
          <w:rFonts w:cstheme="minorHAnsi"/>
          <w:b/>
          <w:bCs/>
          <w:color w:val="1F497D" w:themeColor="text2"/>
          <w:u w:val="single"/>
        </w:rPr>
      </w:pPr>
      <w:r>
        <w:rPr>
          <w:rFonts w:cstheme="minorHAnsi"/>
          <w:b/>
          <w:bCs/>
          <w:color w:val="1F497D" w:themeColor="text2"/>
          <w:u w:val="single"/>
        </w:rPr>
        <w:t>Requirements</w:t>
      </w:r>
      <w:r w:rsidR="00FF4956">
        <w:rPr>
          <w:rFonts w:cstheme="minorHAnsi"/>
          <w:b/>
          <w:bCs/>
          <w:color w:val="1F497D" w:themeColor="text2"/>
          <w:u w:val="single"/>
        </w:rPr>
        <w:t xml:space="preserve"> – </w:t>
      </w:r>
      <w:r w:rsidR="00FF4956" w:rsidRPr="008C7AC1">
        <w:rPr>
          <w:rFonts w:cstheme="minorHAnsi"/>
          <w:b/>
          <w:bCs/>
          <w:i/>
          <w:iCs/>
          <w:color w:val="1F497D" w:themeColor="text2"/>
          <w:u w:val="single"/>
        </w:rPr>
        <w:t>What does the school require</w:t>
      </w:r>
      <w:r w:rsidR="008C7AC1" w:rsidRPr="008C7AC1">
        <w:rPr>
          <w:rFonts w:cstheme="minorHAnsi"/>
          <w:b/>
          <w:bCs/>
          <w:i/>
          <w:iCs/>
          <w:color w:val="1F497D" w:themeColor="text2"/>
          <w:u w:val="single"/>
        </w:rPr>
        <w:t xml:space="preserve"> </w:t>
      </w:r>
      <w:r w:rsidR="00BD20A0">
        <w:rPr>
          <w:rFonts w:cstheme="minorHAnsi"/>
          <w:b/>
          <w:bCs/>
          <w:i/>
          <w:iCs/>
          <w:color w:val="1F497D" w:themeColor="text2"/>
          <w:u w:val="single"/>
        </w:rPr>
        <w:t>to deliver</w:t>
      </w:r>
      <w:r w:rsidR="008C7AC1" w:rsidRPr="008C7AC1">
        <w:rPr>
          <w:rFonts w:cstheme="minorHAnsi"/>
          <w:b/>
          <w:bCs/>
          <w:i/>
          <w:iCs/>
          <w:color w:val="1F497D" w:themeColor="text2"/>
          <w:u w:val="single"/>
        </w:rPr>
        <w:t xml:space="preserve"> Active Kids</w:t>
      </w:r>
    </w:p>
    <w:p w14:paraId="0F8E4E5F" w14:textId="1A5870DD" w:rsidR="00BD20A0" w:rsidRDefault="00321802" w:rsidP="0028342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 xml:space="preserve">Submit </w:t>
      </w:r>
      <w:r w:rsidR="00BD20A0" w:rsidRPr="00DB5C5C">
        <w:rPr>
          <w:rFonts w:cstheme="minorHAnsi"/>
          <w:b/>
          <w:bCs/>
        </w:rPr>
        <w:t>Expression of Interest</w:t>
      </w:r>
      <w:r w:rsidR="00BD20A0">
        <w:rPr>
          <w:rFonts w:cstheme="minorHAnsi"/>
        </w:rPr>
        <w:t xml:space="preserve"> </w:t>
      </w:r>
      <w:r w:rsidR="00A47E64">
        <w:rPr>
          <w:rFonts w:cstheme="minorHAnsi"/>
        </w:rPr>
        <w:t>by Monday 15 February 2021</w:t>
      </w:r>
      <w:r w:rsidR="00E04226">
        <w:rPr>
          <w:rFonts w:cstheme="minorHAnsi"/>
        </w:rPr>
        <w:t xml:space="preserve"> – this can be done by completing the </w:t>
      </w:r>
      <w:hyperlink r:id="rId13" w:history="1">
        <w:r w:rsidR="00DB5C5C" w:rsidRPr="00631D4B">
          <w:rPr>
            <w:rStyle w:val="Hyperlink"/>
            <w:rFonts w:cstheme="minorHAnsi"/>
            <w:b/>
            <w:bCs/>
          </w:rPr>
          <w:t>online form</w:t>
        </w:r>
      </w:hyperlink>
      <w:r w:rsidR="00DB5C5C">
        <w:rPr>
          <w:rFonts w:cstheme="minorHAnsi"/>
          <w:b/>
          <w:bCs/>
          <w:color w:val="000000"/>
        </w:rPr>
        <w:t xml:space="preserve">, </w:t>
      </w:r>
      <w:r w:rsidR="00E04226">
        <w:rPr>
          <w:rFonts w:cstheme="minorHAnsi"/>
        </w:rPr>
        <w:t>or</w:t>
      </w:r>
      <w:r w:rsidR="00DB5C5C">
        <w:rPr>
          <w:rFonts w:cstheme="minorHAnsi"/>
        </w:rPr>
        <w:t xml:space="preserve"> emailing a completed</w:t>
      </w:r>
      <w:r w:rsidR="00E04226">
        <w:rPr>
          <w:rFonts w:cstheme="minorHAnsi"/>
        </w:rPr>
        <w:t xml:space="preserve"> paper-based form below</w:t>
      </w:r>
      <w:r w:rsidR="00DB5C5C">
        <w:rPr>
          <w:rFonts w:cstheme="minorHAnsi"/>
        </w:rPr>
        <w:t xml:space="preserve"> to </w:t>
      </w:r>
      <w:hyperlink r:id="rId14" w:history="1">
        <w:r w:rsidR="00DB5C5C" w:rsidRPr="00D5359E">
          <w:rPr>
            <w:rStyle w:val="Hyperlink"/>
            <w:rFonts w:cstheme="minorHAnsi"/>
          </w:rPr>
          <w:t>james.robortella@wyndham.vic.gov.au</w:t>
        </w:r>
      </w:hyperlink>
      <w:r w:rsidR="00DB5C5C">
        <w:rPr>
          <w:rFonts w:cstheme="minorHAnsi"/>
        </w:rPr>
        <w:t xml:space="preserve"> </w:t>
      </w:r>
    </w:p>
    <w:p w14:paraId="04E65FF7" w14:textId="77777777" w:rsidR="009B0E32" w:rsidRDefault="006E3C6C" w:rsidP="0028342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 xml:space="preserve">Identify an </w:t>
      </w:r>
      <w:r w:rsidRPr="00DB5C5C">
        <w:rPr>
          <w:rFonts w:cstheme="minorHAnsi"/>
          <w:b/>
          <w:bCs/>
        </w:rPr>
        <w:t xml:space="preserve">Active Kids School </w:t>
      </w:r>
      <w:r w:rsidR="00E04226" w:rsidRPr="00DB5C5C">
        <w:rPr>
          <w:rFonts w:cstheme="minorHAnsi"/>
          <w:b/>
          <w:bCs/>
        </w:rPr>
        <w:t>Coordinator</w:t>
      </w:r>
      <w:r w:rsidR="00E04226">
        <w:rPr>
          <w:rFonts w:cstheme="minorHAnsi"/>
        </w:rPr>
        <w:t xml:space="preserve"> </w:t>
      </w:r>
      <w:r w:rsidR="00D807CC">
        <w:rPr>
          <w:rFonts w:cstheme="minorHAnsi"/>
        </w:rPr>
        <w:t>–</w:t>
      </w:r>
      <w:r w:rsidR="00DB5C5C">
        <w:rPr>
          <w:rFonts w:cstheme="minorHAnsi"/>
        </w:rPr>
        <w:t xml:space="preserve"> </w:t>
      </w:r>
      <w:r w:rsidR="00D807CC">
        <w:rPr>
          <w:rFonts w:cstheme="minorHAnsi"/>
        </w:rPr>
        <w:t xml:space="preserve">this person will act as the main contact between Council, School and any Providers. </w:t>
      </w:r>
    </w:p>
    <w:p w14:paraId="09DC502D" w14:textId="71AE4BDF" w:rsidR="006E3C6C" w:rsidRDefault="002C0C2C" w:rsidP="0028342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F42B69">
        <w:rPr>
          <w:rFonts w:cstheme="minorHAnsi"/>
          <w:bCs/>
          <w:color w:val="000000"/>
        </w:rPr>
        <w:t xml:space="preserve">Attend </w:t>
      </w:r>
      <w:r>
        <w:rPr>
          <w:rFonts w:cstheme="minorHAnsi"/>
          <w:bCs/>
          <w:color w:val="000000"/>
        </w:rPr>
        <w:t xml:space="preserve">the </w:t>
      </w:r>
      <w:r w:rsidRPr="002C0C2C">
        <w:rPr>
          <w:rFonts w:cstheme="minorHAnsi"/>
          <w:b/>
          <w:color w:val="000000"/>
        </w:rPr>
        <w:t>Active Kids Information Meeting</w:t>
      </w:r>
      <w:r w:rsidRPr="00F42B69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at the end of </w:t>
      </w:r>
      <w:r w:rsidRPr="00F42B69">
        <w:rPr>
          <w:rFonts w:cstheme="minorHAnsi"/>
          <w:bCs/>
          <w:color w:val="000000"/>
        </w:rPr>
        <w:t xml:space="preserve">Term 1 </w:t>
      </w:r>
      <w:r>
        <w:rPr>
          <w:rFonts w:cstheme="minorHAnsi"/>
          <w:bCs/>
          <w:color w:val="000000"/>
        </w:rPr>
        <w:t xml:space="preserve">2021 </w:t>
      </w:r>
      <w:r w:rsidRPr="00F42B69">
        <w:rPr>
          <w:rFonts w:cstheme="minorHAnsi"/>
          <w:bCs/>
          <w:color w:val="000000"/>
        </w:rPr>
        <w:t>to pick up program resources and discuss the implementation of Active Kids, and further opportunities/support available from Council and Partners.</w:t>
      </w:r>
      <w:r w:rsidR="006E3C6C">
        <w:rPr>
          <w:rFonts w:cstheme="minorHAnsi"/>
        </w:rPr>
        <w:t xml:space="preserve"> </w:t>
      </w:r>
    </w:p>
    <w:p w14:paraId="46A1A4BF" w14:textId="67810044" w:rsidR="00B75EC2" w:rsidRDefault="00B75EC2" w:rsidP="0028342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8D3903">
        <w:rPr>
          <w:rFonts w:cstheme="minorHAnsi"/>
          <w:b/>
          <w:bCs/>
        </w:rPr>
        <w:t>Deliver Active Kids Program</w:t>
      </w:r>
      <w:r w:rsidR="00FC7925">
        <w:rPr>
          <w:rFonts w:cstheme="minorHAnsi"/>
        </w:rPr>
        <w:t xml:space="preserve"> including:</w:t>
      </w:r>
    </w:p>
    <w:p w14:paraId="5AF416D4" w14:textId="033C5ECE" w:rsidR="00FC7925" w:rsidRDefault="00EB1957" w:rsidP="00FC792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Implementing weekly activities based on program themes</w:t>
      </w:r>
    </w:p>
    <w:p w14:paraId="3E0DBB9C" w14:textId="6664A4F1" w:rsidR="00EB1957" w:rsidRDefault="00EB1957" w:rsidP="00FC792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Distribute student resources including Passports, Stickers, Reward Vouchers &amp; Certificates</w:t>
      </w:r>
      <w:r w:rsidR="003D11BD">
        <w:rPr>
          <w:rFonts w:cstheme="minorHAnsi"/>
        </w:rPr>
        <w:t>.</w:t>
      </w:r>
    </w:p>
    <w:p w14:paraId="3E18907C" w14:textId="6C59F5E1" w:rsidR="003D11BD" w:rsidRDefault="003D11BD" w:rsidP="00FC792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Administer the </w:t>
      </w:r>
      <w:r w:rsidR="008D3903">
        <w:rPr>
          <w:rFonts w:cstheme="minorHAnsi"/>
        </w:rPr>
        <w:t xml:space="preserve">online </w:t>
      </w:r>
      <w:r>
        <w:rPr>
          <w:rFonts w:cstheme="minorHAnsi"/>
        </w:rPr>
        <w:t>pre and post student survey</w:t>
      </w:r>
      <w:r w:rsidR="008D3903">
        <w:rPr>
          <w:rFonts w:cstheme="minorHAnsi"/>
        </w:rPr>
        <w:t>.</w:t>
      </w:r>
    </w:p>
    <w:p w14:paraId="523ABB43" w14:textId="58EA47CE" w:rsidR="00110D2F" w:rsidRDefault="00110D2F" w:rsidP="00FC792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Liaise with Active Kids Providers to arrange </w:t>
      </w:r>
      <w:r w:rsidR="0005260B">
        <w:rPr>
          <w:rFonts w:cstheme="minorHAnsi"/>
        </w:rPr>
        <w:t>free in-school activity sessions.</w:t>
      </w:r>
    </w:p>
    <w:p w14:paraId="17AFE3A0" w14:textId="2D3F1DB4" w:rsidR="008D3903" w:rsidRDefault="008D3903" w:rsidP="00FC792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Complete teachers survey</w:t>
      </w:r>
      <w:r w:rsidR="00AF7F3F">
        <w:rPr>
          <w:rFonts w:cstheme="minorHAnsi"/>
        </w:rPr>
        <w:t>.</w:t>
      </w:r>
    </w:p>
    <w:p w14:paraId="69634DEB" w14:textId="36A1366D" w:rsidR="00AF7F3F" w:rsidRPr="00BD20A0" w:rsidRDefault="00AF7F3F" w:rsidP="00AF7F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Distribute Active </w:t>
      </w:r>
      <w:r w:rsidR="0005260B">
        <w:rPr>
          <w:rFonts w:cstheme="minorHAnsi"/>
        </w:rPr>
        <w:t>K</w:t>
      </w:r>
      <w:r>
        <w:rPr>
          <w:rFonts w:cstheme="minorHAnsi"/>
        </w:rPr>
        <w:t xml:space="preserve">ids information to parents through school newsletters and other </w:t>
      </w:r>
      <w:r w:rsidR="00110D2F">
        <w:rPr>
          <w:rFonts w:cstheme="minorHAnsi"/>
        </w:rPr>
        <w:t>appropriate methods.</w:t>
      </w:r>
    </w:p>
    <w:p w14:paraId="113F57CD" w14:textId="77777777" w:rsidR="00C6062E" w:rsidRDefault="00C6062E" w:rsidP="00C606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066C36" w14:textId="2F70B0E7" w:rsidR="00C6062E" w:rsidRPr="00CD3F84" w:rsidRDefault="00C6062E" w:rsidP="00C606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D3F84">
        <w:rPr>
          <w:rFonts w:cstheme="minorHAnsi"/>
          <w:color w:val="000000"/>
        </w:rPr>
        <w:t>For more information or clarification of any questions you might have, please contact;</w:t>
      </w:r>
    </w:p>
    <w:p w14:paraId="7871FD33" w14:textId="77777777" w:rsidR="00C6062E" w:rsidRPr="00CD3F84" w:rsidRDefault="00C6062E" w:rsidP="00C606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CD3F84">
        <w:rPr>
          <w:rFonts w:cstheme="minorHAnsi"/>
          <w:b/>
          <w:color w:val="000000"/>
        </w:rPr>
        <w:t xml:space="preserve"> </w:t>
      </w:r>
    </w:p>
    <w:p w14:paraId="480B8676" w14:textId="77777777" w:rsidR="00C6062E" w:rsidRPr="00CD3F84" w:rsidRDefault="00C6062E" w:rsidP="00C6062E">
      <w:pPr>
        <w:spacing w:after="0" w:line="240" w:lineRule="auto"/>
        <w:jc w:val="both"/>
        <w:rPr>
          <w:rFonts w:cstheme="minorHAnsi"/>
          <w:b/>
        </w:rPr>
      </w:pPr>
      <w:r w:rsidRPr="00CD3F84">
        <w:rPr>
          <w:rFonts w:cstheme="minorHAnsi"/>
          <w:b/>
        </w:rPr>
        <w:t>James Robortella</w:t>
      </w:r>
    </w:p>
    <w:p w14:paraId="7D323D4C" w14:textId="203BC13B" w:rsidR="00C6062E" w:rsidRPr="00CD3F84" w:rsidRDefault="00C6062E" w:rsidP="00C6062E">
      <w:pPr>
        <w:spacing w:after="0" w:line="240" w:lineRule="auto"/>
        <w:jc w:val="both"/>
        <w:rPr>
          <w:rFonts w:cstheme="minorHAnsi"/>
        </w:rPr>
      </w:pPr>
      <w:bookmarkStart w:id="0" w:name="AuthorTitle"/>
      <w:bookmarkEnd w:id="0"/>
      <w:r w:rsidRPr="00CD3F84">
        <w:rPr>
          <w:rFonts w:cstheme="minorHAnsi"/>
        </w:rPr>
        <w:t>Inclusion &amp; Participation Officer</w:t>
      </w:r>
    </w:p>
    <w:p w14:paraId="0B66840C" w14:textId="77777777" w:rsidR="00C6062E" w:rsidRPr="00CD3F84" w:rsidRDefault="00C6062E" w:rsidP="00C6062E">
      <w:pPr>
        <w:spacing w:after="0" w:line="240" w:lineRule="auto"/>
        <w:jc w:val="both"/>
        <w:rPr>
          <w:rFonts w:cstheme="minorHAnsi"/>
        </w:rPr>
      </w:pPr>
      <w:r w:rsidRPr="00CD3F84">
        <w:rPr>
          <w:rFonts w:cstheme="minorHAnsi"/>
        </w:rPr>
        <w:t>Ph: 9742 0840</w:t>
      </w:r>
    </w:p>
    <w:p w14:paraId="76E48883" w14:textId="4DEE8DAD" w:rsidR="00C6062E" w:rsidRPr="00CD3F84" w:rsidRDefault="00C6062E" w:rsidP="00C6062E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</w:rPr>
      </w:pPr>
      <w:r w:rsidRPr="00CD3F84">
        <w:rPr>
          <w:rFonts w:cstheme="minorHAnsi"/>
        </w:rPr>
        <w:t xml:space="preserve">E: </w:t>
      </w:r>
      <w:hyperlink r:id="rId15" w:history="1">
        <w:r w:rsidRPr="00CD3F84">
          <w:rPr>
            <w:rStyle w:val="Hyperlink"/>
            <w:rFonts w:cstheme="minorHAnsi"/>
          </w:rPr>
          <w:t>james.robortella@wyndham.vic.gov.au</w:t>
        </w:r>
      </w:hyperlink>
    </w:p>
    <w:p w14:paraId="4DFF3B60" w14:textId="53959F93" w:rsidR="00631D4B" w:rsidRDefault="00631D4B" w:rsidP="00CD3F84">
      <w:pPr>
        <w:autoSpaceDE w:val="0"/>
        <w:autoSpaceDN w:val="0"/>
        <w:adjustRightInd w:val="0"/>
        <w:ind w:right="237"/>
        <w:rPr>
          <w:rFonts w:cstheme="minorHAnsi"/>
          <w:bCs/>
          <w:color w:val="000000"/>
        </w:rPr>
      </w:pPr>
    </w:p>
    <w:p w14:paraId="1186308C" w14:textId="77014F52" w:rsidR="005107A7" w:rsidRDefault="005107A7" w:rsidP="005107A7">
      <w:pPr>
        <w:spacing w:after="0" w:line="240" w:lineRule="auto"/>
        <w:jc w:val="both"/>
        <w:rPr>
          <w:b/>
          <w:color w:val="7F7F7F" w:themeColor="text1" w:themeTint="80"/>
          <w:spacing w:val="140"/>
          <w:sz w:val="46"/>
          <w:szCs w:val="46"/>
        </w:rPr>
      </w:pPr>
      <w:r w:rsidRPr="00B13B8C">
        <w:rPr>
          <w:b/>
          <w:color w:val="7F7F7F" w:themeColor="text1" w:themeTint="80"/>
          <w:spacing w:val="140"/>
          <w:sz w:val="46"/>
          <w:szCs w:val="46"/>
        </w:rPr>
        <w:lastRenderedPageBreak/>
        <w:t>202</w:t>
      </w:r>
      <w:r w:rsidR="008D45B4">
        <w:rPr>
          <w:b/>
          <w:color w:val="7F7F7F" w:themeColor="text1" w:themeTint="80"/>
          <w:spacing w:val="140"/>
          <w:sz w:val="46"/>
          <w:szCs w:val="46"/>
        </w:rPr>
        <w:t>1</w:t>
      </w:r>
      <w:bookmarkStart w:id="1" w:name="_GoBack"/>
      <w:bookmarkEnd w:id="1"/>
      <w:r w:rsidRPr="00B13B8C">
        <w:rPr>
          <w:b/>
          <w:color w:val="7F7F7F" w:themeColor="text1" w:themeTint="80"/>
          <w:spacing w:val="140"/>
          <w:sz w:val="46"/>
          <w:szCs w:val="46"/>
        </w:rPr>
        <w:t xml:space="preserve"> Active Kids Expression of Interest</w:t>
      </w:r>
    </w:p>
    <w:p w14:paraId="3D7FF267" w14:textId="77777777" w:rsidR="00D70E3F" w:rsidRPr="00D70E3F" w:rsidRDefault="00D70E3F" w:rsidP="00D70E3F">
      <w:pPr>
        <w:spacing w:after="0" w:line="240" w:lineRule="auto"/>
        <w:jc w:val="both"/>
        <w:rPr>
          <w:b/>
          <w:color w:val="7F7F7F" w:themeColor="text1" w:themeTint="80"/>
          <w:spacing w:val="140"/>
          <w:sz w:val="16"/>
          <w:szCs w:val="16"/>
        </w:rPr>
      </w:pPr>
    </w:p>
    <w:p w14:paraId="55A03EBD" w14:textId="3B2994F5" w:rsidR="00CC796B" w:rsidRDefault="00CC796B" w:rsidP="00D70E3F">
      <w:pPr>
        <w:spacing w:after="0" w:line="240" w:lineRule="auto"/>
        <w:jc w:val="both"/>
        <w:rPr>
          <w:rFonts w:cstheme="minorHAnsi"/>
        </w:rPr>
      </w:pPr>
      <w:r w:rsidRPr="00F42B69">
        <w:rPr>
          <w:rFonts w:cstheme="minorHAnsi"/>
        </w:rPr>
        <w:t xml:space="preserve">If your school is interested in </w:t>
      </w:r>
      <w:r w:rsidR="00FB3E2E">
        <w:rPr>
          <w:rFonts w:cstheme="minorHAnsi"/>
        </w:rPr>
        <w:t xml:space="preserve">delivering the </w:t>
      </w:r>
      <w:r w:rsidRPr="00F42B69">
        <w:rPr>
          <w:rFonts w:cstheme="minorHAnsi"/>
        </w:rPr>
        <w:t>Active Kids</w:t>
      </w:r>
      <w:r w:rsidR="00FB3E2E">
        <w:rPr>
          <w:rFonts w:cstheme="minorHAnsi"/>
        </w:rPr>
        <w:t xml:space="preserve"> program</w:t>
      </w:r>
      <w:r w:rsidRPr="00F42B69">
        <w:rPr>
          <w:rFonts w:cstheme="minorHAnsi"/>
        </w:rPr>
        <w:t>, please return this form via post</w:t>
      </w:r>
      <w:r>
        <w:rPr>
          <w:rFonts w:cstheme="minorHAnsi"/>
        </w:rPr>
        <w:t xml:space="preserve"> or</w:t>
      </w:r>
      <w:r w:rsidRPr="00F42B69">
        <w:rPr>
          <w:rFonts w:cstheme="minorHAnsi"/>
        </w:rPr>
        <w:t xml:space="preserve"> email by </w:t>
      </w:r>
      <w:r w:rsidR="005107A7">
        <w:rPr>
          <w:rFonts w:cstheme="minorHAnsi"/>
          <w:b/>
        </w:rPr>
        <w:t xml:space="preserve">Monday 15 February </w:t>
      </w:r>
      <w:r w:rsidR="00FB3E2E">
        <w:rPr>
          <w:rFonts w:cstheme="minorHAnsi"/>
          <w:b/>
        </w:rPr>
        <w:t xml:space="preserve">2021. </w:t>
      </w:r>
      <w:r w:rsidRPr="00F42B69">
        <w:rPr>
          <w:rFonts w:cstheme="minorHAnsi"/>
        </w:rPr>
        <w:t>Thank you for your interest in the program.</w:t>
      </w:r>
    </w:p>
    <w:p w14:paraId="45445CC9" w14:textId="77777777" w:rsidR="00D70E3F" w:rsidRPr="00F42B69" w:rsidRDefault="00D70E3F" w:rsidP="00D70E3F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1984"/>
        <w:gridCol w:w="2977"/>
        <w:gridCol w:w="566"/>
        <w:gridCol w:w="1135"/>
      </w:tblGrid>
      <w:tr w:rsidR="00CC796B" w:rsidRPr="00F42B69" w14:paraId="61309ECA" w14:textId="77777777" w:rsidTr="00BE34E7">
        <w:trPr>
          <w:trHeight w:val="369"/>
        </w:trPr>
        <w:tc>
          <w:tcPr>
            <w:tcW w:w="9782" w:type="dxa"/>
            <w:gridSpan w:val="5"/>
            <w:shd w:val="solid" w:color="auto" w:fill="auto"/>
            <w:vAlign w:val="center"/>
          </w:tcPr>
          <w:p w14:paraId="7F93B917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  <w:r w:rsidRPr="00F42B69">
              <w:rPr>
                <w:rFonts w:cstheme="minorHAnsi"/>
                <w:b/>
              </w:rPr>
              <w:t>School Details</w:t>
            </w:r>
          </w:p>
        </w:tc>
      </w:tr>
      <w:tr w:rsidR="00CC796B" w:rsidRPr="00F42B69" w14:paraId="68916573" w14:textId="77777777" w:rsidTr="00BE34E7">
        <w:trPr>
          <w:trHeight w:val="369"/>
        </w:trPr>
        <w:tc>
          <w:tcPr>
            <w:tcW w:w="3120" w:type="dxa"/>
            <w:vAlign w:val="center"/>
          </w:tcPr>
          <w:p w14:paraId="214899E7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  <w:r w:rsidRPr="00F42B69">
              <w:rPr>
                <w:rFonts w:cstheme="minorHAnsi"/>
                <w:b/>
              </w:rPr>
              <w:t>School Name:</w:t>
            </w:r>
          </w:p>
        </w:tc>
        <w:tc>
          <w:tcPr>
            <w:tcW w:w="6662" w:type="dxa"/>
            <w:gridSpan w:val="4"/>
            <w:vAlign w:val="center"/>
          </w:tcPr>
          <w:p w14:paraId="794509AF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7199B2D7" w14:textId="77777777" w:rsidTr="00BE34E7">
        <w:trPr>
          <w:trHeight w:val="369"/>
        </w:trPr>
        <w:tc>
          <w:tcPr>
            <w:tcW w:w="3120" w:type="dxa"/>
            <w:vAlign w:val="center"/>
          </w:tcPr>
          <w:p w14:paraId="2CEDD5C1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Address:</w:t>
            </w:r>
          </w:p>
        </w:tc>
        <w:tc>
          <w:tcPr>
            <w:tcW w:w="6662" w:type="dxa"/>
            <w:gridSpan w:val="4"/>
            <w:vAlign w:val="center"/>
          </w:tcPr>
          <w:p w14:paraId="3B2E12F2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47B34D3D" w14:textId="77777777" w:rsidTr="00BE34E7">
        <w:trPr>
          <w:trHeight w:val="525"/>
        </w:trPr>
        <w:tc>
          <w:tcPr>
            <w:tcW w:w="3120" w:type="dxa"/>
            <w:vAlign w:val="center"/>
          </w:tcPr>
          <w:p w14:paraId="306ED5A5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  <w:r w:rsidRPr="00F42B69">
              <w:rPr>
                <w:rFonts w:cstheme="minorHAnsi"/>
                <w:b/>
              </w:rPr>
              <w:t>Estimate number of students participating in 2020:</w:t>
            </w:r>
          </w:p>
        </w:tc>
        <w:tc>
          <w:tcPr>
            <w:tcW w:w="1984" w:type="dxa"/>
            <w:vAlign w:val="center"/>
          </w:tcPr>
          <w:p w14:paraId="2706F861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173681F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Estimate Number of classes participating in 2020:</w:t>
            </w:r>
          </w:p>
        </w:tc>
        <w:tc>
          <w:tcPr>
            <w:tcW w:w="1701" w:type="dxa"/>
            <w:gridSpan w:val="2"/>
            <w:vAlign w:val="center"/>
          </w:tcPr>
          <w:p w14:paraId="536E40A8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422F7731" w14:textId="77777777" w:rsidTr="00D70E3F">
        <w:trPr>
          <w:trHeight w:val="369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55ABFDAB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Key Personnel</w:t>
            </w:r>
          </w:p>
        </w:tc>
      </w:tr>
      <w:tr w:rsidR="00CC796B" w:rsidRPr="00F42B69" w14:paraId="3AE68C80" w14:textId="77777777" w:rsidTr="00D70E3F">
        <w:trPr>
          <w:trHeight w:val="369"/>
        </w:trPr>
        <w:tc>
          <w:tcPr>
            <w:tcW w:w="9782" w:type="dxa"/>
            <w:gridSpan w:val="5"/>
            <w:shd w:val="pct12" w:color="auto" w:fill="auto"/>
            <w:vAlign w:val="center"/>
          </w:tcPr>
          <w:p w14:paraId="31FC661F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  <w:r w:rsidRPr="00F42B69">
              <w:rPr>
                <w:rFonts w:cstheme="minorHAnsi"/>
                <w:b/>
              </w:rPr>
              <w:t>Principal</w:t>
            </w:r>
          </w:p>
        </w:tc>
      </w:tr>
      <w:tr w:rsidR="00CC796B" w:rsidRPr="00F42B69" w14:paraId="04F5CB7D" w14:textId="77777777" w:rsidTr="00D70E3F">
        <w:trPr>
          <w:trHeight w:val="369"/>
        </w:trPr>
        <w:tc>
          <w:tcPr>
            <w:tcW w:w="3120" w:type="dxa"/>
            <w:vAlign w:val="center"/>
          </w:tcPr>
          <w:p w14:paraId="39A8F127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Name</w:t>
            </w:r>
          </w:p>
        </w:tc>
        <w:tc>
          <w:tcPr>
            <w:tcW w:w="6662" w:type="dxa"/>
            <w:gridSpan w:val="4"/>
            <w:vAlign w:val="center"/>
          </w:tcPr>
          <w:p w14:paraId="2138392A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6CD7EE8C" w14:textId="77777777" w:rsidTr="00D70E3F">
        <w:trPr>
          <w:trHeight w:val="369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648C3BF8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Email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72E596D2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713D2356" w14:textId="77777777" w:rsidTr="00D70E3F">
        <w:trPr>
          <w:trHeight w:val="369"/>
        </w:trPr>
        <w:tc>
          <w:tcPr>
            <w:tcW w:w="9782" w:type="dxa"/>
            <w:gridSpan w:val="5"/>
            <w:shd w:val="pct12" w:color="auto" w:fill="auto"/>
            <w:vAlign w:val="center"/>
          </w:tcPr>
          <w:p w14:paraId="32E75F3B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  <w:r w:rsidRPr="00F42B69">
              <w:rPr>
                <w:rFonts w:cstheme="minorHAnsi"/>
                <w:b/>
              </w:rPr>
              <w:t>Active Kids School Coordinator</w:t>
            </w:r>
          </w:p>
        </w:tc>
      </w:tr>
      <w:tr w:rsidR="00CC796B" w:rsidRPr="00F42B69" w14:paraId="51892324" w14:textId="77777777" w:rsidTr="00D70E3F">
        <w:trPr>
          <w:trHeight w:val="369"/>
        </w:trPr>
        <w:tc>
          <w:tcPr>
            <w:tcW w:w="3120" w:type="dxa"/>
            <w:vAlign w:val="center"/>
          </w:tcPr>
          <w:p w14:paraId="51819054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Name</w:t>
            </w:r>
          </w:p>
        </w:tc>
        <w:tc>
          <w:tcPr>
            <w:tcW w:w="6662" w:type="dxa"/>
            <w:gridSpan w:val="4"/>
            <w:vAlign w:val="center"/>
          </w:tcPr>
          <w:p w14:paraId="728ACA8B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19DF33F5" w14:textId="77777777" w:rsidTr="00D70E3F">
        <w:trPr>
          <w:trHeight w:val="369"/>
        </w:trPr>
        <w:tc>
          <w:tcPr>
            <w:tcW w:w="3120" w:type="dxa"/>
            <w:vAlign w:val="center"/>
          </w:tcPr>
          <w:p w14:paraId="1516049B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Position</w:t>
            </w:r>
          </w:p>
        </w:tc>
        <w:tc>
          <w:tcPr>
            <w:tcW w:w="6662" w:type="dxa"/>
            <w:gridSpan w:val="4"/>
            <w:vAlign w:val="center"/>
          </w:tcPr>
          <w:p w14:paraId="08BB70B3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424E6D3A" w14:textId="77777777" w:rsidTr="00D70E3F">
        <w:trPr>
          <w:trHeight w:val="369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22D908EF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Mobile / Direct Line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7B3884E0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2FB87960" w14:textId="77777777" w:rsidTr="00D70E3F">
        <w:trPr>
          <w:trHeight w:val="369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55C11A9E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Email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6C27035A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6C2FED09" w14:textId="77777777" w:rsidTr="00D70E3F">
        <w:trPr>
          <w:trHeight w:val="369"/>
        </w:trPr>
        <w:tc>
          <w:tcPr>
            <w:tcW w:w="9782" w:type="dxa"/>
            <w:gridSpan w:val="5"/>
            <w:shd w:val="pct12" w:color="auto" w:fill="auto"/>
            <w:vAlign w:val="center"/>
          </w:tcPr>
          <w:p w14:paraId="53151E15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  <w:r w:rsidRPr="00F42B69">
              <w:rPr>
                <w:rFonts w:cstheme="minorHAnsi"/>
                <w:b/>
              </w:rPr>
              <w:t>Physical Education Coordinator</w:t>
            </w:r>
          </w:p>
        </w:tc>
      </w:tr>
      <w:tr w:rsidR="00CC796B" w:rsidRPr="00F42B69" w14:paraId="6D68FB4B" w14:textId="77777777" w:rsidTr="00D70E3F">
        <w:trPr>
          <w:trHeight w:val="369"/>
        </w:trPr>
        <w:tc>
          <w:tcPr>
            <w:tcW w:w="3120" w:type="dxa"/>
            <w:vAlign w:val="center"/>
          </w:tcPr>
          <w:p w14:paraId="05A55135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Name</w:t>
            </w:r>
          </w:p>
        </w:tc>
        <w:tc>
          <w:tcPr>
            <w:tcW w:w="6662" w:type="dxa"/>
            <w:gridSpan w:val="4"/>
            <w:vAlign w:val="center"/>
          </w:tcPr>
          <w:p w14:paraId="32291720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CC796B" w:rsidRPr="00F42B69" w14:paraId="141D77E2" w14:textId="77777777" w:rsidTr="00D70E3F">
        <w:trPr>
          <w:trHeight w:val="369"/>
        </w:trPr>
        <w:tc>
          <w:tcPr>
            <w:tcW w:w="3120" w:type="dxa"/>
            <w:vAlign w:val="center"/>
          </w:tcPr>
          <w:p w14:paraId="6F7D4FD3" w14:textId="77777777" w:rsidR="00CC796B" w:rsidRPr="00F42B69" w:rsidRDefault="00CC796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Email</w:t>
            </w:r>
          </w:p>
        </w:tc>
        <w:tc>
          <w:tcPr>
            <w:tcW w:w="6662" w:type="dxa"/>
            <w:gridSpan w:val="4"/>
            <w:vAlign w:val="center"/>
          </w:tcPr>
          <w:p w14:paraId="356C3AED" w14:textId="77777777" w:rsidR="00CC796B" w:rsidRPr="00F42B69" w:rsidRDefault="00CC796B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057A7B" w:rsidRPr="00F42B69" w14:paraId="5A3CC330" w14:textId="77777777" w:rsidTr="00D70E3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89D854" w14:textId="77777777" w:rsidR="00057A7B" w:rsidRPr="00F42B69" w:rsidRDefault="00057A7B" w:rsidP="00BE34E7">
            <w:pPr>
              <w:spacing w:before="120" w:after="120"/>
              <w:rPr>
                <w:rFonts w:cstheme="minorHAnsi"/>
                <w:b/>
              </w:rPr>
            </w:pPr>
            <w:r w:rsidRPr="00F42B69">
              <w:rPr>
                <w:rFonts w:cstheme="minorHAnsi"/>
                <w:b/>
              </w:rPr>
              <w:t>Program Requirements</w:t>
            </w:r>
          </w:p>
        </w:tc>
      </w:tr>
      <w:tr w:rsidR="00C6062E" w:rsidRPr="00F42B69" w14:paraId="45995C6C" w14:textId="77777777" w:rsidTr="00D70E3F">
        <w:trPr>
          <w:trHeight w:val="340"/>
        </w:trPr>
        <w:tc>
          <w:tcPr>
            <w:tcW w:w="8647" w:type="dxa"/>
            <w:gridSpan w:val="4"/>
          </w:tcPr>
          <w:p w14:paraId="1FF67FE4" w14:textId="43BBE877" w:rsidR="00C6062E" w:rsidRDefault="00C6062E" w:rsidP="00BE34E7">
            <w:pPr>
              <w:spacing w:before="120" w:after="12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Preferred term of delivery (1, 2, 3 or 4)</w:t>
            </w:r>
          </w:p>
        </w:tc>
        <w:tc>
          <w:tcPr>
            <w:tcW w:w="1135" w:type="dxa"/>
          </w:tcPr>
          <w:p w14:paraId="4E9502CD" w14:textId="77777777" w:rsidR="00C6062E" w:rsidRDefault="00C6062E" w:rsidP="00BE34E7">
            <w:pPr>
              <w:spacing w:before="120" w:after="120"/>
              <w:rPr>
                <w:rFonts w:cstheme="minorHAnsi"/>
              </w:rPr>
            </w:pPr>
          </w:p>
        </w:tc>
      </w:tr>
      <w:tr w:rsidR="00BB6915" w:rsidRPr="00F42B69" w14:paraId="4173502F" w14:textId="77777777" w:rsidTr="00D70E3F">
        <w:trPr>
          <w:trHeight w:val="340"/>
        </w:trPr>
        <w:tc>
          <w:tcPr>
            <w:tcW w:w="8647" w:type="dxa"/>
            <w:gridSpan w:val="4"/>
          </w:tcPr>
          <w:p w14:paraId="262A785C" w14:textId="001F8C10" w:rsidR="00E511E2" w:rsidRPr="00620D2B" w:rsidRDefault="00BB6915" w:rsidP="00620D2B">
            <w:pPr>
              <w:spacing w:before="120" w:after="12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Commitment to </w:t>
            </w:r>
            <w:r w:rsidR="00E511E2">
              <w:rPr>
                <w:rFonts w:cstheme="minorHAnsi"/>
                <w:bCs/>
                <w:color w:val="000000"/>
              </w:rPr>
              <w:t>meet program requirements listed on pg.2.</w:t>
            </w:r>
          </w:p>
        </w:tc>
        <w:tc>
          <w:tcPr>
            <w:tcW w:w="1135" w:type="dxa"/>
          </w:tcPr>
          <w:p w14:paraId="46583844" w14:textId="7FAA8F77" w:rsidR="00BB6915" w:rsidRPr="00F42B69" w:rsidRDefault="00E511E2" w:rsidP="00BE34E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Y </w:t>
            </w:r>
            <w:r w:rsidR="00620D2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/ </w:t>
            </w:r>
            <w:r w:rsidR="00620D2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</w:t>
            </w:r>
          </w:p>
        </w:tc>
      </w:tr>
    </w:tbl>
    <w:p w14:paraId="4CFCF1FA" w14:textId="77777777" w:rsidR="00620D2B" w:rsidRDefault="00620D2B" w:rsidP="00CD3F84">
      <w:pPr>
        <w:autoSpaceDE w:val="0"/>
        <w:autoSpaceDN w:val="0"/>
        <w:adjustRightInd w:val="0"/>
        <w:ind w:right="237"/>
        <w:rPr>
          <w:rFonts w:cstheme="minorHAnsi"/>
          <w:bCs/>
          <w:color w:val="000000"/>
        </w:rPr>
      </w:pPr>
    </w:p>
    <w:p w14:paraId="37C96857" w14:textId="53BDF2F3" w:rsidR="00631D4B" w:rsidRDefault="00620D2B" w:rsidP="00CD3F84">
      <w:pPr>
        <w:autoSpaceDE w:val="0"/>
        <w:autoSpaceDN w:val="0"/>
        <w:adjustRightInd w:val="0"/>
        <w:ind w:right="237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 discuss any alternatives or questions please contact </w:t>
      </w:r>
      <w:r w:rsidRPr="00C6062E">
        <w:rPr>
          <w:rFonts w:cstheme="minorHAnsi"/>
          <w:bCs/>
        </w:rPr>
        <w:t xml:space="preserve">James Robortella, Inclusion &amp; Participation Officer – 9742 0840 / </w:t>
      </w:r>
      <w:hyperlink r:id="rId16" w:history="1">
        <w:r w:rsidRPr="00C6062E">
          <w:rPr>
            <w:rStyle w:val="Hyperlink"/>
            <w:rFonts w:cstheme="minorHAnsi"/>
            <w:bCs/>
          </w:rPr>
          <w:t>james.robortella@wyndham.vic.gov.au</w:t>
        </w:r>
      </w:hyperlink>
    </w:p>
    <w:p w14:paraId="39955D36" w14:textId="77777777" w:rsidR="009927BD" w:rsidRDefault="009927BD"/>
    <w:sectPr w:rsidR="009927BD" w:rsidSect="00CD3F84">
      <w:headerReference w:type="default" r:id="rId17"/>
      <w:headerReference w:type="first" r:id="rId18"/>
      <w:pgSz w:w="11906" w:h="16838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CDEB" w14:textId="77777777" w:rsidR="00C36C2E" w:rsidRDefault="00C36C2E" w:rsidP="009927BD">
      <w:pPr>
        <w:spacing w:after="0" w:line="240" w:lineRule="auto"/>
      </w:pPr>
      <w:r>
        <w:separator/>
      </w:r>
    </w:p>
  </w:endnote>
  <w:endnote w:type="continuationSeparator" w:id="0">
    <w:p w14:paraId="4574DA9B" w14:textId="77777777" w:rsidR="00C36C2E" w:rsidRDefault="00C36C2E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2993" w14:textId="77777777" w:rsidR="00C36C2E" w:rsidRDefault="00C36C2E" w:rsidP="009927BD">
      <w:pPr>
        <w:spacing w:after="0" w:line="240" w:lineRule="auto"/>
      </w:pPr>
      <w:r>
        <w:separator/>
      </w:r>
    </w:p>
  </w:footnote>
  <w:footnote w:type="continuationSeparator" w:id="0">
    <w:p w14:paraId="41B6D15E" w14:textId="77777777" w:rsidR="00C36C2E" w:rsidRDefault="00C36C2E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0C34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4360" w14:textId="69CA8793" w:rsidR="009927BD" w:rsidRPr="00CB4E6D" w:rsidRDefault="00155700" w:rsidP="00155700">
    <w:pPr>
      <w:pStyle w:val="Header"/>
      <w:tabs>
        <w:tab w:val="clear" w:pos="4513"/>
        <w:tab w:val="clear" w:pos="9026"/>
      </w:tabs>
      <w:ind w:left="1701"/>
      <w:rPr>
        <w:color w:val="7F7F7F" w:themeColor="text1" w:themeTint="80"/>
        <w:spacing w:val="140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58C31" wp14:editId="5AA02E9B">
          <wp:simplePos x="0" y="0"/>
          <wp:positionH relativeFrom="column">
            <wp:posOffset>-732386</wp:posOffset>
          </wp:positionH>
          <wp:positionV relativeFrom="page">
            <wp:posOffset>182013</wp:posOffset>
          </wp:positionV>
          <wp:extent cx="1539472" cy="437699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59" cy="44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F84">
      <w:rPr>
        <w:color w:val="7F7F7F" w:themeColor="text1" w:themeTint="80"/>
        <w:spacing w:val="140"/>
        <w:sz w:val="60"/>
        <w:szCs w:val="60"/>
      </w:rPr>
      <w:t>202</w:t>
    </w:r>
    <w:r w:rsidR="00910204">
      <w:rPr>
        <w:color w:val="7F7F7F" w:themeColor="text1" w:themeTint="80"/>
        <w:spacing w:val="140"/>
        <w:sz w:val="60"/>
        <w:szCs w:val="60"/>
      </w:rPr>
      <w:t>1</w:t>
    </w:r>
    <w:r w:rsidR="00CD3F84">
      <w:rPr>
        <w:color w:val="7F7F7F" w:themeColor="text1" w:themeTint="80"/>
        <w:spacing w:val="140"/>
        <w:sz w:val="60"/>
        <w:szCs w:val="60"/>
      </w:rPr>
      <w:t xml:space="preserve"> Active Kids </w:t>
    </w:r>
    <w:r w:rsidR="00CD3F84" w:rsidRPr="00CD3F84">
      <w:rPr>
        <w:color w:val="7F7F7F" w:themeColor="text1" w:themeTint="80"/>
        <w:spacing w:val="140"/>
        <w:sz w:val="40"/>
        <w:szCs w:val="60"/>
      </w:rPr>
      <w:t>Information Sheet</w:t>
    </w:r>
    <w:r w:rsidR="009927BD" w:rsidRPr="00CD3F84">
      <w:rPr>
        <w:color w:val="7F7F7F" w:themeColor="text1" w:themeTint="80"/>
        <w:spacing w:val="140"/>
        <w:sz w:val="40"/>
        <w:szCs w:val="60"/>
      </w:rPr>
      <w:t xml:space="preserve"> </w:t>
    </w:r>
  </w:p>
  <w:p w14:paraId="1DAA8AA6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AE3"/>
    <w:multiLevelType w:val="hybridMultilevel"/>
    <w:tmpl w:val="33627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3BE"/>
    <w:multiLevelType w:val="hybridMultilevel"/>
    <w:tmpl w:val="7084079A"/>
    <w:lvl w:ilvl="0" w:tplc="D3C600C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335"/>
    <w:multiLevelType w:val="hybridMultilevel"/>
    <w:tmpl w:val="CB26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A5A4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4F0"/>
    <w:multiLevelType w:val="hybridMultilevel"/>
    <w:tmpl w:val="99C82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5A5C"/>
    <w:multiLevelType w:val="hybridMultilevel"/>
    <w:tmpl w:val="7562B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2C2C"/>
    <w:multiLevelType w:val="hybridMultilevel"/>
    <w:tmpl w:val="A9FE12DC"/>
    <w:lvl w:ilvl="0" w:tplc="5EE4DCE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904E0"/>
    <w:multiLevelType w:val="hybridMultilevel"/>
    <w:tmpl w:val="514E7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21F"/>
    <w:multiLevelType w:val="hybridMultilevel"/>
    <w:tmpl w:val="22462616"/>
    <w:lvl w:ilvl="0" w:tplc="A2844DD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2BBB"/>
    <w:multiLevelType w:val="hybridMultilevel"/>
    <w:tmpl w:val="1C124800"/>
    <w:lvl w:ilvl="0" w:tplc="BAF61F9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84"/>
    <w:rsid w:val="0005260B"/>
    <w:rsid w:val="00057A7B"/>
    <w:rsid w:val="000673AE"/>
    <w:rsid w:val="00083AE3"/>
    <w:rsid w:val="00110D2F"/>
    <w:rsid w:val="00155700"/>
    <w:rsid w:val="00167ED1"/>
    <w:rsid w:val="00263233"/>
    <w:rsid w:val="0028342A"/>
    <w:rsid w:val="002C0C2C"/>
    <w:rsid w:val="00321802"/>
    <w:rsid w:val="00325A09"/>
    <w:rsid w:val="00355A7E"/>
    <w:rsid w:val="003B6C31"/>
    <w:rsid w:val="003C62D8"/>
    <w:rsid w:val="003D11BD"/>
    <w:rsid w:val="003F5952"/>
    <w:rsid w:val="003F61E4"/>
    <w:rsid w:val="00420DBC"/>
    <w:rsid w:val="00432558"/>
    <w:rsid w:val="00444B82"/>
    <w:rsid w:val="004813BE"/>
    <w:rsid w:val="004C26E3"/>
    <w:rsid w:val="004F5954"/>
    <w:rsid w:val="005107A7"/>
    <w:rsid w:val="005448E9"/>
    <w:rsid w:val="00620D2B"/>
    <w:rsid w:val="00631D4B"/>
    <w:rsid w:val="006E3C6C"/>
    <w:rsid w:val="00890A45"/>
    <w:rsid w:val="008C7AC1"/>
    <w:rsid w:val="008D3903"/>
    <w:rsid w:val="008D45B4"/>
    <w:rsid w:val="00910204"/>
    <w:rsid w:val="00952752"/>
    <w:rsid w:val="009927BD"/>
    <w:rsid w:val="009B0E32"/>
    <w:rsid w:val="009D5E68"/>
    <w:rsid w:val="00A47E64"/>
    <w:rsid w:val="00A526FF"/>
    <w:rsid w:val="00A836EB"/>
    <w:rsid w:val="00A95D9F"/>
    <w:rsid w:val="00AB1811"/>
    <w:rsid w:val="00AF7F3F"/>
    <w:rsid w:val="00B75EC2"/>
    <w:rsid w:val="00B81A05"/>
    <w:rsid w:val="00BB6915"/>
    <w:rsid w:val="00BD20A0"/>
    <w:rsid w:val="00BF3CE7"/>
    <w:rsid w:val="00C36C2E"/>
    <w:rsid w:val="00C6062E"/>
    <w:rsid w:val="00CB4E6D"/>
    <w:rsid w:val="00CC796B"/>
    <w:rsid w:val="00CD3F84"/>
    <w:rsid w:val="00D343B5"/>
    <w:rsid w:val="00D70E3F"/>
    <w:rsid w:val="00D807CC"/>
    <w:rsid w:val="00DB5C5C"/>
    <w:rsid w:val="00E04226"/>
    <w:rsid w:val="00E24EEE"/>
    <w:rsid w:val="00E511E2"/>
    <w:rsid w:val="00EB1957"/>
    <w:rsid w:val="00F33F4A"/>
    <w:rsid w:val="00F41D35"/>
    <w:rsid w:val="00F7295E"/>
    <w:rsid w:val="00F80165"/>
    <w:rsid w:val="00F8403C"/>
    <w:rsid w:val="00FB3E2E"/>
    <w:rsid w:val="00FC3366"/>
    <w:rsid w:val="00FC792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8E559"/>
  <w15:docId w15:val="{5F190465-AEBD-464B-AEA3-0068270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F84"/>
    <w:pPr>
      <w:ind w:left="720"/>
      <w:contextualSpacing/>
    </w:pPr>
  </w:style>
  <w:style w:type="paragraph" w:customStyle="1" w:styleId="Pa51">
    <w:name w:val="Pa5+1"/>
    <w:basedOn w:val="Normal"/>
    <w:next w:val="Normal"/>
    <w:uiPriority w:val="99"/>
    <w:rsid w:val="00CD3F84"/>
    <w:pPr>
      <w:autoSpaceDE w:val="0"/>
      <w:autoSpaceDN w:val="0"/>
      <w:adjustRightInd w:val="0"/>
      <w:spacing w:after="0" w:line="191" w:lineRule="atLeast"/>
    </w:pPr>
    <w:rPr>
      <w:rFonts w:ascii="Helvetica Neue LT" w:hAnsi="Helvetica Neue 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yndham.vic.gov.au/activekid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es.robortella@wyndham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mes.robortella@wyndham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yndham.vic.gov.au/activekid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mes.robortella@wyndham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obortella@wyndham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Administration\Form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6C143C92A964C8D6D612EE0DE5B54" ma:contentTypeVersion="13" ma:contentTypeDescription="Create a new document." ma:contentTypeScope="" ma:versionID="1ad73755ec597f31b5a84a0ed42e236e">
  <xsd:schema xmlns:xsd="http://www.w3.org/2001/XMLSchema" xmlns:xs="http://www.w3.org/2001/XMLSchema" xmlns:p="http://schemas.microsoft.com/office/2006/metadata/properties" xmlns:ns3="f77e12ba-1c6a-4425-abb4-4ec7f054eaaa" xmlns:ns4="7cbde59f-69d5-41e5-b722-c424e44d6ba3" targetNamespace="http://schemas.microsoft.com/office/2006/metadata/properties" ma:root="true" ma:fieldsID="e198f4cf61151560ba8af932f357f214" ns3:_="" ns4:_="">
    <xsd:import namespace="f77e12ba-1c6a-4425-abb4-4ec7f054eaaa"/>
    <xsd:import namespace="7cbde59f-69d5-41e5-b722-c424e44d6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12ba-1c6a-4425-abb4-4ec7f054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e59f-69d5-41e5-b722-c424e44d6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6C3B3BA24AD547B4BC615AD688A81A41" version="1.0.0">
  <systemFields>
    <field name="Objective-Id">
      <value order="0">A2666158</value>
    </field>
    <field name="Objective-Title">
      <value order="0">Recreation - 2020 Active Kids School Information Sheet</value>
    </field>
    <field name="Objective-Description">
      <value order="0"/>
    </field>
    <field name="Objective-CreationStamp">
      <value order="0">2019-10-24T23:25:42Z</value>
    </field>
    <field name="Objective-IsApproved">
      <value order="0">false</value>
    </field>
    <field name="Objective-IsPublished">
      <value order="0">true</value>
    </field>
    <field name="Objective-DatePublished">
      <value order="0">2019-10-24T23:37:09Z</value>
    </field>
    <field name="Objective-ModificationStamp">
      <value order="0">2019-10-24T23:37:09Z</value>
    </field>
    <field name="Objective-Owner">
      <value order="0">James Robortella</value>
    </field>
    <field name="Objective-Path">
      <value order="0">Objective Global Folder:Recreation &amp; Leisure:Health Promotional Programs:Active Kids</value>
    </field>
    <field name="Objective-Parent">
      <value order="0">Active Kids</value>
    </field>
    <field name="Objective-State">
      <value order="0">Published</value>
    </field>
    <field name="Objective-VersionId">
      <value order="0">vA4775722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qA8481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Outgoing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9693FEE-1767-4559-B8E4-4BBE40B50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4A1D3-5B11-4D86-99B2-7C415CA47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88227-FD5B-4EEF-85E9-CD33C333C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e12ba-1c6a-4425-abb4-4ec7f054eaaa"/>
    <ds:schemaRef ds:uri="7cbde59f-69d5-41e5-b722-c424e44d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Portrait</Template>
  <TotalTime>912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Robortella</dc:creator>
  <cp:lastModifiedBy>James Robortella</cp:lastModifiedBy>
  <cp:revision>47</cp:revision>
  <cp:lastPrinted>2020-12-02T04:48:00Z</cp:lastPrinted>
  <dcterms:created xsi:type="dcterms:W3CDTF">2020-12-01T09:20:00Z</dcterms:created>
  <dcterms:modified xsi:type="dcterms:W3CDTF">2020-12-02T04:49:00Z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0x010100B9C6C143C92A964C8D6D612EE0DE5B54</vt:lpwstr>
  </property>
  <property fmtid="{D5CDD505-2E9C-101B-9397-08002B2CF9AE}" pid="3" name="Objective-Id">
    <vt:lpwstr>A2666158</vt:lpwstr>
  </property>
  <property fmtid="{D5CDD505-2E9C-101B-9397-08002B2CF9AE}" pid="4" name="Objective-Title">
    <vt:lpwstr>Recreation - 2020 Active Kids School Information Sheet</vt:lpwstr>
  </property>
  <property fmtid="{D5CDD505-2E9C-101B-9397-08002B2CF9AE}" pid="5" name="Objective-Description">
    <vt:lpwstr/>
  </property>
  <property fmtid="{D5CDD505-2E9C-101B-9397-08002B2CF9AE}" pid="6" name="Objective-CreationStamp">
    <vt:filetime>2019-10-24T23:26:08Z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2019-10-24T23:37:09Z</vt:filetime>
  </property>
  <property fmtid="{D5CDD505-2E9C-101B-9397-08002B2CF9AE}" pid="10" name="Objective-ModificationStamp">
    <vt:filetime>2019-10-24T23:37:09Z</vt:filetime>
  </property>
  <property fmtid="{D5CDD505-2E9C-101B-9397-08002B2CF9AE}" pid="11" name="Objective-Owner">
    <vt:lpwstr>James Robortella</vt:lpwstr>
  </property>
  <property fmtid="{D5CDD505-2E9C-101B-9397-08002B2CF9AE}" pid="12" name="Objective-Path">
    <vt:lpwstr>Objective Global Folder:Recreation &amp; Leisure:Health Promotional Programs:Active Kids:</vt:lpwstr>
  </property>
  <property fmtid="{D5CDD505-2E9C-101B-9397-08002B2CF9AE}" pid="13" name="Objective-Parent">
    <vt:lpwstr>Active Kids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vA4775722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qA8481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Outgoing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Outgoing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