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EE70C" w14:textId="174D6200" w:rsidR="00E76377" w:rsidRPr="00E76377" w:rsidRDefault="00E76377" w:rsidP="007E6B5D">
      <w:pPr>
        <w:pStyle w:val="Heading01"/>
        <w:rPr>
          <w:b/>
          <w:sz w:val="22"/>
        </w:rPr>
      </w:pPr>
      <w:bookmarkStart w:id="0" w:name="_GoBack"/>
      <w:bookmarkEnd w:id="0"/>
      <w:r w:rsidRPr="00E76377">
        <w:rPr>
          <w:b/>
          <w:sz w:val="10"/>
          <w:szCs w:val="24"/>
          <w:lang w:val="en-AU" w:eastAsia="en-AU"/>
        </w:rPr>
        <w:drawing>
          <wp:anchor distT="0" distB="0" distL="114300" distR="114300" simplePos="0" relativeHeight="251665408" behindDoc="1" locked="0" layoutInCell="1" allowOverlap="1" wp14:anchorId="0EE33A8E" wp14:editId="1E63FFDD">
            <wp:simplePos x="0" y="0"/>
            <wp:positionH relativeFrom="column">
              <wp:posOffset>3837305</wp:posOffset>
            </wp:positionH>
            <wp:positionV relativeFrom="paragraph">
              <wp:posOffset>108907</wp:posOffset>
            </wp:positionV>
            <wp:extent cx="2143760" cy="1135380"/>
            <wp:effectExtent l="0" t="0" r="8890" b="7620"/>
            <wp:wrapThrough wrapText="bothSides">
              <wp:wrapPolygon edited="0">
                <wp:start x="3647" y="0"/>
                <wp:lineTo x="192" y="362"/>
                <wp:lineTo x="0" y="1812"/>
                <wp:lineTo x="960" y="5799"/>
                <wp:lineTo x="768" y="6523"/>
                <wp:lineTo x="960" y="17396"/>
                <wp:lineTo x="0" y="19208"/>
                <wp:lineTo x="0" y="21383"/>
                <wp:lineTo x="4031" y="21383"/>
                <wp:lineTo x="15355" y="21383"/>
                <wp:lineTo x="19962" y="21383"/>
                <wp:lineTo x="21114" y="20658"/>
                <wp:lineTo x="20154" y="17396"/>
                <wp:lineTo x="21498" y="14859"/>
                <wp:lineTo x="21498" y="13772"/>
                <wp:lineTo x="20730" y="11597"/>
                <wp:lineTo x="20538" y="7973"/>
                <wp:lineTo x="19578" y="5799"/>
                <wp:lineTo x="19962" y="3987"/>
                <wp:lineTo x="16315" y="2899"/>
                <wp:lineTo x="4799" y="0"/>
                <wp:lineTo x="3647" y="0"/>
              </wp:wrapPolygon>
            </wp:wrapThrough>
            <wp:docPr id="13" name="Picture 13" descr="C:\Users\KKENNEDY\AppData\Local\Microsoft\Windows\Temporary Internet Files\Content.IE5\UA3043CV\Stick-Figure-Family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KENNEDY\AppData\Local\Microsoft\Windows\Temporary Internet Files\Content.IE5\UA3043CV\Stick-Figure-Family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6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15ED53" w14:textId="1F9D379C" w:rsidR="00213065" w:rsidRPr="00E76377" w:rsidRDefault="00E76377" w:rsidP="007E6B5D">
      <w:pPr>
        <w:pStyle w:val="Heading01"/>
        <w:rPr>
          <w:b/>
          <w:sz w:val="56"/>
        </w:rPr>
      </w:pPr>
      <w:r w:rsidRPr="00E76377">
        <w:rPr>
          <w:b/>
          <w:sz w:val="56"/>
        </w:rPr>
        <w:t>Family Participation in Kindergarten Program</w:t>
      </w:r>
      <w:r>
        <w:rPr>
          <w:b/>
          <w:sz w:val="56"/>
        </w:rPr>
        <w:t>s</w:t>
      </w:r>
    </w:p>
    <w:p w14:paraId="7460621F" w14:textId="31097E2C" w:rsidR="00E76377" w:rsidRPr="00317569" w:rsidRDefault="00E76377" w:rsidP="007E6B5D">
      <w:pPr>
        <w:pStyle w:val="Heading01"/>
        <w:rPr>
          <w:b/>
          <w:sz w:val="52"/>
          <w:szCs w:val="52"/>
        </w:rPr>
      </w:pPr>
    </w:p>
    <w:p w14:paraId="30344210" w14:textId="4EE2FACF" w:rsidR="00B8027A" w:rsidRPr="00317569" w:rsidRDefault="00B8027A" w:rsidP="00E76377">
      <w:pPr>
        <w:jc w:val="both"/>
        <w:rPr>
          <w:b/>
        </w:rPr>
      </w:pPr>
      <w:r>
        <w:rPr>
          <w:rFonts w:cs="Helvetica"/>
          <w:b/>
        </w:rPr>
        <w:t xml:space="preserve">Wyndham City invites and encourages all parents/guardians and family members to be involved in Kindergarten activities. </w:t>
      </w:r>
      <w:r w:rsidR="001960AB">
        <w:rPr>
          <w:b/>
        </w:rPr>
        <w:t xml:space="preserve">To volunteer your assistance within the Kindergarten, please list your area of interest </w:t>
      </w:r>
      <w:r w:rsidR="006A3506">
        <w:rPr>
          <w:b/>
        </w:rPr>
        <w:t xml:space="preserve">below </w:t>
      </w:r>
      <w:r w:rsidR="001960AB">
        <w:rPr>
          <w:b/>
        </w:rPr>
        <w:t>or discuss with your educator</w:t>
      </w:r>
      <w:r w:rsidR="00EB0760">
        <w:rPr>
          <w:b/>
        </w:rPr>
        <w:t>s</w:t>
      </w:r>
      <w:r w:rsidR="001960AB">
        <w:rPr>
          <w:b/>
        </w:rPr>
        <w:t>.</w:t>
      </w:r>
    </w:p>
    <w:p w14:paraId="4B8DE43F" w14:textId="09245263" w:rsidR="00E76377" w:rsidRDefault="00B8027A" w:rsidP="00E76377">
      <w:pPr>
        <w:jc w:val="both"/>
      </w:pPr>
      <w:r w:rsidRPr="00B8027A">
        <w:rPr>
          <w:i/>
        </w:rPr>
        <w:t>E</w:t>
      </w:r>
      <w:r w:rsidR="00E76377" w:rsidRPr="00B8027A">
        <w:rPr>
          <w:i/>
        </w:rPr>
        <w:t xml:space="preserve">xample: </w:t>
      </w:r>
      <w:r>
        <w:rPr>
          <w:i/>
        </w:rPr>
        <w:t>P</w:t>
      </w:r>
      <w:r w:rsidR="00E76377" w:rsidRPr="00B8027A">
        <w:rPr>
          <w:i/>
        </w:rPr>
        <w:t>rogram a</w:t>
      </w:r>
      <w:r w:rsidR="00FD5E1B">
        <w:rPr>
          <w:i/>
        </w:rPr>
        <w:t>ctivities, gardening, excursion</w:t>
      </w:r>
      <w:r w:rsidR="00E76377" w:rsidRPr="00B8027A">
        <w:rPr>
          <w:i/>
        </w:rPr>
        <w:t>, and laundry roster</w:t>
      </w:r>
      <w:r w:rsidR="00317569">
        <w:rPr>
          <w:i/>
        </w:rPr>
        <w:t xml:space="preserve"> etc</w:t>
      </w:r>
      <w:r w:rsidR="00E76377" w:rsidRPr="00396925">
        <w:t>.</w:t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E76377" w:rsidRPr="00396925" w14:paraId="704D1F00" w14:textId="77777777" w:rsidTr="00E76377">
        <w:trPr>
          <w:trHeight w:val="454"/>
        </w:trPr>
        <w:tc>
          <w:tcPr>
            <w:tcW w:w="9781" w:type="dxa"/>
            <w:tcBorders>
              <w:bottom w:val="single" w:sz="4" w:space="0" w:color="auto"/>
            </w:tcBorders>
          </w:tcPr>
          <w:p w14:paraId="1D7A1A3C" w14:textId="77777777" w:rsidR="00E76377" w:rsidRPr="00396925" w:rsidRDefault="00E76377" w:rsidP="00153938">
            <w:pPr>
              <w:pStyle w:val="Default"/>
              <w:jc w:val="both"/>
            </w:pPr>
          </w:p>
        </w:tc>
      </w:tr>
      <w:tr w:rsidR="00E76377" w:rsidRPr="00396925" w14:paraId="16FC5925" w14:textId="77777777" w:rsidTr="00E76377">
        <w:trPr>
          <w:trHeight w:val="454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14:paraId="59AB2D79" w14:textId="77777777" w:rsidR="00E76377" w:rsidRPr="00396925" w:rsidRDefault="00E76377" w:rsidP="00153938">
            <w:pPr>
              <w:pStyle w:val="Default"/>
              <w:spacing w:after="100" w:afterAutospacing="1"/>
              <w:jc w:val="both"/>
            </w:pPr>
          </w:p>
        </w:tc>
      </w:tr>
      <w:tr w:rsidR="00E76377" w:rsidRPr="00396925" w14:paraId="68B5BAB4" w14:textId="77777777" w:rsidTr="00E76377">
        <w:trPr>
          <w:trHeight w:val="454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14:paraId="69F4A047" w14:textId="77777777" w:rsidR="00E76377" w:rsidRPr="00396925" w:rsidRDefault="00E76377" w:rsidP="00153938">
            <w:pPr>
              <w:pStyle w:val="Default"/>
              <w:spacing w:after="100" w:afterAutospacing="1"/>
              <w:jc w:val="both"/>
            </w:pPr>
          </w:p>
        </w:tc>
      </w:tr>
    </w:tbl>
    <w:p w14:paraId="5CD4DBCF" w14:textId="77777777" w:rsidR="00EB0760" w:rsidRDefault="00EB0760" w:rsidP="00EB0760">
      <w:pPr>
        <w:jc w:val="both"/>
        <w:rPr>
          <w:rFonts w:cs="Helvetica"/>
          <w:b/>
          <w:sz w:val="22"/>
        </w:rPr>
      </w:pPr>
    </w:p>
    <w:p w14:paraId="5FFDADA3" w14:textId="3581F17F" w:rsidR="00EB0760" w:rsidRPr="00317569" w:rsidRDefault="00EB0760" w:rsidP="00EB0760">
      <w:pPr>
        <w:jc w:val="both"/>
        <w:rPr>
          <w:rFonts w:cs="Helvetica"/>
          <w:sz w:val="22"/>
        </w:rPr>
      </w:pPr>
      <w:r w:rsidRPr="00317569">
        <w:rPr>
          <w:rFonts w:cs="Helvetica"/>
          <w:b/>
          <w:sz w:val="22"/>
        </w:rPr>
        <w:t>Please Note</w:t>
      </w:r>
      <w:r w:rsidRPr="00317569">
        <w:rPr>
          <w:rFonts w:cs="Helvetica"/>
          <w:i/>
          <w:sz w:val="22"/>
        </w:rPr>
        <w:t xml:space="preserve">: </w:t>
      </w:r>
      <w:r w:rsidRPr="00317569">
        <w:rPr>
          <w:rFonts w:cs="Helvetica"/>
          <w:sz w:val="22"/>
        </w:rPr>
        <w:t>If you wish to participate on a regular basis you will be required</w:t>
      </w:r>
      <w:r w:rsidR="00FD5E1B">
        <w:rPr>
          <w:rFonts w:cs="Helvetica"/>
          <w:sz w:val="22"/>
        </w:rPr>
        <w:t xml:space="preserve"> to have a Working with Children</w:t>
      </w:r>
      <w:r w:rsidRPr="00317569">
        <w:rPr>
          <w:rFonts w:cs="Helvetica"/>
          <w:sz w:val="22"/>
        </w:rPr>
        <w:t xml:space="preserve"> check</w:t>
      </w:r>
      <w:r w:rsidR="00A34A50">
        <w:rPr>
          <w:rFonts w:cs="Helvetica"/>
          <w:sz w:val="22"/>
        </w:rPr>
        <w:t>,</w:t>
      </w:r>
      <w:r w:rsidRPr="00317569">
        <w:rPr>
          <w:rFonts w:cs="Helvetica"/>
          <w:sz w:val="22"/>
        </w:rPr>
        <w:t xml:space="preserve"> </w:t>
      </w:r>
      <w:r w:rsidR="00FD5E1B">
        <w:rPr>
          <w:rFonts w:cs="Helvetica"/>
          <w:sz w:val="22"/>
        </w:rPr>
        <w:t>which</w:t>
      </w:r>
      <w:r w:rsidRPr="00317569">
        <w:rPr>
          <w:rFonts w:cs="Helvetica"/>
          <w:sz w:val="22"/>
        </w:rPr>
        <w:t xml:space="preserve"> are free for volunteers. </w:t>
      </w:r>
    </w:p>
    <w:p w14:paraId="21FB2D65" w14:textId="0F15B729" w:rsidR="00EB0760" w:rsidRPr="00317569" w:rsidRDefault="00EB0760" w:rsidP="00EB0760">
      <w:pPr>
        <w:jc w:val="both"/>
        <w:rPr>
          <w:rFonts w:cs="Helvetica"/>
        </w:rPr>
      </w:pPr>
      <w:r w:rsidRPr="00317569">
        <w:rPr>
          <w:rFonts w:cs="Helvetica"/>
          <w:sz w:val="22"/>
        </w:rPr>
        <w:t>If you wish to apply for a W</w:t>
      </w:r>
      <w:r w:rsidR="00FD5E1B">
        <w:rPr>
          <w:rFonts w:cs="Helvetica"/>
          <w:sz w:val="22"/>
        </w:rPr>
        <w:t xml:space="preserve">orking with Children </w:t>
      </w:r>
      <w:r w:rsidRPr="00317569">
        <w:rPr>
          <w:rFonts w:cs="Helvetica"/>
          <w:sz w:val="22"/>
        </w:rPr>
        <w:t>check please follow the instructions on the ‘</w:t>
      </w:r>
      <w:r w:rsidRPr="00317569">
        <w:rPr>
          <w:rFonts w:cs="Helvetica"/>
          <w:i/>
          <w:sz w:val="22"/>
        </w:rPr>
        <w:t>How to app</w:t>
      </w:r>
      <w:r w:rsidR="00FD5E1B">
        <w:rPr>
          <w:rFonts w:cs="Helvetica"/>
          <w:i/>
          <w:sz w:val="22"/>
        </w:rPr>
        <w:t>ly for a Working with Children</w:t>
      </w:r>
      <w:r w:rsidRPr="00317569">
        <w:rPr>
          <w:rFonts w:cs="Helvetica"/>
          <w:i/>
          <w:sz w:val="22"/>
        </w:rPr>
        <w:t xml:space="preserve"> check</w:t>
      </w:r>
      <w:r w:rsidRPr="00317569">
        <w:rPr>
          <w:rFonts w:cs="Helvetica"/>
          <w:sz w:val="22"/>
        </w:rPr>
        <w:t xml:space="preserve">’ flyer. </w:t>
      </w:r>
    </w:p>
    <w:p w14:paraId="1EC86F59" w14:textId="74BCBAC7" w:rsidR="00E76377" w:rsidRDefault="00E76377" w:rsidP="00E76377">
      <w:pPr>
        <w:pStyle w:val="Body01"/>
        <w:spacing w:after="0"/>
        <w:rPr>
          <w:rFonts w:eastAsia="Times New Roman"/>
          <w:color w:val="000000"/>
          <w:sz w:val="24"/>
          <w:szCs w:val="24"/>
          <w:lang w:eastAsia="en-AU"/>
        </w:rPr>
      </w:pPr>
    </w:p>
    <w:p w14:paraId="07564D7F" w14:textId="54D4064D" w:rsidR="00EB0760" w:rsidRDefault="00EB0760" w:rsidP="00E76377">
      <w:pPr>
        <w:pStyle w:val="Body01"/>
        <w:spacing w:after="0"/>
        <w:rPr>
          <w:rFonts w:eastAsia="Times New Roman"/>
          <w:color w:val="000000"/>
          <w:sz w:val="24"/>
          <w:szCs w:val="24"/>
          <w:lang w:eastAsia="en-AU"/>
        </w:rPr>
      </w:pPr>
    </w:p>
    <w:p w14:paraId="6502993A" w14:textId="77777777" w:rsidR="00EB0760" w:rsidRDefault="00EB0760" w:rsidP="00E76377">
      <w:pPr>
        <w:pStyle w:val="Body01"/>
        <w:spacing w:after="0"/>
        <w:rPr>
          <w:rFonts w:eastAsia="Times New Roman"/>
          <w:color w:val="000000"/>
          <w:sz w:val="24"/>
          <w:szCs w:val="24"/>
          <w:lang w:eastAsia="en-AU"/>
        </w:rPr>
      </w:pPr>
    </w:p>
    <w:p w14:paraId="2CA869C6" w14:textId="40F7CC85" w:rsidR="00317569" w:rsidRPr="00317569" w:rsidRDefault="006A3506" w:rsidP="00E76377">
      <w:pPr>
        <w:pStyle w:val="Body01"/>
        <w:spacing w:after="0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 xml:space="preserve">Do you have a </w:t>
      </w:r>
      <w:r w:rsidR="00D846E3">
        <w:rPr>
          <w:rFonts w:ascii="Helvetica" w:hAnsi="Helvetica"/>
          <w:b/>
          <w:sz w:val="24"/>
          <w:szCs w:val="24"/>
        </w:rPr>
        <w:t>special</w:t>
      </w:r>
      <w:r>
        <w:rPr>
          <w:rFonts w:ascii="Helvetica" w:hAnsi="Helvetica"/>
          <w:b/>
          <w:sz w:val="24"/>
          <w:szCs w:val="24"/>
        </w:rPr>
        <w:t xml:space="preserve"> set of </w:t>
      </w:r>
      <w:r w:rsidR="00E76377" w:rsidRPr="00317569">
        <w:rPr>
          <w:rFonts w:ascii="Helvetica" w:hAnsi="Helvetica"/>
          <w:b/>
          <w:sz w:val="24"/>
          <w:szCs w:val="24"/>
        </w:rPr>
        <w:t>skill</w:t>
      </w:r>
      <w:r>
        <w:rPr>
          <w:rFonts w:ascii="Helvetica" w:hAnsi="Helvetica"/>
          <w:b/>
          <w:sz w:val="24"/>
          <w:szCs w:val="24"/>
        </w:rPr>
        <w:t>s? A</w:t>
      </w:r>
      <w:r w:rsidR="00E76377" w:rsidRPr="00317569">
        <w:rPr>
          <w:rFonts w:ascii="Helvetica" w:hAnsi="Helvetica"/>
          <w:b/>
          <w:sz w:val="24"/>
          <w:szCs w:val="24"/>
        </w:rPr>
        <w:t xml:space="preserve">re </w:t>
      </w:r>
      <w:r>
        <w:rPr>
          <w:rFonts w:ascii="Helvetica" w:hAnsi="Helvetica"/>
          <w:b/>
          <w:sz w:val="24"/>
          <w:szCs w:val="24"/>
        </w:rPr>
        <w:t xml:space="preserve">you </w:t>
      </w:r>
      <w:r w:rsidR="00E76377" w:rsidRPr="00317569">
        <w:rPr>
          <w:rFonts w:ascii="Helvetica" w:hAnsi="Helvetica"/>
          <w:b/>
          <w:sz w:val="24"/>
          <w:szCs w:val="24"/>
        </w:rPr>
        <w:t>willing to visit the children to dis</w:t>
      </w:r>
      <w:r w:rsidR="00EB0760">
        <w:rPr>
          <w:rFonts w:ascii="Helvetica" w:hAnsi="Helvetica"/>
          <w:b/>
          <w:sz w:val="24"/>
          <w:szCs w:val="24"/>
        </w:rPr>
        <w:t>cuss your work</w:t>
      </w:r>
      <w:r w:rsidR="00E375AF">
        <w:rPr>
          <w:rFonts w:ascii="Helvetica" w:hAnsi="Helvetica"/>
          <w:b/>
          <w:sz w:val="24"/>
          <w:szCs w:val="24"/>
        </w:rPr>
        <w:t xml:space="preserve"> or hobby</w:t>
      </w:r>
      <w:r w:rsidR="00EB0760">
        <w:rPr>
          <w:rFonts w:ascii="Helvetica" w:hAnsi="Helvetica"/>
          <w:b/>
          <w:sz w:val="24"/>
          <w:szCs w:val="24"/>
        </w:rPr>
        <w:t>?</w:t>
      </w:r>
      <w:r w:rsidRPr="006A3506">
        <w:rPr>
          <w:rFonts w:ascii="Helvetica" w:hAnsi="Helvetica"/>
          <w:b/>
          <w:sz w:val="24"/>
          <w:szCs w:val="24"/>
        </w:rPr>
        <w:t xml:space="preserve"> </w:t>
      </w:r>
      <w:r w:rsidR="00EB0760">
        <w:rPr>
          <w:rFonts w:ascii="Helvetica" w:hAnsi="Helvetica"/>
          <w:b/>
          <w:sz w:val="24"/>
          <w:szCs w:val="24"/>
        </w:rPr>
        <w:t>If so, p</w:t>
      </w:r>
      <w:r w:rsidRPr="00317569">
        <w:rPr>
          <w:rFonts w:ascii="Helvetica" w:hAnsi="Helvetica"/>
          <w:b/>
          <w:sz w:val="24"/>
          <w:szCs w:val="24"/>
        </w:rPr>
        <w:t>lease provide details below</w:t>
      </w:r>
    </w:p>
    <w:p w14:paraId="0A6468A6" w14:textId="777F86AA" w:rsidR="00E76377" w:rsidRDefault="00E76377" w:rsidP="00E76377">
      <w:pPr>
        <w:pStyle w:val="Body01"/>
        <w:spacing w:after="0"/>
        <w:rPr>
          <w:rFonts w:ascii="Helvetica" w:hAnsi="Helvetica" w:cs="Helvetica"/>
          <w:i/>
          <w:noProof/>
          <w:sz w:val="24"/>
          <w:szCs w:val="24"/>
          <w:lang w:val="en-AU" w:eastAsia="en-AU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E76377" w:rsidRPr="00396925" w14:paraId="700C9920" w14:textId="77777777" w:rsidTr="00E76377">
        <w:trPr>
          <w:trHeight w:val="454"/>
        </w:trPr>
        <w:tc>
          <w:tcPr>
            <w:tcW w:w="9781" w:type="dxa"/>
            <w:tcBorders>
              <w:bottom w:val="single" w:sz="4" w:space="0" w:color="auto"/>
            </w:tcBorders>
          </w:tcPr>
          <w:p w14:paraId="490F6E70" w14:textId="77777777" w:rsidR="00E76377" w:rsidRPr="00396925" w:rsidRDefault="00E76377" w:rsidP="00153938">
            <w:pPr>
              <w:pStyle w:val="Default"/>
              <w:spacing w:after="100" w:afterAutospacing="1"/>
              <w:jc w:val="both"/>
            </w:pPr>
          </w:p>
        </w:tc>
      </w:tr>
      <w:tr w:rsidR="00E76377" w:rsidRPr="00396925" w14:paraId="7E404924" w14:textId="77777777" w:rsidTr="00E76377">
        <w:trPr>
          <w:trHeight w:val="454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14:paraId="2E5B43AE" w14:textId="77777777" w:rsidR="00E76377" w:rsidRPr="00396925" w:rsidRDefault="00E76377" w:rsidP="00153938">
            <w:pPr>
              <w:pStyle w:val="Default"/>
              <w:spacing w:after="100" w:afterAutospacing="1"/>
              <w:jc w:val="both"/>
            </w:pPr>
          </w:p>
        </w:tc>
      </w:tr>
      <w:tr w:rsidR="00E76377" w:rsidRPr="00396925" w14:paraId="39EEB4CC" w14:textId="77777777" w:rsidTr="00E76377">
        <w:trPr>
          <w:trHeight w:val="454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14:paraId="0342EF9B" w14:textId="77777777" w:rsidR="00E76377" w:rsidRPr="00396925" w:rsidRDefault="00E76377" w:rsidP="00153938">
            <w:pPr>
              <w:pStyle w:val="Default"/>
              <w:spacing w:after="100" w:afterAutospacing="1"/>
              <w:jc w:val="both"/>
            </w:pPr>
          </w:p>
        </w:tc>
      </w:tr>
    </w:tbl>
    <w:p w14:paraId="159AC564" w14:textId="524B530A" w:rsidR="00E76377" w:rsidRDefault="00E76377" w:rsidP="00E76377">
      <w:pPr>
        <w:pStyle w:val="Body01"/>
        <w:spacing w:after="0"/>
        <w:rPr>
          <w:sz w:val="24"/>
          <w:szCs w:val="24"/>
        </w:rPr>
      </w:pPr>
    </w:p>
    <w:p w14:paraId="2EBD924E" w14:textId="6CECD638" w:rsidR="00EB0760" w:rsidRDefault="00EB0760" w:rsidP="00E76377">
      <w:pPr>
        <w:pStyle w:val="Body01"/>
        <w:spacing w:after="0"/>
        <w:rPr>
          <w:sz w:val="24"/>
          <w:szCs w:val="24"/>
        </w:rPr>
      </w:pPr>
    </w:p>
    <w:p w14:paraId="54E31A4E" w14:textId="77777777" w:rsidR="00EB0760" w:rsidRDefault="00EB0760" w:rsidP="00E76377">
      <w:pPr>
        <w:pStyle w:val="Body01"/>
        <w:spacing w:after="0"/>
        <w:rPr>
          <w:sz w:val="24"/>
          <w:szCs w:val="24"/>
        </w:rPr>
      </w:pPr>
    </w:p>
    <w:p w14:paraId="6D93382F" w14:textId="68F437D8" w:rsidR="00E76377" w:rsidRPr="00317569" w:rsidRDefault="00317569" w:rsidP="00E76377">
      <w:pPr>
        <w:pStyle w:val="Body01"/>
        <w:spacing w:after="0"/>
        <w:rPr>
          <w:rFonts w:ascii="Helvetica" w:hAnsi="Helvetica"/>
          <w:b/>
          <w:sz w:val="24"/>
          <w:szCs w:val="24"/>
        </w:rPr>
      </w:pPr>
      <w:r w:rsidRPr="00317569">
        <w:rPr>
          <w:rFonts w:ascii="Helvetica" w:hAnsi="Helvetica"/>
          <w:b/>
          <w:sz w:val="24"/>
          <w:szCs w:val="24"/>
        </w:rPr>
        <w:t>Our Kindergartens</w:t>
      </w:r>
      <w:r w:rsidR="00EB0760">
        <w:rPr>
          <w:rFonts w:ascii="Helvetica" w:hAnsi="Helvetica"/>
          <w:b/>
          <w:sz w:val="24"/>
          <w:szCs w:val="24"/>
        </w:rPr>
        <w:t xml:space="preserve"> are always on the lookout for </w:t>
      </w:r>
      <w:r w:rsidR="00E76377" w:rsidRPr="00317569">
        <w:rPr>
          <w:rFonts w:ascii="Helvetica" w:hAnsi="Helvetica"/>
          <w:b/>
          <w:sz w:val="24"/>
          <w:szCs w:val="24"/>
        </w:rPr>
        <w:t>materials that may be interesting or useful for art</w:t>
      </w:r>
      <w:r w:rsidRPr="00317569">
        <w:rPr>
          <w:rFonts w:ascii="Helvetica" w:hAnsi="Helvetica"/>
          <w:b/>
          <w:sz w:val="24"/>
          <w:szCs w:val="24"/>
        </w:rPr>
        <w:t>s</w:t>
      </w:r>
      <w:r w:rsidR="00E76377" w:rsidRPr="00317569">
        <w:rPr>
          <w:rFonts w:ascii="Helvetica" w:hAnsi="Helvetica"/>
          <w:b/>
          <w:sz w:val="24"/>
          <w:szCs w:val="24"/>
        </w:rPr>
        <w:t xml:space="preserve"> and craf</w:t>
      </w:r>
      <w:r w:rsidR="00EB0760">
        <w:rPr>
          <w:rFonts w:ascii="Helvetica" w:hAnsi="Helvetica"/>
          <w:b/>
          <w:sz w:val="24"/>
          <w:szCs w:val="24"/>
        </w:rPr>
        <w:t xml:space="preserve">t or the outdoors.  If you know </w:t>
      </w:r>
      <w:r w:rsidR="00E76377" w:rsidRPr="00317569">
        <w:rPr>
          <w:rFonts w:ascii="Helvetica" w:hAnsi="Helvetica"/>
          <w:b/>
          <w:sz w:val="24"/>
          <w:szCs w:val="24"/>
        </w:rPr>
        <w:t>any</w:t>
      </w:r>
      <w:r w:rsidR="00EB0760">
        <w:rPr>
          <w:rFonts w:ascii="Helvetica" w:hAnsi="Helvetica"/>
          <w:b/>
          <w:sz w:val="24"/>
          <w:szCs w:val="24"/>
        </w:rPr>
        <w:t>one</w:t>
      </w:r>
      <w:r w:rsidR="00E76377" w:rsidRPr="00317569">
        <w:rPr>
          <w:rFonts w:ascii="Helvetica" w:hAnsi="Helvetica"/>
          <w:b/>
          <w:sz w:val="24"/>
          <w:szCs w:val="24"/>
        </w:rPr>
        <w:t xml:space="preserve"> that may have suitable materials or equipment, </w:t>
      </w:r>
      <w:r w:rsidRPr="00317569">
        <w:rPr>
          <w:rFonts w:ascii="Helvetica" w:hAnsi="Helvetica"/>
          <w:b/>
          <w:sz w:val="24"/>
          <w:szCs w:val="24"/>
        </w:rPr>
        <w:t xml:space="preserve">for </w:t>
      </w:r>
      <w:r w:rsidR="00E76377" w:rsidRPr="00317569">
        <w:rPr>
          <w:rFonts w:ascii="Helvetica" w:hAnsi="Helvetica"/>
          <w:b/>
          <w:sz w:val="24"/>
          <w:szCs w:val="24"/>
        </w:rPr>
        <w:t>example</w:t>
      </w:r>
      <w:r w:rsidRPr="00317569">
        <w:rPr>
          <w:rFonts w:ascii="Helvetica" w:hAnsi="Helvetica"/>
          <w:b/>
          <w:sz w:val="24"/>
          <w:szCs w:val="24"/>
        </w:rPr>
        <w:t>;</w:t>
      </w:r>
      <w:r w:rsidR="00E76377" w:rsidRPr="00317569">
        <w:rPr>
          <w:rFonts w:ascii="Helvetica" w:hAnsi="Helvetica"/>
          <w:b/>
          <w:sz w:val="24"/>
          <w:szCs w:val="24"/>
        </w:rPr>
        <w:t xml:space="preserve"> paper &amp; offcuts, scraps of materials, </w:t>
      </w:r>
      <w:r w:rsidRPr="00317569">
        <w:rPr>
          <w:rFonts w:ascii="Helvetica" w:hAnsi="Helvetica"/>
          <w:b/>
          <w:sz w:val="24"/>
          <w:szCs w:val="24"/>
        </w:rPr>
        <w:t>please</w:t>
      </w:r>
      <w:r w:rsidR="00EB0760">
        <w:rPr>
          <w:rFonts w:ascii="Helvetica" w:hAnsi="Helvetica"/>
          <w:b/>
          <w:sz w:val="24"/>
          <w:szCs w:val="24"/>
        </w:rPr>
        <w:t xml:space="preserve"> discuss with your</w:t>
      </w:r>
      <w:r w:rsidR="00E76377" w:rsidRPr="00317569">
        <w:rPr>
          <w:rFonts w:ascii="Helvetica" w:hAnsi="Helvetica"/>
          <w:b/>
          <w:sz w:val="24"/>
          <w:szCs w:val="24"/>
        </w:rPr>
        <w:t xml:space="preserve"> </w:t>
      </w:r>
      <w:r w:rsidRPr="00317569">
        <w:rPr>
          <w:rFonts w:ascii="Helvetica" w:hAnsi="Helvetica"/>
          <w:b/>
          <w:sz w:val="24"/>
          <w:szCs w:val="24"/>
        </w:rPr>
        <w:t>e</w:t>
      </w:r>
      <w:r w:rsidR="00E76377" w:rsidRPr="00317569">
        <w:rPr>
          <w:rFonts w:ascii="Helvetica" w:hAnsi="Helvetica"/>
          <w:b/>
          <w:sz w:val="24"/>
          <w:szCs w:val="24"/>
        </w:rPr>
        <w:t>ducators.</w:t>
      </w:r>
    </w:p>
    <w:p w14:paraId="6F2DF62A" w14:textId="77777777" w:rsidR="00E76377" w:rsidRPr="00E76377" w:rsidRDefault="00E76377" w:rsidP="007E6B5D">
      <w:pPr>
        <w:pStyle w:val="Heading01"/>
        <w:rPr>
          <w:b/>
          <w:sz w:val="48"/>
        </w:rPr>
      </w:pPr>
    </w:p>
    <w:sectPr w:rsidR="00E76377" w:rsidRPr="00E76377" w:rsidSect="00E76377">
      <w:headerReference w:type="default" r:id="rId7"/>
      <w:pgSz w:w="11900" w:h="16840"/>
      <w:pgMar w:top="-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1400D" w14:textId="77777777" w:rsidR="00C5526A" w:rsidRDefault="00C5526A" w:rsidP="0048082D">
      <w:r>
        <w:separator/>
      </w:r>
    </w:p>
  </w:endnote>
  <w:endnote w:type="continuationSeparator" w:id="0">
    <w:p w14:paraId="59FA3819" w14:textId="77777777" w:rsidR="00C5526A" w:rsidRDefault="00C5526A" w:rsidP="00480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ax-Ligh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8E194" w14:textId="77777777" w:rsidR="00C5526A" w:rsidRDefault="00C5526A" w:rsidP="0048082D">
      <w:r>
        <w:separator/>
      </w:r>
    </w:p>
  </w:footnote>
  <w:footnote w:type="continuationSeparator" w:id="0">
    <w:p w14:paraId="228754E2" w14:textId="77777777" w:rsidR="00C5526A" w:rsidRDefault="00C5526A" w:rsidP="00480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31B9B" w14:textId="23FC1522" w:rsidR="00D62C84" w:rsidRPr="00254E56" w:rsidRDefault="00E76377" w:rsidP="007E6B5D">
    <w:pPr>
      <w:pStyle w:val="Heading01"/>
    </w:pPr>
    <w:r>
      <w:rPr>
        <w:lang w:val="en-AU" w:eastAsia="en-AU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8C36DE1" wp14:editId="16362F13">
              <wp:simplePos x="0" y="0"/>
              <wp:positionH relativeFrom="column">
                <wp:posOffset>-720090</wp:posOffset>
              </wp:positionH>
              <wp:positionV relativeFrom="paragraph">
                <wp:posOffset>3261976</wp:posOffset>
              </wp:positionV>
              <wp:extent cx="7559040" cy="504967"/>
              <wp:effectExtent l="0" t="0" r="3810" b="952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040" cy="504967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29C90D4" id="Rectangle 4" o:spid="_x0000_s1026" style="position:absolute;margin-left:-56.7pt;margin-top:256.85pt;width:595.2pt;height:39.7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" fillcolor="white [3212]" stroked="f"/>
          </w:pict>
        </mc:Fallback>
      </mc:AlternateContent>
    </w:r>
    <w:r w:rsidR="00D62C84">
      <w:rPr>
        <w:lang w:val="en-AU" w:eastAsia="en-AU"/>
      </w:rPr>
      <w:drawing>
        <wp:anchor distT="0" distB="0" distL="114300" distR="114300" simplePos="0" relativeHeight="251656704" behindDoc="1" locked="0" layoutInCell="1" allowOverlap="1" wp14:anchorId="464155A6" wp14:editId="0FE8CDB4">
          <wp:simplePos x="0" y="0"/>
          <wp:positionH relativeFrom="column">
            <wp:posOffset>-720725</wp:posOffset>
          </wp:positionH>
          <wp:positionV relativeFrom="paragraph">
            <wp:posOffset>-448310</wp:posOffset>
          </wp:positionV>
          <wp:extent cx="7559667" cy="10690224"/>
          <wp:effectExtent l="0" t="0" r="3810" b="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667" cy="10690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81F"/>
    <w:rsid w:val="00080B1B"/>
    <w:rsid w:val="001960AB"/>
    <w:rsid w:val="001977EE"/>
    <w:rsid w:val="001F0BDF"/>
    <w:rsid w:val="0020781F"/>
    <w:rsid w:val="00213065"/>
    <w:rsid w:val="00254E56"/>
    <w:rsid w:val="002813E9"/>
    <w:rsid w:val="002877AE"/>
    <w:rsid w:val="002B640B"/>
    <w:rsid w:val="002F0A0D"/>
    <w:rsid w:val="00317569"/>
    <w:rsid w:val="003B6493"/>
    <w:rsid w:val="00413AF5"/>
    <w:rsid w:val="00420CA6"/>
    <w:rsid w:val="00464D61"/>
    <w:rsid w:val="0048082D"/>
    <w:rsid w:val="00516EDF"/>
    <w:rsid w:val="005764B7"/>
    <w:rsid w:val="00581DB7"/>
    <w:rsid w:val="006115C8"/>
    <w:rsid w:val="00652E6B"/>
    <w:rsid w:val="006760ED"/>
    <w:rsid w:val="006A0736"/>
    <w:rsid w:val="006A3506"/>
    <w:rsid w:val="006E7D53"/>
    <w:rsid w:val="007E6B5D"/>
    <w:rsid w:val="007F1524"/>
    <w:rsid w:val="008476B7"/>
    <w:rsid w:val="00855C65"/>
    <w:rsid w:val="00880351"/>
    <w:rsid w:val="00890C92"/>
    <w:rsid w:val="0089198B"/>
    <w:rsid w:val="00900A57"/>
    <w:rsid w:val="00996DAF"/>
    <w:rsid w:val="009C65B9"/>
    <w:rsid w:val="00A34A50"/>
    <w:rsid w:val="00A80D58"/>
    <w:rsid w:val="00B16F22"/>
    <w:rsid w:val="00B21983"/>
    <w:rsid w:val="00B8027A"/>
    <w:rsid w:val="00BB71CF"/>
    <w:rsid w:val="00BD5A8D"/>
    <w:rsid w:val="00C23F08"/>
    <w:rsid w:val="00C5526A"/>
    <w:rsid w:val="00C8729C"/>
    <w:rsid w:val="00D026D8"/>
    <w:rsid w:val="00D05F38"/>
    <w:rsid w:val="00D42236"/>
    <w:rsid w:val="00D62C84"/>
    <w:rsid w:val="00D846E3"/>
    <w:rsid w:val="00DE7A57"/>
    <w:rsid w:val="00DF5542"/>
    <w:rsid w:val="00E26259"/>
    <w:rsid w:val="00E375AF"/>
    <w:rsid w:val="00E76377"/>
    <w:rsid w:val="00EB0760"/>
    <w:rsid w:val="00F06B02"/>
    <w:rsid w:val="00F26919"/>
    <w:rsid w:val="00F77F9F"/>
    <w:rsid w:val="00F825A7"/>
    <w:rsid w:val="00FD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0138BF"/>
  <w14:defaultImageDpi w14:val="300"/>
  <w15:docId w15:val="{3F9F8736-2DBB-4498-8232-53CC09638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="MS Mincho" w:hAnsi="Helvetica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25A7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825A7"/>
    <w:rPr>
      <w:rFonts w:ascii="Calibri" w:eastAsia="MS Gothic" w:hAnsi="Calibri" w:cs="Times New Roman"/>
      <w:b/>
      <w:bCs/>
      <w:kern w:val="32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808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82D"/>
  </w:style>
  <w:style w:type="paragraph" w:styleId="Footer">
    <w:name w:val="footer"/>
    <w:basedOn w:val="Normal"/>
    <w:link w:val="FooterChar"/>
    <w:uiPriority w:val="99"/>
    <w:unhideWhenUsed/>
    <w:rsid w:val="004808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82D"/>
  </w:style>
  <w:style w:type="paragraph" w:styleId="BalloonText">
    <w:name w:val="Balloon Text"/>
    <w:basedOn w:val="Normal"/>
    <w:link w:val="BalloonTextChar"/>
    <w:uiPriority w:val="99"/>
    <w:semiHidden/>
    <w:unhideWhenUsed/>
    <w:rsid w:val="004808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8082D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48082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SubHeading02a">
    <w:name w:val="_SubHeading02a"/>
    <w:qFormat/>
    <w:rsid w:val="006A0736"/>
    <w:pPr>
      <w:spacing w:after="227"/>
    </w:pPr>
    <w:rPr>
      <w:rFonts w:ascii="Calibri" w:hAnsi="Calibri"/>
      <w:b/>
      <w:color w:val="6D4190"/>
      <w:sz w:val="36"/>
      <w:szCs w:val="36"/>
      <w:lang w:val="en-US"/>
    </w:rPr>
  </w:style>
  <w:style w:type="paragraph" w:customStyle="1" w:styleId="Subheadline01">
    <w:name w:val="_Subheadline01"/>
    <w:basedOn w:val="Normal"/>
    <w:uiPriority w:val="99"/>
    <w:rsid w:val="006E7D53"/>
    <w:pPr>
      <w:widowControl w:val="0"/>
      <w:suppressAutoHyphens/>
      <w:autoSpaceDE w:val="0"/>
      <w:autoSpaceDN w:val="0"/>
      <w:adjustRightInd w:val="0"/>
      <w:spacing w:after="283" w:line="340" w:lineRule="atLeast"/>
      <w:textAlignment w:val="center"/>
    </w:pPr>
    <w:rPr>
      <w:rFonts w:ascii="Dax-Light" w:hAnsi="Dax-Light" w:cs="Dax-Light"/>
      <w:caps/>
      <w:color w:val="25416B"/>
      <w:spacing w:val="-1"/>
      <w:sz w:val="28"/>
      <w:szCs w:val="28"/>
      <w:lang w:val="en-GB"/>
    </w:rPr>
  </w:style>
  <w:style w:type="paragraph" w:customStyle="1" w:styleId="SubHeading02b">
    <w:name w:val="_SubHeading02b"/>
    <w:qFormat/>
    <w:rsid w:val="006A0736"/>
    <w:pPr>
      <w:spacing w:after="113"/>
    </w:pPr>
    <w:rPr>
      <w:rFonts w:ascii="Calibri" w:hAnsi="Calibri"/>
      <w:b/>
      <w:color w:val="6D4190"/>
      <w:sz w:val="36"/>
      <w:szCs w:val="36"/>
      <w:lang w:val="en-US"/>
    </w:rPr>
  </w:style>
  <w:style w:type="paragraph" w:customStyle="1" w:styleId="Body01">
    <w:name w:val="_Body01"/>
    <w:qFormat/>
    <w:rsid w:val="007E6B5D"/>
    <w:pPr>
      <w:spacing w:after="227"/>
    </w:pPr>
    <w:rPr>
      <w:rFonts w:ascii="Calibri" w:hAnsi="Calibri"/>
      <w:sz w:val="36"/>
      <w:szCs w:val="36"/>
      <w:lang w:val="en-US"/>
    </w:rPr>
  </w:style>
  <w:style w:type="paragraph" w:customStyle="1" w:styleId="Heading01">
    <w:name w:val="_Heading01"/>
    <w:basedOn w:val="Normal"/>
    <w:qFormat/>
    <w:rsid w:val="006A0736"/>
    <w:pPr>
      <w:spacing w:after="113"/>
    </w:pPr>
    <w:rPr>
      <w:rFonts w:ascii="Calibri" w:hAnsi="Calibri"/>
      <w:noProof/>
      <w:color w:val="6D4190"/>
      <w:sz w:val="96"/>
      <w:szCs w:val="96"/>
    </w:rPr>
  </w:style>
  <w:style w:type="paragraph" w:customStyle="1" w:styleId="NoParagraphStyle">
    <w:name w:val="[No Paragraph Style]"/>
    <w:rsid w:val="00420CA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SubHeading01">
    <w:name w:val="_SubHeading01"/>
    <w:qFormat/>
    <w:rsid w:val="007E6B5D"/>
    <w:pPr>
      <w:spacing w:after="227"/>
    </w:pPr>
    <w:rPr>
      <w:rFonts w:ascii="Calibri" w:hAnsi="Calibri"/>
      <w:sz w:val="60"/>
      <w:szCs w:val="96"/>
      <w:lang w:val="en-US"/>
    </w:rPr>
  </w:style>
  <w:style w:type="paragraph" w:customStyle="1" w:styleId="Body02">
    <w:name w:val="_Body02"/>
    <w:qFormat/>
    <w:rsid w:val="00855C65"/>
    <w:pPr>
      <w:spacing w:after="57"/>
    </w:pPr>
    <w:rPr>
      <w:rFonts w:ascii="Calibri" w:hAnsi="Calibri"/>
      <w:sz w:val="36"/>
      <w:szCs w:val="36"/>
      <w:lang w:val="en-US"/>
    </w:rPr>
  </w:style>
  <w:style w:type="paragraph" w:customStyle="1" w:styleId="Default">
    <w:name w:val="Default"/>
    <w:rsid w:val="00E76377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E76377"/>
    <w:rPr>
      <w:rFonts w:asciiTheme="minorHAnsi" w:eastAsiaTheme="minorEastAsia" w:hAnsiTheme="minorHAnsi" w:cstheme="minorBidi"/>
      <w:sz w:val="22"/>
      <w:szCs w:val="22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ivicfile2\templates2016$\City%20Life\Poster-with-im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Poster-with-image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Ckaos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Ziebowski</dc:creator>
  <cp:keywords/>
  <dc:description/>
  <cp:lastModifiedBy>Megan Bryans</cp:lastModifiedBy>
  <cp:revision>2</cp:revision>
  <cp:lastPrinted>2017-09-12T23:12:00Z</cp:lastPrinted>
  <dcterms:created xsi:type="dcterms:W3CDTF">2020-10-11T23:32:00Z</dcterms:created>
  <dcterms:modified xsi:type="dcterms:W3CDTF">2020-10-11T23:32:00Z</dcterms:modified>
</cp:coreProperties>
</file>