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7DD9" w14:textId="77777777" w:rsidR="00433425" w:rsidRDefault="00433425" w:rsidP="004334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84CB" wp14:editId="64521458">
                <wp:simplePos x="0" y="0"/>
                <wp:positionH relativeFrom="column">
                  <wp:posOffset>-164465</wp:posOffset>
                </wp:positionH>
                <wp:positionV relativeFrom="page">
                  <wp:posOffset>1880870</wp:posOffset>
                </wp:positionV>
                <wp:extent cx="3959860" cy="1043940"/>
                <wp:effectExtent l="0" t="0" r="2540" b="3810"/>
                <wp:wrapThrough wrapText="bothSides">
                  <wp:wrapPolygon edited="0">
                    <wp:start x="0" y="0"/>
                    <wp:lineTo x="0" y="21285"/>
                    <wp:lineTo x="21510" y="21285"/>
                    <wp:lineTo x="2151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862D5" w14:textId="77777777" w:rsidR="00AF13E0" w:rsidRPr="00784516" w:rsidRDefault="00AF13E0" w:rsidP="00AF13E0">
                            <w:pPr>
                              <w:pStyle w:val="Header01"/>
                            </w:pPr>
                            <w:r>
                              <w:t>Instructions</w:t>
                            </w:r>
                          </w:p>
                          <w:p w14:paraId="74C48ECB" w14:textId="77777777" w:rsidR="00AF13E0" w:rsidRPr="00DF1843" w:rsidRDefault="00AF13E0" w:rsidP="00AF13E0">
                            <w:pPr>
                              <w:pStyle w:val="IntroPara01"/>
                            </w:pPr>
                            <w:r>
                              <w:t xml:space="preserve">joining online programs using teams </w:t>
                            </w:r>
                          </w:p>
                          <w:p w14:paraId="21730868" w14:textId="77777777" w:rsidR="00433425" w:rsidRDefault="00433425" w:rsidP="00433425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B8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5pt;margin-top:148.1pt;width:311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uj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" filled="f" stroked="f">
                <v:textbox inset="0,0,0,0">
                  <w:txbxContent>
                    <w:p w14:paraId="780862D5" w14:textId="77777777" w:rsidR="00AF13E0" w:rsidRPr="00784516" w:rsidRDefault="00AF13E0" w:rsidP="00AF13E0">
                      <w:pPr>
                        <w:pStyle w:val="Header01"/>
                      </w:pPr>
                      <w:r>
                        <w:t>Instructions</w:t>
                      </w:r>
                    </w:p>
                    <w:p w14:paraId="74C48ECB" w14:textId="77777777" w:rsidR="00AF13E0" w:rsidRPr="00DF1843" w:rsidRDefault="00AF13E0" w:rsidP="00AF13E0">
                      <w:pPr>
                        <w:pStyle w:val="IntroPara01"/>
                      </w:pPr>
                      <w:r>
                        <w:t xml:space="preserve">joining online programs using teams </w:t>
                      </w:r>
                    </w:p>
                    <w:p w14:paraId="21730868" w14:textId="77777777" w:rsidR="00433425" w:rsidRDefault="00433425" w:rsidP="00433425">
                      <w:pPr>
                        <w:pStyle w:val="TitleHead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0CDCAB5A" w14:textId="69DA90F4" w:rsidR="00B0211A" w:rsidRDefault="00AF13E0" w:rsidP="00433425">
      <w:pPr>
        <w:pStyle w:val="Style1"/>
      </w:pPr>
      <w:r>
        <w:t xml:space="preserve">STEP </w:t>
      </w:r>
      <w:r w:rsidR="00433425" w:rsidRPr="00433425">
        <w:t>1</w:t>
      </w:r>
    </w:p>
    <w:p w14:paraId="0B4E49B8" w14:textId="2944AEA9" w:rsidR="00C67865" w:rsidRDefault="00AF13E0">
      <w:r>
        <w:t xml:space="preserve">To join the meeting click on </w:t>
      </w:r>
      <w:r w:rsidR="657CB715">
        <w:t>the link sent in your reminder.</w:t>
      </w:r>
    </w:p>
    <w:p w14:paraId="18BF8057" w14:textId="77777777" w:rsidR="00C67865" w:rsidRDefault="00C67865"/>
    <w:p w14:paraId="05AB482D" w14:textId="76AB3304" w:rsidR="00C67865" w:rsidRDefault="00C67865" w:rsidP="00C67865">
      <w:pPr>
        <w:pStyle w:val="Style1"/>
      </w:pPr>
      <w:r>
        <w:t>STEP 2</w:t>
      </w:r>
    </w:p>
    <w:p w14:paraId="1C48CA08" w14:textId="09CA3C85" w:rsidR="00C67865" w:rsidRDefault="00C67865">
      <w:r>
        <w:t>A</w:t>
      </w:r>
      <w:r w:rsidRPr="00C67865">
        <w:t>fter clicking on the link, you will then be asked how you want to enter Microsoft Teams. Follow the instructions on your screen. See the guide</w:t>
      </w:r>
      <w:r>
        <w:t>s</w:t>
      </w:r>
      <w:r w:rsidRPr="00C67865">
        <w:t xml:space="preserve"> below to help you join the chat</w:t>
      </w:r>
      <w:r>
        <w:t>:</w:t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0" wp14:anchorId="60E595CF" wp14:editId="0B919A79">
            <wp:simplePos x="0" y="0"/>
            <wp:positionH relativeFrom="margin">
              <wp:align>center</wp:align>
            </wp:positionH>
            <wp:positionV relativeFrom="page">
              <wp:posOffset>6177915</wp:posOffset>
            </wp:positionV>
            <wp:extent cx="6586220" cy="3807460"/>
            <wp:effectExtent l="0" t="0" r="5080" b="2540"/>
            <wp:wrapSquare wrapText="bothSides"/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46BAC" w14:textId="436DF60B" w:rsidR="00C67865" w:rsidRDefault="00C67865" w:rsidP="0043342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C84E1BB" wp14:editId="3EA6F0F5">
            <wp:simplePos x="0" y="0"/>
            <wp:positionH relativeFrom="margin">
              <wp:align>center</wp:align>
            </wp:positionH>
            <wp:positionV relativeFrom="page">
              <wp:posOffset>755807</wp:posOffset>
            </wp:positionV>
            <wp:extent cx="6634480" cy="3690620"/>
            <wp:effectExtent l="0" t="0" r="0" b="5080"/>
            <wp:wrapSquare wrapText="bothSides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her Teams joining page- WITH INSTRUCTIO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7396C89" w14:textId="4648CC2B" w:rsidR="00C67865" w:rsidRDefault="00C67865" w:rsidP="00C67865">
      <w:pPr>
        <w:pStyle w:val="Style1"/>
      </w:pPr>
      <w:r>
        <w:t>STEP 3</w:t>
      </w:r>
    </w:p>
    <w:p w14:paraId="3574BB3F" w14:textId="77777777" w:rsidR="00C67865" w:rsidRDefault="00C67865" w:rsidP="00C67865">
      <w:r w:rsidRPr="00C67865">
        <w:t>Once you have made your selections, a page like this will appear where you can choose your microphone and camera settings and join the meeting:</w:t>
      </w:r>
    </w:p>
    <w:p w14:paraId="511A766E" w14:textId="55353B7D" w:rsidR="00C67865" w:rsidRDefault="00C67865" w:rsidP="00C67865">
      <w:r>
        <w:rPr>
          <w:noProof/>
        </w:rPr>
        <w:drawing>
          <wp:inline distT="0" distB="0" distL="0" distR="0" wp14:anchorId="2D8869A8" wp14:editId="13EF4239">
            <wp:extent cx="6101339" cy="3419751"/>
            <wp:effectExtent l="0" t="0" r="0" b="9525"/>
            <wp:docPr id="8" name="Picture 8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rols for entering Teams- WITH INSTRUCTION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105" cy="344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AD55" w14:textId="290C3D65" w:rsidR="00433425" w:rsidRPr="00433425" w:rsidRDefault="00433425" w:rsidP="00C67865"/>
    <w:sectPr w:rsidR="00433425" w:rsidRPr="00433425" w:rsidSect="00433425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3999" w14:textId="77777777" w:rsidR="00F9765E" w:rsidRDefault="00F9765E" w:rsidP="00433425">
      <w:r>
        <w:separator/>
      </w:r>
    </w:p>
  </w:endnote>
  <w:endnote w:type="continuationSeparator" w:id="0">
    <w:p w14:paraId="06E77CE0" w14:textId="77777777" w:rsidR="00F9765E" w:rsidRDefault="00F9765E" w:rsidP="004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8AA3" w14:textId="77777777"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453F" w14:textId="77777777"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3C86" w14:textId="77777777" w:rsidR="00F9765E" w:rsidRDefault="00F9765E" w:rsidP="00433425">
      <w:r>
        <w:separator/>
      </w:r>
    </w:p>
  </w:footnote>
  <w:footnote w:type="continuationSeparator" w:id="0">
    <w:p w14:paraId="45D35B4D" w14:textId="77777777" w:rsidR="00F9765E" w:rsidRDefault="00F9765E" w:rsidP="0043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C958" w14:textId="12D530B3" w:rsidR="00433425" w:rsidRDefault="00AF13E0" w:rsidP="0043342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A66533" wp14:editId="24DF6E78">
              <wp:simplePos x="0" y="0"/>
              <wp:positionH relativeFrom="column">
                <wp:posOffset>3267075</wp:posOffset>
              </wp:positionH>
              <wp:positionV relativeFrom="paragraph">
                <wp:posOffset>732790</wp:posOffset>
              </wp:positionV>
              <wp:extent cx="2009775" cy="9810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981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EE50A6" id="Rectangle 2" o:spid="_x0000_s1026" style="position:absolute;margin-left:257.25pt;margin-top:57.7pt;width:158.25pt;height:7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" fillcolor="white [3212]" stroked="f"/>
          </w:pict>
        </mc:Fallback>
      </mc:AlternateContent>
    </w:r>
    <w:r w:rsidR="0043342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E66A2C9" wp14:editId="53DC486A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3219450"/>
          <wp:effectExtent l="0" t="0" r="0" b="0"/>
          <wp:wrapSquare wrapText="bothSides"/>
          <wp:docPr id="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13E0"/>
    <w:rsid w:val="000A3D68"/>
    <w:rsid w:val="00247CB0"/>
    <w:rsid w:val="00433425"/>
    <w:rsid w:val="004705C5"/>
    <w:rsid w:val="007B7BBD"/>
    <w:rsid w:val="00850F65"/>
    <w:rsid w:val="009F0E8C"/>
    <w:rsid w:val="00A92BA3"/>
    <w:rsid w:val="00AF13E0"/>
    <w:rsid w:val="00C67865"/>
    <w:rsid w:val="00D2708B"/>
    <w:rsid w:val="00D75032"/>
    <w:rsid w:val="00DF1019"/>
    <w:rsid w:val="00E53B0B"/>
    <w:rsid w:val="00ED6F99"/>
    <w:rsid w:val="00F9765E"/>
    <w:rsid w:val="25D95E83"/>
    <w:rsid w:val="657C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72F4A"/>
  <w15:docId w15:val="{4926E6DE-4C84-4F6C-983E-EA866E3E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5"/>
  </w:style>
  <w:style w:type="paragraph" w:styleId="Footer">
    <w:name w:val="footer"/>
    <w:basedOn w:val="Normal"/>
    <w:link w:val="Foot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5"/>
  </w:style>
  <w:style w:type="paragraph" w:customStyle="1" w:styleId="IntroPara01">
    <w:name w:val="_IntroPara01"/>
    <w:next w:val="Normal"/>
    <w:qFormat/>
    <w:rsid w:val="00433425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TitleHeader">
    <w:name w:val="Title Header"/>
    <w:next w:val="IntroPara01"/>
    <w:qFormat/>
    <w:rsid w:val="0043342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customStyle="1" w:styleId="Style1">
    <w:name w:val="Style1"/>
    <w:basedOn w:val="Normal"/>
    <w:link w:val="Style1Char"/>
    <w:qFormat/>
    <w:rsid w:val="00433425"/>
    <w:rPr>
      <w:color w:val="6D419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433425"/>
    <w:rPr>
      <w:color w:val="6D4190"/>
      <w:sz w:val="44"/>
      <w:szCs w:val="44"/>
    </w:rPr>
  </w:style>
  <w:style w:type="paragraph" w:customStyle="1" w:styleId="Header01">
    <w:name w:val="_Header01"/>
    <w:next w:val="IntroPara01"/>
    <w:qFormat/>
    <w:rsid w:val="00AF13E0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2k16file1\templates2016$\City%20Lif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3" ma:contentTypeDescription="Create a new document." ma:contentTypeScope="" ma:versionID="90589b9980319572ca0ecc17e78b1df7">
  <xsd:schema xmlns:xsd="http://www.w3.org/2001/XMLSchema" xmlns:xs="http://www.w3.org/2001/XMLSchema" xmlns:p="http://schemas.microsoft.com/office/2006/metadata/properties" xmlns:ns3="14ea6e3b-6acd-42cf-8c4c-7643551665e7" xmlns:ns4="c78220b9-081a-44d7-9f44-6bd35d39f8c5" targetNamespace="http://schemas.microsoft.com/office/2006/metadata/properties" ma:root="true" ma:fieldsID="a3d32998965b3ce104b6033fb9041c15" ns3:_="" ns4:_="">
    <xsd:import namespace="14ea6e3b-6acd-42cf-8c4c-7643551665e7"/>
    <xsd:import namespace="c78220b9-081a-44d7-9f44-6bd35d39f8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583D-3772-42F8-9273-077FD7F81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D8CE5-8E13-4527-846C-9062EDFBF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a6e3b-6acd-42cf-8c4c-7643551665e7"/>
    <ds:schemaRef ds:uri="c78220b9-081a-44d7-9f44-6bd35d39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C3408-6D9B-4C3B-88FF-8B7884193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A9EFE-5CE1-4B95-885E-1FF4C7FD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12</TotalTime>
  <Pages>2</Pages>
  <Words>61</Words>
  <Characters>352</Characters>
  <Application>Microsoft Office Word</Application>
  <DocSecurity>0</DocSecurity>
  <Lines>2</Lines>
  <Paragraphs>1</Paragraphs>
  <ScaleCrop>false</ScaleCrop>
  <Company>Wyndham City Council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Gigas</dc:creator>
  <cp:lastModifiedBy>Sophie Gigas</cp:lastModifiedBy>
  <cp:revision>10</cp:revision>
  <dcterms:created xsi:type="dcterms:W3CDTF">2020-05-14T07:58:00Z</dcterms:created>
  <dcterms:modified xsi:type="dcterms:W3CDTF">2020-06-11T07:50:00Z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0x010100CFA120DAB45A5A43B1AD92DA4F6CF92C</vt:lpwstr>
  </property>
</Properties>
</file>