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44EC" w14:textId="20758990" w:rsidR="00017742" w:rsidRPr="00222FD5" w:rsidRDefault="00ED2D93" w:rsidP="00017742">
      <w:pPr>
        <w:rPr>
          <w:rStyle w:val="NoSpacingChar"/>
          <w:rFonts w:ascii="Calibri" w:hAnsi="Calibri" w:cs="Calibri"/>
          <w:b/>
          <w:sz w:val="32"/>
        </w:rPr>
      </w:pPr>
      <w:bookmarkStart w:id="0" w:name="_Hlk509835678"/>
      <w:r>
        <w:rPr>
          <w:noProof/>
        </w:rPr>
        <w:drawing>
          <wp:anchor distT="0" distB="0" distL="114300" distR="114300" simplePos="0" relativeHeight="251719701" behindDoc="0" locked="0" layoutInCell="1" allowOverlap="1" wp14:anchorId="086FA7F8" wp14:editId="1E4588DE">
            <wp:simplePos x="0" y="0"/>
            <wp:positionH relativeFrom="column">
              <wp:posOffset>-761365</wp:posOffset>
            </wp:positionH>
            <wp:positionV relativeFrom="page">
              <wp:posOffset>200025</wp:posOffset>
            </wp:positionV>
            <wp:extent cx="7134225" cy="103060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30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35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D149A23" wp14:editId="582B151B">
                <wp:simplePos x="0" y="0"/>
                <wp:positionH relativeFrom="column">
                  <wp:posOffset>-538703</wp:posOffset>
                </wp:positionH>
                <wp:positionV relativeFrom="paragraph">
                  <wp:posOffset>3172151</wp:posOffset>
                </wp:positionV>
                <wp:extent cx="6858000" cy="50292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2879A" w14:textId="77777777" w:rsidR="002E3B09" w:rsidRPr="00FF3A79" w:rsidRDefault="002E3B09" w:rsidP="00887528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49A23" id="Rectangle 195" o:spid="_x0000_s1026" style="position:absolute;margin-left:-42.4pt;margin-top:249.8pt;width:540pt;height:396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" filled="f" stroked="f" strokeweight="2pt">
                <v:textbox inset="36pt,57.6pt,36pt,36pt">
                  <w:txbxContent>
                    <w:p w14:paraId="1822879A" w14:textId="77777777" w:rsidR="002E3B09" w:rsidRPr="00FF3A79" w:rsidRDefault="002E3B09" w:rsidP="00887528">
                      <w:pPr>
                        <w:pStyle w:val="NoSpacing"/>
                        <w:spacing w:before="120"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id w:val="-1032655437"/>
          <w:docPartObj>
            <w:docPartGallery w:val="Cover Pages"/>
            <w:docPartUnique/>
          </w:docPartObj>
        </w:sdtPr>
        <w:sdtEndPr>
          <w:rPr>
            <w:rStyle w:val="NoSpacingChar"/>
            <w:rFonts w:ascii="Calibri" w:hAnsi="Calibri" w:cs="Calibri"/>
            <w:b/>
            <w:sz w:val="32"/>
          </w:rPr>
        </w:sdtEndPr>
        <w:sdtContent>
          <w:r w:rsidR="00887528">
            <w:br w:type="page"/>
          </w:r>
        </w:sdtContent>
      </w:sdt>
      <w:bookmarkStart w:id="1" w:name="_Hlk508201212"/>
      <w:bookmarkEnd w:id="0"/>
      <w:bookmarkEnd w:id="1"/>
      <w:r w:rsidR="003D44DD" w:rsidRPr="00222FD5">
        <w:rPr>
          <w:rStyle w:val="NoSpacingChar"/>
          <w:rFonts w:ascii="Calibri" w:hAnsi="Calibri" w:cs="Calibri"/>
          <w:b/>
          <w:sz w:val="32"/>
        </w:rPr>
        <w:t>Receiving approval from C</w:t>
      </w:r>
      <w:r w:rsidR="00017742" w:rsidRPr="00222FD5">
        <w:rPr>
          <w:rStyle w:val="NoSpacingChar"/>
          <w:rFonts w:ascii="Calibri" w:hAnsi="Calibri" w:cs="Calibri"/>
          <w:b/>
          <w:sz w:val="32"/>
        </w:rPr>
        <w:t>ouncil to open your business</w:t>
      </w:r>
    </w:p>
    <w:p w14:paraId="2B0AE37C" w14:textId="77777777" w:rsidR="00017742" w:rsidRDefault="2093F880" w:rsidP="00222FD5">
      <w:pPr>
        <w:pStyle w:val="NoSpacing"/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If you are starting a new business or buying an existing business</w:t>
      </w:r>
      <w:r w:rsidR="00222FD5" w:rsidRPr="00222FD5">
        <w:rPr>
          <w:rFonts w:ascii="Calibri" w:eastAsia="Arial" w:hAnsi="Calibri" w:cs="Calibri"/>
        </w:rPr>
        <w:t>,</w:t>
      </w:r>
      <w:r w:rsidRPr="00222FD5">
        <w:rPr>
          <w:rFonts w:ascii="Calibri" w:eastAsia="Arial" w:hAnsi="Calibri" w:cs="Calibri"/>
        </w:rPr>
        <w:t xml:space="preserve"> you </w:t>
      </w:r>
      <w:r w:rsidR="00181DAA" w:rsidRPr="00222FD5">
        <w:rPr>
          <w:rFonts w:ascii="Calibri" w:eastAsia="Arial" w:hAnsi="Calibri" w:cs="Calibri"/>
        </w:rPr>
        <w:t>may</w:t>
      </w:r>
      <w:r w:rsidRPr="00222FD5">
        <w:rPr>
          <w:rFonts w:ascii="Calibri" w:eastAsia="Arial" w:hAnsi="Calibri" w:cs="Calibri"/>
        </w:rPr>
        <w:t xml:space="preserve"> need to obt</w:t>
      </w:r>
      <w:r w:rsidR="00E028D5" w:rsidRPr="00222FD5">
        <w:rPr>
          <w:rFonts w:ascii="Calibri" w:eastAsia="Arial" w:hAnsi="Calibri" w:cs="Calibri"/>
        </w:rPr>
        <w:t xml:space="preserve">ain certain permits from </w:t>
      </w:r>
      <w:r w:rsidR="00BA4C42" w:rsidRPr="00222FD5">
        <w:rPr>
          <w:rFonts w:ascii="Calibri" w:eastAsia="Arial" w:hAnsi="Calibri" w:cs="Calibri"/>
        </w:rPr>
        <w:t>Wyndham</w:t>
      </w:r>
      <w:r w:rsidRPr="00222FD5">
        <w:rPr>
          <w:rFonts w:ascii="Calibri" w:eastAsia="Arial" w:hAnsi="Calibri" w:cs="Calibri"/>
        </w:rPr>
        <w:t xml:space="preserve"> City Council before you commence trading. </w:t>
      </w:r>
    </w:p>
    <w:p w14:paraId="5BC5C60A" w14:textId="77777777" w:rsidR="00222FD5" w:rsidRPr="00222FD5" w:rsidRDefault="00222FD5" w:rsidP="00222FD5">
      <w:pPr>
        <w:pStyle w:val="NoSpacing"/>
        <w:rPr>
          <w:rFonts w:ascii="Calibri" w:hAnsi="Calibri" w:cs="Calibri"/>
          <w:sz w:val="16"/>
        </w:rPr>
      </w:pPr>
    </w:p>
    <w:p w14:paraId="4D4B5E1A" w14:textId="77777777" w:rsidR="00017742" w:rsidRDefault="54BF7C93" w:rsidP="00222FD5">
      <w:pPr>
        <w:pStyle w:val="NoSpacing"/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 xml:space="preserve">Once you have lodged this application form, it will </w:t>
      </w:r>
      <w:r w:rsidR="00181DAA" w:rsidRPr="00222FD5">
        <w:rPr>
          <w:rFonts w:ascii="Calibri" w:eastAsia="Arial" w:hAnsi="Calibri" w:cs="Calibri"/>
        </w:rPr>
        <w:t xml:space="preserve">be </w:t>
      </w:r>
      <w:r w:rsidRPr="00222FD5">
        <w:rPr>
          <w:rFonts w:ascii="Calibri" w:eastAsia="Arial" w:hAnsi="Calibri" w:cs="Calibri"/>
        </w:rPr>
        <w:t>forwarded to the relevant business units for assessment and you may be contacted by them for more information. The units related to the business approval process include:</w:t>
      </w:r>
    </w:p>
    <w:p w14:paraId="5F65D792" w14:textId="77777777" w:rsidR="00222FD5" w:rsidRPr="00222FD5" w:rsidRDefault="00222FD5" w:rsidP="00222FD5">
      <w:pPr>
        <w:pStyle w:val="NoSpacing"/>
        <w:rPr>
          <w:rFonts w:ascii="Calibri" w:hAnsi="Calibri" w:cs="Calibri"/>
          <w:sz w:val="16"/>
        </w:rPr>
      </w:pPr>
    </w:p>
    <w:p w14:paraId="610BEADB" w14:textId="77777777" w:rsidR="00017742" w:rsidRPr="00222FD5" w:rsidRDefault="2F5791DC" w:rsidP="005A16C7">
      <w:pPr>
        <w:pStyle w:val="NoSpacing"/>
        <w:numPr>
          <w:ilvl w:val="0"/>
          <w:numId w:val="20"/>
        </w:numPr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Economic Developmen</w:t>
      </w:r>
      <w:r w:rsidR="00FB3BAF">
        <w:rPr>
          <w:rFonts w:ascii="Calibri" w:eastAsia="Arial" w:hAnsi="Calibri" w:cs="Calibri"/>
        </w:rPr>
        <w:t>t</w:t>
      </w:r>
    </w:p>
    <w:p w14:paraId="213DC633" w14:textId="77777777" w:rsidR="00017742" w:rsidRPr="00222FD5" w:rsidRDefault="2F5791DC" w:rsidP="005A16C7">
      <w:pPr>
        <w:pStyle w:val="NoSpacing"/>
        <w:numPr>
          <w:ilvl w:val="0"/>
          <w:numId w:val="20"/>
        </w:numPr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Planning</w:t>
      </w:r>
    </w:p>
    <w:p w14:paraId="59E968EB" w14:textId="77777777" w:rsidR="00017742" w:rsidRPr="00222FD5" w:rsidRDefault="2F5791DC" w:rsidP="005A16C7">
      <w:pPr>
        <w:pStyle w:val="NoSpacing"/>
        <w:numPr>
          <w:ilvl w:val="0"/>
          <w:numId w:val="20"/>
        </w:numPr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Building</w:t>
      </w:r>
    </w:p>
    <w:p w14:paraId="6A6AE9C4" w14:textId="77777777" w:rsidR="00017742" w:rsidRPr="00222FD5" w:rsidRDefault="2F5791DC" w:rsidP="005A16C7">
      <w:pPr>
        <w:pStyle w:val="NoSpacing"/>
        <w:numPr>
          <w:ilvl w:val="0"/>
          <w:numId w:val="20"/>
        </w:numPr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Environmental Health</w:t>
      </w:r>
    </w:p>
    <w:p w14:paraId="229701B6" w14:textId="77777777" w:rsidR="00017742" w:rsidRDefault="002273A8" w:rsidP="005A16C7">
      <w:pPr>
        <w:pStyle w:val="NoSpacing"/>
        <w:numPr>
          <w:ilvl w:val="0"/>
          <w:numId w:val="20"/>
        </w:numPr>
        <w:rPr>
          <w:rFonts w:ascii="Calibri" w:eastAsia="Arial" w:hAnsi="Calibri" w:cs="Calibri"/>
        </w:rPr>
      </w:pPr>
      <w:r w:rsidRPr="00222FD5">
        <w:rPr>
          <w:rFonts w:ascii="Calibri" w:eastAsia="Arial" w:hAnsi="Calibri" w:cs="Calibri"/>
        </w:rPr>
        <w:t>City Amenity</w:t>
      </w:r>
    </w:p>
    <w:p w14:paraId="1629601D" w14:textId="77777777" w:rsidR="00222FD5" w:rsidRPr="00222FD5" w:rsidRDefault="00222FD5" w:rsidP="00222FD5">
      <w:pPr>
        <w:pStyle w:val="NoSpacing"/>
        <w:ind w:left="720"/>
        <w:rPr>
          <w:rFonts w:ascii="Calibri" w:eastAsia="Arial" w:hAnsi="Calibri" w:cs="Calibri"/>
          <w:sz w:val="16"/>
        </w:rPr>
      </w:pPr>
    </w:p>
    <w:p w14:paraId="4C58E677" w14:textId="77777777" w:rsidR="00017742" w:rsidRPr="00222FD5" w:rsidRDefault="2F5791DC" w:rsidP="00222FD5">
      <w:pPr>
        <w:pStyle w:val="NoSpacing"/>
        <w:rPr>
          <w:rFonts w:ascii="Calibri" w:eastAsia="Arial" w:hAnsi="Calibri" w:cs="Calibri"/>
          <w:b/>
        </w:rPr>
      </w:pPr>
      <w:r w:rsidRPr="00222FD5">
        <w:rPr>
          <w:rFonts w:ascii="Calibri" w:eastAsia="Arial" w:hAnsi="Calibri" w:cs="Calibri"/>
          <w:b/>
        </w:rPr>
        <w:t>How to lodge your application</w:t>
      </w:r>
    </w:p>
    <w:p w14:paraId="098E4A56" w14:textId="77777777" w:rsidR="00222FD5" w:rsidRPr="00222FD5" w:rsidRDefault="00222FD5" w:rsidP="00222FD5">
      <w:pPr>
        <w:pStyle w:val="NoSpacing"/>
        <w:rPr>
          <w:rFonts w:ascii="Calibri" w:hAnsi="Calibri" w:cs="Calibri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3261"/>
        <w:gridCol w:w="2693"/>
      </w:tblGrid>
      <w:tr w:rsidR="00017742" w:rsidRPr="002400E4" w14:paraId="187B50B6" w14:textId="77777777" w:rsidTr="003D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6" w:type="dxa"/>
            <w:tcBorders>
              <w:top w:val="single" w:sz="8" w:space="0" w:color="FFFFFF" w:themeColor="background1"/>
              <w:bottom w:val="single" w:sz="8" w:space="0" w:color="E6E6E1" w:themeColor="accent5"/>
            </w:tcBorders>
            <w:hideMark/>
          </w:tcPr>
          <w:p w14:paraId="32C67652" w14:textId="2C5C9F87" w:rsidR="00017742" w:rsidRPr="002400E4" w:rsidRDefault="2F5791DC">
            <w:pPr>
              <w:rPr>
                <w:rFonts w:ascii="Calibri" w:hAnsi="Calibri"/>
                <w:b/>
                <w:color w:val="000000" w:themeColor="text1"/>
              </w:rPr>
            </w:pPr>
            <w:r w:rsidRPr="002400E4">
              <w:rPr>
                <w:rFonts w:ascii="Calibri" w:eastAsia="Arial" w:hAnsi="Calibri" w:cs="Arial"/>
                <w:b/>
                <w:bCs/>
                <w:color w:val="000000" w:themeColor="text1"/>
              </w:rPr>
              <w:t>By email</w:t>
            </w:r>
          </w:p>
        </w:tc>
        <w:tc>
          <w:tcPr>
            <w:tcW w:w="3261" w:type="dxa"/>
            <w:tcBorders>
              <w:top w:val="single" w:sz="8" w:space="0" w:color="FFFFFF" w:themeColor="background1"/>
              <w:bottom w:val="single" w:sz="8" w:space="0" w:color="E6E6E1" w:themeColor="accent5"/>
            </w:tcBorders>
            <w:hideMark/>
          </w:tcPr>
          <w:p w14:paraId="02B600A8" w14:textId="77777777" w:rsidR="00017742" w:rsidRPr="002400E4" w:rsidRDefault="2F5791DC">
            <w:pPr>
              <w:rPr>
                <w:rFonts w:ascii="Calibri" w:hAnsi="Calibri"/>
                <w:b/>
                <w:color w:val="000000" w:themeColor="text1"/>
              </w:rPr>
            </w:pPr>
            <w:r w:rsidRPr="002400E4">
              <w:rPr>
                <w:rFonts w:ascii="Calibri" w:eastAsia="Arial" w:hAnsi="Calibri" w:cs="Arial"/>
                <w:b/>
                <w:bCs/>
                <w:color w:val="000000" w:themeColor="text1"/>
              </w:rPr>
              <w:t>In person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bottom w:val="single" w:sz="8" w:space="0" w:color="E6E6E1" w:themeColor="accent5"/>
            </w:tcBorders>
            <w:hideMark/>
          </w:tcPr>
          <w:p w14:paraId="1B43F0D8" w14:textId="77777777" w:rsidR="00017742" w:rsidRPr="002400E4" w:rsidRDefault="2F5791DC">
            <w:pPr>
              <w:rPr>
                <w:rFonts w:ascii="Calibri" w:hAnsi="Calibri"/>
                <w:b/>
                <w:color w:val="000000" w:themeColor="text1"/>
              </w:rPr>
            </w:pPr>
            <w:r w:rsidRPr="002400E4">
              <w:rPr>
                <w:rFonts w:ascii="Calibri" w:eastAsia="Arial" w:hAnsi="Calibri" w:cs="Arial"/>
                <w:b/>
                <w:bCs/>
                <w:color w:val="000000" w:themeColor="text1"/>
              </w:rPr>
              <w:t>By mail</w:t>
            </w:r>
          </w:p>
        </w:tc>
      </w:tr>
      <w:tr w:rsidR="00017742" w:rsidRPr="002400E4" w14:paraId="3AE01175" w14:textId="77777777" w:rsidTr="003D4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6" w:type="dxa"/>
            <w:tcBorders>
              <w:top w:val="single" w:sz="8" w:space="0" w:color="E6E6E1" w:themeColor="accent5"/>
              <w:left w:val="nil"/>
              <w:bottom w:val="single" w:sz="8" w:space="0" w:color="E6E6E1" w:themeColor="accent5"/>
              <w:right w:val="nil"/>
            </w:tcBorders>
            <w:hideMark/>
          </w:tcPr>
          <w:p w14:paraId="4DD4101C" w14:textId="77777777" w:rsidR="00E028D5" w:rsidRPr="002400E4" w:rsidRDefault="00AD0BED" w:rsidP="00E028D5">
            <w:pPr>
              <w:rPr>
                <w:rFonts w:ascii="Calibri" w:eastAsia="Arial" w:hAnsi="Calibri" w:cs="Arial"/>
                <w:sz w:val="18"/>
                <w:szCs w:val="18"/>
              </w:rPr>
            </w:pPr>
            <w:r w:rsidRPr="002400E4">
              <w:rPr>
                <w:rFonts w:ascii="Calibri" w:eastAsia="Arial" w:hAnsi="Calibri" w:cs="Arial"/>
                <w:sz w:val="18"/>
                <w:szCs w:val="18"/>
              </w:rPr>
              <w:t>mail@wyndham</w:t>
            </w:r>
            <w:r w:rsidR="00E028D5" w:rsidRPr="002400E4">
              <w:rPr>
                <w:rFonts w:ascii="Calibri" w:eastAsia="Arial" w:hAnsi="Calibri" w:cs="Arial"/>
                <w:sz w:val="18"/>
                <w:szCs w:val="18"/>
              </w:rPr>
              <w:t>.vic.gov.au</w:t>
            </w:r>
          </w:p>
          <w:p w14:paraId="5B7AF2A3" w14:textId="77777777" w:rsidR="00E028D5" w:rsidRPr="002400E4" w:rsidRDefault="00E028D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6BB49B5" w14:textId="77777777" w:rsidR="00CE74EC" w:rsidRPr="002400E4" w:rsidRDefault="00CE74E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E6E6E1" w:themeColor="accent5"/>
              <w:left w:val="nil"/>
              <w:bottom w:val="single" w:sz="8" w:space="0" w:color="E6E6E1" w:themeColor="accent5"/>
              <w:right w:val="nil"/>
            </w:tcBorders>
          </w:tcPr>
          <w:p w14:paraId="2A076D36" w14:textId="77777777" w:rsidR="00017742" w:rsidRPr="00FC3547" w:rsidRDefault="00FC3547" w:rsidP="00BA4C42">
            <w:pPr>
              <w:rPr>
                <w:rFonts w:ascii="Calibri" w:hAnsi="Calibri" w:cs="Arial"/>
                <w:sz w:val="18"/>
                <w:szCs w:val="18"/>
              </w:rPr>
            </w:pPr>
            <w:r w:rsidRPr="00FC3547">
              <w:rPr>
                <w:rFonts w:ascii="Calibri" w:hAnsi="Calibri" w:cs="Arial"/>
                <w:sz w:val="18"/>
                <w:szCs w:val="18"/>
              </w:rPr>
              <w:t>Wyndham City Council</w:t>
            </w:r>
          </w:p>
          <w:p w14:paraId="79F57CE4" w14:textId="77777777" w:rsidR="00FC3547" w:rsidRPr="00FC3547" w:rsidRDefault="00FC3547" w:rsidP="00BA4C42">
            <w:pPr>
              <w:rPr>
                <w:rFonts w:ascii="Calibri" w:hAnsi="Calibri" w:cs="Arial"/>
                <w:sz w:val="18"/>
                <w:szCs w:val="18"/>
              </w:rPr>
            </w:pPr>
            <w:r w:rsidRPr="00FC3547">
              <w:rPr>
                <w:rFonts w:ascii="Calibri" w:hAnsi="Calibri" w:cs="Arial"/>
                <w:sz w:val="18"/>
                <w:szCs w:val="18"/>
              </w:rPr>
              <w:t>45 Princes Hwy</w:t>
            </w:r>
          </w:p>
          <w:p w14:paraId="59C53395" w14:textId="77777777" w:rsidR="00FC3547" w:rsidRPr="00FC3547" w:rsidRDefault="00FC3547" w:rsidP="00BA4C42">
            <w:pPr>
              <w:rPr>
                <w:rFonts w:ascii="Calibri" w:hAnsi="Calibri" w:cs="Arial"/>
                <w:sz w:val="18"/>
                <w:szCs w:val="18"/>
              </w:rPr>
            </w:pPr>
            <w:r w:rsidRPr="00FC3547">
              <w:rPr>
                <w:rFonts w:ascii="Calibri" w:hAnsi="Calibri" w:cs="Arial"/>
                <w:sz w:val="18"/>
                <w:szCs w:val="18"/>
              </w:rPr>
              <w:t>Werribee VIC 3030</w:t>
            </w:r>
          </w:p>
          <w:p w14:paraId="7D58C599" w14:textId="77777777" w:rsidR="00FC3547" w:rsidRPr="002400E4" w:rsidRDefault="00FC3547" w:rsidP="00BA4C4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3547">
              <w:rPr>
                <w:rFonts w:ascii="Calibri" w:hAnsi="Calibri" w:cs="Arial"/>
                <w:sz w:val="18"/>
                <w:szCs w:val="18"/>
              </w:rPr>
              <w:t xml:space="preserve">8.00am to </w:t>
            </w:r>
            <w:r w:rsidR="00FF7F9F">
              <w:rPr>
                <w:rFonts w:ascii="Calibri" w:hAnsi="Calibri" w:cs="Arial"/>
                <w:sz w:val="18"/>
                <w:szCs w:val="18"/>
              </w:rPr>
              <w:t>4.3</w:t>
            </w:r>
            <w:r w:rsidRPr="00FC3547">
              <w:rPr>
                <w:rFonts w:ascii="Calibri" w:hAnsi="Calibri" w:cs="Arial"/>
                <w:sz w:val="18"/>
                <w:szCs w:val="18"/>
              </w:rPr>
              <w:t>0pm Monday to Friday</w:t>
            </w:r>
          </w:p>
        </w:tc>
        <w:tc>
          <w:tcPr>
            <w:tcW w:w="2693" w:type="dxa"/>
            <w:tcBorders>
              <w:top w:val="single" w:sz="8" w:space="0" w:color="E6E6E1" w:themeColor="accent5"/>
              <w:left w:val="nil"/>
              <w:bottom w:val="single" w:sz="8" w:space="0" w:color="E6E6E1" w:themeColor="accent5"/>
              <w:right w:val="nil"/>
            </w:tcBorders>
          </w:tcPr>
          <w:p w14:paraId="51A1830E" w14:textId="77777777" w:rsidR="00017742" w:rsidRPr="002400E4" w:rsidRDefault="003D44DD">
            <w:pPr>
              <w:rPr>
                <w:rFonts w:ascii="Calibri" w:hAnsi="Calibri"/>
              </w:rPr>
            </w:pPr>
            <w:r w:rsidRPr="002400E4">
              <w:rPr>
                <w:rFonts w:ascii="Calibri" w:hAnsi="Calibri"/>
              </w:rPr>
              <w:t>P.O Box 197</w:t>
            </w:r>
          </w:p>
          <w:p w14:paraId="3C2D8F52" w14:textId="77777777" w:rsidR="003D44DD" w:rsidRPr="002400E4" w:rsidRDefault="003D44DD">
            <w:pPr>
              <w:rPr>
                <w:rFonts w:ascii="Calibri" w:hAnsi="Calibri" w:cs="Arial"/>
                <w:sz w:val="18"/>
                <w:szCs w:val="18"/>
              </w:rPr>
            </w:pPr>
            <w:r w:rsidRPr="002400E4">
              <w:rPr>
                <w:rFonts w:ascii="Calibri" w:hAnsi="Calibri" w:cs="Arial"/>
                <w:sz w:val="18"/>
                <w:szCs w:val="18"/>
              </w:rPr>
              <w:t>Werribee VIC 3030</w:t>
            </w:r>
          </w:p>
        </w:tc>
      </w:tr>
    </w:tbl>
    <w:p w14:paraId="410A9915" w14:textId="1FD5BD21" w:rsidR="00017742" w:rsidRDefault="00017742" w:rsidP="00FC3547">
      <w:pPr>
        <w:pStyle w:val="NoSpacing"/>
        <w:rPr>
          <w:rFonts w:ascii="Calibri" w:hAnsi="Calibri" w:cs="Calibri"/>
          <w:sz w:val="16"/>
        </w:rPr>
      </w:pPr>
    </w:p>
    <w:p w14:paraId="65C5658A" w14:textId="60D55511" w:rsidR="009635F1" w:rsidRPr="00AD0E66" w:rsidRDefault="009635F1" w:rsidP="00FC3547">
      <w:pPr>
        <w:pStyle w:val="NoSpacing"/>
        <w:rPr>
          <w:rFonts w:ascii="Calibri" w:hAnsi="Calibri" w:cs="Calibri"/>
        </w:rPr>
      </w:pPr>
    </w:p>
    <w:p w14:paraId="547EB6E9" w14:textId="28B06C46" w:rsidR="009635F1" w:rsidRPr="00AD0E66" w:rsidRDefault="009635F1" w:rsidP="00AD0E66">
      <w:pPr>
        <w:pStyle w:val="NoSpacing"/>
        <w:rPr>
          <w:rFonts w:ascii="Calibri" w:hAnsi="Calibri" w:cs="Calibri"/>
          <w:b/>
          <w:bCs/>
        </w:rPr>
      </w:pPr>
      <w:r w:rsidRPr="00AD0E66">
        <w:rPr>
          <w:rFonts w:ascii="Calibri" w:eastAsia="Arial" w:hAnsi="Calibri" w:cs="Calibri"/>
          <w:b/>
          <w:bCs/>
        </w:rPr>
        <w:t xml:space="preserve">If you do need to </w:t>
      </w:r>
      <w:r w:rsidR="004A276A" w:rsidRPr="00AD0E66">
        <w:rPr>
          <w:rFonts w:ascii="Calibri" w:eastAsia="Arial" w:hAnsi="Calibri" w:cs="Calibri"/>
          <w:b/>
          <w:bCs/>
        </w:rPr>
        <w:t xml:space="preserve">speak </w:t>
      </w:r>
      <w:r w:rsidR="00AD0E66">
        <w:rPr>
          <w:rFonts w:ascii="Calibri" w:eastAsia="Arial" w:hAnsi="Calibri" w:cs="Calibri"/>
          <w:b/>
          <w:bCs/>
        </w:rPr>
        <w:t>to</w:t>
      </w:r>
      <w:r w:rsidRPr="00AD0E66">
        <w:rPr>
          <w:rFonts w:ascii="Calibri" w:eastAsia="Arial" w:hAnsi="Calibri" w:cs="Calibri"/>
          <w:b/>
          <w:bCs/>
        </w:rPr>
        <w:t xml:space="preserve"> </w:t>
      </w:r>
      <w:proofErr w:type="gramStart"/>
      <w:r w:rsidRPr="00AD0E66">
        <w:rPr>
          <w:rFonts w:ascii="Calibri" w:eastAsia="Arial" w:hAnsi="Calibri" w:cs="Calibri"/>
          <w:b/>
          <w:bCs/>
        </w:rPr>
        <w:t>us</w:t>
      </w:r>
      <w:proofErr w:type="gramEnd"/>
      <w:r w:rsidRPr="00AD0E66">
        <w:rPr>
          <w:rFonts w:ascii="Calibri" w:eastAsia="Arial" w:hAnsi="Calibri" w:cs="Calibri"/>
          <w:b/>
          <w:bCs/>
        </w:rPr>
        <w:t xml:space="preserve"> </w:t>
      </w:r>
      <w:r w:rsidR="00DB6959" w:rsidRPr="00AD0E66">
        <w:rPr>
          <w:rFonts w:ascii="Calibri" w:eastAsia="Arial" w:hAnsi="Calibri" w:cs="Calibri"/>
          <w:b/>
          <w:bCs/>
        </w:rPr>
        <w:t>please call (03) 9742 0777</w:t>
      </w:r>
      <w:r w:rsidR="004A276A" w:rsidRPr="00AD0E66">
        <w:rPr>
          <w:rFonts w:ascii="Calibri" w:eastAsia="Arial" w:hAnsi="Calibri" w:cs="Calibri"/>
          <w:b/>
          <w:bCs/>
        </w:rPr>
        <w:t xml:space="preserve"> to be transferred to the relevant department.</w:t>
      </w:r>
    </w:p>
    <w:p w14:paraId="7C5BD0BA" w14:textId="77777777" w:rsidR="00BA4C42" w:rsidRPr="00222FD5" w:rsidRDefault="00BA4C42" w:rsidP="00FC3547">
      <w:pPr>
        <w:pStyle w:val="NoSpacing"/>
        <w:rPr>
          <w:rFonts w:ascii="Calibri" w:eastAsia="Arial" w:hAnsi="Calibri" w:cs="Calibri"/>
          <w:sz w:val="16"/>
        </w:rPr>
      </w:pPr>
    </w:p>
    <w:p w14:paraId="69635E50" w14:textId="77777777" w:rsidR="00017742" w:rsidRPr="002400E4" w:rsidRDefault="265B7AA5" w:rsidP="00017742">
      <w:pPr>
        <w:rPr>
          <w:rFonts w:ascii="Calibri" w:hAnsi="Calibri" w:cs="Arial"/>
          <w:b/>
        </w:rPr>
      </w:pPr>
      <w:bookmarkStart w:id="2" w:name="_Hlk40880634"/>
      <w:r w:rsidRPr="002400E4">
        <w:rPr>
          <w:rFonts w:ascii="Calibri" w:eastAsia="Arial" w:hAnsi="Calibri" w:cs="Arial"/>
          <w:b/>
          <w:bCs/>
        </w:rPr>
        <w:t>Fees and payment methods</w:t>
      </w:r>
    </w:p>
    <w:bookmarkEnd w:id="2"/>
    <w:p w14:paraId="24260EE3" w14:textId="77777777" w:rsidR="265B7AA5" w:rsidRPr="002400E4" w:rsidRDefault="265B7AA5" w:rsidP="008555E8">
      <w:pPr>
        <w:pStyle w:val="NoSpacing"/>
        <w:rPr>
          <w:rFonts w:ascii="Calibri" w:hAnsi="Calibri" w:cs="Arial"/>
        </w:rPr>
      </w:pPr>
      <w:r w:rsidRPr="002400E4">
        <w:rPr>
          <w:rFonts w:ascii="Calibri" w:eastAsia="Arial" w:hAnsi="Calibri" w:cs="Arial"/>
        </w:rPr>
        <w:t xml:space="preserve">A fee schedule is attached at end of this form. </w:t>
      </w:r>
    </w:p>
    <w:p w14:paraId="6315DC8D" w14:textId="77777777" w:rsidR="00CB2BB4" w:rsidRPr="002400E4" w:rsidRDefault="265B7AA5" w:rsidP="008555E8">
      <w:pPr>
        <w:pStyle w:val="NoSpacing"/>
        <w:rPr>
          <w:rFonts w:ascii="Calibri" w:eastAsia="Arial" w:hAnsi="Calibri" w:cs="Arial"/>
        </w:rPr>
      </w:pPr>
      <w:r w:rsidRPr="002400E4">
        <w:rPr>
          <w:rFonts w:ascii="Calibri" w:eastAsia="Arial" w:hAnsi="Calibri" w:cs="Arial"/>
        </w:rPr>
        <w:t xml:space="preserve">Once your application is lodged, we will send you an invoice for the fees. </w:t>
      </w:r>
      <w:r w:rsidR="00B06B46" w:rsidRPr="002400E4">
        <w:rPr>
          <w:rFonts w:ascii="Calibri" w:eastAsia="Arial" w:hAnsi="Calibri" w:cs="Arial"/>
        </w:rPr>
        <w:t xml:space="preserve">Payment options will be included on the invoice. </w:t>
      </w:r>
    </w:p>
    <w:p w14:paraId="58BAEF01" w14:textId="77777777" w:rsidR="003D44DD" w:rsidRPr="00222FD5" w:rsidRDefault="003D44DD" w:rsidP="00FC3547">
      <w:pPr>
        <w:pStyle w:val="NoSpacing"/>
        <w:rPr>
          <w:rFonts w:ascii="Calibri" w:hAnsi="Calibri" w:cs="Calibri"/>
          <w:sz w:val="16"/>
        </w:rPr>
      </w:pPr>
    </w:p>
    <w:p w14:paraId="6C7B8FDF" w14:textId="77777777" w:rsidR="00BE1039" w:rsidRPr="00222FD5" w:rsidRDefault="00BE1039" w:rsidP="00CB2BB4">
      <w:pPr>
        <w:pStyle w:val="NoSpacing"/>
        <w:rPr>
          <w:rFonts w:ascii="Calibri" w:eastAsia="Arial" w:hAnsi="Calibri" w:cs="Arial"/>
          <w:sz w:val="16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366"/>
        <w:gridCol w:w="1554"/>
      </w:tblGrid>
      <w:tr w:rsidR="008555E8" w:rsidRPr="002400E4" w14:paraId="7B10AB90" w14:textId="77777777" w:rsidTr="00316C9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4B52E6" w14:textId="2E4A058B" w:rsidR="008555E8" w:rsidRPr="006A26DA" w:rsidRDefault="0064789F" w:rsidP="00C56EDC">
            <w:pPr>
              <w:pStyle w:val="NoSpacing"/>
              <w:tabs>
                <w:tab w:val="left" w:pos="2745"/>
              </w:tabs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Applicant d</w:t>
            </w:r>
            <w:r w:rsidR="008555E8" w:rsidRPr="006A26DA">
              <w:rPr>
                <w:rFonts w:ascii="Calibri" w:eastAsia="Arial" w:hAnsi="Calibri" w:cs="Arial"/>
              </w:rPr>
              <w:t>etails</w:t>
            </w:r>
            <w:r w:rsidR="00C56EDC">
              <w:rPr>
                <w:rFonts w:ascii="Calibri" w:eastAsia="Arial" w:hAnsi="Calibri" w:cs="Arial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8292D" w14:textId="77777777" w:rsidR="008555E8" w:rsidRPr="00330FB8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330FB8">
              <w:rPr>
                <w:rFonts w:ascii="Calibri" w:eastAsia="Arial" w:hAnsi="Calibri" w:cs="Arial"/>
              </w:rPr>
              <w:t>Page 1-2</w:t>
            </w:r>
          </w:p>
        </w:tc>
      </w:tr>
      <w:tr w:rsidR="008555E8" w:rsidRPr="002400E4" w14:paraId="63F2CEB3" w14:textId="77777777" w:rsidTr="00316C9D"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3EFF8" w:themeFill="accent6" w:themeFillTint="33"/>
          </w:tcPr>
          <w:p w14:paraId="4992BC35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Transfer of food, accommodation or health business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D4B11B3" w14:textId="77777777" w:rsidR="008555E8" w:rsidRPr="00330FB8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330FB8">
              <w:rPr>
                <w:rFonts w:ascii="Calibri" w:eastAsia="Arial" w:hAnsi="Calibri" w:cs="Arial"/>
              </w:rPr>
              <w:t>Page 3</w:t>
            </w:r>
          </w:p>
        </w:tc>
      </w:tr>
      <w:tr w:rsidR="008555E8" w:rsidRPr="002400E4" w14:paraId="12B03EBA" w14:textId="77777777" w:rsidTr="00316C9D">
        <w:tc>
          <w:tcPr>
            <w:tcW w:w="7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ECB0" w:themeFill="accent4" w:themeFillTint="66"/>
          </w:tcPr>
          <w:p w14:paraId="74F09E96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Register a fixed-location food business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E00E078" w14:textId="77777777" w:rsidR="008555E8" w:rsidRPr="00CA610D" w:rsidRDefault="008555E8" w:rsidP="00BE1039">
            <w:pPr>
              <w:pStyle w:val="NoSpacing"/>
              <w:rPr>
                <w:rFonts w:ascii="Calibri" w:eastAsia="Arial" w:hAnsi="Calibri" w:cs="Arial"/>
                <w:highlight w:val="yellow"/>
              </w:rPr>
            </w:pPr>
            <w:r w:rsidRPr="00330FB8">
              <w:rPr>
                <w:rFonts w:ascii="Calibri" w:eastAsia="Arial" w:hAnsi="Calibri" w:cs="Arial"/>
              </w:rPr>
              <w:t>Page 4-</w:t>
            </w:r>
            <w:r w:rsidR="00330FB8" w:rsidRPr="00330FB8">
              <w:rPr>
                <w:rFonts w:ascii="Calibri" w:eastAsia="Arial" w:hAnsi="Calibri" w:cs="Arial"/>
              </w:rPr>
              <w:t>7</w:t>
            </w:r>
          </w:p>
        </w:tc>
      </w:tr>
      <w:tr w:rsidR="008555E8" w:rsidRPr="002400E4" w14:paraId="34D0D7EA" w14:textId="77777777" w:rsidTr="00316C9D"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7D8" w:themeFill="accent1" w:themeFillTint="33"/>
          </w:tcPr>
          <w:p w14:paraId="0E6324F7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Register an accommodation business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0C8DBE79" w14:textId="77777777" w:rsidR="008555E8" w:rsidRPr="00CA610D" w:rsidRDefault="008555E8" w:rsidP="00BE1039">
            <w:pPr>
              <w:pStyle w:val="NoSpacing"/>
              <w:rPr>
                <w:rFonts w:ascii="Calibri" w:eastAsia="Arial" w:hAnsi="Calibri" w:cs="Arial"/>
                <w:highlight w:val="yellow"/>
              </w:rPr>
            </w:pPr>
            <w:r w:rsidRPr="00330FB8">
              <w:rPr>
                <w:rFonts w:ascii="Calibri" w:eastAsia="Arial" w:hAnsi="Calibri" w:cs="Arial"/>
              </w:rPr>
              <w:t xml:space="preserve">Page </w:t>
            </w:r>
            <w:r w:rsidR="00330FB8" w:rsidRPr="00330FB8">
              <w:rPr>
                <w:rFonts w:ascii="Calibri" w:eastAsia="Arial" w:hAnsi="Calibri" w:cs="Arial"/>
              </w:rPr>
              <w:t>8</w:t>
            </w:r>
          </w:p>
        </w:tc>
      </w:tr>
      <w:tr w:rsidR="008555E8" w:rsidRPr="002400E4" w14:paraId="7F2A833C" w14:textId="77777777" w:rsidTr="00316C9D"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ED0EF" w:themeFill="text2" w:themeFillTint="33"/>
          </w:tcPr>
          <w:p w14:paraId="4AF7E913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 xml:space="preserve">Register a </w:t>
            </w:r>
            <w:r w:rsidRPr="00851249">
              <w:rPr>
                <w:rFonts w:ascii="Calibri" w:eastAsia="Arial" w:hAnsi="Calibri" w:cs="Arial"/>
              </w:rPr>
              <w:t>health</w:t>
            </w:r>
            <w:r w:rsidR="00414B74">
              <w:rPr>
                <w:rFonts w:ascii="Calibri" w:eastAsia="Arial" w:hAnsi="Calibri" w:cs="Arial"/>
              </w:rPr>
              <w:t>/beauty</w:t>
            </w:r>
            <w:r w:rsidRPr="00851249">
              <w:rPr>
                <w:rFonts w:ascii="Calibri" w:eastAsia="Arial" w:hAnsi="Calibri" w:cs="Arial"/>
              </w:rPr>
              <w:t xml:space="preserve"> related</w:t>
            </w:r>
            <w:r w:rsidRPr="006A26DA">
              <w:rPr>
                <w:rFonts w:ascii="Calibri" w:eastAsia="Arial" w:hAnsi="Calibri" w:cs="Arial"/>
              </w:rPr>
              <w:t xml:space="preserve"> business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3B5592B" w14:textId="77777777" w:rsidR="008555E8" w:rsidRPr="00CA610D" w:rsidRDefault="008555E8" w:rsidP="00BE1039">
            <w:pPr>
              <w:pStyle w:val="NoSpacing"/>
              <w:rPr>
                <w:rFonts w:ascii="Calibri" w:eastAsia="Arial" w:hAnsi="Calibri" w:cs="Arial"/>
                <w:highlight w:val="yellow"/>
              </w:rPr>
            </w:pPr>
            <w:r w:rsidRPr="00330FB8">
              <w:rPr>
                <w:rFonts w:ascii="Calibri" w:eastAsia="Arial" w:hAnsi="Calibri" w:cs="Arial"/>
              </w:rPr>
              <w:t xml:space="preserve">Page </w:t>
            </w:r>
            <w:r w:rsidR="00330FB8" w:rsidRPr="00330FB8">
              <w:rPr>
                <w:rFonts w:ascii="Calibri" w:eastAsia="Arial" w:hAnsi="Calibri" w:cs="Arial"/>
              </w:rPr>
              <w:t>9-10</w:t>
            </w:r>
          </w:p>
        </w:tc>
      </w:tr>
      <w:tr w:rsidR="008555E8" w:rsidRPr="002400E4" w14:paraId="625E5ED3" w14:textId="77777777" w:rsidTr="00316C9D"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CF992FB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Register for footpath trading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D88562A" w14:textId="77777777" w:rsidR="008555E8" w:rsidRPr="00CA610D" w:rsidRDefault="008555E8" w:rsidP="00BE1039">
            <w:pPr>
              <w:pStyle w:val="NoSpacing"/>
              <w:rPr>
                <w:rFonts w:ascii="Calibri" w:eastAsia="Arial" w:hAnsi="Calibri" w:cs="Arial"/>
                <w:highlight w:val="yellow"/>
              </w:rPr>
            </w:pPr>
            <w:r w:rsidRPr="00330FB8">
              <w:rPr>
                <w:rFonts w:ascii="Calibri" w:eastAsia="Arial" w:hAnsi="Calibri" w:cs="Arial"/>
              </w:rPr>
              <w:t>Page</w:t>
            </w:r>
            <w:r w:rsidR="00330FB8" w:rsidRPr="00330FB8">
              <w:rPr>
                <w:rFonts w:ascii="Calibri" w:eastAsia="Arial" w:hAnsi="Calibri" w:cs="Arial"/>
              </w:rPr>
              <w:t xml:space="preserve"> 11</w:t>
            </w:r>
          </w:p>
        </w:tc>
      </w:tr>
      <w:tr w:rsidR="008555E8" w:rsidRPr="002400E4" w14:paraId="1D0DD788" w14:textId="77777777" w:rsidTr="00316C9D"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AD1" w:themeFill="accent3" w:themeFillTint="33"/>
          </w:tcPr>
          <w:p w14:paraId="5968AF20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>Planning permit</w:t>
            </w:r>
            <w:r w:rsidR="00A91018" w:rsidRPr="006A26DA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20133CBD" w14:textId="77777777" w:rsidR="008555E8" w:rsidRPr="00330FB8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330FB8">
              <w:rPr>
                <w:rFonts w:ascii="Calibri" w:eastAsia="Arial" w:hAnsi="Calibri" w:cs="Arial"/>
              </w:rPr>
              <w:t xml:space="preserve">Page </w:t>
            </w:r>
            <w:r w:rsidR="00330FB8" w:rsidRPr="00330FB8">
              <w:rPr>
                <w:rFonts w:ascii="Calibri" w:eastAsia="Arial" w:hAnsi="Calibri" w:cs="Arial"/>
              </w:rPr>
              <w:t>12-13</w:t>
            </w:r>
          </w:p>
        </w:tc>
      </w:tr>
      <w:tr w:rsidR="008555E8" w:rsidRPr="002400E4" w14:paraId="77ED3CE1" w14:textId="77777777" w:rsidTr="00316C9D">
        <w:tc>
          <w:tcPr>
            <w:tcW w:w="7366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CCFF"/>
          </w:tcPr>
          <w:p w14:paraId="37125113" w14:textId="77777777" w:rsidR="008555E8" w:rsidRPr="00177955" w:rsidRDefault="008555E8" w:rsidP="00BE1039">
            <w:pPr>
              <w:pStyle w:val="NoSpacing"/>
              <w:rPr>
                <w:rFonts w:ascii="Calibri" w:eastAsia="Arial" w:hAnsi="Calibri" w:cs="Arial"/>
                <w:color w:val="FFCCFF"/>
              </w:rPr>
            </w:pPr>
            <w:r w:rsidRPr="00100349">
              <w:rPr>
                <w:rFonts w:ascii="Calibri" w:eastAsia="Arial" w:hAnsi="Calibri" w:cs="Arial"/>
              </w:rPr>
              <w:t>Building permit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BD297B" w14:textId="77777777" w:rsidR="008555E8" w:rsidRPr="00330FB8" w:rsidRDefault="000C5092" w:rsidP="00BE1039">
            <w:pPr>
              <w:pStyle w:val="NoSpacing"/>
              <w:rPr>
                <w:rFonts w:ascii="Calibri" w:eastAsia="Arial" w:hAnsi="Calibri" w:cs="Arial"/>
              </w:rPr>
            </w:pPr>
            <w:r w:rsidRPr="00330FB8">
              <w:rPr>
                <w:rFonts w:ascii="Calibri" w:eastAsia="Arial" w:hAnsi="Calibri" w:cs="Arial"/>
              </w:rPr>
              <w:t>Page 1</w:t>
            </w:r>
            <w:r w:rsidR="00330FB8" w:rsidRPr="00330FB8">
              <w:rPr>
                <w:rFonts w:ascii="Calibri" w:eastAsia="Arial" w:hAnsi="Calibri" w:cs="Arial"/>
              </w:rPr>
              <w:t>4</w:t>
            </w:r>
          </w:p>
        </w:tc>
      </w:tr>
      <w:tr w:rsidR="008555E8" w:rsidRPr="002400E4" w14:paraId="6AF0E8A7" w14:textId="77777777" w:rsidTr="00316C9D">
        <w:tc>
          <w:tcPr>
            <w:tcW w:w="7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14:paraId="634584D7" w14:textId="77777777" w:rsidR="008555E8" w:rsidRPr="006A26DA" w:rsidRDefault="008555E8" w:rsidP="00BE1039">
            <w:pPr>
              <w:pStyle w:val="NoSpacing"/>
              <w:rPr>
                <w:rFonts w:ascii="Calibri" w:eastAsia="Arial" w:hAnsi="Calibri" w:cs="Arial"/>
              </w:rPr>
            </w:pPr>
            <w:r w:rsidRPr="006A26DA">
              <w:rPr>
                <w:rFonts w:ascii="Calibri" w:eastAsia="Arial" w:hAnsi="Calibri" w:cs="Arial"/>
              </w:rPr>
              <w:t xml:space="preserve">Fee schedule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4BE" w14:textId="77777777" w:rsidR="008555E8" w:rsidRPr="00CA610D" w:rsidRDefault="000C5092" w:rsidP="00BE1039">
            <w:pPr>
              <w:pStyle w:val="NoSpacing"/>
              <w:rPr>
                <w:rFonts w:ascii="Calibri" w:eastAsia="Arial" w:hAnsi="Calibri" w:cs="Arial"/>
                <w:highlight w:val="yellow"/>
              </w:rPr>
            </w:pPr>
            <w:r w:rsidRPr="00503DC2">
              <w:rPr>
                <w:rFonts w:ascii="Calibri" w:eastAsia="Arial" w:hAnsi="Calibri" w:cs="Arial"/>
              </w:rPr>
              <w:t xml:space="preserve">Page </w:t>
            </w:r>
            <w:r w:rsidR="00503DC2" w:rsidRPr="00503DC2">
              <w:rPr>
                <w:rFonts w:ascii="Calibri" w:eastAsia="Arial" w:hAnsi="Calibri" w:cs="Arial"/>
              </w:rPr>
              <w:t>15-17</w:t>
            </w:r>
          </w:p>
        </w:tc>
      </w:tr>
    </w:tbl>
    <w:p w14:paraId="371A43C8" w14:textId="77777777" w:rsidR="002302D7" w:rsidRDefault="002302D7" w:rsidP="00E475A5">
      <w:pPr>
        <w:pStyle w:val="NormalWeb"/>
        <w:rPr>
          <w:rFonts w:asciiTheme="minorHAnsi" w:hAnsi="Calibri" w:cstheme="minorBidi"/>
          <w:color w:val="FFFFFF" w:themeColor="light1"/>
          <w:kern w:val="24"/>
          <w:szCs w:val="32"/>
        </w:rPr>
      </w:pPr>
      <w:r>
        <w:rPr>
          <w:rFonts w:ascii="Arial" w:eastAsia="Arial" w:hAnsi="Arial" w:cs="Arial"/>
          <w:sz w:val="20"/>
          <w:szCs w:val="20"/>
        </w:rPr>
        <w:br w:type="column"/>
      </w:r>
      <w:r w:rsidR="00E475A5" w:rsidRPr="005175B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57" behindDoc="0" locked="0" layoutInCell="1" allowOverlap="1" wp14:anchorId="102106E6" wp14:editId="5E127234">
                <wp:simplePos x="0" y="0"/>
                <wp:positionH relativeFrom="margin">
                  <wp:posOffset>-775653</wp:posOffset>
                </wp:positionH>
                <wp:positionV relativeFrom="paragraph">
                  <wp:posOffset>-1204912</wp:posOffset>
                </wp:positionV>
                <wp:extent cx="7115175" cy="738187"/>
                <wp:effectExtent l="0" t="0" r="0" b="0"/>
                <wp:wrapNone/>
                <wp:docPr id="112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738187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701FAE65" w14:textId="7528F783" w:rsidR="002E3B09" w:rsidRDefault="002E3B09" w:rsidP="00D27C9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 xml:space="preserve">Use this guide to know which parts of the form to fill out. </w:t>
                            </w:r>
                          </w:p>
                          <w:p w14:paraId="3FAC5813" w14:textId="77777777" w:rsidR="002E3B09" w:rsidRPr="002400E4" w:rsidRDefault="002E3B09" w:rsidP="00D27C9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A7254B4" w14:textId="77777777" w:rsidR="002E3B09" w:rsidRPr="002400E4" w:rsidRDefault="002E3B09" w:rsidP="00D27C9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</w:pP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</w:rPr>
                              <w:t>Use the colour to find the section you’ll need to complete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106E6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7" type="#_x0000_t202" style="position:absolute;margin-left:-61.1pt;margin-top:-94.85pt;width:560.25pt;height:58.1pt;z-index:2516623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" filled="f" stroked="f" strokeweight="1.25pt">
                <v:textbox>
                  <w:txbxContent>
                    <w:p w14:paraId="701FAE65" w14:textId="7528F783" w:rsidR="002E3B09" w:rsidRDefault="002E3B09" w:rsidP="00D27C9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</w:rPr>
                      </w:pPr>
                      <w:r w:rsidRPr="002400E4">
                        <w:rPr>
                          <w:rFonts w:ascii="Calibr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</w:rPr>
                        <w:t xml:space="preserve">Use this guide to know which parts of the form to fill out. </w:t>
                      </w:r>
                    </w:p>
                    <w:p w14:paraId="3FAC5813" w14:textId="77777777" w:rsidR="002E3B09" w:rsidRPr="002400E4" w:rsidRDefault="002E3B09" w:rsidP="00D27C9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</w:rPr>
                      </w:pPr>
                    </w:p>
                    <w:p w14:paraId="0A7254B4" w14:textId="77777777" w:rsidR="002E3B09" w:rsidRPr="002400E4" w:rsidRDefault="002E3B09" w:rsidP="00D27C94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theme="minorBidi"/>
                          <w:b/>
                          <w:i/>
                          <w:color w:val="000000" w:themeColor="text1"/>
                          <w:kern w:val="24"/>
                        </w:rPr>
                      </w:pPr>
                      <w:r w:rsidRPr="002400E4">
                        <w:rPr>
                          <w:rFonts w:ascii="Calibri" w:hAnsi="Calibri" w:cstheme="minorBidi"/>
                          <w:b/>
                          <w:bCs/>
                          <w:i/>
                          <w:color w:val="000000" w:themeColor="text1"/>
                          <w:kern w:val="24"/>
                        </w:rPr>
                        <w:t>Use the colour to find the section you’ll need to complete</w:t>
                      </w:r>
                      <w:r w:rsidRPr="002400E4">
                        <w:rPr>
                          <w:rFonts w:ascii="Calibri" w:hAnsi="Calibri" w:cstheme="minorBidi"/>
                          <w:b/>
                          <w:i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04B42E21" wp14:editId="0F5A576C">
                <wp:simplePos x="0" y="0"/>
                <wp:positionH relativeFrom="column">
                  <wp:posOffset>1209675</wp:posOffset>
                </wp:positionH>
                <wp:positionV relativeFrom="paragraph">
                  <wp:posOffset>-237490</wp:posOffset>
                </wp:positionV>
                <wp:extent cx="3307715" cy="338455"/>
                <wp:effectExtent l="0" t="0" r="0" b="0"/>
                <wp:wrapNone/>
                <wp:docPr id="1121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3384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162FBE9D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1: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Mandatory for all applications: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42E21" id="TextBox 33" o:spid="_x0000_s1028" type="#_x0000_t202" style="position:absolute;margin-left:95.25pt;margin-top:-18.7pt;width:260.45pt;height:26.65pt;z-index:2516756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" filled="f" stroked="f" strokeweight="1.25pt">
                <v:textbox style="mso-fit-shape-to-text:t">
                  <w:txbxContent>
                    <w:p w14:paraId="162FBE9D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1: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Mandatory for all applications:</w:t>
                      </w:r>
                    </w:p>
                  </w:txbxContent>
                </v:textbox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3381" behindDoc="0" locked="0" layoutInCell="1" allowOverlap="1" wp14:anchorId="17D87CE4" wp14:editId="37540B80">
                <wp:simplePos x="0" y="0"/>
                <wp:positionH relativeFrom="column">
                  <wp:posOffset>1701165</wp:posOffset>
                </wp:positionH>
                <wp:positionV relativeFrom="paragraph">
                  <wp:posOffset>86995</wp:posOffset>
                </wp:positionV>
                <wp:extent cx="2385060" cy="730250"/>
                <wp:effectExtent l="0" t="0" r="15240" b="12700"/>
                <wp:wrapNone/>
                <wp:docPr id="1138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730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8F2C3" w14:textId="77777777" w:rsidR="002E3B09" w:rsidRPr="0022055F" w:rsidRDefault="002E3B09" w:rsidP="0022055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2094E93" w14:textId="3A180231" w:rsidR="002E3B09" w:rsidRPr="00C23882" w:rsidRDefault="002E3B09" w:rsidP="0022055F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Applicant</w:t>
                            </w: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details</w:t>
                            </w:r>
                          </w:p>
                          <w:p w14:paraId="4368A19E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1</w:t>
                            </w:r>
                          </w:p>
                          <w:p w14:paraId="4757498C" w14:textId="77777777" w:rsidR="002E3B09" w:rsidRDefault="002E3B09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87CE4" id="Rectangle: Rounded Corners 21" o:spid="_x0000_s1029" style="position:absolute;margin-left:133.95pt;margin-top:6.85pt;width:187.8pt;height:57.5pt;z-index:2516633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" fillcolor="#d8d8d8 [2732]" strokecolor="black [3213]" strokeweight="2pt">
                <v:textbox>
                  <w:txbxContent>
                    <w:p w14:paraId="4618F2C3" w14:textId="77777777" w:rsidR="002E3B09" w:rsidRPr="0022055F" w:rsidRDefault="002E3B09" w:rsidP="0022055F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02094E93" w14:textId="3A180231" w:rsidR="002E3B09" w:rsidRPr="00C23882" w:rsidRDefault="002E3B09" w:rsidP="0022055F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Applicant</w:t>
                      </w: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details</w:t>
                      </w:r>
                    </w:p>
                    <w:p w14:paraId="4368A19E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1</w:t>
                      </w:r>
                    </w:p>
                    <w:p w14:paraId="4757498C" w14:textId="77777777" w:rsidR="002E3B09" w:rsidRDefault="002E3B09"/>
                  </w:txbxContent>
                </v:textbox>
              </v:roundrect>
            </w:pict>
          </mc:Fallback>
        </mc:AlternateContent>
      </w:r>
      <w:r>
        <w:rPr>
          <w:rFonts w:asciiTheme="minorHAnsi" w:hAnsi="Calibri" w:cstheme="minorBidi"/>
          <w:color w:val="FFFFFF" w:themeColor="light1"/>
          <w:kern w:val="24"/>
          <w:szCs w:val="32"/>
        </w:rPr>
        <w:t>Mandatory for all applications:</w:t>
      </w:r>
    </w:p>
    <w:p w14:paraId="05A725E7" w14:textId="77777777" w:rsidR="002302D7" w:rsidRDefault="0027706E" w:rsidP="003A70C7">
      <w:pPr>
        <w:tabs>
          <w:tab w:val="left" w:pos="7949"/>
        </w:tabs>
      </w:pP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6693" behindDoc="0" locked="0" layoutInCell="1" allowOverlap="1" wp14:anchorId="7F6211F9" wp14:editId="70586DEC">
                <wp:simplePos x="0" y="0"/>
                <wp:positionH relativeFrom="column">
                  <wp:posOffset>1104900</wp:posOffset>
                </wp:positionH>
                <wp:positionV relativeFrom="paragraph">
                  <wp:posOffset>7813040</wp:posOffset>
                </wp:positionV>
                <wp:extent cx="3326765" cy="690245"/>
                <wp:effectExtent l="0" t="0" r="26035" b="14605"/>
                <wp:wrapNone/>
                <wp:docPr id="1124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690245"/>
                        </a:xfrm>
                        <a:prstGeom prst="roundRect">
                          <a:avLst/>
                        </a:prstGeom>
                        <a:solidFill>
                          <a:srgbClr val="B2B2B2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04CB1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Fee schedule</w:t>
                            </w:r>
                          </w:p>
                          <w:p w14:paraId="679ADFAA" w14:textId="77777777" w:rsidR="002E3B09" w:rsidRPr="00C23882" w:rsidRDefault="002E3B09" w:rsidP="0059195D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Refer to section 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211F9" id="Rectangle: Rounded Corners 18" o:spid="_x0000_s1030" style="position:absolute;margin-left:87pt;margin-top:615.2pt;width:261.95pt;height:54.35pt;z-index:2516766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" fillcolor="#b2b2b2" strokecolor="black [3213]" strokeweight="2pt">
                <v:fill opacity="58853f"/>
                <v:textbox>
                  <w:txbxContent>
                    <w:p w14:paraId="14504CB1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Fee schedule</w:t>
                      </w:r>
                    </w:p>
                    <w:p w14:paraId="679ADFAA" w14:textId="77777777" w:rsidR="002E3B09" w:rsidRPr="00C23882" w:rsidRDefault="002E3B09" w:rsidP="0059195D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Refer to section 9</w:t>
                      </w: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0B7DE94E" wp14:editId="786BFE78">
                <wp:simplePos x="0" y="0"/>
                <wp:positionH relativeFrom="column">
                  <wp:posOffset>-152400</wp:posOffset>
                </wp:positionH>
                <wp:positionV relativeFrom="paragraph">
                  <wp:posOffset>7503795</wp:posOffset>
                </wp:positionV>
                <wp:extent cx="5881370" cy="338455"/>
                <wp:effectExtent l="0" t="0" r="0" b="0"/>
                <wp:wrapNone/>
                <wp:docPr id="112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3384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3D01EAB0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7: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Do you want to know how much your permit application(s) will cost?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DE94E" id="_x0000_s1031" type="#_x0000_t202" style="position:absolute;margin-left:-12pt;margin-top:590.85pt;width:463.1pt;height:26.65pt;z-index:2516777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" filled="f" stroked="f" strokeweight="1.25pt">
                <v:textbox style="mso-fit-shape-to-text:t">
                  <w:txbxContent>
                    <w:p w14:paraId="3D01EAB0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7: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Do you want to know how much your permit application(s) will cost?</w:t>
                      </w:r>
                    </w:p>
                  </w:txbxContent>
                </v:textbox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4645" behindDoc="0" locked="0" layoutInCell="1" allowOverlap="1" wp14:anchorId="620E3714" wp14:editId="5663F346">
                <wp:simplePos x="0" y="0"/>
                <wp:positionH relativeFrom="column">
                  <wp:posOffset>-661670</wp:posOffset>
                </wp:positionH>
                <wp:positionV relativeFrom="paragraph">
                  <wp:posOffset>5772150</wp:posOffset>
                </wp:positionV>
                <wp:extent cx="6937375" cy="833120"/>
                <wp:effectExtent l="0" t="0" r="0" b="0"/>
                <wp:wrapNone/>
                <wp:docPr id="112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833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EF3DF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Step 6: Are you</w:t>
                            </w:r>
                          </w:p>
                          <w:p w14:paraId="25AE81E3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Buildi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ng or renovating (internally and/or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externally)?</w:t>
                            </w:r>
                          </w:p>
                          <w:p w14:paraId="32B9AD12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Changing the number of people occupying your building?</w:t>
                            </w:r>
                          </w:p>
                          <w:p w14:paraId="18314995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2400E4">
                              <w:rPr>
                                <w:rFonts w:ascii="Calibri" w:hAnsi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Providing accessibility</w:t>
                            </w:r>
                            <w:r w:rsidRPr="002400E4">
                              <w:rPr>
                                <w:rFonts w:ascii="Calibri" w:eastAsiaTheme="minorEastAsia" w:hAnsi="Calibr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to those with disabilities?  </w:t>
                            </w:r>
                          </w:p>
                          <w:p w14:paraId="35E09BE4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3714" id="TextBox 14" o:spid="_x0000_s1032" type="#_x0000_t202" style="position:absolute;margin-left:-52.1pt;margin-top:454.5pt;width:546.25pt;height:65.6pt;z-index:251674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" filled="f" stroked="f">
                <v:textbox>
                  <w:txbxContent>
                    <w:p w14:paraId="310EF3DF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Step 6: Are you</w:t>
                      </w:r>
                    </w:p>
                    <w:p w14:paraId="25AE81E3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Buildi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ng or renovating (internally and/or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externally)?</w:t>
                      </w:r>
                    </w:p>
                    <w:p w14:paraId="32B9AD12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Changing the number of people occupying your building?</w:t>
                      </w:r>
                    </w:p>
                    <w:p w14:paraId="18314995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2400E4">
                        <w:rPr>
                          <w:rFonts w:ascii="Calibri" w:hAnsi="Calibri" w:cstheme="minorHAns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Providing accessibility</w:t>
                      </w:r>
                      <w:r w:rsidRPr="002400E4">
                        <w:rPr>
                          <w:rFonts w:ascii="Calibri" w:eastAsiaTheme="minorEastAsia" w:hAnsi="Calibri" w:cstheme="minorHAns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to those with disabilities?  </w:t>
                      </w:r>
                    </w:p>
                    <w:p w14:paraId="35E09BE4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0549" behindDoc="0" locked="0" layoutInCell="1" allowOverlap="1" wp14:anchorId="5378ABAE" wp14:editId="56C0B474">
                <wp:simplePos x="0" y="0"/>
                <wp:positionH relativeFrom="column">
                  <wp:posOffset>1129030</wp:posOffset>
                </wp:positionH>
                <wp:positionV relativeFrom="paragraph">
                  <wp:posOffset>6627495</wp:posOffset>
                </wp:positionV>
                <wp:extent cx="3326765" cy="690245"/>
                <wp:effectExtent l="0" t="0" r="26035" b="14605"/>
                <wp:wrapNone/>
                <wp:docPr id="1126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690245"/>
                        </a:xfrm>
                        <a:prstGeom prst="roundRect">
                          <a:avLst/>
                        </a:prstGeom>
                        <a:solidFill>
                          <a:srgbClr val="FFCCFF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2C345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Building permit</w:t>
                            </w:r>
                          </w:p>
                          <w:p w14:paraId="19F9FBFF" w14:textId="77777777" w:rsidR="002E3B09" w:rsidRPr="00C23882" w:rsidRDefault="002E3B09" w:rsidP="0059195D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Refer to section 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ABAE" id="_x0000_s1033" style="position:absolute;margin-left:88.9pt;margin-top:521.85pt;width:261.95pt;height:54.35pt;z-index:251670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" fillcolor="#fcf" strokecolor="black [3213]" strokeweight="2pt">
                <v:fill opacity="58853f"/>
                <v:textbox>
                  <w:txbxContent>
                    <w:p w14:paraId="39B2C345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Building permit</w:t>
                      </w:r>
                    </w:p>
                    <w:p w14:paraId="19F9FBFF" w14:textId="77777777" w:rsidR="002E3B09" w:rsidRPr="00C23882" w:rsidRDefault="002E3B09" w:rsidP="0059195D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Refer to section 8</w:t>
                      </w: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9525" behindDoc="0" locked="0" layoutInCell="1" allowOverlap="1" wp14:anchorId="7618CC7A" wp14:editId="7AC0E142">
                <wp:simplePos x="0" y="0"/>
                <wp:positionH relativeFrom="column">
                  <wp:posOffset>1201420</wp:posOffset>
                </wp:positionH>
                <wp:positionV relativeFrom="paragraph">
                  <wp:posOffset>4932045</wp:posOffset>
                </wp:positionV>
                <wp:extent cx="3324225" cy="675005"/>
                <wp:effectExtent l="0" t="0" r="28575" b="10795"/>
                <wp:wrapNone/>
                <wp:docPr id="1128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750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7456A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Planning permit</w:t>
                            </w:r>
                          </w:p>
                          <w:p w14:paraId="060ED2E5" w14:textId="77777777" w:rsidR="002E3B09" w:rsidRPr="00C23882" w:rsidRDefault="002E3B09" w:rsidP="0059195D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8CC7A" id="Rectangle: Rounded Corners 15" o:spid="_x0000_s1034" style="position:absolute;margin-left:94.6pt;margin-top:388.35pt;width:261.75pt;height:53.15pt;z-index:251669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" fillcolor="#fdead1 [662]" strokecolor="black [3213]" strokeweight="2pt">
                <v:fill opacity="59110f"/>
                <v:textbox>
                  <w:txbxContent>
                    <w:p w14:paraId="4357456A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Planning permit</w:t>
                      </w:r>
                    </w:p>
                    <w:p w14:paraId="060ED2E5" w14:textId="77777777" w:rsidR="002E3B09" w:rsidRPr="00C23882" w:rsidRDefault="002E3B09" w:rsidP="0059195D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7</w:t>
                      </w: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1573" behindDoc="0" locked="0" layoutInCell="1" allowOverlap="1" wp14:anchorId="5311DF27" wp14:editId="6FAACF01">
                <wp:simplePos x="0" y="0"/>
                <wp:positionH relativeFrom="column">
                  <wp:posOffset>367030</wp:posOffset>
                </wp:positionH>
                <wp:positionV relativeFrom="paragraph">
                  <wp:posOffset>4446905</wp:posOffset>
                </wp:positionV>
                <wp:extent cx="4973320" cy="584200"/>
                <wp:effectExtent l="0" t="0" r="0" b="0"/>
                <wp:wrapNone/>
                <wp:docPr id="112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3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018A9" w14:textId="77777777" w:rsidR="002E3B09" w:rsidRPr="002400E4" w:rsidRDefault="002E3B09" w:rsidP="00BE7664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5: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Have you discussed your business with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the Town Planning Department?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If you require a planning permit: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1DF27" id="_x0000_s1035" type="#_x0000_t202" style="position:absolute;margin-left:28.9pt;margin-top:350.15pt;width:391.6pt;height:46pt;z-index:2516715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" filled="f" stroked="f">
                <v:textbox style="mso-fit-shape-to-text:t">
                  <w:txbxContent>
                    <w:p w14:paraId="57D018A9" w14:textId="77777777" w:rsidR="002E3B09" w:rsidRPr="002400E4" w:rsidRDefault="002E3B09" w:rsidP="00BE7664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5: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Have you discussed your business with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the Town Planning Department?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If you require a planning permit:</w:t>
                      </w:r>
                    </w:p>
                  </w:txbxContent>
                </v:textbox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7477" behindDoc="0" locked="0" layoutInCell="1" allowOverlap="1" wp14:anchorId="06D45287" wp14:editId="761B6300">
                <wp:simplePos x="0" y="0"/>
                <wp:positionH relativeFrom="column">
                  <wp:posOffset>1189990</wp:posOffset>
                </wp:positionH>
                <wp:positionV relativeFrom="paragraph">
                  <wp:posOffset>3605530</wp:posOffset>
                </wp:positionV>
                <wp:extent cx="3324225" cy="647700"/>
                <wp:effectExtent l="0" t="0" r="28575" b="19050"/>
                <wp:wrapNone/>
                <wp:docPr id="112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47700"/>
                        </a:xfrm>
                        <a:prstGeom prst="roundRect">
                          <a:avLst/>
                        </a:prstGeom>
                        <a:solidFill>
                          <a:srgbClr val="CCFFCC">
                            <a:alpha val="8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71BAB" w14:textId="663CF581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Footpath trading permit</w:t>
                            </w:r>
                          </w:p>
                          <w:p w14:paraId="745D3BC5" w14:textId="77777777" w:rsidR="002E3B09" w:rsidRPr="00C23882" w:rsidRDefault="002E3B09" w:rsidP="0059195D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6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D45287" id="Rectangle: Rounded Corners 39" o:spid="_x0000_s1036" style="position:absolute;margin-left:93.7pt;margin-top:283.9pt;width:261.75pt;height:51pt;z-index:251667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" fillcolor="#cfc" strokecolor="black [3213]" strokeweight="2pt">
                <v:fill opacity="58853f"/>
                <v:textbox>
                  <w:txbxContent>
                    <w:p w14:paraId="21271BAB" w14:textId="663CF581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Footpath trading permit</w:t>
                      </w:r>
                    </w:p>
                    <w:p w14:paraId="745D3BC5" w14:textId="77777777" w:rsidR="002E3B09" w:rsidRPr="00C23882" w:rsidRDefault="002E3B09" w:rsidP="0059195D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6</w:t>
                      </w: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2305EADF" wp14:editId="35103A44">
                <wp:simplePos x="0" y="0"/>
                <wp:positionH relativeFrom="column">
                  <wp:posOffset>176530</wp:posOffset>
                </wp:positionH>
                <wp:positionV relativeFrom="paragraph">
                  <wp:posOffset>3124835</wp:posOffset>
                </wp:positionV>
                <wp:extent cx="5291455" cy="338455"/>
                <wp:effectExtent l="0" t="0" r="0" b="0"/>
                <wp:wrapNone/>
                <wp:docPr id="113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11A769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4: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Will you carry out any commercial activity on the footpath?</w:t>
                            </w:r>
                          </w:p>
                          <w:p w14:paraId="63507475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This includes display of A-frame signs, goods and outdoor furniture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EADF" id="TextBox 8" o:spid="_x0000_s1037" type="#_x0000_t202" style="position:absolute;margin-left:13.9pt;margin-top:246.05pt;width:416.65pt;height:26.65pt;z-index:251673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" filled="f" stroked="f">
                <v:textbox style="mso-fit-shape-to-text:t">
                  <w:txbxContent>
                    <w:p w14:paraId="7F11A769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4: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Will you carry out any commercial activity on the footpath?</w:t>
                      </w:r>
                    </w:p>
                    <w:p w14:paraId="63507475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This includes display of A-frame signs, goods and outdoor furniture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2597" behindDoc="0" locked="0" layoutInCell="1" allowOverlap="1" wp14:anchorId="4A980098" wp14:editId="38EA500A">
                <wp:simplePos x="0" y="0"/>
                <wp:positionH relativeFrom="column">
                  <wp:posOffset>1208405</wp:posOffset>
                </wp:positionH>
                <wp:positionV relativeFrom="paragraph">
                  <wp:posOffset>2338705</wp:posOffset>
                </wp:positionV>
                <wp:extent cx="3299460" cy="594360"/>
                <wp:effectExtent l="0" t="0" r="15240" b="15240"/>
                <wp:wrapNone/>
                <wp:docPr id="1132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943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1895C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Transfer of business</w:t>
                            </w:r>
                          </w:p>
                          <w:p w14:paraId="0F8F6F9B" w14:textId="77777777" w:rsidR="002E3B09" w:rsidRPr="00C23882" w:rsidRDefault="002E3B09" w:rsidP="0059195D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2</w:t>
                            </w:r>
                          </w:p>
                          <w:p w14:paraId="0CB95757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80098" id="Rectangle: Rounded Corners 19" o:spid="_x0000_s1038" style="position:absolute;margin-left:95.15pt;margin-top:184.15pt;width:259.8pt;height:46.8pt;z-index:2516725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" fillcolor="#d3eff8 [665]" strokecolor="black [3213]" strokeweight="2pt">
                <v:fill opacity="59110f"/>
                <v:textbox>
                  <w:txbxContent>
                    <w:p w14:paraId="66D1895C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Transfer of business</w:t>
                      </w:r>
                    </w:p>
                    <w:p w14:paraId="0F8F6F9B" w14:textId="77777777" w:rsidR="002E3B09" w:rsidRPr="00C23882" w:rsidRDefault="002E3B09" w:rsidP="0059195D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2</w:t>
                      </w:r>
                    </w:p>
                    <w:p w14:paraId="0CB95757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0309" behindDoc="0" locked="0" layoutInCell="1" allowOverlap="1" wp14:anchorId="0A724BCC" wp14:editId="5DD286AE">
                <wp:simplePos x="0" y="0"/>
                <wp:positionH relativeFrom="column">
                  <wp:posOffset>219075</wp:posOffset>
                </wp:positionH>
                <wp:positionV relativeFrom="paragraph">
                  <wp:posOffset>2049946</wp:posOffset>
                </wp:positionV>
                <wp:extent cx="5291455" cy="338455"/>
                <wp:effectExtent l="0" t="0" r="0" b="0"/>
                <wp:wrapNone/>
                <wp:docPr id="113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E50C9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3: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Are you </w:t>
                            </w:r>
                            <w:proofErr w:type="gramStart"/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buying</w:t>
                            </w:r>
                            <w:proofErr w:type="gramEnd"/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or have you bought an existing business?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24BCC" id="_x0000_s1039" type="#_x0000_t202" style="position:absolute;margin-left:17.25pt;margin-top:161.4pt;width:416.65pt;height:26.65pt;z-index:251660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" filled="f" stroked="f">
                <v:textbox style="mso-fit-shape-to-text:t">
                  <w:txbxContent>
                    <w:p w14:paraId="03DE50C9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3: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Are you </w:t>
                      </w:r>
                      <w:proofErr w:type="gramStart"/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buying</w:t>
                      </w:r>
                      <w:proofErr w:type="gramEnd"/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or have you bought an existing business?</w:t>
                      </w:r>
                    </w:p>
                  </w:txbxContent>
                </v:textbox>
              </v:shape>
            </w:pict>
          </mc:Fallback>
        </mc:AlternateContent>
      </w:r>
      <w:r w:rsidR="002302D7"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8501" behindDoc="0" locked="0" layoutInCell="1" allowOverlap="1" wp14:anchorId="7085BC8A" wp14:editId="559EF996">
                <wp:simplePos x="0" y="0"/>
                <wp:positionH relativeFrom="column">
                  <wp:posOffset>1238250</wp:posOffset>
                </wp:positionH>
                <wp:positionV relativeFrom="paragraph">
                  <wp:posOffset>765810</wp:posOffset>
                </wp:positionV>
                <wp:extent cx="3307715" cy="338455"/>
                <wp:effectExtent l="0" t="0" r="0" b="0"/>
                <wp:wrapNone/>
                <wp:docPr id="1137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33845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 w14:paraId="2D604BDD" w14:textId="77777777" w:rsidR="002E3B09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Step 2: </w:t>
                            </w:r>
                            <w:r w:rsidRPr="002400E4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What does your business involve?</w:t>
                            </w:r>
                          </w:p>
                          <w:p w14:paraId="624B35ED" w14:textId="77777777" w:rsidR="002E3B09" w:rsidRPr="002400E4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Note: More than one type of business may apply.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5BC8A" id="_x0000_s1040" type="#_x0000_t202" style="position:absolute;margin-left:97.5pt;margin-top:60.3pt;width:260.45pt;height:26.65pt;z-index:2516685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" filled="f" stroked="f" strokeweight="1.25pt">
                <v:textbox style="mso-fit-shape-to-text:t">
                  <w:txbxContent>
                    <w:p w14:paraId="2D604BDD" w14:textId="77777777" w:rsidR="002E3B09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Step 2: </w:t>
                      </w:r>
                      <w:r w:rsidRPr="002400E4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What does your business involve?</w:t>
                      </w:r>
                    </w:p>
                    <w:p w14:paraId="624B35ED" w14:textId="77777777" w:rsidR="002E3B09" w:rsidRPr="002400E4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Note: More than one type of business may apply.</w:t>
                      </w:r>
                    </w:p>
                  </w:txbxContent>
                </v:textbox>
              </v:shape>
            </w:pict>
          </mc:Fallback>
        </mc:AlternateContent>
      </w:r>
      <w:r w:rsidR="002302D7"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1333" behindDoc="0" locked="0" layoutInCell="1" allowOverlap="1" wp14:anchorId="4ED9C848" wp14:editId="13E5555D">
                <wp:simplePos x="0" y="0"/>
                <wp:positionH relativeFrom="column">
                  <wp:posOffset>1181735</wp:posOffset>
                </wp:positionH>
                <wp:positionV relativeFrom="paragraph">
                  <wp:posOffset>5808345</wp:posOffset>
                </wp:positionV>
                <wp:extent cx="184731" cy="369332"/>
                <wp:effectExtent l="0" t="0" r="0" b="0"/>
                <wp:wrapNone/>
                <wp:docPr id="113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BD211" id="TextBox 17" o:spid="_x0000_s1026" type="#_x0000_t202" style="position:absolute;margin-left:93.05pt;margin-top:457.35pt;width:14.55pt;height:29.1pt;z-index:2516613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" filled="f" stroked="f">
                <v:textbox style="mso-fit-shape-to-text:t"/>
              </v:shape>
            </w:pict>
          </mc:Fallback>
        </mc:AlternateContent>
      </w:r>
      <w:r w:rsidR="003A70C7">
        <w:tab/>
      </w:r>
    </w:p>
    <w:p w14:paraId="7865C503" w14:textId="77777777" w:rsidR="008555E8" w:rsidRDefault="007A612E" w:rsidP="003A70C7">
      <w:pPr>
        <w:pStyle w:val="NoSpacing"/>
        <w:tabs>
          <w:tab w:val="left" w:pos="7949"/>
        </w:tabs>
        <w:rPr>
          <w:rFonts w:ascii="Arial" w:eastAsia="Arial" w:hAnsi="Arial" w:cs="Arial"/>
          <w:sz w:val="20"/>
          <w:szCs w:val="20"/>
        </w:rPr>
        <w:sectPr w:rsidR="008555E8" w:rsidSect="004F4A58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8" w:right="1418" w:bottom="1701" w:left="1559" w:header="1588" w:footer="720" w:gutter="0"/>
          <w:cols w:space="720"/>
          <w:docGrid w:linePitch="360"/>
        </w:sectPr>
      </w:pP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4405" behindDoc="0" locked="0" layoutInCell="1" allowOverlap="1" wp14:anchorId="60089724" wp14:editId="4FCD559F">
                <wp:simplePos x="0" y="0"/>
                <wp:positionH relativeFrom="column">
                  <wp:posOffset>-739655</wp:posOffset>
                </wp:positionH>
                <wp:positionV relativeFrom="paragraph">
                  <wp:posOffset>920626</wp:posOffset>
                </wp:positionV>
                <wp:extent cx="1668581" cy="567055"/>
                <wp:effectExtent l="0" t="0" r="27305" b="23495"/>
                <wp:wrapNone/>
                <wp:docPr id="1134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581" cy="5670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14F0B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Food and drink</w:t>
                            </w:r>
                          </w:p>
                          <w:p w14:paraId="7DC24869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89724" id="Rectangle: Rounded Corners 23" o:spid="_x0000_s1041" style="position:absolute;margin-left:-58.25pt;margin-top:72.5pt;width:131.4pt;height:44.65pt;z-index:251664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" fillcolor="#feecb0 [1303]" strokecolor="black [3213]" strokeweight="2pt">
                <v:fill opacity="59110f"/>
                <v:textbox>
                  <w:txbxContent>
                    <w:p w14:paraId="6A814F0B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Food and drink</w:t>
                      </w:r>
                    </w:p>
                    <w:p w14:paraId="7DC24869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3</w:t>
                      </w:r>
                    </w:p>
                  </w:txbxContent>
                </v:textbox>
              </v:roundrect>
            </w:pict>
          </mc:Fallback>
        </mc:AlternateContent>
      </w: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107718EE" wp14:editId="73A00FCD">
                <wp:simplePos x="0" y="0"/>
                <wp:positionH relativeFrom="margin">
                  <wp:posOffset>4710987</wp:posOffset>
                </wp:positionH>
                <wp:positionV relativeFrom="paragraph">
                  <wp:posOffset>941059</wp:posOffset>
                </wp:positionV>
                <wp:extent cx="1680657" cy="546100"/>
                <wp:effectExtent l="0" t="0" r="15240" b="25400"/>
                <wp:wrapNone/>
                <wp:docPr id="1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657" cy="546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958F" w14:textId="77777777" w:rsidR="002E3B09" w:rsidRPr="00C23882" w:rsidRDefault="002E3B09" w:rsidP="0078764F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Other business</w:t>
                            </w:r>
                          </w:p>
                          <w:p w14:paraId="26F163EB" w14:textId="77777777" w:rsidR="002E3B09" w:rsidRPr="00C23882" w:rsidRDefault="002E3B09" w:rsidP="0078764F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Skip to step 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718EE" id="Rectangle: Rounded Corners 24" o:spid="_x0000_s1042" style="position:absolute;margin-left:370.95pt;margin-top:74.1pt;width:132.35pt;height:43pt;z-index:2516797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" fillcolor="gray [1629]" strokecolor="black [3213]" strokeweight="2pt">
                <v:fill opacity="59110f"/>
                <v:textbox>
                  <w:txbxContent>
                    <w:p w14:paraId="1DB7958F" w14:textId="77777777" w:rsidR="002E3B09" w:rsidRPr="00C23882" w:rsidRDefault="002E3B09" w:rsidP="0078764F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Other business</w:t>
                      </w:r>
                    </w:p>
                    <w:p w14:paraId="26F163EB" w14:textId="77777777" w:rsidR="002E3B09" w:rsidRPr="00C23882" w:rsidRDefault="002E3B09" w:rsidP="0078764F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Skip to step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377"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6CB33F62" wp14:editId="6B91576D">
                <wp:simplePos x="0" y="0"/>
                <wp:positionH relativeFrom="margin">
                  <wp:posOffset>2846428</wp:posOffset>
                </wp:positionH>
                <wp:positionV relativeFrom="paragraph">
                  <wp:posOffset>935951</wp:posOffset>
                </wp:positionV>
                <wp:extent cx="1757283" cy="551180"/>
                <wp:effectExtent l="0" t="0" r="14605" b="20320"/>
                <wp:wrapNone/>
                <wp:docPr id="1136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83" cy="5511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21295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4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Health/beauty related business</w:t>
                            </w:r>
                          </w:p>
                          <w:p w14:paraId="32DFBA5E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Complete section 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33F62" id="_x0000_s1043" style="position:absolute;margin-left:224.15pt;margin-top:73.7pt;width:138.35pt;height:43.4pt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" fillcolor="#ced0ef [671]" strokecolor="black [3213]" strokeweight="2pt">
                <v:fill opacity="59110f"/>
                <v:textbox>
                  <w:txbxContent>
                    <w:p w14:paraId="44921295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14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2"/>
                        </w:rPr>
                        <w:t>Health/beauty related business</w:t>
                      </w:r>
                    </w:p>
                    <w:p w14:paraId="32DFBA5E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18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32"/>
                        </w:rPr>
                        <w:t>Complete section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2934" w:rsidRPr="005175B7">
        <w:rPr>
          <w:noProof/>
        </w:rPr>
        <mc:AlternateContent>
          <mc:Choice Requires="wps">
            <w:drawing>
              <wp:anchor distT="0" distB="0" distL="114300" distR="114300" simplePos="0" relativeHeight="251666453" behindDoc="0" locked="0" layoutInCell="1" allowOverlap="1" wp14:anchorId="3B5A89DD" wp14:editId="4F0EB1F7">
                <wp:simplePos x="0" y="0"/>
                <wp:positionH relativeFrom="column">
                  <wp:posOffset>1053387</wp:posOffset>
                </wp:positionH>
                <wp:positionV relativeFrom="paragraph">
                  <wp:posOffset>946168</wp:posOffset>
                </wp:positionV>
                <wp:extent cx="1674988" cy="540991"/>
                <wp:effectExtent l="0" t="0" r="20955" b="12065"/>
                <wp:wrapNone/>
                <wp:docPr id="113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88" cy="5409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9804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35318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Accommodation</w:t>
                            </w:r>
                          </w:p>
                          <w:p w14:paraId="473799EF" w14:textId="77777777" w:rsidR="002E3B09" w:rsidRPr="00C23882" w:rsidRDefault="002E3B09" w:rsidP="002302D7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</w:rPr>
                            </w:pPr>
                            <w:r w:rsidRPr="00C2388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Complete section 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A89DD" id="Rectangle: Rounded Corners 25" o:spid="_x0000_s1044" style="position:absolute;margin-left:82.95pt;margin-top:74.5pt;width:131.9pt;height:42.6pt;z-index:251666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" fillcolor="#ffd7d8 [660]" strokecolor="black [3213]" strokeweight="2pt">
                <v:fill opacity="58853f"/>
                <v:textbox>
                  <w:txbxContent>
                    <w:p w14:paraId="55235318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Accommodation</w:t>
                      </w:r>
                    </w:p>
                    <w:p w14:paraId="473799EF" w14:textId="77777777" w:rsidR="002E3B09" w:rsidRPr="00C23882" w:rsidRDefault="002E3B09" w:rsidP="002302D7">
                      <w:pPr>
                        <w:pStyle w:val="NormalWeb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</w:rPr>
                      </w:pPr>
                      <w:r w:rsidRPr="00C2388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2"/>
                        </w:rPr>
                        <w:t>Complete section 4</w:t>
                      </w:r>
                    </w:p>
                  </w:txbxContent>
                </v:textbox>
              </v:roundrect>
            </w:pict>
          </mc:Fallback>
        </mc:AlternateContent>
      </w:r>
      <w:r w:rsidR="003A70C7">
        <w:rPr>
          <w:rFonts w:ascii="Arial" w:eastAsia="Arial" w:hAnsi="Arial" w:cs="Arial"/>
          <w:sz w:val="20"/>
          <w:szCs w:val="20"/>
        </w:rPr>
        <w:tab/>
      </w:r>
    </w:p>
    <w:p w14:paraId="734409D6" w14:textId="77777777" w:rsidR="0093299E" w:rsidRDefault="0093299E" w:rsidP="0093299E">
      <w:pPr>
        <w:spacing w:after="0"/>
        <w:rPr>
          <w:rFonts w:ascii="Arial" w:eastAsia="Arial" w:hAnsi="Arial" w:cs="Arial"/>
          <w:sz w:val="20"/>
          <w:szCs w:val="20"/>
        </w:rPr>
      </w:pPr>
    </w:p>
    <w:p w14:paraId="143A396D" w14:textId="77777777" w:rsidR="0093299E" w:rsidRPr="00EB5C71" w:rsidRDefault="0093299E" w:rsidP="00F6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Arial" w:hAnsi="Calibri" w:cs="Arial"/>
          <w:szCs w:val="20"/>
        </w:rPr>
      </w:pPr>
      <w:r w:rsidRPr="00EB5C71">
        <w:rPr>
          <w:rFonts w:ascii="Calibri" w:eastAsia="Arial" w:hAnsi="Calibri" w:cs="Arial"/>
          <w:szCs w:val="20"/>
        </w:rPr>
        <w:t xml:space="preserve">Prior to completing this </w:t>
      </w:r>
      <w:r w:rsidR="004E4165" w:rsidRPr="00EB5C71">
        <w:rPr>
          <w:rFonts w:ascii="Calibri" w:eastAsia="Arial" w:hAnsi="Calibri" w:cs="Arial"/>
          <w:szCs w:val="20"/>
        </w:rPr>
        <w:t>form,</w:t>
      </w:r>
      <w:r w:rsidRPr="00EB5C71">
        <w:rPr>
          <w:rFonts w:ascii="Calibri" w:eastAsia="Arial" w:hAnsi="Calibri" w:cs="Arial"/>
          <w:szCs w:val="20"/>
        </w:rPr>
        <w:t xml:space="preserve"> it is </w:t>
      </w:r>
      <w:r w:rsidR="00F670F1">
        <w:rPr>
          <w:rFonts w:ascii="Calibri" w:eastAsia="Arial" w:hAnsi="Calibri" w:cs="Arial"/>
          <w:szCs w:val="20"/>
        </w:rPr>
        <w:t>strongl</w:t>
      </w:r>
      <w:r w:rsidRPr="00EB5C71">
        <w:rPr>
          <w:rFonts w:ascii="Calibri" w:eastAsia="Arial" w:hAnsi="Calibri" w:cs="Arial"/>
          <w:szCs w:val="20"/>
        </w:rPr>
        <w:t xml:space="preserve">y recommended you discuss your proposed business with Council’s Town Planning Department </w:t>
      </w:r>
      <w:r w:rsidR="00F670F1">
        <w:rPr>
          <w:rFonts w:ascii="Calibri" w:eastAsia="Arial" w:hAnsi="Calibri" w:cs="Arial"/>
          <w:szCs w:val="20"/>
        </w:rPr>
        <w:t xml:space="preserve">by visiting Council’s office </w:t>
      </w:r>
      <w:r w:rsidRPr="00EB5C71">
        <w:rPr>
          <w:rFonts w:ascii="Calibri" w:eastAsia="Arial" w:hAnsi="Calibri" w:cs="Arial"/>
          <w:szCs w:val="20"/>
        </w:rPr>
        <w:t xml:space="preserve">at 45 Princes Highway, Werribee VIC, or </w:t>
      </w:r>
      <w:r w:rsidR="00F670F1">
        <w:rPr>
          <w:rFonts w:ascii="Calibri" w:eastAsia="Arial" w:hAnsi="Calibri" w:cs="Arial"/>
          <w:szCs w:val="20"/>
        </w:rPr>
        <w:t>contacting Council</w:t>
      </w:r>
      <w:r w:rsidRPr="00EB5C71">
        <w:rPr>
          <w:rFonts w:ascii="Calibri" w:eastAsia="Arial" w:hAnsi="Calibri" w:cs="Arial"/>
          <w:szCs w:val="20"/>
        </w:rPr>
        <w:t xml:space="preserve"> on</w:t>
      </w:r>
      <w:r w:rsidR="00F670F1">
        <w:rPr>
          <w:rFonts w:ascii="Calibri" w:eastAsia="Arial" w:hAnsi="Calibri" w:cs="Arial"/>
          <w:szCs w:val="20"/>
        </w:rPr>
        <w:t xml:space="preserve"> telephone</w:t>
      </w:r>
      <w:r w:rsidRPr="00EB5C71">
        <w:rPr>
          <w:rFonts w:ascii="Calibri" w:eastAsia="Arial" w:hAnsi="Calibri" w:cs="Arial"/>
          <w:szCs w:val="20"/>
        </w:rPr>
        <w:t xml:space="preserve"> 9742 0777.</w:t>
      </w:r>
    </w:p>
    <w:p w14:paraId="18B9C69E" w14:textId="77777777" w:rsidR="0093299E" w:rsidRPr="00EB5C71" w:rsidRDefault="00B75462" w:rsidP="00F6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Arial"/>
          <w:b/>
          <w:bCs/>
          <w:szCs w:val="20"/>
        </w:rPr>
      </w:pPr>
      <w:sdt>
        <w:sdtPr>
          <w:rPr>
            <w:rFonts w:ascii="Calibri" w:eastAsia="Times New Roman" w:hAnsi="Calibri"/>
            <w:b/>
            <w:szCs w:val="20"/>
            <w:lang w:eastAsia="en-AU"/>
          </w:rPr>
          <w:id w:val="17188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5D">
            <w:rPr>
              <w:rFonts w:ascii="MS Gothic" w:eastAsia="MS Gothic" w:hAnsi="MS Gothic" w:hint="eastAsia"/>
              <w:b/>
              <w:szCs w:val="20"/>
              <w:lang w:eastAsia="en-AU"/>
            </w:rPr>
            <w:t>☐</w:t>
          </w:r>
        </w:sdtContent>
      </w:sdt>
      <w:r w:rsidR="000074C1" w:rsidRPr="00EB5C71">
        <w:rPr>
          <w:rFonts w:ascii="Calibri" w:eastAsia="Arial" w:hAnsi="Calibri" w:cs="Arial"/>
          <w:b/>
          <w:szCs w:val="20"/>
        </w:rPr>
        <w:t xml:space="preserve"> </w:t>
      </w:r>
      <w:r w:rsidR="0093299E" w:rsidRPr="00EB5C71">
        <w:rPr>
          <w:rFonts w:ascii="Calibri" w:eastAsia="Arial" w:hAnsi="Calibri" w:cs="Arial"/>
          <w:b/>
          <w:szCs w:val="20"/>
        </w:rPr>
        <w:t xml:space="preserve">I have discussed my business proposal with Town Planning  </w:t>
      </w:r>
    </w:p>
    <w:p w14:paraId="2A0561D5" w14:textId="77777777" w:rsidR="0093299E" w:rsidRPr="00083BF1" w:rsidRDefault="0093299E" w:rsidP="00A76EFF">
      <w:pPr>
        <w:spacing w:after="0"/>
        <w:rPr>
          <w:rFonts w:ascii="Calibri" w:eastAsia="Arial" w:hAnsi="Calibri" w:cs="Arial"/>
          <w:b/>
          <w:bCs/>
          <w:sz w:val="24"/>
          <w:szCs w:val="24"/>
        </w:rPr>
      </w:pPr>
    </w:p>
    <w:p w14:paraId="2B86F854" w14:textId="77777777" w:rsidR="00A76EFF" w:rsidRPr="00083BF1" w:rsidRDefault="2093F880" w:rsidP="00A76EFF">
      <w:pPr>
        <w:spacing w:after="0"/>
        <w:rPr>
          <w:rFonts w:ascii="Calibri" w:hAnsi="Calibri" w:cs="Arial"/>
          <w:b/>
          <w:bCs/>
          <w:sz w:val="24"/>
          <w:szCs w:val="20"/>
        </w:rPr>
      </w:pPr>
      <w:r w:rsidRPr="00083BF1">
        <w:rPr>
          <w:rFonts w:ascii="Calibri" w:eastAsia="Arial" w:hAnsi="Calibri" w:cs="Arial"/>
          <w:b/>
          <w:bCs/>
          <w:sz w:val="24"/>
          <w:szCs w:val="24"/>
        </w:rPr>
        <w:t>This section must be completed by all applicants</w:t>
      </w:r>
    </w:p>
    <w:p w14:paraId="73F18115" w14:textId="77777777" w:rsidR="00A76EFF" w:rsidRDefault="3207E723" w:rsidP="00A76EFF">
      <w:pPr>
        <w:spacing w:after="0"/>
        <w:rPr>
          <w:rFonts w:ascii="Calibri" w:eastAsia="Arial" w:hAnsi="Calibri" w:cs="Arial"/>
          <w:szCs w:val="20"/>
        </w:rPr>
      </w:pPr>
      <w:r w:rsidRPr="00EB5C71">
        <w:rPr>
          <w:rFonts w:ascii="Calibri" w:eastAsia="Arial" w:hAnsi="Calibri" w:cs="Arial"/>
          <w:szCs w:val="20"/>
        </w:rPr>
        <w:t>Please submit your personal details and the details of your business. You may include two sets of details if the applicat</w:t>
      </w:r>
      <w:r w:rsidR="00222FD5">
        <w:rPr>
          <w:rFonts w:ascii="Calibri" w:eastAsia="Arial" w:hAnsi="Calibri" w:cs="Arial"/>
          <w:szCs w:val="20"/>
        </w:rPr>
        <w:t>ion</w:t>
      </w:r>
      <w:r w:rsidRPr="00EB5C71">
        <w:rPr>
          <w:rFonts w:ascii="Calibri" w:eastAsia="Arial" w:hAnsi="Calibri" w:cs="Arial"/>
          <w:szCs w:val="20"/>
        </w:rPr>
        <w:t xml:space="preserve"> is made on behalf of the business owner.</w:t>
      </w:r>
    </w:p>
    <w:p w14:paraId="12F20947" w14:textId="77777777" w:rsidR="008B3A65" w:rsidRPr="00EB5C71" w:rsidRDefault="008B3A65" w:rsidP="00A76EFF">
      <w:pPr>
        <w:spacing w:after="0"/>
        <w:rPr>
          <w:rFonts w:ascii="Calibri" w:eastAsia="Arial" w:hAnsi="Calibri" w:cs="Arial"/>
          <w:szCs w:val="20"/>
        </w:rPr>
      </w:pPr>
    </w:p>
    <w:p w14:paraId="6A5AAC00" w14:textId="77777777" w:rsidR="00A76EFF" w:rsidRPr="00083BF1" w:rsidRDefault="00A76EFF" w:rsidP="00A76EFF">
      <w:pPr>
        <w:spacing w:after="0"/>
        <w:rPr>
          <w:rFonts w:ascii="Calibri" w:hAnsi="Calibri" w:cs="Arial"/>
          <w:bCs/>
          <w:sz w:val="20"/>
          <w:szCs w:val="20"/>
        </w:rPr>
      </w:pPr>
    </w:p>
    <w:tbl>
      <w:tblPr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801"/>
        <w:gridCol w:w="3847"/>
        <w:gridCol w:w="1437"/>
        <w:gridCol w:w="2355"/>
      </w:tblGrid>
      <w:tr w:rsidR="00F838D6" w:rsidRPr="00083BF1" w14:paraId="7C3E5184" w14:textId="77777777" w:rsidTr="00913DA8">
        <w:trPr>
          <w:trHeight w:val="454"/>
        </w:trPr>
        <w:tc>
          <w:tcPr>
            <w:tcW w:w="2801" w:type="dxa"/>
            <w:tcBorders>
              <w:top w:val="single" w:sz="6" w:space="0" w:color="808080" w:themeColor="text1" w:themeTint="7F"/>
              <w:left w:val="single" w:sz="12" w:space="0" w:color="808080" w:themeColor="text1" w:themeTint="7F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33857995" w14:textId="77777777" w:rsidR="00F838D6" w:rsidRPr="00EB5C71" w:rsidRDefault="00F838D6" w:rsidP="00516F19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Applicant Details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22960D17" w14:textId="77777777" w:rsidR="00F838D6" w:rsidRPr="00EB5C71" w:rsidRDefault="00F838D6" w:rsidP="00F55B2F">
            <w:pPr>
              <w:spacing w:after="0" w:line="256" w:lineRule="auto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1. Business Owner(s)/Company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7180FB87" w14:textId="77777777" w:rsidR="00F838D6" w:rsidRPr="00EB5C71" w:rsidRDefault="00F838D6" w:rsidP="00F55B2F">
            <w:pPr>
              <w:spacing w:after="0" w:line="256" w:lineRule="auto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2. Primary Contact, if different to listed Business Owner</w:t>
            </w:r>
          </w:p>
        </w:tc>
      </w:tr>
      <w:tr w:rsidR="00F838D6" w:rsidRPr="00083BF1" w14:paraId="61A85F53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7DCA2F4F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  <w:vertAlign w:val="superscript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Title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B5D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DC1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72A234BE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135DE7AB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First name(s)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FE9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762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5FF742C1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53CE5B6D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  <w:vertAlign w:val="superscript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Surname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EEC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3E8" w14:textId="77777777" w:rsidR="00F838D6" w:rsidRPr="00EB5C71" w:rsidRDefault="00F838D6" w:rsidP="00516F19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413F432A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BC8E066" w14:textId="77777777" w:rsidR="00F838D6" w:rsidRPr="00EB5C71" w:rsidRDefault="0064789F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  <w:color w:val="000000" w:themeColor="text1"/>
              </w:rPr>
              <w:t>Phone n</w:t>
            </w:r>
            <w:r w:rsidR="00F838D6" w:rsidRPr="00EB5C71">
              <w:rPr>
                <w:rFonts w:ascii="Calibri" w:eastAsia="Arial" w:hAnsi="Calibri" w:cs="Arial"/>
                <w:b/>
                <w:bCs/>
                <w:color w:val="000000" w:themeColor="text1"/>
              </w:rPr>
              <w:t>umber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D50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21B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6B740453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330077C1" w14:textId="77777777" w:rsidR="00F838D6" w:rsidRPr="00EB5C71" w:rsidRDefault="0064789F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  <w:color w:val="000000" w:themeColor="text1"/>
              </w:rPr>
              <w:t>Mobile n</w:t>
            </w:r>
            <w:r w:rsidR="00F838D6" w:rsidRPr="00EB5C71">
              <w:rPr>
                <w:rFonts w:ascii="Calibri" w:eastAsia="Arial" w:hAnsi="Calibri" w:cs="Arial"/>
                <w:b/>
                <w:bCs/>
                <w:color w:val="000000" w:themeColor="text1"/>
              </w:rPr>
              <w:t>umber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441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3D8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297F4ECF" w14:textId="77777777" w:rsidTr="00913DA8">
        <w:trPr>
          <w:trHeight w:val="4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5CD6E2B4" w14:textId="77777777" w:rsidR="00F838D6" w:rsidRPr="00EB5C71" w:rsidRDefault="0064789F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  <w:color w:val="000000" w:themeColor="text1"/>
              </w:rPr>
              <w:t>Email a</w:t>
            </w:r>
            <w:r w:rsidR="00F838D6" w:rsidRPr="00EB5C71">
              <w:rPr>
                <w:rFonts w:ascii="Calibri" w:eastAsia="Arial" w:hAnsi="Calibri" w:cs="Arial"/>
                <w:b/>
                <w:bCs/>
                <w:color w:val="000000" w:themeColor="text1"/>
              </w:rPr>
              <w:t>ddress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BA7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D9A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838D6" w:rsidRPr="00083BF1" w14:paraId="3D941707" w14:textId="77777777" w:rsidTr="00913DA8">
        <w:trPr>
          <w:trHeight w:val="106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13FF2814" w14:textId="77777777" w:rsidR="00F838D6" w:rsidRPr="00EB5C71" w:rsidRDefault="0064789F" w:rsidP="00CE74EC">
            <w:pPr>
              <w:spacing w:before="80" w:after="80"/>
              <w:rPr>
                <w:rFonts w:ascii="Calibri" w:eastAsia="Arial" w:hAnsi="Calibri" w:cs="Arial"/>
                <w:b/>
                <w:bCs/>
                <w:color w:val="000000" w:themeColor="text1"/>
              </w:rPr>
            </w:pPr>
            <w:r>
              <w:rPr>
                <w:rFonts w:ascii="Calibri" w:eastAsia="Arial" w:hAnsi="Calibri" w:cs="Arial"/>
                <w:b/>
                <w:bCs/>
                <w:color w:val="000000" w:themeColor="text1"/>
              </w:rPr>
              <w:t>Postal a</w:t>
            </w:r>
            <w:r w:rsidR="00F838D6" w:rsidRPr="00EB5C71">
              <w:rPr>
                <w:rFonts w:ascii="Calibri" w:eastAsia="Arial" w:hAnsi="Calibri" w:cs="Arial"/>
                <w:b/>
                <w:bCs/>
                <w:color w:val="000000" w:themeColor="text1"/>
              </w:rPr>
              <w:t>ddress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8AE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  <w:p w14:paraId="323E04A4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1B8" w14:textId="77777777" w:rsidR="00F838D6" w:rsidRPr="00EB5C71" w:rsidRDefault="00F838D6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754736" w:rsidRPr="00083BF1" w14:paraId="24A5C188" w14:textId="77777777" w:rsidTr="00913DA8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5443072" w14:textId="77777777" w:rsidR="00754736" w:rsidRPr="00EB5C71" w:rsidRDefault="0064789F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Business trading n</w:t>
            </w:r>
            <w:r w:rsidR="00754736" w:rsidRPr="00EB5C71">
              <w:rPr>
                <w:rFonts w:ascii="Calibri" w:eastAsia="Arial" w:hAnsi="Calibri" w:cs="Arial"/>
                <w:b/>
                <w:bCs/>
              </w:rPr>
              <w:t>ame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37B80" w14:textId="77777777" w:rsidR="00754736" w:rsidRPr="00EB5C71" w:rsidRDefault="00754736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884BDD" w:rsidRPr="00083BF1" w14:paraId="75E563DF" w14:textId="77777777" w:rsidTr="00913DA8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05FE44B1" w14:textId="77777777" w:rsidR="00884BDD" w:rsidRPr="00EB5C71" w:rsidRDefault="0064789F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Company name (i</w:t>
            </w:r>
            <w:r w:rsidR="00884BDD" w:rsidRPr="00EB5C71">
              <w:rPr>
                <w:rFonts w:ascii="Calibri" w:eastAsia="Arial" w:hAnsi="Calibri" w:cs="Arial"/>
                <w:b/>
                <w:bCs/>
              </w:rPr>
              <w:t>f different to trading name)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DFC51" w14:textId="77777777" w:rsidR="00884BDD" w:rsidRPr="00EB5C71" w:rsidRDefault="00884BDD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754736" w:rsidRPr="00083BF1" w14:paraId="5C3494B1" w14:textId="77777777" w:rsidTr="00913DA8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C3567E8" w14:textId="77777777" w:rsidR="00754736" w:rsidRPr="00EB5C71" w:rsidRDefault="0064789F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Business t</w:t>
            </w:r>
            <w:r w:rsidR="00754736" w:rsidRPr="00EB5C71">
              <w:rPr>
                <w:rFonts w:ascii="Calibri" w:eastAsia="Arial" w:hAnsi="Calibri" w:cs="Arial"/>
                <w:b/>
                <w:bCs/>
              </w:rPr>
              <w:t>r</w:t>
            </w:r>
            <w:r>
              <w:rPr>
                <w:rFonts w:ascii="Calibri" w:eastAsia="Arial" w:hAnsi="Calibri" w:cs="Arial"/>
                <w:b/>
                <w:bCs/>
              </w:rPr>
              <w:t>ading a</w:t>
            </w:r>
            <w:r w:rsidR="00754736" w:rsidRPr="00EB5C71">
              <w:rPr>
                <w:rFonts w:ascii="Calibri" w:eastAsia="Arial" w:hAnsi="Calibri" w:cs="Arial"/>
                <w:b/>
                <w:bCs/>
              </w:rPr>
              <w:t>ddress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01FE6" w14:textId="77777777" w:rsidR="00754736" w:rsidRPr="00EB5C71" w:rsidRDefault="00754736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280869" w:rsidRPr="00083BF1" w14:paraId="609975A1" w14:textId="77777777" w:rsidTr="00913DA8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683937D8" w14:textId="77777777" w:rsidR="00280869" w:rsidRPr="00EB5C71" w:rsidRDefault="00280869" w:rsidP="00280869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 xml:space="preserve">Do you intend to </w:t>
            </w:r>
            <w:r w:rsidR="00FC5C63" w:rsidRPr="00EB5C71">
              <w:rPr>
                <w:rFonts w:ascii="Calibri" w:eastAsia="Arial" w:hAnsi="Calibri" w:cs="Arial"/>
                <w:b/>
                <w:bCs/>
              </w:rPr>
              <w:t xml:space="preserve">also </w:t>
            </w:r>
            <w:r w:rsidRPr="00EB5C71">
              <w:rPr>
                <w:rFonts w:ascii="Calibri" w:eastAsia="Arial" w:hAnsi="Calibri" w:cs="Arial"/>
                <w:b/>
                <w:bCs/>
              </w:rPr>
              <w:t>operate a mobile business?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48BC" w14:textId="77777777" w:rsidR="009F601A" w:rsidRDefault="00B75462" w:rsidP="009F601A">
            <w:pPr>
              <w:spacing w:before="80" w:after="80"/>
              <w:rPr>
                <w:rFonts w:ascii="Calibri" w:eastAsia="Arial" w:hAnsi="Calibri" w:cs="Arial"/>
                <w:bCs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8078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1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9F601A" w:rsidRPr="00EB5C71">
              <w:rPr>
                <w:rFonts w:ascii="Calibri" w:eastAsia="Arial" w:hAnsi="Calibri" w:cs="Arial"/>
                <w:bCs/>
              </w:rPr>
              <w:t xml:space="preserve"> </w:t>
            </w:r>
            <w:r w:rsidR="009F601A">
              <w:rPr>
                <w:rFonts w:ascii="Calibri" w:eastAsia="Arial" w:hAnsi="Calibri" w:cs="Arial"/>
                <w:bCs/>
              </w:rPr>
              <w:t>Yes</w:t>
            </w:r>
          </w:p>
          <w:p w14:paraId="4F934A62" w14:textId="77777777" w:rsidR="00280869" w:rsidRPr="00EB5C71" w:rsidRDefault="00B75462" w:rsidP="009F601A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4876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1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9F601A" w:rsidRPr="00EB5C71">
              <w:rPr>
                <w:rFonts w:ascii="Calibri" w:eastAsia="Arial" w:hAnsi="Calibri" w:cs="Arial"/>
                <w:bCs/>
              </w:rPr>
              <w:t xml:space="preserve"> No</w:t>
            </w:r>
          </w:p>
        </w:tc>
      </w:tr>
      <w:tr w:rsidR="00CE74EC" w:rsidRPr="00083BF1" w14:paraId="7BE4C701" w14:textId="77777777" w:rsidTr="00913DA8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7A428E22" w14:textId="77777777" w:rsidR="00CE74EC" w:rsidRPr="00EB5C71" w:rsidRDefault="2F5791DC" w:rsidP="00CE74EC">
            <w:pPr>
              <w:spacing w:before="6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Australian Business Number (ABN)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396BA" w14:textId="77777777" w:rsidR="00CE74EC" w:rsidRPr="00EB5C71" w:rsidRDefault="00CE74EC" w:rsidP="00CE74E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A3876" w14:textId="77777777" w:rsidR="00CE74EC" w:rsidRPr="00EB5C71" w:rsidRDefault="2F5791DC" w:rsidP="00CE74EC">
            <w:pPr>
              <w:spacing w:before="60" w:after="60"/>
              <w:rPr>
                <w:rFonts w:ascii="Calibri" w:hAnsi="Calibri"/>
                <w:i/>
              </w:rPr>
            </w:pPr>
            <w:r w:rsidRPr="00EB5C71">
              <w:rPr>
                <w:rFonts w:ascii="Calibri" w:eastAsia="Arial" w:hAnsi="Calibri" w:cs="Arial"/>
                <w:i/>
                <w:iCs/>
              </w:rPr>
              <w:t xml:space="preserve">If you have not yet registered your business and trading name, you can submit this information to the Council </w:t>
            </w:r>
            <w:proofErr w:type="gramStart"/>
            <w:r w:rsidRPr="00EB5C71">
              <w:rPr>
                <w:rFonts w:ascii="Calibri" w:eastAsia="Arial" w:hAnsi="Calibri" w:cs="Arial"/>
                <w:i/>
                <w:iCs/>
              </w:rPr>
              <w:t>at a later time</w:t>
            </w:r>
            <w:proofErr w:type="gramEnd"/>
            <w:r w:rsidRPr="00EB5C71">
              <w:rPr>
                <w:rFonts w:ascii="Calibri" w:eastAsia="Arial" w:hAnsi="Calibri" w:cs="Arial"/>
                <w:i/>
                <w:iCs/>
              </w:rPr>
              <w:t>.</w:t>
            </w:r>
          </w:p>
        </w:tc>
      </w:tr>
      <w:tr w:rsidR="00CE74EC" w:rsidRPr="00083BF1" w14:paraId="527E6FCB" w14:textId="77777777" w:rsidTr="00913DA8">
        <w:trPr>
          <w:trHeight w:val="40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12B35DCA" w14:textId="77777777" w:rsidR="00CE74EC" w:rsidRPr="00EB5C71" w:rsidRDefault="2F5791DC" w:rsidP="00CE74EC">
            <w:pPr>
              <w:spacing w:before="6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Australian Company Number (ACN)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B92" w14:textId="77777777" w:rsidR="00CE74EC" w:rsidRPr="00EB5C71" w:rsidRDefault="00CE74EC" w:rsidP="00CE74E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175" w14:textId="77777777" w:rsidR="00CE74EC" w:rsidRPr="00EB5C71" w:rsidRDefault="00CE74EC" w:rsidP="00CE74EC">
            <w:pPr>
              <w:spacing w:after="0"/>
              <w:rPr>
                <w:rFonts w:ascii="Calibri" w:hAnsi="Calibri"/>
                <w:i/>
              </w:rPr>
            </w:pPr>
          </w:p>
        </w:tc>
      </w:tr>
    </w:tbl>
    <w:p w14:paraId="579393DD" w14:textId="77777777" w:rsidR="008B3A65" w:rsidRDefault="00AE11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61" behindDoc="0" locked="0" layoutInCell="1" allowOverlap="1" wp14:anchorId="73488364" wp14:editId="3FE5999A">
                <wp:simplePos x="0" y="0"/>
                <wp:positionH relativeFrom="column">
                  <wp:posOffset>6104441</wp:posOffset>
                </wp:positionH>
                <wp:positionV relativeFrom="page">
                  <wp:posOffset>10111740</wp:posOffset>
                </wp:positionV>
                <wp:extent cx="625475" cy="360680"/>
                <wp:effectExtent l="0" t="0" r="3175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C29B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364" id="Text Box 2" o:spid="_x0000_s1045" type="#_x0000_t202" style="position:absolute;margin-left:480.65pt;margin-top:796.2pt;width:49.25pt;height:28.4pt;z-index:2516838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XNIw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" stroked="f">
                <v:textbox>
                  <w:txbxContent>
                    <w:p w14:paraId="50EBC29B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>Page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B3A65">
        <w:br w:type="page"/>
      </w:r>
    </w:p>
    <w:p w14:paraId="539C6C50" w14:textId="77777777" w:rsidR="008B3A65" w:rsidRDefault="008B3A65"/>
    <w:tbl>
      <w:tblPr>
        <w:tblW w:w="10440" w:type="dxa"/>
        <w:tblInd w:w="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801"/>
        <w:gridCol w:w="1201"/>
        <w:gridCol w:w="1107"/>
        <w:gridCol w:w="2976"/>
        <w:gridCol w:w="2355"/>
      </w:tblGrid>
      <w:tr w:rsidR="00CE74EC" w:rsidRPr="00083BF1" w14:paraId="4E633AE9" w14:textId="77777777" w:rsidTr="008B3A65">
        <w:trPr>
          <w:trHeight w:val="64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32F40989" w14:textId="3F67F004" w:rsidR="00CE74EC" w:rsidRPr="00EB5C71" w:rsidRDefault="2F5791DC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Is the applicant completing this form</w:t>
            </w:r>
            <w:r w:rsidR="007940C7">
              <w:rPr>
                <w:rFonts w:ascii="Calibri" w:eastAsia="Arial" w:hAnsi="Calibri" w:cs="Arial"/>
                <w:b/>
                <w:bCs/>
              </w:rPr>
              <w:t xml:space="preserve"> for</w:t>
            </w:r>
            <w:r w:rsidRPr="00EB5C71">
              <w:rPr>
                <w:rFonts w:ascii="Calibri" w:eastAsia="Arial" w:hAnsi="Calibri" w:cs="Arial"/>
                <w:b/>
                <w:bCs/>
              </w:rPr>
              <w:t xml:space="preserve"> the business owner or are you completing the application on behalf of the owner?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9C1" w14:textId="77777777" w:rsidR="00CE74EC" w:rsidRPr="00EB5C71" w:rsidRDefault="00B75462" w:rsidP="00CE74EC">
            <w:pPr>
              <w:spacing w:before="80" w:after="80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5637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C1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0074C1" w:rsidRPr="00EB5C71">
              <w:rPr>
                <w:rFonts w:ascii="Calibri" w:eastAsia="Arial" w:hAnsi="Calibri" w:cs="Arial"/>
              </w:rPr>
              <w:t xml:space="preserve"> </w:t>
            </w:r>
            <w:r w:rsidR="00CE74EC" w:rsidRPr="00EB5C71">
              <w:rPr>
                <w:rFonts w:ascii="Calibri" w:eastAsia="Arial" w:hAnsi="Calibri" w:cs="Arial"/>
              </w:rPr>
              <w:t xml:space="preserve">Business owner </w:t>
            </w:r>
          </w:p>
        </w:tc>
      </w:tr>
      <w:tr w:rsidR="00CE74EC" w:rsidRPr="00083BF1" w14:paraId="0F705AFA" w14:textId="77777777" w:rsidTr="008B3A65">
        <w:trPr>
          <w:trHeight w:val="644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4FD7E8C4" w14:textId="77777777" w:rsidR="00CE74EC" w:rsidRPr="00EB5C71" w:rsidRDefault="00CE74EC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52A" w14:textId="64570FEF" w:rsidR="00CE74EC" w:rsidRPr="00EB5C71" w:rsidRDefault="00B75462" w:rsidP="00CE74EC">
            <w:pPr>
              <w:spacing w:before="80" w:after="80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2281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773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0074C1" w:rsidRPr="00EB5C71">
              <w:rPr>
                <w:rFonts w:ascii="Calibri" w:eastAsia="Arial" w:hAnsi="Calibri" w:cs="Arial"/>
              </w:rPr>
              <w:t xml:space="preserve"> </w:t>
            </w:r>
            <w:r w:rsidR="00CE74EC" w:rsidRPr="00EB5C71">
              <w:rPr>
                <w:rFonts w:ascii="Calibri" w:eastAsia="Arial" w:hAnsi="Calibri" w:cs="Arial"/>
              </w:rPr>
              <w:t xml:space="preserve">On behalf of owner 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D8D" w14:textId="77777777" w:rsidR="00FC3547" w:rsidRDefault="2F5791DC" w:rsidP="00CE74EC">
            <w:pPr>
              <w:spacing w:before="80" w:after="80"/>
              <w:rPr>
                <w:rFonts w:ascii="Calibri" w:hAnsi="Calibri" w:cs="Arial"/>
              </w:rPr>
            </w:pPr>
            <w:r w:rsidRPr="00EB5C71">
              <w:rPr>
                <w:rFonts w:ascii="Calibri" w:eastAsia="Arial" w:hAnsi="Calibri" w:cs="Arial"/>
              </w:rPr>
              <w:t xml:space="preserve">Insert role: </w:t>
            </w:r>
          </w:p>
          <w:p w14:paraId="41E5BD7F" w14:textId="77777777" w:rsidR="00FC3547" w:rsidRPr="00FC3547" w:rsidRDefault="00FC3547" w:rsidP="00FC3547">
            <w:pPr>
              <w:rPr>
                <w:rFonts w:ascii="Calibri" w:hAnsi="Calibri" w:cs="Arial"/>
              </w:rPr>
            </w:pPr>
          </w:p>
          <w:p w14:paraId="25A393F8" w14:textId="77777777" w:rsidR="00CE74EC" w:rsidRPr="00FC3547" w:rsidRDefault="00CE74EC" w:rsidP="00FC3547">
            <w:pPr>
              <w:rPr>
                <w:rFonts w:ascii="Calibri" w:hAnsi="Calibri" w:cs="Arial"/>
              </w:rPr>
            </w:pPr>
          </w:p>
        </w:tc>
      </w:tr>
      <w:tr w:rsidR="00913DA8" w:rsidRPr="00083BF1" w14:paraId="0F684F15" w14:textId="77777777" w:rsidTr="008B3A65">
        <w:trPr>
          <w:trHeight w:val="24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645EE00A" w14:textId="77777777" w:rsidR="00913DA8" w:rsidRPr="00EB5C71" w:rsidRDefault="00913DA8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Primary language spoken at business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DAD1" w14:textId="77777777" w:rsidR="00913DA8" w:rsidRPr="00EB5C71" w:rsidRDefault="00913DA8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913DA8" w:rsidRPr="00083BF1" w14:paraId="1E96C8B0" w14:textId="77777777" w:rsidTr="008B3A65">
        <w:trPr>
          <w:trHeight w:val="24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FAE9339" w14:textId="77777777" w:rsidR="00913DA8" w:rsidRPr="00EB5C71" w:rsidRDefault="00913DA8" w:rsidP="00156DDA">
            <w:pPr>
              <w:rPr>
                <w:rFonts w:ascii="Calibri" w:hAnsi="Calibri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Expected date to open business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CD32" w14:textId="77777777" w:rsidR="00913DA8" w:rsidRPr="00EB5C71" w:rsidRDefault="00913DA8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913DA8" w:rsidRPr="00083BF1" w14:paraId="2424521D" w14:textId="77777777" w:rsidTr="008B3A65">
        <w:trPr>
          <w:trHeight w:val="24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199DD365" w14:textId="77777777" w:rsidR="00913DA8" w:rsidRPr="00EB5C71" w:rsidRDefault="00913DA8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Anticipated operating hours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79CB" w14:textId="77777777" w:rsidR="00913DA8" w:rsidRPr="00EB5C71" w:rsidRDefault="00913DA8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156DDA" w:rsidRPr="00083BF1" w14:paraId="61375F90" w14:textId="77777777" w:rsidTr="008B3A65">
        <w:trPr>
          <w:trHeight w:val="24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12585166" w14:textId="77777777" w:rsidR="00156DDA" w:rsidRPr="00EB5C71" w:rsidRDefault="00156DDA" w:rsidP="00CE74EC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Declaration</w:t>
            </w:r>
          </w:p>
        </w:tc>
      </w:tr>
      <w:tr w:rsidR="00BE01F4" w:rsidRPr="00083BF1" w14:paraId="2D22CD33" w14:textId="77777777" w:rsidTr="008B3A65">
        <w:trPr>
          <w:trHeight w:val="24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0948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</w:rPr>
              <w:t>I understand and acknowledge that the information provided in this application is true and complete to the best of my knowledge.</w:t>
            </w:r>
          </w:p>
        </w:tc>
      </w:tr>
      <w:tr w:rsidR="00BE01F4" w:rsidRPr="00083BF1" w14:paraId="71DB01FB" w14:textId="77777777" w:rsidTr="008B3A65">
        <w:trPr>
          <w:trHeight w:val="247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B26E04A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Business Owner name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0D774AA8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3477C55B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 xml:space="preserve">Date </w:t>
            </w:r>
          </w:p>
        </w:tc>
      </w:tr>
      <w:tr w:rsidR="00BE01F4" w:rsidRPr="00083BF1" w14:paraId="46E5B790" w14:textId="77777777" w:rsidTr="008B3A65">
        <w:trPr>
          <w:trHeight w:val="514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6C9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FEB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0CC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BE01F4" w:rsidRPr="00083BF1" w14:paraId="2D46DB48" w14:textId="77777777" w:rsidTr="008B3A65">
        <w:trPr>
          <w:trHeight w:val="247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5BFE6E7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Primary Contact name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5E0A12B8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437CFEC6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Date</w:t>
            </w:r>
          </w:p>
        </w:tc>
      </w:tr>
      <w:tr w:rsidR="00BE01F4" w:rsidRPr="00083BF1" w14:paraId="424B12EA" w14:textId="77777777" w:rsidTr="008B3A65">
        <w:trPr>
          <w:trHeight w:val="569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B79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AEB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F86B" w14:textId="77777777" w:rsidR="00BE01F4" w:rsidRPr="00EB5C71" w:rsidRDefault="00BE01F4" w:rsidP="00CE74E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</w:tbl>
    <w:p w14:paraId="55216004" w14:textId="77777777" w:rsidR="007D1FDD" w:rsidRDefault="007D1FDD" w:rsidP="00A76EFF">
      <w:pPr>
        <w:rPr>
          <w:rFonts w:ascii="Arial" w:hAnsi="Arial" w:cs="Arial"/>
          <w:sz w:val="28"/>
          <w:szCs w:val="28"/>
        </w:rPr>
      </w:pPr>
    </w:p>
    <w:p w14:paraId="7C6D5E74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0ACD82A7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0919F38C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43A10226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12DC3FCD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268866B4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59D8C8F4" w14:textId="77777777" w:rsidR="007D1FDD" w:rsidRPr="007D1FDD" w:rsidRDefault="007D1FDD" w:rsidP="007D1FDD">
      <w:pPr>
        <w:rPr>
          <w:rFonts w:ascii="Arial" w:hAnsi="Arial" w:cs="Arial"/>
          <w:sz w:val="28"/>
          <w:szCs w:val="28"/>
        </w:rPr>
      </w:pPr>
    </w:p>
    <w:p w14:paraId="6CA21001" w14:textId="77777777" w:rsidR="007D1FDD" w:rsidRPr="007D1FDD" w:rsidRDefault="00AE115A" w:rsidP="007D1FDD">
      <w:pPr>
        <w:tabs>
          <w:tab w:val="left" w:pos="9504"/>
        </w:tabs>
        <w:rPr>
          <w:rFonts w:ascii="Arial" w:hAnsi="Arial" w:cs="Arial"/>
          <w:sz w:val="28"/>
          <w:szCs w:val="28"/>
        </w:rPr>
      </w:pPr>
      <w:r w:rsidRPr="00AE115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909" behindDoc="0" locked="0" layoutInCell="1" allowOverlap="1" wp14:anchorId="66426F9A" wp14:editId="1DC04BCD">
                <wp:simplePos x="0" y="0"/>
                <wp:positionH relativeFrom="column">
                  <wp:posOffset>6135440</wp:posOffset>
                </wp:positionH>
                <wp:positionV relativeFrom="page">
                  <wp:posOffset>10126980</wp:posOffset>
                </wp:positionV>
                <wp:extent cx="714375" cy="422275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6A4A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6F9A" id="_x0000_s1046" type="#_x0000_t202" style="position:absolute;margin-left:483.1pt;margin-top:797.4pt;width:56.25pt;height:33.25pt;z-index:2516859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" stroked="f">
                <v:textbox>
                  <w:txbxContent>
                    <w:p w14:paraId="26056A4A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>Page 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1FDD">
        <w:rPr>
          <w:rFonts w:ascii="Arial" w:hAnsi="Arial" w:cs="Arial"/>
          <w:sz w:val="28"/>
          <w:szCs w:val="28"/>
        </w:rPr>
        <w:tab/>
      </w:r>
    </w:p>
    <w:p w14:paraId="204CEEA0" w14:textId="77777777" w:rsidR="005E25A9" w:rsidRPr="007D1FDD" w:rsidRDefault="005E25A9" w:rsidP="007D1FDD">
      <w:pPr>
        <w:rPr>
          <w:rFonts w:ascii="Arial" w:hAnsi="Arial" w:cs="Arial"/>
          <w:sz w:val="28"/>
          <w:szCs w:val="28"/>
        </w:rPr>
        <w:sectPr w:rsidR="005E25A9" w:rsidRPr="007D1FDD" w:rsidSect="002B3325">
          <w:headerReference w:type="default" r:id="rId16"/>
          <w:footerReference w:type="default" r:id="rId17"/>
          <w:pgSz w:w="11907" w:h="16839" w:code="9"/>
          <w:pgMar w:top="720" w:right="720" w:bottom="720" w:left="720" w:header="1588" w:footer="720" w:gutter="0"/>
          <w:pgNumType w:start="1"/>
          <w:cols w:space="720"/>
          <w:docGrid w:linePitch="360"/>
        </w:sectPr>
      </w:pPr>
    </w:p>
    <w:p w14:paraId="426B3822" w14:textId="77777777" w:rsidR="00F54A0C" w:rsidRPr="00EC141F" w:rsidRDefault="00F54A0C" w:rsidP="00202A6C">
      <w:pPr>
        <w:pStyle w:val="Default"/>
        <w:rPr>
          <w:rFonts w:eastAsia="Calibri"/>
          <w:bCs/>
          <w:sz w:val="20"/>
          <w:szCs w:val="20"/>
          <w:highlight w:val="yellow"/>
        </w:rPr>
      </w:pPr>
    </w:p>
    <w:p w14:paraId="2655392F" w14:textId="77777777" w:rsidR="00F54A0C" w:rsidRPr="00EB5C71" w:rsidRDefault="00EC141F" w:rsidP="00F54A0C">
      <w:pPr>
        <w:pStyle w:val="Default"/>
        <w:rPr>
          <w:rFonts w:ascii="Calibri" w:eastAsia="Calibri" w:hAnsi="Calibri"/>
          <w:bCs/>
          <w:sz w:val="22"/>
          <w:szCs w:val="22"/>
        </w:rPr>
      </w:pPr>
      <w:r w:rsidRPr="00EB5C71">
        <w:rPr>
          <w:rFonts w:ascii="Calibri" w:eastAsia="Calibri" w:hAnsi="Calibri"/>
          <w:bCs/>
          <w:sz w:val="22"/>
          <w:szCs w:val="22"/>
        </w:rPr>
        <w:t>If you are buying an existing food, accommodation or health business and transferring the City’s environmental health registration of that business to your new business</w:t>
      </w:r>
      <w:r w:rsidRPr="00EB5C71">
        <w:rPr>
          <w:rFonts w:ascii="Calibri" w:eastAsia="Calibri" w:hAnsi="Calibri"/>
          <w:b/>
          <w:bCs/>
          <w:sz w:val="22"/>
          <w:szCs w:val="22"/>
        </w:rPr>
        <w:t>, the current business owner</w:t>
      </w:r>
      <w:r w:rsidRPr="00EB5C71">
        <w:rPr>
          <w:rFonts w:ascii="Calibri" w:eastAsia="Calibri" w:hAnsi="Calibri"/>
          <w:bCs/>
          <w:sz w:val="22"/>
          <w:szCs w:val="22"/>
        </w:rPr>
        <w:t xml:space="preserve"> must complete this section to confirm the transfer.</w:t>
      </w:r>
    </w:p>
    <w:p w14:paraId="2E7F88D5" w14:textId="77777777" w:rsidR="00F54A0C" w:rsidRPr="00EB5C71" w:rsidRDefault="00F54A0C" w:rsidP="00F54A0C">
      <w:pPr>
        <w:spacing w:after="0" w:line="276" w:lineRule="auto"/>
        <w:rPr>
          <w:rFonts w:ascii="Calibri" w:hAnsi="Calibri" w:cs="Arial"/>
          <w:b/>
          <w:bCs/>
        </w:rPr>
      </w:pPr>
    </w:p>
    <w:tbl>
      <w:tblPr>
        <w:tblW w:w="1047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3387"/>
        <w:gridCol w:w="7088"/>
      </w:tblGrid>
      <w:tr w:rsidR="00F54A0C" w:rsidRPr="00EB5C71" w14:paraId="52D09F04" w14:textId="77777777" w:rsidTr="00144403">
        <w:trPr>
          <w:trHeight w:val="454"/>
        </w:trPr>
        <w:tc>
          <w:tcPr>
            <w:tcW w:w="3387" w:type="dxa"/>
            <w:tcBorders>
              <w:top w:val="single" w:sz="6" w:space="0" w:color="808080" w:themeColor="text1" w:themeTint="7F"/>
              <w:left w:val="single" w:sz="12" w:space="0" w:color="808080" w:themeColor="text1" w:themeTint="7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52A" w14:textId="77777777" w:rsidR="00F54A0C" w:rsidRPr="00EB5C71" w:rsidRDefault="00443642" w:rsidP="00F54A0C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This section</w:t>
            </w:r>
            <w:r w:rsidR="00F54A0C" w:rsidRPr="00EB5C71">
              <w:rPr>
                <w:rFonts w:ascii="Calibri" w:eastAsia="Arial" w:hAnsi="Calibri" w:cs="Arial"/>
                <w:b/>
                <w:bCs/>
              </w:rPr>
              <w:t xml:space="preserve"> applies to the following types of business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D888" w14:textId="77777777" w:rsidR="00F54A0C" w:rsidRPr="00EB5C71" w:rsidRDefault="00F54A0C" w:rsidP="00F54A0C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 xml:space="preserve">The new owner must </w:t>
            </w:r>
            <w:r w:rsidR="00443642" w:rsidRPr="00EB5C71">
              <w:rPr>
                <w:rFonts w:ascii="Calibri" w:hAnsi="Calibri" w:cs="Arial"/>
                <w:b/>
              </w:rPr>
              <w:t>also complete the following section</w:t>
            </w:r>
          </w:p>
        </w:tc>
      </w:tr>
      <w:tr w:rsidR="00F54A0C" w:rsidRPr="00EB5C71" w14:paraId="36BA5D16" w14:textId="77777777" w:rsidTr="00ED4C14">
        <w:trPr>
          <w:trHeight w:val="4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C7A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vertAlign w:val="superscript"/>
              </w:rPr>
            </w:pPr>
            <w:r w:rsidRPr="00EB5C71">
              <w:rPr>
                <w:rFonts w:ascii="Calibri" w:eastAsia="Arial" w:hAnsi="Calibri" w:cs="Arial"/>
                <w:bCs/>
              </w:rPr>
              <w:t>Food and drink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B0" w:themeFill="accent4" w:themeFillTint="66"/>
          </w:tcPr>
          <w:p w14:paraId="18C41DDD" w14:textId="77777777" w:rsidR="00F54A0C" w:rsidRPr="008E360C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  <w:r w:rsidRPr="008E360C">
              <w:rPr>
                <w:rFonts w:ascii="Calibri" w:hAnsi="Calibri" w:cs="Arial"/>
                <w:bCs/>
              </w:rPr>
              <w:t>Register a fixed location food business</w:t>
            </w:r>
          </w:p>
        </w:tc>
      </w:tr>
      <w:tr w:rsidR="00F54A0C" w:rsidRPr="00EB5C71" w14:paraId="57B00FB2" w14:textId="77777777" w:rsidTr="00177955">
        <w:trPr>
          <w:trHeight w:val="4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881" w14:textId="77777777" w:rsidR="00F54A0C" w:rsidRPr="00EB5C71" w:rsidRDefault="00F54A0C" w:rsidP="00F54A0C">
            <w:pPr>
              <w:spacing w:before="60" w:after="60"/>
              <w:rPr>
                <w:rFonts w:ascii="Calibri" w:hAnsi="Calibri" w:cs="Arial"/>
              </w:rPr>
            </w:pPr>
            <w:r w:rsidRPr="00EB5C71">
              <w:rPr>
                <w:rFonts w:ascii="Calibri" w:eastAsia="Arial" w:hAnsi="Calibri" w:cs="Arial"/>
                <w:bCs/>
              </w:rPr>
              <w:t>Accommodation providers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D8" w:themeFill="accent1" w:themeFillTint="33"/>
            <w:hideMark/>
          </w:tcPr>
          <w:p w14:paraId="442B9997" w14:textId="77777777" w:rsidR="00F54A0C" w:rsidRPr="00177955" w:rsidRDefault="00F54A0C" w:rsidP="00F54A0C">
            <w:pPr>
              <w:spacing w:before="60" w:after="60"/>
              <w:rPr>
                <w:rFonts w:ascii="Calibri" w:hAnsi="Calibri" w:cs="Arial"/>
                <w:b/>
                <w:color w:val="FFD7D8" w:themeColor="accent1" w:themeTint="33"/>
              </w:rPr>
            </w:pPr>
            <w:r w:rsidRPr="008E360C">
              <w:rPr>
                <w:rFonts w:ascii="Calibri" w:hAnsi="Calibri" w:cs="Arial"/>
                <w:bCs/>
              </w:rPr>
              <w:t>Register an accommodation business</w:t>
            </w:r>
          </w:p>
        </w:tc>
      </w:tr>
      <w:tr w:rsidR="008E360C" w:rsidRPr="00EB5C71" w14:paraId="60969A13" w14:textId="77777777" w:rsidTr="00177955">
        <w:trPr>
          <w:trHeight w:val="4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F157" w14:textId="77777777" w:rsidR="008E360C" w:rsidRPr="00EB5C71" w:rsidRDefault="008E360C" w:rsidP="008E360C">
            <w:pPr>
              <w:spacing w:before="60" w:after="60"/>
              <w:rPr>
                <w:rFonts w:ascii="Calibri" w:eastAsia="Arial" w:hAnsi="Calibri" w:cs="Arial"/>
                <w:bCs/>
              </w:rPr>
            </w:pPr>
            <w:r w:rsidRPr="00EB5C71">
              <w:rPr>
                <w:rFonts w:ascii="Calibri" w:eastAsia="Arial" w:hAnsi="Calibri" w:cs="Arial"/>
                <w:bCs/>
              </w:rPr>
              <w:t>Beauty or skin penetration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0EF" w:themeFill="text2" w:themeFillTint="33"/>
          </w:tcPr>
          <w:p w14:paraId="5A7549A1" w14:textId="77777777" w:rsidR="008E360C" w:rsidRPr="008E360C" w:rsidRDefault="008E360C" w:rsidP="008E360C">
            <w:pPr>
              <w:spacing w:before="60" w:after="60"/>
              <w:rPr>
                <w:rFonts w:ascii="Calibri" w:hAnsi="Calibri" w:cs="Arial"/>
                <w:bCs/>
              </w:rPr>
            </w:pPr>
            <w:r w:rsidRPr="008E360C">
              <w:rPr>
                <w:rFonts w:ascii="Calibri" w:hAnsi="Calibri" w:cs="Arial"/>
                <w:bCs/>
              </w:rPr>
              <w:t>Register a health-related business</w:t>
            </w:r>
          </w:p>
        </w:tc>
      </w:tr>
    </w:tbl>
    <w:p w14:paraId="0CA1BD06" w14:textId="77777777" w:rsidR="00F54A0C" w:rsidRPr="00EB5C71" w:rsidRDefault="00F54A0C" w:rsidP="00F54A0C">
      <w:pPr>
        <w:spacing w:after="0" w:line="276" w:lineRule="auto"/>
        <w:rPr>
          <w:rFonts w:ascii="Calibri" w:eastAsia="Arial" w:hAnsi="Calibri" w:cs="Arial"/>
        </w:rPr>
      </w:pPr>
    </w:p>
    <w:p w14:paraId="33DD34CB" w14:textId="77777777" w:rsidR="00B77F8D" w:rsidRPr="009052A8" w:rsidRDefault="00B77F8D" w:rsidP="00B77F8D">
      <w:pPr>
        <w:spacing w:after="0" w:line="276" w:lineRule="auto"/>
        <w:rPr>
          <w:rFonts w:ascii="Calibri" w:eastAsia="Arial" w:hAnsi="Calibri" w:cs="Arial"/>
          <w:b/>
          <w:bCs/>
          <w:i/>
          <w:sz w:val="20"/>
          <w:szCs w:val="20"/>
        </w:rPr>
      </w:pPr>
      <w:r w:rsidRPr="009052A8">
        <w:rPr>
          <w:rFonts w:ascii="Calibri" w:eastAsia="Arial" w:hAnsi="Calibri" w:cs="Arial"/>
          <w:b/>
          <w:bCs/>
          <w:i/>
          <w:sz w:val="20"/>
          <w:szCs w:val="20"/>
        </w:rPr>
        <w:t>Hairdressing businesses cannot be transferred as they require the proprietor to have a one-off</w:t>
      </w:r>
      <w:r w:rsidR="006B2F24" w:rsidRPr="009052A8">
        <w:rPr>
          <w:rFonts w:ascii="Calibri" w:eastAsia="Arial" w:hAnsi="Calibri" w:cs="Arial"/>
          <w:b/>
          <w:bCs/>
          <w:i/>
          <w:sz w:val="20"/>
          <w:szCs w:val="20"/>
        </w:rPr>
        <w:t>,</w:t>
      </w:r>
      <w:r w:rsidRPr="009052A8">
        <w:rPr>
          <w:rFonts w:ascii="Calibri" w:eastAsia="Arial" w:hAnsi="Calibri" w:cs="Arial"/>
          <w:b/>
          <w:bCs/>
          <w:i/>
          <w:sz w:val="20"/>
          <w:szCs w:val="20"/>
        </w:rPr>
        <w:t xml:space="preserve"> ongoing registration.</w:t>
      </w:r>
    </w:p>
    <w:p w14:paraId="3B396502" w14:textId="77777777" w:rsidR="00F54A0C" w:rsidRPr="00EB5C71" w:rsidRDefault="00F54A0C" w:rsidP="00F54A0C">
      <w:pPr>
        <w:spacing w:after="0" w:line="276" w:lineRule="auto"/>
        <w:rPr>
          <w:rFonts w:ascii="Calibri" w:hAnsi="Calibri" w:cs="Arial"/>
          <w:bCs/>
        </w:rPr>
      </w:pPr>
      <w:r w:rsidRPr="00EB5C71">
        <w:rPr>
          <w:rFonts w:ascii="Calibri" w:eastAsia="Arial" w:hAnsi="Calibri" w:cs="Arial"/>
        </w:rPr>
        <w:t>To transfer a business successfully, you must submit the details of the current business owner (or owners if there is more than one), their signature and the proposed date of settlement.</w:t>
      </w:r>
    </w:p>
    <w:p w14:paraId="23E4D35F" w14:textId="77777777" w:rsidR="00F54A0C" w:rsidRPr="00EB5C71" w:rsidRDefault="00F54A0C" w:rsidP="00F54A0C">
      <w:pPr>
        <w:spacing w:after="0"/>
        <w:rPr>
          <w:rFonts w:ascii="Calibri" w:hAnsi="Calibri" w:cs="Arial"/>
          <w:b/>
          <w:bCs/>
        </w:rPr>
      </w:pPr>
    </w:p>
    <w:tbl>
      <w:tblPr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3369"/>
        <w:gridCol w:w="3535"/>
        <w:gridCol w:w="3536"/>
      </w:tblGrid>
      <w:tr w:rsidR="00F54A0C" w:rsidRPr="00EB5C71" w14:paraId="6054866A" w14:textId="77777777" w:rsidTr="009052A8">
        <w:trPr>
          <w:trHeight w:val="454"/>
        </w:trPr>
        <w:tc>
          <w:tcPr>
            <w:tcW w:w="3369" w:type="dxa"/>
            <w:tcBorders>
              <w:top w:val="single" w:sz="6" w:space="0" w:color="808080" w:themeColor="text1" w:themeTint="7F"/>
              <w:left w:val="single" w:sz="12" w:space="0" w:color="808080" w:themeColor="text1" w:themeTint="7F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1C8DAE98" w14:textId="77777777" w:rsidR="00F54A0C" w:rsidRPr="00EB5C71" w:rsidRDefault="00F54A0C" w:rsidP="00F54A0C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Current business owner details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026FB0D9" w14:textId="77777777" w:rsidR="00F54A0C" w:rsidRPr="00EB5C71" w:rsidRDefault="00F54A0C" w:rsidP="00F54A0C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Business owner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</w:tcPr>
          <w:p w14:paraId="11E02E15" w14:textId="77777777" w:rsidR="00F54A0C" w:rsidRPr="00EB5C71" w:rsidRDefault="00F54A0C" w:rsidP="00F54A0C">
            <w:pPr>
              <w:spacing w:after="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Business owner</w:t>
            </w:r>
          </w:p>
        </w:tc>
      </w:tr>
      <w:tr w:rsidR="00F54A0C" w:rsidRPr="00EB5C71" w14:paraId="37739830" w14:textId="77777777" w:rsidTr="009052A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5B5767D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  <w:vertAlign w:val="superscript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Title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550E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C40A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54A0C" w:rsidRPr="00EB5C71" w14:paraId="5B0ECB3F" w14:textId="77777777" w:rsidTr="009052A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68A23A22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First name(s)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1C3E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53F5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54A0C" w:rsidRPr="00EB5C71" w14:paraId="3F0A329D" w14:textId="77777777" w:rsidTr="009052A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619829A5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  <w:vertAlign w:val="superscript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Surname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7F27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B757" w14:textId="77777777" w:rsidR="00F54A0C" w:rsidRPr="00EB5C71" w:rsidRDefault="00F54A0C" w:rsidP="00F54A0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9052A8" w:rsidRPr="00EB5C71" w14:paraId="70EAF6AD" w14:textId="77777777" w:rsidTr="009052A8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58E2EFDC" w14:textId="010B6D82" w:rsidR="009052A8" w:rsidRPr="00EB5C71" w:rsidRDefault="009052A8" w:rsidP="00F54A0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Company Name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C298" w14:textId="77777777" w:rsidR="009052A8" w:rsidRPr="00EB5C71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8BBD7" w14:textId="79015D0D" w:rsidR="009052A8" w:rsidRPr="00EB5C71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052A8" w:rsidRPr="00EB5C71" w14:paraId="47C955BC" w14:textId="77777777" w:rsidTr="00450576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38E09846" w14:textId="7BC0665C" w:rsidR="009052A8" w:rsidRPr="00EB5C71" w:rsidRDefault="009052A8" w:rsidP="00F54A0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Business trading name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74798" w14:textId="36F851AA" w:rsidR="00F20E1E" w:rsidRPr="00EB5C71" w:rsidRDefault="00F20E1E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8036" w14:textId="47D6E5B6" w:rsidR="009052A8" w:rsidRPr="00EB5C71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052A8" w:rsidRPr="00EB5C71" w14:paraId="51BCDD35" w14:textId="77777777" w:rsidTr="00450576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054478BF" w14:textId="05A47870" w:rsidR="009052A8" w:rsidRPr="00EB5C71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Trading Address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4714" w14:textId="77777777" w:rsidR="009052A8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  <w:p w14:paraId="01F431C8" w14:textId="5927B046" w:rsidR="009C5152" w:rsidRPr="00EB5C71" w:rsidRDefault="009C5152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E458" w14:textId="234DFD1E" w:rsidR="009052A8" w:rsidRPr="00EB5C71" w:rsidRDefault="009052A8" w:rsidP="00F54A0C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052A8" w:rsidRPr="00EB5C71" w14:paraId="6761C705" w14:textId="77777777" w:rsidTr="00450576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  <w:hideMark/>
          </w:tcPr>
          <w:p w14:paraId="557F20E8" w14:textId="7A394562" w:rsidR="009052A8" w:rsidRPr="00EB5C71" w:rsidRDefault="009052A8" w:rsidP="00C83DDB">
            <w:pPr>
              <w:spacing w:before="6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Current registration number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DD5" w14:textId="77777777" w:rsidR="009052A8" w:rsidRPr="00EB5C71" w:rsidRDefault="009052A8" w:rsidP="00C83DDB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848" w14:textId="73E0B475" w:rsidR="009052A8" w:rsidRPr="00EB5C71" w:rsidRDefault="009052A8" w:rsidP="00C83DDB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</w:tbl>
    <w:p w14:paraId="2D1CF2BE" w14:textId="77777777" w:rsidR="00F54A0C" w:rsidRPr="00F20E1E" w:rsidRDefault="00F54A0C" w:rsidP="00F54A0C">
      <w:pPr>
        <w:spacing w:after="0"/>
        <w:rPr>
          <w:rFonts w:ascii="Calibri" w:hAnsi="Calibri" w:cs="Arial"/>
          <w:sz w:val="14"/>
          <w:szCs w:val="14"/>
        </w:rPr>
      </w:pPr>
    </w:p>
    <w:p w14:paraId="4A993A64" w14:textId="77777777" w:rsidR="00042C02" w:rsidRPr="009052A8" w:rsidRDefault="00042C02" w:rsidP="00F54A0C">
      <w:pPr>
        <w:spacing w:after="0"/>
        <w:rPr>
          <w:rFonts w:ascii="Calibri" w:hAnsi="Calibri" w:cs="Arial"/>
          <w:i/>
          <w:sz w:val="20"/>
          <w:szCs w:val="20"/>
        </w:rPr>
      </w:pPr>
      <w:r w:rsidRPr="009052A8">
        <w:rPr>
          <w:rFonts w:ascii="Calibri" w:hAnsi="Calibri" w:cs="Arial"/>
          <w:i/>
          <w:sz w:val="20"/>
          <w:szCs w:val="20"/>
        </w:rPr>
        <w:t xml:space="preserve">By signing the declaration </w:t>
      </w:r>
      <w:r w:rsidR="009E39F0" w:rsidRPr="009052A8">
        <w:rPr>
          <w:rFonts w:ascii="Calibri" w:hAnsi="Calibri" w:cs="Arial"/>
          <w:i/>
          <w:sz w:val="20"/>
          <w:szCs w:val="20"/>
        </w:rPr>
        <w:t xml:space="preserve">below, </w:t>
      </w:r>
      <w:r w:rsidRPr="009052A8">
        <w:rPr>
          <w:rFonts w:ascii="Calibri" w:hAnsi="Calibri" w:cs="Arial"/>
          <w:i/>
          <w:sz w:val="20"/>
          <w:szCs w:val="20"/>
        </w:rPr>
        <w:t>I provide auth</w:t>
      </w:r>
      <w:r w:rsidR="003E2628" w:rsidRPr="009052A8">
        <w:rPr>
          <w:rFonts w:ascii="Calibri" w:hAnsi="Calibri" w:cs="Arial"/>
          <w:i/>
          <w:sz w:val="20"/>
          <w:szCs w:val="20"/>
        </w:rPr>
        <w:t xml:space="preserve">ority and consent </w:t>
      </w:r>
      <w:r w:rsidRPr="009052A8">
        <w:rPr>
          <w:rFonts w:ascii="Calibri" w:hAnsi="Calibri" w:cs="Arial"/>
          <w:i/>
          <w:sz w:val="20"/>
          <w:szCs w:val="20"/>
        </w:rPr>
        <w:t xml:space="preserve">for Wyndham City Council to disclose business details, information and documents </w:t>
      </w:r>
      <w:r w:rsidR="003E2628" w:rsidRPr="009052A8">
        <w:rPr>
          <w:rFonts w:ascii="Calibri" w:hAnsi="Calibri" w:cs="Arial"/>
          <w:i/>
          <w:sz w:val="20"/>
          <w:szCs w:val="20"/>
        </w:rPr>
        <w:t xml:space="preserve">to the applicant, inclusive of information and documentation obtained during </w:t>
      </w:r>
      <w:r w:rsidR="009E39F0" w:rsidRPr="009052A8">
        <w:rPr>
          <w:rFonts w:ascii="Calibri" w:hAnsi="Calibri" w:cs="Arial"/>
          <w:i/>
          <w:sz w:val="20"/>
          <w:szCs w:val="20"/>
        </w:rPr>
        <w:t xml:space="preserve">the </w:t>
      </w:r>
      <w:r w:rsidR="003E2628" w:rsidRPr="009052A8">
        <w:rPr>
          <w:rFonts w:ascii="Calibri" w:hAnsi="Calibri" w:cs="Arial"/>
          <w:i/>
          <w:sz w:val="20"/>
          <w:szCs w:val="20"/>
        </w:rPr>
        <w:t xml:space="preserve">administration of the Food Act 1984. </w:t>
      </w:r>
    </w:p>
    <w:p w14:paraId="7361E039" w14:textId="77777777" w:rsidR="00042C02" w:rsidRPr="00F20E1E" w:rsidRDefault="00042C02" w:rsidP="00F20E1E">
      <w:pPr>
        <w:pStyle w:val="NoSpacing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836"/>
        <w:gridCol w:w="1578"/>
        <w:gridCol w:w="4110"/>
        <w:gridCol w:w="1966"/>
      </w:tblGrid>
      <w:tr w:rsidR="00F54A0C" w:rsidRPr="00EB5C71" w14:paraId="1C08BD3A" w14:textId="77777777" w:rsidTr="00F54A0C">
        <w:trPr>
          <w:trHeight w:val="340"/>
        </w:trPr>
        <w:tc>
          <w:tcPr>
            <w:tcW w:w="10490" w:type="dxa"/>
            <w:gridSpan w:val="4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  <w:shd w:val="clear" w:color="auto" w:fill="D1D1C8"/>
            <w:vAlign w:val="center"/>
          </w:tcPr>
          <w:p w14:paraId="0CE3D901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Declaration</w:t>
            </w:r>
          </w:p>
        </w:tc>
      </w:tr>
      <w:tr w:rsidR="00F54A0C" w:rsidRPr="00EB5C71" w14:paraId="68C51412" w14:textId="77777777" w:rsidTr="007943BC">
        <w:trPr>
          <w:trHeight w:val="340"/>
        </w:trPr>
        <w:tc>
          <w:tcPr>
            <w:tcW w:w="4414" w:type="dxa"/>
            <w:gridSpan w:val="2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165026F3" w14:textId="18CF1C5D" w:rsidR="00F54A0C" w:rsidRPr="00EB5C71" w:rsidRDefault="00F54A0C" w:rsidP="00F54A0C">
            <w:pPr>
              <w:spacing w:before="120" w:after="60"/>
              <w:ind w:left="34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Print business owner name</w:t>
            </w:r>
            <w:r w:rsidR="007943BC">
              <w:rPr>
                <w:rFonts w:ascii="Calibri" w:eastAsia="Arial" w:hAnsi="Calibri" w:cs="Arial"/>
                <w:b/>
                <w:bCs/>
              </w:rPr>
              <w:t>/Company Name</w:t>
            </w:r>
          </w:p>
        </w:tc>
        <w:tc>
          <w:tcPr>
            <w:tcW w:w="411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1BF2F9B1" w14:textId="77777777" w:rsidR="00F54A0C" w:rsidRPr="00EB5C71" w:rsidRDefault="00F54A0C" w:rsidP="00F54A0C">
            <w:pPr>
              <w:spacing w:after="60" w:line="240" w:lineRule="auto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 xml:space="preserve">Signature </w:t>
            </w:r>
          </w:p>
        </w:tc>
        <w:tc>
          <w:tcPr>
            <w:tcW w:w="1966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5361C4BB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Date</w:t>
            </w:r>
          </w:p>
        </w:tc>
      </w:tr>
      <w:tr w:rsidR="00F54A0C" w:rsidRPr="00EB5C71" w14:paraId="7A745AC4" w14:textId="77777777" w:rsidTr="00F20E1E">
        <w:trPr>
          <w:trHeight w:val="689"/>
        </w:trPr>
        <w:tc>
          <w:tcPr>
            <w:tcW w:w="4414" w:type="dxa"/>
            <w:gridSpan w:val="2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B9FE415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</w:rPr>
            </w:pPr>
          </w:p>
        </w:tc>
        <w:tc>
          <w:tcPr>
            <w:tcW w:w="411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FFDE8E5" w14:textId="77777777" w:rsidR="00F54A0C" w:rsidRPr="00EB5C71" w:rsidRDefault="00F54A0C" w:rsidP="00F54A0C">
            <w:pPr>
              <w:spacing w:after="60" w:line="24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</w:tcPr>
          <w:p w14:paraId="7ADC8F5A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</w:p>
        </w:tc>
      </w:tr>
      <w:tr w:rsidR="00F54A0C" w:rsidRPr="00EB5C71" w14:paraId="168EAF83" w14:textId="77777777" w:rsidTr="007943BC">
        <w:trPr>
          <w:trHeight w:val="340"/>
        </w:trPr>
        <w:tc>
          <w:tcPr>
            <w:tcW w:w="4414" w:type="dxa"/>
            <w:gridSpan w:val="2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5CCB00C5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Print business owner name</w:t>
            </w:r>
          </w:p>
        </w:tc>
        <w:tc>
          <w:tcPr>
            <w:tcW w:w="411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72E9713C" w14:textId="77777777" w:rsidR="00F54A0C" w:rsidRPr="00EB5C71" w:rsidRDefault="00F54A0C" w:rsidP="00F54A0C">
            <w:pPr>
              <w:spacing w:after="60" w:line="240" w:lineRule="auto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Signature</w:t>
            </w:r>
          </w:p>
        </w:tc>
        <w:tc>
          <w:tcPr>
            <w:tcW w:w="1966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  <w:shd w:val="clear" w:color="auto" w:fill="E6E6E1" w:themeFill="accent5"/>
            <w:vAlign w:val="center"/>
            <w:hideMark/>
          </w:tcPr>
          <w:p w14:paraId="00AA0BAD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Date</w:t>
            </w:r>
          </w:p>
        </w:tc>
      </w:tr>
      <w:tr w:rsidR="00F54A0C" w:rsidRPr="00EB5C71" w14:paraId="7FB14C2F" w14:textId="77777777" w:rsidTr="00F20E1E">
        <w:trPr>
          <w:trHeight w:val="647"/>
        </w:trPr>
        <w:tc>
          <w:tcPr>
            <w:tcW w:w="4414" w:type="dxa"/>
            <w:gridSpan w:val="2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7AEFE8E3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</w:rPr>
            </w:pPr>
          </w:p>
        </w:tc>
        <w:tc>
          <w:tcPr>
            <w:tcW w:w="411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0C64FED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</w:tcPr>
          <w:p w14:paraId="32F51848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</w:p>
        </w:tc>
      </w:tr>
      <w:tr w:rsidR="00F54A0C" w:rsidRPr="00EB5C71" w14:paraId="4338C43C" w14:textId="77777777" w:rsidTr="00F20E1E">
        <w:trPr>
          <w:trHeight w:val="355"/>
        </w:trPr>
        <w:tc>
          <w:tcPr>
            <w:tcW w:w="10490" w:type="dxa"/>
            <w:gridSpan w:val="4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  <w:vAlign w:val="center"/>
          </w:tcPr>
          <w:p w14:paraId="4FC49298" w14:textId="77777777" w:rsidR="00F54A0C" w:rsidRPr="00EB5C71" w:rsidRDefault="00F54A0C" w:rsidP="00F54A0C">
            <w:pPr>
              <w:spacing w:after="0"/>
              <w:rPr>
                <w:rFonts w:ascii="Calibri" w:hAnsi="Calibri" w:cs="Arial"/>
                <w:i/>
                <w:highlight w:val="yellow"/>
              </w:rPr>
            </w:pPr>
            <w:r w:rsidRPr="0059195D">
              <w:rPr>
                <w:rFonts w:ascii="Calibri" w:eastAsia="Arial" w:hAnsi="Calibri" w:cs="Arial"/>
                <w:i/>
                <w:iCs/>
              </w:rPr>
              <w:t>The application</w:t>
            </w:r>
            <w:r w:rsidR="0093299E" w:rsidRPr="0059195D">
              <w:rPr>
                <w:rFonts w:ascii="Calibri" w:eastAsia="Arial" w:hAnsi="Calibri" w:cs="Arial"/>
                <w:i/>
                <w:iCs/>
              </w:rPr>
              <w:t xml:space="preserve"> to transfer a registration must</w:t>
            </w:r>
            <w:r w:rsidRPr="0059195D">
              <w:rPr>
                <w:rFonts w:ascii="Calibri" w:eastAsia="Arial" w:hAnsi="Calibri" w:cs="Arial"/>
                <w:i/>
                <w:iCs/>
              </w:rPr>
              <w:t xml:space="preserve"> be submitted 15 business days prior to settlement.</w:t>
            </w:r>
            <w:r w:rsidRPr="00EB5C71">
              <w:rPr>
                <w:rFonts w:ascii="Calibri" w:eastAsia="Arial" w:hAnsi="Calibri" w:cs="Arial"/>
                <w:i/>
                <w:iCs/>
              </w:rPr>
              <w:t xml:space="preserve"> </w:t>
            </w:r>
          </w:p>
        </w:tc>
      </w:tr>
      <w:tr w:rsidR="00F54A0C" w:rsidRPr="00EB5C71" w14:paraId="71728F18" w14:textId="77777777" w:rsidTr="00F20E1E">
        <w:trPr>
          <w:trHeight w:val="235"/>
        </w:trPr>
        <w:tc>
          <w:tcPr>
            <w:tcW w:w="2836" w:type="dxa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  <w:shd w:val="clear" w:color="auto" w:fill="E6E6E1" w:themeFill="accent5"/>
            <w:vAlign w:val="center"/>
          </w:tcPr>
          <w:p w14:paraId="73CD04AA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Proposed settlement date</w:t>
            </w:r>
          </w:p>
        </w:tc>
        <w:tc>
          <w:tcPr>
            <w:tcW w:w="7654" w:type="dxa"/>
            <w:gridSpan w:val="3"/>
            <w:tcBorders>
              <w:top w:val="single" w:sz="2" w:space="0" w:color="808080" w:themeColor="text1" w:themeTint="7F"/>
              <w:left w:val="single" w:sz="12" w:space="0" w:color="808080" w:themeColor="text1" w:themeTint="7F"/>
              <w:bottom w:val="single" w:sz="2" w:space="0" w:color="808080" w:themeColor="text1" w:themeTint="7F"/>
              <w:right w:val="single" w:sz="12" w:space="0" w:color="808080" w:themeColor="text1" w:themeTint="7F"/>
            </w:tcBorders>
          </w:tcPr>
          <w:p w14:paraId="1B38E9EB" w14:textId="77777777" w:rsidR="00F54A0C" w:rsidRPr="00EB5C71" w:rsidRDefault="00F54A0C" w:rsidP="00F54A0C">
            <w:pPr>
              <w:spacing w:before="120" w:after="60"/>
              <w:rPr>
                <w:rFonts w:ascii="Calibri" w:hAnsi="Calibri" w:cs="Arial"/>
                <w:b/>
                <w:bCs/>
              </w:rPr>
            </w:pPr>
          </w:p>
        </w:tc>
      </w:tr>
    </w:tbl>
    <w:p w14:paraId="52E88ACC" w14:textId="77777777" w:rsidR="00F54A0C" w:rsidRPr="00EB5C71" w:rsidRDefault="00AE115A" w:rsidP="00F54A0C">
      <w:pPr>
        <w:rPr>
          <w:rFonts w:ascii="Calibri" w:hAnsi="Calibri"/>
          <w:highlight w:val="yellow"/>
          <w:lang w:val="en-AU"/>
        </w:rPr>
        <w:sectPr w:rsidR="00F54A0C" w:rsidRPr="00EB5C71" w:rsidSect="004F4A58">
          <w:headerReference w:type="default" r:id="rId18"/>
          <w:pgSz w:w="11907" w:h="16839" w:code="9"/>
          <w:pgMar w:top="720" w:right="720" w:bottom="720" w:left="720" w:header="1588" w:footer="720" w:gutter="0"/>
          <w:pgNumType w:start="1"/>
          <w:cols w:space="720"/>
          <w:titlePg/>
          <w:docGrid w:linePitch="360"/>
        </w:sectPr>
      </w:pPr>
      <w:r w:rsidRPr="00AE115A">
        <w:rPr>
          <w:rFonts w:ascii="Calibri" w:hAnsi="Calibri"/>
          <w:noProof/>
          <w:highlight w:val="yellow"/>
          <w:lang w:val="en-AU"/>
        </w:rPr>
        <mc:AlternateContent>
          <mc:Choice Requires="wps">
            <w:drawing>
              <wp:anchor distT="45720" distB="45720" distL="114300" distR="114300" simplePos="0" relativeHeight="251687957" behindDoc="0" locked="0" layoutInCell="1" allowOverlap="1" wp14:anchorId="7528BDAD" wp14:editId="37019D9E">
                <wp:simplePos x="0" y="0"/>
                <wp:positionH relativeFrom="column">
                  <wp:posOffset>6135370</wp:posOffset>
                </wp:positionH>
                <wp:positionV relativeFrom="page">
                  <wp:posOffset>10126729</wp:posOffset>
                </wp:positionV>
                <wp:extent cx="659765" cy="375920"/>
                <wp:effectExtent l="0" t="0" r="698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F7FB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BDAD" id="_x0000_s1047" type="#_x0000_t202" style="position:absolute;margin-left:483.1pt;margin-top:797.4pt;width:51.95pt;height:29.6pt;z-index:2516879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IgIAACM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" stroked="f">
                <v:textbox>
                  <w:txbxContent>
                    <w:p w14:paraId="6FB7F7FB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>Page 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E219059" w14:textId="77777777" w:rsidR="00202A6C" w:rsidRPr="00EB5C71" w:rsidRDefault="1398C1A2" w:rsidP="00202A6C">
      <w:pPr>
        <w:pStyle w:val="Default"/>
        <w:rPr>
          <w:rFonts w:ascii="Calibri" w:eastAsia="Calibri" w:hAnsi="Calibri"/>
          <w:b/>
          <w:bCs/>
          <w:sz w:val="22"/>
          <w:szCs w:val="22"/>
        </w:rPr>
      </w:pPr>
      <w:r w:rsidRPr="00EB5C71">
        <w:rPr>
          <w:rFonts w:ascii="Calibri" w:eastAsia="Calibri" w:hAnsi="Calibri"/>
          <w:b/>
          <w:bCs/>
          <w:sz w:val="22"/>
          <w:szCs w:val="22"/>
        </w:rPr>
        <w:lastRenderedPageBreak/>
        <w:t>If you are opening a food-related business, you will need to register your premises.</w:t>
      </w:r>
    </w:p>
    <w:p w14:paraId="28AB70D0" w14:textId="77777777" w:rsidR="00EC141F" w:rsidRPr="00EB5C71" w:rsidRDefault="00EC141F" w:rsidP="00202A6C">
      <w:pPr>
        <w:pStyle w:val="Default"/>
        <w:rPr>
          <w:rFonts w:ascii="Calibri" w:eastAsia="Calibri" w:hAnsi="Calibri"/>
          <w:b/>
          <w:bCs/>
          <w:sz w:val="22"/>
          <w:szCs w:val="22"/>
        </w:rPr>
      </w:pPr>
    </w:p>
    <w:p w14:paraId="5413A42B" w14:textId="77777777" w:rsidR="00EC141F" w:rsidRPr="00EB5C71" w:rsidRDefault="002B0389" w:rsidP="005A16C7">
      <w:pPr>
        <w:pStyle w:val="Default"/>
        <w:numPr>
          <w:ilvl w:val="0"/>
          <w:numId w:val="15"/>
        </w:numPr>
        <w:rPr>
          <w:rFonts w:ascii="Calibri" w:eastAsia="Calibri" w:hAnsi="Calibri"/>
          <w:b/>
          <w:bCs/>
          <w:color w:val="auto"/>
          <w:sz w:val="22"/>
          <w:szCs w:val="22"/>
        </w:rPr>
      </w:pPr>
      <w:r w:rsidRPr="00EB5C71">
        <w:rPr>
          <w:rFonts w:ascii="Calibri" w:hAnsi="Calibri"/>
          <w:color w:val="auto"/>
          <w:sz w:val="22"/>
          <w:szCs w:val="22"/>
          <w:lang w:val="en-US"/>
        </w:rPr>
        <w:t>For</w:t>
      </w:r>
      <w:r w:rsidR="00EC141F" w:rsidRPr="00EB5C71">
        <w:rPr>
          <w:rFonts w:ascii="Calibri" w:hAnsi="Calibri"/>
          <w:color w:val="auto"/>
          <w:sz w:val="22"/>
          <w:szCs w:val="22"/>
          <w:lang w:val="en-US"/>
        </w:rPr>
        <w:t xml:space="preserve"> a fixed-location food business (including home-based premises)</w:t>
      </w:r>
      <w:r w:rsidR="00BE1039" w:rsidRPr="00EB5C71">
        <w:rPr>
          <w:rFonts w:ascii="Calibri" w:hAnsi="Calibri"/>
          <w:color w:val="auto"/>
          <w:sz w:val="22"/>
          <w:szCs w:val="22"/>
          <w:lang w:val="en-US"/>
        </w:rPr>
        <w:t>, please complete this form.</w:t>
      </w:r>
    </w:p>
    <w:p w14:paraId="108DDFD7" w14:textId="77777777" w:rsidR="00EC141F" w:rsidRPr="00EB5C71" w:rsidRDefault="002B0389" w:rsidP="005A16C7">
      <w:pPr>
        <w:pStyle w:val="Default"/>
        <w:numPr>
          <w:ilvl w:val="0"/>
          <w:numId w:val="15"/>
        </w:numPr>
        <w:rPr>
          <w:rFonts w:ascii="Calibri" w:eastAsia="Calibri" w:hAnsi="Calibri"/>
          <w:bCs/>
          <w:color w:val="auto"/>
          <w:sz w:val="22"/>
          <w:szCs w:val="22"/>
        </w:rPr>
      </w:pPr>
      <w:r w:rsidRPr="00EB5C71">
        <w:rPr>
          <w:rFonts w:ascii="Calibri" w:hAnsi="Calibri"/>
          <w:color w:val="auto"/>
          <w:sz w:val="22"/>
          <w:szCs w:val="22"/>
          <w:lang w:val="en-US"/>
        </w:rPr>
        <w:t>For</w:t>
      </w:r>
      <w:r w:rsidR="00EC141F" w:rsidRPr="00EB5C71">
        <w:rPr>
          <w:rFonts w:ascii="Calibri" w:hAnsi="Calibri"/>
          <w:color w:val="auto"/>
          <w:sz w:val="22"/>
          <w:szCs w:val="22"/>
          <w:lang w:val="en-US"/>
        </w:rPr>
        <w:t xml:space="preserve"> a temporary or mobile premise, you need to apply for a permit using: </w:t>
      </w:r>
      <w:r w:rsidR="009F601A" w:rsidRPr="009F601A">
        <w:rPr>
          <w:rFonts w:ascii="Calibri" w:hAnsi="Calibri"/>
          <w:b/>
          <w:sz w:val="22"/>
          <w:szCs w:val="22"/>
          <w:lang w:val="en-US"/>
        </w:rPr>
        <w:t xml:space="preserve">streatrader.health.vic.gov.au </w:t>
      </w:r>
      <w:r w:rsidR="00EC141F" w:rsidRPr="00EB5C71">
        <w:rPr>
          <w:rFonts w:ascii="Calibri" w:hAnsi="Calibri"/>
          <w:color w:val="auto"/>
          <w:sz w:val="22"/>
          <w:szCs w:val="22"/>
          <w:lang w:val="en-US"/>
        </w:rPr>
        <w:t xml:space="preserve">  </w:t>
      </w:r>
      <w:r w:rsidR="00EC141F" w:rsidRPr="00EB5C71">
        <w:rPr>
          <w:rFonts w:ascii="Calibri" w:eastAsia="Arial" w:hAnsi="Calibri"/>
          <w:color w:val="auto"/>
          <w:sz w:val="22"/>
          <w:szCs w:val="22"/>
          <w:lang w:val="en-US"/>
        </w:rPr>
        <w:t xml:space="preserve"> </w:t>
      </w:r>
    </w:p>
    <w:p w14:paraId="2DD0E2E5" w14:textId="77777777" w:rsidR="00EC141F" w:rsidRPr="00EB5C71" w:rsidRDefault="00EC141F" w:rsidP="005A16C7">
      <w:pPr>
        <w:pStyle w:val="ListParagraph"/>
        <w:numPr>
          <w:ilvl w:val="0"/>
          <w:numId w:val="15"/>
        </w:numPr>
        <w:spacing w:after="0"/>
        <w:rPr>
          <w:rFonts w:ascii="Calibri" w:hAnsi="Calibri" w:cs="Arial"/>
          <w:b/>
        </w:rPr>
      </w:pPr>
      <w:r w:rsidRPr="00EB5C71">
        <w:rPr>
          <w:rFonts w:ascii="Calibri" w:hAnsi="Calibri" w:cs="Arial"/>
        </w:rPr>
        <w:t>If your business</w:t>
      </w:r>
      <w:r w:rsidR="003D44DD" w:rsidRPr="00EB5C71">
        <w:rPr>
          <w:rFonts w:ascii="Calibri" w:hAnsi="Calibri" w:cs="Arial"/>
        </w:rPr>
        <w:t xml:space="preserve"> primarily</w:t>
      </w:r>
      <w:r w:rsidRPr="00EB5C71">
        <w:rPr>
          <w:rFonts w:ascii="Calibri" w:hAnsi="Calibri" w:cs="Arial"/>
        </w:rPr>
        <w:t xml:space="preserve"> involves the manufacturing or production of dairy, red meat, poultry or seafood, you will need to register your business with Dairy Food Safety Victoria</w:t>
      </w:r>
      <w:r w:rsidRPr="00EB5C71">
        <w:rPr>
          <w:rFonts w:ascii="Calibri" w:hAnsi="Calibri"/>
        </w:rPr>
        <w:t xml:space="preserve"> (</w:t>
      </w:r>
      <w:r w:rsidR="009F601A">
        <w:rPr>
          <w:rFonts w:ascii="Calibri" w:hAnsi="Calibri" w:cs="Arial"/>
          <w:b/>
        </w:rPr>
        <w:t>dairysafe.vic.gov.au</w:t>
      </w:r>
      <w:r w:rsidRPr="009F601A">
        <w:rPr>
          <w:rFonts w:ascii="Calibri" w:hAnsi="Calibri"/>
        </w:rPr>
        <w:t>)</w:t>
      </w:r>
      <w:r w:rsidRPr="00EB5C71">
        <w:rPr>
          <w:rFonts w:ascii="Calibri" w:hAnsi="Calibri" w:cs="Arial"/>
        </w:rPr>
        <w:t xml:space="preserve"> or </w:t>
      </w:r>
      <w:proofErr w:type="spellStart"/>
      <w:r w:rsidRPr="00EB5C71">
        <w:rPr>
          <w:rFonts w:ascii="Calibri" w:hAnsi="Calibri" w:cs="Arial"/>
        </w:rPr>
        <w:t>PrimeSafe</w:t>
      </w:r>
      <w:proofErr w:type="spellEnd"/>
      <w:r w:rsidRPr="00EB5C71">
        <w:rPr>
          <w:rFonts w:ascii="Calibri" w:hAnsi="Calibri" w:cs="Arial"/>
        </w:rPr>
        <w:t xml:space="preserve"> </w:t>
      </w:r>
      <w:r w:rsidRPr="00EB5C71">
        <w:rPr>
          <w:rFonts w:ascii="Calibri" w:hAnsi="Calibri"/>
        </w:rPr>
        <w:t>(</w:t>
      </w:r>
      <w:r w:rsidR="009F601A">
        <w:rPr>
          <w:rFonts w:ascii="Calibri" w:hAnsi="Calibri" w:cs="Arial"/>
          <w:b/>
        </w:rPr>
        <w:t>primesafe.vic.gov.au</w:t>
      </w:r>
      <w:r w:rsidRPr="009F601A">
        <w:rPr>
          <w:rStyle w:val="Hyperlink"/>
          <w:rFonts w:ascii="Calibri" w:hAnsi="Calibri" w:cs="Arial"/>
          <w:color w:val="auto"/>
        </w:rPr>
        <w:t>)</w:t>
      </w:r>
      <w:r w:rsidRPr="009F601A">
        <w:rPr>
          <w:rStyle w:val="Hyperlink"/>
          <w:rFonts w:ascii="Calibri" w:hAnsi="Calibri" w:cs="Arial"/>
          <w:color w:val="auto"/>
          <w:u w:val="none"/>
        </w:rPr>
        <w:t xml:space="preserve"> </w:t>
      </w:r>
      <w:r w:rsidRPr="00EB5C71">
        <w:rPr>
          <w:rFonts w:ascii="Calibri" w:hAnsi="Calibri" w:cs="Arial"/>
        </w:rPr>
        <w:t>instead of Council</w:t>
      </w:r>
      <w:r w:rsidR="002B0389" w:rsidRPr="00EB5C71">
        <w:rPr>
          <w:rFonts w:ascii="Calibri" w:hAnsi="Calibri" w:cs="Arial"/>
        </w:rPr>
        <w:t>.</w:t>
      </w:r>
    </w:p>
    <w:p w14:paraId="419D2FFA" w14:textId="77777777" w:rsidR="00202A6C" w:rsidRPr="00EB5C71" w:rsidRDefault="00202A6C" w:rsidP="00730475">
      <w:pPr>
        <w:spacing w:after="80" w:line="240" w:lineRule="auto"/>
        <w:rPr>
          <w:rFonts w:ascii="Calibri" w:eastAsia="Calibri" w:hAnsi="Calibri" w:cs="Arial"/>
          <w:bCs/>
          <w:color w:val="FF0000"/>
        </w:rPr>
      </w:pPr>
    </w:p>
    <w:tbl>
      <w:tblPr>
        <w:tblStyle w:val="TableGridLight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328"/>
      </w:tblGrid>
      <w:tr w:rsidR="00AF62EF" w:rsidRPr="00EB5C71" w14:paraId="13F46CE2" w14:textId="77777777" w:rsidTr="0040557F">
        <w:trPr>
          <w:trHeight w:val="594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464659EB" w14:textId="77777777" w:rsidR="00AF62EF" w:rsidRPr="00EB5C71" w:rsidRDefault="00AF62EF" w:rsidP="0040557F">
            <w:pPr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Checklist of documents to include with application:</w:t>
            </w:r>
          </w:p>
        </w:tc>
      </w:tr>
      <w:tr w:rsidR="00AF62EF" w:rsidRPr="00EB5C71" w14:paraId="2A54EA49" w14:textId="77777777" w:rsidTr="0040557F">
        <w:trPr>
          <w:trHeight w:val="15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CBC8" w14:textId="77777777" w:rsidR="00AF62EF" w:rsidRPr="00EB5C71" w:rsidRDefault="00B75462" w:rsidP="0040557F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6284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2EF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7B8B" w14:textId="77777777" w:rsidR="00AF62EF" w:rsidRPr="00EB5C71" w:rsidRDefault="00AF62EF" w:rsidP="0040557F">
            <w:pPr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Premise floor plans, drawn to scale with dimensions and showing every part of the premise including yards and outbuildings.</w:t>
            </w:r>
          </w:p>
          <w:p w14:paraId="15D74CB4" w14:textId="77777777" w:rsidR="00AF62EF" w:rsidRPr="00EB5C71" w:rsidRDefault="00C9425B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Indicate specific use/</w:t>
            </w:r>
            <w:r w:rsidR="00AF62EF" w:rsidRPr="00EB5C71">
              <w:rPr>
                <w:rFonts w:ascii="Calibri" w:hAnsi="Calibri" w:cs="Arial"/>
              </w:rPr>
              <w:t xml:space="preserve">work processes to be carried out in each room or part of establishment. </w:t>
            </w:r>
          </w:p>
          <w:p w14:paraId="7FA65A9F" w14:textId="77777777" w:rsidR="00AF62EF" w:rsidRPr="00EB5C71" w:rsidRDefault="00AF62EF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 xml:space="preserve">Include the location and type of all fittings and fixtures, surface finishes, furniture, shelving, benches, etc. </w:t>
            </w:r>
          </w:p>
          <w:p w14:paraId="2BEF7FAC" w14:textId="77777777" w:rsidR="00AF62EF" w:rsidRPr="00EB5C71" w:rsidRDefault="00AF62EF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 xml:space="preserve">Specify the finishes of walls, floors, ceiling, benches, shelves, </w:t>
            </w:r>
            <w:proofErr w:type="spellStart"/>
            <w:r w:rsidRPr="00EB5C71">
              <w:rPr>
                <w:rFonts w:ascii="Calibri" w:hAnsi="Calibri" w:cs="Arial"/>
              </w:rPr>
              <w:t>splashbacks</w:t>
            </w:r>
            <w:proofErr w:type="spellEnd"/>
            <w:r w:rsidRPr="00EB5C71">
              <w:rPr>
                <w:rFonts w:ascii="Calibri" w:hAnsi="Calibri" w:cs="Arial"/>
              </w:rPr>
              <w:t xml:space="preserve"> throughout the premises.</w:t>
            </w:r>
          </w:p>
          <w:p w14:paraId="1E01B158" w14:textId="77777777" w:rsidR="00AF62EF" w:rsidRPr="00EB5C71" w:rsidRDefault="00AF62EF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Indicate the location and proposed use of sinks and basins throughout the premises.</w:t>
            </w:r>
          </w:p>
          <w:p w14:paraId="41FD37DD" w14:textId="77777777" w:rsidR="00AF62EF" w:rsidRPr="00EB5C71" w:rsidRDefault="00AF62EF" w:rsidP="0040557F">
            <w:pPr>
              <w:rPr>
                <w:rFonts w:ascii="Calibri" w:hAnsi="Calibri" w:cs="Arial"/>
                <w:i/>
              </w:rPr>
            </w:pPr>
            <w:r w:rsidRPr="00EB5C71">
              <w:rPr>
                <w:rFonts w:ascii="Calibri" w:hAnsi="Calibri" w:cs="Arial"/>
                <w:i/>
              </w:rPr>
              <w:t xml:space="preserve">Note: Plans may differ from plans submitted </w:t>
            </w:r>
            <w:r w:rsidRPr="00FC3547">
              <w:rPr>
                <w:rFonts w:ascii="Calibri" w:hAnsi="Calibri" w:cs="Arial"/>
                <w:i/>
              </w:rPr>
              <w:t xml:space="preserve">to </w:t>
            </w:r>
            <w:r w:rsidR="00C9425B" w:rsidRPr="00FC3547">
              <w:rPr>
                <w:rFonts w:ascii="Calibri" w:hAnsi="Calibri" w:cs="Arial"/>
                <w:i/>
              </w:rPr>
              <w:t>Town</w:t>
            </w:r>
            <w:r w:rsidR="00C9425B">
              <w:rPr>
                <w:rFonts w:ascii="Calibri" w:hAnsi="Calibri" w:cs="Arial"/>
                <w:i/>
              </w:rPr>
              <w:t xml:space="preserve"> </w:t>
            </w:r>
            <w:r w:rsidRPr="00EB5C71">
              <w:rPr>
                <w:rFonts w:ascii="Calibri" w:hAnsi="Calibri" w:cs="Arial"/>
                <w:i/>
              </w:rPr>
              <w:t xml:space="preserve">Planning. </w:t>
            </w:r>
          </w:p>
        </w:tc>
      </w:tr>
      <w:tr w:rsidR="009707EC" w:rsidRPr="00EB5C71" w14:paraId="65FA034C" w14:textId="77777777" w:rsidTr="009707EC">
        <w:trPr>
          <w:trHeight w:val="562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16ACB38F" w14:textId="77777777" w:rsidR="009707EC" w:rsidRPr="00EB5C71" w:rsidRDefault="009707EC" w:rsidP="00C7553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B5C71">
              <w:rPr>
                <w:rFonts w:ascii="Calibri" w:eastAsia="Arial,Arial,Calibri" w:hAnsi="Calibri" w:cs="Arial,Arial,Calibri"/>
                <w:b/>
                <w:bCs/>
                <w:sz w:val="22"/>
                <w:szCs w:val="22"/>
              </w:rPr>
              <w:t xml:space="preserve">Please describe the type of business you are </w:t>
            </w:r>
            <w:r w:rsidR="00C9425B">
              <w:rPr>
                <w:rFonts w:ascii="Calibri" w:eastAsia="Arial,Arial,Calibri" w:hAnsi="Calibri" w:cs="Arial,Arial,Calibri"/>
                <w:b/>
                <w:bCs/>
                <w:sz w:val="22"/>
                <w:szCs w:val="22"/>
              </w:rPr>
              <w:t>proposing to operate</w:t>
            </w:r>
            <w:r w:rsidRPr="00EB5C71">
              <w:rPr>
                <w:rFonts w:ascii="Calibri" w:eastAsia="Arial,Arial,Calibri" w:hAnsi="Calibri" w:cs="Arial,Arial,Calibri"/>
                <w:b/>
                <w:bCs/>
                <w:sz w:val="22"/>
                <w:szCs w:val="22"/>
              </w:rPr>
              <w:t xml:space="preserve"> e.g. café, restaurant, bar, manufacturer, etc. </w:t>
            </w:r>
            <w:r w:rsidR="00C7553F" w:rsidRPr="00EB5C71">
              <w:rPr>
                <w:rFonts w:ascii="Calibri" w:hAnsi="Calibri"/>
                <w:sz w:val="22"/>
                <w:szCs w:val="22"/>
              </w:rPr>
              <w:t>I</w:t>
            </w:r>
            <w:r w:rsidRPr="00EB5C71">
              <w:rPr>
                <w:rFonts w:ascii="Calibri" w:hAnsi="Calibri"/>
                <w:sz w:val="22"/>
                <w:szCs w:val="22"/>
              </w:rPr>
              <w:t>ndicate the types of food/drinks you intend to prepare/sell at the food premises.</w:t>
            </w:r>
            <w:r w:rsidR="009A16A7" w:rsidRPr="00EB5C71">
              <w:rPr>
                <w:rFonts w:ascii="Calibri" w:hAnsi="Calibri"/>
                <w:sz w:val="22"/>
                <w:szCs w:val="22"/>
              </w:rPr>
              <w:t xml:space="preserve"> Please include a copy of proposed menu if available.</w:t>
            </w:r>
          </w:p>
          <w:p w14:paraId="7A7141E6" w14:textId="77777777" w:rsidR="00322737" w:rsidRPr="00EB5C71" w:rsidRDefault="00322737" w:rsidP="009707EC">
            <w:pPr>
              <w:rPr>
                <w:rFonts w:ascii="Calibri" w:hAnsi="Calibri" w:cs="Arial"/>
              </w:rPr>
            </w:pPr>
          </w:p>
        </w:tc>
      </w:tr>
      <w:tr w:rsidR="009707EC" w:rsidRPr="00EB5C71" w14:paraId="732D4E03" w14:textId="77777777" w:rsidTr="008A7643">
        <w:trPr>
          <w:trHeight w:val="562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66E" w14:textId="77777777" w:rsidR="001467D5" w:rsidRPr="00EB5C71" w:rsidRDefault="001467D5" w:rsidP="001467D5">
            <w:pPr>
              <w:rPr>
                <w:rFonts w:ascii="Calibri" w:hAnsi="Calibri" w:cs="Arial"/>
                <w:color w:val="FF0000"/>
              </w:rPr>
            </w:pPr>
          </w:p>
          <w:p w14:paraId="712F7269" w14:textId="77777777" w:rsidR="001467D5" w:rsidRPr="00EB5C71" w:rsidRDefault="001467D5" w:rsidP="001467D5">
            <w:pPr>
              <w:rPr>
                <w:rFonts w:ascii="Calibri" w:hAnsi="Calibri" w:cs="Arial"/>
                <w:color w:val="FF0000"/>
              </w:rPr>
            </w:pPr>
          </w:p>
          <w:p w14:paraId="444507ED" w14:textId="77777777" w:rsidR="001467D5" w:rsidRPr="00EB5C71" w:rsidRDefault="001467D5" w:rsidP="001467D5">
            <w:pPr>
              <w:rPr>
                <w:rFonts w:ascii="Calibri" w:hAnsi="Calibri" w:cs="Arial"/>
                <w:color w:val="FF0000"/>
              </w:rPr>
            </w:pPr>
          </w:p>
          <w:p w14:paraId="274DEA96" w14:textId="77777777" w:rsidR="001467D5" w:rsidRPr="00EB5C71" w:rsidRDefault="001467D5" w:rsidP="001467D5">
            <w:pPr>
              <w:rPr>
                <w:rFonts w:ascii="Calibri" w:hAnsi="Calibri" w:cs="Arial"/>
              </w:rPr>
            </w:pPr>
          </w:p>
        </w:tc>
      </w:tr>
      <w:tr w:rsidR="001467D5" w:rsidRPr="00EB5C71" w14:paraId="377D6CA0" w14:textId="77777777" w:rsidTr="008A7643">
        <w:trPr>
          <w:trHeight w:val="562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AE8" w14:textId="77777777" w:rsidR="001467D5" w:rsidRPr="001756BF" w:rsidRDefault="001467D5" w:rsidP="001467D5">
            <w:pPr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Floor area of premis</w:t>
            </w:r>
            <w:r w:rsidR="00C747C0" w:rsidRPr="00EB5C71">
              <w:rPr>
                <w:rFonts w:ascii="Calibri" w:hAnsi="Calibri" w:cs="Arial"/>
              </w:rPr>
              <w:t xml:space="preserve">es </w:t>
            </w:r>
            <w:r w:rsidRPr="00EB5C71">
              <w:rPr>
                <w:rFonts w:ascii="Calibri" w:hAnsi="Calibri" w:cs="Arial"/>
              </w:rPr>
              <w:t>____m</w:t>
            </w:r>
            <w:r w:rsidRPr="00EB5C71">
              <w:rPr>
                <w:rFonts w:ascii="Calibri" w:hAnsi="Calibri" w:cs="Arial"/>
                <w:vertAlign w:val="superscript"/>
              </w:rPr>
              <w:t>2</w:t>
            </w:r>
            <w:r w:rsidR="001756BF">
              <w:rPr>
                <w:rFonts w:ascii="Calibri" w:hAnsi="Calibri" w:cs="Arial"/>
              </w:rPr>
              <w:t xml:space="preserve"> </w:t>
            </w:r>
          </w:p>
          <w:p w14:paraId="7F0D2CD2" w14:textId="77777777" w:rsidR="000074C1" w:rsidRPr="000074C1" w:rsidRDefault="000074C1" w:rsidP="001467D5">
            <w:pPr>
              <w:rPr>
                <w:rFonts w:ascii="Calibri" w:hAnsi="Calibri" w:cs="Arial"/>
              </w:rPr>
            </w:pPr>
          </w:p>
        </w:tc>
      </w:tr>
    </w:tbl>
    <w:p w14:paraId="61BD052C" w14:textId="77777777" w:rsidR="00730475" w:rsidRPr="00EB5C71" w:rsidRDefault="00730475" w:rsidP="00202A6C">
      <w:pPr>
        <w:pStyle w:val="Default"/>
        <w:rPr>
          <w:rFonts w:ascii="Calibri" w:eastAsia="Calibri" w:hAnsi="Calibri"/>
          <w:b/>
          <w:bCs/>
          <w:sz w:val="22"/>
          <w:szCs w:val="22"/>
        </w:rPr>
      </w:pPr>
    </w:p>
    <w:p w14:paraId="2B7C5B07" w14:textId="52D311B1" w:rsidR="006B2F24" w:rsidRPr="00EB5C71" w:rsidRDefault="00AC1CEB" w:rsidP="00202A6C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 w:rsidRPr="00EB5C71">
        <w:rPr>
          <w:rFonts w:ascii="Calibri" w:eastAsia="Calibri" w:hAnsi="Calibri"/>
          <w:color w:val="auto"/>
          <w:sz w:val="22"/>
          <w:szCs w:val="22"/>
        </w:rPr>
        <w:t>Wyndham City Council’s Environmental Health Unit can provide a formal assessment of your structural plans</w:t>
      </w:r>
      <w:r w:rsidR="00C9425B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C9425B" w:rsidRPr="00D0398C">
        <w:rPr>
          <w:rFonts w:ascii="Calibri" w:eastAsia="Calibri" w:hAnsi="Calibri"/>
          <w:color w:val="auto"/>
          <w:sz w:val="22"/>
          <w:szCs w:val="22"/>
        </w:rPr>
        <w:t>for a fee of $</w:t>
      </w:r>
      <w:r w:rsidR="00D0398C" w:rsidRPr="00D0398C">
        <w:rPr>
          <w:rFonts w:ascii="Calibri" w:eastAsia="Calibri" w:hAnsi="Calibri"/>
          <w:color w:val="auto"/>
          <w:sz w:val="22"/>
          <w:szCs w:val="22"/>
        </w:rPr>
        <w:t>3</w:t>
      </w:r>
      <w:r w:rsidR="000820F0">
        <w:rPr>
          <w:rFonts w:ascii="Calibri" w:eastAsia="Calibri" w:hAnsi="Calibri"/>
          <w:color w:val="auto"/>
          <w:sz w:val="22"/>
          <w:szCs w:val="22"/>
        </w:rPr>
        <w:t>73</w:t>
      </w:r>
      <w:r w:rsidRPr="00D0398C">
        <w:rPr>
          <w:rFonts w:ascii="Calibri" w:eastAsia="Calibri" w:hAnsi="Calibri"/>
          <w:color w:val="auto"/>
          <w:sz w:val="22"/>
          <w:szCs w:val="22"/>
        </w:rPr>
        <w:t>.</w:t>
      </w:r>
      <w:r w:rsidRPr="00EB5C71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6B2F24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This </w:t>
      </w:r>
      <w:r w:rsidR="00915575" w:rsidRPr="00EB5C71">
        <w:rPr>
          <w:rFonts w:ascii="Calibri" w:eastAsia="Calibri" w:hAnsi="Calibri"/>
          <w:bCs/>
          <w:color w:val="auto"/>
          <w:sz w:val="22"/>
          <w:szCs w:val="22"/>
        </w:rPr>
        <w:t>is an optional servi</w:t>
      </w:r>
      <w:r w:rsidR="006B2F24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ce that </w:t>
      </w:r>
      <w:r w:rsidR="006B2F24" w:rsidRPr="00EB5C71">
        <w:rPr>
          <w:rFonts w:ascii="Calibri" w:eastAsia="Calibri" w:hAnsi="Calibri"/>
          <w:color w:val="auto"/>
          <w:sz w:val="22"/>
          <w:szCs w:val="22"/>
        </w:rPr>
        <w:t xml:space="preserve">requires an additional 10 working days of processing time. </w:t>
      </w:r>
      <w:r w:rsidR="0096636D">
        <w:rPr>
          <w:rFonts w:ascii="Calibri" w:eastAsia="Calibri" w:hAnsi="Calibri"/>
          <w:color w:val="auto"/>
          <w:sz w:val="22"/>
          <w:szCs w:val="22"/>
        </w:rPr>
        <w:t xml:space="preserve"> </w:t>
      </w:r>
    </w:p>
    <w:p w14:paraId="5CBCE08D" w14:textId="77777777" w:rsidR="006B2F24" w:rsidRPr="00EB5C71" w:rsidRDefault="006B2F24" w:rsidP="00202A6C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14:paraId="54FF663A" w14:textId="77777777" w:rsidR="00AC1CEB" w:rsidRPr="009C5152" w:rsidRDefault="00B75462" w:rsidP="00202A6C">
      <w:pPr>
        <w:pStyle w:val="Default"/>
        <w:rPr>
          <w:rFonts w:ascii="Calibri" w:eastAsia="Calibri" w:hAnsi="Calibri"/>
          <w:b/>
          <w:bCs/>
          <w:color w:val="auto"/>
          <w:sz w:val="22"/>
          <w:szCs w:val="22"/>
        </w:rPr>
      </w:pPr>
      <w:sdt>
        <w:sdtPr>
          <w:rPr>
            <w:rFonts w:ascii="Calibri" w:eastAsia="Times New Roman" w:hAnsi="Calibri"/>
            <w:b/>
            <w:bCs/>
            <w:sz w:val="22"/>
            <w:szCs w:val="22"/>
            <w:lang w:eastAsia="en-AU"/>
          </w:rPr>
          <w:id w:val="-9425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C1" w:rsidRPr="009C5152">
            <w:rPr>
              <w:rFonts w:ascii="MS Gothic" w:eastAsia="MS Gothic" w:hAnsi="MS Gothic" w:hint="eastAsia"/>
              <w:b/>
              <w:bCs/>
              <w:lang w:eastAsia="en-AU"/>
            </w:rPr>
            <w:t>☐</w:t>
          </w:r>
        </w:sdtContent>
      </w:sdt>
      <w:r w:rsidR="000074C1" w:rsidRPr="009C5152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</w:t>
      </w:r>
      <w:r w:rsidR="00915575" w:rsidRPr="009C5152">
        <w:rPr>
          <w:rFonts w:ascii="Calibri" w:eastAsia="Calibri" w:hAnsi="Calibri"/>
          <w:b/>
          <w:bCs/>
          <w:color w:val="auto"/>
          <w:sz w:val="22"/>
          <w:szCs w:val="22"/>
        </w:rPr>
        <w:t>I would like</w:t>
      </w:r>
      <w:r w:rsidR="00AC1CEB" w:rsidRPr="009C5152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a formal assessment of plans </w:t>
      </w:r>
      <w:r w:rsidR="00C9425B" w:rsidRPr="009C5152">
        <w:rPr>
          <w:rFonts w:ascii="Calibri" w:eastAsia="Calibri" w:hAnsi="Calibri"/>
          <w:b/>
          <w:bCs/>
          <w:color w:val="auto"/>
          <w:sz w:val="22"/>
          <w:szCs w:val="22"/>
        </w:rPr>
        <w:t>and agree to the additional fee/time involved</w:t>
      </w:r>
      <w:r w:rsidR="00222FD5" w:rsidRPr="009C5152">
        <w:rPr>
          <w:rFonts w:ascii="Calibri" w:eastAsia="Calibri" w:hAnsi="Calibri"/>
          <w:b/>
          <w:bCs/>
          <w:color w:val="auto"/>
          <w:sz w:val="22"/>
          <w:szCs w:val="22"/>
        </w:rPr>
        <w:t>.</w:t>
      </w:r>
    </w:p>
    <w:p w14:paraId="65019336" w14:textId="77777777" w:rsidR="000074C1" w:rsidRPr="00EB5C71" w:rsidRDefault="000074C1" w:rsidP="00202A6C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14:paraId="08797E26" w14:textId="77777777" w:rsidR="00AC1CEB" w:rsidRDefault="00B75462" w:rsidP="00202A6C">
      <w:pPr>
        <w:pStyle w:val="Default"/>
        <w:rPr>
          <w:rFonts w:ascii="Segoe UI Symbol" w:eastAsia="MS Gothic" w:hAnsi="Segoe UI Symbol" w:cs="Segoe UI Symbol"/>
          <w:color w:val="auto"/>
          <w:sz w:val="22"/>
          <w:szCs w:val="22"/>
          <w:lang w:eastAsia="en-AU"/>
        </w:rPr>
      </w:pPr>
      <w:sdt>
        <w:sdtPr>
          <w:rPr>
            <w:rFonts w:ascii="Calibri" w:eastAsia="Times New Roman" w:hAnsi="Calibri"/>
            <w:sz w:val="22"/>
            <w:szCs w:val="22"/>
            <w:lang w:eastAsia="en-AU"/>
          </w:rPr>
          <w:id w:val="-701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C1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0074C1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 </w:t>
      </w:r>
      <w:r w:rsidR="00915575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I have attached </w:t>
      </w:r>
      <w:r w:rsidR="00AC1CEB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full floor plans </w:t>
      </w:r>
      <w:r w:rsidR="00915575" w:rsidRPr="00EB5C71">
        <w:rPr>
          <w:rFonts w:ascii="Calibri" w:eastAsia="Calibri" w:hAnsi="Calibri"/>
          <w:bCs/>
          <w:color w:val="auto"/>
          <w:sz w:val="22"/>
          <w:szCs w:val="22"/>
        </w:rPr>
        <w:t xml:space="preserve">to enable a formal assessment of plans to be </w:t>
      </w:r>
      <w:r w:rsidR="00C9425B" w:rsidRPr="00FC3547">
        <w:rPr>
          <w:rFonts w:ascii="Calibri" w:eastAsia="Calibri" w:hAnsi="Calibri"/>
          <w:bCs/>
          <w:color w:val="auto"/>
          <w:sz w:val="22"/>
          <w:szCs w:val="22"/>
        </w:rPr>
        <w:t>undertaken</w:t>
      </w:r>
      <w:r w:rsidR="00222FD5">
        <w:rPr>
          <w:rFonts w:ascii="Calibri" w:eastAsia="Calibri" w:hAnsi="Calibri"/>
          <w:bCs/>
          <w:color w:val="auto"/>
          <w:sz w:val="22"/>
          <w:szCs w:val="22"/>
        </w:rPr>
        <w:t>.</w:t>
      </w:r>
    </w:p>
    <w:p w14:paraId="37E93120" w14:textId="77777777" w:rsidR="000074C1" w:rsidRPr="000074C1" w:rsidRDefault="000074C1" w:rsidP="00202A6C">
      <w:pPr>
        <w:pStyle w:val="Default"/>
        <w:rPr>
          <w:rFonts w:ascii="Calibri" w:eastAsia="Calibri" w:hAnsi="Calibri"/>
          <w:color w:val="auto"/>
          <w:sz w:val="22"/>
          <w:szCs w:val="22"/>
        </w:rPr>
      </w:pPr>
    </w:p>
    <w:p w14:paraId="080E70BF" w14:textId="77777777" w:rsidR="00202A6C" w:rsidRPr="00EB5C71" w:rsidRDefault="2F5791DC" w:rsidP="00202A6C">
      <w:pPr>
        <w:pStyle w:val="Default"/>
        <w:rPr>
          <w:rFonts w:ascii="Calibri" w:eastAsia="Calibri" w:hAnsi="Calibri"/>
          <w:b/>
          <w:bCs/>
          <w:sz w:val="22"/>
          <w:szCs w:val="22"/>
        </w:rPr>
      </w:pPr>
      <w:r w:rsidRPr="00EB5C71">
        <w:rPr>
          <w:rFonts w:ascii="Calibri" w:eastAsia="Calibri" w:hAnsi="Calibri"/>
          <w:b/>
          <w:bCs/>
          <w:sz w:val="22"/>
          <w:szCs w:val="22"/>
        </w:rPr>
        <w:t>Food Classes</w:t>
      </w:r>
    </w:p>
    <w:p w14:paraId="2D07F3E1" w14:textId="6AE54921" w:rsidR="00D50652" w:rsidRPr="00EB5C71" w:rsidRDefault="00294323" w:rsidP="00D50652">
      <w:pPr>
        <w:pStyle w:val="Default"/>
        <w:spacing w:line="276" w:lineRule="auto"/>
        <w:rPr>
          <w:rStyle w:val="Hyperlink"/>
          <w:rFonts w:ascii="Calibri" w:eastAsia="Calibri" w:hAnsi="Calibri"/>
          <w:sz w:val="22"/>
          <w:szCs w:val="22"/>
        </w:rPr>
      </w:pPr>
      <w:r w:rsidRPr="00EB5C71">
        <w:rPr>
          <w:rFonts w:ascii="Calibri" w:hAnsi="Calibri"/>
          <w:sz w:val="22"/>
          <w:szCs w:val="22"/>
        </w:rPr>
        <w:t xml:space="preserve">The type of food that you </w:t>
      </w:r>
      <w:proofErr w:type="gramStart"/>
      <w:r w:rsidRPr="00EB5C71">
        <w:rPr>
          <w:rFonts w:ascii="Calibri" w:hAnsi="Calibri"/>
          <w:sz w:val="22"/>
          <w:szCs w:val="22"/>
        </w:rPr>
        <w:t>prepare</w:t>
      </w:r>
      <w:proofErr w:type="gramEnd"/>
      <w:r w:rsidRPr="00EB5C71">
        <w:rPr>
          <w:rFonts w:ascii="Calibri" w:hAnsi="Calibri"/>
          <w:sz w:val="22"/>
          <w:szCs w:val="22"/>
        </w:rPr>
        <w:t xml:space="preserve"> and sell will determine your risk classification.</w:t>
      </w:r>
      <w:r w:rsidR="2F5791DC" w:rsidRPr="00EB5C71">
        <w:rPr>
          <w:rFonts w:ascii="Calibri" w:hAnsi="Calibri"/>
          <w:sz w:val="22"/>
          <w:szCs w:val="22"/>
        </w:rPr>
        <w:t xml:space="preserve"> We have provided some examples in the table below.</w:t>
      </w:r>
      <w:r w:rsidR="2F5791DC" w:rsidRPr="00EB5C71">
        <w:rPr>
          <w:rFonts w:ascii="Calibri" w:eastAsia="Calibri" w:hAnsi="Calibri"/>
          <w:sz w:val="22"/>
          <w:szCs w:val="22"/>
        </w:rPr>
        <w:t xml:space="preserve"> Some classifications are already set. If you are unsure which classification applies to your business, follow this link to help determine which classification applies to your business. </w:t>
      </w:r>
      <w:hyperlink r:id="rId19">
        <w:r w:rsidR="2F5791DC" w:rsidRPr="009B575B">
          <w:rPr>
            <w:rStyle w:val="Hyperlink"/>
            <w:rFonts w:ascii="Calibri" w:eastAsia="Calibri" w:hAnsi="Calibri"/>
            <w:b/>
            <w:sz w:val="22"/>
            <w:szCs w:val="22"/>
          </w:rPr>
          <w:t>www.health.vic.gov.au/foodsafety/foodclass/index</w:t>
        </w:r>
      </w:hyperlink>
    </w:p>
    <w:p w14:paraId="2523C3D3" w14:textId="77777777" w:rsidR="0093299E" w:rsidRDefault="0093299E" w:rsidP="00D5065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681C3B42" w14:textId="77777777" w:rsidR="00FC3547" w:rsidRDefault="00FC3547" w:rsidP="00D5065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E1A495E" w14:textId="77777777" w:rsidR="00FC3547" w:rsidRDefault="00FC3547" w:rsidP="00D5065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17D4E52" w14:textId="77777777" w:rsidR="00FC3547" w:rsidRDefault="00FC3547" w:rsidP="00D5065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6F32A250" w14:textId="77777777" w:rsidR="00FC3547" w:rsidRPr="00EB5C71" w:rsidRDefault="00AE115A" w:rsidP="00D5065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AE115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0005" behindDoc="0" locked="0" layoutInCell="1" allowOverlap="1" wp14:anchorId="54089555" wp14:editId="6855BD09">
                <wp:simplePos x="0" y="0"/>
                <wp:positionH relativeFrom="column">
                  <wp:posOffset>6127248</wp:posOffset>
                </wp:positionH>
                <wp:positionV relativeFrom="page">
                  <wp:posOffset>10126980</wp:posOffset>
                </wp:positionV>
                <wp:extent cx="798830" cy="399415"/>
                <wp:effectExtent l="0" t="0" r="1270" b="6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7C6C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9555" id="_x0000_s1048" type="#_x0000_t202" style="position:absolute;margin-left:482.45pt;margin-top:797.4pt;width:62.9pt;height:31.45pt;z-index:2516900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P0IgIAACMEAAAOAAAAZHJzL2Uyb0RvYy54bWysU9tu2zAMfR+wfxD0vjhxkzUx4hRdugwD&#10;ugvQ7gNoWY6FSaInKbG7ry8lp1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" stroked="f">
                <v:textbox>
                  <w:txbxContent>
                    <w:p w14:paraId="4F1A7C6C" w14:textId="77777777" w:rsidR="002E3B09" w:rsidRPr="00AE115A" w:rsidRDefault="002E3B09">
                      <w:pPr>
                        <w:rPr>
                          <w:sz w:val="16"/>
                          <w:szCs w:val="16"/>
                        </w:rPr>
                      </w:pPr>
                      <w:r w:rsidRPr="00AE115A">
                        <w:rPr>
                          <w:sz w:val="16"/>
                          <w:szCs w:val="16"/>
                        </w:rPr>
                        <w:t>Page 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89C117" w14:textId="77777777" w:rsidR="008A7643" w:rsidRPr="00EB5C71" w:rsidRDefault="003D44DD" w:rsidP="00D50652">
      <w:pPr>
        <w:pStyle w:val="Default"/>
        <w:spacing w:line="276" w:lineRule="auto"/>
        <w:rPr>
          <w:rFonts w:ascii="Calibri" w:hAnsi="Calibri"/>
          <w:b/>
          <w:color w:val="auto"/>
          <w:sz w:val="22"/>
          <w:szCs w:val="22"/>
        </w:rPr>
      </w:pPr>
      <w:r w:rsidRPr="00EB5C71">
        <w:rPr>
          <w:rFonts w:ascii="Calibri" w:hAnsi="Calibri"/>
          <w:b/>
          <w:color w:val="auto"/>
          <w:sz w:val="22"/>
          <w:szCs w:val="22"/>
        </w:rPr>
        <w:lastRenderedPageBreak/>
        <w:t xml:space="preserve">Please </w:t>
      </w:r>
      <w:r w:rsidR="004668DE" w:rsidRPr="00EB5C71">
        <w:rPr>
          <w:rFonts w:ascii="Calibri" w:hAnsi="Calibri"/>
          <w:b/>
          <w:color w:val="auto"/>
          <w:sz w:val="22"/>
          <w:szCs w:val="22"/>
        </w:rPr>
        <w:t>select</w:t>
      </w:r>
      <w:r w:rsidR="002745FB" w:rsidRPr="00EB5C71">
        <w:rPr>
          <w:rFonts w:ascii="Calibri" w:hAnsi="Calibri"/>
          <w:b/>
          <w:color w:val="auto"/>
          <w:sz w:val="22"/>
          <w:szCs w:val="22"/>
        </w:rPr>
        <w:t xml:space="preserve"> the appropriate class for your business.</w:t>
      </w:r>
    </w:p>
    <w:tbl>
      <w:tblPr>
        <w:tblW w:w="10490" w:type="dxa"/>
        <w:tblInd w:w="-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126"/>
        <w:gridCol w:w="3685"/>
        <w:gridCol w:w="1701"/>
        <w:gridCol w:w="1418"/>
      </w:tblGrid>
      <w:tr w:rsidR="008260EA" w:rsidRPr="00EB5C71" w14:paraId="1AEC6313" w14:textId="77777777" w:rsidTr="008260EA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1C8"/>
            <w:vAlign w:val="center"/>
          </w:tcPr>
          <w:p w14:paraId="33C143BB" w14:textId="77777777" w:rsidR="008260EA" w:rsidRPr="00EB5C71" w:rsidRDefault="008260EA" w:rsidP="00782D03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EB5C71">
              <w:rPr>
                <w:rFonts w:ascii="Calibri" w:eastAsia="Arial,Times New Roman" w:hAnsi="Calibri" w:cs="Arial,Times New Roman"/>
                <w:lang w:eastAsia="en-AU"/>
              </w:rPr>
              <w:t>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1C8"/>
          </w:tcPr>
          <w:p w14:paraId="18503580" w14:textId="77777777" w:rsidR="008260EA" w:rsidRPr="00EB5C71" w:rsidRDefault="008260EA" w:rsidP="00782D03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Style w:val="Strong"/>
                <w:rFonts w:ascii="Calibri" w:eastAsia="Arial" w:hAnsi="Calibri" w:cs="Arial"/>
              </w:rPr>
              <w:t>Class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1C8"/>
          </w:tcPr>
          <w:p w14:paraId="58213DCD" w14:textId="77777777" w:rsidR="008260EA" w:rsidRPr="00EB5C71" w:rsidRDefault="008260EA" w:rsidP="00782D03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Description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1C8"/>
          </w:tcPr>
          <w:p w14:paraId="0E4CB432" w14:textId="77777777" w:rsidR="008260EA" w:rsidRPr="00EB5C71" w:rsidRDefault="008260EA" w:rsidP="00782D03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Exampl</w:t>
            </w:r>
            <w:r>
              <w:rPr>
                <w:rFonts w:ascii="Calibri" w:eastAsia="Arial" w:hAnsi="Calibri" w:cs="Arial"/>
                <w:b/>
                <w:bCs/>
              </w:rPr>
              <w:t>es include (but not limited to)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1D1C8"/>
          </w:tcPr>
          <w:p w14:paraId="2FA9AA06" w14:textId="77777777" w:rsidR="008260EA" w:rsidRPr="00EB5C71" w:rsidRDefault="008260EA" w:rsidP="008260EA">
            <w:pPr>
              <w:tabs>
                <w:tab w:val="center" w:pos="1309"/>
              </w:tabs>
              <w:spacing w:before="12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Fees</w:t>
            </w:r>
            <w:r>
              <w:rPr>
                <w:rFonts w:ascii="Calibri" w:eastAsia="Arial" w:hAnsi="Calibri" w:cs="Arial"/>
                <w:b/>
                <w:bCs/>
              </w:rPr>
              <w:tab/>
            </w:r>
          </w:p>
        </w:tc>
      </w:tr>
      <w:tr w:rsidR="008260EA" w:rsidRPr="00EB5C71" w14:paraId="42AC6993" w14:textId="77777777" w:rsidTr="008260EA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</w:tcPr>
          <w:p w14:paraId="79A1A0E6" w14:textId="77777777" w:rsidR="008260EA" w:rsidRPr="00EB5C71" w:rsidRDefault="008260EA" w:rsidP="00782D03">
            <w:pPr>
              <w:spacing w:before="120" w:after="60"/>
              <w:jc w:val="center"/>
              <w:rPr>
                <w:rFonts w:ascii="Calibri" w:eastAsia="Arial,Times New Roman" w:hAnsi="Calibri" w:cs="Arial,Times New Roman"/>
                <w:lang w:eastAsia="en-A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48A67EF5" w14:textId="77777777" w:rsidR="008260EA" w:rsidRPr="00EB5C71" w:rsidRDefault="008260EA" w:rsidP="00782D03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366149F5" w14:textId="77777777" w:rsidR="008260EA" w:rsidRPr="00EB5C71" w:rsidRDefault="008260EA" w:rsidP="00782D03">
            <w:pPr>
              <w:spacing w:before="120" w:after="60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4D5F0462" w14:textId="77777777" w:rsidR="008260EA" w:rsidRPr="00EB5C71" w:rsidRDefault="008260EA" w:rsidP="00782D03">
            <w:pPr>
              <w:spacing w:before="120" w:after="60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1D1C8"/>
          </w:tcPr>
          <w:p w14:paraId="51380F46" w14:textId="77777777" w:rsidR="000F5D4E" w:rsidRDefault="008260EA" w:rsidP="008260EA">
            <w:pPr>
              <w:tabs>
                <w:tab w:val="center" w:pos="1309"/>
              </w:tabs>
              <w:spacing w:before="12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 xml:space="preserve">New </w:t>
            </w:r>
            <w:r w:rsidRPr="004F3823">
              <w:rPr>
                <w:rFonts w:ascii="Calibri" w:eastAsia="Arial" w:hAnsi="Calibri" w:cs="Arial"/>
                <w:b/>
                <w:bCs/>
              </w:rPr>
              <w:t>business</w:t>
            </w:r>
            <w:r w:rsidR="00C11AAA">
              <w:rPr>
                <w:rFonts w:ascii="Calibri" w:eastAsia="Arial" w:hAnsi="Calibri" w:cs="Arial"/>
                <w:b/>
                <w:bCs/>
              </w:rPr>
              <w:t xml:space="preserve"> </w:t>
            </w:r>
            <w:r w:rsidR="000F5D4E" w:rsidRPr="004F3823">
              <w:rPr>
                <w:rFonts w:ascii="Calibri" w:eastAsia="Arial" w:hAnsi="Calibri" w:cs="Arial"/>
                <w:b/>
                <w:bCs/>
              </w:rPr>
              <w:t xml:space="preserve">Note: </w:t>
            </w:r>
            <w:r w:rsidR="000F5D4E" w:rsidRPr="004F3823">
              <w:rPr>
                <w:rStyle w:val="Strong"/>
                <w:rFonts w:ascii="Calibri" w:eastAsia="Arial" w:hAnsi="Calibri" w:cs="Calibri"/>
              </w:rPr>
              <w:t>For new businesses a pro-rata fee may apply.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1C8"/>
          </w:tcPr>
          <w:p w14:paraId="6EAECAF1" w14:textId="77777777" w:rsidR="008260EA" w:rsidRPr="00EB5C71" w:rsidRDefault="008260EA" w:rsidP="008260EA">
            <w:pPr>
              <w:tabs>
                <w:tab w:val="center" w:pos="1309"/>
              </w:tabs>
              <w:spacing w:before="12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Transferred business</w:t>
            </w:r>
          </w:p>
        </w:tc>
      </w:tr>
      <w:tr w:rsidR="008260EA" w:rsidRPr="00EB5C71" w14:paraId="4BA41A53" w14:textId="77777777" w:rsidTr="008260EA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B0723" w14:textId="77777777" w:rsidR="008260EA" w:rsidRPr="00EB5C71" w:rsidRDefault="00B75462" w:rsidP="00782D03">
            <w:pPr>
              <w:spacing w:before="120" w:after="60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2750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C8A5" w14:textId="77777777" w:rsidR="008260EA" w:rsidRPr="00EB5C71" w:rsidRDefault="008260EA" w:rsidP="00C126E7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Style w:val="Strong"/>
                <w:rFonts w:ascii="Calibri" w:eastAsia="Arial" w:hAnsi="Calibri" w:cs="Arial"/>
              </w:rPr>
              <w:t>Class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73064" w14:textId="77777777" w:rsidR="008260EA" w:rsidRPr="00EB5C71" w:rsidRDefault="008260EA" w:rsidP="00782D03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Food being prepared or served exclusively for vulnerable groups.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84CFC" w14:textId="77777777" w:rsidR="008260EA" w:rsidRPr="007917A7" w:rsidRDefault="00B75462" w:rsidP="00BA4068">
            <w:pPr>
              <w:spacing w:before="12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9885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EB5C71">
              <w:rPr>
                <w:rFonts w:ascii="Calibri" w:hAnsi="Calibri" w:cs="Arial"/>
                <w:i/>
                <w:noProof/>
                <w:lang w:eastAsia="en-AU"/>
              </w:rPr>
              <w:t xml:space="preserve"> </w:t>
            </w:r>
            <w:r w:rsidR="008260EA" w:rsidRPr="007917A7">
              <w:rPr>
                <w:rFonts w:ascii="Calibri" w:hAnsi="Calibri" w:cs="Arial"/>
              </w:rPr>
              <w:t>Aged care service</w:t>
            </w:r>
          </w:p>
          <w:p w14:paraId="47FE4586" w14:textId="77777777" w:rsidR="008260EA" w:rsidRPr="007917A7" w:rsidRDefault="00B75462" w:rsidP="00BA4068">
            <w:pPr>
              <w:spacing w:before="12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0531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Hospital</w:t>
            </w:r>
          </w:p>
          <w:p w14:paraId="00BE07B1" w14:textId="77777777" w:rsidR="008260EA" w:rsidRPr="007917A7" w:rsidRDefault="00B75462" w:rsidP="00BA4068">
            <w:pPr>
              <w:spacing w:before="12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095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Childcare </w:t>
            </w:r>
          </w:p>
          <w:p w14:paraId="1539B4E5" w14:textId="77777777" w:rsidR="008260EA" w:rsidRPr="007917A7" w:rsidRDefault="00B75462" w:rsidP="00BA4068">
            <w:pPr>
              <w:spacing w:before="12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406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Meals on wheels service</w:t>
            </w:r>
          </w:p>
          <w:p w14:paraId="61DD7362" w14:textId="77777777" w:rsidR="008260EA" w:rsidRPr="00EB5C71" w:rsidRDefault="008260EA" w:rsidP="002A4C94">
            <w:pPr>
              <w:pStyle w:val="ListParagraph"/>
              <w:spacing w:after="0"/>
              <w:ind w:left="175"/>
              <w:rPr>
                <w:rFonts w:ascii="Calibri" w:eastAsia="Arial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52CE" w14:textId="77777777" w:rsidR="008260EA" w:rsidRPr="00035487" w:rsidRDefault="008260EA" w:rsidP="00BA4068">
            <w:pPr>
              <w:spacing w:before="12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2C955CB0" w14:textId="280998DA" w:rsidR="008260EA" w:rsidRPr="00035487" w:rsidRDefault="008260EA" w:rsidP="00BA4068">
            <w:pPr>
              <w:spacing w:before="12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450576" w:rsidRPr="00450576">
              <w:rPr>
                <w:rFonts w:ascii="Calibri" w:eastAsia="Times New Roman" w:hAnsi="Calibri" w:cs="Arial"/>
                <w:lang w:eastAsia="en-AU"/>
              </w:rPr>
              <w:t>1280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19A16" w14:textId="77777777" w:rsidR="008260EA" w:rsidRPr="00035487" w:rsidRDefault="008260EA" w:rsidP="00BA4068">
            <w:pPr>
              <w:spacing w:before="12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33512924" w14:textId="6E65E40E" w:rsidR="000F5D4E" w:rsidRPr="00035487" w:rsidRDefault="000F5D4E" w:rsidP="00BA4068">
            <w:pPr>
              <w:spacing w:before="12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C1114E">
              <w:rPr>
                <w:rFonts w:ascii="Calibri" w:eastAsia="Times New Roman" w:hAnsi="Calibri" w:cs="Arial"/>
                <w:lang w:eastAsia="en-AU"/>
              </w:rPr>
              <w:t>707</w:t>
            </w:r>
          </w:p>
        </w:tc>
      </w:tr>
      <w:tr w:rsidR="008260EA" w:rsidRPr="00EB5C71" w14:paraId="5CAB847D" w14:textId="77777777" w:rsidTr="008260E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D098" w14:textId="77777777" w:rsidR="008260EA" w:rsidRPr="00EB5C71" w:rsidRDefault="00B75462" w:rsidP="00782D03">
            <w:pPr>
              <w:spacing w:before="120" w:after="60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8248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4D62" w14:textId="77777777" w:rsidR="008260EA" w:rsidRPr="00EB5C71" w:rsidRDefault="008260EA" w:rsidP="00C126E7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</w:rPr>
              <w:t> </w:t>
            </w:r>
            <w:r w:rsidRPr="00EB5C71">
              <w:rPr>
                <w:rStyle w:val="Strong"/>
                <w:rFonts w:ascii="Calibri" w:eastAsia="Arial" w:hAnsi="Calibri" w:cs="Arial"/>
              </w:rPr>
              <w:t>Class 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A6D51" w14:textId="77777777" w:rsidR="008260EA" w:rsidRPr="00EB5C71" w:rsidRDefault="008260EA" w:rsidP="00782D03">
            <w:pPr>
              <w:spacing w:before="120" w:after="60"/>
              <w:rPr>
                <w:rFonts w:ascii="Calibri" w:eastAsia="Arial" w:hAnsi="Calibri" w:cs="Arial"/>
              </w:rPr>
            </w:pPr>
            <w:r w:rsidRPr="00EB5C71">
              <w:rPr>
                <w:rFonts w:ascii="Calibri" w:hAnsi="Calibri" w:cs="Arial"/>
              </w:rPr>
              <w:t>Food premises selling or handling unpackaged food requiring temperature control.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05F32" w14:textId="77777777" w:rsidR="008260EA" w:rsidRPr="004F3823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5468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</w:t>
            </w:r>
            <w:r w:rsidR="008260EA" w:rsidRPr="004F3823">
              <w:rPr>
                <w:rFonts w:ascii="Calibri" w:hAnsi="Calibri" w:cs="Arial"/>
              </w:rPr>
              <w:t>Cafés, delis, take</w:t>
            </w:r>
            <w:r w:rsidR="00C9425B" w:rsidRPr="004F3823">
              <w:rPr>
                <w:rFonts w:ascii="Calibri" w:hAnsi="Calibri" w:cs="Arial"/>
              </w:rPr>
              <w:t>-</w:t>
            </w:r>
            <w:r w:rsidR="008260EA" w:rsidRPr="004F3823">
              <w:rPr>
                <w:rFonts w:ascii="Calibri" w:hAnsi="Calibri" w:cs="Arial"/>
              </w:rPr>
              <w:t>away premises, restaurants</w:t>
            </w:r>
          </w:p>
          <w:p w14:paraId="3E90BF6E" w14:textId="77777777" w:rsidR="008260EA" w:rsidRPr="004F3823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652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4F3823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4F3823">
              <w:rPr>
                <w:rFonts w:ascii="Calibri" w:hAnsi="Calibri" w:cs="Arial"/>
              </w:rPr>
              <w:t xml:space="preserve"> Home business manufacturing high risk products that require refrigeration such as cakes containing cream, custard, homemade ganache </w:t>
            </w:r>
          </w:p>
          <w:p w14:paraId="520CB6A0" w14:textId="77777777" w:rsidR="008260EA" w:rsidRPr="004F3823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9213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4F3823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4F3823">
              <w:rPr>
                <w:rFonts w:ascii="Calibri" w:hAnsi="Calibri" w:cs="Arial"/>
              </w:rPr>
              <w:t xml:space="preserve"> Community group – </w:t>
            </w:r>
            <w:r w:rsidR="00C9425B" w:rsidRPr="004F3823">
              <w:rPr>
                <w:rFonts w:ascii="Calibri" w:hAnsi="Calibri" w:cs="Arial"/>
              </w:rPr>
              <w:t>f</w:t>
            </w:r>
            <w:r w:rsidR="008260EA" w:rsidRPr="004F3823">
              <w:rPr>
                <w:rFonts w:ascii="Calibri" w:hAnsi="Calibri" w:cs="Arial"/>
              </w:rPr>
              <w:t xml:space="preserve">ood cooked, refrigerated and then re-heated or food served does not involve a kill step such as home-made mayonnaise - </w:t>
            </w:r>
            <w:r w:rsidR="00C9425B" w:rsidRPr="004F3823">
              <w:rPr>
                <w:rFonts w:ascii="Calibri" w:hAnsi="Calibri" w:cs="Arial"/>
              </w:rPr>
              <w:t>n</w:t>
            </w:r>
            <w:r w:rsidR="008260EA" w:rsidRPr="004F3823">
              <w:rPr>
                <w:rFonts w:ascii="Calibri" w:hAnsi="Calibri" w:cs="Arial"/>
              </w:rPr>
              <w:t>on-profit, all food handlers are volunteers</w:t>
            </w:r>
          </w:p>
          <w:p w14:paraId="4CC705E5" w14:textId="77777777" w:rsidR="008260EA" w:rsidRPr="004F3823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9633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4F3823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4F3823">
              <w:rPr>
                <w:rFonts w:ascii="Calibri" w:hAnsi="Calibri" w:cs="Arial"/>
              </w:rPr>
              <w:t xml:space="preserve"> Supermarket or manufacturer</w:t>
            </w:r>
          </w:p>
          <w:p w14:paraId="0A3A0001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7460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4F3823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4F3823">
              <w:rPr>
                <w:rFonts w:ascii="Calibri" w:hAnsi="Calibri" w:cs="Arial"/>
              </w:rPr>
              <w:t xml:space="preserve"> Sporting </w:t>
            </w:r>
            <w:r w:rsidR="00C9425B" w:rsidRPr="004F3823">
              <w:rPr>
                <w:rFonts w:ascii="Calibri" w:hAnsi="Calibri" w:cs="Arial"/>
              </w:rPr>
              <w:t>c</w:t>
            </w:r>
            <w:r w:rsidR="008260EA" w:rsidRPr="004F3823">
              <w:rPr>
                <w:rFonts w:ascii="Calibri" w:hAnsi="Calibri" w:cs="Arial"/>
              </w:rPr>
              <w:t xml:space="preserve">lub - </w:t>
            </w:r>
            <w:r w:rsidR="00C9425B" w:rsidRPr="004F3823">
              <w:rPr>
                <w:rFonts w:ascii="Calibri" w:hAnsi="Calibri" w:cs="Arial"/>
              </w:rPr>
              <w:t>n</w:t>
            </w:r>
            <w:r w:rsidR="008260EA" w:rsidRPr="004F3823">
              <w:rPr>
                <w:rFonts w:ascii="Calibri" w:hAnsi="Calibri" w:cs="Arial"/>
              </w:rPr>
              <w:t>o restaurant</w:t>
            </w:r>
            <w:r w:rsidR="008260EA" w:rsidRPr="007917A7">
              <w:rPr>
                <w:rFonts w:ascii="Calibri" w:hAnsi="Calibri" w:cs="Arial"/>
              </w:rPr>
              <w:t xml:space="preserve"> or gaming - </w:t>
            </w:r>
            <w:r w:rsidR="00C9425B">
              <w:rPr>
                <w:rFonts w:ascii="Calibri" w:hAnsi="Calibri" w:cs="Arial"/>
              </w:rPr>
              <w:t>n</w:t>
            </w:r>
            <w:r w:rsidR="008260EA" w:rsidRPr="007917A7">
              <w:rPr>
                <w:rFonts w:ascii="Calibri" w:hAnsi="Calibri" w:cs="Arial"/>
              </w:rPr>
              <w:t>ot for profit community groups such as volunteer run school canteens</w:t>
            </w:r>
          </w:p>
          <w:p w14:paraId="6E1EE9B9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54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Other food business handling unpackaged high</w:t>
            </w:r>
            <w:r w:rsidR="004B0117">
              <w:rPr>
                <w:rFonts w:ascii="Calibri" w:hAnsi="Calibri" w:cs="Arial"/>
              </w:rPr>
              <w:t>-</w:t>
            </w:r>
            <w:r w:rsidR="008260EA" w:rsidRPr="007917A7">
              <w:rPr>
                <w:rFonts w:ascii="Calibri" w:hAnsi="Calibri" w:cs="Arial"/>
              </w:rPr>
              <w:t>risk food</w:t>
            </w:r>
          </w:p>
          <w:p w14:paraId="32F9435D" w14:textId="77777777" w:rsidR="008260EA" w:rsidRPr="007917A7" w:rsidRDefault="008260EA" w:rsidP="002A4C94">
            <w:pPr>
              <w:pStyle w:val="ListParagraph"/>
              <w:spacing w:after="0"/>
              <w:ind w:left="175"/>
              <w:rPr>
                <w:rFonts w:ascii="Calibri" w:eastAsia="Arial,Times New Roman" w:hAnsi="Calibri" w:cs="Arial"/>
                <w:lang w:val="en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02A8" w14:textId="33D4148A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C1114E">
              <w:rPr>
                <w:rFonts w:ascii="Calibri" w:eastAsia="Times New Roman" w:hAnsi="Calibri" w:cs="Arial"/>
                <w:lang w:eastAsia="en-AU"/>
              </w:rPr>
              <w:t>1321</w:t>
            </w:r>
          </w:p>
          <w:p w14:paraId="72649F86" w14:textId="77777777" w:rsidR="00035487" w:rsidRDefault="00035487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1948D63C" w14:textId="5C1F7A16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450576" w:rsidRPr="00B75462">
              <w:rPr>
                <w:rFonts w:ascii="Calibri" w:hAnsi="Calibri"/>
                <w:szCs w:val="24"/>
              </w:rPr>
              <w:t>677</w:t>
            </w:r>
          </w:p>
          <w:p w14:paraId="1A4F8DB2" w14:textId="77777777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78FBAD98" w14:textId="77777777" w:rsidR="004B0117" w:rsidRDefault="004B0117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bookmarkStart w:id="4" w:name="_GoBack"/>
            <w:bookmarkEnd w:id="4"/>
          </w:p>
          <w:p w14:paraId="6A3F8871" w14:textId="77777777" w:rsid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No fee</w:t>
            </w:r>
          </w:p>
          <w:p w14:paraId="22624A5E" w14:textId="77777777" w:rsidR="00035487" w:rsidRPr="004B0117" w:rsidRDefault="00035487" w:rsidP="004B0117">
            <w:pPr>
              <w:pStyle w:val="NoSpacing"/>
              <w:rPr>
                <w:rFonts w:ascii="Calibri" w:eastAsia="Times New Roman" w:hAnsi="Calibri" w:cs="Calibri"/>
                <w:sz w:val="28"/>
                <w:lang w:eastAsia="en-AU"/>
              </w:rPr>
            </w:pPr>
          </w:p>
          <w:p w14:paraId="2FCBC088" w14:textId="77777777" w:rsidR="004B0117" w:rsidRPr="004B0117" w:rsidRDefault="004B0117" w:rsidP="004B0117">
            <w:pPr>
              <w:pStyle w:val="NoSpacing"/>
              <w:rPr>
                <w:rFonts w:ascii="Calibri" w:eastAsia="Times New Roman" w:hAnsi="Calibri" w:cs="Calibri"/>
                <w:sz w:val="2"/>
                <w:lang w:eastAsia="en-AU"/>
              </w:rPr>
            </w:pPr>
          </w:p>
          <w:p w14:paraId="36A5E6B7" w14:textId="65A6DB28" w:rsidR="000F5D4E" w:rsidRPr="00035487" w:rsidRDefault="000F5D4E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1</w:t>
            </w:r>
            <w:r w:rsidR="002E3B09">
              <w:rPr>
                <w:rFonts w:ascii="Calibri" w:eastAsia="Times New Roman" w:hAnsi="Calibri" w:cs="Arial"/>
                <w:lang w:eastAsia="en-AU"/>
              </w:rPr>
              <w:t>919</w:t>
            </w:r>
          </w:p>
          <w:p w14:paraId="1590D4FF" w14:textId="77777777" w:rsidR="00035487" w:rsidRPr="004B0117" w:rsidRDefault="00035487" w:rsidP="004B0117">
            <w:pPr>
              <w:pStyle w:val="NoSpacing"/>
              <w:rPr>
                <w:rFonts w:ascii="Calibri" w:eastAsia="Times New Roman" w:hAnsi="Calibri" w:cs="Calibri"/>
                <w:sz w:val="12"/>
                <w:lang w:eastAsia="en-AU"/>
              </w:rPr>
            </w:pPr>
          </w:p>
          <w:p w14:paraId="7047FE4B" w14:textId="70EA7794" w:rsidR="000F5D4E" w:rsidRPr="00035487" w:rsidRDefault="000F5D4E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1</w:t>
            </w:r>
            <w:r w:rsidR="00344CD4">
              <w:rPr>
                <w:rFonts w:ascii="Calibri" w:eastAsia="Times New Roman" w:hAnsi="Calibri" w:cs="Arial"/>
                <w:lang w:eastAsia="en-AU"/>
              </w:rPr>
              <w:t>51</w:t>
            </w:r>
          </w:p>
          <w:p w14:paraId="14F38447" w14:textId="77777777" w:rsidR="000F5D4E" w:rsidRPr="00035487" w:rsidRDefault="000F5D4E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5D26432D" w14:textId="259B1465" w:rsidR="000F5D4E" w:rsidRPr="00035487" w:rsidRDefault="00F44A14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$1</w:t>
            </w:r>
            <w:r w:rsidR="00CB11A9">
              <w:rPr>
                <w:rFonts w:ascii="Calibri" w:eastAsia="Times New Roman" w:hAnsi="Calibri" w:cs="Arial"/>
                <w:lang w:eastAsia="en-AU"/>
              </w:rPr>
              <w:t>066</w:t>
            </w:r>
            <w:r w:rsidRPr="00035487">
              <w:rPr>
                <w:rFonts w:ascii="Calibri" w:eastAsia="Times New Roman" w:hAnsi="Calibri" w:cs="Arial"/>
                <w:lang w:eastAsia="en-AU"/>
              </w:rPr>
              <w:t>-$</w:t>
            </w:r>
            <w:r w:rsidR="00CB11A9">
              <w:rPr>
                <w:rFonts w:ascii="Calibri" w:eastAsia="Times New Roman" w:hAnsi="Calibri" w:cs="Arial"/>
                <w:lang w:eastAsia="en-AU"/>
              </w:rPr>
              <w:t>1321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BF5B5" w14:textId="0BC809F0" w:rsidR="008260EA" w:rsidRDefault="000F5D4E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7</w:t>
            </w:r>
            <w:r w:rsidR="00C1114E">
              <w:rPr>
                <w:rFonts w:ascii="Calibri" w:eastAsia="Times New Roman" w:hAnsi="Calibri" w:cs="Arial"/>
                <w:lang w:eastAsia="en-AU"/>
              </w:rPr>
              <w:t>21</w:t>
            </w:r>
          </w:p>
          <w:p w14:paraId="3A3DEADC" w14:textId="77777777" w:rsidR="00865BAD" w:rsidRPr="00035487" w:rsidRDefault="00865BAD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7467C60C" w14:textId="52249F19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2E3B09" w:rsidRPr="00B75462">
              <w:rPr>
                <w:rFonts w:ascii="Calibri" w:eastAsia="Times New Roman" w:hAnsi="Calibri" w:cs="Arial"/>
                <w:lang w:eastAsia="en-AU"/>
              </w:rPr>
              <w:t>333</w:t>
            </w:r>
          </w:p>
          <w:p w14:paraId="4C25A92E" w14:textId="77777777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5BD81610" w14:textId="77777777" w:rsidR="004B0117" w:rsidRDefault="004B0117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0BD3412D" w14:textId="77777777" w:rsidR="00F44A14" w:rsidRPr="00035487" w:rsidRDefault="00F44A14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Not applicable</w:t>
            </w:r>
          </w:p>
          <w:p w14:paraId="42781B43" w14:textId="77777777" w:rsidR="00F44A14" w:rsidRPr="004B0117" w:rsidRDefault="00F44A14" w:rsidP="004B0117">
            <w:pPr>
              <w:pStyle w:val="NoSpacing"/>
              <w:rPr>
                <w:rFonts w:ascii="Calibri" w:eastAsia="Times New Roman" w:hAnsi="Calibri" w:cs="Calibri"/>
                <w:sz w:val="14"/>
                <w:lang w:eastAsia="en-AU"/>
              </w:rPr>
            </w:pPr>
          </w:p>
          <w:p w14:paraId="14BAB0DC" w14:textId="272A041D" w:rsidR="000F5D4E" w:rsidRPr="00035487" w:rsidRDefault="000F5D4E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2E3B09">
              <w:rPr>
                <w:rFonts w:ascii="Calibri" w:eastAsia="Times New Roman" w:hAnsi="Calibri" w:cs="Arial"/>
                <w:lang w:eastAsia="en-AU"/>
              </w:rPr>
              <w:t>1532</w:t>
            </w:r>
          </w:p>
          <w:p w14:paraId="591FA164" w14:textId="77777777" w:rsidR="000F5D4E" w:rsidRPr="004B0117" w:rsidRDefault="000F5D4E" w:rsidP="004B0117">
            <w:pPr>
              <w:pStyle w:val="NoSpacing"/>
              <w:rPr>
                <w:rFonts w:ascii="Calibri" w:eastAsia="Times New Roman" w:hAnsi="Calibri" w:cs="Calibri"/>
                <w:sz w:val="14"/>
                <w:lang w:eastAsia="en-AU"/>
              </w:rPr>
            </w:pPr>
          </w:p>
          <w:p w14:paraId="2D7F5F62" w14:textId="1E2306F3" w:rsidR="000F5D4E" w:rsidRPr="00035487" w:rsidRDefault="000F5D4E" w:rsidP="000F5D4E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1</w:t>
            </w:r>
            <w:r w:rsidR="00CB11A9">
              <w:rPr>
                <w:rFonts w:ascii="Calibri" w:eastAsia="Times New Roman" w:hAnsi="Calibri" w:cs="Arial"/>
                <w:lang w:eastAsia="en-AU"/>
              </w:rPr>
              <w:t>55</w:t>
            </w:r>
          </w:p>
          <w:p w14:paraId="0A7AF537" w14:textId="77777777" w:rsidR="000F5D4E" w:rsidRPr="00035487" w:rsidRDefault="000F5D4E" w:rsidP="000F5D4E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2A1E04D1" w14:textId="12A04A8B" w:rsidR="000F5D4E" w:rsidRPr="00035487" w:rsidRDefault="007D5932" w:rsidP="000F5D4E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CB11A9">
              <w:rPr>
                <w:rFonts w:ascii="Calibri" w:eastAsia="Times New Roman" w:hAnsi="Calibri" w:cs="Arial"/>
                <w:lang w:eastAsia="en-AU"/>
              </w:rPr>
              <w:t>721</w:t>
            </w:r>
          </w:p>
        </w:tc>
      </w:tr>
    </w:tbl>
    <w:p w14:paraId="3B06A2F3" w14:textId="77777777" w:rsidR="00FC3547" w:rsidRDefault="00AE11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53" behindDoc="0" locked="0" layoutInCell="1" allowOverlap="1" wp14:anchorId="3C41F656" wp14:editId="49940294">
                <wp:simplePos x="0" y="0"/>
                <wp:positionH relativeFrom="column">
                  <wp:posOffset>6089015</wp:posOffset>
                </wp:positionH>
                <wp:positionV relativeFrom="page">
                  <wp:posOffset>10134728</wp:posOffset>
                </wp:positionV>
                <wp:extent cx="898525" cy="437515"/>
                <wp:effectExtent l="0" t="0" r="0" b="6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0A47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F656" id="_x0000_s1049" type="#_x0000_t202" style="position:absolute;margin-left:479.45pt;margin-top:798pt;width:70.75pt;height:34.45pt;z-index:2516920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kFIQIAACM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" stroked="f">
                <v:textbox>
                  <w:txbxContent>
                    <w:p w14:paraId="71660A47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>Page 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3547">
        <w:br w:type="page"/>
      </w:r>
    </w:p>
    <w:tbl>
      <w:tblPr>
        <w:tblW w:w="10490" w:type="dxa"/>
        <w:tblInd w:w="-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126"/>
        <w:gridCol w:w="3685"/>
        <w:gridCol w:w="1701"/>
        <w:gridCol w:w="1418"/>
      </w:tblGrid>
      <w:tr w:rsidR="008260EA" w:rsidRPr="00EB5C71" w14:paraId="165364F8" w14:textId="77777777" w:rsidTr="008260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2191" w14:textId="77777777" w:rsidR="008260EA" w:rsidRPr="00EB5C71" w:rsidRDefault="00B75462" w:rsidP="00782D03">
            <w:pPr>
              <w:spacing w:before="120" w:after="60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3647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54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2709F" w14:textId="77777777" w:rsidR="008260EA" w:rsidRPr="00EB5C71" w:rsidRDefault="008260EA" w:rsidP="00C126E7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</w:rPr>
              <w:t> </w:t>
            </w:r>
            <w:r w:rsidRPr="00EB5C71">
              <w:rPr>
                <w:rStyle w:val="Strong"/>
                <w:rFonts w:ascii="Calibri" w:eastAsia="Arial" w:hAnsi="Calibri" w:cs="Arial"/>
              </w:rPr>
              <w:t>Class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75F67" w14:textId="77777777" w:rsidR="008260EA" w:rsidRPr="00EB5C71" w:rsidRDefault="008260EA" w:rsidP="00782D03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 xml:space="preserve">Food premises selling or handling unpackaged food that does not require temperate control </w:t>
            </w:r>
            <w:r w:rsidRPr="006D509D">
              <w:rPr>
                <w:rFonts w:ascii="Calibri" w:hAnsi="Calibri" w:cs="Arial"/>
              </w:rPr>
              <w:t>and/or</w:t>
            </w:r>
            <w:r w:rsidRPr="00EB5C71">
              <w:rPr>
                <w:rFonts w:ascii="Calibri" w:hAnsi="Calibri" w:cs="Arial"/>
              </w:rPr>
              <w:t xml:space="preserve"> pre-packaged food requiring temperature control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AB84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8700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Greengrocer that only sells cut fruit, vegetables </w:t>
            </w:r>
            <w:r w:rsidR="00C9425B" w:rsidRPr="004F3823">
              <w:rPr>
                <w:rFonts w:ascii="Calibri" w:hAnsi="Calibri" w:cs="Arial"/>
              </w:rPr>
              <w:t>and</w:t>
            </w:r>
            <w:r w:rsidR="008260EA" w:rsidRPr="004F3823">
              <w:rPr>
                <w:rFonts w:ascii="Calibri" w:hAnsi="Calibri" w:cs="Arial"/>
              </w:rPr>
              <w:t>/or</w:t>
            </w:r>
            <w:r w:rsidR="008260EA" w:rsidRPr="007917A7">
              <w:rPr>
                <w:rFonts w:ascii="Calibri" w:hAnsi="Calibri" w:cs="Arial"/>
              </w:rPr>
              <w:t xml:space="preserve"> packaged food</w:t>
            </w:r>
          </w:p>
          <w:p w14:paraId="59B7AA2A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5758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Home business selling low risk baked products that do not require refrigeration such as cakes without cream, custard</w:t>
            </w:r>
          </w:p>
          <w:p w14:paraId="7607E479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9845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Wholesaler / distributor / importer of food - food is sold to other food businesses.</w:t>
            </w:r>
          </w:p>
          <w:p w14:paraId="27D4E048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5221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Sporting </w:t>
            </w:r>
            <w:r w:rsidR="00C9425B">
              <w:rPr>
                <w:rFonts w:ascii="Calibri" w:hAnsi="Calibri" w:cs="Arial"/>
              </w:rPr>
              <w:t>c</w:t>
            </w:r>
            <w:r w:rsidR="00C9425B" w:rsidRPr="007917A7">
              <w:rPr>
                <w:rFonts w:ascii="Calibri" w:hAnsi="Calibri" w:cs="Arial"/>
              </w:rPr>
              <w:t xml:space="preserve">lub </w:t>
            </w:r>
            <w:r w:rsidR="008260EA" w:rsidRPr="007917A7">
              <w:rPr>
                <w:rFonts w:ascii="Calibri" w:hAnsi="Calibri" w:cs="Arial"/>
              </w:rPr>
              <w:t xml:space="preserve">- No restaurant or gaming - </w:t>
            </w:r>
            <w:r w:rsidR="00C9425B">
              <w:rPr>
                <w:rFonts w:ascii="Calibri" w:hAnsi="Calibri" w:cs="Arial"/>
              </w:rPr>
              <w:t>n</w:t>
            </w:r>
            <w:r w:rsidR="00C9425B" w:rsidRPr="007917A7">
              <w:rPr>
                <w:rFonts w:ascii="Calibri" w:hAnsi="Calibri" w:cs="Arial"/>
              </w:rPr>
              <w:t xml:space="preserve">ot </w:t>
            </w:r>
            <w:r w:rsidR="008260EA" w:rsidRPr="007917A7">
              <w:rPr>
                <w:rFonts w:ascii="Calibri" w:hAnsi="Calibri" w:cs="Arial"/>
              </w:rPr>
              <w:t>for profit community groups such as volunteer run school canteens</w:t>
            </w:r>
          </w:p>
          <w:p w14:paraId="2CACFA68" w14:textId="77777777" w:rsidR="008260EA" w:rsidRPr="007917A7" w:rsidRDefault="00B75462" w:rsidP="00BA4068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2200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Community group – </w:t>
            </w:r>
            <w:r w:rsidR="00C9425B">
              <w:rPr>
                <w:rFonts w:ascii="Calibri" w:hAnsi="Calibri" w:cs="Arial"/>
              </w:rPr>
              <w:t>c</w:t>
            </w:r>
            <w:r w:rsidR="00C9425B" w:rsidRPr="007917A7">
              <w:rPr>
                <w:rFonts w:ascii="Calibri" w:hAnsi="Calibri" w:cs="Arial"/>
              </w:rPr>
              <w:t xml:space="preserve">ooked </w:t>
            </w:r>
            <w:r w:rsidR="008260EA" w:rsidRPr="007917A7">
              <w:rPr>
                <w:rFonts w:ascii="Calibri" w:hAnsi="Calibri" w:cs="Arial"/>
              </w:rPr>
              <w:t>on site and served immediately -</w:t>
            </w:r>
            <w:r w:rsidR="00C9425B">
              <w:rPr>
                <w:rFonts w:ascii="Calibri" w:hAnsi="Calibri" w:cs="Arial"/>
              </w:rPr>
              <w:t xml:space="preserve"> n</w:t>
            </w:r>
            <w:r w:rsidR="00C9425B" w:rsidRPr="007917A7">
              <w:rPr>
                <w:rFonts w:ascii="Calibri" w:hAnsi="Calibri" w:cs="Arial"/>
              </w:rPr>
              <w:t>on</w:t>
            </w:r>
            <w:r w:rsidR="008260EA" w:rsidRPr="007917A7">
              <w:rPr>
                <w:rFonts w:ascii="Calibri" w:hAnsi="Calibri" w:cs="Arial"/>
              </w:rPr>
              <w:t>-profit, all food handlers are volunteers</w:t>
            </w:r>
          </w:p>
          <w:p w14:paraId="030F2FDE" w14:textId="77777777" w:rsidR="008260EA" w:rsidRPr="007917A7" w:rsidRDefault="00B75462" w:rsidP="007917A7">
            <w:pPr>
              <w:spacing w:before="240" w:after="120" w:line="200" w:lineRule="exact"/>
              <w:rPr>
                <w:rFonts w:ascii="Calibri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9891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EA" w:rsidRPr="007917A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8260EA" w:rsidRPr="007917A7">
              <w:rPr>
                <w:rFonts w:ascii="Calibri" w:hAnsi="Calibri" w:cs="Arial"/>
              </w:rPr>
              <w:t xml:space="preserve"> Other food business that: </w:t>
            </w:r>
          </w:p>
          <w:p w14:paraId="78AC0115" w14:textId="77777777" w:rsidR="008260EA" w:rsidRPr="007917A7" w:rsidRDefault="008260EA" w:rsidP="005A16C7">
            <w:pPr>
              <w:pStyle w:val="ListParagraph"/>
              <w:numPr>
                <w:ilvl w:val="0"/>
                <w:numId w:val="19"/>
              </w:numPr>
              <w:spacing w:before="240" w:after="120" w:line="200" w:lineRule="exact"/>
              <w:rPr>
                <w:rFonts w:ascii="Calibri" w:hAnsi="Calibri" w:cs="Arial"/>
              </w:rPr>
            </w:pPr>
            <w:r w:rsidRPr="007917A7">
              <w:rPr>
                <w:rFonts w:ascii="Calibri" w:hAnsi="Calibri" w:cs="Arial"/>
              </w:rPr>
              <w:t>Handles pre-packaged food that requires temperature control and/or,</w:t>
            </w:r>
          </w:p>
          <w:p w14:paraId="79B26DA0" w14:textId="77777777" w:rsidR="009B575B" w:rsidRDefault="008260EA" w:rsidP="005A16C7">
            <w:pPr>
              <w:pStyle w:val="ListParagraph"/>
              <w:numPr>
                <w:ilvl w:val="0"/>
                <w:numId w:val="19"/>
              </w:numPr>
              <w:spacing w:before="240" w:after="120" w:line="200" w:lineRule="exact"/>
              <w:rPr>
                <w:rFonts w:ascii="Calibri" w:hAnsi="Calibri" w:cs="Arial"/>
              </w:rPr>
            </w:pPr>
            <w:r w:rsidRPr="007917A7">
              <w:rPr>
                <w:rFonts w:ascii="Calibri" w:hAnsi="Calibri" w:cs="Arial"/>
              </w:rPr>
              <w:t>Handles un-packaged food that does not require temperature control and/or,</w:t>
            </w:r>
          </w:p>
          <w:p w14:paraId="4D2492BA" w14:textId="77777777" w:rsidR="008260EA" w:rsidRPr="009B575B" w:rsidRDefault="008260EA" w:rsidP="005A16C7">
            <w:pPr>
              <w:pStyle w:val="ListParagraph"/>
              <w:numPr>
                <w:ilvl w:val="0"/>
                <w:numId w:val="19"/>
              </w:numPr>
              <w:spacing w:before="240" w:after="120" w:line="200" w:lineRule="exact"/>
              <w:rPr>
                <w:rFonts w:ascii="Calibri" w:hAnsi="Calibri" w:cs="Arial"/>
              </w:rPr>
            </w:pPr>
            <w:r w:rsidRPr="009B575B">
              <w:rPr>
                <w:rFonts w:ascii="Calibri" w:hAnsi="Calibri" w:cs="Arial"/>
              </w:rPr>
              <w:t xml:space="preserve">Re-package food that does not require temperature control </w:t>
            </w:r>
          </w:p>
          <w:p w14:paraId="0F1DD04D" w14:textId="77777777" w:rsidR="008260EA" w:rsidRPr="009B575B" w:rsidRDefault="008260EA" w:rsidP="009B575B">
            <w:pPr>
              <w:pStyle w:val="ListParagraph"/>
              <w:spacing w:before="240" w:after="120" w:line="200" w:lineRule="exact"/>
              <w:rPr>
                <w:rFonts w:ascii="Calibri" w:eastAsia="Times New Roman" w:hAnsi="Calibri" w:cs="Arial"/>
                <w:lang w:val="en"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CCE94" w14:textId="13F74B41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9</w:t>
            </w:r>
            <w:r w:rsidR="00787AFF">
              <w:rPr>
                <w:rFonts w:ascii="Calibri" w:eastAsia="Times New Roman" w:hAnsi="Calibri" w:cs="Arial"/>
                <w:lang w:eastAsia="en-AU"/>
              </w:rPr>
              <w:t>60</w:t>
            </w:r>
          </w:p>
          <w:p w14:paraId="1D1DA483" w14:textId="77777777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153CF788" w14:textId="413A3EA3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$4</w:t>
            </w:r>
            <w:r w:rsidR="00787AFF">
              <w:rPr>
                <w:rFonts w:ascii="Calibri" w:eastAsia="Times New Roman" w:hAnsi="Calibri" w:cs="Arial"/>
                <w:lang w:eastAsia="en-AU"/>
              </w:rPr>
              <w:t>63</w:t>
            </w:r>
          </w:p>
          <w:p w14:paraId="5EF0C9E3" w14:textId="77777777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567DED1E" w14:textId="77777777" w:rsidR="00035487" w:rsidRPr="00114BAD" w:rsidRDefault="00035487" w:rsidP="00114BAD">
            <w:pPr>
              <w:pStyle w:val="NoSpacing"/>
              <w:rPr>
                <w:rFonts w:eastAsia="Times New Roman"/>
                <w:sz w:val="12"/>
                <w:lang w:eastAsia="en-AU"/>
              </w:rPr>
            </w:pPr>
          </w:p>
          <w:p w14:paraId="37FE8811" w14:textId="55D988B5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$1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1</w:t>
            </w:r>
            <w:r w:rsidR="00787AFF">
              <w:rPr>
                <w:rFonts w:ascii="Calibri" w:eastAsia="Times New Roman" w:hAnsi="Calibri" w:cs="Arial"/>
                <w:lang w:eastAsia="en-AU"/>
              </w:rPr>
              <w:t>73</w:t>
            </w:r>
          </w:p>
          <w:p w14:paraId="3AB6CACB" w14:textId="77777777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118EA6B0" w14:textId="27D8CB48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787AFF">
              <w:rPr>
                <w:rFonts w:ascii="Calibri" w:eastAsia="Times New Roman" w:hAnsi="Calibri" w:cs="Arial"/>
                <w:lang w:eastAsia="en-AU"/>
              </w:rPr>
              <w:t>151</w:t>
            </w:r>
          </w:p>
          <w:p w14:paraId="289D78B8" w14:textId="77777777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3C2CE8F6" w14:textId="77777777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No fee</w:t>
            </w:r>
          </w:p>
          <w:p w14:paraId="21F1EF19" w14:textId="77777777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596E61BB" w14:textId="686F3CC8" w:rsidR="001756BF" w:rsidRPr="00035487" w:rsidRDefault="001756BF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$9</w:t>
            </w:r>
            <w:r w:rsidR="00787AFF">
              <w:rPr>
                <w:rFonts w:ascii="Calibri" w:eastAsia="Times New Roman" w:hAnsi="Calibri" w:cs="Arial"/>
                <w:lang w:eastAsia="en-A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1FFE" w14:textId="06C699BD" w:rsidR="008260EA" w:rsidRPr="00035487" w:rsidRDefault="007D5932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$5</w:t>
            </w:r>
            <w:r w:rsidR="006278DB">
              <w:rPr>
                <w:rFonts w:ascii="Calibri" w:eastAsia="Times New Roman" w:hAnsi="Calibri" w:cs="Arial"/>
                <w:lang w:eastAsia="en-AU"/>
              </w:rPr>
              <w:t>24</w:t>
            </w:r>
          </w:p>
          <w:p w14:paraId="1EE0440B" w14:textId="77777777" w:rsidR="008260EA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1C9F1BB6" w14:textId="78E68113" w:rsidR="008260EA" w:rsidRPr="00035487" w:rsidRDefault="009D09ED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$3</w:t>
            </w:r>
            <w:r w:rsidR="006278DB">
              <w:rPr>
                <w:rFonts w:ascii="Calibri" w:eastAsia="Times New Roman" w:hAnsi="Calibri" w:cs="Arial"/>
                <w:lang w:eastAsia="en-AU"/>
              </w:rPr>
              <w:t>33</w:t>
            </w:r>
          </w:p>
          <w:p w14:paraId="1EF6D40F" w14:textId="77777777" w:rsidR="008260EA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7E320D1A" w14:textId="77777777" w:rsidR="00035487" w:rsidRPr="00114BAD" w:rsidRDefault="00035487" w:rsidP="00114BAD">
            <w:pPr>
              <w:pStyle w:val="NoSpacing"/>
              <w:rPr>
                <w:rFonts w:eastAsia="Times New Roman"/>
                <w:sz w:val="10"/>
                <w:lang w:eastAsia="en-AU"/>
              </w:rPr>
            </w:pPr>
          </w:p>
          <w:p w14:paraId="612D8D7D" w14:textId="683717A1" w:rsidR="00035487" w:rsidRPr="00035487" w:rsidRDefault="008260EA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6278DB">
              <w:rPr>
                <w:rFonts w:ascii="Calibri" w:eastAsia="Times New Roman" w:hAnsi="Calibri" w:cs="Arial"/>
                <w:lang w:eastAsia="en-AU"/>
              </w:rPr>
              <w:t>969</w:t>
            </w:r>
          </w:p>
          <w:p w14:paraId="2B99D5BE" w14:textId="77777777" w:rsidR="00035487" w:rsidRPr="00035487" w:rsidRDefault="00035487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47A9B1FD" w14:textId="20474201" w:rsidR="009D09ED" w:rsidRPr="00035487" w:rsidRDefault="009D09ED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15</w:t>
            </w:r>
            <w:r w:rsidR="006278DB">
              <w:rPr>
                <w:rFonts w:ascii="Calibri" w:eastAsia="Times New Roman" w:hAnsi="Calibri" w:cs="Arial"/>
                <w:lang w:eastAsia="en-AU"/>
              </w:rPr>
              <w:t>5</w:t>
            </w:r>
          </w:p>
          <w:p w14:paraId="541E1A30" w14:textId="77777777" w:rsidR="00A75D19" w:rsidRPr="00035487" w:rsidRDefault="00A75D19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  <w:p w14:paraId="21DF9721" w14:textId="77777777" w:rsidR="00A75D19" w:rsidRPr="00035487" w:rsidRDefault="00A75D19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Not applicable</w:t>
            </w:r>
          </w:p>
          <w:p w14:paraId="19B591DA" w14:textId="77777777" w:rsidR="00035487" w:rsidRPr="00035487" w:rsidRDefault="00035487" w:rsidP="00035487">
            <w:pPr>
              <w:pStyle w:val="NoSpacing"/>
              <w:rPr>
                <w:sz w:val="10"/>
              </w:rPr>
            </w:pPr>
          </w:p>
          <w:p w14:paraId="65A908E6" w14:textId="339FD46C" w:rsidR="00A75D19" w:rsidRPr="00035487" w:rsidRDefault="00A75D19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  <w:r w:rsidRPr="00035487">
              <w:rPr>
                <w:rFonts w:ascii="Calibri" w:eastAsia="Times New Roman" w:hAnsi="Calibri" w:cs="Arial"/>
                <w:lang w:eastAsia="en-AU"/>
              </w:rPr>
              <w:t>$</w:t>
            </w:r>
            <w:r w:rsidR="00035487" w:rsidRPr="00035487">
              <w:rPr>
                <w:rFonts w:ascii="Calibri" w:eastAsia="Times New Roman" w:hAnsi="Calibri" w:cs="Arial"/>
                <w:lang w:eastAsia="en-AU"/>
              </w:rPr>
              <w:t>5</w:t>
            </w:r>
            <w:r w:rsidR="006278DB">
              <w:rPr>
                <w:rFonts w:ascii="Calibri" w:eastAsia="Times New Roman" w:hAnsi="Calibri" w:cs="Arial"/>
                <w:lang w:eastAsia="en-AU"/>
              </w:rPr>
              <w:t>24</w:t>
            </w:r>
          </w:p>
          <w:p w14:paraId="20C73BF2" w14:textId="77777777" w:rsidR="00A75D19" w:rsidRPr="00035487" w:rsidRDefault="00A75D19" w:rsidP="00BA4068">
            <w:pPr>
              <w:spacing w:before="240" w:after="120" w:line="200" w:lineRule="exact"/>
              <w:rPr>
                <w:rFonts w:ascii="Calibri" w:eastAsia="Times New Roman" w:hAnsi="Calibri" w:cs="Arial"/>
                <w:lang w:eastAsia="en-AU"/>
              </w:rPr>
            </w:pPr>
          </w:p>
        </w:tc>
      </w:tr>
      <w:tr w:rsidR="00DD4015" w:rsidRPr="00EB5C71" w14:paraId="7D7B7E1E" w14:textId="77777777" w:rsidTr="008260EA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53E76" w14:textId="77777777" w:rsidR="00DD4015" w:rsidRPr="00EB5C71" w:rsidRDefault="00B75462" w:rsidP="00782D03">
            <w:pPr>
              <w:spacing w:before="120" w:after="60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952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15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E978" w14:textId="77777777" w:rsidR="004F3823" w:rsidRDefault="00DD4015" w:rsidP="00C126E7">
            <w:pPr>
              <w:spacing w:before="120" w:after="60"/>
              <w:rPr>
                <w:rFonts w:ascii="Calibri" w:eastAsia="Arial" w:hAnsi="Calibri" w:cs="Arial"/>
              </w:rPr>
            </w:pPr>
            <w:r w:rsidRPr="00EB5C71">
              <w:rPr>
                <w:rFonts w:ascii="Calibri" w:eastAsia="Arial" w:hAnsi="Calibri" w:cs="Arial"/>
              </w:rPr>
              <w:t> </w:t>
            </w:r>
          </w:p>
          <w:p w14:paraId="438E67B3" w14:textId="77777777" w:rsidR="00DD4015" w:rsidRPr="00EB5C71" w:rsidRDefault="00DD4015" w:rsidP="00C126E7">
            <w:pPr>
              <w:spacing w:before="120" w:after="60"/>
              <w:rPr>
                <w:rFonts w:ascii="Calibri" w:hAnsi="Calibri"/>
              </w:rPr>
            </w:pPr>
            <w:r w:rsidRPr="00EB5C71">
              <w:rPr>
                <w:rStyle w:val="Strong"/>
                <w:rFonts w:ascii="Calibri" w:eastAsia="Arial" w:hAnsi="Calibri" w:cs="Arial"/>
              </w:rPr>
              <w:t>Class 4</w:t>
            </w:r>
          </w:p>
          <w:p w14:paraId="492D2654" w14:textId="77777777" w:rsidR="00DD4015" w:rsidRPr="00EB5C71" w:rsidRDefault="00DD4015" w:rsidP="0076655C">
            <w:pPr>
              <w:spacing w:before="120" w:after="60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4385C" w14:textId="77777777" w:rsidR="00DD4015" w:rsidRPr="00EB5C71" w:rsidRDefault="00DD4015" w:rsidP="00782D03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eastAsia="Arial" w:hAnsi="Calibri" w:cs="Arial"/>
              </w:rPr>
              <w:t>Activities considered to be very low risk such as the sale of shelf stable pre-packaged foods, sale of uncut fruit and vegetables, and fundraising activities.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30513" w14:textId="77777777" w:rsidR="004F3823" w:rsidRPr="004F3823" w:rsidRDefault="004F3823" w:rsidP="004F3823">
            <w:pPr>
              <w:pStyle w:val="NoSpacing"/>
              <w:rPr>
                <w:rFonts w:eastAsia="Times New Roman"/>
                <w:sz w:val="12"/>
                <w:lang w:eastAsia="en-AU"/>
              </w:rPr>
            </w:pPr>
          </w:p>
          <w:p w14:paraId="0F369A13" w14:textId="77777777" w:rsidR="00DD4015" w:rsidRPr="00EB5C71" w:rsidRDefault="00B75462" w:rsidP="0022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6433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15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D4015" w:rsidRPr="00EB5C71">
              <w:rPr>
                <w:rFonts w:ascii="Calibri" w:hAnsi="Calibri" w:cs="Arial"/>
                <w:color w:val="000000"/>
                <w:lang w:val="en-AU"/>
              </w:rPr>
              <w:t xml:space="preserve">Pre-packaged low risk food such as confectionery, crisps, </w:t>
            </w:r>
            <w:proofErr w:type="gramStart"/>
            <w:r w:rsidR="00DD4015" w:rsidRPr="00EB5C71">
              <w:rPr>
                <w:rFonts w:ascii="Calibri" w:hAnsi="Calibri" w:cs="Arial"/>
                <w:color w:val="000000"/>
                <w:lang w:val="en-AU"/>
              </w:rPr>
              <w:t>frozen ice</w:t>
            </w:r>
            <w:proofErr w:type="gramEnd"/>
            <w:r w:rsidR="00DD4015" w:rsidRPr="00EB5C71">
              <w:rPr>
                <w:rFonts w:ascii="Calibri" w:hAnsi="Calibri" w:cs="Arial"/>
                <w:color w:val="000000"/>
                <w:lang w:val="en-AU"/>
              </w:rPr>
              <w:t xml:space="preserve"> cream, bottled drinks. For example, newsagents, pharmacies, video stores and some milk bars; or </w:t>
            </w:r>
          </w:p>
          <w:p w14:paraId="3CC17B28" w14:textId="77777777" w:rsidR="00DD4015" w:rsidRPr="004F3823" w:rsidRDefault="00DD4015" w:rsidP="004F3823">
            <w:pPr>
              <w:pStyle w:val="NoSpacing"/>
              <w:rPr>
                <w:sz w:val="12"/>
                <w:lang w:val="en-AU"/>
              </w:rPr>
            </w:pPr>
          </w:p>
          <w:p w14:paraId="659E8678" w14:textId="77777777" w:rsidR="00DD4015" w:rsidRPr="00EB5C71" w:rsidRDefault="00B75462" w:rsidP="0022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2825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15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D4015" w:rsidRPr="00EB5C71">
              <w:rPr>
                <w:rFonts w:ascii="Calibri" w:hAnsi="Calibri" w:cs="Arial"/>
                <w:color w:val="000000"/>
                <w:lang w:val="en-AU"/>
              </w:rPr>
              <w:t xml:space="preserve"> The sale to members of the public or the wholesale of whole (uncut) fruit or vegetables; or the handling of low risk food or cut fruit or vegetables and the serving of that food to children at a sessional children's service.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9ABD" w14:textId="77777777" w:rsidR="00DD4015" w:rsidRDefault="00DD4015" w:rsidP="002A18FB">
            <w:pPr>
              <w:spacing w:after="0"/>
              <w:rPr>
                <w:rFonts w:ascii="Calibri" w:eastAsia="Arial" w:hAnsi="Calibri" w:cs="Arial"/>
              </w:rPr>
            </w:pPr>
          </w:p>
          <w:p w14:paraId="58D202C6" w14:textId="77777777" w:rsidR="00DD4015" w:rsidRDefault="00DD4015" w:rsidP="002A18FB">
            <w:pPr>
              <w:spacing w:after="0"/>
              <w:rPr>
                <w:rFonts w:ascii="Calibri" w:eastAsia="Arial" w:hAnsi="Calibri" w:cs="Arial"/>
              </w:rPr>
            </w:pPr>
          </w:p>
          <w:p w14:paraId="0BC15607" w14:textId="77777777" w:rsidR="00DD4015" w:rsidRDefault="00DD4015" w:rsidP="002A18FB">
            <w:pPr>
              <w:spacing w:after="0"/>
              <w:rPr>
                <w:rFonts w:ascii="Calibri" w:eastAsia="Arial" w:hAnsi="Calibri" w:cs="Arial"/>
              </w:rPr>
            </w:pPr>
          </w:p>
          <w:p w14:paraId="130DF3D5" w14:textId="77777777" w:rsidR="00DD4015" w:rsidRDefault="00DD4015" w:rsidP="002A18FB">
            <w:pPr>
              <w:spacing w:after="0"/>
              <w:rPr>
                <w:rFonts w:ascii="Calibri" w:eastAsia="Arial" w:hAnsi="Calibri" w:cs="Arial"/>
              </w:rPr>
            </w:pPr>
          </w:p>
          <w:p w14:paraId="194FE914" w14:textId="77777777" w:rsidR="00DD4015" w:rsidRDefault="00DD4015" w:rsidP="002A18FB">
            <w:pPr>
              <w:spacing w:after="0"/>
              <w:rPr>
                <w:rFonts w:ascii="Calibri" w:eastAsia="Arial" w:hAnsi="Calibri" w:cs="Arial"/>
              </w:rPr>
            </w:pPr>
          </w:p>
          <w:p w14:paraId="29AD6EAC" w14:textId="77777777" w:rsidR="00DD4015" w:rsidRPr="00EB5C71" w:rsidRDefault="00DD4015" w:rsidP="002A18FB">
            <w:pPr>
              <w:spacing w:after="0"/>
              <w:rPr>
                <w:rFonts w:ascii="Calibri" w:eastAsia="Arial" w:hAnsi="Calibri" w:cs="Arial"/>
              </w:rPr>
            </w:pPr>
            <w:r w:rsidRPr="00035487">
              <w:rPr>
                <w:rFonts w:ascii="Calibri" w:eastAsia="Arial" w:hAnsi="Calibri" w:cs="Arial"/>
              </w:rPr>
              <w:t>No fee</w:t>
            </w:r>
          </w:p>
        </w:tc>
      </w:tr>
    </w:tbl>
    <w:p w14:paraId="05A2499A" w14:textId="77777777" w:rsidR="00A020F7" w:rsidRPr="00EB5C71" w:rsidRDefault="00A020F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3DEE406F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782AB198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18EC1B2B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34DAF958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4F9C6BB3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3EDC9DD9" w14:textId="77777777" w:rsidR="00FC3547" w:rsidRDefault="00FC3547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</w:p>
    <w:p w14:paraId="30A07649" w14:textId="77777777" w:rsidR="00AF2015" w:rsidRDefault="00AE115A" w:rsidP="004B00DE">
      <w:pPr>
        <w:spacing w:after="80" w:line="240" w:lineRule="auto"/>
        <w:rPr>
          <w:rFonts w:ascii="Calibri" w:eastAsia="Arial,Arial,Calibri" w:hAnsi="Calibri" w:cs="Arial"/>
          <w:b/>
          <w:bCs/>
        </w:rPr>
      </w:pPr>
      <w:r w:rsidRPr="00AE115A">
        <w:rPr>
          <w:rFonts w:ascii="Calibri" w:eastAsia="Arial,Arial,Calibri" w:hAnsi="Calibri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101" behindDoc="0" locked="0" layoutInCell="1" allowOverlap="1" wp14:anchorId="4E33D097" wp14:editId="34D60F1E">
                <wp:simplePos x="0" y="0"/>
                <wp:positionH relativeFrom="column">
                  <wp:posOffset>6135306</wp:posOffset>
                </wp:positionH>
                <wp:positionV relativeFrom="page">
                  <wp:posOffset>10150128</wp:posOffset>
                </wp:positionV>
                <wp:extent cx="721995" cy="384175"/>
                <wp:effectExtent l="0" t="0" r="190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9F13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D097" id="_x0000_s1050" type="#_x0000_t202" style="position:absolute;margin-left:483.1pt;margin-top:799.2pt;width:56.85pt;height:30.25pt;z-index:2516941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gZIwIAACM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" stroked="f">
                <v:textbox>
                  <w:txbxContent>
                    <w:p w14:paraId="48FC9F13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>Page 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E689F1" w14:textId="77777777" w:rsidR="007450EA" w:rsidRPr="00EB5C71" w:rsidRDefault="0B7B5189" w:rsidP="004B00DE">
      <w:pPr>
        <w:spacing w:after="80" w:line="240" w:lineRule="auto"/>
        <w:rPr>
          <w:rFonts w:ascii="Calibri" w:eastAsia="Calibri" w:hAnsi="Calibri" w:cs="Arial"/>
          <w:b/>
          <w:bCs/>
        </w:rPr>
      </w:pPr>
      <w:r w:rsidRPr="00EB5C71">
        <w:rPr>
          <w:rFonts w:ascii="Calibri" w:eastAsia="Arial,Arial,Calibri" w:hAnsi="Calibri" w:cs="Arial"/>
          <w:b/>
          <w:bCs/>
        </w:rPr>
        <w:lastRenderedPageBreak/>
        <w:t xml:space="preserve">Class 1 and 2 food businesses </w:t>
      </w:r>
      <w:r w:rsidR="00A64BB4" w:rsidRPr="00EB5C71">
        <w:rPr>
          <w:rFonts w:ascii="Calibri" w:eastAsia="Arial,Arial,Calibri" w:hAnsi="Calibri" w:cs="Arial"/>
          <w:b/>
          <w:bCs/>
        </w:rPr>
        <w:t>require</w:t>
      </w:r>
      <w:r w:rsidRPr="00EB5C71">
        <w:rPr>
          <w:rFonts w:ascii="Calibri" w:eastAsia="Arial,Arial,Calibri" w:hAnsi="Calibri" w:cs="Arial"/>
          <w:b/>
          <w:bCs/>
        </w:rPr>
        <w:t xml:space="preserve"> a</w:t>
      </w:r>
      <w:r w:rsidR="005C70C2" w:rsidRPr="00EB5C71">
        <w:rPr>
          <w:rFonts w:ascii="Calibri" w:eastAsia="Arial,Arial,Calibri" w:hAnsi="Calibri" w:cs="Arial"/>
          <w:b/>
          <w:bCs/>
        </w:rPr>
        <w:t>t</w:t>
      </w:r>
      <w:r w:rsidRPr="00EB5C71">
        <w:rPr>
          <w:rFonts w:ascii="Calibri" w:eastAsia="Arial,Arial,Calibri" w:hAnsi="Calibri" w:cs="Arial"/>
          <w:b/>
          <w:bCs/>
        </w:rPr>
        <w:t xml:space="preserve"> least one person who has completed food safety supervisor training.</w:t>
      </w:r>
    </w:p>
    <w:p w14:paraId="2546979A" w14:textId="77777777" w:rsidR="00FC3547" w:rsidRDefault="00294323" w:rsidP="00730475">
      <w:pPr>
        <w:spacing w:after="0" w:line="240" w:lineRule="auto"/>
        <w:rPr>
          <w:rStyle w:val="Hyperlink"/>
          <w:rFonts w:ascii="Calibri" w:eastAsia="Arial,Arial,Calibri" w:hAnsi="Calibri" w:cs="Arial"/>
          <w:color w:val="auto"/>
        </w:rPr>
      </w:pPr>
      <w:r w:rsidRPr="00EB5C71">
        <w:rPr>
          <w:rFonts w:ascii="Calibri" w:eastAsia="Arial,Arial,Calibri" w:hAnsi="Calibri" w:cs="Arial"/>
        </w:rPr>
        <w:t xml:space="preserve">If you are required to have </w:t>
      </w:r>
      <w:r w:rsidR="0B7B5189" w:rsidRPr="00EB5C71">
        <w:rPr>
          <w:rFonts w:ascii="Calibri" w:eastAsia="Arial,Arial,Calibri" w:hAnsi="Calibri" w:cs="Arial"/>
        </w:rPr>
        <w:t xml:space="preserve">a nominated Food Safety Supervisor; then you must submit a copy of their certificate </w:t>
      </w:r>
      <w:r w:rsidR="004F39F1" w:rsidRPr="00EB5C71">
        <w:rPr>
          <w:rFonts w:ascii="Calibri" w:eastAsia="Arial,Arial,Calibri" w:hAnsi="Calibri" w:cs="Arial"/>
        </w:rPr>
        <w:t>of competency to Council PRIOR to commencing trading. Some businesses are exempt from nominating a Food Safety Supervisor.</w:t>
      </w:r>
      <w:r w:rsidR="00730475" w:rsidRPr="00EB5C71">
        <w:rPr>
          <w:rFonts w:ascii="Calibri" w:hAnsi="Calibri" w:cs="Arial"/>
        </w:rPr>
        <w:t xml:space="preserve"> </w:t>
      </w:r>
      <w:r w:rsidR="00187D04" w:rsidRPr="00EB5C71">
        <w:rPr>
          <w:rFonts w:ascii="Calibri" w:eastAsia="Arial,Arial,Calibri" w:hAnsi="Calibri" w:cs="Arial"/>
        </w:rPr>
        <w:t>T</w:t>
      </w:r>
      <w:r w:rsidR="0B7B5189" w:rsidRPr="00EB5C71">
        <w:rPr>
          <w:rFonts w:ascii="Calibri" w:eastAsia="Arial,Arial,Calibri" w:hAnsi="Calibri" w:cs="Arial"/>
        </w:rPr>
        <w:t>o find out more</w:t>
      </w:r>
      <w:r w:rsidR="00187D04" w:rsidRPr="00EB5C71">
        <w:rPr>
          <w:rFonts w:ascii="Calibri" w:eastAsia="Arial,Arial,Calibri" w:hAnsi="Calibri" w:cs="Arial"/>
        </w:rPr>
        <w:t>, see information</w:t>
      </w:r>
      <w:r w:rsidR="0B7B5189" w:rsidRPr="00EB5C71">
        <w:rPr>
          <w:rFonts w:ascii="Calibri" w:eastAsia="Arial,Arial,Calibri" w:hAnsi="Calibri" w:cs="Arial"/>
        </w:rPr>
        <w:t xml:space="preserve"> about </w:t>
      </w:r>
      <w:r w:rsidR="0B7B5189" w:rsidRPr="00FC3547">
        <w:rPr>
          <w:rFonts w:ascii="Calibri" w:eastAsia="Arial,Arial,Calibri" w:hAnsi="Calibri" w:cs="Arial"/>
        </w:rPr>
        <w:t>F</w:t>
      </w:r>
      <w:r w:rsidR="006D509D" w:rsidRPr="00FC3547">
        <w:rPr>
          <w:rFonts w:ascii="Calibri" w:eastAsia="Arial,Arial,Calibri" w:hAnsi="Calibri" w:cs="Arial"/>
        </w:rPr>
        <w:t>ood Safety Supervisors</w:t>
      </w:r>
      <w:r w:rsidR="00C9425B" w:rsidRPr="00FC3547">
        <w:rPr>
          <w:rStyle w:val="Hyperlink"/>
          <w:rFonts w:ascii="Calibri" w:eastAsia="Arial,Arial,Calibri" w:hAnsi="Calibri" w:cs="Arial"/>
          <w:color w:val="auto"/>
          <w:u w:val="none"/>
        </w:rPr>
        <w:t xml:space="preserve"> </w:t>
      </w:r>
      <w:r w:rsidR="00187D04" w:rsidRPr="00FC3547">
        <w:rPr>
          <w:rStyle w:val="Hyperlink"/>
          <w:rFonts w:ascii="Calibri" w:eastAsia="Arial,Arial,Calibri" w:hAnsi="Calibri" w:cs="Arial"/>
          <w:color w:val="auto"/>
          <w:u w:val="none"/>
        </w:rPr>
        <w:t>on the DHHS website</w:t>
      </w:r>
      <w:r w:rsidR="006D509D" w:rsidRPr="00FC3547">
        <w:rPr>
          <w:rStyle w:val="Hyperlink"/>
          <w:rFonts w:ascii="Calibri" w:eastAsia="Arial,Arial,Calibri" w:hAnsi="Calibri" w:cs="Arial"/>
          <w:color w:val="auto"/>
          <w:u w:val="none"/>
        </w:rPr>
        <w:t>:</w:t>
      </w:r>
      <w:r w:rsidR="006D509D" w:rsidRPr="00FC3547">
        <w:rPr>
          <w:rStyle w:val="Hyperlink"/>
          <w:rFonts w:ascii="Calibri" w:eastAsia="Arial,Arial,Calibri" w:hAnsi="Calibri" w:cs="Arial"/>
          <w:color w:val="auto"/>
        </w:rPr>
        <w:t xml:space="preserve"> </w:t>
      </w:r>
    </w:p>
    <w:p w14:paraId="2032B980" w14:textId="77777777" w:rsidR="0B7B5189" w:rsidRDefault="00FC3547" w:rsidP="00730475">
      <w:pPr>
        <w:spacing w:after="0" w:line="240" w:lineRule="auto"/>
        <w:rPr>
          <w:rStyle w:val="Hyperlink"/>
          <w:rFonts w:ascii="Calibri" w:eastAsia="Arial,Arial,Calibri" w:hAnsi="Calibri" w:cs="Arial"/>
          <w:color w:val="auto"/>
        </w:rPr>
      </w:pPr>
      <w:r w:rsidRPr="00FC3547">
        <w:rPr>
          <w:rStyle w:val="Hyperlink"/>
          <w:rFonts w:ascii="Calibri" w:eastAsia="Arial,Arial,Calibri" w:hAnsi="Calibri" w:cs="Arial"/>
          <w:color w:val="auto"/>
        </w:rPr>
        <w:t>Food Safety Training/Supervisors</w:t>
      </w:r>
    </w:p>
    <w:p w14:paraId="55033313" w14:textId="77777777" w:rsidR="00FC3547" w:rsidRDefault="00FC3547" w:rsidP="00730475">
      <w:pPr>
        <w:spacing w:after="0" w:line="240" w:lineRule="auto"/>
        <w:rPr>
          <w:rStyle w:val="Hyperlink"/>
        </w:rPr>
      </w:pPr>
    </w:p>
    <w:tbl>
      <w:tblPr>
        <w:tblStyle w:val="TableGridLight1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202A6C" w:rsidRPr="00EB5C71" w14:paraId="6CE34629" w14:textId="77777777" w:rsidTr="00D53F06">
        <w:trPr>
          <w:trHeight w:val="59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  <w:vAlign w:val="center"/>
            <w:hideMark/>
          </w:tcPr>
          <w:p w14:paraId="76CB35FE" w14:textId="77777777" w:rsidR="00202A6C" w:rsidRPr="00EB5C71" w:rsidRDefault="00443642" w:rsidP="0076655C">
            <w:pPr>
              <w:rPr>
                <w:rFonts w:ascii="Calibri" w:eastAsia="Calibri" w:hAnsi="Calibri" w:cs="Arial"/>
                <w:b/>
                <w:bCs/>
              </w:rPr>
            </w:pPr>
            <w:r w:rsidRPr="00EB5C71">
              <w:rPr>
                <w:rFonts w:ascii="Calibri" w:hAnsi="Calibri" w:cs="Arial"/>
                <w:b/>
              </w:rPr>
              <w:t>CLASS 1 AND 2 PREMISES ONLY</w:t>
            </w:r>
          </w:p>
        </w:tc>
      </w:tr>
      <w:tr w:rsidR="00A020F7" w:rsidRPr="00EB5C71" w14:paraId="7BD2B43C" w14:textId="77777777" w:rsidTr="00D53F06">
        <w:trPr>
          <w:trHeight w:val="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7A85" w14:textId="77777777" w:rsidR="00A020F7" w:rsidRPr="00EB5C71" w:rsidRDefault="00A020F7">
            <w:pPr>
              <w:rPr>
                <w:rFonts w:ascii="Calibri" w:eastAsia="Calibri" w:hAnsi="Calibri" w:cs="Arial"/>
                <w:bCs/>
              </w:rPr>
            </w:pPr>
            <w:r w:rsidRPr="00EB5C71">
              <w:rPr>
                <w:rFonts w:ascii="Calibri" w:eastAsia="Arial,Arial,Calibri" w:hAnsi="Calibri" w:cs="Arial,Arial,Calibri"/>
              </w:rPr>
              <w:t>Name of Food Safety Supervisor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223F" w14:textId="77777777" w:rsidR="00A020F7" w:rsidRPr="00EB5C71" w:rsidRDefault="00A020F7">
            <w:pPr>
              <w:rPr>
                <w:rFonts w:ascii="Calibri" w:eastAsia="Calibri" w:hAnsi="Calibri" w:cs="Arial"/>
                <w:bCs/>
              </w:rPr>
            </w:pPr>
          </w:p>
        </w:tc>
      </w:tr>
      <w:tr w:rsidR="00985BE1" w:rsidRPr="00EB5C71" w14:paraId="7A017D13" w14:textId="77777777" w:rsidTr="00BA694E">
        <w:trPr>
          <w:trHeight w:val="56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4A78" w14:textId="77777777" w:rsidR="00985BE1" w:rsidRPr="00FC3547" w:rsidRDefault="00B75462" w:rsidP="00A020F7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8639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BE1" w:rsidRPr="00FC3547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985BE1" w:rsidRPr="00FC3547">
              <w:rPr>
                <w:rFonts w:ascii="Calibri" w:eastAsia="Times New Roman" w:hAnsi="Calibri" w:cs="Arial"/>
                <w:lang w:eastAsia="en-AU"/>
              </w:rPr>
              <w:t xml:space="preserve">     </w:t>
            </w:r>
            <w:r w:rsidR="00985BE1" w:rsidRPr="00FC3547">
              <w:rPr>
                <w:rFonts w:ascii="Calibri" w:eastAsia="Arial,Arial,Calibri" w:hAnsi="Calibri" w:cs="Arial,Arial,Calibri"/>
              </w:rPr>
              <w:t>I confirm I have submitted a copy of the food safety supervisor’s certificate with this application.</w:t>
            </w:r>
          </w:p>
          <w:p w14:paraId="458AD45B" w14:textId="77777777" w:rsidR="00985BE1" w:rsidRPr="00FC3547" w:rsidRDefault="00985BE1">
            <w:pPr>
              <w:rPr>
                <w:rFonts w:ascii="Calibri" w:eastAsia="Arial,Arial,Calibri" w:hAnsi="Calibri" w:cs="Arial,Arial,Calibri"/>
              </w:rPr>
            </w:pPr>
          </w:p>
        </w:tc>
      </w:tr>
      <w:tr w:rsidR="00443642" w:rsidRPr="00EB5C71" w14:paraId="48D74B8C" w14:textId="77777777" w:rsidTr="00D53F06">
        <w:trPr>
          <w:trHeight w:val="56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82FD3" w14:textId="77777777" w:rsidR="00A020F7" w:rsidRPr="00EB5C71" w:rsidRDefault="00A020F7">
            <w:pPr>
              <w:rPr>
                <w:rFonts w:ascii="Calibri" w:eastAsia="Arial,Arial,Calibri" w:hAnsi="Calibri" w:cs="Arial"/>
                <w:b/>
                <w:bCs/>
              </w:rPr>
            </w:pPr>
          </w:p>
          <w:p w14:paraId="6EBF771C" w14:textId="77777777" w:rsidR="00443642" w:rsidRPr="00EB5C71" w:rsidRDefault="00A020F7">
            <w:pPr>
              <w:rPr>
                <w:rFonts w:ascii="Calibri" w:eastAsia="Arial,Arial,Calibri" w:hAnsi="Calibri" w:cs="Arial"/>
                <w:b/>
                <w:bCs/>
              </w:rPr>
            </w:pPr>
            <w:r w:rsidRPr="00EB5C71">
              <w:rPr>
                <w:rFonts w:ascii="Calibri" w:eastAsia="Arial,Arial,Calibri" w:hAnsi="Calibri" w:cs="Arial"/>
                <w:b/>
                <w:bCs/>
              </w:rPr>
              <w:t>Food Safety Program (FSP) Declaration</w:t>
            </w:r>
          </w:p>
          <w:p w14:paraId="4249559F" w14:textId="77777777" w:rsidR="00A020F7" w:rsidRPr="00EB5C71" w:rsidRDefault="00A020F7">
            <w:pPr>
              <w:rPr>
                <w:rFonts w:ascii="Calibri" w:eastAsia="Arial,Arial,Calibri" w:hAnsi="Calibri" w:cs="Arial"/>
                <w:b/>
                <w:bCs/>
              </w:rPr>
            </w:pPr>
          </w:p>
          <w:p w14:paraId="126696B2" w14:textId="77777777" w:rsidR="00A020F7" w:rsidRPr="00EB5C71" w:rsidRDefault="00B75462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21274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F7" w:rsidRPr="00EB5C71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A020F7" w:rsidRPr="00EB5C71">
              <w:rPr>
                <w:rFonts w:ascii="Calibri" w:eastAsia="Times New Roman" w:hAnsi="Calibri" w:cs="Arial"/>
                <w:lang w:eastAsia="en-AU"/>
              </w:rPr>
              <w:t xml:space="preserve">     DHHS Class 2 Standard Food Safety Program Template</w:t>
            </w:r>
          </w:p>
          <w:p w14:paraId="6C3CE1FA" w14:textId="77777777" w:rsidR="00A020F7" w:rsidRPr="00EB5C71" w:rsidRDefault="00B75462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98978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F7" w:rsidRPr="00EB5C71">
                  <w:rPr>
                    <w:rFonts w:ascii="Segoe UI Symbol" w:eastAsia="MS Gothic" w:hAnsi="Segoe UI Symbol" w:cs="Segoe UI Symbol"/>
                    <w:lang w:val="en-AU" w:eastAsia="en-AU"/>
                  </w:rPr>
                  <w:t>☐</w:t>
                </w:r>
              </w:sdtContent>
            </w:sdt>
            <w:r w:rsidR="00A020F7" w:rsidRPr="00EB5C71">
              <w:rPr>
                <w:rFonts w:ascii="Calibri" w:eastAsia="Times New Roman" w:hAnsi="Calibri" w:cs="Arial"/>
                <w:lang w:eastAsia="en-AU"/>
              </w:rPr>
              <w:t xml:space="preserve">     Non-Standard Food Safety Program (Independent FSP) – Requires annual third</w:t>
            </w:r>
            <w:r w:rsidR="00222FD5">
              <w:rPr>
                <w:rFonts w:ascii="Calibri" w:eastAsia="Times New Roman" w:hAnsi="Calibri" w:cs="Arial"/>
                <w:lang w:eastAsia="en-AU"/>
              </w:rPr>
              <w:t>-</w:t>
            </w:r>
            <w:r w:rsidR="00A020F7" w:rsidRPr="00EB5C71">
              <w:rPr>
                <w:rFonts w:ascii="Calibri" w:eastAsia="Times New Roman" w:hAnsi="Calibri" w:cs="Arial"/>
                <w:lang w:eastAsia="en-AU"/>
              </w:rPr>
              <w:t>party audit</w:t>
            </w:r>
          </w:p>
          <w:p w14:paraId="76B62A81" w14:textId="77777777" w:rsidR="00A020F7" w:rsidRPr="00EB5C71" w:rsidRDefault="00A020F7">
            <w:pPr>
              <w:rPr>
                <w:rFonts w:ascii="Calibri" w:eastAsia="Times New Roman" w:hAnsi="Calibri" w:cs="Arial"/>
                <w:lang w:eastAsia="en-AU"/>
              </w:rPr>
            </w:pPr>
          </w:p>
          <w:p w14:paraId="45898C47" w14:textId="77777777" w:rsidR="00A020F7" w:rsidRPr="00EB5C71" w:rsidRDefault="00A020F7">
            <w:pPr>
              <w:rPr>
                <w:rFonts w:ascii="Calibri" w:eastAsia="Arial,Arial,Calibri" w:hAnsi="Calibri" w:cs="Arial,Arial,Calibri"/>
                <w:i/>
              </w:rPr>
            </w:pPr>
            <w:r w:rsidRPr="00EB5C71">
              <w:rPr>
                <w:rFonts w:ascii="Calibri" w:eastAsia="Times New Roman" w:hAnsi="Calibri" w:cs="Arial"/>
                <w:i/>
                <w:lang w:eastAsia="en-AU"/>
              </w:rPr>
              <w:t>All Class 1 businesses must have an independent Food Safety Program.</w:t>
            </w:r>
          </w:p>
        </w:tc>
      </w:tr>
    </w:tbl>
    <w:p w14:paraId="067A05D7" w14:textId="77777777" w:rsidR="00862B43" w:rsidRPr="00EB5C71" w:rsidRDefault="00862B43" w:rsidP="16C2A074">
      <w:pPr>
        <w:spacing w:after="0" w:line="240" w:lineRule="auto"/>
        <w:rPr>
          <w:rFonts w:ascii="Calibri" w:hAnsi="Calibri"/>
          <w:b/>
        </w:rPr>
      </w:pPr>
    </w:p>
    <w:tbl>
      <w:tblPr>
        <w:tblStyle w:val="TableGridLight1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62B43" w:rsidRPr="00EB5C71" w14:paraId="0CE3A5A6" w14:textId="77777777" w:rsidTr="00D53F06">
        <w:trPr>
          <w:trHeight w:val="594"/>
        </w:trPr>
        <w:tc>
          <w:tcPr>
            <w:tcW w:w="10490" w:type="dxa"/>
            <w:shd w:val="clear" w:color="auto" w:fill="D1D1C8"/>
            <w:vAlign w:val="center"/>
          </w:tcPr>
          <w:p w14:paraId="123EC3A1" w14:textId="77777777" w:rsidR="00862B43" w:rsidRPr="00EB5C71" w:rsidRDefault="0042297B" w:rsidP="002302D7">
            <w:pPr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Arial,Calibri" w:hAnsi="Calibri" w:cs="Arial"/>
                <w:b/>
                <w:bCs/>
              </w:rPr>
              <w:t xml:space="preserve">Sale </w:t>
            </w:r>
            <w:r w:rsidR="008001DB" w:rsidRPr="00FC3547">
              <w:rPr>
                <w:rFonts w:ascii="Calibri" w:eastAsia="Arial,Calibri" w:hAnsi="Calibri" w:cs="Arial"/>
                <w:b/>
                <w:bCs/>
              </w:rPr>
              <w:t>or consumption</w:t>
            </w:r>
            <w:r w:rsidR="008001DB">
              <w:rPr>
                <w:rFonts w:ascii="Calibri" w:eastAsia="Arial,Calibri" w:hAnsi="Calibri" w:cs="Arial"/>
                <w:b/>
                <w:bCs/>
              </w:rPr>
              <w:t xml:space="preserve"> </w:t>
            </w:r>
            <w:r>
              <w:rPr>
                <w:rFonts w:ascii="Calibri" w:eastAsia="Arial,Calibri" w:hAnsi="Calibri" w:cs="Arial"/>
                <w:b/>
                <w:bCs/>
              </w:rPr>
              <w:t>of l</w:t>
            </w:r>
            <w:r w:rsidR="00E6638A" w:rsidRPr="00EB5C71">
              <w:rPr>
                <w:rFonts w:ascii="Calibri" w:eastAsia="Arial,Calibri" w:hAnsi="Calibri" w:cs="Arial"/>
                <w:b/>
                <w:bCs/>
              </w:rPr>
              <w:t>iquor</w:t>
            </w:r>
          </w:p>
        </w:tc>
      </w:tr>
      <w:tr w:rsidR="00862B43" w:rsidRPr="00EB5C71" w14:paraId="079B4C08" w14:textId="77777777" w:rsidTr="00D53F06">
        <w:trPr>
          <w:trHeight w:val="583"/>
        </w:trPr>
        <w:tc>
          <w:tcPr>
            <w:tcW w:w="10490" w:type="dxa"/>
            <w:vAlign w:val="center"/>
          </w:tcPr>
          <w:p w14:paraId="14568096" w14:textId="77777777" w:rsidR="00E6638A" w:rsidRPr="00283B88" w:rsidRDefault="00E6638A" w:rsidP="00E6638A">
            <w:pPr>
              <w:rPr>
                <w:rFonts w:ascii="Calibri" w:hAnsi="Calibri"/>
              </w:rPr>
            </w:pPr>
            <w:r w:rsidRPr="00283B88">
              <w:rPr>
                <w:rFonts w:ascii="Calibri" w:hAnsi="Calibri"/>
              </w:rPr>
              <w:t>If you plan on selling liquor at your food business</w:t>
            </w:r>
            <w:r w:rsidR="00222FD5">
              <w:rPr>
                <w:rFonts w:ascii="Calibri" w:hAnsi="Calibri"/>
              </w:rPr>
              <w:t>,</w:t>
            </w:r>
            <w:r w:rsidRPr="00283B88">
              <w:rPr>
                <w:rFonts w:ascii="Calibri" w:hAnsi="Calibri"/>
              </w:rPr>
              <w:t xml:space="preserve"> please contact Council’s Town Planning Department to discuss any </w:t>
            </w:r>
            <w:r w:rsidR="00C9425B" w:rsidRPr="00FC3547">
              <w:rPr>
                <w:rFonts w:ascii="Calibri" w:hAnsi="Calibri"/>
              </w:rPr>
              <w:t>further</w:t>
            </w:r>
            <w:r w:rsidR="00C9425B" w:rsidRPr="00283B88">
              <w:rPr>
                <w:rFonts w:ascii="Calibri" w:hAnsi="Calibri"/>
              </w:rPr>
              <w:t xml:space="preserve"> </w:t>
            </w:r>
            <w:r w:rsidRPr="00283B88">
              <w:rPr>
                <w:rFonts w:ascii="Calibri" w:hAnsi="Calibri"/>
              </w:rPr>
              <w:t>approvals that may be required.</w:t>
            </w:r>
          </w:p>
          <w:p w14:paraId="558FC592" w14:textId="77777777" w:rsidR="00862B43" w:rsidRPr="00ED61B6" w:rsidRDefault="00862B43" w:rsidP="002302D7">
            <w:pPr>
              <w:rPr>
                <w:rFonts w:ascii="Calibri" w:eastAsia="Calibri" w:hAnsi="Calibri" w:cs="Arial"/>
                <w:bCs/>
                <w:highlight w:val="cyan"/>
              </w:rPr>
            </w:pPr>
          </w:p>
        </w:tc>
      </w:tr>
    </w:tbl>
    <w:p w14:paraId="6BC08826" w14:textId="77777777" w:rsidR="00862B43" w:rsidRPr="00EB5C71" w:rsidRDefault="00862B43" w:rsidP="16C2A074">
      <w:pPr>
        <w:spacing w:after="0" w:line="240" w:lineRule="auto"/>
        <w:rPr>
          <w:rFonts w:ascii="Calibri" w:hAnsi="Calibri"/>
          <w:b/>
        </w:rPr>
      </w:pPr>
    </w:p>
    <w:tbl>
      <w:tblPr>
        <w:tblStyle w:val="TableGridLight1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F39F1" w:rsidRPr="00EB5C71" w14:paraId="6C891F79" w14:textId="77777777" w:rsidTr="00D53F06">
        <w:trPr>
          <w:trHeight w:val="594"/>
        </w:trPr>
        <w:tc>
          <w:tcPr>
            <w:tcW w:w="10490" w:type="dxa"/>
            <w:shd w:val="clear" w:color="auto" w:fill="D1D1C8"/>
            <w:vAlign w:val="center"/>
          </w:tcPr>
          <w:p w14:paraId="54341150" w14:textId="77777777" w:rsidR="004F39F1" w:rsidRPr="00EB5C71" w:rsidRDefault="0042297B" w:rsidP="0040557F">
            <w:pPr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Arial,Calibri" w:hAnsi="Calibri" w:cs="Arial"/>
                <w:b/>
                <w:bCs/>
              </w:rPr>
              <w:t>Trade waste c</w:t>
            </w:r>
            <w:r w:rsidR="004F39F1" w:rsidRPr="00EB5C71">
              <w:rPr>
                <w:rFonts w:ascii="Calibri" w:eastAsia="Arial,Calibri" w:hAnsi="Calibri" w:cs="Arial"/>
                <w:b/>
                <w:bCs/>
              </w:rPr>
              <w:t>onsent</w:t>
            </w:r>
          </w:p>
        </w:tc>
      </w:tr>
      <w:tr w:rsidR="004F39F1" w:rsidRPr="00EB5C71" w14:paraId="26DB6029" w14:textId="77777777" w:rsidTr="00D53F06">
        <w:trPr>
          <w:trHeight w:val="583"/>
        </w:trPr>
        <w:tc>
          <w:tcPr>
            <w:tcW w:w="10490" w:type="dxa"/>
            <w:vAlign w:val="center"/>
          </w:tcPr>
          <w:p w14:paraId="638956FF" w14:textId="449619F6" w:rsidR="004F39F1" w:rsidRPr="00EB5C71" w:rsidRDefault="004F39F1" w:rsidP="0040557F">
            <w:pPr>
              <w:rPr>
                <w:rFonts w:ascii="Calibri" w:eastAsia="Calibri" w:hAnsi="Calibri" w:cs="Arial"/>
                <w:bCs/>
              </w:rPr>
            </w:pPr>
            <w:r w:rsidRPr="00EB5C71">
              <w:rPr>
                <w:rFonts w:ascii="Calibri" w:eastAsia="Arial,Arial,Calibri" w:hAnsi="Calibri" w:cs="Arial"/>
              </w:rPr>
              <w:t xml:space="preserve">You will need to contact City West Water on </w:t>
            </w:r>
            <w:r w:rsidR="00C9425B" w:rsidRPr="00FC3547">
              <w:rPr>
                <w:rFonts w:ascii="Calibri" w:eastAsia="Arial,Arial,Calibri" w:hAnsi="Calibri" w:cs="Arial"/>
              </w:rPr>
              <w:t>telephone</w:t>
            </w:r>
            <w:r w:rsidR="00C9425B">
              <w:rPr>
                <w:rFonts w:ascii="Calibri" w:eastAsia="Arial,Arial,Calibri" w:hAnsi="Calibri" w:cs="Arial"/>
              </w:rPr>
              <w:t xml:space="preserve"> </w:t>
            </w:r>
            <w:r w:rsidRPr="00EB5C71">
              <w:rPr>
                <w:rFonts w:ascii="Calibri" w:eastAsia="Arial,Arial,Calibri" w:hAnsi="Calibri" w:cs="Arial"/>
              </w:rPr>
              <w:t>132 642</w:t>
            </w:r>
            <w:r w:rsidRPr="00EB5C71">
              <w:rPr>
                <w:rFonts w:ascii="Calibri" w:eastAsia="Arial,Arial,Calibri" w:hAnsi="Calibri" w:cs="Arial"/>
                <w:color w:val="000000" w:themeColor="text1"/>
              </w:rPr>
              <w:t xml:space="preserve"> </w:t>
            </w:r>
            <w:r w:rsidRPr="00EB5C71">
              <w:rPr>
                <w:rFonts w:ascii="Calibri" w:eastAsia="Arial,Arial,Calibri" w:hAnsi="Calibri" w:cs="Arial"/>
              </w:rPr>
              <w:t xml:space="preserve">to determine whether a grease trap is required to be installed at your business and obtain trade waste consent. </w:t>
            </w:r>
            <w:r w:rsidR="00444DC9" w:rsidRPr="00EB5C71">
              <w:rPr>
                <w:rFonts w:ascii="Calibri" w:eastAsia="Arial,Arial,Calibri" w:hAnsi="Calibri" w:cs="Arial"/>
              </w:rPr>
              <w:t xml:space="preserve">If required, please consult with the Environmental Health Unit to discuss the most suitable location. Refer to the City West Water </w:t>
            </w:r>
            <w:r w:rsidRPr="00FC3547">
              <w:rPr>
                <w:rFonts w:ascii="Calibri" w:eastAsia="Arial,Arial,Calibri" w:hAnsi="Calibri" w:cs="Arial"/>
              </w:rPr>
              <w:t>application guide here:</w:t>
            </w:r>
            <w:r w:rsidRPr="00EB5C71">
              <w:rPr>
                <w:rFonts w:ascii="Calibri" w:eastAsia="Arial,Arial,Calibri" w:hAnsi="Calibri" w:cs="Arial"/>
              </w:rPr>
              <w:t xml:space="preserve"> </w:t>
            </w:r>
            <w:hyperlink r:id="rId20" w:history="1">
              <w:r w:rsidRPr="007D364E">
                <w:rPr>
                  <w:rStyle w:val="Hyperlink"/>
                  <w:rFonts w:ascii="Calibri" w:hAnsi="Calibri" w:cs="Arial"/>
                  <w:b/>
                </w:rPr>
                <w:t>https://www.citywestwater.com.au/business/trade_waste.aspx</w:t>
              </w:r>
            </w:hyperlink>
            <w:r w:rsidRPr="00EB5C71">
              <w:rPr>
                <w:rFonts w:ascii="Calibri" w:hAnsi="Calibri" w:cs="Arial"/>
              </w:rPr>
              <w:t xml:space="preserve"> </w:t>
            </w:r>
          </w:p>
        </w:tc>
      </w:tr>
    </w:tbl>
    <w:p w14:paraId="4904D179" w14:textId="77777777" w:rsidR="0076655C" w:rsidRPr="00EB5C71" w:rsidRDefault="00AE115A" w:rsidP="00F54A0C">
      <w:pPr>
        <w:spacing w:after="0" w:line="240" w:lineRule="auto"/>
        <w:rPr>
          <w:rFonts w:ascii="Calibri" w:hAnsi="Calibri"/>
          <w:b/>
        </w:rPr>
        <w:sectPr w:rsidR="0076655C" w:rsidRPr="00EB5C71" w:rsidSect="004F4A58">
          <w:pgSz w:w="11907" w:h="16839" w:code="9"/>
          <w:pgMar w:top="720" w:right="720" w:bottom="720" w:left="720" w:header="1588" w:footer="720" w:gutter="0"/>
          <w:pgNumType w:start="1"/>
          <w:cols w:space="720"/>
          <w:docGrid w:linePitch="360"/>
        </w:sectPr>
      </w:pPr>
      <w:r w:rsidRPr="00AE115A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96149" behindDoc="0" locked="0" layoutInCell="1" allowOverlap="1" wp14:anchorId="130EB8B5" wp14:editId="36D0C42F">
                <wp:simplePos x="0" y="0"/>
                <wp:positionH relativeFrom="column">
                  <wp:posOffset>6104858</wp:posOffset>
                </wp:positionH>
                <wp:positionV relativeFrom="page">
                  <wp:posOffset>10142401</wp:posOffset>
                </wp:positionV>
                <wp:extent cx="798830" cy="383540"/>
                <wp:effectExtent l="0" t="0" r="127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526C" w14:textId="77777777" w:rsidR="002E3B09" w:rsidRPr="00AE115A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E115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B8B5" id="_x0000_s1051" type="#_x0000_t202" style="position:absolute;margin-left:480.7pt;margin-top:798.6pt;width:62.9pt;height:30.2pt;z-index:2516961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" stroked="f">
                <v:textbox>
                  <w:txbxContent>
                    <w:p w14:paraId="346F526C" w14:textId="77777777" w:rsidR="002E3B09" w:rsidRPr="00AE115A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E115A">
                        <w:rPr>
                          <w:sz w:val="16"/>
                          <w:szCs w:val="16"/>
                          <w:lang w:val="en-AU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>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8E4DADC" w14:textId="77777777" w:rsidR="00633218" w:rsidRPr="00EB5C71" w:rsidRDefault="0B7B5189" w:rsidP="0B7B5189">
      <w:pPr>
        <w:spacing w:after="0" w:line="240" w:lineRule="auto"/>
        <w:rPr>
          <w:rFonts w:ascii="Calibri" w:hAnsi="Calibri"/>
          <w:sz w:val="24"/>
        </w:rPr>
      </w:pPr>
      <w:r w:rsidRPr="00EB5C71">
        <w:rPr>
          <w:rFonts w:ascii="Calibri" w:eastAsia="Arial,Arial,Calibri" w:hAnsi="Calibri" w:cs="Arial,Arial,Calibri"/>
          <w:szCs w:val="20"/>
        </w:rPr>
        <w:lastRenderedPageBreak/>
        <w:t>If your business is accommodation related,</w:t>
      </w:r>
      <w:r w:rsidR="00BE1039" w:rsidRPr="00EB5C71">
        <w:rPr>
          <w:rFonts w:ascii="Calibri" w:eastAsia="Arial,Arial,Calibri" w:hAnsi="Calibri" w:cs="Arial,Arial,Calibri"/>
          <w:szCs w:val="20"/>
        </w:rPr>
        <w:t xml:space="preserve"> please complete this form. Y</w:t>
      </w:r>
      <w:r w:rsidRPr="00EB5C71">
        <w:rPr>
          <w:rFonts w:ascii="Calibri" w:eastAsia="Arial,Arial,Calibri" w:hAnsi="Calibri" w:cs="Arial,Arial,Calibri"/>
          <w:szCs w:val="20"/>
        </w:rPr>
        <w:t xml:space="preserve">ou </w:t>
      </w:r>
      <w:r w:rsidRPr="00EB5C71">
        <w:rPr>
          <w:rFonts w:ascii="Calibri" w:hAnsi="Calibri"/>
          <w:szCs w:val="20"/>
        </w:rPr>
        <w:t>will need to pay a new premises or transfer fee and a fee for annual registration</w:t>
      </w:r>
      <w:r w:rsidR="00362185" w:rsidRPr="00EB5C71">
        <w:rPr>
          <w:rFonts w:ascii="Calibri" w:hAnsi="Calibri"/>
          <w:szCs w:val="20"/>
        </w:rPr>
        <w:t xml:space="preserve">. </w:t>
      </w:r>
      <w:r w:rsidRPr="00EB5C71">
        <w:rPr>
          <w:rFonts w:ascii="Calibri" w:hAnsi="Calibri"/>
          <w:szCs w:val="20"/>
        </w:rPr>
        <w:t>Registration of your accommoda</w:t>
      </w:r>
      <w:r w:rsidR="00FF6C63" w:rsidRPr="00EB5C71">
        <w:rPr>
          <w:rFonts w:ascii="Calibri" w:hAnsi="Calibri"/>
          <w:szCs w:val="20"/>
        </w:rPr>
        <w:t xml:space="preserve">tion business applies until 31 December </w:t>
      </w:r>
      <w:r w:rsidRPr="00EB5C71">
        <w:rPr>
          <w:rFonts w:ascii="Calibri" w:hAnsi="Calibri"/>
          <w:szCs w:val="20"/>
        </w:rPr>
        <w:t>each calendar year. Once your application has been received with payment it will be allocated to an Environmental Health Officer.</w:t>
      </w:r>
    </w:p>
    <w:p w14:paraId="5EAD03D6" w14:textId="77777777" w:rsidR="0076655C" w:rsidRPr="00083BF1" w:rsidRDefault="0076655C" w:rsidP="000D5A93">
      <w:pPr>
        <w:tabs>
          <w:tab w:val="left" w:pos="1320"/>
        </w:tabs>
        <w:spacing w:after="0" w:line="240" w:lineRule="auto"/>
        <w:rPr>
          <w:rFonts w:ascii="Calibri" w:eastAsia="Arial,Calibri" w:hAnsi="Calibri" w:cs="Arial,Calibri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843"/>
      </w:tblGrid>
      <w:tr w:rsidR="009F7909" w:rsidRPr="00083BF1" w14:paraId="1B83F69D" w14:textId="77777777" w:rsidTr="00295AD0">
        <w:trPr>
          <w:trHeight w:val="67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2E790162" w14:textId="77777777" w:rsidR="009F7909" w:rsidRPr="00EB5C71" w:rsidRDefault="009F7909" w:rsidP="00884BDD">
            <w:pPr>
              <w:spacing w:before="120" w:after="60"/>
              <w:rPr>
                <w:rFonts w:ascii="Calibri" w:hAnsi="Calibri" w:cs="Arial"/>
                <w:b/>
              </w:rPr>
            </w:pPr>
            <w:r>
              <w:rPr>
                <w:rStyle w:val="Strong"/>
                <w:rFonts w:ascii="Calibri" w:eastAsia="Arial" w:hAnsi="Calibri" w:cs="Arial"/>
              </w:rPr>
              <w:t>Type of b</w:t>
            </w:r>
            <w:r w:rsidRPr="00EB5C71">
              <w:rPr>
                <w:rStyle w:val="Strong"/>
                <w:rFonts w:ascii="Calibri" w:eastAsia="Arial" w:hAnsi="Calibri" w:cs="Arial"/>
              </w:rPr>
              <w:t>usiness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7336E1DE" w14:textId="77777777" w:rsidR="009F7909" w:rsidRDefault="009F7909" w:rsidP="00884BDD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  <w:r>
              <w:rPr>
                <w:rStyle w:val="Strong"/>
                <w:rFonts w:ascii="Calibri" w:eastAsia="Arial" w:hAnsi="Calibri" w:cs="Arial"/>
              </w:rPr>
              <w:t>Fees</w:t>
            </w:r>
          </w:p>
        </w:tc>
      </w:tr>
      <w:tr w:rsidR="00295AD0" w:rsidRPr="00083BF1" w14:paraId="103B70CD" w14:textId="77777777" w:rsidTr="00295AD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8AD58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-10355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C74F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Motel / h</w:t>
            </w:r>
            <w:r w:rsidRPr="00EB5C71">
              <w:rPr>
                <w:rFonts w:ascii="Calibri" w:hAnsi="Calibri" w:cs="Arial"/>
              </w:rPr>
              <w:t>otel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10056" w14:textId="77777777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  <w:p w14:paraId="6D26A69A" w14:textId="4A9B920E" w:rsidR="009F7909" w:rsidRDefault="007B3012" w:rsidP="0076655C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Mandatory </w:t>
            </w:r>
            <w:r w:rsidR="004304B8">
              <w:rPr>
                <w:rFonts w:ascii="Calibri" w:hAnsi="Calibri" w:cs="Arial"/>
              </w:rPr>
              <w:t xml:space="preserve">Plan </w:t>
            </w:r>
            <w:r w:rsidR="00822706">
              <w:rPr>
                <w:rFonts w:ascii="Calibri" w:hAnsi="Calibri" w:cs="Arial"/>
              </w:rPr>
              <w:t>Assessment Fee $</w:t>
            </w:r>
            <w:r w:rsidR="00735BBD">
              <w:rPr>
                <w:rFonts w:ascii="Calibri" w:hAnsi="Calibri" w:cs="Arial"/>
              </w:rPr>
              <w:t>305</w:t>
            </w:r>
          </w:p>
          <w:p w14:paraId="7ED24718" w14:textId="520596B3" w:rsidR="009F7909" w:rsidRPr="00035487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 w:rsidRPr="00035487">
              <w:rPr>
                <w:rFonts w:ascii="Calibri" w:hAnsi="Calibri" w:cs="Arial"/>
              </w:rPr>
              <w:t>Initial Fee $1</w:t>
            </w:r>
            <w:r w:rsidR="00735BBD">
              <w:rPr>
                <w:rFonts w:ascii="Calibri" w:hAnsi="Calibri" w:cs="Arial"/>
              </w:rPr>
              <w:t>91</w:t>
            </w:r>
          </w:p>
          <w:p w14:paraId="63FE6C50" w14:textId="4C689682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 w:rsidRPr="00035487">
              <w:rPr>
                <w:rFonts w:ascii="Calibri" w:hAnsi="Calibri" w:cs="Arial"/>
              </w:rPr>
              <w:t>+ $3</w:t>
            </w:r>
            <w:r w:rsidR="00735BBD">
              <w:rPr>
                <w:rFonts w:ascii="Calibri" w:hAnsi="Calibri" w:cs="Arial"/>
              </w:rPr>
              <w:t>5</w:t>
            </w:r>
            <w:r w:rsidRPr="00035487">
              <w:rPr>
                <w:rFonts w:ascii="Calibri" w:hAnsi="Calibri" w:cs="Arial"/>
              </w:rPr>
              <w:t xml:space="preserve"> per room</w:t>
            </w:r>
          </w:p>
          <w:p w14:paraId="328E17FF" w14:textId="77777777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295AD0" w:rsidRPr="00083BF1" w14:paraId="3BF0DE80" w14:textId="77777777" w:rsidTr="00295AD0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30FCF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eastAsia="Arial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-11021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 w:rsidRPr="00083BF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FE7" w14:textId="77777777" w:rsidR="009F7909" w:rsidRPr="00EB5C71" w:rsidRDefault="009F7909" w:rsidP="0076655C">
            <w:pPr>
              <w:spacing w:before="120" w:after="60"/>
              <w:rPr>
                <w:rFonts w:ascii="Calibri" w:eastAsia="Arial" w:hAnsi="Calibri" w:cs="Arial"/>
              </w:rPr>
            </w:pPr>
            <w:r w:rsidRPr="00EB5C71">
              <w:rPr>
                <w:rFonts w:ascii="Calibri" w:hAnsi="Calibri" w:cs="Arial"/>
              </w:rPr>
              <w:t>Residential accommodation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5E361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295AD0" w:rsidRPr="00083BF1" w14:paraId="2B4607CC" w14:textId="77777777" w:rsidTr="00295AD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49B4F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-12579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6F220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Rooming h</w:t>
            </w:r>
            <w:r w:rsidRPr="00EB5C71">
              <w:rPr>
                <w:rFonts w:ascii="Calibri" w:hAnsi="Calibri" w:cs="Arial"/>
              </w:rPr>
              <w:t>ouse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399F5" w14:textId="77777777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295AD0" w:rsidRPr="00083BF1" w14:paraId="32E1C113" w14:textId="77777777" w:rsidTr="00295AD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F500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21187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 w:rsidRPr="00083BF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4DD50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 xml:space="preserve">Hostel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B1783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295AD0" w:rsidRPr="00083BF1" w14:paraId="7BAADC56" w14:textId="77777777" w:rsidTr="00295AD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8D07E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-3880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 w:rsidRPr="00083BF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3C66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Holiday c</w:t>
            </w:r>
            <w:r w:rsidRPr="00EB5C71">
              <w:rPr>
                <w:rFonts w:ascii="Calibri" w:hAnsi="Calibri" w:cs="Arial"/>
              </w:rPr>
              <w:t>amp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111F5" w14:textId="77777777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295AD0" w:rsidRPr="00083BF1" w14:paraId="2EB0A585" w14:textId="77777777" w:rsidTr="00295AD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C4A7" w14:textId="77777777" w:rsidR="009F7909" w:rsidRPr="00083BF1" w:rsidRDefault="00B75462" w:rsidP="0076655C">
            <w:pPr>
              <w:spacing w:before="120" w:after="60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sz w:val="20"/>
                  <w:szCs w:val="20"/>
                  <w:lang w:eastAsia="en-AU"/>
                </w:rPr>
                <w:id w:val="20639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09" w:rsidRPr="00083BF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2CC9" w14:textId="77777777" w:rsidR="009F7909" w:rsidRPr="00EB5C71" w:rsidRDefault="009F7909" w:rsidP="0076655C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Student a</w:t>
            </w:r>
            <w:r w:rsidRPr="00EB5C71">
              <w:rPr>
                <w:rFonts w:ascii="Calibri" w:hAnsi="Calibri" w:cs="Arial"/>
              </w:rPr>
              <w:t>ccommodation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E6FF" w14:textId="77777777" w:rsidR="009F7909" w:rsidRDefault="009F7909" w:rsidP="0076655C">
            <w:pPr>
              <w:spacing w:before="120" w:after="60"/>
              <w:rPr>
                <w:rFonts w:ascii="Calibri" w:hAnsi="Calibri" w:cs="Arial"/>
              </w:rPr>
            </w:pPr>
          </w:p>
        </w:tc>
      </w:tr>
    </w:tbl>
    <w:p w14:paraId="49CAB3D6" w14:textId="77777777" w:rsidR="00295AD0" w:rsidRPr="00083BF1" w:rsidRDefault="00295AD0" w:rsidP="000D5A93">
      <w:pPr>
        <w:tabs>
          <w:tab w:val="left" w:pos="1320"/>
        </w:tabs>
        <w:spacing w:after="0" w:line="240" w:lineRule="auto"/>
        <w:rPr>
          <w:rFonts w:ascii="Calibri" w:hAnsi="Calibri" w:cs="Arial"/>
          <w:lang w:eastAsia="en-AU"/>
        </w:rPr>
      </w:pPr>
    </w:p>
    <w:tbl>
      <w:tblPr>
        <w:tblStyle w:val="TableGrid2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2523"/>
        <w:gridCol w:w="7116"/>
      </w:tblGrid>
      <w:tr w:rsidR="0076655C" w:rsidRPr="00EB5C71" w14:paraId="3997DAFD" w14:textId="77777777" w:rsidTr="00956384">
        <w:trPr>
          <w:trHeight w:val="467"/>
        </w:trPr>
        <w:tc>
          <w:tcPr>
            <w:tcW w:w="3374" w:type="dxa"/>
            <w:gridSpan w:val="2"/>
            <w:shd w:val="clear" w:color="auto" w:fill="D1D1C8"/>
            <w:vAlign w:val="center"/>
          </w:tcPr>
          <w:p w14:paraId="0061EE64" w14:textId="77777777" w:rsidR="0076655C" w:rsidRPr="00EB5C71" w:rsidRDefault="00EB5C71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</w:rPr>
            </w:pPr>
            <w:r>
              <w:rPr>
                <w:rFonts w:ascii="Calibri" w:eastAsia="Arial,Arial,Calibri" w:hAnsi="Calibri" w:cs="Arial,Arial,Calibri"/>
                <w:b/>
                <w:bCs/>
                <w:color w:val="000000" w:themeColor="text1"/>
              </w:rPr>
              <w:t>Business owner date of b</w:t>
            </w:r>
            <w:r w:rsidR="0076655C" w:rsidRPr="00EB5C71">
              <w:rPr>
                <w:rFonts w:ascii="Calibri" w:eastAsia="Arial,Arial,Calibri" w:hAnsi="Calibri" w:cs="Arial,Arial,Calibri"/>
                <w:b/>
                <w:bCs/>
                <w:color w:val="000000" w:themeColor="text1"/>
              </w:rPr>
              <w:t>irth*</w:t>
            </w:r>
          </w:p>
        </w:tc>
        <w:tc>
          <w:tcPr>
            <w:tcW w:w="7116" w:type="dxa"/>
            <w:vAlign w:val="center"/>
          </w:tcPr>
          <w:p w14:paraId="4803170B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76655C" w:rsidRPr="00EB5C71" w14:paraId="3AE5BD31" w14:textId="77777777" w:rsidTr="00956384">
        <w:trPr>
          <w:trHeight w:val="467"/>
        </w:trPr>
        <w:tc>
          <w:tcPr>
            <w:tcW w:w="3374" w:type="dxa"/>
            <w:gridSpan w:val="2"/>
            <w:shd w:val="clear" w:color="auto" w:fill="D1D1C8"/>
            <w:vAlign w:val="center"/>
          </w:tcPr>
          <w:p w14:paraId="11B8E38B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</w:rPr>
            </w:pPr>
            <w:r w:rsidRPr="00EB5C71">
              <w:rPr>
                <w:rFonts w:ascii="Calibri" w:eastAsia="Arial,Arial,Calibri" w:hAnsi="Calibri" w:cs="Arial,Arial,Calibri"/>
                <w:b/>
                <w:bCs/>
                <w:color w:val="000000" w:themeColor="text1"/>
              </w:rPr>
              <w:t>Number of rooms available</w:t>
            </w:r>
          </w:p>
        </w:tc>
        <w:tc>
          <w:tcPr>
            <w:tcW w:w="7116" w:type="dxa"/>
            <w:vAlign w:val="center"/>
          </w:tcPr>
          <w:p w14:paraId="7CFE17D8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76655C" w:rsidRPr="00EB5C71" w14:paraId="060BC946" w14:textId="77777777" w:rsidTr="00956384">
        <w:trPr>
          <w:trHeight w:val="545"/>
        </w:trPr>
        <w:tc>
          <w:tcPr>
            <w:tcW w:w="3374" w:type="dxa"/>
            <w:gridSpan w:val="2"/>
            <w:shd w:val="clear" w:color="auto" w:fill="D1D1C8"/>
            <w:vAlign w:val="center"/>
          </w:tcPr>
          <w:p w14:paraId="1A97E73B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</w:rPr>
            </w:pPr>
            <w:r w:rsidRPr="00EB5C71">
              <w:rPr>
                <w:rFonts w:ascii="Calibri" w:eastAsia="Arial,Arial,Calibri" w:hAnsi="Calibri" w:cs="Arial,Arial,Calibri"/>
                <w:b/>
                <w:bCs/>
              </w:rPr>
              <w:t>Maximum number of guests</w:t>
            </w:r>
          </w:p>
        </w:tc>
        <w:tc>
          <w:tcPr>
            <w:tcW w:w="7116" w:type="dxa"/>
            <w:vAlign w:val="center"/>
          </w:tcPr>
          <w:p w14:paraId="508E8186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</w:p>
        </w:tc>
      </w:tr>
      <w:tr w:rsidR="0076655C" w:rsidRPr="00EB5C71" w14:paraId="4315B71D" w14:textId="77777777" w:rsidTr="00956384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14:paraId="0D3542DF" w14:textId="77777777" w:rsidR="0076655C" w:rsidRPr="00EB5C71" w:rsidRDefault="00B75462" w:rsidP="00884BD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color w:val="000000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424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5C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F532094" w14:textId="77777777" w:rsidR="0076655C" w:rsidRPr="00EB5C71" w:rsidRDefault="0076655C" w:rsidP="00884BDD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EB5C71">
              <w:rPr>
                <w:rFonts w:ascii="Calibri" w:eastAsia="Arial,Arial,Calibri" w:hAnsi="Calibri" w:cs="Arial,Arial,Calibri"/>
                <w:color w:val="000000" w:themeColor="text1"/>
              </w:rPr>
              <w:t xml:space="preserve">I confirm I have submitted plans of the layout showing the size of all </w:t>
            </w:r>
            <w:r w:rsidRPr="00EB5C71">
              <w:rPr>
                <w:rFonts w:ascii="Calibri" w:eastAsia="Arial,Arial,Calibri" w:hAnsi="Calibri" w:cs="Arial,Arial,Calibri"/>
              </w:rPr>
              <w:t>rooms.</w:t>
            </w:r>
            <w:r w:rsidR="00270B06" w:rsidRPr="00EB5C71">
              <w:rPr>
                <w:rFonts w:ascii="Calibri" w:eastAsia="Arial,Arial,Calibri" w:hAnsi="Calibri" w:cs="Arial,Arial,Calibri"/>
              </w:rPr>
              <w:t xml:space="preserve"> A formal assessment response of these plans will be provided by Wyndham City Council’s Environmental Health Unit. </w:t>
            </w:r>
          </w:p>
        </w:tc>
      </w:tr>
    </w:tbl>
    <w:p w14:paraId="331EBC36" w14:textId="77777777" w:rsidR="0076655C" w:rsidRPr="00EB5C71" w:rsidRDefault="0076655C" w:rsidP="000D5A93">
      <w:pPr>
        <w:tabs>
          <w:tab w:val="left" w:pos="1320"/>
        </w:tabs>
        <w:spacing w:after="0" w:line="240" w:lineRule="auto"/>
        <w:rPr>
          <w:rFonts w:ascii="Calibri" w:hAnsi="Calibri" w:cs="Arial"/>
          <w:lang w:eastAsia="en-AU"/>
        </w:rPr>
      </w:pPr>
    </w:p>
    <w:p w14:paraId="3D2733F1" w14:textId="77777777" w:rsidR="002D11AD" w:rsidRPr="00EB5C71" w:rsidRDefault="002844A2" w:rsidP="00E34093">
      <w:pPr>
        <w:rPr>
          <w:rFonts w:ascii="Calibri" w:eastAsia="Calibri" w:hAnsi="Calibri" w:cs="Arial"/>
          <w:bCs/>
        </w:rPr>
      </w:pPr>
      <w:r w:rsidRPr="00EB5C71">
        <w:rPr>
          <w:rFonts w:ascii="Calibri" w:eastAsia="Calibri" w:hAnsi="Calibri" w:cs="Arial"/>
          <w:bCs/>
        </w:rPr>
        <w:t>*</w:t>
      </w:r>
      <w:r w:rsidR="006E6FC7">
        <w:rPr>
          <w:rFonts w:ascii="Calibri" w:eastAsia="Calibri" w:hAnsi="Calibri" w:cs="Arial"/>
          <w:bCs/>
        </w:rPr>
        <w:t xml:space="preserve"> </w:t>
      </w:r>
      <w:r w:rsidRPr="00EB5C71">
        <w:rPr>
          <w:rFonts w:ascii="Calibri" w:eastAsia="Calibri" w:hAnsi="Calibri" w:cs="Arial"/>
          <w:bCs/>
        </w:rPr>
        <w:t xml:space="preserve">Council requires your date of birth as it is a reporting requirement by state regulations. </w:t>
      </w:r>
    </w:p>
    <w:p w14:paraId="2400739A" w14:textId="77777777" w:rsidR="00394AB6" w:rsidRDefault="00E34093" w:rsidP="2F5791DC">
      <w:pPr>
        <w:spacing w:after="0" w:line="240" w:lineRule="auto"/>
        <w:rPr>
          <w:rFonts w:ascii="Calibri" w:eastAsia="Arial,Arial,Calibri" w:hAnsi="Calibri" w:cs="Arial,Arial,Calibri"/>
        </w:rPr>
      </w:pPr>
      <w:r w:rsidRPr="00EB5C71">
        <w:rPr>
          <w:rFonts w:ascii="Calibri" w:eastAsia="Arial,Arial,Calibri" w:hAnsi="Calibri" w:cs="Arial,Arial,Calibri"/>
        </w:rPr>
        <w:t>*</w:t>
      </w:r>
      <w:r w:rsidR="006E6FC7">
        <w:rPr>
          <w:rFonts w:ascii="Calibri" w:eastAsia="Arial,Arial,Calibri" w:hAnsi="Calibri" w:cs="Arial,Arial,Calibri"/>
        </w:rPr>
        <w:t xml:space="preserve"> </w:t>
      </w:r>
      <w:r w:rsidR="00270B06" w:rsidRPr="00EB5C71">
        <w:rPr>
          <w:rFonts w:ascii="Calibri" w:eastAsia="Arial,Arial,Calibri" w:hAnsi="Calibri" w:cs="Arial,Arial,Calibri"/>
        </w:rPr>
        <w:t>If</w:t>
      </w:r>
      <w:r w:rsidR="00906FC3" w:rsidRPr="00EB5C71">
        <w:rPr>
          <w:rFonts w:ascii="Calibri" w:eastAsia="Arial,Arial,Calibri" w:hAnsi="Calibri" w:cs="Arial,Arial,Calibri"/>
        </w:rPr>
        <w:t xml:space="preserve"> your business </w:t>
      </w:r>
      <w:r w:rsidR="00EA6C14" w:rsidRPr="00EB5C71">
        <w:rPr>
          <w:rFonts w:ascii="Calibri" w:eastAsia="Arial,Arial,Calibri" w:hAnsi="Calibri" w:cs="Arial,Arial,Calibri"/>
        </w:rPr>
        <w:t>will</w:t>
      </w:r>
      <w:r w:rsidR="00906FC3" w:rsidRPr="00EB5C71">
        <w:rPr>
          <w:rFonts w:ascii="Calibri" w:eastAsia="Arial,Arial,Calibri" w:hAnsi="Calibri" w:cs="Arial,Arial,Calibri"/>
        </w:rPr>
        <w:t xml:space="preserve"> provide food to guests or the public then </w:t>
      </w:r>
      <w:r w:rsidR="00EA6C14" w:rsidRPr="00EB5C71">
        <w:rPr>
          <w:rFonts w:ascii="Calibri" w:eastAsia="Arial,Arial,Calibri" w:hAnsi="Calibri" w:cs="Arial,Arial,Calibri"/>
        </w:rPr>
        <w:t xml:space="preserve">you </w:t>
      </w:r>
      <w:r w:rsidR="0093299E" w:rsidRPr="00EB5C71">
        <w:rPr>
          <w:rFonts w:ascii="Calibri" w:eastAsia="Arial,Arial,Calibri" w:hAnsi="Calibri" w:cs="Arial,Arial,Calibri"/>
        </w:rPr>
        <w:t xml:space="preserve">also </w:t>
      </w:r>
      <w:r w:rsidR="00EA6C14" w:rsidRPr="00EB5C71">
        <w:rPr>
          <w:rFonts w:ascii="Calibri" w:eastAsia="Arial,Arial,Calibri" w:hAnsi="Calibri" w:cs="Arial,Arial,Calibri"/>
        </w:rPr>
        <w:t>need to complete</w:t>
      </w:r>
      <w:r w:rsidR="00270B06" w:rsidRPr="00EB5C71">
        <w:rPr>
          <w:rFonts w:ascii="Calibri" w:eastAsia="Arial,Arial,Calibri" w:hAnsi="Calibri" w:cs="Arial,Arial,Calibri"/>
        </w:rPr>
        <w:t xml:space="preserve"> section 3 of this form</w:t>
      </w:r>
      <w:r w:rsidR="00FA4CB0">
        <w:rPr>
          <w:rFonts w:ascii="Calibri" w:eastAsia="Arial,Arial,Calibri" w:hAnsi="Calibri" w:cs="Arial,Arial,Calibri"/>
        </w:rPr>
        <w:t xml:space="preserve"> </w:t>
      </w:r>
      <w:r w:rsidR="00FA4CB0" w:rsidRPr="00AF2015">
        <w:rPr>
          <w:rFonts w:ascii="Calibri" w:eastAsia="Arial,Arial,Calibri" w:hAnsi="Calibri" w:cs="Arial,Arial,Calibri"/>
        </w:rPr>
        <w:t>(register a fixed-location food business)</w:t>
      </w:r>
      <w:r w:rsidR="00394AB6">
        <w:rPr>
          <w:rFonts w:ascii="Calibri" w:eastAsia="Arial,Arial,Calibri" w:hAnsi="Calibri" w:cs="Arial,Arial,Calibri"/>
        </w:rPr>
        <w:t>.</w:t>
      </w:r>
    </w:p>
    <w:p w14:paraId="405FA6A0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30880D23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6E6CB65A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5B9C9534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2114C522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34DB69A4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60708C92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58CDAEA1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65B13E69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5BB43FDF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2D034646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71ABB35C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630CB8A5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7A148541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0048FD5D" w14:textId="77777777" w:rsidR="00394AB6" w:rsidRPr="00EB5C71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0B2C77E2" w14:textId="77777777" w:rsidR="002C59A4" w:rsidRDefault="002C59A4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43FFDB31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4988B098" w14:textId="77777777" w:rsidR="00394AB6" w:rsidRDefault="00394AB6" w:rsidP="2F5791DC">
      <w:pPr>
        <w:spacing w:after="0" w:line="240" w:lineRule="auto"/>
        <w:rPr>
          <w:rFonts w:ascii="Calibri" w:eastAsia="Arial,Arial,Calibri" w:hAnsi="Calibri" w:cs="Arial,Arial,Calibri"/>
        </w:rPr>
      </w:pPr>
    </w:p>
    <w:p w14:paraId="1BEBA4EB" w14:textId="77777777" w:rsidR="00394AB6" w:rsidRDefault="006B7271" w:rsidP="2F5791DC">
      <w:pPr>
        <w:spacing w:after="0" w:line="240" w:lineRule="auto"/>
        <w:rPr>
          <w:rFonts w:ascii="Calibri" w:eastAsia="Arial,Arial,Calibri" w:hAnsi="Calibri" w:cs="Arial,Arial,Calibri"/>
        </w:rPr>
      </w:pPr>
      <w:r w:rsidRPr="006B7271">
        <w:rPr>
          <w:rFonts w:ascii="Calibri" w:eastAsia="Arial,Arial,Calibri" w:hAnsi="Calibri" w:cs="Arial,Arial,Calibri"/>
          <w:noProof/>
        </w:rPr>
        <mc:AlternateContent>
          <mc:Choice Requires="wps">
            <w:drawing>
              <wp:anchor distT="45720" distB="45720" distL="114300" distR="114300" simplePos="0" relativeHeight="251698197" behindDoc="0" locked="0" layoutInCell="1" allowOverlap="1" wp14:anchorId="0202FD0B" wp14:editId="47B24ACA">
                <wp:simplePos x="0" y="0"/>
                <wp:positionH relativeFrom="column">
                  <wp:posOffset>6127366</wp:posOffset>
                </wp:positionH>
                <wp:positionV relativeFrom="page">
                  <wp:posOffset>10118725</wp:posOffset>
                </wp:positionV>
                <wp:extent cx="645160" cy="445135"/>
                <wp:effectExtent l="0" t="0" r="254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ADC4" w14:textId="77777777" w:rsidR="002E3B09" w:rsidRPr="006B7271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6B7271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FD0B" id="_x0000_s1052" type="#_x0000_t202" style="position:absolute;margin-left:482.45pt;margin-top:796.75pt;width:50.8pt;height:35.05pt;z-index:251698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" stroked="f">
                <v:textbox>
                  <w:txbxContent>
                    <w:p w14:paraId="4A70ADC4" w14:textId="77777777" w:rsidR="002E3B09" w:rsidRPr="006B7271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6B7271">
                        <w:rPr>
                          <w:sz w:val="16"/>
                          <w:szCs w:val="16"/>
                          <w:lang w:val="en-AU"/>
                        </w:rPr>
                        <w:t>Page 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227BDA" w14:textId="77777777" w:rsidR="006B7271" w:rsidRDefault="00DD36EC" w:rsidP="2F5791DC">
      <w:pPr>
        <w:spacing w:after="0" w:line="240" w:lineRule="auto"/>
        <w:rPr>
          <w:rFonts w:ascii="Calibri" w:eastAsia="Arial,Arial,Calibri" w:hAnsi="Calibri" w:cs="Arial,Arial,Calibri"/>
        </w:rPr>
      </w:pPr>
      <w:r w:rsidRPr="00394AB6">
        <w:rPr>
          <w:rFonts w:ascii="Calibri" w:eastAsia="Arial,Arial,Calibri" w:hAnsi="Calibri" w:cs="Arial,Arial,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813" behindDoc="0" locked="0" layoutInCell="1" allowOverlap="1" wp14:anchorId="1DEBFF47" wp14:editId="01AD13C0">
                <wp:simplePos x="0" y="0"/>
                <wp:positionH relativeFrom="column">
                  <wp:posOffset>19050</wp:posOffset>
                </wp:positionH>
                <wp:positionV relativeFrom="paragraph">
                  <wp:posOffset>58404</wp:posOffset>
                </wp:positionV>
                <wp:extent cx="6960635" cy="668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63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E6C4" w14:textId="387C28BF" w:rsidR="002E3B09" w:rsidRDefault="002E3B09">
                            <w:pPr>
                              <w:rPr>
                                <w:lang w:val="en-AU"/>
                              </w:rPr>
                            </w:pPr>
                            <w:r w:rsidRPr="00394AB6">
                              <w:rPr>
                                <w:rFonts w:ascii="Calibri" w:hAnsi="Calibri" w:cs="Calibri"/>
                                <w:lang w:val="en-AU"/>
                              </w:rPr>
                              <w:t xml:space="preserve">If your business is health-related, please complete this form. You will need to pay a one-off or annual registration fee depending on your business activities. Please find further information from the Victorian Government here: </w:t>
                            </w:r>
                            <w:hyperlink r:id="rId21" w:history="1">
                              <w:r w:rsidRPr="00E4715A">
                                <w:rPr>
                                  <w:rStyle w:val="Hyperlink"/>
                                  <w:rFonts w:ascii="Calibri" w:hAnsi="Calibri" w:cs="Calibri"/>
                                  <w:lang w:val="en-AU"/>
                                </w:rPr>
                                <w:t>https://www2.health.vic.gov.au/public-health/infectious-diseases/personal-care-body-art-</w:t>
                              </w:r>
                              <w:r w:rsidRPr="00E4715A">
                                <w:rPr>
                                  <w:rStyle w:val="Hyperlink"/>
                                  <w:lang w:val="en-AU"/>
                                </w:rPr>
                                <w:t>industri</w:t>
                              </w:r>
                            </w:hyperlink>
                          </w:p>
                          <w:p w14:paraId="47DEDFC5" w14:textId="77777777" w:rsidR="002E3B09" w:rsidRPr="00394AB6" w:rsidRDefault="002E3B0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FF47" id="_x0000_s1053" type="#_x0000_t202" style="position:absolute;margin-left:1.5pt;margin-top:4.6pt;width:548.1pt;height:52.6pt;z-index:2516818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" stroked="f">
                <v:textbox>
                  <w:txbxContent>
                    <w:p w14:paraId="7561E6C4" w14:textId="387C28BF" w:rsidR="002E3B09" w:rsidRDefault="002E3B09">
                      <w:pPr>
                        <w:rPr>
                          <w:lang w:val="en-AU"/>
                        </w:rPr>
                      </w:pPr>
                      <w:r w:rsidRPr="00394AB6">
                        <w:rPr>
                          <w:rFonts w:ascii="Calibri" w:hAnsi="Calibri" w:cs="Calibri"/>
                          <w:lang w:val="en-AU"/>
                        </w:rPr>
                        <w:t xml:space="preserve">If your business is health-related, please complete this form. You will need to pay a one-off or annual registration fee depending on your business activities. Please find further information from the Victorian Government here: </w:t>
                      </w:r>
                      <w:hyperlink r:id="rId22" w:history="1">
                        <w:r w:rsidRPr="00E4715A">
                          <w:rPr>
                            <w:rStyle w:val="Hyperlink"/>
                            <w:rFonts w:ascii="Calibri" w:hAnsi="Calibri" w:cs="Calibri"/>
                            <w:lang w:val="en-AU"/>
                          </w:rPr>
                          <w:t>https://www2.health.vic.gov.au/public-health/infectious-diseases/personal-care-body-art-</w:t>
                        </w:r>
                        <w:r w:rsidRPr="00E4715A">
                          <w:rPr>
                            <w:rStyle w:val="Hyperlink"/>
                            <w:lang w:val="en-AU"/>
                          </w:rPr>
                          <w:t>industri</w:t>
                        </w:r>
                      </w:hyperlink>
                    </w:p>
                    <w:p w14:paraId="47DEDFC5" w14:textId="77777777" w:rsidR="002E3B09" w:rsidRPr="00394AB6" w:rsidRDefault="002E3B0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621AD" w14:textId="77777777" w:rsidR="00394AB6" w:rsidRPr="006B7271" w:rsidRDefault="00330FB8" w:rsidP="006B7271">
      <w:pPr>
        <w:tabs>
          <w:tab w:val="left" w:pos="4707"/>
        </w:tabs>
        <w:rPr>
          <w:rFonts w:ascii="Calibri" w:eastAsia="Arial,Arial,Calibri" w:hAnsi="Calibri" w:cs="Arial,Arial,Calibri"/>
        </w:rPr>
      </w:pPr>
      <w:r w:rsidRPr="00330FB8">
        <w:rPr>
          <w:rFonts w:ascii="Calibri" w:eastAsia="Arial,Arial,Calibri" w:hAnsi="Calibri" w:cs="Arial,Arial,Calibri"/>
          <w:noProof/>
        </w:rPr>
        <mc:AlternateContent>
          <mc:Choice Requires="wps">
            <w:drawing>
              <wp:anchor distT="45720" distB="45720" distL="114300" distR="114300" simplePos="0" relativeHeight="251700245" behindDoc="0" locked="0" layoutInCell="1" allowOverlap="1" wp14:anchorId="67DB4EC4" wp14:editId="6369A0E0">
                <wp:simplePos x="0" y="0"/>
                <wp:positionH relativeFrom="column">
                  <wp:posOffset>6135311</wp:posOffset>
                </wp:positionH>
                <wp:positionV relativeFrom="page">
                  <wp:posOffset>10142913</wp:posOffset>
                </wp:positionV>
                <wp:extent cx="798830" cy="384175"/>
                <wp:effectExtent l="0" t="0" r="1270" b="0"/>
                <wp:wrapSquare wrapText="bothSides"/>
                <wp:docPr id="1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534D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4EC4" id="_x0000_s1054" type="#_x0000_t202" style="position:absolute;margin-left:483.1pt;margin-top:798.65pt;width:62.9pt;height:30.25pt;z-index:251700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" stroked="f">
                <v:textbox>
                  <w:txbxContent>
                    <w:p w14:paraId="1BAE534D" w14:textId="77777777" w:rsidR="002E3B09" w:rsidRPr="00330FB8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Page 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84"/>
        <w:tblW w:w="102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8"/>
        <w:gridCol w:w="3940"/>
        <w:gridCol w:w="2052"/>
        <w:gridCol w:w="2053"/>
      </w:tblGrid>
      <w:tr w:rsidR="008001DB" w:rsidRPr="00EB5C71" w14:paraId="0E05861A" w14:textId="77777777" w:rsidTr="00BA694E">
        <w:trPr>
          <w:trHeight w:val="182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D1C8"/>
          </w:tcPr>
          <w:p w14:paraId="1876CEA1" w14:textId="77777777" w:rsidR="008001DB" w:rsidRDefault="008001DB" w:rsidP="00BA694E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  <w:r>
              <w:rPr>
                <w:rStyle w:val="Strong"/>
                <w:rFonts w:ascii="Calibri" w:eastAsia="Arial" w:hAnsi="Calibri" w:cs="Arial"/>
              </w:rPr>
              <w:t>Type of b</w:t>
            </w:r>
            <w:r w:rsidRPr="00EB5C71">
              <w:rPr>
                <w:rStyle w:val="Strong"/>
                <w:rFonts w:ascii="Calibri" w:eastAsia="Arial" w:hAnsi="Calibri" w:cs="Arial"/>
              </w:rPr>
              <w:t>usiness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20E1B5BB" w14:textId="77777777" w:rsidR="008001DB" w:rsidRPr="00AF2015" w:rsidRDefault="008001DB" w:rsidP="00BA694E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  <w:r w:rsidRPr="00AF2015">
              <w:rPr>
                <w:rStyle w:val="Strong"/>
                <w:rFonts w:ascii="Calibri" w:eastAsia="Arial" w:hAnsi="Calibri" w:cs="Arial"/>
              </w:rPr>
              <w:t>Fees</w:t>
            </w:r>
          </w:p>
        </w:tc>
      </w:tr>
      <w:tr w:rsidR="008001DB" w:rsidRPr="00EB5C71" w14:paraId="5902299D" w14:textId="77777777" w:rsidTr="00BA694E">
        <w:trPr>
          <w:trHeight w:val="181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04F64BA5" w14:textId="77777777" w:rsidR="008001DB" w:rsidRDefault="008001DB" w:rsidP="00BA694E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77C0B541" w14:textId="77777777" w:rsidR="008001DB" w:rsidRPr="00AF2015" w:rsidRDefault="008001DB" w:rsidP="00BA694E">
            <w:pPr>
              <w:spacing w:before="120" w:after="60"/>
              <w:rPr>
                <w:rFonts w:ascii="Calibri" w:eastAsia="Arial" w:hAnsi="Calibri" w:cs="Arial"/>
                <w:b/>
                <w:bCs/>
              </w:rPr>
            </w:pPr>
            <w:r w:rsidRPr="00AF2015">
              <w:rPr>
                <w:rFonts w:ascii="Calibri" w:eastAsia="Arial" w:hAnsi="Calibri" w:cs="Arial"/>
                <w:b/>
                <w:bCs/>
              </w:rPr>
              <w:t>New business</w:t>
            </w:r>
          </w:p>
          <w:p w14:paraId="36F68749" w14:textId="77777777" w:rsidR="008001DB" w:rsidRPr="00AF2015" w:rsidRDefault="008001DB" w:rsidP="00BA694E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  <w:r w:rsidRPr="00AF2015">
              <w:rPr>
                <w:rFonts w:ascii="Calibri" w:eastAsia="Arial" w:hAnsi="Calibri" w:cs="Arial"/>
                <w:b/>
                <w:bCs/>
              </w:rPr>
              <w:t xml:space="preserve">Note: </w:t>
            </w:r>
            <w:r w:rsidRPr="00AF2015">
              <w:rPr>
                <w:rStyle w:val="Strong"/>
                <w:rFonts w:ascii="Calibri" w:eastAsia="Arial" w:hAnsi="Calibri" w:cs="Calibri"/>
              </w:rPr>
              <w:t>For new businesses a pro-rata fee may apply.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2AB0BAFC" w14:textId="77777777" w:rsidR="008001DB" w:rsidRPr="00AF2015" w:rsidRDefault="008001DB" w:rsidP="00BA694E">
            <w:pPr>
              <w:spacing w:before="120" w:after="60"/>
              <w:rPr>
                <w:rStyle w:val="Strong"/>
                <w:rFonts w:ascii="Calibri" w:eastAsia="Arial" w:hAnsi="Calibri" w:cs="Arial"/>
              </w:rPr>
            </w:pPr>
            <w:r w:rsidRPr="00AF2015">
              <w:rPr>
                <w:rStyle w:val="Strong"/>
                <w:rFonts w:ascii="Calibri" w:eastAsia="Arial" w:hAnsi="Calibri" w:cs="Arial"/>
              </w:rPr>
              <w:t>Transferred business</w:t>
            </w:r>
          </w:p>
        </w:tc>
      </w:tr>
      <w:tr w:rsidR="00FA4CB0" w:rsidRPr="00EB5C71" w14:paraId="7436FF05" w14:textId="77777777" w:rsidTr="00BA694E">
        <w:trPr>
          <w:trHeight w:val="386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36498" w14:textId="77777777" w:rsidR="00FA4CB0" w:rsidRDefault="00FA4CB0" w:rsidP="00BA694E">
            <w:pPr>
              <w:spacing w:before="12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Low r</w:t>
            </w:r>
            <w:r w:rsidRPr="00EB5C71">
              <w:rPr>
                <w:rFonts w:ascii="Calibri" w:hAnsi="Calibri" w:cs="Arial"/>
                <w:b/>
              </w:rPr>
              <w:t>isk</w:t>
            </w:r>
          </w:p>
        </w:tc>
      </w:tr>
      <w:tr w:rsidR="00FA4CB0" w:rsidRPr="00EB5C71" w14:paraId="6CD2E290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60EB" w14:textId="77777777" w:rsidR="00FA4CB0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6933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B0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0C30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Ha</w:t>
            </w:r>
            <w:r>
              <w:rPr>
                <w:rFonts w:ascii="Calibri" w:hAnsi="Calibri" w:cs="Arial"/>
              </w:rPr>
              <w:t>irdresser/b</w:t>
            </w:r>
            <w:r w:rsidRPr="00EB5C71">
              <w:rPr>
                <w:rFonts w:ascii="Calibri" w:hAnsi="Calibri" w:cs="Arial"/>
              </w:rPr>
              <w:t>arber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7CE" w14:textId="77777777" w:rsidR="00FA4CB0" w:rsidRPr="00035487" w:rsidRDefault="00FA4CB0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</w:p>
          <w:p w14:paraId="0F0496C9" w14:textId="77777777" w:rsidR="00FA4CB0" w:rsidRPr="00035487" w:rsidRDefault="00FA4CB0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</w:p>
          <w:p w14:paraId="3E1954B1" w14:textId="2BB2EFF2" w:rsidR="00FA4CB0" w:rsidRPr="00035487" w:rsidRDefault="00FA4CB0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  <w:r w:rsidRPr="00035487">
              <w:rPr>
                <w:rFonts w:ascii="Calibri" w:hAnsi="Calibri" w:cs="Arial"/>
              </w:rPr>
              <w:t>$6</w:t>
            </w:r>
            <w:r w:rsidR="00EF10E1">
              <w:rPr>
                <w:rFonts w:ascii="Calibri" w:hAnsi="Calibri" w:cs="Arial"/>
              </w:rPr>
              <w:t>78</w:t>
            </w:r>
            <w:r w:rsidRPr="00035487">
              <w:rPr>
                <w:rFonts w:ascii="Calibri" w:hAnsi="Calibri" w:cs="Arial"/>
              </w:rPr>
              <w:t xml:space="preserve"> (ongoing registration)</w:t>
            </w:r>
          </w:p>
        </w:tc>
      </w:tr>
      <w:tr w:rsidR="00FA4CB0" w:rsidRPr="00EB5C71" w14:paraId="2BE2AB1A" w14:textId="77777777" w:rsidTr="00BA694E">
        <w:trPr>
          <w:trHeight w:val="48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AD77" w14:textId="77777777" w:rsidR="00FA4CB0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0100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B0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182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Makeup – a</w:t>
            </w:r>
            <w:r w:rsidRPr="00EB5C71">
              <w:rPr>
                <w:rFonts w:ascii="Calibri" w:hAnsi="Calibri" w:cs="Arial"/>
              </w:rPr>
              <w:t>pplications of cosmetics that does not involve skin penetration or tattooing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1BFE" w14:textId="77777777" w:rsidR="00FA4CB0" w:rsidRPr="00035487" w:rsidRDefault="00FA4CB0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FA4CB0" w:rsidRPr="00EB5C71" w14:paraId="3F8AC85F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D764" w14:textId="77777777" w:rsidR="00FA4CB0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4734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B0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5F417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Spray t</w:t>
            </w:r>
            <w:r w:rsidRPr="00EB5C71">
              <w:rPr>
                <w:rFonts w:ascii="Calibri" w:hAnsi="Calibri" w:cs="Arial"/>
              </w:rPr>
              <w:t xml:space="preserve">ans  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1EB40" w14:textId="77777777" w:rsidR="00FA4CB0" w:rsidRPr="00035487" w:rsidRDefault="00FA4CB0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FA4CB0" w:rsidRPr="00EB5C71" w14:paraId="660ACB77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5C159" w14:textId="77777777" w:rsidR="00FA4CB0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4246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B0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4F33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Facial or body t</w:t>
            </w:r>
            <w:r w:rsidRPr="00EB5C71">
              <w:rPr>
                <w:rFonts w:ascii="Calibri" w:hAnsi="Calibri" w:cs="Arial"/>
              </w:rPr>
              <w:t>reatments</w:t>
            </w: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FF2A" w14:textId="77777777" w:rsidR="00FA4CB0" w:rsidRPr="00035487" w:rsidRDefault="00FA4CB0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FA4CB0" w:rsidRPr="00EB5C71" w14:paraId="140DBA96" w14:textId="77777777" w:rsidTr="00BA694E">
        <w:trPr>
          <w:trHeight w:val="386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92EF" w14:textId="77777777" w:rsidR="00FA4CB0" w:rsidRPr="00035487" w:rsidRDefault="00FA4CB0" w:rsidP="00BA694E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035487">
              <w:rPr>
                <w:rFonts w:ascii="Calibri" w:eastAsia="Times New Roman" w:hAnsi="Calibri" w:cs="Arial"/>
                <w:b/>
                <w:lang w:eastAsia="en-AU"/>
              </w:rPr>
              <w:t>Medium risk</w:t>
            </w:r>
          </w:p>
        </w:tc>
      </w:tr>
      <w:tr w:rsidR="008001DB" w:rsidRPr="00EB5C71" w14:paraId="49B69564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C536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63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95B6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Manicure/p</w:t>
            </w:r>
            <w:r w:rsidRPr="00EB5C71">
              <w:rPr>
                <w:rFonts w:ascii="Calibri" w:hAnsi="Calibri" w:cs="Arial"/>
              </w:rPr>
              <w:t>edicure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52F0" w14:textId="77777777" w:rsidR="008001DB" w:rsidRPr="007D6EA7" w:rsidRDefault="008001DB" w:rsidP="007D6EA7">
            <w:pPr>
              <w:pStyle w:val="NoSpacing"/>
              <w:rPr>
                <w:rFonts w:ascii="Calibri" w:hAnsi="Calibri" w:cs="Calibri"/>
              </w:rPr>
            </w:pPr>
          </w:p>
          <w:p w14:paraId="6917A9A3" w14:textId="77777777" w:rsidR="007D6EA7" w:rsidRDefault="007D6EA7" w:rsidP="007D6EA7">
            <w:pPr>
              <w:pStyle w:val="NoSpacing"/>
              <w:rPr>
                <w:rFonts w:ascii="Calibri" w:hAnsi="Calibri" w:cs="Calibri"/>
              </w:rPr>
            </w:pPr>
          </w:p>
          <w:p w14:paraId="4BD3B3FF" w14:textId="090DD277" w:rsidR="008001DB" w:rsidRPr="007D6EA7" w:rsidRDefault="008001DB" w:rsidP="007D6EA7">
            <w:pPr>
              <w:pStyle w:val="NoSpacing"/>
              <w:rPr>
                <w:rFonts w:ascii="Calibri" w:hAnsi="Calibri" w:cs="Calibri"/>
              </w:rPr>
            </w:pPr>
            <w:r w:rsidRPr="007D6EA7">
              <w:rPr>
                <w:rFonts w:ascii="Calibri" w:hAnsi="Calibri" w:cs="Calibri"/>
              </w:rPr>
              <w:t>$</w:t>
            </w:r>
            <w:r w:rsidR="00EF10E1">
              <w:rPr>
                <w:rFonts w:ascii="Calibri" w:hAnsi="Calibri" w:cs="Calibri"/>
              </w:rPr>
              <w:t>437</w:t>
            </w:r>
          </w:p>
          <w:p w14:paraId="13AD190D" w14:textId="77777777" w:rsidR="007D6EA7" w:rsidRPr="007D6EA7" w:rsidRDefault="007D6EA7" w:rsidP="007D6EA7">
            <w:pPr>
              <w:pStyle w:val="NoSpacing"/>
              <w:rPr>
                <w:rFonts w:ascii="Calibri" w:hAnsi="Calibri" w:cs="Calibri"/>
              </w:rPr>
            </w:pPr>
            <w:r w:rsidRPr="007D6EA7">
              <w:rPr>
                <w:rFonts w:ascii="Calibri" w:hAnsi="Calibri" w:cs="Calibri"/>
              </w:rPr>
              <w:t>(requires annual renewal)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6D246" w14:textId="77777777" w:rsidR="008001DB" w:rsidRPr="00035487" w:rsidRDefault="008001DB" w:rsidP="00BA694E">
            <w:pPr>
              <w:spacing w:before="120" w:after="60"/>
              <w:ind w:left="720" w:hanging="720"/>
              <w:jc w:val="center"/>
              <w:rPr>
                <w:rFonts w:ascii="Calibri" w:hAnsi="Calibri" w:cs="Arial"/>
              </w:rPr>
            </w:pPr>
          </w:p>
          <w:p w14:paraId="04DDBD5F" w14:textId="577395AE" w:rsidR="008001DB" w:rsidRPr="00035487" w:rsidRDefault="008001DB" w:rsidP="00BA694E">
            <w:pPr>
              <w:spacing w:before="120" w:after="60"/>
              <w:ind w:left="720" w:hanging="720"/>
              <w:jc w:val="center"/>
              <w:rPr>
                <w:rFonts w:ascii="Calibri" w:hAnsi="Calibri" w:cs="Arial"/>
              </w:rPr>
            </w:pPr>
            <w:r w:rsidRPr="00035487">
              <w:rPr>
                <w:rFonts w:ascii="Calibri" w:hAnsi="Calibri" w:cs="Arial"/>
              </w:rPr>
              <w:t>$2</w:t>
            </w:r>
            <w:r w:rsidR="004F0D3F">
              <w:rPr>
                <w:rFonts w:ascii="Calibri" w:hAnsi="Calibri" w:cs="Arial"/>
              </w:rPr>
              <w:t>80</w:t>
            </w:r>
          </w:p>
        </w:tc>
      </w:tr>
      <w:tr w:rsidR="008001DB" w:rsidRPr="00EB5C71" w14:paraId="47D4217B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DF9C9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0162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99C4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 spa t</w:t>
            </w:r>
            <w:r w:rsidRPr="00EB5C71">
              <w:rPr>
                <w:rFonts w:ascii="Calibri" w:hAnsi="Calibri" w:cs="Arial"/>
              </w:rPr>
              <w:t>reatments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D6E2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F7E7B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</w:tr>
      <w:tr w:rsidR="008001DB" w:rsidRPr="00EB5C71" w14:paraId="097BEE64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3BA2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2642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886C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Hair removal (e</w:t>
            </w:r>
            <w:r w:rsidRPr="00EB5C71">
              <w:rPr>
                <w:rFonts w:ascii="Calibri" w:hAnsi="Calibri" w:cs="Arial"/>
              </w:rPr>
              <w:t>lectrolysis/</w:t>
            </w:r>
            <w:r>
              <w:rPr>
                <w:rFonts w:ascii="Calibri" w:hAnsi="Calibri" w:cs="Arial"/>
              </w:rPr>
              <w:t>IPL/laser/wax/t</w:t>
            </w:r>
            <w:r w:rsidRPr="00EB5C71">
              <w:rPr>
                <w:rFonts w:ascii="Calibri" w:hAnsi="Calibri" w:cs="Arial"/>
              </w:rPr>
              <w:t>hreading)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7784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EC74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</w:tr>
      <w:tr w:rsidR="008001DB" w:rsidRPr="00EB5C71" w14:paraId="31FBD23E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53A68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274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9DF2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Ear piercing (g</w:t>
            </w:r>
            <w:r w:rsidRPr="00EB5C71">
              <w:rPr>
                <w:rFonts w:ascii="Calibri" w:hAnsi="Calibri" w:cs="Arial"/>
              </w:rPr>
              <w:t>un only)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E119F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6F041" w14:textId="77777777" w:rsidR="008001DB" w:rsidRPr="00035487" w:rsidRDefault="008001DB" w:rsidP="00BA694E">
            <w:pPr>
              <w:spacing w:before="120" w:after="60"/>
              <w:ind w:left="720" w:hanging="720"/>
              <w:rPr>
                <w:rFonts w:ascii="Calibri" w:hAnsi="Calibri" w:cs="Arial"/>
              </w:rPr>
            </w:pPr>
          </w:p>
        </w:tc>
      </w:tr>
      <w:tr w:rsidR="00FA4CB0" w:rsidRPr="00EB5C71" w14:paraId="11EF3B15" w14:textId="77777777" w:rsidTr="00BA694E">
        <w:trPr>
          <w:trHeight w:val="386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6C44" w14:textId="77777777" w:rsidR="00FA4CB0" w:rsidRPr="00035487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 w:rsidRPr="00035487">
              <w:rPr>
                <w:rFonts w:ascii="Calibri" w:eastAsia="Times New Roman" w:hAnsi="Calibri" w:cs="Arial"/>
                <w:b/>
                <w:lang w:eastAsia="en-AU"/>
              </w:rPr>
              <w:t>High risk</w:t>
            </w:r>
          </w:p>
        </w:tc>
      </w:tr>
      <w:tr w:rsidR="008001DB" w:rsidRPr="00EB5C71" w14:paraId="7C37352F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47F5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8974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45BE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Body p</w:t>
            </w:r>
            <w:r w:rsidRPr="00EB5C71">
              <w:rPr>
                <w:rFonts w:ascii="Calibri" w:hAnsi="Calibri" w:cs="Arial"/>
              </w:rPr>
              <w:t>iercing or other skin penetration procedures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454B" w14:textId="77777777" w:rsidR="008001DB" w:rsidRPr="00035487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  <w:p w14:paraId="32CE1BBA" w14:textId="77777777" w:rsidR="008001DB" w:rsidRPr="00035487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  <w:p w14:paraId="280A7202" w14:textId="20E1F31E" w:rsidR="007D6EA7" w:rsidRPr="007D6EA7" w:rsidRDefault="008001DB" w:rsidP="007D6EA7">
            <w:pPr>
              <w:pStyle w:val="NoSpacing"/>
              <w:rPr>
                <w:rFonts w:ascii="Calibri" w:hAnsi="Calibri" w:cs="Calibri"/>
              </w:rPr>
            </w:pPr>
            <w:r w:rsidRPr="007D6EA7">
              <w:rPr>
                <w:rFonts w:ascii="Calibri" w:hAnsi="Calibri" w:cs="Calibri"/>
              </w:rPr>
              <w:t>$6</w:t>
            </w:r>
            <w:r w:rsidR="004F0D3F">
              <w:rPr>
                <w:rFonts w:ascii="Calibri" w:hAnsi="Calibri" w:cs="Calibri"/>
              </w:rPr>
              <w:t>94</w:t>
            </w:r>
            <w:r w:rsidRPr="007D6EA7">
              <w:rPr>
                <w:rFonts w:ascii="Calibri" w:hAnsi="Calibri" w:cs="Calibri"/>
              </w:rPr>
              <w:t xml:space="preserve"> </w:t>
            </w:r>
          </w:p>
          <w:p w14:paraId="33C47C7C" w14:textId="77777777" w:rsidR="008001DB" w:rsidRPr="00035487" w:rsidRDefault="008001DB" w:rsidP="007D6EA7">
            <w:pPr>
              <w:pStyle w:val="NoSpacing"/>
            </w:pPr>
            <w:r w:rsidRPr="007D6EA7">
              <w:rPr>
                <w:rFonts w:ascii="Calibri" w:hAnsi="Calibri" w:cs="Calibri"/>
              </w:rPr>
              <w:t>(requires annual renewal)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7F03" w14:textId="77777777" w:rsidR="008001DB" w:rsidRPr="00035487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  <w:p w14:paraId="595D4106" w14:textId="77777777" w:rsidR="008001DB" w:rsidRPr="00035487" w:rsidRDefault="008001DB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</w:p>
          <w:p w14:paraId="69946017" w14:textId="06FB4CC1" w:rsidR="008001DB" w:rsidRPr="00035487" w:rsidRDefault="008001DB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  <w:r w:rsidRPr="00035487">
              <w:rPr>
                <w:rFonts w:ascii="Calibri" w:hAnsi="Calibri" w:cs="Arial"/>
              </w:rPr>
              <w:t>$2</w:t>
            </w:r>
            <w:r w:rsidR="004F0D3F">
              <w:rPr>
                <w:rFonts w:ascii="Calibri" w:hAnsi="Calibri" w:cs="Arial"/>
              </w:rPr>
              <w:t>80</w:t>
            </w:r>
          </w:p>
        </w:tc>
      </w:tr>
      <w:tr w:rsidR="008001DB" w:rsidRPr="00EB5C71" w14:paraId="01AEFE5E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3C50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1179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6CD29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Tattooing/r</w:t>
            </w:r>
            <w:r w:rsidRPr="00EB5C71">
              <w:rPr>
                <w:rFonts w:ascii="Calibri" w:hAnsi="Calibri" w:cs="Arial"/>
              </w:rPr>
              <w:t>emoval – includes permanent or semi-permanent makeup or cosmetic tattooing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80BA" w14:textId="77777777" w:rsidR="008001DB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2974" w14:textId="77777777" w:rsidR="008001DB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8001DB" w:rsidRPr="00EB5C71" w14:paraId="4436EEE8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0A9B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1335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A776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Dry needling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51D4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10483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8001DB" w:rsidRPr="00EB5C71" w14:paraId="0C049180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018B" w14:textId="77777777" w:rsidR="008001DB" w:rsidRPr="00EB5C71" w:rsidRDefault="00B75462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3509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DB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DB02" w14:textId="77777777" w:rsidR="008001DB" w:rsidRPr="00EB5C71" w:rsidRDefault="008001DB" w:rsidP="00BA694E">
            <w:pPr>
              <w:spacing w:before="12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Colonic i</w:t>
            </w:r>
            <w:r w:rsidRPr="00EB5C71">
              <w:rPr>
                <w:rFonts w:ascii="Calibri" w:hAnsi="Calibri" w:cs="Arial"/>
              </w:rPr>
              <w:t>rrigation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A753" w14:textId="77777777" w:rsidR="008001DB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25EC" w14:textId="77777777" w:rsidR="008001DB" w:rsidRDefault="008001DB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FA4CB0" w:rsidRPr="00EB5C71" w14:paraId="7A51F60E" w14:textId="77777777" w:rsidTr="00BA694E">
        <w:trPr>
          <w:trHeight w:val="38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88E9" w14:textId="77777777" w:rsidR="00FA4CB0" w:rsidRPr="00EB5C71" w:rsidRDefault="00FA4CB0" w:rsidP="00BA694E">
            <w:pPr>
              <w:spacing w:before="120" w:after="60"/>
              <w:jc w:val="center"/>
              <w:rPr>
                <w:rFonts w:ascii="Calibri" w:eastAsia="Times New Roman" w:hAnsi="Calibri" w:cs="Arial"/>
                <w:lang w:eastAsia="en-AU"/>
              </w:rPr>
            </w:pPr>
            <w:r w:rsidRPr="00EB5C71">
              <w:rPr>
                <w:rFonts w:ascii="Calibri" w:hAnsi="Calibri" w:cs="Arial"/>
              </w:rPr>
              <w:t xml:space="preserve">Other: </w:t>
            </w:r>
            <w:r w:rsidRPr="00EB5C71">
              <w:rPr>
                <w:rFonts w:ascii="Calibri" w:hAnsi="Calibri" w:cs="Arial"/>
              </w:rPr>
              <w:softHyphen/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08F8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_____________________________</w:t>
            </w:r>
            <w:r>
              <w:rPr>
                <w:rFonts w:ascii="Calibri" w:hAnsi="Calibri" w:cs="Arial"/>
              </w:rPr>
              <w:t>____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FE006" w14:textId="77777777" w:rsidR="00FA4CB0" w:rsidRPr="00EB5C71" w:rsidRDefault="00FA4CB0" w:rsidP="00BA694E">
            <w:pPr>
              <w:spacing w:before="120"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be discussed</w:t>
            </w:r>
          </w:p>
        </w:tc>
      </w:tr>
      <w:tr w:rsidR="00FA4CB0" w:rsidRPr="00EB5C71" w14:paraId="60182AEC" w14:textId="77777777" w:rsidTr="00BA694E">
        <w:trPr>
          <w:trHeight w:val="49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79E9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lastRenderedPageBreak/>
              <w:t xml:space="preserve">Is your business a mobile business?  </w:t>
            </w:r>
            <w:r w:rsidRPr="00EB5C71">
              <w:rPr>
                <w:rFonts w:ascii="Calibri" w:eastAsia="Times New Roman" w:hAnsi="Calibri" w:cs="Arial"/>
                <w:lang w:eastAsia="en-AU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6365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44A6BF2E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  <w:r w:rsidRPr="00EB5C71">
              <w:rPr>
                <w:rFonts w:ascii="Calibri" w:hAnsi="Calibri" w:cs="Arial"/>
              </w:rPr>
              <w:t>Mobile skin penetration and/or beauty practices are not permitted.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11E4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</w:rPr>
            </w:pPr>
          </w:p>
        </w:tc>
      </w:tr>
      <w:tr w:rsidR="00FA4CB0" w:rsidRPr="00EB5C71" w14:paraId="689099B0" w14:textId="77777777" w:rsidTr="00BA694E">
        <w:trPr>
          <w:trHeight w:val="49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1A338A6F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Che</w:t>
            </w:r>
            <w:r w:rsidRPr="00EB5C71">
              <w:rPr>
                <w:rFonts w:ascii="Calibri" w:hAnsi="Calibri"/>
                <w:b/>
              </w:rPr>
              <w:t>cklist of documents to include with application: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</w:tcPr>
          <w:p w14:paraId="465290FA" w14:textId="77777777" w:rsidR="00FA4CB0" w:rsidRPr="00EB5C71" w:rsidRDefault="00FA4CB0" w:rsidP="00BA694E">
            <w:pPr>
              <w:spacing w:before="120" w:after="60"/>
              <w:rPr>
                <w:rFonts w:ascii="Calibri" w:hAnsi="Calibri" w:cs="Arial"/>
                <w:b/>
              </w:rPr>
            </w:pPr>
          </w:p>
        </w:tc>
      </w:tr>
      <w:tr w:rsidR="00FA4CB0" w:rsidRPr="00EB5C71" w14:paraId="4E2FB861" w14:textId="77777777" w:rsidTr="00BA694E">
        <w:trPr>
          <w:trHeight w:val="49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F119" w14:textId="77777777" w:rsidR="00FA4CB0" w:rsidRPr="00EB5C71" w:rsidRDefault="00B75462" w:rsidP="00BA694E">
            <w:pPr>
              <w:spacing w:before="120" w:after="60"/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7368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CB0" w:rsidRPr="00EB5C71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FEBC" w14:textId="77777777" w:rsidR="00FA4CB0" w:rsidRPr="00283B88" w:rsidRDefault="00FA4CB0" w:rsidP="00BA694E">
            <w:pPr>
              <w:rPr>
                <w:rFonts w:ascii="Calibri" w:hAnsi="Calibri" w:cs="Arial"/>
              </w:rPr>
            </w:pPr>
            <w:r w:rsidRPr="00283B88">
              <w:rPr>
                <w:rFonts w:ascii="Calibri" w:hAnsi="Calibri" w:cs="Arial"/>
              </w:rPr>
              <w:t>Premise floor plans, drawn to scale with dimensions and showing every part of the premise including yards and outbuildings.</w:t>
            </w:r>
          </w:p>
          <w:p w14:paraId="0316440C" w14:textId="77777777" w:rsidR="00FA4CB0" w:rsidRPr="00283B88" w:rsidRDefault="00FA4CB0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283B88">
              <w:rPr>
                <w:rFonts w:ascii="Calibri" w:hAnsi="Calibri" w:cs="Arial"/>
              </w:rPr>
              <w:t xml:space="preserve">Indicate specific use/work processes to be carried out in each room or part of establishment. </w:t>
            </w:r>
          </w:p>
          <w:p w14:paraId="083D3A5C" w14:textId="77777777" w:rsidR="00FA4CB0" w:rsidRPr="00283B88" w:rsidRDefault="00FA4CB0" w:rsidP="005A16C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283B88">
              <w:rPr>
                <w:rFonts w:ascii="Calibri" w:hAnsi="Calibri" w:cs="Arial"/>
              </w:rPr>
              <w:t xml:space="preserve">Include the location and type of all fittings and fixtures, surface finishes, furniture, shelving, benches, etc. </w:t>
            </w:r>
          </w:p>
          <w:p w14:paraId="2FF47F2B" w14:textId="77777777" w:rsidR="00FA4CB0" w:rsidRPr="00283B88" w:rsidRDefault="00FA4CB0" w:rsidP="00BA694E">
            <w:pPr>
              <w:rPr>
                <w:rFonts w:ascii="Calibri" w:hAnsi="Calibri" w:cs="Arial"/>
              </w:rPr>
            </w:pPr>
            <w:r w:rsidRPr="00283B88">
              <w:rPr>
                <w:rFonts w:ascii="Calibri" w:hAnsi="Calibri" w:cs="Arial"/>
              </w:rPr>
              <w:t xml:space="preserve">For mobile businesses, please attach a detailed plan of your business proposal including equipment storage and cleaning processes. </w:t>
            </w:r>
          </w:p>
          <w:p w14:paraId="51BF5161" w14:textId="77777777" w:rsidR="00FA4CB0" w:rsidRPr="00283B88" w:rsidRDefault="00FA4CB0" w:rsidP="00BA694E">
            <w:pPr>
              <w:spacing w:before="120" w:after="60"/>
              <w:rPr>
                <w:rFonts w:ascii="Calibri" w:hAnsi="Calibri" w:cs="Arial"/>
                <w:i/>
              </w:rPr>
            </w:pPr>
            <w:r w:rsidRPr="00283B88">
              <w:rPr>
                <w:rFonts w:ascii="Calibri" w:hAnsi="Calibri" w:cs="Arial"/>
                <w:i/>
              </w:rPr>
              <w:t xml:space="preserve">Note: Plans may differ from plans submitted to </w:t>
            </w:r>
            <w:r w:rsidRPr="00AF2015">
              <w:rPr>
                <w:rFonts w:ascii="Calibri" w:hAnsi="Calibri" w:cs="Arial"/>
                <w:i/>
              </w:rPr>
              <w:t>Town</w:t>
            </w:r>
            <w:r w:rsidRPr="00283B88">
              <w:rPr>
                <w:rFonts w:ascii="Calibri" w:hAnsi="Calibri" w:cs="Arial"/>
                <w:i/>
              </w:rPr>
              <w:t xml:space="preserve"> Planning.</w:t>
            </w:r>
          </w:p>
          <w:p w14:paraId="33A1CCBE" w14:textId="77777777" w:rsidR="00FA4CB0" w:rsidRPr="00EB5C71" w:rsidRDefault="00FA4CB0" w:rsidP="00BA694E">
            <w:pPr>
              <w:spacing w:before="120" w:after="60"/>
              <w:rPr>
                <w:rFonts w:ascii="Calibri" w:eastAsia="Arial,Arial,Calibri" w:hAnsi="Calibri" w:cs="Arial,Arial,Calibri"/>
              </w:rPr>
            </w:pPr>
            <w:r w:rsidRPr="00283B88">
              <w:rPr>
                <w:rFonts w:ascii="Calibri" w:eastAsia="Arial,Arial,Calibri" w:hAnsi="Calibri" w:cs="Arial,Arial,Calibri"/>
              </w:rPr>
              <w:t>A formal assessment response of these plans will be provided by Wyndham City Council’s Environmental Health Unit.</w:t>
            </w:r>
          </w:p>
          <w:p w14:paraId="613876BA" w14:textId="77777777" w:rsidR="00FA4CB0" w:rsidRPr="00EB5C71" w:rsidRDefault="00FA4CB0" w:rsidP="00BA694E">
            <w:pPr>
              <w:rPr>
                <w:rFonts w:ascii="Calibri" w:hAnsi="Calibri" w:cs="Arial"/>
              </w:rPr>
            </w:pPr>
          </w:p>
        </w:tc>
      </w:tr>
    </w:tbl>
    <w:p w14:paraId="17C12FEA" w14:textId="77777777" w:rsidR="00FA4CB0" w:rsidRDefault="00FA4CB0" w:rsidP="00F54A0C">
      <w:pPr>
        <w:rPr>
          <w:rFonts w:ascii="Calibri" w:hAnsi="Calibri" w:cs="Arial"/>
        </w:rPr>
      </w:pPr>
    </w:p>
    <w:p w14:paraId="6957F334" w14:textId="77777777" w:rsidR="00CC02DA" w:rsidRDefault="00CC02DA" w:rsidP="00F54A0C">
      <w:pPr>
        <w:rPr>
          <w:rFonts w:ascii="Calibri" w:hAnsi="Calibri" w:cs="Arial"/>
        </w:rPr>
      </w:pPr>
    </w:p>
    <w:p w14:paraId="6E1A11DE" w14:textId="77777777" w:rsidR="00CC02DA" w:rsidRPr="00EB5C71" w:rsidRDefault="00330FB8" w:rsidP="00F54A0C">
      <w:pPr>
        <w:rPr>
          <w:rFonts w:ascii="Calibri" w:eastAsia="Arial,Arial,Calibri" w:hAnsi="Calibri" w:cs="Arial,Arial,Calibri"/>
          <w:highlight w:val="yellow"/>
        </w:rPr>
        <w:sectPr w:rsidR="00CC02DA" w:rsidRPr="00EB5C71" w:rsidSect="00295AD0">
          <w:headerReference w:type="default" r:id="rId23"/>
          <w:headerReference w:type="first" r:id="rId24"/>
          <w:pgSz w:w="11907" w:h="16839" w:code="9"/>
          <w:pgMar w:top="720" w:right="720" w:bottom="720" w:left="720" w:header="1588" w:footer="720" w:gutter="0"/>
          <w:pgNumType w:start="1"/>
          <w:cols w:space="720"/>
          <w:titlePg/>
          <w:docGrid w:linePitch="360"/>
        </w:sectPr>
      </w:pPr>
      <w:r w:rsidRPr="00330FB8">
        <w:rPr>
          <w:rFonts w:ascii="Calibri" w:eastAsia="Arial,Arial,Calibri" w:hAnsi="Calibri" w:cs="Arial,Arial,Calibri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2293" behindDoc="0" locked="0" layoutInCell="1" allowOverlap="1" wp14:anchorId="664DA2E4" wp14:editId="4B6EE5C9">
                <wp:simplePos x="0" y="0"/>
                <wp:positionH relativeFrom="column">
                  <wp:posOffset>6112520</wp:posOffset>
                </wp:positionH>
                <wp:positionV relativeFrom="page">
                  <wp:posOffset>10142444</wp:posOffset>
                </wp:positionV>
                <wp:extent cx="583565" cy="422275"/>
                <wp:effectExtent l="0" t="0" r="6985" b="0"/>
                <wp:wrapSquare wrapText="bothSides"/>
                <wp:docPr id="1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2BA6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Pag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e </w:t>
                            </w: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A2E4" id="_x0000_s1055" type="#_x0000_t202" style="position:absolute;margin-left:481.3pt;margin-top:798.6pt;width:45.95pt;height:33.25pt;z-index:251702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" stroked="f">
                <v:textbox>
                  <w:txbxContent>
                    <w:p w14:paraId="6CCC2BA6" w14:textId="77777777" w:rsidR="002E3B09" w:rsidRPr="00330FB8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Pag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 xml:space="preserve">e </w:t>
                      </w: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10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92C54C7" w14:textId="77777777" w:rsidR="001A0AF2" w:rsidRPr="00702CA7" w:rsidRDefault="001A0AF2" w:rsidP="00C5537C">
      <w:pPr>
        <w:rPr>
          <w:rFonts w:ascii="Calibri" w:hAnsi="Calibri"/>
        </w:rPr>
      </w:pPr>
      <w:r w:rsidRPr="00702CA7">
        <w:rPr>
          <w:rFonts w:ascii="Calibri" w:hAnsi="Calibri"/>
        </w:rPr>
        <w:lastRenderedPageBreak/>
        <w:t>If you would like to offer outdoor dining at your business, you will need to apply f</w:t>
      </w:r>
      <w:r w:rsidR="00424109" w:rsidRPr="00702CA7">
        <w:rPr>
          <w:rFonts w:ascii="Calibri" w:hAnsi="Calibri"/>
        </w:rPr>
        <w:t>or a permit with City Amenity</w:t>
      </w:r>
      <w:r w:rsidR="00BE1039" w:rsidRPr="00702CA7">
        <w:rPr>
          <w:rFonts w:ascii="Calibri" w:hAnsi="Calibri"/>
        </w:rPr>
        <w:t xml:space="preserve"> using this form</w:t>
      </w:r>
      <w:r w:rsidRPr="00702CA7">
        <w:rPr>
          <w:rFonts w:ascii="Calibri" w:hAnsi="Calibri"/>
        </w:rPr>
        <w:t xml:space="preserve">. These permits apply to outdoor dining, advertising signs, display of goods and street activations on the footpath. </w:t>
      </w:r>
    </w:p>
    <w:tbl>
      <w:tblPr>
        <w:tblpPr w:leftFromText="180" w:rightFromText="180" w:vertAnchor="text" w:horzAnchor="margin" w:tblpY="1262"/>
        <w:tblW w:w="104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9"/>
        <w:gridCol w:w="5093"/>
      </w:tblGrid>
      <w:tr w:rsidR="00C5537C" w:rsidRPr="00702CA7" w14:paraId="5AB84568" w14:textId="77777777" w:rsidTr="00702CA7">
        <w:trPr>
          <w:trHeight w:val="6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34BD3C1F" w14:textId="77777777" w:rsidR="00C5537C" w:rsidRPr="00702CA7" w:rsidRDefault="00424109" w:rsidP="00E416D1">
            <w:pPr>
              <w:rPr>
                <w:rStyle w:val="Strong"/>
                <w:rFonts w:ascii="Calibri" w:eastAsia="Times New Roman" w:hAnsi="Calibri" w:cs="Arial"/>
                <w:b w:val="0"/>
                <w:bCs w:val="0"/>
                <w:lang w:val="en-AU" w:eastAsia="en-AU"/>
              </w:rPr>
            </w:pPr>
            <w:r w:rsidRPr="00702CA7">
              <w:rPr>
                <w:rFonts w:ascii="Calibri" w:hAnsi="Calibri"/>
                <w:b/>
              </w:rPr>
              <w:t>All applications</w:t>
            </w:r>
          </w:p>
        </w:tc>
      </w:tr>
      <w:tr w:rsidR="00C5537C" w:rsidRPr="00702CA7" w14:paraId="3F8124E2" w14:textId="77777777" w:rsidTr="00702CA7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7FF2" w14:textId="77777777" w:rsidR="00C5537C" w:rsidRPr="00702CA7" w:rsidRDefault="00B75462" w:rsidP="00E416D1">
            <w:pPr>
              <w:rPr>
                <w:rFonts w:ascii="Calibri" w:eastAsia="Arial" w:hAnsi="Calibri" w:cs="Arial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1262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84698" w14:textId="77777777" w:rsidR="00C5537C" w:rsidRPr="00702CA7" w:rsidRDefault="00C5537C" w:rsidP="00E416D1">
            <w:pPr>
              <w:rPr>
                <w:rFonts w:ascii="Calibri" w:hAnsi="Calibri" w:cs="Arial"/>
              </w:rPr>
            </w:pPr>
            <w:r w:rsidRPr="00702CA7">
              <w:rPr>
                <w:rFonts w:ascii="Calibri" w:hAnsi="Calibri" w:cs="Arial"/>
              </w:rPr>
              <w:t>Standard fee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33B3" w14:textId="77777777" w:rsidR="00C5537C" w:rsidRPr="002A6EF3" w:rsidRDefault="00C5537C" w:rsidP="00E416D1">
            <w:pPr>
              <w:rPr>
                <w:rFonts w:ascii="Calibri" w:hAnsi="Calibri" w:cs="Arial"/>
                <w:highlight w:val="cyan"/>
              </w:rPr>
            </w:pPr>
            <w:r w:rsidRPr="002155FD">
              <w:rPr>
                <w:rFonts w:ascii="Calibri" w:hAnsi="Calibri" w:cs="Arial"/>
              </w:rPr>
              <w:t>$2</w:t>
            </w:r>
            <w:r w:rsidR="002155FD" w:rsidRPr="002155FD">
              <w:rPr>
                <w:rFonts w:ascii="Calibri" w:hAnsi="Calibri" w:cs="Arial"/>
              </w:rPr>
              <w:t>25</w:t>
            </w:r>
          </w:p>
        </w:tc>
      </w:tr>
      <w:tr w:rsidR="00C5537C" w:rsidRPr="00702CA7" w14:paraId="7730720B" w14:textId="77777777" w:rsidTr="00702CA7">
        <w:trPr>
          <w:trHeight w:val="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5870B72F" w14:textId="77777777" w:rsidR="00C5537C" w:rsidRPr="00702CA7" w:rsidRDefault="00C5537C" w:rsidP="00E416D1">
            <w:pPr>
              <w:rPr>
                <w:rFonts w:ascii="Calibri" w:eastAsia="Times New Roman" w:hAnsi="Calibri" w:cs="Arial"/>
                <w:lang w:eastAsia="en-AU"/>
              </w:rPr>
            </w:pPr>
            <w:r w:rsidRPr="00702CA7">
              <w:rPr>
                <w:rFonts w:ascii="Calibri" w:eastAsia="Segoe UI" w:hAnsi="Calibri" w:cs="Arial"/>
                <w:b/>
              </w:rPr>
              <w:t>Advertising</w:t>
            </w:r>
          </w:p>
        </w:tc>
      </w:tr>
      <w:tr w:rsidR="00C5537C" w:rsidRPr="00702CA7" w14:paraId="0BB55A0A" w14:textId="77777777" w:rsidTr="00702CA7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663" w14:textId="77777777" w:rsidR="00C5537C" w:rsidRPr="00702CA7" w:rsidRDefault="00B75462" w:rsidP="00E416D1">
            <w:pPr>
              <w:rPr>
                <w:rFonts w:ascii="Calibri" w:eastAsia="Segoe UI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7809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B725" w14:textId="77777777" w:rsidR="00C5537C" w:rsidRPr="00702CA7" w:rsidRDefault="00C5537C" w:rsidP="00E416D1">
            <w:pPr>
              <w:rPr>
                <w:rFonts w:ascii="Calibri" w:eastAsia="Segoe UI" w:hAnsi="Calibri" w:cs="Arial"/>
                <w:b/>
              </w:rPr>
            </w:pPr>
            <w:r w:rsidRPr="00702CA7">
              <w:rPr>
                <w:rFonts w:ascii="Calibri" w:eastAsia="Segoe UI" w:hAnsi="Calibri" w:cs="Arial"/>
              </w:rPr>
              <w:t>A-Frame</w:t>
            </w:r>
            <w:r w:rsidR="00424109" w:rsidRPr="00702CA7">
              <w:rPr>
                <w:rFonts w:ascii="Calibri" w:eastAsia="Segoe UI" w:hAnsi="Calibri" w:cs="Arial"/>
              </w:rPr>
              <w:t xml:space="preserve"> (1 sign/premises)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BC3E" w14:textId="77777777" w:rsidR="00C5537C" w:rsidRPr="002A6EF3" w:rsidRDefault="00C5537C" w:rsidP="00E416D1">
            <w:pPr>
              <w:rPr>
                <w:rFonts w:ascii="Calibri" w:eastAsia="Segoe UI" w:hAnsi="Calibri" w:cs="Arial"/>
                <w:highlight w:val="cyan"/>
              </w:rPr>
            </w:pPr>
            <w:r w:rsidRPr="002155FD">
              <w:rPr>
                <w:rFonts w:ascii="Calibri" w:eastAsia="Segoe UI" w:hAnsi="Calibri" w:cs="Arial"/>
              </w:rPr>
              <w:t>$7.</w:t>
            </w:r>
            <w:r w:rsidR="002155FD" w:rsidRPr="002155FD">
              <w:rPr>
                <w:rFonts w:ascii="Calibri" w:eastAsia="Segoe UI" w:hAnsi="Calibri" w:cs="Arial"/>
              </w:rPr>
              <w:t>90</w:t>
            </w:r>
            <w:r w:rsidRPr="002155FD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C5537C" w:rsidRPr="00702CA7" w14:paraId="5F13EFE9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EF00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6921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3C6" w14:textId="77777777" w:rsidR="00C5537C" w:rsidRPr="00702CA7" w:rsidRDefault="00702CA7" w:rsidP="00E416D1">
            <w:pPr>
              <w:rPr>
                <w:rFonts w:ascii="Calibri" w:eastAsia="Segoe UI" w:hAnsi="Calibri" w:cs="Arial"/>
              </w:rPr>
            </w:pPr>
            <w:r>
              <w:rPr>
                <w:rFonts w:ascii="Calibri" w:hAnsi="Calibri" w:cs="Arial"/>
              </w:rPr>
              <w:t>Real e</w:t>
            </w:r>
            <w:r w:rsidR="00C5537C" w:rsidRPr="00702CA7">
              <w:rPr>
                <w:rFonts w:ascii="Calibri" w:hAnsi="Calibri" w:cs="Arial"/>
              </w:rPr>
              <w:t>state signage</w:t>
            </w:r>
            <w:r>
              <w:rPr>
                <w:rFonts w:ascii="Calibri" w:hAnsi="Calibri" w:cs="Arial"/>
              </w:rPr>
              <w:t xml:space="preserve"> (c</w:t>
            </w:r>
            <w:r w:rsidR="00424109" w:rsidRPr="00702CA7">
              <w:rPr>
                <w:rFonts w:ascii="Calibri" w:hAnsi="Calibri" w:cs="Arial"/>
              </w:rPr>
              <w:t>ity wide permit)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56D" w14:textId="77777777" w:rsidR="00C5537C" w:rsidRPr="002A6EF3" w:rsidRDefault="00C5537C" w:rsidP="00E416D1">
            <w:pPr>
              <w:rPr>
                <w:rFonts w:ascii="Calibri" w:eastAsia="Segoe UI" w:hAnsi="Calibri" w:cs="Arial"/>
                <w:highlight w:val="cyan"/>
              </w:rPr>
            </w:pPr>
            <w:r w:rsidRPr="002155FD">
              <w:rPr>
                <w:rFonts w:ascii="Calibri" w:eastAsia="Segoe UI" w:hAnsi="Calibri" w:cs="Arial"/>
              </w:rPr>
              <w:t>$</w:t>
            </w:r>
            <w:r w:rsidR="002155FD" w:rsidRPr="002155FD">
              <w:rPr>
                <w:rFonts w:ascii="Calibri" w:eastAsia="Segoe UI" w:hAnsi="Calibri" w:cs="Arial"/>
              </w:rPr>
              <w:t>61.00</w:t>
            </w:r>
            <w:r w:rsidRPr="002155FD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C5537C" w:rsidRPr="00702CA7" w14:paraId="44A21F94" w14:textId="77777777" w:rsidTr="00702CA7">
        <w:trPr>
          <w:trHeight w:val="26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1AE7AB44" w14:textId="77777777" w:rsidR="00C5537C" w:rsidRPr="00702CA7" w:rsidRDefault="00200172" w:rsidP="00E416D1">
            <w:pPr>
              <w:rPr>
                <w:rFonts w:ascii="Calibri" w:hAnsi="Calibri" w:cs="Arial"/>
                <w:b/>
              </w:rPr>
            </w:pPr>
            <w:r w:rsidRPr="00702CA7">
              <w:rPr>
                <w:rFonts w:ascii="Calibri" w:hAnsi="Calibri" w:cs="Arial"/>
                <w:b/>
              </w:rPr>
              <w:t>Display of goods</w:t>
            </w:r>
          </w:p>
        </w:tc>
      </w:tr>
      <w:tr w:rsidR="00C5537C" w:rsidRPr="00702CA7" w14:paraId="74BF4219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C5F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83944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C68D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eastAsia="Segoe UI" w:hAnsi="Calibri" w:cs="Arial"/>
              </w:rPr>
              <w:t>Goods displayed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F858" w14:textId="77777777" w:rsidR="00C5537C" w:rsidRPr="002155FD" w:rsidRDefault="00C5537C" w:rsidP="00E416D1">
            <w:pPr>
              <w:rPr>
                <w:rFonts w:ascii="Calibri" w:eastAsia="Segoe UI" w:hAnsi="Calibri" w:cs="Arial"/>
              </w:rPr>
            </w:pPr>
            <w:r w:rsidRPr="002155FD">
              <w:rPr>
                <w:rFonts w:ascii="Calibri" w:eastAsia="Segoe UI" w:hAnsi="Calibri" w:cs="Arial"/>
              </w:rPr>
              <w:t>$</w:t>
            </w:r>
            <w:r w:rsidR="002155FD" w:rsidRPr="002155FD">
              <w:rPr>
                <w:rFonts w:ascii="Calibri" w:eastAsia="Segoe UI" w:hAnsi="Calibri" w:cs="Arial"/>
              </w:rPr>
              <w:t>19.16</w:t>
            </w:r>
            <w:r w:rsidRPr="002155FD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C5537C" w:rsidRPr="00702CA7" w14:paraId="08D9325B" w14:textId="77777777" w:rsidTr="00702CA7">
        <w:trPr>
          <w:trHeight w:val="26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6857BC21" w14:textId="77777777" w:rsidR="00C5537C" w:rsidRPr="00702CA7" w:rsidRDefault="00200172" w:rsidP="00E416D1">
            <w:pPr>
              <w:rPr>
                <w:rFonts w:ascii="Calibri" w:eastAsia="Segoe UI" w:hAnsi="Calibri" w:cs="Arial"/>
                <w:b/>
              </w:rPr>
            </w:pPr>
            <w:r w:rsidRPr="00702CA7">
              <w:rPr>
                <w:rFonts w:ascii="Calibri" w:eastAsia="Segoe UI" w:hAnsi="Calibri" w:cs="Arial"/>
                <w:b/>
              </w:rPr>
              <w:t>Street a</w:t>
            </w:r>
            <w:r w:rsidR="00C5537C" w:rsidRPr="00702CA7">
              <w:rPr>
                <w:rFonts w:ascii="Calibri" w:eastAsia="Segoe UI" w:hAnsi="Calibri" w:cs="Arial"/>
                <w:b/>
              </w:rPr>
              <w:t>ctivation</w:t>
            </w:r>
          </w:p>
        </w:tc>
      </w:tr>
      <w:tr w:rsidR="00C5537C" w:rsidRPr="00702CA7" w14:paraId="2110DF8D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3E9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3656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39E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eastAsia="Segoe UI" w:hAnsi="Calibri" w:cs="Arial"/>
              </w:rPr>
              <w:t>Tab</w:t>
            </w:r>
            <w:r w:rsidR="00424109" w:rsidRPr="00702CA7">
              <w:rPr>
                <w:rFonts w:ascii="Calibri" w:eastAsia="Segoe UI" w:hAnsi="Calibri" w:cs="Arial"/>
              </w:rPr>
              <w:t>le</w:t>
            </w:r>
            <w:r w:rsidR="00200172" w:rsidRPr="00702CA7">
              <w:rPr>
                <w:rFonts w:ascii="Calibri" w:eastAsia="Segoe UI" w:hAnsi="Calibri" w:cs="Arial"/>
              </w:rPr>
              <w:t>s</w:t>
            </w:r>
            <w:r w:rsidR="00702CA7">
              <w:rPr>
                <w:rFonts w:ascii="Calibri" w:eastAsia="Segoe UI" w:hAnsi="Calibri" w:cs="Arial"/>
              </w:rPr>
              <w:t xml:space="preserve"> &amp; c</w:t>
            </w:r>
            <w:r w:rsidR="00424109" w:rsidRPr="00702CA7">
              <w:rPr>
                <w:rFonts w:ascii="Calibri" w:eastAsia="Segoe UI" w:hAnsi="Calibri" w:cs="Arial"/>
              </w:rPr>
              <w:t xml:space="preserve">hairs licensed (per </w:t>
            </w:r>
            <w:r w:rsidRPr="00702CA7">
              <w:rPr>
                <w:rFonts w:ascii="Calibri" w:eastAsia="Segoe UI" w:hAnsi="Calibri" w:cs="Arial"/>
              </w:rPr>
              <w:t>table</w:t>
            </w:r>
            <w:r w:rsidR="00424109" w:rsidRPr="00702CA7">
              <w:rPr>
                <w:rFonts w:ascii="Calibri" w:eastAsia="Segoe UI" w:hAnsi="Calibri" w:cs="Arial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A85" w14:textId="77777777" w:rsidR="00C5537C" w:rsidRPr="002A6EF3" w:rsidRDefault="002155FD" w:rsidP="00E416D1">
            <w:pPr>
              <w:rPr>
                <w:rFonts w:ascii="Calibri" w:eastAsia="Segoe UI" w:hAnsi="Calibri" w:cs="Arial"/>
                <w:highlight w:val="cyan"/>
              </w:rPr>
            </w:pPr>
            <w:r w:rsidRPr="002155FD">
              <w:rPr>
                <w:rFonts w:ascii="Calibri" w:eastAsia="Segoe UI" w:hAnsi="Calibri" w:cs="Arial"/>
              </w:rPr>
              <w:t>$22.16</w:t>
            </w:r>
            <w:r w:rsidR="00C5537C" w:rsidRPr="002155FD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C5537C" w:rsidRPr="00702CA7" w14:paraId="5D1913EC" w14:textId="77777777" w:rsidTr="00702CA7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F8E5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8611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2668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eastAsia="Segoe UI" w:hAnsi="Calibri" w:cs="Arial"/>
              </w:rPr>
              <w:t>Table</w:t>
            </w:r>
            <w:r w:rsidR="00200172" w:rsidRPr="00702CA7">
              <w:rPr>
                <w:rFonts w:ascii="Calibri" w:eastAsia="Segoe UI" w:hAnsi="Calibri" w:cs="Arial"/>
              </w:rPr>
              <w:t>s</w:t>
            </w:r>
            <w:r w:rsidR="00702CA7">
              <w:rPr>
                <w:rFonts w:ascii="Calibri" w:eastAsia="Segoe UI" w:hAnsi="Calibri" w:cs="Arial"/>
              </w:rPr>
              <w:t xml:space="preserve"> &amp; c</w:t>
            </w:r>
            <w:r w:rsidRPr="00702CA7">
              <w:rPr>
                <w:rFonts w:ascii="Calibri" w:eastAsia="Segoe UI" w:hAnsi="Calibri" w:cs="Arial"/>
              </w:rPr>
              <w:t>hairs unlicensed</w:t>
            </w:r>
            <w:r w:rsidR="00424109" w:rsidRPr="00702CA7">
              <w:rPr>
                <w:rFonts w:ascii="Calibri" w:eastAsia="Segoe UI" w:hAnsi="Calibri" w:cs="Arial"/>
              </w:rPr>
              <w:t xml:space="preserve"> (up to</w:t>
            </w:r>
            <w:r w:rsidRPr="00702CA7">
              <w:rPr>
                <w:rFonts w:ascii="Calibri" w:eastAsia="Segoe UI" w:hAnsi="Calibri" w:cs="Arial"/>
              </w:rPr>
              <w:t xml:space="preserve"> 2 tables</w:t>
            </w:r>
            <w:r w:rsidR="00424109" w:rsidRPr="00702CA7">
              <w:rPr>
                <w:rFonts w:ascii="Calibri" w:eastAsia="Segoe UI" w:hAnsi="Calibri" w:cs="Arial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CFB" w14:textId="77777777" w:rsidR="00C5537C" w:rsidRPr="002A6EF3" w:rsidRDefault="00C5537C" w:rsidP="00E416D1">
            <w:pPr>
              <w:rPr>
                <w:rFonts w:ascii="Calibri" w:eastAsia="Segoe UI" w:hAnsi="Calibri" w:cs="Arial"/>
                <w:highlight w:val="cyan"/>
              </w:rPr>
            </w:pPr>
            <w:r w:rsidRPr="002155FD">
              <w:rPr>
                <w:rFonts w:ascii="Calibri" w:eastAsia="Segoe UI" w:hAnsi="Calibri" w:cs="Arial"/>
              </w:rPr>
              <w:t>$7.</w:t>
            </w:r>
            <w:r w:rsidR="002155FD" w:rsidRPr="002155FD">
              <w:rPr>
                <w:rFonts w:ascii="Calibri" w:eastAsia="Segoe UI" w:hAnsi="Calibri" w:cs="Arial"/>
              </w:rPr>
              <w:t xml:space="preserve">50 </w:t>
            </w:r>
            <w:r w:rsidRPr="002155FD">
              <w:rPr>
                <w:rFonts w:ascii="Calibri" w:eastAsia="Segoe UI" w:hAnsi="Calibri" w:cs="Arial"/>
              </w:rPr>
              <w:t>per month</w:t>
            </w:r>
          </w:p>
        </w:tc>
      </w:tr>
      <w:tr w:rsidR="00C5537C" w:rsidRPr="00702CA7" w14:paraId="7BBE5905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1D4D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0509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AE1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E145" w14:textId="77777777" w:rsidR="00C5537C" w:rsidRPr="00702CA7" w:rsidRDefault="00424109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eastAsia="Segoe UI" w:hAnsi="Calibri" w:cs="Arial"/>
              </w:rPr>
              <w:t>Table</w:t>
            </w:r>
            <w:r w:rsidR="00200172" w:rsidRPr="00702CA7">
              <w:rPr>
                <w:rFonts w:ascii="Calibri" w:eastAsia="Segoe UI" w:hAnsi="Calibri" w:cs="Arial"/>
              </w:rPr>
              <w:t>s</w:t>
            </w:r>
            <w:r w:rsidR="00702CA7">
              <w:rPr>
                <w:rFonts w:ascii="Calibri" w:eastAsia="Segoe UI" w:hAnsi="Calibri" w:cs="Arial"/>
              </w:rPr>
              <w:t xml:space="preserve"> &amp; c</w:t>
            </w:r>
            <w:r w:rsidRPr="00702CA7">
              <w:rPr>
                <w:rFonts w:ascii="Calibri" w:eastAsia="Segoe UI" w:hAnsi="Calibri" w:cs="Arial"/>
              </w:rPr>
              <w:t>hairs unlicensed (e</w:t>
            </w:r>
            <w:r w:rsidR="00C5537C" w:rsidRPr="00702CA7">
              <w:rPr>
                <w:rFonts w:ascii="Calibri" w:eastAsia="Segoe UI" w:hAnsi="Calibri" w:cs="Arial"/>
              </w:rPr>
              <w:t>ach after</w:t>
            </w:r>
            <w:r w:rsidRPr="00702CA7">
              <w:rPr>
                <w:rFonts w:ascii="Calibri" w:eastAsia="Segoe UI" w:hAnsi="Calibri" w:cs="Arial"/>
              </w:rPr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0D26" w14:textId="77777777" w:rsidR="00C5537C" w:rsidRPr="002155FD" w:rsidRDefault="00C5537C" w:rsidP="00E416D1">
            <w:pPr>
              <w:rPr>
                <w:rFonts w:ascii="Calibri" w:eastAsia="Segoe UI" w:hAnsi="Calibri" w:cs="Arial"/>
              </w:rPr>
            </w:pPr>
            <w:r w:rsidRPr="002155FD">
              <w:rPr>
                <w:rFonts w:ascii="Calibri" w:eastAsia="Segoe UI" w:hAnsi="Calibri" w:cs="Arial"/>
              </w:rPr>
              <w:t>$13.</w:t>
            </w:r>
            <w:r w:rsidR="002155FD" w:rsidRPr="002155FD">
              <w:rPr>
                <w:rFonts w:ascii="Calibri" w:eastAsia="Segoe UI" w:hAnsi="Calibri" w:cs="Arial"/>
              </w:rPr>
              <w:t>65</w:t>
            </w:r>
            <w:r w:rsidRPr="002155FD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C5537C" w:rsidRPr="00702CA7" w14:paraId="7ADA648D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1C70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1627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C5D7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eastAsia="Segoe UI" w:hAnsi="Calibri" w:cs="Arial"/>
              </w:rPr>
              <w:t>Screens, umbrella</w:t>
            </w:r>
            <w:r w:rsidR="00424109" w:rsidRPr="00702CA7">
              <w:rPr>
                <w:rFonts w:ascii="Calibri" w:eastAsia="Segoe UI" w:hAnsi="Calibri" w:cs="Arial"/>
              </w:rPr>
              <w:t>s</w:t>
            </w:r>
            <w:r w:rsidRPr="00702CA7">
              <w:rPr>
                <w:rFonts w:ascii="Calibri" w:eastAsia="Segoe UI" w:hAnsi="Calibri" w:cs="Arial"/>
              </w:rPr>
              <w:t xml:space="preserve"> &amp; heater</w:t>
            </w:r>
            <w:r w:rsidR="00424109" w:rsidRPr="00702CA7">
              <w:rPr>
                <w:rFonts w:ascii="Calibri" w:eastAsia="Segoe UI" w:hAnsi="Calibri" w:cs="Arial"/>
              </w:rPr>
              <w:t>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1B8" w14:textId="77777777" w:rsidR="00C5537C" w:rsidRPr="002A6EF3" w:rsidRDefault="00C5537C" w:rsidP="00E416D1">
            <w:pPr>
              <w:rPr>
                <w:rFonts w:ascii="Calibri" w:eastAsia="Segoe UI" w:hAnsi="Calibri" w:cs="Arial"/>
                <w:highlight w:val="cyan"/>
              </w:rPr>
            </w:pPr>
            <w:r w:rsidRPr="002155FD">
              <w:rPr>
                <w:rFonts w:ascii="Calibri" w:eastAsia="Segoe UI" w:hAnsi="Calibri" w:cs="Arial"/>
              </w:rPr>
              <w:t>No fee</w:t>
            </w:r>
          </w:p>
        </w:tc>
      </w:tr>
      <w:tr w:rsidR="00C5537C" w:rsidRPr="00702CA7" w14:paraId="5234A51C" w14:textId="77777777" w:rsidTr="00702CA7">
        <w:trPr>
          <w:trHeight w:val="26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275064B8" w14:textId="77777777" w:rsidR="00C5537C" w:rsidRPr="00702CA7" w:rsidRDefault="00FA4CB0" w:rsidP="00E416D1">
            <w:pPr>
              <w:rPr>
                <w:rFonts w:ascii="Calibri" w:eastAsia="Segoe UI" w:hAnsi="Calibri" w:cs="Arial"/>
                <w:b/>
              </w:rPr>
            </w:pPr>
            <w:r w:rsidRPr="00AF2015">
              <w:rPr>
                <w:rFonts w:ascii="Calibri" w:eastAsia="Segoe UI" w:hAnsi="Calibri" w:cs="Arial"/>
                <w:b/>
              </w:rPr>
              <w:t>Declaration</w:t>
            </w:r>
          </w:p>
        </w:tc>
      </w:tr>
      <w:tr w:rsidR="00C5537C" w:rsidRPr="00702CA7" w14:paraId="6E476C66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FAD6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402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37C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D182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hAnsi="Calibri" w:cs="Arial"/>
              </w:rPr>
              <w:t xml:space="preserve">I have read </w:t>
            </w:r>
            <w:r w:rsidRPr="00702CA7">
              <w:rPr>
                <w:rFonts w:ascii="Calibri" w:hAnsi="Calibri" w:cs="Arial"/>
                <w:i/>
              </w:rPr>
              <w:t xml:space="preserve">The Footpath Trading Policy </w:t>
            </w:r>
            <w:r w:rsidR="00424109" w:rsidRPr="00702CA7">
              <w:rPr>
                <w:rFonts w:ascii="Calibri" w:hAnsi="Calibri" w:cs="Arial"/>
                <w:i/>
              </w:rPr>
              <w:t>and Guidelines November 2015</w:t>
            </w:r>
            <w:r w:rsidRPr="00702CA7">
              <w:rPr>
                <w:rFonts w:ascii="Calibri" w:hAnsi="Calibri" w:cs="Arial"/>
                <w:b/>
              </w:rPr>
              <w:t xml:space="preserve"> </w:t>
            </w:r>
            <w:r w:rsidRPr="00702CA7">
              <w:rPr>
                <w:rFonts w:ascii="Calibri" w:hAnsi="Calibri" w:cs="Arial"/>
              </w:rPr>
              <w:t>and agree to comply with them.</w:t>
            </w:r>
          </w:p>
        </w:tc>
      </w:tr>
      <w:tr w:rsidR="00C5537C" w:rsidRPr="00702CA7" w14:paraId="30A1B05E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EC7" w14:textId="77777777" w:rsidR="00C5537C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1273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09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AD86" w14:textId="77777777" w:rsidR="00C5537C" w:rsidRPr="00702CA7" w:rsidRDefault="00C5537C" w:rsidP="00E416D1">
            <w:pPr>
              <w:rPr>
                <w:rFonts w:ascii="Calibri" w:eastAsia="Segoe UI" w:hAnsi="Calibri" w:cs="Arial"/>
              </w:rPr>
            </w:pPr>
            <w:r w:rsidRPr="00702CA7">
              <w:rPr>
                <w:rFonts w:ascii="Calibri" w:hAnsi="Calibri" w:cs="Arial"/>
              </w:rPr>
              <w:t>I have provided a Current Certificate of Public Liability insurance for a minimum of $20 million.</w:t>
            </w:r>
          </w:p>
        </w:tc>
      </w:tr>
      <w:tr w:rsidR="00424109" w:rsidRPr="00702CA7" w14:paraId="60B83A8B" w14:textId="77777777" w:rsidTr="00702CA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2F3" w14:textId="77777777" w:rsidR="00424109" w:rsidRPr="00702CA7" w:rsidRDefault="00B75462" w:rsidP="00E416D1">
            <w:pPr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4804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109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49516" w14:textId="77777777" w:rsidR="00424109" w:rsidRPr="00702CA7" w:rsidRDefault="00424109" w:rsidP="00E416D1">
            <w:pPr>
              <w:rPr>
                <w:rFonts w:ascii="Calibri" w:hAnsi="Calibri" w:cs="Arial"/>
              </w:rPr>
            </w:pPr>
            <w:r w:rsidRPr="00702CA7">
              <w:rPr>
                <w:rFonts w:ascii="Calibri" w:hAnsi="Calibri" w:cs="Arial"/>
              </w:rPr>
              <w:t>I have consent to occupy the public space from the owners/occupiers immediately adjacent to the premises.</w:t>
            </w:r>
          </w:p>
        </w:tc>
      </w:tr>
    </w:tbl>
    <w:p w14:paraId="16AAC043" w14:textId="77777777" w:rsidR="00E416D1" w:rsidRPr="00E416D1" w:rsidRDefault="00330FB8" w:rsidP="0038615A">
      <w:pPr>
        <w:rPr>
          <w:rFonts w:ascii="Arial" w:eastAsia="Times New Roman" w:hAnsi="Arial" w:cs="Arial"/>
          <w:sz w:val="24"/>
          <w:lang w:val="en-AU" w:eastAsia="en-AU"/>
        </w:rPr>
      </w:pPr>
      <w:r w:rsidRPr="00330FB8">
        <w:rPr>
          <w:rFonts w:ascii="Arial" w:eastAsia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704341" behindDoc="0" locked="0" layoutInCell="1" allowOverlap="1" wp14:anchorId="78722B81" wp14:editId="4EFBEBBF">
                <wp:simplePos x="0" y="0"/>
                <wp:positionH relativeFrom="column">
                  <wp:posOffset>6124575</wp:posOffset>
                </wp:positionH>
                <wp:positionV relativeFrom="page">
                  <wp:posOffset>10306050</wp:posOffset>
                </wp:positionV>
                <wp:extent cx="660400" cy="314960"/>
                <wp:effectExtent l="0" t="0" r="6350" b="8890"/>
                <wp:wrapSquare wrapText="bothSides"/>
                <wp:docPr id="1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5E45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</w:rP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2B81" id="_x0000_s1056" type="#_x0000_t202" style="position:absolute;margin-left:482.25pt;margin-top:811.5pt;width:52pt;height:24.8pt;z-index:2517043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yIwIAACUEAAAOAAAAZHJzL2Uyb0RvYy54bWysU21v2yAQ/j5p/wHxfbHjJl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" stroked="f">
                <v:textbox>
                  <w:txbxContent>
                    <w:p w14:paraId="502A5E45" w14:textId="77777777" w:rsidR="002E3B09" w:rsidRPr="00330FB8" w:rsidRDefault="002E3B09">
                      <w:pPr>
                        <w:rPr>
                          <w:sz w:val="16"/>
                          <w:szCs w:val="16"/>
                        </w:rPr>
                      </w:pPr>
                      <w:r w:rsidRPr="00330FB8">
                        <w:rPr>
                          <w:sz w:val="16"/>
                          <w:szCs w:val="16"/>
                        </w:rPr>
                        <w:t>Page 11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416D1" w:rsidRPr="00702CA7">
        <w:rPr>
          <w:rFonts w:ascii="Calibri" w:eastAsia="Arial" w:hAnsi="Calibri" w:cs="Arial"/>
          <w:szCs w:val="20"/>
          <w:lang w:val="en-AU"/>
        </w:rPr>
        <w:t>**</w:t>
      </w:r>
      <w:r w:rsidR="00FA4CB0">
        <w:rPr>
          <w:rFonts w:ascii="Calibri" w:eastAsia="Arial" w:hAnsi="Calibri" w:cs="Arial"/>
          <w:szCs w:val="20"/>
          <w:lang w:val="en-AU"/>
        </w:rPr>
        <w:t xml:space="preserve"> </w:t>
      </w:r>
      <w:r w:rsidR="00E416D1" w:rsidRPr="00702CA7">
        <w:rPr>
          <w:rFonts w:ascii="Calibri" w:eastAsia="Arial" w:hAnsi="Calibri" w:cs="Arial"/>
          <w:szCs w:val="20"/>
          <w:lang w:val="en-AU"/>
        </w:rPr>
        <w:t xml:space="preserve">Please see fee schedule at end of application form for footpath trading fees. Fees </w:t>
      </w:r>
      <w:r w:rsidR="00FA4CB0" w:rsidRPr="00AF2015">
        <w:rPr>
          <w:rFonts w:ascii="Calibri" w:eastAsia="Arial" w:hAnsi="Calibri" w:cs="Arial"/>
          <w:szCs w:val="20"/>
          <w:lang w:val="en-AU"/>
        </w:rPr>
        <w:t>are</w:t>
      </w:r>
      <w:r w:rsidR="00FA4CB0">
        <w:rPr>
          <w:rFonts w:ascii="Calibri" w:eastAsia="Arial" w:hAnsi="Calibri" w:cs="Arial"/>
          <w:szCs w:val="20"/>
          <w:lang w:val="en-AU"/>
        </w:rPr>
        <w:t xml:space="preserve"> </w:t>
      </w:r>
      <w:r w:rsidR="00E416D1" w:rsidRPr="00702CA7">
        <w:rPr>
          <w:rFonts w:ascii="Calibri" w:eastAsia="Arial" w:hAnsi="Calibri" w:cs="Arial"/>
          <w:szCs w:val="20"/>
          <w:lang w:val="en-AU"/>
        </w:rPr>
        <w:t xml:space="preserve">calculated on a pro-rata basis </w:t>
      </w:r>
      <w:r w:rsidR="00477861" w:rsidRPr="00702CA7">
        <w:rPr>
          <w:rFonts w:ascii="Calibri" w:eastAsia="Arial" w:hAnsi="Calibri" w:cs="Arial"/>
          <w:szCs w:val="20"/>
          <w:lang w:val="en-AU"/>
        </w:rPr>
        <w:t>until 31 August</w:t>
      </w:r>
      <w:r w:rsidR="00477861">
        <w:rPr>
          <w:rFonts w:ascii="Arial" w:eastAsia="Arial" w:hAnsi="Arial" w:cs="Arial"/>
          <w:szCs w:val="20"/>
          <w:lang w:val="en-AU"/>
        </w:rPr>
        <w:t>.</w:t>
      </w:r>
    </w:p>
    <w:p w14:paraId="2F9E950B" w14:textId="77777777" w:rsidR="00E416D1" w:rsidRPr="00424109" w:rsidRDefault="00E416D1" w:rsidP="0042410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  <w:sectPr w:rsidR="00E416D1" w:rsidRPr="00424109" w:rsidSect="004F4A58">
          <w:headerReference w:type="default" r:id="rId25"/>
          <w:footerReference w:type="default" r:id="rId26"/>
          <w:pgSz w:w="11907" w:h="16839" w:code="9"/>
          <w:pgMar w:top="720" w:right="720" w:bottom="720" w:left="720" w:header="1587" w:footer="170" w:gutter="0"/>
          <w:cols w:space="720"/>
          <w:docGrid w:linePitch="360"/>
        </w:sectPr>
      </w:pPr>
    </w:p>
    <w:p w14:paraId="71C8A481" w14:textId="77777777" w:rsidR="0020141D" w:rsidRPr="00702CA7" w:rsidRDefault="0020141D" w:rsidP="0020141D">
      <w:pPr>
        <w:spacing w:after="0" w:line="240" w:lineRule="auto"/>
        <w:rPr>
          <w:rFonts w:ascii="Calibri" w:eastAsia="Arial" w:hAnsi="Calibri" w:cs="Arial"/>
        </w:rPr>
      </w:pPr>
      <w:r w:rsidRPr="00702CA7">
        <w:rPr>
          <w:rFonts w:ascii="Calibri" w:eastAsia="Arial" w:hAnsi="Calibri" w:cs="Arial"/>
        </w:rPr>
        <w:lastRenderedPageBreak/>
        <w:t xml:space="preserve">Planning permission may be required for a change in use and/or development of land. </w:t>
      </w:r>
    </w:p>
    <w:p w14:paraId="395BDD14" w14:textId="77777777" w:rsidR="0020141D" w:rsidRPr="00AF2015" w:rsidRDefault="00FA4CB0" w:rsidP="0020141D">
      <w:p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eastAsia="Arial" w:hAnsi="Calibri" w:cs="Arial"/>
        </w:rPr>
        <w:t xml:space="preserve">Prior to completing this form, please contact Town Planning to discuss your proposal and determine </w:t>
      </w:r>
      <w:r w:rsidR="000C17AA" w:rsidRPr="00AF2015">
        <w:rPr>
          <w:rFonts w:ascii="Calibri" w:eastAsia="Arial" w:hAnsi="Calibri" w:cs="Arial"/>
        </w:rPr>
        <w:t>whether you require planning</w:t>
      </w:r>
      <w:r w:rsidRPr="00AF2015">
        <w:rPr>
          <w:rFonts w:ascii="Calibri" w:eastAsia="Arial" w:hAnsi="Calibri" w:cs="Arial"/>
        </w:rPr>
        <w:t xml:space="preserve"> permits. A permit may be required </w:t>
      </w:r>
      <w:r w:rsidR="0020141D" w:rsidRPr="00AF2015">
        <w:rPr>
          <w:rFonts w:ascii="Calibri" w:eastAsia="Arial" w:hAnsi="Calibri" w:cs="Arial"/>
        </w:rPr>
        <w:t>if you will:</w:t>
      </w:r>
    </w:p>
    <w:p w14:paraId="143D179E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hAnsi="Calibri" w:cs="Arial"/>
        </w:rPr>
        <w:t>Use the building land for a different purpose to how it is used now</w:t>
      </w:r>
    </w:p>
    <w:p w14:paraId="06BFC997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/>
        <w:rPr>
          <w:rFonts w:ascii="Calibri" w:hAnsi="Calibri" w:cs="Arial"/>
        </w:rPr>
      </w:pPr>
      <w:r w:rsidRPr="00AF2015">
        <w:rPr>
          <w:rFonts w:ascii="Calibri" w:hAnsi="Calibri" w:cs="Arial"/>
        </w:rPr>
        <w:t>Develop or undertake</w:t>
      </w:r>
      <w:r w:rsidR="000F5D4E" w:rsidRPr="00AF2015">
        <w:rPr>
          <w:rFonts w:ascii="Calibri" w:hAnsi="Calibri" w:cs="Arial"/>
        </w:rPr>
        <w:t xml:space="preserve"> external buildings and works or internal works to a building/site with special planning controls (e.g.</w:t>
      </w:r>
      <w:r w:rsidRPr="00AF2015">
        <w:rPr>
          <w:rFonts w:ascii="Calibri" w:hAnsi="Calibri" w:cs="Arial"/>
        </w:rPr>
        <w:t xml:space="preserve"> heritage</w:t>
      </w:r>
      <w:r w:rsidR="000F5D4E" w:rsidRPr="00AF2015">
        <w:rPr>
          <w:rFonts w:ascii="Calibri" w:hAnsi="Calibri" w:cs="Arial"/>
        </w:rPr>
        <w:t>)</w:t>
      </w:r>
    </w:p>
    <w:p w14:paraId="06A55A62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hAnsi="Calibri" w:cs="Arial"/>
        </w:rPr>
        <w:t xml:space="preserve">Display external signage </w:t>
      </w:r>
      <w:r w:rsidR="000F5D4E" w:rsidRPr="00AF2015">
        <w:rPr>
          <w:rFonts w:ascii="Calibri" w:hAnsi="Calibri" w:cs="Arial"/>
        </w:rPr>
        <w:t>(e.g.</w:t>
      </w:r>
      <w:r w:rsidRPr="00AF2015">
        <w:rPr>
          <w:rFonts w:ascii="Calibri" w:hAnsi="Calibri" w:cs="Arial"/>
        </w:rPr>
        <w:t xml:space="preserve"> business identification sign(s) or illuminated sign(s)</w:t>
      </w:r>
      <w:r w:rsidR="000F5D4E" w:rsidRPr="00AF2015">
        <w:rPr>
          <w:rFonts w:ascii="Calibri" w:hAnsi="Calibri" w:cs="Arial"/>
        </w:rPr>
        <w:t>)</w:t>
      </w:r>
    </w:p>
    <w:p w14:paraId="108921BE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hAnsi="Calibri" w:cs="Arial"/>
        </w:rPr>
        <w:t>Change access from a main road, including modified/new crossovers or a more intensified use</w:t>
      </w:r>
      <w:r w:rsidR="000F5D4E" w:rsidRPr="00AF2015">
        <w:rPr>
          <w:rFonts w:ascii="Calibri" w:hAnsi="Calibri" w:cs="Arial"/>
        </w:rPr>
        <w:t>/access to the land</w:t>
      </w:r>
    </w:p>
    <w:p w14:paraId="77E03C14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hAnsi="Calibri" w:cs="Arial"/>
        </w:rPr>
        <w:t>Change the areas in your business that alcohol can be served or increasing serving hours</w:t>
      </w:r>
    </w:p>
    <w:p w14:paraId="706DC519" w14:textId="77777777" w:rsidR="0020141D" w:rsidRPr="00AF2015" w:rsidRDefault="0020141D" w:rsidP="005A16C7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Arial" w:hAnsi="Calibri" w:cs="Arial"/>
        </w:rPr>
      </w:pPr>
      <w:r w:rsidRPr="00AF2015">
        <w:rPr>
          <w:rFonts w:ascii="Calibri" w:hAnsi="Calibri" w:cs="Arial"/>
        </w:rPr>
        <w:t>Reduce the number car parking or bicycle facilities available</w:t>
      </w:r>
      <w:r w:rsidR="00FA4CB0" w:rsidRPr="00AF2015">
        <w:rPr>
          <w:rFonts w:ascii="Calibri" w:hAnsi="Calibri" w:cs="Arial"/>
        </w:rPr>
        <w:t xml:space="preserve"> on your land</w:t>
      </w:r>
    </w:p>
    <w:p w14:paraId="3E2F3769" w14:textId="77777777" w:rsidR="0020141D" w:rsidRPr="00702CA7" w:rsidRDefault="00330FB8" w:rsidP="0020141D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330FB8">
        <w:rPr>
          <w:rFonts w:ascii="Calibri" w:eastAsia="Arial" w:hAnsi="Calibri" w:cs="Arial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06389" behindDoc="0" locked="0" layoutInCell="1" allowOverlap="1" wp14:anchorId="318FF034" wp14:editId="79FED15B">
                <wp:simplePos x="0" y="0"/>
                <wp:positionH relativeFrom="column">
                  <wp:posOffset>6089015</wp:posOffset>
                </wp:positionH>
                <wp:positionV relativeFrom="page">
                  <wp:posOffset>10319187</wp:posOffset>
                </wp:positionV>
                <wp:extent cx="660400" cy="306705"/>
                <wp:effectExtent l="0" t="0" r="6350" b="0"/>
                <wp:wrapSquare wrapText="bothSides"/>
                <wp:docPr id="1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6A4F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F034" id="_x0000_s1057" type="#_x0000_t202" style="position:absolute;margin-left:479.45pt;margin-top:812.55pt;width:52pt;height:24.15pt;z-index:251706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" stroked="f">
                <v:textbox>
                  <w:txbxContent>
                    <w:p w14:paraId="42036A4F" w14:textId="77777777" w:rsidR="002E3B09" w:rsidRPr="00330FB8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Page 12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Light1"/>
        <w:tblpPr w:leftFromText="180" w:rightFromText="180" w:vertAnchor="text" w:horzAnchor="margin" w:tblpXSpec="center" w:tblpY="11"/>
        <w:tblW w:w="10485" w:type="dxa"/>
        <w:tblLook w:val="04A0" w:firstRow="1" w:lastRow="0" w:firstColumn="1" w:lastColumn="0" w:noHBand="0" w:noVBand="1"/>
      </w:tblPr>
      <w:tblGrid>
        <w:gridCol w:w="2325"/>
        <w:gridCol w:w="1077"/>
        <w:gridCol w:w="2870"/>
        <w:gridCol w:w="4213"/>
      </w:tblGrid>
      <w:tr w:rsidR="0020141D" w:rsidRPr="00702CA7" w14:paraId="68808260" w14:textId="77777777" w:rsidTr="00956384">
        <w:trPr>
          <w:trHeight w:val="578"/>
        </w:trPr>
        <w:tc>
          <w:tcPr>
            <w:tcW w:w="2325" w:type="dxa"/>
            <w:vMerge w:val="restart"/>
            <w:shd w:val="clear" w:color="auto" w:fill="D1D1C8" w:themeFill="accent5" w:themeFillShade="E6"/>
          </w:tcPr>
          <w:p w14:paraId="346D7D34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  <w:p w14:paraId="6769075C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  <w:p w14:paraId="434C3B99" w14:textId="77777777" w:rsidR="0020141D" w:rsidRPr="00702CA7" w:rsidRDefault="004F4A58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  <w:r>
              <w:rPr>
                <w:rFonts w:ascii="Calibri" w:eastAsia="Arial" w:hAnsi="Calibri" w:cs="Arial"/>
                <w:b/>
                <w:lang w:val="en-AU"/>
              </w:rPr>
              <w:t>Land d</w:t>
            </w:r>
            <w:r w:rsidR="0020141D" w:rsidRPr="00702CA7">
              <w:rPr>
                <w:rFonts w:ascii="Calibri" w:eastAsia="Arial" w:hAnsi="Calibri" w:cs="Arial"/>
                <w:b/>
                <w:lang w:val="en-AU"/>
              </w:rPr>
              <w:t>etails</w:t>
            </w:r>
          </w:p>
          <w:p w14:paraId="5E973AFD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14:paraId="6ABEF704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 xml:space="preserve">Street address of the land </w:t>
            </w:r>
          </w:p>
          <w:p w14:paraId="3B173F00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auto"/>
          </w:tcPr>
          <w:p w14:paraId="05D8C815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</w:tr>
      <w:tr w:rsidR="0064597C" w:rsidRPr="00702CA7" w14:paraId="4EBDE017" w14:textId="77777777" w:rsidTr="00956384">
        <w:trPr>
          <w:trHeight w:val="624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25169849" w14:textId="77777777" w:rsidR="0064597C" w:rsidRPr="00702CA7" w:rsidRDefault="0064597C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14:paraId="6EDCE236" w14:textId="77777777" w:rsidR="0064597C" w:rsidRPr="00702CA7" w:rsidRDefault="0064597C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Formal land description on Title</w:t>
            </w:r>
          </w:p>
        </w:tc>
        <w:tc>
          <w:tcPr>
            <w:tcW w:w="4213" w:type="dxa"/>
            <w:shd w:val="clear" w:color="auto" w:fill="auto"/>
          </w:tcPr>
          <w:p w14:paraId="2ADF2C93" w14:textId="77777777" w:rsidR="0064597C" w:rsidRPr="00702CA7" w:rsidRDefault="0064597C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</w:tr>
      <w:tr w:rsidR="0020141D" w:rsidRPr="00702CA7" w14:paraId="5FF9D87C" w14:textId="77777777" w:rsidTr="00956384">
        <w:trPr>
          <w:trHeight w:val="624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654AA047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14:paraId="7AF3C065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Current owner of the land</w:t>
            </w:r>
          </w:p>
        </w:tc>
        <w:tc>
          <w:tcPr>
            <w:tcW w:w="4213" w:type="dxa"/>
            <w:shd w:val="clear" w:color="auto" w:fill="auto"/>
          </w:tcPr>
          <w:p w14:paraId="7428E583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</w:tr>
      <w:tr w:rsidR="0020141D" w:rsidRPr="00702CA7" w14:paraId="410553AD" w14:textId="77777777" w:rsidTr="00956384">
        <w:trPr>
          <w:trHeight w:val="798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0EF2FDAB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14:paraId="1AFA3CD3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How is the land currently used or developed?</w:t>
            </w:r>
          </w:p>
        </w:tc>
        <w:tc>
          <w:tcPr>
            <w:tcW w:w="4213" w:type="dxa"/>
            <w:shd w:val="clear" w:color="auto" w:fill="auto"/>
          </w:tcPr>
          <w:p w14:paraId="0CFC2ADF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b/>
                <w:lang w:val="en-AU"/>
              </w:rPr>
            </w:pPr>
          </w:p>
        </w:tc>
      </w:tr>
      <w:tr w:rsidR="0020141D" w:rsidRPr="00702CA7" w14:paraId="7DE1195E" w14:textId="77777777" w:rsidTr="00956384">
        <w:trPr>
          <w:trHeight w:val="1081"/>
        </w:trPr>
        <w:tc>
          <w:tcPr>
            <w:tcW w:w="2325" w:type="dxa"/>
            <w:shd w:val="clear" w:color="auto" w:fill="D1D1C8" w:themeFill="accent5" w:themeFillShade="E6"/>
          </w:tcPr>
          <w:p w14:paraId="0467E333" w14:textId="77777777" w:rsidR="005A16C7" w:rsidRDefault="005A16C7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  <w:p w14:paraId="2083DCB8" w14:textId="77777777" w:rsidR="00222FD5" w:rsidRDefault="004F4A58" w:rsidP="005A16C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  <w:r>
              <w:rPr>
                <w:rFonts w:ascii="Calibri" w:eastAsia="Arial" w:hAnsi="Calibri" w:cs="Arial"/>
                <w:b/>
                <w:lang w:val="en-AU"/>
              </w:rPr>
              <w:t>The p</w:t>
            </w:r>
            <w:r w:rsidR="0020141D" w:rsidRPr="00702CA7">
              <w:rPr>
                <w:rFonts w:ascii="Calibri" w:eastAsia="Arial" w:hAnsi="Calibri" w:cs="Arial"/>
                <w:b/>
                <w:lang w:val="en-AU"/>
              </w:rPr>
              <w:t>roposal</w:t>
            </w:r>
          </w:p>
          <w:p w14:paraId="7DB7335D" w14:textId="77777777" w:rsidR="00222FD5" w:rsidRDefault="00222FD5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  <w:p w14:paraId="783A83A6" w14:textId="77777777" w:rsidR="00222FD5" w:rsidRPr="00702CA7" w:rsidRDefault="00222FD5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8160" w:type="dxa"/>
            <w:gridSpan w:val="3"/>
            <w:shd w:val="clear" w:color="auto" w:fill="FFFFFF" w:themeFill="background1"/>
          </w:tcPr>
          <w:p w14:paraId="77D963B9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 xml:space="preserve">Brief description of proposal: </w:t>
            </w:r>
          </w:p>
          <w:p w14:paraId="69D3AA1D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  <w:p w14:paraId="783208C0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  <w:p w14:paraId="3286B55F" w14:textId="77777777" w:rsidR="0020141D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  <w:p w14:paraId="74E8CEA8" w14:textId="77777777" w:rsidR="005A16C7" w:rsidRPr="00702CA7" w:rsidRDefault="005A16C7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  <w:p w14:paraId="224CF85F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</w:tr>
      <w:tr w:rsidR="0020141D" w:rsidRPr="00702CA7" w14:paraId="03B2A0A4" w14:textId="77777777" w:rsidTr="00956384">
        <w:trPr>
          <w:trHeight w:val="583"/>
        </w:trPr>
        <w:tc>
          <w:tcPr>
            <w:tcW w:w="2325" w:type="dxa"/>
            <w:shd w:val="clear" w:color="auto" w:fill="D1D1C8" w:themeFill="accent5" w:themeFillShade="E6"/>
          </w:tcPr>
          <w:p w14:paraId="3F972894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24FC924E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Estimated cost of development:</w:t>
            </w:r>
          </w:p>
        </w:tc>
        <w:tc>
          <w:tcPr>
            <w:tcW w:w="4213" w:type="dxa"/>
            <w:shd w:val="clear" w:color="auto" w:fill="FFFFFF" w:themeFill="background1"/>
          </w:tcPr>
          <w:p w14:paraId="08857A54" w14:textId="77777777" w:rsidR="0020141D" w:rsidRPr="00702CA7" w:rsidRDefault="002D1D43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$________________________________</w:t>
            </w:r>
          </w:p>
        </w:tc>
      </w:tr>
      <w:tr w:rsidR="0020141D" w:rsidRPr="00702CA7" w14:paraId="6C4B7DE7" w14:textId="77777777" w:rsidTr="00956384">
        <w:trPr>
          <w:trHeight w:val="583"/>
        </w:trPr>
        <w:tc>
          <w:tcPr>
            <w:tcW w:w="2325" w:type="dxa"/>
            <w:shd w:val="clear" w:color="auto" w:fill="D1D1C8" w:themeFill="accent5" w:themeFillShade="E6"/>
          </w:tcPr>
          <w:p w14:paraId="76C968ED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27CB3287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Is this application for a new permit or an amendment to an existing permit?</w:t>
            </w:r>
          </w:p>
        </w:tc>
        <w:tc>
          <w:tcPr>
            <w:tcW w:w="4213" w:type="dxa"/>
            <w:shd w:val="clear" w:color="auto" w:fill="FFFFFF" w:themeFill="background1"/>
          </w:tcPr>
          <w:p w14:paraId="395E2435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20445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New permit application</w:t>
            </w:r>
          </w:p>
          <w:p w14:paraId="6B9FE3D0" w14:textId="77777777" w:rsidR="0020141D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2010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Amended permit application</w:t>
            </w:r>
          </w:p>
          <w:p w14:paraId="6FF3853E" w14:textId="77777777" w:rsidR="0020141D" w:rsidRPr="00702CA7" w:rsidRDefault="000B14B1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>
              <w:rPr>
                <w:rFonts w:ascii="Calibri" w:eastAsia="Arial" w:hAnsi="Calibri" w:cs="Arial"/>
                <w:lang w:val="en-AU"/>
              </w:rPr>
              <w:t xml:space="preserve">      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>R</w:t>
            </w:r>
            <w:r w:rsidRPr="00AF2015">
              <w:rPr>
                <w:rFonts w:ascii="Calibri" w:eastAsia="Arial" w:hAnsi="Calibri" w:cs="Arial"/>
                <w:lang w:val="en-AU"/>
              </w:rPr>
              <w:t>eference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 xml:space="preserve"> of permit to be amended</w:t>
            </w:r>
            <w:r w:rsidRPr="00AF2015">
              <w:rPr>
                <w:rFonts w:ascii="Calibri" w:eastAsia="Arial" w:hAnsi="Calibri" w:cs="Arial"/>
                <w:lang w:val="en-AU"/>
              </w:rPr>
              <w:t>: ________________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>_________________</w:t>
            </w:r>
          </w:p>
        </w:tc>
      </w:tr>
      <w:tr w:rsidR="0020141D" w:rsidRPr="00702CA7" w14:paraId="3314DB02" w14:textId="77777777" w:rsidTr="00956384">
        <w:trPr>
          <w:trHeight w:val="481"/>
        </w:trPr>
        <w:tc>
          <w:tcPr>
            <w:tcW w:w="2325" w:type="dxa"/>
            <w:shd w:val="clear" w:color="auto" w:fill="D1D1C8" w:themeFill="accent5" w:themeFillShade="E6"/>
          </w:tcPr>
          <w:p w14:paraId="2729F3CA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0F7A6361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Are you proposing to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 xml:space="preserve"> alter</w:t>
            </w:r>
            <w:r w:rsidRPr="00AF2015">
              <w:rPr>
                <w:rFonts w:ascii="Calibri" w:eastAsia="Arial" w:hAnsi="Calibri" w:cs="Arial"/>
                <w:lang w:val="en-AU"/>
              </w:rPr>
              <w:t xml:space="preserve"> access 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>to your</w:t>
            </w:r>
            <w:r w:rsidRPr="00AF2015">
              <w:rPr>
                <w:rFonts w:ascii="Calibri" w:eastAsia="Arial" w:hAnsi="Calibri" w:cs="Arial"/>
                <w:lang w:val="en-AU"/>
              </w:rPr>
              <w:t xml:space="preserve"> 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>land</w:t>
            </w:r>
            <w:r w:rsidRPr="00AF2015">
              <w:rPr>
                <w:rFonts w:ascii="Calibri" w:eastAsia="Arial" w:hAnsi="Calibri" w:cs="Arial"/>
                <w:lang w:val="en-AU"/>
              </w:rPr>
              <w:t xml:space="preserve"> from a main road?</w:t>
            </w:r>
          </w:p>
          <w:p w14:paraId="65432F4B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FFFFFF" w:themeFill="background1"/>
          </w:tcPr>
          <w:p w14:paraId="5D7A2CC8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5270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5105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0141D" w:rsidRPr="00702CA7" w14:paraId="434C09F4" w14:textId="77777777" w:rsidTr="00956384">
        <w:trPr>
          <w:trHeight w:val="481"/>
        </w:trPr>
        <w:tc>
          <w:tcPr>
            <w:tcW w:w="2325" w:type="dxa"/>
            <w:shd w:val="clear" w:color="auto" w:fill="D1D1C8" w:themeFill="accent5" w:themeFillShade="E6"/>
          </w:tcPr>
          <w:p w14:paraId="4222BA36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494E8554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 xml:space="preserve">Are you proposing to </w:t>
            </w:r>
            <w:r w:rsidR="002D1D43" w:rsidRPr="00AF2015">
              <w:rPr>
                <w:rFonts w:ascii="Calibri" w:eastAsia="Arial" w:hAnsi="Calibri" w:cs="Arial"/>
                <w:lang w:val="en-AU"/>
              </w:rPr>
              <w:t>change the use of your land</w:t>
            </w:r>
            <w:r w:rsidRPr="00AF2015">
              <w:rPr>
                <w:rFonts w:ascii="Calibri" w:eastAsia="Arial" w:hAnsi="Calibri" w:cs="Arial"/>
                <w:lang w:val="en-AU"/>
              </w:rPr>
              <w:t>?</w:t>
            </w:r>
          </w:p>
          <w:p w14:paraId="645DCDF1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FFFFFF" w:themeFill="background1"/>
          </w:tcPr>
          <w:p w14:paraId="7DB27C00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5184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6396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0141D" w:rsidRPr="00702CA7" w14:paraId="0DB67153" w14:textId="77777777" w:rsidTr="00956384">
        <w:trPr>
          <w:trHeight w:val="481"/>
        </w:trPr>
        <w:tc>
          <w:tcPr>
            <w:tcW w:w="2325" w:type="dxa"/>
            <w:shd w:val="clear" w:color="auto" w:fill="D1D1C8" w:themeFill="accent5" w:themeFillShade="E6"/>
          </w:tcPr>
          <w:p w14:paraId="5726BC84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041AFCDB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Are you proposing any buildings and works?</w:t>
            </w:r>
          </w:p>
          <w:p w14:paraId="1A631C6D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FFFFFF" w:themeFill="background1"/>
          </w:tcPr>
          <w:p w14:paraId="67464448" w14:textId="77777777" w:rsidR="002D1D43" w:rsidRPr="009B575B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4806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5959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0141D" w:rsidRPr="00702CA7" w14:paraId="1D26C633" w14:textId="77777777" w:rsidTr="00956384">
        <w:trPr>
          <w:trHeight w:val="558"/>
        </w:trPr>
        <w:tc>
          <w:tcPr>
            <w:tcW w:w="2325" w:type="dxa"/>
            <w:shd w:val="clear" w:color="auto" w:fill="D1D1C8" w:themeFill="accent5" w:themeFillShade="E6"/>
          </w:tcPr>
          <w:p w14:paraId="2B263799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742FB621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Are you proposing any reduction or waiver in car parking or bicycle facilities?</w:t>
            </w:r>
          </w:p>
          <w:p w14:paraId="656B101D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FFFFFF" w:themeFill="background1"/>
          </w:tcPr>
          <w:p w14:paraId="575619C0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4587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7809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0141D" w:rsidRPr="00702CA7" w14:paraId="525173CF" w14:textId="77777777" w:rsidTr="00956384">
        <w:tc>
          <w:tcPr>
            <w:tcW w:w="2325" w:type="dxa"/>
            <w:shd w:val="clear" w:color="auto" w:fill="D1D1C8" w:themeFill="accent5" w:themeFillShade="E6"/>
          </w:tcPr>
          <w:p w14:paraId="738E5822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36D806BD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Are you proposing any signage?</w:t>
            </w:r>
          </w:p>
          <w:p w14:paraId="18875A34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4213" w:type="dxa"/>
            <w:shd w:val="clear" w:color="auto" w:fill="FFFFFF" w:themeFill="background1"/>
          </w:tcPr>
          <w:p w14:paraId="1B9C32B1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8624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8885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0141D" w:rsidRPr="00702CA7" w14:paraId="22BFDE21" w14:textId="77777777" w:rsidTr="009B575B">
        <w:trPr>
          <w:trHeight w:val="562"/>
        </w:trPr>
        <w:tc>
          <w:tcPr>
            <w:tcW w:w="2325" w:type="dxa"/>
            <w:tcBorders>
              <w:bottom w:val="single" w:sz="4" w:space="0" w:color="BFBFBF" w:themeColor="background1" w:themeShade="BF"/>
            </w:tcBorders>
            <w:shd w:val="clear" w:color="auto" w:fill="D1D1C8" w:themeFill="accent5" w:themeFillShade="E6"/>
          </w:tcPr>
          <w:p w14:paraId="19D4BF4B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1BB53BA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>Are you proposing a liquor license/ change to an existing license?</w:t>
            </w:r>
          </w:p>
        </w:tc>
        <w:tc>
          <w:tcPr>
            <w:tcW w:w="42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A87B1E1" w14:textId="77777777" w:rsidR="0020141D" w:rsidRPr="00702CA7" w:rsidRDefault="00B75462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20221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9181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2D1D43" w:rsidRPr="00702CA7" w14:paraId="06418551" w14:textId="77777777" w:rsidTr="00956384">
        <w:trPr>
          <w:trHeight w:val="562"/>
        </w:trPr>
        <w:tc>
          <w:tcPr>
            <w:tcW w:w="2325" w:type="dxa"/>
            <w:shd w:val="clear" w:color="auto" w:fill="D1D1C8" w:themeFill="accent5" w:themeFillShade="E6"/>
          </w:tcPr>
          <w:p w14:paraId="35B96637" w14:textId="77777777" w:rsidR="002D1D43" w:rsidRPr="00702CA7" w:rsidRDefault="002D1D43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3947" w:type="dxa"/>
            <w:gridSpan w:val="2"/>
            <w:shd w:val="clear" w:color="auto" w:fill="FFFFFF" w:themeFill="background1"/>
          </w:tcPr>
          <w:p w14:paraId="249317BC" w14:textId="77777777" w:rsidR="002D1D43" w:rsidRPr="00AF2015" w:rsidRDefault="002D1D43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 xml:space="preserve">Does your proposal qualify as a </w:t>
            </w:r>
            <w:proofErr w:type="spellStart"/>
            <w:r w:rsidRPr="00AF2015">
              <w:rPr>
                <w:rFonts w:ascii="Calibri" w:eastAsia="Arial" w:hAnsi="Calibri" w:cs="Arial"/>
                <w:lang w:val="en-AU"/>
              </w:rPr>
              <w:t>VicSmart</w:t>
            </w:r>
            <w:proofErr w:type="spellEnd"/>
            <w:r w:rsidRPr="00AF2015">
              <w:rPr>
                <w:rFonts w:ascii="Calibri" w:eastAsia="Arial" w:hAnsi="Calibri" w:cs="Arial"/>
                <w:lang w:val="en-AU"/>
              </w:rPr>
              <w:t xml:space="preserve"> application?</w:t>
            </w:r>
            <w:r w:rsidR="00933139">
              <w:rPr>
                <w:rFonts w:ascii="Calibri" w:eastAsia="Arial" w:hAnsi="Calibri" w:cs="Arial"/>
                <w:lang w:val="en-AU"/>
              </w:rPr>
              <w:t xml:space="preserve"> </w:t>
            </w:r>
            <w:r w:rsidR="00933139" w:rsidRPr="00933139">
              <w:rPr>
                <w:rFonts w:ascii="Calibri" w:eastAsia="Arial" w:hAnsi="Calibri" w:cs="Arial"/>
                <w:b/>
                <w:lang w:val="en-AU"/>
              </w:rPr>
              <w:t>https://vicsmartguide.com.au/</w:t>
            </w:r>
          </w:p>
        </w:tc>
        <w:tc>
          <w:tcPr>
            <w:tcW w:w="4213" w:type="dxa"/>
            <w:shd w:val="clear" w:color="auto" w:fill="FFFFFF" w:themeFill="background1"/>
          </w:tcPr>
          <w:p w14:paraId="3A025346" w14:textId="77777777" w:rsidR="002D1D43" w:rsidRPr="00AF2015" w:rsidRDefault="00B75462" w:rsidP="0020141D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21048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3" w:rsidRPr="00AF2015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D1D43" w:rsidRPr="00AF2015">
              <w:rPr>
                <w:rFonts w:ascii="Calibri" w:eastAsia="Times New Roman" w:hAnsi="Calibri" w:cs="Arial"/>
                <w:lang w:eastAsia="en-AU"/>
              </w:rPr>
              <w:t xml:space="preserve">  Yes    </w:t>
            </w: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60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43" w:rsidRPr="00AF2015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D1D43" w:rsidRPr="00AF2015">
              <w:rPr>
                <w:rFonts w:ascii="Calibri" w:eastAsia="Times New Roman" w:hAnsi="Calibri" w:cs="Arial"/>
                <w:lang w:eastAsia="en-AU"/>
              </w:rPr>
              <w:t xml:space="preserve">  No</w:t>
            </w:r>
          </w:p>
        </w:tc>
      </w:tr>
      <w:tr w:rsidR="001160DE" w:rsidRPr="00702CA7" w14:paraId="4647FB81" w14:textId="77777777" w:rsidTr="00956384">
        <w:trPr>
          <w:trHeight w:val="699"/>
        </w:trPr>
        <w:tc>
          <w:tcPr>
            <w:tcW w:w="2325" w:type="dxa"/>
            <w:shd w:val="clear" w:color="auto" w:fill="D1D1C8" w:themeFill="accent5" w:themeFillShade="E6"/>
          </w:tcPr>
          <w:p w14:paraId="1AA42296" w14:textId="77777777" w:rsidR="00A542C5" w:rsidRDefault="00A542C5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lang w:eastAsia="en-AU"/>
              </w:rPr>
            </w:pPr>
          </w:p>
          <w:p w14:paraId="25CF83C6" w14:textId="77777777" w:rsidR="001160DE" w:rsidRPr="001160DE" w:rsidRDefault="001160DE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>Acknowledgement</w:t>
            </w:r>
          </w:p>
        </w:tc>
        <w:tc>
          <w:tcPr>
            <w:tcW w:w="1077" w:type="dxa"/>
            <w:shd w:val="clear" w:color="auto" w:fill="auto"/>
          </w:tcPr>
          <w:p w14:paraId="24FF0E03" w14:textId="77777777" w:rsidR="001160DE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5427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DE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1160DE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67C93CB7" w14:textId="77777777" w:rsidR="001160DE" w:rsidRPr="00AF2015" w:rsidRDefault="001160DE" w:rsidP="001160DE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AU"/>
              </w:rPr>
            </w:pPr>
            <w:r w:rsidRPr="00AF2015">
              <w:rPr>
                <w:rFonts w:ascii="Calibri" w:hAnsi="Calibri" w:cs="Arial"/>
                <w:lang w:val="en-AU"/>
              </w:rPr>
              <w:t>I understand that any material submitted with this application, including plans and personal information, is publicly available for</w:t>
            </w:r>
            <w:r w:rsidR="00604259" w:rsidRPr="00AF2015">
              <w:rPr>
                <w:rFonts w:ascii="Calibri" w:hAnsi="Calibri" w:cs="Arial"/>
                <w:lang w:val="en-AU"/>
              </w:rPr>
              <w:t xml:space="preserve"> viewing (including electronically),</w:t>
            </w:r>
            <w:r w:rsidRPr="00AF2015">
              <w:rPr>
                <w:rFonts w:ascii="Calibri" w:hAnsi="Calibri" w:cs="Arial"/>
                <w:lang w:val="en-AU"/>
              </w:rPr>
              <w:t xml:space="preserve"> and copies may be </w:t>
            </w:r>
            <w:r w:rsidR="00604259" w:rsidRPr="00AF2015">
              <w:rPr>
                <w:rFonts w:ascii="Calibri" w:hAnsi="Calibri" w:cs="Arial"/>
                <w:lang w:val="en-AU"/>
              </w:rPr>
              <w:t>given</w:t>
            </w:r>
            <w:r w:rsidRPr="00AF2015">
              <w:rPr>
                <w:rFonts w:ascii="Calibri" w:hAnsi="Calibri" w:cs="Arial"/>
                <w:lang w:val="en-AU"/>
              </w:rPr>
              <w:t xml:space="preserve"> </w:t>
            </w:r>
            <w:r w:rsidR="00604259" w:rsidRPr="00AF2015">
              <w:rPr>
                <w:rFonts w:ascii="Calibri" w:hAnsi="Calibri" w:cs="Arial"/>
                <w:lang w:val="en-AU"/>
              </w:rPr>
              <w:t>to</w:t>
            </w:r>
            <w:r w:rsidRPr="00AF2015">
              <w:rPr>
                <w:rFonts w:ascii="Calibri" w:hAnsi="Calibri" w:cs="Arial"/>
                <w:lang w:val="en-AU"/>
              </w:rPr>
              <w:t xml:space="preserve"> interested parties as part of </w:t>
            </w:r>
            <w:r w:rsidR="000B14B1" w:rsidRPr="00AF2015">
              <w:rPr>
                <w:rFonts w:ascii="Calibri" w:hAnsi="Calibri" w:cs="Arial"/>
                <w:lang w:val="en-AU"/>
              </w:rPr>
              <w:t xml:space="preserve">the </w:t>
            </w:r>
            <w:r w:rsidRPr="00AF2015">
              <w:rPr>
                <w:rFonts w:ascii="Calibri" w:hAnsi="Calibri" w:cs="Arial"/>
                <w:lang w:val="en-AU"/>
              </w:rPr>
              <w:t xml:space="preserve">planning process under the </w:t>
            </w:r>
            <w:r w:rsidRPr="00AF2015">
              <w:rPr>
                <w:rFonts w:ascii="Calibri" w:hAnsi="Calibri" w:cs="Arial"/>
                <w:i/>
                <w:iCs/>
                <w:lang w:val="en-AU"/>
              </w:rPr>
              <w:t xml:space="preserve">Planning and Environment Act 1987. </w:t>
            </w:r>
          </w:p>
          <w:p w14:paraId="2E2B1817" w14:textId="77777777" w:rsidR="001160DE" w:rsidRPr="00AF2015" w:rsidRDefault="001160DE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</w:tr>
      <w:tr w:rsidR="0020141D" w:rsidRPr="00702CA7" w14:paraId="5E297752" w14:textId="77777777" w:rsidTr="00956384">
        <w:trPr>
          <w:trHeight w:val="699"/>
        </w:trPr>
        <w:tc>
          <w:tcPr>
            <w:tcW w:w="2325" w:type="dxa"/>
            <w:vMerge w:val="restart"/>
            <w:shd w:val="clear" w:color="auto" w:fill="D1D1C8" w:themeFill="accent5" w:themeFillShade="E6"/>
          </w:tcPr>
          <w:p w14:paraId="528852D6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</w:p>
          <w:p w14:paraId="52DEC6D0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</w:p>
          <w:p w14:paraId="477E090E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lang w:eastAsia="en-AU"/>
              </w:rPr>
            </w:pPr>
          </w:p>
          <w:p w14:paraId="492E42B7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b/>
                <w:lang w:val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Checklist</w:t>
            </w:r>
          </w:p>
        </w:tc>
        <w:tc>
          <w:tcPr>
            <w:tcW w:w="1077" w:type="dxa"/>
            <w:shd w:val="clear" w:color="auto" w:fill="auto"/>
          </w:tcPr>
          <w:p w14:paraId="0EC23E26" w14:textId="77777777" w:rsidR="0020141D" w:rsidRPr="00702CA7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3109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4CD6FF36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AF2015">
              <w:rPr>
                <w:rFonts w:ascii="Calibri" w:eastAsia="Arial" w:hAnsi="Calibri" w:cs="Arial"/>
                <w:lang w:val="en-AU"/>
              </w:rPr>
              <w:t xml:space="preserve">A full, current copy of title information </w:t>
            </w:r>
            <w:r w:rsidR="000B14B1" w:rsidRPr="00AF2015">
              <w:rPr>
                <w:rFonts w:ascii="Calibri" w:eastAsia="Arial" w:hAnsi="Calibri" w:cs="Arial"/>
                <w:lang w:val="en-AU"/>
              </w:rPr>
              <w:t>for the land</w:t>
            </w:r>
            <w:r w:rsidRPr="00AF2015">
              <w:rPr>
                <w:rFonts w:ascii="Calibri" w:eastAsia="Arial" w:hAnsi="Calibri" w:cs="Arial"/>
                <w:lang w:val="en-AU"/>
              </w:rPr>
              <w:t xml:space="preserve">, including </w:t>
            </w:r>
            <w:r w:rsidR="000B14B1" w:rsidRPr="00AF2015">
              <w:rPr>
                <w:rFonts w:ascii="Calibri" w:eastAsia="Arial" w:hAnsi="Calibri" w:cs="Arial"/>
                <w:lang w:val="en-AU"/>
              </w:rPr>
              <w:t xml:space="preserve">title diagrams and </w:t>
            </w:r>
            <w:r w:rsidRPr="00AF2015">
              <w:rPr>
                <w:rFonts w:ascii="Calibri" w:eastAsia="Arial" w:hAnsi="Calibri" w:cs="Arial"/>
                <w:lang w:val="en-AU"/>
              </w:rPr>
              <w:t>copies of any restrictions (e.g. covenants or section 173 agreements)</w:t>
            </w:r>
            <w:r w:rsidR="000B14B1" w:rsidRPr="00AF2015">
              <w:rPr>
                <w:rFonts w:ascii="Calibri" w:eastAsia="Arial" w:hAnsi="Calibri" w:cs="Arial"/>
                <w:lang w:val="en-AU"/>
              </w:rPr>
              <w:t xml:space="preserve">. This can be obtained from </w:t>
            </w:r>
            <w:r w:rsidR="000B14B1" w:rsidRPr="00AF2015">
              <w:rPr>
                <w:rFonts w:ascii="Calibri" w:eastAsia="Arial" w:hAnsi="Calibri" w:cs="Arial"/>
                <w:b/>
                <w:lang w:val="en-AU"/>
              </w:rPr>
              <w:t>https://www.landata.vic.gov.au</w:t>
            </w:r>
          </w:p>
          <w:p w14:paraId="6F09986D" w14:textId="77777777" w:rsidR="0020141D" w:rsidRPr="00AF2015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</w:tr>
      <w:tr w:rsidR="0020141D" w:rsidRPr="00702CA7" w14:paraId="4F443B4E" w14:textId="77777777" w:rsidTr="00956384">
        <w:trPr>
          <w:trHeight w:val="553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77D36A04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1077" w:type="dxa"/>
            <w:shd w:val="clear" w:color="auto" w:fill="auto"/>
          </w:tcPr>
          <w:p w14:paraId="04970482" w14:textId="77777777" w:rsidR="0020141D" w:rsidRPr="00702CA7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1259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309495D1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A plan of the existing conditions</w:t>
            </w:r>
          </w:p>
        </w:tc>
      </w:tr>
      <w:tr w:rsidR="0020141D" w:rsidRPr="00702CA7" w14:paraId="2415D1BD" w14:textId="77777777" w:rsidTr="00956384">
        <w:trPr>
          <w:trHeight w:val="419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07A40B03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1077" w:type="dxa"/>
            <w:shd w:val="clear" w:color="auto" w:fill="auto"/>
          </w:tcPr>
          <w:p w14:paraId="3B47263E" w14:textId="77777777" w:rsidR="0020141D" w:rsidRPr="00702CA7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17820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3392DC2F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Plans showing the layout and details of the proposal</w:t>
            </w:r>
          </w:p>
        </w:tc>
      </w:tr>
      <w:tr w:rsidR="0020141D" w:rsidRPr="00702CA7" w14:paraId="506DF57A" w14:textId="77777777" w:rsidTr="00956384">
        <w:trPr>
          <w:trHeight w:val="71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741C1141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1077" w:type="dxa"/>
            <w:shd w:val="clear" w:color="auto" w:fill="auto"/>
          </w:tcPr>
          <w:p w14:paraId="73CEE365" w14:textId="77777777" w:rsidR="0020141D" w:rsidRPr="00702CA7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48068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01">
                  <w:rPr>
                    <w:rFonts w:ascii="MS Gothic" w:eastAsia="MS Gothic" w:hAnsi="MS Gothic" w:cs="Arial" w:hint="eastAsia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62F69266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 xml:space="preserve">Any information required by the planning scheme, requested by </w:t>
            </w:r>
            <w:r w:rsidR="000B14B1" w:rsidRPr="00AF2015">
              <w:rPr>
                <w:rFonts w:ascii="Calibri" w:eastAsia="Arial" w:hAnsi="Calibri" w:cs="Arial"/>
                <w:lang w:val="en-AU"/>
              </w:rPr>
              <w:t xml:space="preserve">Council </w:t>
            </w:r>
            <w:r w:rsidRPr="00AF2015">
              <w:rPr>
                <w:rFonts w:ascii="Calibri" w:eastAsia="Arial" w:hAnsi="Calibri" w:cs="Arial"/>
                <w:lang w:val="en-AU"/>
              </w:rPr>
              <w:t xml:space="preserve">or outlined in a </w:t>
            </w:r>
            <w:r w:rsidR="000B14B1" w:rsidRPr="00AF2015">
              <w:rPr>
                <w:rFonts w:ascii="Calibri" w:eastAsia="Arial" w:hAnsi="Calibri" w:cs="Arial"/>
                <w:lang w:val="en-AU"/>
              </w:rPr>
              <w:t xml:space="preserve">Council </w:t>
            </w:r>
            <w:r w:rsidRPr="00AF2015">
              <w:rPr>
                <w:rFonts w:ascii="Calibri" w:eastAsia="Arial" w:hAnsi="Calibri" w:cs="Arial"/>
                <w:lang w:val="en-AU"/>
              </w:rPr>
              <w:t>planning permit checklist</w:t>
            </w:r>
          </w:p>
          <w:p w14:paraId="285B44DF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</w:p>
        </w:tc>
      </w:tr>
      <w:tr w:rsidR="0020141D" w:rsidRPr="00702CA7" w14:paraId="57365312" w14:textId="77777777" w:rsidTr="00956384">
        <w:trPr>
          <w:trHeight w:val="837"/>
        </w:trPr>
        <w:tc>
          <w:tcPr>
            <w:tcW w:w="2325" w:type="dxa"/>
            <w:vMerge/>
            <w:shd w:val="clear" w:color="auto" w:fill="D1D1C8" w:themeFill="accent5" w:themeFillShade="E6"/>
          </w:tcPr>
          <w:p w14:paraId="256F3AB0" w14:textId="77777777" w:rsidR="0020141D" w:rsidRPr="00702CA7" w:rsidRDefault="0020141D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</w:p>
        </w:tc>
        <w:tc>
          <w:tcPr>
            <w:tcW w:w="1077" w:type="dxa"/>
            <w:shd w:val="clear" w:color="auto" w:fill="auto"/>
          </w:tcPr>
          <w:p w14:paraId="372B44F5" w14:textId="77777777" w:rsidR="0020141D" w:rsidRPr="00702CA7" w:rsidRDefault="00B75462" w:rsidP="0020141D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Arial"/>
                <w:lang w:val="en-AU"/>
              </w:rPr>
            </w:pPr>
            <w:sdt>
              <w:sdtPr>
                <w:rPr>
                  <w:rFonts w:ascii="Calibri" w:eastAsia="Times New Roman" w:hAnsi="Calibri" w:cs="Arial"/>
                  <w:lang w:eastAsia="en-AU"/>
                </w:rPr>
                <w:id w:val="-5565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1D" w:rsidRPr="00702CA7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20141D" w:rsidRPr="00702CA7">
              <w:rPr>
                <w:rFonts w:ascii="Calibri" w:eastAsia="Times New Roman" w:hAnsi="Calibri" w:cs="Arial"/>
                <w:lang w:eastAsia="en-AU"/>
              </w:rPr>
              <w:t xml:space="preserve">  </w:t>
            </w:r>
          </w:p>
        </w:tc>
        <w:tc>
          <w:tcPr>
            <w:tcW w:w="7083" w:type="dxa"/>
            <w:gridSpan w:val="2"/>
            <w:shd w:val="clear" w:color="auto" w:fill="auto"/>
          </w:tcPr>
          <w:p w14:paraId="12014EBD" w14:textId="77777777" w:rsidR="0020141D" w:rsidRPr="00702CA7" w:rsidRDefault="0020141D" w:rsidP="0020141D">
            <w:pPr>
              <w:autoSpaceDE w:val="0"/>
              <w:autoSpaceDN w:val="0"/>
              <w:adjustRightInd w:val="0"/>
              <w:rPr>
                <w:rFonts w:ascii="Calibri" w:eastAsia="Arial" w:hAnsi="Calibri" w:cs="Arial"/>
                <w:lang w:val="en-AU"/>
              </w:rPr>
            </w:pPr>
            <w:r w:rsidRPr="00702CA7">
              <w:rPr>
                <w:rFonts w:ascii="Calibri" w:eastAsia="Arial" w:hAnsi="Calibri" w:cs="Arial"/>
                <w:lang w:val="en-AU"/>
              </w:rPr>
              <w:t>If required, a description of the likely effect of the proposal (e</w:t>
            </w:r>
            <w:r w:rsidR="00846601">
              <w:rPr>
                <w:rFonts w:ascii="Calibri" w:eastAsia="Arial" w:hAnsi="Calibri" w:cs="Arial"/>
                <w:lang w:val="en-AU"/>
              </w:rPr>
              <w:t>.</w:t>
            </w:r>
            <w:r w:rsidRPr="00702CA7">
              <w:rPr>
                <w:rFonts w:ascii="Calibri" w:eastAsia="Arial" w:hAnsi="Calibri" w:cs="Arial"/>
                <w:lang w:val="en-AU"/>
              </w:rPr>
              <w:t>g. traffic, noise, waste, environmental impacts)</w:t>
            </w:r>
          </w:p>
        </w:tc>
      </w:tr>
    </w:tbl>
    <w:p w14:paraId="5A1DAC09" w14:textId="77777777" w:rsidR="0020141D" w:rsidRPr="00702CA7" w:rsidRDefault="0020141D" w:rsidP="0020141D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</w:p>
    <w:p w14:paraId="3F5DAE96" w14:textId="77777777" w:rsidR="0020141D" w:rsidRPr="00702CA7" w:rsidRDefault="0020141D" w:rsidP="0020141D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702CA7">
        <w:rPr>
          <w:rFonts w:ascii="Calibri" w:eastAsia="Arial" w:hAnsi="Calibri" w:cs="Arial"/>
          <w:lang w:val="en-AU"/>
        </w:rPr>
        <w:t>**</w:t>
      </w:r>
      <w:r w:rsidR="006E6FC7">
        <w:rPr>
          <w:rFonts w:ascii="Calibri" w:eastAsia="Arial" w:hAnsi="Calibri" w:cs="Arial"/>
          <w:lang w:val="en-AU"/>
        </w:rPr>
        <w:t xml:space="preserve"> </w:t>
      </w:r>
      <w:r w:rsidRPr="00702CA7">
        <w:rPr>
          <w:rFonts w:ascii="Calibri" w:eastAsia="Arial" w:hAnsi="Calibri" w:cs="Arial"/>
          <w:lang w:val="en-AU"/>
        </w:rPr>
        <w:t xml:space="preserve">Please see </w:t>
      </w:r>
      <w:r w:rsidR="00846601">
        <w:rPr>
          <w:rFonts w:ascii="Calibri" w:eastAsia="Arial" w:hAnsi="Calibri" w:cs="Arial"/>
          <w:lang w:val="en-AU"/>
        </w:rPr>
        <w:t xml:space="preserve">section 9 - </w:t>
      </w:r>
      <w:r w:rsidRPr="00702CA7">
        <w:rPr>
          <w:rFonts w:ascii="Calibri" w:eastAsia="Arial" w:hAnsi="Calibri" w:cs="Arial"/>
          <w:lang w:val="en-AU"/>
        </w:rPr>
        <w:t>fee schedule at end of a</w:t>
      </w:r>
      <w:r w:rsidR="00846601">
        <w:rPr>
          <w:rFonts w:ascii="Calibri" w:eastAsia="Arial" w:hAnsi="Calibri" w:cs="Arial"/>
          <w:lang w:val="en-AU"/>
        </w:rPr>
        <w:t>pplication form for details of planning f</w:t>
      </w:r>
      <w:r w:rsidRPr="00702CA7">
        <w:rPr>
          <w:rFonts w:ascii="Calibri" w:eastAsia="Arial" w:hAnsi="Calibri" w:cs="Arial"/>
          <w:lang w:val="en-AU"/>
        </w:rPr>
        <w:t xml:space="preserve">ees. </w:t>
      </w:r>
    </w:p>
    <w:p w14:paraId="07FF77C1" w14:textId="77777777" w:rsidR="000C116D" w:rsidRDefault="00330FB8" w:rsidP="008A2B1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  <w:sectPr w:rsidR="000C116D" w:rsidSect="004F4A58">
          <w:headerReference w:type="default" r:id="rId27"/>
          <w:pgSz w:w="11907" w:h="16839" w:code="9"/>
          <w:pgMar w:top="720" w:right="720" w:bottom="720" w:left="720" w:header="1587" w:footer="170" w:gutter="0"/>
          <w:cols w:space="720"/>
          <w:docGrid w:linePitch="360"/>
        </w:sectPr>
      </w:pPr>
      <w:r w:rsidRPr="00330FB8">
        <w:rPr>
          <w:rFonts w:ascii="Arial" w:eastAsia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45720" distB="45720" distL="114300" distR="114300" simplePos="0" relativeHeight="251708437" behindDoc="0" locked="0" layoutInCell="1" allowOverlap="1" wp14:anchorId="3FB2816D" wp14:editId="3E1C05B2">
                <wp:simplePos x="0" y="0"/>
                <wp:positionH relativeFrom="column">
                  <wp:posOffset>6097174</wp:posOffset>
                </wp:positionH>
                <wp:positionV relativeFrom="page">
                  <wp:posOffset>10303905</wp:posOffset>
                </wp:positionV>
                <wp:extent cx="660400" cy="337820"/>
                <wp:effectExtent l="0" t="0" r="6350" b="5080"/>
                <wp:wrapSquare wrapText="bothSides"/>
                <wp:docPr id="1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0F6D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816D" id="_x0000_s1058" type="#_x0000_t202" style="position:absolute;margin-left:480.1pt;margin-top:811.35pt;width:52pt;height:26.6pt;z-index:2517084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" stroked="f">
                <v:textbox>
                  <w:txbxContent>
                    <w:p w14:paraId="0F740F6D" w14:textId="77777777" w:rsidR="002E3B09" w:rsidRPr="00330FB8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Page 13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EA1D09F" w14:textId="77777777" w:rsidR="001C2FBE" w:rsidRPr="00702CA7" w:rsidRDefault="001C2FBE" w:rsidP="001C2FB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9B575B">
        <w:rPr>
          <w:rFonts w:ascii="Calibri" w:eastAsia="Arial" w:hAnsi="Calibri" w:cs="Arial"/>
          <w:lang w:val="en-AU"/>
        </w:rPr>
        <w:lastRenderedPageBreak/>
        <w:t xml:space="preserve">You will require a building permit if </w:t>
      </w:r>
      <w:r w:rsidRPr="00AF2015">
        <w:rPr>
          <w:rFonts w:ascii="Calibri" w:eastAsia="Arial" w:hAnsi="Calibri" w:cs="Arial"/>
          <w:lang w:val="en-AU"/>
        </w:rPr>
        <w:t>you</w:t>
      </w:r>
      <w:r w:rsidRPr="009B575B">
        <w:rPr>
          <w:rFonts w:ascii="Calibri" w:eastAsia="Arial" w:hAnsi="Calibri" w:cs="Arial"/>
          <w:lang w:val="en-AU"/>
        </w:rPr>
        <w:t>:</w:t>
      </w:r>
    </w:p>
    <w:p w14:paraId="50CD55BA" w14:textId="77777777" w:rsidR="001C2FBE" w:rsidRPr="00702CA7" w:rsidRDefault="001C2FBE" w:rsidP="005A16C7">
      <w:pPr>
        <w:pStyle w:val="ListParagraph"/>
        <w:numPr>
          <w:ilvl w:val="0"/>
          <w:numId w:val="17"/>
        </w:numPr>
        <w:spacing w:after="0"/>
        <w:rPr>
          <w:rFonts w:ascii="Calibri" w:hAnsi="Calibri" w:cs="Arial"/>
          <w:b/>
        </w:rPr>
      </w:pPr>
      <w:r w:rsidRPr="00702CA7">
        <w:rPr>
          <w:rFonts w:ascii="Calibri" w:hAnsi="Calibri" w:cs="Arial"/>
        </w:rPr>
        <w:t>Build a new premise</w:t>
      </w:r>
    </w:p>
    <w:p w14:paraId="705EA50C" w14:textId="77777777" w:rsidR="001C2FBE" w:rsidRPr="00AF2015" w:rsidRDefault="000B14B1" w:rsidP="005A16C7">
      <w:pPr>
        <w:pStyle w:val="ListParagraph"/>
        <w:numPr>
          <w:ilvl w:val="0"/>
          <w:numId w:val="17"/>
        </w:numPr>
        <w:spacing w:after="0"/>
        <w:rPr>
          <w:rFonts w:ascii="Calibri" w:hAnsi="Calibri" w:cs="Arial"/>
          <w:b/>
        </w:rPr>
      </w:pPr>
      <w:r w:rsidRPr="00AF2015">
        <w:rPr>
          <w:rFonts w:ascii="Calibri" w:hAnsi="Calibri" w:cs="Arial"/>
        </w:rPr>
        <w:t>M</w:t>
      </w:r>
      <w:r w:rsidR="001C2FBE" w:rsidRPr="00AF2015">
        <w:rPr>
          <w:rFonts w:ascii="Calibri" w:hAnsi="Calibri" w:cs="Arial"/>
        </w:rPr>
        <w:t>ak</w:t>
      </w:r>
      <w:r w:rsidRPr="00AF2015">
        <w:rPr>
          <w:rFonts w:ascii="Calibri" w:hAnsi="Calibri" w:cs="Arial"/>
        </w:rPr>
        <w:t>e</w:t>
      </w:r>
      <w:r w:rsidR="001C2FBE" w:rsidRPr="00AF2015">
        <w:rPr>
          <w:rFonts w:ascii="Calibri" w:hAnsi="Calibri" w:cs="Arial"/>
        </w:rPr>
        <w:t xml:space="preserve"> any internal or external changes to the building on which your business will be located (this includes the fence lines or installation of permanent structures such as shade sa</w:t>
      </w:r>
      <w:r w:rsidR="00FF7F9F">
        <w:rPr>
          <w:rFonts w:ascii="Calibri" w:hAnsi="Calibri" w:cs="Arial"/>
        </w:rPr>
        <w:t>ils</w:t>
      </w:r>
      <w:r w:rsidR="001C2FBE" w:rsidRPr="00AF2015">
        <w:rPr>
          <w:rFonts w:ascii="Calibri" w:hAnsi="Calibri" w:cs="Arial"/>
        </w:rPr>
        <w:t>)</w:t>
      </w:r>
    </w:p>
    <w:p w14:paraId="79EEAD73" w14:textId="77777777" w:rsidR="001C2FBE" w:rsidRPr="00AF2015" w:rsidRDefault="000B14B1" w:rsidP="005A16C7">
      <w:pPr>
        <w:pStyle w:val="ListParagraph"/>
        <w:numPr>
          <w:ilvl w:val="0"/>
          <w:numId w:val="17"/>
        </w:numPr>
        <w:spacing w:after="0"/>
        <w:rPr>
          <w:rFonts w:ascii="Calibri" w:hAnsi="Calibri" w:cs="Arial"/>
          <w:b/>
        </w:rPr>
      </w:pPr>
      <w:r w:rsidRPr="00AF2015">
        <w:rPr>
          <w:rFonts w:ascii="Calibri" w:hAnsi="Calibri" w:cs="Arial"/>
        </w:rPr>
        <w:t>C</w:t>
      </w:r>
      <w:r w:rsidR="001C2FBE" w:rsidRPr="00AF2015">
        <w:rPr>
          <w:rFonts w:ascii="Calibri" w:hAnsi="Calibri" w:cs="Arial"/>
        </w:rPr>
        <w:t>hange the number of people that can occupy your building at any one time</w:t>
      </w:r>
    </w:p>
    <w:p w14:paraId="54810ACA" w14:textId="77777777" w:rsidR="00FF7F9F" w:rsidRPr="00FF7F9F" w:rsidRDefault="001C2FBE" w:rsidP="005A16C7">
      <w:pPr>
        <w:pStyle w:val="ListParagraph"/>
        <w:numPr>
          <w:ilvl w:val="0"/>
          <w:numId w:val="17"/>
        </w:numPr>
        <w:spacing w:after="0"/>
        <w:rPr>
          <w:rFonts w:ascii="Calibri" w:hAnsi="Calibri" w:cs="Arial"/>
          <w:b/>
        </w:rPr>
      </w:pPr>
      <w:r w:rsidRPr="00702CA7">
        <w:rPr>
          <w:rFonts w:ascii="Calibri" w:hAnsi="Calibri" w:cs="Arial"/>
        </w:rPr>
        <w:t>Require a</w:t>
      </w:r>
      <w:r w:rsidR="00FF7F9F">
        <w:rPr>
          <w:rFonts w:ascii="Calibri" w:hAnsi="Calibri" w:cs="Arial"/>
        </w:rPr>
        <w:t>lterations to buildings</w:t>
      </w:r>
      <w:r w:rsidRPr="00702CA7">
        <w:rPr>
          <w:rFonts w:ascii="Calibri" w:hAnsi="Calibri" w:cs="Arial"/>
        </w:rPr>
        <w:t xml:space="preserve"> to</w:t>
      </w:r>
      <w:r w:rsidR="00FF7F9F">
        <w:rPr>
          <w:rFonts w:ascii="Calibri" w:hAnsi="Calibri" w:cs="Arial"/>
        </w:rPr>
        <w:t xml:space="preserve"> make an easier accessible option for mobility in accordance with </w:t>
      </w:r>
    </w:p>
    <w:p w14:paraId="7587C484" w14:textId="77777777" w:rsidR="001C2FBE" w:rsidRPr="00702CA7" w:rsidRDefault="00FF7F9F" w:rsidP="00FF7F9F">
      <w:pPr>
        <w:pStyle w:val="ListParagraph"/>
        <w:spacing w:after="0"/>
        <w:rPr>
          <w:rFonts w:ascii="Calibri" w:hAnsi="Calibri" w:cs="Arial"/>
          <w:b/>
        </w:rPr>
      </w:pPr>
      <w:r>
        <w:rPr>
          <w:rFonts w:ascii="Calibri" w:hAnsi="Calibri" w:cs="Arial"/>
        </w:rPr>
        <w:t>AS 1428.1</w:t>
      </w:r>
      <w:r w:rsidR="001C2FBE" w:rsidRPr="00702CA7">
        <w:rPr>
          <w:rFonts w:ascii="Calibri" w:hAnsi="Calibri" w:cs="Arial"/>
        </w:rPr>
        <w:t xml:space="preserve"> (e.g. front entrance level with footpath, wheelchair accessible toilets)</w:t>
      </w:r>
    </w:p>
    <w:p w14:paraId="748AF3B0" w14:textId="77777777" w:rsidR="001C2FBE" w:rsidRPr="00702CA7" w:rsidRDefault="001C2FBE" w:rsidP="001C2FB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highlight w:val="yellow"/>
          <w:lang w:val="en-AU"/>
        </w:rPr>
      </w:pPr>
    </w:p>
    <w:p w14:paraId="11B38AF8" w14:textId="77777777" w:rsidR="001C2FBE" w:rsidRPr="00702CA7" w:rsidRDefault="001C2FBE" w:rsidP="001C2FBE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702CA7">
        <w:rPr>
          <w:rFonts w:ascii="Calibri" w:eastAsia="Arial" w:hAnsi="Calibri" w:cs="Arial"/>
          <w:b/>
          <w:lang w:val="en-AU"/>
        </w:rPr>
        <w:t>Please note</w:t>
      </w:r>
      <w:r w:rsidRPr="00702CA7">
        <w:rPr>
          <w:rFonts w:ascii="Calibri" w:eastAsia="Arial" w:hAnsi="Calibri" w:cs="Arial"/>
          <w:lang w:val="en-AU"/>
        </w:rPr>
        <w:t xml:space="preserve">: </w:t>
      </w:r>
    </w:p>
    <w:p w14:paraId="2FE71274" w14:textId="77777777" w:rsidR="001C2FBE" w:rsidRPr="00702CA7" w:rsidRDefault="001C2FBE" w:rsidP="005A16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702CA7">
        <w:rPr>
          <w:rFonts w:ascii="Calibri" w:eastAsia="Arial" w:hAnsi="Calibri" w:cs="Arial"/>
          <w:lang w:val="en-AU"/>
        </w:rPr>
        <w:t xml:space="preserve">Building Permits can be sought from any registered building surveyor within Victoria. </w:t>
      </w:r>
    </w:p>
    <w:p w14:paraId="4EBBB51F" w14:textId="0E218F1E" w:rsidR="001C2FBE" w:rsidRPr="00AF2015" w:rsidRDefault="001C2FBE" w:rsidP="005A16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702CA7">
        <w:rPr>
          <w:rFonts w:ascii="Calibri" w:eastAsia="Arial" w:hAnsi="Calibri" w:cs="Arial"/>
          <w:lang w:val="en-AU"/>
        </w:rPr>
        <w:t>Wyndham</w:t>
      </w:r>
      <w:r w:rsidR="000B14B1">
        <w:rPr>
          <w:rFonts w:ascii="Calibri" w:eastAsia="Arial" w:hAnsi="Calibri" w:cs="Arial"/>
          <w:lang w:val="en-AU"/>
        </w:rPr>
        <w:t xml:space="preserve"> </w:t>
      </w:r>
      <w:r w:rsidR="000B14B1" w:rsidRPr="00AF2015">
        <w:rPr>
          <w:rFonts w:ascii="Calibri" w:eastAsia="Arial" w:hAnsi="Calibri" w:cs="Arial"/>
          <w:lang w:val="en-AU"/>
        </w:rPr>
        <w:t>City</w:t>
      </w:r>
      <w:r w:rsidRPr="00AF2015">
        <w:rPr>
          <w:rFonts w:ascii="Calibri" w:eastAsia="Arial" w:hAnsi="Calibri" w:cs="Arial"/>
          <w:lang w:val="en-AU"/>
        </w:rPr>
        <w:t xml:space="preserve"> Council offer this service via Wyndham Building Permits located at the Civic Centre. Please contact 9742 0718 or visit our website at </w:t>
      </w:r>
      <w:hyperlink r:id="rId28" w:history="1">
        <w:r w:rsidR="00AF2015" w:rsidRPr="00E4715A">
          <w:rPr>
            <w:rStyle w:val="Hyperlink"/>
            <w:rFonts w:ascii="Calibri" w:eastAsia="Arial" w:hAnsi="Calibri" w:cs="Arial"/>
            <w:b/>
            <w:lang w:val="en-AU"/>
          </w:rPr>
          <w:t>www.wyndham.vic.gov.au/services/wyndham-building-permits</w:t>
        </w:r>
      </w:hyperlink>
      <w:r w:rsidR="00AF2015">
        <w:rPr>
          <w:rFonts w:ascii="Calibri" w:eastAsia="Arial" w:hAnsi="Calibri" w:cs="Arial"/>
          <w:b/>
          <w:lang w:val="en-AU"/>
        </w:rPr>
        <w:t xml:space="preserve"> </w:t>
      </w:r>
      <w:r w:rsidRPr="00AF2015">
        <w:rPr>
          <w:rFonts w:ascii="Calibri" w:eastAsia="Arial" w:hAnsi="Calibri" w:cs="Arial"/>
          <w:lang w:val="en-AU"/>
        </w:rPr>
        <w:t>for further information.</w:t>
      </w:r>
    </w:p>
    <w:p w14:paraId="12203CF5" w14:textId="77777777" w:rsidR="000C116D" w:rsidRPr="00E34093" w:rsidRDefault="00330FB8" w:rsidP="00330F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lang w:val="en-AU"/>
        </w:rPr>
        <w:sectPr w:rsidR="000C116D" w:rsidRPr="00E34093" w:rsidSect="004F4A58">
          <w:headerReference w:type="default" r:id="rId29"/>
          <w:pgSz w:w="11907" w:h="16839" w:code="9"/>
          <w:pgMar w:top="720" w:right="720" w:bottom="720" w:left="720" w:header="1587" w:footer="170" w:gutter="0"/>
          <w:cols w:space="720"/>
          <w:docGrid w:linePitch="360"/>
        </w:sectPr>
      </w:pPr>
      <w:r w:rsidRPr="00330FB8">
        <w:rPr>
          <w:rFonts w:ascii="Arial" w:eastAsia="Arial" w:hAnsi="Arial" w:cs="Arial"/>
          <w:noProof/>
          <w:sz w:val="20"/>
          <w:szCs w:val="20"/>
          <w:highlight w:val="yellow"/>
          <w:lang w:val="en-AU"/>
        </w:rPr>
        <mc:AlternateContent>
          <mc:Choice Requires="wps">
            <w:drawing>
              <wp:anchor distT="45720" distB="45720" distL="114300" distR="114300" simplePos="0" relativeHeight="251710485" behindDoc="0" locked="0" layoutInCell="1" allowOverlap="1" wp14:anchorId="541341FF" wp14:editId="01D7C6A8">
                <wp:simplePos x="0" y="0"/>
                <wp:positionH relativeFrom="column">
                  <wp:posOffset>6104757</wp:posOffset>
                </wp:positionH>
                <wp:positionV relativeFrom="page">
                  <wp:posOffset>10303617</wp:posOffset>
                </wp:positionV>
                <wp:extent cx="744855" cy="360680"/>
                <wp:effectExtent l="0" t="0" r="0" b="1270"/>
                <wp:wrapSquare wrapText="bothSides"/>
                <wp:docPr id="1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F1A9" w14:textId="77777777" w:rsidR="002E3B09" w:rsidRPr="00330FB8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330FB8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41FF" id="_x0000_s1059" type="#_x0000_t202" style="position:absolute;left:0;text-align:left;margin-left:480.7pt;margin-top:811.3pt;width:58.65pt;height:28.4pt;z-index:2517104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" stroked="f">
                <v:textbox>
                  <w:txbxContent>
                    <w:p w14:paraId="4691F1A9" w14:textId="77777777" w:rsidR="002E3B09" w:rsidRPr="00330FB8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330FB8">
                        <w:rPr>
                          <w:sz w:val="16"/>
                          <w:szCs w:val="16"/>
                          <w:lang w:val="en-AU"/>
                        </w:rPr>
                        <w:t>Page 14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="-15" w:tblpY="-105"/>
        <w:tblW w:w="1035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391"/>
        <w:gridCol w:w="4392"/>
      </w:tblGrid>
      <w:tr w:rsidR="003A251E" w:rsidRPr="00702CA7" w14:paraId="65CBA3AA" w14:textId="77777777" w:rsidTr="00E303AD">
        <w:trPr>
          <w:trHeight w:val="274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/>
          </w:tcPr>
          <w:p w14:paraId="79CF3C8C" w14:textId="77777777" w:rsidR="003A251E" w:rsidRDefault="003A251E" w:rsidP="00E303AD">
            <w:pPr>
              <w:spacing w:before="120" w:after="60"/>
              <w:rPr>
                <w:rStyle w:val="Strong"/>
                <w:rFonts w:ascii="Calibri" w:eastAsia="Arial" w:hAnsi="Calibri" w:cs="Arial"/>
                <w:u w:val="single"/>
              </w:rPr>
            </w:pPr>
            <w:r w:rsidRPr="00702CA7">
              <w:rPr>
                <w:rFonts w:ascii="Calibri" w:hAnsi="Calibri" w:cs="Arial"/>
                <w:b/>
                <w:bCs/>
                <w:u w:val="single"/>
              </w:rPr>
              <w:lastRenderedPageBreak/>
              <w:t xml:space="preserve">ENVIRONMENTAL </w:t>
            </w:r>
            <w:r w:rsidRPr="00702CA7">
              <w:rPr>
                <w:rStyle w:val="Strong"/>
                <w:rFonts w:ascii="Calibri" w:eastAsia="Arial" w:hAnsi="Calibri" w:cs="Arial"/>
                <w:u w:val="single"/>
              </w:rPr>
              <w:t>HEALTH</w:t>
            </w:r>
          </w:p>
          <w:p w14:paraId="1E52B3E2" w14:textId="77777777" w:rsidR="001756BF" w:rsidRPr="009B575B" w:rsidRDefault="001756BF" w:rsidP="00E303AD">
            <w:pPr>
              <w:spacing w:before="120" w:after="60"/>
              <w:rPr>
                <w:rFonts w:ascii="Calibri" w:hAnsi="Calibri" w:cs="Calibri"/>
                <w:b/>
                <w:u w:val="single"/>
              </w:rPr>
            </w:pPr>
            <w:r w:rsidRPr="00AF2015">
              <w:rPr>
                <w:rStyle w:val="Strong"/>
                <w:rFonts w:ascii="Calibri" w:eastAsia="Arial" w:hAnsi="Calibri" w:cs="Calibri"/>
              </w:rPr>
              <w:t>For new businesses a pro-rata fee may apply.</w:t>
            </w:r>
            <w:r w:rsidRPr="009B575B">
              <w:rPr>
                <w:rStyle w:val="Strong"/>
                <w:rFonts w:ascii="Calibri" w:eastAsia="Arial" w:hAnsi="Calibri" w:cs="Calibri"/>
              </w:rPr>
              <w:t xml:space="preserve"> </w:t>
            </w:r>
          </w:p>
        </w:tc>
      </w:tr>
      <w:tr w:rsidR="003A251E" w:rsidRPr="00702CA7" w14:paraId="0D75D4E6" w14:textId="77777777" w:rsidTr="00E303AD">
        <w:trPr>
          <w:trHeight w:val="30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5052A44C" w14:textId="77777777" w:rsidR="003A251E" w:rsidRPr="00702CA7" w:rsidRDefault="003A251E" w:rsidP="00E303AD">
            <w:pPr>
              <w:spacing w:before="120" w:after="60"/>
              <w:rPr>
                <w:rFonts w:ascii="Calibri" w:hAnsi="Calibri" w:cs="Arial"/>
              </w:rPr>
            </w:pPr>
            <w:r w:rsidRPr="00702CA7">
              <w:rPr>
                <w:rFonts w:ascii="Calibri" w:hAnsi="Calibri" w:cs="Arial"/>
                <w:b/>
              </w:rPr>
              <w:t xml:space="preserve">Food </w:t>
            </w:r>
            <w:r w:rsidRPr="00702CA7">
              <w:rPr>
                <w:rFonts w:ascii="Calibri" w:hAnsi="Calibri" w:cs="Arial"/>
              </w:rPr>
              <w:t xml:space="preserve">(refer </w:t>
            </w:r>
            <w:r w:rsidRPr="00AF2015">
              <w:rPr>
                <w:rFonts w:ascii="Calibri" w:hAnsi="Calibri" w:cs="Arial"/>
              </w:rPr>
              <w:t>to</w:t>
            </w:r>
            <w:r w:rsidR="00F307FD">
              <w:rPr>
                <w:rFonts w:ascii="Calibri" w:hAnsi="Calibri" w:cs="Arial"/>
              </w:rPr>
              <w:t xml:space="preserve"> section</w:t>
            </w:r>
            <w:r w:rsidRPr="00AF2015">
              <w:rPr>
                <w:rFonts w:ascii="Calibri" w:hAnsi="Calibri" w:cs="Arial"/>
              </w:rPr>
              <w:t xml:space="preserve"> 3 for</w:t>
            </w:r>
            <w:r w:rsidRPr="00702CA7">
              <w:rPr>
                <w:rFonts w:ascii="Calibri" w:hAnsi="Calibri" w:cs="Arial"/>
              </w:rPr>
              <w:t xml:space="preserve"> breakdown of business classes)</w:t>
            </w:r>
          </w:p>
        </w:tc>
      </w:tr>
      <w:tr w:rsidR="00A46BC5" w:rsidRPr="00702CA7" w14:paraId="6593256D" w14:textId="77777777" w:rsidTr="00ED61B6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5347F" w14:textId="77777777" w:rsidR="00A46BC5" w:rsidRPr="00702CA7" w:rsidRDefault="00A46BC5" w:rsidP="00E303AD">
            <w:pPr>
              <w:spacing w:before="120" w:after="60"/>
              <w:rPr>
                <w:rFonts w:ascii="Calibri" w:eastAsia="Arial" w:hAnsi="Calibri" w:cs="Arial"/>
                <w:b/>
              </w:rPr>
            </w:pPr>
            <w:r w:rsidRPr="00702CA7">
              <w:rPr>
                <w:rFonts w:ascii="Calibri" w:eastAsia="MS Gothic" w:hAnsi="Calibri" w:cs="Arial"/>
                <w:b/>
                <w:lang w:eastAsia="en-AU"/>
              </w:rPr>
              <w:t>Class 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EE23" w14:textId="7E73CB1A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 xml:space="preserve">New Business - </w:t>
            </w:r>
            <w:r w:rsidR="00E976AE" w:rsidRPr="00F26EDB">
              <w:rPr>
                <w:rFonts w:ascii="Calibri" w:eastAsia="Arial" w:hAnsi="Calibri" w:cs="Arial"/>
              </w:rPr>
              <w:t>$</w:t>
            </w:r>
            <w:r w:rsidR="00F26EDB" w:rsidRPr="00F26EDB">
              <w:rPr>
                <w:rFonts w:ascii="Calibri" w:eastAsia="Arial" w:hAnsi="Calibri" w:cs="Arial"/>
              </w:rPr>
              <w:t>12</w:t>
            </w:r>
            <w:r w:rsidR="00FA4E35">
              <w:rPr>
                <w:rFonts w:ascii="Calibri" w:eastAsia="Arial" w:hAnsi="Calibri" w:cs="Arial"/>
              </w:rPr>
              <w:t>80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9440" w14:textId="0918E0A8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Transfer of Business</w:t>
            </w:r>
            <w:r w:rsidR="00E976AE" w:rsidRPr="00F26EDB">
              <w:rPr>
                <w:rFonts w:ascii="Calibri" w:eastAsia="Arial" w:hAnsi="Calibri" w:cs="Arial"/>
              </w:rPr>
              <w:t xml:space="preserve"> - $</w:t>
            </w:r>
            <w:r w:rsidR="002970FA">
              <w:rPr>
                <w:rFonts w:ascii="Calibri" w:eastAsia="Arial" w:hAnsi="Calibri" w:cs="Arial"/>
              </w:rPr>
              <w:t>707</w:t>
            </w:r>
          </w:p>
        </w:tc>
      </w:tr>
      <w:tr w:rsidR="00A46BC5" w:rsidRPr="00702CA7" w14:paraId="66DB3945" w14:textId="77777777" w:rsidTr="00ED61B6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FC00E" w14:textId="77777777" w:rsidR="00A46BC5" w:rsidRPr="00702CA7" w:rsidRDefault="00A46BC5" w:rsidP="00E303AD">
            <w:pPr>
              <w:spacing w:before="120" w:after="60"/>
              <w:rPr>
                <w:rFonts w:ascii="Calibri" w:eastAsia="MS Gothic" w:hAnsi="Calibri" w:cs="Arial"/>
                <w:b/>
                <w:lang w:eastAsia="en-AU"/>
              </w:rPr>
            </w:pPr>
            <w:r w:rsidRPr="00702CA7">
              <w:rPr>
                <w:rFonts w:ascii="Calibri" w:eastAsia="MS Gothic" w:hAnsi="Calibri" w:cs="Arial"/>
                <w:b/>
                <w:lang w:eastAsia="en-AU"/>
              </w:rPr>
              <w:t>Class 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C3C9" w14:textId="1A0BBF7E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New Standard Class 2 Business – $1</w:t>
            </w:r>
            <w:r w:rsidR="002970FA">
              <w:rPr>
                <w:rFonts w:ascii="Calibri" w:eastAsia="Arial" w:hAnsi="Calibri" w:cs="Arial"/>
              </w:rPr>
              <w:t>321</w:t>
            </w:r>
          </w:p>
          <w:p w14:paraId="782EC2AB" w14:textId="6F017513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New Class 2 (3PA) Business – $10</w:t>
            </w:r>
            <w:r w:rsidR="002970FA">
              <w:rPr>
                <w:rFonts w:ascii="Calibri" w:eastAsia="Arial" w:hAnsi="Calibri" w:cs="Arial"/>
              </w:rPr>
              <w:t>66</w:t>
            </w:r>
          </w:p>
          <w:p w14:paraId="34EF135B" w14:textId="43AE916E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New Home-based Business - $</w:t>
            </w:r>
            <w:r w:rsidRPr="007A5CB0">
              <w:rPr>
                <w:rFonts w:ascii="Calibri" w:eastAsia="Arial" w:hAnsi="Calibri" w:cs="Arial"/>
                <w:color w:val="00B050"/>
              </w:rPr>
              <w:t>6</w:t>
            </w:r>
            <w:r w:rsidR="002970FA" w:rsidRPr="007A5CB0">
              <w:rPr>
                <w:rFonts w:ascii="Calibri" w:eastAsia="Arial" w:hAnsi="Calibri" w:cs="Arial"/>
                <w:color w:val="00B050"/>
              </w:rPr>
              <w:t>77</w:t>
            </w:r>
          </w:p>
          <w:p w14:paraId="52C66000" w14:textId="2C71CCDF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New Supermarket/Manufacturing Business - $1</w:t>
            </w:r>
            <w:r w:rsidR="002970FA">
              <w:rPr>
                <w:rFonts w:ascii="Calibri" w:eastAsia="Arial" w:hAnsi="Calibri" w:cs="Arial"/>
              </w:rPr>
              <w:t>919</w:t>
            </w:r>
          </w:p>
          <w:p w14:paraId="1F5DC6F4" w14:textId="59F436D5" w:rsidR="00A46BC5" w:rsidRPr="002A6EF3" w:rsidRDefault="000A5A09" w:rsidP="00E303AD">
            <w:pPr>
              <w:spacing w:before="120" w:after="60"/>
              <w:rPr>
                <w:rFonts w:ascii="Calibri" w:eastAsia="Arial" w:hAnsi="Calibri" w:cs="Arial"/>
                <w:highlight w:val="cyan"/>
              </w:rPr>
            </w:pPr>
            <w:r w:rsidRPr="00F26EDB">
              <w:rPr>
                <w:rFonts w:ascii="Calibri" w:eastAsia="Arial" w:hAnsi="Calibri" w:cs="Arial"/>
              </w:rPr>
              <w:t>Sporting Club - $1</w:t>
            </w:r>
            <w:r w:rsidR="002970FA">
              <w:rPr>
                <w:rFonts w:ascii="Calibri" w:eastAsia="Arial" w:hAnsi="Calibri" w:cs="Arial"/>
              </w:rPr>
              <w:t>51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4825" w14:textId="4C7A9A8C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Transfer Standard Class 2 Business – $</w:t>
            </w:r>
            <w:r w:rsidR="00F26EDB" w:rsidRPr="00F26EDB">
              <w:rPr>
                <w:rFonts w:ascii="Calibri" w:eastAsia="Arial" w:hAnsi="Calibri" w:cs="Arial"/>
              </w:rPr>
              <w:t>7</w:t>
            </w:r>
            <w:r w:rsidR="002970FA">
              <w:rPr>
                <w:rFonts w:ascii="Calibri" w:eastAsia="Arial" w:hAnsi="Calibri" w:cs="Arial"/>
              </w:rPr>
              <w:t>21</w:t>
            </w:r>
          </w:p>
          <w:p w14:paraId="652A948C" w14:textId="12912D67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Transfer Class 2 (3PA) Business – $</w:t>
            </w:r>
            <w:r w:rsidR="00F26EDB" w:rsidRPr="00F26EDB">
              <w:rPr>
                <w:rFonts w:ascii="Calibri" w:eastAsia="Arial" w:hAnsi="Calibri" w:cs="Arial"/>
              </w:rPr>
              <w:t>7</w:t>
            </w:r>
            <w:r w:rsidR="002970FA">
              <w:rPr>
                <w:rFonts w:ascii="Calibri" w:eastAsia="Arial" w:hAnsi="Calibri" w:cs="Arial"/>
              </w:rPr>
              <w:t>21</w:t>
            </w:r>
          </w:p>
          <w:p w14:paraId="2D91A849" w14:textId="22CAB3EC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Transfer Home based Business - $</w:t>
            </w:r>
            <w:r w:rsidR="002970FA" w:rsidRPr="007A5CB0">
              <w:rPr>
                <w:rFonts w:ascii="Calibri" w:eastAsia="Arial" w:hAnsi="Calibri" w:cs="Arial"/>
                <w:color w:val="00B050"/>
              </w:rPr>
              <w:t>333</w:t>
            </w:r>
          </w:p>
          <w:p w14:paraId="47F1C1CD" w14:textId="6A7E98EB" w:rsidR="00A46BC5" w:rsidRPr="00F26ED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F26EDB">
              <w:rPr>
                <w:rFonts w:ascii="Calibri" w:eastAsia="Arial" w:hAnsi="Calibri" w:cs="Arial"/>
              </w:rPr>
              <w:t>Transfer Supermarket/Manufacturing Business - $</w:t>
            </w:r>
            <w:r w:rsidR="002970FA">
              <w:rPr>
                <w:rFonts w:ascii="Calibri" w:eastAsia="Arial" w:hAnsi="Calibri" w:cs="Arial"/>
              </w:rPr>
              <w:t>1532</w:t>
            </w:r>
          </w:p>
          <w:p w14:paraId="20A4A1AD" w14:textId="5DA40EF1" w:rsidR="000A5A09" w:rsidRPr="002A6EF3" w:rsidRDefault="000A5A09" w:rsidP="00E303AD">
            <w:pPr>
              <w:spacing w:before="120" w:after="60"/>
              <w:rPr>
                <w:rFonts w:ascii="Calibri" w:eastAsia="Arial" w:hAnsi="Calibri" w:cs="Arial"/>
                <w:highlight w:val="cyan"/>
              </w:rPr>
            </w:pPr>
            <w:r w:rsidRPr="00F26EDB">
              <w:rPr>
                <w:rFonts w:ascii="Calibri" w:eastAsia="Arial" w:hAnsi="Calibri" w:cs="Arial"/>
              </w:rPr>
              <w:t>Sporting Club - $</w:t>
            </w:r>
            <w:r w:rsidR="002970FA">
              <w:rPr>
                <w:rFonts w:ascii="Calibri" w:eastAsia="Arial" w:hAnsi="Calibri" w:cs="Arial"/>
              </w:rPr>
              <w:t>155</w:t>
            </w:r>
          </w:p>
        </w:tc>
      </w:tr>
      <w:tr w:rsidR="00A46BC5" w:rsidRPr="00702CA7" w14:paraId="5CF27601" w14:textId="77777777" w:rsidTr="00ED61B6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FA97" w14:textId="77777777" w:rsidR="00A46BC5" w:rsidRPr="00702CA7" w:rsidRDefault="00A46BC5" w:rsidP="00E303AD">
            <w:pPr>
              <w:spacing w:before="120" w:after="60"/>
              <w:rPr>
                <w:rFonts w:ascii="Calibri" w:eastAsia="MS Gothic" w:hAnsi="Calibri" w:cs="Arial"/>
                <w:b/>
                <w:lang w:eastAsia="en-AU"/>
              </w:rPr>
            </w:pPr>
            <w:r w:rsidRPr="00702CA7">
              <w:rPr>
                <w:rFonts w:ascii="Calibri" w:eastAsia="MS Gothic" w:hAnsi="Calibri" w:cs="Arial"/>
                <w:b/>
                <w:lang w:eastAsia="en-AU"/>
              </w:rPr>
              <w:t>Class 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2343" w14:textId="510E0012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New Standard Class 3 Business – $9</w:t>
            </w:r>
            <w:r w:rsidR="00E94A19">
              <w:rPr>
                <w:rFonts w:ascii="Calibri" w:eastAsia="Arial" w:hAnsi="Calibri" w:cs="Arial"/>
              </w:rPr>
              <w:t>60</w:t>
            </w:r>
          </w:p>
          <w:p w14:paraId="64F781DB" w14:textId="0C5F4124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New Home Business – $4</w:t>
            </w:r>
            <w:r w:rsidR="00E94A19">
              <w:rPr>
                <w:rFonts w:ascii="Calibri" w:eastAsia="Arial" w:hAnsi="Calibri" w:cs="Arial"/>
              </w:rPr>
              <w:t>63</w:t>
            </w:r>
          </w:p>
          <w:p w14:paraId="063D8818" w14:textId="07EA087A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New Importer/Distributor – $1</w:t>
            </w:r>
            <w:r w:rsidR="002C14BB" w:rsidRPr="002C14BB">
              <w:rPr>
                <w:rFonts w:ascii="Calibri" w:eastAsia="Arial" w:hAnsi="Calibri" w:cs="Arial"/>
              </w:rPr>
              <w:t>1</w:t>
            </w:r>
            <w:r w:rsidR="00E94A19">
              <w:rPr>
                <w:rFonts w:ascii="Calibri" w:eastAsia="Arial" w:hAnsi="Calibri" w:cs="Arial"/>
              </w:rPr>
              <w:t>73</w:t>
            </w:r>
          </w:p>
          <w:p w14:paraId="019AA73C" w14:textId="4FD9E0B6" w:rsidR="00A46BC5" w:rsidRPr="002C14BB" w:rsidRDefault="000A5A09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Sporting Club - $</w:t>
            </w:r>
            <w:r w:rsidR="00E94A19">
              <w:rPr>
                <w:rFonts w:ascii="Calibri" w:eastAsia="Arial" w:hAnsi="Calibri" w:cs="Arial"/>
              </w:rPr>
              <w:t>151</w:t>
            </w:r>
          </w:p>
          <w:p w14:paraId="250E6A36" w14:textId="22A73D86" w:rsidR="000A5A09" w:rsidRPr="002A6EF3" w:rsidRDefault="000A5A09" w:rsidP="00E303AD">
            <w:pPr>
              <w:spacing w:before="120" w:after="60"/>
              <w:rPr>
                <w:rFonts w:ascii="Calibri" w:eastAsia="Arial" w:hAnsi="Calibri" w:cs="Arial"/>
                <w:highlight w:val="cyan"/>
              </w:rPr>
            </w:pPr>
            <w:r w:rsidRPr="002C14BB">
              <w:rPr>
                <w:rFonts w:ascii="Calibri" w:eastAsia="Arial" w:hAnsi="Calibri" w:cs="Arial"/>
              </w:rPr>
              <w:t>Other Food Business - $9</w:t>
            </w:r>
            <w:r w:rsidR="00E94A19">
              <w:rPr>
                <w:rFonts w:ascii="Calibri" w:eastAsia="Arial" w:hAnsi="Calibri" w:cs="Arial"/>
              </w:rPr>
              <w:t>60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D630D" w14:textId="37E35E48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Transfer Standard Class 3 Business – $5</w:t>
            </w:r>
            <w:r w:rsidR="00E94A19">
              <w:rPr>
                <w:rFonts w:ascii="Calibri" w:eastAsia="Arial" w:hAnsi="Calibri" w:cs="Arial"/>
              </w:rPr>
              <w:t>2</w:t>
            </w:r>
            <w:r w:rsidR="002C14BB" w:rsidRPr="002C14BB">
              <w:rPr>
                <w:rFonts w:ascii="Calibri" w:eastAsia="Arial" w:hAnsi="Calibri" w:cs="Arial"/>
              </w:rPr>
              <w:t>4</w:t>
            </w:r>
          </w:p>
          <w:p w14:paraId="5D9DA900" w14:textId="4EA9E549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Transfer Home Business –</w:t>
            </w:r>
            <w:r w:rsidR="002C14BB" w:rsidRPr="002C14BB">
              <w:rPr>
                <w:rFonts w:ascii="Calibri" w:eastAsia="Arial" w:hAnsi="Calibri" w:cs="Arial"/>
              </w:rPr>
              <w:t xml:space="preserve"> </w:t>
            </w:r>
            <w:r w:rsidRPr="002C14BB">
              <w:rPr>
                <w:rFonts w:ascii="Calibri" w:eastAsia="Arial" w:hAnsi="Calibri" w:cs="Arial"/>
              </w:rPr>
              <w:t>$</w:t>
            </w:r>
            <w:r w:rsidR="00E94A19">
              <w:rPr>
                <w:rFonts w:ascii="Calibri" w:eastAsia="Arial" w:hAnsi="Calibri" w:cs="Arial"/>
              </w:rPr>
              <w:t>333</w:t>
            </w:r>
          </w:p>
          <w:p w14:paraId="04693AD6" w14:textId="5D573BF5" w:rsidR="00A46BC5" w:rsidRPr="002C14BB" w:rsidRDefault="00A46BC5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Transfer Importer/Distributor – $</w:t>
            </w:r>
            <w:r w:rsidR="00E94A19">
              <w:rPr>
                <w:rFonts w:ascii="Calibri" w:eastAsia="Arial" w:hAnsi="Calibri" w:cs="Arial"/>
              </w:rPr>
              <w:t>969</w:t>
            </w:r>
          </w:p>
          <w:p w14:paraId="5402C6A8" w14:textId="181ABF56" w:rsidR="000A5A09" w:rsidRPr="002C14BB" w:rsidRDefault="000A5A09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2C14BB">
              <w:rPr>
                <w:rFonts w:ascii="Calibri" w:eastAsia="Arial" w:hAnsi="Calibri" w:cs="Arial"/>
              </w:rPr>
              <w:t>Sporting Club - $</w:t>
            </w:r>
            <w:r w:rsidR="002C14BB" w:rsidRPr="002C14BB">
              <w:rPr>
                <w:rFonts w:ascii="Calibri" w:eastAsia="Arial" w:hAnsi="Calibri" w:cs="Arial"/>
              </w:rPr>
              <w:t>15</w:t>
            </w:r>
            <w:r w:rsidR="00E94A19">
              <w:rPr>
                <w:rFonts w:ascii="Calibri" w:eastAsia="Arial" w:hAnsi="Calibri" w:cs="Arial"/>
              </w:rPr>
              <w:t>5</w:t>
            </w:r>
          </w:p>
          <w:p w14:paraId="098C0D9A" w14:textId="0D7E6077" w:rsidR="000A5A09" w:rsidRPr="002A6EF3" w:rsidRDefault="000A5A09" w:rsidP="00E303AD">
            <w:pPr>
              <w:spacing w:before="120" w:after="60"/>
              <w:rPr>
                <w:rFonts w:ascii="Calibri" w:eastAsia="Arial" w:hAnsi="Calibri" w:cs="Arial"/>
                <w:highlight w:val="cyan"/>
              </w:rPr>
            </w:pPr>
            <w:r w:rsidRPr="002C14BB">
              <w:rPr>
                <w:rFonts w:ascii="Calibri" w:eastAsia="Arial" w:hAnsi="Calibri" w:cs="Arial"/>
              </w:rPr>
              <w:t>Other Food Business - $5</w:t>
            </w:r>
            <w:r w:rsidR="00E94A19">
              <w:rPr>
                <w:rFonts w:ascii="Calibri" w:eastAsia="Arial" w:hAnsi="Calibri" w:cs="Arial"/>
              </w:rPr>
              <w:t>24</w:t>
            </w:r>
          </w:p>
        </w:tc>
      </w:tr>
      <w:tr w:rsidR="003A251E" w:rsidRPr="00702CA7" w14:paraId="39D29187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F2E2" w14:textId="77777777" w:rsidR="003A251E" w:rsidRPr="00702CA7" w:rsidRDefault="003A251E" w:rsidP="00E303AD">
            <w:pPr>
              <w:spacing w:before="120" w:after="60"/>
              <w:rPr>
                <w:rFonts w:ascii="Calibri" w:eastAsia="MS Gothic" w:hAnsi="Calibri" w:cs="Arial"/>
                <w:b/>
                <w:lang w:eastAsia="en-AU"/>
              </w:rPr>
            </w:pPr>
            <w:r w:rsidRPr="00702CA7">
              <w:rPr>
                <w:rFonts w:ascii="Calibri" w:eastAsia="MS Gothic" w:hAnsi="Calibri" w:cs="Arial"/>
                <w:b/>
                <w:lang w:eastAsia="en-AU"/>
              </w:rPr>
              <w:t>Class 4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9EDE" w14:textId="77777777" w:rsidR="003A251E" w:rsidRPr="00702CA7" w:rsidRDefault="003A251E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702CA7">
              <w:rPr>
                <w:rFonts w:ascii="Calibri" w:eastAsia="Arial" w:hAnsi="Calibri" w:cs="Arial"/>
              </w:rPr>
              <w:t>No fee</w:t>
            </w:r>
          </w:p>
        </w:tc>
      </w:tr>
      <w:tr w:rsidR="00506604" w:rsidRPr="00702CA7" w14:paraId="3BB0FD53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AA94" w14:textId="77777777" w:rsidR="00506604" w:rsidRPr="00702CA7" w:rsidRDefault="00506604" w:rsidP="00E303AD">
            <w:pPr>
              <w:spacing w:before="120" w:after="60"/>
              <w:rPr>
                <w:rFonts w:ascii="Calibri" w:eastAsia="MS Gothic" w:hAnsi="Calibri" w:cs="Arial"/>
                <w:b/>
                <w:lang w:eastAsia="en-AU"/>
              </w:rPr>
            </w:pPr>
            <w:r w:rsidRPr="00702CA7">
              <w:rPr>
                <w:rFonts w:ascii="Calibri" w:eastAsia="MS Gothic" w:hAnsi="Calibri" w:cs="Arial"/>
                <w:b/>
                <w:lang w:eastAsia="en-AU"/>
              </w:rPr>
              <w:t>All Classes (Optional)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DD4FE" w14:textId="1CAB9CB5" w:rsidR="00506604" w:rsidRPr="002A6EF3" w:rsidRDefault="004F4A58" w:rsidP="00E303AD">
            <w:pPr>
              <w:spacing w:before="120" w:after="60"/>
              <w:rPr>
                <w:rFonts w:ascii="Calibri" w:eastAsia="Arial" w:hAnsi="Calibri" w:cs="Arial"/>
                <w:highlight w:val="cyan"/>
              </w:rPr>
            </w:pPr>
            <w:r w:rsidRPr="00884FA3">
              <w:rPr>
                <w:rFonts w:ascii="Calibri" w:eastAsia="Arial" w:hAnsi="Calibri" w:cs="Arial"/>
              </w:rPr>
              <w:t>Plan assessment f</w:t>
            </w:r>
            <w:r w:rsidR="00506604" w:rsidRPr="00884FA3">
              <w:rPr>
                <w:rFonts w:ascii="Calibri" w:eastAsia="Arial" w:hAnsi="Calibri" w:cs="Arial"/>
              </w:rPr>
              <w:t>ee - $3</w:t>
            </w:r>
            <w:r w:rsidR="00E832F0">
              <w:rPr>
                <w:rFonts w:ascii="Calibri" w:eastAsia="Arial" w:hAnsi="Calibri" w:cs="Arial"/>
              </w:rPr>
              <w:t>73</w:t>
            </w:r>
          </w:p>
        </w:tc>
      </w:tr>
      <w:tr w:rsidR="003A251E" w:rsidRPr="00702CA7" w14:paraId="7E03E272" w14:textId="77777777" w:rsidTr="00E303AD">
        <w:trPr>
          <w:trHeight w:val="23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0FF325F5" w14:textId="77777777" w:rsidR="003A251E" w:rsidRPr="00702CA7" w:rsidRDefault="003A251E" w:rsidP="00E303AD">
            <w:pPr>
              <w:spacing w:before="120" w:after="60"/>
              <w:rPr>
                <w:rFonts w:ascii="Calibri" w:eastAsia="Arial" w:hAnsi="Calibri" w:cs="Arial"/>
                <w:b/>
              </w:rPr>
            </w:pPr>
            <w:r w:rsidRPr="00702CA7">
              <w:rPr>
                <w:rFonts w:ascii="Calibri" w:eastAsia="Arial" w:hAnsi="Calibri" w:cs="Arial"/>
                <w:b/>
              </w:rPr>
              <w:t>Accommodation</w:t>
            </w:r>
          </w:p>
        </w:tc>
      </w:tr>
      <w:tr w:rsidR="00536B89" w:rsidRPr="00702CA7" w14:paraId="629F97AD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28BA" w14:textId="092524E9" w:rsidR="00536B89" w:rsidRPr="00702CA7" w:rsidRDefault="00536B89" w:rsidP="00E303AD">
            <w:pPr>
              <w:spacing w:before="120" w:after="6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Plan Assessment fee</w:t>
            </w:r>
            <w:r w:rsidR="00AF74B2">
              <w:rPr>
                <w:rFonts w:ascii="Calibri" w:eastAsia="Arial" w:hAnsi="Calibri" w:cs="Arial"/>
                <w:b/>
              </w:rPr>
              <w:t xml:space="preserve"> (Mandatory)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4C80" w14:textId="23BE6DB8" w:rsidR="00536B89" w:rsidRPr="00884FA3" w:rsidRDefault="00536B89" w:rsidP="00E303AD">
            <w:pPr>
              <w:spacing w:before="120" w:after="6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$</w:t>
            </w:r>
            <w:r w:rsidR="00CC4020">
              <w:rPr>
                <w:rFonts w:ascii="Calibri" w:eastAsia="Arial" w:hAnsi="Calibri" w:cs="Arial"/>
              </w:rPr>
              <w:t>305</w:t>
            </w:r>
          </w:p>
        </w:tc>
      </w:tr>
      <w:tr w:rsidR="003A251E" w:rsidRPr="00702CA7" w14:paraId="2CD59FCF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2353" w14:textId="77777777" w:rsidR="003A251E" w:rsidRPr="00702CA7" w:rsidRDefault="00E34093" w:rsidP="00E303AD">
            <w:pPr>
              <w:spacing w:before="120" w:after="60"/>
              <w:rPr>
                <w:rFonts w:ascii="Calibri" w:eastAsia="Arial" w:hAnsi="Calibri" w:cs="Arial"/>
                <w:b/>
              </w:rPr>
            </w:pPr>
            <w:r w:rsidRPr="00702CA7">
              <w:rPr>
                <w:rFonts w:ascii="Calibri" w:eastAsia="Arial" w:hAnsi="Calibri" w:cs="Arial"/>
                <w:b/>
              </w:rPr>
              <w:t>Ini</w:t>
            </w:r>
            <w:r w:rsidR="004F4A58">
              <w:rPr>
                <w:rFonts w:ascii="Calibri" w:eastAsia="Arial" w:hAnsi="Calibri" w:cs="Arial"/>
                <w:b/>
              </w:rPr>
              <w:t>tial f</w:t>
            </w:r>
            <w:r w:rsidRPr="00702CA7">
              <w:rPr>
                <w:rFonts w:ascii="Calibri" w:eastAsia="Arial" w:hAnsi="Calibri" w:cs="Arial"/>
                <w:b/>
              </w:rPr>
              <w:t>ee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275B" w14:textId="5E3FF3A6" w:rsidR="003A251E" w:rsidRPr="00884FA3" w:rsidRDefault="00E34093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884FA3">
              <w:rPr>
                <w:rFonts w:ascii="Calibri" w:eastAsia="Arial" w:hAnsi="Calibri" w:cs="Arial"/>
              </w:rPr>
              <w:t>$1</w:t>
            </w:r>
            <w:r w:rsidR="00CC4020">
              <w:rPr>
                <w:rFonts w:ascii="Calibri" w:eastAsia="Arial" w:hAnsi="Calibri" w:cs="Arial"/>
              </w:rPr>
              <w:t>91</w:t>
            </w:r>
          </w:p>
        </w:tc>
      </w:tr>
      <w:tr w:rsidR="003A251E" w:rsidRPr="00702CA7" w14:paraId="67E55D31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8232" w14:textId="77777777" w:rsidR="003A251E" w:rsidRPr="00702CA7" w:rsidRDefault="004F4A58" w:rsidP="00E303AD">
            <w:pPr>
              <w:spacing w:before="120" w:after="6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Room f</w:t>
            </w:r>
            <w:r w:rsidR="00E34093" w:rsidRPr="00702CA7">
              <w:rPr>
                <w:rFonts w:ascii="Calibri" w:eastAsia="Arial" w:hAnsi="Calibri" w:cs="Arial"/>
                <w:b/>
              </w:rPr>
              <w:t>ee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F8246" w14:textId="1655CABA" w:rsidR="003A251E" w:rsidRPr="00884FA3" w:rsidRDefault="003A251E" w:rsidP="00E303AD">
            <w:pPr>
              <w:spacing w:before="120" w:after="60"/>
              <w:rPr>
                <w:rFonts w:ascii="Calibri" w:eastAsia="Arial" w:hAnsi="Calibri" w:cs="Arial"/>
              </w:rPr>
            </w:pPr>
            <w:r w:rsidRPr="00884FA3">
              <w:rPr>
                <w:rFonts w:ascii="Calibri" w:eastAsia="Arial" w:hAnsi="Calibri" w:cs="Arial"/>
              </w:rPr>
              <w:t>$</w:t>
            </w:r>
            <w:r w:rsidR="00E34093" w:rsidRPr="00884FA3">
              <w:rPr>
                <w:rFonts w:ascii="Calibri" w:eastAsia="Arial" w:hAnsi="Calibri" w:cs="Arial"/>
              </w:rPr>
              <w:t>3</w:t>
            </w:r>
            <w:r w:rsidR="00CC4020">
              <w:rPr>
                <w:rFonts w:ascii="Calibri" w:eastAsia="Arial" w:hAnsi="Calibri" w:cs="Arial"/>
              </w:rPr>
              <w:t>5</w:t>
            </w:r>
            <w:r w:rsidR="00E34093" w:rsidRPr="00884FA3">
              <w:rPr>
                <w:rFonts w:ascii="Calibri" w:eastAsia="Arial" w:hAnsi="Calibri" w:cs="Arial"/>
              </w:rPr>
              <w:t xml:space="preserve"> per room</w:t>
            </w:r>
          </w:p>
        </w:tc>
      </w:tr>
      <w:tr w:rsidR="003A251E" w:rsidRPr="00702CA7" w14:paraId="3FA5130A" w14:textId="77777777" w:rsidTr="00E303AD">
        <w:trPr>
          <w:trHeight w:val="7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65350F9E" w14:textId="77777777" w:rsidR="003A251E" w:rsidRPr="00702CA7" w:rsidRDefault="003A251E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Health </w:t>
            </w:r>
            <w:r w:rsidRPr="00702CA7">
              <w:rPr>
                <w:rFonts w:ascii="Calibri" w:eastAsia="Times New Roman" w:hAnsi="Calibri" w:cs="Arial"/>
                <w:lang w:eastAsia="en-AU"/>
              </w:rPr>
              <w:t>(r</w:t>
            </w:r>
            <w:r w:rsidR="00546A11" w:rsidRPr="00702CA7">
              <w:rPr>
                <w:rFonts w:ascii="Calibri" w:eastAsia="Times New Roman" w:hAnsi="Calibri" w:cs="Arial"/>
                <w:lang w:eastAsia="en-AU"/>
              </w:rPr>
              <w:t xml:space="preserve">efer to page 7 for </w:t>
            </w:r>
            <w:r w:rsidRPr="00702CA7">
              <w:rPr>
                <w:rFonts w:ascii="Calibri" w:eastAsia="Times New Roman" w:hAnsi="Calibri" w:cs="Arial"/>
                <w:lang w:eastAsia="en-AU"/>
              </w:rPr>
              <w:t>risk</w:t>
            </w:r>
            <w:r w:rsidR="00546A11" w:rsidRPr="00702CA7">
              <w:rPr>
                <w:rFonts w:ascii="Calibri" w:eastAsia="Times New Roman" w:hAnsi="Calibri" w:cs="Arial"/>
                <w:lang w:eastAsia="en-AU"/>
              </w:rPr>
              <w:t xml:space="preserve"> classification)</w:t>
            </w:r>
          </w:p>
        </w:tc>
      </w:tr>
      <w:tr w:rsidR="003A251E" w:rsidRPr="00702CA7" w14:paraId="57D879E8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D07" w14:textId="77777777" w:rsidR="003A251E" w:rsidRPr="00702CA7" w:rsidRDefault="004F4A58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>Low r</w:t>
            </w:r>
            <w:r w:rsidR="003A251E" w:rsidRPr="00702CA7">
              <w:rPr>
                <w:rFonts w:ascii="Calibri" w:eastAsia="Times New Roman" w:hAnsi="Calibri" w:cs="Arial"/>
                <w:b/>
                <w:lang w:eastAsia="en-AU"/>
              </w:rPr>
              <w:t>isk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F995" w14:textId="55CF627E" w:rsidR="00546A11" w:rsidRPr="00884FA3" w:rsidRDefault="004F4A58" w:rsidP="00E303AD">
            <w:pPr>
              <w:spacing w:before="120" w:after="60"/>
              <w:rPr>
                <w:rFonts w:ascii="Calibri" w:hAnsi="Calibri" w:cs="Arial"/>
              </w:rPr>
            </w:pPr>
            <w:r w:rsidRPr="00884FA3">
              <w:rPr>
                <w:rFonts w:ascii="Calibri" w:hAnsi="Calibri" w:cs="Arial"/>
              </w:rPr>
              <w:t>$</w:t>
            </w:r>
            <w:r w:rsidR="00CC4020">
              <w:rPr>
                <w:rFonts w:ascii="Calibri" w:hAnsi="Calibri" w:cs="Arial"/>
              </w:rPr>
              <w:t>678</w:t>
            </w:r>
            <w:r w:rsidRPr="00884FA3">
              <w:rPr>
                <w:rFonts w:ascii="Calibri" w:hAnsi="Calibri" w:cs="Arial"/>
              </w:rPr>
              <w:t xml:space="preserve"> (ongoing r</w:t>
            </w:r>
            <w:r w:rsidR="00546A11" w:rsidRPr="00884FA3">
              <w:rPr>
                <w:rFonts w:ascii="Calibri" w:hAnsi="Calibri" w:cs="Arial"/>
              </w:rPr>
              <w:t>egistration)</w:t>
            </w:r>
          </w:p>
        </w:tc>
      </w:tr>
      <w:tr w:rsidR="00A46BC5" w:rsidRPr="00702CA7" w14:paraId="6C761CF4" w14:textId="77777777" w:rsidTr="00ED61B6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9CA3" w14:textId="77777777" w:rsidR="00A46BC5" w:rsidRPr="00702CA7" w:rsidRDefault="00A46BC5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>Medium r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isk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ED83" w14:textId="20D7C8E0" w:rsidR="00A46BC5" w:rsidRPr="00884FA3" w:rsidRDefault="00A46BC5" w:rsidP="00884FA3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884FA3">
              <w:rPr>
                <w:rFonts w:ascii="Calibri" w:eastAsia="Times New Roman" w:hAnsi="Calibri" w:cs="Arial"/>
                <w:lang w:eastAsia="en-AU"/>
              </w:rPr>
              <w:t>New business - $</w:t>
            </w:r>
            <w:r w:rsidR="00CC4020">
              <w:rPr>
                <w:rFonts w:ascii="Calibri" w:eastAsia="Times New Roman" w:hAnsi="Calibri" w:cs="Arial"/>
                <w:lang w:eastAsia="en-AU"/>
              </w:rPr>
              <w:t>437</w:t>
            </w:r>
            <w:r w:rsidRPr="00884FA3">
              <w:rPr>
                <w:rFonts w:ascii="Calibri" w:eastAsia="Times New Roman" w:hAnsi="Calibri" w:cs="Arial"/>
                <w:lang w:eastAsia="en-AU"/>
              </w:rPr>
              <w:t xml:space="preserve"> (requires annual renewal)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7B54" w14:textId="639331E8" w:rsidR="00A46BC5" w:rsidRPr="00884FA3" w:rsidRDefault="00A46BC5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884FA3">
              <w:rPr>
                <w:rFonts w:ascii="Calibri" w:eastAsia="Times New Roman" w:hAnsi="Calibri" w:cs="Arial"/>
                <w:lang w:eastAsia="en-AU"/>
              </w:rPr>
              <w:t>Transfer of registration - $2</w:t>
            </w:r>
            <w:r w:rsidR="00CC4020">
              <w:rPr>
                <w:rFonts w:ascii="Calibri" w:eastAsia="Times New Roman" w:hAnsi="Calibri" w:cs="Arial"/>
                <w:lang w:eastAsia="en-AU"/>
              </w:rPr>
              <w:t>80</w:t>
            </w:r>
          </w:p>
        </w:tc>
      </w:tr>
      <w:tr w:rsidR="00A46BC5" w:rsidRPr="00702CA7" w14:paraId="5CB36CF6" w14:textId="77777777" w:rsidTr="00ED61B6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BDF" w14:textId="77777777" w:rsidR="00A46BC5" w:rsidRPr="00702CA7" w:rsidRDefault="00A46BC5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>High r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isk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1DF9" w14:textId="0CEB9D94" w:rsidR="00A46BC5" w:rsidRPr="00884FA3" w:rsidRDefault="00A46BC5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884FA3">
              <w:rPr>
                <w:rFonts w:ascii="Calibri" w:eastAsia="Times New Roman" w:hAnsi="Calibri" w:cs="Arial"/>
                <w:lang w:eastAsia="en-AU"/>
              </w:rPr>
              <w:t>New business - $</w:t>
            </w:r>
            <w:r w:rsidR="00CC4020">
              <w:rPr>
                <w:rFonts w:ascii="Calibri" w:eastAsia="Times New Roman" w:hAnsi="Calibri" w:cs="Arial"/>
                <w:lang w:eastAsia="en-AU"/>
              </w:rPr>
              <w:t>694</w:t>
            </w:r>
            <w:r w:rsidR="00884FA3">
              <w:rPr>
                <w:rFonts w:ascii="Calibri" w:eastAsia="Times New Roman" w:hAnsi="Calibri" w:cs="Arial"/>
                <w:lang w:eastAsia="en-AU"/>
              </w:rPr>
              <w:t xml:space="preserve"> (</w:t>
            </w:r>
            <w:r w:rsidRPr="00884FA3">
              <w:rPr>
                <w:rFonts w:ascii="Calibri" w:eastAsia="Times New Roman" w:hAnsi="Calibri" w:cs="Arial"/>
                <w:lang w:eastAsia="en-AU"/>
              </w:rPr>
              <w:t>requires annual renewal)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9A1" w14:textId="4962BF30" w:rsidR="00A46BC5" w:rsidRPr="00884FA3" w:rsidRDefault="00A46BC5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884FA3">
              <w:rPr>
                <w:rFonts w:ascii="Calibri" w:eastAsia="Times New Roman" w:hAnsi="Calibri" w:cs="Arial"/>
                <w:lang w:eastAsia="en-AU"/>
              </w:rPr>
              <w:t>Transfer of Registration - $2</w:t>
            </w:r>
            <w:r w:rsidR="00CC4020">
              <w:rPr>
                <w:rFonts w:ascii="Calibri" w:eastAsia="Times New Roman" w:hAnsi="Calibri" w:cs="Arial"/>
                <w:lang w:eastAsia="en-AU"/>
              </w:rPr>
              <w:t>80</w:t>
            </w:r>
          </w:p>
        </w:tc>
      </w:tr>
    </w:tbl>
    <w:p w14:paraId="6A6813B9" w14:textId="77777777" w:rsidR="001B2C04" w:rsidRDefault="001B2C04">
      <w:r w:rsidRPr="009917D7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712533" behindDoc="1" locked="0" layoutInCell="1" allowOverlap="1" wp14:anchorId="4DECC78A" wp14:editId="0FAFCEEE">
                <wp:simplePos x="0" y="0"/>
                <wp:positionH relativeFrom="column">
                  <wp:posOffset>5981700</wp:posOffset>
                </wp:positionH>
                <wp:positionV relativeFrom="page">
                  <wp:posOffset>10325100</wp:posOffset>
                </wp:positionV>
                <wp:extent cx="960120" cy="260985"/>
                <wp:effectExtent l="0" t="0" r="0" b="5715"/>
                <wp:wrapSquare wrapText="bothSides"/>
                <wp:docPr id="1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67AE" w14:textId="77777777" w:rsidR="002E3B09" w:rsidRPr="00743702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43702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C78A" id="_x0000_s1060" type="#_x0000_t202" style="position:absolute;margin-left:471pt;margin-top:813pt;width:75.6pt;height:20.55pt;z-index:-2516039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" stroked="f">
                <v:textbox>
                  <w:txbxContent>
                    <w:p w14:paraId="189B67AE" w14:textId="77777777" w:rsidR="002E3B09" w:rsidRPr="00743702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743702">
                        <w:rPr>
                          <w:sz w:val="16"/>
                          <w:szCs w:val="16"/>
                          <w:lang w:val="en-AU"/>
                        </w:rPr>
                        <w:t>Page 15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="-15" w:tblpY="-105"/>
        <w:tblW w:w="1035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913"/>
        <w:gridCol w:w="48"/>
        <w:gridCol w:w="3822"/>
      </w:tblGrid>
      <w:tr w:rsidR="003A251E" w:rsidRPr="00702CA7" w14:paraId="28455BA3" w14:textId="77777777" w:rsidTr="00E303AD">
        <w:trPr>
          <w:trHeight w:val="7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35C991CD" w14:textId="77777777" w:rsidR="003A251E" w:rsidRPr="00702CA7" w:rsidRDefault="0059195D" w:rsidP="00E303AD">
            <w:pPr>
              <w:spacing w:before="120" w:after="60"/>
              <w:rPr>
                <w:rFonts w:ascii="Calibri" w:eastAsia="Times New Roman" w:hAnsi="Calibri" w:cs="Arial"/>
                <w:b/>
                <w:u w:val="single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u w:val="single"/>
                <w:lang w:eastAsia="en-AU"/>
              </w:rPr>
              <w:lastRenderedPageBreak/>
              <w:t>FOOTPATH TRADING</w:t>
            </w:r>
          </w:p>
          <w:p w14:paraId="10EB270A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u w:val="single"/>
                <w:lang w:eastAsia="en-AU"/>
              </w:rPr>
            </w:pPr>
            <w:r w:rsidRPr="00702CA7">
              <w:rPr>
                <w:rFonts w:ascii="Calibri" w:eastAsia="Arial" w:hAnsi="Calibri" w:cs="Arial"/>
                <w:b/>
                <w:lang w:val="en-AU"/>
              </w:rPr>
              <w:t>Fees are calculated on a pro-rata basis until 31 August.</w:t>
            </w:r>
          </w:p>
        </w:tc>
      </w:tr>
      <w:tr w:rsidR="00200172" w:rsidRPr="00702CA7" w14:paraId="0097A462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4E1D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All applications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678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Standard fee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B75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hAnsi="Calibri" w:cs="Arial"/>
              </w:rPr>
              <w:t>$22</w:t>
            </w:r>
            <w:r w:rsidR="009917D7" w:rsidRPr="009917D7">
              <w:rPr>
                <w:rFonts w:ascii="Calibri" w:hAnsi="Calibri" w:cs="Arial"/>
              </w:rPr>
              <w:t>5</w:t>
            </w:r>
          </w:p>
        </w:tc>
      </w:tr>
      <w:tr w:rsidR="00200172" w:rsidRPr="00702CA7" w14:paraId="428CC0EB" w14:textId="77777777" w:rsidTr="00E303AD">
        <w:trPr>
          <w:trHeight w:val="26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503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Advertising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33E2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A-frame (1 sign/premises)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4AB4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$7.</w:t>
            </w:r>
            <w:r w:rsidR="009917D7" w:rsidRPr="009917D7">
              <w:rPr>
                <w:rFonts w:ascii="Calibri" w:eastAsia="Segoe UI" w:hAnsi="Calibri" w:cs="Arial"/>
              </w:rPr>
              <w:t>90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6C4E8EA1" w14:textId="77777777" w:rsidTr="00E303AD">
        <w:trPr>
          <w:trHeight w:val="266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D602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CE04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Real estate signage (city wide permit)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2747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</w:t>
            </w:r>
            <w:r w:rsidR="009917D7" w:rsidRPr="009917D7">
              <w:rPr>
                <w:rFonts w:ascii="Calibri" w:eastAsia="Segoe UI" w:hAnsi="Calibri" w:cs="Arial"/>
              </w:rPr>
              <w:t>61.00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39E7A5F5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AD67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Display of goods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615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Goods displayed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047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$1</w:t>
            </w:r>
            <w:r w:rsidR="009917D7" w:rsidRPr="009917D7">
              <w:rPr>
                <w:rFonts w:ascii="Calibri" w:eastAsia="Segoe UI" w:hAnsi="Calibri" w:cs="Arial"/>
              </w:rPr>
              <w:t>9.16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2A88755B" w14:textId="77777777" w:rsidTr="00E303AD">
        <w:trPr>
          <w:trHeight w:val="17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6A65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Street activation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559E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Tables and chairs licensed (per table)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7FB0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</w:t>
            </w:r>
            <w:r w:rsidR="009917D7" w:rsidRPr="009917D7">
              <w:rPr>
                <w:rFonts w:ascii="Calibri" w:eastAsia="Segoe UI" w:hAnsi="Calibri" w:cs="Arial"/>
              </w:rPr>
              <w:t>22.16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59700F31" w14:textId="77777777" w:rsidTr="00E303AD">
        <w:trPr>
          <w:trHeight w:val="16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58C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FC42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Tables and chairs unlicensed (up to 2 tables)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45FF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$7.</w:t>
            </w:r>
            <w:r w:rsidR="009917D7">
              <w:rPr>
                <w:rFonts w:ascii="Calibri" w:eastAsia="Segoe UI" w:hAnsi="Calibri" w:cs="Arial"/>
              </w:rPr>
              <w:t>50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4D4A7344" w14:textId="77777777" w:rsidTr="00E303AD">
        <w:trPr>
          <w:trHeight w:val="168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B68C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FA58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Tables and chairs unlicensed (each after)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C182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Segoe UI" w:hAnsi="Calibri" w:cs="Arial"/>
              </w:rPr>
              <w:t>$13.</w:t>
            </w:r>
            <w:r w:rsidR="009917D7" w:rsidRPr="009917D7">
              <w:rPr>
                <w:rFonts w:ascii="Calibri" w:eastAsia="Segoe UI" w:hAnsi="Calibri" w:cs="Arial"/>
              </w:rPr>
              <w:t>65</w:t>
            </w:r>
            <w:r w:rsidRPr="009917D7">
              <w:rPr>
                <w:rFonts w:ascii="Calibri" w:eastAsia="Segoe UI" w:hAnsi="Calibri" w:cs="Arial"/>
              </w:rPr>
              <w:t xml:space="preserve"> per month</w:t>
            </w:r>
          </w:p>
        </w:tc>
      </w:tr>
      <w:tr w:rsidR="00200172" w:rsidRPr="00702CA7" w14:paraId="7AADBB7A" w14:textId="77777777" w:rsidTr="00E303AD">
        <w:trPr>
          <w:trHeight w:val="16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C5C7" w14:textId="77777777" w:rsidR="00200172" w:rsidRPr="00702CA7" w:rsidRDefault="0020017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779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Screens, umbrellas and heaters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12E" w14:textId="77777777" w:rsidR="00200172" w:rsidRPr="009917D7" w:rsidRDefault="00200172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9917D7">
              <w:rPr>
                <w:rFonts w:ascii="Calibri" w:eastAsia="Times New Roman" w:hAnsi="Calibri" w:cs="Arial"/>
                <w:lang w:eastAsia="en-AU"/>
              </w:rPr>
              <w:t>No fee</w:t>
            </w:r>
          </w:p>
        </w:tc>
      </w:tr>
      <w:tr w:rsidR="003A251E" w:rsidRPr="00702CA7" w14:paraId="1CBF5664" w14:textId="77777777" w:rsidTr="00E303AD">
        <w:trPr>
          <w:trHeight w:val="53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C8" w:themeFill="accent5" w:themeFillShade="E6"/>
            <w:vAlign w:val="center"/>
          </w:tcPr>
          <w:p w14:paraId="75FE393E" w14:textId="77777777" w:rsidR="003A251E" w:rsidRPr="00702CA7" w:rsidRDefault="003A251E" w:rsidP="00E303AD">
            <w:pPr>
              <w:spacing w:before="120" w:after="60"/>
              <w:rPr>
                <w:rFonts w:ascii="Calibri" w:eastAsia="Times New Roman" w:hAnsi="Calibri" w:cs="Arial"/>
                <w:b/>
                <w:u w:val="single"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u w:val="single"/>
                <w:lang w:eastAsia="en-AU"/>
              </w:rPr>
              <w:t>PLANNING</w:t>
            </w:r>
          </w:p>
          <w:p w14:paraId="34E6FE87" w14:textId="77777777" w:rsidR="003A251E" w:rsidRPr="00702CA7" w:rsidRDefault="00124E3C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If your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 application 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is 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>for more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 than one class of 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permit set out in the table 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below, t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he 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application fee is the 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>highest fee which would have been applied if a separate application were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 made, plus</w:t>
            </w:r>
            <w:r w:rsidR="006C5312"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 50% of each of the other fees which would apply if separate applications were made</w:t>
            </w: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.</w:t>
            </w:r>
            <w:r w:rsidR="00A76232">
              <w:rPr>
                <w:rFonts w:ascii="Calibri" w:eastAsia="Times New Roman" w:hAnsi="Calibri" w:cs="Arial"/>
                <w:b/>
                <w:lang w:eastAsia="en-AU"/>
              </w:rPr>
              <w:t xml:space="preserve"> Please contact Town Planning if you are unsure of which fee applies to your application.</w:t>
            </w:r>
          </w:p>
        </w:tc>
      </w:tr>
      <w:tr w:rsidR="00C82269" w:rsidRPr="00702CA7" w14:paraId="05AED4F1" w14:textId="77777777" w:rsidTr="00E303AD">
        <w:trPr>
          <w:trHeight w:val="5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E988" w14:textId="77777777" w:rsidR="00C82269" w:rsidRPr="00702CA7" w:rsidRDefault="00C8226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Change or allow a new use of the land (includes liquor license and reduction of car parking/bicycle facilities)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0E2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Class 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C5ED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1318.10</w:t>
            </w:r>
          </w:p>
        </w:tc>
      </w:tr>
      <w:tr w:rsidR="00C82269" w:rsidRPr="00702CA7" w14:paraId="57E151FA" w14:textId="77777777" w:rsidTr="00E303AD">
        <w:trPr>
          <w:trHeight w:val="53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CBBD" w14:textId="77777777" w:rsidR="00C82269" w:rsidRPr="00702CA7" w:rsidRDefault="00A76232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>Building works (including</w:t>
            </w:r>
            <w:r w:rsidR="00C82269" w:rsidRPr="00702CA7">
              <w:rPr>
                <w:rFonts w:ascii="Calibri" w:eastAsia="Times New Roman" w:hAnsi="Calibri" w:cs="Arial"/>
                <w:b/>
                <w:lang w:eastAsia="en-AU"/>
              </w:rPr>
              <w:t xml:space="preserve"> advertising signs) </w:t>
            </w:r>
          </w:p>
          <w:p w14:paraId="6E33CF40" w14:textId="77777777" w:rsidR="00C82269" w:rsidRPr="00702CA7" w:rsidRDefault="00C8226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AFED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 xml:space="preserve">Class 10 </w:t>
            </w:r>
          </w:p>
          <w:p w14:paraId="004403AC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Cost of works = $0 - $100,000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9887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1147.80</w:t>
            </w:r>
          </w:p>
        </w:tc>
      </w:tr>
      <w:tr w:rsidR="00C82269" w:rsidRPr="00702CA7" w14:paraId="7313D09B" w14:textId="77777777" w:rsidTr="00E303AD">
        <w:trPr>
          <w:trHeight w:val="530"/>
        </w:trPr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D15D" w14:textId="77777777" w:rsidR="00C82269" w:rsidRPr="00702CA7" w:rsidRDefault="00C8226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CC0E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Class 11</w:t>
            </w:r>
          </w:p>
          <w:p w14:paraId="1CFF04E3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Cost of works = $100,001 - $1, 000,000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D18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1547.60</w:t>
            </w:r>
          </w:p>
        </w:tc>
      </w:tr>
      <w:tr w:rsidR="00C82269" w:rsidRPr="00702CA7" w14:paraId="1BB5ED78" w14:textId="77777777" w:rsidTr="00E303AD">
        <w:trPr>
          <w:trHeight w:val="530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B322" w14:textId="77777777" w:rsidR="00C82269" w:rsidRPr="00702CA7" w:rsidRDefault="00C8226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FDAF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Class 12</w:t>
            </w:r>
          </w:p>
          <w:p w14:paraId="5F4B16B6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Cost of works = $1,000,001 - $5,000,000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32EF" w14:textId="77777777" w:rsidR="00C82269" w:rsidRPr="00CC6B79" w:rsidRDefault="00C8226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3413.70</w:t>
            </w:r>
          </w:p>
        </w:tc>
      </w:tr>
    </w:tbl>
    <w:p w14:paraId="2D63C4A0" w14:textId="77777777" w:rsidR="004929F9" w:rsidRDefault="004929F9" w:rsidP="004929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en-AU"/>
        </w:rPr>
      </w:pPr>
    </w:p>
    <w:p w14:paraId="677AF228" w14:textId="77777777" w:rsidR="001B2C04" w:rsidRDefault="001B2C04" w:rsidP="004929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en-AU"/>
        </w:rPr>
      </w:pPr>
    </w:p>
    <w:p w14:paraId="72A8E609" w14:textId="77777777" w:rsidR="001B2C04" w:rsidRDefault="001B2C04" w:rsidP="004929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en-AU"/>
        </w:rPr>
      </w:pPr>
    </w:p>
    <w:p w14:paraId="548DCAA0" w14:textId="77777777" w:rsidR="001B2C04" w:rsidRDefault="001B2C04" w:rsidP="004929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en-AU"/>
        </w:rPr>
      </w:pPr>
    </w:p>
    <w:p w14:paraId="5EA33091" w14:textId="77777777" w:rsidR="001B2C04" w:rsidRPr="00702CA7" w:rsidRDefault="00252ADD" w:rsidP="004929F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eastAsia="en-AU"/>
        </w:rPr>
      </w:pPr>
      <w:r w:rsidRPr="00252ADD">
        <w:rPr>
          <w:rFonts w:ascii="Calibri" w:eastAsia="Times New Roman" w:hAnsi="Calibri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8677" behindDoc="1" locked="0" layoutInCell="1" allowOverlap="1" wp14:anchorId="66A24A1D" wp14:editId="7B022993">
                <wp:simplePos x="0" y="0"/>
                <wp:positionH relativeFrom="column">
                  <wp:posOffset>6124575</wp:posOffset>
                </wp:positionH>
                <wp:positionV relativeFrom="page">
                  <wp:posOffset>10306050</wp:posOffset>
                </wp:positionV>
                <wp:extent cx="797560" cy="280670"/>
                <wp:effectExtent l="0" t="0" r="2540" b="5080"/>
                <wp:wrapTopAndBottom/>
                <wp:docPr id="1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4B50B" w14:textId="77777777" w:rsidR="002E3B09" w:rsidRPr="00252ADD" w:rsidRDefault="002E3B09">
                            <w:pPr>
                              <w:rPr>
                                <w:sz w:val="16"/>
                                <w:lang w:val="en-AU"/>
                              </w:rPr>
                            </w:pPr>
                            <w:r w:rsidRPr="00252ADD">
                              <w:rPr>
                                <w:sz w:val="16"/>
                                <w:lang w:val="en-AU"/>
                              </w:rPr>
                              <w:t>Page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4A1D" id="_x0000_s1061" type="#_x0000_t202" style="position:absolute;margin-left:482.25pt;margin-top:811.5pt;width:62.8pt;height:22.1pt;z-index:-2515978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" stroked="f">
                <v:textbox>
                  <w:txbxContent>
                    <w:p w14:paraId="2084B50B" w14:textId="77777777" w:rsidR="002E3B09" w:rsidRPr="00252ADD" w:rsidRDefault="002E3B09">
                      <w:pPr>
                        <w:rPr>
                          <w:sz w:val="16"/>
                          <w:lang w:val="en-AU"/>
                        </w:rPr>
                      </w:pPr>
                      <w:r w:rsidRPr="00252ADD">
                        <w:rPr>
                          <w:sz w:val="16"/>
                          <w:lang w:val="en-AU"/>
                        </w:rPr>
                        <w:t>Page 16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58B1FB7" w14:textId="77777777" w:rsidR="004929F9" w:rsidRPr="00702CA7" w:rsidRDefault="004929F9" w:rsidP="004929F9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b/>
          <w:lang w:val="en-AU"/>
        </w:rPr>
      </w:pPr>
      <w:r w:rsidRPr="00702CA7">
        <w:rPr>
          <w:rFonts w:ascii="Calibri" w:eastAsia="Times New Roman" w:hAnsi="Calibri" w:cs="Arial"/>
          <w:b/>
          <w:lang w:eastAsia="en-AU"/>
        </w:rPr>
        <w:lastRenderedPageBreak/>
        <w:t xml:space="preserve">If your proposal qualifies as a </w:t>
      </w:r>
      <w:proofErr w:type="spellStart"/>
      <w:r w:rsidRPr="00702CA7">
        <w:rPr>
          <w:rFonts w:ascii="Calibri" w:eastAsia="Times New Roman" w:hAnsi="Calibri" w:cs="Arial"/>
          <w:b/>
          <w:lang w:eastAsia="en-AU"/>
        </w:rPr>
        <w:t>VicSmart</w:t>
      </w:r>
      <w:proofErr w:type="spellEnd"/>
      <w:r w:rsidRPr="00702CA7">
        <w:rPr>
          <w:rFonts w:ascii="Calibri" w:eastAsia="Times New Roman" w:hAnsi="Calibri" w:cs="Arial"/>
          <w:b/>
          <w:lang w:eastAsia="en-AU"/>
        </w:rPr>
        <w:t xml:space="preserve"> application, the below fees apply instead of the </w:t>
      </w:r>
      <w:r w:rsidR="004C54CD">
        <w:rPr>
          <w:rFonts w:ascii="Calibri" w:eastAsia="Times New Roman" w:hAnsi="Calibri" w:cs="Arial"/>
          <w:b/>
          <w:lang w:eastAsia="en-AU"/>
        </w:rPr>
        <w:t xml:space="preserve">previous </w:t>
      </w:r>
      <w:r w:rsidRPr="00702CA7">
        <w:rPr>
          <w:rFonts w:ascii="Calibri" w:eastAsia="Times New Roman" w:hAnsi="Calibri" w:cs="Arial"/>
          <w:b/>
          <w:lang w:eastAsia="en-AU"/>
        </w:rPr>
        <w:t>table.</w:t>
      </w:r>
    </w:p>
    <w:p w14:paraId="354C7EAE" w14:textId="77777777" w:rsidR="004929F9" w:rsidRPr="00702CA7" w:rsidRDefault="00637E27" w:rsidP="004929F9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  <w:r w:rsidRPr="00637E27">
        <w:rPr>
          <w:rFonts w:ascii="Calibri" w:eastAsia="Arial" w:hAnsi="Calibri" w:cs="Arial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714581" behindDoc="0" locked="0" layoutInCell="1" allowOverlap="1" wp14:anchorId="1D01F3F3" wp14:editId="6EF87B61">
                <wp:simplePos x="0" y="0"/>
                <wp:positionH relativeFrom="column">
                  <wp:posOffset>6089153</wp:posOffset>
                </wp:positionH>
                <wp:positionV relativeFrom="page">
                  <wp:posOffset>10350276</wp:posOffset>
                </wp:positionV>
                <wp:extent cx="839470" cy="253365"/>
                <wp:effectExtent l="0" t="0" r="0" b="0"/>
                <wp:wrapSquare wrapText="bothSides"/>
                <wp:docPr id="1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E30B" w14:textId="77777777" w:rsidR="002E3B09" w:rsidRPr="00637E27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637E27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F3F3" id="_x0000_s1062" type="#_x0000_t202" style="position:absolute;margin-left:479.45pt;margin-top:815pt;width:66.1pt;height:19.95pt;z-index:2517145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" stroked="f">
                <v:textbox>
                  <w:txbxContent>
                    <w:p w14:paraId="1D97E30B" w14:textId="77777777" w:rsidR="002E3B09" w:rsidRPr="00637E27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637E27">
                        <w:rPr>
                          <w:sz w:val="16"/>
                          <w:szCs w:val="16"/>
                          <w:lang w:val="en-AU"/>
                        </w:rPr>
                        <w:t>Page 16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="-10" w:tblpY="-105"/>
        <w:tblW w:w="103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913"/>
        <w:gridCol w:w="3865"/>
      </w:tblGrid>
      <w:tr w:rsidR="004929F9" w:rsidRPr="00702CA7" w14:paraId="69123134" w14:textId="77777777" w:rsidTr="00D07698">
        <w:trPr>
          <w:trHeight w:val="430"/>
        </w:trPr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2D3" w14:textId="77777777" w:rsidR="004929F9" w:rsidRPr="00702CA7" w:rsidRDefault="004929F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proofErr w:type="spellStart"/>
            <w:r w:rsidRPr="00702CA7">
              <w:rPr>
                <w:rFonts w:ascii="Calibri" w:eastAsia="Times New Roman" w:hAnsi="Calibri" w:cs="Arial"/>
                <w:b/>
                <w:lang w:eastAsia="en-AU"/>
              </w:rPr>
              <w:t>VicSmart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2BC9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Class 7</w:t>
            </w:r>
          </w:p>
          <w:p w14:paraId="5E357D68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Cost of works = &lt;$10,000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F23F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199.90</w:t>
            </w:r>
          </w:p>
        </w:tc>
      </w:tr>
      <w:tr w:rsidR="004929F9" w:rsidRPr="00702CA7" w14:paraId="2424C840" w14:textId="77777777" w:rsidTr="00D07698">
        <w:trPr>
          <w:trHeight w:val="430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7B51" w14:textId="77777777" w:rsidR="004929F9" w:rsidRPr="00702CA7" w:rsidRDefault="004929F9" w:rsidP="00E303AD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D40C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Class 8</w:t>
            </w:r>
          </w:p>
          <w:p w14:paraId="2F04D9DB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Cost of works = $10,000+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6605" w14:textId="77777777" w:rsidR="004929F9" w:rsidRPr="00CC6B79" w:rsidRDefault="004929F9" w:rsidP="00E303AD">
            <w:pPr>
              <w:spacing w:before="120" w:after="60"/>
              <w:rPr>
                <w:rFonts w:ascii="Calibri" w:eastAsia="Times New Roman" w:hAnsi="Calibri" w:cs="Arial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$</w:t>
            </w:r>
            <w:r w:rsidR="00CC6B79" w:rsidRPr="00CC6B79">
              <w:rPr>
                <w:rFonts w:ascii="Calibri" w:eastAsia="Times New Roman" w:hAnsi="Calibri" w:cs="Arial"/>
                <w:lang w:eastAsia="en-AU"/>
              </w:rPr>
              <w:t>429.50</w:t>
            </w:r>
          </w:p>
        </w:tc>
      </w:tr>
    </w:tbl>
    <w:p w14:paraId="32231173" w14:textId="77777777" w:rsidR="004929F9" w:rsidRPr="00702CA7" w:rsidRDefault="004929F9" w:rsidP="004929F9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</w:p>
    <w:p w14:paraId="06612639" w14:textId="77777777" w:rsidR="006C5312" w:rsidRPr="00702CA7" w:rsidRDefault="006C5312" w:rsidP="006C5312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b/>
          <w:lang w:val="en-AU"/>
        </w:rPr>
      </w:pPr>
      <w:r w:rsidRPr="00702CA7">
        <w:rPr>
          <w:rFonts w:ascii="Calibri" w:eastAsia="Times New Roman" w:hAnsi="Calibri" w:cs="Arial"/>
          <w:b/>
          <w:lang w:eastAsia="en-AU"/>
        </w:rPr>
        <w:t xml:space="preserve">Following the application </w:t>
      </w:r>
      <w:proofErr w:type="spellStart"/>
      <w:r w:rsidR="00AF2015">
        <w:rPr>
          <w:rFonts w:ascii="Calibri" w:eastAsia="Times New Roman" w:hAnsi="Calibri" w:cs="Arial"/>
          <w:b/>
          <w:lang w:eastAsia="en-AU"/>
        </w:rPr>
        <w:t>l</w:t>
      </w:r>
      <w:r w:rsidRPr="00702CA7">
        <w:rPr>
          <w:rFonts w:ascii="Calibri" w:eastAsia="Times New Roman" w:hAnsi="Calibri" w:cs="Arial"/>
          <w:b/>
          <w:lang w:eastAsia="en-AU"/>
        </w:rPr>
        <w:t>odg</w:t>
      </w:r>
      <w:r w:rsidR="00124E3C" w:rsidRPr="00702CA7">
        <w:rPr>
          <w:rFonts w:ascii="Calibri" w:eastAsia="Times New Roman" w:hAnsi="Calibri" w:cs="Arial"/>
          <w:b/>
          <w:lang w:eastAsia="en-AU"/>
        </w:rPr>
        <w:t>e</w:t>
      </w:r>
      <w:r w:rsidRPr="00702CA7">
        <w:rPr>
          <w:rFonts w:ascii="Calibri" w:eastAsia="Times New Roman" w:hAnsi="Calibri" w:cs="Arial"/>
          <w:b/>
          <w:lang w:eastAsia="en-AU"/>
        </w:rPr>
        <w:t>ment</w:t>
      </w:r>
      <w:proofErr w:type="spellEnd"/>
      <w:r w:rsidRPr="00702CA7">
        <w:rPr>
          <w:rFonts w:ascii="Calibri" w:eastAsia="Times New Roman" w:hAnsi="Calibri" w:cs="Arial"/>
          <w:b/>
          <w:lang w:eastAsia="en-AU"/>
        </w:rPr>
        <w:t xml:space="preserve"> there may b</w:t>
      </w:r>
      <w:r w:rsidR="004929F9" w:rsidRPr="00702CA7">
        <w:rPr>
          <w:rFonts w:ascii="Calibri" w:eastAsia="Times New Roman" w:hAnsi="Calibri" w:cs="Arial"/>
          <w:b/>
          <w:lang w:eastAsia="en-AU"/>
        </w:rPr>
        <w:t xml:space="preserve">e additional fees incurred if amended </w:t>
      </w:r>
      <w:r w:rsidRPr="00702CA7">
        <w:rPr>
          <w:rFonts w:ascii="Calibri" w:eastAsia="Times New Roman" w:hAnsi="Calibri" w:cs="Arial"/>
          <w:b/>
          <w:lang w:eastAsia="en-AU"/>
        </w:rPr>
        <w:t>plans</w:t>
      </w:r>
      <w:r w:rsidR="004929F9" w:rsidRPr="00702CA7">
        <w:rPr>
          <w:rFonts w:ascii="Calibri" w:eastAsia="Times New Roman" w:hAnsi="Calibri" w:cs="Arial"/>
          <w:b/>
          <w:lang w:eastAsia="en-AU"/>
        </w:rPr>
        <w:t xml:space="preserve"> are submitted</w:t>
      </w:r>
      <w:r w:rsidRPr="00702CA7">
        <w:rPr>
          <w:rFonts w:ascii="Calibri" w:eastAsia="Times New Roman" w:hAnsi="Calibri" w:cs="Arial"/>
          <w:b/>
          <w:lang w:eastAsia="en-AU"/>
        </w:rPr>
        <w:t>.</w:t>
      </w:r>
    </w:p>
    <w:p w14:paraId="58040A15" w14:textId="77777777" w:rsidR="006C5312" w:rsidRPr="00702CA7" w:rsidRDefault="006C5312" w:rsidP="008A2B19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</w:p>
    <w:tbl>
      <w:tblPr>
        <w:tblpPr w:leftFromText="180" w:rightFromText="180" w:vertAnchor="text" w:horzAnchor="margin" w:tblpY="-105"/>
        <w:tblW w:w="103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834"/>
      </w:tblGrid>
      <w:tr w:rsidR="00A5775F" w:rsidRPr="00702CA7" w14:paraId="1A2A6AD8" w14:textId="77777777" w:rsidTr="000C5092">
        <w:trPr>
          <w:trHeight w:val="5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BC5E" w14:textId="77777777" w:rsidR="00A5775F" w:rsidRPr="00702CA7" w:rsidRDefault="00A5775F" w:rsidP="00CC698C">
            <w:pPr>
              <w:spacing w:before="120" w:after="60"/>
              <w:rPr>
                <w:rFonts w:ascii="Calibri" w:eastAsia="Times New Roman" w:hAnsi="Calibri" w:cs="Arial"/>
                <w:b/>
                <w:lang w:eastAsia="en-AU"/>
              </w:rPr>
            </w:pPr>
            <w:r w:rsidRPr="00702CA7">
              <w:rPr>
                <w:rFonts w:ascii="Calibri" w:eastAsia="Times New Roman" w:hAnsi="Calibri" w:cs="Arial"/>
                <w:b/>
                <w:lang w:eastAsia="en-AU"/>
              </w:rPr>
              <w:t>Amended plan fee (if submitted after advertising)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3BD6" w14:textId="77777777" w:rsidR="00A5775F" w:rsidRPr="002A6EF3" w:rsidRDefault="00A5775F" w:rsidP="00A5775F">
            <w:pPr>
              <w:spacing w:before="120" w:after="60"/>
              <w:rPr>
                <w:rFonts w:ascii="Calibri" w:eastAsia="Times New Roman" w:hAnsi="Calibri" w:cs="Arial"/>
                <w:highlight w:val="cyan"/>
                <w:lang w:eastAsia="en-AU"/>
              </w:rPr>
            </w:pPr>
            <w:r w:rsidRPr="00CC6B79">
              <w:rPr>
                <w:rFonts w:ascii="Calibri" w:eastAsia="Times New Roman" w:hAnsi="Calibri" w:cs="Arial"/>
                <w:lang w:eastAsia="en-AU"/>
              </w:rPr>
              <w:t>40% of the application fee</w:t>
            </w:r>
          </w:p>
        </w:tc>
      </w:tr>
    </w:tbl>
    <w:p w14:paraId="68519BBC" w14:textId="77777777" w:rsidR="00850815" w:rsidRPr="00702CA7" w:rsidRDefault="00850815" w:rsidP="008A2B19">
      <w:pPr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  <w:lang w:val="en-AU"/>
        </w:rPr>
      </w:pPr>
    </w:p>
    <w:p w14:paraId="1DD06F23" w14:textId="77777777" w:rsidR="00200172" w:rsidRPr="00702CA7" w:rsidRDefault="00200172" w:rsidP="00200172">
      <w:pPr>
        <w:rPr>
          <w:rFonts w:ascii="Calibri" w:eastAsia="Times New Roman" w:hAnsi="Calibri" w:cs="Arial"/>
          <w:lang w:val="en-AU" w:eastAsia="en-AU"/>
        </w:rPr>
      </w:pPr>
    </w:p>
    <w:p w14:paraId="60446482" w14:textId="77777777" w:rsidR="00493954" w:rsidRPr="00702CA7" w:rsidRDefault="00637E27" w:rsidP="00245E42">
      <w:pPr>
        <w:tabs>
          <w:tab w:val="left" w:pos="3526"/>
          <w:tab w:val="center" w:pos="4465"/>
        </w:tabs>
        <w:rPr>
          <w:rFonts w:ascii="Calibri" w:hAnsi="Calibri"/>
          <w:vertAlign w:val="subscript"/>
          <w:lang w:eastAsia="en-AU"/>
        </w:rPr>
      </w:pPr>
      <w:r w:rsidRPr="00637E27">
        <w:rPr>
          <w:rFonts w:ascii="Calibri" w:hAnsi="Calibri"/>
          <w:noProof/>
          <w:vertAlign w:val="subscript"/>
          <w:lang w:eastAsia="en-AU"/>
        </w:rPr>
        <mc:AlternateContent>
          <mc:Choice Requires="wps">
            <w:drawing>
              <wp:anchor distT="45720" distB="45720" distL="114300" distR="114300" simplePos="0" relativeHeight="251716629" behindDoc="0" locked="0" layoutInCell="1" allowOverlap="1" wp14:anchorId="4DA22ABA" wp14:editId="614E1063">
                <wp:simplePos x="0" y="0"/>
                <wp:positionH relativeFrom="column">
                  <wp:posOffset>6104591</wp:posOffset>
                </wp:positionH>
                <wp:positionV relativeFrom="page">
                  <wp:posOffset>10350003</wp:posOffset>
                </wp:positionV>
                <wp:extent cx="598805" cy="330200"/>
                <wp:effectExtent l="0" t="0" r="0" b="0"/>
                <wp:wrapSquare wrapText="bothSides"/>
                <wp:docPr id="1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8C05" w14:textId="77777777" w:rsidR="002E3B09" w:rsidRPr="00637E27" w:rsidRDefault="002E3B09">
                            <w:pPr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637E27">
                              <w:rPr>
                                <w:sz w:val="16"/>
                                <w:szCs w:val="16"/>
                                <w:lang w:val="en-AU"/>
                              </w:rPr>
                              <w:t>Page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2ABA" id="_x0000_s1063" type="#_x0000_t202" style="position:absolute;margin-left:480.7pt;margin-top:814.95pt;width:47.15pt;height:26pt;z-index:2517166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3WIwIAACU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" stroked="f">
                <v:textbox>
                  <w:txbxContent>
                    <w:p w14:paraId="51378C05" w14:textId="77777777" w:rsidR="002E3B09" w:rsidRPr="00637E27" w:rsidRDefault="002E3B09">
                      <w:pPr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637E27">
                        <w:rPr>
                          <w:sz w:val="16"/>
                          <w:szCs w:val="16"/>
                          <w:lang w:val="en-AU"/>
                        </w:rPr>
                        <w:t>Page 17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93954" w:rsidRPr="00702CA7" w:rsidSect="002B3325">
      <w:headerReference w:type="default" r:id="rId30"/>
      <w:pgSz w:w="11907" w:h="16839" w:code="9"/>
      <w:pgMar w:top="720" w:right="720" w:bottom="720" w:left="720" w:header="1587" w:footer="17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C38E" w14:textId="77777777" w:rsidR="002E3B09" w:rsidRDefault="002E3B09" w:rsidP="00302076">
      <w:pPr>
        <w:spacing w:after="0"/>
      </w:pPr>
      <w:r>
        <w:separator/>
      </w:r>
    </w:p>
  </w:endnote>
  <w:endnote w:type="continuationSeparator" w:id="0">
    <w:p w14:paraId="5151DCF1" w14:textId="77777777" w:rsidR="002E3B09" w:rsidRDefault="002E3B09" w:rsidP="00302076">
      <w:pPr>
        <w:spacing w:after="0"/>
      </w:pPr>
      <w:r>
        <w:continuationSeparator/>
      </w:r>
    </w:p>
  </w:endnote>
  <w:endnote w:type="continuationNotice" w:id="1">
    <w:p w14:paraId="30ADFD8F" w14:textId="77777777" w:rsidR="002E3B09" w:rsidRDefault="002E3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Arial,Calibri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90EA" w14:textId="77777777" w:rsidR="002E3B09" w:rsidRDefault="002E3B09">
    <w:pPr>
      <w:pStyle w:val="Footer"/>
      <w:jc w:val="right"/>
    </w:pPr>
  </w:p>
  <w:p w14:paraId="08394198" w14:textId="77777777" w:rsidR="002E3B09" w:rsidRPr="008A55C6" w:rsidRDefault="002E3B09" w:rsidP="002B7A6E">
    <w:pPr>
      <w:pStyle w:val="Nous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6037" w14:textId="77777777" w:rsidR="002E3B09" w:rsidRDefault="002E3B09">
    <w:pPr>
      <w:pStyle w:val="Footer"/>
    </w:pPr>
    <w:r w:rsidRPr="00DF7770">
      <w:t>Disclaimer</w:t>
    </w:r>
    <w:r w:rsidRPr="54DF944A">
      <w:t xml:space="preserve"> –</w:t>
    </w:r>
    <w:r>
      <w:t xml:space="preserve"> Wyndham City Council </w:t>
    </w:r>
    <w:r w:rsidRPr="00DF7770">
      <w:t xml:space="preserve">will only use the personal information you provide in or with this form for matters relating to your registration in accordance with the information Privacy Act 2001 (Vic) and </w:t>
    </w:r>
    <w:r w:rsidRPr="00FC3547">
      <w:t>Wyndham City Council Privacy Policy.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5771" w14:textId="77777777" w:rsidR="002E3B09" w:rsidRPr="008A55C6" w:rsidRDefault="002E3B09" w:rsidP="002B7A6E">
    <w:pPr>
      <w:pStyle w:val="NousFooter"/>
    </w:pPr>
    <w:bookmarkStart w:id="3" w:name="_Hlk14093456"/>
    <w:r w:rsidRPr="00DF7770">
      <w:t>Disclaimer</w:t>
    </w:r>
    <w:r w:rsidRPr="54DF944A">
      <w:t xml:space="preserve"> –</w:t>
    </w:r>
    <w:r>
      <w:t xml:space="preserve"> Wyndham City Council </w:t>
    </w:r>
    <w:r w:rsidRPr="00DF7770">
      <w:t xml:space="preserve">will only use the personal information you provide in or with this form for matters relating to your registration in accordance with the information Privacy Act 2001 (Vic) and </w:t>
    </w:r>
    <w:r w:rsidRPr="00FC3547">
      <w:t>Wyndham City Council Privacy Policy.</w:t>
    </w:r>
    <w:bookmarkEnd w:id="3"/>
    <w:r w:rsidRPr="008A55C6"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444D" w14:textId="77777777" w:rsidR="002E3B09" w:rsidRDefault="002E3B09" w:rsidP="00330FB8">
    <w:pPr>
      <w:pStyle w:val="Footer"/>
    </w:pPr>
    <w:r w:rsidRPr="00DF7770">
      <w:t>Disclaimer</w:t>
    </w:r>
    <w:r w:rsidRPr="54DF944A">
      <w:t xml:space="preserve"> –</w:t>
    </w:r>
    <w:r>
      <w:t xml:space="preserve"> Wyndham City Council </w:t>
    </w:r>
    <w:r w:rsidRPr="00DF7770">
      <w:t xml:space="preserve">will only use the personal information you provide in or with this form for matters relating to your registration in accordance with the information Privacy Act 2001 (Vic) and </w:t>
    </w:r>
    <w:r w:rsidRPr="00FC3547">
      <w:t>Wyndham City Council Privacy Policy.</w:t>
    </w:r>
  </w:p>
  <w:p w14:paraId="4F7123F3" w14:textId="77777777" w:rsidR="002E3B09" w:rsidRPr="00856872" w:rsidRDefault="002E3B09" w:rsidP="0085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E1E8" w14:textId="77777777" w:rsidR="002E3B09" w:rsidRDefault="002E3B09" w:rsidP="00302076">
      <w:pPr>
        <w:spacing w:after="0"/>
      </w:pPr>
      <w:r>
        <w:separator/>
      </w:r>
    </w:p>
  </w:footnote>
  <w:footnote w:type="continuationSeparator" w:id="0">
    <w:p w14:paraId="40AD14F0" w14:textId="77777777" w:rsidR="002E3B09" w:rsidRDefault="002E3B09" w:rsidP="00302076">
      <w:pPr>
        <w:spacing w:after="0"/>
      </w:pPr>
      <w:r>
        <w:continuationSeparator/>
      </w:r>
    </w:p>
  </w:footnote>
  <w:footnote w:type="continuationNotice" w:id="1">
    <w:p w14:paraId="334DE3B0" w14:textId="77777777" w:rsidR="002E3B09" w:rsidRDefault="002E3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650C" w14:textId="77777777" w:rsidR="002E3B09" w:rsidRDefault="002E3B09">
    <w:pPr>
      <w:pStyle w:val="Header"/>
    </w:pPr>
  </w:p>
  <w:p w14:paraId="258282E2" w14:textId="77777777" w:rsidR="002E3B09" w:rsidRDefault="002E3B0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97C" w14:textId="77777777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71" behindDoc="0" locked="0" layoutInCell="1" allowOverlap="1" wp14:anchorId="6AB1FCAE" wp14:editId="49377F0B">
              <wp:simplePos x="0" y="0"/>
              <wp:positionH relativeFrom="column">
                <wp:posOffset>-1390650</wp:posOffset>
              </wp:positionH>
              <wp:positionV relativeFrom="paragraph">
                <wp:posOffset>-804545</wp:posOffset>
              </wp:positionV>
              <wp:extent cx="8737600" cy="914400"/>
              <wp:effectExtent l="0" t="0" r="635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600" cy="9144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85316" w14:textId="77777777" w:rsidR="002E3B09" w:rsidRPr="00C23882" w:rsidRDefault="002E3B09" w:rsidP="003A251E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9 – Fee Schedule </w:t>
                          </w:r>
                        </w:p>
                        <w:p w14:paraId="2A484B56" w14:textId="77777777" w:rsidR="002E3B09" w:rsidRPr="0041053C" w:rsidRDefault="002E3B09" w:rsidP="003A251E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B1FCAE" id="Rectangle 61" o:spid="_x0000_s1072" style="position:absolute;margin-left:-109.5pt;margin-top:-63.35pt;width:688pt;height:1in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" fillcolor="#b2b2b2" stroked="f" strokeweight="2pt">
              <v:textbox>
                <w:txbxContent>
                  <w:p w14:paraId="51685316" w14:textId="77777777" w:rsidR="002E3B09" w:rsidRPr="00C23882" w:rsidRDefault="002E3B09" w:rsidP="003A251E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 xml:space="preserve">9 – Fee Schedule </w:t>
                    </w:r>
                  </w:p>
                  <w:p w14:paraId="2A484B56" w14:textId="77777777" w:rsidR="002E3B09" w:rsidRPr="0041053C" w:rsidRDefault="002E3B09" w:rsidP="003A251E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2B3841">
      <w:rPr>
        <w:rFonts w:ascii="Arial Narrow" w:hAnsi="Arial Narrow" w:cs="Arial"/>
        <w:noProof/>
        <w:lang w:val="en-AU" w:eastAsia="en-AU"/>
      </w:rPr>
      <w:drawing>
        <wp:anchor distT="0" distB="0" distL="114300" distR="114300" simplePos="0" relativeHeight="251658270" behindDoc="0" locked="0" layoutInCell="1" allowOverlap="1" wp14:anchorId="7111AF0C" wp14:editId="4E754855">
          <wp:simplePos x="0" y="0"/>
          <wp:positionH relativeFrom="margin">
            <wp:align>right</wp:align>
          </wp:positionH>
          <wp:positionV relativeFrom="paragraph">
            <wp:posOffset>-621057</wp:posOffset>
          </wp:positionV>
          <wp:extent cx="666750" cy="666750"/>
          <wp:effectExtent l="0" t="0" r="0" b="0"/>
          <wp:wrapNone/>
          <wp:docPr id="57" name="Graphic 37" descr="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37" descr="Cit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8" behindDoc="0" locked="0" layoutInCell="1" allowOverlap="1" wp14:anchorId="0464D127" wp14:editId="2AB88AB4">
          <wp:simplePos x="0" y="0"/>
          <wp:positionH relativeFrom="column">
            <wp:posOffset>-1339403</wp:posOffset>
          </wp:positionH>
          <wp:positionV relativeFrom="paragraph">
            <wp:posOffset>-737289</wp:posOffset>
          </wp:positionV>
          <wp:extent cx="576580" cy="575945"/>
          <wp:effectExtent l="0" t="0" r="0" b="0"/>
          <wp:wrapNone/>
          <wp:docPr id="58" name="Graphic 23" descr="Streetlight">
            <a:extLst xmlns:a="http://schemas.openxmlformats.org/drawingml/2006/main">
              <a:ext uri="{FF2B5EF4-FFF2-40B4-BE49-F238E27FC236}">
                <a16:creationId xmlns:a16="http://schemas.microsoft.com/office/drawing/2014/main" id="{4ABBF897-699B-49AE-BF9D-375C9A0B78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3" descr="Streetlight">
                    <a:extLst>
                      <a:ext uri="{FF2B5EF4-FFF2-40B4-BE49-F238E27FC236}">
                        <a16:creationId xmlns:a16="http://schemas.microsoft.com/office/drawing/2014/main" id="{4ABBF897-699B-49AE-BF9D-375C9A0B78E5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9" behindDoc="0" locked="0" layoutInCell="1" allowOverlap="1" wp14:anchorId="04ADE473" wp14:editId="1E21C714">
          <wp:simplePos x="0" y="0"/>
          <wp:positionH relativeFrom="column">
            <wp:posOffset>-1029523</wp:posOffset>
          </wp:positionH>
          <wp:positionV relativeFrom="paragraph">
            <wp:posOffset>-502339</wp:posOffset>
          </wp:positionV>
          <wp:extent cx="437515" cy="436880"/>
          <wp:effectExtent l="0" t="0" r="635" b="0"/>
          <wp:wrapNone/>
          <wp:docPr id="59" name="Graphic 22" descr="Table and chairs">
            <a:extLst xmlns:a="http://schemas.openxmlformats.org/drawingml/2006/main">
              <a:ext uri="{FF2B5EF4-FFF2-40B4-BE49-F238E27FC236}">
                <a16:creationId xmlns:a16="http://schemas.microsoft.com/office/drawing/2014/main" id="{43C44AA7-FE13-46A3-8A29-9C47686720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2" descr="Table and chairs">
                    <a:extLst>
                      <a:ext uri="{FF2B5EF4-FFF2-40B4-BE49-F238E27FC236}">
                        <a16:creationId xmlns:a16="http://schemas.microsoft.com/office/drawing/2014/main" id="{43C44AA7-FE13-46A3-8A29-9C47686720C1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7" behindDoc="0" locked="0" layoutInCell="1" allowOverlap="1" wp14:anchorId="10DEFFB1" wp14:editId="5603F055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60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1DA55" w14:textId="77777777" w:rsidR="002E3B09" w:rsidRDefault="002E3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3069" w14:textId="77777777" w:rsidR="002E3B09" w:rsidRPr="0041053C" w:rsidRDefault="002E3B09">
    <w:pPr>
      <w:pStyle w:val="Header"/>
      <w:rPr>
        <w:rFonts w:ascii="Calibri" w:hAnsi="Calibri"/>
      </w:rPr>
    </w:pPr>
    <w:r w:rsidRPr="0041053C">
      <w:rPr>
        <w:rFonts w:ascii="Calibri" w:hAnsi="Calibr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FBB416" wp14:editId="4673F0A7">
              <wp:simplePos x="0" y="0"/>
              <wp:positionH relativeFrom="column">
                <wp:posOffset>-1453487</wp:posOffset>
              </wp:positionH>
              <wp:positionV relativeFrom="paragraph">
                <wp:posOffset>-824135</wp:posOffset>
              </wp:positionV>
              <wp:extent cx="9014347" cy="914400"/>
              <wp:effectExtent l="0" t="0" r="158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4347" cy="9144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25F127" w14:textId="77777777" w:rsidR="002E3B09" w:rsidRPr="00C23882" w:rsidRDefault="002E3B09" w:rsidP="00F54A0C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28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28"/>
                            </w:rPr>
                            <w:t>2 - Transferring a food, accommodation or health related business</w:t>
                          </w:r>
                          <w:r w:rsidRPr="00C23882">
                            <w:rPr>
                              <w:rFonts w:ascii="Calibri" w:hAnsi="Calibri"/>
                              <w:i/>
                              <w:noProof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14:paraId="53A132CB" w14:textId="77777777" w:rsidR="002E3B09" w:rsidRPr="0041053C" w:rsidRDefault="002E3B09" w:rsidP="00F54A0C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BB416" id="Rectangle 8" o:spid="_x0000_s1064" style="position:absolute;margin-left:-114.45pt;margin-top:-64.9pt;width:709.8pt;height:1in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" fillcolor="#d3eff8 [665]" strokecolor="white [3212]" strokeweight="2pt">
              <v:textbox>
                <w:txbxContent>
                  <w:p w14:paraId="1D25F127" w14:textId="77777777" w:rsidR="002E3B09" w:rsidRPr="00C23882" w:rsidRDefault="002E3B09" w:rsidP="00F54A0C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28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28"/>
                      </w:rPr>
                      <w:t>2 - Transferring a food, accommodation or health related business</w:t>
                    </w:r>
                    <w:r w:rsidRPr="00C23882">
                      <w:rPr>
                        <w:rFonts w:ascii="Calibri" w:hAnsi="Calibri"/>
                        <w:i/>
                        <w:noProof/>
                        <w:color w:val="000000" w:themeColor="text1"/>
                        <w:sz w:val="20"/>
                      </w:rPr>
                      <w:t xml:space="preserve"> </w:t>
                    </w:r>
                  </w:p>
                  <w:p w14:paraId="53A132CB" w14:textId="77777777" w:rsidR="002E3B09" w:rsidRPr="0041053C" w:rsidRDefault="002E3B09" w:rsidP="00F54A0C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791F" w14:textId="57D44FAC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8714908" wp14:editId="02C4ED68">
              <wp:simplePos x="0" y="0"/>
              <wp:positionH relativeFrom="column">
                <wp:posOffset>-1099820</wp:posOffset>
              </wp:positionH>
              <wp:positionV relativeFrom="paragraph">
                <wp:posOffset>-831215</wp:posOffset>
              </wp:positionV>
              <wp:extent cx="8213725" cy="914400"/>
              <wp:effectExtent l="0" t="0" r="15875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372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C1344" w14:textId="77777777" w:rsidR="002E3B09" w:rsidRPr="00C23882" w:rsidRDefault="002E3B09" w:rsidP="00C43247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  <w:t>1 – Applicant details</w:t>
                          </w:r>
                        </w:p>
                        <w:p w14:paraId="5E9BF596" w14:textId="77777777" w:rsidR="002E3B09" w:rsidRPr="0041053C" w:rsidRDefault="002E3B09" w:rsidP="004C595B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714908" id="Rectangle 7" o:spid="_x0000_s1065" style="position:absolute;margin-left:-86.6pt;margin-top:-65.45pt;width:646.75pt;height:1in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" fillcolor="#d8d8d8 [2732]" strokecolor="white [3212]" strokeweight="2pt">
              <v:textbox>
                <w:txbxContent>
                  <w:p w14:paraId="609C1344" w14:textId="77777777" w:rsidR="002E3B09" w:rsidRPr="00C23882" w:rsidRDefault="002E3B09" w:rsidP="00C43247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  <w:t>1 – Applicant details</w:t>
                    </w:r>
                  </w:p>
                  <w:p w14:paraId="5E9BF596" w14:textId="77777777" w:rsidR="002E3B09" w:rsidRPr="0041053C" w:rsidRDefault="002E3B09" w:rsidP="004C595B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33B3" w14:textId="3A2150AD" w:rsidR="002E3B09" w:rsidRPr="0041053C" w:rsidRDefault="002E3B09">
    <w:pPr>
      <w:pStyle w:val="Header"/>
      <w:rPr>
        <w:rFonts w:ascii="Calibri" w:hAnsi="Calibri"/>
      </w:rPr>
    </w:pPr>
    <w:r w:rsidRPr="0041053C">
      <w:rPr>
        <w:rFonts w:ascii="Calibri" w:hAnsi="Calibr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4DBD08" wp14:editId="245FD8F9">
              <wp:simplePos x="0" y="0"/>
              <wp:positionH relativeFrom="column">
                <wp:posOffset>-1038225</wp:posOffset>
              </wp:positionH>
              <wp:positionV relativeFrom="paragraph">
                <wp:posOffset>-739140</wp:posOffset>
              </wp:positionV>
              <wp:extent cx="8213725" cy="914400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372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28281B" w14:textId="77777777" w:rsidR="002E3B09" w:rsidRPr="00C23882" w:rsidRDefault="002E3B09" w:rsidP="00DC6DC2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  <w:t>3 – Register a fixed-location food business</w:t>
                          </w:r>
                        </w:p>
                        <w:p w14:paraId="4F977644" w14:textId="77777777" w:rsidR="002E3B09" w:rsidRPr="00EC0683" w:rsidRDefault="002E3B09" w:rsidP="00EC0683">
                          <w:pPr>
                            <w:spacing w:after="0"/>
                            <w:ind w:left="216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DBD08" id="Rectangle 39" o:spid="_x0000_s1066" style="position:absolute;margin-left:-81.75pt;margin-top:-58.2pt;width:646.75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" fillcolor="#feecb0 [1303]" stroked="f">
              <v:textbox>
                <w:txbxContent>
                  <w:p w14:paraId="7028281B" w14:textId="77777777" w:rsidR="002E3B09" w:rsidRPr="00C23882" w:rsidRDefault="002E3B09" w:rsidP="00DC6DC2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  <w:t>3 – Register a fixed-location food business</w:t>
                    </w:r>
                  </w:p>
                  <w:p w14:paraId="4F977644" w14:textId="77777777" w:rsidR="002E3B09" w:rsidRPr="00EC0683" w:rsidRDefault="002E3B09" w:rsidP="00EC0683">
                    <w:pPr>
                      <w:spacing w:after="0"/>
                      <w:ind w:left="2160"/>
                      <w:rPr>
                        <w:b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857501C" w14:textId="77777777" w:rsidR="002E3B09" w:rsidRPr="0041053C" w:rsidRDefault="002E3B09">
    <w:pPr>
      <w:pStyle w:val="Header"/>
      <w:rPr>
        <w:rFonts w:ascii="Calibri" w:hAnsi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1D09" w14:textId="0443DFB3" w:rsidR="002E3B09" w:rsidRDefault="002E3B0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7" behindDoc="0" locked="0" layoutInCell="1" allowOverlap="1" wp14:anchorId="6919F801" wp14:editId="244C3BDF">
          <wp:simplePos x="0" y="0"/>
          <wp:positionH relativeFrom="margin">
            <wp:posOffset>5949315</wp:posOffset>
          </wp:positionH>
          <wp:positionV relativeFrom="paragraph">
            <wp:posOffset>-720725</wp:posOffset>
          </wp:positionV>
          <wp:extent cx="698500" cy="698500"/>
          <wp:effectExtent l="0" t="0" r="0" b="0"/>
          <wp:wrapSquare wrapText="bothSides"/>
          <wp:docPr id="56" name="Graphic 24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BA1A278" wp14:editId="3B268AE9">
              <wp:simplePos x="0" y="0"/>
              <wp:positionH relativeFrom="margin">
                <wp:posOffset>-996950</wp:posOffset>
              </wp:positionH>
              <wp:positionV relativeFrom="paragraph">
                <wp:posOffset>-786130</wp:posOffset>
              </wp:positionV>
              <wp:extent cx="8096250" cy="920750"/>
              <wp:effectExtent l="0" t="0" r="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250" cy="9207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E8361" w14:textId="77777777" w:rsidR="002E3B09" w:rsidRPr="00C23882" w:rsidRDefault="002E3B09" w:rsidP="0045226B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2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2"/>
                            </w:rPr>
                            <w:t xml:space="preserve">5 – Register a health/beauty related business </w:t>
                          </w:r>
                        </w:p>
                        <w:p w14:paraId="3172EAF2" w14:textId="77777777" w:rsidR="002E3B09" w:rsidRPr="0041053C" w:rsidRDefault="002E3B09" w:rsidP="0045226B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1A278" id="Rectangle 49" o:spid="_x0000_s1067" style="position:absolute;margin-left:-78.5pt;margin-top:-61.9pt;width:637.5pt;height:72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" fillcolor="#ced0ef [671]" stroked="f" strokeweight="2pt">
              <v:textbox>
                <w:txbxContent>
                  <w:p w14:paraId="362E8361" w14:textId="77777777" w:rsidR="002E3B09" w:rsidRPr="00C23882" w:rsidRDefault="002E3B09" w:rsidP="0045226B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2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2"/>
                      </w:rPr>
                      <w:t xml:space="preserve">5 – Register a health/beauty related business </w:t>
                    </w:r>
                  </w:p>
                  <w:p w14:paraId="3172EAF2" w14:textId="77777777" w:rsidR="002E3B09" w:rsidRPr="0041053C" w:rsidRDefault="002E3B09" w:rsidP="0045226B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36"/>
                        <w:szCs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50" behindDoc="0" locked="0" layoutInCell="1" allowOverlap="1" wp14:anchorId="1531AC12" wp14:editId="3AE98D40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54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8CF1" w14:textId="420404F0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E3294B3" wp14:editId="385B2962">
              <wp:simplePos x="0" y="0"/>
              <wp:positionH relativeFrom="column">
                <wp:posOffset>-990600</wp:posOffset>
              </wp:positionH>
              <wp:positionV relativeFrom="paragraph">
                <wp:posOffset>-767080</wp:posOffset>
              </wp:positionV>
              <wp:extent cx="8087933" cy="882650"/>
              <wp:effectExtent l="0" t="0" r="889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7933" cy="882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CFE8E1" w14:textId="77777777" w:rsidR="002E3B09" w:rsidRPr="00C23882" w:rsidRDefault="002E3B09" w:rsidP="00F54A0C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</w:rPr>
                            <w:t xml:space="preserve">4 – Register an accommodation business </w:t>
                          </w:r>
                        </w:p>
                        <w:p w14:paraId="7D25BE4D" w14:textId="77777777" w:rsidR="002E3B09" w:rsidRPr="0041053C" w:rsidRDefault="002E3B09" w:rsidP="00F54A0C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294B3" id="Rectangle 6" o:spid="_x0000_s1068" style="position:absolute;margin-left:-78pt;margin-top:-60.4pt;width:636.85pt;height:69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" fillcolor="#ffd7d8 [660]" stroked="f">
              <v:textbox>
                <w:txbxContent>
                  <w:p w14:paraId="02CFE8E1" w14:textId="77777777" w:rsidR="002E3B09" w:rsidRPr="00C23882" w:rsidRDefault="002E3B09" w:rsidP="00F54A0C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</w:rPr>
                      <w:t xml:space="preserve">4 – Register an accommodation business </w:t>
                    </w:r>
                  </w:p>
                  <w:p w14:paraId="7D25BE4D" w14:textId="77777777" w:rsidR="002E3B09" w:rsidRPr="0041053C" w:rsidRDefault="002E3B09" w:rsidP="00F54A0C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52" behindDoc="0" locked="0" layoutInCell="1" allowOverlap="1" wp14:anchorId="3ED2BCF8" wp14:editId="2F3E4E05">
          <wp:simplePos x="0" y="0"/>
          <wp:positionH relativeFrom="column">
            <wp:posOffset>-1349433</wp:posOffset>
          </wp:positionH>
          <wp:positionV relativeFrom="paragraph">
            <wp:posOffset>-797791</wp:posOffset>
          </wp:positionV>
          <wp:extent cx="561340" cy="561340"/>
          <wp:effectExtent l="0" t="0" r="0" b="0"/>
          <wp:wrapNone/>
          <wp:docPr id="1601" name="Graphic 67" descr="Building">
            <a:extLst xmlns:a="http://schemas.openxmlformats.org/drawingml/2006/main">
              <a:ext uri="{FF2B5EF4-FFF2-40B4-BE49-F238E27FC236}">
                <a16:creationId xmlns:a16="http://schemas.microsoft.com/office/drawing/2014/main" id="{2107125F-66C9-4DF2-8A59-F355AD7066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67" descr="Building">
                    <a:extLst>
                      <a:ext uri="{FF2B5EF4-FFF2-40B4-BE49-F238E27FC236}">
                        <a16:creationId xmlns:a16="http://schemas.microsoft.com/office/drawing/2014/main" id="{2107125F-66C9-4DF2-8A59-F355AD70665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53" behindDoc="0" locked="0" layoutInCell="1" allowOverlap="1" wp14:anchorId="140F8102" wp14:editId="31D4F242">
          <wp:simplePos x="0" y="0"/>
          <wp:positionH relativeFrom="column">
            <wp:posOffset>-1125913</wp:posOffset>
          </wp:positionH>
          <wp:positionV relativeFrom="paragraph">
            <wp:posOffset>-651741</wp:posOffset>
          </wp:positionV>
          <wp:extent cx="561340" cy="561340"/>
          <wp:effectExtent l="0" t="0" r="0" b="0"/>
          <wp:wrapNone/>
          <wp:docPr id="1602" name="Graphic 65" descr="Trailer">
            <a:extLst xmlns:a="http://schemas.openxmlformats.org/drawingml/2006/main">
              <a:ext uri="{FF2B5EF4-FFF2-40B4-BE49-F238E27FC236}">
                <a16:creationId xmlns:a16="http://schemas.microsoft.com/office/drawing/2014/main" id="{F163CFC8-3735-4573-AD59-FCD9F28C1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65" descr="Trailer">
                    <a:extLst>
                      <a:ext uri="{FF2B5EF4-FFF2-40B4-BE49-F238E27FC236}">
                        <a16:creationId xmlns:a16="http://schemas.microsoft.com/office/drawing/2014/main" id="{F163CFC8-3735-4573-AD59-FCD9F28C1532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4A86" w14:textId="77385544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515EA139" wp14:editId="7AD04877">
              <wp:simplePos x="0" y="0"/>
              <wp:positionH relativeFrom="column">
                <wp:posOffset>-1036955</wp:posOffset>
              </wp:positionH>
              <wp:positionV relativeFrom="paragraph">
                <wp:posOffset>-789940</wp:posOffset>
              </wp:positionV>
              <wp:extent cx="8213834" cy="9144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3834" cy="914400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7C2CF3" w14:textId="77777777" w:rsidR="002E3B09" w:rsidRPr="00C23882" w:rsidRDefault="002E3B09" w:rsidP="0045226B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6 – Register for footpath trading </w:t>
                          </w:r>
                        </w:p>
                        <w:p w14:paraId="71D569D9" w14:textId="77777777" w:rsidR="002E3B09" w:rsidRPr="0041053C" w:rsidRDefault="002E3B09" w:rsidP="0045226B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EA139" id="Rectangle 16" o:spid="_x0000_s1069" style="position:absolute;margin-left:-81.65pt;margin-top:-62.2pt;width:646.75pt;height:1in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" fillcolor="#cfc" stroked="f" strokeweight="2pt">
              <v:textbox>
                <w:txbxContent>
                  <w:p w14:paraId="777C2CF3" w14:textId="77777777" w:rsidR="002E3B09" w:rsidRPr="00C23882" w:rsidRDefault="002E3B09" w:rsidP="0045226B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 xml:space="preserve">6 – Register for footpath trading </w:t>
                    </w:r>
                  </w:p>
                  <w:p w14:paraId="71D569D9" w14:textId="77777777" w:rsidR="002E3B09" w:rsidRPr="0041053C" w:rsidRDefault="002E3B09" w:rsidP="0045226B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60" behindDoc="0" locked="0" layoutInCell="1" allowOverlap="1" wp14:anchorId="72DE2E10" wp14:editId="472C065E">
          <wp:simplePos x="0" y="0"/>
          <wp:positionH relativeFrom="column">
            <wp:posOffset>-1339403</wp:posOffset>
          </wp:positionH>
          <wp:positionV relativeFrom="paragraph">
            <wp:posOffset>-737289</wp:posOffset>
          </wp:positionV>
          <wp:extent cx="576580" cy="575945"/>
          <wp:effectExtent l="0" t="0" r="0" b="0"/>
          <wp:wrapNone/>
          <wp:docPr id="21" name="Graphic 23" descr="Streetlight">
            <a:extLst xmlns:a="http://schemas.openxmlformats.org/drawingml/2006/main">
              <a:ext uri="{FF2B5EF4-FFF2-40B4-BE49-F238E27FC236}">
                <a16:creationId xmlns:a16="http://schemas.microsoft.com/office/drawing/2014/main" id="{4ABBF897-699B-49AE-BF9D-375C9A0B78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3" descr="Streetlight">
                    <a:extLst>
                      <a:ext uri="{FF2B5EF4-FFF2-40B4-BE49-F238E27FC236}">
                        <a16:creationId xmlns:a16="http://schemas.microsoft.com/office/drawing/2014/main" id="{4ABBF897-699B-49AE-BF9D-375C9A0B78E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1" behindDoc="0" locked="0" layoutInCell="1" allowOverlap="1" wp14:anchorId="3EE7889A" wp14:editId="53705DA7">
          <wp:simplePos x="0" y="0"/>
          <wp:positionH relativeFrom="column">
            <wp:posOffset>-1029523</wp:posOffset>
          </wp:positionH>
          <wp:positionV relativeFrom="paragraph">
            <wp:posOffset>-502339</wp:posOffset>
          </wp:positionV>
          <wp:extent cx="437515" cy="436880"/>
          <wp:effectExtent l="0" t="0" r="635" b="0"/>
          <wp:wrapNone/>
          <wp:docPr id="20" name="Graphic 22" descr="Table and chairs">
            <a:extLst xmlns:a="http://schemas.openxmlformats.org/drawingml/2006/main">
              <a:ext uri="{FF2B5EF4-FFF2-40B4-BE49-F238E27FC236}">
                <a16:creationId xmlns:a16="http://schemas.microsoft.com/office/drawing/2014/main" id="{43C44AA7-FE13-46A3-8A29-9C47686720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2" descr="Table and chairs">
                    <a:extLst>
                      <a:ext uri="{FF2B5EF4-FFF2-40B4-BE49-F238E27FC236}">
                        <a16:creationId xmlns:a16="http://schemas.microsoft.com/office/drawing/2014/main" id="{43C44AA7-FE13-46A3-8A29-9C47686720C1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58" behindDoc="0" locked="0" layoutInCell="1" allowOverlap="1" wp14:anchorId="18C5A41D" wp14:editId="7135BB35">
          <wp:simplePos x="0" y="0"/>
          <wp:positionH relativeFrom="margin">
            <wp:posOffset>5774574</wp:posOffset>
          </wp:positionH>
          <wp:positionV relativeFrom="paragraph">
            <wp:posOffset>-625822</wp:posOffset>
          </wp:positionV>
          <wp:extent cx="698500" cy="698500"/>
          <wp:effectExtent l="0" t="0" r="0" b="0"/>
          <wp:wrapSquare wrapText="bothSides"/>
          <wp:docPr id="36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57" behindDoc="0" locked="0" layoutInCell="1" allowOverlap="1" wp14:anchorId="355BD5D1" wp14:editId="1F268C9E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37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56" behindDoc="0" locked="0" layoutInCell="1" allowOverlap="1" wp14:anchorId="24ED4D23" wp14:editId="3EB4F2FC">
          <wp:simplePos x="0" y="0"/>
          <wp:positionH relativeFrom="margin">
            <wp:posOffset>6063986</wp:posOffset>
          </wp:positionH>
          <wp:positionV relativeFrom="paragraph">
            <wp:posOffset>-625475</wp:posOffset>
          </wp:positionV>
          <wp:extent cx="698500" cy="698500"/>
          <wp:effectExtent l="0" t="0" r="0" b="0"/>
          <wp:wrapSquare wrapText="bothSides"/>
          <wp:docPr id="38" name="Graphic 24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4DB88" w14:textId="77777777" w:rsidR="002E3B09" w:rsidRDefault="002E3B0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D179" w14:textId="7EFD16F1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DA7B06" wp14:editId="6813CCF6">
              <wp:simplePos x="0" y="0"/>
              <wp:positionH relativeFrom="page">
                <wp:align>right</wp:align>
              </wp:positionH>
              <wp:positionV relativeFrom="paragraph">
                <wp:posOffset>-791845</wp:posOffset>
              </wp:positionV>
              <wp:extent cx="7562850" cy="914400"/>
              <wp:effectExtent l="0" t="0" r="0" b="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06F9B" w14:textId="77777777" w:rsidR="002E3B09" w:rsidRPr="00C23882" w:rsidRDefault="002E3B09" w:rsidP="0045226B">
                          <w:pPr>
                            <w:spacing w:after="0"/>
                            <w:ind w:left="851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>7 – Apply for a planning permit</w:t>
                          </w:r>
                        </w:p>
                        <w:p w14:paraId="17364D00" w14:textId="77777777" w:rsidR="002E3B09" w:rsidRPr="00C23882" w:rsidRDefault="002E3B09" w:rsidP="0045226B">
                          <w:pPr>
                            <w:spacing w:after="0"/>
                            <w:ind w:left="851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24"/>
                              <w:szCs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40"/>
                              <w:szCs w:val="36"/>
                            </w:rPr>
                            <w:t xml:space="preserve"> </w:t>
                          </w: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24"/>
                              <w:szCs w:val="36"/>
                            </w:rPr>
                            <w:t>(New permits or amendments to existing permits)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DA7B06" id="Rectangle 55" o:spid="_x0000_s1070" style="position:absolute;margin-left:544.3pt;margin-top:-62.35pt;width:595.5pt;height:1in;z-index:-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" fillcolor="#fdead1 [662]" stroked="f" strokeweight="2pt">
              <v:textbox>
                <w:txbxContent>
                  <w:p w14:paraId="02306F9B" w14:textId="77777777" w:rsidR="002E3B09" w:rsidRPr="00C23882" w:rsidRDefault="002E3B09" w:rsidP="0045226B">
                    <w:pPr>
                      <w:spacing w:after="0"/>
                      <w:ind w:left="851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>7 – Apply for a planning permit</w:t>
                    </w:r>
                  </w:p>
                  <w:p w14:paraId="17364D00" w14:textId="77777777" w:rsidR="002E3B09" w:rsidRPr="00C23882" w:rsidRDefault="002E3B09" w:rsidP="0045226B">
                    <w:pPr>
                      <w:spacing w:after="0"/>
                      <w:ind w:left="851"/>
                      <w:rPr>
                        <w:rFonts w:ascii="Calibri" w:hAnsi="Calibri"/>
                        <w:b/>
                        <w:i/>
                        <w:color w:val="000000" w:themeColor="text1"/>
                        <w:sz w:val="24"/>
                        <w:szCs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40"/>
                        <w:szCs w:val="36"/>
                      </w:rPr>
                      <w:t xml:space="preserve"> </w:t>
                    </w: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24"/>
                        <w:szCs w:val="36"/>
                      </w:rPr>
                      <w:t>(New permits or amendments to existing permits)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w:drawing>
        <wp:anchor distT="0" distB="0" distL="114300" distR="114300" simplePos="0" relativeHeight="251658265" behindDoc="0" locked="0" layoutInCell="1" allowOverlap="1" wp14:anchorId="7D6ADBA2" wp14:editId="0778E019">
          <wp:simplePos x="0" y="0"/>
          <wp:positionH relativeFrom="column">
            <wp:posOffset>-1339403</wp:posOffset>
          </wp:positionH>
          <wp:positionV relativeFrom="paragraph">
            <wp:posOffset>-737289</wp:posOffset>
          </wp:positionV>
          <wp:extent cx="576580" cy="575945"/>
          <wp:effectExtent l="0" t="0" r="0" b="0"/>
          <wp:wrapNone/>
          <wp:docPr id="45" name="Graphic 23" descr="Streetlight">
            <a:extLst xmlns:a="http://schemas.openxmlformats.org/drawingml/2006/main">
              <a:ext uri="{FF2B5EF4-FFF2-40B4-BE49-F238E27FC236}">
                <a16:creationId xmlns:a16="http://schemas.microsoft.com/office/drawing/2014/main" id="{4ABBF897-699B-49AE-BF9D-375C9A0B78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3" descr="Streetlight">
                    <a:extLst>
                      <a:ext uri="{FF2B5EF4-FFF2-40B4-BE49-F238E27FC236}">
                        <a16:creationId xmlns:a16="http://schemas.microsoft.com/office/drawing/2014/main" id="{4ABBF897-699B-49AE-BF9D-375C9A0B78E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6" behindDoc="0" locked="0" layoutInCell="1" allowOverlap="1" wp14:anchorId="4339D781" wp14:editId="1D0D4117">
          <wp:simplePos x="0" y="0"/>
          <wp:positionH relativeFrom="column">
            <wp:posOffset>-1029523</wp:posOffset>
          </wp:positionH>
          <wp:positionV relativeFrom="paragraph">
            <wp:posOffset>-502339</wp:posOffset>
          </wp:positionV>
          <wp:extent cx="437515" cy="436880"/>
          <wp:effectExtent l="0" t="0" r="635" b="0"/>
          <wp:wrapNone/>
          <wp:docPr id="46" name="Graphic 22" descr="Table and chairs">
            <a:extLst xmlns:a="http://schemas.openxmlformats.org/drawingml/2006/main">
              <a:ext uri="{FF2B5EF4-FFF2-40B4-BE49-F238E27FC236}">
                <a16:creationId xmlns:a16="http://schemas.microsoft.com/office/drawing/2014/main" id="{43C44AA7-FE13-46A3-8A29-9C47686720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2" descr="Table and chairs">
                    <a:extLst>
                      <a:ext uri="{FF2B5EF4-FFF2-40B4-BE49-F238E27FC236}">
                        <a16:creationId xmlns:a16="http://schemas.microsoft.com/office/drawing/2014/main" id="{43C44AA7-FE13-46A3-8A29-9C47686720C1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64" behindDoc="0" locked="0" layoutInCell="1" allowOverlap="1" wp14:anchorId="2086BEF0" wp14:editId="6C57BDC6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47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7F383" w14:textId="77777777" w:rsidR="002E3B09" w:rsidRDefault="002E3B0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1769" w14:textId="7555AB9F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75" behindDoc="1" locked="0" layoutInCell="1" allowOverlap="1" wp14:anchorId="7D1844CB" wp14:editId="6720DBA3">
              <wp:simplePos x="0" y="0"/>
              <wp:positionH relativeFrom="page">
                <wp:posOffset>-1905</wp:posOffset>
              </wp:positionH>
              <wp:positionV relativeFrom="paragraph">
                <wp:posOffset>-817245</wp:posOffset>
              </wp:positionV>
              <wp:extent cx="7559675" cy="914400"/>
              <wp:effectExtent l="0" t="0" r="3175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0E52E0" w14:textId="77777777" w:rsidR="002E3B09" w:rsidRPr="00C23882" w:rsidRDefault="002E3B09" w:rsidP="0045226B">
                          <w:pPr>
                            <w:spacing w:after="0"/>
                            <w:ind w:left="851"/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C23882">
                            <w:rPr>
                              <w:rFonts w:ascii="Calibri" w:hAnsi="Calibri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>8 – Building permits</w:t>
                          </w:r>
                        </w:p>
                        <w:p w14:paraId="1B8E10E0" w14:textId="77777777" w:rsidR="002E3B09" w:rsidRPr="0041053C" w:rsidRDefault="002E3B09" w:rsidP="0045226B">
                          <w:pPr>
                            <w:spacing w:after="0"/>
                            <w:ind w:left="851"/>
                            <w:rPr>
                              <w:rFonts w:ascii="Calibri" w:hAnsi="Calibri"/>
                              <w:b/>
                              <w:sz w:val="24"/>
                              <w:szCs w:val="36"/>
                            </w:rPr>
                          </w:pPr>
                          <w:r w:rsidRPr="0041053C">
                            <w:rPr>
                              <w:rFonts w:ascii="Calibri" w:hAnsi="Calibri"/>
                              <w:b/>
                              <w:sz w:val="40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1844CB" id="Rectangle 43" o:spid="_x0000_s1071" style="position:absolute;margin-left:-.15pt;margin-top:-64.35pt;width:595.25pt;height:1in;z-index:-25165820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" fillcolor="#fcf" stroked="f" strokeweight="2pt">
              <v:textbox>
                <w:txbxContent>
                  <w:p w14:paraId="170E52E0" w14:textId="77777777" w:rsidR="002E3B09" w:rsidRPr="00C23882" w:rsidRDefault="002E3B09" w:rsidP="0045226B">
                    <w:pPr>
                      <w:spacing w:after="0"/>
                      <w:ind w:left="851"/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</w:pPr>
                    <w:r w:rsidRPr="00C23882">
                      <w:rPr>
                        <w:rFonts w:ascii="Calibri" w:hAnsi="Calibri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>8 – Building permits</w:t>
                    </w:r>
                  </w:p>
                  <w:p w14:paraId="1B8E10E0" w14:textId="77777777" w:rsidR="002E3B09" w:rsidRPr="0041053C" w:rsidRDefault="002E3B09" w:rsidP="0045226B">
                    <w:pPr>
                      <w:spacing w:after="0"/>
                      <w:ind w:left="851"/>
                      <w:rPr>
                        <w:rFonts w:ascii="Calibri" w:hAnsi="Calibri"/>
                        <w:b/>
                        <w:sz w:val="24"/>
                        <w:szCs w:val="36"/>
                      </w:rPr>
                    </w:pPr>
                    <w:r w:rsidRPr="0041053C">
                      <w:rPr>
                        <w:rFonts w:ascii="Calibri" w:hAnsi="Calibri"/>
                        <w:b/>
                        <w:sz w:val="40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73" behindDoc="0" locked="0" layoutInCell="1" allowOverlap="1" wp14:anchorId="3D4DD11C" wp14:editId="72A5D870">
          <wp:simplePos x="0" y="0"/>
          <wp:positionH relativeFrom="column">
            <wp:posOffset>-1339403</wp:posOffset>
          </wp:positionH>
          <wp:positionV relativeFrom="paragraph">
            <wp:posOffset>-737289</wp:posOffset>
          </wp:positionV>
          <wp:extent cx="576580" cy="575945"/>
          <wp:effectExtent l="0" t="0" r="0" b="0"/>
          <wp:wrapNone/>
          <wp:docPr id="192" name="Graphic 23" descr="Streetlight">
            <a:extLst xmlns:a="http://schemas.openxmlformats.org/drawingml/2006/main">
              <a:ext uri="{FF2B5EF4-FFF2-40B4-BE49-F238E27FC236}">
                <a16:creationId xmlns:a16="http://schemas.microsoft.com/office/drawing/2014/main" id="{4ABBF897-699B-49AE-BF9D-375C9A0B78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3" descr="Streetlight">
                    <a:extLst>
                      <a:ext uri="{FF2B5EF4-FFF2-40B4-BE49-F238E27FC236}">
                        <a16:creationId xmlns:a16="http://schemas.microsoft.com/office/drawing/2014/main" id="{4ABBF897-699B-49AE-BF9D-375C9A0B78E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74" behindDoc="0" locked="0" layoutInCell="1" allowOverlap="1" wp14:anchorId="7A64712B" wp14:editId="7A566917">
          <wp:simplePos x="0" y="0"/>
          <wp:positionH relativeFrom="column">
            <wp:posOffset>-1029523</wp:posOffset>
          </wp:positionH>
          <wp:positionV relativeFrom="paragraph">
            <wp:posOffset>-502339</wp:posOffset>
          </wp:positionV>
          <wp:extent cx="437515" cy="436880"/>
          <wp:effectExtent l="0" t="0" r="635" b="0"/>
          <wp:wrapNone/>
          <wp:docPr id="193" name="Graphic 22" descr="Table and chairs">
            <a:extLst xmlns:a="http://schemas.openxmlformats.org/drawingml/2006/main">
              <a:ext uri="{FF2B5EF4-FFF2-40B4-BE49-F238E27FC236}">
                <a16:creationId xmlns:a16="http://schemas.microsoft.com/office/drawing/2014/main" id="{43C44AA7-FE13-46A3-8A29-9C47686720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2" descr="Table and chairs">
                    <a:extLst>
                      <a:ext uri="{FF2B5EF4-FFF2-40B4-BE49-F238E27FC236}">
                        <a16:creationId xmlns:a16="http://schemas.microsoft.com/office/drawing/2014/main" id="{43C44AA7-FE13-46A3-8A29-9C47686720C1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72" behindDoc="0" locked="0" layoutInCell="1" allowOverlap="1" wp14:anchorId="600A9BE7" wp14:editId="120BD333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197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8F494" w14:textId="77777777" w:rsidR="002E3B09" w:rsidRDefault="002E3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130E2EF9"/>
    <w:multiLevelType w:val="hybridMultilevel"/>
    <w:tmpl w:val="A132758A"/>
    <w:lvl w:ilvl="0" w:tplc="D408B966">
      <w:start w:val="1"/>
      <w:numFmt w:val="bullet"/>
      <w:pStyle w:val="TableEx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5FFB"/>
    <w:multiLevelType w:val="multilevel"/>
    <w:tmpl w:val="F2D8D162"/>
    <w:numStyleLink w:val="Listnumberedmultilevel"/>
  </w:abstractNum>
  <w:abstractNum w:abstractNumId="4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5" w15:restartNumberingAfterBreak="0">
    <w:nsid w:val="22653289"/>
    <w:multiLevelType w:val="hybridMultilevel"/>
    <w:tmpl w:val="DBC80A44"/>
    <w:lvl w:ilvl="0" w:tplc="4F98E3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23CB"/>
    <w:multiLevelType w:val="hybridMultilevel"/>
    <w:tmpl w:val="A87A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367"/>
    <w:multiLevelType w:val="hybridMultilevel"/>
    <w:tmpl w:val="F6A8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13D"/>
    <w:multiLevelType w:val="multilevel"/>
    <w:tmpl w:val="CB6ED078"/>
    <w:lvl w:ilvl="0">
      <w:start w:val="1"/>
      <w:numFmt w:val="bullet"/>
      <w:pStyle w:val="TableNBulle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  <w:position w:val="4"/>
        <w:sz w:val="1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auto"/>
        <w:position w:val="4"/>
        <w:sz w:val="16"/>
      </w:rPr>
    </w:lvl>
    <w:lvl w:ilvl="3">
      <w:start w:val="1"/>
      <w:numFmt w:val="bullet"/>
      <w:lvlText w:val="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521E"/>
    <w:multiLevelType w:val="hybridMultilevel"/>
    <w:tmpl w:val="62306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7E8F"/>
    <w:multiLevelType w:val="hybridMultilevel"/>
    <w:tmpl w:val="2B68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C102B5"/>
    <w:multiLevelType w:val="hybridMultilevel"/>
    <w:tmpl w:val="01964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13AD6"/>
    <w:multiLevelType w:val="hybridMultilevel"/>
    <w:tmpl w:val="0EE0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62"/>
    <w:rsid w:val="00000A9B"/>
    <w:rsid w:val="00002C7A"/>
    <w:rsid w:val="00005B7C"/>
    <w:rsid w:val="000074C1"/>
    <w:rsid w:val="000103FF"/>
    <w:rsid w:val="00014B72"/>
    <w:rsid w:val="00017388"/>
    <w:rsid w:val="00017742"/>
    <w:rsid w:val="0001791C"/>
    <w:rsid w:val="00021F62"/>
    <w:rsid w:val="00026C60"/>
    <w:rsid w:val="00034A22"/>
    <w:rsid w:val="00035487"/>
    <w:rsid w:val="00040FA8"/>
    <w:rsid w:val="00042C02"/>
    <w:rsid w:val="00047677"/>
    <w:rsid w:val="0005195D"/>
    <w:rsid w:val="0005575C"/>
    <w:rsid w:val="00055C6E"/>
    <w:rsid w:val="0005789D"/>
    <w:rsid w:val="00062E94"/>
    <w:rsid w:val="00066A8C"/>
    <w:rsid w:val="00070BAE"/>
    <w:rsid w:val="000719CE"/>
    <w:rsid w:val="0007553A"/>
    <w:rsid w:val="00077E81"/>
    <w:rsid w:val="000820F0"/>
    <w:rsid w:val="00082AE7"/>
    <w:rsid w:val="00083992"/>
    <w:rsid w:val="00083BF1"/>
    <w:rsid w:val="000843C9"/>
    <w:rsid w:val="00091A80"/>
    <w:rsid w:val="00091AB9"/>
    <w:rsid w:val="00093FA9"/>
    <w:rsid w:val="000A11A2"/>
    <w:rsid w:val="000A13C3"/>
    <w:rsid w:val="000A5250"/>
    <w:rsid w:val="000A5A09"/>
    <w:rsid w:val="000A79B7"/>
    <w:rsid w:val="000A7B33"/>
    <w:rsid w:val="000B14B1"/>
    <w:rsid w:val="000B305B"/>
    <w:rsid w:val="000C0A3F"/>
    <w:rsid w:val="000C116D"/>
    <w:rsid w:val="000C1178"/>
    <w:rsid w:val="000C17AA"/>
    <w:rsid w:val="000C5092"/>
    <w:rsid w:val="000C62C0"/>
    <w:rsid w:val="000C7680"/>
    <w:rsid w:val="000C7926"/>
    <w:rsid w:val="000D4195"/>
    <w:rsid w:val="000D5059"/>
    <w:rsid w:val="000D5A93"/>
    <w:rsid w:val="000D5CE3"/>
    <w:rsid w:val="000E2EF2"/>
    <w:rsid w:val="000E7B28"/>
    <w:rsid w:val="000F0338"/>
    <w:rsid w:val="000F265E"/>
    <w:rsid w:val="000F4D81"/>
    <w:rsid w:val="000F5D4E"/>
    <w:rsid w:val="000F7498"/>
    <w:rsid w:val="000F7BC2"/>
    <w:rsid w:val="000F7E37"/>
    <w:rsid w:val="00100349"/>
    <w:rsid w:val="001016BA"/>
    <w:rsid w:val="0010462B"/>
    <w:rsid w:val="00104F6D"/>
    <w:rsid w:val="0011119F"/>
    <w:rsid w:val="001122A2"/>
    <w:rsid w:val="001124FA"/>
    <w:rsid w:val="00114BAD"/>
    <w:rsid w:val="001160DE"/>
    <w:rsid w:val="0011641E"/>
    <w:rsid w:val="00117651"/>
    <w:rsid w:val="00124E3C"/>
    <w:rsid w:val="00126F39"/>
    <w:rsid w:val="00132C79"/>
    <w:rsid w:val="001331A9"/>
    <w:rsid w:val="0013381A"/>
    <w:rsid w:val="001373CD"/>
    <w:rsid w:val="00137495"/>
    <w:rsid w:val="00137C61"/>
    <w:rsid w:val="00137DCA"/>
    <w:rsid w:val="00141082"/>
    <w:rsid w:val="00141D85"/>
    <w:rsid w:val="00144403"/>
    <w:rsid w:val="001467D5"/>
    <w:rsid w:val="00151126"/>
    <w:rsid w:val="001514FB"/>
    <w:rsid w:val="001529E8"/>
    <w:rsid w:val="00156DDA"/>
    <w:rsid w:val="00165BED"/>
    <w:rsid w:val="00167BB3"/>
    <w:rsid w:val="001756BF"/>
    <w:rsid w:val="00177955"/>
    <w:rsid w:val="00180919"/>
    <w:rsid w:val="00181DAA"/>
    <w:rsid w:val="00183BC7"/>
    <w:rsid w:val="0018662E"/>
    <w:rsid w:val="00187D04"/>
    <w:rsid w:val="00193717"/>
    <w:rsid w:val="001945DD"/>
    <w:rsid w:val="00196A6D"/>
    <w:rsid w:val="00196E9A"/>
    <w:rsid w:val="00197947"/>
    <w:rsid w:val="001A0150"/>
    <w:rsid w:val="001A0AF2"/>
    <w:rsid w:val="001A1B8D"/>
    <w:rsid w:val="001A58E6"/>
    <w:rsid w:val="001B04BC"/>
    <w:rsid w:val="001B2502"/>
    <w:rsid w:val="001B2C04"/>
    <w:rsid w:val="001B32A5"/>
    <w:rsid w:val="001B3756"/>
    <w:rsid w:val="001B4361"/>
    <w:rsid w:val="001B4380"/>
    <w:rsid w:val="001B7C7E"/>
    <w:rsid w:val="001C1921"/>
    <w:rsid w:val="001C2FBE"/>
    <w:rsid w:val="001C66F5"/>
    <w:rsid w:val="001D086A"/>
    <w:rsid w:val="001D0EAE"/>
    <w:rsid w:val="001D2806"/>
    <w:rsid w:val="001D7868"/>
    <w:rsid w:val="001F29E7"/>
    <w:rsid w:val="001F37FB"/>
    <w:rsid w:val="001F54D1"/>
    <w:rsid w:val="001F5EAB"/>
    <w:rsid w:val="0020000D"/>
    <w:rsid w:val="00200172"/>
    <w:rsid w:val="0020141D"/>
    <w:rsid w:val="00202A6C"/>
    <w:rsid w:val="0020749A"/>
    <w:rsid w:val="00214C96"/>
    <w:rsid w:val="002155FD"/>
    <w:rsid w:val="00216323"/>
    <w:rsid w:val="0022055F"/>
    <w:rsid w:val="0022158E"/>
    <w:rsid w:val="00221D0F"/>
    <w:rsid w:val="00222FD5"/>
    <w:rsid w:val="00223A57"/>
    <w:rsid w:val="00226393"/>
    <w:rsid w:val="002273A8"/>
    <w:rsid w:val="002302D7"/>
    <w:rsid w:val="002309D1"/>
    <w:rsid w:val="0023346F"/>
    <w:rsid w:val="00235BB5"/>
    <w:rsid w:val="002400E4"/>
    <w:rsid w:val="00240DF1"/>
    <w:rsid w:val="00242AE1"/>
    <w:rsid w:val="002430F5"/>
    <w:rsid w:val="00245E42"/>
    <w:rsid w:val="00252ADD"/>
    <w:rsid w:val="002540DB"/>
    <w:rsid w:val="00265B84"/>
    <w:rsid w:val="00270B06"/>
    <w:rsid w:val="00270EBC"/>
    <w:rsid w:val="002745FB"/>
    <w:rsid w:val="002759C8"/>
    <w:rsid w:val="00275C35"/>
    <w:rsid w:val="0027637B"/>
    <w:rsid w:val="0027706E"/>
    <w:rsid w:val="00280869"/>
    <w:rsid w:val="00281D42"/>
    <w:rsid w:val="00282B60"/>
    <w:rsid w:val="00283B88"/>
    <w:rsid w:val="002844A2"/>
    <w:rsid w:val="0028705A"/>
    <w:rsid w:val="00291DA2"/>
    <w:rsid w:val="0029320C"/>
    <w:rsid w:val="002934B6"/>
    <w:rsid w:val="00293CAA"/>
    <w:rsid w:val="00294323"/>
    <w:rsid w:val="00295AD0"/>
    <w:rsid w:val="002970FA"/>
    <w:rsid w:val="002A18FB"/>
    <w:rsid w:val="002A4C94"/>
    <w:rsid w:val="002A6EF3"/>
    <w:rsid w:val="002B0099"/>
    <w:rsid w:val="002B0280"/>
    <w:rsid w:val="002B0389"/>
    <w:rsid w:val="002B1041"/>
    <w:rsid w:val="002B2152"/>
    <w:rsid w:val="002B3325"/>
    <w:rsid w:val="002B477D"/>
    <w:rsid w:val="002B5822"/>
    <w:rsid w:val="002B7A6E"/>
    <w:rsid w:val="002C14BB"/>
    <w:rsid w:val="002C2C9C"/>
    <w:rsid w:val="002C59A4"/>
    <w:rsid w:val="002C6C0C"/>
    <w:rsid w:val="002D0A22"/>
    <w:rsid w:val="002D11AD"/>
    <w:rsid w:val="002D1D43"/>
    <w:rsid w:val="002D3DAF"/>
    <w:rsid w:val="002D4EFA"/>
    <w:rsid w:val="002E235F"/>
    <w:rsid w:val="002E2628"/>
    <w:rsid w:val="002E3B09"/>
    <w:rsid w:val="002E61D9"/>
    <w:rsid w:val="002F032A"/>
    <w:rsid w:val="002F186E"/>
    <w:rsid w:val="002F1C1F"/>
    <w:rsid w:val="002F53C2"/>
    <w:rsid w:val="002F6731"/>
    <w:rsid w:val="002F6DE3"/>
    <w:rsid w:val="00300035"/>
    <w:rsid w:val="00302076"/>
    <w:rsid w:val="00303E3E"/>
    <w:rsid w:val="00304EE2"/>
    <w:rsid w:val="003149ED"/>
    <w:rsid w:val="00315248"/>
    <w:rsid w:val="00316C9D"/>
    <w:rsid w:val="0032099F"/>
    <w:rsid w:val="003210C5"/>
    <w:rsid w:val="00322737"/>
    <w:rsid w:val="00325E34"/>
    <w:rsid w:val="00330FB8"/>
    <w:rsid w:val="00331FB8"/>
    <w:rsid w:val="00332964"/>
    <w:rsid w:val="003349FD"/>
    <w:rsid w:val="00336D2A"/>
    <w:rsid w:val="00337D8F"/>
    <w:rsid w:val="00342A04"/>
    <w:rsid w:val="00344CD4"/>
    <w:rsid w:val="00345392"/>
    <w:rsid w:val="0034558F"/>
    <w:rsid w:val="00351B44"/>
    <w:rsid w:val="00362185"/>
    <w:rsid w:val="003627B9"/>
    <w:rsid w:val="00371968"/>
    <w:rsid w:val="00373E2F"/>
    <w:rsid w:val="0037707F"/>
    <w:rsid w:val="00382016"/>
    <w:rsid w:val="0038615A"/>
    <w:rsid w:val="003915B3"/>
    <w:rsid w:val="00393757"/>
    <w:rsid w:val="00394AB6"/>
    <w:rsid w:val="00396FCC"/>
    <w:rsid w:val="003A17F3"/>
    <w:rsid w:val="003A251E"/>
    <w:rsid w:val="003A4641"/>
    <w:rsid w:val="003A51F7"/>
    <w:rsid w:val="003A70C7"/>
    <w:rsid w:val="003B5517"/>
    <w:rsid w:val="003B7603"/>
    <w:rsid w:val="003C3644"/>
    <w:rsid w:val="003D0C60"/>
    <w:rsid w:val="003D3B1F"/>
    <w:rsid w:val="003D44DD"/>
    <w:rsid w:val="003D56B7"/>
    <w:rsid w:val="003D73FF"/>
    <w:rsid w:val="003E019C"/>
    <w:rsid w:val="003E2628"/>
    <w:rsid w:val="003F335A"/>
    <w:rsid w:val="003F3E7A"/>
    <w:rsid w:val="004044F7"/>
    <w:rsid w:val="0040557F"/>
    <w:rsid w:val="004058AE"/>
    <w:rsid w:val="0041053C"/>
    <w:rsid w:val="0041194A"/>
    <w:rsid w:val="00413A52"/>
    <w:rsid w:val="00414B74"/>
    <w:rsid w:val="00415607"/>
    <w:rsid w:val="00416AAC"/>
    <w:rsid w:val="00420316"/>
    <w:rsid w:val="0042297B"/>
    <w:rsid w:val="00423AC7"/>
    <w:rsid w:val="00424109"/>
    <w:rsid w:val="0042432B"/>
    <w:rsid w:val="00427E2C"/>
    <w:rsid w:val="004304B8"/>
    <w:rsid w:val="00433A48"/>
    <w:rsid w:val="00435025"/>
    <w:rsid w:val="00435ABC"/>
    <w:rsid w:val="00443642"/>
    <w:rsid w:val="00444DC9"/>
    <w:rsid w:val="00450576"/>
    <w:rsid w:val="0045226B"/>
    <w:rsid w:val="00453038"/>
    <w:rsid w:val="004532B6"/>
    <w:rsid w:val="00453F33"/>
    <w:rsid w:val="004567E8"/>
    <w:rsid w:val="00460386"/>
    <w:rsid w:val="00462788"/>
    <w:rsid w:val="00464383"/>
    <w:rsid w:val="004656B7"/>
    <w:rsid w:val="004665AF"/>
    <w:rsid w:val="004668DE"/>
    <w:rsid w:val="004678F4"/>
    <w:rsid w:val="004735A1"/>
    <w:rsid w:val="00477785"/>
    <w:rsid w:val="0047782C"/>
    <w:rsid w:val="00477861"/>
    <w:rsid w:val="00477EC6"/>
    <w:rsid w:val="004818A4"/>
    <w:rsid w:val="00484755"/>
    <w:rsid w:val="0048714F"/>
    <w:rsid w:val="004929F9"/>
    <w:rsid w:val="00493272"/>
    <w:rsid w:val="00493954"/>
    <w:rsid w:val="004942BA"/>
    <w:rsid w:val="004A276A"/>
    <w:rsid w:val="004A6ABD"/>
    <w:rsid w:val="004A7BDF"/>
    <w:rsid w:val="004B00DE"/>
    <w:rsid w:val="004B0117"/>
    <w:rsid w:val="004B1909"/>
    <w:rsid w:val="004B2D01"/>
    <w:rsid w:val="004B4499"/>
    <w:rsid w:val="004B5BDE"/>
    <w:rsid w:val="004B6AA9"/>
    <w:rsid w:val="004C0048"/>
    <w:rsid w:val="004C336C"/>
    <w:rsid w:val="004C3776"/>
    <w:rsid w:val="004C54CD"/>
    <w:rsid w:val="004C595B"/>
    <w:rsid w:val="004D005A"/>
    <w:rsid w:val="004D53C3"/>
    <w:rsid w:val="004D7678"/>
    <w:rsid w:val="004E0A2B"/>
    <w:rsid w:val="004E4165"/>
    <w:rsid w:val="004F0D3F"/>
    <w:rsid w:val="004F1888"/>
    <w:rsid w:val="004F1D32"/>
    <w:rsid w:val="004F3823"/>
    <w:rsid w:val="004F39F1"/>
    <w:rsid w:val="004F41ED"/>
    <w:rsid w:val="004F4A58"/>
    <w:rsid w:val="00503DC2"/>
    <w:rsid w:val="00506227"/>
    <w:rsid w:val="00506604"/>
    <w:rsid w:val="00506741"/>
    <w:rsid w:val="005117E0"/>
    <w:rsid w:val="00512706"/>
    <w:rsid w:val="00516F19"/>
    <w:rsid w:val="005179BC"/>
    <w:rsid w:val="00524690"/>
    <w:rsid w:val="00527B46"/>
    <w:rsid w:val="00531C6F"/>
    <w:rsid w:val="0053221E"/>
    <w:rsid w:val="0053294D"/>
    <w:rsid w:val="0053388E"/>
    <w:rsid w:val="00536B89"/>
    <w:rsid w:val="00545C24"/>
    <w:rsid w:val="00546125"/>
    <w:rsid w:val="00546A11"/>
    <w:rsid w:val="00550C94"/>
    <w:rsid w:val="00551B53"/>
    <w:rsid w:val="00553CAC"/>
    <w:rsid w:val="00554342"/>
    <w:rsid w:val="005547D8"/>
    <w:rsid w:val="00554E36"/>
    <w:rsid w:val="00555397"/>
    <w:rsid w:val="00555A95"/>
    <w:rsid w:val="0056100A"/>
    <w:rsid w:val="0056250C"/>
    <w:rsid w:val="00567662"/>
    <w:rsid w:val="00567D06"/>
    <w:rsid w:val="00571CF0"/>
    <w:rsid w:val="00572481"/>
    <w:rsid w:val="0057354C"/>
    <w:rsid w:val="00574542"/>
    <w:rsid w:val="00574B6A"/>
    <w:rsid w:val="00575C7D"/>
    <w:rsid w:val="005825A5"/>
    <w:rsid w:val="00585BBF"/>
    <w:rsid w:val="0059195D"/>
    <w:rsid w:val="005943B9"/>
    <w:rsid w:val="005948DE"/>
    <w:rsid w:val="005966CD"/>
    <w:rsid w:val="005A16C7"/>
    <w:rsid w:val="005B016D"/>
    <w:rsid w:val="005B19B1"/>
    <w:rsid w:val="005B6A94"/>
    <w:rsid w:val="005C19A6"/>
    <w:rsid w:val="005C3B76"/>
    <w:rsid w:val="005C45F5"/>
    <w:rsid w:val="005C60B2"/>
    <w:rsid w:val="005C70C2"/>
    <w:rsid w:val="005D1983"/>
    <w:rsid w:val="005D2473"/>
    <w:rsid w:val="005D4E1A"/>
    <w:rsid w:val="005D7412"/>
    <w:rsid w:val="005E25A9"/>
    <w:rsid w:val="005F2354"/>
    <w:rsid w:val="005F382F"/>
    <w:rsid w:val="005F4A3E"/>
    <w:rsid w:val="005F6664"/>
    <w:rsid w:val="005F6E51"/>
    <w:rsid w:val="006016A5"/>
    <w:rsid w:val="00602297"/>
    <w:rsid w:val="00602B83"/>
    <w:rsid w:val="00603A70"/>
    <w:rsid w:val="00603D7C"/>
    <w:rsid w:val="00604259"/>
    <w:rsid w:val="00605C5C"/>
    <w:rsid w:val="006147D3"/>
    <w:rsid w:val="006179AF"/>
    <w:rsid w:val="006203A0"/>
    <w:rsid w:val="0062041B"/>
    <w:rsid w:val="00621318"/>
    <w:rsid w:val="0062526C"/>
    <w:rsid w:val="006278DB"/>
    <w:rsid w:val="00627EA4"/>
    <w:rsid w:val="00627F5C"/>
    <w:rsid w:val="00633218"/>
    <w:rsid w:val="00637E27"/>
    <w:rsid w:val="00637F40"/>
    <w:rsid w:val="0064062C"/>
    <w:rsid w:val="0064064A"/>
    <w:rsid w:val="00642784"/>
    <w:rsid w:val="0064597C"/>
    <w:rsid w:val="00645BAC"/>
    <w:rsid w:val="0064655E"/>
    <w:rsid w:val="0064789F"/>
    <w:rsid w:val="00653916"/>
    <w:rsid w:val="006607B9"/>
    <w:rsid w:val="0066164B"/>
    <w:rsid w:val="00661826"/>
    <w:rsid w:val="006643D3"/>
    <w:rsid w:val="00665F19"/>
    <w:rsid w:val="00675C1F"/>
    <w:rsid w:val="00677214"/>
    <w:rsid w:val="00677241"/>
    <w:rsid w:val="00677287"/>
    <w:rsid w:val="00683978"/>
    <w:rsid w:val="00686D9E"/>
    <w:rsid w:val="006A1CEB"/>
    <w:rsid w:val="006A26DA"/>
    <w:rsid w:val="006A5D1F"/>
    <w:rsid w:val="006A7050"/>
    <w:rsid w:val="006B271C"/>
    <w:rsid w:val="006B2F24"/>
    <w:rsid w:val="006B326D"/>
    <w:rsid w:val="006B34E6"/>
    <w:rsid w:val="006B7271"/>
    <w:rsid w:val="006C35C6"/>
    <w:rsid w:val="006C4017"/>
    <w:rsid w:val="006C5312"/>
    <w:rsid w:val="006D2221"/>
    <w:rsid w:val="006D2E92"/>
    <w:rsid w:val="006D509D"/>
    <w:rsid w:val="006D72EA"/>
    <w:rsid w:val="006E25DF"/>
    <w:rsid w:val="006E6FC7"/>
    <w:rsid w:val="006E783C"/>
    <w:rsid w:val="006F02CF"/>
    <w:rsid w:val="006F3E82"/>
    <w:rsid w:val="006F5B5A"/>
    <w:rsid w:val="006F5F0D"/>
    <w:rsid w:val="00702CA7"/>
    <w:rsid w:val="0071318F"/>
    <w:rsid w:val="00713814"/>
    <w:rsid w:val="00721C2B"/>
    <w:rsid w:val="00726542"/>
    <w:rsid w:val="00727D54"/>
    <w:rsid w:val="0073008C"/>
    <w:rsid w:val="00730475"/>
    <w:rsid w:val="00731AB6"/>
    <w:rsid w:val="00735BBD"/>
    <w:rsid w:val="007432E2"/>
    <w:rsid w:val="00743429"/>
    <w:rsid w:val="00743702"/>
    <w:rsid w:val="00743F3D"/>
    <w:rsid w:val="007450EA"/>
    <w:rsid w:val="007509CC"/>
    <w:rsid w:val="00754736"/>
    <w:rsid w:val="00760C30"/>
    <w:rsid w:val="00762B16"/>
    <w:rsid w:val="0076655C"/>
    <w:rsid w:val="007672FC"/>
    <w:rsid w:val="00770773"/>
    <w:rsid w:val="00771FED"/>
    <w:rsid w:val="00773E1C"/>
    <w:rsid w:val="007764AC"/>
    <w:rsid w:val="00780867"/>
    <w:rsid w:val="00782D03"/>
    <w:rsid w:val="007842C4"/>
    <w:rsid w:val="00784C9E"/>
    <w:rsid w:val="00785FDB"/>
    <w:rsid w:val="0078764F"/>
    <w:rsid w:val="00787AFF"/>
    <w:rsid w:val="007913D7"/>
    <w:rsid w:val="007917A7"/>
    <w:rsid w:val="007924E6"/>
    <w:rsid w:val="00792775"/>
    <w:rsid w:val="00793801"/>
    <w:rsid w:val="007940C7"/>
    <w:rsid w:val="007943BC"/>
    <w:rsid w:val="007A09E0"/>
    <w:rsid w:val="007A1BEA"/>
    <w:rsid w:val="007A1E0B"/>
    <w:rsid w:val="007A503F"/>
    <w:rsid w:val="007A5CB0"/>
    <w:rsid w:val="007A612E"/>
    <w:rsid w:val="007B14C1"/>
    <w:rsid w:val="007B3012"/>
    <w:rsid w:val="007B3D33"/>
    <w:rsid w:val="007B4463"/>
    <w:rsid w:val="007B6792"/>
    <w:rsid w:val="007B7E60"/>
    <w:rsid w:val="007C0F8E"/>
    <w:rsid w:val="007C6452"/>
    <w:rsid w:val="007C6DBB"/>
    <w:rsid w:val="007C795E"/>
    <w:rsid w:val="007D07A8"/>
    <w:rsid w:val="007D1B53"/>
    <w:rsid w:val="007D1FDD"/>
    <w:rsid w:val="007D364E"/>
    <w:rsid w:val="007D4EC4"/>
    <w:rsid w:val="007D5932"/>
    <w:rsid w:val="007D620B"/>
    <w:rsid w:val="007D6EA7"/>
    <w:rsid w:val="007D70B9"/>
    <w:rsid w:val="007D785F"/>
    <w:rsid w:val="007F223A"/>
    <w:rsid w:val="007F2925"/>
    <w:rsid w:val="007F4099"/>
    <w:rsid w:val="008001DB"/>
    <w:rsid w:val="00801BB4"/>
    <w:rsid w:val="00803DC2"/>
    <w:rsid w:val="00804C2E"/>
    <w:rsid w:val="00810F59"/>
    <w:rsid w:val="00811D08"/>
    <w:rsid w:val="0081520C"/>
    <w:rsid w:val="00815FD9"/>
    <w:rsid w:val="00816838"/>
    <w:rsid w:val="00816B1A"/>
    <w:rsid w:val="008218BD"/>
    <w:rsid w:val="00822706"/>
    <w:rsid w:val="00823368"/>
    <w:rsid w:val="00824B01"/>
    <w:rsid w:val="0082545B"/>
    <w:rsid w:val="008260EA"/>
    <w:rsid w:val="00827941"/>
    <w:rsid w:val="00840255"/>
    <w:rsid w:val="0084611B"/>
    <w:rsid w:val="00846601"/>
    <w:rsid w:val="00850815"/>
    <w:rsid w:val="00851249"/>
    <w:rsid w:val="008555E8"/>
    <w:rsid w:val="00856872"/>
    <w:rsid w:val="008578FC"/>
    <w:rsid w:val="00862B43"/>
    <w:rsid w:val="00863163"/>
    <w:rsid w:val="008637AD"/>
    <w:rsid w:val="00864CE8"/>
    <w:rsid w:val="00865BAD"/>
    <w:rsid w:val="008673FA"/>
    <w:rsid w:val="00867932"/>
    <w:rsid w:val="0087164C"/>
    <w:rsid w:val="008731AC"/>
    <w:rsid w:val="00877420"/>
    <w:rsid w:val="00880EFC"/>
    <w:rsid w:val="00882EFF"/>
    <w:rsid w:val="00884B4B"/>
    <w:rsid w:val="00884BDD"/>
    <w:rsid w:val="00884FA3"/>
    <w:rsid w:val="00885462"/>
    <w:rsid w:val="00886231"/>
    <w:rsid w:val="00887528"/>
    <w:rsid w:val="008922FA"/>
    <w:rsid w:val="00892495"/>
    <w:rsid w:val="00892537"/>
    <w:rsid w:val="00895E81"/>
    <w:rsid w:val="0089648C"/>
    <w:rsid w:val="008A2B19"/>
    <w:rsid w:val="008A2B8F"/>
    <w:rsid w:val="008A2C50"/>
    <w:rsid w:val="008A492A"/>
    <w:rsid w:val="008A4EE2"/>
    <w:rsid w:val="008A55C6"/>
    <w:rsid w:val="008A7643"/>
    <w:rsid w:val="008B3A65"/>
    <w:rsid w:val="008B521D"/>
    <w:rsid w:val="008B7206"/>
    <w:rsid w:val="008C0582"/>
    <w:rsid w:val="008C3E22"/>
    <w:rsid w:val="008C5C26"/>
    <w:rsid w:val="008C7C0C"/>
    <w:rsid w:val="008D17B7"/>
    <w:rsid w:val="008D1A0F"/>
    <w:rsid w:val="008D2B71"/>
    <w:rsid w:val="008D3542"/>
    <w:rsid w:val="008D7F05"/>
    <w:rsid w:val="008E1A2B"/>
    <w:rsid w:val="008E275C"/>
    <w:rsid w:val="008E360C"/>
    <w:rsid w:val="008E42A4"/>
    <w:rsid w:val="008E7598"/>
    <w:rsid w:val="008F09FD"/>
    <w:rsid w:val="008F7EF2"/>
    <w:rsid w:val="00900D45"/>
    <w:rsid w:val="0090359C"/>
    <w:rsid w:val="00904900"/>
    <w:rsid w:val="009052A8"/>
    <w:rsid w:val="00905872"/>
    <w:rsid w:val="009062EF"/>
    <w:rsid w:val="00906FC3"/>
    <w:rsid w:val="009077F3"/>
    <w:rsid w:val="00913DA8"/>
    <w:rsid w:val="00915575"/>
    <w:rsid w:val="00915980"/>
    <w:rsid w:val="009210A4"/>
    <w:rsid w:val="00927105"/>
    <w:rsid w:val="00931121"/>
    <w:rsid w:val="009328BF"/>
    <w:rsid w:val="0093299E"/>
    <w:rsid w:val="00933139"/>
    <w:rsid w:val="009338D0"/>
    <w:rsid w:val="00935899"/>
    <w:rsid w:val="009425AD"/>
    <w:rsid w:val="00943B34"/>
    <w:rsid w:val="00944432"/>
    <w:rsid w:val="00944EF0"/>
    <w:rsid w:val="00950DD5"/>
    <w:rsid w:val="00952934"/>
    <w:rsid w:val="00952B40"/>
    <w:rsid w:val="009550EC"/>
    <w:rsid w:val="00956384"/>
    <w:rsid w:val="0095736D"/>
    <w:rsid w:val="00961DBD"/>
    <w:rsid w:val="009622A5"/>
    <w:rsid w:val="009635F1"/>
    <w:rsid w:val="00964E54"/>
    <w:rsid w:val="0096636D"/>
    <w:rsid w:val="00970174"/>
    <w:rsid w:val="009707EC"/>
    <w:rsid w:val="00973F2D"/>
    <w:rsid w:val="009748F0"/>
    <w:rsid w:val="009752C9"/>
    <w:rsid w:val="00976FE7"/>
    <w:rsid w:val="009802E3"/>
    <w:rsid w:val="0098248A"/>
    <w:rsid w:val="00984313"/>
    <w:rsid w:val="009845B7"/>
    <w:rsid w:val="0098468C"/>
    <w:rsid w:val="0098498B"/>
    <w:rsid w:val="00985BE1"/>
    <w:rsid w:val="00986A16"/>
    <w:rsid w:val="00987360"/>
    <w:rsid w:val="009873A3"/>
    <w:rsid w:val="00987808"/>
    <w:rsid w:val="00990C1C"/>
    <w:rsid w:val="009917D7"/>
    <w:rsid w:val="00991BA1"/>
    <w:rsid w:val="0099292E"/>
    <w:rsid w:val="009A16A7"/>
    <w:rsid w:val="009A419A"/>
    <w:rsid w:val="009A65D5"/>
    <w:rsid w:val="009A69F5"/>
    <w:rsid w:val="009B350D"/>
    <w:rsid w:val="009B3F0E"/>
    <w:rsid w:val="009B575B"/>
    <w:rsid w:val="009C064B"/>
    <w:rsid w:val="009C403C"/>
    <w:rsid w:val="009C5152"/>
    <w:rsid w:val="009C750F"/>
    <w:rsid w:val="009D09ED"/>
    <w:rsid w:val="009D0DE4"/>
    <w:rsid w:val="009D4295"/>
    <w:rsid w:val="009D4A32"/>
    <w:rsid w:val="009E39F0"/>
    <w:rsid w:val="009E5380"/>
    <w:rsid w:val="009F0192"/>
    <w:rsid w:val="009F20E4"/>
    <w:rsid w:val="009F44D0"/>
    <w:rsid w:val="009F601A"/>
    <w:rsid w:val="009F6D68"/>
    <w:rsid w:val="009F7909"/>
    <w:rsid w:val="00A020F7"/>
    <w:rsid w:val="00A032CD"/>
    <w:rsid w:val="00A11DE1"/>
    <w:rsid w:val="00A1211C"/>
    <w:rsid w:val="00A128CA"/>
    <w:rsid w:val="00A136E7"/>
    <w:rsid w:val="00A13AD6"/>
    <w:rsid w:val="00A263E5"/>
    <w:rsid w:val="00A278D9"/>
    <w:rsid w:val="00A339AD"/>
    <w:rsid w:val="00A35294"/>
    <w:rsid w:val="00A362F2"/>
    <w:rsid w:val="00A46073"/>
    <w:rsid w:val="00A46BC5"/>
    <w:rsid w:val="00A4713F"/>
    <w:rsid w:val="00A53FB1"/>
    <w:rsid w:val="00A542C5"/>
    <w:rsid w:val="00A57051"/>
    <w:rsid w:val="00A5775F"/>
    <w:rsid w:val="00A60A80"/>
    <w:rsid w:val="00A62B3A"/>
    <w:rsid w:val="00A64BB4"/>
    <w:rsid w:val="00A70A42"/>
    <w:rsid w:val="00A70A9C"/>
    <w:rsid w:val="00A71D22"/>
    <w:rsid w:val="00A73A2D"/>
    <w:rsid w:val="00A743A3"/>
    <w:rsid w:val="00A75D19"/>
    <w:rsid w:val="00A76232"/>
    <w:rsid w:val="00A763DA"/>
    <w:rsid w:val="00A76EFF"/>
    <w:rsid w:val="00A806ED"/>
    <w:rsid w:val="00A84F53"/>
    <w:rsid w:val="00A8756C"/>
    <w:rsid w:val="00A91018"/>
    <w:rsid w:val="00A91D23"/>
    <w:rsid w:val="00A91EFA"/>
    <w:rsid w:val="00A932CE"/>
    <w:rsid w:val="00A933EB"/>
    <w:rsid w:val="00A97CB3"/>
    <w:rsid w:val="00AA2492"/>
    <w:rsid w:val="00AA26DC"/>
    <w:rsid w:val="00AA708A"/>
    <w:rsid w:val="00AA709F"/>
    <w:rsid w:val="00AB487B"/>
    <w:rsid w:val="00AB67EB"/>
    <w:rsid w:val="00AC14F8"/>
    <w:rsid w:val="00AC1A06"/>
    <w:rsid w:val="00AC1CEB"/>
    <w:rsid w:val="00AC58C5"/>
    <w:rsid w:val="00AC7733"/>
    <w:rsid w:val="00AD0BED"/>
    <w:rsid w:val="00AD0E66"/>
    <w:rsid w:val="00AD4012"/>
    <w:rsid w:val="00AE115A"/>
    <w:rsid w:val="00AE5426"/>
    <w:rsid w:val="00AE5FB3"/>
    <w:rsid w:val="00AF2015"/>
    <w:rsid w:val="00AF5CA4"/>
    <w:rsid w:val="00AF62EF"/>
    <w:rsid w:val="00AF74B2"/>
    <w:rsid w:val="00B01950"/>
    <w:rsid w:val="00B02053"/>
    <w:rsid w:val="00B03476"/>
    <w:rsid w:val="00B03726"/>
    <w:rsid w:val="00B05897"/>
    <w:rsid w:val="00B06B46"/>
    <w:rsid w:val="00B113DA"/>
    <w:rsid w:val="00B138E1"/>
    <w:rsid w:val="00B13DB0"/>
    <w:rsid w:val="00B149E0"/>
    <w:rsid w:val="00B14B55"/>
    <w:rsid w:val="00B17D96"/>
    <w:rsid w:val="00B205AD"/>
    <w:rsid w:val="00B2563A"/>
    <w:rsid w:val="00B36DBA"/>
    <w:rsid w:val="00B376B1"/>
    <w:rsid w:val="00B37A22"/>
    <w:rsid w:val="00B45449"/>
    <w:rsid w:val="00B47F8F"/>
    <w:rsid w:val="00B5651C"/>
    <w:rsid w:val="00B56E58"/>
    <w:rsid w:val="00B61F46"/>
    <w:rsid w:val="00B64C2E"/>
    <w:rsid w:val="00B67B09"/>
    <w:rsid w:val="00B67B6C"/>
    <w:rsid w:val="00B74E17"/>
    <w:rsid w:val="00B75462"/>
    <w:rsid w:val="00B76C34"/>
    <w:rsid w:val="00B77796"/>
    <w:rsid w:val="00B77F8D"/>
    <w:rsid w:val="00B82B66"/>
    <w:rsid w:val="00B863EF"/>
    <w:rsid w:val="00BA1F19"/>
    <w:rsid w:val="00BA3DB6"/>
    <w:rsid w:val="00BA4068"/>
    <w:rsid w:val="00BA4BCF"/>
    <w:rsid w:val="00BA4C42"/>
    <w:rsid w:val="00BA694E"/>
    <w:rsid w:val="00BB0700"/>
    <w:rsid w:val="00BB070B"/>
    <w:rsid w:val="00BB12C1"/>
    <w:rsid w:val="00BB2201"/>
    <w:rsid w:val="00BB529F"/>
    <w:rsid w:val="00BB5377"/>
    <w:rsid w:val="00BB7268"/>
    <w:rsid w:val="00BC042C"/>
    <w:rsid w:val="00BC1AD5"/>
    <w:rsid w:val="00BC2180"/>
    <w:rsid w:val="00BD196F"/>
    <w:rsid w:val="00BD3522"/>
    <w:rsid w:val="00BD4310"/>
    <w:rsid w:val="00BD5555"/>
    <w:rsid w:val="00BD5ED3"/>
    <w:rsid w:val="00BE01F4"/>
    <w:rsid w:val="00BE1039"/>
    <w:rsid w:val="00BE207F"/>
    <w:rsid w:val="00BE4870"/>
    <w:rsid w:val="00BE7664"/>
    <w:rsid w:val="00BF379D"/>
    <w:rsid w:val="00BF4BCD"/>
    <w:rsid w:val="00BF710E"/>
    <w:rsid w:val="00C1114E"/>
    <w:rsid w:val="00C116BF"/>
    <w:rsid w:val="00C11AAA"/>
    <w:rsid w:val="00C126E7"/>
    <w:rsid w:val="00C14831"/>
    <w:rsid w:val="00C213E0"/>
    <w:rsid w:val="00C23745"/>
    <w:rsid w:val="00C23882"/>
    <w:rsid w:val="00C324DF"/>
    <w:rsid w:val="00C33CE8"/>
    <w:rsid w:val="00C4100B"/>
    <w:rsid w:val="00C43081"/>
    <w:rsid w:val="00C43247"/>
    <w:rsid w:val="00C43556"/>
    <w:rsid w:val="00C43632"/>
    <w:rsid w:val="00C4526B"/>
    <w:rsid w:val="00C456DE"/>
    <w:rsid w:val="00C50B0B"/>
    <w:rsid w:val="00C53925"/>
    <w:rsid w:val="00C5537C"/>
    <w:rsid w:val="00C56EDC"/>
    <w:rsid w:val="00C57916"/>
    <w:rsid w:val="00C64C7B"/>
    <w:rsid w:val="00C67A04"/>
    <w:rsid w:val="00C67A0A"/>
    <w:rsid w:val="00C72DE3"/>
    <w:rsid w:val="00C747C0"/>
    <w:rsid w:val="00C7553F"/>
    <w:rsid w:val="00C75F40"/>
    <w:rsid w:val="00C77009"/>
    <w:rsid w:val="00C8145E"/>
    <w:rsid w:val="00C82269"/>
    <w:rsid w:val="00C83DDB"/>
    <w:rsid w:val="00C9425B"/>
    <w:rsid w:val="00C94987"/>
    <w:rsid w:val="00CA22FE"/>
    <w:rsid w:val="00CA463D"/>
    <w:rsid w:val="00CA610D"/>
    <w:rsid w:val="00CA7DA3"/>
    <w:rsid w:val="00CB0B3A"/>
    <w:rsid w:val="00CB0DCF"/>
    <w:rsid w:val="00CB11A9"/>
    <w:rsid w:val="00CB2BB4"/>
    <w:rsid w:val="00CB3650"/>
    <w:rsid w:val="00CB7E78"/>
    <w:rsid w:val="00CC02DA"/>
    <w:rsid w:val="00CC03FC"/>
    <w:rsid w:val="00CC1BA6"/>
    <w:rsid w:val="00CC4020"/>
    <w:rsid w:val="00CC698C"/>
    <w:rsid w:val="00CC6B79"/>
    <w:rsid w:val="00CD46E1"/>
    <w:rsid w:val="00CD50AD"/>
    <w:rsid w:val="00CD60F0"/>
    <w:rsid w:val="00CE13DB"/>
    <w:rsid w:val="00CE589A"/>
    <w:rsid w:val="00CE5AA2"/>
    <w:rsid w:val="00CE74EC"/>
    <w:rsid w:val="00CF07F2"/>
    <w:rsid w:val="00CF2511"/>
    <w:rsid w:val="00CF69C8"/>
    <w:rsid w:val="00D032D7"/>
    <w:rsid w:val="00D0398C"/>
    <w:rsid w:val="00D07379"/>
    <w:rsid w:val="00D07698"/>
    <w:rsid w:val="00D11472"/>
    <w:rsid w:val="00D130BA"/>
    <w:rsid w:val="00D135D4"/>
    <w:rsid w:val="00D15784"/>
    <w:rsid w:val="00D16325"/>
    <w:rsid w:val="00D16E6D"/>
    <w:rsid w:val="00D26071"/>
    <w:rsid w:val="00D27C94"/>
    <w:rsid w:val="00D306B7"/>
    <w:rsid w:val="00D3350D"/>
    <w:rsid w:val="00D34C55"/>
    <w:rsid w:val="00D363F3"/>
    <w:rsid w:val="00D4069B"/>
    <w:rsid w:val="00D423D6"/>
    <w:rsid w:val="00D42709"/>
    <w:rsid w:val="00D46BF8"/>
    <w:rsid w:val="00D50652"/>
    <w:rsid w:val="00D53F06"/>
    <w:rsid w:val="00D607C5"/>
    <w:rsid w:val="00D63722"/>
    <w:rsid w:val="00D70E3C"/>
    <w:rsid w:val="00D727BD"/>
    <w:rsid w:val="00D73D0B"/>
    <w:rsid w:val="00D90279"/>
    <w:rsid w:val="00D91B8D"/>
    <w:rsid w:val="00D9354A"/>
    <w:rsid w:val="00D9427F"/>
    <w:rsid w:val="00DA08ED"/>
    <w:rsid w:val="00DA24FE"/>
    <w:rsid w:val="00DA5FBF"/>
    <w:rsid w:val="00DB0390"/>
    <w:rsid w:val="00DB1254"/>
    <w:rsid w:val="00DB17EA"/>
    <w:rsid w:val="00DB5852"/>
    <w:rsid w:val="00DB5A42"/>
    <w:rsid w:val="00DB6959"/>
    <w:rsid w:val="00DC030B"/>
    <w:rsid w:val="00DC137C"/>
    <w:rsid w:val="00DC165B"/>
    <w:rsid w:val="00DC6DC2"/>
    <w:rsid w:val="00DC738E"/>
    <w:rsid w:val="00DD189F"/>
    <w:rsid w:val="00DD36EC"/>
    <w:rsid w:val="00DD4015"/>
    <w:rsid w:val="00DE1DF2"/>
    <w:rsid w:val="00DE37B6"/>
    <w:rsid w:val="00DE52BF"/>
    <w:rsid w:val="00DF37B3"/>
    <w:rsid w:val="00DF5EA3"/>
    <w:rsid w:val="00DF7770"/>
    <w:rsid w:val="00E00975"/>
    <w:rsid w:val="00E0255B"/>
    <w:rsid w:val="00E028D5"/>
    <w:rsid w:val="00E031CC"/>
    <w:rsid w:val="00E04BAC"/>
    <w:rsid w:val="00E05773"/>
    <w:rsid w:val="00E133B2"/>
    <w:rsid w:val="00E24720"/>
    <w:rsid w:val="00E27891"/>
    <w:rsid w:val="00E30031"/>
    <w:rsid w:val="00E303AD"/>
    <w:rsid w:val="00E32447"/>
    <w:rsid w:val="00E32C9A"/>
    <w:rsid w:val="00E33130"/>
    <w:rsid w:val="00E34093"/>
    <w:rsid w:val="00E35236"/>
    <w:rsid w:val="00E363C9"/>
    <w:rsid w:val="00E416D1"/>
    <w:rsid w:val="00E43190"/>
    <w:rsid w:val="00E432FF"/>
    <w:rsid w:val="00E448AB"/>
    <w:rsid w:val="00E475A5"/>
    <w:rsid w:val="00E53710"/>
    <w:rsid w:val="00E56635"/>
    <w:rsid w:val="00E569E2"/>
    <w:rsid w:val="00E575E6"/>
    <w:rsid w:val="00E60491"/>
    <w:rsid w:val="00E6151A"/>
    <w:rsid w:val="00E623A3"/>
    <w:rsid w:val="00E62472"/>
    <w:rsid w:val="00E62720"/>
    <w:rsid w:val="00E63301"/>
    <w:rsid w:val="00E6638A"/>
    <w:rsid w:val="00E66966"/>
    <w:rsid w:val="00E679D9"/>
    <w:rsid w:val="00E8017D"/>
    <w:rsid w:val="00E806C5"/>
    <w:rsid w:val="00E8319D"/>
    <w:rsid w:val="00E832F0"/>
    <w:rsid w:val="00E83316"/>
    <w:rsid w:val="00E9193A"/>
    <w:rsid w:val="00E933A7"/>
    <w:rsid w:val="00E94A19"/>
    <w:rsid w:val="00E96586"/>
    <w:rsid w:val="00E976AE"/>
    <w:rsid w:val="00EA08F3"/>
    <w:rsid w:val="00EA14C9"/>
    <w:rsid w:val="00EA31F7"/>
    <w:rsid w:val="00EA5F49"/>
    <w:rsid w:val="00EA6C14"/>
    <w:rsid w:val="00EA7AD2"/>
    <w:rsid w:val="00EB0CE9"/>
    <w:rsid w:val="00EB2FC4"/>
    <w:rsid w:val="00EB3506"/>
    <w:rsid w:val="00EB5C71"/>
    <w:rsid w:val="00EB78DC"/>
    <w:rsid w:val="00EB7FD0"/>
    <w:rsid w:val="00EC0683"/>
    <w:rsid w:val="00EC141F"/>
    <w:rsid w:val="00EC7031"/>
    <w:rsid w:val="00ED255C"/>
    <w:rsid w:val="00ED2D93"/>
    <w:rsid w:val="00ED4C14"/>
    <w:rsid w:val="00ED4C88"/>
    <w:rsid w:val="00ED61B6"/>
    <w:rsid w:val="00EE1718"/>
    <w:rsid w:val="00EE2C78"/>
    <w:rsid w:val="00EF10E1"/>
    <w:rsid w:val="00EF2A1F"/>
    <w:rsid w:val="00EF322E"/>
    <w:rsid w:val="00EF6A0A"/>
    <w:rsid w:val="00EF7373"/>
    <w:rsid w:val="00EF7956"/>
    <w:rsid w:val="00F022A2"/>
    <w:rsid w:val="00F0389E"/>
    <w:rsid w:val="00F03BEE"/>
    <w:rsid w:val="00F043E1"/>
    <w:rsid w:val="00F04ECD"/>
    <w:rsid w:val="00F0545D"/>
    <w:rsid w:val="00F066CA"/>
    <w:rsid w:val="00F07A4D"/>
    <w:rsid w:val="00F11643"/>
    <w:rsid w:val="00F16095"/>
    <w:rsid w:val="00F17820"/>
    <w:rsid w:val="00F17945"/>
    <w:rsid w:val="00F20E1E"/>
    <w:rsid w:val="00F211DA"/>
    <w:rsid w:val="00F2397F"/>
    <w:rsid w:val="00F2470B"/>
    <w:rsid w:val="00F25639"/>
    <w:rsid w:val="00F26810"/>
    <w:rsid w:val="00F26EDB"/>
    <w:rsid w:val="00F307FD"/>
    <w:rsid w:val="00F339E1"/>
    <w:rsid w:val="00F37C84"/>
    <w:rsid w:val="00F411FF"/>
    <w:rsid w:val="00F44163"/>
    <w:rsid w:val="00F44A14"/>
    <w:rsid w:val="00F506B0"/>
    <w:rsid w:val="00F53B28"/>
    <w:rsid w:val="00F54A0C"/>
    <w:rsid w:val="00F55B2F"/>
    <w:rsid w:val="00F55B5D"/>
    <w:rsid w:val="00F57D6C"/>
    <w:rsid w:val="00F607BC"/>
    <w:rsid w:val="00F618FB"/>
    <w:rsid w:val="00F660A8"/>
    <w:rsid w:val="00F670F1"/>
    <w:rsid w:val="00F74F1A"/>
    <w:rsid w:val="00F76A55"/>
    <w:rsid w:val="00F76B80"/>
    <w:rsid w:val="00F838D6"/>
    <w:rsid w:val="00F841D6"/>
    <w:rsid w:val="00F90172"/>
    <w:rsid w:val="00F90A1C"/>
    <w:rsid w:val="00F91E74"/>
    <w:rsid w:val="00F92AF3"/>
    <w:rsid w:val="00F96C0E"/>
    <w:rsid w:val="00F96FA9"/>
    <w:rsid w:val="00FA4CB0"/>
    <w:rsid w:val="00FA4E35"/>
    <w:rsid w:val="00FA6E28"/>
    <w:rsid w:val="00FB3BAF"/>
    <w:rsid w:val="00FB44EF"/>
    <w:rsid w:val="00FB4C90"/>
    <w:rsid w:val="00FB5000"/>
    <w:rsid w:val="00FC1833"/>
    <w:rsid w:val="00FC3547"/>
    <w:rsid w:val="00FC4C91"/>
    <w:rsid w:val="00FC5C63"/>
    <w:rsid w:val="00FC6DF9"/>
    <w:rsid w:val="00FC7B1C"/>
    <w:rsid w:val="00FD352A"/>
    <w:rsid w:val="00FD4013"/>
    <w:rsid w:val="00FD5F22"/>
    <w:rsid w:val="00FE1002"/>
    <w:rsid w:val="00FE37A4"/>
    <w:rsid w:val="00FE5B13"/>
    <w:rsid w:val="00FE602A"/>
    <w:rsid w:val="00FF0084"/>
    <w:rsid w:val="00FF0745"/>
    <w:rsid w:val="00FF0B20"/>
    <w:rsid w:val="00FF13DA"/>
    <w:rsid w:val="00FF3A79"/>
    <w:rsid w:val="00FF4009"/>
    <w:rsid w:val="00FF4A53"/>
    <w:rsid w:val="00FF6C63"/>
    <w:rsid w:val="00FF7F9F"/>
    <w:rsid w:val="0B7B5189"/>
    <w:rsid w:val="1398C1A2"/>
    <w:rsid w:val="14830B74"/>
    <w:rsid w:val="16C2A074"/>
    <w:rsid w:val="19DF08B4"/>
    <w:rsid w:val="2093F880"/>
    <w:rsid w:val="22A500F9"/>
    <w:rsid w:val="265B7AA5"/>
    <w:rsid w:val="2B062610"/>
    <w:rsid w:val="2F5791DC"/>
    <w:rsid w:val="3207E723"/>
    <w:rsid w:val="54BF7C93"/>
    <w:rsid w:val="54DF944A"/>
    <w:rsid w:val="76BAD4DB"/>
    <w:rsid w:val="78DCC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F12C9"/>
  <w15:docId w15:val="{BA751D92-8339-4A95-9E06-624309F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528"/>
  </w:style>
  <w:style w:type="paragraph" w:styleId="Heading1">
    <w:name w:val="heading 1"/>
    <w:basedOn w:val="Normal"/>
    <w:next w:val="Normal"/>
    <w:link w:val="Heading1Char"/>
    <w:uiPriority w:val="9"/>
    <w:qFormat/>
    <w:rsid w:val="008875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5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5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75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5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5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5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5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75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75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875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875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customStyle="1" w:styleId="TableNheader">
    <w:name w:val="Table N header"/>
    <w:basedOn w:val="Normal"/>
    <w:uiPriority w:val="2"/>
    <w:rsid w:val="00FD352A"/>
    <w:pPr>
      <w:spacing w:before="40" w:after="40" w:line="240" w:lineRule="auto"/>
    </w:pPr>
    <w:rPr>
      <w:rFonts w:ascii="Segoe UI Semibold" w:hAnsi="Segoe UI Semibold"/>
      <w:color w:val="00264D" w:themeColor="background2"/>
      <w:sz w:val="18"/>
    </w:r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887528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TableNBullet">
    <w:name w:val="Table N Bullet"/>
    <w:basedOn w:val="Bullet"/>
    <w:link w:val="TableNBulletChar"/>
    <w:uiPriority w:val="2"/>
    <w:rsid w:val="005117E0"/>
    <w:pPr>
      <w:numPr>
        <w:numId w:val="2"/>
      </w:numPr>
      <w:spacing w:before="60" w:after="60"/>
    </w:pPr>
    <w:rPr>
      <w:sz w:val="17"/>
    </w:rPr>
  </w:style>
  <w:style w:type="paragraph" w:customStyle="1" w:styleId="TableNListnumbered">
    <w:name w:val="Table N List (numbered)"/>
    <w:basedOn w:val="TableNBullet"/>
    <w:uiPriority w:val="2"/>
    <w:rsid w:val="005117E0"/>
    <w:pPr>
      <w:numPr>
        <w:numId w:val="12"/>
      </w:numPr>
    </w:p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rsid w:val="005B016D"/>
    <w:pPr>
      <w:numPr>
        <w:numId w:val="11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pPr>
      <w:spacing w:before="120" w:after="240"/>
    </w:pPr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paragraph" w:customStyle="1" w:styleId="TableExpbullet">
    <w:name w:val="Table Exp bullet"/>
    <w:basedOn w:val="Normal"/>
    <w:uiPriority w:val="3"/>
    <w:rsid w:val="00F660A8"/>
    <w:pPr>
      <w:numPr>
        <w:numId w:val="9"/>
      </w:numPr>
      <w:spacing w:before="60" w:after="60"/>
      <w:ind w:left="227" w:hanging="227"/>
    </w:pPr>
    <w:rPr>
      <w:sz w:val="16"/>
    </w:rPr>
  </w:style>
  <w:style w:type="paragraph" w:customStyle="1" w:styleId="Tableexpheader">
    <w:name w:val="Table exp header"/>
    <w:basedOn w:val="Normal"/>
    <w:uiPriority w:val="3"/>
    <w:rsid w:val="00DF37B3"/>
    <w:pPr>
      <w:spacing w:before="40" w:after="40" w:line="240" w:lineRule="auto"/>
    </w:pPr>
    <w:rPr>
      <w:rFonts w:ascii="Segoe UI Semibold" w:hAnsi="Segoe UI Semibold"/>
      <w:sz w:val="17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10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5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BioName">
    <w:name w:val="Bio Name"/>
    <w:basedOn w:val="Normal"/>
    <w:uiPriority w:val="97"/>
    <w:rsid w:val="00477EC6"/>
    <w:pPr>
      <w:spacing w:before="60" w:after="60" w:line="240" w:lineRule="auto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spacing w:line="240" w:lineRule="auto"/>
      <w:jc w:val="center"/>
    </w:pPr>
    <w:rPr>
      <w:color w:val="00264D" w:themeColor="background2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A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NBulletChar">
    <w:name w:val="Table N Bullet Char"/>
    <w:basedOn w:val="DefaultParagraphFont"/>
    <w:link w:val="TableNBullet"/>
    <w:uiPriority w:val="2"/>
    <w:rsid w:val="00477EC6"/>
    <w:rPr>
      <w:rFonts w:eastAsia="Times New Roman" w:cs="Times New Roman"/>
      <w:sz w:val="17"/>
      <w:szCs w:val="19"/>
      <w:lang w:eastAsia="en-AU"/>
    </w:rPr>
  </w:style>
  <w:style w:type="table" w:styleId="TableGrid">
    <w:name w:val="Table Grid"/>
    <w:aliases w:val="Nous Table,Table,NOUS,NOUS Side Header"/>
    <w:basedOn w:val="TableNormal"/>
    <w:uiPriority w:val="39"/>
    <w:rsid w:val="00FD352A"/>
    <w:pPr>
      <w:spacing w:after="0" w:line="240" w:lineRule="auto"/>
    </w:pPr>
    <w:rPr>
      <w:rFonts w:ascii="Segoe UI" w:hAnsi="Segoe UI"/>
      <w:sz w:val="17"/>
    </w:rPr>
    <w:tblPr>
      <w:tblStyleRowBandSize w:val="1"/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rPr>
        <w:cantSplit/>
        <w:tblHeader/>
      </w:trPr>
      <w:tcPr>
        <w:tcBorders>
          <w:top w:val="single" w:sz="24" w:space="0" w:color="F8981D" w:themeColor="accent3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E6E6E1" w:themeFill="accent5"/>
      </w:tcPr>
    </w:tblStylePr>
    <w:tblStylePr w:type="band1Horz">
      <w:rPr>
        <w:rFonts w:ascii="Segoe UI" w:hAnsi="Segoe UI"/>
        <w:sz w:val="17"/>
      </w:rPr>
    </w:tblStylePr>
    <w:tblStylePr w:type="band2Horz">
      <w:rPr>
        <w:rFonts w:ascii="Segoe UI" w:hAnsi="Segoe UI"/>
        <w:sz w:val="17"/>
      </w:rPr>
    </w:tblStyle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eastAsia="Times New Roman" w:cs="Times New Roman"/>
      <w:szCs w:val="19"/>
      <w:lang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8875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 w:line="240" w:lineRule="auto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 w:line="240" w:lineRule="auto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5B6A94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 w:line="240" w:lineRule="auto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 w:line="240" w:lineRule="auto"/>
    </w:pPr>
    <w:rPr>
      <w:noProof/>
    </w:rPr>
  </w:style>
  <w:style w:type="paragraph" w:customStyle="1" w:styleId="BioQualifications">
    <w:name w:val="Bio Qualifications"/>
    <w:basedOn w:val="Normal"/>
    <w:uiPriority w:val="97"/>
    <w:rsid w:val="001A1B8D"/>
    <w:pPr>
      <w:spacing w:before="240" w:after="60" w:line="240" w:lineRule="auto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1A1B8D"/>
    <w:pPr>
      <w:spacing w:line="240" w:lineRule="auto"/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3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2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ListParagraph">
    <w:name w:val="List Paragraph"/>
    <w:basedOn w:val="Normal"/>
    <w:uiPriority w:val="34"/>
    <w:qFormat/>
    <w:rsid w:val="009E5380"/>
    <w:pPr>
      <w:ind w:left="720"/>
      <w:contextualSpacing/>
    </w:pPr>
  </w:style>
  <w:style w:type="paragraph" w:customStyle="1" w:styleId="Default">
    <w:name w:val="Default"/>
    <w:rsid w:val="00DC6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88752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432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75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875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5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5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5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875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75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7528"/>
  </w:style>
  <w:style w:type="character" w:customStyle="1" w:styleId="Heading9Char">
    <w:name w:val="Heading 9 Char"/>
    <w:basedOn w:val="DefaultParagraphFont"/>
    <w:link w:val="Heading9"/>
    <w:uiPriority w:val="9"/>
    <w:semiHidden/>
    <w:rsid w:val="008875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75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875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875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5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5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75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5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5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75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875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52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B3A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4B1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of-paragraph">
    <w:name w:val="of-paragraph"/>
    <w:basedOn w:val="Normal"/>
    <w:rsid w:val="001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GridTable21">
    <w:name w:val="Grid Table 21"/>
    <w:basedOn w:val="TableNormal"/>
    <w:uiPriority w:val="47"/>
    <w:rsid w:val="004C00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15B3"/>
    <w:rPr>
      <w:color w:val="0048C7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D2"/>
    <w:rPr>
      <w:rFonts w:ascii="Segoe UI" w:hAnsi="Segoe UI"/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18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7742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D4069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4C42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295A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5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64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37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41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6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021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0370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0311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0121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8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18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64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1107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707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724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9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68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6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3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6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1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8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15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1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40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28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5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infectious-diseases/personal-care-body-art-industri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itywestwater.com.au/business/trade_waste.aspx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yperlink" Target="http://www.wyndham.vic.gov.au/services/wyndham-building-permi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/foodsafety/foodclass/inde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2.health.vic.gov.au/public-health/infectious-diseases/personal-care-body-art-industri" TargetMode="Externa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_rels/header10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image" Target="media/image8.png"/><Relationship Id="rId7" Type="http://schemas.openxmlformats.org/officeDocument/2006/relationships/image" Target="media/image2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11.svg"/><Relationship Id="rId5" Type="http://schemas.openxmlformats.org/officeDocument/2006/relationships/image" Target="media/image10.png"/><Relationship Id="rId4" Type="http://schemas.openxmlformats.org/officeDocument/2006/relationships/image" Target="media/image9.sv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1.sv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1.sv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1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yeates\AppData\Roaming\Microsoft\Templates\1%20Proposal\Proposal%20Template_Client.dotm" TargetMode="External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7370EE4DEC4684052CC2ADE99EE1" ma:contentTypeVersion="12" ma:contentTypeDescription="Create a new document." ma:contentTypeScope="" ma:versionID="987a50c01f37fd75b08ffde60b528537">
  <xsd:schema xmlns:xsd="http://www.w3.org/2001/XMLSchema" xmlns:xs="http://www.w3.org/2001/XMLSchema" xmlns:p="http://schemas.microsoft.com/office/2006/metadata/properties" xmlns:ns3="81694c94-b3a3-4996-9969-0c299ae31b62" xmlns:ns4="0d9f391b-2e6b-4c12-8206-801908bda567" targetNamespace="http://schemas.microsoft.com/office/2006/metadata/properties" ma:root="true" ma:fieldsID="cad5e78b9ee09bbf767fda22687ae6df" ns3:_="" ns4:_="">
    <xsd:import namespace="81694c94-b3a3-4996-9969-0c299ae31b62"/>
    <xsd:import namespace="0d9f391b-2e6b-4c12-8206-801908bda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4c94-b3a3-4996-9969-0c299ae3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391b-2e6b-4c12-8206-801908bd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62EA-10A7-4754-94DC-A6846B7C0C55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d9f391b-2e6b-4c12-8206-801908bda567"/>
    <ds:schemaRef ds:uri="81694c94-b3a3-4996-9969-0c299ae31b6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AB9B57-07A3-4CC3-BF88-FBCA6D18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4c94-b3a3-4996-9969-0c299ae31b62"/>
    <ds:schemaRef ds:uri="0d9f391b-2e6b-4c12-8206-801908bd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C3217-3EF4-4F8F-B404-40708407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Template_Client</Template>
  <TotalTime>2</TotalTime>
  <Pages>20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Approvals pplication Form</vt:lpstr>
    </vt:vector>
  </TitlesOfParts>
  <Company>The Nous Group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Approvals pplication Form</dc:title>
  <dc:subject>Registration forms and information guide</dc:subject>
  <dc:creator>Lachlan Chapman &amp; Clara Lam</dc:creator>
  <cp:lastModifiedBy>Lisa Dubinsky</cp:lastModifiedBy>
  <cp:revision>3</cp:revision>
  <cp:lastPrinted>2020-05-20T05:26:00Z</cp:lastPrinted>
  <dcterms:created xsi:type="dcterms:W3CDTF">2020-06-26T04:28:00Z</dcterms:created>
  <dcterms:modified xsi:type="dcterms:W3CDTF">2020-06-26T05:01:00Z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0x010100FB317370EE4DEC4684052CC2ADE99EE1</vt:lpwstr>
  </property>
  <property fmtid="{D5CDD505-2E9C-101B-9397-08002B2CF9AE}" pid="3" name="Doc Type - Level 1">
    <vt:lpwstr>58;#C. Engagement|9c980391-694c-4091-b3cb-f3e1a36f3829</vt:lpwstr>
  </property>
  <property fmtid="{D5CDD505-2E9C-101B-9397-08002B2CF9AE}" pid="4" name="Doc Type - Level 2">
    <vt:lpwstr/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  <property fmtid="{D5CDD505-2E9C-101B-9397-08002B2CF9AE}" pid="13" name="Objective-Id">
    <vt:lpwstr>A2564001</vt:lpwstr>
  </property>
  <property fmtid="{D5CDD505-2E9C-101B-9397-08002B2CF9AE}" pid="14" name="Objective-Title">
    <vt:lpwstr>Small Business Permits - Application Form - Final - 2019-08-01</vt:lpwstr>
  </property>
  <property fmtid="{D5CDD505-2E9C-101B-9397-08002B2CF9AE}" pid="15" name="Objective-Comment">
    <vt:lpwstr/>
  </property>
  <property fmtid="{D5CDD505-2E9C-101B-9397-08002B2CF9AE}" pid="16" name="Objective-CreationStamp">
    <vt:filetime>2019-08-01T06:22:57Z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false</vt:bool>
  </property>
  <property fmtid="{D5CDD505-2E9C-101B-9397-08002B2CF9AE}" pid="19" name="Objective-DatePublished">
    <vt:lpwstr/>
  </property>
  <property fmtid="{D5CDD505-2E9C-101B-9397-08002B2CF9AE}" pid="20" name="Objective-ModificationStamp">
    <vt:filetime>2019-09-16T05:29:49Z</vt:filetime>
  </property>
  <property fmtid="{D5CDD505-2E9C-101B-9397-08002B2CF9AE}" pid="21" name="Objective-Owner">
    <vt:lpwstr>Valerie McAndrews</vt:lpwstr>
  </property>
  <property fmtid="{D5CDD505-2E9C-101B-9397-08002B2CF9AE}" pid="22" name="Objective-Path">
    <vt:lpwstr>Objective Global Folder:Economic Development:Business Development - SECURED:Small Business Permits:</vt:lpwstr>
  </property>
  <property fmtid="{D5CDD505-2E9C-101B-9397-08002B2CF9AE}" pid="23" name="Objective-Parent">
    <vt:lpwstr>Small Business Permits</vt:lpwstr>
  </property>
  <property fmtid="{D5CDD505-2E9C-101B-9397-08002B2CF9AE}" pid="24" name="Objective-State">
    <vt:lpwstr>Being Edited</vt:lpwstr>
  </property>
  <property fmtid="{D5CDD505-2E9C-101B-9397-08002B2CF9AE}" pid="25" name="Objective-Version">
    <vt:lpwstr>8.1</vt:lpwstr>
  </property>
  <property fmtid="{D5CDD505-2E9C-101B-9397-08002B2CF9AE}" pid="26" name="Objective-VersionNumber">
    <vt:r8>10</vt:r8>
  </property>
  <property fmtid="{D5CDD505-2E9C-101B-9397-08002B2CF9AE}" pid="27" name="Objective-VersionComment">
    <vt:lpwstr/>
  </property>
  <property fmtid="{D5CDD505-2E9C-101B-9397-08002B2CF9AE}" pid="28" name="Objective-FileNumber">
    <vt:lpwstr>qA315320</vt:lpwstr>
  </property>
  <property fmtid="{D5CDD505-2E9C-101B-9397-08002B2CF9AE}" pid="29" name="Objective-Classification">
    <vt:lpwstr>[Inherited - Unclassified]</vt:lpwstr>
  </property>
  <property fmtid="{D5CDD505-2E9C-101B-9397-08002B2CF9AE}" pid="30" name="Objective-Caveats">
    <vt:lpwstr/>
  </property>
  <property fmtid="{D5CDD505-2E9C-101B-9397-08002B2CF9AE}" pid="31" name="Objective-Action Officer [system]">
    <vt:lpwstr/>
  </property>
  <property fmtid="{D5CDD505-2E9C-101B-9397-08002B2CF9AE}" pid="32" name="Objective-Delivery Mode [system]">
    <vt:lpwstr>Internal</vt:lpwstr>
  </property>
  <property fmtid="{D5CDD505-2E9C-101B-9397-08002B2CF9AE}" pid="33" name="Objective-Auth or Addressee [system]">
    <vt:lpwstr>Staff Wyndham City</vt:lpwstr>
  </property>
  <property fmtid="{D5CDD505-2E9C-101B-9397-08002B2CF9AE}" pid="34" name="Objective-Auth or Addressee NAR No [system]">
    <vt:lpwstr>544420</vt:lpwstr>
  </property>
  <property fmtid="{D5CDD505-2E9C-101B-9397-08002B2CF9AE}" pid="35" name="Objective-Reference [system]">
    <vt:lpwstr/>
  </property>
  <property fmtid="{D5CDD505-2E9C-101B-9397-08002B2CF9AE}" pid="36" name="Objective-P&amp;R Reference Data Type [system]">
    <vt:lpwstr/>
  </property>
  <property fmtid="{D5CDD505-2E9C-101B-9397-08002B2CF9AE}" pid="37" name="Objective-External Reference [system]">
    <vt:lpwstr/>
  </property>
  <property fmtid="{D5CDD505-2E9C-101B-9397-08002B2CF9AE}" pid="38" name="Objective-Date of Document [system]">
    <vt:lpwstr/>
  </property>
  <property fmtid="{D5CDD505-2E9C-101B-9397-08002B2CF9AE}" pid="39" name="Objective-Scanning Operator [system]">
    <vt:lpwstr/>
  </property>
  <property fmtid="{D5CDD505-2E9C-101B-9397-08002B2CF9AE}" pid="40" name="Objective-P&amp;R Document ID [system]">
    <vt:lpwstr/>
  </property>
  <property fmtid="{D5CDD505-2E9C-101B-9397-08002B2CF9AE}" pid="41" name="Objective-Workflow Tracking Number [system]">
    <vt:lpwstr/>
  </property>
  <property fmtid="{D5CDD505-2E9C-101B-9397-08002B2CF9AE}" pid="42" name="Objective-Date Correspondence Received [system]">
    <vt:lpwstr/>
  </property>
  <property fmtid="{D5CDD505-2E9C-101B-9397-08002B2CF9AE}" pid="43" name="Objective-Date Response Due [system]">
    <vt:lpwstr/>
  </property>
  <property fmtid="{D5CDD505-2E9C-101B-9397-08002B2CF9AE}" pid="44" name="Objective-M13 Agent Type [system]">
    <vt:lpwstr>Record Author</vt:lpwstr>
  </property>
  <property fmtid="{D5CDD505-2E9C-101B-9397-08002B2CF9AE}" pid="45" name="Objective-M14 Jurisdiction [system]">
    <vt:lpwstr>Victoria</vt:lpwstr>
  </property>
  <property fmtid="{D5CDD505-2E9C-101B-9397-08002B2CF9AE}" pid="46" name="Objective-M15 Corporate Id [system]">
    <vt:lpwstr>12345</vt:lpwstr>
  </property>
  <property fmtid="{D5CDD505-2E9C-101B-9397-08002B2CF9AE}" pid="47" name="Objective-M16 Corporate Name [system]">
    <vt:lpwstr>Wyndham City Council</vt:lpwstr>
  </property>
  <property fmtid="{D5CDD505-2E9C-101B-9397-08002B2CF9AE}" pid="48" name="Objective-M33 Scheme Type [system]">
    <vt:lpwstr>Functional</vt:lpwstr>
  </property>
  <property fmtid="{D5CDD505-2E9C-101B-9397-08002B2CF9AE}" pid="49" name="Objective-M34 Scheme Name [system]">
    <vt:lpwstr>Agency Functional Thesaurus</vt:lpwstr>
  </property>
  <property fmtid="{D5CDD505-2E9C-101B-9397-08002B2CF9AE}" pid="50" name="Objective-M35 Title Word [system]">
    <vt:lpwstr/>
  </property>
  <property fmtid="{D5CDD505-2E9C-101B-9397-08002B2CF9AE}" pid="51" name="Objective-M56 Date/Time Transmission [system]">
    <vt:lpwstr/>
  </property>
  <property fmtid="{D5CDD505-2E9C-101B-9397-08002B2CF9AE}" pid="52" name="Objective-M125 Document Source [system]">
    <vt:lpwstr/>
  </property>
  <property fmtid="{D5CDD505-2E9C-101B-9397-08002B2CF9AE}" pid="53" name="Objective-M131 Rendering Text [system]">
    <vt:lpwstr>'See the contents of the vers:FileEncoding element'</vt:lpwstr>
  </property>
  <property fmtid="{D5CDD505-2E9C-101B-9397-08002B2CF9AE}" pid="54" name="Objective-Actioning Officer or Group [system]">
    <vt:lpwstr/>
  </property>
  <property fmtid="{D5CDD505-2E9C-101B-9397-08002B2CF9AE}" pid="55" name="Objective-Actioning Business Unit [system]">
    <vt:lpwstr/>
  </property>
  <property fmtid="{D5CDD505-2E9C-101B-9397-08002B2CF9AE}" pid="56" name="Objective-FYI Required [system]">
    <vt:lpwstr>No</vt:lpwstr>
  </property>
  <property fmtid="{D5CDD505-2E9C-101B-9397-08002B2CF9AE}" pid="57" name="Objective-FYI Officers or Groups [system]">
    <vt:lpwstr/>
  </property>
  <property fmtid="{D5CDD505-2E9C-101B-9397-08002B2CF9AE}" pid="58" name="Objective-FYI Comments [system]">
    <vt:lpwstr/>
  </property>
  <property fmtid="{D5CDD505-2E9C-101B-9397-08002B2CF9AE}" pid="59" name="Objective-Connect Creator [system]">
    <vt:lpwstr/>
  </property>
</Properties>
</file>