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81B4" w14:textId="77777777" w:rsidR="001E3296" w:rsidRPr="009C6C60" w:rsidRDefault="00C854E6" w:rsidP="001E3296">
      <w:pPr>
        <w:pStyle w:val="Header"/>
        <w:tabs>
          <w:tab w:val="clear" w:pos="4513"/>
          <w:tab w:val="clear" w:pos="9026"/>
        </w:tabs>
        <w:ind w:left="-851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581ED" wp14:editId="65E581EE">
                <wp:simplePos x="0" y="0"/>
                <wp:positionH relativeFrom="column">
                  <wp:posOffset>5124450</wp:posOffset>
                </wp:positionH>
                <wp:positionV relativeFrom="paragraph">
                  <wp:posOffset>-10160</wp:posOffset>
                </wp:positionV>
                <wp:extent cx="1362075" cy="257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581F8" w14:textId="48A52FE2" w:rsidR="00C854E6" w:rsidRDefault="00C854E6" w:rsidP="00C854E6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Effective July 20</w:t>
                            </w:r>
                            <w:r w:rsidR="006C4433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– June 202</w:t>
                            </w:r>
                            <w:r w:rsidR="006C4433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58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-.8pt;width:10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" filled="f" stroked="f" strokecolor="#a5a5a5 [2092]" strokeweight="1.5pt">
                <v:textbox>
                  <w:txbxContent>
                    <w:p w14:paraId="65E581F8" w14:textId="48A52FE2" w:rsidR="00C854E6" w:rsidRDefault="00C854E6" w:rsidP="00C854E6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Effective July 20</w:t>
                      </w:r>
                      <w:r w:rsidR="006C4433">
                        <w:rPr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sz w:val="14"/>
                          <w:szCs w:val="14"/>
                        </w:rPr>
                        <w:t xml:space="preserve"> – June 202</w:t>
                      </w:r>
                      <w:r w:rsidR="006C4433">
                        <w:rPr>
                          <w:sz w:val="14"/>
                          <w:szCs w:val="14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3296" w:rsidRPr="00A03B7A">
        <w:rPr>
          <w:noProof/>
          <w:color w:val="7F7F7F" w:themeColor="text1" w:themeTint="80"/>
          <w:spacing w:val="140"/>
          <w:sz w:val="60"/>
          <w:szCs w:val="60"/>
        </w:rPr>
        <w:drawing>
          <wp:inline distT="0" distB="0" distL="0" distR="0" wp14:anchorId="65E581EF" wp14:editId="65E581F0">
            <wp:extent cx="1439545" cy="532765"/>
            <wp:effectExtent l="0" t="0" r="8255" b="635"/>
            <wp:docPr id="2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DHAMlogoB&amp;WnoC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296">
        <w:rPr>
          <w:color w:val="7F7F7F" w:themeColor="text1" w:themeTint="80"/>
          <w:spacing w:val="140"/>
          <w:sz w:val="60"/>
          <w:szCs w:val="60"/>
        </w:rPr>
        <w:t xml:space="preserve"> APPLICATION FORM</w:t>
      </w:r>
    </w:p>
    <w:p w14:paraId="65E581B5" w14:textId="77777777" w:rsidR="008F3217" w:rsidRDefault="00974C95" w:rsidP="009D6EC2">
      <w:pPr>
        <w:pStyle w:val="Header"/>
        <w:tabs>
          <w:tab w:val="clear" w:pos="4513"/>
          <w:tab w:val="clear" w:pos="9026"/>
        </w:tabs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CHARITABLE COLLECTIONS </w:t>
      </w:r>
      <w:r w:rsidR="00464CFE" w:rsidRPr="00A307F2">
        <w:rPr>
          <w:b/>
          <w:sz w:val="36"/>
          <w:szCs w:val="36"/>
        </w:rPr>
        <w:t>PERMIT</w:t>
      </w:r>
      <w:r w:rsidR="009D6EC2">
        <w:rPr>
          <w:b/>
          <w:sz w:val="36"/>
          <w:szCs w:val="36"/>
        </w:rPr>
        <w:t xml:space="preserve"> APPLICATION</w:t>
      </w:r>
    </w:p>
    <w:p w14:paraId="65E581B6" w14:textId="77777777" w:rsidR="00FE1199" w:rsidRPr="001E3296" w:rsidRDefault="00FE1199" w:rsidP="00141949">
      <w:pPr>
        <w:spacing w:after="0" w:line="240" w:lineRule="auto"/>
        <w:ind w:left="-851"/>
        <w:rPr>
          <w:color w:val="C00000"/>
          <w:sz w:val="10"/>
          <w:szCs w:val="16"/>
        </w:rPr>
      </w:pPr>
    </w:p>
    <w:p w14:paraId="65E581B7" w14:textId="77777777" w:rsidR="00141949" w:rsidRDefault="00141949" w:rsidP="00141949">
      <w:pPr>
        <w:spacing w:after="0" w:line="240" w:lineRule="auto"/>
        <w:ind w:left="-851"/>
        <w:rPr>
          <w:color w:val="C00000"/>
          <w:sz w:val="16"/>
          <w:szCs w:val="16"/>
        </w:rPr>
      </w:pPr>
      <w:r w:rsidRPr="00141949">
        <w:rPr>
          <w:color w:val="C00000"/>
          <w:sz w:val="16"/>
          <w:szCs w:val="16"/>
        </w:rPr>
        <w:t>P</w:t>
      </w:r>
      <w:r w:rsidR="008F3217">
        <w:rPr>
          <w:color w:val="C00000"/>
          <w:sz w:val="16"/>
          <w:szCs w:val="16"/>
        </w:rPr>
        <w:t>lease read and understand the C</w:t>
      </w:r>
      <w:r w:rsidRPr="00141949">
        <w:rPr>
          <w:color w:val="C00000"/>
          <w:sz w:val="16"/>
          <w:szCs w:val="16"/>
        </w:rPr>
        <w:t>h</w:t>
      </w:r>
      <w:r w:rsidR="008F3217">
        <w:rPr>
          <w:color w:val="C00000"/>
          <w:sz w:val="16"/>
          <w:szCs w:val="16"/>
        </w:rPr>
        <w:t>ar</w:t>
      </w:r>
      <w:r w:rsidRPr="00141949">
        <w:rPr>
          <w:color w:val="C00000"/>
          <w:sz w:val="16"/>
          <w:szCs w:val="16"/>
        </w:rPr>
        <w:t>itable Collections Protocol before proceeding with your application</w:t>
      </w:r>
      <w:r>
        <w:rPr>
          <w:color w:val="C00000"/>
          <w:sz w:val="16"/>
          <w:szCs w:val="16"/>
        </w:rPr>
        <w:t>. As per the Protocol this application must be received by Council at l</w:t>
      </w:r>
      <w:r w:rsidR="00F12B85">
        <w:rPr>
          <w:color w:val="C00000"/>
          <w:sz w:val="16"/>
          <w:szCs w:val="16"/>
        </w:rPr>
        <w:t>e</w:t>
      </w:r>
      <w:r>
        <w:rPr>
          <w:color w:val="C00000"/>
          <w:sz w:val="16"/>
          <w:szCs w:val="16"/>
        </w:rPr>
        <w:t>ast 30 days prior to the proposed event or a fee may be applied.</w:t>
      </w:r>
    </w:p>
    <w:p w14:paraId="65E581B8" w14:textId="77777777" w:rsidR="00FE1199" w:rsidRPr="001E3296" w:rsidRDefault="00FE1199" w:rsidP="00141949">
      <w:pPr>
        <w:spacing w:after="0" w:line="240" w:lineRule="auto"/>
        <w:ind w:left="-851"/>
        <w:rPr>
          <w:color w:val="C00000"/>
          <w:sz w:val="10"/>
          <w:szCs w:val="16"/>
        </w:rPr>
      </w:pPr>
    </w:p>
    <w:p w14:paraId="65E581B9" w14:textId="77777777" w:rsidR="00464CFE" w:rsidRPr="00A307F2" w:rsidRDefault="00464CFE" w:rsidP="00ED37F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APPLICANT’S DETAILS</w:t>
      </w:r>
    </w:p>
    <w:p w14:paraId="65E581BA" w14:textId="77777777" w:rsidR="00464CFE" w:rsidRPr="00A307F2" w:rsidRDefault="00464CFE" w:rsidP="00611E55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120"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Applicant’s Name: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5E581BB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Organisation Name:</w:t>
      </w:r>
      <w:r w:rsidR="00226B0C">
        <w:rPr>
          <w:sz w:val="20"/>
          <w:szCs w:val="20"/>
        </w:rPr>
        <w:tab/>
      </w:r>
      <w:r w:rsidR="00226B0C">
        <w:rPr>
          <w:sz w:val="20"/>
          <w:szCs w:val="20"/>
        </w:rPr>
        <w:tab/>
      </w:r>
    </w:p>
    <w:p w14:paraId="65E581BC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Organisation Address:</w:t>
      </w:r>
      <w:r w:rsidR="00226B0C">
        <w:rPr>
          <w:sz w:val="20"/>
          <w:szCs w:val="20"/>
        </w:rPr>
        <w:tab/>
      </w:r>
      <w:r w:rsidR="00226B0C">
        <w:rPr>
          <w:sz w:val="20"/>
          <w:szCs w:val="20"/>
        </w:rPr>
        <w:tab/>
      </w:r>
    </w:p>
    <w:p w14:paraId="65E581BD" w14:textId="77777777" w:rsidR="00464CFE" w:rsidRPr="00A307F2" w:rsidRDefault="00BE30B4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938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Suburb:</w:t>
      </w:r>
      <w:r>
        <w:rPr>
          <w:sz w:val="20"/>
          <w:szCs w:val="20"/>
        </w:rPr>
        <w:tab/>
      </w:r>
      <w:r w:rsidR="00464CFE" w:rsidRPr="00A307F2">
        <w:rPr>
          <w:sz w:val="20"/>
          <w:szCs w:val="20"/>
        </w:rPr>
        <w:tab/>
      </w:r>
      <w:r w:rsidR="00464CFE" w:rsidRPr="00A307F2">
        <w:rPr>
          <w:sz w:val="20"/>
          <w:szCs w:val="20"/>
        </w:rPr>
        <w:tab/>
        <w:t>Post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E581BE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Telephone: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Mobile: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5E581BF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Business: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Fax: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5E581C0" w14:textId="77777777" w:rsidR="004B494A" w:rsidRDefault="00464CFE" w:rsidP="00321FE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after="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Email:</w:t>
      </w:r>
      <w:r w:rsidR="00683417">
        <w:rPr>
          <w:sz w:val="20"/>
          <w:szCs w:val="20"/>
        </w:rPr>
        <w:tab/>
      </w:r>
      <w:r w:rsidR="00321F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5E581C1" w14:textId="77777777" w:rsidR="00464CFE" w:rsidRPr="00FE584A" w:rsidRDefault="00464CFE" w:rsidP="00321FEB">
      <w:pPr>
        <w:spacing w:after="0" w:line="240" w:lineRule="auto"/>
        <w:ind w:left="-709" w:right="-23"/>
        <w:rPr>
          <w:sz w:val="14"/>
          <w:szCs w:val="12"/>
        </w:rPr>
      </w:pPr>
    </w:p>
    <w:p w14:paraId="65E581C2" w14:textId="77777777" w:rsidR="00464CFE" w:rsidRPr="00A307F2" w:rsidRDefault="00A307F2" w:rsidP="00C8095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PERMIT DETAILS</w:t>
      </w:r>
    </w:p>
    <w:p w14:paraId="65E581C3" w14:textId="77777777" w:rsidR="00710F10" w:rsidRDefault="00703B5C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60"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 Type: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Door Knock</w:t>
      </w:r>
      <w:r w:rsidR="00710F10">
        <w:rPr>
          <w:sz w:val="20"/>
          <w:szCs w:val="20"/>
        </w:rPr>
        <w:t xml:space="preserve"> </w:t>
      </w:r>
      <w:r w:rsidR="00710F10" w:rsidRPr="00710F10">
        <w:rPr>
          <w:i/>
          <w:sz w:val="16"/>
          <w:szCs w:val="16"/>
        </w:rPr>
        <w:t>(*Please see nominated charities below)</w:t>
      </w:r>
    </w:p>
    <w:p w14:paraId="65E581C4" w14:textId="77777777" w:rsidR="00710F10" w:rsidRDefault="00703B5C" w:rsidP="00710F10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Street Stall</w:t>
      </w:r>
      <w:r w:rsidR="00710F10">
        <w:rPr>
          <w:sz w:val="20"/>
          <w:szCs w:val="20"/>
        </w:rPr>
        <w:t xml:space="preserve"> </w:t>
      </w:r>
      <w:r w:rsidR="00710F10" w:rsidRPr="00710F10">
        <w:rPr>
          <w:i/>
          <w:sz w:val="16"/>
          <w:szCs w:val="16"/>
        </w:rPr>
        <w:t>(only permitted locations below)</w:t>
      </w:r>
    </w:p>
    <w:p w14:paraId="65E581C5" w14:textId="77777777" w:rsid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10755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Station Place</w:t>
      </w:r>
    </w:p>
    <w:p w14:paraId="65E581C6" w14:textId="77777777" w:rsid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102378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F1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Piazza on Watton Street</w:t>
      </w:r>
    </w:p>
    <w:p w14:paraId="65E581C7" w14:textId="77777777" w:rsid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25317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Point Cook CBD</w:t>
      </w:r>
    </w:p>
    <w:p w14:paraId="65E581C8" w14:textId="77777777" w:rsidR="00710F10" w:rsidRP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36251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F1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Watton Street Werribee</w:t>
      </w:r>
    </w:p>
    <w:p w14:paraId="65E581C9" w14:textId="77777777" w:rsidR="00703B5C" w:rsidRPr="00FD525B" w:rsidRDefault="00703B5C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Intersection Collection</w:t>
      </w:r>
      <w:r w:rsidR="00FD525B">
        <w:rPr>
          <w:sz w:val="20"/>
          <w:szCs w:val="20"/>
        </w:rPr>
        <w:t xml:space="preserve"> </w:t>
      </w:r>
      <w:r w:rsidR="00FD525B" w:rsidRPr="00FD525B">
        <w:rPr>
          <w:i/>
          <w:sz w:val="16"/>
          <w:szCs w:val="20"/>
        </w:rPr>
        <w:t>(*Please see nominated charities below)</w:t>
      </w:r>
    </w:p>
    <w:p w14:paraId="65E581CA" w14:textId="77777777" w:rsidR="004B0D04" w:rsidRDefault="004B0D04" w:rsidP="004B0D0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i/>
          <w:sz w:val="16"/>
          <w:szCs w:val="16"/>
        </w:rPr>
      </w:pPr>
      <w:r w:rsidRPr="004B0D04">
        <w:rPr>
          <w:i/>
          <w:sz w:val="16"/>
          <w:szCs w:val="16"/>
        </w:rPr>
        <w:t>*As per the Cha</w:t>
      </w:r>
      <w:r w:rsidR="0044426E">
        <w:rPr>
          <w:i/>
          <w:sz w:val="16"/>
          <w:szCs w:val="16"/>
        </w:rPr>
        <w:t>r</w:t>
      </w:r>
      <w:r w:rsidRPr="004B0D04">
        <w:rPr>
          <w:i/>
          <w:sz w:val="16"/>
          <w:szCs w:val="16"/>
        </w:rPr>
        <w:t xml:space="preserve">itable Collections Protocol, a permit to door knock or to collect at an intersection may only be granted to Red Cross / Red Shield, Salvation Army, Heart Foundation, Royal Children’s Hospital Good Friday Appeal, ANZAC Appeal, Cancer Council &amp; Legacy. Any other organisations </w:t>
      </w:r>
      <w:r w:rsidRPr="00FD525B">
        <w:rPr>
          <w:b/>
          <w:i/>
          <w:sz w:val="16"/>
          <w:szCs w:val="16"/>
        </w:rPr>
        <w:t>need not</w:t>
      </w:r>
      <w:r w:rsidRPr="004B0D04">
        <w:rPr>
          <w:i/>
          <w:sz w:val="16"/>
          <w:szCs w:val="16"/>
        </w:rPr>
        <w:t xml:space="preserve"> apply.</w:t>
      </w:r>
    </w:p>
    <w:p w14:paraId="65E581CB" w14:textId="77777777" w:rsidR="004B0D04" w:rsidRPr="00DC1492" w:rsidRDefault="004B0D04" w:rsidP="004B0D0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i/>
          <w:sz w:val="2"/>
          <w:szCs w:val="2"/>
        </w:rPr>
      </w:pPr>
    </w:p>
    <w:p w14:paraId="65E581CC" w14:textId="77777777" w:rsidR="004B0D04" w:rsidRDefault="009247C0" w:rsidP="0044426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</w:t>
      </w:r>
      <w:r w:rsidR="00823500">
        <w:rPr>
          <w:sz w:val="20"/>
          <w:szCs w:val="20"/>
        </w:rPr>
        <w:t xml:space="preserve"> Location</w:t>
      </w:r>
      <w:r w:rsidR="00C8095D">
        <w:rPr>
          <w:sz w:val="20"/>
          <w:szCs w:val="20"/>
        </w:rPr>
        <w:t>s</w:t>
      </w:r>
      <w:r w:rsidR="004B0D04">
        <w:rPr>
          <w:sz w:val="20"/>
          <w:szCs w:val="20"/>
        </w:rPr>
        <w:t>:</w:t>
      </w:r>
    </w:p>
    <w:p w14:paraId="65E581CD" w14:textId="77777777" w:rsidR="00A307F2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………………………………………………………………………………………………………………………………………………………………………………..………….</w:t>
      </w:r>
      <w:r w:rsidR="00226B0C" w:rsidRPr="004B0D04">
        <w:rPr>
          <w:sz w:val="20"/>
          <w:szCs w:val="20"/>
        </w:rPr>
        <w:t xml:space="preserve"> </w:t>
      </w:r>
    </w:p>
    <w:p w14:paraId="65E581CE" w14:textId="77777777"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5E581CF" w14:textId="77777777"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5E581D0" w14:textId="77777777"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5E581D1" w14:textId="77777777" w:rsidR="004B0D04" w:rsidRPr="00DC1492" w:rsidRDefault="004B0D04" w:rsidP="008F321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sz w:val="2"/>
          <w:szCs w:val="2"/>
        </w:rPr>
      </w:pPr>
    </w:p>
    <w:p w14:paraId="65E581D2" w14:textId="77777777" w:rsidR="00132D20" w:rsidRPr="0044426E" w:rsidRDefault="009247C0" w:rsidP="0044426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left="-709" w:right="-23"/>
        <w:rPr>
          <w:sz w:val="20"/>
          <w:szCs w:val="20"/>
        </w:rPr>
      </w:pPr>
      <w:r w:rsidRPr="0044426E">
        <w:rPr>
          <w:sz w:val="20"/>
          <w:szCs w:val="20"/>
        </w:rPr>
        <w:t>Collection</w:t>
      </w:r>
      <w:r w:rsidR="000F587A">
        <w:rPr>
          <w:sz w:val="20"/>
          <w:szCs w:val="20"/>
        </w:rPr>
        <w:t xml:space="preserve"> Dates:</w:t>
      </w:r>
      <w:r w:rsidR="000F587A">
        <w:rPr>
          <w:sz w:val="20"/>
          <w:szCs w:val="20"/>
        </w:rPr>
        <w:tab/>
        <w:t>From  ……………………………………………………….To</w:t>
      </w:r>
      <w:r w:rsidR="000F587A">
        <w:rPr>
          <w:sz w:val="20"/>
          <w:szCs w:val="20"/>
        </w:rPr>
        <w:tab/>
        <w:t>…………………………………………………………………..</w:t>
      </w:r>
    </w:p>
    <w:p w14:paraId="65E581D3" w14:textId="77777777" w:rsidR="00132D20" w:rsidRDefault="009247C0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left" w:pos="1701"/>
          <w:tab w:val="right" w:leader="dot" w:pos="4536"/>
          <w:tab w:val="left" w:pos="5387"/>
          <w:tab w:val="left" w:pos="5954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</w:t>
      </w:r>
      <w:r w:rsidR="00132D20">
        <w:rPr>
          <w:sz w:val="20"/>
          <w:szCs w:val="20"/>
        </w:rPr>
        <w:t xml:space="preserve"> Times:</w:t>
      </w:r>
      <w:r w:rsidR="00226B0C">
        <w:rPr>
          <w:sz w:val="20"/>
          <w:szCs w:val="20"/>
        </w:rPr>
        <w:tab/>
      </w:r>
      <w:r w:rsidR="00132D20">
        <w:rPr>
          <w:sz w:val="20"/>
          <w:szCs w:val="20"/>
        </w:rPr>
        <w:t>From</w:t>
      </w:r>
      <w:r w:rsidR="00132D20">
        <w:rPr>
          <w:sz w:val="20"/>
          <w:szCs w:val="20"/>
        </w:rPr>
        <w:tab/>
      </w:r>
      <w:r w:rsidR="00C8095D">
        <w:rPr>
          <w:sz w:val="20"/>
          <w:szCs w:val="20"/>
        </w:rPr>
        <w:tab/>
      </w:r>
      <w:r w:rsidR="00132D20">
        <w:rPr>
          <w:sz w:val="20"/>
          <w:szCs w:val="20"/>
        </w:rPr>
        <w:t>am/pm</w:t>
      </w:r>
      <w:r w:rsidR="00132D20">
        <w:rPr>
          <w:sz w:val="20"/>
          <w:szCs w:val="20"/>
        </w:rPr>
        <w:tab/>
        <w:t>To</w:t>
      </w:r>
      <w:r>
        <w:rPr>
          <w:sz w:val="20"/>
          <w:szCs w:val="20"/>
        </w:rPr>
        <w:tab/>
      </w:r>
      <w:r w:rsidR="00132D20">
        <w:rPr>
          <w:sz w:val="20"/>
          <w:szCs w:val="20"/>
        </w:rPr>
        <w:tab/>
        <w:t>am/pm</w:t>
      </w:r>
    </w:p>
    <w:p w14:paraId="65E581D4" w14:textId="77777777" w:rsidR="000F587A" w:rsidRPr="008F3217" w:rsidRDefault="000F587A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60" w:line="240" w:lineRule="auto"/>
        <w:ind w:left="-709" w:right="-23"/>
        <w:rPr>
          <w:rFonts w:ascii="Calibri" w:hAnsi="Calibri" w:cs="Arial"/>
          <w:sz w:val="16"/>
          <w:szCs w:val="16"/>
        </w:rPr>
      </w:pPr>
    </w:p>
    <w:p w14:paraId="65E581D5" w14:textId="77777777" w:rsidR="009247C0" w:rsidRDefault="000F587A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797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Have you provided a copy of the organisation’s Public Liability </w:t>
      </w:r>
      <w:r w:rsidR="00FD525B">
        <w:rPr>
          <w:rFonts w:ascii="Calibri" w:hAnsi="Calibri" w:cs="Arial"/>
          <w:sz w:val="20"/>
          <w:szCs w:val="20"/>
        </w:rPr>
        <w:t>Certificate of Currency</w:t>
      </w:r>
      <w:r>
        <w:rPr>
          <w:rFonts w:ascii="Calibri" w:hAnsi="Calibri" w:cs="Arial"/>
          <w:sz w:val="20"/>
          <w:szCs w:val="20"/>
        </w:rPr>
        <w:t>?</w:t>
      </w:r>
      <w:r w:rsidR="009247C0">
        <w:rPr>
          <w:rFonts w:ascii="Calibri" w:hAnsi="Calibri" w:cs="Arial"/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N</w:t>
      </w:r>
    </w:p>
    <w:p w14:paraId="65E581D6" w14:textId="77777777" w:rsidR="00B431FC" w:rsidRDefault="000F587A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797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Have you provided a copy of the charitable organisation’s </w:t>
      </w:r>
      <w:r w:rsidR="00FD525B">
        <w:rPr>
          <w:rFonts w:ascii="Calibri" w:hAnsi="Calibri" w:cs="Arial"/>
          <w:sz w:val="20"/>
          <w:szCs w:val="20"/>
        </w:rPr>
        <w:t>certificate issued by the ATO</w:t>
      </w:r>
      <w:r w:rsidR="00B431FC">
        <w:rPr>
          <w:rFonts w:ascii="Calibri" w:hAnsi="Calibri" w:cs="Arial"/>
          <w:sz w:val="20"/>
          <w:szCs w:val="20"/>
        </w:rPr>
        <w:t>?</w:t>
      </w:r>
      <w:r w:rsidR="00611E55">
        <w:rPr>
          <w:rFonts w:ascii="Calibri" w:hAnsi="Calibri" w:cs="Arial"/>
          <w:sz w:val="20"/>
          <w:szCs w:val="20"/>
        </w:rPr>
        <w:tab/>
      </w:r>
      <w:r w:rsidR="00B431FC">
        <w:rPr>
          <w:sz w:val="20"/>
          <w:szCs w:val="20"/>
        </w:rPr>
        <w:sym w:font="Webdings" w:char="F063"/>
      </w:r>
      <w:r w:rsidR="00B431FC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B431FC">
        <w:rPr>
          <w:sz w:val="20"/>
          <w:szCs w:val="20"/>
        </w:rPr>
        <w:sym w:font="Webdings" w:char="F063"/>
      </w:r>
      <w:r w:rsidR="00B431FC">
        <w:rPr>
          <w:sz w:val="20"/>
          <w:szCs w:val="20"/>
        </w:rPr>
        <w:t xml:space="preserve"> N</w:t>
      </w:r>
    </w:p>
    <w:p w14:paraId="65E581D7" w14:textId="77777777" w:rsidR="009247C0" w:rsidRDefault="00C8095D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4820"/>
          <w:tab w:val="left" w:pos="6237"/>
          <w:tab w:val="left" w:pos="7797"/>
        </w:tabs>
        <w:spacing w:before="120" w:after="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For intersection collections, </w:t>
      </w:r>
      <w:r w:rsidR="000F587A">
        <w:rPr>
          <w:rFonts w:ascii="Calibri" w:hAnsi="Calibri" w:cs="Arial"/>
          <w:sz w:val="20"/>
          <w:szCs w:val="20"/>
        </w:rPr>
        <w:t>have you provided a copy of the approval from VicRoads / Vic Police?</w:t>
      </w:r>
      <w:r w:rsidR="00FF1A02">
        <w:rPr>
          <w:rFonts w:ascii="Calibri" w:hAnsi="Calibri" w:cs="Arial"/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N</w:t>
      </w:r>
    </w:p>
    <w:p w14:paraId="65E581D8" w14:textId="77777777" w:rsidR="00E53E78" w:rsidRDefault="00E53E78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3402"/>
          <w:tab w:val="left" w:pos="4253"/>
          <w:tab w:val="left" w:pos="5103"/>
          <w:tab w:val="left" w:pos="6096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How would you prefer your permit to be issued?</w:t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611E55">
        <w:rPr>
          <w:sz w:val="20"/>
          <w:szCs w:val="20"/>
        </w:rPr>
        <w:t>Post</w:t>
      </w:r>
      <w:r w:rsidR="00226B0C"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611E55">
        <w:rPr>
          <w:sz w:val="20"/>
          <w:szCs w:val="20"/>
        </w:rPr>
        <w:t>Email</w:t>
      </w:r>
      <w:r w:rsidR="00611E55">
        <w:rPr>
          <w:sz w:val="20"/>
          <w:szCs w:val="20"/>
        </w:rPr>
        <w:tab/>
      </w:r>
      <w:r w:rsidR="00611E55">
        <w:rPr>
          <w:sz w:val="20"/>
          <w:szCs w:val="20"/>
        </w:rPr>
        <w:sym w:font="Webdings" w:char="F063"/>
      </w:r>
      <w:r w:rsidR="00611E55">
        <w:rPr>
          <w:sz w:val="20"/>
          <w:szCs w:val="20"/>
        </w:rPr>
        <w:t xml:space="preserve"> Pick up</w:t>
      </w:r>
      <w:r w:rsidR="00FF1A02">
        <w:rPr>
          <w:sz w:val="20"/>
          <w:szCs w:val="20"/>
        </w:rPr>
        <w:tab/>
      </w:r>
      <w:r w:rsidR="00FF1A02">
        <w:rPr>
          <w:sz w:val="20"/>
          <w:szCs w:val="20"/>
        </w:rPr>
        <w:sym w:font="Webdings" w:char="F063"/>
      </w:r>
      <w:r w:rsidR="00FF1A02">
        <w:rPr>
          <w:sz w:val="20"/>
          <w:szCs w:val="20"/>
        </w:rPr>
        <w:t xml:space="preserve"> Fax (Fax Number: ……………</w:t>
      </w:r>
      <w:r w:rsidR="001D3693">
        <w:rPr>
          <w:sz w:val="20"/>
          <w:szCs w:val="20"/>
        </w:rPr>
        <w:t>…</w:t>
      </w:r>
      <w:r w:rsidR="00FF1A02">
        <w:rPr>
          <w:sz w:val="20"/>
          <w:szCs w:val="20"/>
        </w:rPr>
        <w:t>…………………..)</w:t>
      </w:r>
    </w:p>
    <w:p w14:paraId="65E581D9" w14:textId="77777777" w:rsidR="00A307F2" w:rsidRPr="00132D20" w:rsidRDefault="00132D20" w:rsidP="00C8095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jc w:val="center"/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 xml:space="preserve">PERMIT WILL NOT BE GRANTED IF THE ABOVE </w:t>
      </w:r>
      <w:r w:rsidR="00C8095D">
        <w:rPr>
          <w:b/>
          <w:sz w:val="20"/>
          <w:szCs w:val="20"/>
        </w:rPr>
        <w:t>INFORMATION/</w:t>
      </w:r>
      <w:r>
        <w:rPr>
          <w:b/>
          <w:sz w:val="20"/>
          <w:szCs w:val="20"/>
        </w:rPr>
        <w:t xml:space="preserve">DOCUMENTS </w:t>
      </w:r>
      <w:r w:rsidR="00C8095D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NOT SUBMITTED WITH YOUR APPLICATION</w:t>
      </w:r>
    </w:p>
    <w:p w14:paraId="65E581DA" w14:textId="77777777" w:rsidR="00A307F2" w:rsidRPr="00FE584A" w:rsidRDefault="00A307F2" w:rsidP="00BE30B4">
      <w:pPr>
        <w:spacing w:after="0" w:line="240" w:lineRule="auto"/>
        <w:ind w:left="-709" w:right="-23"/>
        <w:rPr>
          <w:sz w:val="14"/>
          <w:szCs w:val="12"/>
        </w:rPr>
      </w:pPr>
    </w:p>
    <w:p w14:paraId="65E581DB" w14:textId="77777777" w:rsidR="00BE30B4" w:rsidRPr="00BE30B4" w:rsidRDefault="00BE30B4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FEES</w:t>
      </w:r>
    </w:p>
    <w:p w14:paraId="65E581DC" w14:textId="77777777" w:rsidR="00BE30B4" w:rsidRPr="00FD46FB" w:rsidRDefault="00BE30B4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sz w:val="20"/>
          <w:szCs w:val="20"/>
        </w:rPr>
      </w:pPr>
      <w:r w:rsidRPr="00FD46FB">
        <w:rPr>
          <w:sz w:val="20"/>
          <w:szCs w:val="20"/>
        </w:rPr>
        <w:t>Application Fee</w:t>
      </w:r>
      <w:r w:rsidRPr="00FD46FB">
        <w:rPr>
          <w:sz w:val="20"/>
          <w:szCs w:val="20"/>
        </w:rPr>
        <w:tab/>
      </w:r>
      <w:r w:rsidRPr="00FD46FB">
        <w:rPr>
          <w:sz w:val="20"/>
          <w:szCs w:val="20"/>
        </w:rPr>
        <w:tab/>
      </w:r>
      <w:r w:rsidR="009F17D7">
        <w:rPr>
          <w:sz w:val="20"/>
          <w:szCs w:val="20"/>
        </w:rPr>
        <w:t>Not Applicable</w:t>
      </w:r>
      <w:r w:rsidRPr="00FD46FB">
        <w:rPr>
          <w:sz w:val="20"/>
          <w:szCs w:val="20"/>
        </w:rPr>
        <w:tab/>
        <w:t>$</w:t>
      </w:r>
      <w:r w:rsidR="009F17D7">
        <w:rPr>
          <w:sz w:val="20"/>
          <w:szCs w:val="20"/>
        </w:rPr>
        <w:t>0</w:t>
      </w:r>
    </w:p>
    <w:p w14:paraId="65E581DD" w14:textId="77777777" w:rsidR="00BE30B4" w:rsidRPr="00FE584A" w:rsidRDefault="00BE30B4" w:rsidP="00BE30B4">
      <w:pPr>
        <w:spacing w:after="0" w:line="240" w:lineRule="auto"/>
        <w:ind w:left="-709" w:right="-23"/>
        <w:rPr>
          <w:sz w:val="14"/>
          <w:szCs w:val="12"/>
        </w:rPr>
      </w:pPr>
    </w:p>
    <w:p w14:paraId="65E581DE" w14:textId="77777777" w:rsidR="007E14C3" w:rsidRPr="00BE30B4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DECLARATION</w:t>
      </w:r>
    </w:p>
    <w:p w14:paraId="65E581DF" w14:textId="77777777" w:rsidR="007E14C3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20"/>
          <w:szCs w:val="20"/>
        </w:rPr>
      </w:pPr>
      <w:r w:rsidRPr="0051554F">
        <w:rPr>
          <w:rFonts w:cs="Arial"/>
          <w:sz w:val="20"/>
          <w:szCs w:val="20"/>
        </w:rPr>
        <w:t>I hereby undertake to comply with the</w:t>
      </w:r>
      <w:r w:rsidR="00FF1A02">
        <w:rPr>
          <w:rFonts w:cs="Arial"/>
          <w:sz w:val="20"/>
          <w:szCs w:val="20"/>
        </w:rPr>
        <w:t xml:space="preserve"> Charitable Collections Protocol </w:t>
      </w:r>
      <w:r w:rsidRPr="0051554F">
        <w:rPr>
          <w:rFonts w:cs="Arial"/>
          <w:sz w:val="20"/>
          <w:szCs w:val="20"/>
        </w:rPr>
        <w:t>and any special conditions as required by an Authorised Officer of the Council.</w:t>
      </w:r>
    </w:p>
    <w:p w14:paraId="65E581E0" w14:textId="77777777" w:rsidR="001E3296" w:rsidRPr="001E3296" w:rsidRDefault="001E3296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16"/>
          <w:szCs w:val="20"/>
        </w:rPr>
      </w:pPr>
    </w:p>
    <w:p w14:paraId="65E581E1" w14:textId="77777777" w:rsidR="007E14C3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 w:rsidRPr="00BE30B4">
        <w:rPr>
          <w:sz w:val="20"/>
          <w:szCs w:val="20"/>
        </w:rPr>
        <w:t>Signature of Applicant</w:t>
      </w:r>
      <w:r>
        <w:rPr>
          <w:sz w:val="20"/>
          <w:szCs w:val="20"/>
        </w:rPr>
        <w:t>:</w:t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E581E2" w14:textId="77777777" w:rsidR="00051171" w:rsidRPr="00051171" w:rsidRDefault="00957CEE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before="120" w:after="0" w:line="240" w:lineRule="auto"/>
        <w:ind w:left="-709" w:right="-23"/>
        <w:rPr>
          <w:i/>
          <w:sz w:val="16"/>
          <w:szCs w:val="16"/>
        </w:rPr>
      </w:pPr>
      <w:r w:rsidRPr="00210425">
        <w:rPr>
          <w:rFonts w:ascii="Calibri" w:hAnsi="Calibri" w:cs="Arial"/>
          <w:b/>
          <w:bCs/>
          <w:sz w:val="16"/>
          <w:szCs w:val="16"/>
        </w:rPr>
        <w:t>PRIVACY NOTE:</w:t>
      </w:r>
      <w:r w:rsidRPr="00210425">
        <w:rPr>
          <w:rFonts w:ascii="Calibri" w:hAnsi="Calibri" w:cs="Arial"/>
          <w:bCs/>
          <w:sz w:val="16"/>
          <w:szCs w:val="16"/>
        </w:rPr>
        <w:t xml:space="preserve"> The personal information requested in this form is b</w:t>
      </w:r>
      <w:r>
        <w:rPr>
          <w:rFonts w:ascii="Calibri" w:hAnsi="Calibri" w:cs="Arial"/>
          <w:bCs/>
          <w:sz w:val="16"/>
          <w:szCs w:val="16"/>
        </w:rPr>
        <w:t>eing collected by Council for processing a p</w:t>
      </w:r>
      <w:r w:rsidRPr="00210425">
        <w:rPr>
          <w:rFonts w:ascii="Calibri" w:hAnsi="Calibri" w:cs="Arial"/>
          <w:bCs/>
          <w:sz w:val="16"/>
          <w:szCs w:val="16"/>
        </w:rPr>
        <w:t>ermit</w:t>
      </w:r>
      <w:r>
        <w:rPr>
          <w:rFonts w:ascii="Calibri" w:hAnsi="Calibri" w:cs="Arial"/>
          <w:bCs/>
          <w:sz w:val="16"/>
          <w:szCs w:val="16"/>
        </w:rPr>
        <w:t xml:space="preserve"> application</w:t>
      </w:r>
      <w:r w:rsidRPr="00210425">
        <w:rPr>
          <w:rFonts w:ascii="Calibri" w:hAnsi="Calibri" w:cs="Arial"/>
          <w:bCs/>
          <w:sz w:val="16"/>
          <w:szCs w:val="16"/>
        </w:rPr>
        <w:t xml:space="preserve">.  The personal information will be used solely by Council for that primary purpose or directly related purposes.  The applicant understands that the personal information provided is for </w:t>
      </w:r>
      <w:r>
        <w:rPr>
          <w:rFonts w:ascii="Calibri" w:hAnsi="Calibri" w:cs="Arial"/>
          <w:bCs/>
          <w:sz w:val="16"/>
          <w:szCs w:val="16"/>
        </w:rPr>
        <w:t>said</w:t>
      </w:r>
      <w:r w:rsidRPr="00210425">
        <w:rPr>
          <w:rFonts w:ascii="Calibri" w:hAnsi="Calibri" w:cs="Arial"/>
          <w:bCs/>
          <w:sz w:val="16"/>
          <w:szCs w:val="16"/>
        </w:rPr>
        <w:t xml:space="preserve"> Permit and they may apply to Council for access and/or amendment of the information.</w:t>
      </w:r>
    </w:p>
    <w:p w14:paraId="65E581E3" w14:textId="77777777" w:rsidR="001E3296" w:rsidRPr="009C6C60" w:rsidRDefault="001E3296" w:rsidP="001E3296">
      <w:pPr>
        <w:pStyle w:val="Header"/>
        <w:tabs>
          <w:tab w:val="clear" w:pos="4513"/>
          <w:tab w:val="clear" w:pos="9026"/>
        </w:tabs>
        <w:ind w:left="-851"/>
        <w:rPr>
          <w:b/>
          <w:sz w:val="36"/>
          <w:szCs w:val="36"/>
        </w:rPr>
      </w:pPr>
      <w:r w:rsidRPr="00A03B7A">
        <w:rPr>
          <w:noProof/>
          <w:color w:val="7F7F7F" w:themeColor="text1" w:themeTint="80"/>
          <w:spacing w:val="140"/>
          <w:sz w:val="60"/>
          <w:szCs w:val="60"/>
        </w:rPr>
        <w:lastRenderedPageBreak/>
        <w:drawing>
          <wp:inline distT="0" distB="0" distL="0" distR="0" wp14:anchorId="65E581F1" wp14:editId="65E581F2">
            <wp:extent cx="1439545" cy="532765"/>
            <wp:effectExtent l="0" t="0" r="8255" b="635"/>
            <wp:docPr id="3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NDHAMlogoB&amp;WnoC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F7F7F" w:themeColor="text1" w:themeTint="80"/>
          <w:spacing w:val="140"/>
          <w:sz w:val="60"/>
          <w:szCs w:val="60"/>
        </w:rPr>
        <w:t xml:space="preserve"> APPLICATION FORM</w:t>
      </w:r>
    </w:p>
    <w:p w14:paraId="65E581E4" w14:textId="77777777" w:rsidR="007271EF" w:rsidRPr="00A307F2" w:rsidRDefault="007271EF" w:rsidP="007271EF">
      <w:pPr>
        <w:spacing w:after="120" w:line="240" w:lineRule="auto"/>
        <w:ind w:left="-709" w:right="-2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CHARITABLE COLLECTIONS </w:t>
      </w:r>
      <w:r w:rsidRPr="00A307F2">
        <w:rPr>
          <w:b/>
          <w:sz w:val="36"/>
          <w:szCs w:val="36"/>
        </w:rPr>
        <w:t>PERMIT</w:t>
      </w:r>
    </w:p>
    <w:p w14:paraId="65E581E5" w14:textId="77777777" w:rsidR="000055E1" w:rsidRPr="000055E1" w:rsidRDefault="000055E1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  <w:sz w:val="24"/>
        </w:rPr>
      </w:pPr>
      <w:r w:rsidRPr="000055E1">
        <w:rPr>
          <w:b/>
          <w:szCs w:val="20"/>
        </w:rPr>
        <w:t>CHARITABLE COLLECTIONS PROTOCOL</w:t>
      </w:r>
    </w:p>
    <w:p w14:paraId="65E581E6" w14:textId="77777777" w:rsidR="000055E1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Cs/>
          <w:sz w:val="20"/>
        </w:rPr>
      </w:pPr>
      <w:r w:rsidRPr="00FE1199">
        <w:rPr>
          <w:rFonts w:cs="Arial"/>
          <w:bCs/>
          <w:sz w:val="20"/>
        </w:rPr>
        <w:t>It is recommended that the organisation’s applicant reads and familiarises themselves with the Charitable Collections Protocol prior to applying for a permit.</w:t>
      </w:r>
      <w:r w:rsidR="000055E1" w:rsidRPr="00FE1199">
        <w:rPr>
          <w:rFonts w:cs="Arial"/>
          <w:bCs/>
          <w:sz w:val="20"/>
        </w:rPr>
        <w:t xml:space="preserve"> </w:t>
      </w:r>
    </w:p>
    <w:p w14:paraId="65E581E7" w14:textId="77777777" w:rsidR="00FE1199" w:rsidRPr="00FE1199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  <w:i/>
          <w:sz w:val="20"/>
        </w:rPr>
      </w:pPr>
      <w:r w:rsidRPr="00FE1199">
        <w:rPr>
          <w:rFonts w:cs="Arial"/>
          <w:b/>
          <w:bCs/>
          <w:i/>
          <w:sz w:val="20"/>
        </w:rPr>
        <w:t xml:space="preserve">The Charitable Collections Protocol can be viewed in full online at </w:t>
      </w:r>
      <w:hyperlink r:id="rId9" w:history="1">
        <w:r w:rsidR="003A738F">
          <w:rPr>
            <w:rStyle w:val="Hyperlink"/>
            <w:rFonts w:cs="Arial"/>
            <w:b/>
            <w:bCs/>
            <w:i/>
            <w:sz w:val="20"/>
          </w:rPr>
          <w:t>Wyndham City Council's website</w:t>
        </w:r>
      </w:hyperlink>
      <w:r w:rsidRPr="00FE1199">
        <w:rPr>
          <w:rFonts w:cs="Arial"/>
          <w:b/>
          <w:bCs/>
          <w:i/>
          <w:sz w:val="20"/>
        </w:rPr>
        <w:t>.</w:t>
      </w:r>
    </w:p>
    <w:p w14:paraId="65E581E8" w14:textId="77777777" w:rsidR="00FE1199" w:rsidRPr="00FE1199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Cs/>
          <w:sz w:val="20"/>
        </w:rPr>
      </w:pPr>
    </w:p>
    <w:p w14:paraId="65E581E9" w14:textId="77777777" w:rsidR="00CD5021" w:rsidRDefault="000055E1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</w:rPr>
      </w:pPr>
      <w:r>
        <w:rPr>
          <w:rFonts w:cs="Arial"/>
          <w:b/>
          <w:bCs/>
        </w:rPr>
        <w:t>COMMUNITY AMENITY LOCAL LAW</w:t>
      </w:r>
    </w:p>
    <w:p w14:paraId="65E581EA" w14:textId="77777777" w:rsidR="000055E1" w:rsidRDefault="000055E1" w:rsidP="000055E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b/>
          <w:i/>
          <w:sz w:val="20"/>
          <w:szCs w:val="20"/>
        </w:rPr>
      </w:pPr>
      <w:r w:rsidRPr="003A0EEA">
        <w:rPr>
          <w:b/>
          <w:i/>
          <w:sz w:val="20"/>
          <w:szCs w:val="20"/>
        </w:rPr>
        <w:t>In conjunction with Part 10 – Administration &amp; Enforcement, Sections 205 – 219 in relation to Permits</w:t>
      </w:r>
      <w:r>
        <w:rPr>
          <w:b/>
          <w:i/>
          <w:sz w:val="20"/>
          <w:szCs w:val="20"/>
        </w:rPr>
        <w:t xml:space="preserve">. </w:t>
      </w:r>
    </w:p>
    <w:p w14:paraId="65E581EB" w14:textId="77777777" w:rsidR="0071362B" w:rsidRDefault="000055E1" w:rsidP="000055E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sz w:val="20"/>
          <w:szCs w:val="20"/>
        </w:rPr>
      </w:pPr>
      <w:r>
        <w:rPr>
          <w:b/>
          <w:i/>
          <w:sz w:val="20"/>
          <w:szCs w:val="20"/>
        </w:rPr>
        <w:t>The Community Amenity Local Law can be view</w:t>
      </w:r>
      <w:r w:rsidR="00FE1199">
        <w:rPr>
          <w:b/>
          <w:i/>
          <w:sz w:val="20"/>
          <w:szCs w:val="20"/>
        </w:rPr>
        <w:t>ed</w:t>
      </w:r>
      <w:r>
        <w:rPr>
          <w:b/>
          <w:i/>
          <w:sz w:val="20"/>
          <w:szCs w:val="20"/>
        </w:rPr>
        <w:t xml:space="preserve"> in full online at </w:t>
      </w:r>
      <w:hyperlink r:id="rId10" w:history="1">
        <w:r w:rsidR="003A738F">
          <w:rPr>
            <w:rStyle w:val="Hyperlink"/>
            <w:b/>
            <w:i/>
            <w:sz w:val="20"/>
            <w:szCs w:val="20"/>
          </w:rPr>
          <w:t>Wyndham City Council's website</w:t>
        </w:r>
      </w:hyperlink>
      <w:r w:rsidR="00CD5021" w:rsidRPr="00E81879">
        <w:rPr>
          <w:sz w:val="20"/>
          <w:szCs w:val="20"/>
        </w:rPr>
        <w:t>.</w:t>
      </w:r>
    </w:p>
    <w:p w14:paraId="65E581EC" w14:textId="77777777" w:rsidR="00261D75" w:rsidRPr="001E3296" w:rsidRDefault="00261D75" w:rsidP="0071362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sz w:val="14"/>
          <w:szCs w:val="20"/>
        </w:rPr>
      </w:pPr>
    </w:p>
    <w:sectPr w:rsidR="00261D75" w:rsidRPr="001E3296" w:rsidSect="006761BE">
      <w:footerReference w:type="default" r:id="rId11"/>
      <w:pgSz w:w="11906" w:h="16838" w:code="9"/>
      <w:pgMar w:top="284" w:right="709" w:bottom="284" w:left="1440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28532" w14:textId="77777777" w:rsidR="00011565" w:rsidRDefault="00011565" w:rsidP="009927BD">
      <w:pPr>
        <w:spacing w:after="0" w:line="240" w:lineRule="auto"/>
      </w:pPr>
      <w:r>
        <w:separator/>
      </w:r>
    </w:p>
  </w:endnote>
  <w:endnote w:type="continuationSeparator" w:id="0">
    <w:p w14:paraId="74AD0B12" w14:textId="77777777" w:rsidR="00011565" w:rsidRDefault="00011565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81F7" w14:textId="77777777" w:rsidR="001E3296" w:rsidRPr="001E3296" w:rsidRDefault="001E3296" w:rsidP="001E3296">
    <w:pPr>
      <w:pStyle w:val="Header"/>
      <w:tabs>
        <w:tab w:val="clear" w:pos="4513"/>
        <w:tab w:val="clear" w:pos="9026"/>
        <w:tab w:val="right" w:pos="9639"/>
      </w:tabs>
      <w:ind w:left="-851"/>
      <w:jc w:val="both"/>
      <w:rPr>
        <w:sz w:val="14"/>
        <w:szCs w:val="14"/>
      </w:rPr>
    </w:pPr>
    <w:r w:rsidRPr="00210611">
      <w:rPr>
        <w:b/>
        <w:sz w:val="20"/>
      </w:rPr>
      <w:t xml:space="preserve">RETURN COMPLETED FORM TO: </w:t>
    </w:r>
    <w:r>
      <w:rPr>
        <w:b/>
        <w:sz w:val="14"/>
        <w:szCs w:val="14"/>
      </w:rPr>
      <w:t>W</w:t>
    </w:r>
    <w:r>
      <w:rPr>
        <w:sz w:val="14"/>
        <w:szCs w:val="14"/>
      </w:rPr>
      <w:t xml:space="preserve">yndham City Council, </w:t>
    </w:r>
    <w:r w:rsidRPr="00BB075F">
      <w:rPr>
        <w:sz w:val="14"/>
        <w:szCs w:val="14"/>
      </w:rPr>
      <w:t>P</w:t>
    </w:r>
    <w:r>
      <w:rPr>
        <w:sz w:val="14"/>
        <w:szCs w:val="14"/>
      </w:rPr>
      <w:t>O</w:t>
    </w:r>
    <w:r w:rsidRPr="00BB075F">
      <w:rPr>
        <w:sz w:val="14"/>
        <w:szCs w:val="14"/>
      </w:rPr>
      <w:t xml:space="preserve"> Box 197 Werribee 3030</w:t>
    </w:r>
    <w:r>
      <w:rPr>
        <w:sz w:val="14"/>
        <w:szCs w:val="14"/>
      </w:rPr>
      <w:t xml:space="preserve"> OR </w:t>
    </w:r>
    <w:r w:rsidRPr="00BB075F">
      <w:rPr>
        <w:sz w:val="14"/>
        <w:szCs w:val="14"/>
      </w:rPr>
      <w:t>45</w:t>
    </w:r>
    <w:r>
      <w:rPr>
        <w:sz w:val="14"/>
        <w:szCs w:val="14"/>
      </w:rPr>
      <w:t xml:space="preserve"> Princes Hwy Werribee 3030 OR email </w:t>
    </w:r>
    <w:hyperlink r:id="rId1" w:history="1">
      <w:r w:rsidRPr="00500870">
        <w:rPr>
          <w:rStyle w:val="Hyperlink"/>
          <w:sz w:val="14"/>
          <w:szCs w:val="14"/>
        </w:rPr>
        <w:t>mail@wyndham.vic.gov.au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01B0" w14:textId="77777777" w:rsidR="00011565" w:rsidRDefault="00011565" w:rsidP="009927BD">
      <w:pPr>
        <w:spacing w:after="0" w:line="240" w:lineRule="auto"/>
      </w:pPr>
      <w:r>
        <w:separator/>
      </w:r>
    </w:p>
  </w:footnote>
  <w:footnote w:type="continuationSeparator" w:id="0">
    <w:p w14:paraId="39CFE4EC" w14:textId="77777777" w:rsidR="00011565" w:rsidRDefault="00011565" w:rsidP="0099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7631"/>
    <w:multiLevelType w:val="hybridMultilevel"/>
    <w:tmpl w:val="238E4C1E"/>
    <w:lvl w:ilvl="0" w:tplc="2470403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BFC1FF1"/>
    <w:multiLevelType w:val="hybridMultilevel"/>
    <w:tmpl w:val="A628C9BA"/>
    <w:lvl w:ilvl="0" w:tplc="7FB4A8F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70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055E1"/>
    <w:rsid w:val="00011565"/>
    <w:rsid w:val="00042DF5"/>
    <w:rsid w:val="00051171"/>
    <w:rsid w:val="00092D85"/>
    <w:rsid w:val="000A6692"/>
    <w:rsid w:val="000D69DA"/>
    <w:rsid w:val="000F587A"/>
    <w:rsid w:val="00132D20"/>
    <w:rsid w:val="00141949"/>
    <w:rsid w:val="00157780"/>
    <w:rsid w:val="001B0CD4"/>
    <w:rsid w:val="001C7F15"/>
    <w:rsid w:val="001D3693"/>
    <w:rsid w:val="001E3296"/>
    <w:rsid w:val="001F0D39"/>
    <w:rsid w:val="00226B0C"/>
    <w:rsid w:val="00232A56"/>
    <w:rsid w:val="00261D75"/>
    <w:rsid w:val="00310B0E"/>
    <w:rsid w:val="00321FEB"/>
    <w:rsid w:val="00325A09"/>
    <w:rsid w:val="003A738F"/>
    <w:rsid w:val="00427931"/>
    <w:rsid w:val="0044426E"/>
    <w:rsid w:val="00464CFE"/>
    <w:rsid w:val="00476044"/>
    <w:rsid w:val="004830E1"/>
    <w:rsid w:val="00496923"/>
    <w:rsid w:val="004B0D04"/>
    <w:rsid w:val="004B494A"/>
    <w:rsid w:val="004F5954"/>
    <w:rsid w:val="005440D9"/>
    <w:rsid w:val="005A48A0"/>
    <w:rsid w:val="00611E55"/>
    <w:rsid w:val="006761BE"/>
    <w:rsid w:val="00683417"/>
    <w:rsid w:val="006C4433"/>
    <w:rsid w:val="006C59CA"/>
    <w:rsid w:val="00703B5C"/>
    <w:rsid w:val="00710F10"/>
    <w:rsid w:val="0071362B"/>
    <w:rsid w:val="007271EF"/>
    <w:rsid w:val="00752586"/>
    <w:rsid w:val="007E14C3"/>
    <w:rsid w:val="008036D2"/>
    <w:rsid w:val="00823500"/>
    <w:rsid w:val="00890A45"/>
    <w:rsid w:val="008A222F"/>
    <w:rsid w:val="008F3217"/>
    <w:rsid w:val="00917E39"/>
    <w:rsid w:val="009247C0"/>
    <w:rsid w:val="00957CEE"/>
    <w:rsid w:val="00974C95"/>
    <w:rsid w:val="009759E0"/>
    <w:rsid w:val="009820B2"/>
    <w:rsid w:val="009927BD"/>
    <w:rsid w:val="009D6EC2"/>
    <w:rsid w:val="009F0635"/>
    <w:rsid w:val="009F17D7"/>
    <w:rsid w:val="009F6F34"/>
    <w:rsid w:val="00A03B7A"/>
    <w:rsid w:val="00A16B74"/>
    <w:rsid w:val="00A307F2"/>
    <w:rsid w:val="00A34538"/>
    <w:rsid w:val="00A500CF"/>
    <w:rsid w:val="00A52787"/>
    <w:rsid w:val="00A7735A"/>
    <w:rsid w:val="00B431FC"/>
    <w:rsid w:val="00BB075F"/>
    <w:rsid w:val="00BE30B4"/>
    <w:rsid w:val="00C21AC1"/>
    <w:rsid w:val="00C30A2D"/>
    <w:rsid w:val="00C8095D"/>
    <w:rsid w:val="00C854E6"/>
    <w:rsid w:val="00C85F30"/>
    <w:rsid w:val="00CB4E6D"/>
    <w:rsid w:val="00CC6746"/>
    <w:rsid w:val="00CD5021"/>
    <w:rsid w:val="00CD6458"/>
    <w:rsid w:val="00CE2991"/>
    <w:rsid w:val="00D343B5"/>
    <w:rsid w:val="00D36F40"/>
    <w:rsid w:val="00D45FC1"/>
    <w:rsid w:val="00D6406E"/>
    <w:rsid w:val="00DB03F4"/>
    <w:rsid w:val="00DB7330"/>
    <w:rsid w:val="00DC1492"/>
    <w:rsid w:val="00DC7515"/>
    <w:rsid w:val="00DE4B99"/>
    <w:rsid w:val="00E144C2"/>
    <w:rsid w:val="00E53E78"/>
    <w:rsid w:val="00E55C7B"/>
    <w:rsid w:val="00E73864"/>
    <w:rsid w:val="00EA1D14"/>
    <w:rsid w:val="00EC3F86"/>
    <w:rsid w:val="00ED37F7"/>
    <w:rsid w:val="00F12B85"/>
    <w:rsid w:val="00F3229C"/>
    <w:rsid w:val="00F42C66"/>
    <w:rsid w:val="00F542B3"/>
    <w:rsid w:val="00FA2CBB"/>
    <w:rsid w:val="00FA5CE9"/>
    <w:rsid w:val="00FC110D"/>
    <w:rsid w:val="00FD46FB"/>
    <w:rsid w:val="00FD525B"/>
    <w:rsid w:val="00FE1199"/>
    <w:rsid w:val="00FE584A"/>
    <w:rsid w:val="00FF1A02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581B4"/>
  <w15:docId w15:val="{07C9BFE0-6377-44BF-9591-52BF34A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yndham.vi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ndham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wyndham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6238-A1CB-4201-97F5-5F582F5A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A69A5633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Burke</dc:creator>
  <cp:lastModifiedBy>Lisa Dubinsky</cp:lastModifiedBy>
  <cp:revision>3</cp:revision>
  <cp:lastPrinted>2015-12-21T21:46:00Z</cp:lastPrinted>
  <dcterms:created xsi:type="dcterms:W3CDTF">2019-07-04T03:50:00Z</dcterms:created>
  <dcterms:modified xsi:type="dcterms:W3CDTF">2020-06-26T06:27:00Z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A1369031</vt:lpwstr>
  </property>
  <property fmtid="{D5CDD505-2E9C-101B-9397-08002B2CF9AE}" pid="4" name="Objective-Title">
    <vt:lpwstr>Legislative Services Quality - Charitable Collections Permit Application - 2016-2017</vt:lpwstr>
  </property>
  <property fmtid="{D5CDD505-2E9C-101B-9397-08002B2CF9AE}" pid="5" name="Objective-Comment">
    <vt:lpwstr/>
  </property>
  <property fmtid="{D5CDD505-2E9C-101B-9397-08002B2CF9AE}" pid="6" name="Objective-CreationStamp">
    <vt:filetime>2016-06-10T04:07:51Z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2016-06-10T04:09:04Z</vt:filetime>
  </property>
  <property fmtid="{D5CDD505-2E9C-101B-9397-08002B2CF9AE}" pid="10" name="Objective-ModificationStamp">
    <vt:filetime>2016-06-10T04:09:05Z</vt:filetime>
  </property>
  <property fmtid="{D5CDD505-2E9C-101B-9397-08002B2CF9AE}" pid="11" name="Objective-Owner">
    <vt:lpwstr>Steven Ziebowski</vt:lpwstr>
  </property>
  <property fmtid="{D5CDD505-2E9C-101B-9397-08002B2CF9AE}" pid="12" name="Objective-Path">
    <vt:lpwstr>Objective Global Folder:Corporate Management:Department - City Amenity &amp; Safety - City Amenity:Quality Assurance:</vt:lpwstr>
  </property>
  <property fmtid="{D5CDD505-2E9C-101B-9397-08002B2CF9AE}" pid="13" name="Objective-Parent">
    <vt:lpwstr>Quality Assurance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qA240465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