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EA38" w14:textId="77777777"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bookmarkStart w:id="0" w:name="_GoBack"/>
      <w:bookmarkEnd w:id="0"/>
      <w:r w:rsidRPr="00840B26">
        <w:rPr>
          <w:noProof/>
        </w:rPr>
        <w:drawing>
          <wp:inline distT="0" distB="0" distL="0" distR="0" wp14:anchorId="52509F5B" wp14:editId="79FE418B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14:paraId="616E55FC" w14:textId="77777777"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14:paraId="60E59743" w14:textId="77777777"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r w:rsidRPr="00AC3710">
        <w:rPr>
          <w:b/>
        </w:rPr>
        <w:t>OWNERS DETAILS MUST BE COMPLETED BY THE PROPERTY OWNER</w:t>
      </w:r>
    </w:p>
    <w:p w14:paraId="62E8C2B3" w14:textId="77777777"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14:paraId="1682334F" w14:textId="77777777"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14:paraId="1BF70EDB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001A107" w14:textId="77777777"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14:paraId="098B6F9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5450358" w14:textId="77777777"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</w:p>
    <w:p w14:paraId="039E1ABE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6374A15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C5EA143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255D373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14:paraId="041C3BCF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A2F2D3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14:paraId="0EE69FF4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093089D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63BE58FB" w14:textId="77777777"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(if different from above)</w:t>
      </w:r>
    </w:p>
    <w:p w14:paraId="18688F3F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E4C133D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Tel:  ………………………………………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  Mobile:  ………………………………….  Email: ………………………………………………….</w:t>
      </w:r>
    </w:p>
    <w:p w14:paraId="478B0392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3B14CDFC" w14:textId="77777777"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14:paraId="282EFD23" w14:textId="77777777"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14:paraId="2DB1F139" w14:textId="77777777"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to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11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1E7FD274" w14:textId="77777777"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14:paraId="28B96F34" w14:textId="77777777"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14:paraId="6CEBE72B" w14:textId="77777777"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</w:t>
      </w:r>
      <w:proofErr w:type="gramStart"/>
      <w:r w:rsidR="00744711" w:rsidRPr="00FC4CC2">
        <w:rPr>
          <w:b/>
        </w:rPr>
        <w:t>of</w:t>
      </w:r>
      <w:r w:rsidR="00744711" w:rsidRPr="00E275AC">
        <w:t xml:space="preserve"> </w:t>
      </w:r>
      <w:r>
        <w:t>:</w:t>
      </w:r>
      <w:proofErr w:type="gramEnd"/>
      <w:r>
        <w:t xml:space="preserve">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14:paraId="31104F30" w14:textId="77777777"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59BAB3EF" w14:textId="77777777"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………..………..…………..…………..…………..…………..…………..…………..……..….………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14:paraId="6A95CD4F" w14:textId="77777777"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14:paraId="0FF248B6" w14:textId="77777777"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14:paraId="63067AD7" w14:textId="77777777" w:rsidTr="00A7573B">
        <w:trPr>
          <w:tblHeader/>
        </w:trPr>
        <w:tc>
          <w:tcPr>
            <w:tcW w:w="2441" w:type="dxa"/>
          </w:tcPr>
          <w:p w14:paraId="5CDC2F01" w14:textId="77777777"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14:paraId="06041EBF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671C2FA5" w14:textId="77777777"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14:paraId="3F5CB7DD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0AA376FB" w14:textId="77777777" w:rsidR="00A7573B" w:rsidRDefault="00A7573B" w:rsidP="00744711">
      <w:pPr>
        <w:pStyle w:val="NoSpacing"/>
      </w:pPr>
    </w:p>
    <w:p w14:paraId="3C182BBD" w14:textId="77777777" w:rsidR="00FC4CC2" w:rsidRDefault="00FC4CC2" w:rsidP="00FC4CC2">
      <w:pPr>
        <w:pStyle w:val="NoSpacing"/>
        <w:tabs>
          <w:tab w:val="left" w:pos="5734"/>
        </w:tabs>
      </w:pPr>
    </w:p>
    <w:p w14:paraId="0652C01D" w14:textId="77777777" w:rsidR="00A7573B" w:rsidRDefault="00FC4CC2" w:rsidP="00FC4CC2">
      <w:pPr>
        <w:pStyle w:val="NoSpacing"/>
        <w:tabs>
          <w:tab w:val="left" w:pos="5734"/>
        </w:tabs>
      </w:pPr>
      <w:r>
        <w:tab/>
      </w:r>
    </w:p>
    <w:p w14:paraId="2FA0D2D5" w14:textId="77777777"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14:paraId="47C4F4FE" w14:textId="77777777" w:rsidR="00FC4CC2" w:rsidRDefault="00FC4CC2" w:rsidP="00744711">
      <w:pPr>
        <w:pStyle w:val="NoSpacing"/>
        <w:rPr>
          <w:rFonts w:cs="Calibri-Bold"/>
          <w:bCs/>
        </w:rPr>
      </w:pPr>
    </w:p>
    <w:p w14:paraId="69F79647" w14:textId="77777777"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14:paraId="5A4D121C" w14:textId="77777777"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14:paraId="015E49EB" w14:textId="77777777" w:rsidTr="00A7573B">
        <w:trPr>
          <w:tblHeader/>
        </w:trPr>
        <w:tc>
          <w:tcPr>
            <w:tcW w:w="3164" w:type="dxa"/>
          </w:tcPr>
          <w:p w14:paraId="59BCA0B9" w14:textId="77777777"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14:paraId="346ED045" w14:textId="77777777"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1A38B299" w14:textId="77777777"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14:paraId="0C284EA8" w14:textId="77777777"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19466968" w14:textId="77777777"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14:paraId="3D4674A1" w14:textId="77777777"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14:paraId="52F50C28" w14:textId="77777777"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256962" wp14:editId="7848A00D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03D9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EA7824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B3DAF04" w14:textId="77777777"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14:paraId="48700265" w14:textId="77777777" w:rsidR="00985C93" w:rsidRDefault="00985C93" w:rsidP="00744711">
      <w:pPr>
        <w:pStyle w:val="NoSpacing"/>
      </w:pPr>
    </w:p>
    <w:p w14:paraId="0C18C3A5" w14:textId="06526FB1"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F072E2">
        <w:rPr>
          <w:b/>
        </w:rPr>
        <w:t>10.</w:t>
      </w:r>
      <w:r w:rsidR="0041278D">
        <w:rPr>
          <w:b/>
        </w:rPr>
        <w:t>4</w:t>
      </w:r>
      <w:r w:rsidR="00F072E2">
        <w:rPr>
          <w:b/>
        </w:rPr>
        <w:t>5</w:t>
      </w:r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14:paraId="2D165A73" w14:textId="77777777"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D98A885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7485DFBD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EE5454E" w14:textId="77777777"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CA08DB0" w14:textId="77777777"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14:paraId="4668764C" w14:textId="77777777"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>
        <w:rPr>
          <w:rFonts w:ascii="Calibri" w:eastAsia="Calibri" w:hAnsi="Calibri" w:cs="Times New Roman"/>
        </w:rPr>
        <w:t xml:space="preserve">  </w:t>
      </w:r>
      <w:r w:rsidR="00711DFF">
        <w:rPr>
          <w:rFonts w:ascii="Calibri" w:eastAsia="Calibri" w:hAnsi="Calibri" w:cs="Times New Roman"/>
        </w:rPr>
        <w:t xml:space="preserve">  </w:t>
      </w:r>
      <w:r w:rsidRPr="005F7733">
        <w:rPr>
          <w:rFonts w:ascii="Calibri" w:eastAsia="Calibri" w:hAnsi="Calibri" w:cs="Times New Roman"/>
          <w:b/>
        </w:rPr>
        <w:t>Fax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318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8F27E3" w14:textId="77777777"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 xml:space="preserve">(please </w:t>
      </w:r>
      <w:proofErr w:type="gramStart"/>
      <w:r w:rsidRPr="00711DFF">
        <w:rPr>
          <w:i/>
          <w:sz w:val="18"/>
          <w:szCs w:val="18"/>
        </w:rPr>
        <w:t>attach)</w:t>
      </w:r>
      <w:r>
        <w:t xml:space="preserve"> </w:t>
      </w:r>
      <w:r w:rsidR="00711DFF">
        <w:t xml:space="preserve"> </w:t>
      </w:r>
      <w:r w:rsidRPr="00E275AC">
        <w:t>OR</w:t>
      </w:r>
      <w:proofErr w:type="gramEnd"/>
      <w:r w:rsidRPr="00E275AC">
        <w:t xml:space="preserve">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14:paraId="7EFA06FA" w14:textId="77777777"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 xml:space="preserve">………..…………….…………..…………..…………..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14:paraId="58EAAB04" w14:textId="77777777"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…………..…………….…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…………..…………….………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14:paraId="3DAF9E95" w14:textId="77777777" w:rsidR="000D561E" w:rsidRDefault="000D561E" w:rsidP="000D561E">
      <w:pPr>
        <w:pStyle w:val="NoSpacing"/>
        <w:spacing w:after="120"/>
      </w:pPr>
    </w:p>
    <w:p w14:paraId="156383B6" w14:textId="77777777" w:rsidR="002750E4" w:rsidRDefault="002750E4" w:rsidP="00744711">
      <w:pPr>
        <w:pStyle w:val="NoSpacing"/>
      </w:pPr>
    </w:p>
    <w:p w14:paraId="25C09ED5" w14:textId="77777777"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14:paraId="699A1051" w14:textId="77777777" w:rsidR="00985C93" w:rsidRDefault="00985C93" w:rsidP="00744711">
      <w:pPr>
        <w:pStyle w:val="NoSpacing"/>
      </w:pPr>
    </w:p>
    <w:p w14:paraId="5670E371" w14:textId="77777777"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14:paraId="43D25518" w14:textId="77777777"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14:paraId="77175AE6" w14:textId="77777777"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14:paraId="560719F2" w14:textId="77777777" w:rsidR="00985C93" w:rsidRDefault="00985C93" w:rsidP="00744711">
      <w:pPr>
        <w:pStyle w:val="NoSpacing"/>
        <w:rPr>
          <w:rFonts w:eastAsia="Calibri"/>
        </w:rPr>
      </w:pPr>
    </w:p>
    <w:p w14:paraId="697B446F" w14:textId="77777777"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14:paraId="38FD4944" w14:textId="77777777" w:rsidR="005F7733" w:rsidRDefault="005F7733" w:rsidP="00744711">
      <w:pPr>
        <w:pStyle w:val="NoSpacing"/>
      </w:pPr>
    </w:p>
    <w:p w14:paraId="67F0819A" w14:textId="77777777"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3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14:paraId="10A8F13A" w14:textId="31712232"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Pr="00313B79">
        <w:rPr>
          <w:rFonts w:eastAsia="Calibri"/>
        </w:rPr>
        <w:t>(03) 9742 0777</w:t>
      </w:r>
      <w:r w:rsidR="00313B79" w:rsidRPr="00313B79">
        <w:t xml:space="preserve"> </w:t>
      </w:r>
    </w:p>
    <w:p w14:paraId="3C3AF059" w14:textId="77777777"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3C235B9A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37DF18C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01A85018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1156018" w14:textId="77777777"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29"/>
      </w:tblGrid>
      <w:tr w:rsidR="00E3481C" w:rsidRPr="00E3481C" w14:paraId="1200EEE3" w14:textId="77777777" w:rsidTr="00E3481C">
        <w:trPr>
          <w:tblHeader/>
        </w:trPr>
        <w:tc>
          <w:tcPr>
            <w:tcW w:w="9691" w:type="dxa"/>
          </w:tcPr>
          <w:p w14:paraId="1C14351D" w14:textId="77777777"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………..…………..…………..…………..…………..…………..…………..……..….………….…………..……</w:t>
            </w:r>
          </w:p>
          <w:p w14:paraId="4E4667F2" w14:textId="77777777"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Officer:…</w:t>
            </w:r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14:paraId="7E0E9F44" w14:textId="77777777"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………….…………..…………..….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14:paraId="48D9459E" w14:textId="77777777"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4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25C" w14:textId="77777777" w:rsidR="005A257D" w:rsidRDefault="005A257D" w:rsidP="009927BD">
      <w:pPr>
        <w:spacing w:after="0" w:line="240" w:lineRule="auto"/>
      </w:pPr>
      <w:r>
        <w:separator/>
      </w:r>
    </w:p>
  </w:endnote>
  <w:endnote w:type="continuationSeparator" w:id="0">
    <w:p w14:paraId="6BB5F89D" w14:textId="77777777" w:rsidR="005A257D" w:rsidRDefault="005A257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85BE" w14:textId="77777777" w:rsidR="005A257D" w:rsidRDefault="005A257D" w:rsidP="009927BD">
      <w:pPr>
        <w:spacing w:after="0" w:line="240" w:lineRule="auto"/>
      </w:pPr>
      <w:r>
        <w:separator/>
      </w:r>
    </w:p>
  </w:footnote>
  <w:footnote w:type="continuationSeparator" w:id="0">
    <w:p w14:paraId="14657CE4" w14:textId="77777777" w:rsidR="005A257D" w:rsidRDefault="005A257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249A" w14:textId="77777777"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74D3A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6CC0"/>
    <w:rsid w:val="0041278D"/>
    <w:rsid w:val="00421EB4"/>
    <w:rsid w:val="004572B1"/>
    <w:rsid w:val="004608C4"/>
    <w:rsid w:val="00461441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555E"/>
    <w:rsid w:val="00543275"/>
    <w:rsid w:val="00544515"/>
    <w:rsid w:val="00557A22"/>
    <w:rsid w:val="0056335D"/>
    <w:rsid w:val="00565294"/>
    <w:rsid w:val="005A257D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6D38"/>
    <w:rsid w:val="005F7733"/>
    <w:rsid w:val="0060333F"/>
    <w:rsid w:val="00643DB2"/>
    <w:rsid w:val="006736EC"/>
    <w:rsid w:val="006A140C"/>
    <w:rsid w:val="006C0EBC"/>
    <w:rsid w:val="006C7594"/>
    <w:rsid w:val="006D1DB6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D51BB"/>
    <w:rsid w:val="007D5AE1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E6D12"/>
    <w:rsid w:val="00AF27F7"/>
    <w:rsid w:val="00AF5C59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2452"/>
    <w:rsid w:val="00EC3189"/>
    <w:rsid w:val="00EC3558"/>
    <w:rsid w:val="00EC756F"/>
    <w:rsid w:val="00F072E2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DF63FE"/>
  <w15:docId w15:val="{F3B7F1C1-EF67-4E7F-9189-6257F70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wyndham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yndham.vic.gov.au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bdf2706e4170840e328c6431f383508e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9efab1fbf19dbcddb6b6639ae7a2b0a5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67B05-5367-4901-A191-6901B214CF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54549-0F42-4AB3-8DD4-F914AF863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ECBF3-7628-4D4E-B168-0708473B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15368752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Natalie Sammartino</cp:lastModifiedBy>
  <cp:revision>2</cp:revision>
  <cp:lastPrinted>2013-05-10T05:14:00Z</cp:lastPrinted>
  <dcterms:created xsi:type="dcterms:W3CDTF">2020-06-25T23:37:00Z</dcterms:created>
  <dcterms:modified xsi:type="dcterms:W3CDTF">2020-06-25T23:37:00Z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ContentTypeId">
    <vt:lpwstr>0x010100CFA120DAB45A5A43B1AD92DA4F6CF92C</vt:lpwstr>
  </property>
</Properties>
</file>