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F0A599" w14:textId="4D8325C4" w:rsidR="00D22B99" w:rsidRPr="00D22B99" w:rsidRDefault="005350C3" w:rsidP="00D22B99">
      <w:pPr>
        <w:pStyle w:val="Title"/>
        <w:jc w:val="center"/>
        <w:rPr>
          <w:rFonts w:asciiTheme="minorHAnsi" w:hAnsiTheme="minorHAnsi" w:cstheme="minorHAnsi"/>
        </w:rPr>
      </w:pPr>
      <w:r w:rsidRPr="00D22B99">
        <w:rPr>
          <w:rFonts w:asciiTheme="minorHAnsi" w:hAnsiTheme="minorHAnsi" w:cstheme="minorHAnsi"/>
        </w:rPr>
        <w:t>R</w:t>
      </w:r>
      <w:r w:rsidR="00D22B99" w:rsidRPr="00D22B99">
        <w:rPr>
          <w:rFonts w:asciiTheme="minorHAnsi" w:hAnsiTheme="minorHAnsi" w:cstheme="minorHAnsi"/>
        </w:rPr>
        <w:t xml:space="preserve">ECENTLY </w:t>
      </w:r>
      <w:r w:rsidRPr="00D22B99">
        <w:rPr>
          <w:rFonts w:asciiTheme="minorHAnsi" w:hAnsiTheme="minorHAnsi" w:cstheme="minorHAnsi"/>
        </w:rPr>
        <w:t>R</w:t>
      </w:r>
      <w:r w:rsidR="00D22B99" w:rsidRPr="00D22B99">
        <w:rPr>
          <w:rFonts w:asciiTheme="minorHAnsi" w:hAnsiTheme="minorHAnsi" w:cstheme="minorHAnsi"/>
        </w:rPr>
        <w:t>ETURNED</w:t>
      </w:r>
      <w:r w:rsidRPr="00D22B99">
        <w:rPr>
          <w:rFonts w:asciiTheme="minorHAnsi" w:hAnsiTheme="minorHAnsi" w:cstheme="minorHAnsi"/>
        </w:rPr>
        <w:t xml:space="preserve"> </w:t>
      </w:r>
      <w:r w:rsidR="00D22B99" w:rsidRPr="00D22B99">
        <w:rPr>
          <w:rFonts w:asciiTheme="minorHAnsi" w:hAnsiTheme="minorHAnsi" w:cstheme="minorHAnsi"/>
        </w:rPr>
        <w:t>–</w:t>
      </w:r>
      <w:r w:rsidRPr="00D22B99">
        <w:rPr>
          <w:rFonts w:asciiTheme="minorHAnsi" w:hAnsiTheme="minorHAnsi" w:cstheme="minorHAnsi"/>
        </w:rPr>
        <w:t xml:space="preserve"> </w:t>
      </w:r>
      <w:proofErr w:type="spellStart"/>
      <w:r w:rsidR="00D22B99" w:rsidRPr="00D22B99">
        <w:rPr>
          <w:rFonts w:asciiTheme="minorHAnsi" w:hAnsiTheme="minorHAnsi" w:cstheme="minorHAnsi"/>
        </w:rPr>
        <w:t>Midsumma</w:t>
      </w:r>
      <w:proofErr w:type="spellEnd"/>
    </w:p>
    <w:p w14:paraId="51D5F853" w14:textId="3D6BE454" w:rsidR="00083E17" w:rsidRPr="00D22B99" w:rsidRDefault="005350C3" w:rsidP="00D22B99">
      <w:pPr>
        <w:pStyle w:val="Heading1"/>
        <w:jc w:val="center"/>
        <w:rPr>
          <w:rFonts w:asciiTheme="minorHAnsi" w:hAnsiTheme="minorHAnsi" w:cstheme="minorHAnsi"/>
        </w:rPr>
      </w:pPr>
      <w:r w:rsidRPr="00D22B99">
        <w:rPr>
          <w:rFonts w:asciiTheme="minorHAnsi" w:hAnsiTheme="minorHAnsi" w:cstheme="minorHAnsi"/>
        </w:rPr>
        <w:t>S01E04</w:t>
      </w:r>
      <w:r w:rsidR="00D22B99" w:rsidRPr="00D22B99">
        <w:rPr>
          <w:rFonts w:asciiTheme="minorHAnsi" w:hAnsiTheme="minorHAnsi" w:cstheme="minorHAnsi"/>
        </w:rPr>
        <w:t xml:space="preserve"> Transcript</w:t>
      </w:r>
    </w:p>
    <w:p w14:paraId="51D5F854" w14:textId="77777777" w:rsidR="00083E17" w:rsidRPr="00D22B99" w:rsidRDefault="00083E17">
      <w:pPr>
        <w:rPr>
          <w:rFonts w:asciiTheme="minorHAnsi" w:hAnsiTheme="minorHAnsi" w:cstheme="minorHAnsi"/>
        </w:rPr>
      </w:pPr>
    </w:p>
    <w:p w14:paraId="51D5F855" w14:textId="77777777" w:rsidR="00083E17" w:rsidRPr="00D22B99" w:rsidRDefault="00D22A26">
      <w:pPr>
        <w:jc w:val="both"/>
        <w:rPr>
          <w:rFonts w:asciiTheme="minorHAnsi" w:hAnsiTheme="minorHAnsi" w:cstheme="minorHAnsi"/>
        </w:rPr>
      </w:pPr>
      <w:r w:rsidRPr="00D22B99">
        <w:rPr>
          <w:rFonts w:asciiTheme="minorHAnsi" w:hAnsiTheme="minorHAnsi" w:cstheme="minorHAnsi"/>
        </w:rPr>
        <w:t xml:space="preserve">[Start of recorded material at </w:t>
      </w:r>
      <w:r w:rsidRPr="00D22B99">
        <w:rPr>
          <w:rFonts w:asciiTheme="minorHAnsi" w:eastAsia="Calibri" w:hAnsiTheme="minorHAnsi" w:cstheme="minorHAnsi"/>
          <w:sz w:val="22"/>
          <w:szCs w:val="22"/>
        </w:rPr>
        <w:t>00:00:00</w:t>
      </w:r>
      <w:r w:rsidRPr="00D22B99">
        <w:rPr>
          <w:rFonts w:asciiTheme="minorHAnsi" w:hAnsiTheme="minorHAnsi" w:cstheme="minorHAnsi"/>
        </w:rPr>
        <w:t>]</w:t>
      </w:r>
    </w:p>
    <w:p w14:paraId="51D5F856" w14:textId="77777777" w:rsidR="00083E17" w:rsidRPr="00D22B99" w:rsidRDefault="00083E17">
      <w:pPr>
        <w:ind w:left="1800" w:hanging="1800"/>
        <w:jc w:val="both"/>
        <w:rPr>
          <w:rFonts w:asciiTheme="minorHAnsi" w:hAnsiTheme="minorHAnsi" w:cstheme="minorHAnsi"/>
        </w:rPr>
      </w:pPr>
    </w:p>
    <w:p w14:paraId="51D5F857" w14:textId="77777777" w:rsidR="00DF1140" w:rsidRPr="00D22B99" w:rsidRDefault="00DF1140">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 xml:space="preserve">Welcome to </w:t>
      </w:r>
      <w:r w:rsidR="000B6F8F" w:rsidRPr="00D22B99">
        <w:rPr>
          <w:rFonts w:asciiTheme="minorHAnsi" w:hAnsiTheme="minorHAnsi" w:cstheme="minorHAnsi"/>
        </w:rPr>
        <w:t>‘</w:t>
      </w:r>
      <w:r w:rsidRPr="00D22B99">
        <w:rPr>
          <w:rFonts w:asciiTheme="minorHAnsi" w:hAnsiTheme="minorHAnsi" w:cstheme="minorHAnsi"/>
        </w:rPr>
        <w:t>Recently Returned.</w:t>
      </w:r>
      <w:r w:rsidR="000B6F8F" w:rsidRPr="00D22B99">
        <w:rPr>
          <w:rFonts w:asciiTheme="minorHAnsi" w:hAnsiTheme="minorHAnsi" w:cstheme="minorHAnsi"/>
        </w:rPr>
        <w:t>’</w:t>
      </w:r>
      <w:r w:rsidRPr="00D22B99">
        <w:rPr>
          <w:rFonts w:asciiTheme="minorHAnsi" w:hAnsiTheme="minorHAnsi" w:cstheme="minorHAnsi"/>
        </w:rPr>
        <w:t xml:space="preserve"> Today we</w:t>
      </w:r>
      <w:r w:rsidR="000B6F8F" w:rsidRPr="00D22B99">
        <w:rPr>
          <w:rFonts w:asciiTheme="minorHAnsi" w:hAnsiTheme="minorHAnsi" w:cstheme="minorHAnsi"/>
        </w:rPr>
        <w:t>’</w:t>
      </w:r>
      <w:r w:rsidRPr="00D22B99">
        <w:rPr>
          <w:rFonts w:asciiTheme="minorHAnsi" w:hAnsiTheme="minorHAnsi" w:cstheme="minorHAnsi"/>
        </w:rPr>
        <w:t>ll be chatting about some LGBTQIA+ literature in honour of Melbourne</w:t>
      </w:r>
      <w:r w:rsidR="000B6F8F" w:rsidRPr="00D22B99">
        <w:rPr>
          <w:rFonts w:asciiTheme="minorHAnsi" w:hAnsiTheme="minorHAnsi" w:cstheme="minorHAnsi"/>
        </w:rPr>
        <w:t>’</w:t>
      </w:r>
      <w:r w:rsidRPr="00D22B99">
        <w:rPr>
          <w:rFonts w:asciiTheme="minorHAnsi" w:hAnsiTheme="minorHAnsi" w:cstheme="minorHAnsi"/>
        </w:rPr>
        <w:t xml:space="preserve">s Midsummer Festival. </w:t>
      </w:r>
    </w:p>
    <w:p w14:paraId="51D5F858" w14:textId="77777777" w:rsidR="00DF1140" w:rsidRPr="00D22B99" w:rsidRDefault="00DF1140">
      <w:pPr>
        <w:ind w:left="1800" w:hanging="1800"/>
        <w:jc w:val="both"/>
        <w:rPr>
          <w:rFonts w:asciiTheme="minorHAnsi" w:hAnsiTheme="minorHAnsi" w:cstheme="minorHAnsi"/>
        </w:rPr>
      </w:pPr>
    </w:p>
    <w:p w14:paraId="51D5F859" w14:textId="77777777" w:rsidR="00083E17" w:rsidRPr="00D22B99" w:rsidRDefault="00DF1140">
      <w:pPr>
        <w:ind w:left="1800" w:hanging="1800"/>
        <w:jc w:val="both"/>
        <w:rPr>
          <w:rFonts w:asciiTheme="minorHAnsi" w:hAnsiTheme="minorHAnsi" w:cstheme="minorHAnsi"/>
        </w:rPr>
      </w:pPr>
      <w:r w:rsidRPr="00D22B99">
        <w:rPr>
          <w:rFonts w:asciiTheme="minorHAnsi" w:hAnsiTheme="minorHAnsi" w:cstheme="minorHAnsi"/>
        </w:rPr>
        <w:tab/>
        <w:t>Now in its 33</w:t>
      </w:r>
      <w:r w:rsidRPr="00D22B99">
        <w:rPr>
          <w:rFonts w:asciiTheme="minorHAnsi" w:hAnsiTheme="minorHAnsi" w:cstheme="minorHAnsi"/>
          <w:vertAlign w:val="superscript"/>
        </w:rPr>
        <w:t>rd</w:t>
      </w:r>
      <w:r w:rsidRPr="00D22B99">
        <w:rPr>
          <w:rFonts w:asciiTheme="minorHAnsi" w:hAnsiTheme="minorHAnsi" w:cstheme="minorHAnsi"/>
        </w:rPr>
        <w:t xml:space="preserve"> year the three-week arts and cultural festival runs from January 19</w:t>
      </w:r>
      <w:r w:rsidRPr="00D22B99">
        <w:rPr>
          <w:rFonts w:asciiTheme="minorHAnsi" w:hAnsiTheme="minorHAnsi" w:cstheme="minorHAnsi"/>
          <w:vertAlign w:val="superscript"/>
        </w:rPr>
        <w:t>th</w:t>
      </w:r>
      <w:r w:rsidRPr="00D22B99">
        <w:rPr>
          <w:rFonts w:asciiTheme="minorHAnsi" w:hAnsiTheme="minorHAnsi" w:cstheme="minorHAnsi"/>
        </w:rPr>
        <w:t xml:space="preserve"> to Feb 9, 2020. There are a bunch of events across Wyndham this year and once again the library will have a presence at Park Lounge, so if you</w:t>
      </w:r>
      <w:r w:rsidR="000B6F8F" w:rsidRPr="00D22B99">
        <w:rPr>
          <w:rFonts w:asciiTheme="minorHAnsi" w:hAnsiTheme="minorHAnsi" w:cstheme="minorHAnsi"/>
        </w:rPr>
        <w:t>’</w:t>
      </w:r>
      <w:r w:rsidRPr="00D22B99">
        <w:rPr>
          <w:rFonts w:asciiTheme="minorHAnsi" w:hAnsiTheme="minorHAnsi" w:cstheme="minorHAnsi"/>
        </w:rPr>
        <w:t>re in the area drop by and say hello to one o</w:t>
      </w:r>
      <w:bookmarkStart w:id="0" w:name="_GoBack"/>
      <w:bookmarkEnd w:id="0"/>
      <w:r w:rsidRPr="00D22B99">
        <w:rPr>
          <w:rFonts w:asciiTheme="minorHAnsi" w:hAnsiTheme="minorHAnsi" w:cstheme="minorHAnsi"/>
        </w:rPr>
        <w:t>f our friendly staff members. And speaking of staff members [0:00:30] I</w:t>
      </w:r>
      <w:r w:rsidR="000B6F8F" w:rsidRPr="00D22B99">
        <w:rPr>
          <w:rFonts w:asciiTheme="minorHAnsi" w:hAnsiTheme="minorHAnsi" w:cstheme="minorHAnsi"/>
        </w:rPr>
        <w:t>’</w:t>
      </w:r>
      <w:r w:rsidRPr="00D22B99">
        <w:rPr>
          <w:rFonts w:asciiTheme="minorHAnsi" w:hAnsiTheme="minorHAnsi" w:cstheme="minorHAnsi"/>
        </w:rPr>
        <w:t>m one of your regular hosts, Kirsty, and I</w:t>
      </w:r>
      <w:r w:rsidR="000B6F8F" w:rsidRPr="00D22B99">
        <w:rPr>
          <w:rFonts w:asciiTheme="minorHAnsi" w:hAnsiTheme="minorHAnsi" w:cstheme="minorHAnsi"/>
        </w:rPr>
        <w:t>’</w:t>
      </w:r>
      <w:r w:rsidRPr="00D22B99">
        <w:rPr>
          <w:rFonts w:asciiTheme="minorHAnsi" w:hAnsiTheme="minorHAnsi" w:cstheme="minorHAnsi"/>
        </w:rPr>
        <w:t>ll just get my three lovely guests here to introduce themselves.</w:t>
      </w:r>
      <w:r w:rsidR="00D22A26" w:rsidRPr="00D22B99">
        <w:rPr>
          <w:rFonts w:asciiTheme="minorHAnsi" w:hAnsiTheme="minorHAnsi" w:cstheme="minorHAnsi"/>
        </w:rPr>
        <w:tab/>
      </w:r>
    </w:p>
    <w:p w14:paraId="51D5F85A" w14:textId="77777777" w:rsidR="00083E17" w:rsidRPr="00D22B99" w:rsidRDefault="00083E17">
      <w:pPr>
        <w:ind w:left="1800" w:hanging="1800"/>
        <w:jc w:val="both"/>
        <w:rPr>
          <w:rFonts w:asciiTheme="minorHAnsi" w:hAnsiTheme="minorHAnsi" w:cstheme="minorHAnsi"/>
        </w:rPr>
      </w:pPr>
    </w:p>
    <w:p w14:paraId="51D5F85B" w14:textId="77777777" w:rsidR="00083E17" w:rsidRPr="00D22B99" w:rsidRDefault="00DF1140">
      <w:pPr>
        <w:ind w:left="1800" w:hanging="1800"/>
        <w:jc w:val="both"/>
        <w:rPr>
          <w:rFonts w:asciiTheme="minorHAnsi" w:hAnsiTheme="minorHAnsi" w:cstheme="minorHAnsi"/>
        </w:rPr>
      </w:pPr>
      <w:r w:rsidRPr="00D22B99">
        <w:rPr>
          <w:rFonts w:asciiTheme="minorHAnsi" w:hAnsiTheme="minorHAnsi" w:cstheme="minorHAnsi"/>
        </w:rPr>
        <w:t>Jess:</w:t>
      </w:r>
      <w:r w:rsidRPr="00D22B99">
        <w:rPr>
          <w:rFonts w:asciiTheme="minorHAnsi" w:hAnsiTheme="minorHAnsi" w:cstheme="minorHAnsi"/>
        </w:rPr>
        <w:tab/>
        <w:t>[0:00:38] Hi, I</w:t>
      </w:r>
      <w:r w:rsidR="000B6F8F" w:rsidRPr="00D22B99">
        <w:rPr>
          <w:rFonts w:asciiTheme="minorHAnsi" w:hAnsiTheme="minorHAnsi" w:cstheme="minorHAnsi"/>
        </w:rPr>
        <w:t>’</w:t>
      </w:r>
      <w:r w:rsidRPr="00D22B99">
        <w:rPr>
          <w:rFonts w:asciiTheme="minorHAnsi" w:hAnsiTheme="minorHAnsi" w:cstheme="minorHAnsi"/>
        </w:rPr>
        <w:t>m Jess.</w:t>
      </w:r>
    </w:p>
    <w:p w14:paraId="51D5F85C" w14:textId="77777777" w:rsidR="00DF1140" w:rsidRPr="00D22B99" w:rsidRDefault="00DF1140">
      <w:pPr>
        <w:ind w:left="1800" w:hanging="1800"/>
        <w:jc w:val="both"/>
        <w:rPr>
          <w:rFonts w:asciiTheme="minorHAnsi" w:hAnsiTheme="minorHAnsi" w:cstheme="minorHAnsi"/>
        </w:rPr>
      </w:pPr>
    </w:p>
    <w:p w14:paraId="51D5F85D" w14:textId="77777777" w:rsidR="00DF1140" w:rsidRPr="00D22B99" w:rsidRDefault="00DF1140">
      <w:pPr>
        <w:ind w:left="1800" w:hanging="1800"/>
        <w:jc w:val="both"/>
        <w:rPr>
          <w:rFonts w:asciiTheme="minorHAnsi" w:hAnsiTheme="minorHAnsi" w:cstheme="minorHAnsi"/>
        </w:rPr>
      </w:pPr>
      <w:r w:rsidRPr="00D22B99">
        <w:rPr>
          <w:rFonts w:asciiTheme="minorHAnsi" w:hAnsiTheme="minorHAnsi" w:cstheme="minorHAnsi"/>
        </w:rPr>
        <w:t>Michaela:</w:t>
      </w:r>
      <w:r w:rsidRPr="00D22B99">
        <w:rPr>
          <w:rFonts w:asciiTheme="minorHAnsi" w:hAnsiTheme="minorHAnsi" w:cstheme="minorHAnsi"/>
        </w:rPr>
        <w:tab/>
        <w:t>[0:00:39]</w:t>
      </w:r>
      <w:r w:rsidR="000B6F8F" w:rsidRPr="00D22B99">
        <w:rPr>
          <w:rFonts w:asciiTheme="minorHAnsi" w:hAnsiTheme="minorHAnsi" w:cstheme="minorHAnsi"/>
        </w:rPr>
        <w:t xml:space="preserve"> </w:t>
      </w:r>
      <w:r w:rsidRPr="00D22B99">
        <w:rPr>
          <w:rFonts w:asciiTheme="minorHAnsi" w:hAnsiTheme="minorHAnsi" w:cstheme="minorHAnsi"/>
        </w:rPr>
        <w:t>Hi, I</w:t>
      </w:r>
      <w:r w:rsidR="000B6F8F" w:rsidRPr="00D22B99">
        <w:rPr>
          <w:rFonts w:asciiTheme="minorHAnsi" w:hAnsiTheme="minorHAnsi" w:cstheme="minorHAnsi"/>
        </w:rPr>
        <w:t>’</w:t>
      </w:r>
      <w:r w:rsidRPr="00D22B99">
        <w:rPr>
          <w:rFonts w:asciiTheme="minorHAnsi" w:hAnsiTheme="minorHAnsi" w:cstheme="minorHAnsi"/>
        </w:rPr>
        <w:t>m Michaela.</w:t>
      </w:r>
    </w:p>
    <w:p w14:paraId="51D5F85E" w14:textId="77777777" w:rsidR="00DF1140" w:rsidRPr="00D22B99" w:rsidRDefault="00DF1140">
      <w:pPr>
        <w:ind w:left="1800" w:hanging="1800"/>
        <w:jc w:val="both"/>
        <w:rPr>
          <w:rFonts w:asciiTheme="minorHAnsi" w:hAnsiTheme="minorHAnsi" w:cstheme="minorHAnsi"/>
        </w:rPr>
      </w:pPr>
    </w:p>
    <w:p w14:paraId="51D5F85F" w14:textId="77777777" w:rsidR="00DF1140" w:rsidRPr="00D22B99" w:rsidRDefault="00DF1140">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[0:00:41] G</w:t>
      </w:r>
      <w:r w:rsidR="000B6F8F" w:rsidRPr="00D22B99">
        <w:rPr>
          <w:rFonts w:asciiTheme="minorHAnsi" w:hAnsiTheme="minorHAnsi" w:cstheme="minorHAnsi"/>
        </w:rPr>
        <w:t>’</w:t>
      </w:r>
      <w:r w:rsidRPr="00D22B99">
        <w:rPr>
          <w:rFonts w:asciiTheme="minorHAnsi" w:hAnsiTheme="minorHAnsi" w:cstheme="minorHAnsi"/>
        </w:rPr>
        <w:t>day everyone, I</w:t>
      </w:r>
      <w:r w:rsidR="000B6F8F" w:rsidRPr="00D22B99">
        <w:rPr>
          <w:rFonts w:asciiTheme="minorHAnsi" w:hAnsiTheme="minorHAnsi" w:cstheme="minorHAnsi"/>
        </w:rPr>
        <w:t>’</w:t>
      </w:r>
      <w:r w:rsidRPr="00D22B99">
        <w:rPr>
          <w:rFonts w:asciiTheme="minorHAnsi" w:hAnsiTheme="minorHAnsi" w:cstheme="minorHAnsi"/>
        </w:rPr>
        <w:t>m Lachlan.</w:t>
      </w:r>
    </w:p>
    <w:p w14:paraId="51D5F860" w14:textId="77777777" w:rsidR="00DF1140" w:rsidRPr="00D22B99" w:rsidRDefault="00DF1140">
      <w:pPr>
        <w:ind w:left="1800" w:hanging="1800"/>
        <w:jc w:val="both"/>
        <w:rPr>
          <w:rFonts w:asciiTheme="minorHAnsi" w:hAnsiTheme="minorHAnsi" w:cstheme="minorHAnsi"/>
        </w:rPr>
      </w:pPr>
    </w:p>
    <w:p w14:paraId="51D5F861" w14:textId="77777777" w:rsidR="00DF1140" w:rsidRPr="00D22B99" w:rsidRDefault="00DF1140">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[0:00:42] And we</w:t>
      </w:r>
      <w:r w:rsidR="000B6F8F" w:rsidRPr="00D22B99">
        <w:rPr>
          <w:rFonts w:asciiTheme="minorHAnsi" w:hAnsiTheme="minorHAnsi" w:cstheme="minorHAnsi"/>
        </w:rPr>
        <w:t>’</w:t>
      </w:r>
      <w:r w:rsidRPr="00D22B99">
        <w:rPr>
          <w:rFonts w:asciiTheme="minorHAnsi" w:hAnsiTheme="minorHAnsi" w:cstheme="minorHAnsi"/>
        </w:rPr>
        <w:t>re just going to get into chatting about books now. So, who wants to go first; who</w:t>
      </w:r>
      <w:r w:rsidR="000B6F8F" w:rsidRPr="00D22B99">
        <w:rPr>
          <w:rFonts w:asciiTheme="minorHAnsi" w:hAnsiTheme="minorHAnsi" w:cstheme="minorHAnsi"/>
        </w:rPr>
        <w:t>’</w:t>
      </w:r>
      <w:r w:rsidRPr="00D22B99">
        <w:rPr>
          <w:rFonts w:asciiTheme="minorHAnsi" w:hAnsiTheme="minorHAnsi" w:cstheme="minorHAnsi"/>
        </w:rPr>
        <w:t>s got a book to talk about?</w:t>
      </w:r>
    </w:p>
    <w:p w14:paraId="51D5F862" w14:textId="77777777" w:rsidR="00DF1140" w:rsidRPr="00D22B99" w:rsidRDefault="00DF1140">
      <w:pPr>
        <w:ind w:left="1800" w:hanging="1800"/>
        <w:jc w:val="both"/>
        <w:rPr>
          <w:rFonts w:asciiTheme="minorHAnsi" w:hAnsiTheme="minorHAnsi" w:cstheme="minorHAnsi"/>
        </w:rPr>
      </w:pPr>
    </w:p>
    <w:p w14:paraId="51D5F863" w14:textId="77777777" w:rsidR="00DF1140" w:rsidRPr="00D22B99" w:rsidRDefault="00DF1140">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[0:00:51] I</w:t>
      </w:r>
      <w:r w:rsidR="000B6F8F" w:rsidRPr="00D22B99">
        <w:rPr>
          <w:rFonts w:asciiTheme="minorHAnsi" w:hAnsiTheme="minorHAnsi" w:cstheme="minorHAnsi"/>
        </w:rPr>
        <w:t>’</w:t>
      </w:r>
      <w:r w:rsidRPr="00D22B99">
        <w:rPr>
          <w:rFonts w:asciiTheme="minorHAnsi" w:hAnsiTheme="minorHAnsi" w:cstheme="minorHAnsi"/>
        </w:rPr>
        <w:t>ll start. So, I have just – well, I</w:t>
      </w:r>
      <w:r w:rsidR="000B6F8F" w:rsidRPr="00D22B99">
        <w:rPr>
          <w:rFonts w:asciiTheme="minorHAnsi" w:hAnsiTheme="minorHAnsi" w:cstheme="minorHAnsi"/>
        </w:rPr>
        <w:t>’</w:t>
      </w:r>
      <w:r w:rsidRPr="00D22B99">
        <w:rPr>
          <w:rFonts w:asciiTheme="minorHAnsi" w:hAnsiTheme="minorHAnsi" w:cstheme="minorHAnsi"/>
        </w:rPr>
        <w:t>m part-way through actually; I haven</w:t>
      </w:r>
      <w:r w:rsidR="000B6F8F" w:rsidRPr="00D22B99">
        <w:rPr>
          <w:rFonts w:asciiTheme="minorHAnsi" w:hAnsiTheme="minorHAnsi" w:cstheme="minorHAnsi"/>
        </w:rPr>
        <w:t>’</w:t>
      </w:r>
      <w:r w:rsidRPr="00D22B99">
        <w:rPr>
          <w:rFonts w:asciiTheme="minorHAnsi" w:hAnsiTheme="minorHAnsi" w:cstheme="minorHAnsi"/>
        </w:rPr>
        <w:t>t finished it. That</w:t>
      </w:r>
      <w:r w:rsidR="000B6F8F" w:rsidRPr="00D22B99">
        <w:rPr>
          <w:rFonts w:asciiTheme="minorHAnsi" w:hAnsiTheme="minorHAnsi" w:cstheme="minorHAnsi"/>
        </w:rPr>
        <w:t>’</w:t>
      </w:r>
      <w:r w:rsidRPr="00D22B99">
        <w:rPr>
          <w:rFonts w:asciiTheme="minorHAnsi" w:hAnsiTheme="minorHAnsi" w:cstheme="minorHAnsi"/>
        </w:rPr>
        <w:t>s a lie. I</w:t>
      </w:r>
      <w:r w:rsidR="000B6F8F" w:rsidRPr="00D22B99">
        <w:rPr>
          <w:rFonts w:asciiTheme="minorHAnsi" w:hAnsiTheme="minorHAnsi" w:cstheme="minorHAnsi"/>
        </w:rPr>
        <w:t>’</w:t>
      </w:r>
      <w:r w:rsidRPr="00D22B99">
        <w:rPr>
          <w:rFonts w:asciiTheme="minorHAnsi" w:hAnsiTheme="minorHAnsi" w:cstheme="minorHAnsi"/>
        </w:rPr>
        <w:t xml:space="preserve">m reading a book called </w:t>
      </w:r>
      <w:r w:rsidR="000B6F8F" w:rsidRPr="00D22B99">
        <w:rPr>
          <w:rFonts w:asciiTheme="minorHAnsi" w:hAnsiTheme="minorHAnsi" w:cstheme="minorHAnsi"/>
        </w:rPr>
        <w:t>‘</w:t>
      </w:r>
      <w:r w:rsidRPr="00D22B99">
        <w:rPr>
          <w:rFonts w:asciiTheme="minorHAnsi" w:hAnsiTheme="minorHAnsi" w:cstheme="minorHAnsi"/>
        </w:rPr>
        <w:t>Bold</w:t>
      </w:r>
      <w:r w:rsidR="000B6F8F" w:rsidRPr="00D22B99">
        <w:rPr>
          <w:rFonts w:asciiTheme="minorHAnsi" w:hAnsiTheme="minorHAnsi" w:cstheme="minorHAnsi"/>
        </w:rPr>
        <w:t>’</w:t>
      </w:r>
      <w:r w:rsidRPr="00D22B99">
        <w:rPr>
          <w:rFonts w:asciiTheme="minorHAnsi" w:hAnsiTheme="minorHAnsi" w:cstheme="minorHAnsi"/>
        </w:rPr>
        <w:t xml:space="preserve"> which is stories from older lesbian, gay, bisexual, transgender and intersex people. It</w:t>
      </w:r>
      <w:r w:rsidR="000B6F8F" w:rsidRPr="00D22B99">
        <w:rPr>
          <w:rFonts w:asciiTheme="minorHAnsi" w:hAnsiTheme="minorHAnsi" w:cstheme="minorHAnsi"/>
        </w:rPr>
        <w:t>’</w:t>
      </w:r>
      <w:r w:rsidRPr="00D22B99">
        <w:rPr>
          <w:rFonts w:asciiTheme="minorHAnsi" w:hAnsiTheme="minorHAnsi" w:cstheme="minorHAnsi"/>
        </w:rPr>
        <w:t>s obviously a collection of collected personal reminisces edited by David Hardy.</w:t>
      </w:r>
    </w:p>
    <w:p w14:paraId="51D5F864" w14:textId="77777777" w:rsidR="00DF1140" w:rsidRPr="00D22B99" w:rsidRDefault="00DF1140">
      <w:pPr>
        <w:ind w:left="1800" w:hanging="1800"/>
        <w:jc w:val="both"/>
        <w:rPr>
          <w:rFonts w:asciiTheme="minorHAnsi" w:hAnsiTheme="minorHAnsi" w:cstheme="minorHAnsi"/>
        </w:rPr>
      </w:pPr>
    </w:p>
    <w:p w14:paraId="51D5F865" w14:textId="77777777" w:rsidR="00DF1140" w:rsidRPr="00D22B99" w:rsidRDefault="00DF1140">
      <w:pPr>
        <w:ind w:left="1800" w:hanging="1800"/>
        <w:jc w:val="both"/>
        <w:rPr>
          <w:rFonts w:asciiTheme="minorHAnsi" w:hAnsiTheme="minorHAnsi" w:cstheme="minorHAnsi"/>
        </w:rPr>
      </w:pPr>
      <w:r w:rsidRPr="00D22B99">
        <w:rPr>
          <w:rFonts w:asciiTheme="minorHAnsi" w:hAnsiTheme="minorHAnsi" w:cstheme="minorHAnsi"/>
        </w:rPr>
        <w:tab/>
        <w:t>A strong Australian bent do this work which is great, so stories drawn from Australia, New Zealand and also PNG. So, yeah, it</w:t>
      </w:r>
      <w:r w:rsidR="000B6F8F" w:rsidRPr="00D22B99">
        <w:rPr>
          <w:rFonts w:asciiTheme="minorHAnsi" w:hAnsiTheme="minorHAnsi" w:cstheme="minorHAnsi"/>
        </w:rPr>
        <w:t>’</w:t>
      </w:r>
      <w:r w:rsidRPr="00D22B99">
        <w:rPr>
          <w:rFonts w:asciiTheme="minorHAnsi" w:hAnsiTheme="minorHAnsi" w:cstheme="minorHAnsi"/>
        </w:rPr>
        <w:t>s a really [0:01:21] great little set of recollections. Some pretty challenging memories in here as well, and I think that while we celebrate Midsummer it</w:t>
      </w:r>
      <w:r w:rsidR="000B6F8F" w:rsidRPr="00D22B99">
        <w:rPr>
          <w:rFonts w:asciiTheme="minorHAnsi" w:hAnsiTheme="minorHAnsi" w:cstheme="minorHAnsi"/>
        </w:rPr>
        <w:t>’</w:t>
      </w:r>
      <w:r w:rsidRPr="00D22B99">
        <w:rPr>
          <w:rFonts w:asciiTheme="minorHAnsi" w:hAnsiTheme="minorHAnsi" w:cstheme="minorHAnsi"/>
        </w:rPr>
        <w:t xml:space="preserve">s worthwhile remembering that the journey for LGBTI people has been very challenging over history and </w:t>
      </w:r>
      <w:r w:rsidRPr="00D22B99">
        <w:rPr>
          <w:rFonts w:asciiTheme="minorHAnsi" w:hAnsiTheme="minorHAnsi" w:cstheme="minorHAnsi"/>
        </w:rPr>
        <w:lastRenderedPageBreak/>
        <w:t xml:space="preserve">it still remains so in many corners. But this book is a great way to celebrate, commemorate and share stories from the LGBTI community. So, this book is called </w:t>
      </w:r>
      <w:r w:rsidR="000B6F8F" w:rsidRPr="00D22B99">
        <w:rPr>
          <w:rFonts w:asciiTheme="minorHAnsi" w:hAnsiTheme="minorHAnsi" w:cstheme="minorHAnsi"/>
        </w:rPr>
        <w:t>‘</w:t>
      </w:r>
      <w:r w:rsidRPr="00D22B99">
        <w:rPr>
          <w:rFonts w:asciiTheme="minorHAnsi" w:hAnsiTheme="minorHAnsi" w:cstheme="minorHAnsi"/>
        </w:rPr>
        <w:t>Bold.</w:t>
      </w:r>
      <w:r w:rsidR="000B6F8F" w:rsidRPr="00D22B99">
        <w:rPr>
          <w:rFonts w:asciiTheme="minorHAnsi" w:hAnsiTheme="minorHAnsi" w:cstheme="minorHAnsi"/>
        </w:rPr>
        <w:t>’</w:t>
      </w:r>
      <w:r w:rsidRPr="00D22B99">
        <w:rPr>
          <w:rFonts w:asciiTheme="minorHAnsi" w:hAnsiTheme="minorHAnsi" w:cstheme="minorHAnsi"/>
        </w:rPr>
        <w:t xml:space="preserve"> [0:01:51] It is in the library collection.</w:t>
      </w:r>
    </w:p>
    <w:p w14:paraId="51D5F866" w14:textId="77777777" w:rsidR="00DF1140" w:rsidRPr="00D22B99" w:rsidRDefault="00DF1140">
      <w:pPr>
        <w:ind w:left="1800" w:hanging="1800"/>
        <w:jc w:val="both"/>
        <w:rPr>
          <w:rFonts w:asciiTheme="minorHAnsi" w:hAnsiTheme="minorHAnsi" w:cstheme="minorHAnsi"/>
        </w:rPr>
      </w:pPr>
    </w:p>
    <w:p w14:paraId="51D5F867" w14:textId="77777777" w:rsidR="00DF1140" w:rsidRPr="00D22B99" w:rsidRDefault="00DF1140">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[0:01:55] Excellent.</w:t>
      </w:r>
    </w:p>
    <w:p w14:paraId="51D5F868" w14:textId="77777777" w:rsidR="00DF1140" w:rsidRPr="00D22B99" w:rsidRDefault="00DF1140">
      <w:pPr>
        <w:ind w:left="1800" w:hanging="1800"/>
        <w:jc w:val="both"/>
        <w:rPr>
          <w:rFonts w:asciiTheme="minorHAnsi" w:hAnsiTheme="minorHAnsi" w:cstheme="minorHAnsi"/>
        </w:rPr>
      </w:pPr>
    </w:p>
    <w:p w14:paraId="51D5F869" w14:textId="77777777" w:rsidR="00DF1140" w:rsidRPr="00D22B99" w:rsidRDefault="00DF1140">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[0:01:56] So, it</w:t>
      </w:r>
      <w:r w:rsidR="000B6F8F" w:rsidRPr="00D22B99">
        <w:rPr>
          <w:rFonts w:asciiTheme="minorHAnsi" w:hAnsiTheme="minorHAnsi" w:cstheme="minorHAnsi"/>
        </w:rPr>
        <w:t>’</w:t>
      </w:r>
      <w:r w:rsidRPr="00D22B99">
        <w:rPr>
          <w:rFonts w:asciiTheme="minorHAnsi" w:hAnsiTheme="minorHAnsi" w:cstheme="minorHAnsi"/>
        </w:rPr>
        <w:t>s available for everyone out there to come in and borrow. And yes, strongly recommended.</w:t>
      </w:r>
    </w:p>
    <w:p w14:paraId="51D5F86A" w14:textId="77777777" w:rsidR="00DF1140" w:rsidRPr="00D22B99" w:rsidRDefault="00DF1140">
      <w:pPr>
        <w:ind w:left="1800" w:hanging="1800"/>
        <w:jc w:val="both"/>
        <w:rPr>
          <w:rFonts w:asciiTheme="minorHAnsi" w:hAnsiTheme="minorHAnsi" w:cstheme="minorHAnsi"/>
        </w:rPr>
      </w:pPr>
    </w:p>
    <w:p w14:paraId="51D5F86B" w14:textId="77777777" w:rsidR="00DF1140" w:rsidRPr="00D22B99" w:rsidRDefault="00DF1140">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[0:02:02] Excellent. So, you</w:t>
      </w:r>
      <w:r w:rsidR="000B6F8F" w:rsidRPr="00D22B99">
        <w:rPr>
          <w:rFonts w:asciiTheme="minorHAnsi" w:hAnsiTheme="minorHAnsi" w:cstheme="minorHAnsi"/>
        </w:rPr>
        <w:t>’</w:t>
      </w:r>
      <w:r w:rsidRPr="00D22B99">
        <w:rPr>
          <w:rFonts w:asciiTheme="minorHAnsi" w:hAnsiTheme="minorHAnsi" w:cstheme="minorHAnsi"/>
        </w:rPr>
        <w:t>re only part-way through. Is there any particular story so far or reminiscence that is really...?</w:t>
      </w:r>
    </w:p>
    <w:p w14:paraId="51D5F86C" w14:textId="77777777" w:rsidR="00DF1140" w:rsidRPr="00D22B99" w:rsidRDefault="00DF1140">
      <w:pPr>
        <w:ind w:left="1800" w:hanging="1800"/>
        <w:jc w:val="both"/>
        <w:rPr>
          <w:rFonts w:asciiTheme="minorHAnsi" w:hAnsiTheme="minorHAnsi" w:cstheme="minorHAnsi"/>
        </w:rPr>
      </w:pPr>
    </w:p>
    <w:p w14:paraId="51D5F86D" w14:textId="77777777" w:rsidR="00DF1140" w:rsidRPr="00D22B99" w:rsidRDefault="00DF1140">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[0:02:09] I knew you</w:t>
      </w:r>
      <w:r w:rsidR="000B6F8F" w:rsidRPr="00D22B99">
        <w:rPr>
          <w:rFonts w:asciiTheme="minorHAnsi" w:hAnsiTheme="minorHAnsi" w:cstheme="minorHAnsi"/>
        </w:rPr>
        <w:t>’</w:t>
      </w:r>
      <w:r w:rsidRPr="00D22B99">
        <w:rPr>
          <w:rFonts w:asciiTheme="minorHAnsi" w:hAnsiTheme="minorHAnsi" w:cstheme="minorHAnsi"/>
        </w:rPr>
        <w:t>d ask me that, Kirsty. I didn</w:t>
      </w:r>
      <w:r w:rsidR="000B6F8F" w:rsidRPr="00D22B99">
        <w:rPr>
          <w:rFonts w:asciiTheme="minorHAnsi" w:hAnsiTheme="minorHAnsi" w:cstheme="minorHAnsi"/>
        </w:rPr>
        <w:t>’</w:t>
      </w:r>
      <w:r w:rsidRPr="00D22B99">
        <w:rPr>
          <w:rFonts w:asciiTheme="minorHAnsi" w:hAnsiTheme="minorHAnsi" w:cstheme="minorHAnsi"/>
        </w:rPr>
        <w:t>t prepare a particular one.</w:t>
      </w:r>
    </w:p>
    <w:p w14:paraId="51D5F86E" w14:textId="77777777" w:rsidR="00DF1140" w:rsidRPr="00D22B99" w:rsidRDefault="00DF1140">
      <w:pPr>
        <w:ind w:left="1800" w:hanging="1800"/>
        <w:jc w:val="both"/>
        <w:rPr>
          <w:rFonts w:asciiTheme="minorHAnsi" w:hAnsiTheme="minorHAnsi" w:cstheme="minorHAnsi"/>
        </w:rPr>
      </w:pPr>
    </w:p>
    <w:p w14:paraId="51D5F86F" w14:textId="77777777" w:rsidR="00DF1140" w:rsidRPr="00D22B99" w:rsidRDefault="00DF1140">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[0:02:13] That</w:t>
      </w:r>
      <w:r w:rsidR="000B6F8F" w:rsidRPr="00D22B99">
        <w:rPr>
          <w:rFonts w:asciiTheme="minorHAnsi" w:hAnsiTheme="minorHAnsi" w:cstheme="minorHAnsi"/>
        </w:rPr>
        <w:t>’</w:t>
      </w:r>
      <w:r w:rsidRPr="00D22B99">
        <w:rPr>
          <w:rFonts w:asciiTheme="minorHAnsi" w:hAnsiTheme="minorHAnsi" w:cstheme="minorHAnsi"/>
        </w:rPr>
        <w:t>s all right. He</w:t>
      </w:r>
      <w:r w:rsidR="000B6F8F" w:rsidRPr="00D22B99">
        <w:rPr>
          <w:rFonts w:asciiTheme="minorHAnsi" w:hAnsiTheme="minorHAnsi" w:cstheme="minorHAnsi"/>
        </w:rPr>
        <w:t>’</w:t>
      </w:r>
      <w:r w:rsidRPr="00D22B99">
        <w:rPr>
          <w:rFonts w:asciiTheme="minorHAnsi" w:hAnsiTheme="minorHAnsi" w:cstheme="minorHAnsi"/>
        </w:rPr>
        <w:t>s flipping through the book now listeners.</w:t>
      </w:r>
    </w:p>
    <w:p w14:paraId="51D5F870" w14:textId="77777777" w:rsidR="00DF1140" w:rsidRPr="00D22B99" w:rsidRDefault="00DF1140">
      <w:pPr>
        <w:ind w:left="1800" w:hanging="1800"/>
        <w:jc w:val="both"/>
        <w:rPr>
          <w:rFonts w:asciiTheme="minorHAnsi" w:hAnsiTheme="minorHAnsi" w:cstheme="minorHAnsi"/>
        </w:rPr>
      </w:pPr>
    </w:p>
    <w:p w14:paraId="51D5F871" w14:textId="77777777" w:rsidR="00DF1140" w:rsidRPr="00D22B99" w:rsidRDefault="00DF1140">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 xml:space="preserve">[0:02:15] Yeah, I am flipping through a bit. Now, there is one in particular which was Bob Brown. </w:t>
      </w:r>
    </w:p>
    <w:p w14:paraId="51D5F872" w14:textId="77777777" w:rsidR="00DF1140" w:rsidRPr="00D22B99" w:rsidRDefault="00DF1140">
      <w:pPr>
        <w:ind w:left="1800" w:hanging="1800"/>
        <w:jc w:val="both"/>
        <w:rPr>
          <w:rFonts w:asciiTheme="minorHAnsi" w:hAnsiTheme="minorHAnsi" w:cstheme="minorHAnsi"/>
        </w:rPr>
      </w:pPr>
    </w:p>
    <w:p w14:paraId="51D5F873" w14:textId="77777777" w:rsidR="00DF1140" w:rsidRPr="00D22B99" w:rsidRDefault="00DF1140">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[0:02:28] Does that not have a contents page?</w:t>
      </w:r>
    </w:p>
    <w:p w14:paraId="51D5F874" w14:textId="77777777" w:rsidR="00DF1140" w:rsidRPr="00D22B99" w:rsidRDefault="00DF1140">
      <w:pPr>
        <w:ind w:left="1800" w:hanging="1800"/>
        <w:jc w:val="both"/>
        <w:rPr>
          <w:rFonts w:asciiTheme="minorHAnsi" w:hAnsiTheme="minorHAnsi" w:cstheme="minorHAnsi"/>
        </w:rPr>
      </w:pPr>
    </w:p>
    <w:p w14:paraId="51D5F875" w14:textId="77777777" w:rsidR="00DF1140" w:rsidRPr="00D22B99" w:rsidRDefault="00DF1140">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 xml:space="preserve">[0:02:29] Well, it does, but there you go. So, Bob Brown who was Member of the Tasmanian Lower House and then ultimately elected to the Australian Parliament. An </w:t>
      </w:r>
      <w:r w:rsidR="00E878A3" w:rsidRPr="00D22B99">
        <w:rPr>
          <w:rFonts w:asciiTheme="minorHAnsi" w:hAnsiTheme="minorHAnsi" w:cstheme="minorHAnsi"/>
        </w:rPr>
        <w:t xml:space="preserve">openly gay man, a Member of the Australian Greens Party and Leader of the Greens for a while, he writes about a time in his parliamentary career in 1987 when he was elected to the Tasmanian Parliament and the unintended consequence of emotion he put up was to effectively ban [0:02:59] lesbianism in Tasmania. </w:t>
      </w:r>
    </w:p>
    <w:p w14:paraId="51D5F876" w14:textId="77777777" w:rsidR="00E878A3" w:rsidRPr="00D22B99" w:rsidRDefault="00E878A3">
      <w:pPr>
        <w:ind w:left="1800" w:hanging="1800"/>
        <w:jc w:val="both"/>
        <w:rPr>
          <w:rFonts w:asciiTheme="minorHAnsi" w:hAnsiTheme="minorHAnsi" w:cstheme="minorHAnsi"/>
        </w:rPr>
      </w:pPr>
    </w:p>
    <w:p w14:paraId="51D5F877" w14:textId="77777777" w:rsidR="00E878A3" w:rsidRPr="00D22B99" w:rsidRDefault="00E878A3">
      <w:pPr>
        <w:ind w:left="1800" w:hanging="1800"/>
        <w:jc w:val="both"/>
        <w:rPr>
          <w:rFonts w:asciiTheme="minorHAnsi" w:hAnsiTheme="minorHAnsi" w:cstheme="minorHAnsi"/>
        </w:rPr>
      </w:pPr>
      <w:r w:rsidRPr="00D22B99">
        <w:rPr>
          <w:rFonts w:asciiTheme="minorHAnsi" w:hAnsiTheme="minorHAnsi" w:cstheme="minorHAnsi"/>
        </w:rPr>
        <w:tab/>
        <w:t>And I just thought it was intriguing that this man who is very savvy and very intelligent, in order to try and make parts of Tasmania</w:t>
      </w:r>
      <w:r w:rsidR="000B6F8F" w:rsidRPr="00D22B99">
        <w:rPr>
          <w:rFonts w:asciiTheme="minorHAnsi" w:hAnsiTheme="minorHAnsi" w:cstheme="minorHAnsi"/>
        </w:rPr>
        <w:t>’</w:t>
      </w:r>
      <w:r w:rsidRPr="00D22B99">
        <w:rPr>
          <w:rFonts w:asciiTheme="minorHAnsi" w:hAnsiTheme="minorHAnsi" w:cstheme="minorHAnsi"/>
        </w:rPr>
        <w:t>s Criminal Code gender neutral he unintentionally broadened the offence of homosexuality to include women as well as men. And then the story is essentially him trying [0:03:29] to undo the damage that he had done.</w:t>
      </w:r>
    </w:p>
    <w:p w14:paraId="51D5F878" w14:textId="77777777" w:rsidR="00E878A3" w:rsidRPr="00D22B99" w:rsidRDefault="00E878A3">
      <w:pPr>
        <w:ind w:left="1800" w:hanging="1800"/>
        <w:jc w:val="both"/>
        <w:rPr>
          <w:rFonts w:asciiTheme="minorHAnsi" w:hAnsiTheme="minorHAnsi" w:cstheme="minorHAnsi"/>
        </w:rPr>
      </w:pPr>
    </w:p>
    <w:p w14:paraId="51D5F879" w14:textId="77777777" w:rsidR="00E878A3" w:rsidRPr="00D22B99" w:rsidRDefault="00E878A3">
      <w:pPr>
        <w:ind w:left="1800" w:hanging="1800"/>
        <w:jc w:val="both"/>
        <w:rPr>
          <w:rFonts w:asciiTheme="minorHAnsi" w:hAnsiTheme="minorHAnsi" w:cstheme="minorHAnsi"/>
        </w:rPr>
      </w:pPr>
      <w:r w:rsidRPr="00D22B99">
        <w:rPr>
          <w:rFonts w:asciiTheme="minorHAnsi" w:hAnsiTheme="minorHAnsi" w:cstheme="minorHAnsi"/>
        </w:rPr>
        <w:tab/>
        <w:t>It</w:t>
      </w:r>
      <w:r w:rsidR="000B6F8F" w:rsidRPr="00D22B99">
        <w:rPr>
          <w:rFonts w:asciiTheme="minorHAnsi" w:hAnsiTheme="minorHAnsi" w:cstheme="minorHAnsi"/>
        </w:rPr>
        <w:t>’</w:t>
      </w:r>
      <w:r w:rsidRPr="00D22B99">
        <w:rPr>
          <w:rFonts w:asciiTheme="minorHAnsi" w:hAnsiTheme="minorHAnsi" w:cstheme="minorHAnsi"/>
        </w:rPr>
        <w:t>s quite short, so it</w:t>
      </w:r>
      <w:r w:rsidR="000B6F8F" w:rsidRPr="00D22B99">
        <w:rPr>
          <w:rFonts w:asciiTheme="minorHAnsi" w:hAnsiTheme="minorHAnsi" w:cstheme="minorHAnsi"/>
        </w:rPr>
        <w:t>’</w:t>
      </w:r>
      <w:r w:rsidRPr="00D22B99">
        <w:rPr>
          <w:rFonts w:asciiTheme="minorHAnsi" w:hAnsiTheme="minorHAnsi" w:cstheme="minorHAnsi"/>
        </w:rPr>
        <w:t>s three pages. And something that is actually quite good in this book is that all of the stories and recollections are quite short, so you get a lot of different voices in this work. And of course, if you</w:t>
      </w:r>
      <w:r w:rsidR="000B6F8F" w:rsidRPr="00D22B99">
        <w:rPr>
          <w:rFonts w:asciiTheme="minorHAnsi" w:hAnsiTheme="minorHAnsi" w:cstheme="minorHAnsi"/>
        </w:rPr>
        <w:t>’</w:t>
      </w:r>
      <w:r w:rsidRPr="00D22B99">
        <w:rPr>
          <w:rFonts w:asciiTheme="minorHAnsi" w:hAnsiTheme="minorHAnsi" w:cstheme="minorHAnsi"/>
        </w:rPr>
        <w:t>re reading something and you don</w:t>
      </w:r>
      <w:r w:rsidR="000B6F8F" w:rsidRPr="00D22B99">
        <w:rPr>
          <w:rFonts w:asciiTheme="minorHAnsi" w:hAnsiTheme="minorHAnsi" w:cstheme="minorHAnsi"/>
        </w:rPr>
        <w:t>’</w:t>
      </w:r>
      <w:r w:rsidRPr="00D22B99">
        <w:rPr>
          <w:rFonts w:asciiTheme="minorHAnsi" w:hAnsiTheme="minorHAnsi" w:cstheme="minorHAnsi"/>
        </w:rPr>
        <w:t xml:space="preserve">t particularly enjoy it the new story is just over the page. </w:t>
      </w:r>
    </w:p>
    <w:p w14:paraId="51D5F87A" w14:textId="77777777" w:rsidR="00E878A3" w:rsidRPr="00D22B99" w:rsidRDefault="00E878A3">
      <w:pPr>
        <w:ind w:left="1800" w:hanging="1800"/>
        <w:jc w:val="both"/>
        <w:rPr>
          <w:rFonts w:asciiTheme="minorHAnsi" w:hAnsiTheme="minorHAnsi" w:cstheme="minorHAnsi"/>
        </w:rPr>
      </w:pPr>
    </w:p>
    <w:p w14:paraId="51D5F87B" w14:textId="77777777" w:rsidR="00E878A3" w:rsidRPr="00D22B99" w:rsidRDefault="00E878A3">
      <w:pPr>
        <w:ind w:left="1800" w:hanging="1800"/>
        <w:jc w:val="both"/>
        <w:rPr>
          <w:rFonts w:asciiTheme="minorHAnsi" w:hAnsiTheme="minorHAnsi" w:cstheme="minorHAnsi"/>
        </w:rPr>
      </w:pPr>
      <w:r w:rsidRPr="00D22B99">
        <w:rPr>
          <w:rFonts w:asciiTheme="minorHAnsi" w:hAnsiTheme="minorHAnsi" w:cstheme="minorHAnsi"/>
        </w:rPr>
        <w:tab/>
        <w:t>But yeah, I thought that was really interesting. So, for a progressive politician -</w:t>
      </w:r>
    </w:p>
    <w:p w14:paraId="51D5F87C" w14:textId="77777777" w:rsidR="00E878A3" w:rsidRPr="00D22B99" w:rsidRDefault="00E878A3">
      <w:pPr>
        <w:ind w:left="1800" w:hanging="1800"/>
        <w:jc w:val="both"/>
        <w:rPr>
          <w:rFonts w:asciiTheme="minorHAnsi" w:hAnsiTheme="minorHAnsi" w:cstheme="minorHAnsi"/>
        </w:rPr>
      </w:pPr>
    </w:p>
    <w:p w14:paraId="51D5F87D" w14:textId="77777777" w:rsidR="00E878A3" w:rsidRPr="00D22B99" w:rsidRDefault="00E878A3">
      <w:pPr>
        <w:ind w:left="1800" w:hanging="1800"/>
        <w:jc w:val="both"/>
        <w:rPr>
          <w:rFonts w:asciiTheme="minorHAnsi" w:hAnsiTheme="minorHAnsi" w:cstheme="minorHAnsi"/>
        </w:rPr>
      </w:pPr>
      <w:r w:rsidRPr="00D22B99">
        <w:rPr>
          <w:rFonts w:asciiTheme="minorHAnsi" w:hAnsiTheme="minorHAnsi" w:cstheme="minorHAnsi"/>
        </w:rPr>
        <w:lastRenderedPageBreak/>
        <w:t>Kirsty:</w:t>
      </w:r>
      <w:r w:rsidRPr="00D22B99">
        <w:rPr>
          <w:rFonts w:asciiTheme="minorHAnsi" w:hAnsiTheme="minorHAnsi" w:cstheme="minorHAnsi"/>
        </w:rPr>
        <w:tab/>
        <w:t>[0:03:56] Oops!</w:t>
      </w:r>
    </w:p>
    <w:p w14:paraId="51D5F87E" w14:textId="77777777" w:rsidR="00E878A3" w:rsidRPr="00D22B99" w:rsidRDefault="00E878A3">
      <w:pPr>
        <w:ind w:left="1800" w:hanging="1800"/>
        <w:jc w:val="both"/>
        <w:rPr>
          <w:rFonts w:asciiTheme="minorHAnsi" w:hAnsiTheme="minorHAnsi" w:cstheme="minorHAnsi"/>
        </w:rPr>
      </w:pPr>
    </w:p>
    <w:p w14:paraId="51D5F87F" w14:textId="77777777" w:rsidR="00E878A3" w:rsidRPr="00D22B99" w:rsidRDefault="00E878A3">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 oops!</w:t>
      </w:r>
    </w:p>
    <w:p w14:paraId="51D5F880" w14:textId="77777777" w:rsidR="00E878A3" w:rsidRPr="00D22B99" w:rsidRDefault="00E878A3">
      <w:pPr>
        <w:ind w:left="1800" w:hanging="1800"/>
        <w:jc w:val="both"/>
        <w:rPr>
          <w:rFonts w:asciiTheme="minorHAnsi" w:hAnsiTheme="minorHAnsi" w:cstheme="minorHAnsi"/>
        </w:rPr>
      </w:pPr>
    </w:p>
    <w:p w14:paraId="51D5F881" w14:textId="77777777" w:rsidR="00E878A3" w:rsidRPr="00D22B99" w:rsidRDefault="00E878A3">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[0:03:58] But I</w:t>
      </w:r>
      <w:r w:rsidR="000B6F8F" w:rsidRPr="00D22B99">
        <w:rPr>
          <w:rFonts w:asciiTheme="minorHAnsi" w:hAnsiTheme="minorHAnsi" w:cstheme="minorHAnsi"/>
        </w:rPr>
        <w:t>’</w:t>
      </w:r>
      <w:r w:rsidRPr="00D22B99">
        <w:rPr>
          <w:rFonts w:asciiTheme="minorHAnsi" w:hAnsiTheme="minorHAnsi" w:cstheme="minorHAnsi"/>
        </w:rPr>
        <w:t>m noticing as well, looking over your shoulder, that the production values of the book are quite good as well; it</w:t>
      </w:r>
      <w:r w:rsidR="000B6F8F" w:rsidRPr="00D22B99">
        <w:rPr>
          <w:rFonts w:asciiTheme="minorHAnsi" w:hAnsiTheme="minorHAnsi" w:cstheme="minorHAnsi"/>
        </w:rPr>
        <w:t>’</w:t>
      </w:r>
      <w:r w:rsidRPr="00D22B99">
        <w:rPr>
          <w:rFonts w:asciiTheme="minorHAnsi" w:hAnsiTheme="minorHAnsi" w:cstheme="minorHAnsi"/>
        </w:rPr>
        <w:t>s got some...</w:t>
      </w:r>
    </w:p>
    <w:p w14:paraId="51D5F882" w14:textId="77777777" w:rsidR="00E878A3" w:rsidRPr="00D22B99" w:rsidRDefault="00E878A3">
      <w:pPr>
        <w:ind w:left="1800" w:hanging="1800"/>
        <w:jc w:val="both"/>
        <w:rPr>
          <w:rFonts w:asciiTheme="minorHAnsi" w:hAnsiTheme="minorHAnsi" w:cstheme="minorHAnsi"/>
        </w:rPr>
      </w:pPr>
    </w:p>
    <w:p w14:paraId="51D5F883" w14:textId="77777777" w:rsidR="00E878A3" w:rsidRPr="00D22B99" w:rsidRDefault="00E878A3">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[0:04:05] Yeah, a lot of photographs. Yeah. Colours. Colours, pictures and text, so, yes, a reader</w:t>
      </w:r>
      <w:r w:rsidR="000B6F8F" w:rsidRPr="00D22B99">
        <w:rPr>
          <w:rFonts w:asciiTheme="minorHAnsi" w:hAnsiTheme="minorHAnsi" w:cstheme="minorHAnsi"/>
        </w:rPr>
        <w:t>’</w:t>
      </w:r>
      <w:r w:rsidRPr="00D22B99">
        <w:rPr>
          <w:rFonts w:asciiTheme="minorHAnsi" w:hAnsiTheme="minorHAnsi" w:cstheme="minorHAnsi"/>
        </w:rPr>
        <w:t xml:space="preserve">s feast. </w:t>
      </w:r>
    </w:p>
    <w:p w14:paraId="51D5F884" w14:textId="77777777" w:rsidR="00E878A3" w:rsidRPr="00D22B99" w:rsidRDefault="00E878A3">
      <w:pPr>
        <w:ind w:left="1800" w:hanging="1800"/>
        <w:jc w:val="both"/>
        <w:rPr>
          <w:rFonts w:asciiTheme="minorHAnsi" w:hAnsiTheme="minorHAnsi" w:cstheme="minorHAnsi"/>
        </w:rPr>
      </w:pPr>
    </w:p>
    <w:p w14:paraId="51D5F885" w14:textId="77777777" w:rsidR="00E878A3" w:rsidRPr="00D22B99" w:rsidRDefault="00E878A3">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[0:04:15] Excellent. Okay, did someone else want to take a book? Yeah, Michaela?</w:t>
      </w:r>
    </w:p>
    <w:p w14:paraId="51D5F886" w14:textId="77777777" w:rsidR="00E878A3" w:rsidRPr="00D22B99" w:rsidRDefault="00E878A3">
      <w:pPr>
        <w:ind w:left="1800" w:hanging="1800"/>
        <w:jc w:val="both"/>
        <w:rPr>
          <w:rFonts w:asciiTheme="minorHAnsi" w:hAnsiTheme="minorHAnsi" w:cstheme="minorHAnsi"/>
        </w:rPr>
      </w:pPr>
    </w:p>
    <w:p w14:paraId="51D5F887" w14:textId="77777777" w:rsidR="00E878A3" w:rsidRPr="00D22B99" w:rsidRDefault="00E878A3">
      <w:pPr>
        <w:ind w:left="1800" w:hanging="1800"/>
        <w:jc w:val="both"/>
        <w:rPr>
          <w:rFonts w:asciiTheme="minorHAnsi" w:hAnsiTheme="minorHAnsi" w:cstheme="minorHAnsi"/>
        </w:rPr>
      </w:pPr>
      <w:r w:rsidRPr="00D22B99">
        <w:rPr>
          <w:rFonts w:asciiTheme="minorHAnsi" w:hAnsiTheme="minorHAnsi" w:cstheme="minorHAnsi"/>
        </w:rPr>
        <w:t>Michaela:</w:t>
      </w:r>
      <w:r w:rsidRPr="00D22B99">
        <w:rPr>
          <w:rFonts w:asciiTheme="minorHAnsi" w:hAnsiTheme="minorHAnsi" w:cstheme="minorHAnsi"/>
        </w:rPr>
        <w:tab/>
        <w:t>[0:04:19] Yeah. So, basically kind of drawing on that I wanted to talk about a book that is a little bit tricky to get these days apart from one line. It</w:t>
      </w:r>
      <w:r w:rsidR="000B6F8F" w:rsidRPr="00D22B99">
        <w:rPr>
          <w:rFonts w:asciiTheme="minorHAnsi" w:hAnsiTheme="minorHAnsi" w:cstheme="minorHAnsi"/>
        </w:rPr>
        <w:t>’</w:t>
      </w:r>
      <w:r w:rsidRPr="00D22B99">
        <w:rPr>
          <w:rFonts w:asciiTheme="minorHAnsi" w:hAnsiTheme="minorHAnsi" w:cstheme="minorHAnsi"/>
        </w:rPr>
        <w:t xml:space="preserve">s called </w:t>
      </w:r>
      <w:r w:rsidR="000B6F8F" w:rsidRPr="00D22B99">
        <w:rPr>
          <w:rFonts w:asciiTheme="minorHAnsi" w:hAnsiTheme="minorHAnsi" w:cstheme="minorHAnsi"/>
        </w:rPr>
        <w:t>‘</w:t>
      </w:r>
      <w:r w:rsidRPr="00D22B99">
        <w:rPr>
          <w:rFonts w:asciiTheme="minorHAnsi" w:hAnsiTheme="minorHAnsi" w:cstheme="minorHAnsi"/>
        </w:rPr>
        <w:t>The Men with the Pink Triangle.</w:t>
      </w:r>
      <w:r w:rsidR="000B6F8F" w:rsidRPr="00D22B99">
        <w:rPr>
          <w:rFonts w:asciiTheme="minorHAnsi" w:hAnsiTheme="minorHAnsi" w:cstheme="minorHAnsi"/>
        </w:rPr>
        <w:t>’</w:t>
      </w:r>
      <w:r w:rsidRPr="00D22B99">
        <w:rPr>
          <w:rFonts w:asciiTheme="minorHAnsi" w:hAnsiTheme="minorHAnsi" w:cstheme="minorHAnsi"/>
        </w:rPr>
        <w:t xml:space="preserve"> And basically I had read this initially in year 12 when I was doing a history project, and it tells a story – it</w:t>
      </w:r>
      <w:r w:rsidR="000B6F8F" w:rsidRPr="00D22B99">
        <w:rPr>
          <w:rFonts w:asciiTheme="minorHAnsi" w:hAnsiTheme="minorHAnsi" w:cstheme="minorHAnsi"/>
        </w:rPr>
        <w:t>’</w:t>
      </w:r>
      <w:r w:rsidRPr="00D22B99">
        <w:rPr>
          <w:rFonts w:asciiTheme="minorHAnsi" w:hAnsiTheme="minorHAnsi" w:cstheme="minorHAnsi"/>
        </w:rPr>
        <w:t>s a personal account of a gentleman who experienced being in a concentration camp during the Nazi regime [0:04:49] in Germany and sort of his experience with that. Because I think what a lot of people aren</w:t>
      </w:r>
      <w:r w:rsidR="000B6F8F" w:rsidRPr="00D22B99">
        <w:rPr>
          <w:rFonts w:asciiTheme="minorHAnsi" w:hAnsiTheme="minorHAnsi" w:cstheme="minorHAnsi"/>
        </w:rPr>
        <w:t>’</w:t>
      </w:r>
      <w:r w:rsidRPr="00D22B99">
        <w:rPr>
          <w:rFonts w:asciiTheme="minorHAnsi" w:hAnsiTheme="minorHAnsi" w:cstheme="minorHAnsi"/>
        </w:rPr>
        <w:t>t aware of is that it wasn</w:t>
      </w:r>
      <w:r w:rsidR="000B6F8F" w:rsidRPr="00D22B99">
        <w:rPr>
          <w:rFonts w:asciiTheme="minorHAnsi" w:hAnsiTheme="minorHAnsi" w:cstheme="minorHAnsi"/>
        </w:rPr>
        <w:t>’</w:t>
      </w:r>
      <w:r w:rsidRPr="00D22B99">
        <w:rPr>
          <w:rFonts w:asciiTheme="minorHAnsi" w:hAnsiTheme="minorHAnsi" w:cstheme="minorHAnsi"/>
        </w:rPr>
        <w:t>t just Jewish people that were put in the concentration camps; it was a lot of society</w:t>
      </w:r>
      <w:r w:rsidR="000B6F8F" w:rsidRPr="00D22B99">
        <w:rPr>
          <w:rFonts w:asciiTheme="minorHAnsi" w:hAnsiTheme="minorHAnsi" w:cstheme="minorHAnsi"/>
        </w:rPr>
        <w:t>’</w:t>
      </w:r>
      <w:r w:rsidRPr="00D22B99">
        <w:rPr>
          <w:rFonts w:asciiTheme="minorHAnsi" w:hAnsiTheme="minorHAnsi" w:cstheme="minorHAnsi"/>
        </w:rPr>
        <w:t>s “undesirables” as well and homosexuals kind of fell under this umbrella as well.</w:t>
      </w:r>
    </w:p>
    <w:p w14:paraId="51D5F888" w14:textId="77777777" w:rsidR="00E878A3" w:rsidRPr="00D22B99" w:rsidRDefault="00E878A3">
      <w:pPr>
        <w:ind w:left="1800" w:hanging="1800"/>
        <w:jc w:val="both"/>
        <w:rPr>
          <w:rFonts w:asciiTheme="minorHAnsi" w:hAnsiTheme="minorHAnsi" w:cstheme="minorHAnsi"/>
        </w:rPr>
      </w:pPr>
      <w:r w:rsidRPr="00D22B99">
        <w:rPr>
          <w:rFonts w:asciiTheme="minorHAnsi" w:hAnsiTheme="minorHAnsi" w:cstheme="minorHAnsi"/>
        </w:rPr>
        <w:tab/>
      </w:r>
    </w:p>
    <w:p w14:paraId="51D5F889" w14:textId="77777777" w:rsidR="00E878A3" w:rsidRPr="00D22B99" w:rsidRDefault="00E878A3">
      <w:pPr>
        <w:ind w:left="1800" w:hanging="1800"/>
        <w:jc w:val="both"/>
        <w:rPr>
          <w:rFonts w:asciiTheme="minorHAnsi" w:hAnsiTheme="minorHAnsi" w:cstheme="minorHAnsi"/>
        </w:rPr>
      </w:pPr>
      <w:r w:rsidRPr="00D22B99">
        <w:rPr>
          <w:rFonts w:asciiTheme="minorHAnsi" w:hAnsiTheme="minorHAnsi" w:cstheme="minorHAnsi"/>
        </w:rPr>
        <w:tab/>
        <w:t>So, basically a lot of his accounts are actually quite [0:05:19] eye-opening and they are quite rough to read at certain points. So, it is a bit of I guess a trigger warning or a content warning if you</w:t>
      </w:r>
      <w:r w:rsidR="000B6F8F" w:rsidRPr="00D22B99">
        <w:rPr>
          <w:rFonts w:asciiTheme="minorHAnsi" w:hAnsiTheme="minorHAnsi" w:cstheme="minorHAnsi"/>
        </w:rPr>
        <w:t>’</w:t>
      </w:r>
      <w:r w:rsidRPr="00D22B99">
        <w:rPr>
          <w:rFonts w:asciiTheme="minorHAnsi" w:hAnsiTheme="minorHAnsi" w:cstheme="minorHAnsi"/>
        </w:rPr>
        <w:t>re wanting to read this book. But I think it</w:t>
      </w:r>
      <w:r w:rsidR="000B6F8F" w:rsidRPr="00D22B99">
        <w:rPr>
          <w:rFonts w:asciiTheme="minorHAnsi" w:hAnsiTheme="minorHAnsi" w:cstheme="minorHAnsi"/>
        </w:rPr>
        <w:t>’</w:t>
      </w:r>
      <w:r w:rsidRPr="00D22B99">
        <w:rPr>
          <w:rFonts w:asciiTheme="minorHAnsi" w:hAnsiTheme="minorHAnsi" w:cstheme="minorHAnsi"/>
        </w:rPr>
        <w:t>s important to read it because it very heavily outlines the struggle that people have experienced in society over history and while we have come a long way it</w:t>
      </w:r>
      <w:r w:rsidR="000B6F8F" w:rsidRPr="00D22B99">
        <w:rPr>
          <w:rFonts w:asciiTheme="minorHAnsi" w:hAnsiTheme="minorHAnsi" w:cstheme="minorHAnsi"/>
        </w:rPr>
        <w:t>’</w:t>
      </w:r>
      <w:r w:rsidRPr="00D22B99">
        <w:rPr>
          <w:rFonts w:asciiTheme="minorHAnsi" w:hAnsiTheme="minorHAnsi" w:cstheme="minorHAnsi"/>
        </w:rPr>
        <w:t>s still I think appropriate to understand where we have [0:05:49] gone through this journey into being more accepting of people who identify as LGBTQIA+ and just sort of the injustice that they</w:t>
      </w:r>
      <w:r w:rsidR="000B6F8F" w:rsidRPr="00D22B99">
        <w:rPr>
          <w:rFonts w:asciiTheme="minorHAnsi" w:hAnsiTheme="minorHAnsi" w:cstheme="minorHAnsi"/>
        </w:rPr>
        <w:t>’</w:t>
      </w:r>
      <w:r w:rsidRPr="00D22B99">
        <w:rPr>
          <w:rFonts w:asciiTheme="minorHAnsi" w:hAnsiTheme="minorHAnsi" w:cstheme="minorHAnsi"/>
        </w:rPr>
        <w:t>ve experienced. And I think it</w:t>
      </w:r>
      <w:r w:rsidR="000B6F8F" w:rsidRPr="00D22B99">
        <w:rPr>
          <w:rFonts w:asciiTheme="minorHAnsi" w:hAnsiTheme="minorHAnsi" w:cstheme="minorHAnsi"/>
        </w:rPr>
        <w:t>’</w:t>
      </w:r>
      <w:r w:rsidRPr="00D22B99">
        <w:rPr>
          <w:rFonts w:asciiTheme="minorHAnsi" w:hAnsiTheme="minorHAnsi" w:cstheme="minorHAnsi"/>
        </w:rPr>
        <w:t>s very grounding to read it.</w:t>
      </w:r>
    </w:p>
    <w:p w14:paraId="51D5F88A" w14:textId="77777777" w:rsidR="00E878A3" w:rsidRPr="00D22B99" w:rsidRDefault="00E878A3">
      <w:pPr>
        <w:ind w:left="1800" w:hanging="1800"/>
        <w:jc w:val="both"/>
        <w:rPr>
          <w:rFonts w:asciiTheme="minorHAnsi" w:hAnsiTheme="minorHAnsi" w:cstheme="minorHAnsi"/>
        </w:rPr>
      </w:pPr>
    </w:p>
    <w:p w14:paraId="51D5F88B" w14:textId="77777777" w:rsidR="00E878A3" w:rsidRPr="00D22B99" w:rsidRDefault="00E878A3">
      <w:pPr>
        <w:ind w:left="1800" w:hanging="1800"/>
        <w:jc w:val="both"/>
        <w:rPr>
          <w:rFonts w:asciiTheme="minorHAnsi" w:hAnsiTheme="minorHAnsi" w:cstheme="minorHAnsi"/>
        </w:rPr>
      </w:pPr>
      <w:r w:rsidRPr="00D22B99">
        <w:rPr>
          <w:rFonts w:asciiTheme="minorHAnsi" w:hAnsiTheme="minorHAnsi" w:cstheme="minorHAnsi"/>
        </w:rPr>
        <w:tab/>
        <w:t>It</w:t>
      </w:r>
      <w:r w:rsidR="000B6F8F" w:rsidRPr="00D22B99">
        <w:rPr>
          <w:rFonts w:asciiTheme="minorHAnsi" w:hAnsiTheme="minorHAnsi" w:cstheme="minorHAnsi"/>
        </w:rPr>
        <w:t>’</w:t>
      </w:r>
      <w:r w:rsidRPr="00D22B99">
        <w:rPr>
          <w:rFonts w:asciiTheme="minorHAnsi" w:hAnsiTheme="minorHAnsi" w:cstheme="minorHAnsi"/>
        </w:rPr>
        <w:t>s definitely worth a read. I think as a seventeen-year-old even then I was really appreciative of having read it and understanding the [0:06:19] various injustices and just learning a little bit more about Nazi Germany as well because I think when you learn about it in history and documentaries and things there</w:t>
      </w:r>
      <w:r w:rsidR="000B6F8F" w:rsidRPr="00D22B99">
        <w:rPr>
          <w:rFonts w:asciiTheme="minorHAnsi" w:hAnsiTheme="minorHAnsi" w:cstheme="minorHAnsi"/>
        </w:rPr>
        <w:t>’</w:t>
      </w:r>
      <w:r w:rsidRPr="00D22B99">
        <w:rPr>
          <w:rFonts w:asciiTheme="minorHAnsi" w:hAnsiTheme="minorHAnsi" w:cstheme="minorHAnsi"/>
        </w:rPr>
        <w:t>s only a certain aspect that you get all the time whereas this kind of made it a bit broader</w:t>
      </w:r>
      <w:r w:rsidR="00EC59CB" w:rsidRPr="00D22B99">
        <w:rPr>
          <w:rFonts w:asciiTheme="minorHAnsi" w:hAnsiTheme="minorHAnsi" w:cstheme="minorHAnsi"/>
        </w:rPr>
        <w:t xml:space="preserve">. And it was just very interesting. </w:t>
      </w:r>
    </w:p>
    <w:p w14:paraId="51D5F88C" w14:textId="77777777" w:rsidR="00EC59CB" w:rsidRPr="00D22B99" w:rsidRDefault="00EC59CB">
      <w:pPr>
        <w:ind w:left="1800" w:hanging="1800"/>
        <w:jc w:val="both"/>
        <w:rPr>
          <w:rFonts w:asciiTheme="minorHAnsi" w:hAnsiTheme="minorHAnsi" w:cstheme="minorHAnsi"/>
        </w:rPr>
      </w:pPr>
    </w:p>
    <w:p w14:paraId="51D5F88D" w14:textId="77777777" w:rsidR="00EC59CB" w:rsidRPr="00D22B99" w:rsidRDefault="00EC59CB">
      <w:pPr>
        <w:ind w:left="1800" w:hanging="1800"/>
        <w:jc w:val="both"/>
        <w:rPr>
          <w:rFonts w:asciiTheme="minorHAnsi" w:hAnsiTheme="minorHAnsi" w:cstheme="minorHAnsi"/>
        </w:rPr>
      </w:pPr>
      <w:r w:rsidRPr="00D22B99">
        <w:rPr>
          <w:rFonts w:asciiTheme="minorHAnsi" w:hAnsiTheme="minorHAnsi" w:cstheme="minorHAnsi"/>
        </w:rPr>
        <w:tab/>
        <w:t>So, it was written by Heinz Heger and he had carried out a series of interviews [0:06:49] with Josef Kohout and basically Josef, he gave his story and Heinz sort of created a book from it. And yeah, it</w:t>
      </w:r>
      <w:r w:rsidR="000B6F8F" w:rsidRPr="00D22B99">
        <w:rPr>
          <w:rFonts w:asciiTheme="minorHAnsi" w:hAnsiTheme="minorHAnsi" w:cstheme="minorHAnsi"/>
        </w:rPr>
        <w:t>’</w:t>
      </w:r>
      <w:r w:rsidRPr="00D22B99">
        <w:rPr>
          <w:rFonts w:asciiTheme="minorHAnsi" w:hAnsiTheme="minorHAnsi" w:cstheme="minorHAnsi"/>
        </w:rPr>
        <w:t xml:space="preserve">s a very interesting </w:t>
      </w:r>
      <w:r w:rsidRPr="00D22B99">
        <w:rPr>
          <w:rFonts w:asciiTheme="minorHAnsi" w:hAnsiTheme="minorHAnsi" w:cstheme="minorHAnsi"/>
        </w:rPr>
        <w:lastRenderedPageBreak/>
        <w:t>read.</w:t>
      </w:r>
    </w:p>
    <w:p w14:paraId="51D5F88E" w14:textId="77777777" w:rsidR="00EC59CB" w:rsidRPr="00D22B99" w:rsidRDefault="00EC59CB">
      <w:pPr>
        <w:ind w:left="1800" w:hanging="1800"/>
        <w:jc w:val="both"/>
        <w:rPr>
          <w:rFonts w:asciiTheme="minorHAnsi" w:hAnsiTheme="minorHAnsi" w:cstheme="minorHAnsi"/>
        </w:rPr>
      </w:pPr>
    </w:p>
    <w:p w14:paraId="51D5F88F" w14:textId="77777777" w:rsidR="00EC59CB" w:rsidRPr="00D22B99" w:rsidRDefault="00EC59CB">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[0:07:08] Excellent.</w:t>
      </w:r>
    </w:p>
    <w:p w14:paraId="51D5F890" w14:textId="77777777" w:rsidR="00EC59CB" w:rsidRPr="00D22B99" w:rsidRDefault="00EC59CB">
      <w:pPr>
        <w:ind w:left="1800" w:hanging="1800"/>
        <w:jc w:val="both"/>
        <w:rPr>
          <w:rFonts w:asciiTheme="minorHAnsi" w:hAnsiTheme="minorHAnsi" w:cstheme="minorHAnsi"/>
        </w:rPr>
      </w:pPr>
    </w:p>
    <w:p w14:paraId="51D5F891" w14:textId="77777777" w:rsidR="00EC59CB" w:rsidRPr="00D22B99" w:rsidRDefault="00EC59CB">
      <w:pPr>
        <w:ind w:left="1800" w:hanging="1800"/>
        <w:jc w:val="both"/>
        <w:rPr>
          <w:rFonts w:asciiTheme="minorHAnsi" w:hAnsiTheme="minorHAnsi" w:cstheme="minorHAnsi"/>
        </w:rPr>
      </w:pPr>
      <w:r w:rsidRPr="00D22B99">
        <w:rPr>
          <w:rFonts w:asciiTheme="minorHAnsi" w:hAnsiTheme="minorHAnsi" w:cstheme="minorHAnsi"/>
        </w:rPr>
        <w:t>Michaela:</w:t>
      </w:r>
      <w:r w:rsidRPr="00D22B99">
        <w:rPr>
          <w:rFonts w:asciiTheme="minorHAnsi" w:hAnsiTheme="minorHAnsi" w:cstheme="minorHAnsi"/>
        </w:rPr>
        <w:tab/>
        <w:t>[0:07:09] Yeah.</w:t>
      </w:r>
    </w:p>
    <w:p w14:paraId="51D5F892" w14:textId="77777777" w:rsidR="00EC59CB" w:rsidRPr="00D22B99" w:rsidRDefault="00EC59CB">
      <w:pPr>
        <w:ind w:left="1800" w:hanging="1800"/>
        <w:jc w:val="both"/>
        <w:rPr>
          <w:rFonts w:asciiTheme="minorHAnsi" w:hAnsiTheme="minorHAnsi" w:cstheme="minorHAnsi"/>
        </w:rPr>
      </w:pPr>
    </w:p>
    <w:p w14:paraId="51D5F893" w14:textId="77777777" w:rsidR="00EC59CB" w:rsidRPr="00D22B99" w:rsidRDefault="00EC59CB">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[0:07:11] I</w:t>
      </w:r>
      <w:r w:rsidR="000B6F8F" w:rsidRPr="00D22B99">
        <w:rPr>
          <w:rFonts w:asciiTheme="minorHAnsi" w:hAnsiTheme="minorHAnsi" w:cstheme="minorHAnsi"/>
        </w:rPr>
        <w:t>’</w:t>
      </w:r>
      <w:r w:rsidRPr="00D22B99">
        <w:rPr>
          <w:rFonts w:asciiTheme="minorHAnsi" w:hAnsiTheme="minorHAnsi" w:cstheme="minorHAnsi"/>
        </w:rPr>
        <w:t>ve noticed Lachlan flipping through the second book he</w:t>
      </w:r>
      <w:r w:rsidR="000B6F8F" w:rsidRPr="00D22B99">
        <w:rPr>
          <w:rFonts w:asciiTheme="minorHAnsi" w:hAnsiTheme="minorHAnsi" w:cstheme="minorHAnsi"/>
        </w:rPr>
        <w:t>’</w:t>
      </w:r>
      <w:r w:rsidRPr="00D22B99">
        <w:rPr>
          <w:rFonts w:asciiTheme="minorHAnsi" w:hAnsiTheme="minorHAnsi" w:cstheme="minorHAnsi"/>
        </w:rPr>
        <w:t>s got while you were talking and I</w:t>
      </w:r>
      <w:r w:rsidR="000B6F8F" w:rsidRPr="00D22B99">
        <w:rPr>
          <w:rFonts w:asciiTheme="minorHAnsi" w:hAnsiTheme="minorHAnsi" w:cstheme="minorHAnsi"/>
        </w:rPr>
        <w:t>’</w:t>
      </w:r>
      <w:r w:rsidRPr="00D22B99">
        <w:rPr>
          <w:rFonts w:asciiTheme="minorHAnsi" w:hAnsiTheme="minorHAnsi" w:cstheme="minorHAnsi"/>
        </w:rPr>
        <w:t>m wondering if there</w:t>
      </w:r>
      <w:r w:rsidR="000B6F8F" w:rsidRPr="00D22B99">
        <w:rPr>
          <w:rFonts w:asciiTheme="minorHAnsi" w:hAnsiTheme="minorHAnsi" w:cstheme="minorHAnsi"/>
        </w:rPr>
        <w:t>’</w:t>
      </w:r>
      <w:r w:rsidRPr="00D22B99">
        <w:rPr>
          <w:rFonts w:asciiTheme="minorHAnsi" w:hAnsiTheme="minorHAnsi" w:cstheme="minorHAnsi"/>
        </w:rPr>
        <w:t>s a connection between the two?</w:t>
      </w:r>
    </w:p>
    <w:p w14:paraId="51D5F894" w14:textId="77777777" w:rsidR="00EC59CB" w:rsidRPr="00D22B99" w:rsidRDefault="00EC59CB">
      <w:pPr>
        <w:ind w:left="1800" w:hanging="1800"/>
        <w:jc w:val="both"/>
        <w:rPr>
          <w:rFonts w:asciiTheme="minorHAnsi" w:hAnsiTheme="minorHAnsi" w:cstheme="minorHAnsi"/>
        </w:rPr>
      </w:pPr>
    </w:p>
    <w:p w14:paraId="51D5F895" w14:textId="77777777" w:rsidR="00EC59CB" w:rsidRPr="00D22B99" w:rsidRDefault="00EC59CB">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[0:07:20] No, there</w:t>
      </w:r>
      <w:r w:rsidR="000B6F8F" w:rsidRPr="00D22B99">
        <w:rPr>
          <w:rFonts w:asciiTheme="minorHAnsi" w:hAnsiTheme="minorHAnsi" w:cstheme="minorHAnsi"/>
        </w:rPr>
        <w:t>’</w:t>
      </w:r>
      <w:r w:rsidRPr="00D22B99">
        <w:rPr>
          <w:rFonts w:asciiTheme="minorHAnsi" w:hAnsiTheme="minorHAnsi" w:cstheme="minorHAnsi"/>
        </w:rPr>
        <w:t>s not. I was just trying to prepare.</w:t>
      </w:r>
    </w:p>
    <w:p w14:paraId="51D5F896" w14:textId="77777777" w:rsidR="00EC59CB" w:rsidRPr="00D22B99" w:rsidRDefault="00EC59CB">
      <w:pPr>
        <w:ind w:left="1800" w:hanging="1800"/>
        <w:jc w:val="both"/>
        <w:rPr>
          <w:rFonts w:asciiTheme="minorHAnsi" w:hAnsiTheme="minorHAnsi" w:cstheme="minorHAnsi"/>
        </w:rPr>
      </w:pPr>
    </w:p>
    <w:p w14:paraId="51D5F897" w14:textId="77777777" w:rsidR="00EC59CB" w:rsidRPr="00D22B99" w:rsidRDefault="00EC59CB">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[0:07:22] Oh, okay. There we go.</w:t>
      </w:r>
    </w:p>
    <w:p w14:paraId="51D5F898" w14:textId="77777777" w:rsidR="00EC59CB" w:rsidRPr="00D22B99" w:rsidRDefault="00EC59CB">
      <w:pPr>
        <w:ind w:left="1800" w:hanging="1800"/>
        <w:jc w:val="both"/>
        <w:rPr>
          <w:rFonts w:asciiTheme="minorHAnsi" w:hAnsiTheme="minorHAnsi" w:cstheme="minorHAnsi"/>
        </w:rPr>
      </w:pPr>
    </w:p>
    <w:p w14:paraId="51D5F899" w14:textId="77777777" w:rsidR="00EC59CB" w:rsidRPr="00D22B99" w:rsidRDefault="00EC59CB">
      <w:pPr>
        <w:ind w:left="1800" w:hanging="1800"/>
        <w:jc w:val="both"/>
        <w:rPr>
          <w:rFonts w:asciiTheme="minorHAnsi" w:hAnsiTheme="minorHAnsi" w:cstheme="minorHAnsi"/>
        </w:rPr>
      </w:pPr>
      <w:r w:rsidRPr="00D22B99">
        <w:rPr>
          <w:rFonts w:asciiTheme="minorHAnsi" w:hAnsiTheme="minorHAnsi" w:cstheme="minorHAnsi"/>
        </w:rPr>
        <w:t>Jess:</w:t>
      </w:r>
      <w:r w:rsidRPr="00D22B99">
        <w:rPr>
          <w:rFonts w:asciiTheme="minorHAnsi" w:hAnsiTheme="minorHAnsi" w:cstheme="minorHAnsi"/>
        </w:rPr>
        <w:tab/>
        <w:t>[0:07:24] Caught. Caught.</w:t>
      </w:r>
    </w:p>
    <w:p w14:paraId="51D5F89A" w14:textId="77777777" w:rsidR="00EC59CB" w:rsidRPr="00D22B99" w:rsidRDefault="00EC59CB">
      <w:pPr>
        <w:ind w:left="1800" w:hanging="1800"/>
        <w:jc w:val="both"/>
        <w:rPr>
          <w:rFonts w:asciiTheme="minorHAnsi" w:hAnsiTheme="minorHAnsi" w:cstheme="minorHAnsi"/>
        </w:rPr>
      </w:pPr>
    </w:p>
    <w:p w14:paraId="51D5F89B" w14:textId="77777777" w:rsidR="00EC59CB" w:rsidRPr="00D22B99" w:rsidRDefault="00EC59CB">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[0:07:26] I was reading too much into that one. Sorry, that was straying away from the point there, Michaela, but it sounds like a really powerful book.</w:t>
      </w:r>
    </w:p>
    <w:p w14:paraId="51D5F89C" w14:textId="77777777" w:rsidR="00EC59CB" w:rsidRPr="00D22B99" w:rsidRDefault="00EC59CB">
      <w:pPr>
        <w:ind w:left="1800" w:hanging="1800"/>
        <w:jc w:val="both"/>
        <w:rPr>
          <w:rFonts w:asciiTheme="minorHAnsi" w:hAnsiTheme="minorHAnsi" w:cstheme="minorHAnsi"/>
        </w:rPr>
      </w:pPr>
    </w:p>
    <w:p w14:paraId="51D5F89D" w14:textId="77777777" w:rsidR="00EC59CB" w:rsidRPr="00D22B99" w:rsidRDefault="00EC59CB">
      <w:pPr>
        <w:ind w:left="1800" w:hanging="1800"/>
        <w:jc w:val="both"/>
        <w:rPr>
          <w:rFonts w:asciiTheme="minorHAnsi" w:hAnsiTheme="minorHAnsi" w:cstheme="minorHAnsi"/>
        </w:rPr>
      </w:pPr>
      <w:r w:rsidRPr="00D22B99">
        <w:rPr>
          <w:rFonts w:asciiTheme="minorHAnsi" w:hAnsiTheme="minorHAnsi" w:cstheme="minorHAnsi"/>
        </w:rPr>
        <w:t>Michaela:</w:t>
      </w:r>
      <w:r w:rsidRPr="00D22B99">
        <w:rPr>
          <w:rFonts w:asciiTheme="minorHAnsi" w:hAnsiTheme="minorHAnsi" w:cstheme="minorHAnsi"/>
        </w:rPr>
        <w:tab/>
        <w:t>[0:07:37] It is very powerful and I think, yeah, like I said, it</w:t>
      </w:r>
      <w:r w:rsidR="000B6F8F" w:rsidRPr="00D22B99">
        <w:rPr>
          <w:rFonts w:asciiTheme="minorHAnsi" w:hAnsiTheme="minorHAnsi" w:cstheme="minorHAnsi"/>
        </w:rPr>
        <w:t>’</w:t>
      </w:r>
      <w:r w:rsidRPr="00D22B99">
        <w:rPr>
          <w:rFonts w:asciiTheme="minorHAnsi" w:hAnsiTheme="minorHAnsi" w:cstheme="minorHAnsi"/>
        </w:rPr>
        <w:t>s about sort of appreciating the journey to where we are now and thinking about how we</w:t>
      </w:r>
      <w:r w:rsidR="000B6F8F" w:rsidRPr="00D22B99">
        <w:rPr>
          <w:rFonts w:asciiTheme="minorHAnsi" w:hAnsiTheme="minorHAnsi" w:cstheme="minorHAnsi"/>
        </w:rPr>
        <w:t>’</w:t>
      </w:r>
      <w:r w:rsidRPr="00D22B99">
        <w:rPr>
          <w:rFonts w:asciiTheme="minorHAnsi" w:hAnsiTheme="minorHAnsi" w:cstheme="minorHAnsi"/>
        </w:rPr>
        <w:t>ve gone from one extreme to now being a lot more accepting and a lot more open while there still sort of the challenges that we experience. You know it</w:t>
      </w:r>
      <w:r w:rsidR="000B6F8F" w:rsidRPr="00D22B99">
        <w:rPr>
          <w:rFonts w:asciiTheme="minorHAnsi" w:hAnsiTheme="minorHAnsi" w:cstheme="minorHAnsi"/>
        </w:rPr>
        <w:t>’</w:t>
      </w:r>
      <w:r w:rsidRPr="00D22B99">
        <w:rPr>
          <w:rFonts w:asciiTheme="minorHAnsi" w:hAnsiTheme="minorHAnsi" w:cstheme="minorHAnsi"/>
        </w:rPr>
        <w:t>s very humbling to read this, I think.</w:t>
      </w:r>
    </w:p>
    <w:p w14:paraId="51D5F89E" w14:textId="77777777" w:rsidR="00EC59CB" w:rsidRPr="00D22B99" w:rsidRDefault="00EC59CB">
      <w:pPr>
        <w:ind w:left="1800" w:hanging="1800"/>
        <w:jc w:val="both"/>
        <w:rPr>
          <w:rFonts w:asciiTheme="minorHAnsi" w:hAnsiTheme="minorHAnsi" w:cstheme="minorHAnsi"/>
        </w:rPr>
      </w:pPr>
    </w:p>
    <w:p w14:paraId="51D5F89F" w14:textId="77777777" w:rsidR="00EC59CB" w:rsidRPr="00D22B99" w:rsidRDefault="00EC59CB">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[0:08:00] Yeah.</w:t>
      </w:r>
    </w:p>
    <w:p w14:paraId="51D5F8A0" w14:textId="77777777" w:rsidR="00EC59CB" w:rsidRPr="00D22B99" w:rsidRDefault="00EC59CB">
      <w:pPr>
        <w:ind w:left="1800" w:hanging="1800"/>
        <w:jc w:val="both"/>
        <w:rPr>
          <w:rFonts w:asciiTheme="minorHAnsi" w:hAnsiTheme="minorHAnsi" w:cstheme="minorHAnsi"/>
        </w:rPr>
      </w:pPr>
    </w:p>
    <w:p w14:paraId="51D5F8A1" w14:textId="77777777" w:rsidR="00EC59CB" w:rsidRPr="00D22B99" w:rsidRDefault="00EC59CB">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[0:08:01] So, it</w:t>
      </w:r>
      <w:r w:rsidR="000B6F8F" w:rsidRPr="00D22B99">
        <w:rPr>
          <w:rFonts w:asciiTheme="minorHAnsi" w:hAnsiTheme="minorHAnsi" w:cstheme="minorHAnsi"/>
        </w:rPr>
        <w:t>’</w:t>
      </w:r>
      <w:r w:rsidRPr="00D22B99">
        <w:rPr>
          <w:rFonts w:asciiTheme="minorHAnsi" w:hAnsiTheme="minorHAnsi" w:cstheme="minorHAnsi"/>
        </w:rPr>
        <w:t>s a survivor</w:t>
      </w:r>
      <w:r w:rsidR="000B6F8F" w:rsidRPr="00D22B99">
        <w:rPr>
          <w:rFonts w:asciiTheme="minorHAnsi" w:hAnsiTheme="minorHAnsi" w:cstheme="minorHAnsi"/>
        </w:rPr>
        <w:t>’</w:t>
      </w:r>
      <w:r w:rsidRPr="00D22B99">
        <w:rPr>
          <w:rFonts w:asciiTheme="minorHAnsi" w:hAnsiTheme="minorHAnsi" w:cstheme="minorHAnsi"/>
        </w:rPr>
        <w:t>s story?</w:t>
      </w:r>
    </w:p>
    <w:p w14:paraId="51D5F8A2" w14:textId="77777777" w:rsidR="00EC59CB" w:rsidRPr="00D22B99" w:rsidRDefault="00EC59CB">
      <w:pPr>
        <w:ind w:left="1800" w:hanging="1800"/>
        <w:jc w:val="both"/>
        <w:rPr>
          <w:rFonts w:asciiTheme="minorHAnsi" w:hAnsiTheme="minorHAnsi" w:cstheme="minorHAnsi"/>
        </w:rPr>
      </w:pPr>
    </w:p>
    <w:p w14:paraId="51D5F8A3" w14:textId="77777777" w:rsidR="00EC59CB" w:rsidRPr="00D22B99" w:rsidRDefault="00EC59CB">
      <w:pPr>
        <w:ind w:left="1800" w:hanging="1800"/>
        <w:jc w:val="both"/>
        <w:rPr>
          <w:rFonts w:asciiTheme="minorHAnsi" w:hAnsiTheme="minorHAnsi" w:cstheme="minorHAnsi"/>
        </w:rPr>
      </w:pPr>
      <w:r w:rsidRPr="00D22B99">
        <w:rPr>
          <w:rFonts w:asciiTheme="minorHAnsi" w:hAnsiTheme="minorHAnsi" w:cstheme="minorHAnsi"/>
        </w:rPr>
        <w:t>Michaela:</w:t>
      </w:r>
      <w:r w:rsidRPr="00D22B99">
        <w:rPr>
          <w:rFonts w:asciiTheme="minorHAnsi" w:hAnsiTheme="minorHAnsi" w:cstheme="minorHAnsi"/>
        </w:rPr>
        <w:tab/>
        <w:t>[0:08:04] It is. It is. And just talking about sort of his friends and his lover and how they didn</w:t>
      </w:r>
      <w:r w:rsidR="000B6F8F" w:rsidRPr="00D22B99">
        <w:rPr>
          <w:rFonts w:asciiTheme="minorHAnsi" w:hAnsiTheme="minorHAnsi" w:cstheme="minorHAnsi"/>
        </w:rPr>
        <w:t>’</w:t>
      </w:r>
      <w:r w:rsidRPr="00D22B99">
        <w:rPr>
          <w:rFonts w:asciiTheme="minorHAnsi" w:hAnsiTheme="minorHAnsi" w:cstheme="minorHAnsi"/>
        </w:rPr>
        <w:t>t survive the concentration camp and sort of the reflection on that and appreciating the aftermath as well because it kind of gives a slight account into how the laws haven</w:t>
      </w:r>
      <w:r w:rsidR="000B6F8F" w:rsidRPr="00D22B99">
        <w:rPr>
          <w:rFonts w:asciiTheme="minorHAnsi" w:hAnsiTheme="minorHAnsi" w:cstheme="minorHAnsi"/>
        </w:rPr>
        <w:t>’</w:t>
      </w:r>
      <w:r w:rsidRPr="00D22B99">
        <w:rPr>
          <w:rFonts w:asciiTheme="minorHAnsi" w:hAnsiTheme="minorHAnsi" w:cstheme="minorHAnsi"/>
        </w:rPr>
        <w:t>t changed even up until the 1970s, I believe, in Germany and how homosexuality was illegal for a very, very long time.</w:t>
      </w:r>
    </w:p>
    <w:p w14:paraId="51D5F8A4" w14:textId="77777777" w:rsidR="00EC59CB" w:rsidRPr="00D22B99" w:rsidRDefault="00EC59CB">
      <w:pPr>
        <w:ind w:left="1800" w:hanging="1800"/>
        <w:jc w:val="both"/>
        <w:rPr>
          <w:rFonts w:asciiTheme="minorHAnsi" w:hAnsiTheme="minorHAnsi" w:cstheme="minorHAnsi"/>
        </w:rPr>
      </w:pPr>
    </w:p>
    <w:p w14:paraId="51D5F8A5" w14:textId="77777777" w:rsidR="00EC59CB" w:rsidRPr="00D22B99" w:rsidRDefault="00EC59CB">
      <w:pPr>
        <w:ind w:left="1800" w:hanging="1800"/>
        <w:jc w:val="both"/>
        <w:rPr>
          <w:rFonts w:asciiTheme="minorHAnsi" w:hAnsiTheme="minorHAnsi" w:cstheme="minorHAnsi"/>
        </w:rPr>
      </w:pPr>
      <w:r w:rsidRPr="00D22B99">
        <w:rPr>
          <w:rFonts w:asciiTheme="minorHAnsi" w:hAnsiTheme="minorHAnsi" w:cstheme="minorHAnsi"/>
        </w:rPr>
        <w:t>Jess:</w:t>
      </w:r>
      <w:r w:rsidRPr="00D22B99">
        <w:rPr>
          <w:rFonts w:asciiTheme="minorHAnsi" w:hAnsiTheme="minorHAnsi" w:cstheme="minorHAnsi"/>
        </w:rPr>
        <w:tab/>
        <w:t>[0:08:38] So, I</w:t>
      </w:r>
      <w:r w:rsidR="000B6F8F" w:rsidRPr="00D22B99">
        <w:rPr>
          <w:rFonts w:asciiTheme="minorHAnsi" w:hAnsiTheme="minorHAnsi" w:cstheme="minorHAnsi"/>
        </w:rPr>
        <w:t>’</w:t>
      </w:r>
      <w:r w:rsidRPr="00D22B99">
        <w:rPr>
          <w:rFonts w:asciiTheme="minorHAnsi" w:hAnsiTheme="minorHAnsi" w:cstheme="minorHAnsi"/>
        </w:rPr>
        <w:t>ve also got a history one but I might just flip the mood and talk about something that can be used as a resource for anyone wanting to know more about different topics in gender and sexuality and things like that. If you see a word or a phrase and you</w:t>
      </w:r>
      <w:r w:rsidR="000B6F8F" w:rsidRPr="00D22B99">
        <w:rPr>
          <w:rFonts w:asciiTheme="minorHAnsi" w:hAnsiTheme="minorHAnsi" w:cstheme="minorHAnsi"/>
        </w:rPr>
        <w:t>’</w:t>
      </w:r>
      <w:r w:rsidRPr="00D22B99">
        <w:rPr>
          <w:rFonts w:asciiTheme="minorHAnsi" w:hAnsiTheme="minorHAnsi" w:cstheme="minorHAnsi"/>
        </w:rPr>
        <w:t>re not exactly sure of the context or how it</w:t>
      </w:r>
      <w:r w:rsidR="000B6F8F" w:rsidRPr="00D22B99">
        <w:rPr>
          <w:rFonts w:asciiTheme="minorHAnsi" w:hAnsiTheme="minorHAnsi" w:cstheme="minorHAnsi"/>
        </w:rPr>
        <w:t>’</w:t>
      </w:r>
      <w:r w:rsidRPr="00D22B99">
        <w:rPr>
          <w:rFonts w:asciiTheme="minorHAnsi" w:hAnsiTheme="minorHAnsi" w:cstheme="minorHAnsi"/>
        </w:rPr>
        <w:t>s used I</w:t>
      </w:r>
      <w:r w:rsidR="000B6F8F" w:rsidRPr="00D22B99">
        <w:rPr>
          <w:rFonts w:asciiTheme="minorHAnsi" w:hAnsiTheme="minorHAnsi" w:cstheme="minorHAnsi"/>
        </w:rPr>
        <w:t>’</w:t>
      </w:r>
      <w:r w:rsidRPr="00D22B99">
        <w:rPr>
          <w:rFonts w:asciiTheme="minorHAnsi" w:hAnsiTheme="minorHAnsi" w:cstheme="minorHAnsi"/>
        </w:rPr>
        <w:t xml:space="preserve">ve [0:09:08] got </w:t>
      </w:r>
      <w:r w:rsidR="000B6F8F" w:rsidRPr="00D22B99">
        <w:rPr>
          <w:rFonts w:asciiTheme="minorHAnsi" w:hAnsiTheme="minorHAnsi" w:cstheme="minorHAnsi"/>
        </w:rPr>
        <w:t>‘</w:t>
      </w:r>
      <w:r w:rsidRPr="00D22B99">
        <w:rPr>
          <w:rFonts w:asciiTheme="minorHAnsi" w:hAnsiTheme="minorHAnsi" w:cstheme="minorHAnsi"/>
        </w:rPr>
        <w:t>The A-Z of Gender and Sexuality: from ace to ze.</w:t>
      </w:r>
      <w:r w:rsidR="000B6F8F" w:rsidRPr="00D22B99">
        <w:rPr>
          <w:rFonts w:asciiTheme="minorHAnsi" w:hAnsiTheme="minorHAnsi" w:cstheme="minorHAnsi"/>
        </w:rPr>
        <w:t>’</w:t>
      </w:r>
    </w:p>
    <w:p w14:paraId="51D5F8A6" w14:textId="77777777" w:rsidR="00EC59CB" w:rsidRPr="00D22B99" w:rsidRDefault="00EC59CB">
      <w:pPr>
        <w:ind w:left="1800" w:hanging="1800"/>
        <w:jc w:val="both"/>
        <w:rPr>
          <w:rFonts w:asciiTheme="minorHAnsi" w:hAnsiTheme="minorHAnsi" w:cstheme="minorHAnsi"/>
        </w:rPr>
      </w:pPr>
    </w:p>
    <w:p w14:paraId="51D5F8A7" w14:textId="77777777" w:rsidR="00EC59CB" w:rsidRPr="00D22B99" w:rsidRDefault="00EC59CB">
      <w:pPr>
        <w:ind w:left="1800" w:hanging="1800"/>
        <w:jc w:val="both"/>
        <w:rPr>
          <w:rFonts w:asciiTheme="minorHAnsi" w:hAnsiTheme="minorHAnsi" w:cstheme="minorHAnsi"/>
        </w:rPr>
      </w:pPr>
      <w:r w:rsidRPr="00D22B99">
        <w:rPr>
          <w:rFonts w:asciiTheme="minorHAnsi" w:hAnsiTheme="minorHAnsi" w:cstheme="minorHAnsi"/>
        </w:rPr>
        <w:tab/>
        <w:t>It</w:t>
      </w:r>
      <w:r w:rsidR="000B6F8F" w:rsidRPr="00D22B99">
        <w:rPr>
          <w:rFonts w:asciiTheme="minorHAnsi" w:hAnsiTheme="minorHAnsi" w:cstheme="minorHAnsi"/>
        </w:rPr>
        <w:t>’</w:t>
      </w:r>
      <w:r w:rsidRPr="00D22B99">
        <w:rPr>
          <w:rFonts w:asciiTheme="minorHAnsi" w:hAnsiTheme="minorHAnsi" w:cstheme="minorHAnsi"/>
        </w:rPr>
        <w:t xml:space="preserve">s a great resource even though it is sort of a dictionary-type format because it does go into a bit of detail as to the context of the terms that are </w:t>
      </w:r>
      <w:r w:rsidRPr="00D22B99">
        <w:rPr>
          <w:rFonts w:asciiTheme="minorHAnsi" w:hAnsiTheme="minorHAnsi" w:cstheme="minorHAnsi"/>
        </w:rPr>
        <w:lastRenderedPageBreak/>
        <w:t>used. And what I found really interesting is it does touch on some terms that, while it</w:t>
      </w:r>
      <w:r w:rsidR="000B6F8F" w:rsidRPr="00D22B99">
        <w:rPr>
          <w:rFonts w:asciiTheme="minorHAnsi" w:hAnsiTheme="minorHAnsi" w:cstheme="minorHAnsi"/>
        </w:rPr>
        <w:t>’</w:t>
      </w:r>
      <w:r w:rsidRPr="00D22B99">
        <w:rPr>
          <w:rFonts w:asciiTheme="minorHAnsi" w:hAnsiTheme="minorHAnsi" w:cstheme="minorHAnsi"/>
        </w:rPr>
        <w:t>s [0:09:38] explained how they</w:t>
      </w:r>
      <w:r w:rsidR="000B6F8F" w:rsidRPr="00D22B99">
        <w:rPr>
          <w:rFonts w:asciiTheme="minorHAnsi" w:hAnsiTheme="minorHAnsi" w:cstheme="minorHAnsi"/>
        </w:rPr>
        <w:t>’</w:t>
      </w:r>
      <w:r w:rsidRPr="00D22B99">
        <w:rPr>
          <w:rFonts w:asciiTheme="minorHAnsi" w:hAnsiTheme="minorHAnsi" w:cstheme="minorHAnsi"/>
        </w:rPr>
        <w:t>re used it also gives reference to whether it</w:t>
      </w:r>
      <w:r w:rsidR="000B6F8F" w:rsidRPr="00D22B99">
        <w:rPr>
          <w:rFonts w:asciiTheme="minorHAnsi" w:hAnsiTheme="minorHAnsi" w:cstheme="minorHAnsi"/>
        </w:rPr>
        <w:t>’</w:t>
      </w:r>
      <w:r w:rsidRPr="00D22B99">
        <w:rPr>
          <w:rFonts w:asciiTheme="minorHAnsi" w:hAnsiTheme="minorHAnsi" w:cstheme="minorHAnsi"/>
        </w:rPr>
        <w:t>s best practice to still use them or whether there</w:t>
      </w:r>
      <w:r w:rsidR="000B6F8F" w:rsidRPr="00D22B99">
        <w:rPr>
          <w:rFonts w:asciiTheme="minorHAnsi" w:hAnsiTheme="minorHAnsi" w:cstheme="minorHAnsi"/>
        </w:rPr>
        <w:t>’</w:t>
      </w:r>
      <w:r w:rsidRPr="00D22B99">
        <w:rPr>
          <w:rFonts w:asciiTheme="minorHAnsi" w:hAnsiTheme="minorHAnsi" w:cstheme="minorHAnsi"/>
        </w:rPr>
        <w:t>s any issues there around using certain terminology.</w:t>
      </w:r>
    </w:p>
    <w:p w14:paraId="51D5F8A8" w14:textId="77777777" w:rsidR="00EC59CB" w:rsidRPr="00D22B99" w:rsidRDefault="00EC59CB">
      <w:pPr>
        <w:ind w:left="1800" w:hanging="1800"/>
        <w:jc w:val="both"/>
        <w:rPr>
          <w:rFonts w:asciiTheme="minorHAnsi" w:hAnsiTheme="minorHAnsi" w:cstheme="minorHAnsi"/>
        </w:rPr>
      </w:pPr>
    </w:p>
    <w:p w14:paraId="51D5F8A9" w14:textId="77777777" w:rsidR="00EC59CB" w:rsidRPr="00D22B99" w:rsidRDefault="00EC59CB" w:rsidP="00EC59CB">
      <w:pPr>
        <w:ind w:left="1800" w:hanging="1800"/>
        <w:jc w:val="both"/>
        <w:rPr>
          <w:rFonts w:asciiTheme="minorHAnsi" w:hAnsiTheme="minorHAnsi" w:cstheme="minorHAnsi"/>
        </w:rPr>
      </w:pPr>
      <w:r w:rsidRPr="00D22B99">
        <w:rPr>
          <w:rFonts w:asciiTheme="minorHAnsi" w:hAnsiTheme="minorHAnsi" w:cstheme="minorHAnsi"/>
        </w:rPr>
        <w:tab/>
        <w:t>I found even for myself there were some things in there that I didn</w:t>
      </w:r>
      <w:r w:rsidR="000B6F8F" w:rsidRPr="00D22B99">
        <w:rPr>
          <w:rFonts w:asciiTheme="minorHAnsi" w:hAnsiTheme="minorHAnsi" w:cstheme="minorHAnsi"/>
        </w:rPr>
        <w:t>’</w:t>
      </w:r>
      <w:r w:rsidRPr="00D22B99">
        <w:rPr>
          <w:rFonts w:asciiTheme="minorHAnsi" w:hAnsiTheme="minorHAnsi" w:cstheme="minorHAnsi"/>
        </w:rPr>
        <w:t>t know the context of and it was good to get the context of different terms. But anyone wanting to know more about different terms that are thrown around when talking about [0:10:08] LGBTQIA+ people it</w:t>
      </w:r>
      <w:r w:rsidR="000B6F8F" w:rsidRPr="00D22B99">
        <w:rPr>
          <w:rFonts w:asciiTheme="minorHAnsi" w:hAnsiTheme="minorHAnsi" w:cstheme="minorHAnsi"/>
        </w:rPr>
        <w:t>’</w:t>
      </w:r>
      <w:r w:rsidRPr="00D22B99">
        <w:rPr>
          <w:rFonts w:asciiTheme="minorHAnsi" w:hAnsiTheme="minorHAnsi" w:cstheme="minorHAnsi"/>
        </w:rPr>
        <w:t>s a really good resource to get you started.</w:t>
      </w:r>
    </w:p>
    <w:p w14:paraId="51D5F8AA" w14:textId="77777777" w:rsidR="00EC59CB" w:rsidRPr="00D22B99" w:rsidRDefault="00EC59CB" w:rsidP="00EC59CB">
      <w:pPr>
        <w:ind w:left="1800" w:hanging="1800"/>
        <w:jc w:val="both"/>
        <w:rPr>
          <w:rFonts w:asciiTheme="minorHAnsi" w:hAnsiTheme="minorHAnsi" w:cstheme="minorHAnsi"/>
        </w:rPr>
      </w:pPr>
    </w:p>
    <w:p w14:paraId="51D5F8AB" w14:textId="77777777" w:rsidR="00EC59CB" w:rsidRPr="00D22B99" w:rsidRDefault="00EC59CB" w:rsidP="00EC59CB">
      <w:pPr>
        <w:ind w:left="1800" w:hanging="1800"/>
        <w:jc w:val="both"/>
        <w:rPr>
          <w:rFonts w:asciiTheme="minorHAnsi" w:hAnsiTheme="minorHAnsi" w:cstheme="minorHAnsi"/>
        </w:rPr>
      </w:pPr>
      <w:r w:rsidRPr="00D22B99">
        <w:rPr>
          <w:rFonts w:asciiTheme="minorHAnsi" w:hAnsiTheme="minorHAnsi" w:cstheme="minorHAnsi"/>
        </w:rPr>
        <w:tab/>
        <w:t>So, I really enjoyed that one and I think it</w:t>
      </w:r>
      <w:r w:rsidR="000B6F8F" w:rsidRPr="00D22B99">
        <w:rPr>
          <w:rFonts w:asciiTheme="minorHAnsi" w:hAnsiTheme="minorHAnsi" w:cstheme="minorHAnsi"/>
        </w:rPr>
        <w:t>’</w:t>
      </w:r>
      <w:r w:rsidRPr="00D22B99">
        <w:rPr>
          <w:rFonts w:asciiTheme="minorHAnsi" w:hAnsiTheme="minorHAnsi" w:cstheme="minorHAnsi"/>
        </w:rPr>
        <w:t>s something that even though there is context given for each of the terms used it</w:t>
      </w:r>
      <w:r w:rsidR="000B6F8F" w:rsidRPr="00D22B99">
        <w:rPr>
          <w:rFonts w:asciiTheme="minorHAnsi" w:hAnsiTheme="minorHAnsi" w:cstheme="minorHAnsi"/>
        </w:rPr>
        <w:t>’</w:t>
      </w:r>
      <w:r w:rsidRPr="00D22B99">
        <w:rPr>
          <w:rFonts w:asciiTheme="minorHAnsi" w:hAnsiTheme="minorHAnsi" w:cstheme="minorHAnsi"/>
        </w:rPr>
        <w:t>s not incredibly long, so you can just sort of flip to a term that you want to know a little bit more about and get sort of a very concise overview of what it is and how it</w:t>
      </w:r>
      <w:r w:rsidR="000B6F8F" w:rsidRPr="00D22B99">
        <w:rPr>
          <w:rFonts w:asciiTheme="minorHAnsi" w:hAnsiTheme="minorHAnsi" w:cstheme="minorHAnsi"/>
        </w:rPr>
        <w:t>’</w:t>
      </w:r>
      <w:r w:rsidRPr="00D22B99">
        <w:rPr>
          <w:rFonts w:asciiTheme="minorHAnsi" w:hAnsiTheme="minorHAnsi" w:cstheme="minorHAnsi"/>
        </w:rPr>
        <w:t>s used.</w:t>
      </w:r>
    </w:p>
    <w:p w14:paraId="51D5F8AC" w14:textId="77777777" w:rsidR="00EC59CB" w:rsidRPr="00D22B99" w:rsidRDefault="00EC59CB" w:rsidP="00EC59CB">
      <w:pPr>
        <w:ind w:left="1800" w:hanging="1800"/>
        <w:jc w:val="both"/>
        <w:rPr>
          <w:rFonts w:asciiTheme="minorHAnsi" w:hAnsiTheme="minorHAnsi" w:cstheme="minorHAnsi"/>
        </w:rPr>
      </w:pPr>
    </w:p>
    <w:p w14:paraId="51D5F8AD" w14:textId="77777777" w:rsidR="00EC59CB" w:rsidRPr="00D22B99" w:rsidRDefault="00EC59CB" w:rsidP="00EC59CB">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[0:10:37] It</w:t>
      </w:r>
      <w:r w:rsidR="000B6F8F" w:rsidRPr="00D22B99">
        <w:rPr>
          <w:rFonts w:asciiTheme="minorHAnsi" w:hAnsiTheme="minorHAnsi" w:cstheme="minorHAnsi"/>
        </w:rPr>
        <w:t>’</w:t>
      </w:r>
      <w:r w:rsidRPr="00D22B99">
        <w:rPr>
          <w:rFonts w:asciiTheme="minorHAnsi" w:hAnsiTheme="minorHAnsi" w:cstheme="minorHAnsi"/>
        </w:rPr>
        <w:t>s also got an entry for LGBTQ itself, which, of course, is one of those contested acronyms or one of those variable acronyms. So, today we</w:t>
      </w:r>
      <w:r w:rsidR="000B6F8F" w:rsidRPr="00D22B99">
        <w:rPr>
          <w:rFonts w:asciiTheme="minorHAnsi" w:hAnsiTheme="minorHAnsi" w:cstheme="minorHAnsi"/>
        </w:rPr>
        <w:t>’</w:t>
      </w:r>
      <w:r w:rsidRPr="00D22B99">
        <w:rPr>
          <w:rFonts w:asciiTheme="minorHAnsi" w:hAnsiTheme="minorHAnsi" w:cstheme="minorHAnsi"/>
        </w:rPr>
        <w:t>re using LGBTIQA I believe or QIA?</w:t>
      </w:r>
    </w:p>
    <w:p w14:paraId="51D5F8AE" w14:textId="77777777" w:rsidR="00EC59CB" w:rsidRPr="00D22B99" w:rsidRDefault="00EC59CB" w:rsidP="00EC59CB">
      <w:pPr>
        <w:ind w:left="1800" w:hanging="1800"/>
        <w:jc w:val="both"/>
        <w:rPr>
          <w:rFonts w:asciiTheme="minorHAnsi" w:hAnsiTheme="minorHAnsi" w:cstheme="minorHAnsi"/>
        </w:rPr>
      </w:pPr>
    </w:p>
    <w:p w14:paraId="51D5F8AF" w14:textId="77777777" w:rsidR="00EC59CB" w:rsidRPr="00D22B99" w:rsidRDefault="00EC59CB" w:rsidP="00EC59CB">
      <w:pPr>
        <w:ind w:left="1800" w:hanging="1800"/>
        <w:jc w:val="both"/>
        <w:rPr>
          <w:rFonts w:asciiTheme="minorHAnsi" w:hAnsiTheme="minorHAnsi" w:cstheme="minorHAnsi"/>
        </w:rPr>
      </w:pPr>
      <w:r w:rsidRPr="00D22B99">
        <w:rPr>
          <w:rFonts w:asciiTheme="minorHAnsi" w:hAnsiTheme="minorHAnsi" w:cstheme="minorHAnsi"/>
        </w:rPr>
        <w:t>Michaela:</w:t>
      </w:r>
      <w:r w:rsidRPr="00D22B99">
        <w:rPr>
          <w:rFonts w:asciiTheme="minorHAnsi" w:hAnsiTheme="minorHAnsi" w:cstheme="minorHAnsi"/>
        </w:rPr>
        <w:tab/>
        <w:t>[0:10:51] Yeah.</w:t>
      </w:r>
    </w:p>
    <w:p w14:paraId="51D5F8B0" w14:textId="77777777" w:rsidR="00EC59CB" w:rsidRPr="00D22B99" w:rsidRDefault="00EC59CB" w:rsidP="00EC59CB">
      <w:pPr>
        <w:ind w:left="1800" w:hanging="1800"/>
        <w:jc w:val="both"/>
        <w:rPr>
          <w:rFonts w:asciiTheme="minorHAnsi" w:hAnsiTheme="minorHAnsi" w:cstheme="minorHAnsi"/>
        </w:rPr>
      </w:pPr>
    </w:p>
    <w:p w14:paraId="51D5F8B1" w14:textId="77777777" w:rsidR="00CF74D1" w:rsidRPr="00D22B99" w:rsidRDefault="00EC59CB" w:rsidP="00CF74D1">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[0:10:52] Yeah, one of those orders. But obviously we don</w:t>
      </w:r>
      <w:r w:rsidR="000B6F8F" w:rsidRPr="00D22B99">
        <w:rPr>
          <w:rFonts w:asciiTheme="minorHAnsi" w:hAnsiTheme="minorHAnsi" w:cstheme="minorHAnsi"/>
        </w:rPr>
        <w:t>’</w:t>
      </w:r>
      <w:r w:rsidRPr="00D22B99">
        <w:rPr>
          <w:rFonts w:asciiTheme="minorHAnsi" w:hAnsiTheme="minorHAnsi" w:cstheme="minorHAnsi"/>
        </w:rPr>
        <w:t>t mean to exclude by choosing to use a particular acronym or not. So, yeah, it</w:t>
      </w:r>
      <w:r w:rsidR="000B6F8F" w:rsidRPr="00D22B99">
        <w:rPr>
          <w:rFonts w:asciiTheme="minorHAnsi" w:hAnsiTheme="minorHAnsi" w:cstheme="minorHAnsi"/>
        </w:rPr>
        <w:t>’</w:t>
      </w:r>
      <w:r w:rsidRPr="00D22B99">
        <w:rPr>
          <w:rFonts w:asciiTheme="minorHAnsi" w:hAnsiTheme="minorHAnsi" w:cstheme="minorHAnsi"/>
        </w:rPr>
        <w:t xml:space="preserve">s got an interesting little section there on acronyms and also, of course, on the word “Queer,” which as it notes is a reclaimed slur. And of course not everybody in the community </w:t>
      </w:r>
      <w:r w:rsidR="00CF74D1" w:rsidRPr="00D22B99">
        <w:rPr>
          <w:rFonts w:asciiTheme="minorHAnsi" w:hAnsiTheme="minorHAnsi" w:cstheme="minorHAnsi"/>
        </w:rPr>
        <w:t xml:space="preserve">is comfortable with the word “Queer.” And yeah, actually this book is good because it describes it as a “Deliberately elusive word.” </w:t>
      </w:r>
    </w:p>
    <w:p w14:paraId="51D5F8B2" w14:textId="77777777" w:rsidR="00CF74D1" w:rsidRPr="00D22B99" w:rsidRDefault="00CF74D1" w:rsidP="00CF74D1">
      <w:pPr>
        <w:ind w:left="1800" w:hanging="1800"/>
        <w:jc w:val="both"/>
        <w:rPr>
          <w:rFonts w:asciiTheme="minorHAnsi" w:hAnsiTheme="minorHAnsi" w:cstheme="minorHAnsi"/>
        </w:rPr>
      </w:pPr>
    </w:p>
    <w:p w14:paraId="51D5F8B3" w14:textId="77777777" w:rsidR="00CF74D1" w:rsidRPr="00D22B99" w:rsidRDefault="00CF74D1" w:rsidP="00CF74D1">
      <w:pPr>
        <w:ind w:left="1800" w:hanging="1800"/>
        <w:jc w:val="both"/>
        <w:rPr>
          <w:rFonts w:asciiTheme="minorHAnsi" w:hAnsiTheme="minorHAnsi" w:cstheme="minorHAnsi"/>
        </w:rPr>
      </w:pPr>
      <w:r w:rsidRPr="00D22B99">
        <w:rPr>
          <w:rFonts w:asciiTheme="minorHAnsi" w:hAnsiTheme="minorHAnsi" w:cstheme="minorHAnsi"/>
        </w:rPr>
        <w:t>Michaela:</w:t>
      </w:r>
      <w:r w:rsidRPr="00D22B99">
        <w:rPr>
          <w:rFonts w:asciiTheme="minorHAnsi" w:hAnsiTheme="minorHAnsi" w:cstheme="minorHAnsi"/>
        </w:rPr>
        <w:tab/>
        <w:t>[0:11:24] Mm-hmm, it</w:t>
      </w:r>
      <w:r w:rsidR="000B6F8F" w:rsidRPr="00D22B99">
        <w:rPr>
          <w:rFonts w:asciiTheme="minorHAnsi" w:hAnsiTheme="minorHAnsi" w:cstheme="minorHAnsi"/>
        </w:rPr>
        <w:t>’</w:t>
      </w:r>
      <w:r w:rsidRPr="00D22B99">
        <w:rPr>
          <w:rFonts w:asciiTheme="minorHAnsi" w:hAnsiTheme="minorHAnsi" w:cstheme="minorHAnsi"/>
        </w:rPr>
        <w:t>s got a lot of really good sort of descriptions like that that really outline how things can be reclaimed or things can be used in certain contexts by certain people from the community but it</w:t>
      </w:r>
      <w:r w:rsidR="000B6F8F" w:rsidRPr="00D22B99">
        <w:rPr>
          <w:rFonts w:asciiTheme="minorHAnsi" w:hAnsiTheme="minorHAnsi" w:cstheme="minorHAnsi"/>
        </w:rPr>
        <w:t>’</w:t>
      </w:r>
      <w:r w:rsidRPr="00D22B99">
        <w:rPr>
          <w:rFonts w:asciiTheme="minorHAnsi" w:hAnsiTheme="minorHAnsi" w:cstheme="minorHAnsi"/>
        </w:rPr>
        <w:t>s not best practice for people outside of the community to use those words. So, I really liked that for a, I guess informative but also friendly way of just saying, “Hey, these are some terms that are used by the community. Best practice is if you</w:t>
      </w:r>
      <w:r w:rsidR="000B6F8F" w:rsidRPr="00D22B99">
        <w:rPr>
          <w:rFonts w:asciiTheme="minorHAnsi" w:hAnsiTheme="minorHAnsi" w:cstheme="minorHAnsi"/>
        </w:rPr>
        <w:t>’</w:t>
      </w:r>
      <w:r w:rsidRPr="00D22B99">
        <w:rPr>
          <w:rFonts w:asciiTheme="minorHAnsi" w:hAnsiTheme="minorHAnsi" w:cstheme="minorHAnsi"/>
        </w:rPr>
        <w:t>re not [0:11:54] in the community to maybe not use these words.”</w:t>
      </w:r>
    </w:p>
    <w:p w14:paraId="51D5F8B4" w14:textId="77777777" w:rsidR="00CF74D1" w:rsidRPr="00D22B99" w:rsidRDefault="00CF74D1" w:rsidP="00CF74D1">
      <w:pPr>
        <w:ind w:left="1800" w:hanging="1800"/>
        <w:jc w:val="both"/>
        <w:rPr>
          <w:rFonts w:asciiTheme="minorHAnsi" w:hAnsiTheme="minorHAnsi" w:cstheme="minorHAnsi"/>
        </w:rPr>
      </w:pPr>
    </w:p>
    <w:p w14:paraId="51D5F8B5" w14:textId="77777777" w:rsidR="00CF74D1" w:rsidRPr="00D22B99" w:rsidRDefault="00CF74D1" w:rsidP="00CF74D1">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[0:12:00] Especially as language is evolving; it</w:t>
      </w:r>
      <w:r w:rsidR="000B6F8F" w:rsidRPr="00D22B99">
        <w:rPr>
          <w:rFonts w:asciiTheme="minorHAnsi" w:hAnsiTheme="minorHAnsi" w:cstheme="minorHAnsi"/>
        </w:rPr>
        <w:t>’</w:t>
      </w:r>
      <w:r w:rsidRPr="00D22B99">
        <w:rPr>
          <w:rFonts w:asciiTheme="minorHAnsi" w:hAnsiTheme="minorHAnsi" w:cstheme="minorHAnsi"/>
        </w:rPr>
        <w:t>s really -</w:t>
      </w:r>
    </w:p>
    <w:p w14:paraId="51D5F8B6" w14:textId="77777777" w:rsidR="00CF74D1" w:rsidRPr="00D22B99" w:rsidRDefault="00CF74D1" w:rsidP="00CF74D1">
      <w:pPr>
        <w:ind w:left="1800" w:hanging="1800"/>
        <w:jc w:val="both"/>
        <w:rPr>
          <w:rFonts w:asciiTheme="minorHAnsi" w:hAnsiTheme="minorHAnsi" w:cstheme="minorHAnsi"/>
        </w:rPr>
      </w:pPr>
    </w:p>
    <w:p w14:paraId="51D5F8B7" w14:textId="77777777" w:rsidR="00CF74D1" w:rsidRPr="00D22B99" w:rsidRDefault="00CF74D1" w:rsidP="00CF74D1">
      <w:pPr>
        <w:ind w:left="1800" w:hanging="1800"/>
        <w:jc w:val="both"/>
        <w:rPr>
          <w:rFonts w:asciiTheme="minorHAnsi" w:hAnsiTheme="minorHAnsi" w:cstheme="minorHAnsi"/>
        </w:rPr>
      </w:pPr>
      <w:r w:rsidRPr="00D22B99">
        <w:rPr>
          <w:rFonts w:asciiTheme="minorHAnsi" w:hAnsiTheme="minorHAnsi" w:cstheme="minorHAnsi"/>
        </w:rPr>
        <w:t xml:space="preserve">Jess: </w:t>
      </w:r>
      <w:r w:rsidRPr="00D22B99">
        <w:rPr>
          <w:rFonts w:asciiTheme="minorHAnsi" w:hAnsiTheme="minorHAnsi" w:cstheme="minorHAnsi"/>
        </w:rPr>
        <w:tab/>
        <w:t>[0:12:03] So fast.</w:t>
      </w:r>
    </w:p>
    <w:p w14:paraId="51D5F8B8" w14:textId="77777777" w:rsidR="00CF74D1" w:rsidRPr="00D22B99" w:rsidRDefault="00CF74D1" w:rsidP="00CF74D1">
      <w:pPr>
        <w:ind w:left="1800" w:hanging="1800"/>
        <w:jc w:val="both"/>
        <w:rPr>
          <w:rFonts w:asciiTheme="minorHAnsi" w:hAnsiTheme="minorHAnsi" w:cstheme="minorHAnsi"/>
        </w:rPr>
      </w:pPr>
    </w:p>
    <w:p w14:paraId="51D5F8B9" w14:textId="77777777" w:rsidR="00CF74D1" w:rsidRPr="00D22B99" w:rsidRDefault="00CF74D1" w:rsidP="00CF74D1">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 it</w:t>
      </w:r>
      <w:r w:rsidR="000B6F8F" w:rsidRPr="00D22B99">
        <w:rPr>
          <w:rFonts w:asciiTheme="minorHAnsi" w:hAnsiTheme="minorHAnsi" w:cstheme="minorHAnsi"/>
        </w:rPr>
        <w:t>’</w:t>
      </w:r>
      <w:r w:rsidRPr="00D22B99">
        <w:rPr>
          <w:rFonts w:asciiTheme="minorHAnsi" w:hAnsiTheme="minorHAnsi" w:cstheme="minorHAnsi"/>
        </w:rPr>
        <w:t>s really good to know the context of some of the things that you</w:t>
      </w:r>
      <w:r w:rsidR="000B6F8F" w:rsidRPr="00D22B99">
        <w:rPr>
          <w:rFonts w:asciiTheme="minorHAnsi" w:hAnsiTheme="minorHAnsi" w:cstheme="minorHAnsi"/>
        </w:rPr>
        <w:t>’</w:t>
      </w:r>
      <w:r w:rsidRPr="00D22B99">
        <w:rPr>
          <w:rFonts w:asciiTheme="minorHAnsi" w:hAnsiTheme="minorHAnsi" w:cstheme="minorHAnsi"/>
        </w:rPr>
        <w:t xml:space="preserve">re hearing or saying or not just with this type of language but every type of language. I mean some of the slang that some of the kids are using these </w:t>
      </w:r>
      <w:r w:rsidRPr="00D22B99">
        <w:rPr>
          <w:rFonts w:asciiTheme="minorHAnsi" w:hAnsiTheme="minorHAnsi" w:cstheme="minorHAnsi"/>
        </w:rPr>
        <w:lastRenderedPageBreak/>
        <w:t>days I</w:t>
      </w:r>
      <w:r w:rsidR="000B6F8F" w:rsidRPr="00D22B99">
        <w:rPr>
          <w:rFonts w:asciiTheme="minorHAnsi" w:hAnsiTheme="minorHAnsi" w:cstheme="minorHAnsi"/>
        </w:rPr>
        <w:t>’</w:t>
      </w:r>
      <w:r w:rsidRPr="00D22B99">
        <w:rPr>
          <w:rFonts w:asciiTheme="minorHAnsi" w:hAnsiTheme="minorHAnsi" w:cstheme="minorHAnsi"/>
        </w:rPr>
        <w:t>m like “But that was a perfectly innocent word before and now you can</w:t>
      </w:r>
      <w:r w:rsidR="000B6F8F" w:rsidRPr="00D22B99">
        <w:rPr>
          <w:rFonts w:asciiTheme="minorHAnsi" w:hAnsiTheme="minorHAnsi" w:cstheme="minorHAnsi"/>
        </w:rPr>
        <w:t>’</w:t>
      </w:r>
      <w:r w:rsidRPr="00D22B99">
        <w:rPr>
          <w:rFonts w:asciiTheme="minorHAnsi" w:hAnsiTheme="minorHAnsi" w:cstheme="minorHAnsi"/>
        </w:rPr>
        <w:t>t say anything.”</w:t>
      </w:r>
    </w:p>
    <w:p w14:paraId="51D5F8BA" w14:textId="77777777" w:rsidR="00CF74D1" w:rsidRPr="00D22B99" w:rsidRDefault="00CF74D1" w:rsidP="00CF74D1">
      <w:pPr>
        <w:ind w:left="1800" w:hanging="1800"/>
        <w:jc w:val="both"/>
        <w:rPr>
          <w:rFonts w:asciiTheme="minorHAnsi" w:hAnsiTheme="minorHAnsi" w:cstheme="minorHAnsi"/>
        </w:rPr>
      </w:pPr>
    </w:p>
    <w:p w14:paraId="51D5F8BB" w14:textId="77777777" w:rsidR="00CF74D1" w:rsidRPr="00D22B99" w:rsidRDefault="00CF74D1" w:rsidP="00CF74D1">
      <w:pPr>
        <w:ind w:left="1800" w:hanging="1800"/>
        <w:jc w:val="both"/>
        <w:rPr>
          <w:rFonts w:asciiTheme="minorHAnsi" w:hAnsiTheme="minorHAnsi" w:cstheme="minorHAnsi"/>
        </w:rPr>
      </w:pPr>
      <w:r w:rsidRPr="00D22B99">
        <w:rPr>
          <w:rFonts w:asciiTheme="minorHAnsi" w:hAnsiTheme="minorHAnsi" w:cstheme="minorHAnsi"/>
        </w:rPr>
        <w:t xml:space="preserve">Jess: </w:t>
      </w:r>
      <w:r w:rsidRPr="00D22B99">
        <w:rPr>
          <w:rFonts w:asciiTheme="minorHAnsi" w:hAnsiTheme="minorHAnsi" w:cstheme="minorHAnsi"/>
        </w:rPr>
        <w:tab/>
        <w:t>[0:12:25] And now it</w:t>
      </w:r>
      <w:r w:rsidR="000B6F8F" w:rsidRPr="00D22B99">
        <w:rPr>
          <w:rFonts w:asciiTheme="minorHAnsi" w:hAnsiTheme="minorHAnsi" w:cstheme="minorHAnsi"/>
        </w:rPr>
        <w:t>’</w:t>
      </w:r>
      <w:r w:rsidRPr="00D22B99">
        <w:rPr>
          <w:rFonts w:asciiTheme="minorHAnsi" w:hAnsiTheme="minorHAnsi" w:cstheme="minorHAnsi"/>
        </w:rPr>
        <w:t>s not.</w:t>
      </w:r>
    </w:p>
    <w:p w14:paraId="51D5F8BC" w14:textId="77777777" w:rsidR="00CF74D1" w:rsidRPr="00D22B99" w:rsidRDefault="00CF74D1" w:rsidP="00CF74D1">
      <w:pPr>
        <w:ind w:left="1800" w:hanging="1800"/>
        <w:jc w:val="both"/>
        <w:rPr>
          <w:rFonts w:asciiTheme="minorHAnsi" w:hAnsiTheme="minorHAnsi" w:cstheme="minorHAnsi"/>
        </w:rPr>
      </w:pPr>
    </w:p>
    <w:p w14:paraId="51D5F8BD" w14:textId="77777777" w:rsidR="00CF74D1" w:rsidRPr="00D22B99" w:rsidRDefault="00CF74D1" w:rsidP="00CF74D1">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[0:12:26] You</w:t>
      </w:r>
      <w:r w:rsidR="000B6F8F" w:rsidRPr="00D22B99">
        <w:rPr>
          <w:rFonts w:asciiTheme="minorHAnsi" w:hAnsiTheme="minorHAnsi" w:cstheme="minorHAnsi"/>
        </w:rPr>
        <w:t>’</w:t>
      </w:r>
      <w:r w:rsidRPr="00D22B99">
        <w:rPr>
          <w:rFonts w:asciiTheme="minorHAnsi" w:hAnsiTheme="minorHAnsi" w:cstheme="minorHAnsi"/>
        </w:rPr>
        <w:t>ve ruined that word.</w:t>
      </w:r>
    </w:p>
    <w:p w14:paraId="51D5F8BE" w14:textId="77777777" w:rsidR="00CF74D1" w:rsidRPr="00D22B99" w:rsidRDefault="00CF74D1" w:rsidP="00CF74D1">
      <w:pPr>
        <w:ind w:left="1800" w:hanging="1800"/>
        <w:jc w:val="both"/>
        <w:rPr>
          <w:rFonts w:asciiTheme="minorHAnsi" w:hAnsiTheme="minorHAnsi" w:cstheme="minorHAnsi"/>
        </w:rPr>
      </w:pPr>
    </w:p>
    <w:p w14:paraId="51D5F8BF" w14:textId="77777777" w:rsidR="00CF74D1" w:rsidRPr="00D22B99" w:rsidRDefault="00CF74D1" w:rsidP="00CF74D1">
      <w:pPr>
        <w:ind w:left="1800" w:hanging="1800"/>
        <w:jc w:val="both"/>
        <w:rPr>
          <w:rFonts w:asciiTheme="minorHAnsi" w:hAnsiTheme="minorHAnsi" w:cstheme="minorHAnsi"/>
        </w:rPr>
      </w:pPr>
      <w:r w:rsidRPr="00D22B99">
        <w:rPr>
          <w:rFonts w:asciiTheme="minorHAnsi" w:hAnsiTheme="minorHAnsi" w:cstheme="minorHAnsi"/>
        </w:rPr>
        <w:t>Michaela:</w:t>
      </w:r>
      <w:r w:rsidRPr="00D22B99">
        <w:rPr>
          <w:rFonts w:asciiTheme="minorHAnsi" w:hAnsiTheme="minorHAnsi" w:cstheme="minorHAnsi"/>
        </w:rPr>
        <w:tab/>
        <w:t>[0:12:29] I think I liked this title especially. I know a lot of people who want to use the right terminology, want to say the right thing and want to convey their support but don</w:t>
      </w:r>
      <w:r w:rsidR="000B6F8F" w:rsidRPr="00D22B99">
        <w:rPr>
          <w:rFonts w:asciiTheme="minorHAnsi" w:hAnsiTheme="minorHAnsi" w:cstheme="minorHAnsi"/>
        </w:rPr>
        <w:t>’</w:t>
      </w:r>
      <w:r w:rsidRPr="00D22B99">
        <w:rPr>
          <w:rFonts w:asciiTheme="minorHAnsi" w:hAnsiTheme="minorHAnsi" w:cstheme="minorHAnsi"/>
        </w:rPr>
        <w:t>t necessarily know the right language to use. And some people are perhaps less comfortable or don</w:t>
      </w:r>
      <w:r w:rsidR="000B6F8F" w:rsidRPr="00D22B99">
        <w:rPr>
          <w:rFonts w:asciiTheme="minorHAnsi" w:hAnsiTheme="minorHAnsi" w:cstheme="minorHAnsi"/>
        </w:rPr>
        <w:t>’</w:t>
      </w:r>
      <w:r w:rsidRPr="00D22B99">
        <w:rPr>
          <w:rFonts w:asciiTheme="minorHAnsi" w:hAnsiTheme="minorHAnsi" w:cstheme="minorHAnsi"/>
        </w:rPr>
        <w:t>t know where to get the correct information, so it</w:t>
      </w:r>
      <w:r w:rsidR="000B6F8F" w:rsidRPr="00D22B99">
        <w:rPr>
          <w:rFonts w:asciiTheme="minorHAnsi" w:hAnsiTheme="minorHAnsi" w:cstheme="minorHAnsi"/>
        </w:rPr>
        <w:t>’</w:t>
      </w:r>
      <w:r w:rsidRPr="00D22B99">
        <w:rPr>
          <w:rFonts w:asciiTheme="minorHAnsi" w:hAnsiTheme="minorHAnsi" w:cstheme="minorHAnsi"/>
        </w:rPr>
        <w:t>s good to have something in a dictionary format that they can just flip to whatever they want to know more about and get something short.</w:t>
      </w:r>
    </w:p>
    <w:p w14:paraId="51D5F8C0" w14:textId="77777777" w:rsidR="00CF74D1" w:rsidRPr="00D22B99" w:rsidRDefault="00CF74D1" w:rsidP="00CF74D1">
      <w:pPr>
        <w:ind w:left="1800" w:hanging="1800"/>
        <w:jc w:val="both"/>
        <w:rPr>
          <w:rFonts w:asciiTheme="minorHAnsi" w:hAnsiTheme="minorHAnsi" w:cstheme="minorHAnsi"/>
        </w:rPr>
      </w:pPr>
    </w:p>
    <w:p w14:paraId="51D5F8C1" w14:textId="77777777" w:rsidR="00CF74D1" w:rsidRPr="00D22B99" w:rsidRDefault="00CF74D1" w:rsidP="00CF74D1">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[0:12:59] And it means the person wanting to know is not expecting other people to be that information resource for them -</w:t>
      </w:r>
    </w:p>
    <w:p w14:paraId="51D5F8C2" w14:textId="77777777" w:rsidR="00CF74D1" w:rsidRPr="00D22B99" w:rsidRDefault="00CF74D1" w:rsidP="00CF74D1">
      <w:pPr>
        <w:ind w:left="1800" w:hanging="1800"/>
        <w:jc w:val="both"/>
        <w:rPr>
          <w:rFonts w:asciiTheme="minorHAnsi" w:hAnsiTheme="minorHAnsi" w:cstheme="minorHAnsi"/>
        </w:rPr>
      </w:pPr>
    </w:p>
    <w:p w14:paraId="51D5F8C3" w14:textId="77777777" w:rsidR="00CF74D1" w:rsidRPr="00D22B99" w:rsidRDefault="00CF74D1" w:rsidP="00CF74D1">
      <w:pPr>
        <w:ind w:left="1800" w:hanging="1800"/>
        <w:jc w:val="both"/>
        <w:rPr>
          <w:rFonts w:asciiTheme="minorHAnsi" w:hAnsiTheme="minorHAnsi" w:cstheme="minorHAnsi"/>
        </w:rPr>
      </w:pPr>
      <w:r w:rsidRPr="00D22B99">
        <w:rPr>
          <w:rFonts w:asciiTheme="minorHAnsi" w:hAnsiTheme="minorHAnsi" w:cstheme="minorHAnsi"/>
        </w:rPr>
        <w:t>Michaela:</w:t>
      </w:r>
      <w:r w:rsidRPr="00D22B99">
        <w:rPr>
          <w:rFonts w:asciiTheme="minorHAnsi" w:hAnsiTheme="minorHAnsi" w:cstheme="minorHAnsi"/>
        </w:rPr>
        <w:tab/>
        <w:t>[0:13:07] I think that</w:t>
      </w:r>
      <w:r w:rsidR="000B6F8F" w:rsidRPr="00D22B99">
        <w:rPr>
          <w:rFonts w:asciiTheme="minorHAnsi" w:hAnsiTheme="minorHAnsi" w:cstheme="minorHAnsi"/>
        </w:rPr>
        <w:t>’</w:t>
      </w:r>
      <w:r w:rsidRPr="00D22B99">
        <w:rPr>
          <w:rFonts w:asciiTheme="minorHAnsi" w:hAnsiTheme="minorHAnsi" w:cstheme="minorHAnsi"/>
        </w:rPr>
        <w:t xml:space="preserve">s really important. </w:t>
      </w:r>
    </w:p>
    <w:p w14:paraId="51D5F8C4" w14:textId="77777777" w:rsidR="00CF74D1" w:rsidRPr="00D22B99" w:rsidRDefault="00CF74D1" w:rsidP="00CF74D1">
      <w:pPr>
        <w:ind w:left="1800" w:hanging="1800"/>
        <w:jc w:val="both"/>
        <w:rPr>
          <w:rFonts w:asciiTheme="minorHAnsi" w:hAnsiTheme="minorHAnsi" w:cstheme="minorHAnsi"/>
        </w:rPr>
      </w:pPr>
    </w:p>
    <w:p w14:paraId="51D5F8C5" w14:textId="77777777" w:rsidR="00CF74D1" w:rsidRPr="00D22B99" w:rsidRDefault="00CF74D1" w:rsidP="00CF74D1">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 they</w:t>
      </w:r>
      <w:r w:rsidR="000B6F8F" w:rsidRPr="00D22B99">
        <w:rPr>
          <w:rFonts w:asciiTheme="minorHAnsi" w:hAnsiTheme="minorHAnsi" w:cstheme="minorHAnsi"/>
        </w:rPr>
        <w:t>’</w:t>
      </w:r>
      <w:r w:rsidRPr="00D22B99">
        <w:rPr>
          <w:rFonts w:asciiTheme="minorHAnsi" w:hAnsiTheme="minorHAnsi" w:cstheme="minorHAnsi"/>
        </w:rPr>
        <w:t>re not expecting people of the community to constantly explain things to them, which can be an issue even when people want to be supportive.</w:t>
      </w:r>
    </w:p>
    <w:p w14:paraId="51D5F8C6" w14:textId="77777777" w:rsidR="00CF74D1" w:rsidRPr="00D22B99" w:rsidRDefault="00CF74D1" w:rsidP="00CF74D1">
      <w:pPr>
        <w:ind w:left="1800" w:hanging="1800"/>
        <w:jc w:val="both"/>
        <w:rPr>
          <w:rFonts w:asciiTheme="minorHAnsi" w:hAnsiTheme="minorHAnsi" w:cstheme="minorHAnsi"/>
        </w:rPr>
      </w:pPr>
    </w:p>
    <w:p w14:paraId="51D5F8C7" w14:textId="77777777" w:rsidR="00CF74D1" w:rsidRPr="00D22B99" w:rsidRDefault="00CF74D1" w:rsidP="00CF74D1">
      <w:pPr>
        <w:ind w:left="1800" w:hanging="1800"/>
        <w:jc w:val="both"/>
        <w:rPr>
          <w:rFonts w:asciiTheme="minorHAnsi" w:hAnsiTheme="minorHAnsi" w:cstheme="minorHAnsi"/>
        </w:rPr>
      </w:pPr>
      <w:r w:rsidRPr="00D22B99">
        <w:rPr>
          <w:rFonts w:asciiTheme="minorHAnsi" w:hAnsiTheme="minorHAnsi" w:cstheme="minorHAnsi"/>
        </w:rPr>
        <w:t>Michaela:</w:t>
      </w:r>
      <w:r w:rsidRPr="00D22B99">
        <w:rPr>
          <w:rFonts w:asciiTheme="minorHAnsi" w:hAnsiTheme="minorHAnsi" w:cstheme="minorHAnsi"/>
        </w:rPr>
        <w:tab/>
        <w:t>[0:13:17] Yeah. And that was the first one of mine.</w:t>
      </w:r>
    </w:p>
    <w:p w14:paraId="51D5F8C8" w14:textId="77777777" w:rsidR="00CF74D1" w:rsidRPr="00D22B99" w:rsidRDefault="00CF74D1" w:rsidP="00CF74D1">
      <w:pPr>
        <w:ind w:left="1800" w:hanging="1800"/>
        <w:jc w:val="both"/>
        <w:rPr>
          <w:rFonts w:asciiTheme="minorHAnsi" w:hAnsiTheme="minorHAnsi" w:cstheme="minorHAnsi"/>
        </w:rPr>
      </w:pPr>
    </w:p>
    <w:p w14:paraId="51D5F8C9" w14:textId="77777777" w:rsidR="00CF74D1" w:rsidRPr="00D22B99" w:rsidRDefault="00CF74D1" w:rsidP="00CF74D1">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[0:13:21] Excellent. So, Lachlan, you</w:t>
      </w:r>
      <w:r w:rsidR="000B6F8F" w:rsidRPr="00D22B99">
        <w:rPr>
          <w:rFonts w:asciiTheme="minorHAnsi" w:hAnsiTheme="minorHAnsi" w:cstheme="minorHAnsi"/>
        </w:rPr>
        <w:t>’</w:t>
      </w:r>
      <w:r w:rsidRPr="00D22B99">
        <w:rPr>
          <w:rFonts w:asciiTheme="minorHAnsi" w:hAnsiTheme="minorHAnsi" w:cstheme="minorHAnsi"/>
        </w:rPr>
        <w:t>ve got another title there?</w:t>
      </w:r>
    </w:p>
    <w:p w14:paraId="51D5F8CA" w14:textId="77777777" w:rsidR="00CF74D1" w:rsidRPr="00D22B99" w:rsidRDefault="00CF74D1" w:rsidP="00CF74D1">
      <w:pPr>
        <w:ind w:left="1800" w:hanging="1800"/>
        <w:jc w:val="both"/>
        <w:rPr>
          <w:rFonts w:asciiTheme="minorHAnsi" w:hAnsiTheme="minorHAnsi" w:cstheme="minorHAnsi"/>
        </w:rPr>
      </w:pPr>
    </w:p>
    <w:p w14:paraId="51D5F8CB" w14:textId="77777777" w:rsidR="00CF74D1" w:rsidRPr="00D22B99" w:rsidRDefault="00CF74D1" w:rsidP="00CF74D1">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 xml:space="preserve">[0:13:25] I have, Kirsty. So, my second book is </w:t>
      </w:r>
      <w:r w:rsidR="000B6F8F" w:rsidRPr="00D22B99">
        <w:rPr>
          <w:rFonts w:asciiTheme="minorHAnsi" w:hAnsiTheme="minorHAnsi" w:cstheme="minorHAnsi"/>
        </w:rPr>
        <w:t>‘</w:t>
      </w:r>
      <w:r w:rsidRPr="00D22B99">
        <w:rPr>
          <w:rFonts w:asciiTheme="minorHAnsi" w:hAnsiTheme="minorHAnsi" w:cstheme="minorHAnsi"/>
        </w:rPr>
        <w:t>Out of the Shadows: Reimagining Gay Men</w:t>
      </w:r>
      <w:r w:rsidR="000B6F8F" w:rsidRPr="00D22B99">
        <w:rPr>
          <w:rFonts w:asciiTheme="minorHAnsi" w:hAnsiTheme="minorHAnsi" w:cstheme="minorHAnsi"/>
        </w:rPr>
        <w:t>’</w:t>
      </w:r>
      <w:r w:rsidRPr="00D22B99">
        <w:rPr>
          <w:rFonts w:asciiTheme="minorHAnsi" w:hAnsiTheme="minorHAnsi" w:cstheme="minorHAnsi"/>
        </w:rPr>
        <w:t>s Lives</w:t>
      </w:r>
      <w:r w:rsidR="000B6F8F" w:rsidRPr="00D22B99">
        <w:rPr>
          <w:rFonts w:asciiTheme="minorHAnsi" w:hAnsiTheme="minorHAnsi" w:cstheme="minorHAnsi"/>
        </w:rPr>
        <w:t>’</w:t>
      </w:r>
      <w:r w:rsidRPr="00D22B99">
        <w:rPr>
          <w:rFonts w:asciiTheme="minorHAnsi" w:hAnsiTheme="minorHAnsi" w:cstheme="minorHAnsi"/>
        </w:rPr>
        <w:t xml:space="preserve"> by Walt Odets. And I devoured this in about two days. So, I didn</w:t>
      </w:r>
      <w:r w:rsidR="000B6F8F" w:rsidRPr="00D22B99">
        <w:rPr>
          <w:rFonts w:asciiTheme="minorHAnsi" w:hAnsiTheme="minorHAnsi" w:cstheme="minorHAnsi"/>
        </w:rPr>
        <w:t>’</w:t>
      </w:r>
      <w:r w:rsidRPr="00D22B99">
        <w:rPr>
          <w:rFonts w:asciiTheme="minorHAnsi" w:hAnsiTheme="minorHAnsi" w:cstheme="minorHAnsi"/>
        </w:rPr>
        <w:t>t know what to expect going into it because I hadn</w:t>
      </w:r>
      <w:r w:rsidR="000B6F8F" w:rsidRPr="00D22B99">
        <w:rPr>
          <w:rFonts w:asciiTheme="minorHAnsi" w:hAnsiTheme="minorHAnsi" w:cstheme="minorHAnsi"/>
        </w:rPr>
        <w:t>’</w:t>
      </w:r>
      <w:r w:rsidRPr="00D22B99">
        <w:rPr>
          <w:rFonts w:asciiTheme="minorHAnsi" w:hAnsiTheme="minorHAnsi" w:cstheme="minorHAnsi"/>
        </w:rPr>
        <w:t>t seen any reviews, I hadn</w:t>
      </w:r>
      <w:r w:rsidR="000B6F8F" w:rsidRPr="00D22B99">
        <w:rPr>
          <w:rFonts w:asciiTheme="minorHAnsi" w:hAnsiTheme="minorHAnsi" w:cstheme="minorHAnsi"/>
        </w:rPr>
        <w:t>’</w:t>
      </w:r>
      <w:r w:rsidRPr="00D22B99">
        <w:rPr>
          <w:rFonts w:asciiTheme="minorHAnsi" w:hAnsiTheme="minorHAnsi" w:cstheme="minorHAnsi"/>
        </w:rPr>
        <w:t>t seen this come up in a publisher</w:t>
      </w:r>
      <w:r w:rsidR="000B6F8F" w:rsidRPr="00D22B99">
        <w:rPr>
          <w:rFonts w:asciiTheme="minorHAnsi" w:hAnsiTheme="minorHAnsi" w:cstheme="minorHAnsi"/>
        </w:rPr>
        <w:t>’</w:t>
      </w:r>
      <w:r w:rsidRPr="00D22B99">
        <w:rPr>
          <w:rFonts w:asciiTheme="minorHAnsi" w:hAnsiTheme="minorHAnsi" w:cstheme="minorHAnsi"/>
        </w:rPr>
        <w:t xml:space="preserve">s catalogue. </w:t>
      </w:r>
    </w:p>
    <w:p w14:paraId="51D5F8CC" w14:textId="77777777" w:rsidR="00CF74D1" w:rsidRPr="00D22B99" w:rsidRDefault="00CF74D1" w:rsidP="00CF74D1">
      <w:pPr>
        <w:ind w:left="1800" w:hanging="1800"/>
        <w:jc w:val="both"/>
        <w:rPr>
          <w:rFonts w:asciiTheme="minorHAnsi" w:hAnsiTheme="minorHAnsi" w:cstheme="minorHAnsi"/>
        </w:rPr>
      </w:pPr>
    </w:p>
    <w:p w14:paraId="51D5F8CD" w14:textId="77777777" w:rsidR="00CF74D1" w:rsidRPr="00D22B99" w:rsidRDefault="00CF74D1" w:rsidP="00CF74D1">
      <w:pPr>
        <w:ind w:left="1800" w:hanging="1800"/>
        <w:jc w:val="both"/>
        <w:rPr>
          <w:rFonts w:asciiTheme="minorHAnsi" w:hAnsiTheme="minorHAnsi" w:cstheme="minorHAnsi"/>
        </w:rPr>
      </w:pPr>
      <w:r w:rsidRPr="00D22B99">
        <w:rPr>
          <w:rFonts w:asciiTheme="minorHAnsi" w:hAnsiTheme="minorHAnsi" w:cstheme="minorHAnsi"/>
        </w:rPr>
        <w:tab/>
        <w:t>So, Walt Odets is a clinical psychologist of 20 years</w:t>
      </w:r>
      <w:r w:rsidR="000B6F8F" w:rsidRPr="00D22B99">
        <w:rPr>
          <w:rFonts w:asciiTheme="minorHAnsi" w:hAnsiTheme="minorHAnsi" w:cstheme="minorHAnsi"/>
        </w:rPr>
        <w:t>’</w:t>
      </w:r>
      <w:r w:rsidRPr="00D22B99">
        <w:rPr>
          <w:rFonts w:asciiTheme="minorHAnsi" w:hAnsiTheme="minorHAnsi" w:cstheme="minorHAnsi"/>
        </w:rPr>
        <w:t xml:space="preserve"> experience with a specialisation in working with same sex-attracted men. And [0:13:55] the lives and the history that he collects in this book are drawn from 20 years of casework. They are anonymised and in some cases kind of one story incorporates multiple facets from different lives. But I mean talk about richness and diversity and complexity. </w:t>
      </w:r>
    </w:p>
    <w:p w14:paraId="51D5F8CE" w14:textId="77777777" w:rsidR="00CF74D1" w:rsidRPr="00D22B99" w:rsidRDefault="00CF74D1" w:rsidP="00CF74D1">
      <w:pPr>
        <w:ind w:left="1800" w:hanging="1800"/>
        <w:jc w:val="both"/>
        <w:rPr>
          <w:rFonts w:asciiTheme="minorHAnsi" w:hAnsiTheme="minorHAnsi" w:cstheme="minorHAnsi"/>
        </w:rPr>
      </w:pPr>
    </w:p>
    <w:p w14:paraId="51D5F8CF" w14:textId="77777777" w:rsidR="00CF74D1" w:rsidRPr="00D22B99" w:rsidRDefault="00CF74D1" w:rsidP="00CF74D1">
      <w:pPr>
        <w:ind w:left="1800" w:hanging="1800"/>
        <w:jc w:val="both"/>
        <w:rPr>
          <w:rFonts w:asciiTheme="minorHAnsi" w:hAnsiTheme="minorHAnsi" w:cstheme="minorHAnsi"/>
        </w:rPr>
      </w:pPr>
      <w:r w:rsidRPr="00D22B99">
        <w:rPr>
          <w:rFonts w:asciiTheme="minorHAnsi" w:hAnsiTheme="minorHAnsi" w:cstheme="minorHAnsi"/>
        </w:rPr>
        <w:tab/>
        <w:t xml:space="preserve">The opening recollection of this book [0:14:25] is the story of an older man who was in his 70s and was married to a woman for five decades. And when she died he felt that it was time for him to come out. So, he was a gay-identifying man but he had been in a marriage with a woman for 50 years. So, he obviously wanted some support in doing this and went to see Walt </w:t>
      </w:r>
      <w:r w:rsidRPr="00D22B99">
        <w:rPr>
          <w:rFonts w:asciiTheme="minorHAnsi" w:hAnsiTheme="minorHAnsi" w:cstheme="minorHAnsi"/>
        </w:rPr>
        <w:lastRenderedPageBreak/>
        <w:t>Odets as a clinical psychologist to get some support [0:14:55]</w:t>
      </w:r>
      <w:r w:rsidR="00C2763B" w:rsidRPr="00D22B99">
        <w:rPr>
          <w:rFonts w:asciiTheme="minorHAnsi" w:hAnsiTheme="minorHAnsi" w:cstheme="minorHAnsi"/>
        </w:rPr>
        <w:t xml:space="preserve"> and advice. </w:t>
      </w:r>
    </w:p>
    <w:p w14:paraId="51D5F8D0" w14:textId="77777777" w:rsidR="00C2763B" w:rsidRPr="00D22B99" w:rsidRDefault="00C2763B" w:rsidP="00CF74D1">
      <w:pPr>
        <w:ind w:left="1800" w:hanging="1800"/>
        <w:jc w:val="both"/>
        <w:rPr>
          <w:rFonts w:asciiTheme="minorHAnsi" w:hAnsiTheme="minorHAnsi" w:cstheme="minorHAnsi"/>
        </w:rPr>
      </w:pPr>
    </w:p>
    <w:p w14:paraId="51D5F8D1" w14:textId="77777777" w:rsidR="00C2763B" w:rsidRPr="00D22B99" w:rsidRDefault="00C2763B" w:rsidP="00CF74D1">
      <w:pPr>
        <w:ind w:left="1800" w:hanging="1800"/>
        <w:jc w:val="both"/>
        <w:rPr>
          <w:rFonts w:asciiTheme="minorHAnsi" w:hAnsiTheme="minorHAnsi" w:cstheme="minorHAnsi"/>
        </w:rPr>
      </w:pPr>
      <w:r w:rsidRPr="00D22B99">
        <w:rPr>
          <w:rFonts w:asciiTheme="minorHAnsi" w:hAnsiTheme="minorHAnsi" w:cstheme="minorHAnsi"/>
        </w:rPr>
        <w:tab/>
        <w:t>Shortly after his first meeting with the psychologist this man was diagnosed with terminal cancer and he died just a few months later. And Walt Odets uses that as ... so the context of his passing was in a hospital setting and the only person who was here with this man, at this man</w:t>
      </w:r>
      <w:r w:rsidR="000B6F8F" w:rsidRPr="00D22B99">
        <w:rPr>
          <w:rFonts w:asciiTheme="minorHAnsi" w:hAnsiTheme="minorHAnsi" w:cstheme="minorHAnsi"/>
        </w:rPr>
        <w:t>’</w:t>
      </w:r>
      <w:r w:rsidRPr="00D22B99">
        <w:rPr>
          <w:rFonts w:asciiTheme="minorHAnsi" w:hAnsiTheme="minorHAnsi" w:cstheme="minorHAnsi"/>
        </w:rPr>
        <w:t>s request, was indeed Walt Odets, his psychologist [0:15:25] because the man felt that the only person who had ever really known him was the psychologist that he</w:t>
      </w:r>
      <w:r w:rsidR="000B6F8F" w:rsidRPr="00D22B99">
        <w:rPr>
          <w:rFonts w:asciiTheme="minorHAnsi" w:hAnsiTheme="minorHAnsi" w:cstheme="minorHAnsi"/>
        </w:rPr>
        <w:t>’</w:t>
      </w:r>
      <w:r w:rsidR="00973920" w:rsidRPr="00D22B99">
        <w:rPr>
          <w:rFonts w:asciiTheme="minorHAnsi" w:hAnsiTheme="minorHAnsi" w:cstheme="minorHAnsi"/>
        </w:rPr>
        <w:t>d come out to -</w:t>
      </w:r>
    </w:p>
    <w:p w14:paraId="51D5F8D2" w14:textId="77777777" w:rsidR="00C2763B" w:rsidRPr="00D22B99" w:rsidRDefault="00C2763B" w:rsidP="00CF74D1">
      <w:pPr>
        <w:ind w:left="1800" w:hanging="1800"/>
        <w:jc w:val="both"/>
        <w:rPr>
          <w:rFonts w:asciiTheme="minorHAnsi" w:hAnsiTheme="minorHAnsi" w:cstheme="minorHAnsi"/>
        </w:rPr>
      </w:pPr>
    </w:p>
    <w:p w14:paraId="51D5F8D3" w14:textId="77777777" w:rsidR="00C2763B" w:rsidRPr="00D22B99" w:rsidRDefault="00C2763B" w:rsidP="00CF74D1">
      <w:pPr>
        <w:ind w:left="1800" w:hanging="1800"/>
        <w:jc w:val="both"/>
        <w:rPr>
          <w:rFonts w:asciiTheme="minorHAnsi" w:hAnsiTheme="minorHAnsi" w:cstheme="minorHAnsi"/>
        </w:rPr>
      </w:pPr>
      <w:r w:rsidRPr="00D22B99">
        <w:rPr>
          <w:rFonts w:asciiTheme="minorHAnsi" w:hAnsiTheme="minorHAnsi" w:cstheme="minorHAnsi"/>
        </w:rPr>
        <w:t>Michaela:</w:t>
      </w:r>
      <w:r w:rsidRPr="00D22B99">
        <w:rPr>
          <w:rFonts w:asciiTheme="minorHAnsi" w:hAnsiTheme="minorHAnsi" w:cstheme="minorHAnsi"/>
        </w:rPr>
        <w:tab/>
        <w:t>[0:15:33] That</w:t>
      </w:r>
      <w:r w:rsidR="000B6F8F" w:rsidRPr="00D22B99">
        <w:rPr>
          <w:rFonts w:asciiTheme="minorHAnsi" w:hAnsiTheme="minorHAnsi" w:cstheme="minorHAnsi"/>
        </w:rPr>
        <w:t>’</w:t>
      </w:r>
      <w:r w:rsidRPr="00D22B99">
        <w:rPr>
          <w:rFonts w:asciiTheme="minorHAnsi" w:hAnsiTheme="minorHAnsi" w:cstheme="minorHAnsi"/>
        </w:rPr>
        <w:t>s powerful.</w:t>
      </w:r>
    </w:p>
    <w:p w14:paraId="51D5F8D4" w14:textId="77777777" w:rsidR="00C2763B" w:rsidRPr="00D22B99" w:rsidRDefault="00C2763B" w:rsidP="00CF74D1">
      <w:pPr>
        <w:ind w:left="1800" w:hanging="1800"/>
        <w:jc w:val="both"/>
        <w:rPr>
          <w:rFonts w:asciiTheme="minorHAnsi" w:hAnsiTheme="minorHAnsi" w:cstheme="minorHAnsi"/>
        </w:rPr>
      </w:pPr>
    </w:p>
    <w:p w14:paraId="51D5F8D5" w14:textId="77777777" w:rsidR="00C2763B" w:rsidRPr="00D22B99" w:rsidRDefault="00C2763B" w:rsidP="00CF74D1">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r>
      <w:r w:rsidR="00973920" w:rsidRPr="00D22B99">
        <w:rPr>
          <w:rFonts w:asciiTheme="minorHAnsi" w:hAnsiTheme="minorHAnsi" w:cstheme="minorHAnsi"/>
        </w:rPr>
        <w:t>- yeah. In his mid-70s. So, that kind of sets up the stories. And there</w:t>
      </w:r>
      <w:r w:rsidR="000B6F8F" w:rsidRPr="00D22B99">
        <w:rPr>
          <w:rFonts w:asciiTheme="minorHAnsi" w:hAnsiTheme="minorHAnsi" w:cstheme="minorHAnsi"/>
        </w:rPr>
        <w:t>’</w:t>
      </w:r>
      <w:r w:rsidR="00973920" w:rsidRPr="00D22B99">
        <w:rPr>
          <w:rFonts w:asciiTheme="minorHAnsi" w:hAnsiTheme="minorHAnsi" w:cstheme="minorHAnsi"/>
        </w:rPr>
        <w:t>s a great tragic mix, so be prepared for some very challenging memories in this book. But a great mix of stories drawn from many decades of life in and around the LGBTI communities. It</w:t>
      </w:r>
      <w:r w:rsidR="000B6F8F" w:rsidRPr="00D22B99">
        <w:rPr>
          <w:rFonts w:asciiTheme="minorHAnsi" w:hAnsiTheme="minorHAnsi" w:cstheme="minorHAnsi"/>
        </w:rPr>
        <w:t>’</w:t>
      </w:r>
      <w:r w:rsidR="00973920" w:rsidRPr="00D22B99">
        <w:rPr>
          <w:rFonts w:asciiTheme="minorHAnsi" w:hAnsiTheme="minorHAnsi" w:cstheme="minorHAnsi"/>
        </w:rPr>
        <w:t>s got a heavy US bias, so Walt Odets is an American [0:16:03]. And there</w:t>
      </w:r>
      <w:r w:rsidR="000B6F8F" w:rsidRPr="00D22B99">
        <w:rPr>
          <w:rFonts w:asciiTheme="minorHAnsi" w:hAnsiTheme="minorHAnsi" w:cstheme="minorHAnsi"/>
        </w:rPr>
        <w:t>’</w:t>
      </w:r>
      <w:r w:rsidR="00973920" w:rsidRPr="00D22B99">
        <w:rPr>
          <w:rFonts w:asciiTheme="minorHAnsi" w:hAnsiTheme="minorHAnsi" w:cstheme="minorHAnsi"/>
        </w:rPr>
        <w:t>s also some occasional homophobic language, et cetera, which is drawn from reported speech. But the book itself is, yeah, really – I was really surprised by the power of this book and I strongly recommend it and it</w:t>
      </w:r>
      <w:r w:rsidR="000B6F8F" w:rsidRPr="00D22B99">
        <w:rPr>
          <w:rFonts w:asciiTheme="minorHAnsi" w:hAnsiTheme="minorHAnsi" w:cstheme="minorHAnsi"/>
        </w:rPr>
        <w:t>’</w:t>
      </w:r>
      <w:r w:rsidR="00973920" w:rsidRPr="00D22B99">
        <w:rPr>
          <w:rFonts w:asciiTheme="minorHAnsi" w:hAnsiTheme="minorHAnsi" w:cstheme="minorHAnsi"/>
        </w:rPr>
        <w:t xml:space="preserve">s </w:t>
      </w:r>
      <w:r w:rsidR="000B6F8F" w:rsidRPr="00D22B99">
        <w:rPr>
          <w:rFonts w:asciiTheme="minorHAnsi" w:hAnsiTheme="minorHAnsi" w:cstheme="minorHAnsi"/>
        </w:rPr>
        <w:t>‘</w:t>
      </w:r>
      <w:r w:rsidR="00973920" w:rsidRPr="00D22B99">
        <w:rPr>
          <w:rFonts w:asciiTheme="minorHAnsi" w:hAnsiTheme="minorHAnsi" w:cstheme="minorHAnsi"/>
        </w:rPr>
        <w:t>Out of the Shadows</w:t>
      </w:r>
      <w:r w:rsidR="000B6F8F" w:rsidRPr="00D22B99">
        <w:rPr>
          <w:rFonts w:asciiTheme="minorHAnsi" w:hAnsiTheme="minorHAnsi" w:cstheme="minorHAnsi"/>
        </w:rPr>
        <w:t>’</w:t>
      </w:r>
      <w:r w:rsidR="00973920" w:rsidRPr="00D22B99">
        <w:rPr>
          <w:rFonts w:asciiTheme="minorHAnsi" w:hAnsiTheme="minorHAnsi" w:cstheme="minorHAnsi"/>
        </w:rPr>
        <w:t xml:space="preserve"> by Walt Odets.</w:t>
      </w:r>
    </w:p>
    <w:p w14:paraId="51D5F8D6" w14:textId="77777777" w:rsidR="00973920" w:rsidRPr="00D22B99" w:rsidRDefault="00973920" w:rsidP="00CF74D1">
      <w:pPr>
        <w:ind w:left="1800" w:hanging="1800"/>
        <w:jc w:val="both"/>
        <w:rPr>
          <w:rFonts w:asciiTheme="minorHAnsi" w:hAnsiTheme="minorHAnsi" w:cstheme="minorHAnsi"/>
        </w:rPr>
      </w:pPr>
    </w:p>
    <w:p w14:paraId="51D5F8D7" w14:textId="77777777" w:rsidR="00973920" w:rsidRPr="00D22B99" w:rsidRDefault="00973920" w:rsidP="00CF74D1">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[0:16:27] Excellent. Yeah, that sounds really good.</w:t>
      </w:r>
    </w:p>
    <w:p w14:paraId="51D5F8D8" w14:textId="77777777" w:rsidR="00973920" w:rsidRPr="00D22B99" w:rsidRDefault="00973920" w:rsidP="00CF74D1">
      <w:pPr>
        <w:ind w:left="1800" w:hanging="1800"/>
        <w:jc w:val="both"/>
        <w:rPr>
          <w:rFonts w:asciiTheme="minorHAnsi" w:hAnsiTheme="minorHAnsi" w:cstheme="minorHAnsi"/>
        </w:rPr>
      </w:pPr>
    </w:p>
    <w:p w14:paraId="51D5F8D9" w14:textId="77777777" w:rsidR="00973920" w:rsidRPr="00D22B99" w:rsidRDefault="00973920" w:rsidP="00CF74D1">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[0:16:29] Yeah. But it</w:t>
      </w:r>
      <w:r w:rsidR="000B6F8F" w:rsidRPr="00D22B99">
        <w:rPr>
          <w:rFonts w:asciiTheme="minorHAnsi" w:hAnsiTheme="minorHAnsi" w:cstheme="minorHAnsi"/>
        </w:rPr>
        <w:t>’</w:t>
      </w:r>
      <w:r w:rsidRPr="00D22B99">
        <w:rPr>
          <w:rFonts w:asciiTheme="minorHAnsi" w:hAnsiTheme="minorHAnsi" w:cstheme="minorHAnsi"/>
        </w:rPr>
        <w:t>s one of those books where you start reading and you just sort of don</w:t>
      </w:r>
      <w:r w:rsidR="000B6F8F" w:rsidRPr="00D22B99">
        <w:rPr>
          <w:rFonts w:asciiTheme="minorHAnsi" w:hAnsiTheme="minorHAnsi" w:cstheme="minorHAnsi"/>
        </w:rPr>
        <w:t>’</w:t>
      </w:r>
      <w:r w:rsidRPr="00D22B99">
        <w:rPr>
          <w:rFonts w:asciiTheme="minorHAnsi" w:hAnsiTheme="minorHAnsi" w:cstheme="minorHAnsi"/>
        </w:rPr>
        <w:t>t know where it</w:t>
      </w:r>
      <w:r w:rsidR="000B6F8F" w:rsidRPr="00D22B99">
        <w:rPr>
          <w:rFonts w:asciiTheme="minorHAnsi" w:hAnsiTheme="minorHAnsi" w:cstheme="minorHAnsi"/>
        </w:rPr>
        <w:t>’</w:t>
      </w:r>
      <w:r w:rsidRPr="00D22B99">
        <w:rPr>
          <w:rFonts w:asciiTheme="minorHAnsi" w:hAnsiTheme="minorHAnsi" w:cstheme="minorHAnsi"/>
        </w:rPr>
        <w:t>s going and then you realise that it</w:t>
      </w:r>
      <w:r w:rsidR="000B6F8F" w:rsidRPr="00D22B99">
        <w:rPr>
          <w:rFonts w:asciiTheme="minorHAnsi" w:hAnsiTheme="minorHAnsi" w:cstheme="minorHAnsi"/>
        </w:rPr>
        <w:t>’</w:t>
      </w:r>
      <w:r w:rsidRPr="00D22B99">
        <w:rPr>
          <w:rFonts w:asciiTheme="minorHAnsi" w:hAnsiTheme="minorHAnsi" w:cstheme="minorHAnsi"/>
        </w:rPr>
        <w:t>s two o</w:t>
      </w:r>
      <w:r w:rsidR="000B6F8F" w:rsidRPr="00D22B99">
        <w:rPr>
          <w:rFonts w:asciiTheme="minorHAnsi" w:hAnsiTheme="minorHAnsi" w:cstheme="minorHAnsi"/>
        </w:rPr>
        <w:t>’clock –</w:t>
      </w:r>
      <w:r w:rsidRPr="00D22B99">
        <w:rPr>
          <w:rFonts w:asciiTheme="minorHAnsi" w:hAnsiTheme="minorHAnsi" w:cstheme="minorHAnsi"/>
        </w:rPr>
        <w:t xml:space="preserve"> like it</w:t>
      </w:r>
      <w:r w:rsidR="000B6F8F" w:rsidRPr="00D22B99">
        <w:rPr>
          <w:rFonts w:asciiTheme="minorHAnsi" w:hAnsiTheme="minorHAnsi" w:cstheme="minorHAnsi"/>
        </w:rPr>
        <w:t>’</w:t>
      </w:r>
      <w:r w:rsidRPr="00D22B99">
        <w:rPr>
          <w:rFonts w:asciiTheme="minorHAnsi" w:hAnsiTheme="minorHAnsi" w:cstheme="minorHAnsi"/>
        </w:rPr>
        <w:t>s 2.00am. And like “Oh, okay, I</w:t>
      </w:r>
      <w:r w:rsidR="000B6F8F" w:rsidRPr="00D22B99">
        <w:rPr>
          <w:rFonts w:asciiTheme="minorHAnsi" w:hAnsiTheme="minorHAnsi" w:cstheme="minorHAnsi"/>
        </w:rPr>
        <w:t>’</w:t>
      </w:r>
      <w:r w:rsidRPr="00D22B99">
        <w:rPr>
          <w:rFonts w:asciiTheme="minorHAnsi" w:hAnsiTheme="minorHAnsi" w:cstheme="minorHAnsi"/>
        </w:rPr>
        <w:t>ve been reading for five hours” you know.</w:t>
      </w:r>
    </w:p>
    <w:p w14:paraId="51D5F8DA" w14:textId="77777777" w:rsidR="00973920" w:rsidRPr="00D22B99" w:rsidRDefault="00973920" w:rsidP="00CF74D1">
      <w:pPr>
        <w:ind w:left="1800" w:hanging="1800"/>
        <w:jc w:val="both"/>
        <w:rPr>
          <w:rFonts w:asciiTheme="minorHAnsi" w:hAnsiTheme="minorHAnsi" w:cstheme="minorHAnsi"/>
        </w:rPr>
      </w:pPr>
    </w:p>
    <w:p w14:paraId="51D5F8DB" w14:textId="77777777" w:rsidR="00973920" w:rsidRPr="00D22B99" w:rsidRDefault="00973920" w:rsidP="00CF74D1">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[0:16:39] Yeah. “I</w:t>
      </w:r>
      <w:r w:rsidR="000B6F8F" w:rsidRPr="00D22B99">
        <w:rPr>
          <w:rFonts w:asciiTheme="minorHAnsi" w:hAnsiTheme="minorHAnsi" w:cstheme="minorHAnsi"/>
        </w:rPr>
        <w:t>’</w:t>
      </w:r>
      <w:r w:rsidRPr="00D22B99">
        <w:rPr>
          <w:rFonts w:asciiTheme="minorHAnsi" w:hAnsiTheme="minorHAnsi" w:cstheme="minorHAnsi"/>
        </w:rPr>
        <w:t>ve got work in the morning.”</w:t>
      </w:r>
    </w:p>
    <w:p w14:paraId="51D5F8DC" w14:textId="77777777" w:rsidR="00973920" w:rsidRPr="00D22B99" w:rsidRDefault="00973920" w:rsidP="00CF74D1">
      <w:pPr>
        <w:ind w:left="1800" w:hanging="1800"/>
        <w:jc w:val="both"/>
        <w:rPr>
          <w:rFonts w:asciiTheme="minorHAnsi" w:hAnsiTheme="minorHAnsi" w:cstheme="minorHAnsi"/>
        </w:rPr>
      </w:pPr>
    </w:p>
    <w:p w14:paraId="51D5F8DD" w14:textId="77777777" w:rsidR="00973920" w:rsidRPr="00D22B99" w:rsidRDefault="00973920" w:rsidP="00973920">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[0:16:41] Yeah. “I</w:t>
      </w:r>
      <w:r w:rsidR="000B6F8F" w:rsidRPr="00D22B99">
        <w:rPr>
          <w:rFonts w:asciiTheme="minorHAnsi" w:hAnsiTheme="minorHAnsi" w:cstheme="minorHAnsi"/>
        </w:rPr>
        <w:t>’</w:t>
      </w:r>
      <w:r w:rsidRPr="00D22B99">
        <w:rPr>
          <w:rFonts w:asciiTheme="minorHAnsi" w:hAnsiTheme="minorHAnsi" w:cstheme="minorHAnsi"/>
        </w:rPr>
        <w:t>d better go to sleep.”</w:t>
      </w:r>
    </w:p>
    <w:p w14:paraId="51D5F8DE" w14:textId="77777777" w:rsidR="00973920" w:rsidRPr="00D22B99" w:rsidRDefault="00973920" w:rsidP="00973920">
      <w:pPr>
        <w:ind w:left="1800" w:hanging="1800"/>
        <w:jc w:val="both"/>
        <w:rPr>
          <w:rFonts w:asciiTheme="minorHAnsi" w:hAnsiTheme="minorHAnsi" w:cstheme="minorHAnsi"/>
        </w:rPr>
      </w:pPr>
    </w:p>
    <w:p w14:paraId="51D5F8DF" w14:textId="77777777" w:rsidR="00973920" w:rsidRPr="00D22B99" w:rsidRDefault="00973920" w:rsidP="00973920">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[0:16:42] So, that time to just stay up and up and keep reading until it</w:t>
      </w:r>
      <w:r w:rsidR="000B6F8F" w:rsidRPr="00D22B99">
        <w:rPr>
          <w:rFonts w:asciiTheme="minorHAnsi" w:hAnsiTheme="minorHAnsi" w:cstheme="minorHAnsi"/>
        </w:rPr>
        <w:t>’</w:t>
      </w:r>
      <w:r w:rsidRPr="00D22B99">
        <w:rPr>
          <w:rFonts w:asciiTheme="minorHAnsi" w:hAnsiTheme="minorHAnsi" w:cstheme="minorHAnsi"/>
        </w:rPr>
        <w:t>s...?</w:t>
      </w:r>
    </w:p>
    <w:p w14:paraId="51D5F8E0" w14:textId="77777777" w:rsidR="00973920" w:rsidRPr="00D22B99" w:rsidRDefault="00973920" w:rsidP="00973920">
      <w:pPr>
        <w:ind w:left="1800" w:hanging="1800"/>
        <w:jc w:val="both"/>
        <w:rPr>
          <w:rFonts w:asciiTheme="minorHAnsi" w:hAnsiTheme="minorHAnsi" w:cstheme="minorHAnsi"/>
        </w:rPr>
      </w:pPr>
    </w:p>
    <w:p w14:paraId="51D5F8E1" w14:textId="77777777" w:rsidR="00973920" w:rsidRPr="00D22B99" w:rsidRDefault="00973920" w:rsidP="00973920">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[0:16:46] Well, that</w:t>
      </w:r>
      <w:r w:rsidR="000B6F8F" w:rsidRPr="00D22B99">
        <w:rPr>
          <w:rFonts w:asciiTheme="minorHAnsi" w:hAnsiTheme="minorHAnsi" w:cstheme="minorHAnsi"/>
        </w:rPr>
        <w:t>’</w:t>
      </w:r>
      <w:r w:rsidRPr="00D22B99">
        <w:rPr>
          <w:rFonts w:asciiTheme="minorHAnsi" w:hAnsiTheme="minorHAnsi" w:cstheme="minorHAnsi"/>
        </w:rPr>
        <w:t>s it, and you sort of write it off and just keep reading. But yeah, I recommend this book.</w:t>
      </w:r>
    </w:p>
    <w:p w14:paraId="51D5F8E2" w14:textId="77777777" w:rsidR="00973920" w:rsidRPr="00D22B99" w:rsidRDefault="00973920" w:rsidP="00973920">
      <w:pPr>
        <w:ind w:left="1800" w:hanging="1800"/>
        <w:jc w:val="both"/>
        <w:rPr>
          <w:rFonts w:asciiTheme="minorHAnsi" w:hAnsiTheme="minorHAnsi" w:cstheme="minorHAnsi"/>
        </w:rPr>
      </w:pPr>
    </w:p>
    <w:p w14:paraId="51D5F8E3" w14:textId="77777777" w:rsidR="00973920" w:rsidRPr="00D22B99" w:rsidRDefault="00973920" w:rsidP="00973920">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[0:16:53] Michaela, have you got something else for us?</w:t>
      </w:r>
    </w:p>
    <w:p w14:paraId="51D5F8E4" w14:textId="77777777" w:rsidR="00973920" w:rsidRPr="00D22B99" w:rsidRDefault="00973920" w:rsidP="00973920">
      <w:pPr>
        <w:ind w:left="1800" w:hanging="1800"/>
        <w:jc w:val="both"/>
        <w:rPr>
          <w:rFonts w:asciiTheme="minorHAnsi" w:hAnsiTheme="minorHAnsi" w:cstheme="minorHAnsi"/>
        </w:rPr>
      </w:pPr>
    </w:p>
    <w:p w14:paraId="51D5F8E5" w14:textId="77777777" w:rsidR="00973920" w:rsidRPr="00D22B99" w:rsidRDefault="00973920" w:rsidP="00973920">
      <w:pPr>
        <w:ind w:left="1800" w:hanging="1800"/>
        <w:jc w:val="both"/>
        <w:rPr>
          <w:rFonts w:asciiTheme="minorHAnsi" w:hAnsiTheme="minorHAnsi" w:cstheme="minorHAnsi"/>
        </w:rPr>
      </w:pPr>
      <w:r w:rsidRPr="00D22B99">
        <w:rPr>
          <w:rFonts w:asciiTheme="minorHAnsi" w:hAnsiTheme="minorHAnsi" w:cstheme="minorHAnsi"/>
        </w:rPr>
        <w:t>Michaela:</w:t>
      </w:r>
      <w:r w:rsidRPr="00D22B99">
        <w:rPr>
          <w:rFonts w:asciiTheme="minorHAnsi" w:hAnsiTheme="minorHAnsi" w:cstheme="minorHAnsi"/>
        </w:rPr>
        <w:tab/>
        <w:t xml:space="preserve">[0:16:57] Yeah. So, basically my next suggestion is kind of more on a lighter note. So, my next suggestion is a YA fiction book called </w:t>
      </w:r>
      <w:r w:rsidR="000B6F8F" w:rsidRPr="00D22B99">
        <w:rPr>
          <w:rFonts w:asciiTheme="minorHAnsi" w:hAnsiTheme="minorHAnsi" w:cstheme="minorHAnsi"/>
        </w:rPr>
        <w:t>‘</w:t>
      </w:r>
      <w:r w:rsidRPr="00D22B99">
        <w:rPr>
          <w:rFonts w:asciiTheme="minorHAnsi" w:hAnsiTheme="minorHAnsi" w:cstheme="minorHAnsi"/>
        </w:rPr>
        <w:t>Simon vs. the Homosapien</w:t>
      </w:r>
      <w:r w:rsidR="000B6F8F" w:rsidRPr="00D22B99">
        <w:rPr>
          <w:rFonts w:asciiTheme="minorHAnsi" w:hAnsiTheme="minorHAnsi" w:cstheme="minorHAnsi"/>
        </w:rPr>
        <w:t>’</w:t>
      </w:r>
      <w:r w:rsidRPr="00D22B99">
        <w:rPr>
          <w:rFonts w:asciiTheme="minorHAnsi" w:hAnsiTheme="minorHAnsi" w:cstheme="minorHAnsi"/>
        </w:rPr>
        <w:t>s Agenda</w:t>
      </w:r>
      <w:r w:rsidR="000B6F8F" w:rsidRPr="00D22B99">
        <w:rPr>
          <w:rFonts w:asciiTheme="minorHAnsi" w:hAnsiTheme="minorHAnsi" w:cstheme="minorHAnsi"/>
        </w:rPr>
        <w:t>’</w:t>
      </w:r>
      <w:r w:rsidRPr="00D22B99">
        <w:rPr>
          <w:rFonts w:asciiTheme="minorHAnsi" w:hAnsiTheme="minorHAnsi" w:cstheme="minorHAnsi"/>
        </w:rPr>
        <w:t xml:space="preserve"> or most people would currently know it as, I think it was </w:t>
      </w:r>
      <w:r w:rsidR="000B6F8F" w:rsidRPr="00D22B99">
        <w:rPr>
          <w:rFonts w:asciiTheme="minorHAnsi" w:hAnsiTheme="minorHAnsi" w:cstheme="minorHAnsi"/>
        </w:rPr>
        <w:t>‘</w:t>
      </w:r>
      <w:r w:rsidRPr="00D22B99">
        <w:rPr>
          <w:rFonts w:asciiTheme="minorHAnsi" w:hAnsiTheme="minorHAnsi" w:cstheme="minorHAnsi"/>
        </w:rPr>
        <w:t>Love Simon</w:t>
      </w:r>
      <w:r w:rsidR="000B6F8F" w:rsidRPr="00D22B99">
        <w:rPr>
          <w:rFonts w:asciiTheme="minorHAnsi" w:hAnsiTheme="minorHAnsi" w:cstheme="minorHAnsi"/>
        </w:rPr>
        <w:t>’</w:t>
      </w:r>
      <w:r w:rsidRPr="00D22B99">
        <w:rPr>
          <w:rFonts w:asciiTheme="minorHAnsi" w:hAnsiTheme="minorHAnsi" w:cstheme="minorHAnsi"/>
        </w:rPr>
        <w:t xml:space="preserve"> which was the movie adaptation. </w:t>
      </w:r>
    </w:p>
    <w:p w14:paraId="51D5F8E6" w14:textId="77777777" w:rsidR="00973920" w:rsidRPr="00D22B99" w:rsidRDefault="00973920" w:rsidP="00973920">
      <w:pPr>
        <w:ind w:left="1800" w:hanging="1800"/>
        <w:jc w:val="both"/>
        <w:rPr>
          <w:rFonts w:asciiTheme="minorHAnsi" w:hAnsiTheme="minorHAnsi" w:cstheme="minorHAnsi"/>
        </w:rPr>
      </w:pPr>
    </w:p>
    <w:p w14:paraId="51D5F8E7" w14:textId="77777777" w:rsidR="00973920" w:rsidRPr="00D22B99" w:rsidRDefault="00973920" w:rsidP="00973920">
      <w:pPr>
        <w:ind w:left="1800" w:hanging="1800"/>
        <w:jc w:val="both"/>
        <w:rPr>
          <w:rFonts w:asciiTheme="minorHAnsi" w:hAnsiTheme="minorHAnsi" w:cstheme="minorHAnsi"/>
        </w:rPr>
      </w:pPr>
      <w:r w:rsidRPr="00D22B99">
        <w:rPr>
          <w:rFonts w:asciiTheme="minorHAnsi" w:hAnsiTheme="minorHAnsi" w:cstheme="minorHAnsi"/>
        </w:rPr>
        <w:lastRenderedPageBreak/>
        <w:tab/>
        <w:t>So, basically I really enjoyed this because while it kind of addresses the struggle of being like [0:17:27] a closeted sort of homosexual teenager it</w:t>
      </w:r>
      <w:r w:rsidR="000B6F8F" w:rsidRPr="00D22B99">
        <w:rPr>
          <w:rFonts w:asciiTheme="minorHAnsi" w:hAnsiTheme="minorHAnsi" w:cstheme="minorHAnsi"/>
        </w:rPr>
        <w:t>’</w:t>
      </w:r>
      <w:r w:rsidRPr="00D22B99">
        <w:rPr>
          <w:rFonts w:asciiTheme="minorHAnsi" w:hAnsiTheme="minorHAnsi" w:cstheme="minorHAnsi"/>
        </w:rPr>
        <w:t>s very, very light-hearted and it</w:t>
      </w:r>
      <w:r w:rsidR="000B6F8F" w:rsidRPr="00D22B99">
        <w:rPr>
          <w:rFonts w:asciiTheme="minorHAnsi" w:hAnsiTheme="minorHAnsi" w:cstheme="minorHAnsi"/>
        </w:rPr>
        <w:t>’</w:t>
      </w:r>
      <w:r w:rsidRPr="00D22B99">
        <w:rPr>
          <w:rFonts w:asciiTheme="minorHAnsi" w:hAnsiTheme="minorHAnsi" w:cstheme="minorHAnsi"/>
        </w:rPr>
        <w:t>s in a very current setting as well, like it felt very relevant for teenagers today. And it really just sort of follows the journey of you know trying to, I guess, be okay with who you are and then the struggle of also coming out [0:17:57] to your friends, your family, struggling with a first love, all of those things. And it</w:t>
      </w:r>
      <w:r w:rsidR="000B6F8F" w:rsidRPr="00D22B99">
        <w:rPr>
          <w:rFonts w:asciiTheme="minorHAnsi" w:hAnsiTheme="minorHAnsi" w:cstheme="minorHAnsi"/>
        </w:rPr>
        <w:t>’</w:t>
      </w:r>
      <w:r w:rsidRPr="00D22B99">
        <w:rPr>
          <w:rFonts w:asciiTheme="minorHAnsi" w:hAnsiTheme="minorHAnsi" w:cstheme="minorHAnsi"/>
        </w:rPr>
        <w:t>s just really – I don</w:t>
      </w:r>
      <w:r w:rsidR="000B6F8F" w:rsidRPr="00D22B99">
        <w:rPr>
          <w:rFonts w:asciiTheme="minorHAnsi" w:hAnsiTheme="minorHAnsi" w:cstheme="minorHAnsi"/>
        </w:rPr>
        <w:t>’</w:t>
      </w:r>
      <w:r w:rsidRPr="00D22B99">
        <w:rPr>
          <w:rFonts w:asciiTheme="minorHAnsi" w:hAnsiTheme="minorHAnsi" w:cstheme="minorHAnsi"/>
        </w:rPr>
        <w:t xml:space="preserve">t know. It just felt like even though it was dealing with some really heavy issues it was just doing it in a very sort of YA light-hearted sort of way. </w:t>
      </w:r>
    </w:p>
    <w:p w14:paraId="51D5F8E8" w14:textId="77777777" w:rsidR="00973920" w:rsidRPr="00D22B99" w:rsidRDefault="00973920" w:rsidP="00973920">
      <w:pPr>
        <w:ind w:left="1800" w:hanging="1800"/>
        <w:jc w:val="both"/>
        <w:rPr>
          <w:rFonts w:asciiTheme="minorHAnsi" w:hAnsiTheme="minorHAnsi" w:cstheme="minorHAnsi"/>
        </w:rPr>
      </w:pPr>
    </w:p>
    <w:p w14:paraId="51D5F8E9" w14:textId="77777777" w:rsidR="00973920" w:rsidRPr="00D22B99" w:rsidRDefault="00973920" w:rsidP="00973920">
      <w:pPr>
        <w:ind w:left="1800" w:hanging="1800"/>
        <w:jc w:val="both"/>
        <w:rPr>
          <w:rFonts w:asciiTheme="minorHAnsi" w:hAnsiTheme="minorHAnsi" w:cstheme="minorHAnsi"/>
        </w:rPr>
      </w:pPr>
      <w:r w:rsidRPr="00D22B99">
        <w:rPr>
          <w:rFonts w:asciiTheme="minorHAnsi" w:hAnsiTheme="minorHAnsi" w:cstheme="minorHAnsi"/>
        </w:rPr>
        <w:tab/>
        <w:t xml:space="preserve">And for me it felt really good to read it because it felt like any other [0:18:27] </w:t>
      </w:r>
      <w:r w:rsidR="00581D81" w:rsidRPr="00D22B99">
        <w:rPr>
          <w:rFonts w:asciiTheme="minorHAnsi" w:hAnsiTheme="minorHAnsi" w:cstheme="minorHAnsi"/>
        </w:rPr>
        <w:t>generic sort of YA love story.</w:t>
      </w:r>
    </w:p>
    <w:p w14:paraId="51D5F8EA" w14:textId="77777777" w:rsidR="00581D81" w:rsidRPr="00D22B99" w:rsidRDefault="00581D81" w:rsidP="00973920">
      <w:pPr>
        <w:ind w:left="1800" w:hanging="1800"/>
        <w:jc w:val="both"/>
        <w:rPr>
          <w:rFonts w:asciiTheme="minorHAnsi" w:hAnsiTheme="minorHAnsi" w:cstheme="minorHAnsi"/>
        </w:rPr>
      </w:pPr>
    </w:p>
    <w:p w14:paraId="51D5F8EB" w14:textId="77777777" w:rsidR="00581D81" w:rsidRPr="00D22B99" w:rsidRDefault="00581D81" w:rsidP="00973920">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[0:18:34] It just happens to be...</w:t>
      </w:r>
    </w:p>
    <w:p w14:paraId="51D5F8EC" w14:textId="77777777" w:rsidR="00581D81" w:rsidRPr="00D22B99" w:rsidRDefault="00581D81" w:rsidP="00973920">
      <w:pPr>
        <w:ind w:left="1800" w:hanging="1800"/>
        <w:jc w:val="both"/>
        <w:rPr>
          <w:rFonts w:asciiTheme="minorHAnsi" w:hAnsiTheme="minorHAnsi" w:cstheme="minorHAnsi"/>
        </w:rPr>
      </w:pPr>
    </w:p>
    <w:p w14:paraId="51D5F8ED" w14:textId="77777777" w:rsidR="00581D81" w:rsidRPr="00D22B99" w:rsidRDefault="00581D81" w:rsidP="00973920">
      <w:pPr>
        <w:ind w:left="1800" w:hanging="1800"/>
        <w:jc w:val="both"/>
        <w:rPr>
          <w:rFonts w:asciiTheme="minorHAnsi" w:hAnsiTheme="minorHAnsi" w:cstheme="minorHAnsi"/>
        </w:rPr>
      </w:pPr>
      <w:r w:rsidRPr="00D22B99">
        <w:rPr>
          <w:rFonts w:asciiTheme="minorHAnsi" w:hAnsiTheme="minorHAnsi" w:cstheme="minorHAnsi"/>
        </w:rPr>
        <w:t>Michaela:</w:t>
      </w:r>
      <w:r w:rsidRPr="00D22B99">
        <w:rPr>
          <w:rFonts w:asciiTheme="minorHAnsi" w:hAnsiTheme="minorHAnsi" w:cstheme="minorHAnsi"/>
        </w:rPr>
        <w:tab/>
        <w:t>[0:18:35] It just happens, you know, and it</w:t>
      </w:r>
      <w:r w:rsidR="000B6F8F" w:rsidRPr="00D22B99">
        <w:rPr>
          <w:rFonts w:asciiTheme="minorHAnsi" w:hAnsiTheme="minorHAnsi" w:cstheme="minorHAnsi"/>
        </w:rPr>
        <w:t>’</w:t>
      </w:r>
      <w:r w:rsidRPr="00D22B99">
        <w:rPr>
          <w:rFonts w:asciiTheme="minorHAnsi" w:hAnsiTheme="minorHAnsi" w:cstheme="minorHAnsi"/>
        </w:rPr>
        <w:t>s like it really helps in terms of normalising these experiences. I think it</w:t>
      </w:r>
      <w:r w:rsidR="000B6F8F" w:rsidRPr="00D22B99">
        <w:rPr>
          <w:rFonts w:asciiTheme="minorHAnsi" w:hAnsiTheme="minorHAnsi" w:cstheme="minorHAnsi"/>
        </w:rPr>
        <w:t>’</w:t>
      </w:r>
      <w:r w:rsidRPr="00D22B99">
        <w:rPr>
          <w:rFonts w:asciiTheme="minorHAnsi" w:hAnsiTheme="minorHAnsi" w:cstheme="minorHAnsi"/>
        </w:rPr>
        <w:t>s really good to see that there</w:t>
      </w:r>
      <w:r w:rsidR="000B6F8F" w:rsidRPr="00D22B99">
        <w:rPr>
          <w:rFonts w:asciiTheme="minorHAnsi" w:hAnsiTheme="minorHAnsi" w:cstheme="minorHAnsi"/>
        </w:rPr>
        <w:t>’</w:t>
      </w:r>
      <w:r w:rsidRPr="00D22B99">
        <w:rPr>
          <w:rFonts w:asciiTheme="minorHAnsi" w:hAnsiTheme="minorHAnsi" w:cstheme="minorHAnsi"/>
        </w:rPr>
        <w:t>s a lot of fiction out there now for LGBTQIA+ teenagers to read. Because even thinking back to when I was in high school, which was like ten years ago now, there wasn</w:t>
      </w:r>
      <w:r w:rsidR="000B6F8F" w:rsidRPr="00D22B99">
        <w:rPr>
          <w:rFonts w:asciiTheme="minorHAnsi" w:hAnsiTheme="minorHAnsi" w:cstheme="minorHAnsi"/>
        </w:rPr>
        <w:t>’</w:t>
      </w:r>
      <w:r w:rsidRPr="00D22B99">
        <w:rPr>
          <w:rFonts w:asciiTheme="minorHAnsi" w:hAnsiTheme="minorHAnsi" w:cstheme="minorHAnsi"/>
        </w:rPr>
        <w:t>t really a whole lot. Like it was starting to emerge and there were [0:19:05] certainly novels around but like there</w:t>
      </w:r>
      <w:r w:rsidR="000B6F8F" w:rsidRPr="00D22B99">
        <w:rPr>
          <w:rFonts w:asciiTheme="minorHAnsi" w:hAnsiTheme="minorHAnsi" w:cstheme="minorHAnsi"/>
        </w:rPr>
        <w:t>’</w:t>
      </w:r>
      <w:r w:rsidRPr="00D22B99">
        <w:rPr>
          <w:rFonts w:asciiTheme="minorHAnsi" w:hAnsiTheme="minorHAnsi" w:cstheme="minorHAnsi"/>
        </w:rPr>
        <w:t>s so much now that it</w:t>
      </w:r>
      <w:r w:rsidR="000B6F8F" w:rsidRPr="00D22B99">
        <w:rPr>
          <w:rFonts w:asciiTheme="minorHAnsi" w:hAnsiTheme="minorHAnsi" w:cstheme="minorHAnsi"/>
        </w:rPr>
        <w:t>’</w:t>
      </w:r>
      <w:r w:rsidRPr="00D22B99">
        <w:rPr>
          <w:rFonts w:asciiTheme="minorHAnsi" w:hAnsiTheme="minorHAnsi" w:cstheme="minorHAnsi"/>
        </w:rPr>
        <w:t>s fantastic to see, and there</w:t>
      </w:r>
      <w:r w:rsidR="000B6F8F" w:rsidRPr="00D22B99">
        <w:rPr>
          <w:rFonts w:asciiTheme="minorHAnsi" w:hAnsiTheme="minorHAnsi" w:cstheme="minorHAnsi"/>
        </w:rPr>
        <w:t>’</w:t>
      </w:r>
      <w:r w:rsidRPr="00D22B99">
        <w:rPr>
          <w:rFonts w:asciiTheme="minorHAnsi" w:hAnsiTheme="minorHAnsi" w:cstheme="minorHAnsi"/>
        </w:rPr>
        <w:t>s so much that they can read if that</w:t>
      </w:r>
      <w:r w:rsidR="000B6F8F" w:rsidRPr="00D22B99">
        <w:rPr>
          <w:rFonts w:asciiTheme="minorHAnsi" w:hAnsiTheme="minorHAnsi" w:cstheme="minorHAnsi"/>
        </w:rPr>
        <w:t>’</w:t>
      </w:r>
      <w:r w:rsidRPr="00D22B99">
        <w:rPr>
          <w:rFonts w:asciiTheme="minorHAnsi" w:hAnsiTheme="minorHAnsi" w:cstheme="minorHAnsi"/>
        </w:rPr>
        <w:t>s what they</w:t>
      </w:r>
      <w:r w:rsidR="000B6F8F" w:rsidRPr="00D22B99">
        <w:rPr>
          <w:rFonts w:asciiTheme="minorHAnsi" w:hAnsiTheme="minorHAnsi" w:cstheme="minorHAnsi"/>
        </w:rPr>
        <w:t>’</w:t>
      </w:r>
      <w:r w:rsidRPr="00D22B99">
        <w:rPr>
          <w:rFonts w:asciiTheme="minorHAnsi" w:hAnsiTheme="minorHAnsi" w:cstheme="minorHAnsi"/>
        </w:rPr>
        <w:t>re wanting to read.</w:t>
      </w:r>
    </w:p>
    <w:p w14:paraId="51D5F8EE" w14:textId="77777777" w:rsidR="00581D81" w:rsidRPr="00D22B99" w:rsidRDefault="00581D81" w:rsidP="00973920">
      <w:pPr>
        <w:ind w:left="1800" w:hanging="1800"/>
        <w:jc w:val="both"/>
        <w:rPr>
          <w:rFonts w:asciiTheme="minorHAnsi" w:hAnsiTheme="minorHAnsi" w:cstheme="minorHAnsi"/>
        </w:rPr>
      </w:pPr>
    </w:p>
    <w:p w14:paraId="51D5F8EF" w14:textId="77777777" w:rsidR="00581D81" w:rsidRPr="00D22B99" w:rsidRDefault="00581D81" w:rsidP="00973920">
      <w:pPr>
        <w:ind w:left="1800" w:hanging="1800"/>
        <w:jc w:val="both"/>
        <w:rPr>
          <w:rFonts w:asciiTheme="minorHAnsi" w:hAnsiTheme="minorHAnsi" w:cstheme="minorHAnsi"/>
        </w:rPr>
      </w:pPr>
      <w:r w:rsidRPr="00D22B99">
        <w:rPr>
          <w:rFonts w:asciiTheme="minorHAnsi" w:hAnsiTheme="minorHAnsi" w:cstheme="minorHAnsi"/>
        </w:rPr>
        <w:tab/>
        <w:t>I think most of the LGBTQIA+ content I</w:t>
      </w:r>
      <w:r w:rsidR="000B6F8F" w:rsidRPr="00D22B99">
        <w:rPr>
          <w:rFonts w:asciiTheme="minorHAnsi" w:hAnsiTheme="minorHAnsi" w:cstheme="minorHAnsi"/>
        </w:rPr>
        <w:t>’</w:t>
      </w:r>
      <w:r w:rsidRPr="00D22B99">
        <w:rPr>
          <w:rFonts w:asciiTheme="minorHAnsi" w:hAnsiTheme="minorHAnsi" w:cstheme="minorHAnsi"/>
        </w:rPr>
        <w:t>ve read personally has been in the YA sphere; there</w:t>
      </w:r>
      <w:r w:rsidR="000B6F8F" w:rsidRPr="00D22B99">
        <w:rPr>
          <w:rFonts w:asciiTheme="minorHAnsi" w:hAnsiTheme="minorHAnsi" w:cstheme="minorHAnsi"/>
        </w:rPr>
        <w:t>’</w:t>
      </w:r>
      <w:r w:rsidRPr="00D22B99">
        <w:rPr>
          <w:rFonts w:asciiTheme="minorHAnsi" w:hAnsiTheme="minorHAnsi" w:cstheme="minorHAnsi"/>
        </w:rPr>
        <w:t>s just a lot of it and it seems to be e</w:t>
      </w:r>
      <w:r w:rsidR="000B6F8F" w:rsidRPr="00D22B99">
        <w:rPr>
          <w:rFonts w:asciiTheme="minorHAnsi" w:hAnsiTheme="minorHAnsi" w:cstheme="minorHAnsi"/>
        </w:rPr>
        <w:t>asier to find as well. Yeah.</w:t>
      </w:r>
    </w:p>
    <w:p w14:paraId="51D5F8F0" w14:textId="77777777" w:rsidR="00581D81" w:rsidRPr="00D22B99" w:rsidRDefault="00581D81" w:rsidP="00973920">
      <w:pPr>
        <w:ind w:left="1800" w:hanging="1800"/>
        <w:jc w:val="both"/>
        <w:rPr>
          <w:rFonts w:asciiTheme="minorHAnsi" w:hAnsiTheme="minorHAnsi" w:cstheme="minorHAnsi"/>
        </w:rPr>
      </w:pPr>
    </w:p>
    <w:p w14:paraId="51D5F8F1" w14:textId="77777777" w:rsidR="00581D81" w:rsidRPr="00D22B99" w:rsidRDefault="00581D81" w:rsidP="00973920">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[0:19:32]</w:t>
      </w:r>
      <w:r w:rsidR="000B6F8F" w:rsidRPr="00D22B99">
        <w:rPr>
          <w:rFonts w:asciiTheme="minorHAnsi" w:hAnsiTheme="minorHAnsi" w:cstheme="minorHAnsi"/>
        </w:rPr>
        <w:t xml:space="preserve"> Absolutely, in the [Unintelligible 0:19:34]</w:t>
      </w:r>
    </w:p>
    <w:p w14:paraId="51D5F8F2" w14:textId="77777777" w:rsidR="00581D81" w:rsidRPr="00D22B99" w:rsidRDefault="00581D81" w:rsidP="00973920">
      <w:pPr>
        <w:ind w:left="1800" w:hanging="1800"/>
        <w:jc w:val="both"/>
        <w:rPr>
          <w:rFonts w:asciiTheme="minorHAnsi" w:hAnsiTheme="minorHAnsi" w:cstheme="minorHAnsi"/>
        </w:rPr>
      </w:pPr>
    </w:p>
    <w:p w14:paraId="51D5F8F3" w14:textId="77777777" w:rsidR="00581D81" w:rsidRPr="00D22B99" w:rsidRDefault="00581D81" w:rsidP="00581D81">
      <w:pPr>
        <w:ind w:left="1800" w:hanging="1800"/>
        <w:jc w:val="both"/>
        <w:rPr>
          <w:rFonts w:asciiTheme="minorHAnsi" w:hAnsiTheme="minorHAnsi" w:cstheme="minorHAnsi"/>
        </w:rPr>
      </w:pPr>
      <w:r w:rsidRPr="00D22B99">
        <w:rPr>
          <w:rFonts w:asciiTheme="minorHAnsi" w:hAnsiTheme="minorHAnsi" w:cstheme="minorHAnsi"/>
        </w:rPr>
        <w:t>Michaela:</w:t>
      </w:r>
      <w:r w:rsidRPr="00D22B99">
        <w:rPr>
          <w:rFonts w:asciiTheme="minorHAnsi" w:hAnsiTheme="minorHAnsi" w:cstheme="minorHAnsi"/>
        </w:rPr>
        <w:tab/>
        <w:t>[0:19:35] It</w:t>
      </w:r>
      <w:r w:rsidR="000B6F8F" w:rsidRPr="00D22B99">
        <w:rPr>
          <w:rFonts w:asciiTheme="minorHAnsi" w:hAnsiTheme="minorHAnsi" w:cstheme="minorHAnsi"/>
        </w:rPr>
        <w:t>’</w:t>
      </w:r>
      <w:r w:rsidRPr="00D22B99">
        <w:rPr>
          <w:rFonts w:asciiTheme="minorHAnsi" w:hAnsiTheme="minorHAnsi" w:cstheme="minorHAnsi"/>
        </w:rPr>
        <w:t>s very accessible, which I think is just fantastic. And I think, yeah, just the way that a lot of these stories are addressing these issues it just makes it easy to read, it</w:t>
      </w:r>
      <w:r w:rsidR="000B6F8F" w:rsidRPr="00D22B99">
        <w:rPr>
          <w:rFonts w:asciiTheme="minorHAnsi" w:hAnsiTheme="minorHAnsi" w:cstheme="minorHAnsi"/>
        </w:rPr>
        <w:t>’</w:t>
      </w:r>
      <w:r w:rsidRPr="00D22B99">
        <w:rPr>
          <w:rFonts w:asciiTheme="minorHAnsi" w:hAnsiTheme="minorHAnsi" w:cstheme="minorHAnsi"/>
        </w:rPr>
        <w:t>s easy to find, it</w:t>
      </w:r>
      <w:r w:rsidR="000B6F8F" w:rsidRPr="00D22B99">
        <w:rPr>
          <w:rFonts w:asciiTheme="minorHAnsi" w:hAnsiTheme="minorHAnsi" w:cstheme="minorHAnsi"/>
        </w:rPr>
        <w:t>’</w:t>
      </w:r>
      <w:r w:rsidRPr="00D22B99">
        <w:rPr>
          <w:rFonts w:asciiTheme="minorHAnsi" w:hAnsiTheme="minorHAnsi" w:cstheme="minorHAnsi"/>
        </w:rPr>
        <w:t>s light-hearted, it</w:t>
      </w:r>
      <w:r w:rsidR="000B6F8F" w:rsidRPr="00D22B99">
        <w:rPr>
          <w:rFonts w:asciiTheme="minorHAnsi" w:hAnsiTheme="minorHAnsi" w:cstheme="minorHAnsi"/>
        </w:rPr>
        <w:t>’</w:t>
      </w:r>
      <w:r w:rsidRPr="00D22B99">
        <w:rPr>
          <w:rFonts w:asciiTheme="minorHAnsi" w:hAnsiTheme="minorHAnsi" w:cstheme="minorHAnsi"/>
        </w:rPr>
        <w:t>s always got that same message of like “Everything will be okay” which is I think what they really need especially at that age when everything feels like the end of the world already. Exactly. Exactly.</w:t>
      </w:r>
    </w:p>
    <w:p w14:paraId="51D5F8F4" w14:textId="77777777" w:rsidR="00581D81" w:rsidRPr="00D22B99" w:rsidRDefault="00581D81" w:rsidP="00581D81">
      <w:pPr>
        <w:ind w:left="1800" w:hanging="1800"/>
        <w:jc w:val="both"/>
        <w:rPr>
          <w:rFonts w:asciiTheme="minorHAnsi" w:hAnsiTheme="minorHAnsi" w:cstheme="minorHAnsi"/>
        </w:rPr>
      </w:pPr>
    </w:p>
    <w:p w14:paraId="51D5F8F5" w14:textId="77777777" w:rsidR="00581D81" w:rsidRPr="00D22B99" w:rsidRDefault="00581D81" w:rsidP="00581D81">
      <w:pPr>
        <w:ind w:left="1800" w:hanging="1800"/>
        <w:jc w:val="both"/>
        <w:rPr>
          <w:rFonts w:asciiTheme="minorHAnsi" w:hAnsiTheme="minorHAnsi" w:cstheme="minorHAnsi"/>
        </w:rPr>
      </w:pPr>
      <w:r w:rsidRPr="00D22B99">
        <w:rPr>
          <w:rFonts w:asciiTheme="minorHAnsi" w:hAnsiTheme="minorHAnsi" w:cstheme="minorHAnsi"/>
        </w:rPr>
        <w:tab/>
        <w:t>So, definitely I rate this –it</w:t>
      </w:r>
      <w:r w:rsidR="000B6F8F" w:rsidRPr="00D22B99">
        <w:rPr>
          <w:rFonts w:asciiTheme="minorHAnsi" w:hAnsiTheme="minorHAnsi" w:cstheme="minorHAnsi"/>
        </w:rPr>
        <w:t>’</w:t>
      </w:r>
      <w:r w:rsidRPr="00D22B99">
        <w:rPr>
          <w:rFonts w:asciiTheme="minorHAnsi" w:hAnsiTheme="minorHAnsi" w:cstheme="minorHAnsi"/>
        </w:rPr>
        <w:t>s a nice, easy read [0:20:05] whether you</w:t>
      </w:r>
      <w:r w:rsidR="000B6F8F" w:rsidRPr="00D22B99">
        <w:rPr>
          <w:rFonts w:asciiTheme="minorHAnsi" w:hAnsiTheme="minorHAnsi" w:cstheme="minorHAnsi"/>
        </w:rPr>
        <w:t>’</w:t>
      </w:r>
      <w:r w:rsidRPr="00D22B99">
        <w:rPr>
          <w:rFonts w:asciiTheme="minorHAnsi" w:hAnsiTheme="minorHAnsi" w:cstheme="minorHAnsi"/>
        </w:rPr>
        <w:t>re like on a plane or just at home on a Sunday arvo. Like it</w:t>
      </w:r>
      <w:r w:rsidR="000B6F8F" w:rsidRPr="00D22B99">
        <w:rPr>
          <w:rFonts w:asciiTheme="minorHAnsi" w:hAnsiTheme="minorHAnsi" w:cstheme="minorHAnsi"/>
        </w:rPr>
        <w:t>’</w:t>
      </w:r>
      <w:r w:rsidRPr="00D22B99">
        <w:rPr>
          <w:rFonts w:asciiTheme="minorHAnsi" w:hAnsiTheme="minorHAnsi" w:cstheme="minorHAnsi"/>
        </w:rPr>
        <w:t>s just a nice little book to read and it</w:t>
      </w:r>
      <w:r w:rsidR="000B6F8F" w:rsidRPr="00D22B99">
        <w:rPr>
          <w:rFonts w:asciiTheme="minorHAnsi" w:hAnsiTheme="minorHAnsi" w:cstheme="minorHAnsi"/>
        </w:rPr>
        <w:t>’</w:t>
      </w:r>
      <w:r w:rsidRPr="00D22B99">
        <w:rPr>
          <w:rFonts w:asciiTheme="minorHAnsi" w:hAnsiTheme="minorHAnsi" w:cstheme="minorHAnsi"/>
        </w:rPr>
        <w:t>s sort of something I would recommend if you</w:t>
      </w:r>
      <w:r w:rsidR="000B6F8F" w:rsidRPr="00D22B99">
        <w:rPr>
          <w:rFonts w:asciiTheme="minorHAnsi" w:hAnsiTheme="minorHAnsi" w:cstheme="minorHAnsi"/>
        </w:rPr>
        <w:t>’</w:t>
      </w:r>
      <w:r w:rsidRPr="00D22B99">
        <w:rPr>
          <w:rFonts w:asciiTheme="minorHAnsi" w:hAnsiTheme="minorHAnsi" w:cstheme="minorHAnsi"/>
        </w:rPr>
        <w:t xml:space="preserve">re sort of easing into this type of fiction as well. </w:t>
      </w:r>
    </w:p>
    <w:p w14:paraId="51D5F8F6" w14:textId="77777777" w:rsidR="00581D81" w:rsidRPr="00D22B99" w:rsidRDefault="00581D81" w:rsidP="00581D81">
      <w:pPr>
        <w:ind w:left="1800" w:hanging="1800"/>
        <w:jc w:val="both"/>
        <w:rPr>
          <w:rFonts w:asciiTheme="minorHAnsi" w:hAnsiTheme="minorHAnsi" w:cstheme="minorHAnsi"/>
        </w:rPr>
      </w:pPr>
    </w:p>
    <w:p w14:paraId="51D5F8F7" w14:textId="77777777" w:rsidR="00581D81" w:rsidRPr="00D22B99" w:rsidRDefault="00581D81" w:rsidP="00581D81">
      <w:pPr>
        <w:ind w:left="1800" w:hanging="1800"/>
        <w:jc w:val="both"/>
        <w:rPr>
          <w:rFonts w:asciiTheme="minorHAnsi" w:hAnsiTheme="minorHAnsi" w:cstheme="minorHAnsi"/>
        </w:rPr>
      </w:pPr>
      <w:r w:rsidRPr="00D22B99">
        <w:rPr>
          <w:rFonts w:asciiTheme="minorHAnsi" w:hAnsiTheme="minorHAnsi" w:cstheme="minorHAnsi"/>
        </w:rPr>
        <w:tab/>
        <w:t>So, this one was written by Becky Albertalli if anyone was wondering. Originally published in 2015 and yeah, there is a movie adaptation now.</w:t>
      </w:r>
    </w:p>
    <w:p w14:paraId="51D5F8F8" w14:textId="77777777" w:rsidR="00581D81" w:rsidRPr="00D22B99" w:rsidRDefault="00581D81" w:rsidP="00581D81">
      <w:pPr>
        <w:ind w:left="1800" w:hanging="1800"/>
        <w:jc w:val="both"/>
        <w:rPr>
          <w:rFonts w:asciiTheme="minorHAnsi" w:hAnsiTheme="minorHAnsi" w:cstheme="minorHAnsi"/>
        </w:rPr>
      </w:pPr>
    </w:p>
    <w:p w14:paraId="51D5F8F9" w14:textId="77777777" w:rsidR="00581D81" w:rsidRPr="00D22B99" w:rsidRDefault="00581D81" w:rsidP="00581D81">
      <w:pPr>
        <w:ind w:left="1800" w:hanging="1800"/>
        <w:jc w:val="both"/>
        <w:rPr>
          <w:rFonts w:asciiTheme="minorHAnsi" w:hAnsiTheme="minorHAnsi" w:cstheme="minorHAnsi"/>
        </w:rPr>
      </w:pPr>
      <w:r w:rsidRPr="00D22B99">
        <w:rPr>
          <w:rFonts w:asciiTheme="minorHAnsi" w:hAnsiTheme="minorHAnsi" w:cstheme="minorHAnsi"/>
        </w:rPr>
        <w:lastRenderedPageBreak/>
        <w:t>Kirsty:</w:t>
      </w:r>
      <w:r w:rsidRPr="00D22B99">
        <w:rPr>
          <w:rFonts w:asciiTheme="minorHAnsi" w:hAnsiTheme="minorHAnsi" w:cstheme="minorHAnsi"/>
        </w:rPr>
        <w:tab/>
        <w:t>[0:20:33] Excellent. I</w:t>
      </w:r>
      <w:r w:rsidR="000B6F8F" w:rsidRPr="00D22B99">
        <w:rPr>
          <w:rFonts w:asciiTheme="minorHAnsi" w:hAnsiTheme="minorHAnsi" w:cstheme="minorHAnsi"/>
        </w:rPr>
        <w:t>’</w:t>
      </w:r>
      <w:r w:rsidRPr="00D22B99">
        <w:rPr>
          <w:rFonts w:asciiTheme="minorHAnsi" w:hAnsiTheme="minorHAnsi" w:cstheme="minorHAnsi"/>
        </w:rPr>
        <w:t>ll have to give it a go. And Jess, I</w:t>
      </w:r>
      <w:r w:rsidR="000B6F8F" w:rsidRPr="00D22B99">
        <w:rPr>
          <w:rFonts w:asciiTheme="minorHAnsi" w:hAnsiTheme="minorHAnsi" w:cstheme="minorHAnsi"/>
        </w:rPr>
        <w:t>’</w:t>
      </w:r>
      <w:r w:rsidRPr="00D22B99">
        <w:rPr>
          <w:rFonts w:asciiTheme="minorHAnsi" w:hAnsiTheme="minorHAnsi" w:cstheme="minorHAnsi"/>
        </w:rPr>
        <w:t>m looking at you know.</w:t>
      </w:r>
    </w:p>
    <w:p w14:paraId="51D5F8FA" w14:textId="77777777" w:rsidR="00581D81" w:rsidRPr="00D22B99" w:rsidRDefault="00581D81" w:rsidP="00581D81">
      <w:pPr>
        <w:ind w:left="1800" w:hanging="1800"/>
        <w:jc w:val="both"/>
        <w:rPr>
          <w:rFonts w:asciiTheme="minorHAnsi" w:hAnsiTheme="minorHAnsi" w:cstheme="minorHAnsi"/>
        </w:rPr>
      </w:pPr>
    </w:p>
    <w:p w14:paraId="51D5F8FB" w14:textId="77777777" w:rsidR="00581D81" w:rsidRPr="00D22B99" w:rsidRDefault="00581D81" w:rsidP="00581D81">
      <w:pPr>
        <w:ind w:left="1800" w:hanging="1800"/>
        <w:jc w:val="both"/>
        <w:rPr>
          <w:rFonts w:asciiTheme="minorHAnsi" w:hAnsiTheme="minorHAnsi" w:cstheme="minorHAnsi"/>
        </w:rPr>
      </w:pPr>
      <w:r w:rsidRPr="00D22B99">
        <w:rPr>
          <w:rFonts w:asciiTheme="minorHAnsi" w:hAnsiTheme="minorHAnsi" w:cstheme="minorHAnsi"/>
        </w:rPr>
        <w:t>Jess:</w:t>
      </w:r>
      <w:r w:rsidRPr="00D22B99">
        <w:rPr>
          <w:rFonts w:asciiTheme="minorHAnsi" w:hAnsiTheme="minorHAnsi" w:cstheme="minorHAnsi"/>
        </w:rPr>
        <w:tab/>
        <w:t>[0:20:38] So, I was going to go ... I</w:t>
      </w:r>
      <w:r w:rsidR="000B6F8F" w:rsidRPr="00D22B99">
        <w:rPr>
          <w:rFonts w:asciiTheme="minorHAnsi" w:hAnsiTheme="minorHAnsi" w:cstheme="minorHAnsi"/>
        </w:rPr>
        <w:t>’</w:t>
      </w:r>
      <w:r w:rsidRPr="00D22B99">
        <w:rPr>
          <w:rFonts w:asciiTheme="minorHAnsi" w:hAnsiTheme="minorHAnsi" w:cstheme="minorHAnsi"/>
        </w:rPr>
        <w:t xml:space="preserve">ve also got a YA called </w:t>
      </w:r>
      <w:r w:rsidR="000B6F8F" w:rsidRPr="00D22B99">
        <w:rPr>
          <w:rFonts w:asciiTheme="minorHAnsi" w:hAnsiTheme="minorHAnsi" w:cstheme="minorHAnsi"/>
        </w:rPr>
        <w:t>‘</w:t>
      </w:r>
      <w:r w:rsidRPr="00D22B99">
        <w:rPr>
          <w:rFonts w:asciiTheme="minorHAnsi" w:hAnsiTheme="minorHAnsi" w:cstheme="minorHAnsi"/>
        </w:rPr>
        <w:t>From Prejudice to Pride</w:t>
      </w:r>
      <w:r w:rsidR="000B6F8F" w:rsidRPr="00D22B99">
        <w:rPr>
          <w:rFonts w:asciiTheme="minorHAnsi" w:hAnsiTheme="minorHAnsi" w:cstheme="minorHAnsi"/>
        </w:rPr>
        <w:t>’</w:t>
      </w:r>
      <w:r w:rsidRPr="00D22B99">
        <w:rPr>
          <w:rFonts w:asciiTheme="minorHAnsi" w:hAnsiTheme="minorHAnsi" w:cstheme="minorHAnsi"/>
        </w:rPr>
        <w:t xml:space="preserve"> which is a non-fiction and it</w:t>
      </w:r>
      <w:r w:rsidR="000B6F8F" w:rsidRPr="00D22B99">
        <w:rPr>
          <w:rFonts w:asciiTheme="minorHAnsi" w:hAnsiTheme="minorHAnsi" w:cstheme="minorHAnsi"/>
        </w:rPr>
        <w:t>’</w:t>
      </w:r>
      <w:r w:rsidRPr="00D22B99">
        <w:rPr>
          <w:rFonts w:asciiTheme="minorHAnsi" w:hAnsiTheme="minorHAnsi" w:cstheme="minorHAnsi"/>
        </w:rPr>
        <w:t>s a history of the LGBTQIA+ movement. But I think I</w:t>
      </w:r>
      <w:r w:rsidR="000B6F8F" w:rsidRPr="00D22B99">
        <w:rPr>
          <w:rFonts w:asciiTheme="minorHAnsi" w:hAnsiTheme="minorHAnsi" w:cstheme="minorHAnsi"/>
        </w:rPr>
        <w:t>’</w:t>
      </w:r>
      <w:r w:rsidRPr="00D22B99">
        <w:rPr>
          <w:rFonts w:asciiTheme="minorHAnsi" w:hAnsiTheme="minorHAnsi" w:cstheme="minorHAnsi"/>
        </w:rPr>
        <w:t xml:space="preserve">m going to put that on pause for just a second and also talk about a fiction that was actually recommended by Kirsty. </w:t>
      </w:r>
    </w:p>
    <w:p w14:paraId="51D5F8FC" w14:textId="77777777" w:rsidR="00581D81" w:rsidRPr="00D22B99" w:rsidRDefault="00581D81" w:rsidP="00581D81">
      <w:pPr>
        <w:ind w:left="1800" w:hanging="1800"/>
        <w:jc w:val="both"/>
        <w:rPr>
          <w:rFonts w:asciiTheme="minorHAnsi" w:hAnsiTheme="minorHAnsi" w:cstheme="minorHAnsi"/>
        </w:rPr>
      </w:pPr>
    </w:p>
    <w:p w14:paraId="51D5F8FD" w14:textId="77777777" w:rsidR="00581D81" w:rsidRPr="00D22B99" w:rsidRDefault="00581D81" w:rsidP="00581D81">
      <w:pPr>
        <w:ind w:left="1800" w:hanging="1800"/>
        <w:jc w:val="both"/>
        <w:rPr>
          <w:rFonts w:asciiTheme="minorHAnsi" w:hAnsiTheme="minorHAnsi" w:cstheme="minorHAnsi"/>
        </w:rPr>
      </w:pPr>
      <w:r w:rsidRPr="00D22B99">
        <w:rPr>
          <w:rFonts w:asciiTheme="minorHAnsi" w:hAnsiTheme="minorHAnsi" w:cstheme="minorHAnsi"/>
        </w:rPr>
        <w:tab/>
        <w:t>So, how is the last name of the author pronounced? Noyse?</w:t>
      </w:r>
    </w:p>
    <w:p w14:paraId="51D5F8FE" w14:textId="77777777" w:rsidR="00581D81" w:rsidRPr="00D22B99" w:rsidRDefault="00581D81" w:rsidP="00581D81">
      <w:pPr>
        <w:ind w:left="1800" w:hanging="1800"/>
        <w:jc w:val="both"/>
        <w:rPr>
          <w:rFonts w:asciiTheme="minorHAnsi" w:hAnsiTheme="minorHAnsi" w:cstheme="minorHAnsi"/>
        </w:rPr>
      </w:pPr>
    </w:p>
    <w:p w14:paraId="51D5F8FF" w14:textId="77777777" w:rsidR="00581D81" w:rsidRPr="00D22B99" w:rsidRDefault="00581D81" w:rsidP="00581D81">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Noyse. That</w:t>
      </w:r>
      <w:r w:rsidR="000B6F8F" w:rsidRPr="00D22B99">
        <w:rPr>
          <w:rFonts w:asciiTheme="minorHAnsi" w:hAnsiTheme="minorHAnsi" w:cstheme="minorHAnsi"/>
        </w:rPr>
        <w:t>’</w:t>
      </w:r>
      <w:r w:rsidRPr="00D22B99">
        <w:rPr>
          <w:rFonts w:asciiTheme="minorHAnsi" w:hAnsiTheme="minorHAnsi" w:cstheme="minorHAnsi"/>
        </w:rPr>
        <w:t>s how I</w:t>
      </w:r>
      <w:r w:rsidR="000B6F8F" w:rsidRPr="00D22B99">
        <w:rPr>
          <w:rFonts w:asciiTheme="minorHAnsi" w:hAnsiTheme="minorHAnsi" w:cstheme="minorHAnsi"/>
        </w:rPr>
        <w:t>’</w:t>
      </w:r>
      <w:r w:rsidRPr="00D22B99">
        <w:rPr>
          <w:rFonts w:asciiTheme="minorHAnsi" w:hAnsiTheme="minorHAnsi" w:cstheme="minorHAnsi"/>
        </w:rPr>
        <w:t>ve been pronouncing it anyway.</w:t>
      </w:r>
    </w:p>
    <w:p w14:paraId="51D5F900" w14:textId="77777777" w:rsidR="00581D81" w:rsidRPr="00D22B99" w:rsidRDefault="00581D81" w:rsidP="00581D81">
      <w:pPr>
        <w:ind w:left="1800" w:hanging="1800"/>
        <w:jc w:val="both"/>
        <w:rPr>
          <w:rFonts w:asciiTheme="minorHAnsi" w:hAnsiTheme="minorHAnsi" w:cstheme="minorHAnsi"/>
        </w:rPr>
      </w:pPr>
    </w:p>
    <w:p w14:paraId="51D5F901" w14:textId="77777777" w:rsidR="00581D81" w:rsidRPr="00D22B99" w:rsidRDefault="00581D81" w:rsidP="00581D81">
      <w:pPr>
        <w:ind w:left="1800" w:hanging="1800"/>
        <w:jc w:val="both"/>
        <w:rPr>
          <w:rFonts w:asciiTheme="minorHAnsi" w:hAnsiTheme="minorHAnsi" w:cstheme="minorHAnsi"/>
        </w:rPr>
      </w:pPr>
      <w:r w:rsidRPr="00D22B99">
        <w:rPr>
          <w:rFonts w:asciiTheme="minorHAnsi" w:hAnsiTheme="minorHAnsi" w:cstheme="minorHAnsi"/>
        </w:rPr>
        <w:t>Jess:</w:t>
      </w:r>
      <w:r w:rsidRPr="00D22B99">
        <w:rPr>
          <w:rFonts w:asciiTheme="minorHAnsi" w:hAnsiTheme="minorHAnsi" w:cstheme="minorHAnsi"/>
        </w:rPr>
        <w:tab/>
        <w:t>[0:21:17] Yeah, that</w:t>
      </w:r>
      <w:r w:rsidR="000B6F8F" w:rsidRPr="00D22B99">
        <w:rPr>
          <w:rFonts w:asciiTheme="minorHAnsi" w:hAnsiTheme="minorHAnsi" w:cstheme="minorHAnsi"/>
        </w:rPr>
        <w:t>’</w:t>
      </w:r>
      <w:r w:rsidRPr="00D22B99">
        <w:rPr>
          <w:rFonts w:asciiTheme="minorHAnsi" w:hAnsiTheme="minorHAnsi" w:cstheme="minorHAnsi"/>
        </w:rPr>
        <w:t>s also how I</w:t>
      </w:r>
      <w:r w:rsidR="000B6F8F" w:rsidRPr="00D22B99">
        <w:rPr>
          <w:rFonts w:asciiTheme="minorHAnsi" w:hAnsiTheme="minorHAnsi" w:cstheme="minorHAnsi"/>
        </w:rPr>
        <w:t>’</w:t>
      </w:r>
      <w:r w:rsidRPr="00D22B99">
        <w:rPr>
          <w:rFonts w:asciiTheme="minorHAnsi" w:hAnsiTheme="minorHAnsi" w:cstheme="minorHAnsi"/>
        </w:rPr>
        <w:t>ve been pronouncing it. So, it</w:t>
      </w:r>
      <w:r w:rsidR="000B6F8F" w:rsidRPr="00D22B99">
        <w:rPr>
          <w:rFonts w:asciiTheme="minorHAnsi" w:hAnsiTheme="minorHAnsi" w:cstheme="minorHAnsi"/>
        </w:rPr>
        <w:t>’</w:t>
      </w:r>
      <w:r w:rsidRPr="00D22B99">
        <w:rPr>
          <w:rFonts w:asciiTheme="minorHAnsi" w:hAnsiTheme="minorHAnsi" w:cstheme="minorHAnsi"/>
        </w:rPr>
        <w:t xml:space="preserve">s E.J. Noyes </w:t>
      </w:r>
      <w:r w:rsidR="000B6F8F" w:rsidRPr="00D22B99">
        <w:rPr>
          <w:rFonts w:asciiTheme="minorHAnsi" w:hAnsiTheme="minorHAnsi" w:cstheme="minorHAnsi"/>
        </w:rPr>
        <w:t>‘</w:t>
      </w:r>
      <w:r w:rsidRPr="00D22B99">
        <w:rPr>
          <w:rFonts w:asciiTheme="minorHAnsi" w:hAnsiTheme="minorHAnsi" w:cstheme="minorHAnsi"/>
        </w:rPr>
        <w:t>If the Shoe Fits.</w:t>
      </w:r>
      <w:r w:rsidR="000B6F8F" w:rsidRPr="00D22B99">
        <w:rPr>
          <w:rFonts w:asciiTheme="minorHAnsi" w:hAnsiTheme="minorHAnsi" w:cstheme="minorHAnsi"/>
        </w:rPr>
        <w:t>’</w:t>
      </w:r>
      <w:r w:rsidRPr="00D22B99">
        <w:rPr>
          <w:rFonts w:asciiTheme="minorHAnsi" w:hAnsiTheme="minorHAnsi" w:cstheme="minorHAnsi"/>
        </w:rPr>
        <w:t xml:space="preserve"> </w:t>
      </w:r>
    </w:p>
    <w:p w14:paraId="51D5F902" w14:textId="77777777" w:rsidR="00581D81" w:rsidRPr="00D22B99" w:rsidRDefault="00581D81" w:rsidP="00581D81">
      <w:pPr>
        <w:ind w:left="1800" w:hanging="1800"/>
        <w:jc w:val="both"/>
        <w:rPr>
          <w:rFonts w:asciiTheme="minorHAnsi" w:hAnsiTheme="minorHAnsi" w:cstheme="minorHAnsi"/>
        </w:rPr>
      </w:pPr>
    </w:p>
    <w:p w14:paraId="51D5F903" w14:textId="77777777" w:rsidR="00581D81" w:rsidRPr="00D22B99" w:rsidRDefault="00581D81" w:rsidP="00581D81">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[0:21:25] I didn</w:t>
      </w:r>
      <w:r w:rsidR="000B6F8F" w:rsidRPr="00D22B99">
        <w:rPr>
          <w:rFonts w:asciiTheme="minorHAnsi" w:hAnsiTheme="minorHAnsi" w:cstheme="minorHAnsi"/>
        </w:rPr>
        <w:t>’</w:t>
      </w:r>
      <w:r w:rsidRPr="00D22B99">
        <w:rPr>
          <w:rFonts w:asciiTheme="minorHAnsi" w:hAnsiTheme="minorHAnsi" w:cstheme="minorHAnsi"/>
        </w:rPr>
        <w:t>t recommend that book.</w:t>
      </w:r>
    </w:p>
    <w:p w14:paraId="51D5F904" w14:textId="77777777" w:rsidR="00581D81" w:rsidRPr="00D22B99" w:rsidRDefault="00581D81" w:rsidP="00581D81">
      <w:pPr>
        <w:ind w:left="1800" w:hanging="1800"/>
        <w:jc w:val="both"/>
        <w:rPr>
          <w:rFonts w:asciiTheme="minorHAnsi" w:hAnsiTheme="minorHAnsi" w:cstheme="minorHAnsi"/>
        </w:rPr>
      </w:pPr>
    </w:p>
    <w:p w14:paraId="51D5F905" w14:textId="77777777" w:rsidR="00581D81" w:rsidRPr="00D22B99" w:rsidRDefault="00581D81" w:rsidP="00581D81">
      <w:pPr>
        <w:ind w:left="1800" w:hanging="1800"/>
        <w:jc w:val="both"/>
        <w:rPr>
          <w:rFonts w:asciiTheme="minorHAnsi" w:hAnsiTheme="minorHAnsi" w:cstheme="minorHAnsi"/>
        </w:rPr>
      </w:pPr>
      <w:r w:rsidRPr="00D22B99">
        <w:rPr>
          <w:rFonts w:asciiTheme="minorHAnsi" w:hAnsiTheme="minorHAnsi" w:cstheme="minorHAnsi"/>
        </w:rPr>
        <w:t>Jess:</w:t>
      </w:r>
      <w:r w:rsidRPr="00D22B99">
        <w:rPr>
          <w:rFonts w:asciiTheme="minorHAnsi" w:hAnsiTheme="minorHAnsi" w:cstheme="minorHAnsi"/>
        </w:rPr>
        <w:tab/>
        <w:t>[0:21:26] You didn</w:t>
      </w:r>
      <w:r w:rsidR="000B6F8F" w:rsidRPr="00D22B99">
        <w:rPr>
          <w:rFonts w:asciiTheme="minorHAnsi" w:hAnsiTheme="minorHAnsi" w:cstheme="minorHAnsi"/>
        </w:rPr>
        <w:t>’</w:t>
      </w:r>
      <w:r w:rsidRPr="00D22B99">
        <w:rPr>
          <w:rFonts w:asciiTheme="minorHAnsi" w:hAnsiTheme="minorHAnsi" w:cstheme="minorHAnsi"/>
        </w:rPr>
        <w:t>t recommend that one but that</w:t>
      </w:r>
      <w:r w:rsidR="000B6F8F" w:rsidRPr="00D22B99">
        <w:rPr>
          <w:rFonts w:asciiTheme="minorHAnsi" w:hAnsiTheme="minorHAnsi" w:cstheme="minorHAnsi"/>
        </w:rPr>
        <w:t>’</w:t>
      </w:r>
      <w:r w:rsidRPr="00D22B99">
        <w:rPr>
          <w:rFonts w:asciiTheme="minorHAnsi" w:hAnsiTheme="minorHAnsi" w:cstheme="minorHAnsi"/>
        </w:rPr>
        <w:t>s the one that I sort of found. I</w:t>
      </w:r>
      <w:r w:rsidR="000B6F8F" w:rsidRPr="00D22B99">
        <w:rPr>
          <w:rFonts w:asciiTheme="minorHAnsi" w:hAnsiTheme="minorHAnsi" w:cstheme="minorHAnsi"/>
        </w:rPr>
        <w:t>’</w:t>
      </w:r>
      <w:r w:rsidRPr="00D22B99">
        <w:rPr>
          <w:rFonts w:asciiTheme="minorHAnsi" w:hAnsiTheme="minorHAnsi" w:cstheme="minorHAnsi"/>
        </w:rPr>
        <w:t xml:space="preserve">m not really a fan of romance fiction and have never really been, so it was very much reading outside my comfort zone. Having said that, I picked it up, or rather clicked on it via Audio Book, and was very surprised and had a moment quite like Lachlan did of reading of [0:21:56] listening rather to large chunks of it and sort of having time get away from me a little bit. </w:t>
      </w:r>
    </w:p>
    <w:p w14:paraId="51D5F906" w14:textId="77777777" w:rsidR="00581D81" w:rsidRPr="00D22B99" w:rsidRDefault="00581D81" w:rsidP="00581D81">
      <w:pPr>
        <w:ind w:left="1800" w:hanging="1800"/>
        <w:jc w:val="both"/>
        <w:rPr>
          <w:rFonts w:asciiTheme="minorHAnsi" w:hAnsiTheme="minorHAnsi" w:cstheme="minorHAnsi"/>
        </w:rPr>
      </w:pPr>
    </w:p>
    <w:p w14:paraId="51D5F907" w14:textId="77777777" w:rsidR="00581D81" w:rsidRPr="00D22B99" w:rsidRDefault="00581D81" w:rsidP="00581D81">
      <w:pPr>
        <w:ind w:left="1800" w:hanging="1800"/>
        <w:jc w:val="both"/>
        <w:rPr>
          <w:rFonts w:asciiTheme="minorHAnsi" w:hAnsiTheme="minorHAnsi" w:cstheme="minorHAnsi"/>
        </w:rPr>
      </w:pPr>
      <w:r w:rsidRPr="00D22B99">
        <w:rPr>
          <w:rFonts w:asciiTheme="minorHAnsi" w:hAnsiTheme="minorHAnsi" w:cstheme="minorHAnsi"/>
        </w:rPr>
        <w:tab/>
        <w:t>I think the main reason I want to mention it is it</w:t>
      </w:r>
      <w:r w:rsidR="000B6F8F" w:rsidRPr="00D22B99">
        <w:rPr>
          <w:rFonts w:asciiTheme="minorHAnsi" w:hAnsiTheme="minorHAnsi" w:cstheme="minorHAnsi"/>
        </w:rPr>
        <w:t>’</w:t>
      </w:r>
      <w:r w:rsidRPr="00D22B99">
        <w:rPr>
          <w:rFonts w:asciiTheme="minorHAnsi" w:hAnsiTheme="minorHAnsi" w:cstheme="minorHAnsi"/>
        </w:rPr>
        <w:t>s one to offset sort of some of the heavier titles we</w:t>
      </w:r>
      <w:r w:rsidR="000B6F8F" w:rsidRPr="00D22B99">
        <w:rPr>
          <w:rFonts w:asciiTheme="minorHAnsi" w:hAnsiTheme="minorHAnsi" w:cstheme="minorHAnsi"/>
        </w:rPr>
        <w:t>’</w:t>
      </w:r>
      <w:r w:rsidRPr="00D22B99">
        <w:rPr>
          <w:rFonts w:asciiTheme="minorHAnsi" w:hAnsiTheme="minorHAnsi" w:cstheme="minorHAnsi"/>
        </w:rPr>
        <w:t xml:space="preserve">ve been speaking about but also on the back of what Michaela was saying about finding things in the fiction section that [0:22:26] the community can identify with and see themselves into a certain extent. </w:t>
      </w:r>
    </w:p>
    <w:p w14:paraId="51D5F908" w14:textId="77777777" w:rsidR="00581D81" w:rsidRPr="00D22B99" w:rsidRDefault="00581D81" w:rsidP="00581D81">
      <w:pPr>
        <w:ind w:left="1800" w:hanging="1800"/>
        <w:jc w:val="both"/>
        <w:rPr>
          <w:rFonts w:asciiTheme="minorHAnsi" w:hAnsiTheme="minorHAnsi" w:cstheme="minorHAnsi"/>
        </w:rPr>
      </w:pPr>
    </w:p>
    <w:p w14:paraId="51D5F909" w14:textId="77777777" w:rsidR="00581D81" w:rsidRPr="00D22B99" w:rsidRDefault="00581D81" w:rsidP="00581D81">
      <w:pPr>
        <w:ind w:left="1800" w:hanging="1800"/>
        <w:jc w:val="both"/>
        <w:rPr>
          <w:rFonts w:asciiTheme="minorHAnsi" w:hAnsiTheme="minorHAnsi" w:cstheme="minorHAnsi"/>
        </w:rPr>
      </w:pPr>
      <w:r w:rsidRPr="00D22B99">
        <w:rPr>
          <w:rFonts w:asciiTheme="minorHAnsi" w:hAnsiTheme="minorHAnsi" w:cstheme="minorHAnsi"/>
        </w:rPr>
        <w:tab/>
        <w:t>This fiction sort of has a lot of I guess the romance, especially a paperback romance tropes; it</w:t>
      </w:r>
      <w:r w:rsidR="000B6F8F" w:rsidRPr="00D22B99">
        <w:rPr>
          <w:rFonts w:asciiTheme="minorHAnsi" w:hAnsiTheme="minorHAnsi" w:cstheme="minorHAnsi"/>
        </w:rPr>
        <w:t>’</w:t>
      </w:r>
      <w:r w:rsidRPr="00D22B99">
        <w:rPr>
          <w:rFonts w:asciiTheme="minorHAnsi" w:hAnsiTheme="minorHAnsi" w:cstheme="minorHAnsi"/>
        </w:rPr>
        <w:t>s very sort of intense in that everything is sort of overblown and dramatic in the way that a lot of [0:22:56] I guess paperback romances are, which was for a woman-identified to woman-identified romance was really interesting to see because I don</w:t>
      </w:r>
      <w:r w:rsidR="000B6F8F" w:rsidRPr="00D22B99">
        <w:rPr>
          <w:rFonts w:asciiTheme="minorHAnsi" w:hAnsiTheme="minorHAnsi" w:cstheme="minorHAnsi"/>
        </w:rPr>
        <w:t>’</w:t>
      </w:r>
      <w:r w:rsidRPr="00D22B99">
        <w:rPr>
          <w:rFonts w:asciiTheme="minorHAnsi" w:hAnsiTheme="minorHAnsi" w:cstheme="minorHAnsi"/>
        </w:rPr>
        <w:t>t think I</w:t>
      </w:r>
      <w:r w:rsidR="000B6F8F" w:rsidRPr="00D22B99">
        <w:rPr>
          <w:rFonts w:asciiTheme="minorHAnsi" w:hAnsiTheme="minorHAnsi" w:cstheme="minorHAnsi"/>
        </w:rPr>
        <w:t>’</w:t>
      </w:r>
      <w:r w:rsidRPr="00D22B99">
        <w:rPr>
          <w:rFonts w:asciiTheme="minorHAnsi" w:hAnsiTheme="minorHAnsi" w:cstheme="minorHAnsi"/>
        </w:rPr>
        <w:t>ve actually read anything like that before. So, it was really interesting to see that dynamic done in the style of sort of paperback romance.</w:t>
      </w:r>
    </w:p>
    <w:p w14:paraId="51D5F90A" w14:textId="77777777" w:rsidR="00581D81" w:rsidRPr="00D22B99" w:rsidRDefault="00581D81" w:rsidP="00581D81">
      <w:pPr>
        <w:ind w:left="1800" w:hanging="1800"/>
        <w:jc w:val="both"/>
        <w:rPr>
          <w:rFonts w:asciiTheme="minorHAnsi" w:hAnsiTheme="minorHAnsi" w:cstheme="minorHAnsi"/>
        </w:rPr>
      </w:pPr>
    </w:p>
    <w:p w14:paraId="51D5F90B" w14:textId="77777777" w:rsidR="00581D81" w:rsidRPr="00D22B99" w:rsidRDefault="00581D81" w:rsidP="00581D81">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[0:23:18] Can I ask?</w:t>
      </w:r>
    </w:p>
    <w:p w14:paraId="51D5F90C" w14:textId="77777777" w:rsidR="00581D81" w:rsidRPr="00D22B99" w:rsidRDefault="00581D81" w:rsidP="00581D81">
      <w:pPr>
        <w:ind w:left="1800" w:hanging="1800"/>
        <w:jc w:val="both"/>
        <w:rPr>
          <w:rFonts w:asciiTheme="minorHAnsi" w:hAnsiTheme="minorHAnsi" w:cstheme="minorHAnsi"/>
        </w:rPr>
      </w:pPr>
    </w:p>
    <w:p w14:paraId="51D5F90D" w14:textId="77777777" w:rsidR="00581D81" w:rsidRPr="00D22B99" w:rsidRDefault="00581D81" w:rsidP="00581D81">
      <w:pPr>
        <w:ind w:left="1800" w:hanging="1800"/>
        <w:jc w:val="both"/>
        <w:rPr>
          <w:rFonts w:asciiTheme="minorHAnsi" w:hAnsiTheme="minorHAnsi" w:cstheme="minorHAnsi"/>
        </w:rPr>
      </w:pPr>
      <w:r w:rsidRPr="00D22B99">
        <w:rPr>
          <w:rFonts w:asciiTheme="minorHAnsi" w:hAnsiTheme="minorHAnsi" w:cstheme="minorHAnsi"/>
        </w:rPr>
        <w:t>Jess:</w:t>
      </w:r>
      <w:r w:rsidRPr="00D22B99">
        <w:rPr>
          <w:rFonts w:asciiTheme="minorHAnsi" w:hAnsiTheme="minorHAnsi" w:cstheme="minorHAnsi"/>
        </w:rPr>
        <w:tab/>
        <w:t>[0:23:19] Mm-hmm?</w:t>
      </w:r>
    </w:p>
    <w:p w14:paraId="51D5F90E" w14:textId="77777777" w:rsidR="00581D81" w:rsidRPr="00D22B99" w:rsidRDefault="00581D81" w:rsidP="00581D81">
      <w:pPr>
        <w:ind w:left="1800" w:hanging="1800"/>
        <w:jc w:val="both"/>
        <w:rPr>
          <w:rFonts w:asciiTheme="minorHAnsi" w:hAnsiTheme="minorHAnsi" w:cstheme="minorHAnsi"/>
        </w:rPr>
      </w:pPr>
    </w:p>
    <w:p w14:paraId="51D5F90F" w14:textId="77777777" w:rsidR="00581D81" w:rsidRPr="00D22B99" w:rsidRDefault="00581D81" w:rsidP="00581D81">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[0:23:19] The other books by this author that I</w:t>
      </w:r>
      <w:r w:rsidR="000B6F8F" w:rsidRPr="00D22B99">
        <w:rPr>
          <w:rFonts w:asciiTheme="minorHAnsi" w:hAnsiTheme="minorHAnsi" w:cstheme="minorHAnsi"/>
        </w:rPr>
        <w:t>’</w:t>
      </w:r>
      <w:r w:rsidRPr="00D22B99">
        <w:rPr>
          <w:rFonts w:asciiTheme="minorHAnsi" w:hAnsiTheme="minorHAnsi" w:cstheme="minorHAnsi"/>
        </w:rPr>
        <w:t>ve read, they</w:t>
      </w:r>
      <w:r w:rsidR="000B6F8F" w:rsidRPr="00D22B99">
        <w:rPr>
          <w:rFonts w:asciiTheme="minorHAnsi" w:hAnsiTheme="minorHAnsi" w:cstheme="minorHAnsi"/>
        </w:rPr>
        <w:t>’</w:t>
      </w:r>
      <w:r w:rsidRPr="00D22B99">
        <w:rPr>
          <w:rFonts w:asciiTheme="minorHAnsi" w:hAnsiTheme="minorHAnsi" w:cstheme="minorHAnsi"/>
        </w:rPr>
        <w:t xml:space="preserve">re an Australian author, and the other books </w:t>
      </w:r>
      <w:r w:rsidR="008D61CE" w:rsidRPr="00D22B99">
        <w:rPr>
          <w:rFonts w:asciiTheme="minorHAnsi" w:hAnsiTheme="minorHAnsi" w:cstheme="minorHAnsi"/>
        </w:rPr>
        <w:t>I</w:t>
      </w:r>
      <w:r w:rsidR="000B6F8F" w:rsidRPr="00D22B99">
        <w:rPr>
          <w:rFonts w:asciiTheme="minorHAnsi" w:hAnsiTheme="minorHAnsi" w:cstheme="minorHAnsi"/>
        </w:rPr>
        <w:t>’</w:t>
      </w:r>
      <w:r w:rsidR="008D61CE" w:rsidRPr="00D22B99">
        <w:rPr>
          <w:rFonts w:asciiTheme="minorHAnsi" w:hAnsiTheme="minorHAnsi" w:cstheme="minorHAnsi"/>
        </w:rPr>
        <w:t>ve read have been set in America. Is this one as well? I</w:t>
      </w:r>
      <w:r w:rsidR="000B6F8F" w:rsidRPr="00D22B99">
        <w:rPr>
          <w:rFonts w:asciiTheme="minorHAnsi" w:hAnsiTheme="minorHAnsi" w:cstheme="minorHAnsi"/>
        </w:rPr>
        <w:t>’</w:t>
      </w:r>
      <w:r w:rsidR="008D61CE" w:rsidRPr="00D22B99">
        <w:rPr>
          <w:rFonts w:asciiTheme="minorHAnsi" w:hAnsiTheme="minorHAnsi" w:cstheme="minorHAnsi"/>
        </w:rPr>
        <w:t>m just curious.</w:t>
      </w:r>
    </w:p>
    <w:p w14:paraId="51D5F910" w14:textId="77777777" w:rsidR="008D61CE" w:rsidRPr="00D22B99" w:rsidRDefault="008D61CE" w:rsidP="00581D81">
      <w:pPr>
        <w:ind w:left="1800" w:hanging="1800"/>
        <w:jc w:val="both"/>
        <w:rPr>
          <w:rFonts w:asciiTheme="minorHAnsi" w:hAnsiTheme="minorHAnsi" w:cstheme="minorHAnsi"/>
        </w:rPr>
      </w:pPr>
    </w:p>
    <w:p w14:paraId="51D5F911" w14:textId="77777777" w:rsidR="008D61CE" w:rsidRPr="00D22B99" w:rsidRDefault="008D61CE" w:rsidP="00581D81">
      <w:pPr>
        <w:ind w:left="1800" w:hanging="1800"/>
        <w:jc w:val="both"/>
        <w:rPr>
          <w:rFonts w:asciiTheme="minorHAnsi" w:hAnsiTheme="minorHAnsi" w:cstheme="minorHAnsi"/>
        </w:rPr>
      </w:pPr>
      <w:r w:rsidRPr="00D22B99">
        <w:rPr>
          <w:rFonts w:asciiTheme="minorHAnsi" w:hAnsiTheme="minorHAnsi" w:cstheme="minorHAnsi"/>
        </w:rPr>
        <w:lastRenderedPageBreak/>
        <w:t>Jess:</w:t>
      </w:r>
      <w:r w:rsidRPr="00D22B99">
        <w:rPr>
          <w:rFonts w:asciiTheme="minorHAnsi" w:hAnsiTheme="minorHAnsi" w:cstheme="minorHAnsi"/>
        </w:rPr>
        <w:tab/>
        <w:t>[0:23:31] I was really surprised to see that it was an Australian author because yes, this is set in America and it is a little bit American sort of centric.</w:t>
      </w:r>
    </w:p>
    <w:p w14:paraId="51D5F912" w14:textId="77777777" w:rsidR="008D61CE" w:rsidRPr="00D22B99" w:rsidRDefault="008D61CE" w:rsidP="00581D81">
      <w:pPr>
        <w:ind w:left="1800" w:hanging="1800"/>
        <w:jc w:val="both"/>
        <w:rPr>
          <w:rFonts w:asciiTheme="minorHAnsi" w:hAnsiTheme="minorHAnsi" w:cstheme="minorHAnsi"/>
        </w:rPr>
      </w:pPr>
    </w:p>
    <w:p w14:paraId="51D5F913" w14:textId="77777777" w:rsidR="008D61CE" w:rsidRPr="00D22B99" w:rsidRDefault="008D61CE" w:rsidP="00581D81">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[0:23:40] Yeah. And the other ones I</w:t>
      </w:r>
      <w:r w:rsidR="000B6F8F" w:rsidRPr="00D22B99">
        <w:rPr>
          <w:rFonts w:asciiTheme="minorHAnsi" w:hAnsiTheme="minorHAnsi" w:cstheme="minorHAnsi"/>
        </w:rPr>
        <w:t>’</w:t>
      </w:r>
      <w:r w:rsidRPr="00D22B99">
        <w:rPr>
          <w:rFonts w:asciiTheme="minorHAnsi" w:hAnsiTheme="minorHAnsi" w:cstheme="minorHAnsi"/>
        </w:rPr>
        <w:t xml:space="preserve">ve read they really feel American as well. </w:t>
      </w:r>
    </w:p>
    <w:p w14:paraId="51D5F914" w14:textId="77777777" w:rsidR="008D61CE" w:rsidRPr="00D22B99" w:rsidRDefault="008D61CE" w:rsidP="00581D81">
      <w:pPr>
        <w:ind w:left="1800" w:hanging="1800"/>
        <w:jc w:val="both"/>
        <w:rPr>
          <w:rFonts w:asciiTheme="minorHAnsi" w:hAnsiTheme="minorHAnsi" w:cstheme="minorHAnsi"/>
        </w:rPr>
      </w:pPr>
    </w:p>
    <w:p w14:paraId="51D5F915" w14:textId="77777777" w:rsidR="008D61CE" w:rsidRPr="00D22B99" w:rsidRDefault="008D61CE" w:rsidP="00581D81">
      <w:pPr>
        <w:ind w:left="1800" w:hanging="1800"/>
        <w:jc w:val="both"/>
        <w:rPr>
          <w:rFonts w:asciiTheme="minorHAnsi" w:hAnsiTheme="minorHAnsi" w:cstheme="minorHAnsi"/>
        </w:rPr>
      </w:pPr>
      <w:r w:rsidRPr="00D22B99">
        <w:rPr>
          <w:rFonts w:asciiTheme="minorHAnsi" w:hAnsiTheme="minorHAnsi" w:cstheme="minorHAnsi"/>
        </w:rPr>
        <w:t>Jess:</w:t>
      </w:r>
      <w:r w:rsidRPr="00D22B99">
        <w:rPr>
          <w:rFonts w:asciiTheme="minorHAnsi" w:hAnsiTheme="minorHAnsi" w:cstheme="minorHAnsi"/>
        </w:rPr>
        <w:tab/>
        <w:t>[0:23:43] They do.</w:t>
      </w:r>
    </w:p>
    <w:p w14:paraId="51D5F916" w14:textId="77777777" w:rsidR="008D61CE" w:rsidRPr="00D22B99" w:rsidRDefault="008D61CE" w:rsidP="00581D81">
      <w:pPr>
        <w:ind w:left="1800" w:hanging="1800"/>
        <w:jc w:val="both"/>
        <w:rPr>
          <w:rFonts w:asciiTheme="minorHAnsi" w:hAnsiTheme="minorHAnsi" w:cstheme="minorHAnsi"/>
        </w:rPr>
      </w:pPr>
    </w:p>
    <w:p w14:paraId="51D5F917" w14:textId="77777777" w:rsidR="008D61CE" w:rsidRPr="00D22B99" w:rsidRDefault="008D61CE" w:rsidP="00581D81">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 xml:space="preserve">[0:23:45] Like one is set in the military during the </w:t>
      </w:r>
      <w:r w:rsidR="000B6F8F" w:rsidRPr="00D22B99">
        <w:rPr>
          <w:rFonts w:asciiTheme="minorHAnsi" w:hAnsiTheme="minorHAnsi" w:cstheme="minorHAnsi"/>
        </w:rPr>
        <w:t>‘</w:t>
      </w:r>
      <w:r w:rsidRPr="00D22B99">
        <w:rPr>
          <w:rFonts w:asciiTheme="minorHAnsi" w:hAnsiTheme="minorHAnsi" w:cstheme="minorHAnsi"/>
        </w:rPr>
        <w:t>Don</w:t>
      </w:r>
      <w:r w:rsidR="000B6F8F" w:rsidRPr="00D22B99">
        <w:rPr>
          <w:rFonts w:asciiTheme="minorHAnsi" w:hAnsiTheme="minorHAnsi" w:cstheme="minorHAnsi"/>
        </w:rPr>
        <w:t>’</w:t>
      </w:r>
      <w:r w:rsidRPr="00D22B99">
        <w:rPr>
          <w:rFonts w:asciiTheme="minorHAnsi" w:hAnsiTheme="minorHAnsi" w:cstheme="minorHAnsi"/>
        </w:rPr>
        <w:t>t ask, don</w:t>
      </w:r>
      <w:r w:rsidR="000B6F8F" w:rsidRPr="00D22B99">
        <w:rPr>
          <w:rFonts w:asciiTheme="minorHAnsi" w:hAnsiTheme="minorHAnsi" w:cstheme="minorHAnsi"/>
        </w:rPr>
        <w:t>’</w:t>
      </w:r>
      <w:r w:rsidRPr="00D22B99">
        <w:rPr>
          <w:rFonts w:asciiTheme="minorHAnsi" w:hAnsiTheme="minorHAnsi" w:cstheme="minorHAnsi"/>
        </w:rPr>
        <w:t>t tell</w:t>
      </w:r>
      <w:r w:rsidR="000B6F8F" w:rsidRPr="00D22B99">
        <w:rPr>
          <w:rFonts w:asciiTheme="minorHAnsi" w:hAnsiTheme="minorHAnsi" w:cstheme="minorHAnsi"/>
        </w:rPr>
        <w:t>’</w:t>
      </w:r>
      <w:r w:rsidRPr="00D22B99">
        <w:rPr>
          <w:rFonts w:asciiTheme="minorHAnsi" w:hAnsiTheme="minorHAnsi" w:cstheme="minorHAnsi"/>
        </w:rPr>
        <w:t xml:space="preserve"> era, and another one is a bit more kind of mystery – not Sci-Fi but a bit stranger, but they both feel very, very American and the setting feels very authentic. So, it</w:t>
      </w:r>
      <w:r w:rsidR="000B6F8F" w:rsidRPr="00D22B99">
        <w:rPr>
          <w:rFonts w:asciiTheme="minorHAnsi" w:hAnsiTheme="minorHAnsi" w:cstheme="minorHAnsi"/>
        </w:rPr>
        <w:t>’</w:t>
      </w:r>
      <w:r w:rsidRPr="00D22B99">
        <w:rPr>
          <w:rFonts w:asciiTheme="minorHAnsi" w:hAnsiTheme="minorHAnsi" w:cstheme="minorHAnsi"/>
        </w:rPr>
        <w:t>s interesting that it</w:t>
      </w:r>
      <w:r w:rsidR="000B6F8F" w:rsidRPr="00D22B99">
        <w:rPr>
          <w:rFonts w:asciiTheme="minorHAnsi" w:hAnsiTheme="minorHAnsi" w:cstheme="minorHAnsi"/>
        </w:rPr>
        <w:t>’</w:t>
      </w:r>
      <w:r w:rsidRPr="00D22B99">
        <w:rPr>
          <w:rFonts w:asciiTheme="minorHAnsi" w:hAnsiTheme="minorHAnsi" w:cstheme="minorHAnsi"/>
        </w:rPr>
        <w:t>s an Australian.</w:t>
      </w:r>
    </w:p>
    <w:p w14:paraId="51D5F918" w14:textId="77777777" w:rsidR="008D61CE" w:rsidRPr="00D22B99" w:rsidRDefault="008D61CE" w:rsidP="00581D81">
      <w:pPr>
        <w:ind w:left="1800" w:hanging="1800"/>
        <w:jc w:val="both"/>
        <w:rPr>
          <w:rFonts w:asciiTheme="minorHAnsi" w:hAnsiTheme="minorHAnsi" w:cstheme="minorHAnsi"/>
        </w:rPr>
      </w:pPr>
    </w:p>
    <w:p w14:paraId="51D5F919" w14:textId="77777777" w:rsidR="008D61CE" w:rsidRPr="00D22B99" w:rsidRDefault="008D61CE" w:rsidP="00581D81">
      <w:pPr>
        <w:ind w:left="1800" w:hanging="1800"/>
        <w:jc w:val="both"/>
        <w:rPr>
          <w:rFonts w:asciiTheme="minorHAnsi" w:hAnsiTheme="minorHAnsi" w:cstheme="minorHAnsi"/>
        </w:rPr>
      </w:pPr>
      <w:r w:rsidRPr="00D22B99">
        <w:rPr>
          <w:rFonts w:asciiTheme="minorHAnsi" w:hAnsiTheme="minorHAnsi" w:cstheme="minorHAnsi"/>
        </w:rPr>
        <w:t>Jess:</w:t>
      </w:r>
      <w:r w:rsidRPr="00D22B99">
        <w:rPr>
          <w:rFonts w:asciiTheme="minorHAnsi" w:hAnsiTheme="minorHAnsi" w:cstheme="minorHAnsi"/>
        </w:rPr>
        <w:tab/>
        <w:t>[0:24:09] Yeah, it</w:t>
      </w:r>
      <w:r w:rsidR="000B6F8F" w:rsidRPr="00D22B99">
        <w:rPr>
          <w:rFonts w:asciiTheme="minorHAnsi" w:hAnsiTheme="minorHAnsi" w:cstheme="minorHAnsi"/>
        </w:rPr>
        <w:t>’</w:t>
      </w:r>
      <w:r w:rsidRPr="00D22B99">
        <w:rPr>
          <w:rFonts w:asciiTheme="minorHAnsi" w:hAnsiTheme="minorHAnsi" w:cstheme="minorHAnsi"/>
        </w:rPr>
        <w:t>s not poorly done. You do feel like it very much works. It</w:t>
      </w:r>
      <w:r w:rsidR="000B6F8F" w:rsidRPr="00D22B99">
        <w:rPr>
          <w:rFonts w:asciiTheme="minorHAnsi" w:hAnsiTheme="minorHAnsi" w:cstheme="minorHAnsi"/>
        </w:rPr>
        <w:t>’</w:t>
      </w:r>
      <w:r w:rsidRPr="00D22B99">
        <w:rPr>
          <w:rFonts w:asciiTheme="minorHAnsi" w:hAnsiTheme="minorHAnsi" w:cstheme="minorHAnsi"/>
        </w:rPr>
        <w:t xml:space="preserve">s interesting to see some of the tropes of romance like you know saving the damsel in distress-type things happening but with just a bit of a twist on the gender dynamics and the different things that are emphasised [0:24:39] and sort of held up in the romance element has just been really interesting. </w:t>
      </w:r>
    </w:p>
    <w:p w14:paraId="51D5F91A" w14:textId="77777777" w:rsidR="008D61CE" w:rsidRPr="00D22B99" w:rsidRDefault="008D61CE" w:rsidP="00581D81">
      <w:pPr>
        <w:ind w:left="1800" w:hanging="1800"/>
        <w:jc w:val="both"/>
        <w:rPr>
          <w:rFonts w:asciiTheme="minorHAnsi" w:hAnsiTheme="minorHAnsi" w:cstheme="minorHAnsi"/>
        </w:rPr>
      </w:pPr>
    </w:p>
    <w:p w14:paraId="51D5F91B" w14:textId="77777777" w:rsidR="008D61CE" w:rsidRPr="00D22B99" w:rsidRDefault="008D61CE" w:rsidP="008D61CE">
      <w:pPr>
        <w:ind w:left="1800" w:hanging="1800"/>
        <w:jc w:val="both"/>
        <w:rPr>
          <w:rFonts w:asciiTheme="minorHAnsi" w:hAnsiTheme="minorHAnsi" w:cstheme="minorHAnsi"/>
        </w:rPr>
      </w:pPr>
      <w:r w:rsidRPr="00D22B99">
        <w:rPr>
          <w:rFonts w:asciiTheme="minorHAnsi" w:hAnsiTheme="minorHAnsi" w:cstheme="minorHAnsi"/>
        </w:rPr>
        <w:tab/>
        <w:t>I just enjoyed it. I think it was sort of like something really different that I hadn</w:t>
      </w:r>
      <w:r w:rsidR="000B6F8F" w:rsidRPr="00D22B99">
        <w:rPr>
          <w:rFonts w:asciiTheme="minorHAnsi" w:hAnsiTheme="minorHAnsi" w:cstheme="minorHAnsi"/>
        </w:rPr>
        <w:t>’</w:t>
      </w:r>
      <w:r w:rsidRPr="00D22B99">
        <w:rPr>
          <w:rFonts w:asciiTheme="minorHAnsi" w:hAnsiTheme="minorHAnsi" w:cstheme="minorHAnsi"/>
        </w:rPr>
        <w:t>t read before and that</w:t>
      </w:r>
      <w:r w:rsidR="000B6F8F" w:rsidRPr="00D22B99">
        <w:rPr>
          <w:rFonts w:asciiTheme="minorHAnsi" w:hAnsiTheme="minorHAnsi" w:cstheme="minorHAnsi"/>
        </w:rPr>
        <w:t>’</w:t>
      </w:r>
      <w:r w:rsidRPr="00D22B99">
        <w:rPr>
          <w:rFonts w:asciiTheme="minorHAnsi" w:hAnsiTheme="minorHAnsi" w:cstheme="minorHAnsi"/>
        </w:rPr>
        <w:t>s the main reason I</w:t>
      </w:r>
      <w:r w:rsidR="000B6F8F" w:rsidRPr="00D22B99">
        <w:rPr>
          <w:rFonts w:asciiTheme="minorHAnsi" w:hAnsiTheme="minorHAnsi" w:cstheme="minorHAnsi"/>
        </w:rPr>
        <w:t>’</w:t>
      </w:r>
      <w:r w:rsidRPr="00D22B99">
        <w:rPr>
          <w:rFonts w:asciiTheme="minorHAnsi" w:hAnsiTheme="minorHAnsi" w:cstheme="minorHAnsi"/>
        </w:rPr>
        <w:t>m recommending it, and yeah, just a bit of an offset to some of the heavier stuff we</w:t>
      </w:r>
      <w:r w:rsidR="000B6F8F" w:rsidRPr="00D22B99">
        <w:rPr>
          <w:rFonts w:asciiTheme="minorHAnsi" w:hAnsiTheme="minorHAnsi" w:cstheme="minorHAnsi"/>
        </w:rPr>
        <w:t>’</w:t>
      </w:r>
      <w:r w:rsidRPr="00D22B99">
        <w:rPr>
          <w:rFonts w:asciiTheme="minorHAnsi" w:hAnsiTheme="minorHAnsi" w:cstheme="minorHAnsi"/>
        </w:rPr>
        <w:t>ve been talking about at the moment. So, yeah, that</w:t>
      </w:r>
      <w:r w:rsidR="000B6F8F" w:rsidRPr="00D22B99">
        <w:rPr>
          <w:rFonts w:asciiTheme="minorHAnsi" w:hAnsiTheme="minorHAnsi" w:cstheme="minorHAnsi"/>
        </w:rPr>
        <w:t>’</w:t>
      </w:r>
      <w:r w:rsidRPr="00D22B99">
        <w:rPr>
          <w:rFonts w:asciiTheme="minorHAnsi" w:hAnsiTheme="minorHAnsi" w:cstheme="minorHAnsi"/>
        </w:rPr>
        <w:t>s in our collection.</w:t>
      </w:r>
    </w:p>
    <w:p w14:paraId="51D5F91C" w14:textId="77777777" w:rsidR="008D61CE" w:rsidRPr="00D22B99" w:rsidRDefault="008D61CE" w:rsidP="008D61CE">
      <w:pPr>
        <w:ind w:left="1800" w:hanging="1800"/>
        <w:jc w:val="both"/>
        <w:rPr>
          <w:rFonts w:asciiTheme="minorHAnsi" w:hAnsiTheme="minorHAnsi" w:cstheme="minorHAnsi"/>
        </w:rPr>
      </w:pPr>
    </w:p>
    <w:p w14:paraId="51D5F91D" w14:textId="77777777" w:rsidR="008D61CE" w:rsidRPr="00D22B99" w:rsidRDefault="008D61CE" w:rsidP="008D61CE">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[0:25:04] Excellent.</w:t>
      </w:r>
    </w:p>
    <w:p w14:paraId="51D5F91E" w14:textId="77777777" w:rsidR="008D61CE" w:rsidRPr="00D22B99" w:rsidRDefault="008D61CE" w:rsidP="008D61CE">
      <w:pPr>
        <w:ind w:left="1800" w:hanging="1800"/>
        <w:jc w:val="both"/>
        <w:rPr>
          <w:rFonts w:asciiTheme="minorHAnsi" w:hAnsiTheme="minorHAnsi" w:cstheme="minorHAnsi"/>
        </w:rPr>
      </w:pPr>
    </w:p>
    <w:p w14:paraId="51D5F91F" w14:textId="77777777" w:rsidR="008D61CE" w:rsidRPr="00D22B99" w:rsidRDefault="008D61CE" w:rsidP="008D61CE">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[0:25:05] We</w:t>
      </w:r>
      <w:r w:rsidR="000B6F8F" w:rsidRPr="00D22B99">
        <w:rPr>
          <w:rFonts w:asciiTheme="minorHAnsi" w:hAnsiTheme="minorHAnsi" w:cstheme="minorHAnsi"/>
        </w:rPr>
        <w:t>’</w:t>
      </w:r>
      <w:r w:rsidRPr="00D22B99">
        <w:rPr>
          <w:rFonts w:asciiTheme="minorHAnsi" w:hAnsiTheme="minorHAnsi" w:cstheme="minorHAnsi"/>
        </w:rPr>
        <w:t>ve also got some great LGBTI reads in audio format and also in eBook. So, if print books aren</w:t>
      </w:r>
      <w:r w:rsidR="000B6F8F" w:rsidRPr="00D22B99">
        <w:rPr>
          <w:rFonts w:asciiTheme="minorHAnsi" w:hAnsiTheme="minorHAnsi" w:cstheme="minorHAnsi"/>
        </w:rPr>
        <w:t>’</w:t>
      </w:r>
      <w:r w:rsidRPr="00D22B99">
        <w:rPr>
          <w:rFonts w:asciiTheme="minorHAnsi" w:hAnsiTheme="minorHAnsi" w:cstheme="minorHAnsi"/>
        </w:rPr>
        <w:t>t your thing check out our ePlatform. So, we offer Belinda</w:t>
      </w:r>
      <w:r w:rsidR="000B6F8F" w:rsidRPr="00D22B99">
        <w:rPr>
          <w:rFonts w:asciiTheme="minorHAnsi" w:hAnsiTheme="minorHAnsi" w:cstheme="minorHAnsi"/>
        </w:rPr>
        <w:t>’</w:t>
      </w:r>
      <w:r w:rsidRPr="00D22B99">
        <w:rPr>
          <w:rFonts w:asciiTheme="minorHAnsi" w:hAnsiTheme="minorHAnsi" w:cstheme="minorHAnsi"/>
        </w:rPr>
        <w:t>s Borrow Box platform, the RBDigital platform and also Access 360. And I just wanted to mention a collection of again biographical stories and recollections that I</w:t>
      </w:r>
      <w:r w:rsidR="000B6F8F" w:rsidRPr="00D22B99">
        <w:rPr>
          <w:rFonts w:asciiTheme="minorHAnsi" w:hAnsiTheme="minorHAnsi" w:cstheme="minorHAnsi"/>
        </w:rPr>
        <w:t>’</w:t>
      </w:r>
      <w:r w:rsidRPr="00D22B99">
        <w:rPr>
          <w:rFonts w:asciiTheme="minorHAnsi" w:hAnsiTheme="minorHAnsi" w:cstheme="minorHAnsi"/>
        </w:rPr>
        <w:t xml:space="preserve">ve been listening to in the car. </w:t>
      </w:r>
      <w:r w:rsidR="000B6F8F" w:rsidRPr="00D22B99">
        <w:rPr>
          <w:rFonts w:asciiTheme="minorHAnsi" w:hAnsiTheme="minorHAnsi" w:cstheme="minorHAnsi"/>
        </w:rPr>
        <w:t>‘</w:t>
      </w:r>
      <w:r w:rsidRPr="00D22B99">
        <w:rPr>
          <w:rFonts w:asciiTheme="minorHAnsi" w:hAnsiTheme="minorHAnsi" w:cstheme="minorHAnsi"/>
        </w:rPr>
        <w:t>Growing up Queer in Australia</w:t>
      </w:r>
      <w:r w:rsidR="000B6F8F" w:rsidRPr="00D22B99">
        <w:rPr>
          <w:rFonts w:asciiTheme="minorHAnsi" w:hAnsiTheme="minorHAnsi" w:cstheme="minorHAnsi"/>
        </w:rPr>
        <w:t>’</w:t>
      </w:r>
      <w:r w:rsidRPr="00D22B99">
        <w:rPr>
          <w:rFonts w:asciiTheme="minorHAnsi" w:hAnsiTheme="minorHAnsi" w:cstheme="minorHAnsi"/>
        </w:rPr>
        <w:t xml:space="preserve"> which is edited by Benjamin Law, [0:25:35] narrated partly by him but also by some of the contributing authors, so there</w:t>
      </w:r>
      <w:r w:rsidR="000B6F8F" w:rsidRPr="00D22B99">
        <w:rPr>
          <w:rFonts w:asciiTheme="minorHAnsi" w:hAnsiTheme="minorHAnsi" w:cstheme="minorHAnsi"/>
        </w:rPr>
        <w:t>’</w:t>
      </w:r>
      <w:r w:rsidRPr="00D22B99">
        <w:rPr>
          <w:rFonts w:asciiTheme="minorHAnsi" w:hAnsiTheme="minorHAnsi" w:cstheme="minorHAnsi"/>
        </w:rPr>
        <w:t>s a multiplicity of voices in the audio book, which is always great</w:t>
      </w:r>
    </w:p>
    <w:p w14:paraId="51D5F920" w14:textId="77777777" w:rsidR="008D61CE" w:rsidRPr="00D22B99" w:rsidRDefault="008D61CE" w:rsidP="008D61CE">
      <w:pPr>
        <w:ind w:left="1800" w:hanging="1800"/>
        <w:jc w:val="both"/>
        <w:rPr>
          <w:rFonts w:asciiTheme="minorHAnsi" w:hAnsiTheme="minorHAnsi" w:cstheme="minorHAnsi"/>
        </w:rPr>
      </w:pPr>
    </w:p>
    <w:p w14:paraId="51D5F921" w14:textId="77777777" w:rsidR="008D61CE" w:rsidRPr="00D22B99" w:rsidRDefault="008D61CE" w:rsidP="008D61CE">
      <w:pPr>
        <w:ind w:left="1800" w:hanging="1800"/>
        <w:jc w:val="both"/>
        <w:rPr>
          <w:rFonts w:asciiTheme="minorHAnsi" w:hAnsiTheme="minorHAnsi" w:cstheme="minorHAnsi"/>
        </w:rPr>
      </w:pPr>
      <w:r w:rsidRPr="00D22B99">
        <w:rPr>
          <w:rFonts w:asciiTheme="minorHAnsi" w:hAnsiTheme="minorHAnsi" w:cstheme="minorHAnsi"/>
        </w:rPr>
        <w:tab/>
        <w:t>There are some laugh-out-loud moments in this, so I recommend it again if ... you know there are very heavy stories and memories in community but this is also an opportunity for some sort of moments of hilarity drawn from school and whatever.</w:t>
      </w:r>
    </w:p>
    <w:p w14:paraId="51D5F922" w14:textId="77777777" w:rsidR="008D61CE" w:rsidRPr="00D22B99" w:rsidRDefault="008D61CE" w:rsidP="008D61CE">
      <w:pPr>
        <w:ind w:left="1800" w:hanging="1800"/>
        <w:jc w:val="both"/>
        <w:rPr>
          <w:rFonts w:asciiTheme="minorHAnsi" w:hAnsiTheme="minorHAnsi" w:cstheme="minorHAnsi"/>
        </w:rPr>
      </w:pPr>
    </w:p>
    <w:p w14:paraId="51D5F923" w14:textId="77777777" w:rsidR="008D61CE" w:rsidRPr="00D22B99" w:rsidRDefault="008D61CE" w:rsidP="008D61CE">
      <w:pPr>
        <w:ind w:left="1800" w:hanging="1800"/>
        <w:jc w:val="both"/>
        <w:rPr>
          <w:rFonts w:asciiTheme="minorHAnsi" w:hAnsiTheme="minorHAnsi" w:cstheme="minorHAnsi"/>
        </w:rPr>
      </w:pPr>
      <w:r w:rsidRPr="00D22B99">
        <w:rPr>
          <w:rFonts w:asciiTheme="minorHAnsi" w:hAnsiTheme="minorHAnsi" w:cstheme="minorHAnsi"/>
        </w:rPr>
        <w:t>Michaela:</w:t>
      </w:r>
      <w:r w:rsidRPr="00D22B99">
        <w:rPr>
          <w:rFonts w:asciiTheme="minorHAnsi" w:hAnsiTheme="minorHAnsi" w:cstheme="minorHAnsi"/>
        </w:rPr>
        <w:tab/>
        <w:t>[0:26:11] We have that in print too, don</w:t>
      </w:r>
      <w:r w:rsidR="000B6F8F" w:rsidRPr="00D22B99">
        <w:rPr>
          <w:rFonts w:asciiTheme="minorHAnsi" w:hAnsiTheme="minorHAnsi" w:cstheme="minorHAnsi"/>
        </w:rPr>
        <w:t>’</w:t>
      </w:r>
      <w:r w:rsidRPr="00D22B99">
        <w:rPr>
          <w:rFonts w:asciiTheme="minorHAnsi" w:hAnsiTheme="minorHAnsi" w:cstheme="minorHAnsi"/>
        </w:rPr>
        <w:t>t we?</w:t>
      </w:r>
    </w:p>
    <w:p w14:paraId="51D5F924" w14:textId="77777777" w:rsidR="008D61CE" w:rsidRPr="00D22B99" w:rsidRDefault="008D61CE" w:rsidP="008D61CE">
      <w:pPr>
        <w:ind w:left="1800" w:hanging="1800"/>
        <w:jc w:val="both"/>
        <w:rPr>
          <w:rFonts w:asciiTheme="minorHAnsi" w:hAnsiTheme="minorHAnsi" w:cstheme="minorHAnsi"/>
        </w:rPr>
      </w:pPr>
    </w:p>
    <w:p w14:paraId="51D5F925" w14:textId="77777777" w:rsidR="008D61CE" w:rsidRPr="00D22B99" w:rsidRDefault="008D61CE" w:rsidP="008D61CE">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[0:26:13] We</w:t>
      </w:r>
      <w:r w:rsidR="000B6F8F" w:rsidRPr="00D22B99">
        <w:rPr>
          <w:rFonts w:asciiTheme="minorHAnsi" w:hAnsiTheme="minorHAnsi" w:cstheme="minorHAnsi"/>
        </w:rPr>
        <w:t>’</w:t>
      </w:r>
      <w:r w:rsidRPr="00D22B99">
        <w:rPr>
          <w:rFonts w:asciiTheme="minorHAnsi" w:hAnsiTheme="minorHAnsi" w:cstheme="minorHAnsi"/>
        </w:rPr>
        <w:t>ve got it in print, we</w:t>
      </w:r>
      <w:r w:rsidR="000B6F8F" w:rsidRPr="00D22B99">
        <w:rPr>
          <w:rFonts w:asciiTheme="minorHAnsi" w:hAnsiTheme="minorHAnsi" w:cstheme="minorHAnsi"/>
        </w:rPr>
        <w:t>’</w:t>
      </w:r>
      <w:r w:rsidRPr="00D22B99">
        <w:rPr>
          <w:rFonts w:asciiTheme="minorHAnsi" w:hAnsiTheme="minorHAnsi" w:cstheme="minorHAnsi"/>
        </w:rPr>
        <w:t>ve got in audio book as well and we</w:t>
      </w:r>
      <w:r w:rsidR="000B6F8F" w:rsidRPr="00D22B99">
        <w:rPr>
          <w:rFonts w:asciiTheme="minorHAnsi" w:hAnsiTheme="minorHAnsi" w:cstheme="minorHAnsi"/>
        </w:rPr>
        <w:t>’</w:t>
      </w:r>
      <w:r w:rsidRPr="00D22B99">
        <w:rPr>
          <w:rFonts w:asciiTheme="minorHAnsi" w:hAnsiTheme="minorHAnsi" w:cstheme="minorHAnsi"/>
        </w:rPr>
        <w:t>ve got it in eAudio.</w:t>
      </w:r>
    </w:p>
    <w:p w14:paraId="51D5F926" w14:textId="77777777" w:rsidR="008D61CE" w:rsidRPr="00D22B99" w:rsidRDefault="008D61CE" w:rsidP="008D61CE">
      <w:pPr>
        <w:ind w:left="1800" w:hanging="1800"/>
        <w:jc w:val="both"/>
        <w:rPr>
          <w:rFonts w:asciiTheme="minorHAnsi" w:hAnsiTheme="minorHAnsi" w:cstheme="minorHAnsi"/>
        </w:rPr>
      </w:pPr>
    </w:p>
    <w:p w14:paraId="51D5F927" w14:textId="77777777" w:rsidR="008D61CE" w:rsidRPr="00D22B99" w:rsidRDefault="008D61CE" w:rsidP="008D61CE">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[0:26:17] Is it the same – it</w:t>
      </w:r>
      <w:r w:rsidR="000B6F8F" w:rsidRPr="00D22B99">
        <w:rPr>
          <w:rFonts w:asciiTheme="minorHAnsi" w:hAnsiTheme="minorHAnsi" w:cstheme="minorHAnsi"/>
        </w:rPr>
        <w:t>’</w:t>
      </w:r>
      <w:r w:rsidRPr="00D22B99">
        <w:rPr>
          <w:rFonts w:asciiTheme="minorHAnsi" w:hAnsiTheme="minorHAnsi" w:cstheme="minorHAnsi"/>
        </w:rPr>
        <w:t xml:space="preserve">s from the same publisher and the same series as </w:t>
      </w:r>
      <w:r w:rsidR="000B6F8F" w:rsidRPr="00D22B99">
        <w:rPr>
          <w:rFonts w:asciiTheme="minorHAnsi" w:hAnsiTheme="minorHAnsi" w:cstheme="minorHAnsi"/>
        </w:rPr>
        <w:t>‘</w:t>
      </w:r>
      <w:r w:rsidRPr="00D22B99">
        <w:rPr>
          <w:rFonts w:asciiTheme="minorHAnsi" w:hAnsiTheme="minorHAnsi" w:cstheme="minorHAnsi"/>
        </w:rPr>
        <w:t>Growing up Asian in Australia</w:t>
      </w:r>
      <w:r w:rsidR="000B6F8F" w:rsidRPr="00D22B99">
        <w:rPr>
          <w:rFonts w:asciiTheme="minorHAnsi" w:hAnsiTheme="minorHAnsi" w:cstheme="minorHAnsi"/>
        </w:rPr>
        <w:t>’</w:t>
      </w:r>
      <w:r w:rsidRPr="00D22B99">
        <w:rPr>
          <w:rFonts w:asciiTheme="minorHAnsi" w:hAnsiTheme="minorHAnsi" w:cstheme="minorHAnsi"/>
        </w:rPr>
        <w:t>?</w:t>
      </w:r>
    </w:p>
    <w:p w14:paraId="51D5F928" w14:textId="77777777" w:rsidR="008D61CE" w:rsidRPr="00D22B99" w:rsidRDefault="008D61CE" w:rsidP="008D61CE">
      <w:pPr>
        <w:ind w:left="1800" w:hanging="1800"/>
        <w:jc w:val="both"/>
        <w:rPr>
          <w:rFonts w:asciiTheme="minorHAnsi" w:hAnsiTheme="minorHAnsi" w:cstheme="minorHAnsi"/>
        </w:rPr>
      </w:pPr>
    </w:p>
    <w:p w14:paraId="51D5F929" w14:textId="77777777" w:rsidR="008D61CE" w:rsidRPr="00D22B99" w:rsidRDefault="008D61CE" w:rsidP="008D61CE">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 xml:space="preserve">[0:26:22] Yeah, and </w:t>
      </w:r>
      <w:r w:rsidR="000B6F8F" w:rsidRPr="00D22B99">
        <w:rPr>
          <w:rFonts w:asciiTheme="minorHAnsi" w:hAnsiTheme="minorHAnsi" w:cstheme="minorHAnsi"/>
        </w:rPr>
        <w:t>‘</w:t>
      </w:r>
      <w:r w:rsidRPr="00D22B99">
        <w:rPr>
          <w:rFonts w:asciiTheme="minorHAnsi" w:hAnsiTheme="minorHAnsi" w:cstheme="minorHAnsi"/>
        </w:rPr>
        <w:t>Growing up Aboriginal in Australia</w:t>
      </w:r>
      <w:r w:rsidR="000B6F8F" w:rsidRPr="00D22B99">
        <w:rPr>
          <w:rFonts w:asciiTheme="minorHAnsi" w:hAnsiTheme="minorHAnsi" w:cstheme="minorHAnsi"/>
        </w:rPr>
        <w:t>’</w:t>
      </w:r>
      <w:r w:rsidRPr="00D22B99">
        <w:rPr>
          <w:rFonts w:asciiTheme="minorHAnsi" w:hAnsiTheme="minorHAnsi" w:cstheme="minorHAnsi"/>
        </w:rPr>
        <w:t xml:space="preserve"> too. Yeah. And the series itself is a really successful way of capturing community memory and publishing it and making it more accessible for everyone really, but yeah, on the specific topic of LGBTI history and growing up LGBTI in Australia. I recommend </w:t>
      </w:r>
      <w:r w:rsidR="000B6F8F" w:rsidRPr="00D22B99">
        <w:rPr>
          <w:rFonts w:asciiTheme="minorHAnsi" w:hAnsiTheme="minorHAnsi" w:cstheme="minorHAnsi"/>
        </w:rPr>
        <w:t>‘</w:t>
      </w:r>
      <w:r w:rsidRPr="00D22B99">
        <w:rPr>
          <w:rFonts w:asciiTheme="minorHAnsi" w:hAnsiTheme="minorHAnsi" w:cstheme="minorHAnsi"/>
        </w:rPr>
        <w:t>Growing up Queer in Australia.</w:t>
      </w:r>
      <w:r w:rsidR="000B6F8F" w:rsidRPr="00D22B99">
        <w:rPr>
          <w:rFonts w:asciiTheme="minorHAnsi" w:hAnsiTheme="minorHAnsi" w:cstheme="minorHAnsi"/>
        </w:rPr>
        <w:t>’</w:t>
      </w:r>
    </w:p>
    <w:p w14:paraId="51D5F92A" w14:textId="77777777" w:rsidR="008D61CE" w:rsidRPr="00D22B99" w:rsidRDefault="008D61CE" w:rsidP="008D61CE">
      <w:pPr>
        <w:ind w:left="1800" w:hanging="1800"/>
        <w:jc w:val="both"/>
        <w:rPr>
          <w:rFonts w:asciiTheme="minorHAnsi" w:hAnsiTheme="minorHAnsi" w:cstheme="minorHAnsi"/>
        </w:rPr>
      </w:pPr>
    </w:p>
    <w:p w14:paraId="51D5F92B" w14:textId="77777777" w:rsidR="008D61CE" w:rsidRPr="00D22B99" w:rsidRDefault="008D61CE" w:rsidP="008D61CE">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[0:26:45] Excellent. Well, I</w:t>
      </w:r>
      <w:r w:rsidR="000B6F8F" w:rsidRPr="00D22B99">
        <w:rPr>
          <w:rFonts w:asciiTheme="minorHAnsi" w:hAnsiTheme="minorHAnsi" w:cstheme="minorHAnsi"/>
        </w:rPr>
        <w:t>’</w:t>
      </w:r>
      <w:r w:rsidRPr="00D22B99">
        <w:rPr>
          <w:rFonts w:asciiTheme="minorHAnsi" w:hAnsiTheme="minorHAnsi" w:cstheme="minorHAnsi"/>
        </w:rPr>
        <w:t>m glancing at my clock and that</w:t>
      </w:r>
      <w:r w:rsidR="000B6F8F" w:rsidRPr="00D22B99">
        <w:rPr>
          <w:rFonts w:asciiTheme="minorHAnsi" w:hAnsiTheme="minorHAnsi" w:cstheme="minorHAnsi"/>
        </w:rPr>
        <w:t>’</w:t>
      </w:r>
      <w:r w:rsidRPr="00D22B99">
        <w:rPr>
          <w:rFonts w:asciiTheme="minorHAnsi" w:hAnsiTheme="minorHAnsi" w:cstheme="minorHAnsi"/>
        </w:rPr>
        <w:t>s probably about all we have time for today unless we</w:t>
      </w:r>
      <w:r w:rsidR="000B6F8F" w:rsidRPr="00D22B99">
        <w:rPr>
          <w:rFonts w:asciiTheme="minorHAnsi" w:hAnsiTheme="minorHAnsi" w:cstheme="minorHAnsi"/>
        </w:rPr>
        <w:t>’</w:t>
      </w:r>
      <w:r w:rsidRPr="00D22B99">
        <w:rPr>
          <w:rFonts w:asciiTheme="minorHAnsi" w:hAnsiTheme="minorHAnsi" w:cstheme="minorHAnsi"/>
        </w:rPr>
        <w:t>ve got a very quick one-second? No.</w:t>
      </w:r>
    </w:p>
    <w:p w14:paraId="51D5F92C" w14:textId="77777777" w:rsidR="008D61CE" w:rsidRPr="00D22B99" w:rsidRDefault="008D61CE" w:rsidP="008D61CE">
      <w:pPr>
        <w:ind w:left="1800" w:hanging="1800"/>
        <w:jc w:val="both"/>
        <w:rPr>
          <w:rFonts w:asciiTheme="minorHAnsi" w:hAnsiTheme="minorHAnsi" w:cstheme="minorHAnsi"/>
        </w:rPr>
      </w:pPr>
    </w:p>
    <w:p w14:paraId="51D5F92D" w14:textId="77777777" w:rsidR="008D61CE" w:rsidRPr="00D22B99" w:rsidRDefault="008D61CE" w:rsidP="008D61CE">
      <w:pPr>
        <w:ind w:left="1800" w:hanging="1800"/>
        <w:jc w:val="both"/>
        <w:rPr>
          <w:rFonts w:asciiTheme="minorHAnsi" w:hAnsiTheme="minorHAnsi" w:cstheme="minorHAnsi"/>
        </w:rPr>
      </w:pPr>
      <w:r w:rsidRPr="00D22B99">
        <w:rPr>
          <w:rFonts w:asciiTheme="minorHAnsi" w:hAnsiTheme="minorHAnsi" w:cstheme="minorHAnsi"/>
        </w:rPr>
        <w:t>Michaela:</w:t>
      </w:r>
      <w:r w:rsidRPr="00D22B99">
        <w:rPr>
          <w:rFonts w:asciiTheme="minorHAnsi" w:hAnsiTheme="minorHAnsi" w:cstheme="minorHAnsi"/>
        </w:rPr>
        <w:tab/>
        <w:t>[0:27:00] No.</w:t>
      </w:r>
    </w:p>
    <w:p w14:paraId="51D5F92E" w14:textId="77777777" w:rsidR="008D61CE" w:rsidRPr="00D22B99" w:rsidRDefault="008D61CE" w:rsidP="008D61CE">
      <w:pPr>
        <w:ind w:left="1800" w:hanging="1800"/>
        <w:jc w:val="both"/>
        <w:rPr>
          <w:rFonts w:asciiTheme="minorHAnsi" w:hAnsiTheme="minorHAnsi" w:cstheme="minorHAnsi"/>
        </w:rPr>
      </w:pPr>
    </w:p>
    <w:p w14:paraId="51D5F92F" w14:textId="77777777" w:rsidR="008D61CE" w:rsidRPr="00D22B99" w:rsidRDefault="008D61CE" w:rsidP="008D61CE">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[0:27:00] Oh, well, no.</w:t>
      </w:r>
    </w:p>
    <w:p w14:paraId="51D5F930" w14:textId="77777777" w:rsidR="008D61CE" w:rsidRPr="00D22B99" w:rsidRDefault="008D61CE" w:rsidP="008D61CE">
      <w:pPr>
        <w:ind w:left="1800" w:hanging="1800"/>
        <w:jc w:val="both"/>
        <w:rPr>
          <w:rFonts w:asciiTheme="minorHAnsi" w:hAnsiTheme="minorHAnsi" w:cstheme="minorHAnsi"/>
        </w:rPr>
      </w:pPr>
    </w:p>
    <w:p w14:paraId="51D5F931" w14:textId="77777777" w:rsidR="008D61CE" w:rsidRPr="00D22B99" w:rsidRDefault="008D61CE" w:rsidP="008D61CE">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[0:27:05] So, you</w:t>
      </w:r>
      <w:r w:rsidR="000B6F8F" w:rsidRPr="00D22B99">
        <w:rPr>
          <w:rFonts w:asciiTheme="minorHAnsi" w:hAnsiTheme="minorHAnsi" w:cstheme="minorHAnsi"/>
        </w:rPr>
        <w:t>’</w:t>
      </w:r>
      <w:r w:rsidRPr="00D22B99">
        <w:rPr>
          <w:rFonts w:asciiTheme="minorHAnsi" w:hAnsiTheme="minorHAnsi" w:cstheme="minorHAnsi"/>
        </w:rPr>
        <w:t>ll all be able to see the list of titles we</w:t>
      </w:r>
      <w:r w:rsidR="000B6F8F" w:rsidRPr="00D22B99">
        <w:rPr>
          <w:rFonts w:asciiTheme="minorHAnsi" w:hAnsiTheme="minorHAnsi" w:cstheme="minorHAnsi"/>
        </w:rPr>
        <w:t>’</w:t>
      </w:r>
      <w:r w:rsidRPr="00D22B99">
        <w:rPr>
          <w:rFonts w:asciiTheme="minorHAnsi" w:hAnsiTheme="minorHAnsi" w:cstheme="minorHAnsi"/>
        </w:rPr>
        <w:t>ve mentioned in this episode on the Episode Notes for the Podcast and keep an eye out for the LGBTQIA+ booklist which will be floating around at each of our branches.</w:t>
      </w:r>
    </w:p>
    <w:p w14:paraId="51D5F932" w14:textId="77777777" w:rsidR="008D61CE" w:rsidRPr="00D22B99" w:rsidRDefault="008D61CE" w:rsidP="008D61CE">
      <w:pPr>
        <w:ind w:left="1800" w:hanging="1800"/>
        <w:jc w:val="both"/>
        <w:rPr>
          <w:rFonts w:asciiTheme="minorHAnsi" w:hAnsiTheme="minorHAnsi" w:cstheme="minorHAnsi"/>
        </w:rPr>
      </w:pPr>
    </w:p>
    <w:p w14:paraId="51D5F933" w14:textId="77777777" w:rsidR="008D61CE" w:rsidRPr="00D22B99" w:rsidRDefault="008D61CE" w:rsidP="008D61CE">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 xml:space="preserve">[0:27:21] You can also come and visit at the Park Lounge event in Werribee. </w:t>
      </w:r>
    </w:p>
    <w:p w14:paraId="51D5F934" w14:textId="77777777" w:rsidR="008D61CE" w:rsidRPr="00D22B99" w:rsidRDefault="008D61CE" w:rsidP="008D61CE">
      <w:pPr>
        <w:ind w:left="1800" w:hanging="1800"/>
        <w:jc w:val="both"/>
        <w:rPr>
          <w:rFonts w:asciiTheme="minorHAnsi" w:hAnsiTheme="minorHAnsi" w:cstheme="minorHAnsi"/>
        </w:rPr>
      </w:pPr>
    </w:p>
    <w:p w14:paraId="51D5F935" w14:textId="77777777" w:rsidR="008D61CE" w:rsidRPr="00D22B99" w:rsidRDefault="008D61CE" w:rsidP="008D61CE">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[0:27:25] Yes, again we will be at Park Lounge, so come...</w:t>
      </w:r>
    </w:p>
    <w:p w14:paraId="51D5F936" w14:textId="77777777" w:rsidR="008D61CE" w:rsidRPr="00D22B99" w:rsidRDefault="008D61CE" w:rsidP="008D61CE">
      <w:pPr>
        <w:ind w:left="1800" w:hanging="1800"/>
        <w:jc w:val="both"/>
        <w:rPr>
          <w:rFonts w:asciiTheme="minorHAnsi" w:hAnsiTheme="minorHAnsi" w:cstheme="minorHAnsi"/>
        </w:rPr>
      </w:pPr>
    </w:p>
    <w:p w14:paraId="51D5F937" w14:textId="77777777" w:rsidR="008D61CE" w:rsidRPr="00D22B99" w:rsidRDefault="008D61CE" w:rsidP="008D61CE">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[0:27:28] We</w:t>
      </w:r>
      <w:r w:rsidR="000B6F8F" w:rsidRPr="00D22B99">
        <w:rPr>
          <w:rFonts w:asciiTheme="minorHAnsi" w:hAnsiTheme="minorHAnsi" w:cstheme="minorHAnsi"/>
        </w:rPr>
        <w:t>’</w:t>
      </w:r>
      <w:r w:rsidRPr="00D22B99">
        <w:rPr>
          <w:rFonts w:asciiTheme="minorHAnsi" w:hAnsiTheme="minorHAnsi" w:cstheme="minorHAnsi"/>
        </w:rPr>
        <w:t>ll have a presence there with some great books and other things for you to come and have flick through.</w:t>
      </w:r>
    </w:p>
    <w:p w14:paraId="51D5F938" w14:textId="77777777" w:rsidR="008D61CE" w:rsidRPr="00D22B99" w:rsidRDefault="008D61CE" w:rsidP="008D61CE">
      <w:pPr>
        <w:ind w:left="1800" w:hanging="1800"/>
        <w:jc w:val="both"/>
        <w:rPr>
          <w:rFonts w:asciiTheme="minorHAnsi" w:hAnsiTheme="minorHAnsi" w:cstheme="minorHAnsi"/>
        </w:rPr>
      </w:pPr>
    </w:p>
    <w:p w14:paraId="51D5F939" w14:textId="77777777" w:rsidR="008D61CE" w:rsidRPr="00D22B99" w:rsidRDefault="008D61CE" w:rsidP="008D61CE">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[0:27:32] Come by.</w:t>
      </w:r>
    </w:p>
    <w:p w14:paraId="51D5F93A" w14:textId="77777777" w:rsidR="008D61CE" w:rsidRPr="00D22B99" w:rsidRDefault="008D61CE" w:rsidP="008D61CE">
      <w:pPr>
        <w:ind w:left="1800" w:hanging="1800"/>
        <w:jc w:val="both"/>
        <w:rPr>
          <w:rFonts w:asciiTheme="minorHAnsi" w:hAnsiTheme="minorHAnsi" w:cstheme="minorHAnsi"/>
        </w:rPr>
      </w:pPr>
    </w:p>
    <w:p w14:paraId="51D5F93B" w14:textId="77777777" w:rsidR="008D61CE" w:rsidRPr="00D22B99" w:rsidRDefault="008D61CE" w:rsidP="008D61CE">
      <w:pPr>
        <w:ind w:left="1800" w:hanging="1800"/>
        <w:jc w:val="both"/>
        <w:rPr>
          <w:rFonts w:asciiTheme="minorHAnsi" w:hAnsiTheme="minorHAnsi" w:cstheme="minorHAnsi"/>
        </w:rPr>
      </w:pPr>
      <w:r w:rsidRPr="00D22B99">
        <w:rPr>
          <w:rFonts w:asciiTheme="minorHAnsi" w:hAnsiTheme="minorHAnsi" w:cstheme="minorHAnsi"/>
        </w:rPr>
        <w:t>Lachlan:</w:t>
      </w:r>
      <w:r w:rsidRPr="00D22B99">
        <w:rPr>
          <w:rFonts w:asciiTheme="minorHAnsi" w:hAnsiTheme="minorHAnsi" w:cstheme="minorHAnsi"/>
        </w:rPr>
        <w:tab/>
        <w:t>[0:27:32] And you can join up on the spot as well if you</w:t>
      </w:r>
      <w:r w:rsidR="000B6F8F" w:rsidRPr="00D22B99">
        <w:rPr>
          <w:rFonts w:asciiTheme="minorHAnsi" w:hAnsiTheme="minorHAnsi" w:cstheme="minorHAnsi"/>
        </w:rPr>
        <w:t>’</w:t>
      </w:r>
      <w:r w:rsidRPr="00D22B99">
        <w:rPr>
          <w:rFonts w:asciiTheme="minorHAnsi" w:hAnsiTheme="minorHAnsi" w:cstheme="minorHAnsi"/>
        </w:rPr>
        <w:t>re not a member.</w:t>
      </w:r>
    </w:p>
    <w:p w14:paraId="51D5F93C" w14:textId="77777777" w:rsidR="008D61CE" w:rsidRPr="00D22B99" w:rsidRDefault="008D61CE" w:rsidP="008D61CE">
      <w:pPr>
        <w:ind w:left="1800" w:hanging="1800"/>
        <w:jc w:val="both"/>
        <w:rPr>
          <w:rFonts w:asciiTheme="minorHAnsi" w:hAnsiTheme="minorHAnsi" w:cstheme="minorHAnsi"/>
        </w:rPr>
      </w:pPr>
    </w:p>
    <w:p w14:paraId="51D5F93D" w14:textId="77777777" w:rsidR="00D5206D" w:rsidRPr="00D22B99" w:rsidRDefault="008D61CE" w:rsidP="00D5206D">
      <w:pPr>
        <w:ind w:left="1800" w:hanging="1800"/>
        <w:jc w:val="both"/>
        <w:rPr>
          <w:rFonts w:asciiTheme="minorHAnsi" w:hAnsiTheme="minorHAnsi" w:cstheme="minorHAnsi"/>
        </w:rPr>
      </w:pPr>
      <w:r w:rsidRPr="00D22B99">
        <w:rPr>
          <w:rFonts w:asciiTheme="minorHAnsi" w:hAnsiTheme="minorHAnsi" w:cstheme="minorHAnsi"/>
        </w:rPr>
        <w:t>Kirsty:</w:t>
      </w:r>
      <w:r w:rsidRPr="00D22B99">
        <w:rPr>
          <w:rFonts w:asciiTheme="minorHAnsi" w:hAnsiTheme="minorHAnsi" w:cstheme="minorHAnsi"/>
        </w:rPr>
        <w:tab/>
        <w:t xml:space="preserve">[0:27:35] Excellent. And as always you can contact the Podcast team at </w:t>
      </w:r>
      <w:hyperlink r:id="rId7" w:history="1">
        <w:r w:rsidRPr="00D22B99">
          <w:rPr>
            <w:rStyle w:val="Hyperlink"/>
            <w:rFonts w:asciiTheme="minorHAnsi" w:hAnsiTheme="minorHAnsi" w:cstheme="minorHAnsi"/>
          </w:rPr>
          <w:t>libraryadmin@wyndham.vic.gov.au</w:t>
        </w:r>
      </w:hyperlink>
      <w:r w:rsidRPr="00D22B99">
        <w:rPr>
          <w:rFonts w:asciiTheme="minorHAnsi" w:hAnsiTheme="minorHAnsi" w:cstheme="minorHAnsi"/>
        </w:rPr>
        <w:t xml:space="preserve"> or message us via Facebook or Instagram at librariesinwyndham. Thanks for listeni</w:t>
      </w:r>
      <w:r w:rsidR="00D5206D" w:rsidRPr="00D22B99">
        <w:rPr>
          <w:rFonts w:asciiTheme="minorHAnsi" w:hAnsiTheme="minorHAnsi" w:cstheme="minorHAnsi"/>
        </w:rPr>
        <w:t>ng.</w:t>
      </w:r>
    </w:p>
    <w:p w14:paraId="51D5F93E" w14:textId="77777777" w:rsidR="00D5206D" w:rsidRPr="00D22B99" w:rsidRDefault="00D5206D" w:rsidP="00D5206D">
      <w:pPr>
        <w:ind w:left="1800" w:hanging="1800"/>
        <w:jc w:val="both"/>
        <w:rPr>
          <w:rFonts w:asciiTheme="minorHAnsi" w:hAnsiTheme="minorHAnsi" w:cstheme="minorHAnsi"/>
        </w:rPr>
      </w:pPr>
    </w:p>
    <w:p w14:paraId="51D5F93F" w14:textId="77777777" w:rsidR="00083E17" w:rsidRPr="00D22B99" w:rsidRDefault="00D5206D" w:rsidP="00D5206D">
      <w:pPr>
        <w:ind w:left="1800" w:hanging="1800"/>
        <w:jc w:val="both"/>
        <w:rPr>
          <w:rFonts w:asciiTheme="minorHAnsi" w:hAnsiTheme="minorHAnsi" w:cstheme="minorHAnsi"/>
        </w:rPr>
      </w:pPr>
      <w:r w:rsidRPr="00D22B99">
        <w:rPr>
          <w:rFonts w:asciiTheme="minorHAnsi" w:hAnsiTheme="minorHAnsi" w:cstheme="minorHAnsi"/>
        </w:rPr>
        <w:t>[End of recorded material at 0:27:50]</w:t>
      </w:r>
    </w:p>
    <w:p w14:paraId="51D5F940" w14:textId="77777777" w:rsidR="00083E17" w:rsidRPr="00D22B99" w:rsidRDefault="00083E17">
      <w:pPr>
        <w:jc w:val="both"/>
        <w:rPr>
          <w:rFonts w:asciiTheme="minorHAnsi" w:hAnsiTheme="minorHAnsi" w:cstheme="minorHAnsi"/>
        </w:rPr>
      </w:pPr>
    </w:p>
    <w:sectPr w:rsidR="00083E17" w:rsidRPr="00D22B99">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8E0C0" w14:textId="77777777" w:rsidR="00BD2895" w:rsidRDefault="00BD2895">
      <w:r>
        <w:separator/>
      </w:r>
    </w:p>
  </w:endnote>
  <w:endnote w:type="continuationSeparator" w:id="0">
    <w:p w14:paraId="6046CE36" w14:textId="77777777" w:rsidR="00BD2895" w:rsidRDefault="00BD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F948" w14:textId="77777777" w:rsidR="00CF74D1" w:rsidRDefault="00CF74D1">
    <w:pPr>
      <w:tabs>
        <w:tab w:val="center" w:pos="4680"/>
        <w:tab w:val="right" w:pos="9360"/>
      </w:tabs>
      <w:jc w:val="center"/>
    </w:pPr>
    <w:r>
      <w:fldChar w:fldCharType="begin"/>
    </w:r>
    <w:r>
      <w:instrText>PAGE</w:instrText>
    </w:r>
    <w:r>
      <w:fldChar w:fldCharType="separate"/>
    </w:r>
    <w:r w:rsidR="000B6F8F">
      <w:rPr>
        <w:noProof/>
      </w:rPr>
      <w:t>7</w:t>
    </w:r>
    <w:r>
      <w:fldChar w:fldCharType="end"/>
    </w:r>
  </w:p>
  <w:p w14:paraId="51D5F949" w14:textId="77777777" w:rsidR="00CF74D1" w:rsidRDefault="00CF74D1">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548B" w14:textId="77777777" w:rsidR="00BD2895" w:rsidRDefault="00BD2895">
      <w:r>
        <w:separator/>
      </w:r>
    </w:p>
  </w:footnote>
  <w:footnote w:type="continuationSeparator" w:id="0">
    <w:p w14:paraId="27D6B77D" w14:textId="77777777" w:rsidR="00BD2895" w:rsidRDefault="00BD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F947" w14:textId="77777777" w:rsidR="00CF74D1" w:rsidRDefault="00CF74D1">
    <w:pPr>
      <w:tabs>
        <w:tab w:val="center" w:pos="4680"/>
        <w:tab w:val="right"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350C3"/>
    <w:rsid w:val="00083E17"/>
    <w:rsid w:val="000B6F8F"/>
    <w:rsid w:val="002A43B4"/>
    <w:rsid w:val="00521F71"/>
    <w:rsid w:val="005350C3"/>
    <w:rsid w:val="005475DB"/>
    <w:rsid w:val="00581D81"/>
    <w:rsid w:val="00701611"/>
    <w:rsid w:val="00757FA7"/>
    <w:rsid w:val="007D106C"/>
    <w:rsid w:val="008D61CE"/>
    <w:rsid w:val="00962032"/>
    <w:rsid w:val="00973920"/>
    <w:rsid w:val="00A179BC"/>
    <w:rsid w:val="00B71FC4"/>
    <w:rsid w:val="00BD2895"/>
    <w:rsid w:val="00C2763B"/>
    <w:rsid w:val="00CF74D1"/>
    <w:rsid w:val="00D22A26"/>
    <w:rsid w:val="00D22B99"/>
    <w:rsid w:val="00D5206D"/>
    <w:rsid w:val="00DD121D"/>
    <w:rsid w:val="00DF1140"/>
    <w:rsid w:val="00E878A3"/>
    <w:rsid w:val="00EC59CB"/>
    <w:rsid w:val="00FA73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F853"/>
  <w15:docId w15:val="{70866069-83B1-4EA2-B0C5-456847E2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AU" w:eastAsia="en-AU"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A43B4"/>
    <w:pPr>
      <w:ind w:left="720"/>
      <w:contextualSpacing/>
    </w:pPr>
  </w:style>
  <w:style w:type="character" w:styleId="Hyperlink">
    <w:name w:val="Hyperlink"/>
    <w:basedOn w:val="DefaultParagraphFont"/>
    <w:uiPriority w:val="99"/>
    <w:unhideWhenUsed/>
    <w:rsid w:val="008D61CE"/>
    <w:rPr>
      <w:color w:val="0000FF" w:themeColor="hyperlink"/>
      <w:u w:val="single"/>
    </w:rPr>
  </w:style>
  <w:style w:type="paragraph" w:styleId="Header">
    <w:name w:val="header"/>
    <w:basedOn w:val="Normal"/>
    <w:link w:val="HeaderChar"/>
    <w:uiPriority w:val="99"/>
    <w:unhideWhenUsed/>
    <w:rsid w:val="00D22B99"/>
    <w:pPr>
      <w:tabs>
        <w:tab w:val="center" w:pos="4513"/>
        <w:tab w:val="right" w:pos="9026"/>
      </w:tabs>
    </w:pPr>
  </w:style>
  <w:style w:type="character" w:customStyle="1" w:styleId="HeaderChar">
    <w:name w:val="Header Char"/>
    <w:basedOn w:val="DefaultParagraphFont"/>
    <w:link w:val="Header"/>
    <w:uiPriority w:val="99"/>
    <w:rsid w:val="00D22B99"/>
  </w:style>
  <w:style w:type="paragraph" w:styleId="Footer">
    <w:name w:val="footer"/>
    <w:basedOn w:val="Normal"/>
    <w:link w:val="FooterChar"/>
    <w:uiPriority w:val="99"/>
    <w:unhideWhenUsed/>
    <w:rsid w:val="00D22B99"/>
    <w:pPr>
      <w:tabs>
        <w:tab w:val="center" w:pos="4513"/>
        <w:tab w:val="right" w:pos="9026"/>
      </w:tabs>
    </w:pPr>
  </w:style>
  <w:style w:type="character" w:customStyle="1" w:styleId="FooterChar">
    <w:name w:val="Footer Char"/>
    <w:basedOn w:val="DefaultParagraphFont"/>
    <w:link w:val="Footer"/>
    <w:uiPriority w:val="99"/>
    <w:rsid w:val="00D2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braryadmin@wyndham.vic.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ike\Desktop\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17BB-A20F-4BB4-ADB2-0EC81149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Template>
  <TotalTime>112</TotalTime>
  <Pages>11</Pages>
  <Words>3507</Words>
  <Characters>19995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Mike</dc:creator>
  <cp:lastModifiedBy>Kirsty Lock</cp:lastModifiedBy>
  <cp:revision>4</cp:revision>
  <dcterms:created xsi:type="dcterms:W3CDTF">2020-01-10T03:23:00Z</dcterms:created>
  <dcterms:modified xsi:type="dcterms:W3CDTF">2020-05-22T07:14:00Z</dcterms:modified>
</cp:coreProperties>
</file>