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5314" w14:textId="77777777" w:rsidR="00505A80" w:rsidRDefault="00505A80" w:rsidP="00505A80">
      <w:pPr>
        <w:spacing w:after="200" w:line="276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A80" w14:paraId="4AB55117" w14:textId="77777777" w:rsidTr="00A21546">
        <w:tc>
          <w:tcPr>
            <w:tcW w:w="901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CFF"/>
          </w:tcPr>
          <w:p w14:paraId="65405DDA" w14:textId="77777777" w:rsidR="005C109C" w:rsidRDefault="00C81A3F" w:rsidP="00C81A3F">
            <w:pPr>
              <w:pStyle w:val="Heading1"/>
              <w:jc w:val="center"/>
              <w:outlineLvl w:val="0"/>
              <w:rPr>
                <w:rFonts w:ascii="Calibri" w:hAnsi="Calibri"/>
                <w:b/>
                <w:color w:val="auto"/>
                <w:sz w:val="40"/>
                <w:szCs w:val="40"/>
              </w:rPr>
            </w:pPr>
            <w:r w:rsidRPr="00C81A3F">
              <w:rPr>
                <w:rFonts w:ascii="Calibri" w:hAnsi="Calibri"/>
                <w:b/>
                <w:color w:val="auto"/>
                <w:sz w:val="40"/>
                <w:szCs w:val="40"/>
              </w:rPr>
              <w:t>PSYCHOLOGISTS</w:t>
            </w:r>
          </w:p>
          <w:p w14:paraId="4319AAAC" w14:textId="6975BF7F" w:rsidR="00C81A3F" w:rsidRPr="00C81A3F" w:rsidRDefault="00C81A3F" w:rsidP="00C81A3F"/>
        </w:tc>
      </w:tr>
    </w:tbl>
    <w:p w14:paraId="73C4DCE3" w14:textId="118C2599" w:rsidR="00505A80" w:rsidRDefault="00505A80" w:rsidP="00505A80">
      <w:pPr>
        <w:pStyle w:val="Heading1"/>
        <w:rPr>
          <w:rFonts w:asciiTheme="minorHAnsi" w:hAnsiTheme="minorHAnsi" w:cs="Arial"/>
          <w:b/>
          <w:sz w:val="28"/>
          <w:szCs w:val="28"/>
        </w:rPr>
      </w:pPr>
    </w:p>
    <w:p w14:paraId="4ABACA24" w14:textId="77777777" w:rsidR="00C81A3F" w:rsidRDefault="00C81A3F" w:rsidP="00C81A3F">
      <w:pPr>
        <w:jc w:val="both"/>
        <w:rPr>
          <w:rFonts w:ascii="Calibri" w:hAnsi="Calibri"/>
          <w:b/>
          <w:sz w:val="18"/>
          <w:szCs w:val="18"/>
        </w:rPr>
      </w:pPr>
    </w:p>
    <w:p w14:paraId="7AE9B0E0" w14:textId="77777777" w:rsidR="00C81A3F" w:rsidRPr="0064623D" w:rsidRDefault="00C81A3F" w:rsidP="00C81A3F">
      <w:pPr>
        <w:jc w:val="both"/>
        <w:rPr>
          <w:rFonts w:ascii="Calibri" w:hAnsi="Calibri"/>
          <w:b/>
          <w:sz w:val="18"/>
          <w:szCs w:val="18"/>
        </w:rPr>
      </w:pPr>
    </w:p>
    <w:p w14:paraId="72336D7E" w14:textId="77777777" w:rsidR="00C81A3F" w:rsidRPr="00752558" w:rsidRDefault="00C81A3F" w:rsidP="00C81A3F">
      <w:pPr>
        <w:rPr>
          <w:rFonts w:asciiTheme="minorHAnsi" w:hAnsiTheme="minorHAnsi" w:cs="Arial"/>
          <w:sz w:val="22"/>
          <w:szCs w:val="22"/>
        </w:rPr>
      </w:pPr>
      <w:r w:rsidRPr="00752558">
        <w:rPr>
          <w:rFonts w:asciiTheme="minorHAnsi" w:hAnsiTheme="minorHAnsi" w:cs="Arial"/>
          <w:sz w:val="22"/>
          <w:szCs w:val="22"/>
        </w:rPr>
        <w:t xml:space="preserve">The psychologist monitors children’s overall development by observing and understanding progress in learning alongside </w:t>
      </w:r>
      <w:proofErr w:type="spellStart"/>
      <w:r w:rsidRPr="00752558">
        <w:rPr>
          <w:rFonts w:asciiTheme="minorHAnsi" w:hAnsiTheme="minorHAnsi" w:cs="Arial"/>
          <w:sz w:val="22"/>
          <w:szCs w:val="22"/>
        </w:rPr>
        <w:t>behavioural</w:t>
      </w:r>
      <w:proofErr w:type="spellEnd"/>
      <w:r w:rsidRPr="00752558">
        <w:rPr>
          <w:rFonts w:asciiTheme="minorHAnsi" w:hAnsiTheme="minorHAnsi" w:cs="Arial"/>
          <w:sz w:val="22"/>
          <w:szCs w:val="22"/>
        </w:rPr>
        <w:t xml:space="preserve">, emotional and social development. The psychologist may also be available to help if there is some concern about a child’s emotional well-being and </w:t>
      </w:r>
      <w:proofErr w:type="spellStart"/>
      <w:r w:rsidRPr="00752558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752558">
        <w:rPr>
          <w:rFonts w:asciiTheme="minorHAnsi" w:hAnsiTheme="minorHAnsi" w:cs="Arial"/>
          <w:sz w:val="22"/>
          <w:szCs w:val="22"/>
        </w:rPr>
        <w:t xml:space="preserve"> or difficulties within the family.</w:t>
      </w:r>
    </w:p>
    <w:p w14:paraId="39FC7F2C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</w:p>
    <w:p w14:paraId="26A79354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</w:p>
    <w:p w14:paraId="05CBB6EA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When do you refer to a P</w:t>
      </w:r>
      <w:r w:rsidRPr="00752558">
        <w:rPr>
          <w:rFonts w:asciiTheme="minorHAnsi" w:hAnsiTheme="minorHAnsi" w:cs="Arial"/>
          <w:b/>
          <w:sz w:val="22"/>
          <w:szCs w:val="22"/>
        </w:rPr>
        <w:t>sychologist?</w:t>
      </w:r>
    </w:p>
    <w:p w14:paraId="7334E7BA" w14:textId="77777777" w:rsidR="00C81A3F" w:rsidRPr="00752558" w:rsidRDefault="00C81A3F" w:rsidP="00C81A3F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1"/>
        <w:rPr>
          <w:rFonts w:asciiTheme="minorHAnsi" w:hAnsiTheme="minorHAnsi" w:cs="Arial"/>
          <w:sz w:val="22"/>
          <w:szCs w:val="22"/>
        </w:rPr>
      </w:pPr>
      <w:r w:rsidRPr="00752558">
        <w:rPr>
          <w:rFonts w:asciiTheme="minorHAnsi" w:hAnsiTheme="minorHAnsi" w:cs="Arial"/>
          <w:sz w:val="22"/>
          <w:szCs w:val="22"/>
        </w:rPr>
        <w:t xml:space="preserve">Involvement from a psychologist would occur when a child is displaying difficulties with their behaviour and/or interaction with their peers in a social setting. </w:t>
      </w:r>
    </w:p>
    <w:p w14:paraId="4FAAB7AA" w14:textId="77777777" w:rsidR="00C81A3F" w:rsidRPr="00752558" w:rsidRDefault="00C81A3F" w:rsidP="00C81A3F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1"/>
        <w:rPr>
          <w:rFonts w:asciiTheme="minorHAnsi" w:hAnsiTheme="minorHAnsi" w:cs="Arial"/>
          <w:sz w:val="22"/>
          <w:szCs w:val="22"/>
        </w:rPr>
      </w:pPr>
      <w:r w:rsidRPr="00752558">
        <w:rPr>
          <w:rFonts w:asciiTheme="minorHAnsi" w:hAnsiTheme="minorHAnsi" w:cs="Arial"/>
          <w:sz w:val="22"/>
          <w:szCs w:val="22"/>
        </w:rPr>
        <w:t>A child who requires support with emotional and/or social development including stress and anxiety issues may also benefit from the services of a psychologist.</w:t>
      </w:r>
      <w:r>
        <w:rPr>
          <w:rFonts w:asciiTheme="minorHAnsi" w:hAnsiTheme="minorHAnsi" w:cs="Arial"/>
          <w:sz w:val="22"/>
          <w:szCs w:val="22"/>
        </w:rPr>
        <w:br/>
      </w:r>
    </w:p>
    <w:p w14:paraId="6354E094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</w:t>
      </w:r>
      <w:r w:rsidRPr="00752558">
        <w:rPr>
          <w:rFonts w:asciiTheme="minorHAnsi" w:hAnsiTheme="minorHAnsi" w:cs="Arial"/>
          <w:b/>
          <w:sz w:val="22"/>
          <w:szCs w:val="22"/>
        </w:rPr>
        <w:t xml:space="preserve">ho </w:t>
      </w:r>
      <w:r>
        <w:rPr>
          <w:rFonts w:asciiTheme="minorHAnsi" w:hAnsiTheme="minorHAnsi" w:cs="Arial"/>
          <w:b/>
          <w:sz w:val="22"/>
          <w:szCs w:val="22"/>
        </w:rPr>
        <w:t>can refer to a P</w:t>
      </w:r>
      <w:r w:rsidRPr="00752558">
        <w:rPr>
          <w:rFonts w:asciiTheme="minorHAnsi" w:hAnsiTheme="minorHAnsi" w:cs="Arial"/>
          <w:b/>
          <w:sz w:val="22"/>
          <w:szCs w:val="22"/>
        </w:rPr>
        <w:t>sychologist?</w:t>
      </w:r>
    </w:p>
    <w:p w14:paraId="4A387637" w14:textId="77777777" w:rsidR="00C81A3F" w:rsidRPr="00752558" w:rsidRDefault="00C81A3F" w:rsidP="00C81A3F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1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>A parent can call and make an appointment for their child.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</w:p>
    <w:p w14:paraId="731BFDC2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How do you refer to a P</w:t>
      </w:r>
      <w:r w:rsidRPr="00752558">
        <w:rPr>
          <w:rFonts w:asciiTheme="minorHAnsi" w:hAnsiTheme="minorHAnsi" w:cs="Arial"/>
          <w:b/>
          <w:sz w:val="22"/>
          <w:szCs w:val="22"/>
        </w:rPr>
        <w:t>sychologist?</w:t>
      </w:r>
    </w:p>
    <w:p w14:paraId="13E2FD41" w14:textId="77777777" w:rsidR="00C81A3F" w:rsidRDefault="00C81A3F" w:rsidP="00C81A3F">
      <w:pPr>
        <w:spacing w:before="100" w:beforeAutospacing="1" w:after="100" w:afterAutospacing="1"/>
        <w:outlineLvl w:val="1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Parents </w:t>
      </w:r>
      <w:proofErr w:type="gramStart"/>
      <w:r w:rsidRPr="00752558">
        <w:rPr>
          <w:rFonts w:asciiTheme="minorHAnsi" w:hAnsiTheme="minorHAnsi" w:cs="Arial"/>
          <w:color w:val="000000"/>
          <w:sz w:val="22"/>
          <w:szCs w:val="22"/>
        </w:rPr>
        <w:t>are able to</w:t>
      </w:r>
      <w:proofErr w:type="gram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contact the therapist directly or through the family doctor.</w:t>
      </w:r>
    </w:p>
    <w:p w14:paraId="061A712C" w14:textId="77777777" w:rsidR="00C81A3F" w:rsidRDefault="00C81A3F" w:rsidP="00C81A3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See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list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following 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for </w:t>
      </w:r>
      <w:r>
        <w:rPr>
          <w:rFonts w:asciiTheme="minorHAnsi" w:hAnsiTheme="minorHAnsi" w:cs="Arial"/>
          <w:color w:val="000000"/>
          <w:sz w:val="22"/>
          <w:szCs w:val="22"/>
        </w:rPr>
        <w:t>some of the Psychologist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s in the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Wyndham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area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who the family may contact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F744E32" w14:textId="77777777" w:rsidR="00C81A3F" w:rsidRDefault="00C81A3F" w:rsidP="00C81A3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6BE8AA41" w14:textId="77777777" w:rsidR="00C81A3F" w:rsidRPr="00752558" w:rsidRDefault="00C81A3F" w:rsidP="00C81A3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Please Note:  Charges may apply, please contact the service direct for more information.  This list is not exhaustive and the PSFO Service do not endorse any service listed.</w:t>
      </w:r>
    </w:p>
    <w:p w14:paraId="57D87480" w14:textId="77777777" w:rsidR="00C81A3F" w:rsidRPr="00752558" w:rsidRDefault="00C81A3F" w:rsidP="00C81A3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25FA3A21" w14:textId="77777777" w:rsidR="00C81A3F" w:rsidRDefault="00C81A3F" w:rsidP="00C81A3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0B94BF7C" w14:textId="77777777" w:rsidR="00C81A3F" w:rsidRDefault="00C81A3F" w:rsidP="00C81A3F">
      <w:pPr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BETTER ACCESS TO MENTAL HEALTH CARE</w:t>
      </w:r>
    </w:p>
    <w:p w14:paraId="6482B410" w14:textId="77777777" w:rsidR="00C81A3F" w:rsidRDefault="00C81A3F" w:rsidP="00C81A3F">
      <w:pPr>
        <w:rPr>
          <w:rFonts w:asciiTheme="minorHAnsi" w:hAnsiTheme="minorHAnsi"/>
          <w:sz w:val="22"/>
          <w:szCs w:val="22"/>
        </w:rPr>
      </w:pPr>
    </w:p>
    <w:p w14:paraId="0542B69D" w14:textId="77777777" w:rsidR="00C81A3F" w:rsidRDefault="00C81A3F" w:rsidP="00C81A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Medicare rebates are available for up to 10 allied mental health services per calendar year to patients who are referred by a GP managing the patient under a GP Mental Health Treatment Plan.  </w:t>
      </w:r>
    </w:p>
    <w:p w14:paraId="6B644E9E" w14:textId="77777777" w:rsidR="00C81A3F" w:rsidRPr="002D5770" w:rsidRDefault="00C81A3F" w:rsidP="00C81A3F">
      <w:pPr>
        <w:rPr>
          <w:rFonts w:asciiTheme="minorHAnsi" w:hAnsiTheme="minorHAnsi"/>
          <w:sz w:val="22"/>
          <w:szCs w:val="22"/>
        </w:rPr>
      </w:pPr>
    </w:p>
    <w:p w14:paraId="0228FC56" w14:textId="553B3DFC" w:rsidR="00C81A3F" w:rsidRDefault="00C81A3F" w:rsidP="00C81A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refer to the section “</w:t>
      </w:r>
      <w:r w:rsidRPr="001849EE">
        <w:rPr>
          <w:rFonts w:asciiTheme="minorHAnsi" w:hAnsiTheme="minorHAnsi"/>
          <w:b/>
          <w:sz w:val="22"/>
          <w:szCs w:val="22"/>
        </w:rPr>
        <w:t>How to get Medicare rebates for seeing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1849EE">
        <w:rPr>
          <w:rFonts w:asciiTheme="minorHAnsi" w:hAnsiTheme="minorHAnsi"/>
          <w:b/>
          <w:sz w:val="22"/>
          <w:szCs w:val="22"/>
        </w:rPr>
        <w:t>therapists</w:t>
      </w:r>
      <w:r>
        <w:rPr>
          <w:rFonts w:asciiTheme="minorHAnsi" w:hAnsiTheme="minorHAnsi"/>
          <w:sz w:val="22"/>
          <w:szCs w:val="22"/>
        </w:rPr>
        <w:t>”.</w:t>
      </w:r>
    </w:p>
    <w:p w14:paraId="4B0F653C" w14:textId="21181F9D" w:rsidR="00C81A3F" w:rsidRDefault="00C81A3F">
      <w:pPr>
        <w:spacing w:after="160" w:line="259" w:lineRule="auto"/>
      </w:pPr>
      <w:r>
        <w:br w:type="page"/>
      </w:r>
    </w:p>
    <w:p w14:paraId="3FE073EA" w14:textId="77777777" w:rsidR="00C81A3F" w:rsidRPr="00A47758" w:rsidRDefault="00C81A3F" w:rsidP="00C81A3F">
      <w:pPr>
        <w:jc w:val="center"/>
        <w:rPr>
          <w:rFonts w:ascii="Calibri" w:hAnsi="Calibri"/>
          <w:sz w:val="22"/>
          <w:szCs w:val="22"/>
        </w:rPr>
      </w:pPr>
      <w:r w:rsidRPr="00FF762C">
        <w:rPr>
          <w:rFonts w:ascii="Calibri" w:hAnsi="Calibri"/>
          <w:b/>
          <w:color w:val="C00000"/>
          <w:sz w:val="28"/>
          <w:szCs w:val="28"/>
        </w:rPr>
        <w:lastRenderedPageBreak/>
        <w:t xml:space="preserve">Please note that a referral from your GP is </w:t>
      </w:r>
      <w:r>
        <w:rPr>
          <w:rFonts w:ascii="Calibri" w:hAnsi="Calibri"/>
          <w:b/>
          <w:color w:val="C00000"/>
          <w:sz w:val="28"/>
          <w:szCs w:val="28"/>
        </w:rPr>
        <w:t xml:space="preserve">usually </w:t>
      </w:r>
      <w:r w:rsidRPr="00FF762C">
        <w:rPr>
          <w:rFonts w:ascii="Calibri" w:hAnsi="Calibri"/>
          <w:b/>
          <w:color w:val="C00000"/>
          <w:sz w:val="28"/>
          <w:szCs w:val="28"/>
        </w:rPr>
        <w:t>required for you to</w:t>
      </w:r>
      <w:r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FF762C">
        <w:rPr>
          <w:rFonts w:ascii="Calibri" w:hAnsi="Calibri"/>
          <w:b/>
          <w:color w:val="C00000"/>
          <w:sz w:val="28"/>
          <w:szCs w:val="28"/>
        </w:rPr>
        <w:t xml:space="preserve">gain an appointment with a </w:t>
      </w:r>
      <w:r>
        <w:rPr>
          <w:rFonts w:ascii="Calibri" w:hAnsi="Calibri"/>
          <w:b/>
          <w:color w:val="C00000"/>
          <w:sz w:val="28"/>
          <w:szCs w:val="28"/>
        </w:rPr>
        <w:t>Psychologist</w:t>
      </w:r>
      <w:r w:rsidRPr="00FF762C">
        <w:rPr>
          <w:rFonts w:ascii="Calibri" w:hAnsi="Calibri"/>
          <w:b/>
          <w:color w:val="C00000"/>
          <w:sz w:val="28"/>
          <w:szCs w:val="28"/>
        </w:rPr>
        <w:t>.</w:t>
      </w:r>
    </w:p>
    <w:p w14:paraId="20CBC0D6" w14:textId="77777777" w:rsidR="00C81A3F" w:rsidRPr="006D1792" w:rsidRDefault="00C81A3F" w:rsidP="00C81A3F">
      <w:pPr>
        <w:rPr>
          <w:rFonts w:ascii="Calibri" w:hAnsi="Calibr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04"/>
        <w:gridCol w:w="3593"/>
      </w:tblGrid>
      <w:tr w:rsidR="00A05E90" w:rsidRPr="00A47758" w14:paraId="5842B30A" w14:textId="77777777" w:rsidTr="00323D6B">
        <w:trPr>
          <w:trHeight w:val="795"/>
        </w:trPr>
        <w:tc>
          <w:tcPr>
            <w:tcW w:w="3759" w:type="dxa"/>
            <w:vMerge w:val="restart"/>
          </w:tcPr>
          <w:p w14:paraId="1366E7BA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CROOKES COUNSELLING AND CONSULTING SERVICES</w:t>
            </w:r>
          </w:p>
          <w:p w14:paraId="6DD484DD" w14:textId="77777777" w:rsidR="00A05E90" w:rsidRPr="00A47758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 w:rsidRPr="00A47758">
              <w:rPr>
                <w:rFonts w:ascii="Calibri" w:hAnsi="Calibri"/>
                <w:sz w:val="22"/>
                <w:szCs w:val="22"/>
              </w:rPr>
              <w:t>7 Princes Highway</w:t>
            </w:r>
          </w:p>
          <w:p w14:paraId="0CF9F844" w14:textId="77777777" w:rsidR="00A05E90" w:rsidRPr="00A47758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 w:rsidRPr="00A47758"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6CB6046B" w14:textId="77777777" w:rsidR="00A05E90" w:rsidRPr="00A532F9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 w:rsidRPr="00A532F9">
              <w:rPr>
                <w:rFonts w:ascii="Calibri" w:hAnsi="Calibri"/>
                <w:sz w:val="22"/>
                <w:szCs w:val="22"/>
              </w:rPr>
              <w:t>Tel:  9742 3500</w:t>
            </w:r>
          </w:p>
          <w:p w14:paraId="1DD47429" w14:textId="77777777" w:rsidR="00A05E90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 w:rsidRPr="00A532F9">
              <w:rPr>
                <w:rFonts w:ascii="Calibri" w:hAnsi="Calibri"/>
                <w:sz w:val="22"/>
                <w:szCs w:val="22"/>
              </w:rPr>
              <w:t xml:space="preserve">Email:  </w:t>
            </w:r>
            <w:hyperlink r:id="rId8" w:history="1">
              <w:r w:rsidRPr="009643F7">
                <w:rPr>
                  <w:rStyle w:val="Hyperlink"/>
                  <w:rFonts w:ascii="Calibri" w:hAnsi="Calibri"/>
                  <w:sz w:val="22"/>
                  <w:szCs w:val="22"/>
                </w:rPr>
                <w:t>admin@crookes.com.au</w:t>
              </w:r>
            </w:hyperlink>
          </w:p>
          <w:p w14:paraId="7A7902F6" w14:textId="77777777" w:rsidR="00A05E90" w:rsidRPr="00E07DBE" w:rsidRDefault="00A05E90" w:rsidP="00323D6B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D4EDC">
              <w:rPr>
                <w:rFonts w:ascii="Calibri" w:hAnsi="Calibri"/>
                <w:sz w:val="22"/>
                <w:szCs w:val="22"/>
              </w:rPr>
              <w:t>Web: crookes.com.au</w:t>
            </w:r>
          </w:p>
        </w:tc>
        <w:tc>
          <w:tcPr>
            <w:tcW w:w="2004" w:type="dxa"/>
          </w:tcPr>
          <w:p w14:paraId="0F738ECE" w14:textId="77777777" w:rsidR="00A05E90" w:rsidRPr="007D4EDC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  <w:r w:rsidRPr="00E07DB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</w:tcPr>
          <w:p w14:paraId="5F3A3CFE" w14:textId="77777777" w:rsidR="00A05E90" w:rsidRPr="00A47758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 services for adults, children, adolescents, couples and families</w:t>
            </w:r>
          </w:p>
        </w:tc>
      </w:tr>
      <w:tr w:rsidR="00A05E90" w:rsidRPr="00A47758" w14:paraId="006E2940" w14:textId="77777777" w:rsidTr="00323D6B">
        <w:trPr>
          <w:trHeight w:val="244"/>
        </w:trPr>
        <w:tc>
          <w:tcPr>
            <w:tcW w:w="3759" w:type="dxa"/>
            <w:vMerge/>
          </w:tcPr>
          <w:p w14:paraId="11DB6D83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A04FD21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1C6F99DB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 to 6 weeks</w:t>
            </w:r>
          </w:p>
        </w:tc>
      </w:tr>
      <w:tr w:rsidR="00A05E90" w:rsidRPr="00A47758" w14:paraId="2795331A" w14:textId="77777777" w:rsidTr="00323D6B">
        <w:trPr>
          <w:trHeight w:val="244"/>
        </w:trPr>
        <w:tc>
          <w:tcPr>
            <w:tcW w:w="3759" w:type="dxa"/>
            <w:vMerge/>
          </w:tcPr>
          <w:p w14:paraId="1D3122B1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010C9AC0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5B996A70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A05E90" w:rsidRPr="00A47758" w14:paraId="329F2A4F" w14:textId="77777777" w:rsidTr="00323D6B">
        <w:trPr>
          <w:trHeight w:val="244"/>
        </w:trPr>
        <w:tc>
          <w:tcPr>
            <w:tcW w:w="3759" w:type="dxa"/>
            <w:vMerge/>
          </w:tcPr>
          <w:p w14:paraId="21D64311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3D795C1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7098D7E4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Self-managed and Plan-managed clients only</w:t>
            </w:r>
          </w:p>
        </w:tc>
      </w:tr>
      <w:tr w:rsidR="00A05E90" w:rsidRPr="00A47758" w14:paraId="7D5EBCE6" w14:textId="77777777" w:rsidTr="00323D6B">
        <w:trPr>
          <w:trHeight w:val="244"/>
        </w:trPr>
        <w:tc>
          <w:tcPr>
            <w:tcW w:w="3759" w:type="dxa"/>
            <w:vMerge/>
          </w:tcPr>
          <w:p w14:paraId="1F26E282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1CC457B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Better Start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049258A1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A05E90" w:rsidRPr="00A47758" w14:paraId="7B268512" w14:textId="77777777" w:rsidTr="00323D6B">
        <w:trPr>
          <w:trHeight w:val="244"/>
        </w:trPr>
        <w:tc>
          <w:tcPr>
            <w:tcW w:w="3759" w:type="dxa"/>
            <w:vMerge/>
          </w:tcPr>
          <w:p w14:paraId="3681CE66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CD7E8DC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720D1689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A05E90" w:rsidRPr="00A47758" w14:paraId="17C8DD39" w14:textId="77777777" w:rsidTr="00323D6B">
        <w:trPr>
          <w:trHeight w:val="244"/>
        </w:trPr>
        <w:tc>
          <w:tcPr>
            <w:tcW w:w="3759" w:type="dxa"/>
            <w:vMerge/>
          </w:tcPr>
          <w:p w14:paraId="0FCBF4C2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1E797BA3" w14:textId="77777777" w:rsidR="00A05E90" w:rsidRPr="007D4EDC" w:rsidRDefault="00A05E90" w:rsidP="00323D6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D4ED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3588E8CB" w14:textId="77777777" w:rsidR="00A05E90" w:rsidRPr="007D4EDC" w:rsidRDefault="00A05E90" w:rsidP="00323D6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 xml:space="preserve">Healthcare card holders may be entitled to funding through the Care in Mind Program. </w:t>
            </w:r>
          </w:p>
          <w:p w14:paraId="60577FA6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Evening and weekend appointments available</w:t>
            </w:r>
          </w:p>
        </w:tc>
      </w:tr>
      <w:tr w:rsidR="00A05E90" w:rsidRPr="00A47758" w14:paraId="6D3E699A" w14:textId="77777777" w:rsidTr="00323D6B">
        <w:trPr>
          <w:trHeight w:val="244"/>
        </w:trPr>
        <w:tc>
          <w:tcPr>
            <w:tcW w:w="3759" w:type="dxa"/>
            <w:vMerge w:val="restart"/>
          </w:tcPr>
          <w:p w14:paraId="0FDB85FD" w14:textId="77777777" w:rsidR="00A05E90" w:rsidRDefault="00A05E90" w:rsidP="00323D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POINT COOK THERAPY</w:t>
            </w:r>
            <w:r w:rsidRPr="00552D61">
              <w:rPr>
                <w:rFonts w:ascii="Calibri" w:hAnsi="Calibri"/>
                <w:b/>
                <w:sz w:val="22"/>
                <w:szCs w:val="22"/>
              </w:rPr>
              <w:t xml:space="preserve"> CENTRE</w:t>
            </w:r>
          </w:p>
          <w:p w14:paraId="73AFE9D0" w14:textId="77777777" w:rsidR="00A05E90" w:rsidRPr="000E443C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</w:p>
          <w:p w14:paraId="3EA9C587" w14:textId="77777777" w:rsidR="00A05E90" w:rsidRPr="00552D61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 w:rsidRPr="00552D61">
              <w:rPr>
                <w:rFonts w:ascii="Calibri" w:hAnsi="Calibri"/>
                <w:sz w:val="22"/>
                <w:szCs w:val="22"/>
              </w:rPr>
              <w:t>18 Boardwalk Boulevard</w:t>
            </w:r>
          </w:p>
          <w:p w14:paraId="120B945A" w14:textId="77777777" w:rsidR="00A05E90" w:rsidRPr="00552D61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 w:rsidRPr="00552D61">
              <w:rPr>
                <w:rFonts w:ascii="Calibri" w:hAnsi="Calibri"/>
                <w:sz w:val="22"/>
                <w:szCs w:val="22"/>
              </w:rPr>
              <w:t>Point Cook 3030</w:t>
            </w:r>
          </w:p>
          <w:p w14:paraId="6146FF09" w14:textId="77777777" w:rsidR="00A05E90" w:rsidRPr="00552D61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</w:p>
          <w:p w14:paraId="7BB2DAE7" w14:textId="77777777" w:rsidR="00A05E90" w:rsidRPr="00552D61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 w:rsidRPr="00552D61">
              <w:rPr>
                <w:rFonts w:ascii="Calibri" w:hAnsi="Calibri"/>
                <w:sz w:val="22"/>
                <w:szCs w:val="22"/>
              </w:rPr>
              <w:t>Tel:  8353 9910</w:t>
            </w:r>
          </w:p>
          <w:p w14:paraId="1784B992" w14:textId="77777777" w:rsidR="00A05E90" w:rsidRPr="00552D61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 w:rsidRPr="00552D61">
              <w:rPr>
                <w:rFonts w:ascii="Calibri" w:hAnsi="Calibri"/>
                <w:sz w:val="22"/>
                <w:szCs w:val="22"/>
              </w:rPr>
              <w:t xml:space="preserve">Mob:  0430 </w:t>
            </w:r>
            <w:r>
              <w:rPr>
                <w:rFonts w:ascii="Calibri" w:hAnsi="Calibri"/>
                <w:sz w:val="22"/>
                <w:szCs w:val="22"/>
              </w:rPr>
              <w:t>599 012</w:t>
            </w:r>
            <w:r w:rsidRPr="00552D6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9CFCE02" w14:textId="77777777" w:rsidR="00A05E90" w:rsidRDefault="00A05E90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pointcooktherapy.com.au</w:t>
            </w:r>
          </w:p>
          <w:p w14:paraId="141F16DE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9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info@pointcooktherapy.com.au</w:t>
              </w:r>
            </w:hyperlink>
          </w:p>
        </w:tc>
        <w:tc>
          <w:tcPr>
            <w:tcW w:w="2004" w:type="dxa"/>
          </w:tcPr>
          <w:p w14:paraId="07BD0AF5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7A5A1757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E443C">
              <w:rPr>
                <w:rFonts w:ascii="Calibri" w:hAnsi="Calibri"/>
                <w:sz w:val="22"/>
                <w:szCs w:val="22"/>
              </w:rPr>
              <w:t>Speech Therapy, Occupational Therapy &amp; Psychology</w:t>
            </w:r>
          </w:p>
        </w:tc>
      </w:tr>
      <w:tr w:rsidR="00A05E90" w:rsidRPr="00A47758" w14:paraId="6DFC768D" w14:textId="77777777" w:rsidTr="00323D6B">
        <w:trPr>
          <w:trHeight w:val="244"/>
        </w:trPr>
        <w:tc>
          <w:tcPr>
            <w:tcW w:w="3759" w:type="dxa"/>
            <w:vMerge/>
          </w:tcPr>
          <w:p w14:paraId="0E6622AC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F4CDF58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43214262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2-3 weeks</w:t>
            </w:r>
          </w:p>
        </w:tc>
      </w:tr>
      <w:tr w:rsidR="00A05E90" w:rsidRPr="00A47758" w14:paraId="2B7A3544" w14:textId="77777777" w:rsidTr="00323D6B">
        <w:trPr>
          <w:trHeight w:val="244"/>
        </w:trPr>
        <w:tc>
          <w:tcPr>
            <w:tcW w:w="3759" w:type="dxa"/>
            <w:vMerge/>
          </w:tcPr>
          <w:p w14:paraId="095CEDF8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4D22088D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2DAEF1AD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 xml:space="preserve">No but we process </w:t>
            </w:r>
            <w:proofErr w:type="spellStart"/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medicare</w:t>
            </w:r>
            <w:proofErr w:type="spellEnd"/>
            <w:r w:rsidRPr="00702B4C">
              <w:rPr>
                <w:rFonts w:asciiTheme="minorHAnsi" w:hAnsiTheme="minorHAnsi" w:cstheme="minorHAnsi"/>
                <w:sz w:val="22"/>
                <w:szCs w:val="22"/>
              </w:rPr>
              <w:t xml:space="preserve"> and health insurance rebates onsite</w:t>
            </w:r>
          </w:p>
        </w:tc>
      </w:tr>
      <w:tr w:rsidR="00A05E90" w:rsidRPr="00A47758" w14:paraId="21C8E193" w14:textId="77777777" w:rsidTr="00323D6B">
        <w:trPr>
          <w:trHeight w:val="244"/>
        </w:trPr>
        <w:tc>
          <w:tcPr>
            <w:tcW w:w="3759" w:type="dxa"/>
            <w:vMerge/>
          </w:tcPr>
          <w:p w14:paraId="0A5A4D1F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454D4274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3FFB2BB7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A05E90" w:rsidRPr="00A47758" w14:paraId="41717432" w14:textId="77777777" w:rsidTr="00323D6B">
        <w:trPr>
          <w:trHeight w:val="244"/>
        </w:trPr>
        <w:tc>
          <w:tcPr>
            <w:tcW w:w="3759" w:type="dxa"/>
            <w:vMerge/>
          </w:tcPr>
          <w:p w14:paraId="328292EE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564B75B9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Better Start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27F01C11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A05E90" w:rsidRPr="00A47758" w14:paraId="143D4B1B" w14:textId="77777777" w:rsidTr="00323D6B">
        <w:trPr>
          <w:trHeight w:val="244"/>
        </w:trPr>
        <w:tc>
          <w:tcPr>
            <w:tcW w:w="3759" w:type="dxa"/>
            <w:vMerge/>
          </w:tcPr>
          <w:p w14:paraId="38836899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4508588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401F84FA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A05E90" w:rsidRPr="00A47758" w14:paraId="1E5D9A09" w14:textId="77777777" w:rsidTr="00323D6B">
        <w:trPr>
          <w:trHeight w:val="244"/>
        </w:trPr>
        <w:tc>
          <w:tcPr>
            <w:tcW w:w="3759" w:type="dxa"/>
            <w:vMerge/>
          </w:tcPr>
          <w:p w14:paraId="0E770DF3" w14:textId="77777777" w:rsidR="00A05E90" w:rsidRPr="00447ED3" w:rsidRDefault="00A05E90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085ECD2A" w14:textId="77777777" w:rsidR="00A05E90" w:rsidRDefault="00A05E90" w:rsidP="00323D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37F18C57" w14:textId="77777777" w:rsidR="00A05E90" w:rsidRPr="00702B4C" w:rsidRDefault="00A05E90" w:rsidP="00323D6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Our experienced clinicians are committed to professional development and provide comprehensive assessment and manag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ment of a variety of acquired and developmental conditions, including developmental delays, autism, learning and literacy difficulties, social pragmatic difficulties, stuttering, social anxiety, mood and other mental health issues, sensory processing. </w:t>
            </w:r>
          </w:p>
          <w:p w14:paraId="48A1B567" w14:textId="77777777" w:rsidR="00A05E90" w:rsidRPr="00702B4C" w:rsidRDefault="00A05E90" w:rsidP="00323D6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Parent and family guidance and support are integral to our service provision.</w:t>
            </w:r>
          </w:p>
          <w:p w14:paraId="7EB91B69" w14:textId="77777777" w:rsidR="00A05E90" w:rsidRPr="00E07DBE" w:rsidRDefault="00A05E90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Open Monday to Friday from 8am to 7pm.  All services are by appointment only. Saturday appo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intments may occasionally be av</w:t>
            </w: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lable on special consideration</w:t>
            </w:r>
          </w:p>
        </w:tc>
      </w:tr>
    </w:tbl>
    <w:p w14:paraId="23BDC09C" w14:textId="77777777" w:rsidR="00C81A3F" w:rsidRDefault="00C81A3F" w:rsidP="00C81A3F"/>
    <w:p w14:paraId="4192F245" w14:textId="7FD0D079" w:rsidR="00C81A3F" w:rsidRDefault="00C81A3F" w:rsidP="00C81A3F">
      <w:pPr>
        <w:spacing w:after="200" w:line="276" w:lineRule="auto"/>
      </w:pPr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04"/>
        <w:gridCol w:w="3593"/>
      </w:tblGrid>
      <w:tr w:rsidR="0094348E" w:rsidRPr="00A47758" w14:paraId="3862F0E9" w14:textId="77777777" w:rsidTr="00323D6B">
        <w:trPr>
          <w:trHeight w:val="164"/>
        </w:trPr>
        <w:tc>
          <w:tcPr>
            <w:tcW w:w="3759" w:type="dxa"/>
            <w:vMerge w:val="restart"/>
          </w:tcPr>
          <w:p w14:paraId="4684EB2F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HOPSCOTCH &amp; HARMONY</w:t>
            </w:r>
          </w:p>
          <w:p w14:paraId="743F4A94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Shop 1/167-179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Shaws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3B1D0E2C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Werribee 3030 </w:t>
            </w:r>
          </w:p>
          <w:p w14:paraId="64B571F1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</w:p>
          <w:p w14:paraId="1FE12117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9741 5222</w:t>
            </w:r>
          </w:p>
          <w:p w14:paraId="1ABF3079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</w:p>
          <w:p w14:paraId="33B33F84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 </w:t>
            </w:r>
            <w:hyperlink r:id="rId10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admin@hopscotchandharmony.com.au</w:t>
              </w:r>
            </w:hyperlink>
          </w:p>
          <w:p w14:paraId="7E986F36" w14:textId="77777777" w:rsidR="0094348E" w:rsidRPr="00C96F78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hopscotchandharmony.com.au</w:t>
            </w:r>
          </w:p>
        </w:tc>
        <w:tc>
          <w:tcPr>
            <w:tcW w:w="2004" w:type="dxa"/>
          </w:tcPr>
          <w:p w14:paraId="38EF56AA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50DC8EE6" w14:textId="77777777" w:rsidR="0094348E" w:rsidRPr="007D4EDC" w:rsidRDefault="0094348E" w:rsidP="00323D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Psychology, Dietetics, Assessment, Parent Support, Educator PDs</w:t>
            </w:r>
          </w:p>
        </w:tc>
      </w:tr>
      <w:tr w:rsidR="0094348E" w:rsidRPr="00A47758" w14:paraId="5517B317" w14:textId="77777777" w:rsidTr="00323D6B">
        <w:trPr>
          <w:trHeight w:val="244"/>
        </w:trPr>
        <w:tc>
          <w:tcPr>
            <w:tcW w:w="3759" w:type="dxa"/>
            <w:vMerge/>
          </w:tcPr>
          <w:p w14:paraId="46C0EEF0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29B5449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4BFD7253" w14:textId="77777777" w:rsidR="0094348E" w:rsidRPr="007D4EDC" w:rsidRDefault="0094348E" w:rsidP="00323D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Variable dependent on service required</w:t>
            </w:r>
          </w:p>
        </w:tc>
      </w:tr>
      <w:tr w:rsidR="0094348E" w:rsidRPr="00A47758" w14:paraId="214F5AA4" w14:textId="77777777" w:rsidTr="00323D6B">
        <w:trPr>
          <w:trHeight w:val="244"/>
        </w:trPr>
        <w:tc>
          <w:tcPr>
            <w:tcW w:w="3759" w:type="dxa"/>
            <w:vMerge/>
          </w:tcPr>
          <w:p w14:paraId="093E6A80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A886E9E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1F086D21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4348E" w:rsidRPr="00A47758" w14:paraId="22C76177" w14:textId="77777777" w:rsidTr="00323D6B">
        <w:trPr>
          <w:trHeight w:val="244"/>
        </w:trPr>
        <w:tc>
          <w:tcPr>
            <w:tcW w:w="3759" w:type="dxa"/>
            <w:vMerge/>
          </w:tcPr>
          <w:p w14:paraId="7C54FC46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635EFA32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4DB1383D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94348E" w:rsidRPr="00A47758" w14:paraId="6ECC3C27" w14:textId="77777777" w:rsidTr="00323D6B">
        <w:trPr>
          <w:trHeight w:val="244"/>
        </w:trPr>
        <w:tc>
          <w:tcPr>
            <w:tcW w:w="3759" w:type="dxa"/>
            <w:vMerge/>
          </w:tcPr>
          <w:p w14:paraId="55F2DBE2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60EA5C25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Better Start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19DDD8A0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HCWA, TAC, VOCAT</w:t>
            </w:r>
          </w:p>
        </w:tc>
      </w:tr>
      <w:tr w:rsidR="0094348E" w:rsidRPr="00A47758" w14:paraId="61C39B62" w14:textId="77777777" w:rsidTr="00323D6B">
        <w:trPr>
          <w:trHeight w:val="206"/>
        </w:trPr>
        <w:tc>
          <w:tcPr>
            <w:tcW w:w="3759" w:type="dxa"/>
            <w:vMerge/>
          </w:tcPr>
          <w:p w14:paraId="2C2C8FB1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449145F4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14357484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with valid referral</w:t>
            </w:r>
          </w:p>
        </w:tc>
      </w:tr>
      <w:tr w:rsidR="0094348E" w:rsidRPr="00A47758" w14:paraId="269BDD31" w14:textId="77777777" w:rsidTr="00323D6B">
        <w:trPr>
          <w:trHeight w:val="244"/>
        </w:trPr>
        <w:tc>
          <w:tcPr>
            <w:tcW w:w="3759" w:type="dxa"/>
            <w:vMerge/>
          </w:tcPr>
          <w:p w14:paraId="282CD79E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5B589A25" w14:textId="77777777" w:rsidR="0094348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Additional Info</w:t>
            </w:r>
          </w:p>
          <w:p w14:paraId="711E5DCC" w14:textId="77777777" w:rsidR="0094348E" w:rsidRPr="00B77386" w:rsidRDefault="0094348E" w:rsidP="00323D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With a large team of dedicated psychologists and a </w:t>
            </w:r>
            <w:proofErr w:type="spellStart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paediatric</w:t>
            </w:r>
            <w:proofErr w:type="spellEnd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 dietitian we can help support families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014B94" w14:textId="77777777" w:rsidR="0094348E" w:rsidRPr="00B77386" w:rsidRDefault="0094348E" w:rsidP="0094348E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Guide challenging </w:t>
            </w:r>
            <w:proofErr w:type="spellStart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proofErr w:type="spellEnd"/>
          </w:p>
          <w:p w14:paraId="0DBD38F9" w14:textId="77777777" w:rsidR="0094348E" w:rsidRPr="00B77386" w:rsidRDefault="0094348E" w:rsidP="0094348E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Address toileting issues</w:t>
            </w:r>
          </w:p>
          <w:p w14:paraId="2F3F5185" w14:textId="77777777" w:rsidR="0094348E" w:rsidRPr="00B77386" w:rsidRDefault="0094348E" w:rsidP="0094348E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Learn play skills</w:t>
            </w:r>
          </w:p>
          <w:p w14:paraId="2B272379" w14:textId="77777777" w:rsidR="0094348E" w:rsidRPr="00B77386" w:rsidRDefault="0094348E" w:rsidP="0094348E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Manage anxiety</w:t>
            </w:r>
          </w:p>
          <w:p w14:paraId="1788AFBA" w14:textId="77777777" w:rsidR="0094348E" w:rsidRPr="00B77386" w:rsidRDefault="0094348E" w:rsidP="0094348E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Deal with bullying</w:t>
            </w:r>
          </w:p>
          <w:p w14:paraId="71CA3315" w14:textId="77777777" w:rsidR="0094348E" w:rsidRPr="00B77386" w:rsidRDefault="0094348E" w:rsidP="0094348E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Improve self-esteem</w:t>
            </w:r>
          </w:p>
          <w:p w14:paraId="75169587" w14:textId="77777777" w:rsidR="0094348E" w:rsidRPr="00B77386" w:rsidRDefault="0094348E" w:rsidP="0094348E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Adjust to changed family circumstances</w:t>
            </w:r>
          </w:p>
          <w:p w14:paraId="7E734145" w14:textId="77777777" w:rsidR="0094348E" w:rsidRPr="00B77386" w:rsidRDefault="0094348E" w:rsidP="009434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Address fussy eating and food intolerance</w:t>
            </w:r>
          </w:p>
        </w:tc>
      </w:tr>
      <w:tr w:rsidR="0094348E" w:rsidRPr="00A47758" w14:paraId="22A48DE4" w14:textId="77777777" w:rsidTr="00323D6B">
        <w:trPr>
          <w:trHeight w:val="244"/>
        </w:trPr>
        <w:tc>
          <w:tcPr>
            <w:tcW w:w="3759" w:type="dxa"/>
            <w:vMerge w:val="restart"/>
          </w:tcPr>
          <w:p w14:paraId="448174A5" w14:textId="77777777" w:rsidR="0094348E" w:rsidRPr="00FC1D29" w:rsidRDefault="0094348E" w:rsidP="00323D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1D29">
              <w:rPr>
                <w:rFonts w:ascii="Calibri" w:hAnsi="Calibri"/>
                <w:b/>
                <w:sz w:val="22"/>
                <w:szCs w:val="22"/>
              </w:rPr>
              <w:t xml:space="preserve">Joanne </w:t>
            </w:r>
            <w:proofErr w:type="spellStart"/>
            <w:r w:rsidRPr="00FC1D29">
              <w:rPr>
                <w:rFonts w:ascii="Calibri" w:hAnsi="Calibri"/>
                <w:b/>
                <w:sz w:val="22"/>
                <w:szCs w:val="22"/>
              </w:rPr>
              <w:t>Garfi</w:t>
            </w:r>
            <w:proofErr w:type="spellEnd"/>
          </w:p>
          <w:p w14:paraId="3564C199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Suite 18, Level 1</w:t>
            </w:r>
          </w:p>
          <w:p w14:paraId="7563D462" w14:textId="77777777" w:rsidR="0094348E" w:rsidRPr="00A12CAA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Wyndham </w:t>
            </w:r>
            <w:r w:rsidRPr="00A12CAA">
              <w:rPr>
                <w:rFonts w:ascii="Calibri" w:hAnsi="Calibri"/>
                <w:sz w:val="22"/>
                <w:szCs w:val="22"/>
              </w:rPr>
              <w:t>Private Consulting Suites</w:t>
            </w:r>
          </w:p>
          <w:p w14:paraId="11D7B096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 Hoppers Lane</w:t>
            </w:r>
          </w:p>
          <w:p w14:paraId="1A9E1D12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3ECE0651" w14:textId="77777777" w:rsidR="0094348E" w:rsidRPr="00A47758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</w:p>
          <w:p w14:paraId="00D535E9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9908 2998</w:t>
            </w:r>
          </w:p>
          <w:p w14:paraId="0E81CF04" w14:textId="77777777" w:rsidR="0094348E" w:rsidRDefault="0094348E" w:rsidP="00323D6B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11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joannegarfi@optusnet.com.au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4EF75BE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1184BC3A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2C35AFC3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94348E" w:rsidRPr="00A47758" w14:paraId="4BAD7822" w14:textId="77777777" w:rsidTr="00323D6B">
        <w:trPr>
          <w:trHeight w:val="244"/>
        </w:trPr>
        <w:tc>
          <w:tcPr>
            <w:tcW w:w="3759" w:type="dxa"/>
            <w:vMerge/>
          </w:tcPr>
          <w:p w14:paraId="1DE42EF2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55E9C434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0418EFA0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1-2 weeks</w:t>
            </w:r>
          </w:p>
        </w:tc>
      </w:tr>
      <w:tr w:rsidR="0094348E" w:rsidRPr="00A47758" w14:paraId="1AF931BB" w14:textId="77777777" w:rsidTr="00323D6B">
        <w:trPr>
          <w:trHeight w:val="244"/>
        </w:trPr>
        <w:tc>
          <w:tcPr>
            <w:tcW w:w="3759" w:type="dxa"/>
            <w:vMerge/>
          </w:tcPr>
          <w:p w14:paraId="58E6943B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0D17A25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1F47A7B3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4348E" w:rsidRPr="00A47758" w14:paraId="05332620" w14:textId="77777777" w:rsidTr="00323D6B">
        <w:trPr>
          <w:trHeight w:val="244"/>
        </w:trPr>
        <w:tc>
          <w:tcPr>
            <w:tcW w:w="3759" w:type="dxa"/>
            <w:vMerge/>
          </w:tcPr>
          <w:p w14:paraId="64F59325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C1AE5D5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6EEFEBBA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self-funded and self-managed</w:t>
            </w:r>
          </w:p>
        </w:tc>
      </w:tr>
      <w:tr w:rsidR="0094348E" w:rsidRPr="00A47758" w14:paraId="4B10105A" w14:textId="77777777" w:rsidTr="00323D6B">
        <w:trPr>
          <w:trHeight w:val="244"/>
        </w:trPr>
        <w:tc>
          <w:tcPr>
            <w:tcW w:w="3759" w:type="dxa"/>
            <w:vMerge/>
          </w:tcPr>
          <w:p w14:paraId="164A4E4D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BAAAE0C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Better Start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1DE3E68A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4348E" w:rsidRPr="00A47758" w14:paraId="03CE5550" w14:textId="77777777" w:rsidTr="00323D6B">
        <w:trPr>
          <w:trHeight w:val="244"/>
        </w:trPr>
        <w:tc>
          <w:tcPr>
            <w:tcW w:w="3759" w:type="dxa"/>
            <w:vMerge/>
          </w:tcPr>
          <w:p w14:paraId="42502CD4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18D49C95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2F87B242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94348E" w:rsidRPr="00A47758" w14:paraId="3E12FF9A" w14:textId="77777777" w:rsidTr="00323D6B">
        <w:trPr>
          <w:trHeight w:val="244"/>
        </w:trPr>
        <w:tc>
          <w:tcPr>
            <w:tcW w:w="3759" w:type="dxa"/>
            <w:vMerge/>
          </w:tcPr>
          <w:p w14:paraId="1DAB8E8B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598831FA" w14:textId="77777777" w:rsidR="0094348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Additional Info</w:t>
            </w:r>
          </w:p>
          <w:p w14:paraId="58F22899" w14:textId="77777777" w:rsidR="0094348E" w:rsidRPr="00AE12D8" w:rsidRDefault="0094348E" w:rsidP="00323D6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E12D8">
              <w:rPr>
                <w:rFonts w:asciiTheme="minorHAnsi" w:hAnsiTheme="minorHAnsi" w:cstheme="minorHAnsi"/>
                <w:sz w:val="22"/>
                <w:szCs w:val="22"/>
              </w:rPr>
              <w:t xml:space="preserve">Special interest in ASD, school refusal, anxiety and depression. </w:t>
            </w:r>
          </w:p>
          <w:p w14:paraId="5D0C5B2F" w14:textId="77777777" w:rsidR="0094348E" w:rsidRPr="00AE12D8" w:rsidRDefault="0094348E" w:rsidP="00323D6B">
            <w:r w:rsidRPr="00AE12D8">
              <w:rPr>
                <w:rFonts w:asciiTheme="minorHAnsi" w:hAnsiTheme="minorHAnsi" w:cstheme="minorHAnsi"/>
                <w:sz w:val="22"/>
                <w:szCs w:val="22"/>
              </w:rPr>
              <w:t>Late night sessions available on Thursday nights.  Last appointment is 7.30pm</w:t>
            </w:r>
          </w:p>
        </w:tc>
      </w:tr>
      <w:tr w:rsidR="0094348E" w:rsidRPr="00A47758" w14:paraId="1EF7C822" w14:textId="77777777" w:rsidTr="00323D6B">
        <w:trPr>
          <w:trHeight w:val="244"/>
        </w:trPr>
        <w:tc>
          <w:tcPr>
            <w:tcW w:w="3759" w:type="dxa"/>
            <w:vMerge w:val="restart"/>
          </w:tcPr>
          <w:p w14:paraId="79E49580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LANGUAGE FOR LIFE SPEECH PATHOLOGY</w:t>
            </w:r>
          </w:p>
          <w:p w14:paraId="5148588B" w14:textId="77777777" w:rsidR="0094348E" w:rsidRPr="009F5E66" w:rsidRDefault="0094348E" w:rsidP="00323D6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F79AEE0" w14:textId="77777777" w:rsidR="0094348E" w:rsidRPr="009F5E66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 Heaths Road</w:t>
            </w:r>
          </w:p>
          <w:p w14:paraId="5A36B42B" w14:textId="77777777" w:rsidR="0094348E" w:rsidRPr="009F5E66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 w:rsidRPr="009F5E66">
              <w:rPr>
                <w:rFonts w:ascii="Calibri" w:hAnsi="Calibri"/>
                <w:sz w:val="22"/>
                <w:szCs w:val="22"/>
              </w:rPr>
              <w:t>Hoppers Crossing 3029</w:t>
            </w:r>
          </w:p>
          <w:p w14:paraId="7FAACBEE" w14:textId="77777777" w:rsidR="0094348E" w:rsidRPr="009F5E66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</w:p>
          <w:p w14:paraId="565E6265" w14:textId="77777777" w:rsidR="0094348E" w:rsidRPr="009F5E66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9731 6486</w:t>
            </w:r>
          </w:p>
          <w:p w14:paraId="7DF19D1F" w14:textId="77777777" w:rsidR="0094348E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12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enquiries@languageforlife.com.au</w:t>
              </w:r>
            </w:hyperlink>
          </w:p>
          <w:p w14:paraId="3925A5B3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languageforlife.com.au</w:t>
            </w:r>
          </w:p>
        </w:tc>
        <w:tc>
          <w:tcPr>
            <w:tcW w:w="2004" w:type="dxa"/>
          </w:tcPr>
          <w:p w14:paraId="74528C2E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1DD8BDD8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Speech Therapy, Psychology, OT</w:t>
            </w:r>
          </w:p>
        </w:tc>
      </w:tr>
      <w:tr w:rsidR="0094348E" w:rsidRPr="00A47758" w14:paraId="2A9F5D37" w14:textId="77777777" w:rsidTr="00323D6B">
        <w:trPr>
          <w:trHeight w:val="244"/>
        </w:trPr>
        <w:tc>
          <w:tcPr>
            <w:tcW w:w="3759" w:type="dxa"/>
            <w:vMerge/>
          </w:tcPr>
          <w:p w14:paraId="22C590D4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1051CBA4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2CFE1604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waiting list</w:t>
            </w:r>
          </w:p>
        </w:tc>
      </w:tr>
      <w:tr w:rsidR="0094348E" w:rsidRPr="00A47758" w14:paraId="79938309" w14:textId="77777777" w:rsidTr="00323D6B">
        <w:trPr>
          <w:trHeight w:val="244"/>
        </w:trPr>
        <w:tc>
          <w:tcPr>
            <w:tcW w:w="3759" w:type="dxa"/>
            <w:vMerge/>
          </w:tcPr>
          <w:p w14:paraId="3EC7BE94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0FE70511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2CBA13BA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4348E" w:rsidRPr="00A47758" w14:paraId="17478E8F" w14:textId="77777777" w:rsidTr="00323D6B">
        <w:trPr>
          <w:trHeight w:val="244"/>
        </w:trPr>
        <w:tc>
          <w:tcPr>
            <w:tcW w:w="3759" w:type="dxa"/>
            <w:vMerge/>
          </w:tcPr>
          <w:p w14:paraId="2B16E084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7AFDF54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211755E9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94348E" w:rsidRPr="00A47758" w14:paraId="16A5DE06" w14:textId="77777777" w:rsidTr="00323D6B">
        <w:trPr>
          <w:trHeight w:val="244"/>
        </w:trPr>
        <w:tc>
          <w:tcPr>
            <w:tcW w:w="3759" w:type="dxa"/>
            <w:vMerge/>
          </w:tcPr>
          <w:p w14:paraId="2F34BF4B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159B74B1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Better Start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07D878FB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94348E" w:rsidRPr="00A47758" w14:paraId="72CEA924" w14:textId="77777777" w:rsidTr="00323D6B">
        <w:trPr>
          <w:trHeight w:val="244"/>
        </w:trPr>
        <w:tc>
          <w:tcPr>
            <w:tcW w:w="3759" w:type="dxa"/>
            <w:vMerge/>
          </w:tcPr>
          <w:p w14:paraId="74433F6E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52E54217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4025522F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94348E" w:rsidRPr="00A47758" w14:paraId="3A7B2400" w14:textId="77777777" w:rsidTr="00323D6B">
        <w:trPr>
          <w:trHeight w:val="244"/>
        </w:trPr>
        <w:tc>
          <w:tcPr>
            <w:tcW w:w="3759" w:type="dxa"/>
            <w:vMerge/>
          </w:tcPr>
          <w:p w14:paraId="7D3BC2A2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78A6CB17" w14:textId="77777777" w:rsidR="0094348E" w:rsidRDefault="0094348E" w:rsidP="00323D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0636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31CA3681" w14:textId="77777777" w:rsidR="0094348E" w:rsidRPr="000A0636" w:rsidRDefault="0094348E" w:rsidP="00323D6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0A0636">
              <w:rPr>
                <w:rFonts w:asciiTheme="minorHAnsi" w:hAnsiTheme="minorHAnsi" w:cstheme="minorHAnsi"/>
                <w:sz w:val="22"/>
                <w:szCs w:val="22"/>
              </w:rPr>
              <w:t>Experienced therapists working with children and adults.</w:t>
            </w:r>
          </w:p>
          <w:p w14:paraId="3599C429" w14:textId="77777777" w:rsidR="0094348E" w:rsidRPr="000A0636" w:rsidRDefault="0094348E" w:rsidP="00323D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36">
              <w:rPr>
                <w:rFonts w:asciiTheme="minorHAnsi" w:hAnsiTheme="minorHAnsi" w:cstheme="minorHAnsi"/>
                <w:sz w:val="22"/>
                <w:szCs w:val="22"/>
              </w:rPr>
              <w:t>Children with autism and children who have difficulties with articulation, language, fluency (stuttering) and literacy and with adults who present with swallowing and communication difficulties.</w:t>
            </w:r>
          </w:p>
          <w:p w14:paraId="670735CE" w14:textId="77777777" w:rsidR="0094348E" w:rsidRPr="000A0636" w:rsidRDefault="0094348E" w:rsidP="00323D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36">
              <w:rPr>
                <w:rFonts w:asciiTheme="minorHAnsi" w:hAnsiTheme="minorHAnsi" w:cstheme="minorHAnsi"/>
                <w:sz w:val="22"/>
                <w:szCs w:val="22"/>
              </w:rPr>
              <w:t xml:space="preserve">Book appointments your online </w:t>
            </w:r>
          </w:p>
          <w:p w14:paraId="1AA802AB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0636">
              <w:rPr>
                <w:rFonts w:asciiTheme="minorHAnsi" w:hAnsiTheme="minorHAnsi" w:cstheme="minorHAnsi"/>
                <w:sz w:val="22"/>
                <w:szCs w:val="22"/>
              </w:rPr>
              <w:t>Opens on Saturday</w:t>
            </w:r>
          </w:p>
        </w:tc>
      </w:tr>
    </w:tbl>
    <w:p w14:paraId="0394F7C5" w14:textId="77777777" w:rsidR="00BB017A" w:rsidRDefault="00BB017A">
      <w:r>
        <w:br w:type="page"/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04"/>
        <w:gridCol w:w="3593"/>
      </w:tblGrid>
      <w:tr w:rsidR="0094348E" w:rsidRPr="00A47758" w14:paraId="6875E5CB" w14:textId="77777777" w:rsidTr="00323D6B">
        <w:trPr>
          <w:trHeight w:val="244"/>
        </w:trPr>
        <w:tc>
          <w:tcPr>
            <w:tcW w:w="3759" w:type="dxa"/>
            <w:vMerge w:val="restart"/>
          </w:tcPr>
          <w:p w14:paraId="2120F196" w14:textId="2942D292" w:rsidR="0094348E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718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RAJES HARPER</w:t>
            </w:r>
          </w:p>
          <w:p w14:paraId="07E0DC51" w14:textId="77777777" w:rsidR="0094348E" w:rsidRPr="003B7184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Radiant Minds Psychology</w:t>
            </w:r>
          </w:p>
          <w:p w14:paraId="5870B437" w14:textId="77777777" w:rsidR="0094348E" w:rsidRDefault="0094348E" w:rsidP="00323D6B">
            <w:pPr>
              <w:rPr>
                <w:rFonts w:ascii="Calibri" w:hAnsi="Calibri"/>
                <w:b/>
              </w:rPr>
            </w:pPr>
          </w:p>
          <w:p w14:paraId="76BE82EF" w14:textId="77777777" w:rsidR="0094348E" w:rsidRPr="003B7184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20CAE" w14:textId="77777777" w:rsidR="0094348E" w:rsidRPr="003B7184" w:rsidRDefault="0094348E" w:rsidP="00323D6B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>Mob:  0422 516 348</w:t>
            </w:r>
          </w:p>
          <w:p w14:paraId="1A9D1A72" w14:textId="77777777" w:rsidR="0094348E" w:rsidRPr="003B7184" w:rsidRDefault="0094348E" w:rsidP="00323D6B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>Email:  rajesharper@gmail.com</w:t>
            </w:r>
          </w:p>
          <w:p w14:paraId="180C59D7" w14:textId="77777777" w:rsidR="0094348E" w:rsidRPr="009A28B3" w:rsidRDefault="0094348E" w:rsidP="00323D6B">
            <w:pPr>
              <w:rPr>
                <w:rFonts w:ascii="Calibri" w:hAnsi="Calibri"/>
                <w:sz w:val="22"/>
                <w:szCs w:val="22"/>
              </w:rPr>
            </w:pPr>
            <w:r w:rsidRPr="00DF50D9">
              <w:rPr>
                <w:rFonts w:ascii="Calibri" w:hAnsi="Calibri"/>
                <w:sz w:val="22"/>
                <w:szCs w:val="22"/>
              </w:rPr>
              <w:t xml:space="preserve">Website:  </w:t>
            </w:r>
            <w:hyperlink r:id="rId13" w:history="1">
              <w:r w:rsidRPr="009643F7">
                <w:rPr>
                  <w:rStyle w:val="Hyperlink"/>
                  <w:rFonts w:ascii="Calibri" w:hAnsi="Calibri"/>
                  <w:sz w:val="22"/>
                  <w:szCs w:val="22"/>
                </w:rPr>
                <w:t>www.radiantminds.com.au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2004" w:type="dxa"/>
          </w:tcPr>
          <w:p w14:paraId="2CDF3917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0A9DF2BD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94348E" w:rsidRPr="00A47758" w14:paraId="2767575A" w14:textId="77777777" w:rsidTr="00323D6B">
        <w:trPr>
          <w:trHeight w:val="244"/>
        </w:trPr>
        <w:tc>
          <w:tcPr>
            <w:tcW w:w="3759" w:type="dxa"/>
            <w:vMerge/>
          </w:tcPr>
          <w:p w14:paraId="0DFD923D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53DFDA71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4DCC084D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weeks</w:t>
            </w:r>
          </w:p>
        </w:tc>
      </w:tr>
      <w:tr w:rsidR="0094348E" w:rsidRPr="00A47758" w14:paraId="39EB727C" w14:textId="77777777" w:rsidTr="00323D6B">
        <w:trPr>
          <w:trHeight w:val="244"/>
        </w:trPr>
        <w:tc>
          <w:tcPr>
            <w:tcW w:w="3759" w:type="dxa"/>
            <w:vMerge/>
          </w:tcPr>
          <w:p w14:paraId="428EE851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F735658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06C475E4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4348E" w:rsidRPr="00A47758" w14:paraId="1E6CDDD8" w14:textId="77777777" w:rsidTr="00323D6B">
        <w:trPr>
          <w:trHeight w:val="244"/>
        </w:trPr>
        <w:tc>
          <w:tcPr>
            <w:tcW w:w="3759" w:type="dxa"/>
            <w:vMerge/>
          </w:tcPr>
          <w:p w14:paraId="1893E3E7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C9ADB1F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5BD53C08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the process</w:t>
            </w:r>
          </w:p>
        </w:tc>
      </w:tr>
      <w:tr w:rsidR="0094348E" w:rsidRPr="00A47758" w14:paraId="647F50B9" w14:textId="77777777" w:rsidTr="00323D6B">
        <w:trPr>
          <w:trHeight w:val="244"/>
        </w:trPr>
        <w:tc>
          <w:tcPr>
            <w:tcW w:w="3759" w:type="dxa"/>
            <w:vMerge/>
          </w:tcPr>
          <w:p w14:paraId="51876043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5184DE67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Better Start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7154FD1E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94348E" w:rsidRPr="00A47758" w14:paraId="5EC0AE00" w14:textId="77777777" w:rsidTr="00323D6B">
        <w:trPr>
          <w:trHeight w:val="244"/>
        </w:trPr>
        <w:tc>
          <w:tcPr>
            <w:tcW w:w="3759" w:type="dxa"/>
            <w:vMerge/>
          </w:tcPr>
          <w:p w14:paraId="0348A78C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15504D46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44B13EBD" w14:textId="77777777" w:rsidR="0094348E" w:rsidRPr="00E07DBE" w:rsidRDefault="0094348E" w:rsidP="00323D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94348E" w:rsidRPr="00A47758" w14:paraId="73DF871E" w14:textId="77777777" w:rsidTr="00323D6B">
        <w:trPr>
          <w:trHeight w:val="244"/>
        </w:trPr>
        <w:tc>
          <w:tcPr>
            <w:tcW w:w="3759" w:type="dxa"/>
            <w:vMerge/>
          </w:tcPr>
          <w:p w14:paraId="20E031EF" w14:textId="77777777" w:rsidR="0094348E" w:rsidRPr="00447ED3" w:rsidRDefault="0094348E" w:rsidP="00323D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53E861EF" w14:textId="77777777" w:rsidR="0094348E" w:rsidRDefault="0094348E" w:rsidP="00323D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D66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</w:t>
            </w:r>
          </w:p>
          <w:p w14:paraId="1501EBF0" w14:textId="77777777" w:rsidR="0094348E" w:rsidRDefault="0094348E" w:rsidP="00323D6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810D66">
              <w:rPr>
                <w:rFonts w:asciiTheme="minorHAnsi" w:hAnsiTheme="minorHAnsi" w:cstheme="minorHAnsi"/>
                <w:sz w:val="22"/>
                <w:szCs w:val="22"/>
              </w:rPr>
              <w:t>I complete autism, ADHD assessments and assessments of specific learning difficulties. I also consult with parents and school on developing learning/educational goals. I work with Triple p International and deliver training programs on parenting.  I also consult with parents on fussy eaters.</w:t>
            </w:r>
          </w:p>
          <w:p w14:paraId="05C50F10" w14:textId="77777777" w:rsidR="0094348E" w:rsidRPr="00810D66" w:rsidRDefault="0094348E" w:rsidP="00323D6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Provide ad-hoc school visits/meetings for consultations/meetings/observations</w:t>
            </w:r>
          </w:p>
        </w:tc>
      </w:tr>
    </w:tbl>
    <w:p w14:paraId="3D65137D" w14:textId="0F987465" w:rsidR="00C81A3F" w:rsidRDefault="00C81A3F" w:rsidP="00C81A3F"/>
    <w:p w14:paraId="66B5F811" w14:textId="77777777" w:rsidR="00C81A3F" w:rsidRDefault="00C81A3F"/>
    <w:p w14:paraId="338BF30E" w14:textId="77777777" w:rsidR="00C81A3F" w:rsidRDefault="00C81A3F" w:rsidP="00C81A3F"/>
    <w:p w14:paraId="1AF82ADE" w14:textId="77777777" w:rsidR="00C81A3F" w:rsidRDefault="00C81A3F" w:rsidP="00C81A3F">
      <w:pPr>
        <w:spacing w:after="200" w:line="276" w:lineRule="auto"/>
      </w:pPr>
    </w:p>
    <w:p w14:paraId="3D9144C4" w14:textId="77777777" w:rsidR="00C81A3F" w:rsidRPr="00501C22" w:rsidRDefault="00C81A3F" w:rsidP="00C81A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76158" wp14:editId="265E4B4E">
                <wp:simplePos x="0" y="0"/>
                <wp:positionH relativeFrom="column">
                  <wp:posOffset>-475615</wp:posOffset>
                </wp:positionH>
                <wp:positionV relativeFrom="paragraph">
                  <wp:posOffset>9751060</wp:posOffset>
                </wp:positionV>
                <wp:extent cx="323850" cy="36576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ABA3" w14:textId="77777777" w:rsidR="00C81A3F" w:rsidRPr="006E51D4" w:rsidRDefault="00C81A3F" w:rsidP="00C81A3F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6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5pt;margin-top:767.8pt;width:25.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" stroked="f">
                <v:textbox>
                  <w:txbxContent>
                    <w:p w14:paraId="6FD7ABA3" w14:textId="77777777" w:rsidR="00C81A3F" w:rsidRPr="006E51D4" w:rsidRDefault="00C81A3F" w:rsidP="00C81A3F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501C22">
        <w:rPr>
          <w:rFonts w:asciiTheme="minorHAnsi" w:hAnsiTheme="minorHAnsi"/>
          <w:b/>
          <w:sz w:val="22"/>
          <w:szCs w:val="22"/>
        </w:rPr>
        <w:t xml:space="preserve">You can also refer to the Australian Psychological Society website to search for a Psychologist within your area – </w:t>
      </w:r>
      <w:hyperlink r:id="rId14" w:history="1">
        <w:r w:rsidRPr="00501C22">
          <w:rPr>
            <w:rStyle w:val="Hyperlink"/>
            <w:rFonts w:asciiTheme="minorHAnsi" w:eastAsiaTheme="majorEastAsia" w:hAnsiTheme="minorHAnsi"/>
            <w:sz w:val="22"/>
            <w:szCs w:val="22"/>
          </w:rPr>
          <w:t>www.psychology.org.au</w:t>
        </w:r>
      </w:hyperlink>
      <w:r w:rsidRPr="00501C22">
        <w:rPr>
          <w:rFonts w:asciiTheme="minorHAnsi" w:hAnsiTheme="minorHAnsi"/>
          <w:b/>
          <w:sz w:val="22"/>
          <w:szCs w:val="22"/>
        </w:rPr>
        <w:t xml:space="preserve"> and go to the “Find a Psychologist“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01C22">
        <w:rPr>
          <w:rFonts w:asciiTheme="minorHAnsi" w:hAnsiTheme="minorHAnsi"/>
          <w:b/>
          <w:sz w:val="22"/>
          <w:szCs w:val="22"/>
        </w:rPr>
        <w:t>link.</w:t>
      </w:r>
    </w:p>
    <w:p w14:paraId="35818514" w14:textId="77777777" w:rsidR="00065C93" w:rsidRDefault="00065C93" w:rsidP="00505A80"/>
    <w:sectPr w:rsidR="00065C93" w:rsidSect="00505A80">
      <w:footerReference w:type="default" r:id="rId15"/>
      <w:pgSz w:w="11906" w:h="16838"/>
      <w:pgMar w:top="1134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D459" w14:textId="77777777" w:rsidR="00EC4B0C" w:rsidRDefault="00EC4B0C" w:rsidP="005F2FCD">
      <w:r>
        <w:separator/>
      </w:r>
    </w:p>
  </w:endnote>
  <w:endnote w:type="continuationSeparator" w:id="0">
    <w:p w14:paraId="63BCA3B2" w14:textId="77777777" w:rsidR="00EC4B0C" w:rsidRDefault="00EC4B0C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CD52" w14:textId="77777777" w:rsidR="00EC4B0C" w:rsidRDefault="00EC4B0C" w:rsidP="005F2FCD">
      <w:r>
        <w:separator/>
      </w:r>
    </w:p>
  </w:footnote>
  <w:footnote w:type="continuationSeparator" w:id="0">
    <w:p w14:paraId="5CF18757" w14:textId="77777777" w:rsidR="00EC4B0C" w:rsidRDefault="00EC4B0C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A16C8"/>
    <w:multiLevelType w:val="hybridMultilevel"/>
    <w:tmpl w:val="5E7AD9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376028B"/>
    <w:multiLevelType w:val="hybridMultilevel"/>
    <w:tmpl w:val="62EA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C6FC9"/>
    <w:multiLevelType w:val="hybridMultilevel"/>
    <w:tmpl w:val="A398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505A80"/>
    <w:rsid w:val="005B30AE"/>
    <w:rsid w:val="005C109C"/>
    <w:rsid w:val="005E47BE"/>
    <w:rsid w:val="005F2FCD"/>
    <w:rsid w:val="00744E3A"/>
    <w:rsid w:val="007B7081"/>
    <w:rsid w:val="00901F1C"/>
    <w:rsid w:val="0094348E"/>
    <w:rsid w:val="00A05E90"/>
    <w:rsid w:val="00A21546"/>
    <w:rsid w:val="00BB017A"/>
    <w:rsid w:val="00C81A3F"/>
    <w:rsid w:val="00EA480C"/>
    <w:rsid w:val="00EC4B0C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rookes.com.au" TargetMode="External"/><Relationship Id="rId13" Type="http://schemas.openxmlformats.org/officeDocument/2006/relationships/hyperlink" Target="http://www.radiantmind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ies@languageforlife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egarfi@optusnet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hopscotchandharmon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intcooktherapy.com.au" TargetMode="External"/><Relationship Id="rId14" Type="http://schemas.openxmlformats.org/officeDocument/2006/relationships/hyperlink" Target="http://www.psychology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B107-8018-4A13-8642-B9404AB9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73516C8</Template>
  <TotalTime>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6</cp:revision>
  <dcterms:created xsi:type="dcterms:W3CDTF">2019-01-16T22:49:00Z</dcterms:created>
  <dcterms:modified xsi:type="dcterms:W3CDTF">2020-04-01T00:34:00Z</dcterms:modified>
</cp:coreProperties>
</file>