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0B6F" w14:textId="77777777" w:rsidR="00066BC8" w:rsidRDefault="00E62FDC" w:rsidP="00F4181E">
      <w:pPr>
        <w:pStyle w:val="Header02"/>
      </w:pPr>
      <w:r>
        <w:t xml:space="preserve"> </w:t>
      </w:r>
    </w:p>
    <w:p w14:paraId="289263DD" w14:textId="77777777" w:rsidR="00F4181E" w:rsidRDefault="00F4181E" w:rsidP="00C723DB">
      <w:pPr>
        <w:pStyle w:val="Body01"/>
      </w:pPr>
    </w:p>
    <w:p w14:paraId="130DD428" w14:textId="77777777" w:rsidR="00F4181E" w:rsidRDefault="00F4181E" w:rsidP="00C723DB">
      <w:pPr>
        <w:pStyle w:val="Body01"/>
      </w:pPr>
    </w:p>
    <w:tbl>
      <w:tblPr>
        <w:tblStyle w:val="MediumShading1-Accent1"/>
        <w:tblW w:w="5000" w:type="pct"/>
        <w:tblBorders>
          <w:top w:val="single" w:sz="8" w:space="0" w:color="25416B"/>
          <w:left w:val="single" w:sz="8" w:space="0" w:color="25416B"/>
          <w:bottom w:val="single" w:sz="8" w:space="0" w:color="25416B"/>
          <w:right w:val="single" w:sz="8" w:space="0" w:color="25416B"/>
          <w:insideH w:val="single" w:sz="8" w:space="0" w:color="25416B"/>
          <w:insideV w:val="single" w:sz="8" w:space="0" w:color="25416B"/>
        </w:tblBorders>
        <w:tblLook w:val="04A0" w:firstRow="1" w:lastRow="0" w:firstColumn="1" w:lastColumn="0" w:noHBand="0" w:noVBand="1"/>
      </w:tblPr>
      <w:tblGrid>
        <w:gridCol w:w="3941"/>
        <w:gridCol w:w="2453"/>
        <w:gridCol w:w="3036"/>
        <w:gridCol w:w="748"/>
      </w:tblGrid>
      <w:tr w:rsidR="00604838" w:rsidRPr="00FB6D73" w14:paraId="0D714629" w14:textId="77777777" w:rsidTr="005B6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1490AD3E" w14:textId="77777777" w:rsidR="00FB6D73" w:rsidRPr="00FB6D73" w:rsidRDefault="005503BF" w:rsidP="005703E3">
            <w:pPr>
              <w:spacing w:after="0" w:line="240" w:lineRule="auto"/>
              <w:rPr>
                <w:rFonts w:asciiTheme="majorHAnsi" w:hAnsiTheme="majorHAnsi"/>
                <w:color w:val="25416B"/>
                <w:szCs w:val="18"/>
              </w:rPr>
            </w:pPr>
            <w:r>
              <w:rPr>
                <w:rFonts w:asciiTheme="majorHAnsi" w:hAnsiTheme="majorHAnsi"/>
                <w:szCs w:val="18"/>
              </w:rPr>
              <w:t>SUPPORT GROUPS</w:t>
            </w:r>
            <w:r w:rsidR="005703E3">
              <w:rPr>
                <w:rFonts w:asciiTheme="majorHAnsi" w:hAnsiTheme="majorHAnsi"/>
                <w:szCs w:val="18"/>
              </w:rPr>
              <w:t xml:space="preserve"> </w:t>
            </w:r>
          </w:p>
        </w:tc>
        <w:tc>
          <w:tcPr>
            <w:tcW w:w="1226" w:type="pct"/>
            <w:tcBorders>
              <w:left w:val="single" w:sz="6" w:space="0" w:color="25416B"/>
              <w:right w:val="single" w:sz="6" w:space="0" w:color="25416B"/>
            </w:tcBorders>
            <w:shd w:val="clear" w:color="auto" w:fill="25416B"/>
          </w:tcPr>
          <w:p w14:paraId="0D52EB88" w14:textId="77777777" w:rsidR="00FB6D73" w:rsidRPr="00726102"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726102">
              <w:rPr>
                <w:rFonts w:asciiTheme="majorHAnsi" w:hAnsiTheme="majorHAnsi"/>
                <w:szCs w:val="18"/>
              </w:rPr>
              <w:t>DAY/ TIME</w:t>
            </w:r>
          </w:p>
        </w:tc>
        <w:tc>
          <w:tcPr>
            <w:tcW w:w="1429" w:type="pct"/>
            <w:tcBorders>
              <w:left w:val="single" w:sz="6" w:space="0" w:color="25416B"/>
              <w:right w:val="single" w:sz="6" w:space="0" w:color="25416B"/>
            </w:tcBorders>
            <w:shd w:val="clear" w:color="auto" w:fill="25416B"/>
          </w:tcPr>
          <w:p w14:paraId="4122893D"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INFORMATION</w:t>
            </w:r>
          </w:p>
        </w:tc>
        <w:tc>
          <w:tcPr>
            <w:tcW w:w="388" w:type="pct"/>
            <w:tcBorders>
              <w:left w:val="single" w:sz="6" w:space="0" w:color="25416B"/>
            </w:tcBorders>
            <w:shd w:val="clear" w:color="auto" w:fill="25416B"/>
          </w:tcPr>
          <w:p w14:paraId="64F7B1EA" w14:textId="77777777" w:rsidR="00FB6D73" w:rsidRPr="00FB6D73" w:rsidRDefault="00FB6D73" w:rsidP="00FB6D7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Cs w:val="18"/>
              </w:rPr>
            </w:pPr>
            <w:r w:rsidRPr="00FB6D73">
              <w:rPr>
                <w:rFonts w:asciiTheme="majorHAnsi" w:hAnsiTheme="majorHAnsi"/>
                <w:szCs w:val="18"/>
              </w:rPr>
              <w:t>COST</w:t>
            </w:r>
          </w:p>
        </w:tc>
      </w:tr>
      <w:tr w:rsidR="00FC6013" w:rsidRPr="00FB6D73" w14:paraId="0877B301"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7BD78E5F" w14:textId="77777777" w:rsidR="00FC6013" w:rsidRPr="00E158C6" w:rsidRDefault="00FC6013" w:rsidP="00D00145">
            <w:pPr>
              <w:spacing w:after="0" w:line="240" w:lineRule="auto"/>
              <w:rPr>
                <w:rFonts w:asciiTheme="majorHAnsi" w:eastAsia="MS Mincho" w:hAnsiTheme="majorHAnsi" w:cs="Times New Roman"/>
                <w:color w:val="244061" w:themeColor="accent1" w:themeShade="80"/>
                <w:sz w:val="18"/>
                <w:szCs w:val="18"/>
                <w:lang w:val="en-US"/>
              </w:rPr>
            </w:pPr>
            <w:r w:rsidRPr="00E158C6">
              <w:rPr>
                <w:rFonts w:asciiTheme="majorHAnsi" w:eastAsia="MS Mincho" w:hAnsiTheme="majorHAnsi" w:cs="Times New Roman"/>
                <w:color w:val="244061" w:themeColor="accent1" w:themeShade="80"/>
                <w:sz w:val="18"/>
                <w:szCs w:val="18"/>
                <w:lang w:val="en-US"/>
              </w:rPr>
              <w:t xml:space="preserve">Accredited Programs </w:t>
            </w:r>
          </w:p>
          <w:p w14:paraId="177DD14B" w14:textId="77777777" w:rsidR="00FC6013" w:rsidRPr="00311CE2" w:rsidRDefault="00FC6013"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Drink Driving Education Course</w:t>
            </w:r>
            <w:r>
              <w:rPr>
                <w:rFonts w:asciiTheme="majorHAnsi" w:eastAsia="MS Mincho" w:hAnsiTheme="majorHAnsi" w:cs="Times New Roman"/>
                <w:color w:val="C00000"/>
                <w:sz w:val="18"/>
                <w:szCs w:val="18"/>
                <w:lang w:val="en-US"/>
              </w:rPr>
              <w:t xml:space="preserve"> </w:t>
            </w:r>
            <w:r w:rsidRPr="00311CE2">
              <w:rPr>
                <w:rFonts w:asciiTheme="majorHAnsi" w:hAnsiTheme="majorHAnsi"/>
                <w:b w:val="0"/>
                <w:color w:val="25416B"/>
                <w:sz w:val="18"/>
                <w:szCs w:val="18"/>
              </w:rPr>
              <w:t>- Accredited Programs provide a Drink Driving Education Course.</w:t>
            </w:r>
          </w:p>
        </w:tc>
        <w:tc>
          <w:tcPr>
            <w:tcW w:w="1226" w:type="pct"/>
            <w:tcBorders>
              <w:left w:val="single" w:sz="6" w:space="0" w:color="25416B"/>
              <w:right w:val="single" w:sz="6" w:space="0" w:color="25416B"/>
            </w:tcBorders>
            <w:shd w:val="clear" w:color="auto" w:fill="C6D9F1" w:themeFill="text2" w:themeFillTint="33"/>
          </w:tcPr>
          <w:p w14:paraId="50D2EA9C" w14:textId="77777777" w:rsidR="00FC6013"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Tuesdays (contact for dates)</w:t>
            </w:r>
          </w:p>
          <w:p w14:paraId="467F3DA2"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4:30pm – 8:30pm</w:t>
            </w:r>
          </w:p>
          <w:p w14:paraId="1A6C5D53" w14:textId="77777777" w:rsidR="00FC6013" w:rsidRPr="00311CE2"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&amp; </w:t>
            </w:r>
            <w:r w:rsidRPr="00311CE2">
              <w:rPr>
                <w:rFonts w:asciiTheme="majorHAnsi" w:eastAsia="MS Mincho" w:hAnsiTheme="majorHAnsi" w:cs="Times New Roman"/>
                <w:sz w:val="18"/>
                <w:szCs w:val="18"/>
                <w:lang w:val="en-US"/>
              </w:rPr>
              <w:t>5:30pm – 8:30pm</w:t>
            </w:r>
          </w:p>
        </w:tc>
        <w:tc>
          <w:tcPr>
            <w:tcW w:w="1429" w:type="pct"/>
            <w:tcBorders>
              <w:left w:val="single" w:sz="6" w:space="0" w:color="25416B"/>
              <w:right w:val="single" w:sz="6" w:space="0" w:color="25416B"/>
            </w:tcBorders>
            <w:shd w:val="clear" w:color="auto" w:fill="C6D9F1" w:themeFill="text2" w:themeFillTint="33"/>
          </w:tcPr>
          <w:p w14:paraId="4A44FB17" w14:textId="77777777" w:rsidR="00FC6013" w:rsidRPr="00311CE2" w:rsidRDefault="00FC6013"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Contact: Paul Ka</w:t>
            </w:r>
            <w:r>
              <w:rPr>
                <w:rFonts w:asciiTheme="majorHAnsi" w:eastAsia="MS Mincho" w:hAnsiTheme="majorHAnsi" w:cs="Times New Roman"/>
                <w:sz w:val="18"/>
                <w:szCs w:val="18"/>
                <w:lang w:val="en-US"/>
              </w:rPr>
              <w:t>bl</w:t>
            </w:r>
            <w:r w:rsidRPr="00311CE2">
              <w:rPr>
                <w:rFonts w:asciiTheme="majorHAnsi" w:eastAsia="MS Mincho" w:hAnsiTheme="majorHAnsi" w:cs="Times New Roman"/>
                <w:sz w:val="18"/>
                <w:szCs w:val="18"/>
                <w:lang w:val="en-US"/>
              </w:rPr>
              <w:t xml:space="preserve">awi </w:t>
            </w:r>
          </w:p>
          <w:p w14:paraId="53617533" w14:textId="77777777" w:rsidR="00FC6013"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 0401 684 875</w:t>
            </w:r>
          </w:p>
          <w:p w14:paraId="5CDA092E" w14:textId="77777777" w:rsidR="00FC6013"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339F19E1" w14:textId="77777777" w:rsidR="00FC6013" w:rsidRPr="00311CE2" w:rsidRDefault="00FC6013"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79B0A35A" w14:textId="77777777" w:rsidR="00FC6013" w:rsidRPr="00FB6D73" w:rsidRDefault="00FC6013"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FC6013" w:rsidRPr="00FB6D73" w14:paraId="13A2606C"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731AD1DA" w14:textId="77777777" w:rsidR="00FC6013" w:rsidRPr="009473DE" w:rsidRDefault="00FC6013"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Alcoholics Anonymous</w:t>
            </w:r>
          </w:p>
          <w:p w14:paraId="66F183A4" w14:textId="77777777" w:rsidR="00FC6013" w:rsidRPr="009473DE" w:rsidRDefault="00FC6013" w:rsidP="009473DE">
            <w:pPr>
              <w:spacing w:after="0" w:line="240" w:lineRule="auto"/>
              <w:rPr>
                <w:rFonts w:ascii="Calibri" w:eastAsia="Times New Roman" w:hAnsi="Calibri" w:cs="Times New Roman"/>
                <w:sz w:val="18"/>
                <w:lang w:eastAsia="en-AU"/>
              </w:rPr>
            </w:pPr>
            <w:r w:rsidRPr="00311CE2">
              <w:rPr>
                <w:rFonts w:asciiTheme="majorHAnsi" w:hAnsiTheme="majorHAnsi"/>
                <w:b w:val="0"/>
                <w:color w:val="25416B"/>
                <w:sz w:val="18"/>
                <w:szCs w:val="18"/>
              </w:rPr>
              <w:t>Support program for people managing the challenges of sobriety.</w:t>
            </w:r>
          </w:p>
        </w:tc>
        <w:tc>
          <w:tcPr>
            <w:tcW w:w="1226" w:type="pct"/>
            <w:tcBorders>
              <w:left w:val="single" w:sz="6" w:space="0" w:color="25416B"/>
              <w:right w:val="single" w:sz="6" w:space="0" w:color="25416B"/>
            </w:tcBorders>
            <w:shd w:val="clear" w:color="auto" w:fill="auto"/>
          </w:tcPr>
          <w:p w14:paraId="5A5416B3" w14:textId="7777777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Thursdays</w:t>
            </w:r>
          </w:p>
          <w:p w14:paraId="66F7AEFC" w14:textId="0D8A5402" w:rsidR="00FC6013" w:rsidRPr="009473DE" w:rsidRDefault="0009499D"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7</w:t>
            </w:r>
            <w:r w:rsidR="00FC6013" w:rsidRPr="009473DE">
              <w:rPr>
                <w:rFonts w:asciiTheme="majorHAnsi" w:eastAsia="MS Mincho" w:hAnsiTheme="majorHAnsi" w:cs="Times New Roman"/>
                <w:sz w:val="18"/>
                <w:szCs w:val="18"/>
                <w:lang w:val="en-US"/>
              </w:rPr>
              <w:t>pm – 9:30pm</w:t>
            </w:r>
          </w:p>
        </w:tc>
        <w:tc>
          <w:tcPr>
            <w:tcW w:w="1429" w:type="pct"/>
            <w:tcBorders>
              <w:left w:val="single" w:sz="6" w:space="0" w:color="25416B"/>
              <w:right w:val="single" w:sz="6" w:space="0" w:color="25416B"/>
            </w:tcBorders>
            <w:shd w:val="clear" w:color="auto" w:fill="auto"/>
          </w:tcPr>
          <w:p w14:paraId="4700F135" w14:textId="7F34AC00"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w:t>
            </w:r>
            <w:r w:rsidR="0009499D">
              <w:rPr>
                <w:rFonts w:asciiTheme="majorHAnsi" w:eastAsia="MS Mincho" w:hAnsiTheme="majorHAnsi" w:cs="Times New Roman"/>
                <w:sz w:val="18"/>
                <w:szCs w:val="18"/>
                <w:lang w:val="en-US"/>
              </w:rPr>
              <w:t>Patrick Davis</w:t>
            </w:r>
          </w:p>
          <w:p w14:paraId="0A325B2B" w14:textId="523EE978" w:rsidR="00FC6013" w:rsidRPr="00311CE2"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Ph: </w:t>
            </w:r>
            <w:r w:rsidR="0009499D">
              <w:rPr>
                <w:rFonts w:asciiTheme="majorHAnsi" w:eastAsia="MS Mincho" w:hAnsiTheme="majorHAnsi" w:cs="Times New Roman"/>
                <w:sz w:val="18"/>
                <w:szCs w:val="18"/>
                <w:lang w:val="en-US"/>
              </w:rPr>
              <w:t>0449 744 677</w:t>
            </w:r>
          </w:p>
          <w:p w14:paraId="48E03D17" w14:textId="77777777" w:rsidR="00FC6013" w:rsidRDefault="00FC6013"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Ph:1300 22 22 22 (Life Line)</w:t>
            </w:r>
          </w:p>
          <w:p w14:paraId="5D94653C" w14:textId="77777777" w:rsidR="00FC6013" w:rsidRPr="00311CE2" w:rsidRDefault="00FC6013" w:rsidP="00C33CA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20FC8C62" w14:textId="77777777" w:rsidR="00FC6013" w:rsidRPr="00FB6D73" w:rsidRDefault="00FC6013"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174CA4" w:rsidRPr="00FB6D73" w14:paraId="79C8E57E"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7057AC2E" w14:textId="77777777" w:rsidR="00174CA4" w:rsidRPr="009473DE" w:rsidRDefault="00174CA4" w:rsidP="00216EA4">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 xml:space="preserve">Werribee Blind Support Group </w:t>
            </w:r>
          </w:p>
          <w:p w14:paraId="6E754869" w14:textId="77777777" w:rsidR="00174CA4" w:rsidRDefault="00174CA4" w:rsidP="00216EA4">
            <w:pPr>
              <w:spacing w:after="0" w:line="240" w:lineRule="auto"/>
              <w:rPr>
                <w:rFonts w:asciiTheme="majorHAnsi" w:eastAsia="MS Mincho" w:hAnsiTheme="majorHAnsi" w:cs="Times New Roman"/>
                <w:color w:val="25416B"/>
                <w:sz w:val="18"/>
                <w:szCs w:val="18"/>
                <w:lang w:val="en-US"/>
              </w:rPr>
            </w:pPr>
            <w:r w:rsidRPr="00311CE2">
              <w:rPr>
                <w:rFonts w:asciiTheme="majorHAnsi" w:hAnsiTheme="majorHAnsi"/>
                <w:b w:val="0"/>
                <w:color w:val="25416B"/>
                <w:sz w:val="18"/>
                <w:szCs w:val="18"/>
              </w:rPr>
              <w:t>Support group with occasional guest speakers for people diagnosed legally blind.</w:t>
            </w:r>
          </w:p>
          <w:p w14:paraId="095112CE" w14:textId="77777777" w:rsidR="00174CA4" w:rsidRDefault="00174CA4" w:rsidP="00D00145">
            <w:pPr>
              <w:spacing w:after="0" w:line="240" w:lineRule="auto"/>
              <w:rPr>
                <w:rFonts w:asciiTheme="majorHAnsi" w:hAnsiTheme="majorHAnsi"/>
                <w:szCs w:val="18"/>
              </w:rPr>
            </w:pPr>
          </w:p>
        </w:tc>
        <w:tc>
          <w:tcPr>
            <w:tcW w:w="1226" w:type="pct"/>
            <w:tcBorders>
              <w:left w:val="single" w:sz="6" w:space="0" w:color="25416B"/>
              <w:right w:val="single" w:sz="6" w:space="0" w:color="25416B"/>
            </w:tcBorders>
            <w:shd w:val="clear" w:color="auto" w:fill="C6D9F1" w:themeFill="text2" w:themeFillTint="33"/>
          </w:tcPr>
          <w:p w14:paraId="2467CCF9" w14:textId="77777777" w:rsidR="00174CA4"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w:t>
            </w:r>
            <w:r w:rsidRPr="00311CE2">
              <w:rPr>
                <w:rFonts w:asciiTheme="majorHAnsi" w:eastAsia="MS Mincho" w:hAnsiTheme="majorHAnsi" w:cs="Times New Roman"/>
                <w:sz w:val="18"/>
                <w:szCs w:val="18"/>
                <w:vertAlign w:val="superscript"/>
                <w:lang w:val="en-US"/>
              </w:rPr>
              <w:t>st</w:t>
            </w:r>
            <w:r>
              <w:rPr>
                <w:rFonts w:asciiTheme="majorHAnsi" w:eastAsia="MS Mincho" w:hAnsiTheme="majorHAnsi" w:cs="Times New Roman"/>
                <w:sz w:val="18"/>
                <w:szCs w:val="18"/>
                <w:lang w:val="en-US"/>
              </w:rPr>
              <w:t xml:space="preserve"> &amp; 4</w:t>
            </w:r>
            <w:r w:rsidRPr="00311CE2">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w:t>
            </w:r>
            <w:r w:rsidRPr="009473DE">
              <w:rPr>
                <w:rFonts w:asciiTheme="majorHAnsi" w:eastAsia="MS Mincho" w:hAnsiTheme="majorHAnsi" w:cs="Times New Roman"/>
                <w:sz w:val="18"/>
                <w:szCs w:val="18"/>
                <w:lang w:val="en-US"/>
              </w:rPr>
              <w:t>Fri</w:t>
            </w:r>
            <w:r>
              <w:rPr>
                <w:rFonts w:asciiTheme="majorHAnsi" w:eastAsia="MS Mincho" w:hAnsiTheme="majorHAnsi" w:cs="Times New Roman"/>
                <w:sz w:val="18"/>
                <w:szCs w:val="18"/>
                <w:lang w:val="en-US"/>
              </w:rPr>
              <w:t>days of every month</w:t>
            </w:r>
          </w:p>
          <w:p w14:paraId="3D2F246E" w14:textId="77777777" w:rsidR="00174CA4" w:rsidRPr="009473DE"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9am – 2pm</w:t>
            </w:r>
          </w:p>
          <w:p w14:paraId="064B150C" w14:textId="77777777" w:rsidR="00174CA4" w:rsidRPr="0072610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tc>
        <w:tc>
          <w:tcPr>
            <w:tcW w:w="1429" w:type="pct"/>
            <w:tcBorders>
              <w:left w:val="single" w:sz="6" w:space="0" w:color="25416B"/>
              <w:right w:val="single" w:sz="6" w:space="0" w:color="25416B"/>
            </w:tcBorders>
            <w:shd w:val="clear" w:color="auto" w:fill="C6D9F1" w:themeFill="text2" w:themeFillTint="33"/>
          </w:tcPr>
          <w:p w14:paraId="54955DBC" w14:textId="77777777" w:rsidR="00174CA4"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Contact: Bob Curry</w:t>
            </w:r>
          </w:p>
          <w:p w14:paraId="0139E3F8" w14:textId="04BA39BE" w:rsidR="00174CA4" w:rsidRPr="00311CE2"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Ph: </w:t>
            </w:r>
            <w:r w:rsidR="0009499D">
              <w:rPr>
                <w:rFonts w:asciiTheme="majorHAnsi" w:eastAsia="MS Mincho" w:hAnsiTheme="majorHAnsi" w:cs="Times New Roman"/>
                <w:sz w:val="18"/>
                <w:szCs w:val="18"/>
                <w:lang w:val="en-US"/>
              </w:rPr>
              <w:t>0400 610 283</w:t>
            </w:r>
          </w:p>
          <w:p w14:paraId="24EB5F70" w14:textId="77777777" w:rsidR="00174CA4"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Email: </w:t>
            </w:r>
            <w:hyperlink r:id="rId8" w:history="1">
              <w:r w:rsidRPr="00007799">
                <w:rPr>
                  <w:rStyle w:val="Hyperlink"/>
                  <w:rFonts w:asciiTheme="majorHAnsi" w:eastAsia="MS Mincho" w:hAnsiTheme="majorHAnsi" w:cs="Times New Roman"/>
                  <w:sz w:val="18"/>
                  <w:szCs w:val="18"/>
                  <w:lang w:val="en-US"/>
                </w:rPr>
                <w:t>bc925693@bigpond.net.au</w:t>
              </w:r>
            </w:hyperlink>
          </w:p>
          <w:p w14:paraId="09732748" w14:textId="77777777" w:rsidR="00174CA4" w:rsidRPr="00FB6D73"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tc>
        <w:tc>
          <w:tcPr>
            <w:tcW w:w="388" w:type="pct"/>
            <w:tcBorders>
              <w:left w:val="single" w:sz="6" w:space="0" w:color="25416B"/>
            </w:tcBorders>
            <w:shd w:val="clear" w:color="auto" w:fill="C6D9F1" w:themeFill="text2" w:themeFillTint="33"/>
          </w:tcPr>
          <w:p w14:paraId="21B6B84B" w14:textId="77777777" w:rsidR="00174CA4" w:rsidRPr="00FB6D73" w:rsidRDefault="00174CA4"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tc>
      </w:tr>
      <w:tr w:rsidR="00174CA4" w:rsidRPr="00FB6D73" w14:paraId="24F576DC"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7F001DA0" w14:textId="77777777" w:rsidR="00174CA4" w:rsidRDefault="00174CA4" w:rsidP="00216EA4">
            <w:pPr>
              <w:spacing w:after="0" w:line="240" w:lineRule="auto"/>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Werribee Breathers for Life</w:t>
            </w:r>
          </w:p>
          <w:p w14:paraId="42084C41" w14:textId="427D6F79" w:rsidR="00174CA4" w:rsidRDefault="00174CA4" w:rsidP="00D00145">
            <w:pPr>
              <w:spacing w:after="0" w:line="240" w:lineRule="auto"/>
              <w:rPr>
                <w:rFonts w:asciiTheme="majorHAnsi" w:hAnsiTheme="majorHAnsi"/>
                <w:szCs w:val="18"/>
              </w:rPr>
            </w:pPr>
            <w:r w:rsidRPr="00B63754">
              <w:rPr>
                <w:rFonts w:asciiTheme="majorHAnsi" w:eastAsia="MS Mincho" w:hAnsiTheme="majorHAnsi" w:cs="Times New Roman"/>
                <w:b w:val="0"/>
                <w:color w:val="25416B"/>
                <w:sz w:val="18"/>
                <w:szCs w:val="18"/>
                <w:lang w:val="en-US"/>
              </w:rPr>
              <w:t>This group offers support for people with lung disorders and their carers</w:t>
            </w:r>
          </w:p>
        </w:tc>
        <w:tc>
          <w:tcPr>
            <w:tcW w:w="1226" w:type="pct"/>
            <w:tcBorders>
              <w:left w:val="single" w:sz="6" w:space="0" w:color="25416B"/>
              <w:right w:val="single" w:sz="6" w:space="0" w:color="25416B"/>
            </w:tcBorders>
            <w:shd w:val="clear" w:color="auto" w:fill="auto"/>
          </w:tcPr>
          <w:p w14:paraId="612A4175" w14:textId="77777777" w:rsidR="00174CA4" w:rsidRDefault="00174CA4" w:rsidP="00216EA4">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2</w:t>
            </w:r>
            <w:r w:rsidRPr="005569F8">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Friday of every month</w:t>
            </w:r>
          </w:p>
          <w:p w14:paraId="53623134" w14:textId="2D1E10CD" w:rsidR="00174CA4" w:rsidRPr="0072610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Cs w:val="18"/>
              </w:rPr>
            </w:pPr>
            <w:r>
              <w:rPr>
                <w:rFonts w:asciiTheme="majorHAnsi" w:eastAsia="MS Mincho" w:hAnsiTheme="majorHAnsi" w:cs="Times New Roman"/>
                <w:sz w:val="18"/>
                <w:szCs w:val="18"/>
                <w:lang w:val="en-US"/>
              </w:rPr>
              <w:t>10am to 12pm</w:t>
            </w:r>
          </w:p>
        </w:tc>
        <w:tc>
          <w:tcPr>
            <w:tcW w:w="1429" w:type="pct"/>
            <w:tcBorders>
              <w:left w:val="single" w:sz="6" w:space="0" w:color="25416B"/>
              <w:right w:val="single" w:sz="6" w:space="0" w:color="25416B"/>
            </w:tcBorders>
            <w:shd w:val="clear" w:color="auto" w:fill="auto"/>
          </w:tcPr>
          <w:p w14:paraId="75776681" w14:textId="77777777" w:rsidR="00174CA4" w:rsidRDefault="00174CA4" w:rsidP="00216EA4">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Contact: Harry Bacon</w:t>
            </w:r>
          </w:p>
          <w:p w14:paraId="00A4617F" w14:textId="77777777" w:rsidR="00174CA4" w:rsidRDefault="00174CA4" w:rsidP="00216EA4">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0400 988 872</w:t>
            </w:r>
          </w:p>
          <w:p w14:paraId="3D3CF790" w14:textId="77777777" w:rsidR="00174CA4" w:rsidRDefault="00174CA4" w:rsidP="00216EA4">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Email:</w:t>
            </w:r>
          </w:p>
          <w:p w14:paraId="79067EB0" w14:textId="66F23284" w:rsidR="00174CA4" w:rsidRPr="00FB6D73" w:rsidRDefault="00156EE2"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Cs w:val="18"/>
              </w:rPr>
            </w:pPr>
            <w:hyperlink r:id="rId9" w:history="1">
              <w:r w:rsidR="00174CA4" w:rsidRPr="00EC3B7B">
                <w:rPr>
                  <w:rStyle w:val="Hyperlink"/>
                  <w:rFonts w:asciiTheme="majorHAnsi" w:eastAsia="MS Mincho" w:hAnsiTheme="majorHAnsi" w:cs="Times New Roman"/>
                  <w:sz w:val="18"/>
                  <w:szCs w:val="18"/>
                  <w:lang w:val="en-US"/>
                </w:rPr>
                <w:t>westernbreathers@gmail.com</w:t>
              </w:r>
            </w:hyperlink>
            <w:r w:rsidR="00174CA4">
              <w:rPr>
                <w:rFonts w:asciiTheme="majorHAnsi" w:eastAsia="MS Mincho" w:hAnsiTheme="majorHAnsi" w:cs="Times New Roman"/>
                <w:sz w:val="18"/>
                <w:szCs w:val="18"/>
                <w:lang w:val="en-US"/>
              </w:rPr>
              <w:t xml:space="preserve"> </w:t>
            </w:r>
          </w:p>
        </w:tc>
        <w:tc>
          <w:tcPr>
            <w:tcW w:w="388" w:type="pct"/>
            <w:tcBorders>
              <w:left w:val="single" w:sz="6" w:space="0" w:color="25416B"/>
            </w:tcBorders>
            <w:shd w:val="clear" w:color="auto" w:fill="auto"/>
          </w:tcPr>
          <w:p w14:paraId="09372E3C" w14:textId="77777777" w:rsidR="00174CA4" w:rsidRPr="00FB6D73" w:rsidRDefault="00174CA4"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Cs w:val="18"/>
              </w:rPr>
            </w:pPr>
          </w:p>
        </w:tc>
      </w:tr>
      <w:tr w:rsidR="00174CA4" w:rsidRPr="00FB6D73" w14:paraId="58E42AA3"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55648C6A" w14:textId="77777777" w:rsidR="00174CA4" w:rsidRPr="009473DE" w:rsidRDefault="00174CA4" w:rsidP="00216EA4">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Werribee Diabetes Support Group</w:t>
            </w:r>
          </w:p>
          <w:p w14:paraId="0D6BA1CB" w14:textId="77777777" w:rsidR="00174CA4" w:rsidRPr="00311CE2" w:rsidRDefault="00174CA4" w:rsidP="00216EA4">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 xml:space="preserve">This group offers support to people with </w:t>
            </w:r>
          </w:p>
          <w:p w14:paraId="3C514762" w14:textId="752A8FB5" w:rsidR="00174CA4" w:rsidRDefault="00174CA4" w:rsidP="00D00145">
            <w:pPr>
              <w:spacing w:after="0" w:line="240" w:lineRule="auto"/>
              <w:rPr>
                <w:rFonts w:asciiTheme="majorHAnsi" w:hAnsiTheme="majorHAnsi"/>
                <w:szCs w:val="18"/>
              </w:rPr>
            </w:pPr>
            <w:r w:rsidRPr="00311CE2">
              <w:rPr>
                <w:rFonts w:asciiTheme="majorHAnsi" w:hAnsiTheme="majorHAnsi"/>
                <w:b w:val="0"/>
                <w:color w:val="25416B"/>
                <w:sz w:val="18"/>
                <w:szCs w:val="18"/>
              </w:rPr>
              <w:t>Diabetes. Guest speakers will be in attendance.</w:t>
            </w:r>
          </w:p>
        </w:tc>
        <w:tc>
          <w:tcPr>
            <w:tcW w:w="1226" w:type="pct"/>
            <w:tcBorders>
              <w:left w:val="single" w:sz="6" w:space="0" w:color="25416B"/>
              <w:right w:val="single" w:sz="6" w:space="0" w:color="25416B"/>
            </w:tcBorders>
            <w:shd w:val="clear" w:color="auto" w:fill="C6D9F1" w:themeFill="text2" w:themeFillTint="33"/>
          </w:tcPr>
          <w:p w14:paraId="7CD7FDF9" w14:textId="77777777" w:rsidR="00174CA4"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2</w:t>
            </w:r>
            <w:r w:rsidRPr="00311CE2">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Friday Monthly</w:t>
            </w:r>
          </w:p>
          <w:p w14:paraId="053736F7" w14:textId="6CCB07D8" w:rsidR="00174CA4"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9.30</w:t>
            </w:r>
            <w:r w:rsidRPr="009473DE">
              <w:rPr>
                <w:rFonts w:asciiTheme="majorHAnsi" w:eastAsia="MS Mincho" w:hAnsiTheme="majorHAnsi" w:cs="Times New Roman"/>
                <w:sz w:val="18"/>
                <w:szCs w:val="18"/>
                <w:lang w:val="en-US"/>
              </w:rPr>
              <w:t>am – 1</w:t>
            </w:r>
            <w:r>
              <w:rPr>
                <w:rFonts w:asciiTheme="majorHAnsi" w:eastAsia="MS Mincho" w:hAnsiTheme="majorHAnsi" w:cs="Times New Roman"/>
                <w:sz w:val="18"/>
                <w:szCs w:val="18"/>
                <w:lang w:val="en-US"/>
              </w:rPr>
              <w:t>1a</w:t>
            </w:r>
            <w:r w:rsidRPr="009473DE">
              <w:rPr>
                <w:rFonts w:asciiTheme="majorHAnsi" w:eastAsia="MS Mincho" w:hAnsiTheme="majorHAnsi" w:cs="Times New Roman"/>
                <w:sz w:val="18"/>
                <w:szCs w:val="18"/>
                <w:lang w:val="en-US"/>
              </w:rPr>
              <w:t>m</w:t>
            </w:r>
          </w:p>
          <w:p w14:paraId="32445ECC" w14:textId="3D0A9E2D" w:rsidR="00174CA4" w:rsidRDefault="008F2B29"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4</w:t>
            </w:r>
            <w:r w:rsidRPr="008F2B29">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w:t>
            </w:r>
            <w:r w:rsidR="00174CA4">
              <w:rPr>
                <w:rFonts w:asciiTheme="majorHAnsi" w:eastAsia="MS Mincho" w:hAnsiTheme="majorHAnsi" w:cs="Times New Roman"/>
                <w:sz w:val="18"/>
                <w:szCs w:val="18"/>
                <w:lang w:val="en-US"/>
              </w:rPr>
              <w:t xml:space="preserve"> Thursday Monthly</w:t>
            </w:r>
          </w:p>
          <w:p w14:paraId="152C5AAA" w14:textId="1598245D" w:rsidR="00174CA4" w:rsidRPr="0072610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r>
              <w:rPr>
                <w:rFonts w:asciiTheme="majorHAnsi" w:eastAsia="MS Mincho" w:hAnsiTheme="majorHAnsi" w:cs="Times New Roman"/>
                <w:sz w:val="18"/>
                <w:szCs w:val="18"/>
                <w:lang w:val="en-US"/>
              </w:rPr>
              <w:t xml:space="preserve">7pm to </w:t>
            </w:r>
            <w:r w:rsidR="0009499D">
              <w:rPr>
                <w:rFonts w:asciiTheme="majorHAnsi" w:eastAsia="MS Mincho" w:hAnsiTheme="majorHAnsi" w:cs="Times New Roman"/>
                <w:sz w:val="18"/>
                <w:szCs w:val="18"/>
                <w:lang w:val="en-US"/>
              </w:rPr>
              <w:t>9</w:t>
            </w:r>
            <w:r>
              <w:rPr>
                <w:rFonts w:asciiTheme="majorHAnsi" w:eastAsia="MS Mincho" w:hAnsiTheme="majorHAnsi" w:cs="Times New Roman"/>
                <w:sz w:val="18"/>
                <w:szCs w:val="18"/>
                <w:lang w:val="en-US"/>
              </w:rPr>
              <w:t>pm</w:t>
            </w:r>
          </w:p>
        </w:tc>
        <w:tc>
          <w:tcPr>
            <w:tcW w:w="1429" w:type="pct"/>
            <w:tcBorders>
              <w:left w:val="single" w:sz="6" w:space="0" w:color="25416B"/>
              <w:right w:val="single" w:sz="6" w:space="0" w:color="25416B"/>
            </w:tcBorders>
            <w:shd w:val="clear" w:color="auto" w:fill="C6D9F1" w:themeFill="text2" w:themeFillTint="33"/>
          </w:tcPr>
          <w:p w14:paraId="7F23867D" w14:textId="77777777" w:rsidR="00174CA4"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Bob Fairclough  </w:t>
            </w:r>
          </w:p>
          <w:p w14:paraId="10EB6798" w14:textId="77777777" w:rsidR="00174CA4" w:rsidRPr="00311CE2"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Ph: 0409 252 872</w:t>
            </w:r>
          </w:p>
          <w:p w14:paraId="31F1E133" w14:textId="77777777" w:rsidR="00174CA4" w:rsidRPr="00311CE2"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Bev Ahearn</w:t>
            </w:r>
            <w:r>
              <w:rPr>
                <w:rFonts w:asciiTheme="majorHAnsi" w:eastAsia="MS Mincho" w:hAnsiTheme="majorHAnsi" w:cs="Times New Roman"/>
                <w:sz w:val="18"/>
                <w:szCs w:val="18"/>
                <w:lang w:val="en-US"/>
              </w:rPr>
              <w:t xml:space="preserve"> Ph: 9749 5617</w:t>
            </w:r>
          </w:p>
          <w:p w14:paraId="390D97B2"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Email: </w:t>
            </w:r>
            <w:hyperlink r:id="rId10" w:history="1">
              <w:r w:rsidRPr="00311CE2">
                <w:rPr>
                  <w:rFonts w:asciiTheme="majorHAnsi" w:eastAsia="MS Mincho" w:hAnsiTheme="majorHAnsi" w:cs="Times New Roman"/>
                  <w:sz w:val="18"/>
                  <w:szCs w:val="18"/>
                  <w:lang w:val="en-US"/>
                </w:rPr>
                <w:t>bobfair@bigpond.net.au</w:t>
              </w:r>
            </w:hyperlink>
          </w:p>
          <w:p w14:paraId="59816745"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619ED9FD" w14:textId="27593719" w:rsidR="00174CA4" w:rsidRPr="00FB6D73"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tc>
        <w:tc>
          <w:tcPr>
            <w:tcW w:w="388" w:type="pct"/>
            <w:tcBorders>
              <w:left w:val="single" w:sz="6" w:space="0" w:color="25416B"/>
            </w:tcBorders>
            <w:shd w:val="clear" w:color="auto" w:fill="C6D9F1" w:themeFill="text2" w:themeFillTint="33"/>
          </w:tcPr>
          <w:p w14:paraId="261D9B86" w14:textId="77777777" w:rsidR="00174CA4" w:rsidRPr="00FB6D73" w:rsidRDefault="00174CA4"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Cs w:val="18"/>
              </w:rPr>
            </w:pPr>
          </w:p>
        </w:tc>
      </w:tr>
      <w:tr w:rsidR="00174CA4" w:rsidRPr="00FB6D73" w14:paraId="3C3E968D" w14:textId="77777777" w:rsidTr="00174C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002060"/>
          </w:tcPr>
          <w:p w14:paraId="03CD82A5" w14:textId="66153D9F" w:rsidR="00174CA4" w:rsidRPr="009473DE" w:rsidRDefault="00174CA4" w:rsidP="00D00145">
            <w:pPr>
              <w:spacing w:after="0" w:line="240" w:lineRule="auto"/>
              <w:rPr>
                <w:rFonts w:asciiTheme="majorHAnsi" w:eastAsia="MS Mincho" w:hAnsiTheme="majorHAnsi" w:cs="Times New Roman"/>
                <w:color w:val="25416B"/>
                <w:sz w:val="18"/>
                <w:szCs w:val="18"/>
                <w:lang w:val="en-US"/>
              </w:rPr>
            </w:pPr>
            <w:r>
              <w:rPr>
                <w:rFonts w:asciiTheme="majorHAnsi" w:hAnsiTheme="majorHAnsi"/>
                <w:szCs w:val="18"/>
              </w:rPr>
              <w:t xml:space="preserve">CLUBS &amp; ASSOCIATIONS </w:t>
            </w:r>
          </w:p>
        </w:tc>
        <w:tc>
          <w:tcPr>
            <w:tcW w:w="1226" w:type="pct"/>
            <w:tcBorders>
              <w:left w:val="single" w:sz="6" w:space="0" w:color="25416B"/>
              <w:right w:val="single" w:sz="6" w:space="0" w:color="25416B"/>
            </w:tcBorders>
            <w:shd w:val="clear" w:color="auto" w:fill="002060"/>
          </w:tcPr>
          <w:p w14:paraId="7E19AC95" w14:textId="11051420" w:rsidR="00174CA4" w:rsidRPr="009473DE"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726102">
              <w:rPr>
                <w:rFonts w:asciiTheme="majorHAnsi" w:hAnsiTheme="majorHAnsi"/>
                <w:szCs w:val="18"/>
              </w:rPr>
              <w:t>DAY/ TIME</w:t>
            </w:r>
          </w:p>
        </w:tc>
        <w:tc>
          <w:tcPr>
            <w:tcW w:w="1429" w:type="pct"/>
            <w:tcBorders>
              <w:left w:val="single" w:sz="6" w:space="0" w:color="25416B"/>
              <w:right w:val="single" w:sz="6" w:space="0" w:color="25416B"/>
            </w:tcBorders>
            <w:shd w:val="clear" w:color="auto" w:fill="002060"/>
          </w:tcPr>
          <w:p w14:paraId="39FEDC9F" w14:textId="0AE1C859" w:rsidR="00174CA4" w:rsidRPr="00311CE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FB6D73">
              <w:rPr>
                <w:rFonts w:asciiTheme="majorHAnsi" w:hAnsiTheme="majorHAnsi"/>
                <w:szCs w:val="18"/>
              </w:rPr>
              <w:t>INFORMATION</w:t>
            </w:r>
          </w:p>
        </w:tc>
        <w:tc>
          <w:tcPr>
            <w:tcW w:w="388" w:type="pct"/>
            <w:tcBorders>
              <w:left w:val="single" w:sz="6" w:space="0" w:color="25416B"/>
            </w:tcBorders>
            <w:shd w:val="clear" w:color="auto" w:fill="002060"/>
          </w:tcPr>
          <w:p w14:paraId="0162896C" w14:textId="12CFC511" w:rsidR="00174CA4" w:rsidRPr="00FB6D73" w:rsidRDefault="00174CA4"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FB6D73">
              <w:rPr>
                <w:rFonts w:asciiTheme="majorHAnsi" w:hAnsiTheme="majorHAnsi"/>
                <w:szCs w:val="18"/>
              </w:rPr>
              <w:t>COST</w:t>
            </w:r>
          </w:p>
        </w:tc>
      </w:tr>
      <w:tr w:rsidR="00174CA4" w:rsidRPr="00FB6D73" w14:paraId="2F2FC102"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72188079" w14:textId="77777777" w:rsidR="00174CA4" w:rsidRPr="009473DE" w:rsidRDefault="00174CA4" w:rsidP="00216EA4">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Werribee Orchid Club</w:t>
            </w:r>
          </w:p>
          <w:p w14:paraId="310586A9" w14:textId="77777777" w:rsidR="00174CA4" w:rsidRPr="00311CE2" w:rsidRDefault="00174CA4" w:rsidP="00216EA4">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Monthly meetings held with guest speakers to help members increase their knowledge of orchid growing.</w:t>
            </w:r>
          </w:p>
          <w:p w14:paraId="6AF80D0A" w14:textId="77777777" w:rsidR="00174CA4" w:rsidRPr="009473DE" w:rsidRDefault="00174CA4" w:rsidP="00D00145">
            <w:pPr>
              <w:spacing w:after="0" w:line="240" w:lineRule="auto"/>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auto"/>
          </w:tcPr>
          <w:p w14:paraId="3C0BE008" w14:textId="77777777" w:rsidR="00174CA4" w:rsidRPr="009473DE"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3</w:t>
            </w:r>
            <w:r w:rsidRPr="0047631B">
              <w:rPr>
                <w:rFonts w:asciiTheme="majorHAnsi" w:eastAsia="MS Mincho" w:hAnsiTheme="majorHAnsi" w:cs="Times New Roman"/>
                <w:sz w:val="18"/>
                <w:szCs w:val="18"/>
                <w:vertAlign w:val="superscript"/>
                <w:lang w:val="en-US"/>
              </w:rPr>
              <w:t>rd</w:t>
            </w:r>
            <w:r>
              <w:rPr>
                <w:rFonts w:asciiTheme="majorHAnsi" w:eastAsia="MS Mincho" w:hAnsiTheme="majorHAnsi" w:cs="Times New Roman"/>
                <w:sz w:val="18"/>
                <w:szCs w:val="18"/>
                <w:lang w:val="en-US"/>
              </w:rPr>
              <w:t xml:space="preserve">  Tuesday</w:t>
            </w:r>
            <w:r w:rsidRPr="009473DE">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 xml:space="preserve"> of every month</w:t>
            </w:r>
          </w:p>
          <w:p w14:paraId="2E9E5631" w14:textId="77777777" w:rsidR="00174CA4"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6.30pm to 10.30pm</w:t>
            </w:r>
          </w:p>
          <w:p w14:paraId="0B5D73FD" w14:textId="77777777" w:rsidR="00174CA4"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4</w:t>
            </w:r>
            <w:r w:rsidRPr="004B4844">
              <w:rPr>
                <w:rFonts w:asciiTheme="majorHAnsi" w:eastAsia="MS Mincho" w:hAnsiTheme="majorHAnsi" w:cs="Times New Roman"/>
                <w:sz w:val="18"/>
                <w:szCs w:val="18"/>
                <w:vertAlign w:val="superscript"/>
                <w:lang w:val="en-US"/>
              </w:rPr>
              <w:t>th</w:t>
            </w:r>
            <w:r>
              <w:rPr>
                <w:rFonts w:asciiTheme="majorHAnsi" w:eastAsia="MS Mincho" w:hAnsiTheme="majorHAnsi" w:cs="Times New Roman"/>
                <w:sz w:val="18"/>
                <w:szCs w:val="18"/>
                <w:lang w:val="en-US"/>
              </w:rPr>
              <w:t xml:space="preserve"> Tuesday of every month</w:t>
            </w:r>
          </w:p>
          <w:p w14:paraId="1B3770C0" w14:textId="77777777" w:rsidR="00174CA4" w:rsidRPr="009473DE"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7.00pm-9.00pm</w:t>
            </w:r>
          </w:p>
          <w:p w14:paraId="491926DA" w14:textId="77777777" w:rsidR="00174CA4" w:rsidRPr="009473DE"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38ED464C" w14:textId="3A0EA8FC" w:rsidR="00174CA4" w:rsidRPr="00386522"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Contact: </w:t>
            </w:r>
            <w:r w:rsidR="008F2B29">
              <w:rPr>
                <w:rFonts w:asciiTheme="majorHAnsi" w:eastAsia="MS Mincho" w:hAnsiTheme="majorHAnsi" w:cs="Times New Roman"/>
                <w:sz w:val="18"/>
                <w:szCs w:val="18"/>
                <w:lang w:val="en-US"/>
              </w:rPr>
              <w:t>Wayne Garner</w:t>
            </w:r>
          </w:p>
          <w:p w14:paraId="01AEB591" w14:textId="0DD3C2D8" w:rsidR="00174CA4" w:rsidRPr="00386522" w:rsidRDefault="00174CA4" w:rsidP="00216EA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Ph: </w:t>
            </w:r>
            <w:r w:rsidR="008F2B29">
              <w:rPr>
                <w:rFonts w:asciiTheme="majorHAnsi" w:eastAsia="MS Mincho" w:hAnsiTheme="majorHAnsi" w:cs="Times New Roman"/>
                <w:sz w:val="18"/>
                <w:szCs w:val="18"/>
                <w:lang w:val="en-US"/>
              </w:rPr>
              <w:t>0417 306 401</w:t>
            </w:r>
          </w:p>
          <w:p w14:paraId="64F45A86" w14:textId="2F085F86" w:rsidR="00174CA4" w:rsidRPr="00311CE2" w:rsidRDefault="00174CA4" w:rsidP="008F2B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Email: </w:t>
            </w:r>
            <w:hyperlink r:id="rId11" w:history="1">
              <w:r w:rsidR="008F2B29" w:rsidRPr="00F1788A">
                <w:rPr>
                  <w:rStyle w:val="Hyperlink"/>
                  <w:rFonts w:asciiTheme="majorHAnsi" w:eastAsia="MS Mincho" w:hAnsiTheme="majorHAnsi" w:cs="Times New Roman"/>
                  <w:sz w:val="18"/>
                  <w:szCs w:val="18"/>
                  <w:lang w:val="en-US"/>
                </w:rPr>
                <w:t>wocsec@outlook.com</w:t>
              </w:r>
            </w:hyperlink>
            <w:r>
              <w:rPr>
                <w:rFonts w:asciiTheme="majorHAnsi" w:eastAsia="MS Mincho" w:hAnsiTheme="majorHAnsi" w:cs="Times New Roman"/>
                <w:sz w:val="18"/>
                <w:szCs w:val="18"/>
                <w:lang w:val="en-US"/>
              </w:rPr>
              <w:t xml:space="preserve"> </w:t>
            </w:r>
          </w:p>
        </w:tc>
        <w:tc>
          <w:tcPr>
            <w:tcW w:w="388" w:type="pct"/>
            <w:tcBorders>
              <w:left w:val="single" w:sz="6" w:space="0" w:color="25416B"/>
            </w:tcBorders>
            <w:shd w:val="clear" w:color="auto" w:fill="auto"/>
          </w:tcPr>
          <w:p w14:paraId="0D41C503" w14:textId="77777777" w:rsidR="00174CA4" w:rsidRPr="00FB6D73" w:rsidRDefault="00174CA4"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174CA4" w:rsidRPr="00FB6D73" w14:paraId="0AFA762B"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5759DA63" w14:textId="77777777" w:rsidR="00174CA4" w:rsidRPr="009473DE" w:rsidRDefault="00174CA4"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Circolo Pensionati Italian Di</w:t>
            </w:r>
            <w:r>
              <w:rPr>
                <w:rFonts w:asciiTheme="majorHAnsi" w:eastAsia="MS Mincho" w:hAnsiTheme="majorHAnsi" w:cs="Times New Roman"/>
                <w:color w:val="25416B"/>
                <w:sz w:val="18"/>
                <w:szCs w:val="18"/>
                <w:lang w:val="en-US"/>
              </w:rPr>
              <w:t xml:space="preserve"> </w:t>
            </w:r>
            <w:r w:rsidRPr="009473DE">
              <w:rPr>
                <w:rFonts w:asciiTheme="majorHAnsi" w:eastAsia="MS Mincho" w:hAnsiTheme="majorHAnsi" w:cs="Times New Roman"/>
                <w:color w:val="25416B"/>
                <w:sz w:val="18"/>
                <w:szCs w:val="18"/>
                <w:lang w:val="en-US"/>
              </w:rPr>
              <w:t>Wyndham Inc</w:t>
            </w:r>
          </w:p>
          <w:p w14:paraId="2D1BE8EC" w14:textId="77777777" w:rsidR="00174CA4" w:rsidRDefault="00174CA4"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is an Italian Seniors group that provides activities such as playing cards, bingo, social dances and outings.</w:t>
            </w:r>
          </w:p>
          <w:p w14:paraId="22C38139" w14:textId="77777777" w:rsidR="00174CA4" w:rsidRPr="00386522" w:rsidRDefault="00174CA4" w:rsidP="009473DE">
            <w:pPr>
              <w:spacing w:after="0" w:line="240" w:lineRule="auto"/>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4141393B"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Wednesdays</w:t>
            </w:r>
          </w:p>
          <w:p w14:paraId="7E3D57E2" w14:textId="70BB7F7D" w:rsidR="00174CA4" w:rsidRPr="009473DE"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10.30</w:t>
            </w:r>
            <w:r w:rsidRPr="009473DE">
              <w:rPr>
                <w:rFonts w:asciiTheme="majorHAnsi" w:eastAsia="MS Mincho" w:hAnsiTheme="majorHAnsi" w:cs="Times New Roman"/>
                <w:sz w:val="18"/>
                <w:szCs w:val="18"/>
                <w:lang w:val="en-US"/>
              </w:rPr>
              <w:t>am – 4pm</w:t>
            </w:r>
          </w:p>
          <w:p w14:paraId="126175EF" w14:textId="77777777" w:rsidR="00174CA4" w:rsidRPr="009473DE" w:rsidRDefault="00174CA4"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3FF61CFA" w14:textId="5FB79DFC" w:rsidR="00174CA4" w:rsidRPr="00311CE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Contact: </w:t>
            </w:r>
            <w:r w:rsidR="0009499D">
              <w:rPr>
                <w:rFonts w:asciiTheme="majorHAnsi" w:eastAsia="MS Mincho" w:hAnsiTheme="majorHAnsi" w:cs="Times New Roman"/>
                <w:sz w:val="18"/>
                <w:szCs w:val="18"/>
                <w:lang w:val="en-US"/>
              </w:rPr>
              <w:t>Sam Ali</w:t>
            </w:r>
          </w:p>
          <w:p w14:paraId="5FC283C7" w14:textId="019B2B04" w:rsidR="00174CA4" w:rsidRPr="00311CE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Ph: </w:t>
            </w:r>
            <w:r w:rsidR="0009499D">
              <w:rPr>
                <w:rFonts w:asciiTheme="majorHAnsi" w:eastAsia="MS Mincho" w:hAnsiTheme="majorHAnsi" w:cs="Times New Roman"/>
                <w:sz w:val="18"/>
                <w:szCs w:val="18"/>
                <w:lang w:val="en-US"/>
              </w:rPr>
              <w:t>0407 872 820</w:t>
            </w:r>
          </w:p>
          <w:p w14:paraId="444644C8" w14:textId="77777777" w:rsidR="00174CA4" w:rsidRPr="00311CE2" w:rsidRDefault="00174CA4"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56C97E2D" w14:textId="77777777" w:rsidR="00174CA4" w:rsidRPr="00FB6D73" w:rsidRDefault="00174CA4"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174CA4" w:rsidRPr="00FB6D73" w14:paraId="47E72BB4"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4593FFBA" w14:textId="77777777" w:rsidR="00174CA4" w:rsidRPr="009473DE" w:rsidRDefault="00174CA4"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Combined Probus Club of Wyndham</w:t>
            </w:r>
            <w:r>
              <w:rPr>
                <w:rFonts w:asciiTheme="majorHAnsi" w:eastAsia="MS Mincho" w:hAnsiTheme="majorHAnsi" w:cs="Times New Roman"/>
                <w:color w:val="25416B"/>
                <w:sz w:val="18"/>
                <w:szCs w:val="18"/>
                <w:lang w:val="en-US"/>
              </w:rPr>
              <w:t xml:space="preserve"> Inc</w:t>
            </w:r>
          </w:p>
          <w:p w14:paraId="59C64D93" w14:textId="77777777" w:rsidR="00174CA4" w:rsidRPr="00311CE2" w:rsidRDefault="00174CA4" w:rsidP="00D00145">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 xml:space="preserve">Social group meeting with guest speakers for </w:t>
            </w:r>
          </w:p>
          <w:p w14:paraId="6BB00D5C" w14:textId="77777777" w:rsidR="00174CA4" w:rsidRDefault="00174CA4"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Senior Citizens of Wyndham.</w:t>
            </w:r>
          </w:p>
          <w:p w14:paraId="279AD36D" w14:textId="77777777" w:rsidR="00174CA4" w:rsidRPr="00386522" w:rsidRDefault="00174CA4" w:rsidP="009473DE">
            <w:pPr>
              <w:spacing w:after="0" w:line="240" w:lineRule="auto"/>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auto"/>
          </w:tcPr>
          <w:p w14:paraId="79ADB9F6" w14:textId="30845BF1" w:rsidR="00174CA4" w:rsidRPr="009473DE"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2</w:t>
            </w:r>
            <w:r w:rsidRPr="00386522">
              <w:rPr>
                <w:rFonts w:asciiTheme="majorHAnsi" w:eastAsia="MS Mincho" w:hAnsiTheme="majorHAnsi" w:cs="Times New Roman"/>
                <w:sz w:val="18"/>
                <w:szCs w:val="18"/>
                <w:vertAlign w:val="superscript"/>
                <w:lang w:val="en-US"/>
              </w:rPr>
              <w:t>nd</w:t>
            </w:r>
            <w:r>
              <w:rPr>
                <w:rFonts w:asciiTheme="majorHAnsi" w:eastAsia="MS Mincho" w:hAnsiTheme="majorHAnsi" w:cs="Times New Roman"/>
                <w:sz w:val="18"/>
                <w:szCs w:val="18"/>
                <w:lang w:val="en-US"/>
              </w:rPr>
              <w:t xml:space="preserve"> </w:t>
            </w:r>
            <w:r w:rsidRPr="009473DE">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Tuesday</w:t>
            </w:r>
            <w:r w:rsidRPr="009473DE">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Monthly</w:t>
            </w:r>
          </w:p>
          <w:p w14:paraId="18C40982" w14:textId="57E9F1A6" w:rsidR="00174CA4" w:rsidRPr="009473DE"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1pm – </w:t>
            </w:r>
            <w:r>
              <w:rPr>
                <w:rFonts w:asciiTheme="majorHAnsi" w:eastAsia="MS Mincho" w:hAnsiTheme="majorHAnsi" w:cs="Times New Roman"/>
                <w:sz w:val="18"/>
                <w:szCs w:val="18"/>
                <w:lang w:val="en-US"/>
              </w:rPr>
              <w:t>4</w:t>
            </w:r>
            <w:r w:rsidRPr="009473DE">
              <w:rPr>
                <w:rFonts w:asciiTheme="majorHAnsi" w:eastAsia="MS Mincho" w:hAnsiTheme="majorHAnsi" w:cs="Times New Roman"/>
                <w:sz w:val="18"/>
                <w:szCs w:val="18"/>
                <w:lang w:val="en-US"/>
              </w:rPr>
              <w:t>pm</w:t>
            </w:r>
          </w:p>
          <w:p w14:paraId="33AD6C83" w14:textId="77777777" w:rsidR="00174CA4" w:rsidRPr="009473DE" w:rsidRDefault="00174CA4"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1F289E7B" w14:textId="51B0E235" w:rsidR="00174CA4" w:rsidRPr="0009499D"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18"/>
                <w:szCs w:val="18"/>
                <w:lang w:val="en-US"/>
              </w:rPr>
            </w:pPr>
            <w:r w:rsidRPr="0009499D">
              <w:rPr>
                <w:rFonts w:asciiTheme="majorHAnsi" w:eastAsia="MS Mincho" w:hAnsiTheme="majorHAnsi" w:cstheme="majorHAnsi"/>
                <w:sz w:val="18"/>
                <w:szCs w:val="18"/>
                <w:lang w:val="en-US"/>
              </w:rPr>
              <w:t xml:space="preserve">Contact: </w:t>
            </w:r>
            <w:r w:rsidR="0009499D" w:rsidRPr="0009499D">
              <w:rPr>
                <w:rFonts w:asciiTheme="majorHAnsi" w:eastAsia="MS Mincho" w:hAnsiTheme="majorHAnsi" w:cstheme="majorHAnsi"/>
                <w:sz w:val="18"/>
                <w:szCs w:val="18"/>
                <w:lang w:val="en-US"/>
              </w:rPr>
              <w:t>Jean Brooker</w:t>
            </w:r>
            <w:r w:rsidRPr="0009499D">
              <w:rPr>
                <w:rFonts w:asciiTheme="majorHAnsi" w:eastAsia="MS Mincho" w:hAnsiTheme="majorHAnsi" w:cstheme="majorHAnsi"/>
                <w:sz w:val="18"/>
                <w:szCs w:val="18"/>
                <w:lang w:val="en-US"/>
              </w:rPr>
              <w:t xml:space="preserve"> </w:t>
            </w:r>
          </w:p>
          <w:p w14:paraId="745493B2" w14:textId="0BDB9D31" w:rsidR="00174CA4" w:rsidRPr="0009499D"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18"/>
                <w:szCs w:val="18"/>
                <w:lang w:val="en-US"/>
              </w:rPr>
            </w:pPr>
            <w:r w:rsidRPr="0009499D">
              <w:rPr>
                <w:rFonts w:asciiTheme="majorHAnsi" w:eastAsia="MS Mincho" w:hAnsiTheme="majorHAnsi" w:cstheme="majorHAnsi"/>
                <w:sz w:val="18"/>
                <w:szCs w:val="18"/>
                <w:lang w:val="en-US"/>
              </w:rPr>
              <w:t xml:space="preserve">Email: </w:t>
            </w:r>
            <w:hyperlink r:id="rId12" w:history="1">
              <w:r w:rsidR="0009499D" w:rsidRPr="0009499D">
                <w:rPr>
                  <w:rStyle w:val="Hyperlink"/>
                  <w:rFonts w:asciiTheme="majorHAnsi" w:hAnsiTheme="majorHAnsi" w:cstheme="majorHAnsi"/>
                  <w:sz w:val="18"/>
                  <w:szCs w:val="18"/>
                </w:rPr>
                <w:t>wyndhamprobus@gmail.com</w:t>
              </w:r>
            </w:hyperlink>
          </w:p>
          <w:p w14:paraId="6BB30AA6" w14:textId="50A05100" w:rsidR="00174CA4" w:rsidRPr="0009499D" w:rsidRDefault="00174CA4" w:rsidP="00872EF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heme="majorHAnsi"/>
                <w:sz w:val="18"/>
                <w:szCs w:val="18"/>
                <w:lang w:val="en-US"/>
              </w:rPr>
            </w:pPr>
          </w:p>
        </w:tc>
        <w:tc>
          <w:tcPr>
            <w:tcW w:w="388" w:type="pct"/>
            <w:tcBorders>
              <w:left w:val="single" w:sz="6" w:space="0" w:color="25416B"/>
            </w:tcBorders>
            <w:shd w:val="clear" w:color="auto" w:fill="auto"/>
          </w:tcPr>
          <w:p w14:paraId="4EAC6D3A" w14:textId="77777777" w:rsidR="00174CA4" w:rsidRPr="00FB6D73" w:rsidRDefault="00174CA4"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174CA4" w:rsidRPr="00FB6D73" w14:paraId="66CF54B0"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2AE1E2CD" w14:textId="77777777" w:rsidR="00174CA4" w:rsidRPr="009473DE" w:rsidRDefault="00174CA4"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Spanish Pensioner &amp; Seniors Club</w:t>
            </w:r>
          </w:p>
          <w:p w14:paraId="7DB39768" w14:textId="3FD6FC8B" w:rsidR="00174CA4" w:rsidRPr="009473DE" w:rsidRDefault="00174CA4" w:rsidP="0009499D">
            <w:pPr>
              <w:spacing w:after="0" w:line="240" w:lineRule="auto"/>
              <w:rPr>
                <w:rFonts w:ascii="Calibri" w:eastAsia="Times New Roman" w:hAnsi="Calibri" w:cs="Times New Roman"/>
                <w:sz w:val="18"/>
                <w:lang w:eastAsia="en-AU"/>
              </w:rPr>
            </w:pPr>
            <w:r w:rsidRPr="00311CE2">
              <w:rPr>
                <w:rFonts w:asciiTheme="majorHAnsi" w:hAnsiTheme="majorHAnsi"/>
                <w:b w:val="0"/>
                <w:color w:val="25416B"/>
                <w:sz w:val="18"/>
                <w:szCs w:val="18"/>
              </w:rPr>
              <w:t>This group is a Social support group for the senior community to meet and form new friendships. Activities include playing bingo and outings.</w:t>
            </w:r>
          </w:p>
        </w:tc>
        <w:tc>
          <w:tcPr>
            <w:tcW w:w="1226" w:type="pct"/>
            <w:tcBorders>
              <w:left w:val="single" w:sz="6" w:space="0" w:color="25416B"/>
              <w:right w:val="single" w:sz="6" w:space="0" w:color="25416B"/>
            </w:tcBorders>
            <w:shd w:val="clear" w:color="auto" w:fill="C6D9F1" w:themeFill="text2" w:themeFillTint="33"/>
          </w:tcPr>
          <w:p w14:paraId="6DC45E66"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Mondays</w:t>
            </w:r>
          </w:p>
          <w:p w14:paraId="2166655E" w14:textId="77777777" w:rsidR="00174CA4" w:rsidRPr="009473DE"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9:30am – 2:30pm </w:t>
            </w:r>
          </w:p>
          <w:p w14:paraId="704B99CB" w14:textId="77777777" w:rsidR="00174CA4" w:rsidRPr="009473DE" w:rsidRDefault="00174CA4"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1F57E800" w14:textId="0FE6EE54" w:rsidR="00174CA4" w:rsidRPr="00311CE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Contact: Juana Aisa</w:t>
            </w:r>
          </w:p>
          <w:p w14:paraId="0A6C072B" w14:textId="20F8F1DF" w:rsidR="00174CA4" w:rsidRPr="00311CE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0423 989 250</w:t>
            </w:r>
          </w:p>
          <w:p w14:paraId="6D5BB4D1" w14:textId="77777777" w:rsidR="00174CA4" w:rsidRPr="00311CE2" w:rsidRDefault="00174CA4"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7234989B" w14:textId="77777777" w:rsidR="00174CA4" w:rsidRPr="00FB6D73" w:rsidRDefault="00174CA4"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174CA4" w:rsidRPr="00FB6D73" w14:paraId="63440AC2"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56C4164D" w14:textId="77777777" w:rsidR="00174CA4" w:rsidRPr="00D734D6" w:rsidRDefault="00174CA4" w:rsidP="00993834">
            <w:pPr>
              <w:spacing w:after="0" w:line="240" w:lineRule="auto"/>
              <w:rPr>
                <w:rFonts w:asciiTheme="majorHAnsi" w:eastAsia="MS Mincho" w:hAnsiTheme="majorHAnsi" w:cs="Times New Roman"/>
                <w:color w:val="25416B"/>
                <w:sz w:val="18"/>
                <w:szCs w:val="18"/>
                <w:lang w:val="en-US"/>
              </w:rPr>
            </w:pPr>
            <w:r w:rsidRPr="00D734D6">
              <w:rPr>
                <w:rFonts w:asciiTheme="majorHAnsi" w:eastAsia="MS Mincho" w:hAnsiTheme="majorHAnsi" w:cs="Times New Roman"/>
                <w:color w:val="25416B"/>
                <w:sz w:val="18"/>
                <w:szCs w:val="18"/>
                <w:lang w:val="en-US"/>
              </w:rPr>
              <w:t xml:space="preserve">A.N.C.R.I </w:t>
            </w:r>
          </w:p>
          <w:p w14:paraId="3B986110" w14:textId="77777777" w:rsidR="00174CA4" w:rsidRPr="00D734D6" w:rsidRDefault="00174CA4" w:rsidP="00993834">
            <w:pPr>
              <w:spacing w:after="0" w:line="240" w:lineRule="auto"/>
              <w:rPr>
                <w:rFonts w:asciiTheme="majorHAnsi" w:hAnsiTheme="majorHAnsi"/>
                <w:b w:val="0"/>
                <w:color w:val="25416B"/>
                <w:sz w:val="18"/>
                <w:szCs w:val="18"/>
              </w:rPr>
            </w:pPr>
            <w:r w:rsidRPr="00D734D6">
              <w:rPr>
                <w:rFonts w:asciiTheme="majorHAnsi" w:hAnsiTheme="majorHAnsi"/>
                <w:b w:val="0"/>
                <w:color w:val="25416B"/>
                <w:sz w:val="18"/>
                <w:szCs w:val="18"/>
              </w:rPr>
              <w:t>Social gatherings for over 55’s, activities include cards, bingo and afternoon tea; most attendees Italian speaking.</w:t>
            </w:r>
          </w:p>
          <w:p w14:paraId="20FD20CF" w14:textId="77777777" w:rsidR="00174CA4" w:rsidRPr="009473DE" w:rsidRDefault="00174CA4" w:rsidP="00D00145">
            <w:pPr>
              <w:spacing w:after="0" w:line="240" w:lineRule="auto"/>
              <w:rPr>
                <w:rFonts w:asciiTheme="majorHAnsi" w:eastAsia="MS Mincho" w:hAnsiTheme="majorHAnsi" w:cs="Times New Roman"/>
                <w:color w:val="25416B"/>
                <w:sz w:val="18"/>
                <w:szCs w:val="18"/>
                <w:lang w:val="en-US"/>
              </w:rPr>
            </w:pPr>
          </w:p>
        </w:tc>
        <w:tc>
          <w:tcPr>
            <w:tcW w:w="1226" w:type="pct"/>
            <w:tcBorders>
              <w:left w:val="single" w:sz="6" w:space="0" w:color="25416B"/>
              <w:right w:val="single" w:sz="6" w:space="0" w:color="25416B"/>
            </w:tcBorders>
            <w:shd w:val="clear" w:color="auto" w:fill="auto"/>
          </w:tcPr>
          <w:p w14:paraId="4A0682A2" w14:textId="77777777" w:rsidR="00174CA4" w:rsidRDefault="00174CA4" w:rsidP="0099383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Mondays</w:t>
            </w:r>
            <w:r w:rsidRPr="00D734D6">
              <w:rPr>
                <w:rFonts w:asciiTheme="majorHAnsi" w:eastAsia="MS Mincho" w:hAnsiTheme="majorHAnsi" w:cs="Times New Roman"/>
                <w:sz w:val="18"/>
                <w:szCs w:val="18"/>
                <w:lang w:val="en-US"/>
              </w:rPr>
              <w:t xml:space="preserve"> </w:t>
            </w:r>
            <w:r>
              <w:rPr>
                <w:rFonts w:asciiTheme="majorHAnsi" w:eastAsia="MS Mincho" w:hAnsiTheme="majorHAnsi" w:cs="Times New Roman"/>
                <w:sz w:val="18"/>
                <w:szCs w:val="18"/>
                <w:lang w:val="en-US"/>
              </w:rPr>
              <w:t>&amp; Fridays</w:t>
            </w:r>
          </w:p>
          <w:p w14:paraId="76CE6FD1" w14:textId="77777777" w:rsidR="00174CA4" w:rsidRPr="00D734D6" w:rsidRDefault="00174CA4" w:rsidP="0099383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D734D6">
              <w:rPr>
                <w:rFonts w:asciiTheme="majorHAnsi" w:eastAsia="MS Mincho" w:hAnsiTheme="majorHAnsi" w:cs="Times New Roman"/>
                <w:sz w:val="18"/>
                <w:szCs w:val="18"/>
                <w:lang w:val="en-US"/>
              </w:rPr>
              <w:t>12pm – 4pm</w:t>
            </w:r>
          </w:p>
          <w:p w14:paraId="29E062F1" w14:textId="77777777" w:rsidR="00174CA4" w:rsidRPr="009473DE" w:rsidRDefault="00174CA4"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0D02A23E" w14:textId="49C2A52A" w:rsidR="00174CA4" w:rsidRPr="00D734D6" w:rsidRDefault="00174CA4" w:rsidP="0099383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D734D6">
              <w:rPr>
                <w:rFonts w:asciiTheme="majorHAnsi" w:eastAsia="MS Mincho" w:hAnsiTheme="majorHAnsi" w:cs="Times New Roman"/>
                <w:sz w:val="18"/>
                <w:szCs w:val="18"/>
                <w:lang w:val="en-US"/>
              </w:rPr>
              <w:t xml:space="preserve">Contact: </w:t>
            </w:r>
            <w:r w:rsidR="0009499D">
              <w:rPr>
                <w:rFonts w:asciiTheme="majorHAnsi" w:eastAsia="MS Mincho" w:hAnsiTheme="majorHAnsi" w:cs="Times New Roman"/>
                <w:sz w:val="18"/>
                <w:szCs w:val="18"/>
                <w:lang w:val="en-US"/>
              </w:rPr>
              <w:t>Josie Privitelli</w:t>
            </w:r>
          </w:p>
          <w:p w14:paraId="3916CE42" w14:textId="75C867C0" w:rsidR="00174CA4" w:rsidRPr="00D734D6" w:rsidRDefault="00174CA4" w:rsidP="0099383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D734D6">
              <w:rPr>
                <w:rFonts w:asciiTheme="majorHAnsi" w:eastAsia="MS Mincho" w:hAnsiTheme="majorHAnsi" w:cs="Times New Roman"/>
                <w:sz w:val="18"/>
                <w:szCs w:val="18"/>
                <w:lang w:val="en-US"/>
              </w:rPr>
              <w:t xml:space="preserve">Ph: </w:t>
            </w:r>
            <w:r w:rsidR="0009499D">
              <w:rPr>
                <w:rFonts w:asciiTheme="majorHAnsi" w:eastAsia="MS Mincho" w:hAnsiTheme="majorHAnsi" w:cs="Times New Roman"/>
                <w:sz w:val="18"/>
                <w:szCs w:val="18"/>
                <w:lang w:val="en-US"/>
              </w:rPr>
              <w:t>0439 989 053</w:t>
            </w:r>
          </w:p>
          <w:p w14:paraId="204084CE" w14:textId="77777777" w:rsidR="00174CA4" w:rsidRPr="00311CE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663390BA" w14:textId="77777777" w:rsidR="00174CA4" w:rsidRPr="00FB6D73" w:rsidRDefault="00174CA4"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174CA4" w:rsidRPr="00FB6D73" w14:paraId="161800C4"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08F4143" w14:textId="278EE8DD" w:rsidR="00174CA4" w:rsidRPr="009473DE" w:rsidRDefault="00174CA4" w:rsidP="00D00145">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Werribee Senior Citizen’s Club Inc</w:t>
            </w:r>
          </w:p>
          <w:p w14:paraId="12C76502" w14:textId="77777777" w:rsidR="00174CA4" w:rsidRPr="00311CE2" w:rsidRDefault="00174CA4" w:rsidP="009473DE">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senior group welcomes people wanting to form new friendships through social activities such as bingo and outings.</w:t>
            </w:r>
          </w:p>
          <w:p w14:paraId="067AC404" w14:textId="77777777" w:rsidR="00174CA4" w:rsidRPr="009473DE" w:rsidRDefault="00174CA4" w:rsidP="009473DE">
            <w:pPr>
              <w:spacing w:after="0" w:line="240" w:lineRule="auto"/>
              <w:rPr>
                <w:rFonts w:ascii="Calibri" w:eastAsia="Times New Roman" w:hAnsi="Calibri" w:cs="Times New Roman"/>
                <w:sz w:val="18"/>
                <w:lang w:eastAsia="en-AU"/>
              </w:rPr>
            </w:pPr>
          </w:p>
        </w:tc>
        <w:tc>
          <w:tcPr>
            <w:tcW w:w="1226" w:type="pct"/>
            <w:tcBorders>
              <w:left w:val="single" w:sz="6" w:space="0" w:color="25416B"/>
              <w:right w:val="single" w:sz="6" w:space="0" w:color="25416B"/>
            </w:tcBorders>
            <w:shd w:val="clear" w:color="auto" w:fill="C6D9F1" w:themeFill="text2" w:themeFillTint="33"/>
          </w:tcPr>
          <w:p w14:paraId="2EBE749B"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Wednesdays</w:t>
            </w:r>
          </w:p>
          <w:p w14:paraId="5B8C2168" w14:textId="2B289209" w:rsidR="00174CA4" w:rsidRPr="009473DE"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8:</w:t>
            </w:r>
            <w:r>
              <w:rPr>
                <w:rFonts w:asciiTheme="majorHAnsi" w:eastAsia="MS Mincho" w:hAnsiTheme="majorHAnsi" w:cs="Times New Roman"/>
                <w:sz w:val="18"/>
                <w:szCs w:val="18"/>
                <w:lang w:val="en-US"/>
              </w:rPr>
              <w:t>3</w:t>
            </w:r>
            <w:r w:rsidRPr="009473DE">
              <w:rPr>
                <w:rFonts w:asciiTheme="majorHAnsi" w:eastAsia="MS Mincho" w:hAnsiTheme="majorHAnsi" w:cs="Times New Roman"/>
                <w:sz w:val="18"/>
                <w:szCs w:val="18"/>
                <w:lang w:val="en-US"/>
              </w:rPr>
              <w:t>0am – 1</w:t>
            </w:r>
            <w:r>
              <w:rPr>
                <w:rFonts w:asciiTheme="majorHAnsi" w:eastAsia="MS Mincho" w:hAnsiTheme="majorHAnsi" w:cs="Times New Roman"/>
                <w:sz w:val="18"/>
                <w:szCs w:val="18"/>
                <w:lang w:val="en-US"/>
              </w:rPr>
              <w:t>2.30</w:t>
            </w:r>
            <w:r w:rsidRPr="009473DE">
              <w:rPr>
                <w:rFonts w:asciiTheme="majorHAnsi" w:eastAsia="MS Mincho" w:hAnsiTheme="majorHAnsi" w:cs="Times New Roman"/>
                <w:sz w:val="18"/>
                <w:szCs w:val="18"/>
                <w:lang w:val="en-US"/>
              </w:rPr>
              <w:t xml:space="preserve">pm </w:t>
            </w:r>
          </w:p>
          <w:p w14:paraId="29EA72BB" w14:textId="77777777" w:rsidR="00174CA4" w:rsidRPr="009473DE" w:rsidRDefault="00174CA4"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224026EF" w14:textId="77777777" w:rsidR="00174CA4" w:rsidRPr="00311CE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Contact: Aristea Grech</w:t>
            </w:r>
          </w:p>
          <w:p w14:paraId="12225EBE" w14:textId="21745833" w:rsidR="00174CA4" w:rsidRPr="00311CE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11CE2">
              <w:rPr>
                <w:rFonts w:asciiTheme="majorHAnsi" w:eastAsia="MS Mincho" w:hAnsiTheme="majorHAnsi" w:cs="Times New Roman"/>
                <w:sz w:val="18"/>
                <w:szCs w:val="18"/>
                <w:lang w:val="en-US"/>
              </w:rPr>
              <w:t xml:space="preserve">Ph: </w:t>
            </w:r>
            <w:r>
              <w:rPr>
                <w:rFonts w:asciiTheme="majorHAnsi" w:eastAsia="MS Mincho" w:hAnsiTheme="majorHAnsi" w:cs="Times New Roman"/>
                <w:sz w:val="18"/>
                <w:szCs w:val="18"/>
                <w:lang w:val="en-US"/>
              </w:rPr>
              <w:t>0403 041 499</w:t>
            </w:r>
          </w:p>
          <w:p w14:paraId="4B99502D" w14:textId="77777777" w:rsidR="00174CA4" w:rsidRPr="00311CE2" w:rsidRDefault="00174CA4" w:rsidP="00872EF9">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C6D9F1" w:themeFill="text2" w:themeFillTint="33"/>
          </w:tcPr>
          <w:p w14:paraId="53A5AE2E" w14:textId="77777777" w:rsidR="00174CA4" w:rsidRPr="00FB6D73" w:rsidRDefault="00174CA4"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174CA4" w:rsidRPr="00FB6D73" w14:paraId="0713814B" w14:textId="77777777" w:rsidTr="005B64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31E221D1" w14:textId="77777777" w:rsidR="00174CA4" w:rsidRPr="005703E3" w:rsidRDefault="00174CA4" w:rsidP="005703E3">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EDUCATION &amp; TRAINING </w:t>
            </w:r>
            <w:r w:rsidRPr="005703E3">
              <w:rPr>
                <w:rFonts w:asciiTheme="majorHAnsi" w:hAnsiTheme="majorHAnsi"/>
                <w:color w:val="FFFFFF" w:themeColor="background1"/>
                <w:szCs w:val="18"/>
              </w:rPr>
              <w:t xml:space="preserve"> </w:t>
            </w:r>
          </w:p>
        </w:tc>
        <w:tc>
          <w:tcPr>
            <w:tcW w:w="1226" w:type="pct"/>
            <w:tcBorders>
              <w:left w:val="single" w:sz="6" w:space="0" w:color="25416B"/>
              <w:right w:val="single" w:sz="6" w:space="0" w:color="25416B"/>
            </w:tcBorders>
            <w:shd w:val="clear" w:color="auto" w:fill="25416B"/>
          </w:tcPr>
          <w:p w14:paraId="4B3814C2" w14:textId="77777777" w:rsidR="00174CA4" w:rsidRPr="005703E3" w:rsidRDefault="00174CA4"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DAY/ TIME</w:t>
            </w:r>
          </w:p>
        </w:tc>
        <w:tc>
          <w:tcPr>
            <w:tcW w:w="1429" w:type="pct"/>
            <w:tcBorders>
              <w:left w:val="single" w:sz="6" w:space="0" w:color="25416B"/>
              <w:right w:val="single" w:sz="6" w:space="0" w:color="25416B"/>
            </w:tcBorders>
            <w:shd w:val="clear" w:color="auto" w:fill="25416B"/>
          </w:tcPr>
          <w:p w14:paraId="41813B68" w14:textId="77777777" w:rsidR="00174CA4" w:rsidRPr="005703E3" w:rsidRDefault="00174CA4"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INFORMATION</w:t>
            </w:r>
          </w:p>
        </w:tc>
        <w:tc>
          <w:tcPr>
            <w:tcW w:w="388" w:type="pct"/>
            <w:tcBorders>
              <w:left w:val="single" w:sz="6" w:space="0" w:color="25416B"/>
            </w:tcBorders>
            <w:shd w:val="clear" w:color="auto" w:fill="25416B"/>
          </w:tcPr>
          <w:p w14:paraId="15D0D1F6" w14:textId="77777777" w:rsidR="00174CA4" w:rsidRPr="005703E3" w:rsidRDefault="00174CA4" w:rsidP="005703E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Cs w:val="18"/>
              </w:rPr>
            </w:pPr>
            <w:r w:rsidRPr="005703E3">
              <w:rPr>
                <w:rFonts w:asciiTheme="majorHAnsi" w:hAnsiTheme="majorHAnsi"/>
                <w:b/>
                <w:color w:val="FFFFFF" w:themeColor="background1"/>
                <w:szCs w:val="18"/>
              </w:rPr>
              <w:t>COST</w:t>
            </w:r>
          </w:p>
        </w:tc>
      </w:tr>
      <w:tr w:rsidR="007D763E" w:rsidRPr="00FB6D73" w14:paraId="771F5C9A" w14:textId="77777777" w:rsidTr="007D763E">
        <w:trPr>
          <w:cnfStyle w:val="000000010000" w:firstRow="0" w:lastRow="0" w:firstColumn="0" w:lastColumn="0" w:oddVBand="0" w:evenVBand="0" w:oddHBand="0" w:evenHBand="1"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26A3CAD0" w14:textId="77777777" w:rsidR="007D763E" w:rsidRDefault="007D763E" w:rsidP="009573F0">
            <w:pPr>
              <w:spacing w:after="0" w:line="240" w:lineRule="auto"/>
              <w:rPr>
                <w:rFonts w:asciiTheme="majorHAnsi" w:eastAsia="MS Mincho" w:hAnsiTheme="majorHAnsi" w:cs="Times New Roman"/>
                <w:b w:val="0"/>
                <w:bCs w:val="0"/>
                <w:color w:val="25416B"/>
                <w:sz w:val="18"/>
                <w:szCs w:val="18"/>
                <w:lang w:val="en-US"/>
              </w:rPr>
            </w:pPr>
            <w:r>
              <w:rPr>
                <w:rFonts w:asciiTheme="majorHAnsi" w:eastAsia="MS Mincho" w:hAnsiTheme="majorHAnsi" w:cs="Times New Roman"/>
                <w:color w:val="25416B"/>
                <w:sz w:val="18"/>
                <w:szCs w:val="18"/>
                <w:lang w:val="en-US"/>
              </w:rPr>
              <w:t>Primary Music Institute</w:t>
            </w:r>
          </w:p>
          <w:p w14:paraId="700EC054" w14:textId="0C7B69D9" w:rsidR="007D763E" w:rsidRPr="007D763E" w:rsidRDefault="007D763E" w:rsidP="009573F0">
            <w:pPr>
              <w:spacing w:after="0" w:line="240" w:lineRule="auto"/>
              <w:rPr>
                <w:rFonts w:asciiTheme="majorHAnsi" w:eastAsia="MS Mincho" w:hAnsiTheme="majorHAnsi" w:cs="Times New Roman"/>
                <w:b w:val="0"/>
                <w:bCs w:val="0"/>
                <w:color w:val="25416B"/>
                <w:sz w:val="18"/>
                <w:szCs w:val="18"/>
                <w:lang w:val="en-US"/>
              </w:rPr>
            </w:pPr>
            <w:r>
              <w:rPr>
                <w:rFonts w:asciiTheme="majorHAnsi" w:eastAsia="MS Mincho" w:hAnsiTheme="majorHAnsi" w:cs="Times New Roman"/>
                <w:b w:val="0"/>
                <w:bCs w:val="0"/>
                <w:color w:val="25416B"/>
                <w:sz w:val="18"/>
                <w:szCs w:val="18"/>
                <w:lang w:val="en-US"/>
              </w:rPr>
              <w:t>Visit our website to enroll. Our website explains instrument on offer, lesson formats available, lesson and textbook prices and instrument hire/purchase options.</w:t>
            </w:r>
          </w:p>
        </w:tc>
        <w:tc>
          <w:tcPr>
            <w:tcW w:w="1226" w:type="pct"/>
            <w:tcBorders>
              <w:left w:val="single" w:sz="6" w:space="0" w:color="25416B"/>
              <w:right w:val="single" w:sz="6" w:space="0" w:color="25416B"/>
            </w:tcBorders>
            <w:shd w:val="clear" w:color="auto" w:fill="auto"/>
          </w:tcPr>
          <w:p w14:paraId="356EA295" w14:textId="77777777" w:rsidR="007D763E" w:rsidRDefault="007D763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Mondays</w:t>
            </w:r>
          </w:p>
          <w:p w14:paraId="00F54AF5" w14:textId="0A46F2ED" w:rsidR="007D763E" w:rsidRDefault="007D763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3.30pm – 6pm</w:t>
            </w:r>
          </w:p>
        </w:tc>
        <w:tc>
          <w:tcPr>
            <w:tcW w:w="1429" w:type="pct"/>
            <w:tcBorders>
              <w:left w:val="single" w:sz="6" w:space="0" w:color="25416B"/>
              <w:right w:val="single" w:sz="6" w:space="0" w:color="25416B"/>
            </w:tcBorders>
            <w:shd w:val="clear" w:color="auto" w:fill="auto"/>
          </w:tcPr>
          <w:p w14:paraId="0B925AEE" w14:textId="77777777" w:rsidR="007D763E" w:rsidRDefault="007D763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1300 362 824</w:t>
            </w:r>
          </w:p>
          <w:p w14:paraId="62E62FD0" w14:textId="77777777" w:rsidR="007D763E" w:rsidRDefault="007D763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Email: </w:t>
            </w:r>
            <w:hyperlink r:id="rId13" w:history="1">
              <w:r w:rsidRPr="000E6A12">
                <w:rPr>
                  <w:rStyle w:val="Hyperlink"/>
                  <w:rFonts w:asciiTheme="majorHAnsi" w:eastAsia="MS Mincho" w:hAnsiTheme="majorHAnsi" w:cs="Times New Roman"/>
                  <w:sz w:val="18"/>
                  <w:szCs w:val="18"/>
                  <w:lang w:val="en-US"/>
                </w:rPr>
                <w:t>admin@primarymusicinstitute.com.au</w:t>
              </w:r>
            </w:hyperlink>
          </w:p>
          <w:p w14:paraId="5D4956F8" w14:textId="359699AD" w:rsidR="007D763E" w:rsidRDefault="007D763E"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Web: </w:t>
            </w:r>
            <w:hyperlink r:id="rId14" w:history="1">
              <w:r w:rsidRPr="000E6A12">
                <w:rPr>
                  <w:rStyle w:val="Hyperlink"/>
                  <w:rFonts w:asciiTheme="majorHAnsi" w:eastAsia="MS Mincho" w:hAnsiTheme="majorHAnsi" w:cs="Times New Roman"/>
                  <w:sz w:val="18"/>
                  <w:szCs w:val="18"/>
                  <w:lang w:val="en-US"/>
                </w:rPr>
                <w:t>www.primarymusicinstitute.com.au</w:t>
              </w:r>
            </w:hyperlink>
          </w:p>
        </w:tc>
        <w:tc>
          <w:tcPr>
            <w:tcW w:w="388" w:type="pct"/>
            <w:tcBorders>
              <w:left w:val="single" w:sz="6" w:space="0" w:color="25416B"/>
            </w:tcBorders>
            <w:shd w:val="clear" w:color="auto" w:fill="auto"/>
          </w:tcPr>
          <w:p w14:paraId="619A4A40" w14:textId="77777777" w:rsidR="007D763E" w:rsidRPr="00FB6D73" w:rsidRDefault="007D763E"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174CA4" w:rsidRPr="00FB6D73" w14:paraId="75653B4D" w14:textId="77777777" w:rsidTr="007D763E">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1F3F3F54" w14:textId="77777777" w:rsidR="00174CA4" w:rsidRDefault="00174CA4"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Wyndham Community &amp; Education Centre</w:t>
            </w:r>
          </w:p>
          <w:p w14:paraId="3996C099" w14:textId="77777777" w:rsidR="00174CA4" w:rsidRPr="009473DE" w:rsidRDefault="00174CA4" w:rsidP="009573F0">
            <w:pPr>
              <w:spacing w:after="0" w:line="240" w:lineRule="auto"/>
              <w:rPr>
                <w:rFonts w:asciiTheme="majorHAnsi" w:eastAsia="MS Mincho" w:hAnsiTheme="majorHAnsi" w:cs="Times New Roman"/>
                <w:color w:val="25416B"/>
                <w:sz w:val="18"/>
                <w:szCs w:val="18"/>
                <w:lang w:val="en-US"/>
              </w:rPr>
            </w:pPr>
          </w:p>
          <w:p w14:paraId="586D37A1" w14:textId="4D2B8435" w:rsidR="00174CA4" w:rsidRPr="00993834" w:rsidRDefault="00174CA4" w:rsidP="009573F0">
            <w:pPr>
              <w:spacing w:after="0" w:line="240" w:lineRule="auto"/>
              <w:rPr>
                <w:rFonts w:asciiTheme="majorHAnsi" w:hAnsiTheme="majorHAnsi"/>
                <w:color w:val="25416B"/>
                <w:sz w:val="18"/>
                <w:szCs w:val="18"/>
              </w:rPr>
            </w:pPr>
            <w:r w:rsidRPr="00993834">
              <w:rPr>
                <w:rFonts w:asciiTheme="majorHAnsi" w:hAnsiTheme="majorHAnsi"/>
                <w:color w:val="25416B"/>
                <w:sz w:val="18"/>
                <w:szCs w:val="18"/>
              </w:rPr>
              <w:t>SEE Program for Adults</w:t>
            </w:r>
          </w:p>
          <w:p w14:paraId="70FC0B94" w14:textId="77777777" w:rsidR="00174CA4" w:rsidRDefault="00174CA4" w:rsidP="009573F0">
            <w:pPr>
              <w:spacing w:after="0" w:line="240" w:lineRule="auto"/>
              <w:rPr>
                <w:rFonts w:ascii="Calibri" w:eastAsia="Times New Roman" w:hAnsi="Calibri" w:cs="Times New Roman"/>
                <w:color w:val="0000FF"/>
                <w:u w:val="single"/>
                <w:lang w:eastAsia="en-AU"/>
              </w:rPr>
            </w:pPr>
          </w:p>
          <w:p w14:paraId="08F30691" w14:textId="77777777" w:rsidR="00174CA4" w:rsidRPr="009573F0" w:rsidRDefault="00174CA4" w:rsidP="009573F0">
            <w:pPr>
              <w:spacing w:after="0" w:line="240" w:lineRule="auto"/>
              <w:rPr>
                <w:rFonts w:ascii="Calibri" w:eastAsia="Times New Roman" w:hAnsi="Calibri" w:cs="Times New Roman"/>
                <w:color w:val="0000FF"/>
                <w:u w:val="single"/>
                <w:lang w:eastAsia="en-AU"/>
              </w:rPr>
            </w:pPr>
          </w:p>
          <w:p w14:paraId="105522C8" w14:textId="77777777" w:rsidR="00174CA4" w:rsidRDefault="00174CA4" w:rsidP="00604838">
            <w:pPr>
              <w:spacing w:after="0" w:line="240" w:lineRule="auto"/>
              <w:rPr>
                <w:rFonts w:asciiTheme="majorHAnsi" w:hAnsiTheme="majorHAnsi"/>
                <w:color w:val="25416B"/>
                <w:sz w:val="8"/>
                <w:szCs w:val="18"/>
              </w:rPr>
            </w:pPr>
          </w:p>
          <w:p w14:paraId="0EA76713" w14:textId="4767878C" w:rsidR="00174CA4" w:rsidRDefault="00174CA4" w:rsidP="00604838">
            <w:pPr>
              <w:spacing w:after="0" w:line="240" w:lineRule="auto"/>
              <w:rPr>
                <w:rFonts w:asciiTheme="majorHAnsi" w:hAnsiTheme="majorHAnsi"/>
                <w:color w:val="25416B"/>
                <w:sz w:val="18"/>
                <w:szCs w:val="18"/>
              </w:rPr>
            </w:pPr>
            <w:r>
              <w:rPr>
                <w:rFonts w:asciiTheme="majorHAnsi" w:hAnsiTheme="majorHAnsi"/>
                <w:color w:val="25416B"/>
                <w:sz w:val="18"/>
                <w:szCs w:val="18"/>
              </w:rPr>
              <w:t>ESL/AMEP for Adults</w:t>
            </w:r>
          </w:p>
          <w:p w14:paraId="2D24096E" w14:textId="115CC06D" w:rsidR="00174CA4" w:rsidRPr="00A116B8" w:rsidRDefault="00174CA4" w:rsidP="00604838">
            <w:pPr>
              <w:spacing w:after="0" w:line="240" w:lineRule="auto"/>
              <w:rPr>
                <w:rFonts w:asciiTheme="majorHAnsi" w:hAnsiTheme="majorHAnsi"/>
                <w:color w:val="25416B"/>
                <w:sz w:val="18"/>
                <w:szCs w:val="18"/>
              </w:rPr>
            </w:pPr>
          </w:p>
        </w:tc>
        <w:tc>
          <w:tcPr>
            <w:tcW w:w="1226" w:type="pct"/>
            <w:tcBorders>
              <w:left w:val="single" w:sz="6" w:space="0" w:color="25416B"/>
              <w:right w:val="single" w:sz="6" w:space="0" w:color="25416B"/>
            </w:tcBorders>
            <w:shd w:val="clear" w:color="auto" w:fill="C6D9F1" w:themeFill="text2" w:themeFillTint="33"/>
          </w:tcPr>
          <w:p w14:paraId="6767877E"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09C5EBC8"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5A8A9255"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 &amp; Thurs</w:t>
            </w:r>
          </w:p>
          <w:p w14:paraId="111CAAC3" w14:textId="77777777" w:rsidR="00174CA4" w:rsidRPr="009473DE"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9am – 3.30pm </w:t>
            </w:r>
          </w:p>
          <w:p w14:paraId="13CFB330"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221A02B2"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5AE61A5D" w14:textId="747E0B24"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 &amp; Thurs</w:t>
            </w:r>
          </w:p>
          <w:p w14:paraId="3516A832" w14:textId="7EE08D54" w:rsidR="00174CA4" w:rsidRPr="00726102" w:rsidRDefault="00174CA4" w:rsidP="001B7E0A">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r>
              <w:rPr>
                <w:rFonts w:asciiTheme="majorHAnsi" w:eastAsia="MS Mincho" w:hAnsiTheme="majorHAnsi" w:cs="Times New Roman"/>
                <w:sz w:val="18"/>
                <w:szCs w:val="18"/>
                <w:lang w:val="en-US"/>
              </w:rPr>
              <w:t>9am – 3.30pm</w:t>
            </w:r>
          </w:p>
        </w:tc>
        <w:tc>
          <w:tcPr>
            <w:tcW w:w="1429" w:type="pct"/>
            <w:tcBorders>
              <w:left w:val="single" w:sz="6" w:space="0" w:color="25416B"/>
              <w:right w:val="single" w:sz="6" w:space="0" w:color="25416B"/>
            </w:tcBorders>
            <w:shd w:val="clear" w:color="auto" w:fill="C6D9F1" w:themeFill="text2" w:themeFillTint="33"/>
          </w:tcPr>
          <w:p w14:paraId="08107522"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7A6A4675" w14:textId="12B01C17" w:rsidR="00174CA4" w:rsidRPr="0038652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Sandra Rodrigues</w:t>
            </w:r>
          </w:p>
          <w:p w14:paraId="5A1DDDAE" w14:textId="77777777" w:rsidR="00174CA4" w:rsidRPr="0038652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Ph: 9742 4013</w:t>
            </w:r>
          </w:p>
          <w:p w14:paraId="77A5EA63" w14:textId="77777777" w:rsidR="00174CA4" w:rsidRDefault="00174CA4" w:rsidP="0071419C">
            <w:pPr>
              <w:pStyle w:val="TableBody02"/>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sz w:val="18"/>
                <w:szCs w:val="18"/>
              </w:rPr>
            </w:pPr>
            <w:r w:rsidRPr="00386522">
              <w:rPr>
                <w:rFonts w:asciiTheme="majorHAnsi" w:hAnsiTheme="majorHAnsi"/>
                <w:sz w:val="18"/>
                <w:szCs w:val="18"/>
              </w:rPr>
              <w:t xml:space="preserve">Email: </w:t>
            </w:r>
            <w:hyperlink r:id="rId15" w:history="1">
              <w:r w:rsidRPr="00F86E25">
                <w:rPr>
                  <w:rStyle w:val="Hyperlink"/>
                  <w:rFonts w:asciiTheme="majorHAnsi" w:hAnsiTheme="majorHAnsi"/>
                  <w:sz w:val="18"/>
                  <w:szCs w:val="18"/>
                </w:rPr>
                <w:t>sandrar@wyndhamcec.org.au</w:t>
              </w:r>
            </w:hyperlink>
          </w:p>
          <w:p w14:paraId="1704147D" w14:textId="0BA5B10C" w:rsidR="007D763E" w:rsidRDefault="007D763E" w:rsidP="0071419C">
            <w:pPr>
              <w:pStyle w:val="TableBody02"/>
              <w:cnfStyle w:val="000000100000" w:firstRow="0" w:lastRow="0" w:firstColumn="0" w:lastColumn="0" w:oddVBand="0" w:evenVBand="0" w:oddHBand="1" w:evenHBand="0" w:firstRowFirstColumn="0" w:firstRowLastColumn="0" w:lastRowFirstColumn="0" w:lastRowLastColumn="0"/>
              <w:rPr>
                <w:rStyle w:val="Hyperlink"/>
              </w:rPr>
            </w:pPr>
          </w:p>
          <w:p w14:paraId="6E85C8DD" w14:textId="77777777" w:rsidR="007D763E" w:rsidRDefault="007D763E" w:rsidP="0071419C">
            <w:pPr>
              <w:pStyle w:val="TableBody02"/>
              <w:cnfStyle w:val="000000100000" w:firstRow="0" w:lastRow="0" w:firstColumn="0" w:lastColumn="0" w:oddVBand="0" w:evenVBand="0" w:oddHBand="1" w:evenHBand="0" w:firstRowFirstColumn="0" w:firstRowLastColumn="0" w:lastRowFirstColumn="0" w:lastRowLastColumn="0"/>
              <w:rPr>
                <w:rStyle w:val="Hyperlink"/>
              </w:rPr>
            </w:pPr>
          </w:p>
          <w:p w14:paraId="294A6774" w14:textId="6248FF35" w:rsidR="007D763E" w:rsidRPr="00386522" w:rsidRDefault="007D763E" w:rsidP="007D763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Contact: </w:t>
            </w:r>
            <w:r>
              <w:rPr>
                <w:rFonts w:asciiTheme="majorHAnsi" w:eastAsia="MS Mincho" w:hAnsiTheme="majorHAnsi" w:cs="Times New Roman"/>
                <w:sz w:val="18"/>
                <w:szCs w:val="18"/>
                <w:lang w:val="en-US"/>
              </w:rPr>
              <w:t>Pooja Bhola</w:t>
            </w:r>
          </w:p>
          <w:p w14:paraId="266F99F2" w14:textId="77777777" w:rsidR="007D763E" w:rsidRPr="00386522" w:rsidRDefault="007D763E" w:rsidP="007D763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Ph: 9742 4013</w:t>
            </w:r>
          </w:p>
          <w:p w14:paraId="347FE394" w14:textId="1D77A645" w:rsidR="007D763E" w:rsidRDefault="007D763E" w:rsidP="0071419C">
            <w:pPr>
              <w:pStyle w:val="TableBody02"/>
              <w:cnfStyle w:val="000000100000" w:firstRow="0" w:lastRow="0" w:firstColumn="0" w:lastColumn="0" w:oddVBand="0" w:evenVBand="0" w:oddHBand="1" w:evenHBand="0" w:firstRowFirstColumn="0" w:firstRowLastColumn="0" w:lastRowFirstColumn="0" w:lastRowLastColumn="0"/>
              <w:rPr>
                <w:rStyle w:val="Hyperlink"/>
              </w:rPr>
            </w:pPr>
            <w:r w:rsidRPr="00386522">
              <w:rPr>
                <w:rFonts w:asciiTheme="majorHAnsi" w:hAnsiTheme="majorHAnsi"/>
                <w:sz w:val="18"/>
                <w:szCs w:val="18"/>
              </w:rPr>
              <w:t xml:space="preserve">Email: </w:t>
            </w:r>
            <w:hyperlink r:id="rId16" w:history="1">
              <w:r w:rsidRPr="000E6A12">
                <w:rPr>
                  <w:rStyle w:val="Hyperlink"/>
                  <w:rFonts w:asciiTheme="majorHAnsi" w:hAnsiTheme="majorHAnsi"/>
                  <w:sz w:val="18"/>
                  <w:szCs w:val="18"/>
                </w:rPr>
                <w:t>poojab@wyndhamcec.org.au</w:t>
              </w:r>
            </w:hyperlink>
          </w:p>
          <w:p w14:paraId="46CE3AB2" w14:textId="5C2787F5" w:rsidR="007D763E" w:rsidRPr="00FB6D73" w:rsidRDefault="007D763E" w:rsidP="0071419C">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C6D9F1" w:themeFill="text2" w:themeFillTint="33"/>
          </w:tcPr>
          <w:p w14:paraId="70AE9A60" w14:textId="77777777" w:rsidR="00174CA4" w:rsidRPr="00FB6D73" w:rsidRDefault="00174CA4"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174CA4" w:rsidRPr="00FB6D73" w14:paraId="1EC1B3BE" w14:textId="77777777" w:rsidTr="00AD1B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top w:val="single" w:sz="4" w:space="0" w:color="auto"/>
              <w:right w:val="single" w:sz="6" w:space="0" w:color="25416B"/>
            </w:tcBorders>
            <w:shd w:val="clear" w:color="auto" w:fill="25416B"/>
          </w:tcPr>
          <w:p w14:paraId="47A0DE80" w14:textId="46E00358" w:rsidR="00174CA4" w:rsidRPr="00604838" w:rsidRDefault="00174CA4" w:rsidP="00604838">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RECREATION &amp; LEISURE</w:t>
            </w:r>
          </w:p>
        </w:tc>
        <w:tc>
          <w:tcPr>
            <w:tcW w:w="1226" w:type="pct"/>
            <w:tcBorders>
              <w:top w:val="single" w:sz="4" w:space="0" w:color="auto"/>
              <w:left w:val="single" w:sz="6" w:space="0" w:color="25416B"/>
              <w:right w:val="single" w:sz="6" w:space="0" w:color="25416B"/>
            </w:tcBorders>
            <w:shd w:val="clear" w:color="auto" w:fill="25416B"/>
          </w:tcPr>
          <w:p w14:paraId="0184B323" w14:textId="77777777" w:rsidR="00174CA4" w:rsidRPr="00604838"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DAY/ TIME</w:t>
            </w:r>
          </w:p>
        </w:tc>
        <w:tc>
          <w:tcPr>
            <w:tcW w:w="1429" w:type="pct"/>
            <w:tcBorders>
              <w:top w:val="single" w:sz="4" w:space="0" w:color="auto"/>
              <w:left w:val="single" w:sz="6" w:space="0" w:color="25416B"/>
              <w:right w:val="single" w:sz="6" w:space="0" w:color="25416B"/>
            </w:tcBorders>
            <w:shd w:val="clear" w:color="auto" w:fill="25416B"/>
          </w:tcPr>
          <w:p w14:paraId="5AD90900" w14:textId="77777777" w:rsidR="00174CA4" w:rsidRPr="00386522"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5B64A4">
              <w:rPr>
                <w:rFonts w:asciiTheme="majorHAnsi" w:hAnsiTheme="majorHAnsi"/>
                <w:b/>
                <w:bCs/>
                <w:color w:val="FFFFFF" w:themeColor="background1"/>
                <w:szCs w:val="18"/>
              </w:rPr>
              <w:t>INFORMATION</w:t>
            </w:r>
          </w:p>
        </w:tc>
        <w:tc>
          <w:tcPr>
            <w:tcW w:w="388" w:type="pct"/>
            <w:tcBorders>
              <w:top w:val="single" w:sz="4" w:space="0" w:color="auto"/>
              <w:left w:val="single" w:sz="6" w:space="0" w:color="25416B"/>
            </w:tcBorders>
            <w:shd w:val="clear" w:color="auto" w:fill="25416B"/>
          </w:tcPr>
          <w:p w14:paraId="533B232F" w14:textId="77777777" w:rsidR="00174CA4" w:rsidRPr="00604838"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COST</w:t>
            </w:r>
          </w:p>
        </w:tc>
      </w:tr>
      <w:tr w:rsidR="00174CA4" w:rsidRPr="00FB6D73" w14:paraId="7D0C90D3"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0819488F" w14:textId="77777777" w:rsidR="00174CA4" w:rsidRPr="009473DE" w:rsidRDefault="00174CA4"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 xml:space="preserve">Cactus Moon Line Dancers   </w:t>
            </w:r>
          </w:p>
          <w:p w14:paraId="4D0142D5" w14:textId="77777777" w:rsidR="00174CA4" w:rsidRPr="00311CE2" w:rsidRDefault="00174CA4"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Providing Line dancing classes to people of all abilities and seniors aged 55+years.</w:t>
            </w:r>
          </w:p>
          <w:p w14:paraId="446DB7A6" w14:textId="77777777" w:rsidR="00174CA4" w:rsidRPr="00311CE2" w:rsidRDefault="00174CA4" w:rsidP="009573F0">
            <w:pPr>
              <w:spacing w:after="0" w:line="240" w:lineRule="auto"/>
              <w:rPr>
                <w:rFonts w:asciiTheme="majorHAnsi" w:hAnsiTheme="majorHAnsi"/>
                <w:b w:val="0"/>
                <w:color w:val="25416B"/>
                <w:sz w:val="18"/>
                <w:szCs w:val="18"/>
              </w:rPr>
            </w:pPr>
          </w:p>
          <w:p w14:paraId="402B4614" w14:textId="77777777" w:rsidR="00174CA4" w:rsidRPr="00BF751D" w:rsidRDefault="00174CA4" w:rsidP="00604838">
            <w:pPr>
              <w:pStyle w:val="TableSubHeader01"/>
              <w:framePr w:wrap="auto" w:vAnchor="margin" w:hAnchor="text" w:xAlign="left" w:yAlign="inline"/>
              <w:spacing w:after="0"/>
              <w:rPr>
                <w:rFonts w:asciiTheme="majorHAnsi" w:hAnsiTheme="majorHAnsi"/>
                <w:color w:val="25416B"/>
                <w:sz w:val="6"/>
                <w:szCs w:val="18"/>
              </w:rPr>
            </w:pPr>
          </w:p>
        </w:tc>
        <w:tc>
          <w:tcPr>
            <w:tcW w:w="1226" w:type="pct"/>
            <w:tcBorders>
              <w:left w:val="single" w:sz="6" w:space="0" w:color="25416B"/>
              <w:right w:val="single" w:sz="6" w:space="0" w:color="25416B"/>
            </w:tcBorders>
            <w:shd w:val="clear" w:color="auto" w:fill="auto"/>
          </w:tcPr>
          <w:p w14:paraId="572C40E2"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Mondays</w:t>
            </w:r>
          </w:p>
          <w:p w14:paraId="57C21337" w14:textId="77777777" w:rsidR="00174CA4" w:rsidRPr="009473DE"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6.30pm – 10pm</w:t>
            </w:r>
          </w:p>
          <w:p w14:paraId="4B67FB26"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Tuesdays </w:t>
            </w:r>
          </w:p>
          <w:p w14:paraId="6F1AB64C" w14:textId="062F7D1E" w:rsidR="00174CA4" w:rsidRPr="009473DE"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9</w:t>
            </w:r>
            <w:r w:rsidRPr="009473DE">
              <w:rPr>
                <w:rFonts w:asciiTheme="majorHAnsi" w:eastAsia="MS Mincho" w:hAnsiTheme="majorHAnsi" w:cs="Times New Roman"/>
                <w:sz w:val="18"/>
                <w:szCs w:val="18"/>
                <w:lang w:val="en-US"/>
              </w:rPr>
              <w:t>am – 1</w:t>
            </w:r>
            <w:r>
              <w:rPr>
                <w:rFonts w:asciiTheme="majorHAnsi" w:eastAsia="MS Mincho" w:hAnsiTheme="majorHAnsi" w:cs="Times New Roman"/>
                <w:sz w:val="18"/>
                <w:szCs w:val="18"/>
                <w:lang w:val="en-US"/>
              </w:rPr>
              <w:t>1</w:t>
            </w:r>
            <w:r w:rsidRPr="009473DE">
              <w:rPr>
                <w:rFonts w:asciiTheme="majorHAnsi" w:eastAsia="MS Mincho" w:hAnsiTheme="majorHAnsi" w:cs="Times New Roman"/>
                <w:sz w:val="18"/>
                <w:szCs w:val="18"/>
                <w:lang w:val="en-US"/>
              </w:rPr>
              <w:t>:30</w:t>
            </w:r>
            <w:r>
              <w:rPr>
                <w:rFonts w:asciiTheme="majorHAnsi" w:eastAsia="MS Mincho" w:hAnsiTheme="majorHAnsi" w:cs="Times New Roman"/>
                <w:sz w:val="18"/>
                <w:szCs w:val="18"/>
                <w:lang w:val="en-US"/>
              </w:rPr>
              <w:t>a</w:t>
            </w:r>
            <w:r w:rsidRPr="009473DE">
              <w:rPr>
                <w:rFonts w:asciiTheme="majorHAnsi" w:eastAsia="MS Mincho" w:hAnsiTheme="majorHAnsi" w:cs="Times New Roman"/>
                <w:sz w:val="18"/>
                <w:szCs w:val="18"/>
                <w:lang w:val="en-US"/>
              </w:rPr>
              <w:t xml:space="preserve">m </w:t>
            </w:r>
          </w:p>
          <w:p w14:paraId="6ED0651D" w14:textId="77777777" w:rsidR="00174CA4" w:rsidRPr="00726102" w:rsidRDefault="00174CA4" w:rsidP="00FB6D73">
            <w:pPr>
              <w:pStyle w:val="TableBody01"/>
              <w:cnfStyle w:val="000000100000" w:firstRow="0" w:lastRow="0" w:firstColumn="0" w:lastColumn="0" w:oddVBand="0" w:evenVBand="0" w:oddHBand="1" w:evenHBand="0" w:firstRowFirstColumn="0" w:firstRowLastColumn="0" w:lastRowFirstColumn="0" w:lastRowLastColumn="0"/>
              <w:rPr>
                <w:rFonts w:asciiTheme="majorHAnsi" w:hAnsiTheme="majorHAnsi"/>
                <w:b w:val="0"/>
                <w:color w:val="auto"/>
                <w:sz w:val="18"/>
                <w:szCs w:val="18"/>
              </w:rPr>
            </w:pPr>
          </w:p>
        </w:tc>
        <w:tc>
          <w:tcPr>
            <w:tcW w:w="1429" w:type="pct"/>
            <w:tcBorders>
              <w:left w:val="single" w:sz="6" w:space="0" w:color="25416B"/>
              <w:right w:val="single" w:sz="6" w:space="0" w:color="25416B"/>
            </w:tcBorders>
            <w:shd w:val="clear" w:color="auto" w:fill="auto"/>
          </w:tcPr>
          <w:p w14:paraId="4BC3EBC4" w14:textId="77777777" w:rsidR="00174CA4" w:rsidRPr="0038652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Cynthia Rennolds</w:t>
            </w:r>
          </w:p>
          <w:p w14:paraId="36389D23" w14:textId="77777777" w:rsidR="00174CA4" w:rsidRPr="0038652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Ph: 0429 792 007</w:t>
            </w:r>
          </w:p>
          <w:p w14:paraId="34F126E0" w14:textId="77777777" w:rsidR="00174CA4" w:rsidRDefault="00174CA4" w:rsidP="009473DE">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386522">
              <w:rPr>
                <w:rFonts w:asciiTheme="majorHAnsi" w:hAnsiTheme="majorHAnsi"/>
                <w:sz w:val="18"/>
                <w:szCs w:val="18"/>
              </w:rPr>
              <w:t>Email:</w:t>
            </w:r>
            <w:r>
              <w:rPr>
                <w:rFonts w:asciiTheme="majorHAnsi" w:hAnsiTheme="majorHAnsi"/>
                <w:sz w:val="18"/>
                <w:szCs w:val="18"/>
              </w:rPr>
              <w:t xml:space="preserve"> </w:t>
            </w:r>
            <w:hyperlink r:id="rId17" w:history="1">
              <w:r w:rsidRPr="004D4CA0">
                <w:rPr>
                  <w:rStyle w:val="Hyperlink"/>
                  <w:rFonts w:asciiTheme="majorHAnsi" w:hAnsiTheme="majorHAnsi"/>
                  <w:sz w:val="18"/>
                  <w:szCs w:val="18"/>
                </w:rPr>
                <w:t>cynthia@cactusmoon.com.au</w:t>
              </w:r>
            </w:hyperlink>
          </w:p>
          <w:p w14:paraId="226D2D14" w14:textId="77777777" w:rsidR="00174CA4" w:rsidRDefault="00174CA4" w:rsidP="009473DE">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5167199A" w14:textId="77777777" w:rsidR="00174CA4" w:rsidRPr="00FB6D73" w:rsidRDefault="00174CA4" w:rsidP="009473DE">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auto"/>
          </w:tcPr>
          <w:p w14:paraId="7B4E11C4" w14:textId="77777777" w:rsidR="00174CA4" w:rsidRPr="00FB6D73" w:rsidRDefault="00174CA4" w:rsidP="00FB6D73">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174CA4" w:rsidRPr="00BF751D" w14:paraId="26AA36C3"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661CDBF9" w14:textId="77777777" w:rsidR="00174CA4" w:rsidRPr="009473DE" w:rsidRDefault="00174CA4"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 xml:space="preserve">Celestial Tai Chi </w:t>
            </w:r>
          </w:p>
          <w:p w14:paraId="7C2FB9E4" w14:textId="77777777" w:rsidR="00174CA4" w:rsidRPr="00311CE2" w:rsidRDefault="00174CA4"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 xml:space="preserve">Tai Chi classes for all ages and abilities and </w:t>
            </w:r>
          </w:p>
          <w:p w14:paraId="4DFB693F" w14:textId="77777777" w:rsidR="00174CA4" w:rsidRDefault="00174CA4" w:rsidP="002D4AC6">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open for beginners to advanced.</w:t>
            </w:r>
          </w:p>
          <w:p w14:paraId="410174D2" w14:textId="77777777" w:rsidR="00174CA4" w:rsidRPr="00803FA6" w:rsidRDefault="00174CA4" w:rsidP="002D4AC6">
            <w:pPr>
              <w:spacing w:after="0" w:line="240" w:lineRule="auto"/>
              <w:rPr>
                <w:rFonts w:asciiTheme="majorHAnsi" w:hAnsiTheme="majorHAnsi"/>
                <w:b w:val="0"/>
                <w:bCs w:val="0"/>
                <w:color w:val="25416B"/>
                <w:sz w:val="14"/>
                <w:szCs w:val="18"/>
              </w:rPr>
            </w:pPr>
          </w:p>
        </w:tc>
        <w:tc>
          <w:tcPr>
            <w:tcW w:w="1226" w:type="pct"/>
            <w:tcBorders>
              <w:left w:val="single" w:sz="6" w:space="0" w:color="25416B"/>
              <w:right w:val="single" w:sz="6" w:space="0" w:color="25416B"/>
            </w:tcBorders>
            <w:shd w:val="clear" w:color="auto" w:fill="C6D9F1" w:themeFill="text2" w:themeFillTint="33"/>
          </w:tcPr>
          <w:p w14:paraId="6FEB7B72" w14:textId="77777777" w:rsidR="00174CA4" w:rsidRDefault="00174CA4"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Thursdays</w:t>
            </w:r>
            <w:r w:rsidRPr="00756A71">
              <w:rPr>
                <w:rFonts w:asciiTheme="majorHAnsi" w:eastAsia="MS Mincho" w:hAnsiTheme="majorHAnsi" w:cs="Times New Roman"/>
                <w:sz w:val="18"/>
                <w:szCs w:val="18"/>
                <w:lang w:val="en-US"/>
              </w:rPr>
              <w:t xml:space="preserve"> </w:t>
            </w:r>
          </w:p>
          <w:p w14:paraId="37EBB87B" w14:textId="2983F8A1" w:rsidR="00174CA4" w:rsidRPr="00756A71" w:rsidRDefault="00174CA4"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756A71">
              <w:rPr>
                <w:rFonts w:asciiTheme="majorHAnsi" w:eastAsia="MS Mincho" w:hAnsiTheme="majorHAnsi" w:cs="Times New Roman"/>
                <w:sz w:val="18"/>
                <w:szCs w:val="18"/>
                <w:lang w:val="en-US"/>
              </w:rPr>
              <w:t xml:space="preserve">7pm – </w:t>
            </w:r>
            <w:r w:rsidR="007D763E">
              <w:rPr>
                <w:rFonts w:asciiTheme="majorHAnsi" w:eastAsia="MS Mincho" w:hAnsiTheme="majorHAnsi" w:cs="Times New Roman"/>
                <w:sz w:val="18"/>
                <w:szCs w:val="18"/>
                <w:lang w:val="en-US"/>
              </w:rPr>
              <w:t>8</w:t>
            </w:r>
            <w:r w:rsidRPr="00756A71">
              <w:rPr>
                <w:rFonts w:asciiTheme="majorHAnsi" w:eastAsia="MS Mincho" w:hAnsiTheme="majorHAnsi" w:cs="Times New Roman"/>
                <w:sz w:val="18"/>
                <w:szCs w:val="18"/>
                <w:lang w:val="en-US"/>
              </w:rPr>
              <w:t>pm</w:t>
            </w:r>
          </w:p>
          <w:p w14:paraId="69110818" w14:textId="77777777" w:rsidR="00174CA4" w:rsidRPr="00BF751D" w:rsidRDefault="00174CA4" w:rsidP="00BF751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c>
          <w:tcPr>
            <w:tcW w:w="1429" w:type="pct"/>
            <w:tcBorders>
              <w:left w:val="single" w:sz="6" w:space="0" w:color="25416B"/>
              <w:right w:val="single" w:sz="6" w:space="0" w:color="25416B"/>
            </w:tcBorders>
            <w:shd w:val="clear" w:color="auto" w:fill="C6D9F1" w:themeFill="text2" w:themeFillTint="33"/>
          </w:tcPr>
          <w:p w14:paraId="4D707083" w14:textId="77777777" w:rsidR="00174CA4" w:rsidRPr="00756A71" w:rsidRDefault="00174CA4"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56A71">
              <w:rPr>
                <w:rFonts w:asciiTheme="majorHAnsi" w:hAnsiTheme="majorHAnsi"/>
                <w:sz w:val="18"/>
                <w:szCs w:val="18"/>
              </w:rPr>
              <w:t>Contact: Beng-Yan Lian</w:t>
            </w:r>
          </w:p>
          <w:p w14:paraId="6D992BBA" w14:textId="77777777" w:rsidR="00174CA4" w:rsidRPr="00756A71" w:rsidRDefault="00174CA4"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56A71">
              <w:rPr>
                <w:rFonts w:asciiTheme="majorHAnsi" w:hAnsiTheme="majorHAnsi"/>
                <w:sz w:val="18"/>
                <w:szCs w:val="18"/>
              </w:rPr>
              <w:t>Ph: 0407 402 852</w:t>
            </w:r>
          </w:p>
          <w:p w14:paraId="282F6C1E" w14:textId="77777777" w:rsidR="00174CA4" w:rsidRDefault="00174CA4"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756A71">
              <w:rPr>
                <w:rFonts w:asciiTheme="majorHAnsi" w:hAnsiTheme="majorHAnsi"/>
                <w:sz w:val="18"/>
                <w:szCs w:val="18"/>
              </w:rPr>
              <w:t xml:space="preserve">Email: </w:t>
            </w:r>
            <w:r>
              <w:rPr>
                <w:rFonts w:asciiTheme="majorHAnsi" w:hAnsiTheme="majorHAnsi"/>
                <w:sz w:val="18"/>
                <w:szCs w:val="18"/>
              </w:rPr>
              <w:t>chin.lian</w:t>
            </w:r>
            <w:hyperlink r:id="rId18" w:history="1">
              <w:r w:rsidRPr="00756A71">
                <w:rPr>
                  <w:rFonts w:asciiTheme="majorHAnsi" w:hAnsiTheme="majorHAnsi"/>
                  <w:sz w:val="18"/>
                  <w:szCs w:val="18"/>
                </w:rPr>
                <w:t>@</w:t>
              </w:r>
              <w:r>
                <w:rPr>
                  <w:rFonts w:asciiTheme="majorHAnsi" w:hAnsiTheme="majorHAnsi"/>
                  <w:sz w:val="18"/>
                  <w:szCs w:val="18"/>
                </w:rPr>
                <w:t>bigpond</w:t>
              </w:r>
              <w:r w:rsidRPr="00756A71">
                <w:rPr>
                  <w:rFonts w:asciiTheme="majorHAnsi" w:hAnsiTheme="majorHAnsi"/>
                  <w:sz w:val="18"/>
                  <w:szCs w:val="18"/>
                </w:rPr>
                <w:t>.com</w:t>
              </w:r>
            </w:hyperlink>
          </w:p>
          <w:p w14:paraId="3E5383F4" w14:textId="77777777" w:rsidR="00174CA4" w:rsidRPr="00386522" w:rsidRDefault="00174CA4" w:rsidP="002D4AC6">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sz w:val="18"/>
                <w:szCs w:val="18"/>
                <w:lang w:eastAsia="en-AU"/>
              </w:rPr>
            </w:pPr>
          </w:p>
        </w:tc>
        <w:tc>
          <w:tcPr>
            <w:tcW w:w="388" w:type="pct"/>
            <w:tcBorders>
              <w:left w:val="single" w:sz="6" w:space="0" w:color="25416B"/>
            </w:tcBorders>
            <w:shd w:val="clear" w:color="auto" w:fill="C6D9F1" w:themeFill="text2" w:themeFillTint="33"/>
          </w:tcPr>
          <w:p w14:paraId="24FA054E" w14:textId="77777777" w:rsidR="00174CA4" w:rsidRPr="00BF751D"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p>
        </w:tc>
      </w:tr>
      <w:tr w:rsidR="00174CA4" w:rsidRPr="00BF751D" w14:paraId="37EC6B64"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6B039DDF" w14:textId="77777777" w:rsidR="00174CA4" w:rsidRPr="009473DE" w:rsidRDefault="00174CA4"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Connell Martial Arts</w:t>
            </w:r>
          </w:p>
          <w:p w14:paraId="04CC5559" w14:textId="77777777" w:rsidR="00174CA4" w:rsidRPr="00756A71" w:rsidRDefault="00174CA4" w:rsidP="00756A71">
            <w:pPr>
              <w:spacing w:after="0" w:line="240" w:lineRule="auto"/>
              <w:rPr>
                <w:rFonts w:ascii="Calibri" w:eastAsia="Times New Roman" w:hAnsi="Calibri" w:cs="Times New Roman"/>
                <w:sz w:val="18"/>
                <w:lang w:eastAsia="en-AU"/>
              </w:rPr>
            </w:pPr>
            <w:r w:rsidRPr="00311CE2">
              <w:rPr>
                <w:rFonts w:asciiTheme="majorHAnsi" w:hAnsiTheme="majorHAnsi"/>
                <w:b w:val="0"/>
                <w:color w:val="25416B"/>
                <w:sz w:val="18"/>
                <w:szCs w:val="18"/>
              </w:rPr>
              <w:t>This group provides training in Martial Arts.</w:t>
            </w:r>
          </w:p>
        </w:tc>
        <w:tc>
          <w:tcPr>
            <w:tcW w:w="1226" w:type="pct"/>
            <w:tcBorders>
              <w:left w:val="single" w:sz="6" w:space="0" w:color="25416B"/>
              <w:right w:val="single" w:sz="6" w:space="0" w:color="25416B"/>
            </w:tcBorders>
            <w:shd w:val="clear" w:color="auto" w:fill="auto"/>
          </w:tcPr>
          <w:p w14:paraId="2DF2E903"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Mondays</w:t>
            </w:r>
          </w:p>
          <w:p w14:paraId="5AE1DBF9" w14:textId="77777777" w:rsidR="00174CA4" w:rsidRDefault="00174CA4"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756A71">
              <w:rPr>
                <w:rFonts w:asciiTheme="majorHAnsi" w:eastAsia="MS Mincho" w:hAnsiTheme="majorHAnsi" w:cs="Times New Roman"/>
                <w:sz w:val="18"/>
                <w:szCs w:val="18"/>
                <w:lang w:val="en-US"/>
              </w:rPr>
              <w:t xml:space="preserve">5:30pm – 6:30pm </w:t>
            </w:r>
          </w:p>
          <w:p w14:paraId="25C0CF07" w14:textId="77777777" w:rsidR="00174CA4" w:rsidRDefault="00174CA4"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70D304C6" w14:textId="77777777" w:rsidR="00174CA4" w:rsidRDefault="00174CA4"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6A6B19D6" w14:textId="77777777" w:rsidR="00174CA4" w:rsidRDefault="00174CA4"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29CB14F7" w14:textId="77777777" w:rsidR="00174CA4" w:rsidRPr="00756A71" w:rsidRDefault="00174CA4"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6EF0029F" w14:textId="77777777" w:rsidR="00174CA4" w:rsidRPr="00386522" w:rsidRDefault="00174CA4" w:rsidP="00756A7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Mark Connell</w:t>
            </w:r>
          </w:p>
          <w:p w14:paraId="0D907C83" w14:textId="77777777" w:rsidR="007D763E" w:rsidRDefault="00174CA4"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Ph: 0422 450  027 or </w:t>
            </w:r>
            <w:r w:rsidR="007D763E">
              <w:rPr>
                <w:rFonts w:asciiTheme="majorHAnsi" w:eastAsia="MS Mincho" w:hAnsiTheme="majorHAnsi" w:cs="Times New Roman"/>
                <w:sz w:val="18"/>
                <w:szCs w:val="18"/>
                <w:lang w:val="en-US"/>
              </w:rPr>
              <w:t xml:space="preserve">Julie on  </w:t>
            </w:r>
          </w:p>
          <w:p w14:paraId="08A18520" w14:textId="7CCD3CA7" w:rsidR="00174CA4" w:rsidRDefault="007D763E"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Ph: </w:t>
            </w:r>
            <w:r w:rsidR="00174CA4" w:rsidRPr="00386522">
              <w:rPr>
                <w:rFonts w:asciiTheme="majorHAnsi" w:eastAsia="MS Mincho" w:hAnsiTheme="majorHAnsi" w:cs="Times New Roman"/>
                <w:sz w:val="18"/>
                <w:szCs w:val="18"/>
                <w:lang w:val="en-US"/>
              </w:rPr>
              <w:t>0400 097 409</w:t>
            </w:r>
          </w:p>
          <w:p w14:paraId="377CDDBD" w14:textId="77777777" w:rsidR="00174CA4" w:rsidRPr="00386522" w:rsidRDefault="00174CA4" w:rsidP="00BF751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388" w:type="pct"/>
            <w:tcBorders>
              <w:left w:val="single" w:sz="6" w:space="0" w:color="25416B"/>
            </w:tcBorders>
            <w:shd w:val="clear" w:color="auto" w:fill="auto"/>
          </w:tcPr>
          <w:p w14:paraId="4C536F94" w14:textId="77777777" w:rsidR="00174CA4" w:rsidRPr="00BF751D"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174CA4" w:rsidRPr="00FB6D73" w14:paraId="0532CB72"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3E0A104" w14:textId="77777777" w:rsidR="00174CA4" w:rsidRPr="00311CE2" w:rsidRDefault="00174CA4" w:rsidP="009573F0">
            <w:pPr>
              <w:spacing w:after="0" w:line="240" w:lineRule="auto"/>
              <w:rPr>
                <w:rFonts w:asciiTheme="majorHAnsi" w:eastAsia="MS Mincho" w:hAnsiTheme="majorHAnsi" w:cs="Times New Roman"/>
                <w:color w:val="25416B"/>
                <w:sz w:val="18"/>
                <w:szCs w:val="18"/>
                <w:lang w:val="en-US"/>
              </w:rPr>
            </w:pPr>
            <w:r w:rsidRPr="00311CE2">
              <w:rPr>
                <w:rFonts w:asciiTheme="majorHAnsi" w:eastAsia="MS Mincho" w:hAnsiTheme="majorHAnsi" w:cs="Times New Roman"/>
                <w:color w:val="25416B"/>
                <w:sz w:val="18"/>
                <w:szCs w:val="18"/>
                <w:lang w:val="en-US"/>
              </w:rPr>
              <w:t xml:space="preserve">Crossroads Square Dance Club     </w:t>
            </w:r>
          </w:p>
          <w:p w14:paraId="5B8DC715" w14:textId="77777777" w:rsidR="00174CA4" w:rsidRDefault="00174CA4"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Square Dancing lessons for all ages.</w:t>
            </w:r>
          </w:p>
          <w:p w14:paraId="691B460C" w14:textId="77777777" w:rsidR="00174CA4" w:rsidRPr="00311CE2" w:rsidRDefault="00174CA4" w:rsidP="009573F0">
            <w:pPr>
              <w:spacing w:after="0" w:line="240" w:lineRule="auto"/>
              <w:rPr>
                <w:rFonts w:asciiTheme="majorHAnsi" w:hAnsiTheme="majorHAnsi"/>
                <w:b w:val="0"/>
                <w:color w:val="25416B"/>
                <w:sz w:val="18"/>
                <w:szCs w:val="18"/>
              </w:rPr>
            </w:pPr>
          </w:p>
          <w:p w14:paraId="565B16E5" w14:textId="77777777" w:rsidR="00174CA4" w:rsidRPr="00311CE2" w:rsidRDefault="00174CA4" w:rsidP="00FB6D73">
            <w:pPr>
              <w:pStyle w:val="TableSubHeader01"/>
              <w:framePr w:wrap="auto" w:vAnchor="margin" w:hAnchor="text" w:xAlign="left" w:yAlign="inline"/>
              <w:spacing w:after="0"/>
              <w:rPr>
                <w:rFonts w:asciiTheme="majorHAnsi" w:eastAsiaTheme="minorHAnsi" w:hAnsiTheme="majorHAnsi" w:cstheme="minorBidi"/>
                <w:color w:val="25416B"/>
                <w:sz w:val="18"/>
                <w:szCs w:val="18"/>
                <w:lang w:val="en-AU"/>
              </w:rPr>
            </w:pPr>
          </w:p>
        </w:tc>
        <w:tc>
          <w:tcPr>
            <w:tcW w:w="1226" w:type="pct"/>
            <w:tcBorders>
              <w:left w:val="single" w:sz="6" w:space="0" w:color="25416B"/>
              <w:right w:val="single" w:sz="6" w:space="0" w:color="25416B"/>
            </w:tcBorders>
            <w:shd w:val="clear" w:color="auto" w:fill="C6D9F1" w:themeFill="text2" w:themeFillTint="33"/>
          </w:tcPr>
          <w:p w14:paraId="7F8A358A"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Wednesdays</w:t>
            </w:r>
          </w:p>
          <w:p w14:paraId="7434F3FA" w14:textId="77777777" w:rsidR="00174CA4" w:rsidRPr="005F66CD" w:rsidRDefault="00174CA4" w:rsidP="005F66C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7pm – 10pm</w:t>
            </w:r>
          </w:p>
        </w:tc>
        <w:tc>
          <w:tcPr>
            <w:tcW w:w="1429" w:type="pct"/>
            <w:tcBorders>
              <w:left w:val="single" w:sz="6" w:space="0" w:color="25416B"/>
              <w:right w:val="single" w:sz="6" w:space="0" w:color="25416B"/>
            </w:tcBorders>
            <w:shd w:val="clear" w:color="auto" w:fill="C6D9F1" w:themeFill="text2" w:themeFillTint="33"/>
          </w:tcPr>
          <w:p w14:paraId="2E80BFF9" w14:textId="77777777" w:rsidR="00174CA4" w:rsidRPr="0038652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Howard Cockburn</w:t>
            </w:r>
          </w:p>
          <w:p w14:paraId="1C517A91" w14:textId="3225174A" w:rsidR="00174CA4" w:rsidRPr="0038652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Ph: 0417 025 828</w:t>
            </w:r>
          </w:p>
          <w:p w14:paraId="3B1BE938" w14:textId="0A482FFE" w:rsidR="00174CA4" w:rsidRDefault="00174CA4" w:rsidP="009473DE">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r w:rsidRPr="00386522">
              <w:rPr>
                <w:rFonts w:asciiTheme="majorHAnsi" w:hAnsiTheme="majorHAnsi"/>
                <w:sz w:val="18"/>
                <w:szCs w:val="18"/>
              </w:rPr>
              <w:t xml:space="preserve">Email: </w:t>
            </w:r>
            <w:hyperlink r:id="rId19" w:history="1">
              <w:r w:rsidRPr="00386522">
                <w:rPr>
                  <w:rFonts w:asciiTheme="majorHAnsi" w:hAnsiTheme="majorHAnsi"/>
                  <w:sz w:val="18"/>
                  <w:szCs w:val="18"/>
                </w:rPr>
                <w:t>hcockbur@bigpond.net.au</w:t>
              </w:r>
            </w:hyperlink>
          </w:p>
          <w:p w14:paraId="7E1E30E0" w14:textId="77777777" w:rsidR="00174CA4" w:rsidRPr="00FB6D73" w:rsidRDefault="00174CA4" w:rsidP="009473DE">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c>
          <w:tcPr>
            <w:tcW w:w="388" w:type="pct"/>
            <w:tcBorders>
              <w:left w:val="single" w:sz="6" w:space="0" w:color="25416B"/>
            </w:tcBorders>
            <w:shd w:val="clear" w:color="auto" w:fill="C6D9F1" w:themeFill="text2" w:themeFillTint="33"/>
          </w:tcPr>
          <w:p w14:paraId="67460B77" w14:textId="77777777" w:rsidR="00174CA4" w:rsidRPr="00FB6D73" w:rsidRDefault="00174CA4" w:rsidP="00FB6D73">
            <w:pPr>
              <w:pStyle w:val="TableBody02"/>
              <w:cnfStyle w:val="000000010000" w:firstRow="0" w:lastRow="0" w:firstColumn="0" w:lastColumn="0" w:oddVBand="0" w:evenVBand="0" w:oddHBand="0" w:evenHBand="1" w:firstRowFirstColumn="0" w:firstRowLastColumn="0" w:lastRowFirstColumn="0" w:lastRowLastColumn="0"/>
              <w:rPr>
                <w:rFonts w:asciiTheme="majorHAnsi" w:hAnsiTheme="majorHAnsi"/>
                <w:sz w:val="18"/>
                <w:szCs w:val="18"/>
              </w:rPr>
            </w:pPr>
          </w:p>
        </w:tc>
      </w:tr>
      <w:tr w:rsidR="00174CA4" w:rsidRPr="00BF751D" w14:paraId="2C4081E8"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08B38785" w14:textId="77777777" w:rsidR="00174CA4" w:rsidRPr="009473DE" w:rsidRDefault="00174CA4"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Seniors Tai Chi</w:t>
            </w:r>
          </w:p>
          <w:p w14:paraId="65D9816F" w14:textId="49ECAC90" w:rsidR="00174CA4" w:rsidRPr="00BF751D" w:rsidRDefault="00174CA4" w:rsidP="00914024">
            <w:pPr>
              <w:spacing w:after="0" w:line="240" w:lineRule="auto"/>
              <w:rPr>
                <w:rFonts w:asciiTheme="majorHAnsi" w:hAnsiTheme="majorHAnsi"/>
                <w:b w:val="0"/>
                <w:color w:val="25416B"/>
                <w:sz w:val="4"/>
                <w:szCs w:val="18"/>
              </w:rPr>
            </w:pPr>
            <w:r w:rsidRPr="00311CE2">
              <w:rPr>
                <w:rFonts w:asciiTheme="majorHAnsi" w:hAnsiTheme="majorHAnsi"/>
                <w:b w:val="0"/>
                <w:color w:val="25416B"/>
                <w:sz w:val="18"/>
                <w:szCs w:val="18"/>
              </w:rPr>
              <w:t>Tai Chi classes for seniors that improves physical and mental well-being by gentle slow movement.</w:t>
            </w:r>
          </w:p>
        </w:tc>
        <w:tc>
          <w:tcPr>
            <w:tcW w:w="1226" w:type="pct"/>
            <w:tcBorders>
              <w:left w:val="single" w:sz="6" w:space="0" w:color="25416B"/>
              <w:right w:val="single" w:sz="6" w:space="0" w:color="25416B"/>
            </w:tcBorders>
            <w:shd w:val="clear" w:color="auto" w:fill="auto"/>
          </w:tcPr>
          <w:p w14:paraId="6447720A"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Tuesdays</w:t>
            </w:r>
            <w:r w:rsidRPr="009473DE">
              <w:rPr>
                <w:rFonts w:asciiTheme="majorHAnsi" w:eastAsia="MS Mincho" w:hAnsiTheme="majorHAnsi" w:cs="Times New Roman"/>
                <w:sz w:val="18"/>
                <w:szCs w:val="18"/>
                <w:lang w:val="en-US"/>
              </w:rPr>
              <w:t xml:space="preserve"> </w:t>
            </w:r>
          </w:p>
          <w:p w14:paraId="23EEC6FF"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6.30</w:t>
            </w:r>
            <w:r w:rsidRPr="009473DE">
              <w:rPr>
                <w:rFonts w:asciiTheme="majorHAnsi" w:eastAsia="MS Mincho" w:hAnsiTheme="majorHAnsi" w:cs="Times New Roman"/>
                <w:sz w:val="18"/>
                <w:szCs w:val="18"/>
                <w:lang w:val="en-US"/>
              </w:rPr>
              <w:t>pm – 8pm</w:t>
            </w:r>
          </w:p>
          <w:p w14:paraId="1A54E48E"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3</w:t>
            </w:r>
            <w:r w:rsidRPr="00B43980">
              <w:rPr>
                <w:rFonts w:asciiTheme="majorHAnsi" w:eastAsia="MS Mincho" w:hAnsiTheme="majorHAnsi" w:cs="Times New Roman"/>
                <w:sz w:val="18"/>
                <w:szCs w:val="18"/>
                <w:vertAlign w:val="superscript"/>
                <w:lang w:val="en-US"/>
              </w:rPr>
              <w:t>rd</w:t>
            </w:r>
            <w:r>
              <w:rPr>
                <w:rFonts w:asciiTheme="majorHAnsi" w:eastAsia="MS Mincho" w:hAnsiTheme="majorHAnsi" w:cs="Times New Roman"/>
                <w:sz w:val="18"/>
                <w:szCs w:val="18"/>
                <w:lang w:val="en-US"/>
              </w:rPr>
              <w:t xml:space="preserve"> Tuesday Monthly</w:t>
            </w:r>
          </w:p>
          <w:p w14:paraId="45D0CCBD" w14:textId="77777777" w:rsidR="00174CA4" w:rsidRPr="009473DE"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5pm – 6.30pm</w:t>
            </w:r>
          </w:p>
          <w:p w14:paraId="764B4E7E"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Thursdays</w:t>
            </w:r>
          </w:p>
          <w:p w14:paraId="1DAB7D26" w14:textId="77777777" w:rsidR="00174CA4" w:rsidRDefault="00174CA4" w:rsidP="0091402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5</w:t>
            </w:r>
            <w:r w:rsidRPr="009473DE">
              <w:rPr>
                <w:rFonts w:asciiTheme="majorHAnsi" w:eastAsia="MS Mincho" w:hAnsiTheme="majorHAnsi" w:cs="Times New Roman"/>
                <w:sz w:val="18"/>
                <w:szCs w:val="18"/>
                <w:lang w:val="en-US"/>
              </w:rPr>
              <w:t xml:space="preserve">pm – </w:t>
            </w:r>
            <w:r>
              <w:rPr>
                <w:rFonts w:asciiTheme="majorHAnsi" w:eastAsia="MS Mincho" w:hAnsiTheme="majorHAnsi" w:cs="Times New Roman"/>
                <w:sz w:val="18"/>
                <w:szCs w:val="18"/>
                <w:lang w:val="en-US"/>
              </w:rPr>
              <w:t>6.30</w:t>
            </w:r>
            <w:r w:rsidRPr="009473DE">
              <w:rPr>
                <w:rFonts w:asciiTheme="majorHAnsi" w:eastAsia="MS Mincho" w:hAnsiTheme="majorHAnsi" w:cs="Times New Roman"/>
                <w:sz w:val="18"/>
                <w:szCs w:val="18"/>
                <w:lang w:val="en-US"/>
              </w:rPr>
              <w:t>pm</w:t>
            </w:r>
          </w:p>
          <w:p w14:paraId="556D74EE" w14:textId="77777777" w:rsidR="007D763E" w:rsidRDefault="007D763E" w:rsidP="0091402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2025FE24" w14:textId="77777777" w:rsidR="007D763E" w:rsidRDefault="007D763E" w:rsidP="0091402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716D87E7" w14:textId="77777777" w:rsidR="007D763E" w:rsidRDefault="007D763E" w:rsidP="0091402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3192DAFA" w14:textId="77777777" w:rsidR="007D763E" w:rsidRDefault="007D763E" w:rsidP="0091402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6D95ACB7" w14:textId="77777777" w:rsidR="007D763E" w:rsidRDefault="007D763E" w:rsidP="0091402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p w14:paraId="58F810C7" w14:textId="69E76835" w:rsidR="007D763E" w:rsidRPr="009473DE" w:rsidRDefault="007D763E" w:rsidP="00914024">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auto"/>
          </w:tcPr>
          <w:p w14:paraId="3FA87610" w14:textId="77777777" w:rsidR="00174CA4" w:rsidRPr="0038652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John Sindoni</w:t>
            </w:r>
          </w:p>
          <w:p w14:paraId="3CC62080" w14:textId="77777777" w:rsidR="00174CA4" w:rsidRPr="0038652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Ph: 0418 512 255 or 9741 9825 </w:t>
            </w:r>
          </w:p>
          <w:p w14:paraId="75844EA3" w14:textId="5388CADD" w:rsidR="00174CA4" w:rsidRPr="00386522" w:rsidRDefault="00174CA4" w:rsidP="008F2B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 xml:space="preserve">Email: </w:t>
            </w:r>
            <w:hyperlink r:id="rId20" w:history="1">
              <w:r w:rsidRPr="00386522">
                <w:rPr>
                  <w:rFonts w:asciiTheme="majorHAnsi" w:eastAsia="MS Mincho" w:hAnsiTheme="majorHAnsi" w:cs="Times New Roman"/>
                  <w:sz w:val="18"/>
                  <w:szCs w:val="18"/>
                  <w:lang w:val="en-US"/>
                </w:rPr>
                <w:t>j.sindoni@live.com.au</w:t>
              </w:r>
            </w:hyperlink>
          </w:p>
        </w:tc>
        <w:tc>
          <w:tcPr>
            <w:tcW w:w="388" w:type="pct"/>
            <w:tcBorders>
              <w:left w:val="single" w:sz="6" w:space="0" w:color="25416B"/>
            </w:tcBorders>
            <w:shd w:val="clear" w:color="auto" w:fill="auto"/>
          </w:tcPr>
          <w:p w14:paraId="6FC9BB2C" w14:textId="77777777" w:rsidR="00174CA4"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291E7FD8" w14:textId="77777777" w:rsidR="00174CA4"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121B5ADD" w14:textId="77777777" w:rsidR="00174CA4"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3E797826" w14:textId="77777777" w:rsidR="00174CA4"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5503158E" w14:textId="77777777" w:rsidR="00174CA4"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725EDAEC" w14:textId="77777777" w:rsidR="00174CA4"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3C0196FB" w14:textId="77777777" w:rsidR="00174CA4"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p w14:paraId="2409EFC8" w14:textId="77777777" w:rsidR="00174CA4" w:rsidRPr="00BF751D"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174CA4" w:rsidRPr="00BF751D" w14:paraId="79D156E8"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6F000913" w14:textId="6FD703B3" w:rsidR="00174CA4" w:rsidRDefault="00174CA4" w:rsidP="009573F0">
            <w:pPr>
              <w:spacing w:after="0" w:line="240" w:lineRule="auto"/>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Kicks Dance Company</w:t>
            </w:r>
          </w:p>
          <w:p w14:paraId="2D67528F" w14:textId="77777777" w:rsidR="00174CA4" w:rsidRDefault="00174CA4" w:rsidP="009573F0">
            <w:pPr>
              <w:spacing w:after="0" w:line="240" w:lineRule="auto"/>
              <w:rPr>
                <w:rFonts w:asciiTheme="majorHAnsi" w:eastAsia="MS Mincho" w:hAnsiTheme="majorHAnsi" w:cs="Times New Roman"/>
                <w:b w:val="0"/>
                <w:color w:val="25416B"/>
                <w:sz w:val="18"/>
                <w:szCs w:val="18"/>
                <w:lang w:val="en-US"/>
              </w:rPr>
            </w:pPr>
            <w:r>
              <w:rPr>
                <w:rFonts w:asciiTheme="majorHAnsi" w:eastAsia="MS Mincho" w:hAnsiTheme="majorHAnsi" w:cs="Times New Roman"/>
                <w:b w:val="0"/>
                <w:color w:val="25416B"/>
                <w:sz w:val="18"/>
                <w:szCs w:val="18"/>
                <w:lang w:val="en-US"/>
              </w:rPr>
              <w:t>Follow us on Facebook @zumbafitwithangela &amp; join our group to receive updates &amp; notifications on seasonal discounts &amp; special offers.</w:t>
            </w:r>
          </w:p>
          <w:p w14:paraId="4B78BA64" w14:textId="77777777" w:rsidR="00174CA4" w:rsidRDefault="00174CA4" w:rsidP="009573F0">
            <w:pPr>
              <w:spacing w:after="0" w:line="240" w:lineRule="auto"/>
              <w:rPr>
                <w:rStyle w:val="Hyperlink"/>
                <w:rFonts w:asciiTheme="majorHAnsi" w:eastAsia="MS Mincho" w:hAnsiTheme="majorHAnsi" w:cs="Times New Roman"/>
                <w:b w:val="0"/>
                <w:bCs w:val="0"/>
                <w:sz w:val="18"/>
                <w:szCs w:val="18"/>
                <w:lang w:val="en-US"/>
              </w:rPr>
            </w:pPr>
            <w:r>
              <w:rPr>
                <w:rFonts w:asciiTheme="majorHAnsi" w:eastAsia="MS Mincho" w:hAnsiTheme="majorHAnsi" w:cs="Times New Roman"/>
                <w:b w:val="0"/>
                <w:color w:val="25416B"/>
                <w:sz w:val="18"/>
                <w:szCs w:val="18"/>
                <w:lang w:val="en-US"/>
              </w:rPr>
              <w:t xml:space="preserve">Participants can register, book &amp; purchase sessions online at </w:t>
            </w:r>
            <w:hyperlink r:id="rId21" w:history="1">
              <w:r w:rsidRPr="00D340B8">
                <w:rPr>
                  <w:rStyle w:val="Hyperlink"/>
                  <w:rFonts w:asciiTheme="majorHAnsi" w:eastAsia="MS Mincho" w:hAnsiTheme="majorHAnsi" w:cs="Times New Roman"/>
                  <w:sz w:val="18"/>
                  <w:szCs w:val="18"/>
                  <w:lang w:val="en-US"/>
                </w:rPr>
                <w:t>www.kicksdancecompany.com.au</w:t>
              </w:r>
            </w:hyperlink>
            <w:r>
              <w:rPr>
                <w:rFonts w:asciiTheme="majorHAnsi" w:eastAsia="MS Mincho" w:hAnsiTheme="majorHAnsi" w:cs="Times New Roman"/>
                <w:b w:val="0"/>
                <w:color w:val="25416B"/>
                <w:sz w:val="18"/>
                <w:szCs w:val="18"/>
                <w:lang w:val="en-US"/>
              </w:rPr>
              <w:t xml:space="preserve"> which can be accessed via the “Zumba Fitness with Angela” instructor page </w:t>
            </w:r>
            <w:hyperlink r:id="rId22" w:history="1">
              <w:r w:rsidRPr="00D340B8">
                <w:rPr>
                  <w:rStyle w:val="Hyperlink"/>
                  <w:rFonts w:asciiTheme="majorHAnsi" w:eastAsia="MS Mincho" w:hAnsiTheme="majorHAnsi" w:cs="Times New Roman"/>
                  <w:sz w:val="18"/>
                  <w:szCs w:val="18"/>
                  <w:lang w:val="en-US"/>
                </w:rPr>
                <w:t>www.angelashegog.zumba.com</w:t>
              </w:r>
            </w:hyperlink>
          </w:p>
          <w:p w14:paraId="3D41401D" w14:textId="77777777" w:rsidR="007D763E" w:rsidRDefault="007D763E" w:rsidP="009573F0">
            <w:pPr>
              <w:spacing w:after="0" w:line="240" w:lineRule="auto"/>
              <w:rPr>
                <w:rStyle w:val="Hyperlink"/>
                <w:b w:val="0"/>
                <w:bCs w:val="0"/>
              </w:rPr>
            </w:pPr>
          </w:p>
          <w:p w14:paraId="3433ED21" w14:textId="71935C1A" w:rsidR="007D763E" w:rsidRPr="00AA5D82" w:rsidRDefault="007D763E" w:rsidP="009573F0">
            <w:pPr>
              <w:spacing w:after="0" w:line="240" w:lineRule="auto"/>
              <w:rPr>
                <w:rFonts w:asciiTheme="majorHAnsi" w:eastAsia="MS Mincho" w:hAnsiTheme="majorHAnsi" w:cs="Times New Roman"/>
                <w:b w:val="0"/>
                <w:color w:val="25416B"/>
                <w:sz w:val="18"/>
                <w:szCs w:val="18"/>
                <w:lang w:val="en-US"/>
              </w:rPr>
            </w:pPr>
          </w:p>
        </w:tc>
        <w:tc>
          <w:tcPr>
            <w:tcW w:w="1226" w:type="pct"/>
            <w:tcBorders>
              <w:left w:val="single" w:sz="6" w:space="0" w:color="25416B"/>
              <w:right w:val="single" w:sz="6" w:space="0" w:color="25416B"/>
            </w:tcBorders>
            <w:shd w:val="clear" w:color="auto" w:fill="C6D9F1" w:themeFill="text2" w:themeFillTint="33"/>
          </w:tcPr>
          <w:p w14:paraId="1A4D5E31"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Tuesdays</w:t>
            </w:r>
          </w:p>
          <w:p w14:paraId="5414AC38"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8pm</w:t>
            </w:r>
          </w:p>
          <w:p w14:paraId="4873A905"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color w:val="FF0000"/>
                <w:sz w:val="18"/>
                <w:szCs w:val="18"/>
                <w:lang w:val="en-US"/>
              </w:rPr>
            </w:pPr>
            <w:r w:rsidRPr="00AA5D82">
              <w:rPr>
                <w:rFonts w:asciiTheme="majorHAnsi" w:eastAsia="MS Mincho" w:hAnsiTheme="majorHAnsi" w:cs="Times New Roman"/>
                <w:color w:val="FF0000"/>
                <w:sz w:val="18"/>
                <w:szCs w:val="18"/>
                <w:lang w:val="en-US"/>
              </w:rPr>
              <w:t>(excluding the 3</w:t>
            </w:r>
            <w:r w:rsidRPr="00AA5D82">
              <w:rPr>
                <w:rFonts w:asciiTheme="majorHAnsi" w:eastAsia="MS Mincho" w:hAnsiTheme="majorHAnsi" w:cs="Times New Roman"/>
                <w:color w:val="FF0000"/>
                <w:sz w:val="18"/>
                <w:szCs w:val="18"/>
                <w:vertAlign w:val="superscript"/>
                <w:lang w:val="en-US"/>
              </w:rPr>
              <w:t>rd</w:t>
            </w:r>
            <w:r w:rsidRPr="00AA5D82">
              <w:rPr>
                <w:rFonts w:asciiTheme="majorHAnsi" w:eastAsia="MS Mincho" w:hAnsiTheme="majorHAnsi" w:cs="Times New Roman"/>
                <w:color w:val="FF0000"/>
                <w:sz w:val="18"/>
                <w:szCs w:val="18"/>
                <w:lang w:val="en-US"/>
              </w:rPr>
              <w:t xml:space="preserve"> Tuesday monthly)</w:t>
            </w:r>
          </w:p>
          <w:p w14:paraId="1828046D"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color w:val="FF0000"/>
                <w:sz w:val="18"/>
                <w:szCs w:val="18"/>
                <w:lang w:val="en-US"/>
              </w:rPr>
            </w:pPr>
          </w:p>
          <w:p w14:paraId="471CCE59" w14:textId="523E9ABF" w:rsidR="00174CA4" w:rsidRPr="00AA5D8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b/>
                <w:sz w:val="18"/>
                <w:szCs w:val="18"/>
                <w:lang w:val="en-US"/>
              </w:rPr>
            </w:pPr>
            <w:r w:rsidRPr="00AA5D82">
              <w:rPr>
                <w:rFonts w:asciiTheme="majorHAnsi" w:eastAsia="MS Mincho" w:hAnsiTheme="majorHAnsi" w:cs="Times New Roman"/>
                <w:b/>
                <w:sz w:val="18"/>
                <w:szCs w:val="18"/>
                <w:lang w:val="en-US"/>
              </w:rPr>
              <w:t>**First class is FREE**</w:t>
            </w:r>
          </w:p>
        </w:tc>
        <w:tc>
          <w:tcPr>
            <w:tcW w:w="1429" w:type="pct"/>
            <w:tcBorders>
              <w:left w:val="single" w:sz="6" w:space="0" w:color="25416B"/>
              <w:right w:val="single" w:sz="6" w:space="0" w:color="25416B"/>
            </w:tcBorders>
            <w:shd w:val="clear" w:color="auto" w:fill="C6D9F1" w:themeFill="text2" w:themeFillTint="33"/>
          </w:tcPr>
          <w:p w14:paraId="4117ABA5"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Contact: Angela</w:t>
            </w:r>
          </w:p>
          <w:p w14:paraId="33106702" w14:textId="77777777" w:rsidR="00174CA4"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0422 570 010</w:t>
            </w:r>
          </w:p>
          <w:p w14:paraId="3725117C" w14:textId="69E7D877" w:rsidR="00174CA4" w:rsidRPr="00386522" w:rsidRDefault="00174CA4" w:rsidP="009473DE">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 xml:space="preserve">Email: </w:t>
            </w:r>
            <w:hyperlink r:id="rId23" w:history="1">
              <w:r w:rsidRPr="00D340B8">
                <w:rPr>
                  <w:rStyle w:val="Hyperlink"/>
                  <w:rFonts w:asciiTheme="majorHAnsi" w:eastAsia="MS Mincho" w:hAnsiTheme="majorHAnsi" w:cs="Times New Roman"/>
                  <w:sz w:val="18"/>
                  <w:szCs w:val="18"/>
                  <w:lang w:val="en-US"/>
                </w:rPr>
                <w:t>info@kicksdancecompany.com.au</w:t>
              </w:r>
            </w:hyperlink>
          </w:p>
        </w:tc>
        <w:tc>
          <w:tcPr>
            <w:tcW w:w="388" w:type="pct"/>
            <w:tcBorders>
              <w:left w:val="single" w:sz="6" w:space="0" w:color="25416B"/>
            </w:tcBorders>
            <w:shd w:val="clear" w:color="auto" w:fill="C6D9F1" w:themeFill="text2" w:themeFillTint="33"/>
          </w:tcPr>
          <w:p w14:paraId="7E6838C0" w14:textId="77777777" w:rsidR="00174CA4"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r>
              <w:rPr>
                <w:rFonts w:asciiTheme="majorHAnsi" w:hAnsiTheme="majorHAnsi"/>
                <w:color w:val="25416B"/>
                <w:sz w:val="18"/>
                <w:szCs w:val="18"/>
              </w:rPr>
              <w:t>Single class $12</w:t>
            </w:r>
          </w:p>
          <w:p w14:paraId="42EBFEE1" w14:textId="77777777" w:rsidR="00174CA4"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p>
          <w:p w14:paraId="729DDD58" w14:textId="77777777" w:rsidR="00174CA4"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r>
              <w:rPr>
                <w:rFonts w:asciiTheme="majorHAnsi" w:hAnsiTheme="majorHAnsi"/>
                <w:color w:val="25416B"/>
                <w:sz w:val="18"/>
                <w:szCs w:val="18"/>
              </w:rPr>
              <w:t>5 class $55</w:t>
            </w:r>
          </w:p>
          <w:p w14:paraId="2D41707B" w14:textId="77777777" w:rsidR="00174CA4"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p>
          <w:p w14:paraId="4284EDBC" w14:textId="77777777" w:rsidR="00174CA4"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r>
              <w:rPr>
                <w:rFonts w:asciiTheme="majorHAnsi" w:hAnsiTheme="majorHAnsi"/>
                <w:color w:val="25416B"/>
                <w:sz w:val="18"/>
                <w:szCs w:val="18"/>
              </w:rPr>
              <w:t>10 class</w:t>
            </w:r>
          </w:p>
          <w:p w14:paraId="241CA421" w14:textId="3E150BD4" w:rsidR="00174CA4" w:rsidRPr="00BF751D"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r>
              <w:rPr>
                <w:rFonts w:asciiTheme="majorHAnsi" w:hAnsiTheme="majorHAnsi"/>
                <w:color w:val="25416B"/>
                <w:sz w:val="18"/>
                <w:szCs w:val="18"/>
              </w:rPr>
              <w:t>$100</w:t>
            </w:r>
          </w:p>
        </w:tc>
      </w:tr>
      <w:tr w:rsidR="00174CA4" w:rsidRPr="00BF751D" w14:paraId="1EDCE07B"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41C4683D" w14:textId="08C622F3" w:rsidR="00174CA4" w:rsidRPr="009473DE" w:rsidRDefault="00174CA4"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 xml:space="preserve">Wyndham Senior Card </w:t>
            </w:r>
            <w:r w:rsidR="007D763E">
              <w:rPr>
                <w:rFonts w:asciiTheme="majorHAnsi" w:eastAsia="MS Mincho" w:hAnsiTheme="majorHAnsi" w:cs="Times New Roman"/>
                <w:color w:val="25416B"/>
                <w:sz w:val="18"/>
                <w:szCs w:val="18"/>
                <w:lang w:val="en-US"/>
              </w:rPr>
              <w:t>Club</w:t>
            </w:r>
          </w:p>
          <w:p w14:paraId="26DFC687" w14:textId="77777777" w:rsidR="00174CA4" w:rsidRPr="00311CE2" w:rsidRDefault="00174CA4" w:rsidP="009573F0">
            <w:pPr>
              <w:spacing w:after="0" w:line="240" w:lineRule="auto"/>
              <w:rPr>
                <w:rFonts w:asciiTheme="majorHAnsi" w:hAnsiTheme="majorHAnsi"/>
                <w:b w:val="0"/>
                <w:color w:val="25416B"/>
                <w:sz w:val="18"/>
                <w:szCs w:val="18"/>
              </w:rPr>
            </w:pPr>
            <w:r w:rsidRPr="00311CE2">
              <w:rPr>
                <w:rFonts w:asciiTheme="majorHAnsi" w:hAnsiTheme="majorHAnsi"/>
                <w:b w:val="0"/>
                <w:color w:val="25416B"/>
                <w:sz w:val="18"/>
                <w:szCs w:val="18"/>
              </w:rPr>
              <w:t>This senior group provides activities such as bingo, card playing, outings and luncheons.</w:t>
            </w:r>
          </w:p>
          <w:p w14:paraId="71CFDEC4" w14:textId="77777777" w:rsidR="00174CA4" w:rsidRPr="00BF751D" w:rsidRDefault="00174CA4" w:rsidP="00BF751D">
            <w:pPr>
              <w:spacing w:after="0" w:line="240" w:lineRule="auto"/>
              <w:rPr>
                <w:rFonts w:asciiTheme="majorHAnsi" w:hAnsiTheme="majorHAnsi"/>
                <w:b w:val="0"/>
                <w:color w:val="25416B"/>
                <w:sz w:val="18"/>
                <w:szCs w:val="18"/>
              </w:rPr>
            </w:pPr>
          </w:p>
        </w:tc>
        <w:tc>
          <w:tcPr>
            <w:tcW w:w="1226" w:type="pct"/>
            <w:tcBorders>
              <w:left w:val="single" w:sz="6" w:space="0" w:color="25416B"/>
              <w:right w:val="single" w:sz="6" w:space="0" w:color="25416B"/>
            </w:tcBorders>
            <w:shd w:val="clear" w:color="auto" w:fill="auto"/>
          </w:tcPr>
          <w:p w14:paraId="4EA1E81C" w14:textId="77777777" w:rsidR="00174CA4"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Tuesdays &amp; Thursdays</w:t>
            </w:r>
          </w:p>
          <w:p w14:paraId="041E9F55" w14:textId="7C6FA9F2" w:rsidR="00174CA4" w:rsidRDefault="00174CA4" w:rsidP="002D4AC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9473DE">
              <w:rPr>
                <w:rFonts w:asciiTheme="majorHAnsi" w:eastAsia="MS Mincho" w:hAnsiTheme="majorHAnsi" w:cs="Times New Roman"/>
                <w:sz w:val="18"/>
                <w:szCs w:val="18"/>
                <w:lang w:val="en-US"/>
              </w:rPr>
              <w:t xml:space="preserve">9am – </w:t>
            </w:r>
            <w:r>
              <w:rPr>
                <w:rFonts w:asciiTheme="majorHAnsi" w:eastAsia="MS Mincho" w:hAnsiTheme="majorHAnsi" w:cs="Times New Roman"/>
                <w:sz w:val="18"/>
                <w:szCs w:val="18"/>
                <w:lang w:val="en-US"/>
              </w:rPr>
              <w:t>1</w:t>
            </w:r>
            <w:r w:rsidRPr="009473DE">
              <w:rPr>
                <w:rFonts w:asciiTheme="majorHAnsi" w:eastAsia="MS Mincho" w:hAnsiTheme="majorHAnsi" w:cs="Times New Roman"/>
                <w:sz w:val="18"/>
                <w:szCs w:val="18"/>
                <w:lang w:val="en-US"/>
              </w:rPr>
              <w:t xml:space="preserve">pm </w:t>
            </w:r>
          </w:p>
          <w:p w14:paraId="25D325DF" w14:textId="77777777" w:rsidR="00174CA4" w:rsidRDefault="00174CA4" w:rsidP="002D4AC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1429" w:type="pct"/>
            <w:tcBorders>
              <w:left w:val="single" w:sz="6" w:space="0" w:color="25416B"/>
              <w:right w:val="single" w:sz="6" w:space="0" w:color="25416B"/>
            </w:tcBorders>
            <w:shd w:val="clear" w:color="auto" w:fill="auto"/>
          </w:tcPr>
          <w:p w14:paraId="30609303" w14:textId="77777777" w:rsidR="00174CA4" w:rsidRPr="00386522" w:rsidRDefault="00174CA4" w:rsidP="009473DE">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Contact: Ann Farrar</w:t>
            </w:r>
          </w:p>
          <w:p w14:paraId="03F49A02" w14:textId="77777777" w:rsidR="00174CA4" w:rsidRDefault="00174CA4" w:rsidP="002D4AC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Ph: 0447 149 133</w:t>
            </w:r>
          </w:p>
          <w:p w14:paraId="73336A92" w14:textId="41DB52A2" w:rsidR="00174CA4" w:rsidRPr="00386522" w:rsidRDefault="00174CA4" w:rsidP="008F2B29">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Email</w:t>
            </w:r>
            <w:r>
              <w:rPr>
                <w:rFonts w:asciiTheme="majorHAnsi" w:eastAsia="MS Mincho" w:hAnsiTheme="majorHAnsi" w:cs="Times New Roman"/>
                <w:sz w:val="18"/>
                <w:szCs w:val="18"/>
                <w:lang w:val="en-US"/>
              </w:rPr>
              <w:t xml:space="preserve">: </w:t>
            </w:r>
            <w:hyperlink r:id="rId24" w:history="1">
              <w:r w:rsidRPr="004D4CA0">
                <w:rPr>
                  <w:rStyle w:val="Hyperlink"/>
                  <w:rFonts w:asciiTheme="majorHAnsi" w:eastAsia="MS Mincho" w:hAnsiTheme="majorHAnsi" w:cs="Times New Roman"/>
                  <w:sz w:val="18"/>
                  <w:szCs w:val="18"/>
                  <w:lang w:val="en-US"/>
                </w:rPr>
                <w:t>robwhite42@gmail.com</w:t>
              </w:r>
            </w:hyperlink>
          </w:p>
        </w:tc>
        <w:tc>
          <w:tcPr>
            <w:tcW w:w="388" w:type="pct"/>
            <w:tcBorders>
              <w:left w:val="single" w:sz="6" w:space="0" w:color="25416B"/>
            </w:tcBorders>
            <w:shd w:val="clear" w:color="auto" w:fill="auto"/>
          </w:tcPr>
          <w:p w14:paraId="168C4918" w14:textId="77777777" w:rsidR="00174CA4" w:rsidRPr="00BF751D" w:rsidRDefault="00174CA4" w:rsidP="00604838">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olor w:val="25416B"/>
                <w:sz w:val="18"/>
                <w:szCs w:val="18"/>
              </w:rPr>
            </w:pPr>
          </w:p>
        </w:tc>
      </w:tr>
      <w:tr w:rsidR="00174CA4" w:rsidRPr="00BF751D" w14:paraId="2CE3A936" w14:textId="77777777" w:rsidTr="005B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1A9CA275" w14:textId="77777777" w:rsidR="00174CA4" w:rsidRPr="00604838" w:rsidRDefault="00174CA4" w:rsidP="005B583F">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CULTURAL GROUPS </w:t>
            </w:r>
          </w:p>
        </w:tc>
        <w:tc>
          <w:tcPr>
            <w:tcW w:w="1226" w:type="pct"/>
            <w:tcBorders>
              <w:left w:val="single" w:sz="6" w:space="0" w:color="25416B"/>
              <w:right w:val="single" w:sz="6" w:space="0" w:color="25416B"/>
            </w:tcBorders>
            <w:shd w:val="clear" w:color="auto" w:fill="25416B"/>
          </w:tcPr>
          <w:p w14:paraId="061118D5" w14:textId="77777777" w:rsidR="00174CA4" w:rsidRPr="00604838" w:rsidRDefault="00174CA4" w:rsidP="005B583F">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DAY/ TIME</w:t>
            </w:r>
          </w:p>
        </w:tc>
        <w:tc>
          <w:tcPr>
            <w:tcW w:w="1429" w:type="pct"/>
            <w:tcBorders>
              <w:left w:val="single" w:sz="6" w:space="0" w:color="25416B"/>
              <w:right w:val="single" w:sz="6" w:space="0" w:color="25416B"/>
            </w:tcBorders>
            <w:shd w:val="clear" w:color="auto" w:fill="25416B"/>
          </w:tcPr>
          <w:p w14:paraId="58F24AF1" w14:textId="77777777" w:rsidR="00174CA4" w:rsidRPr="00604838" w:rsidRDefault="00174CA4"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INFORMATION</w:t>
            </w:r>
          </w:p>
        </w:tc>
        <w:tc>
          <w:tcPr>
            <w:tcW w:w="388" w:type="pct"/>
            <w:tcBorders>
              <w:left w:val="single" w:sz="6" w:space="0" w:color="25416B"/>
            </w:tcBorders>
            <w:shd w:val="clear" w:color="auto" w:fill="25416B"/>
          </w:tcPr>
          <w:p w14:paraId="6231D5CB" w14:textId="77777777" w:rsidR="00174CA4" w:rsidRPr="00604838" w:rsidRDefault="00174CA4"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COST</w:t>
            </w:r>
          </w:p>
        </w:tc>
      </w:tr>
      <w:tr w:rsidR="00174CA4" w:rsidRPr="00BF751D" w14:paraId="648E9A77"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34DF35A3" w14:textId="77777777" w:rsidR="00174CA4" w:rsidRPr="009473DE" w:rsidRDefault="00174CA4" w:rsidP="00C33CA1">
            <w:pPr>
              <w:spacing w:after="0" w:line="240" w:lineRule="auto"/>
              <w:rPr>
                <w:rFonts w:asciiTheme="majorHAnsi" w:eastAsia="MS Mincho" w:hAnsiTheme="majorHAnsi" w:cs="Times New Roman"/>
                <w:color w:val="25416B"/>
                <w:sz w:val="18"/>
                <w:szCs w:val="18"/>
                <w:lang w:val="en-US"/>
              </w:rPr>
            </w:pPr>
            <w:r>
              <w:rPr>
                <w:rFonts w:asciiTheme="majorHAnsi" w:eastAsia="MS Mincho" w:hAnsiTheme="majorHAnsi" w:cs="Times New Roman"/>
                <w:color w:val="25416B"/>
                <w:sz w:val="18"/>
                <w:szCs w:val="18"/>
                <w:lang w:val="en-US"/>
              </w:rPr>
              <w:t>Sathya Sai Org of Australia</w:t>
            </w:r>
          </w:p>
          <w:p w14:paraId="721990D1" w14:textId="77777777" w:rsidR="00174CA4" w:rsidRDefault="00174CA4" w:rsidP="002D4AC6">
            <w:pPr>
              <w:spacing w:after="0" w:line="240" w:lineRule="auto"/>
              <w:rPr>
                <w:rFonts w:asciiTheme="majorHAnsi" w:hAnsiTheme="majorHAnsi"/>
                <w:color w:val="FFFFFF" w:themeColor="background1"/>
                <w:szCs w:val="18"/>
              </w:rPr>
            </w:pPr>
            <w:r w:rsidRPr="005703E3">
              <w:rPr>
                <w:rFonts w:asciiTheme="majorHAnsi" w:hAnsiTheme="majorHAnsi"/>
                <w:b w:val="0"/>
                <w:color w:val="25416B"/>
                <w:sz w:val="18"/>
                <w:szCs w:val="18"/>
              </w:rPr>
              <w:t>This group promotes harmony values and education with devotional singing and planning for community services.</w:t>
            </w:r>
          </w:p>
        </w:tc>
        <w:tc>
          <w:tcPr>
            <w:tcW w:w="1226" w:type="pct"/>
            <w:tcBorders>
              <w:left w:val="single" w:sz="6" w:space="0" w:color="25416B"/>
              <w:right w:val="single" w:sz="6" w:space="0" w:color="25416B"/>
            </w:tcBorders>
            <w:shd w:val="clear" w:color="auto" w:fill="C6D9F1" w:themeFill="text2" w:themeFillTint="33"/>
          </w:tcPr>
          <w:p w14:paraId="59D5A3A0" w14:textId="77777777" w:rsidR="00174CA4" w:rsidRDefault="00174CA4" w:rsidP="00C33CA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Sundays</w:t>
            </w:r>
          </w:p>
          <w:p w14:paraId="73F31B25" w14:textId="77777777" w:rsidR="00174CA4" w:rsidRPr="00386522" w:rsidRDefault="00174CA4" w:rsidP="00C33CA1">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10</w:t>
            </w:r>
            <w:r>
              <w:rPr>
                <w:rFonts w:asciiTheme="majorHAnsi" w:eastAsia="MS Mincho" w:hAnsiTheme="majorHAnsi" w:cs="Times New Roman"/>
                <w:sz w:val="18"/>
                <w:szCs w:val="18"/>
                <w:lang w:val="en-US"/>
              </w:rPr>
              <w:t>:30</w:t>
            </w:r>
            <w:r w:rsidRPr="00386522">
              <w:rPr>
                <w:rFonts w:asciiTheme="majorHAnsi" w:eastAsia="MS Mincho" w:hAnsiTheme="majorHAnsi" w:cs="Times New Roman"/>
                <w:sz w:val="18"/>
                <w:szCs w:val="18"/>
                <w:lang w:val="en-US"/>
              </w:rPr>
              <w:t xml:space="preserve">am – </w:t>
            </w:r>
            <w:r>
              <w:rPr>
                <w:rFonts w:asciiTheme="majorHAnsi" w:eastAsia="MS Mincho" w:hAnsiTheme="majorHAnsi" w:cs="Times New Roman"/>
                <w:sz w:val="18"/>
                <w:szCs w:val="18"/>
                <w:lang w:val="en-US"/>
              </w:rPr>
              <w:t>11:30a</w:t>
            </w:r>
            <w:r w:rsidRPr="00386522">
              <w:rPr>
                <w:rFonts w:asciiTheme="majorHAnsi" w:eastAsia="MS Mincho" w:hAnsiTheme="majorHAnsi" w:cs="Times New Roman"/>
                <w:sz w:val="18"/>
                <w:szCs w:val="18"/>
                <w:lang w:val="en-US"/>
              </w:rPr>
              <w:t>m</w:t>
            </w:r>
          </w:p>
          <w:p w14:paraId="50655B78" w14:textId="77777777" w:rsidR="00174CA4" w:rsidRPr="00604838" w:rsidRDefault="00174CA4"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p>
        </w:tc>
        <w:tc>
          <w:tcPr>
            <w:tcW w:w="1429" w:type="pct"/>
            <w:tcBorders>
              <w:left w:val="single" w:sz="6" w:space="0" w:color="25416B"/>
              <w:right w:val="single" w:sz="6" w:space="0" w:color="25416B"/>
            </w:tcBorders>
            <w:shd w:val="clear" w:color="auto" w:fill="C6D9F1" w:themeFill="text2" w:themeFillTint="33"/>
          </w:tcPr>
          <w:p w14:paraId="5B72DC57" w14:textId="50A6067F" w:rsidR="00174CA4" w:rsidRPr="00386522" w:rsidRDefault="00174CA4" w:rsidP="00C33C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 xml:space="preserve">Contact: </w:t>
            </w:r>
            <w:r w:rsidR="007D763E">
              <w:rPr>
                <w:rFonts w:ascii="Calibri" w:eastAsia="Times New Roman" w:hAnsi="Calibri" w:cs="Times New Roman"/>
                <w:sz w:val="18"/>
                <w:lang w:eastAsia="en-AU"/>
              </w:rPr>
              <w:t>Renuka Bommena</w:t>
            </w:r>
          </w:p>
          <w:p w14:paraId="607BD5F6" w14:textId="6959AF80" w:rsidR="00174CA4" w:rsidRPr="00386522" w:rsidRDefault="007D763E" w:rsidP="00C33CA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lang w:eastAsia="en-AU"/>
              </w:rPr>
            </w:pPr>
            <w:r>
              <w:rPr>
                <w:rFonts w:ascii="Calibri" w:eastAsia="Times New Roman" w:hAnsi="Calibri" w:cs="Times New Roman"/>
                <w:sz w:val="18"/>
                <w:lang w:eastAsia="en-AU"/>
              </w:rPr>
              <w:t>Ph: 0414 398 873</w:t>
            </w:r>
          </w:p>
          <w:p w14:paraId="09CC2ED7" w14:textId="77777777" w:rsidR="00174CA4" w:rsidRPr="00604838" w:rsidRDefault="00174CA4"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p>
        </w:tc>
        <w:tc>
          <w:tcPr>
            <w:tcW w:w="388" w:type="pct"/>
            <w:tcBorders>
              <w:left w:val="single" w:sz="6" w:space="0" w:color="25416B"/>
            </w:tcBorders>
            <w:shd w:val="clear" w:color="auto" w:fill="C6D9F1" w:themeFill="text2" w:themeFillTint="33"/>
          </w:tcPr>
          <w:p w14:paraId="792D93DE" w14:textId="77777777" w:rsidR="00174CA4" w:rsidRPr="00604838" w:rsidRDefault="00174CA4" w:rsidP="007F1AED">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FFFFFF" w:themeColor="background1"/>
                <w:szCs w:val="18"/>
              </w:rPr>
            </w:pPr>
          </w:p>
        </w:tc>
      </w:tr>
      <w:tr w:rsidR="00174CA4" w:rsidRPr="00BF751D" w14:paraId="4DC55AE6" w14:textId="77777777" w:rsidTr="005B64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25416B"/>
          </w:tcPr>
          <w:p w14:paraId="4DC8B9F2" w14:textId="77777777" w:rsidR="00174CA4" w:rsidRPr="00604838" w:rsidRDefault="00174CA4" w:rsidP="00DA78B9">
            <w:pPr>
              <w:spacing w:after="0" w:line="240" w:lineRule="auto"/>
              <w:rPr>
                <w:rFonts w:asciiTheme="majorHAnsi" w:hAnsiTheme="majorHAnsi"/>
                <w:color w:val="FFFFFF" w:themeColor="background1"/>
                <w:szCs w:val="18"/>
              </w:rPr>
            </w:pPr>
            <w:r>
              <w:rPr>
                <w:rFonts w:asciiTheme="majorHAnsi" w:hAnsiTheme="majorHAnsi"/>
                <w:color w:val="FFFFFF" w:themeColor="background1"/>
                <w:szCs w:val="18"/>
              </w:rPr>
              <w:t xml:space="preserve">CHURCH GROUPS </w:t>
            </w:r>
          </w:p>
        </w:tc>
        <w:tc>
          <w:tcPr>
            <w:tcW w:w="1226" w:type="pct"/>
            <w:tcBorders>
              <w:left w:val="single" w:sz="6" w:space="0" w:color="25416B"/>
              <w:right w:val="single" w:sz="6" w:space="0" w:color="25416B"/>
            </w:tcBorders>
            <w:shd w:val="clear" w:color="auto" w:fill="25416B"/>
          </w:tcPr>
          <w:p w14:paraId="28925647" w14:textId="77777777" w:rsidR="00174CA4" w:rsidRPr="00604838" w:rsidRDefault="00174CA4"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DAY/ TIME</w:t>
            </w:r>
          </w:p>
        </w:tc>
        <w:tc>
          <w:tcPr>
            <w:tcW w:w="1429" w:type="pct"/>
            <w:tcBorders>
              <w:left w:val="single" w:sz="6" w:space="0" w:color="25416B"/>
              <w:right w:val="single" w:sz="6" w:space="0" w:color="25416B"/>
            </w:tcBorders>
            <w:shd w:val="clear" w:color="auto" w:fill="25416B"/>
          </w:tcPr>
          <w:p w14:paraId="1104A1B6" w14:textId="77777777" w:rsidR="00174CA4" w:rsidRPr="00604838" w:rsidRDefault="00174CA4"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INFORMATION</w:t>
            </w:r>
          </w:p>
        </w:tc>
        <w:tc>
          <w:tcPr>
            <w:tcW w:w="388" w:type="pct"/>
            <w:tcBorders>
              <w:left w:val="single" w:sz="6" w:space="0" w:color="25416B"/>
            </w:tcBorders>
            <w:shd w:val="clear" w:color="auto" w:fill="25416B"/>
          </w:tcPr>
          <w:p w14:paraId="79BC7444" w14:textId="77777777" w:rsidR="00174CA4" w:rsidRPr="00604838" w:rsidRDefault="00174CA4" w:rsidP="007F1AE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b/>
                <w:bCs/>
                <w:color w:val="FFFFFF" w:themeColor="background1"/>
                <w:szCs w:val="18"/>
              </w:rPr>
            </w:pPr>
            <w:r w:rsidRPr="00604838">
              <w:rPr>
                <w:rFonts w:asciiTheme="majorHAnsi" w:hAnsiTheme="majorHAnsi"/>
                <w:b/>
                <w:bCs/>
                <w:color w:val="FFFFFF" w:themeColor="background1"/>
                <w:szCs w:val="18"/>
              </w:rPr>
              <w:t>COST</w:t>
            </w:r>
          </w:p>
        </w:tc>
      </w:tr>
      <w:tr w:rsidR="00174CA4" w:rsidRPr="00BF751D" w14:paraId="634D98B1" w14:textId="77777777" w:rsidTr="007D7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auto"/>
          </w:tcPr>
          <w:p w14:paraId="273D0FAF" w14:textId="77777777" w:rsidR="00174CA4" w:rsidRDefault="00174CA4" w:rsidP="005B583F">
            <w:pPr>
              <w:spacing w:after="0" w:line="240" w:lineRule="auto"/>
              <w:rPr>
                <w:rFonts w:asciiTheme="majorHAnsi" w:hAnsiTheme="majorHAnsi"/>
                <w:color w:val="25416B"/>
                <w:sz w:val="18"/>
                <w:szCs w:val="18"/>
              </w:rPr>
            </w:pPr>
            <w:r>
              <w:rPr>
                <w:rFonts w:asciiTheme="majorHAnsi" w:hAnsiTheme="majorHAnsi"/>
                <w:color w:val="25416B"/>
                <w:sz w:val="18"/>
                <w:szCs w:val="18"/>
              </w:rPr>
              <w:t>Advance Church</w:t>
            </w:r>
          </w:p>
          <w:p w14:paraId="6C8F7627" w14:textId="77777777" w:rsidR="00174CA4" w:rsidRDefault="00174CA4" w:rsidP="005B583F">
            <w:pPr>
              <w:spacing w:after="0" w:line="240" w:lineRule="auto"/>
              <w:rPr>
                <w:rFonts w:asciiTheme="majorHAnsi" w:hAnsiTheme="majorHAnsi"/>
                <w:b w:val="0"/>
                <w:color w:val="25416B"/>
                <w:sz w:val="18"/>
                <w:szCs w:val="18"/>
              </w:rPr>
            </w:pPr>
            <w:r>
              <w:rPr>
                <w:rFonts w:asciiTheme="majorHAnsi" w:hAnsiTheme="majorHAnsi"/>
                <w:color w:val="25416B"/>
                <w:sz w:val="18"/>
                <w:szCs w:val="18"/>
              </w:rPr>
              <w:t xml:space="preserve">Worship Team: </w:t>
            </w:r>
            <w:r>
              <w:rPr>
                <w:rFonts w:asciiTheme="majorHAnsi" w:hAnsiTheme="majorHAnsi"/>
                <w:b w:val="0"/>
                <w:color w:val="25416B"/>
                <w:sz w:val="18"/>
                <w:szCs w:val="18"/>
              </w:rPr>
              <w:t>Reaching the community &amp; beyond through praise &amp; worship.</w:t>
            </w:r>
          </w:p>
          <w:p w14:paraId="56B49E3E" w14:textId="77777777" w:rsidR="00174CA4" w:rsidRPr="002D4AC6" w:rsidRDefault="00174CA4" w:rsidP="005B583F">
            <w:pPr>
              <w:spacing w:after="0" w:line="240" w:lineRule="auto"/>
              <w:rPr>
                <w:rFonts w:asciiTheme="majorHAnsi" w:hAnsiTheme="majorHAnsi"/>
                <w:b w:val="0"/>
                <w:color w:val="25416B"/>
                <w:sz w:val="18"/>
                <w:szCs w:val="18"/>
              </w:rPr>
            </w:pPr>
            <w:r>
              <w:rPr>
                <w:rFonts w:asciiTheme="majorHAnsi" w:hAnsiTheme="majorHAnsi"/>
                <w:color w:val="25416B"/>
                <w:sz w:val="18"/>
                <w:szCs w:val="18"/>
              </w:rPr>
              <w:t xml:space="preserve">Youth: </w:t>
            </w:r>
            <w:r>
              <w:rPr>
                <w:rFonts w:asciiTheme="majorHAnsi" w:hAnsiTheme="majorHAnsi"/>
                <w:b w:val="0"/>
                <w:color w:val="25416B"/>
                <w:sz w:val="18"/>
                <w:szCs w:val="18"/>
              </w:rPr>
              <w:t>Reaching the young people in the community &amp; beyond &amp; connect with the church vision.</w:t>
            </w:r>
          </w:p>
        </w:tc>
        <w:tc>
          <w:tcPr>
            <w:tcW w:w="1226" w:type="pct"/>
            <w:tcBorders>
              <w:left w:val="single" w:sz="6" w:space="0" w:color="25416B"/>
              <w:right w:val="single" w:sz="6" w:space="0" w:color="25416B"/>
            </w:tcBorders>
            <w:shd w:val="clear" w:color="auto" w:fill="auto"/>
          </w:tcPr>
          <w:p w14:paraId="6A2795E6" w14:textId="42CA0C11" w:rsidR="00174CA4" w:rsidRDefault="00174CA4" w:rsidP="005B583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Sundays</w:t>
            </w:r>
          </w:p>
          <w:p w14:paraId="0BAE8F8B" w14:textId="62B89A7D" w:rsidR="00174CA4" w:rsidRDefault="007D763E" w:rsidP="001334E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1pm – 5pm</w:t>
            </w:r>
          </w:p>
        </w:tc>
        <w:tc>
          <w:tcPr>
            <w:tcW w:w="1429" w:type="pct"/>
            <w:tcBorders>
              <w:left w:val="single" w:sz="6" w:space="0" w:color="25416B"/>
              <w:right w:val="single" w:sz="6" w:space="0" w:color="25416B"/>
            </w:tcBorders>
            <w:shd w:val="clear" w:color="auto" w:fill="auto"/>
          </w:tcPr>
          <w:p w14:paraId="42C58C0E" w14:textId="77777777" w:rsidR="00174CA4" w:rsidRDefault="00174CA4" w:rsidP="005B583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Contact: Faye Finau Puaka</w:t>
            </w:r>
          </w:p>
          <w:p w14:paraId="2F9AD6A5" w14:textId="77777777" w:rsidR="00174CA4" w:rsidRPr="00872EF9" w:rsidRDefault="00174CA4" w:rsidP="005B583F">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Ph: 0404 754 913</w:t>
            </w:r>
          </w:p>
        </w:tc>
        <w:tc>
          <w:tcPr>
            <w:tcW w:w="388" w:type="pct"/>
            <w:tcBorders>
              <w:left w:val="single" w:sz="6" w:space="0" w:color="25416B"/>
            </w:tcBorders>
            <w:shd w:val="clear" w:color="auto" w:fill="auto"/>
          </w:tcPr>
          <w:p w14:paraId="62293E72" w14:textId="77777777" w:rsidR="00174CA4" w:rsidRPr="00FB6D73" w:rsidRDefault="00174CA4" w:rsidP="005B583F">
            <w:pPr>
              <w:pStyle w:val="TableBody0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174CA4" w:rsidRPr="00BF751D" w14:paraId="201FDEB4" w14:textId="77777777" w:rsidTr="007D76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tcBorders>
              <w:right w:val="single" w:sz="6" w:space="0" w:color="25416B"/>
            </w:tcBorders>
            <w:shd w:val="clear" w:color="auto" w:fill="C6D9F1" w:themeFill="text2" w:themeFillTint="33"/>
          </w:tcPr>
          <w:p w14:paraId="0FAFB4BD" w14:textId="77777777" w:rsidR="00174CA4" w:rsidRPr="009473DE" w:rsidRDefault="00174CA4" w:rsidP="009573F0">
            <w:pPr>
              <w:spacing w:after="0" w:line="240" w:lineRule="auto"/>
              <w:rPr>
                <w:rFonts w:asciiTheme="majorHAnsi" w:eastAsia="MS Mincho" w:hAnsiTheme="majorHAnsi" w:cs="Times New Roman"/>
                <w:color w:val="25416B"/>
                <w:sz w:val="18"/>
                <w:szCs w:val="18"/>
                <w:lang w:val="en-US"/>
              </w:rPr>
            </w:pPr>
            <w:r w:rsidRPr="009473DE">
              <w:rPr>
                <w:rFonts w:asciiTheme="majorHAnsi" w:eastAsia="MS Mincho" w:hAnsiTheme="majorHAnsi" w:cs="Times New Roman"/>
                <w:color w:val="25416B"/>
                <w:sz w:val="18"/>
                <w:szCs w:val="18"/>
                <w:lang w:val="en-US"/>
              </w:rPr>
              <w:t>OCCCM Hua En Tang Western</w:t>
            </w:r>
          </w:p>
          <w:p w14:paraId="62B57C91" w14:textId="77777777" w:rsidR="00174CA4" w:rsidRPr="00756A71" w:rsidRDefault="00174CA4" w:rsidP="00CD6E9C">
            <w:pPr>
              <w:spacing w:after="0" w:line="240" w:lineRule="auto"/>
              <w:rPr>
                <w:rFonts w:ascii="Calibri" w:eastAsia="Times New Roman" w:hAnsi="Calibri" w:cs="Times New Roman"/>
                <w:sz w:val="18"/>
                <w:szCs w:val="18"/>
                <w:lang w:eastAsia="en-AU"/>
              </w:rPr>
            </w:pPr>
            <w:r w:rsidRPr="00311CE2">
              <w:rPr>
                <w:rFonts w:asciiTheme="majorHAnsi" w:hAnsiTheme="majorHAnsi"/>
                <w:b w:val="0"/>
                <w:color w:val="25416B"/>
                <w:sz w:val="18"/>
                <w:szCs w:val="18"/>
              </w:rPr>
              <w:t>This is a place of worship, a faith-filled organisation that brings the Gospel to the local community. It features movies from time to time with different speakers preaching the word.</w:t>
            </w:r>
          </w:p>
        </w:tc>
        <w:tc>
          <w:tcPr>
            <w:tcW w:w="1226" w:type="pct"/>
            <w:tcBorders>
              <w:left w:val="single" w:sz="6" w:space="0" w:color="25416B"/>
              <w:right w:val="single" w:sz="6" w:space="0" w:color="25416B"/>
            </w:tcBorders>
            <w:shd w:val="clear" w:color="auto" w:fill="C6D9F1" w:themeFill="text2" w:themeFillTint="33"/>
          </w:tcPr>
          <w:p w14:paraId="5D20EF28" w14:textId="515057EB" w:rsidR="007D763E" w:rsidRDefault="007D763E"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Saturdays Bi-Monthly</w:t>
            </w:r>
          </w:p>
          <w:p w14:paraId="1249BDBF" w14:textId="7816AB31" w:rsidR="007D763E" w:rsidRDefault="007D763E"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6.30pm – 8.30pm</w:t>
            </w:r>
          </w:p>
          <w:p w14:paraId="7DEA8653" w14:textId="77777777" w:rsidR="007D763E" w:rsidRDefault="007D763E"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p w14:paraId="6778B292" w14:textId="5383AF57" w:rsidR="00174CA4" w:rsidRDefault="00174CA4"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Pr>
                <w:rFonts w:asciiTheme="majorHAnsi" w:eastAsia="MS Mincho" w:hAnsiTheme="majorHAnsi" w:cs="Times New Roman"/>
                <w:sz w:val="18"/>
                <w:szCs w:val="18"/>
                <w:lang w:val="en-US"/>
              </w:rPr>
              <w:t>Sundays</w:t>
            </w:r>
          </w:p>
          <w:p w14:paraId="1C677A76" w14:textId="77777777" w:rsidR="00174CA4" w:rsidRPr="00386522" w:rsidRDefault="00174CA4"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r w:rsidRPr="00386522">
              <w:rPr>
                <w:rFonts w:asciiTheme="majorHAnsi" w:eastAsia="MS Mincho" w:hAnsiTheme="majorHAnsi" w:cs="Times New Roman"/>
                <w:sz w:val="18"/>
                <w:szCs w:val="18"/>
                <w:lang w:val="en-US"/>
              </w:rPr>
              <w:t>9am – 1pm</w:t>
            </w:r>
          </w:p>
          <w:p w14:paraId="48D1B82A" w14:textId="77777777" w:rsidR="00174CA4" w:rsidRPr="00386522" w:rsidRDefault="00174CA4" w:rsidP="00BF751D">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eastAsia="MS Mincho" w:hAnsiTheme="majorHAnsi" w:cs="Times New Roman"/>
                <w:sz w:val="18"/>
                <w:szCs w:val="18"/>
                <w:lang w:val="en-US"/>
              </w:rPr>
            </w:pPr>
          </w:p>
        </w:tc>
        <w:tc>
          <w:tcPr>
            <w:tcW w:w="1429" w:type="pct"/>
            <w:tcBorders>
              <w:left w:val="single" w:sz="6" w:space="0" w:color="25416B"/>
              <w:right w:val="single" w:sz="6" w:space="0" w:color="25416B"/>
            </w:tcBorders>
            <w:shd w:val="clear" w:color="auto" w:fill="C6D9F1" w:themeFill="text2" w:themeFillTint="33"/>
          </w:tcPr>
          <w:p w14:paraId="3092FF0C" w14:textId="34CA6BAD" w:rsidR="00174CA4" w:rsidRPr="00386522" w:rsidRDefault="00174CA4"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lang w:eastAsia="en-AU"/>
              </w:rPr>
            </w:pPr>
            <w:r>
              <w:rPr>
                <w:rFonts w:ascii="Calibri" w:eastAsia="Times New Roman" w:hAnsi="Calibri" w:cs="Times New Roman"/>
                <w:sz w:val="18"/>
                <w:lang w:eastAsia="en-AU"/>
              </w:rPr>
              <w:t xml:space="preserve">Contact: Lucy </w:t>
            </w:r>
            <w:r w:rsidR="007D763E">
              <w:rPr>
                <w:rFonts w:ascii="Calibri" w:eastAsia="Times New Roman" w:hAnsi="Calibri" w:cs="Times New Roman"/>
                <w:sz w:val="18"/>
                <w:lang w:eastAsia="en-AU"/>
              </w:rPr>
              <w:t>Di Bella</w:t>
            </w:r>
          </w:p>
          <w:p w14:paraId="124F3665" w14:textId="18460D58" w:rsidR="00174CA4" w:rsidRPr="00386522" w:rsidRDefault="00174CA4" w:rsidP="00756A71">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 xml:space="preserve">Ph: </w:t>
            </w:r>
            <w:r>
              <w:rPr>
                <w:rFonts w:ascii="Calibri" w:eastAsia="Times New Roman" w:hAnsi="Calibri" w:cs="Times New Roman"/>
                <w:sz w:val="18"/>
                <w:lang w:eastAsia="en-AU"/>
              </w:rPr>
              <w:t>0434 773 011</w:t>
            </w:r>
          </w:p>
          <w:p w14:paraId="03E67BAA" w14:textId="5D443918" w:rsidR="00174CA4" w:rsidRPr="00386522" w:rsidRDefault="00174CA4" w:rsidP="005C0514">
            <w:pPr>
              <w:spacing w:after="0" w:line="240" w:lineRule="auto"/>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sz w:val="18"/>
                <w:lang w:eastAsia="en-AU"/>
              </w:rPr>
            </w:pPr>
            <w:r w:rsidRPr="00386522">
              <w:rPr>
                <w:rFonts w:ascii="Calibri" w:eastAsia="Times New Roman" w:hAnsi="Calibri" w:cs="Times New Roman"/>
                <w:sz w:val="18"/>
                <w:lang w:eastAsia="en-AU"/>
              </w:rPr>
              <w:t>Email</w:t>
            </w:r>
            <w:r w:rsidRPr="009573F0">
              <w:rPr>
                <w:rFonts w:ascii="Calibri" w:eastAsia="Times New Roman" w:hAnsi="Calibri" w:cs="Times New Roman"/>
                <w:sz w:val="18"/>
                <w:lang w:eastAsia="en-AU"/>
              </w:rPr>
              <w:t>:</w:t>
            </w:r>
            <w:r w:rsidRPr="00386522">
              <w:rPr>
                <w:rFonts w:ascii="Calibri" w:eastAsia="Times New Roman" w:hAnsi="Calibri" w:cs="Times New Roman"/>
                <w:sz w:val="18"/>
                <w:lang w:eastAsia="en-AU"/>
              </w:rPr>
              <w:t xml:space="preserve"> </w:t>
            </w:r>
            <w:hyperlink r:id="rId25" w:history="1">
              <w:r w:rsidRPr="00F86E25">
                <w:rPr>
                  <w:rStyle w:val="Hyperlink"/>
                  <w:rFonts w:ascii="Calibri" w:eastAsia="Times New Roman" w:hAnsi="Calibri" w:cs="Times New Roman"/>
                  <w:sz w:val="18"/>
                  <w:lang w:eastAsia="en-AU"/>
                </w:rPr>
                <w:t>lucydibella63@gmail.com</w:t>
              </w:r>
            </w:hyperlink>
          </w:p>
        </w:tc>
        <w:tc>
          <w:tcPr>
            <w:tcW w:w="388" w:type="pct"/>
            <w:tcBorders>
              <w:left w:val="single" w:sz="6" w:space="0" w:color="25416B"/>
            </w:tcBorders>
            <w:shd w:val="clear" w:color="auto" w:fill="C6D9F1" w:themeFill="text2" w:themeFillTint="33"/>
          </w:tcPr>
          <w:p w14:paraId="3C22DA5C" w14:textId="77777777" w:rsidR="00174CA4" w:rsidRPr="00BF751D" w:rsidRDefault="00174CA4" w:rsidP="00604838">
            <w:pPr>
              <w:spacing w:after="0" w:line="240" w:lineRule="auto"/>
              <w:cnfStyle w:val="000000010000" w:firstRow="0" w:lastRow="0" w:firstColumn="0" w:lastColumn="0" w:oddVBand="0" w:evenVBand="0" w:oddHBand="0" w:evenHBand="1" w:firstRowFirstColumn="0" w:firstRowLastColumn="0" w:lastRowFirstColumn="0" w:lastRowLastColumn="0"/>
              <w:rPr>
                <w:rFonts w:asciiTheme="majorHAnsi" w:hAnsiTheme="majorHAnsi"/>
                <w:color w:val="25416B"/>
                <w:sz w:val="18"/>
                <w:szCs w:val="18"/>
              </w:rPr>
            </w:pPr>
          </w:p>
        </w:tc>
      </w:tr>
    </w:tbl>
    <w:p w14:paraId="7AD2CA17" w14:textId="0D8AE95C" w:rsidR="00AD1B2B" w:rsidRDefault="00914024" w:rsidP="00BF751D">
      <w:pPr>
        <w:spacing w:after="0" w:line="240" w:lineRule="auto"/>
        <w:rPr>
          <w:rFonts w:asciiTheme="majorHAnsi" w:hAnsiTheme="majorHAnsi"/>
          <w:b/>
          <w:bCs/>
          <w:color w:val="25416B"/>
          <w:sz w:val="18"/>
          <w:szCs w:val="18"/>
        </w:rPr>
      </w:pPr>
      <w:r>
        <w:rPr>
          <w:rFonts w:asciiTheme="majorHAnsi" w:hAnsiTheme="majorHAnsi"/>
          <w:b/>
          <w:bCs/>
          <w:noProof/>
          <w:color w:val="25416B"/>
          <w:sz w:val="18"/>
          <w:szCs w:val="18"/>
          <w:lang w:eastAsia="en-AU"/>
        </w:rPr>
        <mc:AlternateContent>
          <mc:Choice Requires="wps">
            <w:drawing>
              <wp:anchor distT="0" distB="0" distL="114300" distR="114300" simplePos="0" relativeHeight="251659264" behindDoc="0" locked="0" layoutInCell="1" allowOverlap="1" wp14:anchorId="46564027" wp14:editId="41FC3DB8">
                <wp:simplePos x="0" y="0"/>
                <wp:positionH relativeFrom="column">
                  <wp:posOffset>-89535</wp:posOffset>
                </wp:positionH>
                <wp:positionV relativeFrom="paragraph">
                  <wp:posOffset>100330</wp:posOffset>
                </wp:positionV>
                <wp:extent cx="6638925" cy="3454400"/>
                <wp:effectExtent l="57150" t="19050" r="85725" b="88900"/>
                <wp:wrapNone/>
                <wp:docPr id="1" name="Rectangle 1"/>
                <wp:cNvGraphicFramePr/>
                <a:graphic xmlns:a="http://schemas.openxmlformats.org/drawingml/2006/main">
                  <a:graphicData uri="http://schemas.microsoft.com/office/word/2010/wordprocessingShape">
                    <wps:wsp>
                      <wps:cNvSpPr/>
                      <wps:spPr>
                        <a:xfrm>
                          <a:off x="0" y="0"/>
                          <a:ext cx="6638925" cy="3454400"/>
                        </a:xfrm>
                        <a:prstGeom prst="rect">
                          <a:avLst/>
                        </a:prstGeom>
                        <a:solidFill>
                          <a:srgbClr val="25416B"/>
                        </a:solidFill>
                      </wps:spPr>
                      <wps:style>
                        <a:lnRef idx="1">
                          <a:schemeClr val="accent1"/>
                        </a:lnRef>
                        <a:fillRef idx="3">
                          <a:schemeClr val="accent1"/>
                        </a:fillRef>
                        <a:effectRef idx="2">
                          <a:schemeClr val="accent1"/>
                        </a:effectRef>
                        <a:fontRef idx="minor">
                          <a:schemeClr val="lt1"/>
                        </a:fontRef>
                      </wps:style>
                      <wps:txbx>
                        <w:txbxContent>
                          <w:p w14:paraId="1779C3A1" w14:textId="77777777" w:rsidR="00245B5E" w:rsidRPr="007D763E" w:rsidRDefault="00245B5E" w:rsidP="00E365DE">
                            <w:pPr>
                              <w:spacing w:after="0"/>
                              <w:rPr>
                                <w:rFonts w:asciiTheme="majorHAnsi" w:hAnsiTheme="majorHAnsi"/>
                                <w:b/>
                              </w:rPr>
                            </w:pPr>
                            <w:r w:rsidRPr="007D763E">
                              <w:rPr>
                                <w:rFonts w:asciiTheme="majorHAnsi" w:hAnsiTheme="majorHAnsi"/>
                                <w:b/>
                              </w:rPr>
                              <w:t xml:space="preserve">About Kelly Park Centre    </w:t>
                            </w:r>
                          </w:p>
                          <w:p w14:paraId="3552B3F5" w14:textId="77777777" w:rsidR="00245B5E" w:rsidRPr="007D763E" w:rsidRDefault="00245B5E" w:rsidP="00E365DE">
                            <w:pPr>
                              <w:spacing w:after="0"/>
                              <w:rPr>
                                <w:rFonts w:asciiTheme="majorHAnsi" w:hAnsiTheme="majorHAnsi"/>
                              </w:rPr>
                            </w:pPr>
                            <w:r w:rsidRPr="007D763E">
                              <w:rPr>
                                <w:rFonts w:asciiTheme="majorHAnsi" w:hAnsiTheme="majorHAnsi"/>
                              </w:rPr>
                              <w:t>Kelly Park Centre provides community spaces for classes, functions, meetings, recreation activities and events. Our facilities include community rooms, kitchens and disabled facilities.</w:t>
                            </w:r>
                          </w:p>
                          <w:p w14:paraId="40CE87E2" w14:textId="77777777" w:rsidR="00245B5E" w:rsidRPr="007D763E" w:rsidRDefault="00245B5E" w:rsidP="00E365DE">
                            <w:pPr>
                              <w:spacing w:after="0" w:line="240" w:lineRule="auto"/>
                              <w:jc w:val="both"/>
                              <w:rPr>
                                <w:rFonts w:asciiTheme="majorHAnsi" w:hAnsiTheme="majorHAnsi"/>
                              </w:rPr>
                            </w:pPr>
                          </w:p>
                          <w:p w14:paraId="4E3FC6B0" w14:textId="77777777" w:rsidR="00245B5E" w:rsidRPr="007D763E" w:rsidRDefault="00245B5E" w:rsidP="00E365DE">
                            <w:pPr>
                              <w:spacing w:after="0" w:line="240" w:lineRule="auto"/>
                              <w:jc w:val="both"/>
                              <w:rPr>
                                <w:rFonts w:asciiTheme="majorHAnsi" w:hAnsiTheme="majorHAnsi"/>
                              </w:rPr>
                            </w:pPr>
                            <w:r w:rsidRPr="007D763E">
                              <w:rPr>
                                <w:rFonts w:asciiTheme="majorHAnsi" w:hAnsiTheme="majorHAnsi"/>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7FB622C1" w14:textId="77777777" w:rsidR="00245B5E" w:rsidRPr="007D763E" w:rsidRDefault="00245B5E" w:rsidP="002D2886">
                            <w:pPr>
                              <w:spacing w:after="0" w:line="240" w:lineRule="auto"/>
                              <w:rPr>
                                <w:rFonts w:asciiTheme="majorHAnsi" w:hAnsiTheme="majorHAnsi"/>
                                <w:b/>
                              </w:rPr>
                            </w:pPr>
                          </w:p>
                          <w:p w14:paraId="096037A2" w14:textId="77777777" w:rsidR="00245B5E" w:rsidRPr="007D763E" w:rsidRDefault="00245B5E" w:rsidP="002D2886">
                            <w:pPr>
                              <w:spacing w:after="0"/>
                              <w:rPr>
                                <w:rFonts w:asciiTheme="majorHAnsi" w:hAnsiTheme="majorHAnsi"/>
                                <w:b/>
                              </w:rPr>
                            </w:pPr>
                            <w:r w:rsidRPr="007D763E">
                              <w:rPr>
                                <w:rFonts w:asciiTheme="majorHAnsi" w:hAnsiTheme="majorHAnsi"/>
                                <w:b/>
                              </w:rPr>
                              <w:t>Feedback</w:t>
                            </w:r>
                          </w:p>
                          <w:p w14:paraId="4B42FC85" w14:textId="77777777" w:rsidR="00245B5E" w:rsidRPr="007D763E" w:rsidRDefault="00245B5E" w:rsidP="002D2886">
                            <w:pPr>
                              <w:spacing w:after="0"/>
                              <w:rPr>
                                <w:rFonts w:asciiTheme="majorHAnsi" w:hAnsiTheme="majorHAnsi"/>
                              </w:rPr>
                            </w:pPr>
                            <w:r w:rsidRPr="007D763E">
                              <w:rPr>
                                <w:rFonts w:asciiTheme="majorHAnsi" w:hAnsiTheme="majorHAnsi"/>
                              </w:rPr>
                              <w:t>We welcome your suggestions and feedback as community members play an important part in program development.</w:t>
                            </w:r>
                          </w:p>
                          <w:p w14:paraId="63DE5CC5" w14:textId="77777777" w:rsidR="00245B5E" w:rsidRPr="007D763E" w:rsidRDefault="00245B5E" w:rsidP="002D2886">
                            <w:pPr>
                              <w:spacing w:after="0"/>
                              <w:rPr>
                                <w:rFonts w:asciiTheme="majorHAnsi" w:hAnsiTheme="majorHAnsi"/>
                              </w:rPr>
                            </w:pPr>
                          </w:p>
                          <w:p w14:paraId="6499E554" w14:textId="77777777" w:rsidR="00245B5E" w:rsidRPr="007D763E" w:rsidRDefault="00245B5E" w:rsidP="002D2886">
                            <w:pPr>
                              <w:spacing w:after="0"/>
                              <w:rPr>
                                <w:rFonts w:asciiTheme="majorHAnsi" w:hAnsiTheme="majorHAnsi"/>
                                <w:b/>
                              </w:rPr>
                            </w:pPr>
                            <w:r w:rsidRPr="007D763E">
                              <w:rPr>
                                <w:rFonts w:asciiTheme="majorHAnsi" w:hAnsiTheme="majorHAnsi"/>
                                <w:b/>
                              </w:rPr>
                              <w:t>Contacts</w:t>
                            </w:r>
                          </w:p>
                          <w:p w14:paraId="7EFFB9B4" w14:textId="77777777" w:rsidR="00245B5E" w:rsidRPr="007D763E" w:rsidRDefault="00245B5E" w:rsidP="002D2886">
                            <w:pPr>
                              <w:spacing w:after="0" w:line="240" w:lineRule="auto"/>
                              <w:rPr>
                                <w:rFonts w:asciiTheme="majorHAnsi" w:hAnsiTheme="majorHAnsi"/>
                              </w:rPr>
                            </w:pPr>
                            <w:r w:rsidRPr="007D763E">
                              <w:rPr>
                                <w:rFonts w:asciiTheme="majorHAnsi" w:hAnsiTheme="majorHAnsi"/>
                              </w:rPr>
                              <w:t>For more information, to advertise your program or to give us your feedback, please contact the Civic Centre at:</w:t>
                            </w:r>
                          </w:p>
                          <w:p w14:paraId="338427B3" w14:textId="77777777" w:rsidR="00245B5E" w:rsidRPr="007D763E" w:rsidRDefault="00245B5E" w:rsidP="002D2886">
                            <w:pPr>
                              <w:spacing w:after="0" w:line="240" w:lineRule="auto"/>
                              <w:rPr>
                                <w:rFonts w:asciiTheme="majorHAnsi" w:hAnsiTheme="majorHAnsi"/>
                              </w:rPr>
                            </w:pPr>
                          </w:p>
                          <w:p w14:paraId="6FF3DADC" w14:textId="1C5601EB" w:rsidR="00245B5E" w:rsidRPr="007D763E" w:rsidRDefault="00245B5E" w:rsidP="002D2886">
                            <w:pPr>
                              <w:spacing w:after="0" w:line="240" w:lineRule="auto"/>
                              <w:rPr>
                                <w:rFonts w:asciiTheme="majorHAnsi" w:hAnsiTheme="majorHAnsi"/>
                              </w:rPr>
                            </w:pPr>
                            <w:r w:rsidRPr="007D763E">
                              <w:rPr>
                                <w:rFonts w:asciiTheme="majorHAnsi" w:hAnsiTheme="majorHAnsi"/>
                              </w:rPr>
                              <w:t xml:space="preserve">Phone:  9742 0867/ 9742 </w:t>
                            </w:r>
                            <w:r w:rsidR="00DB529A" w:rsidRPr="007D763E">
                              <w:rPr>
                                <w:rFonts w:asciiTheme="majorHAnsi" w:hAnsiTheme="majorHAnsi"/>
                              </w:rPr>
                              <w:t>8124</w:t>
                            </w:r>
                          </w:p>
                          <w:p w14:paraId="79202C25" w14:textId="77777777" w:rsidR="00245B5E" w:rsidRPr="007D763E" w:rsidRDefault="00245B5E" w:rsidP="00334C2B">
                            <w:pPr>
                              <w:spacing w:after="0" w:line="240" w:lineRule="auto"/>
                              <w:rPr>
                                <w:rFonts w:asciiTheme="majorHAnsi" w:hAnsiTheme="majorHAnsi"/>
                                <w:color w:val="FFFFFF" w:themeColor="background1"/>
                              </w:rPr>
                            </w:pPr>
                            <w:r w:rsidRPr="007D763E">
                              <w:rPr>
                                <w:rFonts w:asciiTheme="majorHAnsi" w:hAnsiTheme="majorHAnsi"/>
                              </w:rPr>
                              <w:t xml:space="preserve">Email: </w:t>
                            </w:r>
                            <w:hyperlink r:id="rId26" w:history="1">
                              <w:r w:rsidRPr="007D763E">
                                <w:rPr>
                                  <w:rStyle w:val="Hyperlink"/>
                                  <w:rFonts w:asciiTheme="majorHAnsi" w:hAnsiTheme="majorHAnsi"/>
                                  <w:color w:val="FFFFFF" w:themeColor="background1"/>
                                </w:rPr>
                                <w:t>halls@wyndham.vic.gov.au</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64027" id="Rectangle 1" o:spid="_x0000_s1026" style="position:absolute;margin-left:-7.05pt;margin-top:7.9pt;width:522.7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" fillcolor="#25416b" strokecolor="#4579b8 [3044]">
                <v:shadow on="t" color="black" opacity="22937f" origin=",.5" offset="0,.63889mm"/>
                <v:textbox>
                  <w:txbxContent>
                    <w:p w14:paraId="1779C3A1" w14:textId="77777777" w:rsidR="00245B5E" w:rsidRPr="007D763E" w:rsidRDefault="00245B5E" w:rsidP="00E365DE">
                      <w:pPr>
                        <w:spacing w:after="0"/>
                        <w:rPr>
                          <w:rFonts w:asciiTheme="majorHAnsi" w:hAnsiTheme="majorHAnsi"/>
                          <w:b/>
                        </w:rPr>
                      </w:pPr>
                      <w:r w:rsidRPr="007D763E">
                        <w:rPr>
                          <w:rFonts w:asciiTheme="majorHAnsi" w:hAnsiTheme="majorHAnsi"/>
                          <w:b/>
                        </w:rPr>
                        <w:t xml:space="preserve">About Kelly Park Centre    </w:t>
                      </w:r>
                    </w:p>
                    <w:p w14:paraId="3552B3F5" w14:textId="77777777" w:rsidR="00245B5E" w:rsidRPr="007D763E" w:rsidRDefault="00245B5E" w:rsidP="00E365DE">
                      <w:pPr>
                        <w:spacing w:after="0"/>
                        <w:rPr>
                          <w:rFonts w:asciiTheme="majorHAnsi" w:hAnsiTheme="majorHAnsi"/>
                        </w:rPr>
                      </w:pPr>
                      <w:r w:rsidRPr="007D763E">
                        <w:rPr>
                          <w:rFonts w:asciiTheme="majorHAnsi" w:hAnsiTheme="majorHAnsi"/>
                        </w:rPr>
                        <w:t>Kelly Park Centre provides community spaces for classes, functions, meetings, recreation activities and events. Our facilities include community rooms, kitchens and disabled facilities.</w:t>
                      </w:r>
                    </w:p>
                    <w:p w14:paraId="40CE87E2" w14:textId="77777777" w:rsidR="00245B5E" w:rsidRPr="007D763E" w:rsidRDefault="00245B5E" w:rsidP="00E365DE">
                      <w:pPr>
                        <w:spacing w:after="0" w:line="240" w:lineRule="auto"/>
                        <w:jc w:val="both"/>
                        <w:rPr>
                          <w:rFonts w:asciiTheme="majorHAnsi" w:hAnsiTheme="majorHAnsi"/>
                        </w:rPr>
                      </w:pPr>
                    </w:p>
                    <w:p w14:paraId="4E3FC6B0" w14:textId="77777777" w:rsidR="00245B5E" w:rsidRPr="007D763E" w:rsidRDefault="00245B5E" w:rsidP="00E365DE">
                      <w:pPr>
                        <w:spacing w:after="0" w:line="240" w:lineRule="auto"/>
                        <w:jc w:val="both"/>
                        <w:rPr>
                          <w:rFonts w:asciiTheme="majorHAnsi" w:hAnsiTheme="majorHAnsi"/>
                        </w:rPr>
                      </w:pPr>
                      <w:r w:rsidRPr="007D763E">
                        <w:rPr>
                          <w:rFonts w:asciiTheme="majorHAnsi" w:hAnsiTheme="majorHAnsi"/>
                        </w:rPr>
                        <w:t>We encourage local groups, training organisations, service organisations, support and social groups and those looking for meeting space to make contact with us and come down to view the facility to see what is available for hire or alternatively view the virtual tour.</w:t>
                      </w:r>
                    </w:p>
                    <w:p w14:paraId="7FB622C1" w14:textId="77777777" w:rsidR="00245B5E" w:rsidRPr="007D763E" w:rsidRDefault="00245B5E" w:rsidP="002D2886">
                      <w:pPr>
                        <w:spacing w:after="0" w:line="240" w:lineRule="auto"/>
                        <w:rPr>
                          <w:rFonts w:asciiTheme="majorHAnsi" w:hAnsiTheme="majorHAnsi"/>
                          <w:b/>
                        </w:rPr>
                      </w:pPr>
                    </w:p>
                    <w:p w14:paraId="096037A2" w14:textId="77777777" w:rsidR="00245B5E" w:rsidRPr="007D763E" w:rsidRDefault="00245B5E" w:rsidP="002D2886">
                      <w:pPr>
                        <w:spacing w:after="0"/>
                        <w:rPr>
                          <w:rFonts w:asciiTheme="majorHAnsi" w:hAnsiTheme="majorHAnsi"/>
                          <w:b/>
                        </w:rPr>
                      </w:pPr>
                      <w:r w:rsidRPr="007D763E">
                        <w:rPr>
                          <w:rFonts w:asciiTheme="majorHAnsi" w:hAnsiTheme="majorHAnsi"/>
                          <w:b/>
                        </w:rPr>
                        <w:t>Feedback</w:t>
                      </w:r>
                    </w:p>
                    <w:p w14:paraId="4B42FC85" w14:textId="77777777" w:rsidR="00245B5E" w:rsidRPr="007D763E" w:rsidRDefault="00245B5E" w:rsidP="002D2886">
                      <w:pPr>
                        <w:spacing w:after="0"/>
                        <w:rPr>
                          <w:rFonts w:asciiTheme="majorHAnsi" w:hAnsiTheme="majorHAnsi"/>
                        </w:rPr>
                      </w:pPr>
                      <w:r w:rsidRPr="007D763E">
                        <w:rPr>
                          <w:rFonts w:asciiTheme="majorHAnsi" w:hAnsiTheme="majorHAnsi"/>
                        </w:rPr>
                        <w:t>We welcome your suggestions and feedback as community members play an important part in program development.</w:t>
                      </w:r>
                    </w:p>
                    <w:p w14:paraId="63DE5CC5" w14:textId="77777777" w:rsidR="00245B5E" w:rsidRPr="007D763E" w:rsidRDefault="00245B5E" w:rsidP="002D2886">
                      <w:pPr>
                        <w:spacing w:after="0"/>
                        <w:rPr>
                          <w:rFonts w:asciiTheme="majorHAnsi" w:hAnsiTheme="majorHAnsi"/>
                        </w:rPr>
                      </w:pPr>
                    </w:p>
                    <w:p w14:paraId="6499E554" w14:textId="77777777" w:rsidR="00245B5E" w:rsidRPr="007D763E" w:rsidRDefault="00245B5E" w:rsidP="002D2886">
                      <w:pPr>
                        <w:spacing w:after="0"/>
                        <w:rPr>
                          <w:rFonts w:asciiTheme="majorHAnsi" w:hAnsiTheme="majorHAnsi"/>
                          <w:b/>
                        </w:rPr>
                      </w:pPr>
                      <w:r w:rsidRPr="007D763E">
                        <w:rPr>
                          <w:rFonts w:asciiTheme="majorHAnsi" w:hAnsiTheme="majorHAnsi"/>
                          <w:b/>
                        </w:rPr>
                        <w:t>Contacts</w:t>
                      </w:r>
                    </w:p>
                    <w:p w14:paraId="7EFFB9B4" w14:textId="77777777" w:rsidR="00245B5E" w:rsidRPr="007D763E" w:rsidRDefault="00245B5E" w:rsidP="002D2886">
                      <w:pPr>
                        <w:spacing w:after="0" w:line="240" w:lineRule="auto"/>
                        <w:rPr>
                          <w:rFonts w:asciiTheme="majorHAnsi" w:hAnsiTheme="majorHAnsi"/>
                        </w:rPr>
                      </w:pPr>
                      <w:r w:rsidRPr="007D763E">
                        <w:rPr>
                          <w:rFonts w:asciiTheme="majorHAnsi" w:hAnsiTheme="majorHAnsi"/>
                        </w:rPr>
                        <w:t>For more information, to advertise your program or to give us your feedback, please contact the Civic Centre at:</w:t>
                      </w:r>
                    </w:p>
                    <w:p w14:paraId="338427B3" w14:textId="77777777" w:rsidR="00245B5E" w:rsidRPr="007D763E" w:rsidRDefault="00245B5E" w:rsidP="002D2886">
                      <w:pPr>
                        <w:spacing w:after="0" w:line="240" w:lineRule="auto"/>
                        <w:rPr>
                          <w:rFonts w:asciiTheme="majorHAnsi" w:hAnsiTheme="majorHAnsi"/>
                        </w:rPr>
                      </w:pPr>
                    </w:p>
                    <w:p w14:paraId="6FF3DADC" w14:textId="1C5601EB" w:rsidR="00245B5E" w:rsidRPr="007D763E" w:rsidRDefault="00245B5E" w:rsidP="002D2886">
                      <w:pPr>
                        <w:spacing w:after="0" w:line="240" w:lineRule="auto"/>
                        <w:rPr>
                          <w:rFonts w:asciiTheme="majorHAnsi" w:hAnsiTheme="majorHAnsi"/>
                        </w:rPr>
                      </w:pPr>
                      <w:r w:rsidRPr="007D763E">
                        <w:rPr>
                          <w:rFonts w:asciiTheme="majorHAnsi" w:hAnsiTheme="majorHAnsi"/>
                        </w:rPr>
                        <w:t xml:space="preserve">Phone:  9742 0867/ 9742 </w:t>
                      </w:r>
                      <w:r w:rsidR="00DB529A" w:rsidRPr="007D763E">
                        <w:rPr>
                          <w:rFonts w:asciiTheme="majorHAnsi" w:hAnsiTheme="majorHAnsi"/>
                        </w:rPr>
                        <w:t>8124</w:t>
                      </w:r>
                    </w:p>
                    <w:p w14:paraId="79202C25" w14:textId="77777777" w:rsidR="00245B5E" w:rsidRPr="007D763E" w:rsidRDefault="00245B5E" w:rsidP="00334C2B">
                      <w:pPr>
                        <w:spacing w:after="0" w:line="240" w:lineRule="auto"/>
                        <w:rPr>
                          <w:rFonts w:asciiTheme="majorHAnsi" w:hAnsiTheme="majorHAnsi"/>
                          <w:color w:val="FFFFFF" w:themeColor="background1"/>
                        </w:rPr>
                      </w:pPr>
                      <w:r w:rsidRPr="007D763E">
                        <w:rPr>
                          <w:rFonts w:asciiTheme="majorHAnsi" w:hAnsiTheme="majorHAnsi"/>
                        </w:rPr>
                        <w:t xml:space="preserve">Email: </w:t>
                      </w:r>
                      <w:hyperlink r:id="rId27" w:history="1">
                        <w:r w:rsidRPr="007D763E">
                          <w:rPr>
                            <w:rStyle w:val="Hyperlink"/>
                            <w:rFonts w:asciiTheme="majorHAnsi" w:hAnsiTheme="majorHAnsi"/>
                            <w:color w:val="FFFFFF" w:themeColor="background1"/>
                          </w:rPr>
                          <w:t>halls@wyndham.vic.gov.au</w:t>
                        </w:r>
                      </w:hyperlink>
                    </w:p>
                  </w:txbxContent>
                </v:textbox>
              </v:rect>
            </w:pict>
          </mc:Fallback>
        </mc:AlternateContent>
      </w:r>
    </w:p>
    <w:p w14:paraId="039FBB63" w14:textId="77777777" w:rsidR="00AD1B2B" w:rsidRDefault="00AD1B2B" w:rsidP="00BF751D">
      <w:pPr>
        <w:spacing w:after="0" w:line="240" w:lineRule="auto"/>
        <w:rPr>
          <w:rFonts w:asciiTheme="majorHAnsi" w:hAnsiTheme="majorHAnsi"/>
          <w:b/>
          <w:bCs/>
          <w:color w:val="25416B"/>
          <w:sz w:val="18"/>
          <w:szCs w:val="18"/>
        </w:rPr>
      </w:pPr>
    </w:p>
    <w:p w14:paraId="21E46F27" w14:textId="6FCFAF74" w:rsidR="00F4181E" w:rsidRPr="00BF751D" w:rsidRDefault="00F4181E" w:rsidP="00BF751D">
      <w:pPr>
        <w:spacing w:after="0" w:line="240" w:lineRule="auto"/>
        <w:rPr>
          <w:rFonts w:asciiTheme="majorHAnsi" w:hAnsiTheme="majorHAnsi"/>
          <w:b/>
          <w:bCs/>
          <w:color w:val="25416B"/>
          <w:sz w:val="18"/>
          <w:szCs w:val="18"/>
        </w:rPr>
      </w:pPr>
    </w:p>
    <w:p w14:paraId="5388E8C2" w14:textId="77777777" w:rsidR="00F4181E" w:rsidRDefault="00F4181E" w:rsidP="00C723DB">
      <w:pPr>
        <w:pStyle w:val="Body01"/>
      </w:pPr>
    </w:p>
    <w:sectPr w:rsidR="00F4181E" w:rsidSect="00FB6D73">
      <w:footerReference w:type="default" r:id="rId28"/>
      <w:headerReference w:type="first" r:id="rId29"/>
      <w:footerReference w:type="first" r:id="rId30"/>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3C49" w14:textId="77777777" w:rsidR="00156EE2" w:rsidRDefault="00156EE2" w:rsidP="00D62CF1">
      <w:r>
        <w:separator/>
      </w:r>
    </w:p>
  </w:endnote>
  <w:endnote w:type="continuationSeparator" w:id="0">
    <w:p w14:paraId="230CB483" w14:textId="77777777" w:rsidR="00156EE2" w:rsidRDefault="00156EE2"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853B" w14:textId="437222B8" w:rsidR="00245B5E" w:rsidRPr="00F764A7" w:rsidRDefault="00245B5E" w:rsidP="00F764A7">
    <w:pPr>
      <w:pStyle w:val="Footer"/>
      <w:pBdr>
        <w:top w:val="single" w:sz="12" w:space="1" w:color="002C55"/>
      </w:pBdr>
      <w:spacing w:after="0" w:line="240" w:lineRule="auto"/>
      <w:rPr>
        <w:rFonts w:asciiTheme="majorHAnsi" w:hAnsiTheme="majorHAnsi"/>
        <w:b/>
        <w:color w:val="002C55"/>
        <w:sz w:val="20"/>
      </w:rPr>
    </w:pPr>
    <w:r>
      <w:rPr>
        <w:rFonts w:asciiTheme="majorHAnsi" w:hAnsiTheme="majorHAnsi"/>
        <w:b/>
        <w:color w:val="002C55"/>
        <w:sz w:val="20"/>
      </w:rPr>
      <w:t xml:space="preserve">Kelly Park Community Centre </w:t>
    </w:r>
  </w:p>
  <w:p w14:paraId="0E9E2844" w14:textId="77777777" w:rsidR="00245B5E" w:rsidRPr="00F764A7" w:rsidRDefault="00245B5E" w:rsidP="00F764A7">
    <w:pPr>
      <w:pStyle w:val="Footer"/>
      <w:pBdr>
        <w:top w:val="single" w:sz="12" w:space="1" w:color="002C55"/>
      </w:pBdr>
      <w:spacing w:after="0" w:line="240" w:lineRule="auto"/>
      <w:rPr>
        <w:rFonts w:asciiTheme="majorHAnsi" w:hAnsiTheme="majorHAnsi"/>
        <w:color w:val="002C55"/>
        <w:sz w:val="20"/>
      </w:rPr>
    </w:pPr>
    <w:r w:rsidRPr="00F764A7">
      <w:rPr>
        <w:rFonts w:asciiTheme="majorHAnsi" w:hAnsiTheme="majorHAnsi"/>
        <w:color w:val="002C55"/>
        <w:sz w:val="20"/>
      </w:rPr>
      <w:t>Address</w:t>
    </w:r>
    <w:r>
      <w:rPr>
        <w:rFonts w:asciiTheme="majorHAnsi" w:hAnsiTheme="majorHAnsi"/>
        <w:color w:val="002C55"/>
        <w:sz w:val="20"/>
      </w:rPr>
      <w:t>:  Kelly Park, 2B Synott Street Werribee - 3030</w:t>
    </w:r>
  </w:p>
  <w:p w14:paraId="647B67AE" w14:textId="0202E0AE" w:rsidR="00245B5E" w:rsidRPr="00F764A7" w:rsidRDefault="00245B5E" w:rsidP="00F764A7">
    <w:pPr>
      <w:pStyle w:val="Footer"/>
      <w:pBdr>
        <w:top w:val="single" w:sz="12" w:space="1" w:color="002C55"/>
      </w:pBdr>
      <w:tabs>
        <w:tab w:val="clear" w:pos="4320"/>
        <w:tab w:val="clear" w:pos="8640"/>
      </w:tabs>
      <w:spacing w:after="0" w:line="240" w:lineRule="auto"/>
      <w:rPr>
        <w:rFonts w:asciiTheme="majorHAnsi" w:hAnsiTheme="majorHAnsi"/>
        <w:color w:val="002C55"/>
        <w:sz w:val="20"/>
      </w:rPr>
    </w:pPr>
    <w:r w:rsidRPr="00F764A7">
      <w:rPr>
        <w:rFonts w:asciiTheme="majorHAnsi" w:hAnsiTheme="majorHAnsi"/>
        <w:color w:val="002C55"/>
        <w:sz w:val="20"/>
      </w:rPr>
      <w:t>Ph:</w:t>
    </w:r>
    <w:r>
      <w:rPr>
        <w:rFonts w:asciiTheme="majorHAnsi" w:hAnsiTheme="majorHAnsi"/>
        <w:color w:val="002C55"/>
        <w:sz w:val="20"/>
      </w:rPr>
      <w:t xml:space="preserve"> 9742 0867</w:t>
    </w:r>
    <w:r w:rsidR="003561D0">
      <w:rPr>
        <w:rFonts w:asciiTheme="majorHAnsi" w:hAnsiTheme="majorHAnsi"/>
        <w:color w:val="002C55"/>
        <w:sz w:val="20"/>
      </w:rPr>
      <w:t>/9742 8124</w:t>
    </w:r>
    <w:r w:rsidRPr="00F764A7">
      <w:rPr>
        <w:rFonts w:asciiTheme="majorHAnsi" w:hAnsiTheme="majorHAnsi"/>
        <w:color w:val="002C55"/>
        <w:sz w:val="20"/>
      </w:rPr>
      <w:tab/>
    </w:r>
    <w:r w:rsidRPr="00F764A7">
      <w:rPr>
        <w:rFonts w:asciiTheme="majorHAnsi" w:hAnsiTheme="majorHAnsi"/>
        <w:color w:val="002C55"/>
        <w:sz w:val="20"/>
      </w:rPr>
      <w:tab/>
      <w:t xml:space="preserve">Email: </w:t>
    </w:r>
    <w:hyperlink r:id="rId1" w:history="1">
      <w:r w:rsidRPr="007D1B0F">
        <w:rPr>
          <w:rStyle w:val="Hyperlink"/>
          <w:rFonts w:asciiTheme="majorHAnsi" w:hAnsiTheme="majorHAnsi"/>
          <w:sz w:val="20"/>
        </w:rPr>
        <w:t>halls@wyndham.vic.gov.au</w:t>
      </w:r>
    </w:hyperlink>
    <w:r>
      <w:rPr>
        <w:rFonts w:asciiTheme="majorHAnsi" w:hAnsiTheme="majorHAnsi"/>
        <w:color w:val="002C55"/>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87FC" w14:textId="0CAABD77" w:rsidR="00245B5E" w:rsidRPr="00F764A7" w:rsidRDefault="00245B5E" w:rsidP="00605A3F">
    <w:pPr>
      <w:pStyle w:val="Footer"/>
      <w:pBdr>
        <w:top w:val="single" w:sz="12" w:space="1" w:color="002C55"/>
      </w:pBdr>
      <w:spacing w:after="0" w:line="240" w:lineRule="auto"/>
      <w:rPr>
        <w:rFonts w:asciiTheme="majorHAnsi" w:hAnsiTheme="majorHAnsi"/>
        <w:b/>
        <w:color w:val="002C55"/>
        <w:sz w:val="20"/>
      </w:rPr>
    </w:pPr>
    <w:r>
      <w:rPr>
        <w:rFonts w:asciiTheme="majorHAnsi" w:hAnsiTheme="majorHAnsi"/>
        <w:b/>
        <w:color w:val="002C55"/>
        <w:sz w:val="20"/>
      </w:rPr>
      <w:t xml:space="preserve">Kelly Park Community Centre </w:t>
    </w:r>
  </w:p>
  <w:p w14:paraId="32A39F19" w14:textId="77777777" w:rsidR="00245B5E" w:rsidRPr="00F764A7" w:rsidRDefault="00245B5E" w:rsidP="00605A3F">
    <w:pPr>
      <w:pStyle w:val="Footer"/>
      <w:pBdr>
        <w:top w:val="single" w:sz="12" w:space="1" w:color="002C55"/>
      </w:pBdr>
      <w:spacing w:after="0" w:line="240" w:lineRule="auto"/>
      <w:rPr>
        <w:rFonts w:asciiTheme="majorHAnsi" w:hAnsiTheme="majorHAnsi"/>
        <w:color w:val="002C55"/>
        <w:sz w:val="20"/>
      </w:rPr>
    </w:pPr>
    <w:r w:rsidRPr="00F764A7">
      <w:rPr>
        <w:rFonts w:asciiTheme="majorHAnsi" w:hAnsiTheme="majorHAnsi"/>
        <w:color w:val="002C55"/>
        <w:sz w:val="20"/>
      </w:rPr>
      <w:t>Address</w:t>
    </w:r>
    <w:r>
      <w:rPr>
        <w:rFonts w:asciiTheme="majorHAnsi" w:hAnsiTheme="majorHAnsi"/>
        <w:color w:val="002C55"/>
        <w:sz w:val="20"/>
      </w:rPr>
      <w:t>:  Kelly Park, 2B Synott Street Werribee - 3030</w:t>
    </w:r>
  </w:p>
  <w:p w14:paraId="4A1B3FAC" w14:textId="52DE139B" w:rsidR="00245B5E" w:rsidRPr="00605A3F" w:rsidRDefault="00245B5E" w:rsidP="00605A3F">
    <w:pPr>
      <w:pStyle w:val="Footer"/>
    </w:pPr>
    <w:r w:rsidRPr="00F764A7">
      <w:rPr>
        <w:rFonts w:asciiTheme="majorHAnsi" w:hAnsiTheme="majorHAnsi"/>
        <w:color w:val="002C55"/>
        <w:sz w:val="20"/>
      </w:rPr>
      <w:t>Ph:</w:t>
    </w:r>
    <w:r>
      <w:rPr>
        <w:rFonts w:asciiTheme="majorHAnsi" w:hAnsiTheme="majorHAnsi"/>
        <w:color w:val="002C55"/>
        <w:sz w:val="20"/>
      </w:rPr>
      <w:t xml:space="preserve"> 9742 0867</w:t>
    </w:r>
    <w:r w:rsidR="003561D0">
      <w:rPr>
        <w:rFonts w:asciiTheme="majorHAnsi" w:hAnsiTheme="majorHAnsi"/>
        <w:color w:val="002C55"/>
        <w:sz w:val="20"/>
      </w:rPr>
      <w:t>/9742 8124</w:t>
    </w:r>
    <w:r>
      <w:rPr>
        <w:rFonts w:asciiTheme="majorHAnsi" w:hAnsiTheme="majorHAnsi"/>
        <w:color w:val="002C55"/>
        <w:sz w:val="20"/>
      </w:rPr>
      <w:t xml:space="preserve">          </w:t>
    </w:r>
    <w:r w:rsidRPr="00F764A7">
      <w:rPr>
        <w:rFonts w:asciiTheme="majorHAnsi" w:hAnsiTheme="majorHAnsi"/>
        <w:color w:val="002C55"/>
        <w:sz w:val="20"/>
      </w:rPr>
      <w:t xml:space="preserve">Email: </w:t>
    </w:r>
    <w:hyperlink r:id="rId1" w:history="1">
      <w:r w:rsidRPr="007D1B0F">
        <w:rPr>
          <w:rStyle w:val="Hyperlink"/>
          <w:rFonts w:asciiTheme="majorHAnsi" w:hAnsiTheme="majorHAnsi"/>
          <w:sz w:val="20"/>
        </w:rPr>
        <w:t>halls@wyndham.vic.gov.au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142EE" w14:textId="77777777" w:rsidR="00156EE2" w:rsidRDefault="00156EE2" w:rsidP="00D62CF1">
      <w:r>
        <w:separator/>
      </w:r>
    </w:p>
  </w:footnote>
  <w:footnote w:type="continuationSeparator" w:id="0">
    <w:p w14:paraId="1292354E" w14:textId="77777777" w:rsidR="00156EE2" w:rsidRDefault="00156EE2"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A18E" w14:textId="77777777" w:rsidR="00245B5E" w:rsidRPr="00D62CF1" w:rsidRDefault="00245B5E" w:rsidP="00D62CF1">
    <w:r>
      <w:rPr>
        <w:noProof/>
        <w:lang w:eastAsia="en-AU"/>
      </w:rPr>
      <mc:AlternateContent>
        <mc:Choice Requires="wps">
          <w:drawing>
            <wp:anchor distT="0" distB="0" distL="114300" distR="114300" simplePos="0" relativeHeight="251660288" behindDoc="0" locked="0" layoutInCell="1" allowOverlap="1" wp14:anchorId="20A84AC5" wp14:editId="73492441">
              <wp:simplePos x="0" y="0"/>
              <wp:positionH relativeFrom="column">
                <wp:posOffset>-6985</wp:posOffset>
              </wp:positionH>
              <wp:positionV relativeFrom="page">
                <wp:posOffset>1990090</wp:posOffset>
              </wp:positionV>
              <wp:extent cx="6566535" cy="904875"/>
              <wp:effectExtent l="0" t="0" r="5715" b="9525"/>
              <wp:wrapThrough wrapText="bothSides">
                <wp:wrapPolygon edited="0">
                  <wp:start x="0" y="0"/>
                  <wp:lineTo x="0" y="21373"/>
                  <wp:lineTo x="21556" y="21373"/>
                  <wp:lineTo x="21556"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3375A" w14:textId="77777777" w:rsidR="00245B5E" w:rsidRDefault="00245B5E" w:rsidP="00D53765">
                          <w:pPr>
                            <w:pStyle w:val="Header01"/>
                            <w:spacing w:after="0"/>
                            <w:rPr>
                              <w:b/>
                              <w:sz w:val="48"/>
                              <w:szCs w:val="48"/>
                            </w:rPr>
                          </w:pPr>
                          <w:r>
                            <w:rPr>
                              <w:b/>
                              <w:sz w:val="48"/>
                              <w:szCs w:val="48"/>
                            </w:rPr>
                            <w:t xml:space="preserve">Kelly Park </w:t>
                          </w:r>
                          <w:r w:rsidRPr="00FB6D73">
                            <w:rPr>
                              <w:b/>
                              <w:sz w:val="48"/>
                              <w:szCs w:val="48"/>
                            </w:rPr>
                            <w:t>Community Centre</w:t>
                          </w:r>
                        </w:p>
                        <w:p w14:paraId="705F5414" w14:textId="77777777" w:rsidR="00245B5E" w:rsidRDefault="00245B5E"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1429820C" w14:textId="477E7373" w:rsidR="00245B5E" w:rsidRPr="00D53765" w:rsidRDefault="00B63754" w:rsidP="00D53765">
                          <w:pPr>
                            <w:pStyle w:val="IntroPara01"/>
                            <w:spacing w:after="0"/>
                            <w:rPr>
                              <w:color w:val="25416B"/>
                              <w:sz w:val="24"/>
                            </w:rPr>
                          </w:pPr>
                          <w:r>
                            <w:rPr>
                              <w:caps w:val="0"/>
                              <w:color w:val="25416B"/>
                              <w:sz w:val="24"/>
                            </w:rPr>
                            <w:t xml:space="preserve">Term </w:t>
                          </w:r>
                          <w:r w:rsidR="00035DE6">
                            <w:rPr>
                              <w:caps w:val="0"/>
                              <w:color w:val="25416B"/>
                              <w:sz w:val="24"/>
                            </w:rPr>
                            <w:t>1</w:t>
                          </w:r>
                          <w:r w:rsidR="00245B5E">
                            <w:rPr>
                              <w:caps w:val="0"/>
                              <w:color w:val="25416B"/>
                              <w:sz w:val="24"/>
                            </w:rPr>
                            <w:t xml:space="preserve"> 20</w:t>
                          </w:r>
                          <w:r w:rsidR="00035DE6">
                            <w:rPr>
                              <w:caps w:val="0"/>
                              <w:color w:val="25416B"/>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84AC5" id="_x0000_t202" coordsize="21600,21600" o:spt="202" path="m,l,21600r21600,l21600,xe">
              <v:stroke joinstyle="miter"/>
              <v:path gradientshapeok="t" o:connecttype="rect"/>
            </v:shapetype>
            <v:shape id="Text Box 2" o:spid="_x0000_s1027" type="#_x0000_t202" style="position:absolute;margin-left:-.55pt;margin-top:156.7pt;width:517.0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MvrAIAAKk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" filled="f" stroked="f">
              <v:textbox inset="0,0,0,0">
                <w:txbxContent>
                  <w:p w14:paraId="42B3375A" w14:textId="77777777" w:rsidR="00245B5E" w:rsidRDefault="00245B5E" w:rsidP="00D53765">
                    <w:pPr>
                      <w:pStyle w:val="Header01"/>
                      <w:spacing w:after="0"/>
                      <w:rPr>
                        <w:b/>
                        <w:sz w:val="48"/>
                        <w:szCs w:val="48"/>
                      </w:rPr>
                    </w:pPr>
                    <w:r>
                      <w:rPr>
                        <w:b/>
                        <w:sz w:val="48"/>
                        <w:szCs w:val="48"/>
                      </w:rPr>
                      <w:t xml:space="preserve">Kelly Park </w:t>
                    </w:r>
                    <w:r w:rsidRPr="00FB6D73">
                      <w:rPr>
                        <w:b/>
                        <w:sz w:val="48"/>
                        <w:szCs w:val="48"/>
                      </w:rPr>
                      <w:t>Community Centre</w:t>
                    </w:r>
                  </w:p>
                  <w:p w14:paraId="705F5414" w14:textId="77777777" w:rsidR="00245B5E" w:rsidRDefault="00245B5E" w:rsidP="00D53765">
                    <w:pPr>
                      <w:pStyle w:val="Header01"/>
                      <w:spacing w:after="0"/>
                      <w:rPr>
                        <w:b/>
                        <w:sz w:val="36"/>
                        <w:szCs w:val="36"/>
                      </w:rPr>
                    </w:pPr>
                    <w:r w:rsidRPr="00FB6D73">
                      <w:rPr>
                        <w:sz w:val="36"/>
                        <w:szCs w:val="36"/>
                      </w:rPr>
                      <w:t>Programs and Activities</w:t>
                    </w:r>
                    <w:r w:rsidRPr="00FB6D73">
                      <w:rPr>
                        <w:b/>
                        <w:sz w:val="36"/>
                        <w:szCs w:val="36"/>
                      </w:rPr>
                      <w:t xml:space="preserve"> </w:t>
                    </w:r>
                  </w:p>
                  <w:p w14:paraId="1429820C" w14:textId="477E7373" w:rsidR="00245B5E" w:rsidRPr="00D53765" w:rsidRDefault="00B63754" w:rsidP="00D53765">
                    <w:pPr>
                      <w:pStyle w:val="IntroPara01"/>
                      <w:spacing w:after="0"/>
                      <w:rPr>
                        <w:color w:val="25416B"/>
                        <w:sz w:val="24"/>
                      </w:rPr>
                    </w:pPr>
                    <w:r>
                      <w:rPr>
                        <w:caps w:val="0"/>
                        <w:color w:val="25416B"/>
                        <w:sz w:val="24"/>
                      </w:rPr>
                      <w:t xml:space="preserve">Term </w:t>
                    </w:r>
                    <w:r w:rsidR="00035DE6">
                      <w:rPr>
                        <w:caps w:val="0"/>
                        <w:color w:val="25416B"/>
                        <w:sz w:val="24"/>
                      </w:rPr>
                      <w:t>1</w:t>
                    </w:r>
                    <w:r w:rsidR="00245B5E">
                      <w:rPr>
                        <w:caps w:val="0"/>
                        <w:color w:val="25416B"/>
                        <w:sz w:val="24"/>
                      </w:rPr>
                      <w:t xml:space="preserve"> 20</w:t>
                    </w:r>
                    <w:r w:rsidR="00035DE6">
                      <w:rPr>
                        <w:caps w:val="0"/>
                        <w:color w:val="25416B"/>
                        <w:sz w:val="24"/>
                      </w:rPr>
                      <w:t>20</w:t>
                    </w:r>
                  </w:p>
                </w:txbxContent>
              </v:textbox>
              <w10:wrap type="through" anchory="page"/>
            </v:shape>
          </w:pict>
        </mc:Fallback>
      </mc:AlternateContent>
    </w:r>
    <w:r>
      <w:rPr>
        <w:noProof/>
        <w:lang w:eastAsia="en-AU"/>
      </w:rPr>
      <w:drawing>
        <wp:anchor distT="0" distB="0" distL="114300" distR="114300" simplePos="0" relativeHeight="251658240" behindDoc="1" locked="0" layoutInCell="1" allowOverlap="1" wp14:anchorId="5800D6C2" wp14:editId="333BC823">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06"/>
    <w:rsid w:val="00002369"/>
    <w:rsid w:val="00035DE6"/>
    <w:rsid w:val="0004478A"/>
    <w:rsid w:val="00066BC8"/>
    <w:rsid w:val="0009499D"/>
    <w:rsid w:val="000B4EC2"/>
    <w:rsid w:val="000D338F"/>
    <w:rsid w:val="000E4083"/>
    <w:rsid w:val="000F5687"/>
    <w:rsid w:val="0010335E"/>
    <w:rsid w:val="001130B9"/>
    <w:rsid w:val="001334E7"/>
    <w:rsid w:val="001345D2"/>
    <w:rsid w:val="00144E03"/>
    <w:rsid w:val="00156EE2"/>
    <w:rsid w:val="00174CA4"/>
    <w:rsid w:val="00193AC4"/>
    <w:rsid w:val="00196BB1"/>
    <w:rsid w:val="001B1BE7"/>
    <w:rsid w:val="001B7E0A"/>
    <w:rsid w:val="001C7BCD"/>
    <w:rsid w:val="001D24F5"/>
    <w:rsid w:val="001D7D50"/>
    <w:rsid w:val="001E2D02"/>
    <w:rsid w:val="001E65B6"/>
    <w:rsid w:val="001F77AC"/>
    <w:rsid w:val="002123CD"/>
    <w:rsid w:val="00220144"/>
    <w:rsid w:val="00220D7B"/>
    <w:rsid w:val="00233721"/>
    <w:rsid w:val="002440E0"/>
    <w:rsid w:val="00245B5E"/>
    <w:rsid w:val="00254715"/>
    <w:rsid w:val="00262DC6"/>
    <w:rsid w:val="00272122"/>
    <w:rsid w:val="002A6F76"/>
    <w:rsid w:val="002A6F7E"/>
    <w:rsid w:val="002D2886"/>
    <w:rsid w:val="002D4AC6"/>
    <w:rsid w:val="00304E8E"/>
    <w:rsid w:val="00307408"/>
    <w:rsid w:val="00311CE2"/>
    <w:rsid w:val="0031201B"/>
    <w:rsid w:val="00334C2B"/>
    <w:rsid w:val="0034536F"/>
    <w:rsid w:val="003561D0"/>
    <w:rsid w:val="00386175"/>
    <w:rsid w:val="00386522"/>
    <w:rsid w:val="003C0E22"/>
    <w:rsid w:val="003D6BB3"/>
    <w:rsid w:val="003E2167"/>
    <w:rsid w:val="00405FC2"/>
    <w:rsid w:val="004141EE"/>
    <w:rsid w:val="0041664F"/>
    <w:rsid w:val="00425C05"/>
    <w:rsid w:val="00430DB0"/>
    <w:rsid w:val="00446906"/>
    <w:rsid w:val="00452D0A"/>
    <w:rsid w:val="004676B7"/>
    <w:rsid w:val="004757A0"/>
    <w:rsid w:val="0047631B"/>
    <w:rsid w:val="004A0623"/>
    <w:rsid w:val="004A1CBB"/>
    <w:rsid w:val="004A31FF"/>
    <w:rsid w:val="004B4844"/>
    <w:rsid w:val="004C16AA"/>
    <w:rsid w:val="004C3AB5"/>
    <w:rsid w:val="004D218A"/>
    <w:rsid w:val="00532781"/>
    <w:rsid w:val="00532E7E"/>
    <w:rsid w:val="005503BF"/>
    <w:rsid w:val="005569F8"/>
    <w:rsid w:val="005703E3"/>
    <w:rsid w:val="005912C2"/>
    <w:rsid w:val="005B389B"/>
    <w:rsid w:val="005B583F"/>
    <w:rsid w:val="005B64A4"/>
    <w:rsid w:val="005C0514"/>
    <w:rsid w:val="005C3E0F"/>
    <w:rsid w:val="005F66CD"/>
    <w:rsid w:val="00604838"/>
    <w:rsid w:val="00605A3F"/>
    <w:rsid w:val="00614B09"/>
    <w:rsid w:val="00630B84"/>
    <w:rsid w:val="006357F8"/>
    <w:rsid w:val="00641A92"/>
    <w:rsid w:val="00644CB9"/>
    <w:rsid w:val="006663D6"/>
    <w:rsid w:val="00670C3A"/>
    <w:rsid w:val="00691054"/>
    <w:rsid w:val="00691DA4"/>
    <w:rsid w:val="006A1991"/>
    <w:rsid w:val="006E48FD"/>
    <w:rsid w:val="006F32E8"/>
    <w:rsid w:val="0071419C"/>
    <w:rsid w:val="00726102"/>
    <w:rsid w:val="00740B6A"/>
    <w:rsid w:val="007428E9"/>
    <w:rsid w:val="007569A4"/>
    <w:rsid w:val="00756A71"/>
    <w:rsid w:val="00774DAA"/>
    <w:rsid w:val="00783F27"/>
    <w:rsid w:val="00796FE8"/>
    <w:rsid w:val="007A2C66"/>
    <w:rsid w:val="007B2BEF"/>
    <w:rsid w:val="007D763E"/>
    <w:rsid w:val="007F1AED"/>
    <w:rsid w:val="007F500D"/>
    <w:rsid w:val="007F7E71"/>
    <w:rsid w:val="00803FA6"/>
    <w:rsid w:val="00832A0A"/>
    <w:rsid w:val="008413D5"/>
    <w:rsid w:val="00856349"/>
    <w:rsid w:val="00872EF9"/>
    <w:rsid w:val="00893A96"/>
    <w:rsid w:val="008D5265"/>
    <w:rsid w:val="008F0300"/>
    <w:rsid w:val="008F2B29"/>
    <w:rsid w:val="008F4B3E"/>
    <w:rsid w:val="00914024"/>
    <w:rsid w:val="009317AC"/>
    <w:rsid w:val="00931A53"/>
    <w:rsid w:val="009374BE"/>
    <w:rsid w:val="009472BB"/>
    <w:rsid w:val="009473DE"/>
    <w:rsid w:val="00951D17"/>
    <w:rsid w:val="009573F0"/>
    <w:rsid w:val="00972BF5"/>
    <w:rsid w:val="00984DC4"/>
    <w:rsid w:val="00993834"/>
    <w:rsid w:val="00996281"/>
    <w:rsid w:val="00996DAF"/>
    <w:rsid w:val="009B5D4A"/>
    <w:rsid w:val="009D39EB"/>
    <w:rsid w:val="009E295A"/>
    <w:rsid w:val="009F2B0A"/>
    <w:rsid w:val="00A116B8"/>
    <w:rsid w:val="00A20043"/>
    <w:rsid w:val="00A23B46"/>
    <w:rsid w:val="00A5208E"/>
    <w:rsid w:val="00A57AB7"/>
    <w:rsid w:val="00A7555B"/>
    <w:rsid w:val="00A77306"/>
    <w:rsid w:val="00A833CA"/>
    <w:rsid w:val="00AA5D82"/>
    <w:rsid w:val="00AA7101"/>
    <w:rsid w:val="00AA7460"/>
    <w:rsid w:val="00AD1B2B"/>
    <w:rsid w:val="00AD4365"/>
    <w:rsid w:val="00AE16E5"/>
    <w:rsid w:val="00AF19FF"/>
    <w:rsid w:val="00B02328"/>
    <w:rsid w:val="00B16F22"/>
    <w:rsid w:val="00B43980"/>
    <w:rsid w:val="00B62976"/>
    <w:rsid w:val="00B62E2D"/>
    <w:rsid w:val="00B63754"/>
    <w:rsid w:val="00BB6A5D"/>
    <w:rsid w:val="00BD0C5E"/>
    <w:rsid w:val="00BD1367"/>
    <w:rsid w:val="00BF751D"/>
    <w:rsid w:val="00C33CA1"/>
    <w:rsid w:val="00C42EBA"/>
    <w:rsid w:val="00C43486"/>
    <w:rsid w:val="00C56760"/>
    <w:rsid w:val="00C71C58"/>
    <w:rsid w:val="00C723DB"/>
    <w:rsid w:val="00C75DF6"/>
    <w:rsid w:val="00C96074"/>
    <w:rsid w:val="00CC450D"/>
    <w:rsid w:val="00CC5DF7"/>
    <w:rsid w:val="00CD6E9C"/>
    <w:rsid w:val="00CE4542"/>
    <w:rsid w:val="00CE6C1E"/>
    <w:rsid w:val="00CF0BD0"/>
    <w:rsid w:val="00D00145"/>
    <w:rsid w:val="00D12AA5"/>
    <w:rsid w:val="00D53765"/>
    <w:rsid w:val="00D62CF1"/>
    <w:rsid w:val="00D86A45"/>
    <w:rsid w:val="00DA78B9"/>
    <w:rsid w:val="00DB529A"/>
    <w:rsid w:val="00DD1C5C"/>
    <w:rsid w:val="00DD3968"/>
    <w:rsid w:val="00DF0D56"/>
    <w:rsid w:val="00DF54D7"/>
    <w:rsid w:val="00E158C6"/>
    <w:rsid w:val="00E365DE"/>
    <w:rsid w:val="00E41B59"/>
    <w:rsid w:val="00E60950"/>
    <w:rsid w:val="00E62FDC"/>
    <w:rsid w:val="00E63894"/>
    <w:rsid w:val="00E65CA2"/>
    <w:rsid w:val="00EA081D"/>
    <w:rsid w:val="00EA2EDD"/>
    <w:rsid w:val="00EA3E2F"/>
    <w:rsid w:val="00EA7504"/>
    <w:rsid w:val="00EE55E2"/>
    <w:rsid w:val="00F008FD"/>
    <w:rsid w:val="00F0161F"/>
    <w:rsid w:val="00F33F88"/>
    <w:rsid w:val="00F3715E"/>
    <w:rsid w:val="00F4181E"/>
    <w:rsid w:val="00F764A7"/>
    <w:rsid w:val="00F82156"/>
    <w:rsid w:val="00FB6D73"/>
    <w:rsid w:val="00FC0DE6"/>
    <w:rsid w:val="00FC6013"/>
    <w:rsid w:val="00FE06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3f4f8"/>
    </o:shapedefaults>
    <o:shapelayout v:ext="edit">
      <o:idmap v:ext="edit" data="1"/>
    </o:shapelayout>
  </w:shapeDefaults>
  <w:decimalSymbol w:val="."/>
  <w:listSeparator w:val=","/>
  <w14:docId w14:val="372DEFA8"/>
  <w14:defaultImageDpi w14:val="300"/>
  <w15:docId w15:val="{58DD1770-A123-476A-AE3A-16930A35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D73"/>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TableBody01">
    <w:name w:val="_Table_Body01"/>
    <w:qFormat/>
    <w:rsid w:val="00FB6D73"/>
    <w:rPr>
      <w:rFonts w:ascii="Calibri" w:hAnsi="Calibri"/>
      <w:b/>
      <w:color w:val="6D4190"/>
      <w:lang w:val="en-US"/>
    </w:rPr>
  </w:style>
  <w:style w:type="table" w:styleId="MediumShading1-Accent4">
    <w:name w:val="Medium Shading 1 Accent 4"/>
    <w:basedOn w:val="TableNormal"/>
    <w:uiPriority w:val="63"/>
    <w:rsid w:val="00FB6D73"/>
    <w:rPr>
      <w:rFonts w:asciiTheme="minorHAnsi" w:eastAsiaTheme="minorHAnsi"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SubHeader01">
    <w:name w:val="_Table_SubHeader01"/>
    <w:qFormat/>
    <w:rsid w:val="00FB6D73"/>
    <w:pPr>
      <w:framePr w:wrap="around" w:vAnchor="page" w:hAnchor="margin" w:x="1" w:y="1986"/>
      <w:spacing w:after="57"/>
    </w:pPr>
    <w:rPr>
      <w:rFonts w:ascii="Calibri" w:hAnsi="Calibri"/>
      <w:b/>
      <w:color w:val="6D4190"/>
      <w:sz w:val="24"/>
      <w:szCs w:val="24"/>
      <w:lang w:val="en-US"/>
    </w:rPr>
  </w:style>
  <w:style w:type="paragraph" w:customStyle="1" w:styleId="TableBody02">
    <w:name w:val="_Table_Body02"/>
    <w:qFormat/>
    <w:rsid w:val="00FB6D73"/>
    <w:rPr>
      <w:rFonts w:ascii="Calibri" w:hAnsi="Calibri"/>
      <w:lang w:val="en-US"/>
    </w:rPr>
  </w:style>
  <w:style w:type="character" w:styleId="Hyperlink">
    <w:name w:val="Hyperlink"/>
    <w:basedOn w:val="DefaultParagraphFont"/>
    <w:uiPriority w:val="99"/>
    <w:unhideWhenUsed/>
    <w:rsid w:val="00FB6D73"/>
    <w:rPr>
      <w:color w:val="0000FF" w:themeColor="hyperlink"/>
      <w:u w:val="single"/>
    </w:rPr>
  </w:style>
  <w:style w:type="table" w:styleId="MediumShading1-Accent1">
    <w:name w:val="Medium Shading 1 Accent 1"/>
    <w:basedOn w:val="TableNormal"/>
    <w:uiPriority w:val="63"/>
    <w:rsid w:val="00FB6D7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semiHidden/>
    <w:unhideWhenUsed/>
    <w:rsid w:val="00B63754"/>
    <w:rPr>
      <w:color w:val="808080"/>
      <w:shd w:val="clear" w:color="auto" w:fill="E6E6E6"/>
    </w:rPr>
  </w:style>
  <w:style w:type="character" w:styleId="UnresolvedMention">
    <w:name w:val="Unresolved Mention"/>
    <w:basedOn w:val="DefaultParagraphFont"/>
    <w:uiPriority w:val="99"/>
    <w:semiHidden/>
    <w:unhideWhenUsed/>
    <w:rsid w:val="00094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8063">
      <w:bodyDiv w:val="1"/>
      <w:marLeft w:val="0"/>
      <w:marRight w:val="0"/>
      <w:marTop w:val="0"/>
      <w:marBottom w:val="0"/>
      <w:divBdr>
        <w:top w:val="none" w:sz="0" w:space="0" w:color="auto"/>
        <w:left w:val="none" w:sz="0" w:space="0" w:color="auto"/>
        <w:bottom w:val="none" w:sz="0" w:space="0" w:color="auto"/>
        <w:right w:val="none" w:sz="0" w:space="0" w:color="auto"/>
      </w:divBdr>
    </w:div>
    <w:div w:id="140654421">
      <w:bodyDiv w:val="1"/>
      <w:marLeft w:val="0"/>
      <w:marRight w:val="0"/>
      <w:marTop w:val="0"/>
      <w:marBottom w:val="0"/>
      <w:divBdr>
        <w:top w:val="none" w:sz="0" w:space="0" w:color="auto"/>
        <w:left w:val="none" w:sz="0" w:space="0" w:color="auto"/>
        <w:bottom w:val="none" w:sz="0" w:space="0" w:color="auto"/>
        <w:right w:val="none" w:sz="0" w:space="0" w:color="auto"/>
      </w:divBdr>
    </w:div>
    <w:div w:id="234753581">
      <w:bodyDiv w:val="1"/>
      <w:marLeft w:val="0"/>
      <w:marRight w:val="0"/>
      <w:marTop w:val="0"/>
      <w:marBottom w:val="0"/>
      <w:divBdr>
        <w:top w:val="none" w:sz="0" w:space="0" w:color="auto"/>
        <w:left w:val="none" w:sz="0" w:space="0" w:color="auto"/>
        <w:bottom w:val="none" w:sz="0" w:space="0" w:color="auto"/>
        <w:right w:val="none" w:sz="0" w:space="0" w:color="auto"/>
      </w:divBdr>
    </w:div>
    <w:div w:id="272637555">
      <w:bodyDiv w:val="1"/>
      <w:marLeft w:val="0"/>
      <w:marRight w:val="0"/>
      <w:marTop w:val="0"/>
      <w:marBottom w:val="0"/>
      <w:divBdr>
        <w:top w:val="none" w:sz="0" w:space="0" w:color="auto"/>
        <w:left w:val="none" w:sz="0" w:space="0" w:color="auto"/>
        <w:bottom w:val="none" w:sz="0" w:space="0" w:color="auto"/>
        <w:right w:val="none" w:sz="0" w:space="0" w:color="auto"/>
      </w:divBdr>
    </w:div>
    <w:div w:id="497620780">
      <w:bodyDiv w:val="1"/>
      <w:marLeft w:val="0"/>
      <w:marRight w:val="0"/>
      <w:marTop w:val="0"/>
      <w:marBottom w:val="0"/>
      <w:divBdr>
        <w:top w:val="none" w:sz="0" w:space="0" w:color="auto"/>
        <w:left w:val="none" w:sz="0" w:space="0" w:color="auto"/>
        <w:bottom w:val="none" w:sz="0" w:space="0" w:color="auto"/>
        <w:right w:val="none" w:sz="0" w:space="0" w:color="auto"/>
      </w:divBdr>
    </w:div>
    <w:div w:id="520049598">
      <w:bodyDiv w:val="1"/>
      <w:marLeft w:val="0"/>
      <w:marRight w:val="0"/>
      <w:marTop w:val="0"/>
      <w:marBottom w:val="0"/>
      <w:divBdr>
        <w:top w:val="none" w:sz="0" w:space="0" w:color="auto"/>
        <w:left w:val="none" w:sz="0" w:space="0" w:color="auto"/>
        <w:bottom w:val="none" w:sz="0" w:space="0" w:color="auto"/>
        <w:right w:val="none" w:sz="0" w:space="0" w:color="auto"/>
      </w:divBdr>
    </w:div>
    <w:div w:id="545683272">
      <w:bodyDiv w:val="1"/>
      <w:marLeft w:val="0"/>
      <w:marRight w:val="0"/>
      <w:marTop w:val="0"/>
      <w:marBottom w:val="0"/>
      <w:divBdr>
        <w:top w:val="none" w:sz="0" w:space="0" w:color="auto"/>
        <w:left w:val="none" w:sz="0" w:space="0" w:color="auto"/>
        <w:bottom w:val="none" w:sz="0" w:space="0" w:color="auto"/>
        <w:right w:val="none" w:sz="0" w:space="0" w:color="auto"/>
      </w:divBdr>
    </w:div>
    <w:div w:id="788625586">
      <w:bodyDiv w:val="1"/>
      <w:marLeft w:val="0"/>
      <w:marRight w:val="0"/>
      <w:marTop w:val="0"/>
      <w:marBottom w:val="0"/>
      <w:divBdr>
        <w:top w:val="none" w:sz="0" w:space="0" w:color="auto"/>
        <w:left w:val="none" w:sz="0" w:space="0" w:color="auto"/>
        <w:bottom w:val="none" w:sz="0" w:space="0" w:color="auto"/>
        <w:right w:val="none" w:sz="0" w:space="0" w:color="auto"/>
      </w:divBdr>
    </w:div>
    <w:div w:id="878132390">
      <w:bodyDiv w:val="1"/>
      <w:marLeft w:val="0"/>
      <w:marRight w:val="0"/>
      <w:marTop w:val="0"/>
      <w:marBottom w:val="0"/>
      <w:divBdr>
        <w:top w:val="none" w:sz="0" w:space="0" w:color="auto"/>
        <w:left w:val="none" w:sz="0" w:space="0" w:color="auto"/>
        <w:bottom w:val="none" w:sz="0" w:space="0" w:color="auto"/>
        <w:right w:val="none" w:sz="0" w:space="0" w:color="auto"/>
      </w:divBdr>
    </w:div>
    <w:div w:id="894195393">
      <w:bodyDiv w:val="1"/>
      <w:marLeft w:val="0"/>
      <w:marRight w:val="0"/>
      <w:marTop w:val="0"/>
      <w:marBottom w:val="0"/>
      <w:divBdr>
        <w:top w:val="none" w:sz="0" w:space="0" w:color="auto"/>
        <w:left w:val="none" w:sz="0" w:space="0" w:color="auto"/>
        <w:bottom w:val="none" w:sz="0" w:space="0" w:color="auto"/>
        <w:right w:val="none" w:sz="0" w:space="0" w:color="auto"/>
      </w:divBdr>
    </w:div>
    <w:div w:id="947196688">
      <w:bodyDiv w:val="1"/>
      <w:marLeft w:val="0"/>
      <w:marRight w:val="0"/>
      <w:marTop w:val="0"/>
      <w:marBottom w:val="0"/>
      <w:divBdr>
        <w:top w:val="none" w:sz="0" w:space="0" w:color="auto"/>
        <w:left w:val="none" w:sz="0" w:space="0" w:color="auto"/>
        <w:bottom w:val="none" w:sz="0" w:space="0" w:color="auto"/>
        <w:right w:val="none" w:sz="0" w:space="0" w:color="auto"/>
      </w:divBdr>
    </w:div>
    <w:div w:id="1046298443">
      <w:bodyDiv w:val="1"/>
      <w:marLeft w:val="0"/>
      <w:marRight w:val="0"/>
      <w:marTop w:val="0"/>
      <w:marBottom w:val="0"/>
      <w:divBdr>
        <w:top w:val="none" w:sz="0" w:space="0" w:color="auto"/>
        <w:left w:val="none" w:sz="0" w:space="0" w:color="auto"/>
        <w:bottom w:val="none" w:sz="0" w:space="0" w:color="auto"/>
        <w:right w:val="none" w:sz="0" w:space="0" w:color="auto"/>
      </w:divBdr>
    </w:div>
    <w:div w:id="1223756601">
      <w:bodyDiv w:val="1"/>
      <w:marLeft w:val="0"/>
      <w:marRight w:val="0"/>
      <w:marTop w:val="0"/>
      <w:marBottom w:val="0"/>
      <w:divBdr>
        <w:top w:val="none" w:sz="0" w:space="0" w:color="auto"/>
        <w:left w:val="none" w:sz="0" w:space="0" w:color="auto"/>
        <w:bottom w:val="none" w:sz="0" w:space="0" w:color="auto"/>
        <w:right w:val="none" w:sz="0" w:space="0" w:color="auto"/>
      </w:divBdr>
    </w:div>
    <w:div w:id="1289775530">
      <w:bodyDiv w:val="1"/>
      <w:marLeft w:val="0"/>
      <w:marRight w:val="0"/>
      <w:marTop w:val="0"/>
      <w:marBottom w:val="0"/>
      <w:divBdr>
        <w:top w:val="none" w:sz="0" w:space="0" w:color="auto"/>
        <w:left w:val="none" w:sz="0" w:space="0" w:color="auto"/>
        <w:bottom w:val="none" w:sz="0" w:space="0" w:color="auto"/>
        <w:right w:val="none" w:sz="0" w:space="0" w:color="auto"/>
      </w:divBdr>
    </w:div>
    <w:div w:id="1317763243">
      <w:bodyDiv w:val="1"/>
      <w:marLeft w:val="0"/>
      <w:marRight w:val="0"/>
      <w:marTop w:val="0"/>
      <w:marBottom w:val="0"/>
      <w:divBdr>
        <w:top w:val="none" w:sz="0" w:space="0" w:color="auto"/>
        <w:left w:val="none" w:sz="0" w:space="0" w:color="auto"/>
        <w:bottom w:val="none" w:sz="0" w:space="0" w:color="auto"/>
        <w:right w:val="none" w:sz="0" w:space="0" w:color="auto"/>
      </w:divBdr>
    </w:div>
    <w:div w:id="1468470308">
      <w:bodyDiv w:val="1"/>
      <w:marLeft w:val="0"/>
      <w:marRight w:val="0"/>
      <w:marTop w:val="0"/>
      <w:marBottom w:val="0"/>
      <w:divBdr>
        <w:top w:val="none" w:sz="0" w:space="0" w:color="auto"/>
        <w:left w:val="none" w:sz="0" w:space="0" w:color="auto"/>
        <w:bottom w:val="none" w:sz="0" w:space="0" w:color="auto"/>
        <w:right w:val="none" w:sz="0" w:space="0" w:color="auto"/>
      </w:divBdr>
    </w:div>
    <w:div w:id="1471442148">
      <w:bodyDiv w:val="1"/>
      <w:marLeft w:val="0"/>
      <w:marRight w:val="0"/>
      <w:marTop w:val="0"/>
      <w:marBottom w:val="0"/>
      <w:divBdr>
        <w:top w:val="none" w:sz="0" w:space="0" w:color="auto"/>
        <w:left w:val="none" w:sz="0" w:space="0" w:color="auto"/>
        <w:bottom w:val="none" w:sz="0" w:space="0" w:color="auto"/>
        <w:right w:val="none" w:sz="0" w:space="0" w:color="auto"/>
      </w:divBdr>
    </w:div>
    <w:div w:id="1494027233">
      <w:bodyDiv w:val="1"/>
      <w:marLeft w:val="0"/>
      <w:marRight w:val="0"/>
      <w:marTop w:val="0"/>
      <w:marBottom w:val="0"/>
      <w:divBdr>
        <w:top w:val="none" w:sz="0" w:space="0" w:color="auto"/>
        <w:left w:val="none" w:sz="0" w:space="0" w:color="auto"/>
        <w:bottom w:val="none" w:sz="0" w:space="0" w:color="auto"/>
        <w:right w:val="none" w:sz="0" w:space="0" w:color="auto"/>
      </w:divBdr>
    </w:div>
    <w:div w:id="1535726411">
      <w:bodyDiv w:val="1"/>
      <w:marLeft w:val="0"/>
      <w:marRight w:val="0"/>
      <w:marTop w:val="0"/>
      <w:marBottom w:val="0"/>
      <w:divBdr>
        <w:top w:val="none" w:sz="0" w:space="0" w:color="auto"/>
        <w:left w:val="none" w:sz="0" w:space="0" w:color="auto"/>
        <w:bottom w:val="none" w:sz="0" w:space="0" w:color="auto"/>
        <w:right w:val="none" w:sz="0" w:space="0" w:color="auto"/>
      </w:divBdr>
    </w:div>
    <w:div w:id="1663309271">
      <w:bodyDiv w:val="1"/>
      <w:marLeft w:val="0"/>
      <w:marRight w:val="0"/>
      <w:marTop w:val="0"/>
      <w:marBottom w:val="0"/>
      <w:divBdr>
        <w:top w:val="none" w:sz="0" w:space="0" w:color="auto"/>
        <w:left w:val="none" w:sz="0" w:space="0" w:color="auto"/>
        <w:bottom w:val="none" w:sz="0" w:space="0" w:color="auto"/>
        <w:right w:val="none" w:sz="0" w:space="0" w:color="auto"/>
      </w:divBdr>
    </w:div>
    <w:div w:id="1730104245">
      <w:bodyDiv w:val="1"/>
      <w:marLeft w:val="0"/>
      <w:marRight w:val="0"/>
      <w:marTop w:val="0"/>
      <w:marBottom w:val="0"/>
      <w:divBdr>
        <w:top w:val="none" w:sz="0" w:space="0" w:color="auto"/>
        <w:left w:val="none" w:sz="0" w:space="0" w:color="auto"/>
        <w:bottom w:val="none" w:sz="0" w:space="0" w:color="auto"/>
        <w:right w:val="none" w:sz="0" w:space="0" w:color="auto"/>
      </w:divBdr>
    </w:div>
    <w:div w:id="1860699034">
      <w:bodyDiv w:val="1"/>
      <w:marLeft w:val="0"/>
      <w:marRight w:val="0"/>
      <w:marTop w:val="0"/>
      <w:marBottom w:val="0"/>
      <w:divBdr>
        <w:top w:val="none" w:sz="0" w:space="0" w:color="auto"/>
        <w:left w:val="none" w:sz="0" w:space="0" w:color="auto"/>
        <w:bottom w:val="none" w:sz="0" w:space="0" w:color="auto"/>
        <w:right w:val="none" w:sz="0" w:space="0" w:color="auto"/>
      </w:divBdr>
    </w:div>
    <w:div w:id="1860730607">
      <w:bodyDiv w:val="1"/>
      <w:marLeft w:val="0"/>
      <w:marRight w:val="0"/>
      <w:marTop w:val="0"/>
      <w:marBottom w:val="0"/>
      <w:divBdr>
        <w:top w:val="none" w:sz="0" w:space="0" w:color="auto"/>
        <w:left w:val="none" w:sz="0" w:space="0" w:color="auto"/>
        <w:bottom w:val="none" w:sz="0" w:space="0" w:color="auto"/>
        <w:right w:val="none" w:sz="0" w:space="0" w:color="auto"/>
      </w:divBdr>
    </w:div>
    <w:div w:id="1871188811">
      <w:bodyDiv w:val="1"/>
      <w:marLeft w:val="0"/>
      <w:marRight w:val="0"/>
      <w:marTop w:val="0"/>
      <w:marBottom w:val="0"/>
      <w:divBdr>
        <w:top w:val="none" w:sz="0" w:space="0" w:color="auto"/>
        <w:left w:val="none" w:sz="0" w:space="0" w:color="auto"/>
        <w:bottom w:val="none" w:sz="0" w:space="0" w:color="auto"/>
        <w:right w:val="none" w:sz="0" w:space="0" w:color="auto"/>
      </w:divBdr>
    </w:div>
    <w:div w:id="1898131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925693@bigpond.net.au" TargetMode="External"/><Relationship Id="rId13" Type="http://schemas.openxmlformats.org/officeDocument/2006/relationships/hyperlink" Target="mailto:admin@primarymusicinstitute.com.au" TargetMode="External"/><Relationship Id="rId18" Type="http://schemas.openxmlformats.org/officeDocument/2006/relationships/hyperlink" Target="mailto:cmlian@optusnet.com.au" TargetMode="External"/><Relationship Id="rId26" Type="http://schemas.openxmlformats.org/officeDocument/2006/relationships/hyperlink" Target="mailto:halls@wyndham.vic.gov.au" TargetMode="External"/><Relationship Id="rId3" Type="http://schemas.openxmlformats.org/officeDocument/2006/relationships/styles" Target="styles.xml"/><Relationship Id="rId21" Type="http://schemas.openxmlformats.org/officeDocument/2006/relationships/hyperlink" Target="http://www.kicksdancecompany.com.au" TargetMode="External"/><Relationship Id="rId7" Type="http://schemas.openxmlformats.org/officeDocument/2006/relationships/endnotes" Target="endnotes.xml"/><Relationship Id="rId12" Type="http://schemas.openxmlformats.org/officeDocument/2006/relationships/hyperlink" Target="mailto:wyndhamprobus@gmail.com" TargetMode="External"/><Relationship Id="rId17" Type="http://schemas.openxmlformats.org/officeDocument/2006/relationships/hyperlink" Target="mailto:cynthia@cactusmoon.com.au" TargetMode="External"/><Relationship Id="rId25" Type="http://schemas.openxmlformats.org/officeDocument/2006/relationships/hyperlink" Target="mailto:lucydibella63@gmail.com" TargetMode="External"/><Relationship Id="rId2" Type="http://schemas.openxmlformats.org/officeDocument/2006/relationships/customXml" Target="../customXml/item2.xml"/><Relationship Id="rId16" Type="http://schemas.openxmlformats.org/officeDocument/2006/relationships/hyperlink" Target="mailto:poojab@wyndhamcec.org.au" TargetMode="External"/><Relationship Id="rId20" Type="http://schemas.openxmlformats.org/officeDocument/2006/relationships/hyperlink" Target="mailto:j.sindoni@live.com.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csec@outlook.com" TargetMode="External"/><Relationship Id="rId24" Type="http://schemas.openxmlformats.org/officeDocument/2006/relationships/hyperlink" Target="mailto:robwhite42@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ndrar@wyndhamcec.org.au" TargetMode="External"/><Relationship Id="rId23" Type="http://schemas.openxmlformats.org/officeDocument/2006/relationships/hyperlink" Target="mailto:info@kicksdancecompany.com.au" TargetMode="External"/><Relationship Id="rId28" Type="http://schemas.openxmlformats.org/officeDocument/2006/relationships/footer" Target="footer1.xml"/><Relationship Id="rId10" Type="http://schemas.openxmlformats.org/officeDocument/2006/relationships/hyperlink" Target="mailto:bobfair@bigpond.net.au" TargetMode="External"/><Relationship Id="rId19" Type="http://schemas.openxmlformats.org/officeDocument/2006/relationships/hyperlink" Target="mailto:%20hcockbur@bigpond.net.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sternbreathers@gmail.com" TargetMode="External"/><Relationship Id="rId14" Type="http://schemas.openxmlformats.org/officeDocument/2006/relationships/hyperlink" Target="http://www.primarymusicinstitute.com.au" TargetMode="External"/><Relationship Id="rId22" Type="http://schemas.openxmlformats.org/officeDocument/2006/relationships/hyperlink" Target="http://www.angelashegog.zumba.com" TargetMode="External"/><Relationship Id="rId27" Type="http://schemas.openxmlformats.org/officeDocument/2006/relationships/hyperlink" Target="mailto:halls@wyndham.vic.gov.au"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alls@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Community%20Centre%20-%20Programs%20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A2775037</value>
    </field>
    <field name="Objective-Title">
      <value order="0">Community Halls - Kelly Park Centre - 2020 Newsletter - Term 1 - 2020-02-05</value>
    </field>
    <field name="Objective-Description">
      <value order="0"/>
    </field>
    <field name="Objective-CreationStamp">
      <value order="0">2020-02-05T01:11:04Z</value>
    </field>
    <field name="Objective-IsApproved">
      <value order="0">false</value>
    </field>
    <field name="Objective-IsPublished">
      <value order="0">true</value>
    </field>
    <field name="Objective-DatePublished">
      <value order="0">2020-02-05T02:40:32Z</value>
    </field>
    <field name="Objective-ModificationStamp">
      <value order="0">2020-02-05T02:40:32Z</value>
    </field>
    <field name="Objective-Owner">
      <value order="0">Cathy Nott</value>
    </field>
    <field name="Objective-Path">
      <value order="0">Objective Global Folder:Assets:Facilities - Kelly Park Centre:Maintenance &amp; Operations - 2020:Term Newsletters</value>
    </field>
    <field name="Objective-Parent">
      <value order="0">Term Newsletters</value>
    </field>
    <field name="Objective-State">
      <value order="0">Published</value>
    </field>
    <field name="Objective-VersionId">
      <value order="0">vA4993979</value>
    </field>
    <field name="Objective-Version">
      <value order="0">1.0</value>
    </field>
    <field name="Objective-VersionNumber">
      <value order="0">2</value>
    </field>
    <field name="Objective-VersionComment">
      <value order="0">Version 2</value>
    </field>
    <field name="Objective-FileNumber">
      <value order="0">qA322764</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22461020-2393-4AA9-9868-F645A076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Community Centre - Programs List</Template>
  <TotalTime>87</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6877</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Sonali Padwal</dc:creator>
  <cp:lastModifiedBy>Cathy Nott</cp:lastModifiedBy>
  <cp:revision>4</cp:revision>
  <cp:lastPrinted>2020-02-05T02:40:00Z</cp:lastPrinted>
  <dcterms:created xsi:type="dcterms:W3CDTF">2020-02-05T01:11:00Z</dcterms:created>
  <dcterms:modified xsi:type="dcterms:W3CDTF">2020-02-05T02:40:00Z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A2775037</vt:lpwstr>
  </property>
  <property fmtid="{D5CDD505-2E9C-101B-9397-08002B2CF9AE}" pid="4" name="Objective-Title">
    <vt:lpwstr>Community Halls - Kelly Park Centre - 2020 Newsletter - Term 1 - 2020-02-05</vt:lpwstr>
  </property>
  <property fmtid="{D5CDD505-2E9C-101B-9397-08002B2CF9AE}" pid="5" name="Objective-Comment">
    <vt:lpwstr/>
  </property>
  <property fmtid="{D5CDD505-2E9C-101B-9397-08002B2CF9AE}" pid="6" name="Objective-CreationStamp">
    <vt:filetime>2020-02-05T01:11:44Z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2020-02-05T02:40:32Z</vt:filetime>
  </property>
  <property fmtid="{D5CDD505-2E9C-101B-9397-08002B2CF9AE}" pid="10" name="Objective-ModificationStamp">
    <vt:filetime>2020-02-05T02:40:32Z</vt:filetime>
  </property>
  <property fmtid="{D5CDD505-2E9C-101B-9397-08002B2CF9AE}" pid="11" name="Objective-Owner">
    <vt:lpwstr>Cathy Nott</vt:lpwstr>
  </property>
  <property fmtid="{D5CDD505-2E9C-101B-9397-08002B2CF9AE}" pid="12" name="Objective-Path">
    <vt:lpwstr>Objective Global Folder:Assets:Facilities - Kelly Park Centre:Maintenance &amp; Operations - 2020:Term Newsletters:</vt:lpwstr>
  </property>
  <property fmtid="{D5CDD505-2E9C-101B-9397-08002B2CF9AE}" pid="13" name="Objective-Parent">
    <vt:lpwstr>Term Newsletters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qA322764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vA4993979</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