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7881" w14:textId="77777777" w:rsidR="00066BC8" w:rsidRDefault="00E62FDC" w:rsidP="00F4181E">
      <w:pPr>
        <w:pStyle w:val="Header02"/>
      </w:pPr>
      <w:r>
        <w:t xml:space="preserve"> </w:t>
      </w:r>
    </w:p>
    <w:p w14:paraId="256DF097" w14:textId="77777777" w:rsidR="00F4181E" w:rsidRDefault="00F4181E" w:rsidP="00C723DB">
      <w:pPr>
        <w:pStyle w:val="Body01"/>
      </w:pPr>
    </w:p>
    <w:p w14:paraId="05B390EC" w14:textId="77777777" w:rsidR="00F4181E" w:rsidRDefault="00F4181E" w:rsidP="00C723DB">
      <w:pPr>
        <w:pStyle w:val="Body01"/>
      </w:pPr>
    </w:p>
    <w:tbl>
      <w:tblPr>
        <w:tblStyle w:val="MediumShading1-Accent1"/>
        <w:tblW w:w="5000" w:type="pct"/>
        <w:tblBorders>
          <w:top w:val="single" w:sz="8" w:space="0" w:color="25416B"/>
          <w:left w:val="single" w:sz="8" w:space="0" w:color="25416B"/>
          <w:bottom w:val="single" w:sz="8" w:space="0" w:color="25416B"/>
          <w:right w:val="single" w:sz="8" w:space="0" w:color="25416B"/>
          <w:insideH w:val="single" w:sz="8" w:space="0" w:color="25416B"/>
          <w:insideV w:val="single" w:sz="8" w:space="0" w:color="25416B"/>
        </w:tblBorders>
        <w:tblLook w:val="04A0" w:firstRow="1" w:lastRow="0" w:firstColumn="1" w:lastColumn="0" w:noHBand="0" w:noVBand="1"/>
      </w:tblPr>
      <w:tblGrid>
        <w:gridCol w:w="3983"/>
        <w:gridCol w:w="2496"/>
        <w:gridCol w:w="2909"/>
        <w:gridCol w:w="790"/>
      </w:tblGrid>
      <w:tr w:rsidR="00604838" w:rsidRPr="00FB6D73" w14:paraId="039DCBFB" w14:textId="77777777" w:rsidTr="003B3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54CB6CD3" w14:textId="77777777" w:rsidR="00FB6D73" w:rsidRPr="00FB6D73" w:rsidRDefault="003B3C03" w:rsidP="005703E3">
            <w:pPr>
              <w:spacing w:after="0" w:line="240" w:lineRule="auto"/>
              <w:rPr>
                <w:rFonts w:asciiTheme="majorHAnsi" w:hAnsiTheme="majorHAnsi"/>
                <w:color w:val="25416B"/>
                <w:szCs w:val="18"/>
              </w:rPr>
            </w:pPr>
            <w:r>
              <w:rPr>
                <w:rFonts w:asciiTheme="majorHAnsi" w:hAnsiTheme="majorHAnsi"/>
                <w:szCs w:val="18"/>
              </w:rPr>
              <w:t>RECREATION &amp; LEISURE</w:t>
            </w:r>
          </w:p>
        </w:tc>
        <w:tc>
          <w:tcPr>
            <w:tcW w:w="1226" w:type="pct"/>
            <w:tcBorders>
              <w:left w:val="single" w:sz="6" w:space="0" w:color="25416B"/>
              <w:right w:val="single" w:sz="6" w:space="0" w:color="25416B"/>
            </w:tcBorders>
            <w:shd w:val="clear" w:color="auto" w:fill="25416B"/>
          </w:tcPr>
          <w:p w14:paraId="1B1AB23F" w14:textId="77777777" w:rsidR="00FB6D73" w:rsidRPr="00726102"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25416B"/>
          </w:tcPr>
          <w:p w14:paraId="6A34DB53"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INFORMATION</w:t>
            </w:r>
          </w:p>
        </w:tc>
        <w:tc>
          <w:tcPr>
            <w:tcW w:w="388" w:type="pct"/>
            <w:tcBorders>
              <w:left w:val="single" w:sz="6" w:space="0" w:color="25416B"/>
            </w:tcBorders>
            <w:shd w:val="clear" w:color="auto" w:fill="25416B"/>
          </w:tcPr>
          <w:p w14:paraId="08CEE116"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COST</w:t>
            </w:r>
          </w:p>
        </w:tc>
      </w:tr>
      <w:tr w:rsidR="005962EF" w:rsidRPr="00FB6D73" w14:paraId="473941F5" w14:textId="77777777" w:rsidTr="00E1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57A71E7E"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Werribee Concert Band</w:t>
            </w:r>
          </w:p>
          <w:p w14:paraId="37465719" w14:textId="77777777" w:rsidR="005962EF"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The band meets weekly for rehearsals of the Werribee Concert Band.</w:t>
            </w:r>
          </w:p>
          <w:p w14:paraId="2088386B" w14:textId="77777777" w:rsidR="00C82C33" w:rsidRDefault="00C82C33" w:rsidP="003B3C03">
            <w:pPr>
              <w:spacing w:after="0" w:line="240" w:lineRule="auto"/>
              <w:jc w:val="both"/>
              <w:rPr>
                <w:rFonts w:asciiTheme="majorHAnsi" w:hAnsiTheme="majorHAnsi"/>
                <w:b w:val="0"/>
                <w:color w:val="25416B"/>
                <w:sz w:val="18"/>
                <w:szCs w:val="18"/>
              </w:rPr>
            </w:pPr>
          </w:p>
          <w:p w14:paraId="4149BE76" w14:textId="77777777" w:rsidR="00C82C33" w:rsidRPr="0004386E"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FFFFFF" w:themeFill="background1"/>
          </w:tcPr>
          <w:p w14:paraId="451C83E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p>
          <w:p w14:paraId="71FD9A0C" w14:textId="31475F18" w:rsidR="005962EF" w:rsidRDefault="00B65480" w:rsidP="0020384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6</w:t>
            </w:r>
            <w:r w:rsidR="005962EF" w:rsidRPr="003B3C03">
              <w:rPr>
                <w:rFonts w:asciiTheme="majorHAnsi" w:eastAsia="MS Mincho" w:hAnsiTheme="majorHAnsi" w:cs="Times New Roman"/>
                <w:sz w:val="18"/>
                <w:szCs w:val="18"/>
                <w:lang w:val="en-US"/>
              </w:rPr>
              <w:t xml:space="preserve">:30pm – </w:t>
            </w:r>
            <w:r w:rsidR="005962EF">
              <w:rPr>
                <w:rFonts w:asciiTheme="majorHAnsi" w:eastAsia="MS Mincho" w:hAnsiTheme="majorHAnsi" w:cs="Times New Roman"/>
                <w:sz w:val="18"/>
                <w:szCs w:val="18"/>
                <w:lang w:val="en-US"/>
              </w:rPr>
              <w:t>10</w:t>
            </w:r>
            <w:r w:rsidR="005962EF"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FFFFFF" w:themeFill="background1"/>
          </w:tcPr>
          <w:p w14:paraId="290BA9BC"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Leah Di Fonzo</w:t>
            </w:r>
          </w:p>
          <w:p w14:paraId="3F7B5003"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Ph: 0421 665 436</w:t>
            </w:r>
          </w:p>
          <w:p w14:paraId="78B95E33" w14:textId="77777777" w:rsidR="005962EF" w:rsidRPr="003B3C03" w:rsidRDefault="005962EF" w:rsidP="0007590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8" w:history="1">
              <w:r w:rsidRPr="00A85433">
                <w:rPr>
                  <w:rStyle w:val="Hyperlink"/>
                  <w:rFonts w:asciiTheme="majorHAnsi" w:eastAsia="MS Mincho" w:hAnsiTheme="majorHAnsi" w:cs="Times New Roman"/>
                  <w:sz w:val="18"/>
                  <w:szCs w:val="18"/>
                  <w:lang w:val="en-US"/>
                </w:rPr>
                <w:t>leah.difonzo@hotmail.com</w:t>
              </w:r>
            </w:hyperlink>
          </w:p>
        </w:tc>
        <w:tc>
          <w:tcPr>
            <w:tcW w:w="388" w:type="pct"/>
            <w:tcBorders>
              <w:left w:val="single" w:sz="6" w:space="0" w:color="25416B"/>
            </w:tcBorders>
            <w:shd w:val="clear" w:color="auto" w:fill="FFFFFF" w:themeFill="background1"/>
          </w:tcPr>
          <w:p w14:paraId="7A5FC5EE" w14:textId="77777777" w:rsidR="005962EF" w:rsidRPr="00CB7977"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DaxOT-Bold" w:hAnsi="DaxOT-Bold" w:cs="Arial"/>
                <w:color w:val="B2071B"/>
              </w:rPr>
            </w:pPr>
          </w:p>
        </w:tc>
      </w:tr>
      <w:tr w:rsidR="005962EF" w:rsidRPr="00FB6D73" w14:paraId="6CF0E4B9" w14:textId="77777777" w:rsidTr="00E17C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AA42FA3"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Werribee Painters</w:t>
            </w:r>
          </w:p>
          <w:p w14:paraId="24E92EA6" w14:textId="77777777" w:rsidR="005962EF"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Art classes available for seniors wishing to learn about art and participation.  Come and share experiences.</w:t>
            </w:r>
          </w:p>
          <w:p w14:paraId="20AF5E9D" w14:textId="77777777" w:rsidR="00C82C33" w:rsidRDefault="00C82C33" w:rsidP="003B3C03">
            <w:pPr>
              <w:spacing w:after="0" w:line="240" w:lineRule="auto"/>
              <w:jc w:val="both"/>
              <w:rPr>
                <w:rFonts w:asciiTheme="majorHAnsi" w:hAnsiTheme="majorHAnsi"/>
                <w:b w:val="0"/>
                <w:color w:val="25416B"/>
                <w:sz w:val="18"/>
                <w:szCs w:val="18"/>
              </w:rPr>
            </w:pPr>
          </w:p>
          <w:p w14:paraId="07C4860A" w14:textId="77777777" w:rsidR="00C82C33" w:rsidRPr="0004386E"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1956F0FF" w14:textId="77777777" w:rsidR="005962EF"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Wednesdays </w:t>
            </w:r>
          </w:p>
          <w:p w14:paraId="3768256D" w14:textId="1AA4446D" w:rsidR="005962EF" w:rsidRDefault="005962EF" w:rsidP="00326F1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1:30pm –  </w:t>
            </w:r>
            <w:r w:rsidR="00326F11">
              <w:rPr>
                <w:rFonts w:asciiTheme="majorHAnsi" w:eastAsia="MS Mincho" w:hAnsiTheme="majorHAnsi" w:cs="Times New Roman"/>
                <w:sz w:val="18"/>
                <w:szCs w:val="18"/>
                <w:lang w:val="en-US"/>
              </w:rPr>
              <w:t>9</w:t>
            </w:r>
            <w:r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C6D9F1" w:themeFill="text2" w:themeFillTint="33"/>
          </w:tcPr>
          <w:p w14:paraId="3170A8AE"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Tony Bramwell</w:t>
            </w:r>
          </w:p>
          <w:p w14:paraId="4A03EC22"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0403 428 129 </w:t>
            </w:r>
          </w:p>
          <w:p w14:paraId="1386B4CA"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9" w:history="1">
              <w:r w:rsidRPr="003B3C03">
                <w:rPr>
                  <w:rFonts w:asciiTheme="majorHAnsi" w:eastAsia="MS Mincho" w:hAnsiTheme="majorHAnsi" w:cs="Times New Roman"/>
                  <w:sz w:val="18"/>
                  <w:szCs w:val="18"/>
                  <w:lang w:val="en-US"/>
                </w:rPr>
                <w:t>tony.bramwell@beagle.com.au</w:t>
              </w:r>
            </w:hyperlink>
          </w:p>
        </w:tc>
        <w:tc>
          <w:tcPr>
            <w:tcW w:w="388" w:type="pct"/>
            <w:tcBorders>
              <w:left w:val="single" w:sz="6" w:space="0" w:color="25416B"/>
            </w:tcBorders>
            <w:shd w:val="clear" w:color="auto" w:fill="C6D9F1" w:themeFill="text2" w:themeFillTint="33"/>
          </w:tcPr>
          <w:p w14:paraId="31D25418" w14:textId="77777777" w:rsidR="005962EF" w:rsidRPr="00CB7977"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DaxOT-Bold" w:hAnsi="DaxOT-Bold" w:cs="Arial"/>
                <w:color w:val="B2071B"/>
              </w:rPr>
            </w:pPr>
          </w:p>
        </w:tc>
      </w:tr>
      <w:tr w:rsidR="00604838" w:rsidRPr="00FB6D73" w14:paraId="5849EF94" w14:textId="77777777" w:rsidTr="003B3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08155BFA" w14:textId="77777777" w:rsidR="005703E3" w:rsidRPr="005703E3" w:rsidRDefault="00D734D6" w:rsidP="005703E3">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CHURCH GROUPS</w:t>
            </w:r>
            <w:r w:rsidR="005703E3">
              <w:rPr>
                <w:rFonts w:asciiTheme="majorHAnsi" w:hAnsiTheme="majorHAnsi"/>
                <w:color w:val="FFFFFF" w:themeColor="background1"/>
                <w:szCs w:val="18"/>
              </w:rPr>
              <w:t xml:space="preserve"> </w:t>
            </w:r>
            <w:r w:rsidR="005703E3"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676299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6E25457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INFORMATION</w:t>
            </w:r>
          </w:p>
        </w:tc>
        <w:tc>
          <w:tcPr>
            <w:tcW w:w="388" w:type="pct"/>
            <w:tcBorders>
              <w:left w:val="single" w:sz="6" w:space="0" w:color="25416B"/>
            </w:tcBorders>
            <w:shd w:val="clear" w:color="auto" w:fill="25416B"/>
          </w:tcPr>
          <w:p w14:paraId="26E5C882"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5962EF" w:rsidRPr="00FB6D73" w14:paraId="380B5768" w14:textId="77777777" w:rsidTr="00ED75C9">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2778DE21"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Jesus Christ Salvation Church</w:t>
            </w:r>
          </w:p>
          <w:p w14:paraId="62EE57E6"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 xml:space="preserve">This is a religious activity church group with prayer and praise, worship and preaching.  </w:t>
            </w:r>
          </w:p>
          <w:p w14:paraId="6CAF106F" w14:textId="77777777" w:rsidR="00C82C33" w:rsidRPr="003B3C03" w:rsidRDefault="00C82C33" w:rsidP="003B3C03">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FFFFFF" w:themeFill="background1"/>
          </w:tcPr>
          <w:p w14:paraId="13165229" w14:textId="77777777" w:rsidR="005962EF"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Fri</w:t>
            </w:r>
            <w:r>
              <w:rPr>
                <w:rFonts w:asciiTheme="majorHAnsi" w:eastAsia="MS Mincho" w:hAnsiTheme="majorHAnsi" w:cs="Times New Roman"/>
                <w:sz w:val="18"/>
                <w:szCs w:val="18"/>
                <w:lang w:val="en-US"/>
              </w:rPr>
              <w:t>days</w:t>
            </w:r>
          </w:p>
          <w:p w14:paraId="5A5AAEA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8</w:t>
            </w:r>
            <w:r w:rsidRPr="003B3C03">
              <w:rPr>
                <w:rFonts w:asciiTheme="majorHAnsi" w:eastAsia="MS Mincho" w:hAnsiTheme="majorHAnsi" w:cs="Times New Roman"/>
                <w:sz w:val="18"/>
                <w:szCs w:val="18"/>
                <w:lang w:val="en-US"/>
              </w:rPr>
              <w:t xml:space="preserve">pm </w:t>
            </w:r>
          </w:p>
          <w:p w14:paraId="63EB52F9" w14:textId="77777777" w:rsidR="005962EF" w:rsidRDefault="005962EF" w:rsidP="0004386E">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FFFFFF" w:themeFill="background1"/>
          </w:tcPr>
          <w:p w14:paraId="55DB028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Pastor Paul Tshibangu</w:t>
            </w:r>
          </w:p>
          <w:p w14:paraId="4DFD00B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Ph: 0412 427 96</w:t>
            </w:r>
            <w:r>
              <w:rPr>
                <w:rFonts w:asciiTheme="majorHAnsi" w:eastAsia="MS Mincho" w:hAnsiTheme="majorHAnsi" w:cs="Times New Roman"/>
                <w:sz w:val="18"/>
                <w:szCs w:val="18"/>
                <w:lang w:val="en-US"/>
              </w:rPr>
              <w:t>8</w:t>
            </w:r>
          </w:p>
          <w:p w14:paraId="7E110FC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0" w:history="1">
              <w:r w:rsidRPr="003B3C03">
                <w:rPr>
                  <w:rFonts w:asciiTheme="majorHAnsi" w:eastAsia="MS Mincho" w:hAnsiTheme="majorHAnsi" w:cs="Times New Roman"/>
                  <w:sz w:val="18"/>
                  <w:szCs w:val="18"/>
                  <w:lang w:val="en-US"/>
                </w:rPr>
                <w:t>paults2012@gmail.com</w:t>
              </w:r>
            </w:hyperlink>
          </w:p>
          <w:p w14:paraId="6F96E79C"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FFFFFF" w:themeFill="background1"/>
          </w:tcPr>
          <w:p w14:paraId="0B402D02" w14:textId="77777777" w:rsidR="005962EF" w:rsidRPr="00FB6D73" w:rsidRDefault="005962EF"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5962EF" w:rsidRPr="00FB6D73" w14:paraId="2C849832" w14:textId="77777777" w:rsidTr="00E17C42">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2624F4AB"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Stand By Faith Worship Centre</w:t>
            </w:r>
          </w:p>
          <w:p w14:paraId="72CB0D53"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Youth group and Church service, a time of fellowship with family and friends.</w:t>
            </w:r>
          </w:p>
          <w:p w14:paraId="72CB14BF" w14:textId="77777777" w:rsidR="00C82C33" w:rsidRPr="00D734D6"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73E7DD4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w:t>
            </w:r>
          </w:p>
          <w:p w14:paraId="21217478" w14:textId="210908F2"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12pm</w:t>
            </w:r>
            <w:r w:rsidR="002D4BB4">
              <w:rPr>
                <w:rFonts w:asciiTheme="majorHAnsi" w:eastAsia="MS Mincho" w:hAnsiTheme="majorHAnsi" w:cs="Times New Roman"/>
                <w:sz w:val="18"/>
                <w:szCs w:val="18"/>
                <w:lang w:val="en-US"/>
              </w:rPr>
              <w:t xml:space="preserve"> </w:t>
            </w:r>
          </w:p>
          <w:p w14:paraId="1B7DDA91" w14:textId="77777777" w:rsidR="005962EF"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r w:rsidRPr="003B3C03">
              <w:rPr>
                <w:rFonts w:asciiTheme="majorHAnsi" w:eastAsia="MS Mincho" w:hAnsiTheme="majorHAnsi" w:cs="Times New Roman"/>
                <w:sz w:val="18"/>
                <w:szCs w:val="18"/>
                <w:lang w:val="en-US"/>
              </w:rPr>
              <w:t xml:space="preserve"> </w:t>
            </w:r>
          </w:p>
          <w:p w14:paraId="46369E47" w14:textId="77777777" w:rsidR="005962EF" w:rsidRPr="00D734D6" w:rsidRDefault="005962EF" w:rsidP="002038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1pm</w:t>
            </w:r>
          </w:p>
        </w:tc>
        <w:tc>
          <w:tcPr>
            <w:tcW w:w="1429" w:type="pct"/>
            <w:tcBorders>
              <w:left w:val="single" w:sz="6" w:space="0" w:color="25416B"/>
              <w:right w:val="single" w:sz="6" w:space="0" w:color="25416B"/>
            </w:tcBorders>
            <w:shd w:val="clear" w:color="auto" w:fill="C6D9F1" w:themeFill="text2" w:themeFillTint="33"/>
          </w:tcPr>
          <w:p w14:paraId="3862ED13"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Mark Sapolu</w:t>
            </w:r>
          </w:p>
          <w:p w14:paraId="462DBF3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0405 011 757</w:t>
            </w:r>
          </w:p>
          <w:p w14:paraId="640DFF4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1" w:history="1">
              <w:r w:rsidRPr="00A85433">
                <w:rPr>
                  <w:rStyle w:val="Hyperlink"/>
                  <w:rFonts w:asciiTheme="majorHAnsi" w:eastAsia="MS Mincho" w:hAnsiTheme="majorHAnsi" w:cs="Times New Roman"/>
                  <w:sz w:val="18"/>
                  <w:szCs w:val="18"/>
                  <w:lang w:val="en-US"/>
                </w:rPr>
                <w:t>msapolu@yahoo.com</w:t>
              </w:r>
            </w:hyperlink>
          </w:p>
          <w:p w14:paraId="0807B751" w14:textId="77777777" w:rsidR="005962EF" w:rsidRPr="00FB6D73" w:rsidRDefault="005962EF" w:rsidP="00D734D6">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2B105473" w14:textId="77777777" w:rsidR="005962EF" w:rsidRPr="00FB6D73" w:rsidRDefault="005962EF"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9573F0" w:rsidRPr="00BF751D" w14:paraId="794810D5" w14:textId="77777777" w:rsidTr="003B3C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75CF7686" w14:textId="77777777" w:rsidR="009573F0" w:rsidRPr="00604838" w:rsidRDefault="006F7CDA" w:rsidP="006F7CDA">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CLUBS &amp; ASSOCIATIONS </w:t>
            </w:r>
            <w:r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302F402"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1357B7FD"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Pr>
                <w:rFonts w:asciiTheme="majorHAnsi" w:hAnsiTheme="majorHAnsi"/>
                <w:b/>
                <w:color w:val="FFFFFF" w:themeColor="background1"/>
                <w:szCs w:val="18"/>
              </w:rPr>
              <w:t>I</w:t>
            </w:r>
            <w:r w:rsidRPr="005703E3">
              <w:rPr>
                <w:rFonts w:asciiTheme="majorHAnsi" w:hAnsiTheme="majorHAnsi"/>
                <w:b/>
                <w:color w:val="FFFFFF" w:themeColor="background1"/>
                <w:szCs w:val="18"/>
              </w:rPr>
              <w:t>NFORMATION</w:t>
            </w:r>
          </w:p>
        </w:tc>
        <w:tc>
          <w:tcPr>
            <w:tcW w:w="388" w:type="pct"/>
            <w:tcBorders>
              <w:left w:val="single" w:sz="6" w:space="0" w:color="25416B"/>
            </w:tcBorders>
            <w:shd w:val="clear" w:color="auto" w:fill="25416B"/>
          </w:tcPr>
          <w:p w14:paraId="273A0E6C"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COST</w:t>
            </w:r>
          </w:p>
        </w:tc>
      </w:tr>
      <w:tr w:rsidR="005962EF" w:rsidRPr="00BF751D" w14:paraId="0E4F19B6" w14:textId="77777777" w:rsidTr="00ED75C9">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CBAC625"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Rate Payers Werribee South</w:t>
            </w:r>
          </w:p>
          <w:p w14:paraId="02CD6B61" w14:textId="77777777" w:rsidR="005962EF" w:rsidRDefault="005962EF" w:rsidP="0068597D">
            <w:pPr>
              <w:spacing w:after="0" w:line="240" w:lineRule="auto"/>
              <w:jc w:val="both"/>
              <w:rPr>
                <w:rFonts w:asciiTheme="majorHAnsi" w:hAnsiTheme="majorHAnsi"/>
                <w:b w:val="0"/>
                <w:color w:val="25416B"/>
                <w:sz w:val="18"/>
                <w:szCs w:val="18"/>
              </w:rPr>
            </w:pPr>
            <w:r>
              <w:rPr>
                <w:rFonts w:asciiTheme="majorHAnsi" w:hAnsiTheme="majorHAnsi"/>
                <w:b w:val="0"/>
                <w:color w:val="25416B"/>
                <w:sz w:val="18"/>
                <w:szCs w:val="18"/>
              </w:rPr>
              <w:t>Bi Monthly evening meetings addressing local issues for residents &amp; businesses. Meet your community &amp; councillors &amp; have a cuppa. Guest speakers invited to attend.</w:t>
            </w:r>
          </w:p>
          <w:p w14:paraId="04506292" w14:textId="77777777" w:rsidR="00C82C33" w:rsidRPr="003B3C03" w:rsidRDefault="00C82C33" w:rsidP="0068597D">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auto"/>
          </w:tcPr>
          <w:p w14:paraId="1AE22873" w14:textId="77777777" w:rsidR="005962EF"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Select Wednesdays on -</w:t>
            </w:r>
          </w:p>
          <w:p w14:paraId="71367A19" w14:textId="1D9CFE0C" w:rsidR="005962EF" w:rsidRDefault="00B65480"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12</w:t>
            </w:r>
            <w:r w:rsidR="002D4BB4" w:rsidRPr="002D4BB4">
              <w:rPr>
                <w:rFonts w:asciiTheme="majorHAnsi" w:eastAsia="MS Mincho" w:hAnsiTheme="majorHAnsi" w:cs="Times New Roman"/>
                <w:sz w:val="18"/>
                <w:szCs w:val="18"/>
                <w:vertAlign w:val="superscript"/>
                <w:lang w:val="en-US"/>
              </w:rPr>
              <w:t>th</w:t>
            </w:r>
            <w:r w:rsidR="00C82C33">
              <w:rPr>
                <w:rFonts w:asciiTheme="majorHAnsi" w:eastAsia="MS Mincho" w:hAnsiTheme="majorHAnsi" w:cs="Times New Roman"/>
                <w:sz w:val="18"/>
                <w:szCs w:val="18"/>
                <w:lang w:val="en-US"/>
              </w:rPr>
              <w:t xml:space="preserve"> Fe</w:t>
            </w:r>
            <w:r w:rsidR="002D4BB4">
              <w:rPr>
                <w:rFonts w:asciiTheme="majorHAnsi" w:eastAsia="MS Mincho" w:hAnsiTheme="majorHAnsi" w:cs="Times New Roman"/>
                <w:sz w:val="18"/>
                <w:szCs w:val="18"/>
                <w:lang w:val="en-US"/>
              </w:rPr>
              <w:t>b, 1</w:t>
            </w:r>
            <w:r>
              <w:rPr>
                <w:rFonts w:asciiTheme="majorHAnsi" w:eastAsia="MS Mincho" w:hAnsiTheme="majorHAnsi" w:cs="Times New Roman"/>
                <w:sz w:val="18"/>
                <w:szCs w:val="18"/>
                <w:lang w:val="en-US"/>
              </w:rPr>
              <w:t>3</w:t>
            </w:r>
            <w:r w:rsidR="002D4BB4" w:rsidRPr="002D4BB4">
              <w:rPr>
                <w:rFonts w:asciiTheme="majorHAnsi" w:eastAsia="MS Mincho" w:hAnsiTheme="majorHAnsi" w:cs="Times New Roman"/>
                <w:sz w:val="18"/>
                <w:szCs w:val="18"/>
                <w:vertAlign w:val="superscript"/>
                <w:lang w:val="en-US"/>
              </w:rPr>
              <w:t>th</w:t>
            </w:r>
            <w:r w:rsidR="002D4BB4">
              <w:rPr>
                <w:rFonts w:asciiTheme="majorHAnsi" w:eastAsia="MS Mincho" w:hAnsiTheme="majorHAnsi" w:cs="Times New Roman"/>
                <w:sz w:val="18"/>
                <w:szCs w:val="18"/>
                <w:lang w:val="en-US"/>
              </w:rPr>
              <w:t xml:space="preserve"> May, 1</w:t>
            </w:r>
            <w:r>
              <w:rPr>
                <w:rFonts w:asciiTheme="majorHAnsi" w:eastAsia="MS Mincho" w:hAnsiTheme="majorHAnsi" w:cs="Times New Roman"/>
                <w:sz w:val="18"/>
                <w:szCs w:val="18"/>
                <w:lang w:val="en-US"/>
              </w:rPr>
              <w:t>5</w:t>
            </w:r>
            <w:r w:rsidR="002D4BB4" w:rsidRPr="002D4BB4">
              <w:rPr>
                <w:rFonts w:asciiTheme="majorHAnsi" w:eastAsia="MS Mincho" w:hAnsiTheme="majorHAnsi" w:cs="Times New Roman"/>
                <w:sz w:val="18"/>
                <w:szCs w:val="18"/>
                <w:vertAlign w:val="superscript"/>
                <w:lang w:val="en-US"/>
              </w:rPr>
              <w:t>th</w:t>
            </w:r>
            <w:r w:rsidR="002D4BB4">
              <w:rPr>
                <w:rFonts w:asciiTheme="majorHAnsi" w:eastAsia="MS Mincho" w:hAnsiTheme="majorHAnsi" w:cs="Times New Roman"/>
                <w:sz w:val="18"/>
                <w:szCs w:val="18"/>
                <w:lang w:val="en-US"/>
              </w:rPr>
              <w:t xml:space="preserve"> July, </w:t>
            </w:r>
            <w:r>
              <w:rPr>
                <w:rFonts w:asciiTheme="majorHAnsi" w:eastAsia="MS Mincho" w:hAnsiTheme="majorHAnsi" w:cs="Times New Roman"/>
                <w:sz w:val="18"/>
                <w:szCs w:val="18"/>
                <w:lang w:val="en-US"/>
              </w:rPr>
              <w:t>9</w:t>
            </w:r>
            <w:r w:rsidR="002D4BB4" w:rsidRPr="002D4BB4">
              <w:rPr>
                <w:rFonts w:asciiTheme="majorHAnsi" w:eastAsia="MS Mincho" w:hAnsiTheme="majorHAnsi" w:cs="Times New Roman"/>
                <w:sz w:val="18"/>
                <w:szCs w:val="18"/>
                <w:vertAlign w:val="superscript"/>
                <w:lang w:val="en-US"/>
              </w:rPr>
              <w:t>th</w:t>
            </w:r>
            <w:r w:rsidR="002D4BB4">
              <w:rPr>
                <w:rFonts w:asciiTheme="majorHAnsi" w:eastAsia="MS Mincho" w:hAnsiTheme="majorHAnsi" w:cs="Times New Roman"/>
                <w:sz w:val="18"/>
                <w:szCs w:val="18"/>
                <w:lang w:val="en-US"/>
              </w:rPr>
              <w:t xml:space="preserve"> Sept</w:t>
            </w:r>
          </w:p>
          <w:p w14:paraId="51F7055F" w14:textId="3413A7F9"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10</w:t>
            </w:r>
            <w:r w:rsidRPr="003B3C03">
              <w:rPr>
                <w:rFonts w:asciiTheme="majorHAnsi" w:eastAsia="MS Mincho" w:hAnsiTheme="majorHAnsi" w:cs="Times New Roman"/>
                <w:sz w:val="18"/>
                <w:szCs w:val="18"/>
                <w:lang w:val="en-US"/>
              </w:rPr>
              <w:t xml:space="preserve">pm </w:t>
            </w:r>
          </w:p>
          <w:p w14:paraId="0C95E3C2" w14:textId="77777777" w:rsidR="005962EF" w:rsidRPr="00386522" w:rsidRDefault="005962EF" w:rsidP="00043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D4F3F93"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Joe Garra</w:t>
            </w:r>
          </w:p>
          <w:p w14:paraId="1446C9CA"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0408 610 605</w:t>
            </w:r>
          </w:p>
          <w:p w14:paraId="7AB806B2" w14:textId="77777777" w:rsidR="005962EF" w:rsidRPr="00D734D6" w:rsidRDefault="005962EF" w:rsidP="009C77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2" w:history="1">
              <w:r w:rsidRPr="00940B23">
                <w:rPr>
                  <w:rStyle w:val="Hyperlink"/>
                  <w:rFonts w:asciiTheme="majorHAnsi" w:eastAsia="MS Mincho" w:hAnsiTheme="majorHAnsi" w:cs="Times New Roman"/>
                  <w:sz w:val="18"/>
                  <w:szCs w:val="18"/>
                  <w:lang w:val="en-US"/>
                </w:rPr>
                <w:t>rpwscomm@gmail.com</w:t>
              </w:r>
            </w:hyperlink>
          </w:p>
        </w:tc>
        <w:tc>
          <w:tcPr>
            <w:tcW w:w="388" w:type="pct"/>
            <w:tcBorders>
              <w:left w:val="single" w:sz="6" w:space="0" w:color="25416B"/>
            </w:tcBorders>
            <w:shd w:val="clear" w:color="auto" w:fill="auto"/>
          </w:tcPr>
          <w:p w14:paraId="00E5E356" w14:textId="77777777" w:rsidR="005962EF" w:rsidRPr="00BF751D" w:rsidRDefault="005962EF"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5962EF" w:rsidRPr="00BF751D" w14:paraId="60570480" w14:textId="77777777" w:rsidTr="006F7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B9A08D4"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Rate Payers Werribee South – Seniors Group</w:t>
            </w:r>
          </w:p>
          <w:p w14:paraId="2F51645A" w14:textId="77777777" w:rsidR="005962EF" w:rsidRPr="003B3C03" w:rsidRDefault="005962EF" w:rsidP="005962EF">
            <w:pPr>
              <w:spacing w:after="0" w:line="240" w:lineRule="auto"/>
              <w:jc w:val="both"/>
              <w:rPr>
                <w:rFonts w:asciiTheme="majorHAnsi" w:hAnsiTheme="majorHAnsi"/>
                <w:b w:val="0"/>
                <w:color w:val="25416B"/>
                <w:sz w:val="18"/>
                <w:szCs w:val="18"/>
              </w:rPr>
            </w:pPr>
            <w:r>
              <w:rPr>
                <w:rFonts w:asciiTheme="majorHAnsi" w:hAnsiTheme="majorHAnsi"/>
                <w:b w:val="0"/>
                <w:color w:val="25416B"/>
                <w:sz w:val="18"/>
                <w:szCs w:val="18"/>
              </w:rPr>
              <w:t>Monthly meeting which includes Afternoon Tea, Guest Speakers, Bus Trips etc.</w:t>
            </w:r>
          </w:p>
          <w:p w14:paraId="60839CC9" w14:textId="77777777" w:rsidR="00C82C33" w:rsidRPr="003B3C03" w:rsidRDefault="00C82C33" w:rsidP="005962EF">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3422A32C"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w:t>
            </w:r>
            <w:r w:rsidRPr="006F7CDA">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Tuesdays every month</w:t>
            </w:r>
          </w:p>
          <w:p w14:paraId="2FDAB08B" w14:textId="1A17F0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12</w:t>
            </w:r>
            <w:r w:rsidR="00B65480">
              <w:rPr>
                <w:rFonts w:asciiTheme="majorHAnsi" w:eastAsia="MS Mincho" w:hAnsiTheme="majorHAnsi" w:cs="Times New Roman"/>
                <w:sz w:val="18"/>
                <w:szCs w:val="18"/>
                <w:lang w:val="en-US"/>
              </w:rPr>
              <w:t>.30</w:t>
            </w:r>
            <w:r w:rsidRPr="003B3C03">
              <w:rPr>
                <w:rFonts w:asciiTheme="majorHAnsi" w:eastAsia="MS Mincho" w:hAnsiTheme="majorHAnsi" w:cs="Times New Roman"/>
                <w:sz w:val="18"/>
                <w:szCs w:val="18"/>
                <w:lang w:val="en-US"/>
              </w:rPr>
              <w:t xml:space="preserve">pm – </w:t>
            </w:r>
            <w:r w:rsidR="002D4BB4">
              <w:rPr>
                <w:rFonts w:asciiTheme="majorHAnsi" w:eastAsia="MS Mincho" w:hAnsiTheme="majorHAnsi" w:cs="Times New Roman"/>
                <w:sz w:val="18"/>
                <w:szCs w:val="18"/>
                <w:lang w:val="en-US"/>
              </w:rPr>
              <w:t>2</w:t>
            </w:r>
            <w:r>
              <w:rPr>
                <w:rFonts w:asciiTheme="majorHAnsi" w:eastAsia="MS Mincho" w:hAnsiTheme="majorHAnsi" w:cs="Times New Roman"/>
                <w:sz w:val="18"/>
                <w:szCs w:val="18"/>
                <w:lang w:val="en-US"/>
              </w:rPr>
              <w:t>:30</w:t>
            </w:r>
            <w:r w:rsidRPr="003B3C03">
              <w:rPr>
                <w:rFonts w:asciiTheme="majorHAnsi" w:eastAsia="MS Mincho" w:hAnsiTheme="majorHAnsi" w:cs="Times New Roman"/>
                <w:sz w:val="18"/>
                <w:szCs w:val="18"/>
                <w:lang w:val="en-US"/>
              </w:rPr>
              <w:t xml:space="preserve">pm </w:t>
            </w:r>
          </w:p>
          <w:p w14:paraId="73B38B00"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49E87C48" w14:textId="16372073" w:rsidR="005962EF" w:rsidRPr="003B3C03" w:rsidRDefault="00D808DB"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Contact: </w:t>
            </w:r>
            <w:r w:rsidR="002D4BB4">
              <w:rPr>
                <w:rFonts w:asciiTheme="majorHAnsi" w:eastAsia="MS Mincho" w:hAnsiTheme="majorHAnsi" w:cs="Times New Roman"/>
                <w:sz w:val="18"/>
                <w:szCs w:val="18"/>
                <w:lang w:val="en-US"/>
              </w:rPr>
              <w:t>Joe Garra</w:t>
            </w:r>
          </w:p>
          <w:p w14:paraId="76F4A49A" w14:textId="03BFF5EB"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sidR="002D4BB4">
              <w:rPr>
                <w:rFonts w:asciiTheme="majorHAnsi" w:eastAsia="MS Mincho" w:hAnsiTheme="majorHAnsi" w:cs="Times New Roman"/>
                <w:sz w:val="18"/>
                <w:szCs w:val="18"/>
                <w:lang w:val="en-US"/>
              </w:rPr>
              <w:t>0408 610 605</w:t>
            </w:r>
          </w:p>
          <w:p w14:paraId="225BAEF8" w14:textId="777777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32541FDC" w14:textId="77777777" w:rsidR="005962EF" w:rsidRPr="005703E3" w:rsidRDefault="005962EF"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color w:val="FFFFFF" w:themeColor="background1"/>
                <w:szCs w:val="18"/>
              </w:rPr>
            </w:pPr>
          </w:p>
        </w:tc>
      </w:tr>
      <w:tr w:rsidR="00C82C33" w:rsidRPr="00BF751D" w14:paraId="125E6D62" w14:textId="77777777" w:rsidTr="00C8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1F497D" w:themeFill="text2"/>
          </w:tcPr>
          <w:p w14:paraId="0C3AB713" w14:textId="3017038D" w:rsidR="00C82C33" w:rsidRDefault="001D2C71" w:rsidP="005962EF">
            <w:pPr>
              <w:spacing w:after="0" w:line="240" w:lineRule="auto"/>
              <w:jc w:val="both"/>
              <w:rPr>
                <w:rFonts w:asciiTheme="majorHAnsi" w:eastAsia="MS Mincho" w:hAnsiTheme="majorHAnsi" w:cs="Times New Roman"/>
                <w:color w:val="25416B"/>
                <w:sz w:val="18"/>
                <w:szCs w:val="18"/>
                <w:lang w:val="en-US"/>
              </w:rPr>
            </w:pPr>
            <w:r>
              <w:rPr>
                <w:rFonts w:asciiTheme="majorHAnsi" w:hAnsiTheme="majorHAnsi"/>
                <w:color w:val="FFFFFF" w:themeColor="background1"/>
                <w:szCs w:val="18"/>
              </w:rPr>
              <w:t>SUPPORT GROUPS</w:t>
            </w:r>
          </w:p>
        </w:tc>
        <w:tc>
          <w:tcPr>
            <w:tcW w:w="1226" w:type="pct"/>
            <w:tcBorders>
              <w:left w:val="single" w:sz="6" w:space="0" w:color="25416B"/>
              <w:right w:val="single" w:sz="6" w:space="0" w:color="25416B"/>
            </w:tcBorders>
            <w:shd w:val="clear" w:color="auto" w:fill="1F497D" w:themeFill="text2"/>
          </w:tcPr>
          <w:p w14:paraId="438E0F19" w14:textId="4C16AD82" w:rsidR="00C82C33" w:rsidRDefault="00C82C33"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1F497D" w:themeFill="text2"/>
          </w:tcPr>
          <w:p w14:paraId="3BE5F897" w14:textId="1D0B388F" w:rsidR="00C82C33" w:rsidRDefault="00C82C33"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hAnsiTheme="majorHAnsi"/>
                <w:b/>
                <w:color w:val="FFFFFF" w:themeColor="background1"/>
                <w:szCs w:val="18"/>
              </w:rPr>
              <w:t>I</w:t>
            </w:r>
            <w:r w:rsidRPr="005703E3">
              <w:rPr>
                <w:rFonts w:asciiTheme="majorHAnsi" w:hAnsiTheme="majorHAnsi"/>
                <w:b/>
                <w:color w:val="FFFFFF" w:themeColor="background1"/>
                <w:szCs w:val="18"/>
              </w:rPr>
              <w:t>NFORMATION</w:t>
            </w:r>
          </w:p>
        </w:tc>
        <w:tc>
          <w:tcPr>
            <w:tcW w:w="388" w:type="pct"/>
            <w:tcBorders>
              <w:left w:val="single" w:sz="6" w:space="0" w:color="25416B"/>
            </w:tcBorders>
            <w:shd w:val="clear" w:color="auto" w:fill="1F497D" w:themeFill="text2"/>
          </w:tcPr>
          <w:p w14:paraId="007E8FC7" w14:textId="528581BE" w:rsidR="00C82C33" w:rsidRPr="005703E3" w:rsidRDefault="00C82C33"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1D2C71" w:rsidRPr="00BF751D" w14:paraId="3AD3BE9D" w14:textId="77777777" w:rsidTr="00B65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3010A898" w14:textId="274A91C9" w:rsidR="001D2C71" w:rsidRDefault="001D2C71"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Melbourne Men’s Group Inc.</w:t>
            </w:r>
          </w:p>
          <w:p w14:paraId="714BEE86"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We are a not for profit, volunteer organization established by men for men.</w:t>
            </w:r>
          </w:p>
          <w:p w14:paraId="0E4F49E3"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Our primary focus is men’s personal growth, wellbeing &amp; enhanced community.</w:t>
            </w:r>
          </w:p>
          <w:p w14:paraId="12D2426A"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There are no political or religious affiliations &amp; new participants are very welcome.</w:t>
            </w:r>
          </w:p>
          <w:p w14:paraId="4CB7280C" w14:textId="33CB036D" w:rsidR="001D2C71" w:rsidRPr="001D2C71" w:rsidRDefault="001D2C71" w:rsidP="005962EF">
            <w:pPr>
              <w:spacing w:after="0" w:line="240" w:lineRule="auto"/>
              <w:jc w:val="both"/>
              <w:rPr>
                <w:rFonts w:asciiTheme="majorHAnsi" w:eastAsia="MS Mincho" w:hAnsiTheme="majorHAnsi" w:cs="Times New Roman"/>
                <w:b w:val="0"/>
                <w:color w:val="25416B"/>
                <w:sz w:val="18"/>
                <w:szCs w:val="18"/>
                <w:lang w:val="en-US"/>
              </w:rPr>
            </w:pPr>
          </w:p>
        </w:tc>
        <w:tc>
          <w:tcPr>
            <w:tcW w:w="1226" w:type="pct"/>
            <w:tcBorders>
              <w:left w:val="single" w:sz="6" w:space="0" w:color="25416B"/>
              <w:right w:val="single" w:sz="6" w:space="0" w:color="25416B"/>
            </w:tcBorders>
            <w:shd w:val="clear" w:color="auto" w:fill="auto"/>
          </w:tcPr>
          <w:p w14:paraId="6B4A931B" w14:textId="77777777" w:rsidR="001D2C71" w:rsidRDefault="001D2C71"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 3</w:t>
            </w:r>
            <w:r w:rsidRPr="001D2C71">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Monthly</w:t>
            </w:r>
          </w:p>
          <w:p w14:paraId="298823DC" w14:textId="1DE33A7C" w:rsidR="001D2C71" w:rsidRDefault="001D2C71"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7pm – </w:t>
            </w:r>
            <w:r w:rsidR="00B65480">
              <w:rPr>
                <w:rFonts w:asciiTheme="majorHAnsi" w:eastAsia="MS Mincho" w:hAnsiTheme="majorHAnsi" w:cs="Times New Roman"/>
                <w:sz w:val="18"/>
                <w:szCs w:val="18"/>
                <w:lang w:val="en-US"/>
              </w:rPr>
              <w:t>9.30</w:t>
            </w:r>
            <w:r>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auto"/>
          </w:tcPr>
          <w:p w14:paraId="37C49755" w14:textId="77777777" w:rsidR="001D2C71" w:rsidRDefault="001D2C71"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Damian Podbury</w:t>
            </w:r>
          </w:p>
          <w:p w14:paraId="5579696C" w14:textId="77777777" w:rsidR="001D2C71" w:rsidRDefault="001D2C71"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0438 568 107</w:t>
            </w:r>
          </w:p>
          <w:p w14:paraId="66D47E0B" w14:textId="3818C952" w:rsidR="001D2C71" w:rsidRDefault="00457289"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hyperlink r:id="rId13" w:history="1">
              <w:r w:rsidR="001D2C71" w:rsidRPr="00DD7FC3">
                <w:rPr>
                  <w:rStyle w:val="Hyperlink"/>
                  <w:rFonts w:asciiTheme="majorHAnsi" w:eastAsia="MS Mincho" w:hAnsiTheme="majorHAnsi" w:cs="Times New Roman"/>
                  <w:sz w:val="18"/>
                  <w:szCs w:val="18"/>
                  <w:lang w:val="en-US"/>
                </w:rPr>
                <w:t>www.mensgroup.melbourne</w:t>
              </w:r>
            </w:hyperlink>
          </w:p>
        </w:tc>
        <w:tc>
          <w:tcPr>
            <w:tcW w:w="388" w:type="pct"/>
            <w:tcBorders>
              <w:left w:val="single" w:sz="6" w:space="0" w:color="25416B"/>
            </w:tcBorders>
            <w:shd w:val="clear" w:color="auto" w:fill="auto"/>
          </w:tcPr>
          <w:p w14:paraId="00F46502" w14:textId="77777777" w:rsidR="001D2C71" w:rsidRPr="005703E3" w:rsidRDefault="001D2C71"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color w:val="FFFFFF" w:themeColor="background1"/>
                <w:szCs w:val="18"/>
              </w:rPr>
            </w:pPr>
          </w:p>
        </w:tc>
      </w:tr>
    </w:tbl>
    <w:p w14:paraId="2CC71966" w14:textId="77777777" w:rsidR="00B65480" w:rsidRDefault="00B65480" w:rsidP="006F7CDA">
      <w:pPr>
        <w:pStyle w:val="Body01"/>
      </w:pPr>
    </w:p>
    <w:p w14:paraId="05548A94" w14:textId="4E3A471E" w:rsidR="00F4181E" w:rsidRDefault="006F7CDA" w:rsidP="006F7CDA">
      <w:pPr>
        <w:pStyle w:val="Body01"/>
      </w:pPr>
      <w:r>
        <w:rPr>
          <w:rFonts w:asciiTheme="majorHAnsi" w:hAnsiTheme="majorHAnsi"/>
          <w:noProof/>
          <w:color w:val="25416B"/>
          <w:sz w:val="18"/>
          <w:szCs w:val="18"/>
          <w:lang w:val="en-AU" w:eastAsia="en-AU"/>
        </w:rPr>
        <mc:AlternateContent>
          <mc:Choice Requires="wps">
            <w:drawing>
              <wp:anchor distT="0" distB="0" distL="114300" distR="114300" simplePos="0" relativeHeight="251665408" behindDoc="0" locked="0" layoutInCell="1" allowOverlap="1" wp14:anchorId="17550EB5" wp14:editId="3F52F0C1">
                <wp:simplePos x="0" y="0"/>
                <wp:positionH relativeFrom="column">
                  <wp:posOffset>-73660</wp:posOffset>
                </wp:positionH>
                <wp:positionV relativeFrom="paragraph">
                  <wp:posOffset>150494</wp:posOffset>
                </wp:positionV>
                <wp:extent cx="6630330" cy="4905375"/>
                <wp:effectExtent l="57150" t="19050" r="75565" b="104775"/>
                <wp:wrapNone/>
                <wp:docPr id="1" name="Rectangle 1"/>
                <wp:cNvGraphicFramePr/>
                <a:graphic xmlns:a="http://schemas.openxmlformats.org/drawingml/2006/main">
                  <a:graphicData uri="http://schemas.microsoft.com/office/word/2010/wordprocessingShape">
                    <wps:wsp>
                      <wps:cNvSpPr/>
                      <wps:spPr>
                        <a:xfrm>
                          <a:off x="0" y="0"/>
                          <a:ext cx="6630330" cy="4905375"/>
                        </a:xfrm>
                        <a:prstGeom prst="rect">
                          <a:avLst/>
                        </a:prstGeom>
                        <a:solidFill>
                          <a:srgbClr val="25416B"/>
                        </a:solidFill>
                      </wps:spPr>
                      <wps:style>
                        <a:lnRef idx="1">
                          <a:schemeClr val="accent1"/>
                        </a:lnRef>
                        <a:fillRef idx="3">
                          <a:schemeClr val="accent1"/>
                        </a:fillRef>
                        <a:effectRef idx="2">
                          <a:schemeClr val="accent1"/>
                        </a:effectRef>
                        <a:fontRef idx="minor">
                          <a:schemeClr val="lt1"/>
                        </a:fontRef>
                      </wps:style>
                      <wps:txb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C82C33" w:rsidRDefault="005962EF" w:rsidP="003B3C03">
                            <w:pPr>
                              <w:spacing w:after="0"/>
                              <w:jc w:val="both"/>
                              <w:rPr>
                                <w:rFonts w:asciiTheme="majorHAnsi" w:hAnsiTheme="majorHAnsi"/>
                                <w:b/>
                                <w:sz w:val="28"/>
                                <w:szCs w:val="28"/>
                              </w:rPr>
                            </w:pPr>
                            <w:r w:rsidRPr="00C82C33">
                              <w:rPr>
                                <w:rFonts w:asciiTheme="majorHAnsi" w:hAnsiTheme="majorHAnsi"/>
                                <w:b/>
                                <w:sz w:val="28"/>
                                <w:szCs w:val="28"/>
                              </w:rPr>
                              <w:t xml:space="preserve">About Diggers Road Soldiers Memorial Hall     </w:t>
                            </w:r>
                          </w:p>
                          <w:p w14:paraId="49D27E52" w14:textId="77777777" w:rsidR="005962EF" w:rsidRPr="00C82C33" w:rsidRDefault="005962EF" w:rsidP="003B3C03">
                            <w:pPr>
                              <w:spacing w:after="0" w:line="240" w:lineRule="auto"/>
                              <w:rPr>
                                <w:rFonts w:asciiTheme="majorHAnsi" w:hAnsiTheme="majorHAnsi"/>
                                <w:sz w:val="28"/>
                                <w:szCs w:val="28"/>
                              </w:rPr>
                            </w:pPr>
                            <w:r w:rsidRPr="00C82C33">
                              <w:rPr>
                                <w:rFonts w:asciiTheme="majorHAnsi" w:hAnsiTheme="majorHAnsi"/>
                                <w:sz w:val="28"/>
                                <w:szCs w:val="28"/>
                              </w:rPr>
                              <w:t>Diggers Road Soldiers Memorial Hall provides community spaces for classes, functions, meetings, recreation activities and events. Our facilities include community rooms, kitchens and disabled facilities.</w:t>
                            </w:r>
                          </w:p>
                          <w:p w14:paraId="2B44F325" w14:textId="77777777" w:rsidR="005962EF" w:rsidRPr="00C82C33" w:rsidRDefault="005962EF" w:rsidP="003B3C03">
                            <w:pPr>
                              <w:spacing w:after="0" w:line="240" w:lineRule="auto"/>
                              <w:rPr>
                                <w:rFonts w:asciiTheme="majorHAnsi" w:hAnsiTheme="majorHAnsi"/>
                                <w:sz w:val="28"/>
                                <w:szCs w:val="28"/>
                              </w:rPr>
                            </w:pPr>
                          </w:p>
                          <w:p w14:paraId="0F30A6BD" w14:textId="77777777" w:rsidR="005962EF" w:rsidRPr="00C82C33" w:rsidRDefault="005962EF" w:rsidP="00E365DE">
                            <w:pPr>
                              <w:spacing w:after="0" w:line="240" w:lineRule="auto"/>
                              <w:jc w:val="both"/>
                              <w:rPr>
                                <w:rFonts w:asciiTheme="majorHAnsi" w:hAnsiTheme="majorHAnsi"/>
                                <w:sz w:val="28"/>
                                <w:szCs w:val="28"/>
                              </w:rPr>
                            </w:pPr>
                            <w:r w:rsidRPr="00C82C33">
                              <w:rPr>
                                <w:rFonts w:asciiTheme="majorHAnsi" w:hAnsiTheme="majorHAnsi"/>
                                <w:sz w:val="28"/>
                                <w:szCs w:val="2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C82C33" w:rsidRDefault="005962EF" w:rsidP="002D2886">
                            <w:pPr>
                              <w:spacing w:after="0" w:line="240" w:lineRule="auto"/>
                              <w:rPr>
                                <w:rFonts w:asciiTheme="majorHAnsi" w:hAnsiTheme="majorHAnsi"/>
                                <w:b/>
                                <w:sz w:val="28"/>
                                <w:szCs w:val="28"/>
                              </w:rPr>
                            </w:pPr>
                          </w:p>
                          <w:p w14:paraId="439A5D7F"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Feedback</w:t>
                            </w:r>
                          </w:p>
                          <w:p w14:paraId="1401AA01" w14:textId="77777777" w:rsidR="005962EF" w:rsidRPr="00C82C33" w:rsidRDefault="005962EF" w:rsidP="002D2886">
                            <w:pPr>
                              <w:spacing w:after="0"/>
                              <w:rPr>
                                <w:rFonts w:asciiTheme="majorHAnsi" w:hAnsiTheme="majorHAnsi"/>
                                <w:sz w:val="28"/>
                                <w:szCs w:val="28"/>
                              </w:rPr>
                            </w:pPr>
                            <w:r w:rsidRPr="00C82C33">
                              <w:rPr>
                                <w:rFonts w:asciiTheme="majorHAnsi" w:hAnsiTheme="majorHAnsi"/>
                                <w:sz w:val="28"/>
                                <w:szCs w:val="28"/>
                              </w:rPr>
                              <w:t>We welcome your suggestions &amp; feedback as community members play an important part in program development.</w:t>
                            </w:r>
                          </w:p>
                          <w:p w14:paraId="1EE3AC2D"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Contacts</w:t>
                            </w:r>
                          </w:p>
                          <w:p w14:paraId="1F50FC96" w14:textId="77777777" w:rsidR="005962EF" w:rsidRPr="00C82C33" w:rsidRDefault="005962EF" w:rsidP="002D2886">
                            <w:pPr>
                              <w:spacing w:after="0" w:line="240" w:lineRule="auto"/>
                              <w:rPr>
                                <w:rFonts w:asciiTheme="majorHAnsi" w:hAnsiTheme="majorHAnsi"/>
                                <w:sz w:val="28"/>
                                <w:szCs w:val="28"/>
                              </w:rPr>
                            </w:pPr>
                            <w:r w:rsidRPr="00C82C33">
                              <w:rPr>
                                <w:rFonts w:asciiTheme="majorHAnsi" w:hAnsiTheme="majorHAnsi"/>
                                <w:sz w:val="28"/>
                                <w:szCs w:val="28"/>
                              </w:rPr>
                              <w:t>For more information, to advertise your program or to give us your feedback, please contact the Civic Centre at:</w:t>
                            </w:r>
                          </w:p>
                          <w:p w14:paraId="00F6CFDA" w14:textId="77777777" w:rsidR="005962EF" w:rsidRPr="00C82C33" w:rsidRDefault="005962EF" w:rsidP="002D2886">
                            <w:pPr>
                              <w:spacing w:after="0" w:line="240" w:lineRule="auto"/>
                              <w:rPr>
                                <w:rFonts w:asciiTheme="majorHAnsi" w:hAnsiTheme="majorHAnsi"/>
                                <w:sz w:val="28"/>
                                <w:szCs w:val="28"/>
                              </w:rPr>
                            </w:pPr>
                          </w:p>
                          <w:p w14:paraId="17908B01" w14:textId="77777777" w:rsidR="005962EF" w:rsidRPr="00C82C33" w:rsidRDefault="005962EF" w:rsidP="002D2886">
                            <w:pPr>
                              <w:spacing w:after="0" w:line="240" w:lineRule="auto"/>
                              <w:rPr>
                                <w:rFonts w:asciiTheme="majorHAnsi" w:hAnsiTheme="majorHAnsi"/>
                                <w:b/>
                                <w:sz w:val="28"/>
                                <w:szCs w:val="28"/>
                              </w:rPr>
                            </w:pPr>
                          </w:p>
                          <w:p w14:paraId="1F3170AB" w14:textId="120BD7BF" w:rsidR="005962EF" w:rsidRPr="00C82C33" w:rsidRDefault="005962EF" w:rsidP="002D2886">
                            <w:pPr>
                              <w:spacing w:after="0" w:line="240" w:lineRule="auto"/>
                              <w:rPr>
                                <w:rFonts w:asciiTheme="majorHAnsi" w:hAnsiTheme="majorHAnsi"/>
                                <w:b/>
                                <w:sz w:val="28"/>
                                <w:szCs w:val="28"/>
                              </w:rPr>
                            </w:pPr>
                            <w:r w:rsidRPr="00C82C33">
                              <w:rPr>
                                <w:rFonts w:asciiTheme="majorHAnsi" w:hAnsiTheme="majorHAnsi"/>
                                <w:b/>
                                <w:sz w:val="28"/>
                                <w:szCs w:val="28"/>
                              </w:rPr>
                              <w:t xml:space="preserve">Phone:  9742 0867/ 9742 </w:t>
                            </w:r>
                            <w:r w:rsidR="00E8278D" w:rsidRPr="00C82C33">
                              <w:rPr>
                                <w:rFonts w:asciiTheme="majorHAnsi" w:hAnsiTheme="majorHAnsi"/>
                                <w:b/>
                                <w:sz w:val="28"/>
                                <w:szCs w:val="28"/>
                              </w:rPr>
                              <w:t>8124</w:t>
                            </w:r>
                          </w:p>
                          <w:p w14:paraId="46BC2427" w14:textId="77777777" w:rsidR="005962EF" w:rsidRPr="00C82C33" w:rsidRDefault="005962EF" w:rsidP="00334C2B">
                            <w:pPr>
                              <w:spacing w:after="0" w:line="240" w:lineRule="auto"/>
                              <w:rPr>
                                <w:rFonts w:asciiTheme="majorHAnsi" w:hAnsiTheme="majorHAnsi"/>
                                <w:b/>
                                <w:sz w:val="28"/>
                                <w:szCs w:val="28"/>
                              </w:rPr>
                            </w:pPr>
                            <w:r w:rsidRPr="00C82C33">
                              <w:rPr>
                                <w:rFonts w:asciiTheme="majorHAnsi" w:hAnsiTheme="majorHAnsi"/>
                                <w:b/>
                                <w:sz w:val="28"/>
                                <w:szCs w:val="28"/>
                              </w:rPr>
                              <w:t xml:space="preserve">Email: </w:t>
                            </w:r>
                            <w:hyperlink r:id="rId14" w:history="1">
                              <w:r w:rsidRPr="00C82C33">
                                <w:rPr>
                                  <w:rFonts w:asciiTheme="majorHAnsi" w:hAnsiTheme="majorHAnsi"/>
                                  <w:b/>
                                  <w:sz w:val="28"/>
                                  <w:szCs w:val="28"/>
                                </w:rPr>
                                <w:t>halls@wyndham.vic.gov.au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50EB5" id="Rectangle 1" o:spid="_x0000_s1026" style="position:absolute;margin-left:-5.8pt;margin-top:11.85pt;width:522.05pt;height:3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" fillcolor="#25416b" strokecolor="#4579b8 [3044]">
                <v:shadow on="t" color="black" opacity="22937f" origin=",.5" offset="0,.63889mm"/>
                <v:textbo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C82C33" w:rsidRDefault="005962EF" w:rsidP="003B3C03">
                      <w:pPr>
                        <w:spacing w:after="0"/>
                        <w:jc w:val="both"/>
                        <w:rPr>
                          <w:rFonts w:asciiTheme="majorHAnsi" w:hAnsiTheme="majorHAnsi"/>
                          <w:b/>
                          <w:sz w:val="28"/>
                          <w:szCs w:val="28"/>
                        </w:rPr>
                      </w:pPr>
                      <w:r w:rsidRPr="00C82C33">
                        <w:rPr>
                          <w:rFonts w:asciiTheme="majorHAnsi" w:hAnsiTheme="majorHAnsi"/>
                          <w:b/>
                          <w:sz w:val="28"/>
                          <w:szCs w:val="28"/>
                        </w:rPr>
                        <w:t xml:space="preserve">About Diggers Road Soldiers Memorial Hall     </w:t>
                      </w:r>
                    </w:p>
                    <w:p w14:paraId="49D27E52" w14:textId="77777777" w:rsidR="005962EF" w:rsidRPr="00C82C33" w:rsidRDefault="005962EF" w:rsidP="003B3C03">
                      <w:pPr>
                        <w:spacing w:after="0" w:line="240" w:lineRule="auto"/>
                        <w:rPr>
                          <w:rFonts w:asciiTheme="majorHAnsi" w:hAnsiTheme="majorHAnsi"/>
                          <w:sz w:val="28"/>
                          <w:szCs w:val="28"/>
                        </w:rPr>
                      </w:pPr>
                      <w:r w:rsidRPr="00C82C33">
                        <w:rPr>
                          <w:rFonts w:asciiTheme="majorHAnsi" w:hAnsiTheme="majorHAnsi"/>
                          <w:sz w:val="28"/>
                          <w:szCs w:val="28"/>
                        </w:rPr>
                        <w:t>Diggers Road Soldiers Memorial Hall provides community spaces for classes, functions, meetings, recreation activities and events. Our facilities include community rooms, kitchens and disabled facilities.</w:t>
                      </w:r>
                    </w:p>
                    <w:p w14:paraId="2B44F325" w14:textId="77777777" w:rsidR="005962EF" w:rsidRPr="00C82C33" w:rsidRDefault="005962EF" w:rsidP="003B3C03">
                      <w:pPr>
                        <w:spacing w:after="0" w:line="240" w:lineRule="auto"/>
                        <w:rPr>
                          <w:rFonts w:asciiTheme="majorHAnsi" w:hAnsiTheme="majorHAnsi"/>
                          <w:sz w:val="28"/>
                          <w:szCs w:val="28"/>
                        </w:rPr>
                      </w:pPr>
                    </w:p>
                    <w:p w14:paraId="0F30A6BD" w14:textId="77777777" w:rsidR="005962EF" w:rsidRPr="00C82C33" w:rsidRDefault="005962EF" w:rsidP="00E365DE">
                      <w:pPr>
                        <w:spacing w:after="0" w:line="240" w:lineRule="auto"/>
                        <w:jc w:val="both"/>
                        <w:rPr>
                          <w:rFonts w:asciiTheme="majorHAnsi" w:hAnsiTheme="majorHAnsi"/>
                          <w:sz w:val="28"/>
                          <w:szCs w:val="28"/>
                        </w:rPr>
                      </w:pPr>
                      <w:r w:rsidRPr="00C82C33">
                        <w:rPr>
                          <w:rFonts w:asciiTheme="majorHAnsi" w:hAnsiTheme="majorHAnsi"/>
                          <w:sz w:val="28"/>
                          <w:szCs w:val="2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C82C33" w:rsidRDefault="005962EF" w:rsidP="002D2886">
                      <w:pPr>
                        <w:spacing w:after="0" w:line="240" w:lineRule="auto"/>
                        <w:rPr>
                          <w:rFonts w:asciiTheme="majorHAnsi" w:hAnsiTheme="majorHAnsi"/>
                          <w:b/>
                          <w:sz w:val="28"/>
                          <w:szCs w:val="28"/>
                        </w:rPr>
                      </w:pPr>
                    </w:p>
                    <w:p w14:paraId="439A5D7F"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Feedback</w:t>
                      </w:r>
                    </w:p>
                    <w:p w14:paraId="1401AA01" w14:textId="77777777" w:rsidR="005962EF" w:rsidRPr="00C82C33" w:rsidRDefault="005962EF" w:rsidP="002D2886">
                      <w:pPr>
                        <w:spacing w:after="0"/>
                        <w:rPr>
                          <w:rFonts w:asciiTheme="majorHAnsi" w:hAnsiTheme="majorHAnsi"/>
                          <w:sz w:val="28"/>
                          <w:szCs w:val="28"/>
                        </w:rPr>
                      </w:pPr>
                      <w:r w:rsidRPr="00C82C33">
                        <w:rPr>
                          <w:rFonts w:asciiTheme="majorHAnsi" w:hAnsiTheme="majorHAnsi"/>
                          <w:sz w:val="28"/>
                          <w:szCs w:val="28"/>
                        </w:rPr>
                        <w:t>We welcome your suggestions &amp; feedback as community members play an important part in program development.</w:t>
                      </w:r>
                    </w:p>
                    <w:p w14:paraId="1EE3AC2D"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Contacts</w:t>
                      </w:r>
                    </w:p>
                    <w:p w14:paraId="1F50FC96" w14:textId="77777777" w:rsidR="005962EF" w:rsidRPr="00C82C33" w:rsidRDefault="005962EF" w:rsidP="002D2886">
                      <w:pPr>
                        <w:spacing w:after="0" w:line="240" w:lineRule="auto"/>
                        <w:rPr>
                          <w:rFonts w:asciiTheme="majorHAnsi" w:hAnsiTheme="majorHAnsi"/>
                          <w:sz w:val="28"/>
                          <w:szCs w:val="28"/>
                        </w:rPr>
                      </w:pPr>
                      <w:r w:rsidRPr="00C82C33">
                        <w:rPr>
                          <w:rFonts w:asciiTheme="majorHAnsi" w:hAnsiTheme="majorHAnsi"/>
                          <w:sz w:val="28"/>
                          <w:szCs w:val="28"/>
                        </w:rPr>
                        <w:t>For more information, to advertise your program or to give us your feedback, please contact the Civic Centre at:</w:t>
                      </w:r>
                    </w:p>
                    <w:p w14:paraId="00F6CFDA" w14:textId="77777777" w:rsidR="005962EF" w:rsidRPr="00C82C33" w:rsidRDefault="005962EF" w:rsidP="002D2886">
                      <w:pPr>
                        <w:spacing w:after="0" w:line="240" w:lineRule="auto"/>
                        <w:rPr>
                          <w:rFonts w:asciiTheme="majorHAnsi" w:hAnsiTheme="majorHAnsi"/>
                          <w:sz w:val="28"/>
                          <w:szCs w:val="28"/>
                        </w:rPr>
                      </w:pPr>
                    </w:p>
                    <w:p w14:paraId="17908B01" w14:textId="77777777" w:rsidR="005962EF" w:rsidRPr="00C82C33" w:rsidRDefault="005962EF" w:rsidP="002D2886">
                      <w:pPr>
                        <w:spacing w:after="0" w:line="240" w:lineRule="auto"/>
                        <w:rPr>
                          <w:rFonts w:asciiTheme="majorHAnsi" w:hAnsiTheme="majorHAnsi"/>
                          <w:b/>
                          <w:sz w:val="28"/>
                          <w:szCs w:val="28"/>
                        </w:rPr>
                      </w:pPr>
                    </w:p>
                    <w:p w14:paraId="1F3170AB" w14:textId="120BD7BF" w:rsidR="005962EF" w:rsidRPr="00C82C33" w:rsidRDefault="005962EF" w:rsidP="002D2886">
                      <w:pPr>
                        <w:spacing w:after="0" w:line="240" w:lineRule="auto"/>
                        <w:rPr>
                          <w:rFonts w:asciiTheme="majorHAnsi" w:hAnsiTheme="majorHAnsi"/>
                          <w:b/>
                          <w:sz w:val="28"/>
                          <w:szCs w:val="28"/>
                        </w:rPr>
                      </w:pPr>
                      <w:r w:rsidRPr="00C82C33">
                        <w:rPr>
                          <w:rFonts w:asciiTheme="majorHAnsi" w:hAnsiTheme="majorHAnsi"/>
                          <w:b/>
                          <w:sz w:val="28"/>
                          <w:szCs w:val="28"/>
                        </w:rPr>
                        <w:t xml:space="preserve">Phone:  9742 0867/ 9742 </w:t>
                      </w:r>
                      <w:r w:rsidR="00E8278D" w:rsidRPr="00C82C33">
                        <w:rPr>
                          <w:rFonts w:asciiTheme="majorHAnsi" w:hAnsiTheme="majorHAnsi"/>
                          <w:b/>
                          <w:sz w:val="28"/>
                          <w:szCs w:val="28"/>
                        </w:rPr>
                        <w:t>8124</w:t>
                      </w:r>
                    </w:p>
                    <w:p w14:paraId="46BC2427" w14:textId="77777777" w:rsidR="005962EF" w:rsidRPr="00C82C33" w:rsidRDefault="005962EF" w:rsidP="00334C2B">
                      <w:pPr>
                        <w:spacing w:after="0" w:line="240" w:lineRule="auto"/>
                        <w:rPr>
                          <w:rFonts w:asciiTheme="majorHAnsi" w:hAnsiTheme="majorHAnsi"/>
                          <w:b/>
                          <w:sz w:val="28"/>
                          <w:szCs w:val="28"/>
                        </w:rPr>
                      </w:pPr>
                      <w:r w:rsidRPr="00C82C33">
                        <w:rPr>
                          <w:rFonts w:asciiTheme="majorHAnsi" w:hAnsiTheme="majorHAnsi"/>
                          <w:b/>
                          <w:sz w:val="28"/>
                          <w:szCs w:val="28"/>
                        </w:rPr>
                        <w:t xml:space="preserve">Email: </w:t>
                      </w:r>
                      <w:hyperlink r:id="rId15" w:history="1">
                        <w:r w:rsidRPr="00C82C33">
                          <w:rPr>
                            <w:rFonts w:asciiTheme="majorHAnsi" w:hAnsiTheme="majorHAnsi"/>
                            <w:b/>
                            <w:sz w:val="28"/>
                            <w:szCs w:val="28"/>
                          </w:rPr>
                          <w:t>halls@wyndham.vic.gov.au</w:t>
                        </w:r>
                      </w:hyperlink>
                    </w:p>
                  </w:txbxContent>
                </v:textbox>
              </v:rect>
            </w:pict>
          </mc:Fallback>
        </mc:AlternateContent>
      </w:r>
    </w:p>
    <w:sectPr w:rsidR="00F4181E" w:rsidSect="00FB6D73">
      <w:footerReference w:type="default" r:id="rId16"/>
      <w:headerReference w:type="first" r:id="rId17"/>
      <w:footerReference w:type="first" r:id="rId18"/>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6553" w14:textId="77777777" w:rsidR="00457289" w:rsidRDefault="00457289" w:rsidP="00D62CF1">
      <w:r>
        <w:separator/>
      </w:r>
    </w:p>
  </w:endnote>
  <w:endnote w:type="continuationSeparator" w:id="0">
    <w:p w14:paraId="3DB2FA86" w14:textId="77777777" w:rsidR="00457289" w:rsidRDefault="00457289"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xOT-Bold">
    <w:panose1 w:val="0201080407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4B3B" w14:textId="2290EF85" w:rsidR="005962EF" w:rsidRPr="0083598C" w:rsidRDefault="005962EF" w:rsidP="0083598C">
    <w:pPr>
      <w:pStyle w:val="Footer"/>
      <w:pBdr>
        <w:top w:val="single" w:sz="12" w:space="1" w:color="002C55"/>
      </w:pBdr>
      <w:spacing w:after="0" w:line="240" w:lineRule="auto"/>
      <w:rPr>
        <w:rFonts w:asciiTheme="majorHAnsi" w:hAnsiTheme="majorHAnsi"/>
        <w:color w:val="002C55"/>
        <w:sz w:val="20"/>
      </w:rPr>
    </w:pPr>
    <w:r w:rsidRPr="0083598C">
      <w:rPr>
        <w:rFonts w:asciiTheme="majorHAnsi" w:hAnsiTheme="majorHAnsi"/>
        <w:color w:val="002C55"/>
        <w:sz w:val="20"/>
      </w:rPr>
      <w:t>Diggers Road Soldiers Memorial Hall</w:t>
    </w:r>
  </w:p>
  <w:p w14:paraId="0CABF5AC" w14:textId="77777777" w:rsidR="005962EF" w:rsidRPr="00F764A7" w:rsidRDefault="005962EF" w:rsidP="0083598C">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xml:space="preserve">:  Cnr Whites &amp; Diggers Road, Werribee South </w:t>
    </w:r>
  </w:p>
  <w:p w14:paraId="3BFC75CA" w14:textId="77777777" w:rsidR="005962EF" w:rsidRPr="00F764A7" w:rsidRDefault="005962EF" w:rsidP="0083598C">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0817/9742 0867</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p w14:paraId="5F3FA9F6" w14:textId="77777777"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Pr>
        <w:rFonts w:asciiTheme="majorHAnsi" w:hAnsiTheme="majorHAnsi"/>
        <w:color w:val="002C55"/>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6A34" w14:textId="32514787" w:rsidR="005962EF" w:rsidRPr="0064313C" w:rsidRDefault="005962EF" w:rsidP="00F764A7">
    <w:pPr>
      <w:pStyle w:val="Footer"/>
      <w:pBdr>
        <w:top w:val="single" w:sz="12" w:space="1" w:color="002C55"/>
      </w:pBdr>
      <w:spacing w:after="0" w:line="240" w:lineRule="auto"/>
      <w:rPr>
        <w:rFonts w:asciiTheme="majorHAnsi" w:hAnsiTheme="majorHAnsi"/>
        <w:b/>
        <w:color w:val="002C55"/>
        <w:sz w:val="20"/>
      </w:rPr>
    </w:pPr>
    <w:r w:rsidRPr="0064313C">
      <w:rPr>
        <w:rFonts w:asciiTheme="majorHAnsi" w:hAnsiTheme="majorHAnsi"/>
        <w:b/>
        <w:color w:val="002C55"/>
        <w:sz w:val="20"/>
      </w:rPr>
      <w:t>Diggers Road Soldiers Memorial Hall</w:t>
    </w:r>
  </w:p>
  <w:p w14:paraId="68991F9C" w14:textId="77777777" w:rsidR="005962EF" w:rsidRPr="00F764A7" w:rsidRDefault="005962EF" w:rsidP="00F764A7">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xml:space="preserve">:  Cnr Whites &amp; Diggers Road, Werribee South </w:t>
    </w:r>
  </w:p>
  <w:p w14:paraId="555E91E4" w14:textId="56DD6705"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9742 0867</w:t>
    </w:r>
    <w:r w:rsidR="0064313C">
      <w:rPr>
        <w:rFonts w:asciiTheme="majorHAnsi" w:hAnsiTheme="majorHAnsi"/>
        <w:color w:val="002C55"/>
        <w:sz w:val="20"/>
      </w:rPr>
      <w:t>/9742 8124</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87DE" w14:textId="77777777" w:rsidR="00457289" w:rsidRDefault="00457289" w:rsidP="00D62CF1">
      <w:r>
        <w:separator/>
      </w:r>
    </w:p>
  </w:footnote>
  <w:footnote w:type="continuationSeparator" w:id="0">
    <w:p w14:paraId="661F5202" w14:textId="77777777" w:rsidR="00457289" w:rsidRDefault="00457289"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346A" w14:textId="77777777" w:rsidR="005962EF" w:rsidRPr="00D62CF1" w:rsidRDefault="005962EF" w:rsidP="00D62CF1">
    <w:r>
      <w:rPr>
        <w:noProof/>
        <w:lang w:eastAsia="en-AU"/>
      </w:rPr>
      <mc:AlternateContent>
        <mc:Choice Requires="wps">
          <w:drawing>
            <wp:anchor distT="0" distB="0" distL="114300" distR="114300" simplePos="0" relativeHeight="251660288" behindDoc="0" locked="0" layoutInCell="1" allowOverlap="1" wp14:anchorId="6B223E4F" wp14:editId="1BBD5004">
              <wp:simplePos x="0" y="0"/>
              <wp:positionH relativeFrom="column">
                <wp:posOffset>-6985</wp:posOffset>
              </wp:positionH>
              <wp:positionV relativeFrom="page">
                <wp:posOffset>1990090</wp:posOffset>
              </wp:positionV>
              <wp:extent cx="6566535" cy="904875"/>
              <wp:effectExtent l="0" t="0" r="5715" b="9525"/>
              <wp:wrapThrough wrapText="bothSides">
                <wp:wrapPolygon edited="0">
                  <wp:start x="0" y="0"/>
                  <wp:lineTo x="0" y="21373"/>
                  <wp:lineTo x="21556" y="21373"/>
                  <wp:lineTo x="215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58A90D0C" w:rsidR="005962EF" w:rsidRPr="00D53765" w:rsidRDefault="00326F11" w:rsidP="00D53765">
                          <w:pPr>
                            <w:pStyle w:val="IntroPara01"/>
                            <w:spacing w:after="0"/>
                            <w:rPr>
                              <w:color w:val="25416B"/>
                              <w:sz w:val="24"/>
                            </w:rPr>
                          </w:pPr>
                          <w:r>
                            <w:rPr>
                              <w:caps w:val="0"/>
                              <w:color w:val="25416B"/>
                              <w:sz w:val="24"/>
                            </w:rPr>
                            <w:t xml:space="preserve">Term </w:t>
                          </w:r>
                          <w:r w:rsidR="00B65480">
                            <w:rPr>
                              <w:caps w:val="0"/>
                              <w:color w:val="25416B"/>
                              <w:sz w:val="24"/>
                            </w:rPr>
                            <w:t>1</w:t>
                          </w:r>
                          <w:r w:rsidR="005962EF">
                            <w:rPr>
                              <w:caps w:val="0"/>
                              <w:color w:val="25416B"/>
                              <w:sz w:val="24"/>
                            </w:rPr>
                            <w:t xml:space="preserve"> 20</w:t>
                          </w:r>
                          <w:r w:rsidR="00B65480">
                            <w:rPr>
                              <w:caps w:val="0"/>
                              <w:color w:val="25416B"/>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23E4F" id="_x0000_t202" coordsize="21600,21600" o:spt="202" path="m,l,21600r21600,l21600,xe">
              <v:stroke joinstyle="miter"/>
              <v:path gradientshapeok="t" o:connecttype="rect"/>
            </v:shapetype>
            <v:shape id="Text Box 2" o:spid="_x0000_s1027" type="#_x0000_t202" style="position:absolute;margin-left:-.55pt;margin-top:156.7pt;width:517.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vrAIAAKk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" filled="f" stroked="f">
              <v:textbox inset="0,0,0,0">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58A90D0C" w:rsidR="005962EF" w:rsidRPr="00D53765" w:rsidRDefault="00326F11" w:rsidP="00D53765">
                    <w:pPr>
                      <w:pStyle w:val="IntroPara01"/>
                      <w:spacing w:after="0"/>
                      <w:rPr>
                        <w:color w:val="25416B"/>
                        <w:sz w:val="24"/>
                      </w:rPr>
                    </w:pPr>
                    <w:r>
                      <w:rPr>
                        <w:caps w:val="0"/>
                        <w:color w:val="25416B"/>
                        <w:sz w:val="24"/>
                      </w:rPr>
                      <w:t xml:space="preserve">Term </w:t>
                    </w:r>
                    <w:r w:rsidR="00B65480">
                      <w:rPr>
                        <w:caps w:val="0"/>
                        <w:color w:val="25416B"/>
                        <w:sz w:val="24"/>
                      </w:rPr>
                      <w:t>1</w:t>
                    </w:r>
                    <w:r w:rsidR="005962EF">
                      <w:rPr>
                        <w:caps w:val="0"/>
                        <w:color w:val="25416B"/>
                        <w:sz w:val="24"/>
                      </w:rPr>
                      <w:t xml:space="preserve"> 20</w:t>
                    </w:r>
                    <w:r w:rsidR="00B65480">
                      <w:rPr>
                        <w:caps w:val="0"/>
                        <w:color w:val="25416B"/>
                        <w:sz w:val="24"/>
                      </w:rPr>
                      <w:t>20</w:t>
                    </w:r>
                  </w:p>
                </w:txbxContent>
              </v:textbox>
              <w10:wrap type="through" anchory="page"/>
            </v:shape>
          </w:pict>
        </mc:Fallback>
      </mc:AlternateContent>
    </w:r>
    <w:r>
      <w:rPr>
        <w:noProof/>
        <w:lang w:eastAsia="en-AU"/>
      </w:rPr>
      <w:drawing>
        <wp:anchor distT="0" distB="0" distL="114300" distR="114300" simplePos="0" relativeHeight="251658240" behindDoc="1" locked="0" layoutInCell="1" allowOverlap="1" wp14:anchorId="48B371E9" wp14:editId="2725C3EC">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06"/>
    <w:rsid w:val="00002369"/>
    <w:rsid w:val="000163EC"/>
    <w:rsid w:val="0004386E"/>
    <w:rsid w:val="0004478A"/>
    <w:rsid w:val="000535FC"/>
    <w:rsid w:val="00066BC8"/>
    <w:rsid w:val="0007590F"/>
    <w:rsid w:val="000D338F"/>
    <w:rsid w:val="000E4083"/>
    <w:rsid w:val="000F5687"/>
    <w:rsid w:val="000F780C"/>
    <w:rsid w:val="0010335E"/>
    <w:rsid w:val="00107901"/>
    <w:rsid w:val="001119B2"/>
    <w:rsid w:val="00137D25"/>
    <w:rsid w:val="00193AC4"/>
    <w:rsid w:val="001D2C71"/>
    <w:rsid w:val="001E65B6"/>
    <w:rsid w:val="001E7B2A"/>
    <w:rsid w:val="001F77AC"/>
    <w:rsid w:val="00203840"/>
    <w:rsid w:val="002123CD"/>
    <w:rsid w:val="00220144"/>
    <w:rsid w:val="00254715"/>
    <w:rsid w:val="002A6F76"/>
    <w:rsid w:val="002A6F7E"/>
    <w:rsid w:val="002D2886"/>
    <w:rsid w:val="002D4BB4"/>
    <w:rsid w:val="002E38C2"/>
    <w:rsid w:val="00307408"/>
    <w:rsid w:val="00310DE0"/>
    <w:rsid w:val="00311CE2"/>
    <w:rsid w:val="00326F11"/>
    <w:rsid w:val="00334C2B"/>
    <w:rsid w:val="0034536F"/>
    <w:rsid w:val="00383371"/>
    <w:rsid w:val="00386175"/>
    <w:rsid w:val="00386522"/>
    <w:rsid w:val="003B3C03"/>
    <w:rsid w:val="003C0E22"/>
    <w:rsid w:val="003E2167"/>
    <w:rsid w:val="00406FFA"/>
    <w:rsid w:val="004141EE"/>
    <w:rsid w:val="0041664F"/>
    <w:rsid w:val="00430DB0"/>
    <w:rsid w:val="00457289"/>
    <w:rsid w:val="00464DA7"/>
    <w:rsid w:val="00483787"/>
    <w:rsid w:val="004A1CBB"/>
    <w:rsid w:val="004A31FF"/>
    <w:rsid w:val="004F6336"/>
    <w:rsid w:val="005503BF"/>
    <w:rsid w:val="005703E3"/>
    <w:rsid w:val="00571F4D"/>
    <w:rsid w:val="00576556"/>
    <w:rsid w:val="0059090D"/>
    <w:rsid w:val="005962EF"/>
    <w:rsid w:val="005A27A2"/>
    <w:rsid w:val="005B389B"/>
    <w:rsid w:val="005B64A4"/>
    <w:rsid w:val="005D7D52"/>
    <w:rsid w:val="005E28DF"/>
    <w:rsid w:val="005F6538"/>
    <w:rsid w:val="00604838"/>
    <w:rsid w:val="00621FB9"/>
    <w:rsid w:val="006357F8"/>
    <w:rsid w:val="0064313C"/>
    <w:rsid w:val="00670C3A"/>
    <w:rsid w:val="0068597D"/>
    <w:rsid w:val="006A22FB"/>
    <w:rsid w:val="006C34F0"/>
    <w:rsid w:val="006F32E8"/>
    <w:rsid w:val="006F7490"/>
    <w:rsid w:val="006F76B9"/>
    <w:rsid w:val="006F7CDA"/>
    <w:rsid w:val="00726102"/>
    <w:rsid w:val="007428E9"/>
    <w:rsid w:val="00756A71"/>
    <w:rsid w:val="00774DAA"/>
    <w:rsid w:val="00783F27"/>
    <w:rsid w:val="00796DE3"/>
    <w:rsid w:val="007B2BEF"/>
    <w:rsid w:val="007C449B"/>
    <w:rsid w:val="007F1AED"/>
    <w:rsid w:val="007F500D"/>
    <w:rsid w:val="007F7E71"/>
    <w:rsid w:val="00803FA6"/>
    <w:rsid w:val="00826EE9"/>
    <w:rsid w:val="0083598C"/>
    <w:rsid w:val="008705FF"/>
    <w:rsid w:val="00872EF9"/>
    <w:rsid w:val="00893A96"/>
    <w:rsid w:val="008B51CD"/>
    <w:rsid w:val="008D025E"/>
    <w:rsid w:val="008D5265"/>
    <w:rsid w:val="008F716C"/>
    <w:rsid w:val="009317AC"/>
    <w:rsid w:val="009335B3"/>
    <w:rsid w:val="009473DE"/>
    <w:rsid w:val="00951D17"/>
    <w:rsid w:val="009573F0"/>
    <w:rsid w:val="00967428"/>
    <w:rsid w:val="00984DC4"/>
    <w:rsid w:val="00994C9F"/>
    <w:rsid w:val="00996281"/>
    <w:rsid w:val="00996DAF"/>
    <w:rsid w:val="009A4644"/>
    <w:rsid w:val="009B5D4A"/>
    <w:rsid w:val="009C7736"/>
    <w:rsid w:val="009D39EB"/>
    <w:rsid w:val="009D6BCF"/>
    <w:rsid w:val="009E295A"/>
    <w:rsid w:val="00A20043"/>
    <w:rsid w:val="00A57B98"/>
    <w:rsid w:val="00A736BB"/>
    <w:rsid w:val="00A77306"/>
    <w:rsid w:val="00A833CA"/>
    <w:rsid w:val="00AA7101"/>
    <w:rsid w:val="00AD0B70"/>
    <w:rsid w:val="00AD4365"/>
    <w:rsid w:val="00B02328"/>
    <w:rsid w:val="00B07D4C"/>
    <w:rsid w:val="00B16F22"/>
    <w:rsid w:val="00B17410"/>
    <w:rsid w:val="00B2039B"/>
    <w:rsid w:val="00B408C5"/>
    <w:rsid w:val="00B42573"/>
    <w:rsid w:val="00B62976"/>
    <w:rsid w:val="00B64A47"/>
    <w:rsid w:val="00B65480"/>
    <w:rsid w:val="00BB6A5D"/>
    <w:rsid w:val="00BD1367"/>
    <w:rsid w:val="00BF751D"/>
    <w:rsid w:val="00C43486"/>
    <w:rsid w:val="00C527A0"/>
    <w:rsid w:val="00C56760"/>
    <w:rsid w:val="00C71C58"/>
    <w:rsid w:val="00C723DB"/>
    <w:rsid w:val="00C75DF6"/>
    <w:rsid w:val="00C82C33"/>
    <w:rsid w:val="00CC1EE1"/>
    <w:rsid w:val="00CC450D"/>
    <w:rsid w:val="00CD637E"/>
    <w:rsid w:val="00D00145"/>
    <w:rsid w:val="00D13799"/>
    <w:rsid w:val="00D203FE"/>
    <w:rsid w:val="00D53765"/>
    <w:rsid w:val="00D62CF1"/>
    <w:rsid w:val="00D734D6"/>
    <w:rsid w:val="00D808DB"/>
    <w:rsid w:val="00DA78B9"/>
    <w:rsid w:val="00DD1C5C"/>
    <w:rsid w:val="00DD7A4B"/>
    <w:rsid w:val="00DE1EB1"/>
    <w:rsid w:val="00DF0D56"/>
    <w:rsid w:val="00DF54D7"/>
    <w:rsid w:val="00E04189"/>
    <w:rsid w:val="00E10862"/>
    <w:rsid w:val="00E17C42"/>
    <w:rsid w:val="00E365DE"/>
    <w:rsid w:val="00E60950"/>
    <w:rsid w:val="00E62FDC"/>
    <w:rsid w:val="00E70576"/>
    <w:rsid w:val="00E8278D"/>
    <w:rsid w:val="00E85924"/>
    <w:rsid w:val="00ED75C9"/>
    <w:rsid w:val="00ED7793"/>
    <w:rsid w:val="00EE33C6"/>
    <w:rsid w:val="00EE55E2"/>
    <w:rsid w:val="00F008FD"/>
    <w:rsid w:val="00F074B6"/>
    <w:rsid w:val="00F4181E"/>
    <w:rsid w:val="00F41D0B"/>
    <w:rsid w:val="00F653A0"/>
    <w:rsid w:val="00F66C86"/>
    <w:rsid w:val="00F764A7"/>
    <w:rsid w:val="00F82156"/>
    <w:rsid w:val="00F914C0"/>
    <w:rsid w:val="00FB35A2"/>
    <w:rsid w:val="00FB6D73"/>
    <w:rsid w:val="00FC0DE6"/>
    <w:rsid w:val="00FD01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3f4f8"/>
    </o:shapedefaults>
    <o:shapelayout v:ext="edit">
      <o:idmap v:ext="edit" data="1"/>
    </o:shapelayout>
  </w:shapeDefaults>
  <w:decimalSymbol w:val="."/>
  <w:listSeparator w:val=","/>
  <w14:docId w14:val="47785169"/>
  <w14:defaultImageDpi w14:val="300"/>
  <w15:docId w15:val="{58DD1770-A123-476A-AE3A-16930A35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063">
      <w:bodyDiv w:val="1"/>
      <w:marLeft w:val="0"/>
      <w:marRight w:val="0"/>
      <w:marTop w:val="0"/>
      <w:marBottom w:val="0"/>
      <w:divBdr>
        <w:top w:val="none" w:sz="0" w:space="0" w:color="auto"/>
        <w:left w:val="none" w:sz="0" w:space="0" w:color="auto"/>
        <w:bottom w:val="none" w:sz="0" w:space="0" w:color="auto"/>
        <w:right w:val="none" w:sz="0" w:space="0" w:color="auto"/>
      </w:divBdr>
    </w:div>
    <w:div w:id="140654421">
      <w:bodyDiv w:val="1"/>
      <w:marLeft w:val="0"/>
      <w:marRight w:val="0"/>
      <w:marTop w:val="0"/>
      <w:marBottom w:val="0"/>
      <w:divBdr>
        <w:top w:val="none" w:sz="0" w:space="0" w:color="auto"/>
        <w:left w:val="none" w:sz="0" w:space="0" w:color="auto"/>
        <w:bottom w:val="none" w:sz="0" w:space="0" w:color="auto"/>
        <w:right w:val="none" w:sz="0" w:space="0" w:color="auto"/>
      </w:divBdr>
    </w:div>
    <w:div w:id="272637555">
      <w:bodyDiv w:val="1"/>
      <w:marLeft w:val="0"/>
      <w:marRight w:val="0"/>
      <w:marTop w:val="0"/>
      <w:marBottom w:val="0"/>
      <w:divBdr>
        <w:top w:val="none" w:sz="0" w:space="0" w:color="auto"/>
        <w:left w:val="none" w:sz="0" w:space="0" w:color="auto"/>
        <w:bottom w:val="none" w:sz="0" w:space="0" w:color="auto"/>
        <w:right w:val="none" w:sz="0" w:space="0" w:color="auto"/>
      </w:divBdr>
    </w:div>
    <w:div w:id="497620780">
      <w:bodyDiv w:val="1"/>
      <w:marLeft w:val="0"/>
      <w:marRight w:val="0"/>
      <w:marTop w:val="0"/>
      <w:marBottom w:val="0"/>
      <w:divBdr>
        <w:top w:val="none" w:sz="0" w:space="0" w:color="auto"/>
        <w:left w:val="none" w:sz="0" w:space="0" w:color="auto"/>
        <w:bottom w:val="none" w:sz="0" w:space="0" w:color="auto"/>
        <w:right w:val="none" w:sz="0" w:space="0" w:color="auto"/>
      </w:divBdr>
    </w:div>
    <w:div w:id="520049598">
      <w:bodyDiv w:val="1"/>
      <w:marLeft w:val="0"/>
      <w:marRight w:val="0"/>
      <w:marTop w:val="0"/>
      <w:marBottom w:val="0"/>
      <w:divBdr>
        <w:top w:val="none" w:sz="0" w:space="0" w:color="auto"/>
        <w:left w:val="none" w:sz="0" w:space="0" w:color="auto"/>
        <w:bottom w:val="none" w:sz="0" w:space="0" w:color="auto"/>
        <w:right w:val="none" w:sz="0" w:space="0" w:color="auto"/>
      </w:divBdr>
    </w:div>
    <w:div w:id="545683272">
      <w:bodyDiv w:val="1"/>
      <w:marLeft w:val="0"/>
      <w:marRight w:val="0"/>
      <w:marTop w:val="0"/>
      <w:marBottom w:val="0"/>
      <w:divBdr>
        <w:top w:val="none" w:sz="0" w:space="0" w:color="auto"/>
        <w:left w:val="none" w:sz="0" w:space="0" w:color="auto"/>
        <w:bottom w:val="none" w:sz="0" w:space="0" w:color="auto"/>
        <w:right w:val="none" w:sz="0" w:space="0" w:color="auto"/>
      </w:divBdr>
    </w:div>
    <w:div w:id="788625586">
      <w:bodyDiv w:val="1"/>
      <w:marLeft w:val="0"/>
      <w:marRight w:val="0"/>
      <w:marTop w:val="0"/>
      <w:marBottom w:val="0"/>
      <w:divBdr>
        <w:top w:val="none" w:sz="0" w:space="0" w:color="auto"/>
        <w:left w:val="none" w:sz="0" w:space="0" w:color="auto"/>
        <w:bottom w:val="none" w:sz="0" w:space="0" w:color="auto"/>
        <w:right w:val="none" w:sz="0" w:space="0" w:color="auto"/>
      </w:divBdr>
    </w:div>
    <w:div w:id="878132390">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7196688">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223756601">
      <w:bodyDiv w:val="1"/>
      <w:marLeft w:val="0"/>
      <w:marRight w:val="0"/>
      <w:marTop w:val="0"/>
      <w:marBottom w:val="0"/>
      <w:divBdr>
        <w:top w:val="none" w:sz="0" w:space="0" w:color="auto"/>
        <w:left w:val="none" w:sz="0" w:space="0" w:color="auto"/>
        <w:bottom w:val="none" w:sz="0" w:space="0" w:color="auto"/>
        <w:right w:val="none" w:sz="0" w:space="0" w:color="auto"/>
      </w:divBdr>
    </w:div>
    <w:div w:id="1289775530">
      <w:bodyDiv w:val="1"/>
      <w:marLeft w:val="0"/>
      <w:marRight w:val="0"/>
      <w:marTop w:val="0"/>
      <w:marBottom w:val="0"/>
      <w:divBdr>
        <w:top w:val="none" w:sz="0" w:space="0" w:color="auto"/>
        <w:left w:val="none" w:sz="0" w:space="0" w:color="auto"/>
        <w:bottom w:val="none" w:sz="0" w:space="0" w:color="auto"/>
        <w:right w:val="none" w:sz="0" w:space="0" w:color="auto"/>
      </w:divBdr>
    </w:div>
    <w:div w:id="1317763243">
      <w:bodyDiv w:val="1"/>
      <w:marLeft w:val="0"/>
      <w:marRight w:val="0"/>
      <w:marTop w:val="0"/>
      <w:marBottom w:val="0"/>
      <w:divBdr>
        <w:top w:val="none" w:sz="0" w:space="0" w:color="auto"/>
        <w:left w:val="none" w:sz="0" w:space="0" w:color="auto"/>
        <w:bottom w:val="none" w:sz="0" w:space="0" w:color="auto"/>
        <w:right w:val="none" w:sz="0" w:space="0" w:color="auto"/>
      </w:divBdr>
    </w:div>
    <w:div w:id="1468470308">
      <w:bodyDiv w:val="1"/>
      <w:marLeft w:val="0"/>
      <w:marRight w:val="0"/>
      <w:marTop w:val="0"/>
      <w:marBottom w:val="0"/>
      <w:divBdr>
        <w:top w:val="none" w:sz="0" w:space="0" w:color="auto"/>
        <w:left w:val="none" w:sz="0" w:space="0" w:color="auto"/>
        <w:bottom w:val="none" w:sz="0" w:space="0" w:color="auto"/>
        <w:right w:val="none" w:sz="0" w:space="0" w:color="auto"/>
      </w:divBdr>
    </w:div>
    <w:div w:id="1471442148">
      <w:bodyDiv w:val="1"/>
      <w:marLeft w:val="0"/>
      <w:marRight w:val="0"/>
      <w:marTop w:val="0"/>
      <w:marBottom w:val="0"/>
      <w:divBdr>
        <w:top w:val="none" w:sz="0" w:space="0" w:color="auto"/>
        <w:left w:val="none" w:sz="0" w:space="0" w:color="auto"/>
        <w:bottom w:val="none" w:sz="0" w:space="0" w:color="auto"/>
        <w:right w:val="none" w:sz="0" w:space="0" w:color="auto"/>
      </w:divBdr>
    </w:div>
    <w:div w:id="1494027233">
      <w:bodyDiv w:val="1"/>
      <w:marLeft w:val="0"/>
      <w:marRight w:val="0"/>
      <w:marTop w:val="0"/>
      <w:marBottom w:val="0"/>
      <w:divBdr>
        <w:top w:val="none" w:sz="0" w:space="0" w:color="auto"/>
        <w:left w:val="none" w:sz="0" w:space="0" w:color="auto"/>
        <w:bottom w:val="none" w:sz="0" w:space="0" w:color="auto"/>
        <w:right w:val="none" w:sz="0" w:space="0" w:color="auto"/>
      </w:divBdr>
    </w:div>
    <w:div w:id="1535726411">
      <w:bodyDiv w:val="1"/>
      <w:marLeft w:val="0"/>
      <w:marRight w:val="0"/>
      <w:marTop w:val="0"/>
      <w:marBottom w:val="0"/>
      <w:divBdr>
        <w:top w:val="none" w:sz="0" w:space="0" w:color="auto"/>
        <w:left w:val="none" w:sz="0" w:space="0" w:color="auto"/>
        <w:bottom w:val="none" w:sz="0" w:space="0" w:color="auto"/>
        <w:right w:val="none" w:sz="0" w:space="0" w:color="auto"/>
      </w:divBdr>
    </w:div>
    <w:div w:id="1663309271">
      <w:bodyDiv w:val="1"/>
      <w:marLeft w:val="0"/>
      <w:marRight w:val="0"/>
      <w:marTop w:val="0"/>
      <w:marBottom w:val="0"/>
      <w:divBdr>
        <w:top w:val="none" w:sz="0" w:space="0" w:color="auto"/>
        <w:left w:val="none" w:sz="0" w:space="0" w:color="auto"/>
        <w:bottom w:val="none" w:sz="0" w:space="0" w:color="auto"/>
        <w:right w:val="none" w:sz="0" w:space="0" w:color="auto"/>
      </w:divBdr>
    </w:div>
    <w:div w:id="1730104245">
      <w:bodyDiv w:val="1"/>
      <w:marLeft w:val="0"/>
      <w:marRight w:val="0"/>
      <w:marTop w:val="0"/>
      <w:marBottom w:val="0"/>
      <w:divBdr>
        <w:top w:val="none" w:sz="0" w:space="0" w:color="auto"/>
        <w:left w:val="none" w:sz="0" w:space="0" w:color="auto"/>
        <w:bottom w:val="none" w:sz="0" w:space="0" w:color="auto"/>
        <w:right w:val="none" w:sz="0" w:space="0" w:color="auto"/>
      </w:divBdr>
    </w:div>
    <w:div w:id="1860699034">
      <w:bodyDiv w:val="1"/>
      <w:marLeft w:val="0"/>
      <w:marRight w:val="0"/>
      <w:marTop w:val="0"/>
      <w:marBottom w:val="0"/>
      <w:divBdr>
        <w:top w:val="none" w:sz="0" w:space="0" w:color="auto"/>
        <w:left w:val="none" w:sz="0" w:space="0" w:color="auto"/>
        <w:bottom w:val="none" w:sz="0" w:space="0" w:color="auto"/>
        <w:right w:val="none" w:sz="0" w:space="0" w:color="auto"/>
      </w:divBdr>
    </w:div>
    <w:div w:id="1860730607">
      <w:bodyDiv w:val="1"/>
      <w:marLeft w:val="0"/>
      <w:marRight w:val="0"/>
      <w:marTop w:val="0"/>
      <w:marBottom w:val="0"/>
      <w:divBdr>
        <w:top w:val="none" w:sz="0" w:space="0" w:color="auto"/>
        <w:left w:val="none" w:sz="0" w:space="0" w:color="auto"/>
        <w:bottom w:val="none" w:sz="0" w:space="0" w:color="auto"/>
        <w:right w:val="none" w:sz="0" w:space="0" w:color="auto"/>
      </w:divBdr>
    </w:div>
    <w:div w:id="1871188811">
      <w:bodyDiv w:val="1"/>
      <w:marLeft w:val="0"/>
      <w:marRight w:val="0"/>
      <w:marTop w:val="0"/>
      <w:marBottom w:val="0"/>
      <w:divBdr>
        <w:top w:val="none" w:sz="0" w:space="0" w:color="auto"/>
        <w:left w:val="none" w:sz="0" w:space="0" w:color="auto"/>
        <w:bottom w:val="none" w:sz="0" w:space="0" w:color="auto"/>
        <w:right w:val="none" w:sz="0" w:space="0" w:color="auto"/>
      </w:divBdr>
    </w:div>
    <w:div w:id="18981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difonzo@hotmail.com" TargetMode="External"/><Relationship Id="rId13" Type="http://schemas.openxmlformats.org/officeDocument/2006/relationships/hyperlink" Target="http://www.mensgroup.melbour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wscomm@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polu@yahoo.com" TargetMode="External"/><Relationship Id="rId5" Type="http://schemas.openxmlformats.org/officeDocument/2006/relationships/webSettings" Target="webSettings.xml"/><Relationship Id="rId15" Type="http://schemas.openxmlformats.org/officeDocument/2006/relationships/hyperlink" Target="mailto:halls@wyndham.vic.gov.au" TargetMode="External"/><Relationship Id="rId10" Type="http://schemas.openxmlformats.org/officeDocument/2006/relationships/hyperlink" Target="mailto:paults201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bramwell@beagle.com.au" TargetMode="External"/><Relationship Id="rId14" Type="http://schemas.openxmlformats.org/officeDocument/2006/relationships/hyperlink" Target="mailto:halls@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mmunity%20Centre%20-%20Programs%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A2775199</value>
    </field>
    <field name="Objective-Title">
      <value order="0">Community Halls - Diggers Road Soldiers Memorial Hall - 2020 Newsletter - Term 1 - 2020-02-05</value>
    </field>
    <field name="Objective-Description">
      <value order="0"/>
    </field>
    <field name="Objective-CreationStamp">
      <value order="0">2020-02-05T02:43:53Z</value>
    </field>
    <field name="Objective-IsApproved">
      <value order="0">false</value>
    </field>
    <field name="Objective-IsPublished">
      <value order="0">true</value>
    </field>
    <field name="Objective-DatePublished">
      <value order="0">2020-02-05T02:53:53Z</value>
    </field>
    <field name="Objective-ModificationStamp">
      <value order="0">2020-02-05T02:53:53Z</value>
    </field>
    <field name="Objective-Owner">
      <value order="0">Cathy Nott</value>
    </field>
    <field name="Objective-Path">
      <value order="0">Objective Global Folder:Assets:Facilities - Diggers Road Memorial Hall:Maintenance &amp; Operations - 2020:Term Newsletters</value>
    </field>
    <field name="Objective-Parent">
      <value order="0">Term Newsletters</value>
    </field>
    <field name="Objective-State">
      <value order="0">Published</value>
    </field>
    <field name="Objective-VersionId">
      <value order="0">vA4994345</value>
    </field>
    <field name="Objective-Version">
      <value order="0">1.0</value>
    </field>
    <field name="Objective-VersionNumber">
      <value order="0">2</value>
    </field>
    <field name="Objective-VersionComment">
      <value order="0">Version 2</value>
    </field>
    <field name="Objective-FileNumber">
      <value order="0">qA322311</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F57375AE-4610-43FA-9A9B-AD3E1987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Centre - Programs List</Template>
  <TotalTime>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2228</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Cathy Nott</cp:lastModifiedBy>
  <cp:revision>3</cp:revision>
  <cp:lastPrinted>2019-04-17T05:59:00Z</cp:lastPrinted>
  <dcterms:created xsi:type="dcterms:W3CDTF">2020-02-05T02:43:00Z</dcterms:created>
  <dcterms:modified xsi:type="dcterms:W3CDTF">2020-02-05T02:53:00Z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A2775199</vt:lpwstr>
  </property>
  <property fmtid="{D5CDD505-2E9C-101B-9397-08002B2CF9AE}" pid="4" name="Objective-Title">
    <vt:lpwstr>Community Halls - Diggers Road Soldiers Memorial Hall - 2020 Newsletter - Term 1 - 2020-02-05</vt:lpwstr>
  </property>
  <property fmtid="{D5CDD505-2E9C-101B-9397-08002B2CF9AE}" pid="5" name="Objective-Comment">
    <vt:lpwstr/>
  </property>
  <property fmtid="{D5CDD505-2E9C-101B-9397-08002B2CF9AE}" pid="6" name="Objective-CreationStamp">
    <vt:filetime>2020-02-05T02:44:24Z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2020-02-05T02:53:53Z</vt:filetime>
  </property>
  <property fmtid="{D5CDD505-2E9C-101B-9397-08002B2CF9AE}" pid="10" name="Objective-ModificationStamp">
    <vt:filetime>2020-02-05T02:53:53Z</vt:filetime>
  </property>
  <property fmtid="{D5CDD505-2E9C-101B-9397-08002B2CF9AE}" pid="11" name="Objective-Owner">
    <vt:lpwstr>Cathy Nott</vt:lpwstr>
  </property>
  <property fmtid="{D5CDD505-2E9C-101B-9397-08002B2CF9AE}" pid="12" name="Objective-Path">
    <vt:lpwstr>Objective Global Folder:Assets:Facilities - Diggers Road Memorial Hall:Maintenance &amp; Operations - 2020:Term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qA322311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vA4994345</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