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96B53" w14:textId="77777777" w:rsidR="00377F8D" w:rsidRPr="002002EE" w:rsidRDefault="00F0647C" w:rsidP="00F0647C">
      <w:pPr>
        <w:spacing w:after="0" w:line="240" w:lineRule="auto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Role</w:t>
      </w:r>
      <w:r w:rsidR="004B6E0F">
        <w:rPr>
          <w:b/>
          <w:bCs/>
          <w:sz w:val="28"/>
          <w:szCs w:val="28"/>
        </w:rPr>
        <w:t>:</w:t>
      </w:r>
      <w:r w:rsidR="002002EE">
        <w:rPr>
          <w:bCs/>
          <w:sz w:val="28"/>
          <w:szCs w:val="28"/>
        </w:rPr>
        <w:t xml:space="preserve">   </w:t>
      </w:r>
      <w:r w:rsidR="00366CC4" w:rsidRPr="00366CC4">
        <w:rPr>
          <w:bCs/>
          <w:sz w:val="24"/>
          <w:szCs w:val="24"/>
        </w:rPr>
        <w:t>Lunch with the Bunch Program</w:t>
      </w:r>
      <w:r w:rsidR="008517C9" w:rsidRPr="008517C9">
        <w:rPr>
          <w:bCs/>
          <w:sz w:val="24"/>
          <w:szCs w:val="24"/>
        </w:rPr>
        <w:t xml:space="preserve"> </w:t>
      </w:r>
      <w:r w:rsidR="008517C9" w:rsidRPr="00366CC4">
        <w:rPr>
          <w:bCs/>
          <w:sz w:val="24"/>
          <w:szCs w:val="24"/>
        </w:rPr>
        <w:t>Volunteer</w:t>
      </w:r>
    </w:p>
    <w:p w14:paraId="4EB71E6D" w14:textId="77777777" w:rsidR="00F0647C" w:rsidRDefault="00F0647C" w:rsidP="00F0647C">
      <w:pPr>
        <w:pStyle w:val="Default"/>
        <w:rPr>
          <w:b/>
          <w:sz w:val="28"/>
          <w:szCs w:val="28"/>
        </w:rPr>
      </w:pPr>
    </w:p>
    <w:p w14:paraId="62171C2E" w14:textId="77777777" w:rsidR="00F0647C" w:rsidRDefault="00F0647C" w:rsidP="00F0647C">
      <w:pPr>
        <w:pStyle w:val="Default"/>
      </w:pPr>
      <w:r>
        <w:rPr>
          <w:b/>
          <w:sz w:val="28"/>
          <w:szCs w:val="28"/>
        </w:rPr>
        <w:t>Reports to:</w:t>
      </w:r>
      <w:r w:rsidR="002002EE">
        <w:rPr>
          <w:b/>
          <w:sz w:val="28"/>
          <w:szCs w:val="28"/>
        </w:rPr>
        <w:t xml:space="preserve">  </w:t>
      </w:r>
      <w:r w:rsidR="00632D4A">
        <w:t>Volunteer Coordination Officer</w:t>
      </w:r>
    </w:p>
    <w:p w14:paraId="2BA0EFB9" w14:textId="77777777" w:rsidR="00592903" w:rsidRPr="002002EE" w:rsidRDefault="00592903" w:rsidP="00F0647C">
      <w:pPr>
        <w:pStyle w:val="Default"/>
        <w:rPr>
          <w:sz w:val="28"/>
          <w:szCs w:val="28"/>
        </w:rPr>
      </w:pPr>
    </w:p>
    <w:p w14:paraId="58194BF8" w14:textId="77777777" w:rsidR="00632D4A" w:rsidRPr="00221BDB" w:rsidRDefault="00632D4A" w:rsidP="00DF7D1E">
      <w:pPr>
        <w:rPr>
          <w:sz w:val="24"/>
          <w:szCs w:val="24"/>
        </w:rPr>
      </w:pPr>
      <w:r w:rsidRPr="00E5177D">
        <w:rPr>
          <w:rFonts w:ascii="Calibri" w:hAnsi="Calibri" w:cs="Calibri"/>
          <w:b/>
          <w:sz w:val="28"/>
          <w:szCs w:val="28"/>
        </w:rPr>
        <w:t>Purpose:</w:t>
      </w:r>
      <w:r>
        <w:rPr>
          <w:b/>
          <w:sz w:val="28"/>
          <w:szCs w:val="28"/>
        </w:rPr>
        <w:t xml:space="preserve">  </w:t>
      </w:r>
      <w:r w:rsidRPr="00221BDB">
        <w:rPr>
          <w:sz w:val="24"/>
          <w:szCs w:val="24"/>
        </w:rPr>
        <w:t xml:space="preserve">Volunteers play a vital role in the Lunch with the Bunch program. They assist with transport, either through driving a </w:t>
      </w:r>
      <w:r w:rsidR="00DF7D1E" w:rsidRPr="00221BDB">
        <w:rPr>
          <w:sz w:val="24"/>
          <w:szCs w:val="24"/>
        </w:rPr>
        <w:t>car</w:t>
      </w:r>
      <w:r w:rsidRPr="00221BDB">
        <w:rPr>
          <w:sz w:val="24"/>
          <w:szCs w:val="24"/>
        </w:rPr>
        <w:t xml:space="preserve"> or </w:t>
      </w:r>
      <w:r w:rsidR="00DF7D1E" w:rsidRPr="00221BDB">
        <w:rPr>
          <w:sz w:val="24"/>
          <w:szCs w:val="24"/>
        </w:rPr>
        <w:t>‘</w:t>
      </w:r>
      <w:r w:rsidRPr="00221BDB">
        <w:rPr>
          <w:sz w:val="24"/>
          <w:szCs w:val="24"/>
        </w:rPr>
        <w:t>jockeying</w:t>
      </w:r>
      <w:r w:rsidR="00DF7D1E" w:rsidRPr="00221BDB">
        <w:rPr>
          <w:sz w:val="24"/>
          <w:szCs w:val="24"/>
        </w:rPr>
        <w:t>’</w:t>
      </w:r>
      <w:r w:rsidRPr="00221BDB">
        <w:rPr>
          <w:sz w:val="24"/>
          <w:szCs w:val="24"/>
        </w:rPr>
        <w:t xml:space="preserve"> on the Council bus, as well as provide support, encourage friendships and conversation whilst at the program.</w:t>
      </w:r>
    </w:p>
    <w:p w14:paraId="5D845909" w14:textId="77777777" w:rsidR="00592903" w:rsidRDefault="00632D4A" w:rsidP="00E5177D">
      <w:pPr>
        <w:pStyle w:val="Default"/>
        <w:spacing w:line="276" w:lineRule="auto"/>
      </w:pPr>
      <w:r w:rsidRPr="002002EE">
        <w:rPr>
          <w:b/>
          <w:sz w:val="28"/>
          <w:szCs w:val="28"/>
        </w:rPr>
        <w:t>Department/Unit overview</w:t>
      </w:r>
      <w:r w:rsidRPr="000417E5">
        <w:rPr>
          <w:b/>
          <w:sz w:val="28"/>
          <w:szCs w:val="28"/>
        </w:rPr>
        <w:t xml:space="preserve">:  </w:t>
      </w:r>
      <w:r w:rsidRPr="000417E5">
        <w:t>This program is part of Aged &amp; Disability</w:t>
      </w:r>
      <w:r>
        <w:t xml:space="preserve"> -</w:t>
      </w:r>
      <w:r w:rsidRPr="000417E5">
        <w:t xml:space="preserve"> Volunteer Services.</w:t>
      </w:r>
    </w:p>
    <w:p w14:paraId="39589658" w14:textId="77777777" w:rsidR="00632D4A" w:rsidRDefault="00632D4A" w:rsidP="00E5177D">
      <w:pPr>
        <w:pStyle w:val="Default"/>
        <w:spacing w:line="276" w:lineRule="auto"/>
      </w:pPr>
    </w:p>
    <w:p w14:paraId="168C9346" w14:textId="77777777" w:rsidR="00592903" w:rsidRDefault="00592903" w:rsidP="00592903">
      <w:pPr>
        <w:spacing w:after="0"/>
      </w:pPr>
      <w:r>
        <w:rPr>
          <w:b/>
          <w:sz w:val="28"/>
          <w:szCs w:val="28"/>
        </w:rPr>
        <w:t>Wyndham City:</w:t>
      </w:r>
      <w:r w:rsidRPr="00E463D4">
        <w:t xml:space="preserve"> </w:t>
      </w:r>
    </w:p>
    <w:p w14:paraId="29FAAE16" w14:textId="77777777" w:rsidR="00592903" w:rsidRPr="006019BA" w:rsidRDefault="00592903" w:rsidP="00592903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Vision</w:t>
      </w:r>
      <w:r w:rsidRPr="006019BA">
        <w:rPr>
          <w:sz w:val="24"/>
          <w:szCs w:val="24"/>
        </w:rPr>
        <w:t xml:space="preserve"> – Diverse People, One Community, Our Future</w:t>
      </w:r>
    </w:p>
    <w:p w14:paraId="10F54AAD" w14:textId="77777777" w:rsidR="00592903" w:rsidRDefault="00592903" w:rsidP="00592903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Mission</w:t>
      </w:r>
      <w:r w:rsidRPr="006019BA">
        <w:rPr>
          <w:sz w:val="24"/>
          <w:szCs w:val="24"/>
        </w:rPr>
        <w:t xml:space="preserve"> – We strive to serve the best interests of the Wyndham community by providing quality services; managing growth; and supporting residents to lead healthy, safe, vibrant and productive lives, while pr</w:t>
      </w:r>
      <w:r>
        <w:rPr>
          <w:sz w:val="24"/>
          <w:szCs w:val="24"/>
        </w:rPr>
        <w:t>otecting our local environment.</w:t>
      </w:r>
    </w:p>
    <w:p w14:paraId="2D3E89AB" w14:textId="77777777" w:rsidR="00592903" w:rsidRPr="006019BA" w:rsidRDefault="00592903" w:rsidP="00592903">
      <w:pPr>
        <w:spacing w:after="0"/>
        <w:rPr>
          <w:b/>
          <w:sz w:val="24"/>
          <w:szCs w:val="24"/>
        </w:rPr>
      </w:pPr>
      <w:r w:rsidRPr="006019BA">
        <w:rPr>
          <w:b/>
          <w:sz w:val="24"/>
          <w:szCs w:val="24"/>
        </w:rPr>
        <w:t>Values</w:t>
      </w:r>
      <w:r w:rsidRPr="006019B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Integrity, Community Focus, Respect, Commitment, Leadership and Teamwork</w:t>
      </w:r>
    </w:p>
    <w:p w14:paraId="53342F26" w14:textId="77777777" w:rsidR="00E5177D" w:rsidRDefault="00E5177D" w:rsidP="00E5177D">
      <w:pPr>
        <w:pStyle w:val="Default"/>
        <w:rPr>
          <w:b/>
          <w:sz w:val="28"/>
          <w:szCs w:val="28"/>
        </w:rPr>
      </w:pPr>
    </w:p>
    <w:p w14:paraId="1401B054" w14:textId="77777777" w:rsidR="002002EE" w:rsidRDefault="004B6E0F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 </w:t>
      </w:r>
      <w:r w:rsidR="00954CD0" w:rsidRPr="00954CD0">
        <w:rPr>
          <w:b/>
          <w:sz w:val="28"/>
          <w:szCs w:val="28"/>
        </w:rPr>
        <w:t>Tasks</w:t>
      </w:r>
      <w:r>
        <w:rPr>
          <w:b/>
          <w:sz w:val="28"/>
          <w:szCs w:val="28"/>
        </w:rPr>
        <w:t>:</w:t>
      </w:r>
      <w:r w:rsidR="002002EE">
        <w:rPr>
          <w:b/>
          <w:sz w:val="28"/>
          <w:szCs w:val="28"/>
        </w:rPr>
        <w:t xml:space="preserve"> </w:t>
      </w:r>
    </w:p>
    <w:p w14:paraId="1FD65318" w14:textId="77777777" w:rsidR="000C091E" w:rsidRDefault="000C091E" w:rsidP="000C091E">
      <w:pPr>
        <w:pStyle w:val="Default"/>
        <w:numPr>
          <w:ilvl w:val="0"/>
          <w:numId w:val="5"/>
        </w:numPr>
        <w:rPr>
          <w:color w:val="auto"/>
          <w:u w:val="single"/>
        </w:rPr>
      </w:pPr>
      <w:r w:rsidRPr="00D43874">
        <w:rPr>
          <w:color w:val="auto"/>
        </w:rPr>
        <w:t xml:space="preserve">Encourage friendships through instigating conversation, introducing new clients to each other and </w:t>
      </w:r>
      <w:r>
        <w:rPr>
          <w:color w:val="auto"/>
        </w:rPr>
        <w:t>encouraging group participation</w:t>
      </w:r>
      <w:r w:rsidR="00221BDB">
        <w:rPr>
          <w:color w:val="auto"/>
        </w:rPr>
        <w:t>.</w:t>
      </w:r>
    </w:p>
    <w:p w14:paraId="7C3E8B9E" w14:textId="77777777" w:rsidR="000C091E" w:rsidRPr="00FC2F12" w:rsidRDefault="000C091E" w:rsidP="000C091E">
      <w:pPr>
        <w:pStyle w:val="Default"/>
        <w:numPr>
          <w:ilvl w:val="0"/>
          <w:numId w:val="5"/>
        </w:numPr>
        <w:rPr>
          <w:u w:val="single"/>
        </w:rPr>
      </w:pPr>
      <w:r>
        <w:t>Assist clients to and from their door, accessing venues, ordering meals, cutting up food if requested by the client, collect water jugs, payment o</w:t>
      </w:r>
      <w:r w:rsidR="00221BDB">
        <w:t>f meals, collect tea and coffee.</w:t>
      </w:r>
    </w:p>
    <w:p w14:paraId="067F2CAE" w14:textId="77777777" w:rsidR="00E5177D" w:rsidRPr="00262DC4" w:rsidRDefault="00E5177D" w:rsidP="00D43874">
      <w:pPr>
        <w:pStyle w:val="Default"/>
        <w:numPr>
          <w:ilvl w:val="0"/>
          <w:numId w:val="5"/>
        </w:numPr>
        <w:rPr>
          <w:u w:val="single"/>
        </w:rPr>
      </w:pPr>
      <w:r>
        <w:t xml:space="preserve">Collect a Council </w:t>
      </w:r>
      <w:r w:rsidR="00262DC4">
        <w:t>car</w:t>
      </w:r>
      <w:r>
        <w:t xml:space="preserve"> and </w:t>
      </w:r>
      <w:r w:rsidR="00262DC4">
        <w:t>drive</w:t>
      </w:r>
      <w:r>
        <w:t xml:space="preserve"> clients to the lunch venue</w:t>
      </w:r>
      <w:r w:rsidR="00262DC4">
        <w:t>; or ‘j</w:t>
      </w:r>
      <w:r>
        <w:t>ockey</w:t>
      </w:r>
      <w:r w:rsidR="00262DC4">
        <w:t>’</w:t>
      </w:r>
      <w:r>
        <w:t xml:space="preserve"> on the Council bus</w:t>
      </w:r>
      <w:r w:rsidR="00221BDB">
        <w:t>.</w:t>
      </w:r>
    </w:p>
    <w:p w14:paraId="57E1C17D" w14:textId="77777777" w:rsidR="00E5177D" w:rsidRPr="00B7218B" w:rsidRDefault="00E5177D" w:rsidP="00E5177D">
      <w:pPr>
        <w:pStyle w:val="Default"/>
        <w:numPr>
          <w:ilvl w:val="0"/>
          <w:numId w:val="5"/>
        </w:numPr>
        <w:rPr>
          <w:u w:val="single"/>
        </w:rPr>
      </w:pPr>
      <w:r>
        <w:t>Transport clients safely</w:t>
      </w:r>
      <w:r w:rsidR="00B7218B">
        <w:t>; e</w:t>
      </w:r>
      <w:r>
        <w:t>nsure all items are secure in the vehicle (car or bus)</w:t>
      </w:r>
      <w:r w:rsidR="00373CF7">
        <w:t xml:space="preserve"> e.g.</w:t>
      </w:r>
      <w:r>
        <w:t xml:space="preserve"> walking frames, bags</w:t>
      </w:r>
      <w:r w:rsidR="00221BDB">
        <w:t>, wheelchairs, oxygen cylinders.</w:t>
      </w:r>
    </w:p>
    <w:p w14:paraId="0AC8ADAF" w14:textId="77777777" w:rsidR="00632D4A" w:rsidRPr="00FC2F12" w:rsidRDefault="00632D4A" w:rsidP="00632D4A">
      <w:pPr>
        <w:pStyle w:val="Default"/>
        <w:numPr>
          <w:ilvl w:val="0"/>
          <w:numId w:val="9"/>
        </w:numPr>
        <w:rPr>
          <w:u w:val="single"/>
        </w:rPr>
      </w:pPr>
      <w:r>
        <w:t xml:space="preserve">Promote </w:t>
      </w:r>
      <w:r w:rsidR="00A378D9">
        <w:t>independence</w:t>
      </w:r>
      <w:r>
        <w:t xml:space="preserve"> </w:t>
      </w:r>
      <w:r w:rsidR="00A378D9">
        <w:t>by allowing</w:t>
      </w:r>
      <w:r>
        <w:t xml:space="preserve"> clients to perform as many tasks as they are able with minimal assistance</w:t>
      </w:r>
      <w:r w:rsidR="00221BDB">
        <w:t>.</w:t>
      </w:r>
    </w:p>
    <w:p w14:paraId="4FBBBACF" w14:textId="77777777" w:rsidR="00E5177D" w:rsidRPr="00274980" w:rsidRDefault="00632D4A" w:rsidP="00D43874">
      <w:pPr>
        <w:pStyle w:val="Default"/>
        <w:numPr>
          <w:ilvl w:val="0"/>
          <w:numId w:val="9"/>
        </w:numPr>
        <w:rPr>
          <w:color w:val="auto"/>
          <w:u w:val="single"/>
        </w:rPr>
      </w:pPr>
      <w:r w:rsidRPr="00D43874">
        <w:rPr>
          <w:color w:val="auto"/>
        </w:rPr>
        <w:t xml:space="preserve">Report any concerns regarding the program or </w:t>
      </w:r>
      <w:r w:rsidR="00221BDB">
        <w:rPr>
          <w:color w:val="auto"/>
        </w:rPr>
        <w:t>clients.</w:t>
      </w:r>
    </w:p>
    <w:p w14:paraId="6FFA85CA" w14:textId="77777777" w:rsidR="000C091E" w:rsidRPr="00A47DD6" w:rsidRDefault="000C091E" w:rsidP="000C091E">
      <w:pPr>
        <w:pStyle w:val="Default"/>
        <w:numPr>
          <w:ilvl w:val="0"/>
          <w:numId w:val="9"/>
        </w:numPr>
        <w:rPr>
          <w:u w:val="single"/>
        </w:rPr>
      </w:pPr>
      <w:r>
        <w:t>Ensure cars are refuelled, if required</w:t>
      </w:r>
      <w:r w:rsidR="00221BDB">
        <w:t>.</w:t>
      </w:r>
    </w:p>
    <w:p w14:paraId="78EB9A7A" w14:textId="77777777" w:rsidR="00274980" w:rsidRPr="00962706" w:rsidRDefault="00274980" w:rsidP="0027498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Agree to be part of a </w:t>
      </w:r>
      <w:r w:rsidR="00221BDB">
        <w:rPr>
          <w:sz w:val="24"/>
          <w:szCs w:val="24"/>
        </w:rPr>
        <w:t>team.</w:t>
      </w:r>
    </w:p>
    <w:p w14:paraId="01924385" w14:textId="77777777" w:rsidR="00274980" w:rsidRPr="00D43874" w:rsidRDefault="00274980" w:rsidP="00274980">
      <w:pPr>
        <w:pStyle w:val="Default"/>
        <w:numPr>
          <w:ilvl w:val="0"/>
          <w:numId w:val="9"/>
        </w:numPr>
        <w:rPr>
          <w:color w:val="auto"/>
          <w:u w:val="single"/>
        </w:rPr>
      </w:pPr>
      <w:r>
        <w:t>Agree to participate in regular training</w:t>
      </w:r>
      <w:r w:rsidR="00221BDB">
        <w:t>.</w:t>
      </w:r>
    </w:p>
    <w:p w14:paraId="6334E8E8" w14:textId="77777777" w:rsidR="00E5177D" w:rsidRPr="00D43874" w:rsidRDefault="00E5177D" w:rsidP="00E5177D">
      <w:pPr>
        <w:pStyle w:val="Default"/>
        <w:rPr>
          <w:color w:val="auto"/>
          <w:u w:val="single"/>
        </w:rPr>
      </w:pPr>
    </w:p>
    <w:p w14:paraId="7FD7F0D5" w14:textId="77777777" w:rsidR="004B6E0F" w:rsidRDefault="004B6E0F" w:rsidP="00F0647C">
      <w:pPr>
        <w:pStyle w:val="Default"/>
        <w:rPr>
          <w:b/>
          <w:sz w:val="28"/>
          <w:szCs w:val="28"/>
        </w:rPr>
      </w:pPr>
      <w:r w:rsidRPr="00D43874">
        <w:rPr>
          <w:b/>
          <w:color w:val="auto"/>
          <w:sz w:val="28"/>
          <w:szCs w:val="28"/>
        </w:rPr>
        <w:t>Desired Attributes</w:t>
      </w:r>
      <w:r>
        <w:rPr>
          <w:b/>
          <w:sz w:val="28"/>
          <w:szCs w:val="28"/>
        </w:rPr>
        <w:t>:</w:t>
      </w:r>
    </w:p>
    <w:p w14:paraId="1A3F1DE8" w14:textId="77777777" w:rsidR="00274980" w:rsidRPr="00962706" w:rsidRDefault="00274980" w:rsidP="0027498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62706">
        <w:rPr>
          <w:sz w:val="24"/>
          <w:szCs w:val="24"/>
        </w:rPr>
        <w:t xml:space="preserve">An interest in and an ability to communicate effectively with older adults and </w:t>
      </w:r>
      <w:r>
        <w:rPr>
          <w:sz w:val="24"/>
          <w:szCs w:val="24"/>
        </w:rPr>
        <w:t>adults with a disability</w:t>
      </w:r>
      <w:r w:rsidR="003D790E">
        <w:rPr>
          <w:sz w:val="24"/>
          <w:szCs w:val="24"/>
        </w:rPr>
        <w:t>.</w:t>
      </w:r>
    </w:p>
    <w:p w14:paraId="026B10F2" w14:textId="77777777" w:rsidR="00274980" w:rsidRPr="00195988" w:rsidRDefault="00274980" w:rsidP="00274980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Have</w:t>
      </w:r>
      <w:r w:rsidRPr="00195988">
        <w:rPr>
          <w:sz w:val="24"/>
          <w:szCs w:val="24"/>
        </w:rPr>
        <w:t xml:space="preserve"> a </w:t>
      </w:r>
      <w:r>
        <w:rPr>
          <w:sz w:val="24"/>
          <w:szCs w:val="24"/>
        </w:rPr>
        <w:t>valid Victorian Drivers Licence (car) and present a Driver History annually</w:t>
      </w:r>
      <w:r w:rsidR="0088396C">
        <w:rPr>
          <w:sz w:val="24"/>
          <w:szCs w:val="24"/>
        </w:rPr>
        <w:t xml:space="preserve"> (reimbursed)</w:t>
      </w:r>
      <w:r w:rsidR="003D790E">
        <w:rPr>
          <w:sz w:val="24"/>
          <w:szCs w:val="24"/>
        </w:rPr>
        <w:t>.</w:t>
      </w:r>
    </w:p>
    <w:p w14:paraId="6075C836" w14:textId="77777777" w:rsidR="00274980" w:rsidRDefault="00274980" w:rsidP="0096270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knowledge of Wyndham area</w:t>
      </w:r>
      <w:r w:rsidR="003D790E">
        <w:rPr>
          <w:sz w:val="24"/>
          <w:szCs w:val="24"/>
        </w:rPr>
        <w:t>.</w:t>
      </w:r>
    </w:p>
    <w:p w14:paraId="218EB795" w14:textId="77777777" w:rsidR="00E75425" w:rsidRPr="00274980" w:rsidRDefault="00E75425" w:rsidP="00274980">
      <w:pPr>
        <w:spacing w:after="0" w:line="240" w:lineRule="auto"/>
        <w:ind w:left="360"/>
        <w:rPr>
          <w:sz w:val="24"/>
          <w:szCs w:val="24"/>
        </w:rPr>
      </w:pPr>
    </w:p>
    <w:p w14:paraId="7B259230" w14:textId="77777777" w:rsidR="007D7DF8" w:rsidRPr="00DA6258" w:rsidRDefault="007D7DF8" w:rsidP="007D7DF8">
      <w:pPr>
        <w:spacing w:after="0" w:line="240" w:lineRule="auto"/>
        <w:ind w:left="360"/>
        <w:rPr>
          <w:sz w:val="18"/>
          <w:szCs w:val="18"/>
        </w:rPr>
      </w:pPr>
    </w:p>
    <w:p w14:paraId="6B662B14" w14:textId="77777777" w:rsidR="000719BB" w:rsidRDefault="000719BB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98F90FB" w14:textId="77777777" w:rsidR="00860EA0" w:rsidRDefault="00860EA0" w:rsidP="00860EA0">
      <w:pPr>
        <w:pStyle w:val="Default"/>
        <w:spacing w:line="276" w:lineRule="auto"/>
      </w:pPr>
      <w:r>
        <w:rPr>
          <w:b/>
          <w:sz w:val="28"/>
          <w:szCs w:val="28"/>
        </w:rPr>
        <w:lastRenderedPageBreak/>
        <w:t xml:space="preserve">Police Check:  </w:t>
      </w:r>
      <w:r>
        <w:t>A police check application will be lodged once a volunteer has been accepted into a program and will be completed every 3 years.  There is no cost to the volunteer.</w:t>
      </w:r>
    </w:p>
    <w:p w14:paraId="23B9CA9F" w14:textId="77777777" w:rsidR="00860EA0" w:rsidRPr="00DA6258" w:rsidRDefault="00860EA0" w:rsidP="00860EA0">
      <w:pPr>
        <w:pStyle w:val="Default"/>
        <w:spacing w:line="276" w:lineRule="auto"/>
        <w:rPr>
          <w:sz w:val="18"/>
          <w:szCs w:val="18"/>
        </w:rPr>
      </w:pPr>
    </w:p>
    <w:p w14:paraId="299EFCA5" w14:textId="77777777" w:rsidR="00632D4A" w:rsidRPr="007D7DF8" w:rsidRDefault="00632D4A" w:rsidP="00632D4A">
      <w:pPr>
        <w:pStyle w:val="Default"/>
        <w:spacing w:line="276" w:lineRule="auto"/>
      </w:pPr>
      <w:r>
        <w:rPr>
          <w:b/>
          <w:sz w:val="28"/>
          <w:szCs w:val="28"/>
        </w:rPr>
        <w:t xml:space="preserve">Support:  </w:t>
      </w:r>
      <w:r>
        <w:t>Training will be provided for this role.  In addition, the Volunteer Coordination Officer will be available for questions and assistance.</w:t>
      </w:r>
    </w:p>
    <w:p w14:paraId="534F1956" w14:textId="77777777" w:rsidR="00F0647C" w:rsidRPr="00DA6258" w:rsidRDefault="00F0647C" w:rsidP="00F0647C">
      <w:pPr>
        <w:pStyle w:val="Default"/>
        <w:rPr>
          <w:b/>
          <w:sz w:val="18"/>
          <w:szCs w:val="18"/>
        </w:rPr>
      </w:pPr>
    </w:p>
    <w:p w14:paraId="1C8BD874" w14:textId="77777777" w:rsidR="004729A8" w:rsidRDefault="004B6E0F" w:rsidP="00507B4B">
      <w:pPr>
        <w:pStyle w:val="Default"/>
      </w:pPr>
      <w:r>
        <w:rPr>
          <w:b/>
          <w:sz w:val="28"/>
          <w:szCs w:val="28"/>
        </w:rPr>
        <w:t>Dress Code:</w:t>
      </w:r>
      <w:r w:rsidR="007D7DF8">
        <w:rPr>
          <w:b/>
          <w:sz w:val="28"/>
          <w:szCs w:val="28"/>
        </w:rPr>
        <w:t xml:space="preserve">  </w:t>
      </w:r>
      <w:r w:rsidR="007D7DF8">
        <w:t>Neat casual</w:t>
      </w:r>
      <w:r w:rsidR="0000198B">
        <w:t xml:space="preserve"> clothes and</w:t>
      </w:r>
      <w:r w:rsidR="00632D4A">
        <w:t xml:space="preserve"> </w:t>
      </w:r>
      <w:r w:rsidR="0000198B">
        <w:t>closed-toe shoes</w:t>
      </w:r>
      <w:r w:rsidR="00DB5A58">
        <w:t>.</w:t>
      </w:r>
    </w:p>
    <w:p w14:paraId="3BFB964F" w14:textId="77777777" w:rsidR="00632D4A" w:rsidRDefault="00632D4A" w:rsidP="00507B4B">
      <w:pPr>
        <w:pStyle w:val="Default"/>
        <w:rPr>
          <w:b/>
        </w:rPr>
      </w:pPr>
    </w:p>
    <w:p w14:paraId="3DC22912" w14:textId="77777777" w:rsidR="00DA6258" w:rsidRDefault="00DA6258" w:rsidP="00507B4B">
      <w:pPr>
        <w:pStyle w:val="Default"/>
        <w:rPr>
          <w:b/>
        </w:rPr>
      </w:pPr>
    </w:p>
    <w:p w14:paraId="5CAE5F3E" w14:textId="77777777" w:rsidR="004729A8" w:rsidRDefault="004729A8" w:rsidP="00DB24C2">
      <w:pPr>
        <w:rPr>
          <w:b/>
          <w:sz w:val="24"/>
          <w:szCs w:val="24"/>
        </w:rPr>
      </w:pPr>
      <w:r w:rsidRPr="00A326EB">
        <w:rPr>
          <w:rFonts w:ascii="Calibri" w:hAnsi="Calibri" w:cs="Calibri"/>
          <w:b/>
          <w:sz w:val="28"/>
          <w:szCs w:val="28"/>
        </w:rPr>
        <w:t>Signed:</w:t>
      </w:r>
      <w:r>
        <w:rPr>
          <w:b/>
          <w:sz w:val="24"/>
          <w:szCs w:val="24"/>
        </w:rPr>
        <w:t xml:space="preserve"> .............................................................................</w:t>
      </w:r>
      <w:r>
        <w:rPr>
          <w:b/>
          <w:sz w:val="24"/>
          <w:szCs w:val="24"/>
        </w:rPr>
        <w:tab/>
      </w:r>
      <w:r w:rsidR="00A326EB">
        <w:rPr>
          <w:rFonts w:ascii="Calibri" w:hAnsi="Calibri" w:cs="Calibri"/>
          <w:b/>
          <w:sz w:val="28"/>
          <w:szCs w:val="28"/>
        </w:rPr>
        <w:t>Date</w:t>
      </w:r>
      <w:r>
        <w:rPr>
          <w:b/>
          <w:sz w:val="24"/>
          <w:szCs w:val="24"/>
        </w:rPr>
        <w:t xml:space="preserve">:  </w:t>
      </w:r>
      <w:proofErr w:type="gramStart"/>
      <w:r>
        <w:rPr>
          <w:b/>
          <w:sz w:val="24"/>
          <w:szCs w:val="24"/>
        </w:rPr>
        <w:t>..../</w:t>
      </w:r>
      <w:proofErr w:type="gramEnd"/>
      <w:r>
        <w:rPr>
          <w:b/>
          <w:sz w:val="24"/>
          <w:szCs w:val="24"/>
        </w:rPr>
        <w:t>..../.........</w:t>
      </w:r>
    </w:p>
    <w:p w14:paraId="2888C735" w14:textId="77777777" w:rsidR="00592903" w:rsidRPr="001864D4" w:rsidRDefault="00592903" w:rsidP="00DB24C2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Name</w:t>
      </w:r>
      <w:r w:rsidRPr="00A326EB">
        <w:rPr>
          <w:rFonts w:ascii="Calibri" w:hAnsi="Calibri" w:cs="Calibri"/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.............................................................................</w:t>
      </w:r>
    </w:p>
    <w:sectPr w:rsidR="00592903" w:rsidRPr="001864D4" w:rsidSect="00DA6258">
      <w:headerReference w:type="first" r:id="rId11"/>
      <w:footerReference w:type="first" r:id="rId12"/>
      <w:pgSz w:w="11906" w:h="16838" w:code="9"/>
      <w:pgMar w:top="709" w:right="991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AF1FA" w14:textId="77777777" w:rsidR="0086290C" w:rsidRDefault="0086290C" w:rsidP="009927BD">
      <w:pPr>
        <w:spacing w:after="0" w:line="240" w:lineRule="auto"/>
      </w:pPr>
      <w:r>
        <w:separator/>
      </w:r>
    </w:p>
  </w:endnote>
  <w:endnote w:type="continuationSeparator" w:id="0">
    <w:p w14:paraId="1DC0FDFE" w14:textId="77777777" w:rsidR="0086290C" w:rsidRDefault="0086290C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01E4B" w14:textId="77777777" w:rsidR="00507B4B" w:rsidRDefault="003D790E" w:rsidP="003D790E">
    <w:pPr>
      <w:pStyle w:val="Footer"/>
    </w:pPr>
    <w:r>
      <w:tab/>
    </w:r>
    <w:r>
      <w:tab/>
    </w:r>
    <w:r w:rsidR="00507B4B">
      <w:t>Continued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8696D" w14:textId="77777777" w:rsidR="0086290C" w:rsidRDefault="0086290C" w:rsidP="009927BD">
      <w:pPr>
        <w:spacing w:after="0" w:line="240" w:lineRule="auto"/>
      </w:pPr>
      <w:r>
        <w:separator/>
      </w:r>
    </w:p>
  </w:footnote>
  <w:footnote w:type="continuationSeparator" w:id="0">
    <w:p w14:paraId="0660E873" w14:textId="77777777" w:rsidR="0086290C" w:rsidRDefault="0086290C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FA98" w14:textId="77777777" w:rsidR="009927BD" w:rsidRPr="00377F8D" w:rsidRDefault="009927BD" w:rsidP="00F0647C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2336" behindDoc="1" locked="0" layoutInCell="1" allowOverlap="1" wp14:anchorId="2C1B4A65" wp14:editId="2E01C25C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3" name="Picture 3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F8D">
      <w:rPr>
        <w:color w:val="7F7F7F" w:themeColor="text1" w:themeTint="80"/>
        <w:spacing w:val="140"/>
        <w:sz w:val="36"/>
        <w:szCs w:val="36"/>
      </w:rPr>
      <w:t xml:space="preserve">VOLUNTEER ROLE </w:t>
    </w:r>
    <w:r w:rsidR="00377F8D">
      <w:rPr>
        <w:color w:val="7F7F7F" w:themeColor="text1" w:themeTint="80"/>
        <w:spacing w:val="140"/>
        <w:sz w:val="36"/>
        <w:szCs w:val="36"/>
      </w:rPr>
      <w:tab/>
    </w:r>
    <w:r w:rsidR="00377F8D">
      <w:rPr>
        <w:color w:val="7F7F7F" w:themeColor="text1" w:themeTint="80"/>
        <w:spacing w:val="140"/>
        <w:sz w:val="36"/>
        <w:szCs w:val="36"/>
      </w:rPr>
      <w:tab/>
      <w:t>DESCRIPTION</w:t>
    </w:r>
  </w:p>
  <w:p w14:paraId="0DB15AA2" w14:textId="77777777"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714"/>
    <w:multiLevelType w:val="hybridMultilevel"/>
    <w:tmpl w:val="2F70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09F3"/>
    <w:multiLevelType w:val="hybridMultilevel"/>
    <w:tmpl w:val="D4206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5B8F"/>
    <w:multiLevelType w:val="hybridMultilevel"/>
    <w:tmpl w:val="74069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C16"/>
    <w:multiLevelType w:val="hybridMultilevel"/>
    <w:tmpl w:val="544EC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733C"/>
    <w:multiLevelType w:val="hybridMultilevel"/>
    <w:tmpl w:val="1F44D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C1EE5"/>
    <w:multiLevelType w:val="hybridMultilevel"/>
    <w:tmpl w:val="5218C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27B3"/>
    <w:multiLevelType w:val="hybridMultilevel"/>
    <w:tmpl w:val="5EE63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021BC"/>
    <w:multiLevelType w:val="hybridMultilevel"/>
    <w:tmpl w:val="CCEAE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96424"/>
    <w:multiLevelType w:val="hybridMultilevel"/>
    <w:tmpl w:val="F5D6D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5753C"/>
    <w:multiLevelType w:val="hybridMultilevel"/>
    <w:tmpl w:val="87E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258DB"/>
    <w:multiLevelType w:val="hybridMultilevel"/>
    <w:tmpl w:val="E43C7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170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BD"/>
    <w:rsid w:val="0000198B"/>
    <w:rsid w:val="000719BB"/>
    <w:rsid w:val="00082B80"/>
    <w:rsid w:val="000B44C2"/>
    <w:rsid w:val="000C091E"/>
    <w:rsid w:val="00101163"/>
    <w:rsid w:val="0010468B"/>
    <w:rsid w:val="00112FFD"/>
    <w:rsid w:val="001824A7"/>
    <w:rsid w:val="00182511"/>
    <w:rsid w:val="001864D4"/>
    <w:rsid w:val="002002EE"/>
    <w:rsid w:val="00221BDB"/>
    <w:rsid w:val="00262DC4"/>
    <w:rsid w:val="00274980"/>
    <w:rsid w:val="002B0906"/>
    <w:rsid w:val="00321C4A"/>
    <w:rsid w:val="00325A09"/>
    <w:rsid w:val="00352EF0"/>
    <w:rsid w:val="00366CC4"/>
    <w:rsid w:val="00373CF7"/>
    <w:rsid w:val="00377F8D"/>
    <w:rsid w:val="00391299"/>
    <w:rsid w:val="003D790E"/>
    <w:rsid w:val="003E3BDC"/>
    <w:rsid w:val="00417EAB"/>
    <w:rsid w:val="00432653"/>
    <w:rsid w:val="004729A8"/>
    <w:rsid w:val="00477C83"/>
    <w:rsid w:val="004B6E0F"/>
    <w:rsid w:val="004C0BB8"/>
    <w:rsid w:val="004F5954"/>
    <w:rsid w:val="005059E5"/>
    <w:rsid w:val="00507B4B"/>
    <w:rsid w:val="00573040"/>
    <w:rsid w:val="00592903"/>
    <w:rsid w:val="005947CE"/>
    <w:rsid w:val="0061248D"/>
    <w:rsid w:val="00632D4A"/>
    <w:rsid w:val="00635B47"/>
    <w:rsid w:val="006753D9"/>
    <w:rsid w:val="0067749A"/>
    <w:rsid w:val="007D7DF8"/>
    <w:rsid w:val="00842892"/>
    <w:rsid w:val="008517C9"/>
    <w:rsid w:val="00860EA0"/>
    <w:rsid w:val="0086290C"/>
    <w:rsid w:val="0088396C"/>
    <w:rsid w:val="00890A45"/>
    <w:rsid w:val="00894E27"/>
    <w:rsid w:val="008F7259"/>
    <w:rsid w:val="009527A6"/>
    <w:rsid w:val="00954CD0"/>
    <w:rsid w:val="00962706"/>
    <w:rsid w:val="009927BD"/>
    <w:rsid w:val="00A326EB"/>
    <w:rsid w:val="00A378D9"/>
    <w:rsid w:val="00A52C1D"/>
    <w:rsid w:val="00AC3B80"/>
    <w:rsid w:val="00AD6646"/>
    <w:rsid w:val="00B15DAD"/>
    <w:rsid w:val="00B609EE"/>
    <w:rsid w:val="00B7218B"/>
    <w:rsid w:val="00B975A4"/>
    <w:rsid w:val="00CB4E6D"/>
    <w:rsid w:val="00D343B5"/>
    <w:rsid w:val="00D43874"/>
    <w:rsid w:val="00DA6258"/>
    <w:rsid w:val="00DB24C2"/>
    <w:rsid w:val="00DB5A58"/>
    <w:rsid w:val="00DF7D1E"/>
    <w:rsid w:val="00E34BCB"/>
    <w:rsid w:val="00E5177D"/>
    <w:rsid w:val="00E75425"/>
    <w:rsid w:val="00F0647C"/>
    <w:rsid w:val="00F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A326C5"/>
  <w15:docId w15:val="{B655564C-8516-4676-AC02-9B8274FA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B24C2"/>
    <w:pPr>
      <w:ind w:left="720"/>
      <w:contextualSpacing/>
    </w:pPr>
  </w:style>
  <w:style w:type="paragraph" w:styleId="NoSpacing">
    <w:name w:val="No Spacing"/>
    <w:uiPriority w:val="1"/>
    <w:qFormat/>
    <w:rsid w:val="00E75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A2474018</value>
    </field>
    <field name="Objective-Title">
      <value order="0">Volunteer Role Description - Aged &amp; Disability - Lunch with the Bunch Program Volunteer -  Current</value>
    </field>
    <field name="Objective-Description">
      <value order="0"/>
    </field>
    <field name="Objective-CreationStamp">
      <value order="0">2019-05-16T05:00:25Z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2020-01-30T05:46:12Z</value>
    </field>
    <field name="Objective-Owner">
      <value order="0">Lesley Orrell</value>
    </field>
    <field name="Objective-Path">
      <value order="0">Objective Global Folder:Community Services:Volunteers:Internal Volunteer Opportunities - 2019</value>
    </field>
    <field name="Objective-Parent">
      <value order="0">Internal Volunteer Opportunities - 2019</value>
    </field>
    <field name="Objective-State">
      <value order="0">Being Edited</value>
    </field>
    <field name="Objective-VersionId">
      <value order="0">vA4982535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qA307386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DC7555CB89A4986276A14C2ED23B8" ma:contentTypeVersion="12" ma:contentTypeDescription="Create a new document." ma:contentTypeScope="" ma:versionID="d011f23441011e86eee0cf1bacb7c5cc">
  <xsd:schema xmlns:xsd="http://www.w3.org/2001/XMLSchema" xmlns:xs="http://www.w3.org/2001/XMLSchema" xmlns:p="http://schemas.microsoft.com/office/2006/metadata/properties" xmlns:ns3="36f3255e-1178-4f0b-9e20-1cbe83ab7ee2" xmlns:ns4="059884e7-b1e0-47d5-8589-fbc6a9f5aad7" targetNamespace="http://schemas.microsoft.com/office/2006/metadata/properties" ma:root="true" ma:fieldsID="552fc5015386865e821ddad441d2c607" ns3:_="" ns4:_="">
    <xsd:import namespace="36f3255e-1178-4f0b-9e20-1cbe83ab7ee2"/>
    <xsd:import namespace="059884e7-b1e0-47d5-8589-fbc6a9f5aa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3255e-1178-4f0b-9e20-1cbe83ab7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884e7-b1e0-47d5-8589-fbc6a9f5a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2.xml><?xml version="1.0" encoding="utf-8"?>
<ds:datastoreItem xmlns:ds="http://schemas.openxmlformats.org/officeDocument/2006/customXml" ds:itemID="{5AF3023B-0D08-45C8-82BC-9D20A1BA9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3255e-1178-4f0b-9e20-1cbe83ab7ee2"/>
    <ds:schemaRef ds:uri="059884e7-b1e0-47d5-8589-fbc6a9f5a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4C543-609E-4228-8C1C-CAEAF00C2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1E665-3182-469D-B706-37D859658D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E322B897</Template>
  <TotalTime>1</TotalTime>
  <Pages>2</Pages>
  <Words>373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Lesley Orrell</cp:lastModifiedBy>
  <cp:revision>2</cp:revision>
  <cp:lastPrinted>2012-05-07T21:57:00Z</cp:lastPrinted>
  <dcterms:created xsi:type="dcterms:W3CDTF">2020-01-30T05:48:00Z</dcterms:created>
  <dcterms:modified xsi:type="dcterms:W3CDTF">2020-01-30T05:48:00Z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A2474018</vt:lpwstr>
  </property>
  <property fmtid="{D5CDD505-2E9C-101B-9397-08002B2CF9AE}" pid="4" name="Objective-Title">
    <vt:lpwstr>Volunteer Role Description - Aged &amp; Disability - Lunch with the Bunch Program Volunteer -  Current</vt:lpwstr>
  </property>
  <property fmtid="{D5CDD505-2E9C-101B-9397-08002B2CF9AE}" pid="5" name="Objective-Comment">
    <vt:lpwstr/>
  </property>
  <property fmtid="{D5CDD505-2E9C-101B-9397-08002B2CF9AE}" pid="6" name="Objective-CreationStamp">
    <vt:filetime>2019-05-16T05:00:44Z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2020-01-30T05:47:12Z</vt:filetime>
  </property>
  <property fmtid="{D5CDD505-2E9C-101B-9397-08002B2CF9AE}" pid="10" name="Objective-ModificationStamp">
    <vt:filetime>2020-01-30T05:47:12Z</vt:filetime>
  </property>
  <property fmtid="{D5CDD505-2E9C-101B-9397-08002B2CF9AE}" pid="11" name="Objective-Owner">
    <vt:lpwstr>Lesley Orrell</vt:lpwstr>
  </property>
  <property fmtid="{D5CDD505-2E9C-101B-9397-08002B2CF9AE}" pid="12" name="Objective-Path">
    <vt:lpwstr>Objective Global Folder:Community Services:Volunteers:Internal Volunteer Opportunities - 2019:</vt:lpwstr>
  </property>
  <property fmtid="{D5CDD505-2E9C-101B-9397-08002B2CF9AE}" pid="13" name="Objective-Parent">
    <vt:lpwstr>Internal Volunteer Opportunities - 2019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>updated role name with Volunteer at end</vt:lpwstr>
  </property>
  <property fmtid="{D5CDD505-2E9C-101B-9397-08002B2CF9AE}" pid="18" name="Objective-FileNumber">
    <vt:lpwstr>qA307386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Objective-Description">
    <vt:lpwstr/>
  </property>
  <property fmtid="{D5CDD505-2E9C-101B-9397-08002B2CF9AE}" pid="51" name="Objective-VersionId">
    <vt:lpwstr>vA4982535</vt:lpwstr>
  </property>
  <property fmtid="{D5CDD505-2E9C-101B-9397-08002B2CF9AE}" pid="52" name="Objective-Action Officer">
    <vt:lpwstr/>
  </property>
  <property fmtid="{D5CDD505-2E9C-101B-9397-08002B2CF9AE}" pid="53" name="Objective-Delivery Mode">
    <vt:lpwstr>Internal</vt:lpwstr>
  </property>
  <property fmtid="{D5CDD505-2E9C-101B-9397-08002B2CF9AE}" pid="54" name="Objective-Auth or Addressee">
    <vt:lpwstr>Staff Wyndham City</vt:lpwstr>
  </property>
  <property fmtid="{D5CDD505-2E9C-101B-9397-08002B2CF9AE}" pid="55" name="Objective-Auth or Addressee NAR No">
    <vt:lpwstr>544420</vt:lpwstr>
  </property>
  <property fmtid="{D5CDD505-2E9C-101B-9397-08002B2CF9AE}" pid="56" name="Objective-Reference">
    <vt:lpwstr/>
  </property>
  <property fmtid="{D5CDD505-2E9C-101B-9397-08002B2CF9AE}" pid="57" name="Objective-P&amp;R Reference Data Type">
    <vt:lpwstr/>
  </property>
  <property fmtid="{D5CDD505-2E9C-101B-9397-08002B2CF9AE}" pid="58" name="Objective-External Reference">
    <vt:lpwstr/>
  </property>
  <property fmtid="{D5CDD505-2E9C-101B-9397-08002B2CF9AE}" pid="59" name="Objective-Date of Document">
    <vt:lpwstr/>
  </property>
  <property fmtid="{D5CDD505-2E9C-101B-9397-08002B2CF9AE}" pid="60" name="Objective-Scanning Operator">
    <vt:lpwstr/>
  </property>
  <property fmtid="{D5CDD505-2E9C-101B-9397-08002B2CF9AE}" pid="61" name="Objective-P&amp;R Document ID">
    <vt:lpwstr/>
  </property>
  <property fmtid="{D5CDD505-2E9C-101B-9397-08002B2CF9AE}" pid="62" name="Objective-Workflow Tracking Number">
    <vt:lpwstr/>
  </property>
  <property fmtid="{D5CDD505-2E9C-101B-9397-08002B2CF9AE}" pid="63" name="Objective-Date Correspondence Received">
    <vt:lpwstr/>
  </property>
  <property fmtid="{D5CDD505-2E9C-101B-9397-08002B2CF9AE}" pid="64" name="Objective-Date Response Due">
    <vt:lpwstr/>
  </property>
  <property fmtid="{D5CDD505-2E9C-101B-9397-08002B2CF9AE}" pid="65" name="Objective-M13 Agent Type">
    <vt:lpwstr>Record Author</vt:lpwstr>
  </property>
  <property fmtid="{D5CDD505-2E9C-101B-9397-08002B2CF9AE}" pid="66" name="Objective-M14 Jurisdiction">
    <vt:lpwstr>Victoria</vt:lpwstr>
  </property>
  <property fmtid="{D5CDD505-2E9C-101B-9397-08002B2CF9AE}" pid="67" name="Objective-M15 Corporate Id">
    <vt:lpwstr>12345</vt:lpwstr>
  </property>
  <property fmtid="{D5CDD505-2E9C-101B-9397-08002B2CF9AE}" pid="68" name="Objective-M16 Corporate Name">
    <vt:lpwstr>Wyndham City Council</vt:lpwstr>
  </property>
  <property fmtid="{D5CDD505-2E9C-101B-9397-08002B2CF9AE}" pid="69" name="Objective-M33 Scheme Type">
    <vt:lpwstr>Functional</vt:lpwstr>
  </property>
  <property fmtid="{D5CDD505-2E9C-101B-9397-08002B2CF9AE}" pid="70" name="Objective-M34 Scheme Name">
    <vt:lpwstr>Agency Functional Thesaurus</vt:lpwstr>
  </property>
  <property fmtid="{D5CDD505-2E9C-101B-9397-08002B2CF9AE}" pid="71" name="Objective-M35 Title Word">
    <vt:lpwstr/>
  </property>
  <property fmtid="{D5CDD505-2E9C-101B-9397-08002B2CF9AE}" pid="72" name="Objective-M56 Date/Time Transmission">
    <vt:lpwstr/>
  </property>
  <property fmtid="{D5CDD505-2E9C-101B-9397-08002B2CF9AE}" pid="73" name="Objective-M125 Document Source">
    <vt:lpwstr/>
  </property>
  <property fmtid="{D5CDD505-2E9C-101B-9397-08002B2CF9AE}" pid="74" name="Objective-M131 Rendering Text">
    <vt:lpwstr>'See the contents of the vers:FileEncoding element'</vt:lpwstr>
  </property>
  <property fmtid="{D5CDD505-2E9C-101B-9397-08002B2CF9AE}" pid="75" name="Objective-Actioning Officer or Group">
    <vt:lpwstr/>
  </property>
  <property fmtid="{D5CDD505-2E9C-101B-9397-08002B2CF9AE}" pid="76" name="Objective-Actioning Business Unit">
    <vt:lpwstr/>
  </property>
  <property fmtid="{D5CDD505-2E9C-101B-9397-08002B2CF9AE}" pid="77" name="Objective-FYI Required">
    <vt:lpwstr>No</vt:lpwstr>
  </property>
  <property fmtid="{D5CDD505-2E9C-101B-9397-08002B2CF9AE}" pid="78" name="Objective-FYI Officers or Groups">
    <vt:lpwstr/>
  </property>
  <property fmtid="{D5CDD505-2E9C-101B-9397-08002B2CF9AE}" pid="79" name="Objective-FYI Comments">
    <vt:lpwstr/>
  </property>
  <property fmtid="{D5CDD505-2E9C-101B-9397-08002B2CF9AE}" pid="80" name="Objective-Connect Creator">
    <vt:lpwstr/>
  </property>
  <property fmtid="{D5CDD505-2E9C-101B-9397-08002B2CF9AE}" pid="81" name="ContentTypeId">
    <vt:lpwstr>0x010100F5ADC7555CB89A4986276A14C2ED23B8</vt:lpwstr>
  </property>
</Properties>
</file>