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0A12" w14:textId="77777777" w:rsidR="00377F8D" w:rsidRPr="002002EE" w:rsidRDefault="00F0647C" w:rsidP="00F0647C">
      <w:pPr>
        <w:spacing w:after="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Role</w:t>
      </w:r>
      <w:r w:rsidR="004B6E0F">
        <w:rPr>
          <w:b/>
          <w:bCs/>
          <w:sz w:val="28"/>
          <w:szCs w:val="28"/>
        </w:rPr>
        <w:t>:</w:t>
      </w:r>
      <w:r w:rsidR="002002EE">
        <w:rPr>
          <w:bCs/>
          <w:sz w:val="28"/>
          <w:szCs w:val="28"/>
        </w:rPr>
        <w:t xml:space="preserve">   </w:t>
      </w:r>
      <w:r w:rsidR="00101E86" w:rsidRPr="00101E86">
        <w:rPr>
          <w:bCs/>
          <w:sz w:val="24"/>
          <w:szCs w:val="24"/>
        </w:rPr>
        <w:t>Volunteer - Library VolunTeen Program</w:t>
      </w:r>
    </w:p>
    <w:p w14:paraId="5F9D2563" w14:textId="77777777" w:rsidR="00F0647C" w:rsidRPr="00B765A5" w:rsidRDefault="00F0647C" w:rsidP="00F0647C">
      <w:pPr>
        <w:pStyle w:val="Default"/>
        <w:rPr>
          <w:b/>
        </w:rPr>
      </w:pPr>
    </w:p>
    <w:p w14:paraId="2AB0206E" w14:textId="77777777" w:rsidR="00F0647C" w:rsidRPr="002002EE" w:rsidRDefault="00F0647C" w:rsidP="00F0647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Reports to:</w:t>
      </w:r>
      <w:r w:rsidR="002002EE">
        <w:rPr>
          <w:b/>
          <w:sz w:val="28"/>
          <w:szCs w:val="28"/>
        </w:rPr>
        <w:t xml:space="preserve">  </w:t>
      </w:r>
      <w:r w:rsidR="000920FE">
        <w:t>Education</w:t>
      </w:r>
      <w:r w:rsidR="007422D5">
        <w:t xml:space="preserve"> &amp; Youth Librarian, or Children’s </w:t>
      </w:r>
      <w:r w:rsidR="000920FE">
        <w:t>Librarian</w:t>
      </w:r>
    </w:p>
    <w:p w14:paraId="41D8F128" w14:textId="77777777" w:rsidR="00F0647C" w:rsidRPr="00B765A5" w:rsidRDefault="00F0647C" w:rsidP="002002EE">
      <w:pPr>
        <w:spacing w:after="0" w:line="240" w:lineRule="auto"/>
        <w:rPr>
          <w:b/>
          <w:sz w:val="24"/>
          <w:szCs w:val="24"/>
        </w:rPr>
      </w:pPr>
    </w:p>
    <w:p w14:paraId="3AA8532A" w14:textId="77777777" w:rsidR="008F69EE" w:rsidRDefault="008F69EE" w:rsidP="008F69EE">
      <w:pPr>
        <w:pStyle w:val="Default"/>
      </w:pPr>
      <w:r>
        <w:rPr>
          <w:b/>
          <w:sz w:val="28"/>
          <w:szCs w:val="28"/>
        </w:rPr>
        <w:t xml:space="preserve">Purpose:  </w:t>
      </w:r>
      <w:r>
        <w:t>VolunTeen</w:t>
      </w:r>
      <w:r w:rsidRPr="000920FE">
        <w:t>s will assist library staff with basic housekeeping and administrative tasks under supervision, create online content for youth readers</w:t>
      </w:r>
      <w:r>
        <w:t>’</w:t>
      </w:r>
      <w:r w:rsidRPr="000920FE">
        <w:t xml:space="preserve"> advisory while in branch</w:t>
      </w:r>
      <w:r>
        <w:t>,</w:t>
      </w:r>
      <w:r w:rsidRPr="000920FE">
        <w:t xml:space="preserve"> and assist with children’s and youth programs where required.</w:t>
      </w:r>
    </w:p>
    <w:p w14:paraId="668B3E9C" w14:textId="77777777" w:rsidR="008F69EE" w:rsidRPr="00B765A5" w:rsidRDefault="008F69EE" w:rsidP="008F69EE">
      <w:pPr>
        <w:pStyle w:val="Default"/>
        <w:rPr>
          <w:b/>
        </w:rPr>
      </w:pPr>
    </w:p>
    <w:p w14:paraId="06EDC409" w14:textId="77777777" w:rsidR="008F69EE" w:rsidRPr="0026281D" w:rsidRDefault="008F69EE" w:rsidP="008F69EE">
      <w:pPr>
        <w:rPr>
          <w:sz w:val="24"/>
          <w:szCs w:val="24"/>
        </w:rPr>
      </w:pPr>
      <w:r w:rsidRPr="002002EE">
        <w:rPr>
          <w:rFonts w:ascii="Calibri" w:hAnsi="Calibri" w:cs="Calibri"/>
          <w:b/>
          <w:sz w:val="28"/>
          <w:szCs w:val="28"/>
        </w:rPr>
        <w:t>Department/Unit overview:</w:t>
      </w:r>
      <w:r>
        <w:rPr>
          <w:b/>
          <w:sz w:val="28"/>
          <w:szCs w:val="28"/>
        </w:rPr>
        <w:t xml:space="preserve">  </w:t>
      </w:r>
      <w:r w:rsidRPr="005421E2">
        <w:rPr>
          <w:sz w:val="24"/>
          <w:szCs w:val="24"/>
        </w:rPr>
        <w:t xml:space="preserve"> </w:t>
      </w:r>
      <w:r w:rsidRPr="0026281D">
        <w:rPr>
          <w:sz w:val="24"/>
          <w:szCs w:val="24"/>
        </w:rPr>
        <w:t xml:space="preserve">Wyndham City Libraries are located in one of the fastest growing municipalities in Australia. </w:t>
      </w:r>
      <w:r w:rsidR="006A0EEB">
        <w:rPr>
          <w:sz w:val="24"/>
          <w:szCs w:val="24"/>
        </w:rPr>
        <w:t>O</w:t>
      </w:r>
      <w:r>
        <w:rPr>
          <w:sz w:val="24"/>
          <w:szCs w:val="24"/>
        </w:rPr>
        <w:t>pportunities</w:t>
      </w:r>
      <w:r w:rsidR="006A0EEB">
        <w:rPr>
          <w:sz w:val="24"/>
          <w:szCs w:val="24"/>
        </w:rPr>
        <w:t xml:space="preserve"> are available</w:t>
      </w:r>
      <w:r>
        <w:rPr>
          <w:sz w:val="24"/>
          <w:szCs w:val="24"/>
        </w:rPr>
        <w:t xml:space="preserve"> for VolunTeen</w:t>
      </w:r>
      <w:r w:rsidRPr="0026281D">
        <w:rPr>
          <w:sz w:val="24"/>
          <w:szCs w:val="24"/>
        </w:rPr>
        <w:t>s to assist library staff in the provision of a quality library service.</w:t>
      </w:r>
    </w:p>
    <w:p w14:paraId="6A864D2E" w14:textId="77777777" w:rsidR="008F69EE" w:rsidRPr="005E035C" w:rsidRDefault="008F69EE" w:rsidP="008F69EE">
      <w:pPr>
        <w:pStyle w:val="Default"/>
        <w:rPr>
          <w:b/>
          <w:sz w:val="28"/>
          <w:szCs w:val="28"/>
        </w:rPr>
      </w:pPr>
      <w:r w:rsidRPr="005E035C">
        <w:rPr>
          <w:b/>
          <w:sz w:val="28"/>
          <w:szCs w:val="28"/>
        </w:rPr>
        <w:t xml:space="preserve">Wyndham City: </w:t>
      </w:r>
    </w:p>
    <w:p w14:paraId="3D4BDB97" w14:textId="77777777" w:rsidR="008F69EE" w:rsidRPr="00B104DE" w:rsidRDefault="008F69EE" w:rsidP="008F69EE">
      <w:pPr>
        <w:pStyle w:val="Default"/>
        <w:spacing w:before="120" w:after="120" w:line="276" w:lineRule="auto"/>
        <w:rPr>
          <w:rFonts w:asciiTheme="minorHAnsi" w:hAnsiTheme="minorHAnsi"/>
        </w:rPr>
      </w:pPr>
      <w:r w:rsidRPr="005E035C">
        <w:rPr>
          <w:b/>
        </w:rPr>
        <w:t>Vision</w:t>
      </w:r>
      <w:r w:rsidRPr="005E035C">
        <w:t xml:space="preserve"> – </w:t>
      </w:r>
      <w:r w:rsidRPr="00B104DE">
        <w:rPr>
          <w:rFonts w:asciiTheme="minorHAnsi" w:hAnsiTheme="minorHAnsi"/>
        </w:rPr>
        <w:t>Diverse People, One Community, Our Future</w:t>
      </w:r>
    </w:p>
    <w:p w14:paraId="22340FB1" w14:textId="77777777" w:rsidR="008F69EE" w:rsidRPr="005E035C" w:rsidRDefault="008F69EE" w:rsidP="008F69EE">
      <w:pPr>
        <w:pStyle w:val="Default"/>
        <w:spacing w:before="120" w:after="120" w:line="276" w:lineRule="auto"/>
      </w:pPr>
      <w:r w:rsidRPr="005E035C">
        <w:rPr>
          <w:b/>
        </w:rPr>
        <w:t>Mission</w:t>
      </w:r>
      <w:r w:rsidRPr="005E035C">
        <w:t xml:space="preserve"> – We strive to serve the best interests of the Wyndham community by providing quality services; managing growth; and supporting residents to lead healthy, safe, vibrant and productive lives, while protecting our local environment.</w:t>
      </w:r>
    </w:p>
    <w:p w14:paraId="424AB8FD" w14:textId="77777777" w:rsidR="008F69EE" w:rsidRPr="005E035C" w:rsidRDefault="008F69EE" w:rsidP="008F69EE">
      <w:pPr>
        <w:pStyle w:val="Default"/>
        <w:spacing w:before="120" w:after="120" w:line="276" w:lineRule="auto"/>
      </w:pPr>
      <w:r w:rsidRPr="005E035C">
        <w:rPr>
          <w:b/>
        </w:rPr>
        <w:t>Values</w:t>
      </w:r>
      <w:r w:rsidRPr="005E035C">
        <w:t xml:space="preserve"> – Integrity, Community Focus, Respect, Commitment, Leadership and Teamwork</w:t>
      </w:r>
    </w:p>
    <w:p w14:paraId="47A7AAE2" w14:textId="77777777" w:rsidR="00592104" w:rsidRDefault="00592104" w:rsidP="000920FE">
      <w:pPr>
        <w:pStyle w:val="Default"/>
        <w:rPr>
          <w:b/>
          <w:sz w:val="28"/>
          <w:szCs w:val="28"/>
        </w:rPr>
      </w:pPr>
    </w:p>
    <w:p w14:paraId="06538C4D" w14:textId="77777777" w:rsidR="000920FE" w:rsidRPr="000920FE" w:rsidRDefault="000920FE" w:rsidP="000920FE">
      <w:pPr>
        <w:pStyle w:val="Default"/>
        <w:rPr>
          <w:b/>
          <w:sz w:val="28"/>
          <w:szCs w:val="28"/>
        </w:rPr>
      </w:pPr>
      <w:r w:rsidRPr="000920FE">
        <w:rPr>
          <w:b/>
          <w:sz w:val="28"/>
          <w:szCs w:val="28"/>
        </w:rPr>
        <w:t xml:space="preserve">Key </w:t>
      </w:r>
      <w:r w:rsidR="00592104" w:rsidRPr="00592104">
        <w:rPr>
          <w:b/>
          <w:sz w:val="28"/>
          <w:szCs w:val="28"/>
        </w:rPr>
        <w:t>Tasks</w:t>
      </w:r>
      <w:r w:rsidRPr="000920FE">
        <w:rPr>
          <w:b/>
          <w:sz w:val="28"/>
          <w:szCs w:val="28"/>
        </w:rPr>
        <w:t xml:space="preserve">: </w:t>
      </w:r>
    </w:p>
    <w:p w14:paraId="4E3A248A" w14:textId="77777777" w:rsidR="000920FE" w:rsidRPr="000920FE" w:rsidRDefault="00592104" w:rsidP="000920FE">
      <w:pPr>
        <w:pStyle w:val="Default"/>
      </w:pPr>
      <w:r>
        <w:t>Tasks</w:t>
      </w:r>
      <w:r w:rsidR="000920FE" w:rsidRPr="000920FE">
        <w:t xml:space="preserve"> will be allocated according to the requirements of the library at that time.</w:t>
      </w:r>
      <w:r>
        <w:t xml:space="preserve"> They </w:t>
      </w:r>
      <w:r w:rsidR="000920FE">
        <w:t>may include</w:t>
      </w:r>
      <w:r w:rsidR="000920FE" w:rsidRPr="000920FE">
        <w:t>:</w:t>
      </w:r>
    </w:p>
    <w:p w14:paraId="27988F50" w14:textId="77777777" w:rsidR="000920FE" w:rsidRPr="000920FE" w:rsidRDefault="000920FE" w:rsidP="000920FE">
      <w:pPr>
        <w:pStyle w:val="Default"/>
        <w:numPr>
          <w:ilvl w:val="0"/>
          <w:numId w:val="14"/>
        </w:numPr>
      </w:pPr>
      <w:r w:rsidRPr="000920FE">
        <w:t>Re-shelving library resources</w:t>
      </w:r>
    </w:p>
    <w:p w14:paraId="22BEA6FD" w14:textId="77777777" w:rsidR="000920FE" w:rsidRPr="000920FE" w:rsidRDefault="000920FE" w:rsidP="000920FE">
      <w:pPr>
        <w:pStyle w:val="Default"/>
        <w:numPr>
          <w:ilvl w:val="0"/>
          <w:numId w:val="14"/>
        </w:numPr>
      </w:pPr>
      <w:r w:rsidRPr="000920FE">
        <w:t>Withdrawal of stock</w:t>
      </w:r>
      <w:r w:rsidR="007422D5">
        <w:t>,</w:t>
      </w:r>
      <w:r w:rsidRPr="000920FE">
        <w:t xml:space="preserve"> working from a printed list</w:t>
      </w:r>
    </w:p>
    <w:p w14:paraId="0718F0DC" w14:textId="77777777" w:rsidR="000920FE" w:rsidRPr="000920FE" w:rsidRDefault="000920FE" w:rsidP="000920FE">
      <w:pPr>
        <w:pStyle w:val="Default"/>
        <w:numPr>
          <w:ilvl w:val="0"/>
          <w:numId w:val="14"/>
        </w:numPr>
      </w:pPr>
      <w:r w:rsidRPr="000920FE">
        <w:t>Preparation of craft activities</w:t>
      </w:r>
    </w:p>
    <w:p w14:paraId="62DCDD32" w14:textId="77777777" w:rsidR="000920FE" w:rsidRPr="000920FE" w:rsidRDefault="000920FE" w:rsidP="000920FE">
      <w:pPr>
        <w:pStyle w:val="Default"/>
        <w:numPr>
          <w:ilvl w:val="0"/>
          <w:numId w:val="14"/>
        </w:numPr>
      </w:pPr>
      <w:r w:rsidRPr="000920FE">
        <w:t>Assisting with pro</w:t>
      </w:r>
      <w:r>
        <w:t>grams and events where required</w:t>
      </w:r>
      <w:r w:rsidRPr="000920FE">
        <w:t xml:space="preserve"> </w:t>
      </w:r>
    </w:p>
    <w:p w14:paraId="4E1EA69F" w14:textId="77777777" w:rsidR="000920FE" w:rsidRPr="000920FE" w:rsidRDefault="000920FE" w:rsidP="000920FE">
      <w:pPr>
        <w:pStyle w:val="Default"/>
        <w:numPr>
          <w:ilvl w:val="0"/>
          <w:numId w:val="14"/>
        </w:numPr>
      </w:pPr>
      <w:r w:rsidRPr="000920FE">
        <w:t>Photographing events and programs when required</w:t>
      </w:r>
    </w:p>
    <w:p w14:paraId="08EB0B57" w14:textId="77777777" w:rsidR="000920FE" w:rsidRPr="000920FE" w:rsidRDefault="000920FE" w:rsidP="000920FE">
      <w:pPr>
        <w:pStyle w:val="Default"/>
        <w:numPr>
          <w:ilvl w:val="0"/>
          <w:numId w:val="14"/>
        </w:numPr>
      </w:pPr>
      <w:r w:rsidRPr="000920FE">
        <w:t>Other housekeeping duties within the capabilities of the volunteer</w:t>
      </w:r>
    </w:p>
    <w:p w14:paraId="3C1EB976" w14:textId="77777777" w:rsidR="005421E2" w:rsidRPr="00B765A5" w:rsidRDefault="005421E2" w:rsidP="005421E2">
      <w:pPr>
        <w:pStyle w:val="Default"/>
      </w:pPr>
      <w:bookmarkStart w:id="0" w:name="_GoBack"/>
      <w:bookmarkEnd w:id="0"/>
    </w:p>
    <w:p w14:paraId="01BDA7D5" w14:textId="77777777" w:rsidR="004B6E0F" w:rsidRDefault="004B6E0F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Desired Attributes:</w:t>
      </w:r>
    </w:p>
    <w:p w14:paraId="63DC4030" w14:textId="77777777" w:rsidR="005421E2" w:rsidRPr="000D3730" w:rsidRDefault="005421E2" w:rsidP="000D3730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0D3730">
        <w:rPr>
          <w:rFonts w:ascii="Calibri" w:hAnsi="Calibri" w:cs="Calibri"/>
          <w:sz w:val="24"/>
          <w:szCs w:val="24"/>
        </w:rPr>
        <w:t xml:space="preserve">Ability to </w:t>
      </w:r>
      <w:r w:rsidR="007422D5">
        <w:rPr>
          <w:rFonts w:ascii="Calibri" w:hAnsi="Calibri" w:cs="Calibri"/>
          <w:sz w:val="24"/>
          <w:szCs w:val="24"/>
        </w:rPr>
        <w:t>shelve</w:t>
      </w:r>
      <w:r w:rsidRPr="000D3730">
        <w:rPr>
          <w:rFonts w:ascii="Calibri" w:hAnsi="Calibri" w:cs="Calibri"/>
          <w:sz w:val="24"/>
          <w:szCs w:val="24"/>
        </w:rPr>
        <w:t xml:space="preserve"> library items in a</w:t>
      </w:r>
      <w:r w:rsidR="000920FE">
        <w:rPr>
          <w:rFonts w:ascii="Calibri" w:hAnsi="Calibri" w:cs="Calibri"/>
          <w:sz w:val="24"/>
          <w:szCs w:val="24"/>
        </w:rPr>
        <w:t>lphabetical and numerical order</w:t>
      </w:r>
    </w:p>
    <w:p w14:paraId="139758EB" w14:textId="77777777" w:rsidR="005421E2" w:rsidRPr="000D3730" w:rsidRDefault="005421E2" w:rsidP="000D3730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0D3730">
        <w:rPr>
          <w:rFonts w:ascii="Calibri" w:hAnsi="Calibri" w:cs="Calibri"/>
          <w:sz w:val="24"/>
          <w:szCs w:val="24"/>
        </w:rPr>
        <w:t xml:space="preserve">Ability to organise own time and allocated </w:t>
      </w:r>
      <w:r w:rsidR="000920FE">
        <w:rPr>
          <w:rFonts w:ascii="Calibri" w:hAnsi="Calibri" w:cs="Calibri"/>
          <w:sz w:val="24"/>
          <w:szCs w:val="24"/>
        </w:rPr>
        <w:t>tasks</w:t>
      </w:r>
    </w:p>
    <w:p w14:paraId="303AF3EF" w14:textId="77777777" w:rsidR="005421E2" w:rsidRPr="000D3730" w:rsidRDefault="005421E2" w:rsidP="000D3730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0D3730">
        <w:rPr>
          <w:rFonts w:ascii="Calibri" w:hAnsi="Calibri" w:cs="Calibri"/>
          <w:sz w:val="24"/>
          <w:szCs w:val="24"/>
        </w:rPr>
        <w:t>Ability to communicate and liaise with oth</w:t>
      </w:r>
      <w:r w:rsidR="000920FE">
        <w:rPr>
          <w:rFonts w:ascii="Calibri" w:hAnsi="Calibri" w:cs="Calibri"/>
          <w:sz w:val="24"/>
          <w:szCs w:val="24"/>
        </w:rPr>
        <w:t>er volunteers and library staff</w:t>
      </w:r>
    </w:p>
    <w:p w14:paraId="60ACD304" w14:textId="77777777" w:rsidR="005421E2" w:rsidRPr="000D3730" w:rsidRDefault="005421E2" w:rsidP="000D3730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0D3730">
        <w:rPr>
          <w:rFonts w:ascii="Calibri" w:hAnsi="Calibri" w:cs="Calibri"/>
          <w:sz w:val="24"/>
          <w:szCs w:val="24"/>
        </w:rPr>
        <w:t>No for</w:t>
      </w:r>
      <w:r w:rsidR="000920FE">
        <w:rPr>
          <w:rFonts w:ascii="Calibri" w:hAnsi="Calibri" w:cs="Calibri"/>
          <w:sz w:val="24"/>
          <w:szCs w:val="24"/>
        </w:rPr>
        <w:t>mal qualifications are required</w:t>
      </w:r>
    </w:p>
    <w:p w14:paraId="61282D52" w14:textId="77777777" w:rsidR="00A5388A" w:rsidRDefault="00A5388A" w:rsidP="00A5388A">
      <w:pPr>
        <w:pStyle w:val="Default"/>
        <w:spacing w:line="276" w:lineRule="auto"/>
      </w:pPr>
      <w:r>
        <w:rPr>
          <w:b/>
          <w:sz w:val="28"/>
          <w:szCs w:val="28"/>
        </w:rPr>
        <w:t xml:space="preserve">Police Check:  </w:t>
      </w:r>
      <w:r>
        <w:t>A police check applicat</w:t>
      </w:r>
      <w:r w:rsidR="009F18A9">
        <w:t>ion will be lodged once a VolunTeen</w:t>
      </w:r>
      <w:r>
        <w:t xml:space="preserve"> has been accepted into a program and will be completed every 3 years</w:t>
      </w:r>
      <w:r w:rsidR="00DA7DD4">
        <w:t xml:space="preserve"> </w:t>
      </w:r>
      <w:r w:rsidR="00797FE9">
        <w:t>(</w:t>
      </w:r>
      <w:r w:rsidR="00DA7DD4">
        <w:t>for all VolunTeen</w:t>
      </w:r>
      <w:r w:rsidR="009F18A9">
        <w:t>s 18 years and older</w:t>
      </w:r>
      <w:r w:rsidR="00797FE9">
        <w:t>)</w:t>
      </w:r>
      <w:r>
        <w:t xml:space="preserve">.  There is no cost to the </w:t>
      </w:r>
      <w:r w:rsidR="00DA7DD4">
        <w:t>VolunTeen</w:t>
      </w:r>
      <w:r>
        <w:t>.</w:t>
      </w:r>
    </w:p>
    <w:p w14:paraId="5D5FA011" w14:textId="77777777" w:rsidR="00592104" w:rsidRDefault="00592104" w:rsidP="00DA7DD4">
      <w:pPr>
        <w:pStyle w:val="Default"/>
        <w:spacing w:line="276" w:lineRule="auto"/>
        <w:rPr>
          <w:b/>
          <w:sz w:val="28"/>
          <w:szCs w:val="28"/>
        </w:rPr>
      </w:pPr>
    </w:p>
    <w:p w14:paraId="388CA0FD" w14:textId="77777777" w:rsidR="00DA7DD4" w:rsidRDefault="00A5388A" w:rsidP="00DA7DD4">
      <w:pPr>
        <w:pStyle w:val="Default"/>
        <w:spacing w:line="276" w:lineRule="auto"/>
      </w:pPr>
      <w:r>
        <w:rPr>
          <w:b/>
          <w:sz w:val="28"/>
          <w:szCs w:val="28"/>
        </w:rPr>
        <w:t xml:space="preserve">Working with Children Check:  </w:t>
      </w:r>
      <w:r>
        <w:t xml:space="preserve">If you </w:t>
      </w:r>
      <w:r w:rsidR="009F18A9">
        <w:t xml:space="preserve">are a </w:t>
      </w:r>
      <w:r w:rsidR="00AC3B95">
        <w:t>VolunTeen</w:t>
      </w:r>
      <w:r>
        <w:t xml:space="preserve"> </w:t>
      </w:r>
      <w:r w:rsidR="009F18A9">
        <w:t xml:space="preserve">working </w:t>
      </w:r>
      <w:r>
        <w:t xml:space="preserve">with children, </w:t>
      </w:r>
      <w:r w:rsidR="009F18A9">
        <w:t xml:space="preserve">and are 18 years of age or older, </w:t>
      </w:r>
      <w:r>
        <w:t>you will need a current Working</w:t>
      </w:r>
      <w:r w:rsidR="00AC3B95">
        <w:t xml:space="preserve"> </w:t>
      </w:r>
      <w:r w:rsidR="007422D5">
        <w:t>w</w:t>
      </w:r>
      <w:r>
        <w:t>ith Children Check (WWCC) before yo</w:t>
      </w:r>
      <w:r w:rsidR="00DA7DD4">
        <w:t>u commence your volunteer role.</w:t>
      </w:r>
      <w:r>
        <w:t xml:space="preserve"> </w:t>
      </w:r>
      <w:r w:rsidR="00DA7DD4">
        <w:t>There is no cost to the VolunTeen.</w:t>
      </w:r>
    </w:p>
    <w:p w14:paraId="0608EA92" w14:textId="77777777" w:rsidR="00A5388A" w:rsidRDefault="00A5388A" w:rsidP="00A5388A">
      <w:pPr>
        <w:pStyle w:val="Default"/>
        <w:spacing w:line="276" w:lineRule="auto"/>
      </w:pPr>
    </w:p>
    <w:p w14:paraId="1F1BA2A8" w14:textId="77777777" w:rsidR="00592104" w:rsidRDefault="00592104" w:rsidP="00A326EB">
      <w:pPr>
        <w:pStyle w:val="Default"/>
        <w:spacing w:line="276" w:lineRule="auto"/>
        <w:rPr>
          <w:b/>
          <w:sz w:val="28"/>
          <w:szCs w:val="28"/>
        </w:rPr>
      </w:pPr>
    </w:p>
    <w:p w14:paraId="023BC2AE" w14:textId="77777777" w:rsidR="004B6E0F" w:rsidRPr="007D7DF8" w:rsidRDefault="004B6E0F" w:rsidP="00A326EB">
      <w:pPr>
        <w:pStyle w:val="Default"/>
        <w:spacing w:line="276" w:lineRule="auto"/>
      </w:pPr>
      <w:r>
        <w:rPr>
          <w:b/>
          <w:sz w:val="28"/>
          <w:szCs w:val="28"/>
        </w:rPr>
        <w:t>Support:</w:t>
      </w:r>
      <w:r w:rsidR="007D7DF8">
        <w:rPr>
          <w:b/>
          <w:sz w:val="28"/>
          <w:szCs w:val="28"/>
        </w:rPr>
        <w:t xml:space="preserve">  </w:t>
      </w:r>
      <w:r w:rsidR="007D7DF8">
        <w:t xml:space="preserve">Training will be provided for this role.  In addition, </w:t>
      </w:r>
      <w:r w:rsidR="007422D5">
        <w:t xml:space="preserve">an Education and </w:t>
      </w:r>
      <w:r w:rsidR="00AC3B95" w:rsidRPr="00AC3B95">
        <w:t xml:space="preserve">Youth </w:t>
      </w:r>
      <w:r w:rsidR="007422D5">
        <w:t xml:space="preserve">Services </w:t>
      </w:r>
      <w:r w:rsidR="00AC3B95" w:rsidRPr="00AC3B95">
        <w:t>Librarian</w:t>
      </w:r>
      <w:r w:rsidR="007422D5">
        <w:t>, or Children’s Librarian,</w:t>
      </w:r>
      <w:r w:rsidR="00AC3B95" w:rsidRPr="00AC3B95">
        <w:t xml:space="preserve"> </w:t>
      </w:r>
      <w:r w:rsidR="007D7DF8">
        <w:t>will be available for questions and assistance.</w:t>
      </w:r>
    </w:p>
    <w:p w14:paraId="49A830CD" w14:textId="77777777" w:rsidR="00F0647C" w:rsidRPr="00B765A5" w:rsidRDefault="00F0647C" w:rsidP="00F0647C">
      <w:pPr>
        <w:pStyle w:val="Default"/>
        <w:rPr>
          <w:b/>
        </w:rPr>
      </w:pPr>
    </w:p>
    <w:p w14:paraId="54650D07" w14:textId="77777777" w:rsidR="00F0647C" w:rsidRDefault="004B6E0F" w:rsidP="005421E2">
      <w:pPr>
        <w:pStyle w:val="Default"/>
        <w:rPr>
          <w:b/>
        </w:rPr>
      </w:pPr>
      <w:r>
        <w:rPr>
          <w:b/>
          <w:sz w:val="28"/>
          <w:szCs w:val="28"/>
        </w:rPr>
        <w:t>Dress Code:</w:t>
      </w:r>
      <w:r w:rsidR="007D7DF8">
        <w:rPr>
          <w:b/>
          <w:sz w:val="28"/>
          <w:szCs w:val="28"/>
        </w:rPr>
        <w:t xml:space="preserve">  </w:t>
      </w:r>
      <w:r w:rsidR="00BA69BE">
        <w:t>Neat casual or school uniform.</w:t>
      </w:r>
    </w:p>
    <w:p w14:paraId="43B1AD3E" w14:textId="77777777" w:rsidR="00A326EB" w:rsidRDefault="00A326EB" w:rsidP="00DB24C2">
      <w:pPr>
        <w:rPr>
          <w:b/>
          <w:sz w:val="18"/>
          <w:szCs w:val="18"/>
        </w:rPr>
      </w:pPr>
    </w:p>
    <w:p w14:paraId="12500C5A" w14:textId="77777777" w:rsidR="00592104" w:rsidRDefault="00592104" w:rsidP="00DB24C2">
      <w:pPr>
        <w:rPr>
          <w:b/>
          <w:sz w:val="18"/>
          <w:szCs w:val="18"/>
        </w:rPr>
      </w:pPr>
    </w:p>
    <w:p w14:paraId="23F69098" w14:textId="77777777" w:rsidR="00592104" w:rsidRPr="00B765A5" w:rsidRDefault="00592104" w:rsidP="00DB24C2">
      <w:pPr>
        <w:rPr>
          <w:b/>
          <w:sz w:val="18"/>
          <w:szCs w:val="18"/>
        </w:rPr>
      </w:pPr>
    </w:p>
    <w:p w14:paraId="4515DE07" w14:textId="77777777" w:rsidR="00D0343B" w:rsidRDefault="00D0343B" w:rsidP="00DB24C2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VolunTeen Name</w:t>
      </w:r>
      <w:r w:rsidR="004729A8" w:rsidRPr="00A326EB">
        <w:rPr>
          <w:rFonts w:ascii="Calibri" w:hAnsi="Calibri" w:cs="Calibri"/>
          <w:b/>
          <w:sz w:val="28"/>
          <w:szCs w:val="28"/>
        </w:rPr>
        <w:t>:</w:t>
      </w:r>
      <w:r w:rsidR="004729A8">
        <w:rPr>
          <w:b/>
          <w:sz w:val="24"/>
          <w:szCs w:val="24"/>
        </w:rPr>
        <w:t xml:space="preserve"> .............................................</w:t>
      </w:r>
      <w:r>
        <w:rPr>
          <w:b/>
          <w:sz w:val="24"/>
          <w:szCs w:val="24"/>
        </w:rPr>
        <w:t xml:space="preserve">....................................................................................          </w:t>
      </w:r>
    </w:p>
    <w:p w14:paraId="72F37EF8" w14:textId="77777777" w:rsidR="00D0343B" w:rsidRDefault="00D0343B" w:rsidP="00D0343B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Signed</w:t>
      </w:r>
      <w:r w:rsidRPr="00A326EB">
        <w:rPr>
          <w:rFonts w:ascii="Calibri" w:hAnsi="Calibri" w:cs="Calibri"/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.............................................................................................          </w:t>
      </w:r>
      <w:r>
        <w:rPr>
          <w:rFonts w:ascii="Calibri" w:hAnsi="Calibri" w:cs="Calibri"/>
          <w:b/>
          <w:sz w:val="28"/>
          <w:szCs w:val="28"/>
        </w:rPr>
        <w:t>Date</w:t>
      </w:r>
      <w:r>
        <w:rPr>
          <w:b/>
          <w:sz w:val="24"/>
          <w:szCs w:val="24"/>
        </w:rPr>
        <w:t xml:space="preserve">:   </w:t>
      </w:r>
      <w:proofErr w:type="gramStart"/>
      <w:r>
        <w:rPr>
          <w:b/>
          <w:sz w:val="24"/>
          <w:szCs w:val="24"/>
        </w:rPr>
        <w:t>..../</w:t>
      </w:r>
      <w:proofErr w:type="gramEnd"/>
      <w:r>
        <w:rPr>
          <w:b/>
          <w:sz w:val="24"/>
          <w:szCs w:val="24"/>
        </w:rPr>
        <w:t>..../.........</w:t>
      </w:r>
    </w:p>
    <w:p w14:paraId="025AD46D" w14:textId="77777777" w:rsidR="00D0343B" w:rsidRDefault="00D0343B" w:rsidP="00D0343B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Parent/Guardian Name</w:t>
      </w:r>
      <w:r w:rsidRPr="00A326EB">
        <w:rPr>
          <w:rFonts w:ascii="Calibri" w:hAnsi="Calibri" w:cs="Calibri"/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......................................................................................................................          </w:t>
      </w:r>
    </w:p>
    <w:p w14:paraId="71941576" w14:textId="77777777" w:rsidR="00D0343B" w:rsidRDefault="00D0343B" w:rsidP="00D0343B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Signed</w:t>
      </w:r>
      <w:r w:rsidRPr="00A326EB">
        <w:rPr>
          <w:rFonts w:ascii="Calibri" w:hAnsi="Calibri" w:cs="Calibri"/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.............................................................................................          </w:t>
      </w:r>
      <w:r>
        <w:rPr>
          <w:rFonts w:ascii="Calibri" w:hAnsi="Calibri" w:cs="Calibri"/>
          <w:b/>
          <w:sz w:val="28"/>
          <w:szCs w:val="28"/>
        </w:rPr>
        <w:t>Date</w:t>
      </w:r>
      <w:r>
        <w:rPr>
          <w:b/>
          <w:sz w:val="24"/>
          <w:szCs w:val="24"/>
        </w:rPr>
        <w:t xml:space="preserve">:   </w:t>
      </w:r>
      <w:proofErr w:type="gramStart"/>
      <w:r>
        <w:rPr>
          <w:b/>
          <w:sz w:val="24"/>
          <w:szCs w:val="24"/>
        </w:rPr>
        <w:t>..../</w:t>
      </w:r>
      <w:proofErr w:type="gramEnd"/>
      <w:r>
        <w:rPr>
          <w:b/>
          <w:sz w:val="24"/>
          <w:szCs w:val="24"/>
        </w:rPr>
        <w:t>..../.........</w:t>
      </w:r>
    </w:p>
    <w:p w14:paraId="59085517" w14:textId="77777777" w:rsidR="00D0343B" w:rsidRPr="00D0343B" w:rsidRDefault="00D0343B" w:rsidP="00D0343B">
      <w:pPr>
        <w:rPr>
          <w:sz w:val="24"/>
          <w:szCs w:val="24"/>
        </w:rPr>
      </w:pPr>
    </w:p>
    <w:p w14:paraId="2FB542A0" w14:textId="77777777" w:rsidR="00D0343B" w:rsidRPr="00D0343B" w:rsidRDefault="00D0343B" w:rsidP="00D0343B">
      <w:pPr>
        <w:rPr>
          <w:sz w:val="24"/>
          <w:szCs w:val="24"/>
        </w:rPr>
      </w:pPr>
    </w:p>
    <w:p w14:paraId="57C9C3D9" w14:textId="77777777" w:rsidR="00D0343B" w:rsidRPr="00D0343B" w:rsidRDefault="00D0343B" w:rsidP="00D0343B">
      <w:pPr>
        <w:rPr>
          <w:sz w:val="24"/>
          <w:szCs w:val="24"/>
        </w:rPr>
      </w:pPr>
    </w:p>
    <w:p w14:paraId="726B3FDC" w14:textId="77777777" w:rsidR="00D0343B" w:rsidRPr="00D0343B" w:rsidRDefault="00D0343B" w:rsidP="00D0343B">
      <w:pPr>
        <w:rPr>
          <w:sz w:val="24"/>
          <w:szCs w:val="24"/>
        </w:rPr>
      </w:pPr>
    </w:p>
    <w:p w14:paraId="177DC792" w14:textId="77777777" w:rsidR="00D0343B" w:rsidRPr="00D0343B" w:rsidRDefault="00D0343B" w:rsidP="00D0343B">
      <w:pPr>
        <w:rPr>
          <w:sz w:val="24"/>
          <w:szCs w:val="24"/>
        </w:rPr>
      </w:pPr>
    </w:p>
    <w:p w14:paraId="4F5DEE33" w14:textId="77777777" w:rsidR="00D0343B" w:rsidRPr="00D0343B" w:rsidRDefault="00D0343B" w:rsidP="00D0343B">
      <w:pPr>
        <w:rPr>
          <w:sz w:val="24"/>
          <w:szCs w:val="24"/>
        </w:rPr>
      </w:pPr>
    </w:p>
    <w:p w14:paraId="61880346" w14:textId="77777777" w:rsidR="00D0343B" w:rsidRPr="00D0343B" w:rsidRDefault="00D0343B" w:rsidP="00D0343B">
      <w:pPr>
        <w:rPr>
          <w:sz w:val="24"/>
          <w:szCs w:val="24"/>
        </w:rPr>
      </w:pPr>
    </w:p>
    <w:p w14:paraId="39F29216" w14:textId="77777777" w:rsidR="00D0343B" w:rsidRPr="00D0343B" w:rsidRDefault="00D0343B" w:rsidP="00D0343B">
      <w:pPr>
        <w:rPr>
          <w:sz w:val="24"/>
          <w:szCs w:val="24"/>
        </w:rPr>
      </w:pPr>
    </w:p>
    <w:p w14:paraId="29DB20EC" w14:textId="77777777" w:rsidR="00D0343B" w:rsidRPr="00D0343B" w:rsidRDefault="00D0343B" w:rsidP="00D0343B">
      <w:pPr>
        <w:rPr>
          <w:sz w:val="24"/>
          <w:szCs w:val="24"/>
        </w:rPr>
      </w:pPr>
    </w:p>
    <w:p w14:paraId="568AC9C9" w14:textId="77777777" w:rsidR="00D0343B" w:rsidRPr="00D0343B" w:rsidRDefault="00D0343B" w:rsidP="00D0343B">
      <w:pPr>
        <w:rPr>
          <w:sz w:val="24"/>
          <w:szCs w:val="24"/>
        </w:rPr>
      </w:pPr>
    </w:p>
    <w:sectPr w:rsidR="00D0343B" w:rsidRPr="00D0343B" w:rsidSect="00B765A5">
      <w:headerReference w:type="default" r:id="rId11"/>
      <w:headerReference w:type="first" r:id="rId12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E692F" w14:textId="77777777" w:rsidR="000925B0" w:rsidRDefault="000925B0" w:rsidP="009927BD">
      <w:pPr>
        <w:spacing w:after="0" w:line="240" w:lineRule="auto"/>
      </w:pPr>
      <w:r>
        <w:separator/>
      </w:r>
    </w:p>
  </w:endnote>
  <w:endnote w:type="continuationSeparator" w:id="0">
    <w:p w14:paraId="3D963513" w14:textId="77777777" w:rsidR="000925B0" w:rsidRDefault="000925B0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03A69" w14:textId="77777777" w:rsidR="000925B0" w:rsidRDefault="000925B0" w:rsidP="009927BD">
      <w:pPr>
        <w:spacing w:after="0" w:line="240" w:lineRule="auto"/>
      </w:pPr>
      <w:r>
        <w:separator/>
      </w:r>
    </w:p>
  </w:footnote>
  <w:footnote w:type="continuationSeparator" w:id="0">
    <w:p w14:paraId="64AFA6D0" w14:textId="77777777" w:rsidR="000925B0" w:rsidRDefault="000925B0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64601" w14:textId="77777777" w:rsidR="001864D4" w:rsidRPr="00377F8D" w:rsidRDefault="001864D4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7456" behindDoc="1" locked="0" layoutInCell="1" allowOverlap="1" wp14:anchorId="2F9F70A9" wp14:editId="12B1C1D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87600" cy="745200"/>
          <wp:effectExtent l="0" t="0" r="0" b="0"/>
          <wp:wrapNone/>
          <wp:docPr id="3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6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14:paraId="59084238" w14:textId="77777777"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A9E2" w14:textId="77777777" w:rsidR="009927BD" w:rsidRPr="00377F8D" w:rsidRDefault="009927BD" w:rsidP="00F0647C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2336" behindDoc="1" locked="0" layoutInCell="1" allowOverlap="1" wp14:anchorId="486507CD" wp14:editId="66E92900">
          <wp:simplePos x="0" y="0"/>
          <wp:positionH relativeFrom="column">
            <wp:posOffset>-33729</wp:posOffset>
          </wp:positionH>
          <wp:positionV relativeFrom="paragraph">
            <wp:posOffset>-225656</wp:posOffset>
          </wp:positionV>
          <wp:extent cx="1586466" cy="744279"/>
          <wp:effectExtent l="0" t="0" r="0" b="0"/>
          <wp:wrapNone/>
          <wp:docPr id="2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F8D">
      <w:rPr>
        <w:color w:val="7F7F7F" w:themeColor="text1" w:themeTint="80"/>
        <w:spacing w:val="140"/>
        <w:sz w:val="36"/>
        <w:szCs w:val="36"/>
      </w:rPr>
      <w:t xml:space="preserve">VOLUNTEER ROLE </w:t>
    </w:r>
    <w:r w:rsidR="00377F8D">
      <w:rPr>
        <w:color w:val="7F7F7F" w:themeColor="text1" w:themeTint="80"/>
        <w:spacing w:val="140"/>
        <w:sz w:val="36"/>
        <w:szCs w:val="36"/>
      </w:rPr>
      <w:tab/>
    </w:r>
    <w:r w:rsidR="00377F8D">
      <w:rPr>
        <w:color w:val="7F7F7F" w:themeColor="text1" w:themeTint="80"/>
        <w:spacing w:val="140"/>
        <w:sz w:val="36"/>
        <w:szCs w:val="36"/>
      </w:rPr>
      <w:tab/>
      <w:t>DESCRIPTION</w:t>
    </w:r>
  </w:p>
  <w:p w14:paraId="5E501B97" w14:textId="77777777"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714"/>
    <w:multiLevelType w:val="hybridMultilevel"/>
    <w:tmpl w:val="2F70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669E"/>
    <w:multiLevelType w:val="hybridMultilevel"/>
    <w:tmpl w:val="F264A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D3CF9"/>
    <w:multiLevelType w:val="hybridMultilevel"/>
    <w:tmpl w:val="BE8489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30DB2"/>
    <w:multiLevelType w:val="hybridMultilevel"/>
    <w:tmpl w:val="3A287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519F"/>
    <w:multiLevelType w:val="hybridMultilevel"/>
    <w:tmpl w:val="27E0F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3418"/>
    <w:multiLevelType w:val="hybridMultilevel"/>
    <w:tmpl w:val="62DE71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3B234C"/>
    <w:multiLevelType w:val="hybridMultilevel"/>
    <w:tmpl w:val="920E9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6733C"/>
    <w:multiLevelType w:val="hybridMultilevel"/>
    <w:tmpl w:val="1F44D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C1EE5"/>
    <w:multiLevelType w:val="hybridMultilevel"/>
    <w:tmpl w:val="5218C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227B3"/>
    <w:multiLevelType w:val="hybridMultilevel"/>
    <w:tmpl w:val="5EE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5753C"/>
    <w:multiLevelType w:val="hybridMultilevel"/>
    <w:tmpl w:val="87E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258DB"/>
    <w:multiLevelType w:val="hybridMultilevel"/>
    <w:tmpl w:val="70C8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170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BD"/>
    <w:rsid w:val="00082B80"/>
    <w:rsid w:val="000920FE"/>
    <w:rsid w:val="000925B0"/>
    <w:rsid w:val="000B44C2"/>
    <w:rsid w:val="000D3730"/>
    <w:rsid w:val="00101163"/>
    <w:rsid w:val="00101E86"/>
    <w:rsid w:val="00112FFD"/>
    <w:rsid w:val="00164C07"/>
    <w:rsid w:val="00182511"/>
    <w:rsid w:val="001864D4"/>
    <w:rsid w:val="002002EE"/>
    <w:rsid w:val="00224FA3"/>
    <w:rsid w:val="002B0906"/>
    <w:rsid w:val="00325A09"/>
    <w:rsid w:val="00335DEA"/>
    <w:rsid w:val="00377F8D"/>
    <w:rsid w:val="003D4183"/>
    <w:rsid w:val="00417EAB"/>
    <w:rsid w:val="00432653"/>
    <w:rsid w:val="004729A8"/>
    <w:rsid w:val="00477C83"/>
    <w:rsid w:val="004B6E0F"/>
    <w:rsid w:val="004C0BB8"/>
    <w:rsid w:val="004F5954"/>
    <w:rsid w:val="005059E5"/>
    <w:rsid w:val="005421E2"/>
    <w:rsid w:val="00592104"/>
    <w:rsid w:val="0061248D"/>
    <w:rsid w:val="00635B47"/>
    <w:rsid w:val="00637486"/>
    <w:rsid w:val="006A0EEB"/>
    <w:rsid w:val="006A61F2"/>
    <w:rsid w:val="007422D5"/>
    <w:rsid w:val="00765439"/>
    <w:rsid w:val="00797FE9"/>
    <w:rsid w:val="007D7DF8"/>
    <w:rsid w:val="00875C6D"/>
    <w:rsid w:val="00890A45"/>
    <w:rsid w:val="00892643"/>
    <w:rsid w:val="008F3764"/>
    <w:rsid w:val="008F69EE"/>
    <w:rsid w:val="008F7259"/>
    <w:rsid w:val="009270E6"/>
    <w:rsid w:val="00987695"/>
    <w:rsid w:val="009927BD"/>
    <w:rsid w:val="009F18A9"/>
    <w:rsid w:val="00A326EB"/>
    <w:rsid w:val="00A5388A"/>
    <w:rsid w:val="00AC3B95"/>
    <w:rsid w:val="00B104DE"/>
    <w:rsid w:val="00B15DAD"/>
    <w:rsid w:val="00B3050F"/>
    <w:rsid w:val="00B609EE"/>
    <w:rsid w:val="00B765A5"/>
    <w:rsid w:val="00B975A4"/>
    <w:rsid w:val="00BA69BE"/>
    <w:rsid w:val="00C06FAE"/>
    <w:rsid w:val="00CB4E6D"/>
    <w:rsid w:val="00D0343B"/>
    <w:rsid w:val="00D343B5"/>
    <w:rsid w:val="00D5782E"/>
    <w:rsid w:val="00D64F63"/>
    <w:rsid w:val="00DA7DD4"/>
    <w:rsid w:val="00DB24C2"/>
    <w:rsid w:val="00E34BCB"/>
    <w:rsid w:val="00E52F97"/>
    <w:rsid w:val="00E53732"/>
    <w:rsid w:val="00F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1927A1"/>
  <w15:docId w15:val="{171F942A-F54C-4A94-B43B-26720A22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A2474143</value>
    </field>
    <field name="Objective-Title">
      <value order="0">Volunteer Role Description - Library - Library VolunTeen Program Volunteer - Current</value>
    </field>
    <field name="Objective-Description">
      <value order="0"/>
    </field>
    <field name="Objective-CreationStamp">
      <value order="0">2019-05-16T05:51:50Z</value>
    </field>
    <field name="Objective-IsApproved">
      <value order="0">false</value>
    </field>
    <field name="Objective-IsPublished">
      <value order="0">true</value>
    </field>
    <field name="Objective-DatePublished">
      <value order="0">2019-06-04T04:11:15Z</value>
    </field>
    <field name="Objective-ModificationStamp">
      <value order="0">2019-11-04T00:45:43Z</value>
    </field>
    <field name="Objective-Owner">
      <value order="0">Lesley Orrell</value>
    </field>
    <field name="Objective-Path">
      <value order="0">Objective Global Folder:Community Services:Volunteers:Internal Volunteer Opportunities - 2019</value>
    </field>
    <field name="Objective-Parent">
      <value order="0">Internal Volunteer Opportunities - 2019</value>
    </field>
    <field name="Objective-State">
      <value order="0">Published</value>
    </field>
    <field name="Objective-VersionId">
      <value order="0">vA4432242</value>
    </field>
    <field name="Objective-Version">
      <value order="0">3.0</value>
    </field>
    <field name="Objective-VersionNumber">
      <value order="0">4</value>
    </field>
    <field name="Objective-VersionComment">
      <value order="0">changing name of role to highlight volunteer</value>
    </field>
    <field name="Objective-FileNumber">
      <value order="0">qA307386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DC7555CB89A4986276A14C2ED23B8" ma:contentTypeVersion="10" ma:contentTypeDescription="Create a new document." ma:contentTypeScope="" ma:versionID="7951e61af36d1dbc40b543aa803dcc8c">
  <xsd:schema xmlns:xsd="http://www.w3.org/2001/XMLSchema" xmlns:xs="http://www.w3.org/2001/XMLSchema" xmlns:p="http://schemas.microsoft.com/office/2006/metadata/properties" xmlns:ns3="36f3255e-1178-4f0b-9e20-1cbe83ab7ee2" xmlns:ns4="059884e7-b1e0-47d5-8589-fbc6a9f5aad7" targetNamespace="http://schemas.microsoft.com/office/2006/metadata/properties" ma:root="true" ma:fieldsID="c8c5758814375633eec8a835592d449a" ns3:_="" ns4:_="">
    <xsd:import namespace="36f3255e-1178-4f0b-9e20-1cbe83ab7ee2"/>
    <xsd:import namespace="059884e7-b1e0-47d5-8589-fbc6a9f5aa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3255e-1178-4f0b-9e20-1cbe83ab7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884e7-b1e0-47d5-8589-fbc6a9f5a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2.xml><?xml version="1.0" encoding="utf-8"?>
<ds:datastoreItem xmlns:ds="http://schemas.openxmlformats.org/officeDocument/2006/customXml" ds:itemID="{90F6E761-069A-45F5-B9AC-1B1056828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3255e-1178-4f0b-9e20-1cbe83ab7ee2"/>
    <ds:schemaRef ds:uri="059884e7-b1e0-47d5-8589-fbc6a9f5a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7C512-3875-448A-B431-13671BE80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DEA897-C53B-415C-A0C9-03C08FBC95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B32BE210</Template>
  <TotalTime>1</TotalTime>
  <Pages>2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Lesley Orrell</cp:lastModifiedBy>
  <cp:revision>2</cp:revision>
  <cp:lastPrinted>2012-05-07T21:57:00Z</cp:lastPrinted>
  <dcterms:created xsi:type="dcterms:W3CDTF">2020-01-16T05:48:00Z</dcterms:created>
  <dcterms:modified xsi:type="dcterms:W3CDTF">2020-01-16T05:48:00Z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A2474143</vt:lpwstr>
  </property>
  <property fmtid="{D5CDD505-2E9C-101B-9397-08002B2CF9AE}" pid="4" name="Objective-Title">
    <vt:lpwstr>Volunteer Role Description - Library - Library VolunTeen Program Volunteer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2019-05-16T05:52:28Z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2019-06-04T04:11:15Z</vt:filetime>
  </property>
  <property fmtid="{D5CDD505-2E9C-101B-9397-08002B2CF9AE}" pid="10" name="Objective-ModificationStamp">
    <vt:filetime>2019-11-04T00:45:43Z</vt:filetime>
  </property>
  <property fmtid="{D5CDD505-2E9C-101B-9397-08002B2CF9AE}" pid="11" name="Objective-Owner">
    <vt:lpwstr>Lesley Orrell</vt:lpwstr>
  </property>
  <property fmtid="{D5CDD505-2E9C-101B-9397-08002B2CF9AE}" pid="12" name="Objective-Path">
    <vt:lpwstr>Objective Global Folder:Community Services:Volunteers:Internal Volunteer Opportunities - 2019:</vt:lpwstr>
  </property>
  <property fmtid="{D5CDD505-2E9C-101B-9397-08002B2CF9AE}" pid="13" name="Objective-Parent">
    <vt:lpwstr>Internal Volunteer Opportunities - 2019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>changing name of role to highlight volunteer</vt:lpwstr>
  </property>
  <property fmtid="{D5CDD505-2E9C-101B-9397-08002B2CF9AE}" pid="18" name="Objective-FileNumber">
    <vt:lpwstr>qA307386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Objective-Description">
    <vt:lpwstr/>
  </property>
  <property fmtid="{D5CDD505-2E9C-101B-9397-08002B2CF9AE}" pid="51" name="Objective-VersionId">
    <vt:lpwstr>vA4432242</vt:lpwstr>
  </property>
  <property fmtid="{D5CDD505-2E9C-101B-9397-08002B2CF9AE}" pid="52" name="Objective-Action Officer">
    <vt:lpwstr/>
  </property>
  <property fmtid="{D5CDD505-2E9C-101B-9397-08002B2CF9AE}" pid="53" name="Objective-Delivery Mode">
    <vt:lpwstr>Internal</vt:lpwstr>
  </property>
  <property fmtid="{D5CDD505-2E9C-101B-9397-08002B2CF9AE}" pid="54" name="Objective-Auth or Addressee">
    <vt:lpwstr>Staff Wyndham City</vt:lpwstr>
  </property>
  <property fmtid="{D5CDD505-2E9C-101B-9397-08002B2CF9AE}" pid="55" name="Objective-Auth or Addressee NAR No">
    <vt:lpwstr>544420</vt:lpwstr>
  </property>
  <property fmtid="{D5CDD505-2E9C-101B-9397-08002B2CF9AE}" pid="56" name="Objective-Reference">
    <vt:lpwstr/>
  </property>
  <property fmtid="{D5CDD505-2E9C-101B-9397-08002B2CF9AE}" pid="57" name="Objective-P&amp;R Reference Data Type">
    <vt:lpwstr/>
  </property>
  <property fmtid="{D5CDD505-2E9C-101B-9397-08002B2CF9AE}" pid="58" name="Objective-External Reference">
    <vt:lpwstr/>
  </property>
  <property fmtid="{D5CDD505-2E9C-101B-9397-08002B2CF9AE}" pid="59" name="Objective-Date of Document">
    <vt:lpwstr/>
  </property>
  <property fmtid="{D5CDD505-2E9C-101B-9397-08002B2CF9AE}" pid="60" name="Objective-Scanning Operator">
    <vt:lpwstr/>
  </property>
  <property fmtid="{D5CDD505-2E9C-101B-9397-08002B2CF9AE}" pid="61" name="Objective-P&amp;R Document ID">
    <vt:lpwstr/>
  </property>
  <property fmtid="{D5CDD505-2E9C-101B-9397-08002B2CF9AE}" pid="62" name="Objective-Workflow Tracking Number">
    <vt:lpwstr/>
  </property>
  <property fmtid="{D5CDD505-2E9C-101B-9397-08002B2CF9AE}" pid="63" name="Objective-Date Correspondence Received">
    <vt:lpwstr/>
  </property>
  <property fmtid="{D5CDD505-2E9C-101B-9397-08002B2CF9AE}" pid="64" name="Objective-Date Response Due">
    <vt:lpwstr/>
  </property>
  <property fmtid="{D5CDD505-2E9C-101B-9397-08002B2CF9AE}" pid="65" name="Objective-M13 Agent Type">
    <vt:lpwstr>Record Author</vt:lpwstr>
  </property>
  <property fmtid="{D5CDD505-2E9C-101B-9397-08002B2CF9AE}" pid="66" name="Objective-M14 Jurisdiction">
    <vt:lpwstr>Victoria</vt:lpwstr>
  </property>
  <property fmtid="{D5CDD505-2E9C-101B-9397-08002B2CF9AE}" pid="67" name="Objective-M15 Corporate Id">
    <vt:lpwstr>12345</vt:lpwstr>
  </property>
  <property fmtid="{D5CDD505-2E9C-101B-9397-08002B2CF9AE}" pid="68" name="Objective-M16 Corporate Name">
    <vt:lpwstr>Wyndham City Council</vt:lpwstr>
  </property>
  <property fmtid="{D5CDD505-2E9C-101B-9397-08002B2CF9AE}" pid="69" name="Objective-M33 Scheme Type">
    <vt:lpwstr>Functional</vt:lpwstr>
  </property>
  <property fmtid="{D5CDD505-2E9C-101B-9397-08002B2CF9AE}" pid="70" name="Objective-M34 Scheme Name">
    <vt:lpwstr>Agency Functional Thesaurus</vt:lpwstr>
  </property>
  <property fmtid="{D5CDD505-2E9C-101B-9397-08002B2CF9AE}" pid="71" name="Objective-M35 Title Word">
    <vt:lpwstr/>
  </property>
  <property fmtid="{D5CDD505-2E9C-101B-9397-08002B2CF9AE}" pid="72" name="Objective-M56 Date/Time Transmission">
    <vt:lpwstr/>
  </property>
  <property fmtid="{D5CDD505-2E9C-101B-9397-08002B2CF9AE}" pid="73" name="Objective-M125 Document Source">
    <vt:lpwstr/>
  </property>
  <property fmtid="{D5CDD505-2E9C-101B-9397-08002B2CF9AE}" pid="74" name="Objective-M131 Rendering Text">
    <vt:lpwstr>'See the contents of the vers:FileEncoding element'</vt:lpwstr>
  </property>
  <property fmtid="{D5CDD505-2E9C-101B-9397-08002B2CF9AE}" pid="75" name="Objective-Actioning Officer or Group">
    <vt:lpwstr/>
  </property>
  <property fmtid="{D5CDD505-2E9C-101B-9397-08002B2CF9AE}" pid="76" name="Objective-Actioning Business Unit">
    <vt:lpwstr/>
  </property>
  <property fmtid="{D5CDD505-2E9C-101B-9397-08002B2CF9AE}" pid="77" name="Objective-FYI Required">
    <vt:lpwstr>No</vt:lpwstr>
  </property>
  <property fmtid="{D5CDD505-2E9C-101B-9397-08002B2CF9AE}" pid="78" name="Objective-FYI Officers or Groups">
    <vt:lpwstr/>
  </property>
  <property fmtid="{D5CDD505-2E9C-101B-9397-08002B2CF9AE}" pid="79" name="Objective-FYI Comments">
    <vt:lpwstr/>
  </property>
  <property fmtid="{D5CDD505-2E9C-101B-9397-08002B2CF9AE}" pid="80" name="Objective-Connect Creator">
    <vt:lpwstr/>
  </property>
  <property fmtid="{D5CDD505-2E9C-101B-9397-08002B2CF9AE}" pid="81" name="ContentTypeId">
    <vt:lpwstr>0x010100F5ADC7555CB89A4986276A14C2ED23B8</vt:lpwstr>
  </property>
</Properties>
</file>