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AC27" w14:textId="77777777" w:rsidR="00B54923" w:rsidRPr="00B54923" w:rsidRDefault="004C0140" w:rsidP="00B54923">
      <w:pPr>
        <w:keepNext/>
        <w:widowControl w:val="0"/>
        <w:overflowPunct w:val="0"/>
        <w:autoSpaceDE w:val="0"/>
        <w:autoSpaceDN w:val="0"/>
        <w:adjustRightInd w:val="0"/>
        <w:spacing w:before="240" w:after="60" w:line="285" w:lineRule="auto"/>
        <w:outlineLvl w:val="0"/>
        <w:rPr>
          <w:rFonts w:asciiTheme="majorHAnsi" w:eastAsiaTheme="majorEastAsia" w:hAnsiTheme="majorHAnsi" w:cs="Times New Roman"/>
          <w:b/>
          <w:bCs/>
          <w:sz w:val="24"/>
          <w:szCs w:val="24"/>
          <w:lang w:eastAsia="en-AU"/>
        </w:rPr>
      </w:pPr>
      <w:bookmarkStart w:id="0" w:name="_GoBack"/>
      <w:bookmarkEnd w:id="0"/>
      <w:r>
        <w:rPr>
          <w:rFonts w:asciiTheme="majorHAnsi" w:eastAsiaTheme="majorEastAsia" w:hAnsiTheme="majorHAnsi" w:cs="Times New Roman"/>
          <w:b/>
          <w:bCs/>
          <w:color w:val="000000"/>
          <w:kern w:val="32"/>
          <w:sz w:val="32"/>
          <w:szCs w:val="32"/>
          <w:lang w:val="en-US" w:eastAsia="en-AU"/>
        </w:rPr>
        <w:t xml:space="preserve">Featherbrook Community Centre </w:t>
      </w:r>
      <w:r w:rsidR="00B54923" w:rsidRPr="00B54923">
        <w:rPr>
          <w:rFonts w:asciiTheme="majorHAnsi" w:eastAsiaTheme="majorEastAsia" w:hAnsiTheme="majorHAnsi" w:cs="Times New Roman"/>
          <w:b/>
          <w:bCs/>
          <w:color w:val="000000"/>
          <w:kern w:val="32"/>
          <w:sz w:val="32"/>
          <w:szCs w:val="32"/>
          <w:lang w:val="en-US" w:eastAsia="en-AU"/>
        </w:rPr>
        <w:t>Term 1, 2020</w:t>
      </w:r>
    </w:p>
    <w:p w14:paraId="63B52504"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pgSz w:w="12240" w:h="15840"/>
          <w:pgMar w:top="1440" w:right="1440" w:bottom="1440" w:left="1440" w:header="720" w:footer="720" w:gutter="0"/>
          <w:cols w:space="720"/>
          <w:noEndnote/>
        </w:sectPr>
      </w:pPr>
    </w:p>
    <w:p w14:paraId="3759E3EB" w14:textId="77777777" w:rsidR="00B54923" w:rsidRPr="00B54923" w:rsidRDefault="00B54923" w:rsidP="00B54923">
      <w:pPr>
        <w:widowControl w:val="0"/>
        <w:tabs>
          <w:tab w:val="center" w:pos="5175"/>
          <w:tab w:val="right" w:pos="10330"/>
        </w:tabs>
        <w:overflowPunct w:val="0"/>
        <w:autoSpaceDE w:val="0"/>
        <w:autoSpaceDN w:val="0"/>
        <w:adjustRightInd w:val="0"/>
        <w:spacing w:after="120" w:line="285" w:lineRule="auto"/>
        <w:rPr>
          <w:rFonts w:ascii="Calibri" w:eastAsiaTheme="minorEastAsia" w:hAnsi="Calibri" w:cs="Times New Roman"/>
          <w:sz w:val="24"/>
          <w:szCs w:val="24"/>
          <w:lang w:eastAsia="en-AU"/>
        </w:rPr>
      </w:pPr>
    </w:p>
    <w:tbl>
      <w:tblPr>
        <w:tblW w:w="11224" w:type="dxa"/>
        <w:tblInd w:w="-910" w:type="dxa"/>
        <w:tblLayout w:type="fixed"/>
        <w:tblCellMar>
          <w:left w:w="0" w:type="dxa"/>
          <w:right w:w="0" w:type="dxa"/>
        </w:tblCellMar>
        <w:tblLook w:val="0000" w:firstRow="0" w:lastRow="0" w:firstColumn="0" w:lastColumn="0" w:noHBand="0" w:noVBand="0"/>
      </w:tblPr>
      <w:tblGrid>
        <w:gridCol w:w="4227"/>
        <w:gridCol w:w="2329"/>
        <w:gridCol w:w="3553"/>
        <w:gridCol w:w="1115"/>
      </w:tblGrid>
      <w:tr w:rsidR="00B54923" w:rsidRPr="00B54923" w14:paraId="6B3613E7" w14:textId="77777777" w:rsidTr="00B54923">
        <w:trPr>
          <w:trHeight w:val="584"/>
        </w:trPr>
        <w:tc>
          <w:tcPr>
            <w:tcW w:w="4227" w:type="dxa"/>
            <w:tcBorders>
              <w:top w:val="single" w:sz="4" w:space="0" w:color="00ABA3"/>
              <w:left w:val="single" w:sz="4" w:space="0" w:color="00ABA3"/>
              <w:bottom w:val="single" w:sz="4" w:space="0" w:color="00ABA3"/>
              <w:right w:val="single" w:sz="4" w:space="0" w:color="00ABA3"/>
            </w:tcBorders>
            <w:shd w:val="clear" w:color="auto" w:fill="00ABA3"/>
          </w:tcPr>
          <w:p w14:paraId="0E898391"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KIDS</w:t>
            </w:r>
          </w:p>
        </w:tc>
        <w:tc>
          <w:tcPr>
            <w:tcW w:w="2329"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4C89194F"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3553"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429CB80D"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115"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114DA816"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B54923" w:rsidRPr="00B54923" w14:paraId="5E47B955" w14:textId="77777777" w:rsidTr="00B54923">
        <w:trPr>
          <w:trHeight w:val="1590"/>
        </w:trPr>
        <w:tc>
          <w:tcPr>
            <w:tcW w:w="4227" w:type="dxa"/>
            <w:tcBorders>
              <w:top w:val="single" w:sz="4" w:space="0" w:color="00ABA3"/>
              <w:left w:val="single" w:sz="4" w:space="0" w:color="00ABA3"/>
              <w:bottom w:val="single" w:sz="4" w:space="0" w:color="00ABA3"/>
              <w:right w:val="single" w:sz="4" w:space="0" w:color="00ABA3"/>
            </w:tcBorders>
          </w:tcPr>
          <w:p w14:paraId="14A682CD" w14:textId="77777777" w:rsidR="00B54923" w:rsidRPr="00B54923" w:rsidRDefault="00B54923" w:rsidP="00B54923">
            <w:pPr>
              <w:overflowPunct w:val="0"/>
              <w:adjustRightInd w:val="0"/>
              <w:spacing w:after="56"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val="en-US" w:eastAsia="en-AU"/>
              </w:rPr>
              <w:t>MY TIME—Tweddle</w:t>
            </w:r>
            <w:r w:rsidRPr="00B54923">
              <w:rPr>
                <w:rFonts w:ascii="Calibri" w:eastAsiaTheme="minorEastAsia" w:hAnsi="Calibri" w:cs="Calibri"/>
                <w:b/>
                <w:bCs/>
                <w:color w:val="C00000"/>
                <w:kern w:val="28"/>
                <w:sz w:val="20"/>
                <w:szCs w:val="20"/>
                <w:lang w:val="en-US" w:eastAsia="en-AU"/>
              </w:rPr>
              <w:br/>
            </w:r>
            <w:r w:rsidRPr="00B54923">
              <w:rPr>
                <w:rFonts w:ascii="Calibri" w:eastAsiaTheme="minorEastAsia" w:hAnsi="Calibri" w:cs="Calibri"/>
                <w:color w:val="000000"/>
                <w:kern w:val="28"/>
                <w:sz w:val="20"/>
                <w:szCs w:val="20"/>
                <w:lang w:val="en-US" w:eastAsia="en-AU"/>
              </w:rPr>
              <w:t xml:space="preserve">Free supportive space for parents to feel understood and share ideas.  Meet other parents and family </w:t>
            </w:r>
            <w:proofErr w:type="spellStart"/>
            <w:r w:rsidRPr="00B54923">
              <w:rPr>
                <w:rFonts w:ascii="Calibri" w:eastAsiaTheme="minorEastAsia" w:hAnsi="Calibri" w:cs="Calibri"/>
                <w:color w:val="000000"/>
                <w:kern w:val="28"/>
                <w:sz w:val="20"/>
                <w:szCs w:val="20"/>
                <w:lang w:val="en-US" w:eastAsia="en-AU"/>
              </w:rPr>
              <w:t>carers</w:t>
            </w:r>
            <w:proofErr w:type="spellEnd"/>
            <w:r w:rsidRPr="00B54923">
              <w:rPr>
                <w:rFonts w:ascii="Calibri" w:eastAsiaTheme="minorEastAsia" w:hAnsi="Calibri" w:cs="Calibri"/>
                <w:color w:val="000000"/>
                <w:kern w:val="28"/>
                <w:sz w:val="20"/>
                <w:szCs w:val="20"/>
                <w:lang w:val="en-US" w:eastAsia="en-AU"/>
              </w:rPr>
              <w:t xml:space="preserve"> of children with disabilities or higher support needs.  </w:t>
            </w:r>
            <w:proofErr w:type="spellStart"/>
            <w:r w:rsidRPr="00B54923">
              <w:rPr>
                <w:rFonts w:ascii="Calibri" w:eastAsiaTheme="minorEastAsia" w:hAnsi="Calibri" w:cs="Calibri"/>
                <w:color w:val="000000"/>
                <w:kern w:val="28"/>
                <w:sz w:val="20"/>
                <w:szCs w:val="20"/>
                <w:lang w:val="en-US" w:eastAsia="en-AU"/>
              </w:rPr>
              <w:t>Socialise</w:t>
            </w:r>
            <w:proofErr w:type="spellEnd"/>
            <w:r w:rsidRPr="00B54923">
              <w:rPr>
                <w:rFonts w:ascii="Calibri" w:eastAsiaTheme="minorEastAsia" w:hAnsi="Calibri" w:cs="Calibri"/>
                <w:color w:val="000000"/>
                <w:kern w:val="28"/>
                <w:sz w:val="20"/>
                <w:szCs w:val="20"/>
                <w:lang w:val="en-US" w:eastAsia="en-AU"/>
              </w:rPr>
              <w:t>, discuss, get information and support/be supported.</w:t>
            </w:r>
          </w:p>
        </w:tc>
        <w:tc>
          <w:tcPr>
            <w:tcW w:w="2329" w:type="dxa"/>
            <w:tcBorders>
              <w:top w:val="single" w:sz="4" w:space="0" w:color="00ABA3"/>
              <w:left w:val="single" w:sz="4" w:space="0" w:color="00ABA3"/>
              <w:bottom w:val="single" w:sz="4" w:space="0" w:color="00ABA3"/>
              <w:right w:val="single" w:sz="4" w:space="0" w:color="00ABA3"/>
            </w:tcBorders>
          </w:tcPr>
          <w:p w14:paraId="52F4ABF1" w14:textId="77777777" w:rsidR="00B54923" w:rsidRPr="00B54923" w:rsidRDefault="00B54923" w:rsidP="00B54923">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WEDNESDAY</w:t>
            </w:r>
            <w:r w:rsidRPr="00B54923">
              <w:rPr>
                <w:rFonts w:ascii="Calibri" w:eastAsiaTheme="minorEastAsia" w:hAnsi="Calibri" w:cs="Calibri"/>
                <w:color w:val="000000"/>
                <w:kern w:val="28"/>
                <w:sz w:val="20"/>
                <w:szCs w:val="20"/>
                <w:lang w:eastAsia="en-AU"/>
              </w:rPr>
              <w:br/>
              <w:t>9.30am-12.30pm</w:t>
            </w:r>
          </w:p>
        </w:tc>
        <w:tc>
          <w:tcPr>
            <w:tcW w:w="3553" w:type="dxa"/>
            <w:tcBorders>
              <w:top w:val="single" w:sz="4" w:space="0" w:color="00ABA3"/>
              <w:left w:val="single" w:sz="4" w:space="0" w:color="00ABA3"/>
              <w:bottom w:val="single" w:sz="4" w:space="0" w:color="00ABA3"/>
              <w:right w:val="single" w:sz="4" w:space="0" w:color="00ABA3"/>
            </w:tcBorders>
          </w:tcPr>
          <w:p w14:paraId="0F75229B" w14:textId="77777777" w:rsidR="00B54923" w:rsidRPr="00B54923" w:rsidRDefault="00B54923" w:rsidP="00B54923">
            <w:pPr>
              <w:widowControl w:val="0"/>
              <w:overflowPunct w:val="0"/>
              <w:autoSpaceDE w:val="0"/>
              <w:autoSpaceDN w:val="0"/>
              <w:adjustRightInd w:val="0"/>
              <w:spacing w:after="0" w:line="285"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Contact: Kylee at MY TIME</w:t>
            </w:r>
          </w:p>
          <w:p w14:paraId="1BBD56EC" w14:textId="77777777" w:rsidR="00B54923" w:rsidRPr="00B54923" w:rsidRDefault="00B54923" w:rsidP="00B54923">
            <w:pPr>
              <w:widowControl w:val="0"/>
              <w:overflowPunct w:val="0"/>
              <w:autoSpaceDE w:val="0"/>
              <w:autoSpaceDN w:val="0"/>
              <w:adjustRightInd w:val="0"/>
              <w:spacing w:after="0" w:line="285"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kern w:val="28"/>
                <w:sz w:val="20"/>
                <w:szCs w:val="20"/>
                <w:lang w:val="en-US" w:eastAsia="en-AU"/>
              </w:rPr>
              <w:t></w:t>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color w:val="000000"/>
                <w:kern w:val="28"/>
                <w:sz w:val="20"/>
                <w:szCs w:val="20"/>
                <w:lang w:eastAsia="en-AU"/>
              </w:rPr>
              <w:t>9689 1577</w:t>
            </w:r>
          </w:p>
          <w:p w14:paraId="49BC6191" w14:textId="77777777" w:rsidR="00B54923" w:rsidRPr="00B54923" w:rsidRDefault="00B54923" w:rsidP="00B54923">
            <w:pPr>
              <w:widowControl w:val="0"/>
              <w:overflowPunct w:val="0"/>
              <w:autoSpaceDE w:val="0"/>
              <w:autoSpaceDN w:val="0"/>
              <w:adjustRightInd w:val="0"/>
              <w:spacing w:after="0" w:line="285" w:lineRule="auto"/>
              <w:rPr>
                <w:rFonts w:ascii="Calibri" w:eastAsiaTheme="minorEastAsia" w:hAnsi="Calibri" w:cs="Calibri"/>
                <w:color w:val="000000"/>
                <w:kern w:val="28"/>
                <w:sz w:val="20"/>
                <w:szCs w:val="20"/>
                <w:lang w:val="en-US"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val="en-US" w:eastAsia="en-AU"/>
              </w:rPr>
              <w:t>kylee.brealey@tweddle.org.au</w:t>
            </w:r>
          </w:p>
          <w:p w14:paraId="5AF7DC9A"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eastAsia="en-AU"/>
              </w:rPr>
              <w:t>www.mytime-net-au</w:t>
            </w:r>
          </w:p>
        </w:tc>
        <w:tc>
          <w:tcPr>
            <w:tcW w:w="1115" w:type="dxa"/>
            <w:tcBorders>
              <w:top w:val="single" w:sz="4" w:space="0" w:color="00ABA3"/>
              <w:left w:val="single" w:sz="4" w:space="0" w:color="00ABA3"/>
              <w:bottom w:val="single" w:sz="4" w:space="0" w:color="00ABA3"/>
              <w:right w:val="single" w:sz="4" w:space="0" w:color="00ABA3"/>
            </w:tcBorders>
          </w:tcPr>
          <w:p w14:paraId="71D6F37B" w14:textId="77777777" w:rsidR="00B54923" w:rsidRPr="00B54923" w:rsidRDefault="00B54923" w:rsidP="00B54923">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r w:rsidR="00B54923" w:rsidRPr="00B54923" w14:paraId="0277FEE4" w14:textId="77777777" w:rsidTr="00B54923">
        <w:trPr>
          <w:trHeight w:val="2078"/>
        </w:trPr>
        <w:tc>
          <w:tcPr>
            <w:tcW w:w="4227" w:type="dxa"/>
            <w:tcBorders>
              <w:top w:val="single" w:sz="4" w:space="0" w:color="00ABA3"/>
              <w:left w:val="single" w:sz="4" w:space="0" w:color="00ABA3"/>
              <w:bottom w:val="single" w:sz="4" w:space="0" w:color="00ABA3"/>
              <w:right w:val="single" w:sz="4" w:space="0" w:color="00ABA3"/>
            </w:tcBorders>
          </w:tcPr>
          <w:p w14:paraId="009DD144"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Point Cook Dance </w:t>
            </w:r>
          </w:p>
          <w:p w14:paraId="4171D9F2"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Times New Roman"/>
                <w:sz w:val="24"/>
                <w:szCs w:val="24"/>
                <w:lang w:eastAsia="en-AU"/>
              </w:rPr>
            </w:pPr>
            <w:proofErr w:type="spellStart"/>
            <w:r w:rsidRPr="00B54923">
              <w:rPr>
                <w:rFonts w:ascii="Calibri" w:eastAsiaTheme="minorEastAsia" w:hAnsi="Calibri" w:cs="Calibri"/>
                <w:color w:val="000000"/>
                <w:kern w:val="28"/>
                <w:sz w:val="20"/>
                <w:szCs w:val="20"/>
                <w:lang w:eastAsia="en-AU"/>
              </w:rPr>
              <w:t>PointCookDance</w:t>
            </w:r>
            <w:proofErr w:type="spellEnd"/>
            <w:r w:rsidRPr="00B54923">
              <w:rPr>
                <w:rFonts w:ascii="Calibri" w:eastAsiaTheme="minorEastAsia" w:hAnsi="Calibri" w:cs="Calibri"/>
                <w:color w:val="000000"/>
                <w:kern w:val="28"/>
                <w:sz w:val="20"/>
                <w:szCs w:val="20"/>
                <w:lang w:eastAsia="en-AU"/>
              </w:rPr>
              <w:t xml:space="preserve"> love dance and want everyone from 3 </w:t>
            </w:r>
            <w:proofErr w:type="spellStart"/>
            <w:r w:rsidRPr="00B54923">
              <w:rPr>
                <w:rFonts w:ascii="Calibri" w:eastAsiaTheme="minorEastAsia" w:hAnsi="Calibri" w:cs="Calibri"/>
                <w:color w:val="000000"/>
                <w:kern w:val="28"/>
                <w:sz w:val="20"/>
                <w:szCs w:val="20"/>
                <w:lang w:eastAsia="en-AU"/>
              </w:rPr>
              <w:t>yrs</w:t>
            </w:r>
            <w:proofErr w:type="spellEnd"/>
            <w:r w:rsidRPr="00B54923">
              <w:rPr>
                <w:rFonts w:ascii="Calibri" w:eastAsiaTheme="minorEastAsia" w:hAnsi="Calibri" w:cs="Calibri"/>
                <w:color w:val="000000"/>
                <w:kern w:val="28"/>
                <w:sz w:val="20"/>
                <w:szCs w:val="20"/>
                <w:lang w:eastAsia="en-AU"/>
              </w:rPr>
              <w:t xml:space="preserve"> old to teenagers, to experience the thrill that dance can bring. Dance classes include Pre-Schooler Dance Fun, Combination for preppies, Classical Ballet, Jazz Funk, Hip Hop </w:t>
            </w:r>
            <w:proofErr w:type="spellStart"/>
            <w:r w:rsidRPr="00B54923">
              <w:rPr>
                <w:rFonts w:ascii="Calibri" w:eastAsiaTheme="minorEastAsia" w:hAnsi="Calibri" w:cs="Calibri"/>
                <w:color w:val="000000"/>
                <w:kern w:val="28"/>
                <w:sz w:val="20"/>
                <w:szCs w:val="20"/>
                <w:lang w:eastAsia="en-AU"/>
              </w:rPr>
              <w:t>Boyz</w:t>
            </w:r>
            <w:proofErr w:type="spellEnd"/>
            <w:r w:rsidRPr="00B54923">
              <w:rPr>
                <w:rFonts w:ascii="Calibri" w:eastAsiaTheme="minorEastAsia" w:hAnsi="Calibri" w:cs="Calibri"/>
                <w:color w:val="000000"/>
                <w:kern w:val="28"/>
                <w:sz w:val="20"/>
                <w:szCs w:val="20"/>
                <w:lang w:eastAsia="en-AU"/>
              </w:rPr>
              <w:t xml:space="preserve">, Hip Hop, Tap, Contemporary, Acrobatics, Drama and Singing. </w:t>
            </w:r>
          </w:p>
        </w:tc>
        <w:tc>
          <w:tcPr>
            <w:tcW w:w="2329" w:type="dxa"/>
            <w:tcBorders>
              <w:top w:val="single" w:sz="4" w:space="0" w:color="00ABA3"/>
              <w:left w:val="single" w:sz="4" w:space="0" w:color="00ABA3"/>
              <w:bottom w:val="single" w:sz="4" w:space="0" w:color="00ABA3"/>
              <w:right w:val="single" w:sz="4" w:space="0" w:color="00ABA3"/>
            </w:tcBorders>
          </w:tcPr>
          <w:p w14:paraId="47C2F44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MONDAY-SATURDAY</w:t>
            </w:r>
            <w:r w:rsidRPr="00B54923">
              <w:rPr>
                <w:rFonts w:ascii="Calibri" w:eastAsiaTheme="minorEastAsia" w:hAnsi="Calibri" w:cs="Calibri"/>
                <w:b/>
                <w:bCs/>
                <w:color w:val="000000"/>
                <w:kern w:val="28"/>
                <w:sz w:val="20"/>
                <w:szCs w:val="20"/>
                <w:lang w:eastAsia="en-AU"/>
              </w:rPr>
              <w:br/>
            </w:r>
            <w:r w:rsidRPr="00B54923">
              <w:rPr>
                <w:rFonts w:ascii="Calibri" w:eastAsiaTheme="minorEastAsia" w:hAnsi="Calibri" w:cs="Calibri"/>
                <w:color w:val="000000"/>
                <w:kern w:val="28"/>
                <w:sz w:val="20"/>
                <w:szCs w:val="20"/>
                <w:lang w:eastAsia="en-AU"/>
              </w:rPr>
              <w:t>Various days/times</w:t>
            </w:r>
            <w:r w:rsidRPr="00B54923">
              <w:rPr>
                <w:rFonts w:ascii="Calibri" w:eastAsiaTheme="minorEastAsia" w:hAnsi="Calibri" w:cs="Calibri"/>
                <w:color w:val="000000"/>
                <w:kern w:val="28"/>
                <w:sz w:val="20"/>
                <w:szCs w:val="20"/>
                <w:lang w:eastAsia="en-AU"/>
              </w:rPr>
              <w:br/>
            </w:r>
          </w:p>
        </w:tc>
        <w:tc>
          <w:tcPr>
            <w:tcW w:w="3553" w:type="dxa"/>
            <w:tcBorders>
              <w:top w:val="single" w:sz="4" w:space="0" w:color="00ABA3"/>
              <w:left w:val="single" w:sz="4" w:space="0" w:color="00ABA3"/>
              <w:bottom w:val="single" w:sz="4" w:space="0" w:color="00ABA3"/>
              <w:right w:val="single" w:sz="4" w:space="0" w:color="00ABA3"/>
            </w:tcBorders>
          </w:tcPr>
          <w:p w14:paraId="1D2130AA"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r w:rsidRPr="00B54923">
              <w:rPr>
                <w:rFonts w:ascii="Calibri" w:eastAsiaTheme="minorEastAsia" w:hAnsi="Calibri" w:cs="Calibri"/>
                <w:color w:val="000000"/>
                <w:kern w:val="28"/>
                <w:sz w:val="20"/>
                <w:szCs w:val="20"/>
                <w:lang w:eastAsia="en-AU"/>
              </w:rPr>
              <w:t xml:space="preserve">Contact: Mandy </w:t>
            </w:r>
          </w:p>
          <w:p w14:paraId="1D54B570"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p>
          <w:p w14:paraId="55C14EB2"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 xml:space="preserve">0416 679 911   </w:t>
            </w:r>
          </w:p>
          <w:p w14:paraId="73F4E7AA"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r w:rsidRPr="00B54923">
              <w:rPr>
                <w:rFonts w:ascii="Calibri" w:eastAsiaTheme="minorEastAsia" w:hAnsi="Calibri" w:cs="Calibri"/>
                <w:color w:val="000000"/>
                <w:kern w:val="28"/>
                <w:sz w:val="20"/>
                <w:szCs w:val="20"/>
                <w:lang w:eastAsia="en-AU"/>
              </w:rPr>
              <w:t xml:space="preserve">  </w:t>
            </w:r>
          </w:p>
          <w:p w14:paraId="15685F45"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mandy@pointcookdance.com.au</w:t>
            </w:r>
          </w:p>
          <w:p w14:paraId="601B8CF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4"/>
                <w:szCs w:val="4"/>
                <w:lang w:eastAsia="en-AU"/>
              </w:rPr>
              <w:br/>
            </w: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www.pointcookdance.com.au </w:t>
            </w:r>
          </w:p>
        </w:tc>
        <w:tc>
          <w:tcPr>
            <w:tcW w:w="1115" w:type="dxa"/>
            <w:tcBorders>
              <w:top w:val="single" w:sz="4" w:space="0" w:color="00ABA3"/>
              <w:left w:val="single" w:sz="4" w:space="0" w:color="00ABA3"/>
              <w:bottom w:val="single" w:sz="4" w:space="0" w:color="00ABA3"/>
              <w:right w:val="single" w:sz="4" w:space="0" w:color="00ABA3"/>
            </w:tcBorders>
          </w:tcPr>
          <w:p w14:paraId="1BFAE03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B54923" w:rsidRPr="00B54923" w14:paraId="55A19D8C" w14:textId="77777777" w:rsidTr="00B54923">
        <w:trPr>
          <w:trHeight w:val="1590"/>
        </w:trPr>
        <w:tc>
          <w:tcPr>
            <w:tcW w:w="4227" w:type="dxa"/>
            <w:tcBorders>
              <w:top w:val="single" w:sz="4" w:space="0" w:color="00ABA3"/>
              <w:left w:val="single" w:sz="4" w:space="0" w:color="00ABA3"/>
              <w:bottom w:val="single" w:sz="4" w:space="0" w:color="00ABA3"/>
              <w:right w:val="single" w:sz="4" w:space="0" w:color="00ABA3"/>
            </w:tcBorders>
          </w:tcPr>
          <w:p w14:paraId="507A15B1"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Hey Dee Ho</w:t>
            </w:r>
          </w:p>
          <w:p w14:paraId="769F0F3A"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Educational music program for children 6months up to 5 years. Parent and child classes that have a max of 12 children. Creating a fun-filled interactive </w:t>
            </w:r>
            <w:proofErr w:type="gramStart"/>
            <w:r w:rsidRPr="00B54923">
              <w:rPr>
                <w:rFonts w:ascii="Calibri" w:eastAsiaTheme="minorEastAsia" w:hAnsi="Calibri" w:cs="Calibri"/>
                <w:color w:val="000000"/>
                <w:kern w:val="28"/>
                <w:sz w:val="20"/>
                <w:szCs w:val="20"/>
                <w:lang w:eastAsia="en-AU"/>
              </w:rPr>
              <w:t>45 minute</w:t>
            </w:r>
            <w:proofErr w:type="gramEnd"/>
            <w:r w:rsidRPr="00B54923">
              <w:rPr>
                <w:rFonts w:ascii="Calibri" w:eastAsiaTheme="minorEastAsia" w:hAnsi="Calibri" w:cs="Calibri"/>
                <w:color w:val="000000"/>
                <w:kern w:val="28"/>
                <w:sz w:val="20"/>
                <w:szCs w:val="20"/>
                <w:lang w:eastAsia="en-AU"/>
              </w:rPr>
              <w:t xml:space="preserve"> musical playdate with puppets, instruments and much more</w:t>
            </w:r>
          </w:p>
        </w:tc>
        <w:tc>
          <w:tcPr>
            <w:tcW w:w="2329" w:type="dxa"/>
            <w:tcBorders>
              <w:top w:val="single" w:sz="4" w:space="0" w:color="00ABA3"/>
              <w:left w:val="single" w:sz="4" w:space="0" w:color="00ABA3"/>
              <w:bottom w:val="single" w:sz="4" w:space="0" w:color="00ABA3"/>
              <w:right w:val="single" w:sz="4" w:space="0" w:color="00ABA3"/>
            </w:tcBorders>
          </w:tcPr>
          <w:p w14:paraId="4F181270"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FRIDAY </w:t>
            </w:r>
          </w:p>
          <w:p w14:paraId="698841F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10.00am-10.45am</w:t>
            </w:r>
            <w:r w:rsidRPr="00B54923">
              <w:rPr>
                <w:rFonts w:ascii="Calibri" w:eastAsiaTheme="minorEastAsia" w:hAnsi="Calibri" w:cs="Calibri"/>
                <w:color w:val="000000"/>
                <w:kern w:val="28"/>
                <w:sz w:val="20"/>
                <w:szCs w:val="20"/>
                <w:lang w:eastAsia="en-AU"/>
              </w:rPr>
              <w:br/>
            </w:r>
            <w:r w:rsidRPr="00B54923">
              <w:rPr>
                <w:rFonts w:ascii="Calibri" w:eastAsiaTheme="minorEastAsia" w:hAnsi="Calibri" w:cs="Calibri"/>
                <w:color w:val="000000"/>
                <w:kern w:val="28"/>
                <w:sz w:val="20"/>
                <w:szCs w:val="20"/>
                <w:lang w:eastAsia="en-AU"/>
              </w:rPr>
              <w:br/>
            </w:r>
          </w:p>
        </w:tc>
        <w:tc>
          <w:tcPr>
            <w:tcW w:w="3553" w:type="dxa"/>
            <w:tcBorders>
              <w:top w:val="single" w:sz="4" w:space="0" w:color="00ABA3"/>
              <w:left w:val="single" w:sz="4" w:space="0" w:color="00ABA3"/>
              <w:bottom w:val="single" w:sz="4" w:space="0" w:color="00ABA3"/>
              <w:right w:val="single" w:sz="4" w:space="0" w:color="00ABA3"/>
            </w:tcBorders>
          </w:tcPr>
          <w:p w14:paraId="2B5723BB"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Melissa</w:t>
            </w:r>
          </w:p>
          <w:p w14:paraId="49027A99"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proofErr w:type="gramStart"/>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0457</w:t>
            </w:r>
            <w:proofErr w:type="gramEnd"/>
            <w:r w:rsidRPr="00B54923">
              <w:rPr>
                <w:rFonts w:ascii="Calibri" w:eastAsiaTheme="minorEastAsia" w:hAnsi="Calibri" w:cs="Calibri"/>
                <w:color w:val="000000"/>
                <w:kern w:val="28"/>
                <w:sz w:val="20"/>
                <w:szCs w:val="20"/>
                <w:lang w:eastAsia="en-AU"/>
              </w:rPr>
              <w:t xml:space="preserve"> 301 878 </w:t>
            </w:r>
          </w:p>
          <w:p w14:paraId="7F262C39"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heydeehomusicwyn@gmail.com</w:t>
            </w:r>
          </w:p>
          <w:p w14:paraId="767B957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www.heydeeho.com.au  </w:t>
            </w:r>
          </w:p>
        </w:tc>
        <w:tc>
          <w:tcPr>
            <w:tcW w:w="1115" w:type="dxa"/>
            <w:tcBorders>
              <w:top w:val="single" w:sz="4" w:space="0" w:color="00ABA3"/>
              <w:left w:val="single" w:sz="4" w:space="0" w:color="00ABA3"/>
              <w:bottom w:val="single" w:sz="4" w:space="0" w:color="00ABA3"/>
              <w:right w:val="single" w:sz="4" w:space="0" w:color="00ABA3"/>
            </w:tcBorders>
          </w:tcPr>
          <w:p w14:paraId="7E21114C"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B54923" w:rsidRPr="00B54923" w14:paraId="10C5A817" w14:textId="77777777" w:rsidTr="00B54923">
        <w:trPr>
          <w:trHeight w:val="857"/>
        </w:trPr>
        <w:tc>
          <w:tcPr>
            <w:tcW w:w="4227" w:type="dxa"/>
            <w:tcBorders>
              <w:top w:val="single" w:sz="4" w:space="0" w:color="00ABA3"/>
              <w:left w:val="single" w:sz="4" w:space="0" w:color="00ABA3"/>
              <w:bottom w:val="single" w:sz="4" w:space="0" w:color="00ABA3"/>
              <w:right w:val="single" w:sz="4" w:space="0" w:color="00ABA3"/>
            </w:tcBorders>
          </w:tcPr>
          <w:p w14:paraId="3425F753"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Tiny Tutus </w:t>
            </w:r>
          </w:p>
          <w:p w14:paraId="2F8E0179" w14:textId="77777777" w:rsidR="00B54923" w:rsidRPr="00B54923" w:rsidRDefault="00B54923" w:rsidP="00B54923">
            <w:pPr>
              <w:widowControl w:val="0"/>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Preschool Ballet for ballerinas from 16 months to 5 years of age.</w:t>
            </w:r>
          </w:p>
        </w:tc>
        <w:tc>
          <w:tcPr>
            <w:tcW w:w="2329" w:type="dxa"/>
            <w:tcBorders>
              <w:top w:val="single" w:sz="4" w:space="0" w:color="00ABA3"/>
              <w:left w:val="single" w:sz="4" w:space="0" w:color="00ABA3"/>
              <w:bottom w:val="single" w:sz="4" w:space="0" w:color="00ABA3"/>
              <w:right w:val="single" w:sz="4" w:space="0" w:color="00ABA3"/>
            </w:tcBorders>
          </w:tcPr>
          <w:p w14:paraId="75DB3C05"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THURSDAY</w:t>
            </w:r>
          </w:p>
          <w:p w14:paraId="769A8D70"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9.00am-11.00am</w:t>
            </w:r>
          </w:p>
        </w:tc>
        <w:tc>
          <w:tcPr>
            <w:tcW w:w="3553" w:type="dxa"/>
            <w:tcBorders>
              <w:top w:val="single" w:sz="4" w:space="0" w:color="00ABA3"/>
              <w:left w:val="single" w:sz="4" w:space="0" w:color="00ABA3"/>
              <w:bottom w:val="single" w:sz="4" w:space="0" w:color="00ABA3"/>
              <w:right w:val="single" w:sz="4" w:space="0" w:color="00ABA3"/>
            </w:tcBorders>
          </w:tcPr>
          <w:p w14:paraId="22310B2F"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 xml:space="preserve">1300 245 060 </w:t>
            </w:r>
          </w:p>
          <w:p w14:paraId="4E86C98A"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www.tinytutus.com.au </w:t>
            </w:r>
          </w:p>
        </w:tc>
        <w:tc>
          <w:tcPr>
            <w:tcW w:w="1115" w:type="dxa"/>
            <w:tcBorders>
              <w:top w:val="single" w:sz="4" w:space="0" w:color="00ABA3"/>
              <w:left w:val="single" w:sz="4" w:space="0" w:color="00ABA3"/>
              <w:bottom w:val="single" w:sz="4" w:space="0" w:color="00ABA3"/>
              <w:right w:val="single" w:sz="4" w:space="0" w:color="00ABA3"/>
            </w:tcBorders>
          </w:tcPr>
          <w:p w14:paraId="23EE873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B54923" w:rsidRPr="00B54923" w14:paraId="4EFE6EAF" w14:textId="77777777" w:rsidTr="00B54923">
        <w:trPr>
          <w:trHeight w:val="1345"/>
        </w:trPr>
        <w:tc>
          <w:tcPr>
            <w:tcW w:w="4227" w:type="dxa"/>
            <w:tcBorders>
              <w:top w:val="single" w:sz="4" w:space="0" w:color="00ABA3"/>
              <w:left w:val="single" w:sz="4" w:space="0" w:color="00ABA3"/>
              <w:bottom w:val="single" w:sz="4" w:space="0" w:color="00ABA3"/>
              <w:right w:val="single" w:sz="4" w:space="0" w:color="00ABA3"/>
            </w:tcBorders>
          </w:tcPr>
          <w:p w14:paraId="09CE37CD"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Point Cook Girl Guides  </w:t>
            </w:r>
          </w:p>
          <w:p w14:paraId="473F64DA"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Girl Guides Victoria creates friendly environments for children and young people.  Our mission is to empower girls and young women into confident </w:t>
            </w:r>
            <w:proofErr w:type="spellStart"/>
            <w:proofErr w:type="gramStart"/>
            <w:r w:rsidRPr="00B54923">
              <w:rPr>
                <w:rFonts w:ascii="Calibri" w:eastAsiaTheme="minorEastAsia" w:hAnsi="Calibri" w:cs="Calibri"/>
                <w:color w:val="000000"/>
                <w:kern w:val="28"/>
                <w:sz w:val="20"/>
                <w:szCs w:val="20"/>
                <w:lang w:eastAsia="en-AU"/>
              </w:rPr>
              <w:t>self respecting</w:t>
            </w:r>
            <w:proofErr w:type="spellEnd"/>
            <w:proofErr w:type="gramEnd"/>
            <w:r w:rsidRPr="00B54923">
              <w:rPr>
                <w:rFonts w:ascii="Calibri" w:eastAsiaTheme="minorEastAsia" w:hAnsi="Calibri" w:cs="Calibri"/>
                <w:color w:val="000000"/>
                <w:kern w:val="28"/>
                <w:sz w:val="20"/>
                <w:szCs w:val="20"/>
                <w:lang w:eastAsia="en-AU"/>
              </w:rPr>
              <w:t xml:space="preserve"> responsible community members. </w:t>
            </w:r>
          </w:p>
        </w:tc>
        <w:tc>
          <w:tcPr>
            <w:tcW w:w="2329" w:type="dxa"/>
            <w:tcBorders>
              <w:top w:val="single" w:sz="4" w:space="0" w:color="00ABA3"/>
              <w:left w:val="single" w:sz="4" w:space="0" w:color="00ABA3"/>
              <w:bottom w:val="single" w:sz="4" w:space="0" w:color="00ABA3"/>
              <w:right w:val="single" w:sz="4" w:space="0" w:color="00ABA3"/>
            </w:tcBorders>
          </w:tcPr>
          <w:p w14:paraId="660CCD91"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TUESDAY</w:t>
            </w:r>
          </w:p>
          <w:p w14:paraId="143733BB"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5-9yrs   4:30pm-6:30pm</w:t>
            </w:r>
          </w:p>
          <w:p w14:paraId="24C850AC"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6"/>
                <w:szCs w:val="6"/>
                <w:lang w:eastAsia="en-AU"/>
              </w:rPr>
            </w:pPr>
          </w:p>
          <w:p w14:paraId="33CB91C1"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9yrs-Yr 7 6.30pm - 8.30pm</w:t>
            </w:r>
          </w:p>
          <w:p w14:paraId="23A36697"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6"/>
                <w:szCs w:val="6"/>
                <w:lang w:eastAsia="en-AU"/>
              </w:rPr>
            </w:pPr>
          </w:p>
          <w:p w14:paraId="4EA381A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proofErr w:type="spellStart"/>
            <w:r w:rsidRPr="00B54923">
              <w:rPr>
                <w:rFonts w:ascii="Calibri" w:eastAsiaTheme="minorEastAsia" w:hAnsi="Calibri" w:cs="Calibri"/>
                <w:color w:val="000000"/>
                <w:kern w:val="28"/>
                <w:sz w:val="20"/>
                <w:szCs w:val="20"/>
                <w:lang w:eastAsia="en-AU"/>
              </w:rPr>
              <w:t>Yr</w:t>
            </w:r>
            <w:proofErr w:type="spellEnd"/>
            <w:r w:rsidRPr="00B54923">
              <w:rPr>
                <w:rFonts w:ascii="Calibri" w:eastAsiaTheme="minorEastAsia" w:hAnsi="Calibri" w:cs="Calibri"/>
                <w:color w:val="000000"/>
                <w:kern w:val="28"/>
                <w:sz w:val="20"/>
                <w:szCs w:val="20"/>
                <w:lang w:eastAsia="en-AU"/>
              </w:rPr>
              <w:t xml:space="preserve"> 7 + 6.30pm—8.30pm</w:t>
            </w:r>
          </w:p>
        </w:tc>
        <w:tc>
          <w:tcPr>
            <w:tcW w:w="3553" w:type="dxa"/>
            <w:tcBorders>
              <w:top w:val="single" w:sz="4" w:space="0" w:color="00ABA3"/>
              <w:left w:val="single" w:sz="4" w:space="0" w:color="00ABA3"/>
              <w:bottom w:val="single" w:sz="4" w:space="0" w:color="00ABA3"/>
              <w:right w:val="single" w:sz="4" w:space="0" w:color="00ABA3"/>
            </w:tcBorders>
          </w:tcPr>
          <w:p w14:paraId="71B1B27D"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12"/>
                <w:szCs w:val="12"/>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Robyn   </w:t>
            </w:r>
          </w:p>
          <w:p w14:paraId="491968E9"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4"/>
                <w:szCs w:val="4"/>
                <w:lang w:eastAsia="en-AU"/>
              </w:rPr>
            </w:pPr>
            <w:r w:rsidRPr="00B54923">
              <w:rPr>
                <w:rFonts w:ascii="Calibri" w:eastAsiaTheme="minorEastAsia" w:hAnsi="Calibri" w:cs="Calibri"/>
                <w:color w:val="000000"/>
                <w:kern w:val="28"/>
                <w:sz w:val="20"/>
                <w:szCs w:val="20"/>
                <w:lang w:eastAsia="en-AU"/>
              </w:rPr>
              <w:t xml:space="preserve">        </w:t>
            </w:r>
          </w:p>
          <w:p w14:paraId="6EDA8417"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wyndham@guidesvic.org.au</w:t>
            </w:r>
          </w:p>
          <w:p w14:paraId="500A5134"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4"/>
                <w:szCs w:val="4"/>
                <w:lang w:eastAsia="en-AU"/>
              </w:rPr>
            </w:pPr>
          </w:p>
          <w:p w14:paraId="36DA12A1"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20"/>
                <w:szCs w:val="20"/>
                <w:lang w:eastAsia="en-AU"/>
              </w:rPr>
            </w:pPr>
            <w:r w:rsidRPr="00B54923">
              <w:rPr>
                <w:rFonts w:ascii="Webdings" w:eastAsiaTheme="minorEastAsia" w:hAnsi="Webdings" w:cs="Webdings"/>
                <w:noProof/>
                <w:color w:val="000000"/>
                <w:kern w:val="28"/>
                <w:sz w:val="20"/>
                <w:szCs w:val="20"/>
                <w:lang w:eastAsia="en-AU"/>
              </w:rPr>
              <w:t></w:t>
            </w:r>
            <w:r w:rsidRPr="00B54923">
              <w:rPr>
                <w:rFonts w:ascii="Webdings" w:eastAsiaTheme="minorEastAsia" w:hAnsi="Webdings" w:cs="Webdings"/>
                <w:color w:val="000000"/>
                <w:kern w:val="28"/>
                <w:sz w:val="20"/>
                <w:szCs w:val="20"/>
                <w:lang w:val="en-US" w:eastAsia="en-AU"/>
              </w:rPr>
              <w:t></w:t>
            </w:r>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www.guidesvic.org.au  </w:t>
            </w:r>
          </w:p>
          <w:p w14:paraId="6709830D"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0407 055 631</w:t>
            </w:r>
          </w:p>
        </w:tc>
        <w:tc>
          <w:tcPr>
            <w:tcW w:w="1115" w:type="dxa"/>
            <w:tcBorders>
              <w:top w:val="single" w:sz="4" w:space="0" w:color="00ABA3"/>
              <w:left w:val="single" w:sz="4" w:space="0" w:color="00ABA3"/>
              <w:bottom w:val="single" w:sz="4" w:space="0" w:color="00ABA3"/>
              <w:right w:val="single" w:sz="4" w:space="0" w:color="00ABA3"/>
            </w:tcBorders>
          </w:tcPr>
          <w:p w14:paraId="72F57E6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B54923" w:rsidRPr="00B54923" w14:paraId="19E3CE14" w14:textId="77777777" w:rsidTr="00B54923">
        <w:trPr>
          <w:trHeight w:val="1106"/>
        </w:trPr>
        <w:tc>
          <w:tcPr>
            <w:tcW w:w="4227" w:type="dxa"/>
            <w:tcBorders>
              <w:top w:val="single" w:sz="4" w:space="0" w:color="00ABA3"/>
              <w:left w:val="single" w:sz="4" w:space="0" w:color="00ABA3"/>
              <w:bottom w:val="single" w:sz="4" w:space="0" w:color="00ABA3"/>
              <w:right w:val="single" w:sz="4" w:space="0" w:color="00ABA3"/>
            </w:tcBorders>
          </w:tcPr>
          <w:p w14:paraId="11E91DCC"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C00000"/>
                <w:kern w:val="28"/>
                <w:sz w:val="20"/>
                <w:szCs w:val="20"/>
                <w:lang w:eastAsia="en-AU"/>
              </w:rPr>
              <w:t>Wyndham Chess Club</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Chess lessons for kids aged 6 &amp; over.  All levels from beginners to advanced</w:t>
            </w:r>
          </w:p>
          <w:p w14:paraId="3728D60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p>
        </w:tc>
        <w:tc>
          <w:tcPr>
            <w:tcW w:w="2329" w:type="dxa"/>
            <w:tcBorders>
              <w:top w:val="single" w:sz="4" w:space="0" w:color="00ABA3"/>
              <w:left w:val="single" w:sz="4" w:space="0" w:color="00ABA3"/>
              <w:bottom w:val="single" w:sz="4" w:space="0" w:color="00ABA3"/>
              <w:right w:val="single" w:sz="4" w:space="0" w:color="00ABA3"/>
            </w:tcBorders>
          </w:tcPr>
          <w:p w14:paraId="34A6B55D"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MONDAY</w:t>
            </w:r>
          </w:p>
          <w:p w14:paraId="7A8871D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4.00pm-6.00pm</w:t>
            </w:r>
          </w:p>
        </w:tc>
        <w:tc>
          <w:tcPr>
            <w:tcW w:w="3553" w:type="dxa"/>
            <w:tcBorders>
              <w:top w:val="single" w:sz="4" w:space="0" w:color="00ABA3"/>
              <w:left w:val="single" w:sz="4" w:space="0" w:color="00ABA3"/>
              <w:bottom w:val="single" w:sz="4" w:space="0" w:color="00ABA3"/>
              <w:right w:val="single" w:sz="4" w:space="0" w:color="00ABA3"/>
            </w:tcBorders>
          </w:tcPr>
          <w:p w14:paraId="5F83789A"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20"/>
                <w:szCs w:val="20"/>
                <w:lang w:val="en-US" w:eastAsia="en-AU"/>
              </w:rPr>
            </w:pPr>
            <w:r w:rsidRPr="00B54923">
              <w:rPr>
                <w:rFonts w:ascii="Calibri" w:eastAsiaTheme="minorEastAsia" w:hAnsi="Calibri" w:cs="Calibri"/>
                <w:color w:val="000000"/>
                <w:kern w:val="28"/>
                <w:sz w:val="20"/>
                <w:szCs w:val="20"/>
                <w:lang w:eastAsia="en-AU"/>
              </w:rPr>
              <w:t>Contact: Phil</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0478 604 601</w:t>
            </w:r>
            <w:r w:rsidRPr="00B54923">
              <w:rPr>
                <w:rFonts w:ascii="Calibri" w:eastAsiaTheme="minorEastAsia" w:hAnsi="Calibri" w:cs="Calibri"/>
                <w:color w:val="000000"/>
                <w:kern w:val="28"/>
                <w:sz w:val="20"/>
                <w:szCs w:val="20"/>
                <w:lang w:val="en-US" w:eastAsia="en-AU"/>
              </w:rPr>
              <w:br/>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val="en-US" w:eastAsia="en-AU"/>
              </w:rPr>
              <w:t xml:space="preserve"> </w:t>
            </w:r>
            <w:proofErr w:type="spellStart"/>
            <w:r w:rsidRPr="00B54923">
              <w:rPr>
                <w:rFonts w:ascii="Calibri" w:eastAsiaTheme="minorEastAsia" w:hAnsi="Calibri" w:cs="Calibri"/>
                <w:color w:val="000000"/>
                <w:kern w:val="28"/>
                <w:sz w:val="20"/>
                <w:szCs w:val="20"/>
                <w:lang w:val="en-US" w:eastAsia="en-AU"/>
              </w:rPr>
              <w:t>phil@wyndhamchess.club</w:t>
            </w:r>
            <w:proofErr w:type="spellEnd"/>
            <w:r w:rsidRPr="00B54923">
              <w:rPr>
                <w:rFonts w:ascii="Calibri" w:eastAsiaTheme="minorEastAsia" w:hAnsi="Calibri" w:cs="Calibri"/>
                <w:color w:val="000000"/>
                <w:kern w:val="28"/>
                <w:sz w:val="20"/>
                <w:szCs w:val="20"/>
                <w:lang w:val="en-US" w:eastAsia="en-AU"/>
              </w:rPr>
              <w:t xml:space="preserve"> </w:t>
            </w:r>
          </w:p>
          <w:p w14:paraId="51B69AC3"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www.wyndhamchess.club  </w:t>
            </w:r>
          </w:p>
        </w:tc>
        <w:tc>
          <w:tcPr>
            <w:tcW w:w="1115" w:type="dxa"/>
            <w:tcBorders>
              <w:top w:val="single" w:sz="4" w:space="0" w:color="00ABA3"/>
              <w:left w:val="single" w:sz="4" w:space="0" w:color="00ABA3"/>
              <w:bottom w:val="single" w:sz="4" w:space="0" w:color="00ABA3"/>
              <w:right w:val="single" w:sz="4" w:space="0" w:color="00ABA3"/>
            </w:tcBorders>
          </w:tcPr>
          <w:p w14:paraId="655C1D7A"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bl>
    <w:p w14:paraId="5365994D" w14:textId="77777777" w:rsidR="004C0140" w:rsidRDefault="004C0140" w:rsidP="00B54923">
      <w:pPr>
        <w:keepNext/>
        <w:widowControl w:val="0"/>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7BB6F61C" w14:textId="77777777" w:rsidR="002C3CD2" w:rsidRPr="00B54923" w:rsidRDefault="002C3CD2"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2C3CD2" w:rsidRPr="00B54923">
          <w:type w:val="continuous"/>
          <w:pgSz w:w="12240" w:h="15840"/>
          <w:pgMar w:top="1440" w:right="1440" w:bottom="1440" w:left="1440" w:header="720" w:footer="720" w:gutter="0"/>
          <w:cols w:space="720"/>
          <w:noEndnote/>
        </w:sectPr>
      </w:pPr>
    </w:p>
    <w:tbl>
      <w:tblPr>
        <w:tblpPr w:leftFromText="180" w:rightFromText="180" w:vertAnchor="page" w:horzAnchor="margin" w:tblpXSpec="center" w:tblpY="901"/>
        <w:tblW w:w="11213" w:type="dxa"/>
        <w:tblLayout w:type="fixed"/>
        <w:tblCellMar>
          <w:left w:w="0" w:type="dxa"/>
          <w:right w:w="0" w:type="dxa"/>
        </w:tblCellMar>
        <w:tblLook w:val="0000" w:firstRow="0" w:lastRow="0" w:firstColumn="0" w:lastColumn="0" w:noHBand="0" w:noVBand="0"/>
      </w:tblPr>
      <w:tblGrid>
        <w:gridCol w:w="3966"/>
        <w:gridCol w:w="2021"/>
        <w:gridCol w:w="4077"/>
        <w:gridCol w:w="1149"/>
      </w:tblGrid>
      <w:tr w:rsidR="002C3CD2" w:rsidRPr="00B54923" w14:paraId="0A104558" w14:textId="77777777" w:rsidTr="002C3CD2">
        <w:trPr>
          <w:trHeight w:val="644"/>
        </w:trPr>
        <w:tc>
          <w:tcPr>
            <w:tcW w:w="3966" w:type="dxa"/>
            <w:tcBorders>
              <w:top w:val="single" w:sz="4" w:space="0" w:color="00ABA3"/>
              <w:left w:val="single" w:sz="4" w:space="0" w:color="00ABA3"/>
              <w:bottom w:val="single" w:sz="4" w:space="0" w:color="00ABA3"/>
              <w:right w:val="single" w:sz="4" w:space="0" w:color="00ABA3"/>
            </w:tcBorders>
            <w:shd w:val="clear" w:color="auto" w:fill="00ABA3"/>
          </w:tcPr>
          <w:p w14:paraId="350C99E4" w14:textId="77777777" w:rsidR="002C3CD2" w:rsidRPr="00B54923" w:rsidRDefault="002C3CD2" w:rsidP="002C3CD2">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lastRenderedPageBreak/>
              <w:t>EDUCATION &amp; TRAINING</w:t>
            </w:r>
          </w:p>
        </w:tc>
        <w:tc>
          <w:tcPr>
            <w:tcW w:w="2021" w:type="dxa"/>
            <w:tcBorders>
              <w:top w:val="single" w:sz="4" w:space="0" w:color="00ABA3"/>
              <w:left w:val="single" w:sz="4" w:space="0" w:color="00ABA3"/>
              <w:bottom w:val="single" w:sz="4" w:space="0" w:color="00ABA3"/>
              <w:right w:val="single" w:sz="4" w:space="0" w:color="00ABA3"/>
            </w:tcBorders>
            <w:shd w:val="clear" w:color="auto" w:fill="00ABA3"/>
          </w:tcPr>
          <w:p w14:paraId="3F789446" w14:textId="77777777" w:rsidR="002C3CD2" w:rsidRPr="00B54923" w:rsidRDefault="002C3CD2" w:rsidP="002C3CD2">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4077" w:type="dxa"/>
            <w:tcBorders>
              <w:top w:val="single" w:sz="4" w:space="0" w:color="00ABA3"/>
              <w:left w:val="single" w:sz="4" w:space="0" w:color="00ABA3"/>
              <w:bottom w:val="single" w:sz="4" w:space="0" w:color="00ABA3"/>
              <w:right w:val="single" w:sz="4" w:space="0" w:color="00ABA3"/>
            </w:tcBorders>
            <w:shd w:val="clear" w:color="auto" w:fill="00ABA3"/>
          </w:tcPr>
          <w:p w14:paraId="0FDD101C" w14:textId="77777777" w:rsidR="002C3CD2" w:rsidRPr="00B54923" w:rsidRDefault="002C3CD2" w:rsidP="002C3CD2">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149" w:type="dxa"/>
            <w:tcBorders>
              <w:top w:val="single" w:sz="4" w:space="0" w:color="00ABA3"/>
              <w:left w:val="single" w:sz="4" w:space="0" w:color="00ABA3"/>
              <w:bottom w:val="single" w:sz="4" w:space="0" w:color="00ABA3"/>
              <w:right w:val="single" w:sz="4" w:space="0" w:color="00ABA3"/>
            </w:tcBorders>
            <w:shd w:val="clear" w:color="auto" w:fill="00ABA3"/>
          </w:tcPr>
          <w:p w14:paraId="2EBFAB02" w14:textId="77777777" w:rsidR="002C3CD2" w:rsidRPr="00B54923" w:rsidRDefault="002C3CD2" w:rsidP="002C3CD2">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2C3CD2" w:rsidRPr="00B54923" w14:paraId="6ED66B5D" w14:textId="77777777" w:rsidTr="002C3CD2">
        <w:trPr>
          <w:trHeight w:val="1529"/>
        </w:trPr>
        <w:tc>
          <w:tcPr>
            <w:tcW w:w="3966" w:type="dxa"/>
            <w:tcBorders>
              <w:top w:val="single" w:sz="4" w:space="0" w:color="00ABA3"/>
              <w:left w:val="single" w:sz="4" w:space="0" w:color="00ABA3"/>
              <w:bottom w:val="single" w:sz="4" w:space="0" w:color="00ABA3"/>
              <w:right w:val="single" w:sz="4" w:space="0" w:color="00ABA3"/>
            </w:tcBorders>
          </w:tcPr>
          <w:p w14:paraId="2D40FDBD" w14:textId="77777777" w:rsidR="002C3CD2" w:rsidRPr="00B54923" w:rsidRDefault="002C3CD2" w:rsidP="002C3CD2">
            <w:pPr>
              <w:overflowPunct w:val="0"/>
              <w:adjustRightInd w:val="0"/>
              <w:spacing w:after="0" w:line="18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Kids Concepts Australia   </w:t>
            </w:r>
          </w:p>
          <w:p w14:paraId="3152FB0D" w14:textId="77777777" w:rsidR="002C3CD2" w:rsidRPr="00B54923" w:rsidRDefault="002C3CD2" w:rsidP="002C3CD2">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KCA is a unique after school workshop for kids aged 4-15 years. We offer a range of skill development courses on high speed mental maths like Abacus, </w:t>
            </w:r>
            <w:proofErr w:type="spellStart"/>
            <w:r w:rsidRPr="00B54923">
              <w:rPr>
                <w:rFonts w:ascii="Calibri" w:eastAsiaTheme="minorEastAsia" w:hAnsi="Calibri" w:cs="Calibri"/>
                <w:color w:val="000000"/>
                <w:kern w:val="28"/>
                <w:sz w:val="20"/>
                <w:szCs w:val="20"/>
                <w:lang w:eastAsia="en-AU"/>
              </w:rPr>
              <w:t>Vedicmaths</w:t>
            </w:r>
            <w:proofErr w:type="spellEnd"/>
            <w:r w:rsidRPr="00B54923">
              <w:rPr>
                <w:rFonts w:ascii="Calibri" w:eastAsiaTheme="minorEastAsia" w:hAnsi="Calibri" w:cs="Calibri"/>
                <w:color w:val="000000"/>
                <w:kern w:val="28"/>
                <w:sz w:val="20"/>
                <w:szCs w:val="20"/>
                <w:lang w:eastAsia="en-AU"/>
              </w:rPr>
              <w:t xml:space="preserve">, Handwriting, Robotics &amp;Coding, Calligraphy &amp; Rubik cube </w:t>
            </w:r>
          </w:p>
        </w:tc>
        <w:tc>
          <w:tcPr>
            <w:tcW w:w="2021" w:type="dxa"/>
            <w:tcBorders>
              <w:top w:val="single" w:sz="4" w:space="0" w:color="00ABA3"/>
              <w:left w:val="single" w:sz="4" w:space="0" w:color="00ABA3"/>
              <w:bottom w:val="single" w:sz="4" w:space="0" w:color="00ABA3"/>
              <w:right w:val="single" w:sz="4" w:space="0" w:color="00ABA3"/>
            </w:tcBorders>
          </w:tcPr>
          <w:p w14:paraId="5775EED3"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MONDAY</w:t>
            </w:r>
            <w:r w:rsidRPr="00B54923">
              <w:rPr>
                <w:rFonts w:ascii="Calibri" w:eastAsiaTheme="minorEastAsia" w:hAnsi="Calibri" w:cs="Calibri"/>
                <w:color w:val="000000"/>
                <w:kern w:val="28"/>
                <w:sz w:val="20"/>
                <w:szCs w:val="20"/>
                <w:lang w:eastAsia="en-AU"/>
              </w:rPr>
              <w:t xml:space="preserve"> 4.30pm—6.30pm</w:t>
            </w:r>
          </w:p>
        </w:tc>
        <w:tc>
          <w:tcPr>
            <w:tcW w:w="4077" w:type="dxa"/>
            <w:tcBorders>
              <w:top w:val="single" w:sz="4" w:space="0" w:color="00ABA3"/>
              <w:left w:val="single" w:sz="4" w:space="0" w:color="00ABA3"/>
              <w:bottom w:val="single" w:sz="4" w:space="0" w:color="00ABA3"/>
              <w:right w:val="single" w:sz="4" w:space="0" w:color="00ABA3"/>
            </w:tcBorders>
          </w:tcPr>
          <w:p w14:paraId="6257EAF8"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proofErr w:type="spellStart"/>
            <w:r w:rsidRPr="00B54923">
              <w:rPr>
                <w:rFonts w:ascii="Calibri" w:eastAsiaTheme="minorEastAsia" w:hAnsi="Calibri" w:cs="Calibri"/>
                <w:color w:val="000000"/>
                <w:kern w:val="28"/>
                <w:sz w:val="20"/>
                <w:szCs w:val="20"/>
                <w:lang w:eastAsia="en-AU"/>
              </w:rPr>
              <w:t>Keerti</w:t>
            </w:r>
            <w:proofErr w:type="spellEnd"/>
          </w:p>
          <w:p w14:paraId="61DE0F86"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0413 949 831 </w:t>
            </w:r>
          </w:p>
          <w:p w14:paraId="1F0662F2" w14:textId="77777777" w:rsidR="002C3CD2" w:rsidRPr="00B54923" w:rsidRDefault="002C3CD2" w:rsidP="002C3CD2">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info@kidsconceptsaustralia.com.au</w:t>
            </w:r>
          </w:p>
          <w:p w14:paraId="530E9A88"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4"/>
                <w:szCs w:val="4"/>
                <w:lang w:eastAsia="en-AU"/>
              </w:rPr>
            </w:pPr>
          </w:p>
          <w:p w14:paraId="724B2B38"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proofErr w:type="gramStart"/>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http://kidsconceptsaustralia.com.au</w:t>
            </w:r>
            <w:proofErr w:type="gramEnd"/>
          </w:p>
        </w:tc>
        <w:tc>
          <w:tcPr>
            <w:tcW w:w="1149" w:type="dxa"/>
            <w:tcBorders>
              <w:top w:val="single" w:sz="4" w:space="0" w:color="00ABA3"/>
              <w:left w:val="single" w:sz="4" w:space="0" w:color="00ABA3"/>
              <w:bottom w:val="single" w:sz="4" w:space="0" w:color="00ABA3"/>
              <w:right w:val="single" w:sz="4" w:space="0" w:color="00ABA3"/>
            </w:tcBorders>
          </w:tcPr>
          <w:p w14:paraId="48C5FF0D"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Fees Apply </w:t>
            </w:r>
          </w:p>
        </w:tc>
      </w:tr>
      <w:tr w:rsidR="002C3CD2" w:rsidRPr="00B54923" w14:paraId="6B267049" w14:textId="77777777" w:rsidTr="002C3CD2">
        <w:trPr>
          <w:trHeight w:val="1101"/>
        </w:trPr>
        <w:tc>
          <w:tcPr>
            <w:tcW w:w="3966" w:type="dxa"/>
            <w:tcBorders>
              <w:top w:val="single" w:sz="4" w:space="0" w:color="00ABA3"/>
              <w:left w:val="single" w:sz="4" w:space="0" w:color="00ABA3"/>
              <w:bottom w:val="single" w:sz="4" w:space="0" w:color="00ABA3"/>
              <w:right w:val="single" w:sz="4" w:space="0" w:color="00ABA3"/>
            </w:tcBorders>
          </w:tcPr>
          <w:p w14:paraId="32E1C03A" w14:textId="77777777" w:rsidR="002C3CD2" w:rsidRPr="00B54923" w:rsidRDefault="002C3CD2" w:rsidP="002C3CD2">
            <w:pPr>
              <w:overflowPunct w:val="0"/>
              <w:adjustRightInd w:val="0"/>
              <w:spacing w:after="0" w:line="18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JEI Learning</w:t>
            </w:r>
          </w:p>
          <w:p w14:paraId="19984B36"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English (writing), Maths (problem </w:t>
            </w:r>
            <w:proofErr w:type="gramStart"/>
            <w:r w:rsidRPr="00B54923">
              <w:rPr>
                <w:rFonts w:ascii="Calibri" w:eastAsiaTheme="minorEastAsia" w:hAnsi="Calibri" w:cs="Calibri"/>
                <w:color w:val="000000"/>
                <w:kern w:val="28"/>
                <w:sz w:val="20"/>
                <w:szCs w:val="20"/>
                <w:lang w:eastAsia="en-AU"/>
              </w:rPr>
              <w:t>solving)Self</w:t>
            </w:r>
            <w:proofErr w:type="gramEnd"/>
            <w:r w:rsidRPr="00B54923">
              <w:rPr>
                <w:rFonts w:ascii="Calibri" w:eastAsiaTheme="minorEastAsia" w:hAnsi="Calibri" w:cs="Calibri"/>
                <w:color w:val="000000"/>
                <w:kern w:val="28"/>
                <w:sz w:val="20"/>
                <w:szCs w:val="20"/>
                <w:lang w:eastAsia="en-AU"/>
              </w:rPr>
              <w:t xml:space="preserve"> learning tutoring system for Prep to Secondary</w:t>
            </w:r>
          </w:p>
        </w:tc>
        <w:tc>
          <w:tcPr>
            <w:tcW w:w="2021" w:type="dxa"/>
            <w:tcBorders>
              <w:top w:val="single" w:sz="4" w:space="0" w:color="00ABA3"/>
              <w:left w:val="single" w:sz="4" w:space="0" w:color="00ABA3"/>
              <w:bottom w:val="single" w:sz="4" w:space="0" w:color="00ABA3"/>
              <w:right w:val="single" w:sz="4" w:space="0" w:color="00ABA3"/>
            </w:tcBorders>
          </w:tcPr>
          <w:p w14:paraId="028A1DCE"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MONDAY</w:t>
            </w:r>
            <w:r w:rsidRPr="00B54923">
              <w:rPr>
                <w:rFonts w:ascii="Calibri" w:eastAsiaTheme="minorEastAsia" w:hAnsi="Calibri" w:cs="Calibri"/>
                <w:color w:val="000000"/>
                <w:kern w:val="28"/>
                <w:sz w:val="20"/>
                <w:szCs w:val="20"/>
                <w:lang w:eastAsia="en-AU"/>
              </w:rPr>
              <w:t xml:space="preserve"> </w:t>
            </w:r>
          </w:p>
          <w:p w14:paraId="07A60A62"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 xml:space="preserve">4.00pm-6.00pm </w:t>
            </w:r>
          </w:p>
          <w:p w14:paraId="07E8FAF8"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FRIDAY</w:t>
            </w:r>
            <w:r w:rsidRPr="00B54923">
              <w:rPr>
                <w:rFonts w:ascii="Calibri" w:eastAsiaTheme="minorEastAsia" w:hAnsi="Calibri" w:cs="Calibri"/>
                <w:color w:val="000000"/>
                <w:kern w:val="28"/>
                <w:sz w:val="20"/>
                <w:szCs w:val="20"/>
                <w:lang w:eastAsia="en-AU"/>
              </w:rPr>
              <w:t xml:space="preserve"> 4.00pm-6.00pm</w:t>
            </w:r>
          </w:p>
        </w:tc>
        <w:tc>
          <w:tcPr>
            <w:tcW w:w="4077" w:type="dxa"/>
            <w:tcBorders>
              <w:top w:val="single" w:sz="4" w:space="0" w:color="00ABA3"/>
              <w:left w:val="single" w:sz="4" w:space="0" w:color="00ABA3"/>
              <w:bottom w:val="single" w:sz="4" w:space="0" w:color="00ABA3"/>
              <w:right w:val="single" w:sz="4" w:space="0" w:color="00ABA3"/>
            </w:tcBorders>
          </w:tcPr>
          <w:p w14:paraId="0FF0AA65"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Harry </w:t>
            </w:r>
          </w:p>
          <w:p w14:paraId="1EC592A7"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0402 547 227 </w:t>
            </w:r>
          </w:p>
          <w:p w14:paraId="1C97D8D4"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 xml:space="preserve">jei.melbourne@gmail.com  </w:t>
            </w:r>
          </w:p>
          <w:p w14:paraId="0865ED6C"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www.jeilearning.com   </w:t>
            </w:r>
          </w:p>
        </w:tc>
        <w:tc>
          <w:tcPr>
            <w:tcW w:w="1149" w:type="dxa"/>
            <w:tcBorders>
              <w:top w:val="single" w:sz="4" w:space="0" w:color="00ABA3"/>
              <w:left w:val="single" w:sz="4" w:space="0" w:color="00ABA3"/>
              <w:bottom w:val="single" w:sz="4" w:space="0" w:color="00ABA3"/>
              <w:right w:val="single" w:sz="4" w:space="0" w:color="00ABA3"/>
            </w:tcBorders>
          </w:tcPr>
          <w:p w14:paraId="495208BF"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2C3CD2" w:rsidRPr="00B54923" w14:paraId="1ACC159E" w14:textId="77777777" w:rsidTr="002C3CD2">
        <w:trPr>
          <w:trHeight w:val="1590"/>
        </w:trPr>
        <w:tc>
          <w:tcPr>
            <w:tcW w:w="3966" w:type="dxa"/>
            <w:tcBorders>
              <w:top w:val="single" w:sz="4" w:space="0" w:color="00ABA3"/>
              <w:left w:val="single" w:sz="4" w:space="0" w:color="00ABA3"/>
              <w:bottom w:val="single" w:sz="4" w:space="0" w:color="00ABA3"/>
              <w:right w:val="single" w:sz="4" w:space="0" w:color="00ABA3"/>
            </w:tcBorders>
          </w:tcPr>
          <w:p w14:paraId="3CAE85C0"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Fundamental Thinking Tutorial</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 xml:space="preserve">Maths, English and Science learning programs for primary and secondary level students. Hub of context perspective </w:t>
            </w:r>
            <w:proofErr w:type="gramStart"/>
            <w:r w:rsidRPr="00B54923">
              <w:rPr>
                <w:rFonts w:ascii="Calibri" w:eastAsiaTheme="minorEastAsia" w:hAnsi="Calibri" w:cs="Calibri"/>
                <w:color w:val="000000"/>
                <w:kern w:val="28"/>
                <w:sz w:val="20"/>
                <w:szCs w:val="20"/>
                <w:lang w:eastAsia="en-AU"/>
              </w:rPr>
              <w:t>concept based</w:t>
            </w:r>
            <w:proofErr w:type="gramEnd"/>
            <w:r w:rsidRPr="00B54923">
              <w:rPr>
                <w:rFonts w:ascii="Calibri" w:eastAsiaTheme="minorEastAsia" w:hAnsi="Calibri" w:cs="Calibri"/>
                <w:color w:val="000000"/>
                <w:kern w:val="28"/>
                <w:sz w:val="20"/>
                <w:szCs w:val="20"/>
                <w:lang w:eastAsia="en-AU"/>
              </w:rPr>
              <w:t xml:space="preserve"> learning strategies and promotes mathematic, literary and scientific thinking in Australian kids. </w:t>
            </w:r>
          </w:p>
        </w:tc>
        <w:tc>
          <w:tcPr>
            <w:tcW w:w="2021" w:type="dxa"/>
            <w:tcBorders>
              <w:top w:val="single" w:sz="4" w:space="0" w:color="00ABA3"/>
              <w:left w:val="single" w:sz="4" w:space="0" w:color="00ABA3"/>
              <w:bottom w:val="single" w:sz="4" w:space="0" w:color="00ABA3"/>
              <w:right w:val="single" w:sz="4" w:space="0" w:color="00ABA3"/>
            </w:tcBorders>
          </w:tcPr>
          <w:p w14:paraId="0E4DD984"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MONDAY, WEDNESDAY and THURSDAY</w:t>
            </w:r>
            <w:r w:rsidRPr="00B54923">
              <w:rPr>
                <w:rFonts w:ascii="Calibri" w:eastAsiaTheme="minorEastAsia" w:hAnsi="Calibri" w:cs="Calibri"/>
                <w:color w:val="000000"/>
                <w:kern w:val="28"/>
                <w:sz w:val="20"/>
                <w:szCs w:val="20"/>
                <w:lang w:eastAsia="en-AU"/>
              </w:rPr>
              <w:br/>
              <w:t>6.30pm — 8.30pm</w:t>
            </w:r>
          </w:p>
        </w:tc>
        <w:tc>
          <w:tcPr>
            <w:tcW w:w="4077" w:type="dxa"/>
            <w:tcBorders>
              <w:top w:val="single" w:sz="4" w:space="0" w:color="00ABA3"/>
              <w:left w:val="single" w:sz="4" w:space="0" w:color="00ABA3"/>
              <w:bottom w:val="single" w:sz="4" w:space="0" w:color="00ABA3"/>
              <w:right w:val="single" w:sz="4" w:space="0" w:color="00ABA3"/>
            </w:tcBorders>
          </w:tcPr>
          <w:p w14:paraId="5B9E4A5C" w14:textId="77777777" w:rsidR="002C3CD2" w:rsidRPr="00B54923" w:rsidRDefault="002C3CD2" w:rsidP="002C3CD2">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b/>
                <w:bCs/>
                <w:kern w:val="28"/>
                <w:sz w:val="20"/>
                <w:szCs w:val="20"/>
                <w:lang w:eastAsia="en-AU"/>
              </w:rPr>
              <w:t xml:space="preserve">Contact: </w:t>
            </w:r>
            <w:proofErr w:type="spellStart"/>
            <w:r w:rsidRPr="00B54923">
              <w:rPr>
                <w:rFonts w:ascii="Calibri" w:eastAsiaTheme="minorEastAsia" w:hAnsi="Calibri" w:cs="Calibri"/>
                <w:kern w:val="28"/>
                <w:sz w:val="20"/>
                <w:szCs w:val="20"/>
                <w:lang w:eastAsia="en-AU"/>
              </w:rPr>
              <w:t>Subhajit</w:t>
            </w:r>
            <w:proofErr w:type="spellEnd"/>
            <w:r w:rsidRPr="00B54923">
              <w:rPr>
                <w:rFonts w:ascii="Calibri" w:eastAsiaTheme="minorEastAsia" w:hAnsi="Calibri" w:cs="Calibri"/>
                <w:kern w:val="28"/>
                <w:sz w:val="20"/>
                <w:szCs w:val="20"/>
                <w:lang w:eastAsia="en-AU"/>
              </w:rPr>
              <w:t xml:space="preserve"> Deb Roy</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eastAsia="en-AU"/>
              </w:rPr>
              <w:t></w:t>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info@fundamentalthinking.com.au</w:t>
            </w:r>
          </w:p>
          <w:p w14:paraId="6297881B" w14:textId="77777777" w:rsidR="002C3CD2" w:rsidRPr="00B54923" w:rsidRDefault="002C3CD2" w:rsidP="002C3CD2">
            <w:pPr>
              <w:overflowPunct w:val="0"/>
              <w:adjustRightInd w:val="0"/>
              <w:spacing w:after="0" w:line="240" w:lineRule="auto"/>
              <w:rPr>
                <w:rFonts w:ascii="Calibri" w:eastAsiaTheme="minorEastAsia" w:hAnsi="Calibri" w:cs="Calibri"/>
                <w:kern w:val="28"/>
                <w:sz w:val="20"/>
                <w:szCs w:val="20"/>
                <w:lang w:eastAsia="en-AU"/>
              </w:rPr>
            </w:pPr>
            <w:r w:rsidRPr="00B54923">
              <w:rPr>
                <w:rFonts w:ascii="Wingdings" w:eastAsiaTheme="minorEastAsia" w:hAnsi="Wingdings" w:cs="Wingdings"/>
                <w:kern w:val="28"/>
                <w:sz w:val="20"/>
                <w:szCs w:val="20"/>
                <w:lang w:eastAsia="en-AU"/>
              </w:rPr>
              <w:t></w:t>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 xml:space="preserve">0469 771 325 </w:t>
            </w:r>
          </w:p>
          <w:p w14:paraId="6A4D6818"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kern w:val="28"/>
                <w:sz w:val="19"/>
                <w:szCs w:val="19"/>
                <w:lang w:eastAsia="en-AU"/>
              </w:rPr>
              <w:t></w:t>
            </w:r>
            <w:r w:rsidRPr="00B54923">
              <w:rPr>
                <w:rFonts w:ascii="Webdings" w:eastAsiaTheme="minorEastAsia" w:hAnsi="Webdings" w:cs="Webdings"/>
                <w:kern w:val="28"/>
                <w:sz w:val="19"/>
                <w:szCs w:val="19"/>
                <w:lang w:val="en-US" w:eastAsia="en-AU"/>
              </w:rPr>
              <w:t></w:t>
            </w:r>
            <w:r w:rsidRPr="00B54923">
              <w:rPr>
                <w:rFonts w:ascii="Calibri" w:eastAsiaTheme="minorEastAsia" w:hAnsi="Calibri" w:cs="Calibri"/>
                <w:b/>
                <w:bCs/>
                <w:color w:val="000000"/>
                <w:kern w:val="28"/>
                <w:sz w:val="19"/>
                <w:szCs w:val="19"/>
                <w:lang w:val="en-US" w:eastAsia="en-AU"/>
              </w:rPr>
              <w:t xml:space="preserve"> </w:t>
            </w:r>
            <w:r w:rsidRPr="00B54923">
              <w:rPr>
                <w:rFonts w:ascii="Calibri" w:eastAsiaTheme="minorEastAsia" w:hAnsi="Calibri" w:cs="Calibri"/>
                <w:color w:val="000000"/>
                <w:kern w:val="28"/>
                <w:sz w:val="19"/>
                <w:szCs w:val="19"/>
                <w:lang w:val="en-US" w:eastAsia="en-AU"/>
              </w:rPr>
              <w:t>www.fundamentalthinking.com.au</w:t>
            </w:r>
          </w:p>
        </w:tc>
        <w:tc>
          <w:tcPr>
            <w:tcW w:w="1149" w:type="dxa"/>
            <w:tcBorders>
              <w:top w:val="single" w:sz="4" w:space="0" w:color="00ABA3"/>
              <w:left w:val="single" w:sz="4" w:space="0" w:color="00ABA3"/>
              <w:bottom w:val="single" w:sz="4" w:space="0" w:color="00ABA3"/>
              <w:right w:val="single" w:sz="4" w:space="0" w:color="00ABA3"/>
            </w:tcBorders>
          </w:tcPr>
          <w:p w14:paraId="369F5D53"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2C3CD2" w:rsidRPr="00B54923" w14:paraId="296A7118" w14:textId="77777777" w:rsidTr="002C3CD2">
        <w:trPr>
          <w:trHeight w:val="1203"/>
        </w:trPr>
        <w:tc>
          <w:tcPr>
            <w:tcW w:w="3966" w:type="dxa"/>
            <w:tcBorders>
              <w:top w:val="single" w:sz="4" w:space="0" w:color="00ABA3"/>
              <w:left w:val="single" w:sz="4" w:space="0" w:color="00ABA3"/>
              <w:bottom w:val="single" w:sz="4" w:space="0" w:color="00ABA3"/>
              <w:right w:val="single" w:sz="4" w:space="0" w:color="00ABA3"/>
            </w:tcBorders>
          </w:tcPr>
          <w:p w14:paraId="2266076C" w14:textId="77777777" w:rsidR="002C3CD2" w:rsidRPr="00B54923" w:rsidRDefault="002C3CD2" w:rsidP="002C3CD2">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English Conversation Classes—Adult</w:t>
            </w:r>
          </w:p>
          <w:p w14:paraId="3F37767A" w14:textId="77777777" w:rsidR="002C3CD2" w:rsidRPr="00B54923" w:rsidRDefault="002C3CD2" w:rsidP="002C3CD2">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Conversational English classes suitable for adults new to the English language.</w:t>
            </w:r>
          </w:p>
          <w:p w14:paraId="4DC901A8"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p>
        </w:tc>
        <w:tc>
          <w:tcPr>
            <w:tcW w:w="2021" w:type="dxa"/>
            <w:tcBorders>
              <w:top w:val="single" w:sz="4" w:space="0" w:color="00ABA3"/>
              <w:left w:val="single" w:sz="4" w:space="0" w:color="00ABA3"/>
              <w:bottom w:val="single" w:sz="4" w:space="0" w:color="00ABA3"/>
              <w:right w:val="single" w:sz="4" w:space="0" w:color="00ABA3"/>
            </w:tcBorders>
          </w:tcPr>
          <w:p w14:paraId="335173FB"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 xml:space="preserve">Friday </w:t>
            </w:r>
            <w:r w:rsidRPr="00B54923">
              <w:rPr>
                <w:rFonts w:ascii="Calibri" w:eastAsiaTheme="minorEastAsia" w:hAnsi="Calibri" w:cs="Calibri"/>
                <w:color w:val="000000"/>
                <w:kern w:val="28"/>
                <w:sz w:val="20"/>
                <w:szCs w:val="20"/>
                <w:lang w:eastAsia="en-AU"/>
              </w:rPr>
              <w:t>11am-12pm</w:t>
            </w:r>
            <w:r w:rsidRPr="00B54923">
              <w:rPr>
                <w:rFonts w:ascii="Calibri" w:eastAsiaTheme="minorEastAsia" w:hAnsi="Calibri" w:cs="Calibri"/>
                <w:b/>
                <w:bCs/>
                <w:color w:val="000000"/>
                <w:kern w:val="28"/>
                <w:sz w:val="20"/>
                <w:szCs w:val="20"/>
                <w:lang w:eastAsia="en-AU"/>
              </w:rPr>
              <w:br/>
              <w:t xml:space="preserve">Friday </w:t>
            </w:r>
            <w:r w:rsidRPr="00B54923">
              <w:rPr>
                <w:rFonts w:ascii="Calibri" w:eastAsiaTheme="minorEastAsia" w:hAnsi="Calibri" w:cs="Calibri"/>
                <w:color w:val="000000"/>
                <w:kern w:val="28"/>
                <w:sz w:val="20"/>
                <w:szCs w:val="20"/>
                <w:lang w:eastAsia="en-AU"/>
              </w:rPr>
              <w:t>12pm-1.30pm</w:t>
            </w:r>
            <w:r w:rsidRPr="00B54923">
              <w:rPr>
                <w:rFonts w:ascii="Calibri" w:eastAsiaTheme="minorEastAsia" w:hAnsi="Calibri" w:cs="Calibri"/>
                <w:color w:val="000000"/>
                <w:kern w:val="28"/>
                <w:sz w:val="20"/>
                <w:szCs w:val="20"/>
                <w:lang w:eastAsia="en-AU"/>
              </w:rPr>
              <w:br/>
              <w:t>(2 classes)</w:t>
            </w:r>
            <w:r w:rsidRPr="00B54923">
              <w:rPr>
                <w:rFonts w:ascii="Calibri" w:eastAsiaTheme="minorEastAsia" w:hAnsi="Calibri" w:cs="Calibri"/>
                <w:color w:val="000000"/>
                <w:kern w:val="28"/>
                <w:sz w:val="20"/>
                <w:szCs w:val="20"/>
                <w:lang w:eastAsia="en-AU"/>
              </w:rPr>
              <w:br/>
            </w:r>
            <w:r w:rsidRPr="00B54923">
              <w:rPr>
                <w:rFonts w:ascii="Calibri" w:eastAsiaTheme="minorEastAsia" w:hAnsi="Calibri" w:cs="Calibri"/>
                <w:b/>
                <w:bCs/>
                <w:color w:val="000000"/>
                <w:kern w:val="28"/>
                <w:sz w:val="20"/>
                <w:szCs w:val="20"/>
                <w:lang w:eastAsia="en-AU"/>
              </w:rPr>
              <w:t xml:space="preserve">Friday </w:t>
            </w:r>
            <w:r w:rsidRPr="00B54923">
              <w:rPr>
                <w:rFonts w:ascii="Calibri" w:eastAsiaTheme="minorEastAsia" w:hAnsi="Calibri" w:cs="Calibri"/>
                <w:color w:val="000000"/>
                <w:kern w:val="28"/>
                <w:sz w:val="20"/>
                <w:szCs w:val="20"/>
                <w:lang w:eastAsia="en-AU"/>
              </w:rPr>
              <w:t>1.30pm-3.00pm</w:t>
            </w:r>
          </w:p>
        </w:tc>
        <w:tc>
          <w:tcPr>
            <w:tcW w:w="4077" w:type="dxa"/>
            <w:tcBorders>
              <w:top w:val="single" w:sz="4" w:space="0" w:color="00ABA3"/>
              <w:left w:val="single" w:sz="4" w:space="0" w:color="00ABA3"/>
              <w:bottom w:val="single" w:sz="4" w:space="0" w:color="00ABA3"/>
              <w:right w:val="single" w:sz="4" w:space="0" w:color="00ABA3"/>
            </w:tcBorders>
          </w:tcPr>
          <w:p w14:paraId="56DB37E1" w14:textId="77777777" w:rsidR="002C3CD2" w:rsidRPr="00B54923" w:rsidRDefault="002C3CD2" w:rsidP="002C3CD2">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b/>
                <w:bCs/>
                <w:kern w:val="28"/>
                <w:sz w:val="20"/>
                <w:szCs w:val="20"/>
                <w:lang w:eastAsia="en-AU"/>
              </w:rPr>
              <w:t>Contact:</w:t>
            </w:r>
            <w:r w:rsidRPr="00B54923">
              <w:rPr>
                <w:rFonts w:ascii="Calibri" w:eastAsiaTheme="minorEastAsia" w:hAnsi="Calibri" w:cs="Calibri"/>
                <w:kern w:val="28"/>
                <w:sz w:val="20"/>
                <w:szCs w:val="20"/>
                <w:lang w:eastAsia="en-AU"/>
              </w:rPr>
              <w:t xml:space="preserve"> Featherbrook Community Centre</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 xml:space="preserve">8353 4000        </w:t>
            </w:r>
          </w:p>
          <w:p w14:paraId="32FB8875"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featherbrookcc@wyndham.vic.gov.au</w:t>
            </w:r>
          </w:p>
        </w:tc>
        <w:tc>
          <w:tcPr>
            <w:tcW w:w="1149" w:type="dxa"/>
            <w:tcBorders>
              <w:top w:val="single" w:sz="4" w:space="0" w:color="00ABA3"/>
              <w:left w:val="single" w:sz="4" w:space="0" w:color="00ABA3"/>
              <w:bottom w:val="single" w:sz="4" w:space="0" w:color="00ABA3"/>
              <w:right w:val="single" w:sz="4" w:space="0" w:color="00ABA3"/>
            </w:tcBorders>
          </w:tcPr>
          <w:p w14:paraId="76AEC28C"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r w:rsidR="002C3CD2" w:rsidRPr="00B54923" w14:paraId="0B042FDD" w14:textId="77777777" w:rsidTr="002C3CD2">
        <w:trPr>
          <w:trHeight w:val="955"/>
        </w:trPr>
        <w:tc>
          <w:tcPr>
            <w:tcW w:w="3966" w:type="dxa"/>
            <w:tcBorders>
              <w:top w:val="single" w:sz="4" w:space="0" w:color="00ABA3"/>
              <w:left w:val="single" w:sz="4" w:space="0" w:color="00ABA3"/>
              <w:bottom w:val="single" w:sz="4" w:space="0" w:color="00ABA3"/>
              <w:right w:val="single" w:sz="4" w:space="0" w:color="00ABA3"/>
            </w:tcBorders>
          </w:tcPr>
          <w:p w14:paraId="73815F7C" w14:textId="77777777" w:rsidR="002C3CD2" w:rsidRPr="00B54923" w:rsidRDefault="002C3CD2" w:rsidP="002C3CD2">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Conversational Café</w:t>
            </w:r>
          </w:p>
          <w:p w14:paraId="453919F9"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New style English conversation class</w:t>
            </w:r>
          </w:p>
        </w:tc>
        <w:tc>
          <w:tcPr>
            <w:tcW w:w="2021" w:type="dxa"/>
            <w:tcBorders>
              <w:top w:val="single" w:sz="4" w:space="0" w:color="00ABA3"/>
              <w:left w:val="single" w:sz="4" w:space="0" w:color="00ABA3"/>
              <w:bottom w:val="single" w:sz="4" w:space="0" w:color="00ABA3"/>
              <w:right w:val="single" w:sz="4" w:space="0" w:color="00ABA3"/>
            </w:tcBorders>
          </w:tcPr>
          <w:p w14:paraId="3AA63E19" w14:textId="77777777" w:rsidR="002C3CD2" w:rsidRPr="00B54923" w:rsidRDefault="002C3CD2" w:rsidP="002C3CD2">
            <w:pPr>
              <w:widowControl w:val="0"/>
              <w:overflowPunct w:val="0"/>
              <w:autoSpaceDE w:val="0"/>
              <w:autoSpaceDN w:val="0"/>
              <w:adjustRightInd w:val="0"/>
              <w:spacing w:after="0" w:line="285"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FRIDAY</w:t>
            </w:r>
          </w:p>
          <w:p w14:paraId="16A91A5A" w14:textId="77777777" w:rsidR="002C3CD2" w:rsidRPr="00B54923" w:rsidRDefault="002C3CD2" w:rsidP="002C3CD2">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1.30pm </w:t>
            </w:r>
          </w:p>
        </w:tc>
        <w:tc>
          <w:tcPr>
            <w:tcW w:w="4077" w:type="dxa"/>
            <w:tcBorders>
              <w:top w:val="single" w:sz="4" w:space="0" w:color="00ABA3"/>
              <w:left w:val="single" w:sz="4" w:space="0" w:color="00ABA3"/>
              <w:bottom w:val="single" w:sz="4" w:space="0" w:color="00ABA3"/>
              <w:right w:val="single" w:sz="4" w:space="0" w:color="00ABA3"/>
            </w:tcBorders>
          </w:tcPr>
          <w:p w14:paraId="7064BD4B" w14:textId="77777777" w:rsidR="002C3CD2" w:rsidRPr="00B54923" w:rsidRDefault="002C3CD2" w:rsidP="002C3CD2">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b/>
                <w:bCs/>
                <w:kern w:val="28"/>
                <w:sz w:val="20"/>
                <w:szCs w:val="20"/>
                <w:lang w:eastAsia="en-AU"/>
              </w:rPr>
              <w:t>Contact:</w:t>
            </w:r>
            <w:r w:rsidRPr="00B54923">
              <w:rPr>
                <w:rFonts w:ascii="Calibri" w:eastAsiaTheme="minorEastAsia" w:hAnsi="Calibri" w:cs="Calibri"/>
                <w:kern w:val="28"/>
                <w:sz w:val="20"/>
                <w:szCs w:val="20"/>
                <w:lang w:eastAsia="en-AU"/>
              </w:rPr>
              <w:t xml:space="preserve"> Featherbrook Community Centre</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 xml:space="preserve">8353 4000        </w:t>
            </w:r>
          </w:p>
          <w:p w14:paraId="63BED4D7"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featherbrookcc@wyndham.vic.gov.au</w:t>
            </w:r>
          </w:p>
        </w:tc>
        <w:tc>
          <w:tcPr>
            <w:tcW w:w="1149" w:type="dxa"/>
            <w:tcBorders>
              <w:top w:val="single" w:sz="4" w:space="0" w:color="00ABA3"/>
              <w:left w:val="single" w:sz="4" w:space="0" w:color="00ABA3"/>
              <w:bottom w:val="single" w:sz="4" w:space="0" w:color="00ABA3"/>
              <w:right w:val="single" w:sz="4" w:space="0" w:color="00ABA3"/>
            </w:tcBorders>
          </w:tcPr>
          <w:p w14:paraId="2AF819D8" w14:textId="77777777" w:rsidR="002C3CD2" w:rsidRPr="00B54923" w:rsidRDefault="002C3CD2" w:rsidP="002C3CD2">
            <w:pPr>
              <w:widowControl w:val="0"/>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 xml:space="preserve">No Cost </w:t>
            </w:r>
          </w:p>
        </w:tc>
      </w:tr>
      <w:tr w:rsidR="002C3CD2" w:rsidRPr="00B54923" w14:paraId="07D44491" w14:textId="77777777" w:rsidTr="002C3CD2">
        <w:trPr>
          <w:trHeight w:val="955"/>
        </w:trPr>
        <w:tc>
          <w:tcPr>
            <w:tcW w:w="3966" w:type="dxa"/>
            <w:tcBorders>
              <w:top w:val="single" w:sz="4" w:space="0" w:color="00ABA3"/>
              <w:left w:val="single" w:sz="4" w:space="0" w:color="00ABA3"/>
              <w:bottom w:val="single" w:sz="4" w:space="0" w:color="00ABA3"/>
              <w:right w:val="single" w:sz="4" w:space="0" w:color="00ABA3"/>
            </w:tcBorders>
          </w:tcPr>
          <w:p w14:paraId="3AACF432" w14:textId="77777777" w:rsidR="002C3CD2" w:rsidRPr="00B54923" w:rsidRDefault="002C3CD2" w:rsidP="002C3CD2">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English Conversation Classes—Adult</w:t>
            </w:r>
          </w:p>
          <w:p w14:paraId="182103E0"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val="en-US" w:eastAsia="en-AU"/>
              </w:rPr>
              <w:t>New to English class in partnership with Wyndham Community and Education Centre.</w:t>
            </w:r>
          </w:p>
        </w:tc>
        <w:tc>
          <w:tcPr>
            <w:tcW w:w="2021" w:type="dxa"/>
            <w:tcBorders>
              <w:top w:val="single" w:sz="4" w:space="0" w:color="00ABA3"/>
              <w:left w:val="single" w:sz="4" w:space="0" w:color="00ABA3"/>
              <w:bottom w:val="single" w:sz="4" w:space="0" w:color="00ABA3"/>
              <w:right w:val="single" w:sz="4" w:space="0" w:color="00ABA3"/>
            </w:tcBorders>
          </w:tcPr>
          <w:p w14:paraId="459E5675" w14:textId="77777777" w:rsidR="002C3CD2" w:rsidRPr="00B54923" w:rsidRDefault="002C3CD2" w:rsidP="002C3CD2">
            <w:pPr>
              <w:widowControl w:val="0"/>
              <w:overflowPunct w:val="0"/>
              <w:autoSpaceDE w:val="0"/>
              <w:autoSpaceDN w:val="0"/>
              <w:adjustRightInd w:val="0"/>
              <w:spacing w:after="0" w:line="285"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WEDNESDAY &amp; THURSDAY</w:t>
            </w:r>
          </w:p>
          <w:p w14:paraId="6667952D" w14:textId="77777777" w:rsidR="002C3CD2" w:rsidRPr="00B54923" w:rsidRDefault="002C3CD2" w:rsidP="002C3CD2">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 xml:space="preserve">1pm—3pm </w:t>
            </w:r>
          </w:p>
        </w:tc>
        <w:tc>
          <w:tcPr>
            <w:tcW w:w="4077" w:type="dxa"/>
            <w:tcBorders>
              <w:top w:val="single" w:sz="4" w:space="0" w:color="00ABA3"/>
              <w:left w:val="single" w:sz="4" w:space="0" w:color="00ABA3"/>
              <w:bottom w:val="single" w:sz="4" w:space="0" w:color="00ABA3"/>
              <w:right w:val="single" w:sz="4" w:space="0" w:color="00ABA3"/>
            </w:tcBorders>
          </w:tcPr>
          <w:p w14:paraId="2ED2D4E9" w14:textId="77777777" w:rsidR="002C3CD2" w:rsidRPr="00B54923" w:rsidRDefault="002C3CD2" w:rsidP="002C3CD2">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Sanhong </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zhusanhong123@gmail.com </w:t>
            </w:r>
          </w:p>
          <w:p w14:paraId="693EC842" w14:textId="77777777" w:rsidR="002C3CD2" w:rsidRPr="00B54923" w:rsidRDefault="002C3CD2" w:rsidP="002C3CD2">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0437 310 888</w:t>
            </w:r>
          </w:p>
        </w:tc>
        <w:tc>
          <w:tcPr>
            <w:tcW w:w="1149" w:type="dxa"/>
            <w:tcBorders>
              <w:top w:val="single" w:sz="4" w:space="0" w:color="00ABA3"/>
              <w:left w:val="single" w:sz="4" w:space="0" w:color="00ABA3"/>
              <w:bottom w:val="single" w:sz="4" w:space="0" w:color="00ABA3"/>
              <w:right w:val="single" w:sz="4" w:space="0" w:color="00ABA3"/>
            </w:tcBorders>
          </w:tcPr>
          <w:p w14:paraId="28956F1C" w14:textId="77777777" w:rsidR="002C3CD2" w:rsidRPr="00B54923" w:rsidRDefault="002C3CD2" w:rsidP="002C3CD2">
            <w:pPr>
              <w:widowControl w:val="0"/>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bl>
    <w:p w14:paraId="75571569" w14:textId="77777777" w:rsidR="002C3CD2" w:rsidRDefault="002C3CD2" w:rsidP="00B54923">
      <w:pPr>
        <w:keepNext/>
        <w:widowControl w:val="0"/>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tbl>
      <w:tblPr>
        <w:tblW w:w="11181" w:type="dxa"/>
        <w:tblInd w:w="-928" w:type="dxa"/>
        <w:tblLayout w:type="fixed"/>
        <w:tblCellMar>
          <w:left w:w="0" w:type="dxa"/>
          <w:right w:w="0" w:type="dxa"/>
        </w:tblCellMar>
        <w:tblLook w:val="0000" w:firstRow="0" w:lastRow="0" w:firstColumn="0" w:lastColumn="0" w:noHBand="0" w:noVBand="0"/>
      </w:tblPr>
      <w:tblGrid>
        <w:gridCol w:w="3944"/>
        <w:gridCol w:w="2475"/>
        <w:gridCol w:w="3610"/>
        <w:gridCol w:w="1152"/>
      </w:tblGrid>
      <w:tr w:rsidR="00B54923" w:rsidRPr="00B54923" w14:paraId="039353AC" w14:textId="77777777" w:rsidTr="004C0140">
        <w:trPr>
          <w:trHeight w:val="1261"/>
        </w:trPr>
        <w:tc>
          <w:tcPr>
            <w:tcW w:w="3944" w:type="dxa"/>
            <w:tcBorders>
              <w:top w:val="single" w:sz="4" w:space="0" w:color="00ABA3"/>
              <w:left w:val="single" w:sz="4" w:space="0" w:color="00ABA3"/>
              <w:bottom w:val="single" w:sz="4" w:space="0" w:color="00ABA3"/>
              <w:right w:val="single" w:sz="4" w:space="0" w:color="00ABA3"/>
            </w:tcBorders>
            <w:shd w:val="clear" w:color="auto" w:fill="00ABA3"/>
          </w:tcPr>
          <w:p w14:paraId="28DD59D4"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color w:val="000000"/>
                <w:kern w:val="28"/>
                <w:sz w:val="28"/>
                <w:szCs w:val="28"/>
                <w:lang w:eastAsia="en-AU"/>
              </w:rPr>
            </w:pPr>
            <w:r w:rsidRPr="00B54923">
              <w:rPr>
                <w:rFonts w:asciiTheme="majorHAnsi" w:eastAsiaTheme="majorEastAsia" w:hAnsiTheme="majorHAnsi" w:cs="Times New Roman"/>
                <w:b/>
                <w:bCs/>
                <w:i/>
                <w:iCs/>
                <w:color w:val="000000"/>
                <w:kern w:val="28"/>
                <w:sz w:val="28"/>
                <w:szCs w:val="28"/>
                <w:lang w:eastAsia="en-AU"/>
              </w:rPr>
              <w:t xml:space="preserve">FAITH, CULTURAL &amp; </w:t>
            </w:r>
          </w:p>
          <w:p w14:paraId="4ECBD715"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COMMUNITY GROUPS</w:t>
            </w:r>
          </w:p>
        </w:tc>
        <w:tc>
          <w:tcPr>
            <w:tcW w:w="2475"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7D071BE3"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3610"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14C5DCD0"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152"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05B4C918" w14:textId="77777777" w:rsidR="00B54923" w:rsidRPr="00B54923" w:rsidRDefault="00B54923" w:rsidP="00B54923">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B54923" w:rsidRPr="00B54923" w14:paraId="1BD55B3A" w14:textId="77777777" w:rsidTr="004C0140">
        <w:trPr>
          <w:trHeight w:val="1101"/>
        </w:trPr>
        <w:tc>
          <w:tcPr>
            <w:tcW w:w="3944" w:type="dxa"/>
            <w:tcBorders>
              <w:top w:val="single" w:sz="4" w:space="0" w:color="00ABA3"/>
              <w:left w:val="single" w:sz="4" w:space="0" w:color="00ABA3"/>
              <w:bottom w:val="single" w:sz="4" w:space="0" w:color="00ABA3"/>
              <w:right w:val="single" w:sz="4" w:space="0" w:color="00ABA3"/>
            </w:tcBorders>
            <w:vAlign w:val="center"/>
          </w:tcPr>
          <w:p w14:paraId="45FD9891"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Le Petrel Mauritian Seniors Club</w:t>
            </w:r>
          </w:p>
          <w:p w14:paraId="2CD2DD86"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Founded in 2012 at this centre the club       welcomes all seniors or retirees in the local area. A multicultural organisation that has fun!</w:t>
            </w:r>
          </w:p>
        </w:tc>
        <w:tc>
          <w:tcPr>
            <w:tcW w:w="2475" w:type="dxa"/>
            <w:tcBorders>
              <w:top w:val="single" w:sz="4" w:space="0" w:color="00ABA3"/>
              <w:left w:val="single" w:sz="4" w:space="0" w:color="00ABA3"/>
              <w:bottom w:val="single" w:sz="4" w:space="0" w:color="00ABA3"/>
              <w:right w:val="single" w:sz="4" w:space="0" w:color="00ABA3"/>
            </w:tcBorders>
            <w:vAlign w:val="center"/>
          </w:tcPr>
          <w:p w14:paraId="30893845"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WEDNESDAY</w:t>
            </w:r>
            <w:r w:rsidRPr="00B54923">
              <w:rPr>
                <w:rFonts w:ascii="Calibri" w:eastAsiaTheme="minorEastAsia" w:hAnsi="Calibri" w:cs="Calibri"/>
                <w:color w:val="000000"/>
                <w:kern w:val="28"/>
                <w:sz w:val="20"/>
                <w:szCs w:val="20"/>
                <w:lang w:eastAsia="en-AU"/>
              </w:rPr>
              <w:t xml:space="preserve">  12.30pm-4.30pm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1B4079B3"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Regis     0421 464 874                 </w:t>
            </w:r>
          </w:p>
        </w:tc>
        <w:tc>
          <w:tcPr>
            <w:tcW w:w="1152" w:type="dxa"/>
            <w:tcBorders>
              <w:top w:val="single" w:sz="4" w:space="0" w:color="00ABA3"/>
              <w:left w:val="single" w:sz="4" w:space="0" w:color="00ABA3"/>
              <w:bottom w:val="single" w:sz="4" w:space="0" w:color="00ABA3"/>
              <w:right w:val="single" w:sz="4" w:space="0" w:color="00ABA3"/>
            </w:tcBorders>
            <w:vAlign w:val="center"/>
          </w:tcPr>
          <w:p w14:paraId="13897836"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B54923" w:rsidRPr="00B54923" w14:paraId="02A0ECB6" w14:textId="77777777" w:rsidTr="004C0140">
        <w:trPr>
          <w:trHeight w:val="1209"/>
        </w:trPr>
        <w:tc>
          <w:tcPr>
            <w:tcW w:w="3944" w:type="dxa"/>
            <w:tcBorders>
              <w:top w:val="single" w:sz="4" w:space="0" w:color="00ABA3"/>
              <w:left w:val="single" w:sz="4" w:space="0" w:color="00ABA3"/>
              <w:bottom w:val="single" w:sz="4" w:space="0" w:color="00ABA3"/>
              <w:right w:val="single" w:sz="4" w:space="0" w:color="00ABA3"/>
            </w:tcBorders>
            <w:vAlign w:val="center"/>
          </w:tcPr>
          <w:p w14:paraId="63198EF8"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Point Cook Chinese Friendship Group </w:t>
            </w:r>
          </w:p>
          <w:p w14:paraId="668EA43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Meet weekly to dance, sing, learn songs, learn English, healthy lunch and play Ping Pong.</w:t>
            </w:r>
          </w:p>
        </w:tc>
        <w:tc>
          <w:tcPr>
            <w:tcW w:w="2475" w:type="dxa"/>
            <w:tcBorders>
              <w:top w:val="single" w:sz="4" w:space="0" w:color="00ABA3"/>
              <w:left w:val="single" w:sz="4" w:space="0" w:color="00ABA3"/>
              <w:bottom w:val="single" w:sz="4" w:space="0" w:color="00ABA3"/>
              <w:right w:val="single" w:sz="4" w:space="0" w:color="00ABA3"/>
            </w:tcBorders>
            <w:vAlign w:val="center"/>
          </w:tcPr>
          <w:p w14:paraId="093E05C8"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THURS</w:t>
            </w:r>
            <w:r w:rsidRPr="00B54923">
              <w:rPr>
                <w:rFonts w:ascii="Calibri" w:eastAsiaTheme="minorEastAsia" w:hAnsi="Calibri" w:cs="Calibri"/>
                <w:color w:val="000000"/>
                <w:kern w:val="28"/>
                <w:sz w:val="20"/>
                <w:szCs w:val="20"/>
                <w:lang w:eastAsia="en-AU"/>
              </w:rPr>
              <w:t>: 11.00am-3.00pm</w:t>
            </w:r>
          </w:p>
          <w:p w14:paraId="2B70878C"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
                <w:szCs w:val="2"/>
                <w:lang w:eastAsia="en-AU"/>
              </w:rPr>
            </w:pPr>
          </w:p>
          <w:p w14:paraId="170CE10D"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6"/>
                <w:szCs w:val="6"/>
                <w:lang w:eastAsia="en-AU"/>
              </w:rPr>
            </w:pPr>
          </w:p>
          <w:p w14:paraId="6422655F"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English Conversation </w:t>
            </w:r>
            <w:r w:rsidRPr="00B54923">
              <w:rPr>
                <w:rFonts w:ascii="Calibri" w:eastAsiaTheme="minorEastAsia" w:hAnsi="Calibri" w:cs="Calibri"/>
                <w:b/>
                <w:bCs/>
                <w:color w:val="000000"/>
                <w:kern w:val="28"/>
                <w:sz w:val="20"/>
                <w:szCs w:val="20"/>
                <w:lang w:eastAsia="en-AU"/>
              </w:rPr>
              <w:br/>
              <w:t>WEDNESDAY:</w:t>
            </w:r>
            <w:r w:rsidRPr="00B54923">
              <w:rPr>
                <w:rFonts w:ascii="Calibri" w:eastAsiaTheme="minorEastAsia" w:hAnsi="Calibri" w:cs="Calibri"/>
                <w:color w:val="000000"/>
                <w:kern w:val="28"/>
                <w:sz w:val="20"/>
                <w:szCs w:val="20"/>
                <w:lang w:eastAsia="en-AU"/>
              </w:rPr>
              <w:t xml:space="preserve"> 1.00-3.00pm </w:t>
            </w:r>
          </w:p>
          <w:p w14:paraId="1697C97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THURSDAY:</w:t>
            </w:r>
            <w:r w:rsidRPr="00B54923">
              <w:rPr>
                <w:rFonts w:ascii="Calibri" w:eastAsiaTheme="minorEastAsia" w:hAnsi="Calibri" w:cs="Calibri"/>
                <w:color w:val="000000"/>
                <w:kern w:val="28"/>
                <w:sz w:val="20"/>
                <w:szCs w:val="20"/>
                <w:lang w:eastAsia="en-AU"/>
              </w:rPr>
              <w:t xml:space="preserve"> 1.00-3.00pm </w:t>
            </w:r>
          </w:p>
        </w:tc>
        <w:tc>
          <w:tcPr>
            <w:tcW w:w="3610" w:type="dxa"/>
            <w:tcBorders>
              <w:top w:val="single" w:sz="4" w:space="0" w:color="00ABA3"/>
              <w:left w:val="single" w:sz="4" w:space="0" w:color="00ABA3"/>
              <w:bottom w:val="single" w:sz="4" w:space="0" w:color="00ABA3"/>
              <w:right w:val="single" w:sz="4" w:space="0" w:color="00ABA3"/>
            </w:tcBorders>
            <w:vAlign w:val="center"/>
          </w:tcPr>
          <w:p w14:paraId="581815BF"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Sanhong </w:t>
            </w:r>
          </w:p>
          <w:p w14:paraId="2F07197A"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0437 310 888</w:t>
            </w:r>
          </w:p>
          <w:p w14:paraId="3E693609" w14:textId="77777777" w:rsidR="00B54923" w:rsidRPr="00B54923" w:rsidRDefault="00B54923" w:rsidP="00B54923">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zhusanhong123@gmail.com </w:t>
            </w:r>
          </w:p>
        </w:tc>
        <w:tc>
          <w:tcPr>
            <w:tcW w:w="1152" w:type="dxa"/>
            <w:tcBorders>
              <w:top w:val="single" w:sz="4" w:space="0" w:color="00ABA3"/>
              <w:left w:val="single" w:sz="4" w:space="0" w:color="00ABA3"/>
              <w:bottom w:val="single" w:sz="4" w:space="0" w:color="00ABA3"/>
              <w:right w:val="single" w:sz="4" w:space="0" w:color="00ABA3"/>
            </w:tcBorders>
            <w:vAlign w:val="center"/>
          </w:tcPr>
          <w:p w14:paraId="654AD38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Fees </w:t>
            </w:r>
            <w:r w:rsidRPr="00B54923">
              <w:rPr>
                <w:rFonts w:ascii="Calibri" w:eastAsiaTheme="minorEastAsia" w:hAnsi="Calibri" w:cs="Calibri"/>
                <w:color w:val="000000"/>
                <w:kern w:val="28"/>
                <w:sz w:val="20"/>
                <w:szCs w:val="20"/>
                <w:lang w:eastAsia="en-AU"/>
              </w:rPr>
              <w:br/>
              <w:t>Apply</w:t>
            </w:r>
          </w:p>
        </w:tc>
      </w:tr>
      <w:tr w:rsidR="00B54923" w:rsidRPr="00B54923" w14:paraId="33851DBF" w14:textId="77777777" w:rsidTr="004C0140">
        <w:trPr>
          <w:trHeight w:val="857"/>
        </w:trPr>
        <w:tc>
          <w:tcPr>
            <w:tcW w:w="3944" w:type="dxa"/>
            <w:tcBorders>
              <w:top w:val="single" w:sz="4" w:space="0" w:color="00ABA3"/>
              <w:left w:val="single" w:sz="4" w:space="0" w:color="00ABA3"/>
              <w:bottom w:val="single" w:sz="4" w:space="0" w:color="00ABA3"/>
              <w:right w:val="single" w:sz="4" w:space="0" w:color="00ABA3"/>
            </w:tcBorders>
            <w:vAlign w:val="center"/>
          </w:tcPr>
          <w:p w14:paraId="72A5A45B"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Friends @ Featherbrook</w:t>
            </w:r>
          </w:p>
          <w:p w14:paraId="579F37A3"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Yoga followed by social eating, </w:t>
            </w:r>
            <w:r w:rsidRPr="00B54923">
              <w:rPr>
                <w:rFonts w:ascii="Calibri" w:eastAsiaTheme="minorEastAsia" w:hAnsi="Calibri" w:cs="Calibri"/>
                <w:color w:val="000000"/>
                <w:kern w:val="28"/>
                <w:sz w:val="20"/>
                <w:szCs w:val="20"/>
                <w:lang w:eastAsia="en-AU"/>
              </w:rPr>
              <w:br/>
              <w:t>community building and activities.</w:t>
            </w:r>
          </w:p>
        </w:tc>
        <w:tc>
          <w:tcPr>
            <w:tcW w:w="2475" w:type="dxa"/>
            <w:tcBorders>
              <w:top w:val="single" w:sz="4" w:space="0" w:color="00ABA3"/>
              <w:left w:val="single" w:sz="4" w:space="0" w:color="00ABA3"/>
              <w:bottom w:val="single" w:sz="4" w:space="0" w:color="00ABA3"/>
              <w:right w:val="single" w:sz="4" w:space="0" w:color="00ABA3"/>
            </w:tcBorders>
            <w:vAlign w:val="center"/>
          </w:tcPr>
          <w:p w14:paraId="12264D72"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MONDAY</w:t>
            </w:r>
          </w:p>
          <w:p w14:paraId="6275D119"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11.00am-2:00pm </w:t>
            </w:r>
          </w:p>
        </w:tc>
        <w:tc>
          <w:tcPr>
            <w:tcW w:w="3610" w:type="dxa"/>
            <w:tcBorders>
              <w:top w:val="single" w:sz="4" w:space="0" w:color="00ABA3"/>
              <w:left w:val="single" w:sz="4" w:space="0" w:color="00ABA3"/>
              <w:bottom w:val="single" w:sz="4" w:space="0" w:color="00ABA3"/>
              <w:right w:val="single" w:sz="4" w:space="0" w:color="00ABA3"/>
            </w:tcBorders>
            <w:vAlign w:val="center"/>
          </w:tcPr>
          <w:p w14:paraId="5CE39F3F"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8353 4000     </w:t>
            </w:r>
          </w:p>
          <w:p w14:paraId="236114B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featherbrookcc@wyndham.vic.gov.au </w:t>
            </w:r>
          </w:p>
        </w:tc>
        <w:tc>
          <w:tcPr>
            <w:tcW w:w="1152" w:type="dxa"/>
            <w:tcBorders>
              <w:top w:val="single" w:sz="4" w:space="0" w:color="00ABA3"/>
              <w:left w:val="single" w:sz="4" w:space="0" w:color="00ABA3"/>
              <w:bottom w:val="single" w:sz="4" w:space="0" w:color="00ABA3"/>
              <w:right w:val="single" w:sz="4" w:space="0" w:color="00ABA3"/>
            </w:tcBorders>
            <w:vAlign w:val="center"/>
          </w:tcPr>
          <w:p w14:paraId="5E63BE3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Fees </w:t>
            </w:r>
            <w:r w:rsidRPr="00B54923">
              <w:rPr>
                <w:rFonts w:ascii="Calibri" w:eastAsiaTheme="minorEastAsia" w:hAnsi="Calibri" w:cs="Calibri"/>
                <w:color w:val="000000"/>
                <w:kern w:val="28"/>
                <w:sz w:val="20"/>
                <w:szCs w:val="20"/>
                <w:lang w:eastAsia="en-AU"/>
              </w:rPr>
              <w:br/>
              <w:t>Apply</w:t>
            </w:r>
          </w:p>
        </w:tc>
      </w:tr>
      <w:tr w:rsidR="00B54923" w:rsidRPr="00B54923" w14:paraId="001F22FE" w14:textId="77777777" w:rsidTr="004C0140">
        <w:trPr>
          <w:trHeight w:val="916"/>
        </w:trPr>
        <w:tc>
          <w:tcPr>
            <w:tcW w:w="3944" w:type="dxa"/>
            <w:tcBorders>
              <w:top w:val="single" w:sz="4" w:space="0" w:color="00ABA3"/>
              <w:left w:val="single" w:sz="4" w:space="0" w:color="00ABA3"/>
              <w:bottom w:val="single" w:sz="4" w:space="0" w:color="00ABA3"/>
              <w:right w:val="single" w:sz="4" w:space="0" w:color="00ABA3"/>
            </w:tcBorders>
            <w:vAlign w:val="center"/>
          </w:tcPr>
          <w:p w14:paraId="14D2F318"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lastRenderedPageBreak/>
              <w:t>Indian Seniors Group</w:t>
            </w:r>
          </w:p>
          <w:p w14:paraId="7BC496DD"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Recreation, Activities and Cultural food sharing</w:t>
            </w:r>
          </w:p>
        </w:tc>
        <w:tc>
          <w:tcPr>
            <w:tcW w:w="2475" w:type="dxa"/>
            <w:tcBorders>
              <w:top w:val="single" w:sz="4" w:space="0" w:color="00ABA3"/>
              <w:left w:val="single" w:sz="4" w:space="0" w:color="00ABA3"/>
              <w:bottom w:val="single" w:sz="4" w:space="0" w:color="00ABA3"/>
              <w:right w:val="single" w:sz="4" w:space="0" w:color="00ABA3"/>
            </w:tcBorders>
            <w:vAlign w:val="center"/>
          </w:tcPr>
          <w:p w14:paraId="3FDC9080"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2nd </w:t>
            </w:r>
            <w:r w:rsidRPr="00B54923">
              <w:rPr>
                <w:rFonts w:ascii="Calibri" w:eastAsiaTheme="minorEastAsia" w:hAnsi="Calibri" w:cs="Calibri"/>
                <w:color w:val="000000"/>
                <w:kern w:val="28"/>
                <w:sz w:val="20"/>
                <w:szCs w:val="20"/>
                <w:lang w:eastAsia="en-AU"/>
              </w:rPr>
              <w:t xml:space="preserve">TUESDAY </w:t>
            </w:r>
          </w:p>
          <w:p w14:paraId="0BA04DDA"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of each month</w:t>
            </w:r>
          </w:p>
          <w:p w14:paraId="1FD76563"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1.00pm-4.00pm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25593B7E"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Indira </w:t>
            </w:r>
          </w:p>
          <w:p w14:paraId="6B4C10E9"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0402 458 648 </w:t>
            </w:r>
          </w:p>
          <w:p w14:paraId="6031A710"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 xml:space="preserve">indiramohan37@gmail.com </w:t>
            </w:r>
          </w:p>
        </w:tc>
        <w:tc>
          <w:tcPr>
            <w:tcW w:w="1152" w:type="dxa"/>
            <w:tcBorders>
              <w:top w:val="single" w:sz="4" w:space="0" w:color="00ABA3"/>
              <w:left w:val="single" w:sz="4" w:space="0" w:color="00ABA3"/>
              <w:bottom w:val="single" w:sz="4" w:space="0" w:color="00ABA3"/>
              <w:right w:val="single" w:sz="4" w:space="0" w:color="00ABA3"/>
            </w:tcBorders>
            <w:vAlign w:val="center"/>
          </w:tcPr>
          <w:p w14:paraId="6BE30AB8"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No Cost</w:t>
            </w:r>
          </w:p>
        </w:tc>
      </w:tr>
      <w:tr w:rsidR="00B54923" w:rsidRPr="00B54923" w14:paraId="35974AF2" w14:textId="77777777" w:rsidTr="004C0140">
        <w:trPr>
          <w:trHeight w:val="661"/>
        </w:trPr>
        <w:tc>
          <w:tcPr>
            <w:tcW w:w="3944" w:type="dxa"/>
            <w:tcBorders>
              <w:top w:val="single" w:sz="4" w:space="0" w:color="00ABA3"/>
              <w:left w:val="single" w:sz="4" w:space="0" w:color="00ABA3"/>
              <w:bottom w:val="single" w:sz="4" w:space="0" w:color="00ABA3"/>
              <w:right w:val="single" w:sz="4" w:space="0" w:color="00ABA3"/>
            </w:tcBorders>
            <w:vAlign w:val="center"/>
          </w:tcPr>
          <w:p w14:paraId="458E1E59"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Garam Ministry  </w:t>
            </w:r>
          </w:p>
          <w:p w14:paraId="782F1F63"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Indonesian Christian Services.</w:t>
            </w:r>
          </w:p>
        </w:tc>
        <w:tc>
          <w:tcPr>
            <w:tcW w:w="2475" w:type="dxa"/>
            <w:tcBorders>
              <w:top w:val="single" w:sz="4" w:space="0" w:color="00ABA3"/>
              <w:left w:val="single" w:sz="4" w:space="0" w:color="00ABA3"/>
              <w:bottom w:val="single" w:sz="4" w:space="0" w:color="00ABA3"/>
              <w:right w:val="single" w:sz="4" w:space="0" w:color="00ABA3"/>
            </w:tcBorders>
            <w:vAlign w:val="center"/>
          </w:tcPr>
          <w:p w14:paraId="42D40623"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SUNDAY </w:t>
            </w:r>
          </w:p>
          <w:p w14:paraId="5AFC393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9.30am-12.30pm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192BDE48"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Pastor </w:t>
            </w:r>
            <w:proofErr w:type="spellStart"/>
            <w:r w:rsidRPr="00B54923">
              <w:rPr>
                <w:rFonts w:ascii="Calibri" w:eastAsiaTheme="minorEastAsia" w:hAnsi="Calibri" w:cs="Calibri"/>
                <w:color w:val="000000"/>
                <w:kern w:val="28"/>
                <w:sz w:val="20"/>
                <w:szCs w:val="20"/>
                <w:lang w:eastAsia="en-AU"/>
              </w:rPr>
              <w:t>Marlina</w:t>
            </w:r>
            <w:proofErr w:type="spellEnd"/>
            <w:r w:rsidRPr="00B54923">
              <w:rPr>
                <w:rFonts w:ascii="Calibri" w:eastAsiaTheme="minorEastAsia" w:hAnsi="Calibri" w:cs="Calibri"/>
                <w:color w:val="000000"/>
                <w:kern w:val="28"/>
                <w:sz w:val="20"/>
                <w:szCs w:val="20"/>
                <w:lang w:eastAsia="en-AU"/>
              </w:rPr>
              <w:t xml:space="preserve">  </w:t>
            </w:r>
          </w:p>
          <w:p w14:paraId="42FB27D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0408 301 006</w:t>
            </w:r>
          </w:p>
        </w:tc>
        <w:tc>
          <w:tcPr>
            <w:tcW w:w="1152" w:type="dxa"/>
            <w:tcBorders>
              <w:top w:val="single" w:sz="4" w:space="0" w:color="00ABA3"/>
              <w:left w:val="single" w:sz="4" w:space="0" w:color="00ABA3"/>
              <w:bottom w:val="single" w:sz="4" w:space="0" w:color="00ABA3"/>
              <w:right w:val="single" w:sz="4" w:space="0" w:color="00ABA3"/>
            </w:tcBorders>
            <w:vAlign w:val="center"/>
          </w:tcPr>
          <w:p w14:paraId="3833C848"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No cost</w:t>
            </w:r>
          </w:p>
        </w:tc>
      </w:tr>
      <w:tr w:rsidR="00B54923" w:rsidRPr="00B54923" w14:paraId="48EE80E7" w14:textId="77777777" w:rsidTr="004C0140">
        <w:trPr>
          <w:trHeight w:val="857"/>
        </w:trPr>
        <w:tc>
          <w:tcPr>
            <w:tcW w:w="3944" w:type="dxa"/>
            <w:tcBorders>
              <w:top w:val="single" w:sz="4" w:space="0" w:color="00ABA3"/>
              <w:left w:val="single" w:sz="4" w:space="0" w:color="00ABA3"/>
              <w:bottom w:val="single" w:sz="4" w:space="0" w:color="00ABA3"/>
              <w:right w:val="single" w:sz="4" w:space="0" w:color="00ABA3"/>
            </w:tcBorders>
            <w:vAlign w:val="center"/>
          </w:tcPr>
          <w:p w14:paraId="0823091F"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First Born Gospel Church</w:t>
            </w:r>
          </w:p>
          <w:p w14:paraId="4321B09F"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Filipino Christian Services.</w:t>
            </w:r>
          </w:p>
        </w:tc>
        <w:tc>
          <w:tcPr>
            <w:tcW w:w="2475" w:type="dxa"/>
            <w:tcBorders>
              <w:top w:val="single" w:sz="4" w:space="0" w:color="00ABA3"/>
              <w:left w:val="single" w:sz="4" w:space="0" w:color="00ABA3"/>
              <w:bottom w:val="single" w:sz="4" w:space="0" w:color="00ABA3"/>
              <w:right w:val="single" w:sz="4" w:space="0" w:color="00ABA3"/>
            </w:tcBorders>
            <w:vAlign w:val="center"/>
          </w:tcPr>
          <w:p w14:paraId="7E818CBD"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SUNDAY   </w:t>
            </w:r>
          </w:p>
          <w:p w14:paraId="4B012BB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12.30pm-4.30pm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06F6EB78"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proofErr w:type="spellStart"/>
            <w:r w:rsidRPr="00B54923">
              <w:rPr>
                <w:rFonts w:ascii="Calibri" w:eastAsiaTheme="minorEastAsia" w:hAnsi="Calibri" w:cs="Calibri"/>
                <w:color w:val="000000"/>
                <w:kern w:val="28"/>
                <w:sz w:val="20"/>
                <w:szCs w:val="20"/>
                <w:lang w:eastAsia="en-AU"/>
              </w:rPr>
              <w:t>Denwardson</w:t>
            </w:r>
            <w:proofErr w:type="spellEnd"/>
            <w:r w:rsidRPr="00B54923">
              <w:rPr>
                <w:rFonts w:ascii="Calibri" w:eastAsiaTheme="minorEastAsia" w:hAnsi="Calibri" w:cs="Calibri"/>
                <w:color w:val="000000"/>
                <w:kern w:val="28"/>
                <w:sz w:val="20"/>
                <w:szCs w:val="20"/>
                <w:lang w:eastAsia="en-AU"/>
              </w:rPr>
              <w:t xml:space="preserve"> Estrada</w:t>
            </w:r>
          </w:p>
          <w:p w14:paraId="49B401DB"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0456 191 341</w:t>
            </w:r>
          </w:p>
          <w:p w14:paraId="19B80F4B"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 fbgcpe@iafb-australia.org </w:t>
            </w:r>
          </w:p>
        </w:tc>
        <w:tc>
          <w:tcPr>
            <w:tcW w:w="1152" w:type="dxa"/>
            <w:tcBorders>
              <w:top w:val="single" w:sz="4" w:space="0" w:color="00ABA3"/>
              <w:left w:val="single" w:sz="4" w:space="0" w:color="00ABA3"/>
              <w:bottom w:val="single" w:sz="4" w:space="0" w:color="00ABA3"/>
              <w:right w:val="single" w:sz="4" w:space="0" w:color="00ABA3"/>
            </w:tcBorders>
            <w:vAlign w:val="center"/>
          </w:tcPr>
          <w:p w14:paraId="452F76D4"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No Cost</w:t>
            </w:r>
          </w:p>
        </w:tc>
      </w:tr>
      <w:tr w:rsidR="00B54923" w:rsidRPr="00B54923" w14:paraId="18FF3D07" w14:textId="77777777" w:rsidTr="004C0140">
        <w:trPr>
          <w:trHeight w:val="1101"/>
        </w:trPr>
        <w:tc>
          <w:tcPr>
            <w:tcW w:w="3944" w:type="dxa"/>
            <w:tcBorders>
              <w:top w:val="single" w:sz="4" w:space="0" w:color="00ABA3"/>
              <w:left w:val="single" w:sz="4" w:space="0" w:color="00ABA3"/>
              <w:bottom w:val="single" w:sz="4" w:space="0" w:color="00ABA3"/>
              <w:right w:val="single" w:sz="4" w:space="0" w:color="00ABA3"/>
            </w:tcBorders>
            <w:vAlign w:val="center"/>
          </w:tcPr>
          <w:p w14:paraId="00D3E840"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Light of Jesus Family - Melbourne</w:t>
            </w:r>
          </w:p>
          <w:p w14:paraId="5C8199EB"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A Catholic charismatic prayer group founded in the Philippines. There is holy mass, worship &amp; live talks. Songs of praise and fellowship</w:t>
            </w:r>
          </w:p>
        </w:tc>
        <w:tc>
          <w:tcPr>
            <w:tcW w:w="2475" w:type="dxa"/>
            <w:tcBorders>
              <w:top w:val="single" w:sz="4" w:space="0" w:color="00ABA3"/>
              <w:left w:val="single" w:sz="4" w:space="0" w:color="00ABA3"/>
              <w:bottom w:val="single" w:sz="4" w:space="0" w:color="00ABA3"/>
              <w:right w:val="single" w:sz="4" w:space="0" w:color="00ABA3"/>
            </w:tcBorders>
            <w:vAlign w:val="center"/>
          </w:tcPr>
          <w:p w14:paraId="72FAAED3"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19"/>
                <w:szCs w:val="19"/>
                <w:lang w:val="en-US" w:eastAsia="en-AU"/>
              </w:rPr>
              <w:t>1st SUNDAY</w:t>
            </w:r>
            <w:r w:rsidRPr="00B54923">
              <w:rPr>
                <w:rFonts w:ascii="Calibri" w:eastAsiaTheme="minorEastAsia" w:hAnsi="Calibri" w:cs="Calibri"/>
                <w:color w:val="000000"/>
                <w:kern w:val="28"/>
                <w:sz w:val="19"/>
                <w:szCs w:val="19"/>
                <w:lang w:val="en-US" w:eastAsia="en-AU"/>
              </w:rPr>
              <w:t xml:space="preserve"> </w:t>
            </w:r>
            <w:r w:rsidRPr="00B54923">
              <w:rPr>
                <w:rFonts w:ascii="Calibri" w:eastAsiaTheme="minorEastAsia" w:hAnsi="Calibri" w:cs="Calibri"/>
                <w:color w:val="000000"/>
                <w:kern w:val="28"/>
                <w:sz w:val="19"/>
                <w:szCs w:val="19"/>
                <w:lang w:val="en-US" w:eastAsia="en-AU"/>
              </w:rPr>
              <w:br/>
              <w:t>4.30pm—8.30pm</w:t>
            </w:r>
            <w:r w:rsidRPr="00B54923">
              <w:rPr>
                <w:rFonts w:ascii="Calibri" w:eastAsiaTheme="minorEastAsia" w:hAnsi="Calibri" w:cs="Calibri"/>
                <w:color w:val="000000"/>
                <w:kern w:val="28"/>
                <w:sz w:val="19"/>
                <w:szCs w:val="19"/>
                <w:lang w:val="en-US" w:eastAsia="en-AU"/>
              </w:rPr>
              <w:br/>
            </w:r>
            <w:r w:rsidRPr="00B54923">
              <w:rPr>
                <w:rFonts w:ascii="Calibri" w:eastAsiaTheme="minorEastAsia" w:hAnsi="Calibri" w:cs="Calibri"/>
                <w:b/>
                <w:bCs/>
                <w:color w:val="000000"/>
                <w:kern w:val="28"/>
                <w:sz w:val="19"/>
                <w:szCs w:val="19"/>
                <w:lang w:val="en-US" w:eastAsia="en-AU"/>
              </w:rPr>
              <w:t xml:space="preserve">4th SATURDAY </w:t>
            </w:r>
            <w:r w:rsidRPr="00B54923">
              <w:rPr>
                <w:rFonts w:ascii="Calibri" w:eastAsiaTheme="minorEastAsia" w:hAnsi="Calibri" w:cs="Calibri"/>
                <w:b/>
                <w:bCs/>
                <w:color w:val="000000"/>
                <w:kern w:val="28"/>
                <w:sz w:val="19"/>
                <w:szCs w:val="19"/>
                <w:lang w:val="en-US" w:eastAsia="en-AU"/>
              </w:rPr>
              <w:br/>
            </w:r>
            <w:r w:rsidRPr="00B54923">
              <w:rPr>
                <w:rFonts w:ascii="Calibri" w:eastAsiaTheme="minorEastAsia" w:hAnsi="Calibri" w:cs="Calibri"/>
                <w:color w:val="000000"/>
                <w:kern w:val="28"/>
                <w:sz w:val="19"/>
                <w:szCs w:val="19"/>
                <w:lang w:val="en-US" w:eastAsia="en-AU"/>
              </w:rPr>
              <w:t>5.30pm—9.30pm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1611D3E2"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val="en-US" w:eastAsia="en-AU"/>
              </w:rPr>
            </w:pPr>
            <w:r w:rsidRPr="00B54923">
              <w:rPr>
                <w:rFonts w:ascii="Calibri" w:eastAsiaTheme="minorEastAsia" w:hAnsi="Calibri" w:cs="Calibri"/>
                <w:b/>
                <w:bCs/>
                <w:kern w:val="28"/>
                <w:sz w:val="20"/>
                <w:szCs w:val="20"/>
                <w:lang w:eastAsia="en-AU"/>
              </w:rPr>
              <w:t xml:space="preserve">Contact: </w:t>
            </w:r>
            <w:r w:rsidRPr="00B54923">
              <w:rPr>
                <w:rFonts w:ascii="Calibri" w:eastAsiaTheme="minorEastAsia" w:hAnsi="Calibri" w:cs="Calibri"/>
                <w:color w:val="000000"/>
                <w:kern w:val="28"/>
                <w:sz w:val="20"/>
                <w:szCs w:val="20"/>
                <w:lang w:val="en-US" w:eastAsia="en-AU"/>
              </w:rPr>
              <w:t>Primo</w:t>
            </w:r>
            <w:r w:rsidRPr="00B54923">
              <w:rPr>
                <w:rFonts w:ascii="Calibri" w:eastAsiaTheme="minorEastAsia" w:hAnsi="Calibri" w:cs="Calibri"/>
                <w:color w:val="000000"/>
                <w:kern w:val="28"/>
                <w:sz w:val="20"/>
                <w:szCs w:val="20"/>
                <w:lang w:val="en-US" w:eastAsia="en-AU"/>
              </w:rPr>
              <w:br/>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0413 237 784 </w:t>
            </w:r>
          </w:p>
          <w:p w14:paraId="44FA4910"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jackcordeta@yahoo.com </w:t>
            </w:r>
          </w:p>
        </w:tc>
        <w:tc>
          <w:tcPr>
            <w:tcW w:w="1152" w:type="dxa"/>
            <w:tcBorders>
              <w:top w:val="single" w:sz="4" w:space="0" w:color="00ABA3"/>
              <w:left w:val="single" w:sz="4" w:space="0" w:color="00ABA3"/>
              <w:bottom w:val="single" w:sz="4" w:space="0" w:color="00ABA3"/>
              <w:right w:val="single" w:sz="4" w:space="0" w:color="00ABA3"/>
            </w:tcBorders>
            <w:vAlign w:val="center"/>
          </w:tcPr>
          <w:p w14:paraId="50D1BAFC"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r w:rsidR="00B54923" w:rsidRPr="00B54923" w14:paraId="766EB506" w14:textId="77777777" w:rsidTr="004C0140">
        <w:trPr>
          <w:trHeight w:val="898"/>
        </w:trPr>
        <w:tc>
          <w:tcPr>
            <w:tcW w:w="3944" w:type="dxa"/>
            <w:tcBorders>
              <w:top w:val="single" w:sz="4" w:space="0" w:color="00ABA3"/>
              <w:left w:val="single" w:sz="4" w:space="0" w:color="00ABA3"/>
              <w:bottom w:val="single" w:sz="4" w:space="0" w:color="00ABA3"/>
              <w:right w:val="single" w:sz="4" w:space="0" w:color="00ABA3"/>
            </w:tcBorders>
            <w:vAlign w:val="center"/>
          </w:tcPr>
          <w:p w14:paraId="12D4E31A"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ISKCON—HARE KRISHNA MOVEMENT</w:t>
            </w:r>
          </w:p>
          <w:p w14:paraId="0C1920B5"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proofErr w:type="spellStart"/>
            <w:r w:rsidRPr="00B54923">
              <w:rPr>
                <w:rFonts w:ascii="Calibri" w:eastAsiaTheme="minorEastAsia" w:hAnsi="Calibri" w:cs="Calibri"/>
                <w:color w:val="000000"/>
                <w:kern w:val="28"/>
                <w:sz w:val="20"/>
                <w:szCs w:val="20"/>
                <w:lang w:eastAsia="en-AU"/>
              </w:rPr>
              <w:t>Vaisnava</w:t>
            </w:r>
            <w:proofErr w:type="spellEnd"/>
            <w:r w:rsidRPr="00B54923">
              <w:rPr>
                <w:rFonts w:ascii="Calibri" w:eastAsiaTheme="minorEastAsia" w:hAnsi="Calibri" w:cs="Calibri"/>
                <w:color w:val="000000"/>
                <w:kern w:val="28"/>
                <w:sz w:val="20"/>
                <w:szCs w:val="20"/>
                <w:lang w:eastAsia="en-AU"/>
              </w:rPr>
              <w:t xml:space="preserve"> Hindu Worship Service.</w:t>
            </w:r>
          </w:p>
        </w:tc>
        <w:tc>
          <w:tcPr>
            <w:tcW w:w="2475" w:type="dxa"/>
            <w:tcBorders>
              <w:top w:val="single" w:sz="4" w:space="0" w:color="00ABA3"/>
              <w:left w:val="single" w:sz="4" w:space="0" w:color="00ABA3"/>
              <w:bottom w:val="single" w:sz="4" w:space="0" w:color="00ABA3"/>
              <w:right w:val="single" w:sz="4" w:space="0" w:color="00ABA3"/>
            </w:tcBorders>
            <w:vAlign w:val="center"/>
          </w:tcPr>
          <w:p w14:paraId="3B088570"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val="en-US" w:eastAsia="en-AU"/>
              </w:rPr>
              <w:t>Last SUNDAY of each month</w:t>
            </w:r>
            <w:r w:rsidRPr="00B54923">
              <w:rPr>
                <w:rFonts w:ascii="Calibri" w:eastAsiaTheme="minorEastAsia" w:hAnsi="Calibri" w:cs="Calibri"/>
                <w:b/>
                <w:bCs/>
                <w:color w:val="000000"/>
                <w:kern w:val="28"/>
                <w:sz w:val="20"/>
                <w:szCs w:val="20"/>
                <w:lang w:val="en-US" w:eastAsia="en-AU"/>
              </w:rPr>
              <w:br/>
            </w:r>
            <w:r w:rsidRPr="00B54923">
              <w:rPr>
                <w:rFonts w:ascii="Calibri" w:eastAsiaTheme="minorEastAsia" w:hAnsi="Calibri" w:cs="Calibri"/>
                <w:color w:val="000000"/>
                <w:kern w:val="28"/>
                <w:sz w:val="20"/>
                <w:szCs w:val="20"/>
                <w:lang w:val="en-US" w:eastAsia="en-AU"/>
              </w:rPr>
              <w:t>5.00pm-8.30pm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50F3F0AE"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kern w:val="28"/>
                <w:sz w:val="20"/>
                <w:szCs w:val="20"/>
                <w:lang w:eastAsia="en-AU"/>
              </w:rPr>
              <w:t xml:space="preserve">Contact: </w:t>
            </w:r>
            <w:r w:rsidRPr="00B54923">
              <w:rPr>
                <w:rFonts w:ascii="Calibri" w:eastAsiaTheme="minorEastAsia" w:hAnsi="Calibri" w:cs="Calibri"/>
                <w:color w:val="000000"/>
                <w:kern w:val="28"/>
                <w:sz w:val="20"/>
                <w:szCs w:val="20"/>
                <w:lang w:val="en-US" w:eastAsia="en-AU"/>
              </w:rPr>
              <w:t>Rev. Bhakta A Lange</w:t>
            </w:r>
            <w:r w:rsidRPr="00B54923">
              <w:rPr>
                <w:rFonts w:ascii="Calibri" w:eastAsiaTheme="minorEastAsia" w:hAnsi="Calibri" w:cs="Calibri"/>
                <w:color w:val="000000"/>
                <w:kern w:val="28"/>
                <w:sz w:val="20"/>
                <w:szCs w:val="20"/>
                <w:lang w:val="en-US" w:eastAsia="en-AU"/>
              </w:rPr>
              <w:br/>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0431 829 463 </w:t>
            </w:r>
          </w:p>
        </w:tc>
        <w:tc>
          <w:tcPr>
            <w:tcW w:w="1152" w:type="dxa"/>
            <w:tcBorders>
              <w:top w:val="single" w:sz="4" w:space="0" w:color="00ABA3"/>
              <w:left w:val="single" w:sz="4" w:space="0" w:color="00ABA3"/>
              <w:bottom w:val="single" w:sz="4" w:space="0" w:color="00ABA3"/>
              <w:right w:val="single" w:sz="4" w:space="0" w:color="00ABA3"/>
            </w:tcBorders>
            <w:vAlign w:val="center"/>
          </w:tcPr>
          <w:p w14:paraId="396518A1"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r w:rsidR="00B54923" w:rsidRPr="00B54923" w14:paraId="5E8D9C48" w14:textId="77777777" w:rsidTr="004C0140">
        <w:trPr>
          <w:trHeight w:val="1464"/>
        </w:trPr>
        <w:tc>
          <w:tcPr>
            <w:tcW w:w="3944" w:type="dxa"/>
            <w:tcBorders>
              <w:top w:val="single" w:sz="4" w:space="0" w:color="00ABA3"/>
              <w:left w:val="single" w:sz="4" w:space="0" w:color="00ABA3"/>
              <w:bottom w:val="single" w:sz="4" w:space="0" w:color="00ABA3"/>
              <w:right w:val="single" w:sz="4" w:space="0" w:color="00ABA3"/>
            </w:tcBorders>
            <w:vAlign w:val="center"/>
          </w:tcPr>
          <w:p w14:paraId="10238D89"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C3 Reach Church—Community Connect Group</w:t>
            </w:r>
          </w:p>
          <w:p w14:paraId="3EF9790B"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Faith based discussion group. Share a meal and coffee, enjoy </w:t>
            </w:r>
            <w:proofErr w:type="spellStart"/>
            <w:r w:rsidRPr="00B54923">
              <w:rPr>
                <w:rFonts w:ascii="Calibri" w:eastAsiaTheme="minorEastAsia" w:hAnsi="Calibri" w:cs="Calibri"/>
                <w:color w:val="000000"/>
                <w:kern w:val="28"/>
                <w:sz w:val="20"/>
                <w:szCs w:val="20"/>
                <w:lang w:eastAsia="en-AU"/>
              </w:rPr>
              <w:t>each others</w:t>
            </w:r>
            <w:proofErr w:type="spellEnd"/>
            <w:r w:rsidRPr="00B54923">
              <w:rPr>
                <w:rFonts w:ascii="Calibri" w:eastAsiaTheme="minorEastAsia" w:hAnsi="Calibri" w:cs="Calibri"/>
                <w:color w:val="000000"/>
                <w:kern w:val="28"/>
                <w:sz w:val="20"/>
                <w:szCs w:val="20"/>
                <w:lang w:eastAsia="en-AU"/>
              </w:rPr>
              <w:t xml:space="preserve"> company and discuss bible topics.</w:t>
            </w:r>
          </w:p>
        </w:tc>
        <w:tc>
          <w:tcPr>
            <w:tcW w:w="2475" w:type="dxa"/>
            <w:tcBorders>
              <w:top w:val="single" w:sz="4" w:space="0" w:color="00ABA3"/>
              <w:left w:val="single" w:sz="4" w:space="0" w:color="00ABA3"/>
              <w:bottom w:val="single" w:sz="4" w:space="0" w:color="00ABA3"/>
              <w:right w:val="single" w:sz="4" w:space="0" w:color="00ABA3"/>
            </w:tcBorders>
            <w:vAlign w:val="center"/>
          </w:tcPr>
          <w:p w14:paraId="03A55E49"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1st and 3rd Saturday of each month</w:t>
            </w:r>
          </w:p>
          <w:p w14:paraId="7A1ECE5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5.30pm-8.30pm</w:t>
            </w:r>
          </w:p>
        </w:tc>
        <w:tc>
          <w:tcPr>
            <w:tcW w:w="3610" w:type="dxa"/>
            <w:tcBorders>
              <w:top w:val="single" w:sz="4" w:space="0" w:color="00ABA3"/>
              <w:left w:val="single" w:sz="4" w:space="0" w:color="00ABA3"/>
              <w:bottom w:val="single" w:sz="4" w:space="0" w:color="00ABA3"/>
              <w:right w:val="single" w:sz="4" w:space="0" w:color="00ABA3"/>
            </w:tcBorders>
            <w:vAlign w:val="center"/>
          </w:tcPr>
          <w:p w14:paraId="0ADEC5D0"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val="en-US" w:eastAsia="en-AU"/>
              </w:rPr>
            </w:pPr>
            <w:r w:rsidRPr="00B54923">
              <w:rPr>
                <w:rFonts w:ascii="Calibri" w:eastAsiaTheme="minorEastAsia" w:hAnsi="Calibri" w:cs="Calibri"/>
                <w:b/>
                <w:bCs/>
                <w:kern w:val="28"/>
                <w:sz w:val="20"/>
                <w:szCs w:val="20"/>
                <w:lang w:eastAsia="en-AU"/>
              </w:rPr>
              <w:t xml:space="preserve">Contact: </w:t>
            </w:r>
            <w:r w:rsidRPr="00B54923">
              <w:rPr>
                <w:rFonts w:ascii="Calibri" w:eastAsiaTheme="minorEastAsia" w:hAnsi="Calibri" w:cs="Calibri"/>
                <w:color w:val="000000"/>
                <w:kern w:val="28"/>
                <w:sz w:val="20"/>
                <w:szCs w:val="20"/>
                <w:lang w:val="en-US" w:eastAsia="en-AU"/>
              </w:rPr>
              <w:t>Phillip Boaretto</w:t>
            </w:r>
            <w:r w:rsidRPr="00B54923">
              <w:rPr>
                <w:rFonts w:ascii="Calibri" w:eastAsiaTheme="minorEastAsia" w:hAnsi="Calibri" w:cs="Calibri"/>
                <w:color w:val="000000"/>
                <w:kern w:val="28"/>
                <w:sz w:val="20"/>
                <w:szCs w:val="20"/>
                <w:lang w:val="en-US" w:eastAsia="en-AU"/>
              </w:rPr>
              <w:br/>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0405 321 238 </w:t>
            </w:r>
          </w:p>
          <w:p w14:paraId="1F5766C0"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color w:val="000000"/>
                <w:kern w:val="28"/>
                <w:sz w:val="20"/>
                <w:szCs w:val="20"/>
                <w:lang w:val="en-US" w:eastAsia="en-AU"/>
              </w:rPr>
              <w:t xml:space="preserve"> phillipboaretto@gmail.com </w:t>
            </w:r>
          </w:p>
        </w:tc>
        <w:tc>
          <w:tcPr>
            <w:tcW w:w="1152" w:type="dxa"/>
            <w:tcBorders>
              <w:top w:val="single" w:sz="4" w:space="0" w:color="00ABA3"/>
              <w:left w:val="single" w:sz="4" w:space="0" w:color="00ABA3"/>
              <w:bottom w:val="single" w:sz="4" w:space="0" w:color="00ABA3"/>
              <w:right w:val="single" w:sz="4" w:space="0" w:color="00ABA3"/>
            </w:tcBorders>
            <w:vAlign w:val="center"/>
          </w:tcPr>
          <w:p w14:paraId="770D9157"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No Cost</w:t>
            </w:r>
          </w:p>
        </w:tc>
      </w:tr>
      <w:tr w:rsidR="00B54923" w:rsidRPr="00B54923" w14:paraId="1C0C7B0B" w14:textId="77777777" w:rsidTr="004C0140">
        <w:trPr>
          <w:trHeight w:val="1106"/>
        </w:trPr>
        <w:tc>
          <w:tcPr>
            <w:tcW w:w="3944" w:type="dxa"/>
            <w:tcBorders>
              <w:top w:val="single" w:sz="4" w:space="0" w:color="00ABA3"/>
              <w:left w:val="single" w:sz="4" w:space="0" w:color="00ABA3"/>
              <w:bottom w:val="single" w:sz="4" w:space="0" w:color="00ABA3"/>
              <w:right w:val="single" w:sz="4" w:space="0" w:color="00ABA3"/>
            </w:tcBorders>
            <w:vAlign w:val="center"/>
          </w:tcPr>
          <w:p w14:paraId="79B162B9" w14:textId="77777777" w:rsidR="00B54923" w:rsidRPr="00B54923" w:rsidRDefault="00B54923" w:rsidP="00B54923">
            <w:pPr>
              <w:overflowPunct w:val="0"/>
              <w:adjustRightInd w:val="0"/>
              <w:spacing w:after="0" w:line="240" w:lineRule="auto"/>
              <w:rPr>
                <w:rFonts w:ascii="Calibri" w:eastAsiaTheme="minorEastAsia" w:hAnsi="Calibri" w:cs="Calibri"/>
                <w:b/>
                <w:bCs/>
                <w:color w:val="C00000"/>
                <w:kern w:val="28"/>
                <w:sz w:val="20"/>
                <w:szCs w:val="20"/>
                <w:lang w:eastAsia="en-AU"/>
              </w:rPr>
            </w:pPr>
            <w:proofErr w:type="spellStart"/>
            <w:r w:rsidRPr="00B54923">
              <w:rPr>
                <w:rFonts w:ascii="Calibri" w:eastAsiaTheme="minorEastAsia" w:hAnsi="Calibri" w:cs="Calibri"/>
                <w:b/>
                <w:bCs/>
                <w:color w:val="C00000"/>
                <w:kern w:val="28"/>
                <w:sz w:val="20"/>
                <w:szCs w:val="20"/>
                <w:lang w:eastAsia="en-AU"/>
              </w:rPr>
              <w:t>Ragaa</w:t>
            </w:r>
            <w:proofErr w:type="spellEnd"/>
            <w:r w:rsidRPr="00B54923">
              <w:rPr>
                <w:rFonts w:ascii="Calibri" w:eastAsiaTheme="minorEastAsia" w:hAnsi="Calibri" w:cs="Calibri"/>
                <w:b/>
                <w:bCs/>
                <w:color w:val="C00000"/>
                <w:kern w:val="28"/>
                <w:sz w:val="20"/>
                <w:szCs w:val="20"/>
                <w:lang w:eastAsia="en-AU"/>
              </w:rPr>
              <w:t xml:space="preserve"> Music </w:t>
            </w:r>
          </w:p>
          <w:p w14:paraId="25255AFB"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proofErr w:type="spellStart"/>
            <w:r w:rsidRPr="00B54923">
              <w:rPr>
                <w:rFonts w:ascii="Calibri" w:eastAsiaTheme="minorEastAsia" w:hAnsi="Calibri" w:cs="Calibri"/>
                <w:color w:val="000000"/>
                <w:kern w:val="28"/>
                <w:sz w:val="20"/>
                <w:szCs w:val="20"/>
                <w:lang w:eastAsia="en-AU"/>
              </w:rPr>
              <w:t>Ragaa</w:t>
            </w:r>
            <w:proofErr w:type="spellEnd"/>
            <w:r w:rsidRPr="00B54923">
              <w:rPr>
                <w:rFonts w:ascii="Calibri" w:eastAsiaTheme="minorEastAsia" w:hAnsi="Calibri" w:cs="Calibri"/>
                <w:color w:val="000000"/>
                <w:kern w:val="28"/>
                <w:sz w:val="20"/>
                <w:szCs w:val="20"/>
                <w:lang w:eastAsia="en-AU"/>
              </w:rPr>
              <w:t xml:space="preserve"> Music conducts music singing workshops for all groups.  Learn our </w:t>
            </w:r>
            <w:proofErr w:type="gramStart"/>
            <w:r w:rsidRPr="00B54923">
              <w:rPr>
                <w:rFonts w:ascii="Calibri" w:eastAsiaTheme="minorEastAsia" w:hAnsi="Calibri" w:cs="Calibri"/>
                <w:color w:val="000000"/>
                <w:kern w:val="28"/>
                <w:sz w:val="20"/>
                <w:szCs w:val="20"/>
                <w:lang w:eastAsia="en-AU"/>
              </w:rPr>
              <w:t>traditional  Indian</w:t>
            </w:r>
            <w:proofErr w:type="gramEnd"/>
            <w:r w:rsidRPr="00B54923">
              <w:rPr>
                <w:rFonts w:ascii="Calibri" w:eastAsiaTheme="minorEastAsia" w:hAnsi="Calibri" w:cs="Calibri"/>
                <w:color w:val="000000"/>
                <w:kern w:val="28"/>
                <w:sz w:val="20"/>
                <w:szCs w:val="20"/>
                <w:lang w:eastAsia="en-AU"/>
              </w:rPr>
              <w:t xml:space="preserve"> Classical Music.</w:t>
            </w:r>
          </w:p>
        </w:tc>
        <w:tc>
          <w:tcPr>
            <w:tcW w:w="2475" w:type="dxa"/>
            <w:tcBorders>
              <w:top w:val="single" w:sz="4" w:space="0" w:color="00ABA3"/>
              <w:left w:val="single" w:sz="4" w:space="0" w:color="00ABA3"/>
              <w:bottom w:val="single" w:sz="4" w:space="0" w:color="00ABA3"/>
              <w:right w:val="single" w:sz="4" w:space="0" w:color="00ABA3"/>
            </w:tcBorders>
            <w:vAlign w:val="center"/>
          </w:tcPr>
          <w:p w14:paraId="252007C2"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SUNDAY </w:t>
            </w:r>
          </w:p>
          <w:p w14:paraId="58D65645" w14:textId="77777777" w:rsidR="00B54923" w:rsidRPr="00B54923" w:rsidRDefault="00B54923" w:rsidP="00B54923">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11am—1pm </w:t>
            </w:r>
          </w:p>
          <w:p w14:paraId="31B8892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p>
        </w:tc>
        <w:tc>
          <w:tcPr>
            <w:tcW w:w="3610" w:type="dxa"/>
            <w:tcBorders>
              <w:top w:val="single" w:sz="4" w:space="0" w:color="00ABA3"/>
              <w:left w:val="single" w:sz="4" w:space="0" w:color="00ABA3"/>
              <w:bottom w:val="single" w:sz="4" w:space="0" w:color="00ABA3"/>
              <w:right w:val="single" w:sz="4" w:space="0" w:color="00ABA3"/>
            </w:tcBorders>
            <w:vAlign w:val="center"/>
          </w:tcPr>
          <w:p w14:paraId="0F719EB1"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proofErr w:type="spellStart"/>
            <w:r w:rsidRPr="00B54923">
              <w:rPr>
                <w:rFonts w:ascii="Calibri" w:eastAsiaTheme="minorEastAsia" w:hAnsi="Calibri" w:cs="Calibri"/>
                <w:color w:val="000000"/>
                <w:kern w:val="28"/>
                <w:sz w:val="20"/>
                <w:szCs w:val="20"/>
                <w:lang w:eastAsia="en-AU"/>
              </w:rPr>
              <w:t>MadhuVasa</w:t>
            </w:r>
            <w:proofErr w:type="spellEnd"/>
          </w:p>
          <w:p w14:paraId="14E1AEC4" w14:textId="77777777" w:rsidR="00B54923" w:rsidRPr="00B54923" w:rsidRDefault="00B54923" w:rsidP="00B54923">
            <w:pPr>
              <w:overflowPunct w:val="0"/>
              <w:adjustRightInd w:val="0"/>
              <w:spacing w:after="0" w:line="240" w:lineRule="auto"/>
              <w:rPr>
                <w:rFonts w:ascii="Calibri" w:eastAsiaTheme="minorEastAsia" w:hAnsi="Calibri" w:cs="Calibri"/>
                <w:color w:val="000000"/>
                <w:kern w:val="28"/>
                <w:sz w:val="10"/>
                <w:szCs w:val="10"/>
                <w:lang w:eastAsia="en-AU"/>
              </w:rPr>
            </w:pPr>
          </w:p>
          <w:p w14:paraId="30FA4D1A"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0404 255 148</w:t>
            </w:r>
          </w:p>
        </w:tc>
        <w:tc>
          <w:tcPr>
            <w:tcW w:w="1152" w:type="dxa"/>
            <w:tcBorders>
              <w:top w:val="single" w:sz="4" w:space="0" w:color="00ABA3"/>
              <w:left w:val="single" w:sz="4" w:space="0" w:color="00ABA3"/>
              <w:bottom w:val="single" w:sz="4" w:space="0" w:color="00ABA3"/>
              <w:right w:val="single" w:sz="4" w:space="0" w:color="00ABA3"/>
            </w:tcBorders>
            <w:vAlign w:val="center"/>
          </w:tcPr>
          <w:p w14:paraId="0D6CA542" w14:textId="77777777" w:rsidR="00B54923" w:rsidRPr="00B54923" w:rsidRDefault="00B54923" w:rsidP="00B54923">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Fees </w:t>
            </w:r>
            <w:r w:rsidRPr="00B54923">
              <w:rPr>
                <w:rFonts w:ascii="Calibri" w:eastAsiaTheme="minorEastAsia" w:hAnsi="Calibri" w:cs="Calibri"/>
                <w:color w:val="000000"/>
                <w:kern w:val="28"/>
                <w:sz w:val="20"/>
                <w:szCs w:val="20"/>
                <w:lang w:eastAsia="en-AU"/>
              </w:rPr>
              <w:br/>
              <w:t>Apply</w:t>
            </w:r>
          </w:p>
        </w:tc>
      </w:tr>
    </w:tbl>
    <w:p w14:paraId="25D912F7"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tbl>
      <w:tblPr>
        <w:tblpPr w:leftFromText="180" w:rightFromText="180" w:vertAnchor="text" w:horzAnchor="margin" w:tblpXSpec="center" w:tblpY="-1439"/>
        <w:tblW w:w="11185" w:type="dxa"/>
        <w:tblLayout w:type="fixed"/>
        <w:tblCellMar>
          <w:left w:w="0" w:type="dxa"/>
          <w:right w:w="0" w:type="dxa"/>
        </w:tblCellMar>
        <w:tblLook w:val="0000" w:firstRow="0" w:lastRow="0" w:firstColumn="0" w:lastColumn="0" w:noHBand="0" w:noVBand="0"/>
      </w:tblPr>
      <w:tblGrid>
        <w:gridCol w:w="4072"/>
        <w:gridCol w:w="30"/>
        <w:gridCol w:w="2127"/>
        <w:gridCol w:w="72"/>
        <w:gridCol w:w="3937"/>
        <w:gridCol w:w="11"/>
        <w:gridCol w:w="929"/>
        <w:gridCol w:w="7"/>
      </w:tblGrid>
      <w:tr w:rsidR="002C3CD2" w:rsidRPr="00B54923" w14:paraId="5CAC3FED" w14:textId="77777777" w:rsidTr="00B56E9B">
        <w:trPr>
          <w:gridAfter w:val="1"/>
          <w:wAfter w:w="7" w:type="dxa"/>
          <w:trHeight w:val="609"/>
        </w:trPr>
        <w:tc>
          <w:tcPr>
            <w:tcW w:w="4102" w:type="dxa"/>
            <w:gridSpan w:val="2"/>
            <w:tcBorders>
              <w:top w:val="single" w:sz="4" w:space="0" w:color="00ABA3"/>
              <w:left w:val="single" w:sz="4" w:space="0" w:color="00ABA3"/>
              <w:bottom w:val="single" w:sz="4" w:space="0" w:color="00ABA3"/>
              <w:right w:val="single" w:sz="4" w:space="0" w:color="00ABA3"/>
            </w:tcBorders>
            <w:shd w:val="clear" w:color="auto" w:fill="00ABA3"/>
            <w:vAlign w:val="center"/>
          </w:tcPr>
          <w:p w14:paraId="13B94987"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lastRenderedPageBreak/>
              <w:t>KIDS</w:t>
            </w:r>
          </w:p>
        </w:tc>
        <w:tc>
          <w:tcPr>
            <w:tcW w:w="2127" w:type="dxa"/>
            <w:tcBorders>
              <w:top w:val="single" w:sz="4" w:space="0" w:color="00ABA3"/>
              <w:left w:val="single" w:sz="4" w:space="0" w:color="00ABA3"/>
              <w:bottom w:val="single" w:sz="4" w:space="0" w:color="00ABA3"/>
              <w:right w:val="single" w:sz="4" w:space="0" w:color="00ABA3"/>
            </w:tcBorders>
            <w:shd w:val="clear" w:color="auto" w:fill="00ABA3"/>
            <w:vAlign w:val="center"/>
          </w:tcPr>
          <w:p w14:paraId="46467192"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4009" w:type="dxa"/>
            <w:gridSpan w:val="2"/>
            <w:tcBorders>
              <w:top w:val="single" w:sz="4" w:space="0" w:color="00ABA3"/>
              <w:left w:val="single" w:sz="4" w:space="0" w:color="00ABA3"/>
              <w:bottom w:val="single" w:sz="4" w:space="0" w:color="00ABA3"/>
              <w:right w:val="single" w:sz="4" w:space="0" w:color="00ABA3"/>
            </w:tcBorders>
            <w:shd w:val="clear" w:color="auto" w:fill="00ABA3"/>
            <w:vAlign w:val="center"/>
          </w:tcPr>
          <w:p w14:paraId="177FCA5B"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940" w:type="dxa"/>
            <w:gridSpan w:val="2"/>
            <w:tcBorders>
              <w:top w:val="single" w:sz="4" w:space="0" w:color="00ABA3"/>
              <w:left w:val="single" w:sz="4" w:space="0" w:color="00ABA3"/>
              <w:bottom w:val="single" w:sz="4" w:space="0" w:color="00ABA3"/>
              <w:right w:val="single" w:sz="4" w:space="0" w:color="00ABA3"/>
            </w:tcBorders>
            <w:shd w:val="clear" w:color="auto" w:fill="00ABA3"/>
            <w:vAlign w:val="center"/>
          </w:tcPr>
          <w:p w14:paraId="1C82B025"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2C3CD2" w:rsidRPr="00B54923" w14:paraId="7D4C1556" w14:textId="77777777" w:rsidTr="00B56E9B">
        <w:trPr>
          <w:gridAfter w:val="1"/>
          <w:wAfter w:w="7" w:type="dxa"/>
          <w:trHeight w:val="1240"/>
        </w:trPr>
        <w:tc>
          <w:tcPr>
            <w:tcW w:w="4102" w:type="dxa"/>
            <w:gridSpan w:val="2"/>
            <w:tcBorders>
              <w:top w:val="single" w:sz="4" w:space="0" w:color="00ABA3"/>
              <w:left w:val="single" w:sz="4" w:space="0" w:color="00ABA3"/>
              <w:bottom w:val="single" w:sz="4" w:space="0" w:color="00ABA3"/>
              <w:right w:val="single" w:sz="4" w:space="0" w:color="00ABA3"/>
            </w:tcBorders>
          </w:tcPr>
          <w:p w14:paraId="571D41AF" w14:textId="77777777" w:rsidR="002C3CD2" w:rsidRPr="00B54923" w:rsidRDefault="002C3CD2" w:rsidP="00B56E9B">
            <w:pPr>
              <w:overflowPunct w:val="0"/>
              <w:adjustRightInd w:val="0"/>
              <w:spacing w:after="0" w:line="240" w:lineRule="auto"/>
              <w:rPr>
                <w:rFonts w:ascii="Calibri" w:eastAsiaTheme="minorEastAsia" w:hAnsi="Calibri" w:cs="Calibri"/>
                <w:b/>
                <w:bCs/>
                <w:color w:val="C00000"/>
                <w:kern w:val="28"/>
                <w:sz w:val="20"/>
                <w:szCs w:val="20"/>
                <w:lang w:eastAsia="en-AU"/>
              </w:rPr>
            </w:pPr>
            <w:proofErr w:type="spellStart"/>
            <w:r w:rsidRPr="00B54923">
              <w:rPr>
                <w:rFonts w:ascii="Calibri" w:eastAsiaTheme="minorEastAsia" w:hAnsi="Calibri" w:cs="Calibri"/>
                <w:b/>
                <w:bCs/>
                <w:color w:val="C00000"/>
                <w:kern w:val="28"/>
                <w:sz w:val="20"/>
                <w:szCs w:val="20"/>
                <w:lang w:eastAsia="en-AU"/>
              </w:rPr>
              <w:t>Funtik</w:t>
            </w:r>
            <w:proofErr w:type="spellEnd"/>
            <w:r w:rsidRPr="00B54923">
              <w:rPr>
                <w:rFonts w:ascii="Calibri" w:eastAsiaTheme="minorEastAsia" w:hAnsi="Calibri" w:cs="Calibri"/>
                <w:b/>
                <w:bCs/>
                <w:color w:val="C00000"/>
                <w:kern w:val="28"/>
                <w:sz w:val="20"/>
                <w:szCs w:val="20"/>
                <w:lang w:eastAsia="en-AU"/>
              </w:rPr>
              <w:t xml:space="preserve"> Gymnastics</w:t>
            </w:r>
          </w:p>
          <w:p w14:paraId="186DC792"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Providing a concept of gymnastics to young children in a fun way.  The beginning of life long gymnastics skills</w:t>
            </w:r>
          </w:p>
        </w:tc>
        <w:tc>
          <w:tcPr>
            <w:tcW w:w="2127" w:type="dxa"/>
            <w:tcBorders>
              <w:top w:val="single" w:sz="4" w:space="0" w:color="00ABA3"/>
              <w:left w:val="single" w:sz="4" w:space="0" w:color="00ABA3"/>
              <w:bottom w:val="single" w:sz="4" w:space="0" w:color="00ABA3"/>
              <w:right w:val="single" w:sz="4" w:space="0" w:color="00ABA3"/>
            </w:tcBorders>
          </w:tcPr>
          <w:p w14:paraId="468DDC38" w14:textId="77777777" w:rsidR="002C3CD2" w:rsidRPr="00B54923" w:rsidRDefault="002C3CD2"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SATURDAY</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br/>
              <w:t xml:space="preserve">9am—11am </w:t>
            </w:r>
          </w:p>
          <w:p w14:paraId="4B462251"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MONDAY</w:t>
            </w:r>
            <w:r w:rsidRPr="00B54923">
              <w:rPr>
                <w:rFonts w:ascii="Calibri" w:eastAsiaTheme="minorEastAsia" w:hAnsi="Calibri" w:cs="Calibri"/>
                <w:color w:val="000000"/>
                <w:kern w:val="28"/>
                <w:sz w:val="20"/>
                <w:szCs w:val="20"/>
                <w:lang w:eastAsia="en-AU"/>
              </w:rPr>
              <w:br/>
              <w:t xml:space="preserve">10am—12pm </w:t>
            </w:r>
          </w:p>
        </w:tc>
        <w:tc>
          <w:tcPr>
            <w:tcW w:w="4009" w:type="dxa"/>
            <w:gridSpan w:val="2"/>
            <w:tcBorders>
              <w:top w:val="single" w:sz="4" w:space="0" w:color="00ABA3"/>
              <w:left w:val="single" w:sz="4" w:space="0" w:color="00ABA3"/>
              <w:bottom w:val="single" w:sz="4" w:space="0" w:color="00ABA3"/>
              <w:right w:val="single" w:sz="4" w:space="0" w:color="00ABA3"/>
            </w:tcBorders>
          </w:tcPr>
          <w:p w14:paraId="5C9F4C53"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 xml:space="preserve">Contact: Lucy </w:t>
            </w:r>
          </w:p>
          <w:p w14:paraId="663FF041"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0430 403 342</w:t>
            </w:r>
          </w:p>
          <w:p w14:paraId="3DF0E13A"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kern w:val="28"/>
                <w:sz w:val="20"/>
                <w:szCs w:val="20"/>
                <w:lang w:eastAsia="en-AU"/>
              </w:rPr>
              <w:t xml:space="preserve"> nadiyakoryakina@hotmail.com</w:t>
            </w:r>
          </w:p>
        </w:tc>
        <w:tc>
          <w:tcPr>
            <w:tcW w:w="940" w:type="dxa"/>
            <w:gridSpan w:val="2"/>
            <w:tcBorders>
              <w:top w:val="single" w:sz="4" w:space="0" w:color="00ABA3"/>
              <w:left w:val="single" w:sz="4" w:space="0" w:color="00ABA3"/>
              <w:bottom w:val="single" w:sz="4" w:space="0" w:color="00ABA3"/>
              <w:right w:val="single" w:sz="4" w:space="0" w:color="00ABA3"/>
            </w:tcBorders>
          </w:tcPr>
          <w:p w14:paraId="5CFD5253" w14:textId="77777777" w:rsidR="002C3CD2" w:rsidRPr="00B54923" w:rsidRDefault="002C3CD2"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Fees apply </w:t>
            </w:r>
          </w:p>
        </w:tc>
      </w:tr>
      <w:tr w:rsidR="002C3CD2" w:rsidRPr="00B54923" w14:paraId="63F84EB1" w14:textId="77777777" w:rsidTr="00B56E9B">
        <w:trPr>
          <w:gridAfter w:val="1"/>
          <w:wAfter w:w="7" w:type="dxa"/>
          <w:trHeight w:val="1243"/>
        </w:trPr>
        <w:tc>
          <w:tcPr>
            <w:tcW w:w="4102" w:type="dxa"/>
            <w:gridSpan w:val="2"/>
            <w:tcBorders>
              <w:top w:val="single" w:sz="4" w:space="0" w:color="00ABA3"/>
              <w:left w:val="single" w:sz="4" w:space="0" w:color="00ABA3"/>
              <w:bottom w:val="single" w:sz="4" w:space="0" w:color="00ABA3"/>
              <w:right w:val="single" w:sz="4" w:space="0" w:color="00ABA3"/>
            </w:tcBorders>
          </w:tcPr>
          <w:p w14:paraId="6ADB869D"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Kre8ive Kids</w:t>
            </w:r>
          </w:p>
          <w:p w14:paraId="02C83757"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Kids Activity classes for 5—</w:t>
            </w:r>
            <w:proofErr w:type="gramStart"/>
            <w:r w:rsidRPr="00B54923">
              <w:rPr>
                <w:rFonts w:ascii="Calibri" w:eastAsiaTheme="minorEastAsia" w:hAnsi="Calibri" w:cs="Calibri"/>
                <w:color w:val="000000"/>
                <w:kern w:val="28"/>
                <w:sz w:val="20"/>
                <w:szCs w:val="20"/>
                <w:lang w:eastAsia="en-AU"/>
              </w:rPr>
              <w:t>10 year</w:t>
            </w:r>
            <w:proofErr w:type="gramEnd"/>
            <w:r w:rsidRPr="00B54923">
              <w:rPr>
                <w:rFonts w:ascii="Calibri" w:eastAsiaTheme="minorEastAsia" w:hAnsi="Calibri" w:cs="Calibri"/>
                <w:color w:val="000000"/>
                <w:kern w:val="28"/>
                <w:sz w:val="20"/>
                <w:szCs w:val="20"/>
                <w:lang w:eastAsia="en-AU"/>
              </w:rPr>
              <w:t xml:space="preserve"> </w:t>
            </w:r>
            <w:proofErr w:type="spellStart"/>
            <w:r w:rsidRPr="00B54923">
              <w:rPr>
                <w:rFonts w:ascii="Calibri" w:eastAsiaTheme="minorEastAsia" w:hAnsi="Calibri" w:cs="Calibri"/>
                <w:color w:val="000000"/>
                <w:kern w:val="28"/>
                <w:sz w:val="20"/>
                <w:szCs w:val="20"/>
                <w:lang w:eastAsia="en-AU"/>
              </w:rPr>
              <w:t>olds</w:t>
            </w:r>
            <w:proofErr w:type="spellEnd"/>
            <w:r w:rsidRPr="00B54923">
              <w:rPr>
                <w:rFonts w:ascii="Calibri" w:eastAsiaTheme="minorEastAsia" w:hAnsi="Calibri" w:cs="Calibri"/>
                <w:color w:val="000000"/>
                <w:kern w:val="28"/>
                <w:sz w:val="20"/>
                <w:szCs w:val="20"/>
                <w:lang w:eastAsia="en-AU"/>
              </w:rPr>
              <w:t>.  Meditation &amp; yoga, theatre/acting skills through small performance and learning art and craft.</w:t>
            </w:r>
          </w:p>
        </w:tc>
        <w:tc>
          <w:tcPr>
            <w:tcW w:w="2127" w:type="dxa"/>
            <w:tcBorders>
              <w:top w:val="single" w:sz="4" w:space="0" w:color="00ABA3"/>
              <w:left w:val="single" w:sz="4" w:space="0" w:color="00ABA3"/>
              <w:bottom w:val="single" w:sz="4" w:space="0" w:color="00ABA3"/>
              <w:right w:val="single" w:sz="4" w:space="0" w:color="00ABA3"/>
            </w:tcBorders>
          </w:tcPr>
          <w:p w14:paraId="55FFB349" w14:textId="77777777" w:rsidR="002C3CD2" w:rsidRPr="00B54923" w:rsidRDefault="002C3CD2" w:rsidP="00B56E9B">
            <w:pPr>
              <w:widowControl w:val="0"/>
              <w:overflowPunct w:val="0"/>
              <w:autoSpaceDE w:val="0"/>
              <w:autoSpaceDN w:val="0"/>
              <w:adjustRightInd w:val="0"/>
              <w:spacing w:after="0" w:line="285"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SUNDAY</w:t>
            </w:r>
          </w:p>
          <w:p w14:paraId="4D8DD794" w14:textId="77777777" w:rsidR="002C3CD2" w:rsidRPr="00B54923" w:rsidRDefault="002C3CD2"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3.30—5.00pm</w:t>
            </w:r>
          </w:p>
        </w:tc>
        <w:tc>
          <w:tcPr>
            <w:tcW w:w="4009" w:type="dxa"/>
            <w:gridSpan w:val="2"/>
            <w:tcBorders>
              <w:top w:val="single" w:sz="4" w:space="0" w:color="00ABA3"/>
              <w:left w:val="single" w:sz="4" w:space="0" w:color="00ABA3"/>
              <w:bottom w:val="single" w:sz="4" w:space="0" w:color="00ABA3"/>
              <w:right w:val="single" w:sz="4" w:space="0" w:color="00ABA3"/>
            </w:tcBorders>
          </w:tcPr>
          <w:p w14:paraId="5594345D"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 xml:space="preserve">Contact: Madhu </w:t>
            </w:r>
          </w:p>
          <w:p w14:paraId="31A9A755"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0478 785 244</w:t>
            </w:r>
          </w:p>
          <w:p w14:paraId="54852FA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kern w:val="28"/>
                <w:sz w:val="20"/>
                <w:szCs w:val="20"/>
                <w:lang w:eastAsia="en-AU"/>
              </w:rPr>
              <w:t xml:space="preserve"> harshe.madhuja@gmail.com</w:t>
            </w:r>
          </w:p>
        </w:tc>
        <w:tc>
          <w:tcPr>
            <w:tcW w:w="940" w:type="dxa"/>
            <w:gridSpan w:val="2"/>
            <w:tcBorders>
              <w:top w:val="single" w:sz="4" w:space="0" w:color="00ABA3"/>
              <w:left w:val="single" w:sz="4" w:space="0" w:color="00ABA3"/>
              <w:bottom w:val="single" w:sz="4" w:space="0" w:color="00ABA3"/>
              <w:right w:val="single" w:sz="4" w:space="0" w:color="00ABA3"/>
            </w:tcBorders>
          </w:tcPr>
          <w:p w14:paraId="148240B0" w14:textId="77777777" w:rsidR="002C3CD2" w:rsidRPr="00B54923" w:rsidRDefault="002C3CD2"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2C3CD2" w:rsidRPr="00B54923" w14:paraId="12648F09" w14:textId="77777777" w:rsidTr="00B56E9B">
        <w:trPr>
          <w:trHeight w:val="616"/>
        </w:trPr>
        <w:tc>
          <w:tcPr>
            <w:tcW w:w="4072" w:type="dxa"/>
            <w:tcBorders>
              <w:top w:val="single" w:sz="6" w:space="0" w:color="00ABA3"/>
              <w:left w:val="single" w:sz="6" w:space="0" w:color="00ABA3"/>
              <w:bottom w:val="single" w:sz="6" w:space="0" w:color="00ABA3"/>
              <w:right w:val="single" w:sz="6" w:space="0" w:color="00ABA3"/>
            </w:tcBorders>
            <w:shd w:val="clear" w:color="auto" w:fill="00ABA3"/>
            <w:vAlign w:val="center"/>
          </w:tcPr>
          <w:p w14:paraId="47EFC354"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EARLY YEARS</w:t>
            </w:r>
          </w:p>
        </w:tc>
        <w:tc>
          <w:tcPr>
            <w:tcW w:w="2229" w:type="dxa"/>
            <w:gridSpan w:val="3"/>
            <w:tcBorders>
              <w:top w:val="single" w:sz="6" w:space="0" w:color="00ABA3"/>
              <w:left w:val="single" w:sz="6" w:space="0" w:color="00ABA3"/>
              <w:bottom w:val="single" w:sz="6" w:space="0" w:color="00ABA3"/>
              <w:right w:val="single" w:sz="6" w:space="0" w:color="00ABA3"/>
            </w:tcBorders>
            <w:shd w:val="clear" w:color="auto" w:fill="00ABA3"/>
            <w:vAlign w:val="center"/>
          </w:tcPr>
          <w:p w14:paraId="54253DFD"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TIME</w:t>
            </w:r>
          </w:p>
        </w:tc>
        <w:tc>
          <w:tcPr>
            <w:tcW w:w="3948" w:type="dxa"/>
            <w:gridSpan w:val="2"/>
            <w:tcBorders>
              <w:top w:val="single" w:sz="6" w:space="0" w:color="00ABA3"/>
              <w:left w:val="single" w:sz="6" w:space="0" w:color="00ABA3"/>
              <w:bottom w:val="single" w:sz="6" w:space="0" w:color="00ABA3"/>
              <w:right w:val="single" w:sz="6" w:space="0" w:color="00ABA3"/>
            </w:tcBorders>
            <w:shd w:val="clear" w:color="auto" w:fill="00ABA3"/>
            <w:vAlign w:val="center"/>
          </w:tcPr>
          <w:p w14:paraId="33C7EFE6"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936" w:type="dxa"/>
            <w:gridSpan w:val="2"/>
            <w:tcBorders>
              <w:top w:val="single" w:sz="6" w:space="0" w:color="00ABA3"/>
              <w:left w:val="single" w:sz="6" w:space="0" w:color="00ABA3"/>
              <w:bottom w:val="single" w:sz="6" w:space="0" w:color="00ABA3"/>
              <w:right w:val="single" w:sz="6" w:space="0" w:color="00ABA3"/>
            </w:tcBorders>
            <w:shd w:val="clear" w:color="auto" w:fill="00ABA3"/>
            <w:vAlign w:val="center"/>
          </w:tcPr>
          <w:p w14:paraId="184B0DFE" w14:textId="77777777" w:rsidR="002C3CD2" w:rsidRPr="00B54923" w:rsidRDefault="002C3CD2"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2C3CD2" w:rsidRPr="00B54923" w14:paraId="3BF837ED" w14:textId="77777777" w:rsidTr="00B56E9B">
        <w:trPr>
          <w:trHeight w:val="1106"/>
        </w:trPr>
        <w:tc>
          <w:tcPr>
            <w:tcW w:w="4072" w:type="dxa"/>
            <w:tcBorders>
              <w:top w:val="single" w:sz="6" w:space="0" w:color="00ABA3"/>
              <w:left w:val="single" w:sz="6" w:space="0" w:color="00ABA3"/>
              <w:bottom w:val="single" w:sz="6" w:space="0" w:color="00ABA3"/>
              <w:right w:val="single" w:sz="6" w:space="0" w:color="00ABA3"/>
            </w:tcBorders>
          </w:tcPr>
          <w:p w14:paraId="36D003DE"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Maternal &amp; Child Health</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 xml:space="preserve">Professional nursing support and advice for parents of children from birth to school age. </w:t>
            </w:r>
          </w:p>
        </w:tc>
        <w:tc>
          <w:tcPr>
            <w:tcW w:w="2229" w:type="dxa"/>
            <w:gridSpan w:val="3"/>
            <w:tcBorders>
              <w:top w:val="single" w:sz="6" w:space="0" w:color="00ABA3"/>
              <w:left w:val="single" w:sz="6" w:space="0" w:color="00ABA3"/>
              <w:bottom w:val="single" w:sz="6" w:space="0" w:color="00ABA3"/>
              <w:right w:val="single" w:sz="6" w:space="0" w:color="00ABA3"/>
            </w:tcBorders>
          </w:tcPr>
          <w:p w14:paraId="65312CF2"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Appointment only</w:t>
            </w:r>
          </w:p>
        </w:tc>
        <w:tc>
          <w:tcPr>
            <w:tcW w:w="3948" w:type="dxa"/>
            <w:gridSpan w:val="2"/>
            <w:tcBorders>
              <w:top w:val="single" w:sz="6" w:space="0" w:color="00ABA3"/>
              <w:left w:val="single" w:sz="6" w:space="0" w:color="00ABA3"/>
              <w:bottom w:val="single" w:sz="6" w:space="0" w:color="00ABA3"/>
              <w:right w:val="single" w:sz="6" w:space="0" w:color="00ABA3"/>
            </w:tcBorders>
          </w:tcPr>
          <w:p w14:paraId="2A961CD4"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val="en-US" w:eastAsia="en-AU"/>
              </w:rPr>
              <w:t>Contact: Maternal &amp; Child Health</w:t>
            </w:r>
            <w:r w:rsidRPr="00B54923">
              <w:rPr>
                <w:rFonts w:ascii="Calibri" w:eastAsiaTheme="minorEastAsia" w:hAnsi="Calibri" w:cs="Calibri"/>
                <w:b/>
                <w:bCs/>
                <w:kern w:val="28"/>
                <w:sz w:val="20"/>
                <w:szCs w:val="20"/>
                <w:lang w:val="en-US"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val="en-US" w:eastAsia="en-AU"/>
              </w:rPr>
              <w:t>9742 8148 to arrange appointment</w:t>
            </w:r>
            <w:r w:rsidRPr="00B54923">
              <w:rPr>
                <w:rFonts w:ascii="Calibri" w:eastAsiaTheme="minorEastAsia" w:hAnsi="Calibri" w:cs="Calibri"/>
                <w:kern w:val="28"/>
                <w:sz w:val="20"/>
                <w:szCs w:val="20"/>
                <w:lang w:val="en-US" w:eastAsia="en-AU"/>
              </w:rPr>
              <w:br/>
            </w:r>
            <w:r w:rsidRPr="00B54923">
              <w:rPr>
                <w:rFonts w:ascii="Webdings" w:eastAsiaTheme="minorEastAsia" w:hAnsi="Webdings" w:cs="Webdings"/>
                <w:noProof/>
                <w:kern w:val="28"/>
                <w:sz w:val="20"/>
                <w:szCs w:val="20"/>
                <w:lang w:val="en-US" w:eastAsia="en-AU"/>
              </w:rPr>
              <w:t></w:t>
            </w:r>
            <w:r w:rsidRPr="00B54923">
              <w:rPr>
                <w:rFonts w:ascii="Calibri" w:eastAsiaTheme="minorEastAsia" w:hAnsi="Calibri" w:cs="Calibri"/>
                <w:kern w:val="28"/>
                <w:sz w:val="20"/>
                <w:szCs w:val="20"/>
                <w:lang w:val="en-US" w:eastAsia="en-AU"/>
              </w:rPr>
              <w:t>www.wyndham.vic.gov.au</w:t>
            </w:r>
          </w:p>
        </w:tc>
        <w:tc>
          <w:tcPr>
            <w:tcW w:w="936" w:type="dxa"/>
            <w:gridSpan w:val="2"/>
            <w:tcBorders>
              <w:top w:val="single" w:sz="6" w:space="0" w:color="00ABA3"/>
              <w:left w:val="single" w:sz="6" w:space="0" w:color="00ABA3"/>
              <w:bottom w:val="single" w:sz="6" w:space="0" w:color="00ABA3"/>
              <w:right w:val="single" w:sz="6" w:space="0" w:color="00ABA3"/>
            </w:tcBorders>
          </w:tcPr>
          <w:p w14:paraId="5BDCAD7B"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val="en-US" w:eastAsia="en-AU"/>
              </w:rPr>
              <w:t>No cost</w:t>
            </w:r>
            <w:r w:rsidRPr="00B54923">
              <w:rPr>
                <w:rFonts w:ascii="Calibri" w:eastAsiaTheme="minorEastAsia" w:hAnsi="Calibri" w:cs="Calibri"/>
                <w:kern w:val="28"/>
                <w:sz w:val="20"/>
                <w:szCs w:val="20"/>
                <w:lang w:val="en-US" w:eastAsia="en-AU"/>
              </w:rPr>
              <w:br/>
            </w:r>
          </w:p>
        </w:tc>
      </w:tr>
      <w:tr w:rsidR="002C3CD2" w:rsidRPr="00B54923" w14:paraId="3BF23F68" w14:textId="77777777" w:rsidTr="00B56E9B">
        <w:trPr>
          <w:trHeight w:val="1106"/>
        </w:trPr>
        <w:tc>
          <w:tcPr>
            <w:tcW w:w="4072" w:type="dxa"/>
            <w:tcBorders>
              <w:top w:val="single" w:sz="6" w:space="0" w:color="00ABA3"/>
              <w:left w:val="single" w:sz="6" w:space="0" w:color="00ABA3"/>
              <w:bottom w:val="single" w:sz="6" w:space="0" w:color="00ABA3"/>
              <w:right w:val="single" w:sz="6" w:space="0" w:color="00ABA3"/>
            </w:tcBorders>
          </w:tcPr>
          <w:p w14:paraId="3C865CAF"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 xml:space="preserve">First Time Parents Group </w:t>
            </w:r>
            <w:r w:rsidRPr="00B54923">
              <w:rPr>
                <w:rFonts w:ascii="Calibri" w:eastAsiaTheme="minorEastAsia" w:hAnsi="Calibri" w:cs="Calibri"/>
                <w:color w:val="000000"/>
                <w:kern w:val="28"/>
                <w:sz w:val="20"/>
                <w:szCs w:val="20"/>
                <w:lang w:eastAsia="en-AU"/>
              </w:rPr>
              <w:t xml:space="preserve">For parents of babies 2 - 4 months of age, meet other new parents in the area. </w:t>
            </w:r>
            <w:r w:rsidRPr="00B54923">
              <w:rPr>
                <w:rFonts w:ascii="Calibri" w:eastAsiaTheme="minorEastAsia" w:hAnsi="Calibri" w:cs="Calibri"/>
                <w:color w:val="000000"/>
                <w:kern w:val="28"/>
                <w:sz w:val="20"/>
                <w:szCs w:val="20"/>
                <w:lang w:eastAsia="en-AU"/>
              </w:rPr>
              <w:br/>
              <w:t>MCH referral required.</w:t>
            </w:r>
          </w:p>
        </w:tc>
        <w:tc>
          <w:tcPr>
            <w:tcW w:w="2229" w:type="dxa"/>
            <w:gridSpan w:val="3"/>
            <w:tcBorders>
              <w:top w:val="single" w:sz="6" w:space="0" w:color="00ABA3"/>
              <w:left w:val="single" w:sz="6" w:space="0" w:color="00ABA3"/>
              <w:bottom w:val="single" w:sz="6" w:space="0" w:color="00ABA3"/>
              <w:right w:val="single" w:sz="6" w:space="0" w:color="00ABA3"/>
            </w:tcBorders>
          </w:tcPr>
          <w:p w14:paraId="099E7A66" w14:textId="77777777" w:rsidR="002C3CD2" w:rsidRPr="00B54923" w:rsidRDefault="002C3CD2" w:rsidP="00B56E9B">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 xml:space="preserve">THURSDAY </w:t>
            </w:r>
          </w:p>
          <w:p w14:paraId="1FCA3FD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1.30pm-3.30pm</w:t>
            </w:r>
            <w:r w:rsidRPr="00B54923">
              <w:rPr>
                <w:rFonts w:ascii="Calibri" w:eastAsiaTheme="minorEastAsia" w:hAnsi="Calibri" w:cs="Calibri"/>
                <w:color w:val="000000"/>
                <w:kern w:val="28"/>
                <w:sz w:val="20"/>
                <w:szCs w:val="20"/>
                <w:lang w:val="en-US" w:eastAsia="en-AU"/>
              </w:rPr>
              <w:br/>
            </w:r>
            <w:r w:rsidRPr="00B54923">
              <w:rPr>
                <w:rFonts w:ascii="Calibri" w:eastAsiaTheme="minorEastAsia" w:hAnsi="Calibri" w:cs="Calibri"/>
                <w:color w:val="000000"/>
                <w:kern w:val="28"/>
                <w:sz w:val="20"/>
                <w:szCs w:val="20"/>
                <w:lang w:val="en-US" w:eastAsia="en-AU"/>
              </w:rPr>
              <w:br/>
            </w:r>
          </w:p>
        </w:tc>
        <w:tc>
          <w:tcPr>
            <w:tcW w:w="3948" w:type="dxa"/>
            <w:gridSpan w:val="2"/>
            <w:tcBorders>
              <w:top w:val="single" w:sz="6" w:space="0" w:color="00ABA3"/>
              <w:left w:val="single" w:sz="6" w:space="0" w:color="00ABA3"/>
              <w:bottom w:val="single" w:sz="6" w:space="0" w:color="00ABA3"/>
              <w:right w:val="single" w:sz="6" w:space="0" w:color="00ABA3"/>
            </w:tcBorders>
          </w:tcPr>
          <w:p w14:paraId="2D00226D" w14:textId="77777777" w:rsidR="002C3CD2" w:rsidRPr="00B54923" w:rsidRDefault="002C3CD2" w:rsidP="00B56E9B">
            <w:pPr>
              <w:widowControl w:val="0"/>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Contact: Maternal &amp; Child Health</w:t>
            </w:r>
            <w:r w:rsidRPr="00B54923">
              <w:rPr>
                <w:rFonts w:ascii="Calibri" w:eastAsiaTheme="minorEastAsia" w:hAnsi="Calibri" w:cs="Calibri"/>
                <w:b/>
                <w:bCs/>
                <w:color w:val="000000"/>
                <w:kern w:val="28"/>
                <w:sz w:val="20"/>
                <w:szCs w:val="20"/>
                <w:lang w:val="en-US" w:eastAsia="en-AU"/>
              </w:rPr>
              <w:br/>
              <w:t xml:space="preserve"> </w:t>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color w:val="000000"/>
                <w:kern w:val="28"/>
                <w:sz w:val="20"/>
                <w:szCs w:val="20"/>
                <w:lang w:val="en-US" w:eastAsia="en-AU"/>
              </w:rPr>
              <w:t xml:space="preserve">9742 8148 </w:t>
            </w:r>
          </w:p>
        </w:tc>
        <w:tc>
          <w:tcPr>
            <w:tcW w:w="936" w:type="dxa"/>
            <w:gridSpan w:val="2"/>
            <w:tcBorders>
              <w:top w:val="single" w:sz="6" w:space="0" w:color="00ABA3"/>
              <w:left w:val="single" w:sz="6" w:space="0" w:color="00ABA3"/>
              <w:bottom w:val="single" w:sz="6" w:space="0" w:color="00ABA3"/>
              <w:right w:val="single" w:sz="6" w:space="0" w:color="00ABA3"/>
            </w:tcBorders>
          </w:tcPr>
          <w:p w14:paraId="79358B15"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val="en-US" w:eastAsia="en-AU"/>
              </w:rPr>
              <w:t>No cost</w:t>
            </w:r>
          </w:p>
          <w:p w14:paraId="16259C84"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i/>
                <w:iCs/>
                <w:kern w:val="28"/>
                <w:sz w:val="20"/>
                <w:szCs w:val="20"/>
                <w:lang w:val="en-US" w:eastAsia="en-AU"/>
              </w:rPr>
              <w:br/>
            </w:r>
            <w:r w:rsidRPr="00B54923">
              <w:rPr>
                <w:rFonts w:ascii="Calibri" w:eastAsiaTheme="minorEastAsia" w:hAnsi="Calibri" w:cs="Calibri"/>
                <w:i/>
                <w:iCs/>
                <w:kern w:val="28"/>
                <w:sz w:val="20"/>
                <w:szCs w:val="20"/>
                <w:lang w:val="en-US" w:eastAsia="en-AU"/>
              </w:rPr>
              <w:br/>
            </w:r>
          </w:p>
        </w:tc>
      </w:tr>
      <w:tr w:rsidR="002C3CD2" w:rsidRPr="00B54923" w14:paraId="15D6ECDE" w14:textId="77777777" w:rsidTr="00B56E9B">
        <w:trPr>
          <w:trHeight w:val="1350"/>
        </w:trPr>
        <w:tc>
          <w:tcPr>
            <w:tcW w:w="4072" w:type="dxa"/>
            <w:tcBorders>
              <w:top w:val="single" w:sz="6" w:space="0" w:color="00ABA3"/>
              <w:left w:val="single" w:sz="6" w:space="0" w:color="00ABA3"/>
              <w:bottom w:val="single" w:sz="6" w:space="0" w:color="00ABA3"/>
              <w:right w:val="single" w:sz="6" w:space="0" w:color="00ABA3"/>
            </w:tcBorders>
          </w:tcPr>
          <w:p w14:paraId="57774F3F" w14:textId="77777777" w:rsidR="002C3CD2" w:rsidRPr="00B54923" w:rsidRDefault="002C3CD2" w:rsidP="00B56E9B">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Wyndham City Council Immunisations  </w:t>
            </w:r>
          </w:p>
          <w:p w14:paraId="17281542"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Free childhood immunisations</w:t>
            </w:r>
            <w:r w:rsidRPr="00B54923">
              <w:rPr>
                <w:rFonts w:ascii="Calibri" w:eastAsiaTheme="minorEastAsia" w:hAnsi="Calibri" w:cs="Calibri"/>
                <w:color w:val="000000"/>
                <w:kern w:val="28"/>
                <w:sz w:val="20"/>
                <w:szCs w:val="20"/>
                <w:lang w:eastAsia="en-AU"/>
              </w:rPr>
              <w:br/>
              <w:t>No appointment necessary.</w:t>
            </w:r>
            <w:r w:rsidRPr="00B54923">
              <w:rPr>
                <w:rFonts w:ascii="Calibri" w:eastAsiaTheme="minorEastAsia" w:hAnsi="Calibri" w:cs="Calibri"/>
                <w:color w:val="000000"/>
                <w:kern w:val="28"/>
                <w:sz w:val="20"/>
                <w:szCs w:val="20"/>
                <w:lang w:eastAsia="en-AU"/>
              </w:rPr>
              <w:br/>
            </w:r>
            <w:r w:rsidRPr="00B54923">
              <w:rPr>
                <w:rFonts w:ascii="Calibri" w:eastAsiaTheme="minorEastAsia" w:hAnsi="Calibri" w:cs="Calibri"/>
                <w:color w:val="000000"/>
                <w:kern w:val="28"/>
                <w:sz w:val="20"/>
                <w:szCs w:val="20"/>
                <w:lang w:eastAsia="en-AU"/>
              </w:rPr>
              <w:br/>
            </w:r>
          </w:p>
        </w:tc>
        <w:tc>
          <w:tcPr>
            <w:tcW w:w="2229" w:type="dxa"/>
            <w:gridSpan w:val="3"/>
            <w:tcBorders>
              <w:top w:val="single" w:sz="6" w:space="0" w:color="00ABA3"/>
              <w:left w:val="single" w:sz="6" w:space="0" w:color="00ABA3"/>
              <w:bottom w:val="single" w:sz="6" w:space="0" w:color="00ABA3"/>
              <w:right w:val="single" w:sz="6" w:space="0" w:color="00ABA3"/>
            </w:tcBorders>
          </w:tcPr>
          <w:p w14:paraId="77C431A1"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 xml:space="preserve">Refer to </w:t>
            </w:r>
            <w:proofErr w:type="spellStart"/>
            <w:r w:rsidRPr="00B54923">
              <w:rPr>
                <w:rFonts w:ascii="Calibri" w:eastAsiaTheme="minorEastAsia" w:hAnsi="Calibri" w:cs="Calibri"/>
                <w:color w:val="000000"/>
                <w:kern w:val="28"/>
                <w:sz w:val="20"/>
                <w:szCs w:val="20"/>
                <w:lang w:val="en-US" w:eastAsia="en-AU"/>
              </w:rPr>
              <w:t>immunisation</w:t>
            </w:r>
            <w:proofErr w:type="spellEnd"/>
            <w:r w:rsidRPr="00B54923">
              <w:rPr>
                <w:rFonts w:ascii="Calibri" w:eastAsiaTheme="minorEastAsia" w:hAnsi="Calibri" w:cs="Calibri"/>
                <w:color w:val="000000"/>
                <w:kern w:val="28"/>
                <w:sz w:val="20"/>
                <w:szCs w:val="20"/>
                <w:lang w:val="en-US" w:eastAsia="en-AU"/>
              </w:rPr>
              <w:t xml:space="preserve"> sessions on Wyndham website</w:t>
            </w:r>
            <w:r w:rsidRPr="00B54923">
              <w:rPr>
                <w:rFonts w:ascii="Calibri" w:eastAsiaTheme="minorEastAsia" w:hAnsi="Calibri" w:cs="Calibri"/>
                <w:color w:val="000000"/>
                <w:kern w:val="28"/>
                <w:sz w:val="20"/>
                <w:szCs w:val="20"/>
                <w:lang w:val="en-US" w:eastAsia="en-AU"/>
              </w:rPr>
              <w:br/>
            </w:r>
          </w:p>
        </w:tc>
        <w:tc>
          <w:tcPr>
            <w:tcW w:w="3948" w:type="dxa"/>
            <w:gridSpan w:val="2"/>
            <w:tcBorders>
              <w:top w:val="single" w:sz="6" w:space="0" w:color="00ABA3"/>
              <w:left w:val="single" w:sz="6" w:space="0" w:color="00ABA3"/>
              <w:bottom w:val="single" w:sz="6" w:space="0" w:color="00ABA3"/>
              <w:right w:val="single" w:sz="6" w:space="0" w:color="00ABA3"/>
            </w:tcBorders>
          </w:tcPr>
          <w:p w14:paraId="3CB0F795"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val="en-US" w:eastAsia="en-AU"/>
              </w:rPr>
              <w:t xml:space="preserve">Contact: </w:t>
            </w:r>
            <w:proofErr w:type="spellStart"/>
            <w:r w:rsidRPr="00B54923">
              <w:rPr>
                <w:rFonts w:ascii="Calibri" w:eastAsiaTheme="minorEastAsia" w:hAnsi="Calibri" w:cs="Calibri"/>
                <w:kern w:val="28"/>
                <w:sz w:val="20"/>
                <w:szCs w:val="20"/>
                <w:lang w:val="en-US" w:eastAsia="en-AU"/>
              </w:rPr>
              <w:t>Immunisations</w:t>
            </w:r>
            <w:proofErr w:type="spellEnd"/>
            <w:r w:rsidRPr="00B54923">
              <w:rPr>
                <w:rFonts w:ascii="Calibri" w:eastAsiaTheme="minorEastAsia" w:hAnsi="Calibri" w:cs="Calibri"/>
                <w:kern w:val="28"/>
                <w:sz w:val="20"/>
                <w:szCs w:val="20"/>
                <w:lang w:val="en-US" w:eastAsia="en-AU"/>
              </w:rPr>
              <w:t xml:space="preserve"> Department</w:t>
            </w:r>
            <w:r w:rsidRPr="00B54923">
              <w:rPr>
                <w:rFonts w:ascii="Calibri" w:eastAsiaTheme="minorEastAsia" w:hAnsi="Calibri" w:cs="Calibri"/>
                <w:b/>
                <w:bCs/>
                <w:kern w:val="28"/>
                <w:sz w:val="20"/>
                <w:szCs w:val="20"/>
                <w:lang w:val="en-US"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val="en-US" w:eastAsia="en-AU"/>
              </w:rPr>
              <w:t>9742 0736</w:t>
            </w:r>
          </w:p>
          <w:p w14:paraId="6C16DFF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kern w:val="28"/>
                <w:sz w:val="20"/>
                <w:szCs w:val="20"/>
                <w:lang w:eastAsia="en-AU"/>
              </w:rPr>
              <w:t></w:t>
            </w:r>
            <w:r w:rsidRPr="00B54923">
              <w:rPr>
                <w:rFonts w:ascii="Calibri" w:eastAsiaTheme="minorEastAsia" w:hAnsi="Calibri" w:cs="Calibri"/>
                <w:kern w:val="28"/>
                <w:sz w:val="20"/>
                <w:szCs w:val="20"/>
                <w:lang w:val="en-US" w:eastAsia="en-AU"/>
              </w:rPr>
              <w:t xml:space="preserve">https://www.wyndham.vic.gov.au/services/childrens-services/immunisations/attending-immunisation-session </w:t>
            </w:r>
          </w:p>
        </w:tc>
        <w:tc>
          <w:tcPr>
            <w:tcW w:w="936" w:type="dxa"/>
            <w:gridSpan w:val="2"/>
            <w:tcBorders>
              <w:top w:val="single" w:sz="6" w:space="0" w:color="00ABA3"/>
              <w:left w:val="single" w:sz="6" w:space="0" w:color="00ABA3"/>
              <w:bottom w:val="single" w:sz="6" w:space="0" w:color="00ABA3"/>
              <w:right w:val="single" w:sz="6" w:space="0" w:color="00ABA3"/>
            </w:tcBorders>
          </w:tcPr>
          <w:p w14:paraId="449B534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val="en-US" w:eastAsia="en-AU"/>
              </w:rPr>
              <w:t>No Cost</w:t>
            </w:r>
            <w:r w:rsidRPr="00B54923">
              <w:rPr>
                <w:rFonts w:ascii="Calibri" w:eastAsiaTheme="minorEastAsia" w:hAnsi="Calibri" w:cs="Calibri"/>
                <w:kern w:val="28"/>
                <w:sz w:val="20"/>
                <w:szCs w:val="20"/>
                <w:lang w:val="en-US" w:eastAsia="en-AU"/>
              </w:rPr>
              <w:br/>
            </w:r>
            <w:r w:rsidRPr="00B54923">
              <w:rPr>
                <w:rFonts w:ascii="Calibri" w:eastAsiaTheme="minorEastAsia" w:hAnsi="Calibri" w:cs="Calibri"/>
                <w:kern w:val="28"/>
                <w:sz w:val="20"/>
                <w:szCs w:val="20"/>
                <w:lang w:val="en-US" w:eastAsia="en-AU"/>
              </w:rPr>
              <w:br/>
            </w:r>
            <w:r w:rsidRPr="00B54923">
              <w:rPr>
                <w:rFonts w:ascii="Calibri" w:eastAsiaTheme="minorEastAsia" w:hAnsi="Calibri" w:cs="Calibri"/>
                <w:kern w:val="28"/>
                <w:sz w:val="20"/>
                <w:szCs w:val="20"/>
                <w:lang w:val="en-US" w:eastAsia="en-AU"/>
              </w:rPr>
              <w:br/>
            </w:r>
            <w:r w:rsidRPr="00B54923">
              <w:rPr>
                <w:rFonts w:ascii="Calibri" w:eastAsiaTheme="minorEastAsia" w:hAnsi="Calibri" w:cs="Calibri"/>
                <w:kern w:val="28"/>
                <w:sz w:val="20"/>
                <w:szCs w:val="20"/>
                <w:lang w:val="en-US" w:eastAsia="en-AU"/>
              </w:rPr>
              <w:br/>
            </w:r>
          </w:p>
        </w:tc>
      </w:tr>
      <w:tr w:rsidR="002C3CD2" w:rsidRPr="00B54923" w14:paraId="5126A12A" w14:textId="77777777" w:rsidTr="00B56E9B">
        <w:trPr>
          <w:trHeight w:val="647"/>
        </w:trPr>
        <w:tc>
          <w:tcPr>
            <w:tcW w:w="4072" w:type="dxa"/>
            <w:tcBorders>
              <w:top w:val="single" w:sz="6" w:space="0" w:color="00ABA3"/>
              <w:left w:val="single" w:sz="6" w:space="0" w:color="00ABA3"/>
              <w:bottom w:val="single" w:sz="6" w:space="0" w:color="00ABA3"/>
              <w:right w:val="single" w:sz="6" w:space="0" w:color="00ABA3"/>
            </w:tcBorders>
          </w:tcPr>
          <w:p w14:paraId="7149AFDA"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 xml:space="preserve">Wyndham City Council Kindergarten </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 xml:space="preserve">3 and </w:t>
            </w:r>
            <w:proofErr w:type="gramStart"/>
            <w:r w:rsidRPr="00B54923">
              <w:rPr>
                <w:rFonts w:ascii="Calibri" w:eastAsiaTheme="minorEastAsia" w:hAnsi="Calibri" w:cs="Calibri"/>
                <w:color w:val="000000"/>
                <w:kern w:val="28"/>
                <w:sz w:val="20"/>
                <w:szCs w:val="20"/>
                <w:lang w:eastAsia="en-AU"/>
              </w:rPr>
              <w:t>4 year old</w:t>
            </w:r>
            <w:proofErr w:type="gramEnd"/>
            <w:r w:rsidRPr="00B54923">
              <w:rPr>
                <w:rFonts w:ascii="Calibri" w:eastAsiaTheme="minorEastAsia" w:hAnsi="Calibri" w:cs="Calibri"/>
                <w:color w:val="000000"/>
                <w:kern w:val="28"/>
                <w:sz w:val="20"/>
                <w:szCs w:val="20"/>
                <w:lang w:eastAsia="en-AU"/>
              </w:rPr>
              <w:t xml:space="preserve"> Kindergarten  </w:t>
            </w:r>
          </w:p>
        </w:tc>
        <w:tc>
          <w:tcPr>
            <w:tcW w:w="2229" w:type="dxa"/>
            <w:gridSpan w:val="3"/>
            <w:tcBorders>
              <w:top w:val="single" w:sz="6" w:space="0" w:color="00ABA3"/>
              <w:left w:val="single" w:sz="6" w:space="0" w:color="00ABA3"/>
              <w:bottom w:val="single" w:sz="6" w:space="0" w:color="00ABA3"/>
              <w:right w:val="single" w:sz="6" w:space="0" w:color="00ABA3"/>
            </w:tcBorders>
          </w:tcPr>
          <w:p w14:paraId="32EC28AB"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Weekly sessions</w:t>
            </w:r>
          </w:p>
        </w:tc>
        <w:tc>
          <w:tcPr>
            <w:tcW w:w="3948" w:type="dxa"/>
            <w:gridSpan w:val="2"/>
            <w:tcBorders>
              <w:top w:val="single" w:sz="6" w:space="0" w:color="00ABA3"/>
              <w:left w:val="single" w:sz="6" w:space="0" w:color="00ABA3"/>
              <w:bottom w:val="single" w:sz="6" w:space="0" w:color="00ABA3"/>
              <w:right w:val="single" w:sz="6" w:space="0" w:color="00ABA3"/>
            </w:tcBorders>
          </w:tcPr>
          <w:p w14:paraId="28E1064F"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val="en-US" w:eastAsia="en-AU"/>
              </w:rPr>
              <w:t>Contact: Kindergarten Services</w:t>
            </w:r>
          </w:p>
          <w:p w14:paraId="5BBBC48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9742 8147</w:t>
            </w:r>
          </w:p>
        </w:tc>
        <w:tc>
          <w:tcPr>
            <w:tcW w:w="936" w:type="dxa"/>
            <w:gridSpan w:val="2"/>
            <w:tcBorders>
              <w:top w:val="single" w:sz="6" w:space="0" w:color="00ABA3"/>
              <w:left w:val="single" w:sz="6" w:space="0" w:color="00ABA3"/>
              <w:bottom w:val="single" w:sz="6" w:space="0" w:color="00ABA3"/>
              <w:right w:val="single" w:sz="6" w:space="0" w:color="00ABA3"/>
            </w:tcBorders>
          </w:tcPr>
          <w:p w14:paraId="4D6FB2AE"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val="en-US" w:eastAsia="en-AU"/>
              </w:rPr>
              <w:t>Fees Apply</w:t>
            </w:r>
          </w:p>
        </w:tc>
      </w:tr>
      <w:tr w:rsidR="002C3CD2" w:rsidRPr="00B54923" w14:paraId="7CE34A73" w14:textId="77777777" w:rsidTr="00B56E9B">
        <w:trPr>
          <w:trHeight w:val="1350"/>
        </w:trPr>
        <w:tc>
          <w:tcPr>
            <w:tcW w:w="4072" w:type="dxa"/>
            <w:tcBorders>
              <w:top w:val="single" w:sz="6" w:space="0" w:color="00ABA3"/>
              <w:left w:val="single" w:sz="6" w:space="0" w:color="00ABA3"/>
              <w:bottom w:val="single" w:sz="6" w:space="0" w:color="00ABA3"/>
              <w:right w:val="single" w:sz="6" w:space="0" w:color="00ABA3"/>
            </w:tcBorders>
          </w:tcPr>
          <w:p w14:paraId="5201ADEF"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Mums and Bubs Zumba and Play</w:t>
            </w:r>
          </w:p>
          <w:p w14:paraId="257A9653"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A fitness and play session tailored especially for Mums and their Bubs.  This session will include Zumba and a time for mums to chat and for bubs to play and interact</w:t>
            </w:r>
          </w:p>
        </w:tc>
        <w:tc>
          <w:tcPr>
            <w:tcW w:w="2229" w:type="dxa"/>
            <w:gridSpan w:val="3"/>
            <w:tcBorders>
              <w:top w:val="single" w:sz="6" w:space="0" w:color="00ABA3"/>
              <w:left w:val="single" w:sz="6" w:space="0" w:color="00ABA3"/>
              <w:bottom w:val="single" w:sz="6" w:space="0" w:color="00ABA3"/>
              <w:right w:val="single" w:sz="6" w:space="0" w:color="00ABA3"/>
            </w:tcBorders>
          </w:tcPr>
          <w:p w14:paraId="6AE5A23A" w14:textId="77777777" w:rsidR="002C3CD2" w:rsidRPr="00B54923" w:rsidRDefault="002C3CD2" w:rsidP="00B56E9B">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MONDAY</w:t>
            </w:r>
          </w:p>
          <w:p w14:paraId="068D6E21"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9am—11.30am</w:t>
            </w:r>
          </w:p>
        </w:tc>
        <w:tc>
          <w:tcPr>
            <w:tcW w:w="3948" w:type="dxa"/>
            <w:gridSpan w:val="2"/>
            <w:tcBorders>
              <w:top w:val="single" w:sz="6" w:space="0" w:color="00ABA3"/>
              <w:left w:val="single" w:sz="6" w:space="0" w:color="00ABA3"/>
              <w:bottom w:val="single" w:sz="6" w:space="0" w:color="00ABA3"/>
              <w:right w:val="single" w:sz="6" w:space="0" w:color="00ABA3"/>
            </w:tcBorders>
          </w:tcPr>
          <w:p w14:paraId="7AC6A08E" w14:textId="77777777" w:rsidR="002C3CD2" w:rsidRPr="00B54923" w:rsidRDefault="002C3CD2"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Lisa  </w:t>
            </w:r>
          </w:p>
          <w:p w14:paraId="310A6D1C"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0449 568 821</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m.a.i.fitness01@gmail.com</w:t>
            </w:r>
            <w:r w:rsidRPr="00B54923">
              <w:rPr>
                <w:rFonts w:ascii="Calibri" w:eastAsiaTheme="minorEastAsia" w:hAnsi="Calibri" w:cs="Calibri"/>
                <w:kern w:val="28"/>
                <w:sz w:val="20"/>
                <w:szCs w:val="20"/>
                <w:lang w:eastAsia="en-AU"/>
              </w:rPr>
              <w:br/>
            </w:r>
          </w:p>
        </w:tc>
        <w:tc>
          <w:tcPr>
            <w:tcW w:w="936" w:type="dxa"/>
            <w:gridSpan w:val="2"/>
            <w:tcBorders>
              <w:top w:val="single" w:sz="6" w:space="0" w:color="00ABA3"/>
              <w:left w:val="single" w:sz="6" w:space="0" w:color="00ABA3"/>
              <w:bottom w:val="single" w:sz="6" w:space="0" w:color="00ABA3"/>
              <w:right w:val="single" w:sz="6" w:space="0" w:color="00ABA3"/>
            </w:tcBorders>
          </w:tcPr>
          <w:p w14:paraId="78089905"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val="en-US" w:eastAsia="en-AU"/>
              </w:rPr>
              <w:t xml:space="preserve">$2 a session </w:t>
            </w:r>
          </w:p>
        </w:tc>
      </w:tr>
      <w:tr w:rsidR="002C3CD2" w:rsidRPr="00B54923" w14:paraId="365C41A4" w14:textId="77777777" w:rsidTr="00B56E9B">
        <w:trPr>
          <w:trHeight w:val="1106"/>
        </w:trPr>
        <w:tc>
          <w:tcPr>
            <w:tcW w:w="4072" w:type="dxa"/>
            <w:tcBorders>
              <w:top w:val="single" w:sz="6" w:space="0" w:color="00ABA3"/>
              <w:left w:val="single" w:sz="6" w:space="0" w:color="00ABA3"/>
              <w:bottom w:val="single" w:sz="6" w:space="0" w:color="00ABA3"/>
              <w:right w:val="single" w:sz="6" w:space="0" w:color="00ABA3"/>
            </w:tcBorders>
          </w:tcPr>
          <w:p w14:paraId="36AC24E0" w14:textId="77777777" w:rsidR="002C3CD2" w:rsidRPr="00B54923" w:rsidRDefault="002C3CD2" w:rsidP="00B56E9B">
            <w:pPr>
              <w:overflowPunct w:val="0"/>
              <w:adjustRightInd w:val="0"/>
              <w:spacing w:after="0" w:line="240" w:lineRule="auto"/>
              <w:rPr>
                <w:rFonts w:ascii="Calibri" w:eastAsiaTheme="minorEastAsia" w:hAnsi="Calibri" w:cs="Calibri"/>
                <w:b/>
                <w:bCs/>
                <w:color w:val="C00000"/>
                <w:kern w:val="28"/>
                <w:sz w:val="20"/>
                <w:szCs w:val="20"/>
                <w:lang w:val="en-US" w:eastAsia="en-AU"/>
              </w:rPr>
            </w:pPr>
            <w:r w:rsidRPr="00B54923">
              <w:rPr>
                <w:rFonts w:ascii="Calibri" w:eastAsiaTheme="minorEastAsia" w:hAnsi="Calibri" w:cs="Calibri"/>
                <w:b/>
                <w:bCs/>
                <w:color w:val="C00000"/>
                <w:kern w:val="28"/>
                <w:sz w:val="20"/>
                <w:szCs w:val="20"/>
                <w:lang w:val="en-US" w:eastAsia="en-AU"/>
              </w:rPr>
              <w:t>Story Time</w:t>
            </w:r>
          </w:p>
          <w:p w14:paraId="050F6C0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Interactive session for preschool kids.  Limited spaces available, please collect ticket from reception 15 minutes before each session.</w:t>
            </w:r>
          </w:p>
        </w:tc>
        <w:tc>
          <w:tcPr>
            <w:tcW w:w="2229" w:type="dxa"/>
            <w:gridSpan w:val="3"/>
            <w:tcBorders>
              <w:top w:val="single" w:sz="6" w:space="0" w:color="00ABA3"/>
              <w:left w:val="single" w:sz="6" w:space="0" w:color="00ABA3"/>
              <w:bottom w:val="single" w:sz="6" w:space="0" w:color="00ABA3"/>
              <w:right w:val="single" w:sz="6" w:space="0" w:color="00ABA3"/>
            </w:tcBorders>
          </w:tcPr>
          <w:p w14:paraId="3BB053C3" w14:textId="77777777" w:rsidR="002C3CD2" w:rsidRPr="00B54923" w:rsidRDefault="002C3CD2" w:rsidP="00B56E9B">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TUESDAY</w:t>
            </w:r>
          </w:p>
          <w:p w14:paraId="768A260B"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val="en-US" w:eastAsia="en-AU"/>
              </w:rPr>
              <w:t>9.15am—9.45am10.00am—10.30am</w:t>
            </w:r>
          </w:p>
        </w:tc>
        <w:tc>
          <w:tcPr>
            <w:tcW w:w="3948" w:type="dxa"/>
            <w:gridSpan w:val="2"/>
            <w:tcBorders>
              <w:top w:val="single" w:sz="6" w:space="0" w:color="00ABA3"/>
              <w:left w:val="single" w:sz="6" w:space="0" w:color="00ABA3"/>
              <w:bottom w:val="single" w:sz="6" w:space="0" w:color="00ABA3"/>
              <w:right w:val="single" w:sz="6" w:space="0" w:color="00ABA3"/>
            </w:tcBorders>
          </w:tcPr>
          <w:p w14:paraId="2CE27BC5"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eastAsia="en-AU"/>
              </w:rPr>
              <w:t>Contact: Featherbrook Community Centre</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 xml:space="preserve">8353 4000        </w:t>
            </w:r>
          </w:p>
          <w:p w14:paraId="07B2ED24"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val="en-US" w:eastAsia="en-AU"/>
              </w:rPr>
              <w:t xml:space="preserve"> Maximum of 40 children per session</w:t>
            </w:r>
          </w:p>
          <w:p w14:paraId="764036DF"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p>
        </w:tc>
        <w:tc>
          <w:tcPr>
            <w:tcW w:w="936" w:type="dxa"/>
            <w:gridSpan w:val="2"/>
            <w:tcBorders>
              <w:top w:val="single" w:sz="6" w:space="0" w:color="00ABA3"/>
              <w:left w:val="single" w:sz="6" w:space="0" w:color="00ABA3"/>
              <w:bottom w:val="single" w:sz="6" w:space="0" w:color="00ABA3"/>
              <w:right w:val="single" w:sz="6" w:space="0" w:color="00ABA3"/>
            </w:tcBorders>
          </w:tcPr>
          <w:p w14:paraId="1885FD14"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val="en-US" w:eastAsia="en-AU"/>
              </w:rPr>
              <w:t>No Cost</w:t>
            </w:r>
          </w:p>
          <w:p w14:paraId="674AA9AD"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p>
        </w:tc>
      </w:tr>
      <w:tr w:rsidR="002C3CD2" w:rsidRPr="00B54923" w14:paraId="31EEDD2F" w14:textId="77777777" w:rsidTr="00B56E9B">
        <w:trPr>
          <w:trHeight w:val="1430"/>
        </w:trPr>
        <w:tc>
          <w:tcPr>
            <w:tcW w:w="4072" w:type="dxa"/>
            <w:tcBorders>
              <w:top w:val="single" w:sz="6" w:space="0" w:color="00ABA3"/>
              <w:left w:val="single" w:sz="6" w:space="0" w:color="00ABA3"/>
              <w:bottom w:val="single" w:sz="6" w:space="0" w:color="00ABA3"/>
              <w:right w:val="single" w:sz="6" w:space="0" w:color="00ABA3"/>
            </w:tcBorders>
          </w:tcPr>
          <w:p w14:paraId="0C4F0AB8"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 xml:space="preserve">Busy Bees Playgroup </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val="en-US" w:eastAsia="en-AU"/>
              </w:rPr>
              <w:t>Where children learn through play, imagination and creativity all whilst developing social skills. Friendly environment where parents meet new friends too. Suitable for ages under 5 years.</w:t>
            </w:r>
          </w:p>
        </w:tc>
        <w:tc>
          <w:tcPr>
            <w:tcW w:w="2229" w:type="dxa"/>
            <w:gridSpan w:val="3"/>
            <w:tcBorders>
              <w:top w:val="single" w:sz="6" w:space="0" w:color="00ABA3"/>
              <w:left w:val="single" w:sz="6" w:space="0" w:color="00ABA3"/>
              <w:bottom w:val="single" w:sz="6" w:space="0" w:color="00ABA3"/>
              <w:right w:val="single" w:sz="6" w:space="0" w:color="00ABA3"/>
            </w:tcBorders>
          </w:tcPr>
          <w:p w14:paraId="4F5AFC06" w14:textId="77777777" w:rsidR="002C3CD2" w:rsidRPr="00B54923" w:rsidRDefault="002C3CD2" w:rsidP="00B56E9B">
            <w:pPr>
              <w:overflowPunct w:val="0"/>
              <w:adjustRightInd w:val="0"/>
              <w:spacing w:after="0" w:line="240" w:lineRule="auto"/>
              <w:rPr>
                <w:rFonts w:ascii="Calibri" w:eastAsiaTheme="minorEastAsia" w:hAnsi="Calibri" w:cs="Calibri"/>
                <w:b/>
                <w:bCs/>
                <w:kern w:val="28"/>
                <w:sz w:val="20"/>
                <w:szCs w:val="20"/>
                <w:lang w:eastAsia="en-AU"/>
              </w:rPr>
            </w:pPr>
            <w:r w:rsidRPr="00B54923">
              <w:rPr>
                <w:rFonts w:ascii="Calibri" w:eastAsiaTheme="minorEastAsia" w:hAnsi="Calibri" w:cs="Calibri"/>
                <w:b/>
                <w:bCs/>
                <w:kern w:val="28"/>
                <w:sz w:val="20"/>
                <w:szCs w:val="20"/>
                <w:lang w:eastAsia="en-AU"/>
              </w:rPr>
              <w:t>TUESDAY</w:t>
            </w:r>
          </w:p>
          <w:p w14:paraId="70836172"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9.00am-11.30am</w:t>
            </w:r>
          </w:p>
        </w:tc>
        <w:tc>
          <w:tcPr>
            <w:tcW w:w="3948" w:type="dxa"/>
            <w:gridSpan w:val="2"/>
            <w:tcBorders>
              <w:top w:val="single" w:sz="6" w:space="0" w:color="00ABA3"/>
              <w:left w:val="single" w:sz="6" w:space="0" w:color="00ABA3"/>
              <w:bottom w:val="single" w:sz="6" w:space="0" w:color="00ABA3"/>
              <w:right w:val="single" w:sz="6" w:space="0" w:color="00ABA3"/>
            </w:tcBorders>
          </w:tcPr>
          <w:p w14:paraId="7B3E487F"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Contact: Monica</w:t>
            </w:r>
          </w:p>
          <w:p w14:paraId="1F703A88"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kern w:val="28"/>
                <w:sz w:val="20"/>
                <w:szCs w:val="20"/>
                <w:lang w:eastAsia="en-AU"/>
              </w:rPr>
              <w:t xml:space="preserve">busybeesfeatherbrook@gmail.com </w:t>
            </w:r>
          </w:p>
        </w:tc>
        <w:tc>
          <w:tcPr>
            <w:tcW w:w="936" w:type="dxa"/>
            <w:gridSpan w:val="2"/>
            <w:tcBorders>
              <w:top w:val="single" w:sz="6" w:space="0" w:color="00ABA3"/>
              <w:left w:val="single" w:sz="6" w:space="0" w:color="00ABA3"/>
              <w:bottom w:val="single" w:sz="6" w:space="0" w:color="00ABA3"/>
              <w:right w:val="single" w:sz="6" w:space="0" w:color="00ABA3"/>
            </w:tcBorders>
          </w:tcPr>
          <w:p w14:paraId="2F8239C4"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2C3CD2" w:rsidRPr="00B54923" w14:paraId="7DB8349B" w14:textId="77777777" w:rsidTr="00B56E9B">
        <w:trPr>
          <w:trHeight w:val="1417"/>
        </w:trPr>
        <w:tc>
          <w:tcPr>
            <w:tcW w:w="4072" w:type="dxa"/>
            <w:tcBorders>
              <w:top w:val="single" w:sz="6" w:space="0" w:color="00ABA3"/>
              <w:left w:val="single" w:sz="6" w:space="0" w:color="00ABA3"/>
              <w:bottom w:val="single" w:sz="6" w:space="0" w:color="00ABA3"/>
              <w:right w:val="single" w:sz="6" w:space="0" w:color="00ABA3"/>
            </w:tcBorders>
          </w:tcPr>
          <w:p w14:paraId="33A82AC4"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 xml:space="preserve">Little </w:t>
            </w:r>
            <w:proofErr w:type="spellStart"/>
            <w:r w:rsidRPr="00B54923">
              <w:rPr>
                <w:rFonts w:ascii="Calibri" w:eastAsiaTheme="minorEastAsia" w:hAnsi="Calibri" w:cs="Calibri"/>
                <w:b/>
                <w:bCs/>
                <w:color w:val="C00000"/>
                <w:kern w:val="28"/>
                <w:sz w:val="20"/>
                <w:szCs w:val="20"/>
                <w:lang w:eastAsia="en-AU"/>
              </w:rPr>
              <w:t>Kookies</w:t>
            </w:r>
            <w:proofErr w:type="spellEnd"/>
            <w:r w:rsidRPr="00B54923">
              <w:rPr>
                <w:rFonts w:ascii="Calibri" w:eastAsiaTheme="minorEastAsia" w:hAnsi="Calibri" w:cs="Calibri"/>
                <w:b/>
                <w:bCs/>
                <w:color w:val="C00000"/>
                <w:kern w:val="28"/>
                <w:sz w:val="20"/>
                <w:szCs w:val="20"/>
                <w:lang w:eastAsia="en-AU"/>
              </w:rPr>
              <w:t xml:space="preserve"> Playgroup</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val="en-US" w:eastAsia="en-AU"/>
              </w:rPr>
              <w:t>Where children learn through play, imagination and creativity all whilst developing social skills. Friendly environment where parents meet new friends too. Suitable for ages under 5 years.</w:t>
            </w:r>
          </w:p>
        </w:tc>
        <w:tc>
          <w:tcPr>
            <w:tcW w:w="2229" w:type="dxa"/>
            <w:gridSpan w:val="3"/>
            <w:tcBorders>
              <w:top w:val="single" w:sz="6" w:space="0" w:color="00ABA3"/>
              <w:left w:val="single" w:sz="6" w:space="0" w:color="00ABA3"/>
              <w:bottom w:val="single" w:sz="6" w:space="0" w:color="00ABA3"/>
              <w:right w:val="single" w:sz="6" w:space="0" w:color="00ABA3"/>
            </w:tcBorders>
          </w:tcPr>
          <w:p w14:paraId="557D811C" w14:textId="77777777" w:rsidR="002C3CD2" w:rsidRPr="00B54923" w:rsidRDefault="002C3CD2" w:rsidP="00B56E9B">
            <w:pPr>
              <w:overflowPunct w:val="0"/>
              <w:adjustRightInd w:val="0"/>
              <w:spacing w:after="0" w:line="240" w:lineRule="auto"/>
              <w:rPr>
                <w:rFonts w:ascii="Calibri" w:eastAsiaTheme="minorEastAsia" w:hAnsi="Calibri" w:cs="Calibri"/>
                <w:b/>
                <w:bCs/>
                <w:kern w:val="28"/>
                <w:sz w:val="20"/>
                <w:szCs w:val="20"/>
                <w:lang w:eastAsia="en-AU"/>
              </w:rPr>
            </w:pPr>
            <w:r w:rsidRPr="00B54923">
              <w:rPr>
                <w:rFonts w:ascii="Calibri" w:eastAsiaTheme="minorEastAsia" w:hAnsi="Calibri" w:cs="Calibri"/>
                <w:b/>
                <w:bCs/>
                <w:kern w:val="28"/>
                <w:sz w:val="20"/>
                <w:szCs w:val="20"/>
                <w:lang w:eastAsia="en-AU"/>
              </w:rPr>
              <w:t>THURSDAY</w:t>
            </w:r>
          </w:p>
          <w:p w14:paraId="4ACEFC31"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9.00am-11.00am</w:t>
            </w:r>
          </w:p>
        </w:tc>
        <w:tc>
          <w:tcPr>
            <w:tcW w:w="3948" w:type="dxa"/>
            <w:gridSpan w:val="2"/>
            <w:tcBorders>
              <w:top w:val="single" w:sz="6" w:space="0" w:color="00ABA3"/>
              <w:left w:val="single" w:sz="6" w:space="0" w:color="00ABA3"/>
              <w:bottom w:val="single" w:sz="6" w:space="0" w:color="00ABA3"/>
              <w:right w:val="single" w:sz="6" w:space="0" w:color="00ABA3"/>
            </w:tcBorders>
          </w:tcPr>
          <w:p w14:paraId="01ADC8A9"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 xml:space="preserve">Contact: Monica </w:t>
            </w:r>
          </w:p>
          <w:p w14:paraId="02F79B3E" w14:textId="77777777" w:rsidR="002C3CD2" w:rsidRPr="00B54923" w:rsidRDefault="002C3CD2" w:rsidP="00B56E9B">
            <w:pPr>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12"/>
                <w:szCs w:val="12"/>
                <w:lang w:eastAsia="en-AU"/>
              </w:rPr>
              <w:t></w:t>
            </w:r>
            <w:r w:rsidRPr="00B54923">
              <w:rPr>
                <w:rFonts w:ascii="Calibri" w:eastAsiaTheme="minorEastAsia" w:hAnsi="Calibri" w:cs="Calibri"/>
                <w:color w:val="000000"/>
                <w:kern w:val="28"/>
                <w:sz w:val="20"/>
                <w:szCs w:val="20"/>
                <w:lang w:eastAsia="en-AU"/>
              </w:rPr>
              <w:t>littlekookiesfeatherbrook@gmail.com</w:t>
            </w:r>
          </w:p>
        </w:tc>
        <w:tc>
          <w:tcPr>
            <w:tcW w:w="936" w:type="dxa"/>
            <w:gridSpan w:val="2"/>
            <w:tcBorders>
              <w:top w:val="single" w:sz="6" w:space="0" w:color="00ABA3"/>
              <w:left w:val="single" w:sz="6" w:space="0" w:color="00ABA3"/>
              <w:bottom w:val="single" w:sz="6" w:space="0" w:color="00ABA3"/>
              <w:right w:val="single" w:sz="6" w:space="0" w:color="00ABA3"/>
            </w:tcBorders>
          </w:tcPr>
          <w:p w14:paraId="700B5491"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r w:rsidRPr="00B54923">
              <w:rPr>
                <w:rFonts w:ascii="Calibri" w:eastAsiaTheme="minorEastAsia" w:hAnsi="Calibri" w:cs="Calibri"/>
                <w:kern w:val="28"/>
                <w:sz w:val="20"/>
                <w:szCs w:val="20"/>
                <w:lang w:eastAsia="en-AU"/>
              </w:rPr>
              <w:br/>
            </w:r>
          </w:p>
        </w:tc>
      </w:tr>
      <w:tr w:rsidR="002C3CD2" w:rsidRPr="00B54923" w14:paraId="59190B80" w14:textId="77777777" w:rsidTr="00B56E9B">
        <w:trPr>
          <w:trHeight w:val="1417"/>
        </w:trPr>
        <w:tc>
          <w:tcPr>
            <w:tcW w:w="4072" w:type="dxa"/>
            <w:tcBorders>
              <w:top w:val="single" w:sz="6" w:space="0" w:color="00ABA3"/>
              <w:left w:val="single" w:sz="6" w:space="0" w:color="00ABA3"/>
              <w:bottom w:val="single" w:sz="6" w:space="0" w:color="00ABA3"/>
              <w:right w:val="single" w:sz="6" w:space="0" w:color="00ABA3"/>
            </w:tcBorders>
          </w:tcPr>
          <w:p w14:paraId="1EC71346" w14:textId="77777777" w:rsidR="002C3CD2" w:rsidRPr="00B54923" w:rsidRDefault="002C3CD2" w:rsidP="00B56E9B">
            <w:pPr>
              <w:overflowPunct w:val="0"/>
              <w:adjustRightInd w:val="0"/>
              <w:spacing w:after="0" w:line="240" w:lineRule="auto"/>
              <w:rPr>
                <w:rFonts w:ascii="Calibri" w:eastAsiaTheme="minorEastAsia" w:hAnsi="Calibri" w:cs="Calibri"/>
                <w:b/>
                <w:bCs/>
                <w:color w:val="C00000"/>
                <w:kern w:val="28"/>
                <w:sz w:val="20"/>
                <w:szCs w:val="20"/>
                <w:lang w:eastAsia="en-AU"/>
              </w:rPr>
            </w:pPr>
          </w:p>
        </w:tc>
        <w:tc>
          <w:tcPr>
            <w:tcW w:w="2229" w:type="dxa"/>
            <w:gridSpan w:val="3"/>
            <w:tcBorders>
              <w:top w:val="single" w:sz="6" w:space="0" w:color="00ABA3"/>
              <w:left w:val="single" w:sz="6" w:space="0" w:color="00ABA3"/>
              <w:bottom w:val="single" w:sz="6" w:space="0" w:color="00ABA3"/>
              <w:right w:val="single" w:sz="6" w:space="0" w:color="00ABA3"/>
            </w:tcBorders>
          </w:tcPr>
          <w:p w14:paraId="563B2CBC" w14:textId="77777777" w:rsidR="002C3CD2" w:rsidRPr="00B54923" w:rsidRDefault="002C3CD2" w:rsidP="00B56E9B">
            <w:pPr>
              <w:overflowPunct w:val="0"/>
              <w:adjustRightInd w:val="0"/>
              <w:spacing w:after="0" w:line="240" w:lineRule="auto"/>
              <w:rPr>
                <w:rFonts w:ascii="Calibri" w:eastAsiaTheme="minorEastAsia" w:hAnsi="Calibri" w:cs="Calibri"/>
                <w:b/>
                <w:bCs/>
                <w:kern w:val="28"/>
                <w:sz w:val="20"/>
                <w:szCs w:val="20"/>
                <w:lang w:eastAsia="en-AU"/>
              </w:rPr>
            </w:pPr>
          </w:p>
        </w:tc>
        <w:tc>
          <w:tcPr>
            <w:tcW w:w="3948" w:type="dxa"/>
            <w:gridSpan w:val="2"/>
            <w:tcBorders>
              <w:top w:val="single" w:sz="6" w:space="0" w:color="00ABA3"/>
              <w:left w:val="single" w:sz="6" w:space="0" w:color="00ABA3"/>
              <w:bottom w:val="single" w:sz="6" w:space="0" w:color="00ABA3"/>
              <w:right w:val="single" w:sz="6" w:space="0" w:color="00ABA3"/>
            </w:tcBorders>
          </w:tcPr>
          <w:p w14:paraId="37300D00"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p>
        </w:tc>
        <w:tc>
          <w:tcPr>
            <w:tcW w:w="936" w:type="dxa"/>
            <w:gridSpan w:val="2"/>
            <w:tcBorders>
              <w:top w:val="single" w:sz="6" w:space="0" w:color="00ABA3"/>
              <w:left w:val="single" w:sz="6" w:space="0" w:color="00ABA3"/>
              <w:bottom w:val="single" w:sz="6" w:space="0" w:color="00ABA3"/>
              <w:right w:val="single" w:sz="6" w:space="0" w:color="00ABA3"/>
            </w:tcBorders>
          </w:tcPr>
          <w:p w14:paraId="496F97A2"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p>
        </w:tc>
      </w:tr>
      <w:tr w:rsidR="002C3CD2" w:rsidRPr="00B54923" w14:paraId="6E13F8B3" w14:textId="77777777" w:rsidTr="00B56E9B">
        <w:trPr>
          <w:trHeight w:val="963"/>
        </w:trPr>
        <w:tc>
          <w:tcPr>
            <w:tcW w:w="4072" w:type="dxa"/>
            <w:tcBorders>
              <w:top w:val="single" w:sz="6" w:space="0" w:color="00ABA3"/>
              <w:left w:val="single" w:sz="6" w:space="0" w:color="00ABA3"/>
              <w:bottom w:val="single" w:sz="6" w:space="0" w:color="00ABA3"/>
              <w:right w:val="single" w:sz="6" w:space="0" w:color="00ABA3"/>
            </w:tcBorders>
          </w:tcPr>
          <w:p w14:paraId="30DB0BB0"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Point Cook Japanese Playgroup</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val="en-US" w:eastAsia="en-AU"/>
              </w:rPr>
              <w:t xml:space="preserve">Introduce children to Japanese culture and language through </w:t>
            </w:r>
            <w:proofErr w:type="gramStart"/>
            <w:r w:rsidRPr="00B54923">
              <w:rPr>
                <w:rFonts w:ascii="Calibri" w:eastAsiaTheme="minorEastAsia" w:hAnsi="Calibri" w:cs="Calibri"/>
                <w:color w:val="000000"/>
                <w:kern w:val="28"/>
                <w:sz w:val="20"/>
                <w:szCs w:val="20"/>
                <w:lang w:val="en-US" w:eastAsia="en-AU"/>
              </w:rPr>
              <w:t>a number of</w:t>
            </w:r>
            <w:proofErr w:type="gramEnd"/>
            <w:r w:rsidRPr="00B54923">
              <w:rPr>
                <w:rFonts w:ascii="Calibri" w:eastAsiaTheme="minorEastAsia" w:hAnsi="Calibri" w:cs="Calibri"/>
                <w:color w:val="000000"/>
                <w:kern w:val="28"/>
                <w:sz w:val="20"/>
                <w:szCs w:val="20"/>
                <w:lang w:val="en-US" w:eastAsia="en-AU"/>
              </w:rPr>
              <w:t xml:space="preserve"> activities.</w:t>
            </w:r>
          </w:p>
        </w:tc>
        <w:tc>
          <w:tcPr>
            <w:tcW w:w="2229" w:type="dxa"/>
            <w:gridSpan w:val="3"/>
            <w:tcBorders>
              <w:top w:val="single" w:sz="6" w:space="0" w:color="00ABA3"/>
              <w:left w:val="single" w:sz="6" w:space="0" w:color="00ABA3"/>
              <w:bottom w:val="single" w:sz="6" w:space="0" w:color="00ABA3"/>
              <w:right w:val="single" w:sz="6" w:space="0" w:color="00ABA3"/>
            </w:tcBorders>
          </w:tcPr>
          <w:p w14:paraId="5E5C1EC6" w14:textId="77777777" w:rsidR="002C3CD2" w:rsidRPr="00B54923" w:rsidRDefault="002C3CD2" w:rsidP="00B56E9B">
            <w:pPr>
              <w:overflowPunct w:val="0"/>
              <w:adjustRightInd w:val="0"/>
              <w:spacing w:after="0" w:line="240" w:lineRule="auto"/>
              <w:rPr>
                <w:rFonts w:ascii="Calibri" w:eastAsiaTheme="minorEastAsia" w:hAnsi="Calibri" w:cs="Calibri"/>
                <w:b/>
                <w:bCs/>
                <w:kern w:val="28"/>
                <w:sz w:val="20"/>
                <w:szCs w:val="20"/>
                <w:lang w:eastAsia="en-AU"/>
              </w:rPr>
            </w:pPr>
            <w:r w:rsidRPr="00B54923">
              <w:rPr>
                <w:rFonts w:ascii="Calibri" w:eastAsiaTheme="minorEastAsia" w:hAnsi="Calibri" w:cs="Calibri"/>
                <w:b/>
                <w:bCs/>
                <w:kern w:val="28"/>
                <w:sz w:val="20"/>
                <w:szCs w:val="20"/>
                <w:lang w:eastAsia="en-AU"/>
              </w:rPr>
              <w:t>FRIDAY</w:t>
            </w:r>
          </w:p>
          <w:p w14:paraId="0F1588D8"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11.00am-1.00pm</w:t>
            </w:r>
          </w:p>
        </w:tc>
        <w:tc>
          <w:tcPr>
            <w:tcW w:w="3948" w:type="dxa"/>
            <w:gridSpan w:val="2"/>
            <w:tcBorders>
              <w:top w:val="single" w:sz="6" w:space="0" w:color="00ABA3"/>
              <w:left w:val="single" w:sz="6" w:space="0" w:color="00ABA3"/>
              <w:bottom w:val="single" w:sz="6" w:space="0" w:color="00ABA3"/>
              <w:right w:val="single" w:sz="6" w:space="0" w:color="00ABA3"/>
            </w:tcBorders>
          </w:tcPr>
          <w:p w14:paraId="482F840F"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Calibri" w:eastAsiaTheme="minorEastAsia" w:hAnsi="Calibri" w:cs="Calibri"/>
                <w:kern w:val="28"/>
                <w:sz w:val="20"/>
                <w:szCs w:val="20"/>
                <w:lang w:eastAsia="en-AU"/>
              </w:rPr>
              <w:t xml:space="preserve">Contact: </w:t>
            </w:r>
            <w:proofErr w:type="spellStart"/>
            <w:r w:rsidRPr="00B54923">
              <w:rPr>
                <w:rFonts w:ascii="Calibri" w:eastAsiaTheme="minorEastAsia" w:hAnsi="Calibri" w:cs="Calibri"/>
                <w:kern w:val="28"/>
                <w:sz w:val="20"/>
                <w:szCs w:val="20"/>
                <w:lang w:eastAsia="en-AU"/>
              </w:rPr>
              <w:t>Akiha</w:t>
            </w:r>
            <w:proofErr w:type="spellEnd"/>
            <w:r w:rsidRPr="00B54923">
              <w:rPr>
                <w:rFonts w:ascii="Calibri" w:eastAsiaTheme="minorEastAsia" w:hAnsi="Calibri" w:cs="Calibri"/>
                <w:kern w:val="28"/>
                <w:sz w:val="20"/>
                <w:szCs w:val="20"/>
                <w:lang w:eastAsia="en-AU"/>
              </w:rPr>
              <w:t xml:space="preserve"> Arai</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0433 425 442</w:t>
            </w:r>
          </w:p>
          <w:p w14:paraId="61EA1920"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kern w:val="28"/>
                <w:sz w:val="20"/>
                <w:szCs w:val="20"/>
                <w:lang w:eastAsia="en-AU"/>
              </w:rPr>
              <w:t xml:space="preserve">pointcookjappg@gmail.com </w:t>
            </w:r>
          </w:p>
        </w:tc>
        <w:tc>
          <w:tcPr>
            <w:tcW w:w="936" w:type="dxa"/>
            <w:gridSpan w:val="2"/>
            <w:tcBorders>
              <w:top w:val="single" w:sz="6" w:space="0" w:color="00ABA3"/>
              <w:left w:val="single" w:sz="6" w:space="0" w:color="00ABA3"/>
              <w:bottom w:val="single" w:sz="6" w:space="0" w:color="00ABA3"/>
              <w:right w:val="single" w:sz="6" w:space="0" w:color="00ABA3"/>
            </w:tcBorders>
          </w:tcPr>
          <w:p w14:paraId="6CD2CD1E"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2C3CD2" w:rsidRPr="00B54923" w14:paraId="3AF9645E" w14:textId="77777777" w:rsidTr="00B56E9B">
        <w:trPr>
          <w:trHeight w:val="1358"/>
        </w:trPr>
        <w:tc>
          <w:tcPr>
            <w:tcW w:w="4072" w:type="dxa"/>
            <w:tcBorders>
              <w:top w:val="single" w:sz="6" w:space="0" w:color="00ABA3"/>
              <w:left w:val="single" w:sz="6" w:space="0" w:color="00ABA3"/>
              <w:bottom w:val="single" w:sz="6" w:space="0" w:color="00ABA3"/>
              <w:right w:val="single" w:sz="6" w:space="0" w:color="00ABA3"/>
            </w:tcBorders>
          </w:tcPr>
          <w:p w14:paraId="0F38CE29" w14:textId="77777777" w:rsidR="002C3CD2" w:rsidRPr="00B54923" w:rsidRDefault="002C3CD2" w:rsidP="00B56E9B">
            <w:pPr>
              <w:overflowPunct w:val="0"/>
              <w:adjustRightInd w:val="0"/>
              <w:spacing w:after="0" w:line="240" w:lineRule="auto"/>
              <w:rPr>
                <w:rFonts w:ascii="Calibri" w:eastAsiaTheme="minorEastAsia" w:hAnsi="Calibri" w:cs="Calibri"/>
                <w:b/>
                <w:bCs/>
                <w:color w:val="C00000"/>
                <w:kern w:val="28"/>
                <w:sz w:val="20"/>
                <w:szCs w:val="20"/>
                <w:lang w:eastAsia="en-AU"/>
              </w:rPr>
            </w:pPr>
            <w:proofErr w:type="spellStart"/>
            <w:r w:rsidRPr="00B54923">
              <w:rPr>
                <w:rFonts w:ascii="Calibri" w:eastAsiaTheme="minorEastAsia" w:hAnsi="Calibri" w:cs="Calibri"/>
                <w:b/>
                <w:bCs/>
                <w:color w:val="C00000"/>
                <w:kern w:val="28"/>
                <w:sz w:val="20"/>
                <w:szCs w:val="20"/>
                <w:lang w:eastAsia="en-AU"/>
              </w:rPr>
              <w:t>CUTEkids</w:t>
            </w:r>
            <w:proofErr w:type="spellEnd"/>
            <w:r w:rsidRPr="00B54923">
              <w:rPr>
                <w:rFonts w:ascii="Calibri" w:eastAsiaTheme="minorEastAsia" w:hAnsi="Calibri" w:cs="Calibri"/>
                <w:b/>
                <w:bCs/>
                <w:color w:val="C00000"/>
                <w:kern w:val="28"/>
                <w:sz w:val="20"/>
                <w:szCs w:val="20"/>
                <w:lang w:eastAsia="en-AU"/>
              </w:rPr>
              <w:t>—Playgroup</w:t>
            </w:r>
          </w:p>
          <w:p w14:paraId="1149BA5D"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A multicultural playgroup for children to explore and experience learning through songs, storytelling, reading and crafts</w:t>
            </w:r>
          </w:p>
        </w:tc>
        <w:tc>
          <w:tcPr>
            <w:tcW w:w="2229" w:type="dxa"/>
            <w:gridSpan w:val="3"/>
            <w:tcBorders>
              <w:top w:val="single" w:sz="6" w:space="0" w:color="00ABA3"/>
              <w:left w:val="single" w:sz="6" w:space="0" w:color="00ABA3"/>
              <w:bottom w:val="single" w:sz="6" w:space="0" w:color="00ABA3"/>
              <w:right w:val="single" w:sz="6" w:space="0" w:color="00ABA3"/>
            </w:tcBorders>
          </w:tcPr>
          <w:p w14:paraId="547F2F7E" w14:textId="77777777" w:rsidR="002C3CD2" w:rsidRPr="00B54923" w:rsidRDefault="002C3CD2" w:rsidP="00B56E9B">
            <w:pPr>
              <w:overflowPunct w:val="0"/>
              <w:autoSpaceDE w:val="0"/>
              <w:autoSpaceDN w:val="0"/>
              <w:adjustRightInd w:val="0"/>
              <w:spacing w:after="0" w:line="240" w:lineRule="auto"/>
              <w:rPr>
                <w:rFonts w:ascii="Calibri" w:eastAsiaTheme="minorEastAsia" w:hAnsi="Calibri" w:cs="Calibri"/>
                <w:b/>
                <w:bCs/>
                <w:kern w:val="28"/>
                <w:sz w:val="20"/>
                <w:szCs w:val="20"/>
                <w:lang w:eastAsia="en-AU"/>
              </w:rPr>
            </w:pPr>
            <w:r w:rsidRPr="00B54923">
              <w:rPr>
                <w:rFonts w:ascii="Calibri" w:eastAsiaTheme="minorEastAsia" w:hAnsi="Calibri" w:cs="Calibri"/>
                <w:b/>
                <w:bCs/>
                <w:kern w:val="28"/>
                <w:sz w:val="20"/>
                <w:szCs w:val="20"/>
                <w:lang w:eastAsia="en-AU"/>
              </w:rPr>
              <w:t>FRIDAY</w:t>
            </w:r>
          </w:p>
          <w:p w14:paraId="2E4DC6F9"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9.15am - 10.45am</w:t>
            </w:r>
          </w:p>
        </w:tc>
        <w:tc>
          <w:tcPr>
            <w:tcW w:w="3948" w:type="dxa"/>
            <w:gridSpan w:val="2"/>
            <w:tcBorders>
              <w:top w:val="single" w:sz="6" w:space="0" w:color="00ABA3"/>
              <w:left w:val="single" w:sz="6" w:space="0" w:color="00ABA3"/>
              <w:bottom w:val="single" w:sz="6" w:space="0" w:color="00ABA3"/>
              <w:right w:val="single" w:sz="6" w:space="0" w:color="00ABA3"/>
            </w:tcBorders>
          </w:tcPr>
          <w:p w14:paraId="78D6FBE5"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Contact: Phebe Yeo</w:t>
            </w:r>
          </w:p>
          <w:p w14:paraId="6A8A7E4B"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val="en-US"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 xml:space="preserve">0425 338 832 </w:t>
            </w:r>
          </w:p>
          <w:p w14:paraId="5E1BF80F"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kern w:val="28"/>
                <w:sz w:val="20"/>
                <w:szCs w:val="20"/>
                <w:lang w:eastAsia="en-AU"/>
              </w:rPr>
              <w:t xml:space="preserve"> phebe@8senses.com.au </w:t>
            </w:r>
          </w:p>
          <w:p w14:paraId="7208381B"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val="en-US" w:eastAsia="en-AU"/>
              </w:rPr>
              <w:t xml:space="preserve">www.8senses.com.au </w:t>
            </w:r>
          </w:p>
        </w:tc>
        <w:tc>
          <w:tcPr>
            <w:tcW w:w="936" w:type="dxa"/>
            <w:gridSpan w:val="2"/>
            <w:tcBorders>
              <w:top w:val="single" w:sz="6" w:space="0" w:color="00ABA3"/>
              <w:left w:val="single" w:sz="6" w:space="0" w:color="00ABA3"/>
              <w:bottom w:val="single" w:sz="6" w:space="0" w:color="00ABA3"/>
              <w:right w:val="single" w:sz="6" w:space="0" w:color="00ABA3"/>
            </w:tcBorders>
          </w:tcPr>
          <w:p w14:paraId="405D49C9" w14:textId="77777777" w:rsidR="002C3CD2" w:rsidRPr="00B54923" w:rsidRDefault="002C3CD2" w:rsidP="00B56E9B">
            <w:pPr>
              <w:overflowPunct w:val="0"/>
              <w:adjustRightInd w:val="0"/>
              <w:spacing w:after="0" w:line="240" w:lineRule="auto"/>
              <w:rPr>
                <w:rFonts w:ascii="Calibri" w:eastAsiaTheme="minorEastAsia" w:hAnsi="Calibri" w:cs="Calibri"/>
                <w:kern w:val="28"/>
                <w:sz w:val="20"/>
                <w:szCs w:val="20"/>
                <w:lang w:eastAsia="en-AU"/>
              </w:rPr>
            </w:pPr>
            <w:r w:rsidRPr="00B54923">
              <w:rPr>
                <w:rFonts w:ascii="Calibri" w:eastAsiaTheme="minorEastAsia" w:hAnsi="Calibri" w:cs="Calibri"/>
                <w:kern w:val="28"/>
                <w:sz w:val="20"/>
                <w:szCs w:val="20"/>
                <w:lang w:eastAsia="en-AU"/>
              </w:rPr>
              <w:t>Fees</w:t>
            </w:r>
          </w:p>
          <w:p w14:paraId="55E4861A" w14:textId="77777777" w:rsidR="002C3CD2" w:rsidRPr="00B54923" w:rsidRDefault="002C3CD2"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apply</w:t>
            </w:r>
          </w:p>
        </w:tc>
      </w:tr>
    </w:tbl>
    <w:p w14:paraId="0C8C4A96"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7D160733"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511F1DE5"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31CAC976"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4B9F8397" w14:textId="77777777" w:rsidR="002C3CD2" w:rsidRDefault="002C3CD2"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p>
    <w:p w14:paraId="41881BE3" w14:textId="77777777" w:rsidR="004C0140" w:rsidRDefault="004C0140" w:rsidP="004C0140">
      <w:pPr>
        <w:keepNext/>
        <w:widowControl w:val="0"/>
        <w:tabs>
          <w:tab w:val="left" w:pos="2085"/>
        </w:tabs>
        <w:overflowPunct w:val="0"/>
        <w:autoSpaceDE w:val="0"/>
        <w:autoSpaceDN w:val="0"/>
        <w:adjustRightInd w:val="0"/>
        <w:spacing w:before="240" w:after="60" w:line="285" w:lineRule="auto"/>
        <w:outlineLvl w:val="2"/>
        <w:rPr>
          <w:rFonts w:asciiTheme="majorHAnsi" w:eastAsiaTheme="majorEastAsia" w:hAnsiTheme="majorHAnsi" w:cs="Times New Roman"/>
          <w:b/>
          <w:bCs/>
          <w:color w:val="000000"/>
          <w:kern w:val="28"/>
          <w:sz w:val="26"/>
          <w:szCs w:val="26"/>
          <w:lang w:eastAsia="en-AU"/>
        </w:rPr>
      </w:pPr>
      <w:r>
        <w:rPr>
          <w:rFonts w:asciiTheme="majorHAnsi" w:eastAsiaTheme="majorEastAsia" w:hAnsiTheme="majorHAnsi" w:cs="Times New Roman"/>
          <w:b/>
          <w:bCs/>
          <w:color w:val="000000"/>
          <w:kern w:val="28"/>
          <w:sz w:val="26"/>
          <w:szCs w:val="26"/>
          <w:lang w:eastAsia="en-AU"/>
        </w:rPr>
        <w:tab/>
      </w:r>
    </w:p>
    <w:p w14:paraId="1DA299C0"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tbl>
      <w:tblPr>
        <w:tblpPr w:leftFromText="180" w:rightFromText="180" w:vertAnchor="text" w:horzAnchor="margin" w:tblpXSpec="center" w:tblpY="-1916"/>
        <w:tblW w:w="11235" w:type="dxa"/>
        <w:tblLayout w:type="fixed"/>
        <w:tblCellMar>
          <w:left w:w="0" w:type="dxa"/>
          <w:right w:w="0" w:type="dxa"/>
        </w:tblCellMar>
        <w:tblLook w:val="0000" w:firstRow="0" w:lastRow="0" w:firstColumn="0" w:lastColumn="0" w:noHBand="0" w:noVBand="0"/>
      </w:tblPr>
      <w:tblGrid>
        <w:gridCol w:w="4050"/>
        <w:gridCol w:w="11"/>
        <w:gridCol w:w="229"/>
        <w:gridCol w:w="1789"/>
        <w:gridCol w:w="11"/>
        <w:gridCol w:w="4091"/>
        <w:gridCol w:w="1001"/>
        <w:gridCol w:w="53"/>
      </w:tblGrid>
      <w:tr w:rsidR="004C0140" w:rsidRPr="00B54923" w14:paraId="106FEFEF" w14:textId="77777777" w:rsidTr="004C0140">
        <w:trPr>
          <w:gridAfter w:val="1"/>
          <w:wAfter w:w="47" w:type="dxa"/>
          <w:trHeight w:val="589"/>
        </w:trPr>
        <w:tc>
          <w:tcPr>
            <w:tcW w:w="4063" w:type="dxa"/>
            <w:gridSpan w:val="2"/>
            <w:tcBorders>
              <w:top w:val="single" w:sz="4" w:space="0" w:color="00ABA3"/>
              <w:left w:val="single" w:sz="4" w:space="0" w:color="00ABA3"/>
              <w:bottom w:val="single" w:sz="4" w:space="0" w:color="00ABA3"/>
              <w:right w:val="single" w:sz="4" w:space="0" w:color="00ABA3"/>
            </w:tcBorders>
            <w:shd w:val="clear" w:color="auto" w:fill="00ABA3"/>
          </w:tcPr>
          <w:p w14:paraId="01F11CC4"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lastRenderedPageBreak/>
              <w:t>RECREATION &amp; LEISURE</w:t>
            </w:r>
          </w:p>
        </w:tc>
        <w:tc>
          <w:tcPr>
            <w:tcW w:w="2030" w:type="dxa"/>
            <w:gridSpan w:val="3"/>
            <w:tcBorders>
              <w:top w:val="single" w:sz="4" w:space="0" w:color="00ABA3"/>
              <w:left w:val="single" w:sz="4" w:space="0" w:color="00ABA3"/>
              <w:bottom w:val="single" w:sz="4" w:space="0" w:color="00ABA3"/>
              <w:right w:val="single" w:sz="4" w:space="0" w:color="00ABA3"/>
            </w:tcBorders>
            <w:shd w:val="clear" w:color="auto" w:fill="00ABA3"/>
          </w:tcPr>
          <w:p w14:paraId="19E93FA8"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4093" w:type="dxa"/>
            <w:tcBorders>
              <w:top w:val="single" w:sz="4" w:space="0" w:color="00ABA3"/>
              <w:left w:val="single" w:sz="4" w:space="0" w:color="00ABA3"/>
              <w:bottom w:val="single" w:sz="4" w:space="0" w:color="00ABA3"/>
              <w:right w:val="single" w:sz="4" w:space="0" w:color="00ABA3"/>
            </w:tcBorders>
            <w:shd w:val="clear" w:color="auto" w:fill="00ABA3"/>
          </w:tcPr>
          <w:p w14:paraId="243BC935"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002" w:type="dxa"/>
            <w:tcBorders>
              <w:top w:val="single" w:sz="4" w:space="0" w:color="00ABA3"/>
              <w:left w:val="single" w:sz="4" w:space="0" w:color="00ABA3"/>
              <w:bottom w:val="single" w:sz="4" w:space="0" w:color="00ABA3"/>
              <w:right w:val="single" w:sz="4" w:space="0" w:color="00ABA3"/>
            </w:tcBorders>
            <w:shd w:val="clear" w:color="auto" w:fill="00ABA3"/>
          </w:tcPr>
          <w:p w14:paraId="24A2B113"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4C0140" w:rsidRPr="00B54923" w14:paraId="1ABF8394" w14:textId="77777777" w:rsidTr="004C0140">
        <w:trPr>
          <w:gridAfter w:val="1"/>
          <w:wAfter w:w="53" w:type="dxa"/>
          <w:trHeight w:val="618"/>
        </w:trPr>
        <w:tc>
          <w:tcPr>
            <w:tcW w:w="4052" w:type="dxa"/>
            <w:tcBorders>
              <w:top w:val="single" w:sz="4" w:space="0" w:color="00ABA3"/>
              <w:left w:val="single" w:sz="4" w:space="0" w:color="00ABA3"/>
              <w:bottom w:val="single" w:sz="4" w:space="0" w:color="00ABA3"/>
              <w:right w:val="single" w:sz="4" w:space="0" w:color="00ABA3"/>
            </w:tcBorders>
          </w:tcPr>
          <w:p w14:paraId="315468FC" w14:textId="77777777" w:rsidR="004C0140" w:rsidRPr="00B54923" w:rsidRDefault="004C0140" w:rsidP="004C0140">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Monday Yoga</w:t>
            </w:r>
          </w:p>
          <w:p w14:paraId="0E4C5820"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Yoga for all ages.</w:t>
            </w:r>
          </w:p>
        </w:tc>
        <w:tc>
          <w:tcPr>
            <w:tcW w:w="2030" w:type="dxa"/>
            <w:gridSpan w:val="3"/>
            <w:tcBorders>
              <w:top w:val="single" w:sz="4" w:space="0" w:color="00ABA3"/>
              <w:left w:val="single" w:sz="4" w:space="0" w:color="00ABA3"/>
              <w:bottom w:val="single" w:sz="4" w:space="0" w:color="00ABA3"/>
              <w:right w:val="single" w:sz="4" w:space="0" w:color="00ABA3"/>
            </w:tcBorders>
          </w:tcPr>
          <w:p w14:paraId="21DD8F88"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MONDAY</w:t>
            </w:r>
          </w:p>
          <w:p w14:paraId="4BD807F5"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val="en-US" w:eastAsia="en-AU"/>
              </w:rPr>
              <w:t xml:space="preserve">11.00am-12.00pm </w:t>
            </w:r>
          </w:p>
        </w:tc>
        <w:tc>
          <w:tcPr>
            <w:tcW w:w="4098" w:type="dxa"/>
            <w:gridSpan w:val="2"/>
            <w:tcBorders>
              <w:top w:val="single" w:sz="4" w:space="0" w:color="00ABA3"/>
              <w:left w:val="single" w:sz="4" w:space="0" w:color="00ABA3"/>
              <w:bottom w:val="single" w:sz="4" w:space="0" w:color="00ABA3"/>
              <w:right w:val="single" w:sz="4" w:space="0" w:color="00ABA3"/>
            </w:tcBorders>
          </w:tcPr>
          <w:p w14:paraId="39B61AA5"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 xml:space="preserve">8353 4000  </w:t>
            </w:r>
          </w:p>
          <w:p w14:paraId="1A290136"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f</w:t>
            </w:r>
            <w:r w:rsidRPr="00B54923">
              <w:rPr>
                <w:rFonts w:ascii="Calibri" w:eastAsiaTheme="minorEastAsia" w:hAnsi="Calibri" w:cs="Calibri"/>
                <w:color w:val="000000"/>
                <w:kern w:val="28"/>
                <w:sz w:val="20"/>
                <w:szCs w:val="20"/>
                <w:lang w:val="en-US" w:eastAsia="en-AU"/>
              </w:rPr>
              <w:t xml:space="preserve">eatherbrookcc@wyndham.vic.gov.au </w:t>
            </w:r>
          </w:p>
        </w:tc>
        <w:tc>
          <w:tcPr>
            <w:tcW w:w="1002" w:type="dxa"/>
            <w:tcBorders>
              <w:top w:val="single" w:sz="4" w:space="0" w:color="00ABA3"/>
              <w:left w:val="single" w:sz="4" w:space="0" w:color="00ABA3"/>
              <w:bottom w:val="single" w:sz="4" w:space="0" w:color="00ABA3"/>
              <w:right w:val="single" w:sz="4" w:space="0" w:color="00ABA3"/>
            </w:tcBorders>
          </w:tcPr>
          <w:p w14:paraId="32204338"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proofErr w:type="gramStart"/>
            <w:r w:rsidRPr="00B54923">
              <w:rPr>
                <w:rFonts w:ascii="Calibri" w:eastAsiaTheme="minorEastAsia" w:hAnsi="Calibri" w:cs="Calibri"/>
                <w:kern w:val="28"/>
                <w:sz w:val="20"/>
                <w:szCs w:val="20"/>
                <w:lang w:val="en-US" w:eastAsia="en-AU"/>
              </w:rPr>
              <w:t>Fees  apply</w:t>
            </w:r>
            <w:proofErr w:type="gramEnd"/>
            <w:r w:rsidRPr="00B54923">
              <w:rPr>
                <w:rFonts w:ascii="Calibri" w:eastAsiaTheme="minorEastAsia" w:hAnsi="Calibri" w:cs="Calibri"/>
                <w:kern w:val="28"/>
                <w:sz w:val="20"/>
                <w:szCs w:val="20"/>
                <w:lang w:val="en-US" w:eastAsia="en-AU"/>
              </w:rPr>
              <w:t xml:space="preserve"> </w:t>
            </w:r>
          </w:p>
        </w:tc>
      </w:tr>
      <w:tr w:rsidR="004C0140" w:rsidRPr="00B54923" w14:paraId="61CD2E55" w14:textId="77777777" w:rsidTr="004C0140">
        <w:trPr>
          <w:gridAfter w:val="1"/>
          <w:wAfter w:w="53" w:type="dxa"/>
          <w:trHeight w:val="1101"/>
        </w:trPr>
        <w:tc>
          <w:tcPr>
            <w:tcW w:w="4052" w:type="dxa"/>
            <w:tcBorders>
              <w:top w:val="single" w:sz="4" w:space="0" w:color="00ABA3"/>
              <w:left w:val="single" w:sz="4" w:space="0" w:color="00ABA3"/>
              <w:bottom w:val="single" w:sz="4" w:space="0" w:color="00ABA3"/>
              <w:right w:val="single" w:sz="4" w:space="0" w:color="00ABA3"/>
            </w:tcBorders>
          </w:tcPr>
          <w:p w14:paraId="40277C23" w14:textId="77777777" w:rsidR="004C0140" w:rsidRPr="00B54923" w:rsidRDefault="004C0140" w:rsidP="004C0140">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Zumba – MAI Fitness</w:t>
            </w:r>
          </w:p>
          <w:p w14:paraId="45D22D78"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You can forget about the workout, it’s the ultimate dance fitness party.</w:t>
            </w:r>
          </w:p>
        </w:tc>
        <w:tc>
          <w:tcPr>
            <w:tcW w:w="2030" w:type="dxa"/>
            <w:gridSpan w:val="3"/>
            <w:tcBorders>
              <w:top w:val="single" w:sz="4" w:space="0" w:color="00ABA3"/>
              <w:left w:val="single" w:sz="4" w:space="0" w:color="00ABA3"/>
              <w:bottom w:val="single" w:sz="4" w:space="0" w:color="00ABA3"/>
              <w:right w:val="single" w:sz="4" w:space="0" w:color="00ABA3"/>
            </w:tcBorders>
          </w:tcPr>
          <w:p w14:paraId="2B273DDF"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MONDAY</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br/>
              <w:t>7.00pm-8.00pm</w:t>
            </w:r>
          </w:p>
        </w:tc>
        <w:tc>
          <w:tcPr>
            <w:tcW w:w="4098" w:type="dxa"/>
            <w:gridSpan w:val="2"/>
            <w:tcBorders>
              <w:top w:val="single" w:sz="4" w:space="0" w:color="00ABA3"/>
              <w:left w:val="single" w:sz="4" w:space="0" w:color="00ABA3"/>
              <w:bottom w:val="single" w:sz="4" w:space="0" w:color="00ABA3"/>
              <w:right w:val="single" w:sz="4" w:space="0" w:color="00ABA3"/>
            </w:tcBorders>
          </w:tcPr>
          <w:p w14:paraId="1B7D4F5C"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Lisa  </w:t>
            </w:r>
          </w:p>
          <w:p w14:paraId="315A2A81"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0449 568 821</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m.a.i.fitness01@gmail.com</w:t>
            </w:r>
            <w:r w:rsidRPr="00B54923">
              <w:rPr>
                <w:rFonts w:ascii="Calibri" w:eastAsiaTheme="minorEastAsia" w:hAnsi="Calibri" w:cs="Calibri"/>
                <w:kern w:val="28"/>
                <w:sz w:val="20"/>
                <w:szCs w:val="20"/>
                <w:lang w:eastAsia="en-AU"/>
              </w:rPr>
              <w:br/>
            </w:r>
            <w:r w:rsidRPr="00B54923">
              <w:rPr>
                <w:rFonts w:ascii="Webdings" w:eastAsiaTheme="minorEastAsia" w:hAnsi="Webdings" w:cs="Webdings"/>
                <w:noProof/>
                <w:kern w:val="28"/>
                <w:sz w:val="20"/>
                <w:szCs w:val="20"/>
                <w:lang w:eastAsia="en-AU"/>
              </w:rPr>
              <w:t></w:t>
            </w:r>
            <w:r w:rsidRPr="00B54923">
              <w:rPr>
                <w:rFonts w:ascii="Calibri" w:eastAsiaTheme="minorEastAsia" w:hAnsi="Calibri" w:cs="Calibri"/>
                <w:kern w:val="28"/>
                <w:sz w:val="20"/>
                <w:szCs w:val="20"/>
                <w:lang w:eastAsia="en-AU"/>
              </w:rPr>
              <w:t>facebook.com/</w:t>
            </w:r>
            <w:proofErr w:type="spellStart"/>
            <w:r w:rsidRPr="00B54923">
              <w:rPr>
                <w:rFonts w:ascii="Calibri" w:eastAsiaTheme="minorEastAsia" w:hAnsi="Calibri" w:cs="Calibri"/>
                <w:kern w:val="28"/>
                <w:sz w:val="20"/>
                <w:szCs w:val="20"/>
                <w:lang w:eastAsia="en-AU"/>
              </w:rPr>
              <w:t>MAIFitnesswithLisaHalbert</w:t>
            </w:r>
            <w:proofErr w:type="spellEnd"/>
          </w:p>
        </w:tc>
        <w:tc>
          <w:tcPr>
            <w:tcW w:w="1002" w:type="dxa"/>
            <w:tcBorders>
              <w:top w:val="single" w:sz="4" w:space="0" w:color="00ABA3"/>
              <w:left w:val="single" w:sz="4" w:space="0" w:color="00ABA3"/>
              <w:bottom w:val="single" w:sz="4" w:space="0" w:color="00ABA3"/>
              <w:right w:val="single" w:sz="4" w:space="0" w:color="00ABA3"/>
            </w:tcBorders>
          </w:tcPr>
          <w:p w14:paraId="6B1D6589"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4C0140" w:rsidRPr="00B54923" w14:paraId="5546E6BA" w14:textId="77777777" w:rsidTr="004C0140">
        <w:trPr>
          <w:gridAfter w:val="1"/>
          <w:wAfter w:w="53" w:type="dxa"/>
          <w:trHeight w:val="1590"/>
        </w:trPr>
        <w:tc>
          <w:tcPr>
            <w:tcW w:w="4052" w:type="dxa"/>
            <w:tcBorders>
              <w:top w:val="single" w:sz="4" w:space="0" w:color="00ABA3"/>
              <w:left w:val="single" w:sz="4" w:space="0" w:color="00ABA3"/>
              <w:bottom w:val="single" w:sz="4" w:space="0" w:color="00ABA3"/>
              <w:right w:val="single" w:sz="4" w:space="0" w:color="00ABA3"/>
            </w:tcBorders>
          </w:tcPr>
          <w:p w14:paraId="17774C92"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 xml:space="preserve">Rachana </w:t>
            </w:r>
            <w:proofErr w:type="spellStart"/>
            <w:r w:rsidRPr="00B54923">
              <w:rPr>
                <w:rFonts w:ascii="Calibri" w:eastAsiaTheme="minorEastAsia" w:hAnsi="Calibri" w:cs="Calibri"/>
                <w:b/>
                <w:bCs/>
                <w:color w:val="C00000"/>
                <w:kern w:val="28"/>
                <w:sz w:val="20"/>
                <w:szCs w:val="20"/>
                <w:lang w:eastAsia="en-AU"/>
              </w:rPr>
              <w:t>Natyalaya</w:t>
            </w:r>
            <w:proofErr w:type="spellEnd"/>
            <w:r w:rsidRPr="00B54923">
              <w:rPr>
                <w:rFonts w:ascii="Calibri" w:eastAsiaTheme="minorEastAsia" w:hAnsi="Calibri" w:cs="Calibri"/>
                <w:b/>
                <w:bCs/>
                <w:color w:val="C00000"/>
                <w:kern w:val="28"/>
                <w:sz w:val="20"/>
                <w:szCs w:val="20"/>
                <w:lang w:eastAsia="en-AU"/>
              </w:rPr>
              <w:t xml:space="preserve"> </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 xml:space="preserve">One of the foremost centres for learning Indian classical, Bollywood and </w:t>
            </w:r>
            <w:proofErr w:type="gramStart"/>
            <w:r w:rsidRPr="00B54923">
              <w:rPr>
                <w:rFonts w:ascii="Calibri" w:eastAsiaTheme="minorEastAsia" w:hAnsi="Calibri" w:cs="Calibri"/>
                <w:color w:val="000000"/>
                <w:kern w:val="28"/>
                <w:sz w:val="20"/>
                <w:szCs w:val="20"/>
                <w:lang w:eastAsia="en-AU"/>
              </w:rPr>
              <w:t>folk dance</w:t>
            </w:r>
            <w:proofErr w:type="gramEnd"/>
            <w:r w:rsidRPr="00B54923">
              <w:rPr>
                <w:rFonts w:ascii="Calibri" w:eastAsiaTheme="minorEastAsia" w:hAnsi="Calibri" w:cs="Calibri"/>
                <w:color w:val="000000"/>
                <w:kern w:val="28"/>
                <w:sz w:val="20"/>
                <w:szCs w:val="20"/>
                <w:lang w:eastAsia="en-AU"/>
              </w:rPr>
              <w:t xml:space="preserve"> forms. Structured training is provided for students at various levels. Students get the opportunity to participate in community/corporate events </w:t>
            </w:r>
          </w:p>
        </w:tc>
        <w:tc>
          <w:tcPr>
            <w:tcW w:w="2030" w:type="dxa"/>
            <w:gridSpan w:val="3"/>
            <w:tcBorders>
              <w:top w:val="single" w:sz="4" w:space="0" w:color="00ABA3"/>
              <w:left w:val="single" w:sz="4" w:space="0" w:color="00ABA3"/>
              <w:bottom w:val="single" w:sz="4" w:space="0" w:color="00ABA3"/>
              <w:right w:val="single" w:sz="4" w:space="0" w:color="00ABA3"/>
            </w:tcBorders>
          </w:tcPr>
          <w:p w14:paraId="56C140C6"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FRIDAY </w:t>
            </w:r>
          </w:p>
          <w:p w14:paraId="4EDECD90"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6:00pm-9.30pm</w:t>
            </w:r>
            <w:r w:rsidRPr="00B54923">
              <w:rPr>
                <w:rFonts w:ascii="Calibri" w:eastAsiaTheme="minorEastAsia" w:hAnsi="Calibri" w:cs="Calibri"/>
                <w:color w:val="000000"/>
                <w:kern w:val="28"/>
                <w:sz w:val="20"/>
                <w:szCs w:val="20"/>
                <w:lang w:eastAsia="en-AU"/>
              </w:rPr>
              <w:br/>
            </w:r>
            <w:r w:rsidRPr="00B54923">
              <w:rPr>
                <w:rFonts w:ascii="Calibri" w:eastAsiaTheme="minorEastAsia" w:hAnsi="Calibri" w:cs="Calibri"/>
                <w:color w:val="000000"/>
                <w:kern w:val="28"/>
                <w:sz w:val="20"/>
                <w:szCs w:val="20"/>
                <w:lang w:eastAsia="en-AU"/>
              </w:rPr>
              <w:br/>
            </w:r>
          </w:p>
        </w:tc>
        <w:tc>
          <w:tcPr>
            <w:tcW w:w="4098" w:type="dxa"/>
            <w:gridSpan w:val="2"/>
            <w:tcBorders>
              <w:top w:val="single" w:sz="4" w:space="0" w:color="00ABA3"/>
              <w:left w:val="single" w:sz="4" w:space="0" w:color="00ABA3"/>
              <w:bottom w:val="single" w:sz="4" w:space="0" w:color="00ABA3"/>
              <w:right w:val="single" w:sz="4" w:space="0" w:color="00ABA3"/>
            </w:tcBorders>
          </w:tcPr>
          <w:p w14:paraId="5480DACA"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Archana  </w:t>
            </w:r>
          </w:p>
          <w:p w14:paraId="6E564A2D"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proofErr w:type="gramStart"/>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0432</w:t>
            </w:r>
            <w:proofErr w:type="gramEnd"/>
            <w:r w:rsidRPr="00B54923">
              <w:rPr>
                <w:rFonts w:ascii="Calibri" w:eastAsiaTheme="minorEastAsia" w:hAnsi="Calibri" w:cs="Calibri"/>
                <w:color w:val="000000"/>
                <w:kern w:val="28"/>
                <w:sz w:val="20"/>
                <w:szCs w:val="20"/>
                <w:lang w:eastAsia="en-AU"/>
              </w:rPr>
              <w:t xml:space="preserve"> 161 933  </w:t>
            </w:r>
          </w:p>
          <w:p w14:paraId="7F689588"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koorthy@gmail.com  </w:t>
            </w:r>
            <w:r w:rsidRPr="00B54923">
              <w:rPr>
                <w:rFonts w:ascii="Calibri" w:eastAsiaTheme="minorEastAsia" w:hAnsi="Calibri" w:cs="Calibri"/>
                <w:color w:val="000000"/>
                <w:kern w:val="28"/>
                <w:sz w:val="20"/>
                <w:szCs w:val="20"/>
                <w:lang w:eastAsia="en-AU"/>
              </w:rPr>
              <w:br/>
            </w:r>
            <w:r w:rsidRPr="00B54923">
              <w:rPr>
                <w:rFonts w:ascii="Webdings" w:eastAsiaTheme="minorEastAsia" w:hAnsi="Webdings" w:cs="Webdings"/>
                <w:noProof/>
                <w:color w:val="000000"/>
                <w:kern w:val="28"/>
                <w:sz w:val="20"/>
                <w:szCs w:val="20"/>
                <w:lang w:eastAsia="en-AU"/>
              </w:rPr>
              <w:t></w:t>
            </w:r>
            <w:proofErr w:type="gramStart"/>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www.rachananatyalaya.com</w:t>
            </w:r>
            <w:proofErr w:type="gramEnd"/>
          </w:p>
        </w:tc>
        <w:tc>
          <w:tcPr>
            <w:tcW w:w="1002" w:type="dxa"/>
            <w:tcBorders>
              <w:top w:val="single" w:sz="4" w:space="0" w:color="00ABA3"/>
              <w:left w:val="single" w:sz="4" w:space="0" w:color="00ABA3"/>
              <w:bottom w:val="single" w:sz="4" w:space="0" w:color="00ABA3"/>
              <w:right w:val="single" w:sz="4" w:space="0" w:color="00ABA3"/>
            </w:tcBorders>
          </w:tcPr>
          <w:p w14:paraId="6A3D85E7"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4C0140" w:rsidRPr="00B54923" w14:paraId="238BC591" w14:textId="77777777" w:rsidTr="004C0140">
        <w:trPr>
          <w:gridAfter w:val="1"/>
          <w:wAfter w:w="53" w:type="dxa"/>
          <w:trHeight w:val="1345"/>
        </w:trPr>
        <w:tc>
          <w:tcPr>
            <w:tcW w:w="4052" w:type="dxa"/>
            <w:tcBorders>
              <w:top w:val="single" w:sz="4" w:space="0" w:color="00ABA3"/>
              <w:left w:val="single" w:sz="4" w:space="0" w:color="00ABA3"/>
              <w:bottom w:val="single" w:sz="4" w:space="0" w:color="00ABA3"/>
              <w:right w:val="single" w:sz="4" w:space="0" w:color="00ABA3"/>
            </w:tcBorders>
          </w:tcPr>
          <w:p w14:paraId="1C0E586C" w14:textId="77777777" w:rsidR="004C0140" w:rsidRPr="00B54923" w:rsidRDefault="004C0140" w:rsidP="004C0140">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Sahaja Yoga Meditation </w:t>
            </w:r>
          </w:p>
          <w:p w14:paraId="6D62DB75"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Learn how to experience the peace of true meditation.  Free classes and workshops are </w:t>
            </w:r>
            <w:proofErr w:type="gramStart"/>
            <w:r w:rsidRPr="00B54923">
              <w:rPr>
                <w:rFonts w:ascii="Calibri" w:eastAsiaTheme="minorEastAsia" w:hAnsi="Calibri" w:cs="Calibri"/>
                <w:color w:val="000000"/>
                <w:kern w:val="28"/>
                <w:sz w:val="20"/>
                <w:szCs w:val="20"/>
                <w:lang w:eastAsia="en-AU"/>
              </w:rPr>
              <w:t>available  to</w:t>
            </w:r>
            <w:proofErr w:type="gramEnd"/>
            <w:r w:rsidRPr="00B54923">
              <w:rPr>
                <w:rFonts w:ascii="Calibri" w:eastAsiaTheme="minorEastAsia" w:hAnsi="Calibri" w:cs="Calibri"/>
                <w:color w:val="000000"/>
                <w:kern w:val="28"/>
                <w:sz w:val="20"/>
                <w:szCs w:val="20"/>
                <w:lang w:eastAsia="en-AU"/>
              </w:rPr>
              <w:t xml:space="preserve"> help you discover the unique technique of Sahaja Yoga meditation</w:t>
            </w:r>
          </w:p>
        </w:tc>
        <w:tc>
          <w:tcPr>
            <w:tcW w:w="2030" w:type="dxa"/>
            <w:gridSpan w:val="3"/>
            <w:tcBorders>
              <w:top w:val="single" w:sz="4" w:space="0" w:color="00ABA3"/>
              <w:left w:val="single" w:sz="4" w:space="0" w:color="00ABA3"/>
              <w:bottom w:val="single" w:sz="4" w:space="0" w:color="00ABA3"/>
              <w:right w:val="single" w:sz="4" w:space="0" w:color="00ABA3"/>
            </w:tcBorders>
          </w:tcPr>
          <w:p w14:paraId="048A0880"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WEDNESDAY</w:t>
            </w:r>
          </w:p>
          <w:p w14:paraId="3E74C6AE"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7.00pm-8.00pm </w:t>
            </w:r>
          </w:p>
        </w:tc>
        <w:tc>
          <w:tcPr>
            <w:tcW w:w="4098" w:type="dxa"/>
            <w:gridSpan w:val="2"/>
            <w:tcBorders>
              <w:top w:val="single" w:sz="4" w:space="0" w:color="00ABA3"/>
              <w:left w:val="single" w:sz="4" w:space="0" w:color="00ABA3"/>
              <w:bottom w:val="single" w:sz="4" w:space="0" w:color="00ABA3"/>
              <w:right w:val="single" w:sz="4" w:space="0" w:color="00ABA3"/>
            </w:tcBorders>
          </w:tcPr>
          <w:p w14:paraId="20F6D32F" w14:textId="77777777" w:rsidR="004C0140" w:rsidRPr="00B54923" w:rsidRDefault="004C0140" w:rsidP="004C0140">
            <w:pPr>
              <w:overflowPunct w:val="0"/>
              <w:autoSpaceDE w:val="0"/>
              <w:autoSpaceDN w:val="0"/>
              <w:adjustRightInd w:val="0"/>
              <w:spacing w:after="40" w:line="285"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Annie</w:t>
            </w:r>
            <w:r w:rsidRPr="00B54923">
              <w:rPr>
                <w:rFonts w:ascii="Calibri" w:eastAsiaTheme="minorEastAsia" w:hAnsi="Calibri" w:cs="Calibri"/>
                <w:color w:val="000000"/>
                <w:kern w:val="28"/>
                <w:sz w:val="20"/>
                <w:szCs w:val="20"/>
                <w:lang w:eastAsia="en-AU"/>
              </w:rPr>
              <w:br/>
            </w:r>
            <w:proofErr w:type="gramStart"/>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0423</w:t>
            </w:r>
            <w:proofErr w:type="gramEnd"/>
            <w:r w:rsidRPr="00B54923">
              <w:rPr>
                <w:rFonts w:ascii="Calibri" w:eastAsiaTheme="minorEastAsia" w:hAnsi="Calibri" w:cs="Calibri"/>
                <w:color w:val="000000"/>
                <w:kern w:val="28"/>
                <w:sz w:val="20"/>
                <w:szCs w:val="20"/>
                <w:lang w:eastAsia="en-AU"/>
              </w:rPr>
              <w:t xml:space="preserve"> 110 875 </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annie.sarani@gmail.com</w:t>
            </w:r>
          </w:p>
          <w:p w14:paraId="381080F9" w14:textId="77777777" w:rsidR="004C0140" w:rsidRPr="00B54923" w:rsidRDefault="004C0140" w:rsidP="004C0140">
            <w:pPr>
              <w:overflowPunct w:val="0"/>
              <w:autoSpaceDE w:val="0"/>
              <w:autoSpaceDN w:val="0"/>
              <w:adjustRightInd w:val="0"/>
              <w:spacing w:after="40" w:line="285"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proofErr w:type="gramStart"/>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www.sahajayogavic.com</w:t>
            </w:r>
            <w:proofErr w:type="gramEnd"/>
          </w:p>
        </w:tc>
        <w:tc>
          <w:tcPr>
            <w:tcW w:w="1002" w:type="dxa"/>
            <w:tcBorders>
              <w:top w:val="single" w:sz="4" w:space="0" w:color="00ABA3"/>
              <w:left w:val="single" w:sz="4" w:space="0" w:color="00ABA3"/>
              <w:bottom w:val="single" w:sz="4" w:space="0" w:color="00ABA3"/>
              <w:right w:val="single" w:sz="4" w:space="0" w:color="00ABA3"/>
            </w:tcBorders>
          </w:tcPr>
          <w:p w14:paraId="6C30B48F"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No cost</w:t>
            </w:r>
          </w:p>
        </w:tc>
      </w:tr>
      <w:tr w:rsidR="004C0140" w:rsidRPr="00B54923" w14:paraId="04456704" w14:textId="77777777" w:rsidTr="004C0140">
        <w:trPr>
          <w:gridAfter w:val="1"/>
          <w:wAfter w:w="53" w:type="dxa"/>
          <w:trHeight w:val="1507"/>
        </w:trPr>
        <w:tc>
          <w:tcPr>
            <w:tcW w:w="4052" w:type="dxa"/>
            <w:tcBorders>
              <w:top w:val="single" w:sz="4" w:space="0" w:color="00ABA3"/>
              <w:left w:val="single" w:sz="4" w:space="0" w:color="00ABA3"/>
              <w:bottom w:val="single" w:sz="4" w:space="0" w:color="00ABA3"/>
              <w:right w:val="single" w:sz="4" w:space="0" w:color="00ABA3"/>
            </w:tcBorders>
          </w:tcPr>
          <w:p w14:paraId="442709A4" w14:textId="77777777" w:rsidR="004C0140" w:rsidRPr="00B54923" w:rsidRDefault="004C0140" w:rsidP="004C0140">
            <w:pPr>
              <w:overflowPunct w:val="0"/>
              <w:autoSpaceDE w:val="0"/>
              <w:autoSpaceDN w:val="0"/>
              <w:adjustRightInd w:val="0"/>
              <w:spacing w:after="120" w:line="225"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Genesis Yoga</w:t>
            </w:r>
            <w:r w:rsidRPr="00B54923">
              <w:rPr>
                <w:rFonts w:ascii="Calibri" w:eastAsiaTheme="minorEastAsia" w:hAnsi="Calibri" w:cs="Calibri"/>
                <w:color w:val="000000"/>
                <w:kern w:val="28"/>
                <w:sz w:val="20"/>
                <w:szCs w:val="20"/>
                <w:lang w:eastAsia="en-AU"/>
              </w:rPr>
              <w:br/>
              <w:t>Teaching Hatha and Vinyasa Yoga with correct alignment techniques. Yogis are encouraged to work at their own levels focusing on breathing. Classes include deep relaxation, classical yoga postures and mindful yoga practices.</w:t>
            </w:r>
          </w:p>
        </w:tc>
        <w:tc>
          <w:tcPr>
            <w:tcW w:w="2030" w:type="dxa"/>
            <w:gridSpan w:val="3"/>
            <w:tcBorders>
              <w:top w:val="single" w:sz="4" w:space="0" w:color="00ABA3"/>
              <w:left w:val="single" w:sz="4" w:space="0" w:color="00ABA3"/>
              <w:bottom w:val="single" w:sz="4" w:space="0" w:color="00ABA3"/>
              <w:right w:val="single" w:sz="4" w:space="0" w:color="00ABA3"/>
            </w:tcBorders>
          </w:tcPr>
          <w:p w14:paraId="28A9BABC"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SUNDAY</w:t>
            </w:r>
          </w:p>
          <w:p w14:paraId="126D9631"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8.00am-9.00am </w:t>
            </w:r>
          </w:p>
        </w:tc>
        <w:tc>
          <w:tcPr>
            <w:tcW w:w="4098" w:type="dxa"/>
            <w:gridSpan w:val="2"/>
            <w:tcBorders>
              <w:top w:val="single" w:sz="4" w:space="0" w:color="00ABA3"/>
              <w:left w:val="single" w:sz="4" w:space="0" w:color="00ABA3"/>
              <w:bottom w:val="single" w:sz="4" w:space="0" w:color="00ABA3"/>
              <w:right w:val="single" w:sz="4" w:space="0" w:color="00ABA3"/>
            </w:tcBorders>
          </w:tcPr>
          <w:p w14:paraId="11278BC1" w14:textId="77777777" w:rsidR="004C0140" w:rsidRPr="00B54923" w:rsidRDefault="004C0140" w:rsidP="004C0140">
            <w:pPr>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Rohini</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 xml:space="preserve">0404 730 861 </w:t>
            </w:r>
            <w:r w:rsidRPr="00B54923">
              <w:rPr>
                <w:rFonts w:ascii="Wingdings" w:eastAsiaTheme="minorEastAsia" w:hAnsi="Wingdings" w:cs="Wingdings"/>
                <w:color w:val="000000"/>
                <w:kern w:val="28"/>
                <w:sz w:val="20"/>
                <w:szCs w:val="20"/>
                <w:lang w:eastAsia="en-AU"/>
              </w:rPr>
              <w:br/>
            </w: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 Rohini.budhraja@gmail.com </w:t>
            </w:r>
          </w:p>
        </w:tc>
        <w:tc>
          <w:tcPr>
            <w:tcW w:w="1002" w:type="dxa"/>
            <w:tcBorders>
              <w:top w:val="single" w:sz="4" w:space="0" w:color="00ABA3"/>
              <w:left w:val="single" w:sz="4" w:space="0" w:color="00ABA3"/>
              <w:bottom w:val="single" w:sz="4" w:space="0" w:color="00ABA3"/>
              <w:right w:val="single" w:sz="4" w:space="0" w:color="00ABA3"/>
            </w:tcBorders>
          </w:tcPr>
          <w:p w14:paraId="35291633"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4C0140" w:rsidRPr="00B54923" w14:paraId="0A6A6126" w14:textId="77777777" w:rsidTr="004C0140">
        <w:trPr>
          <w:gridAfter w:val="1"/>
          <w:wAfter w:w="53" w:type="dxa"/>
          <w:trHeight w:val="1106"/>
        </w:trPr>
        <w:tc>
          <w:tcPr>
            <w:tcW w:w="4052" w:type="dxa"/>
            <w:tcBorders>
              <w:top w:val="single" w:sz="4" w:space="0" w:color="00ABA3"/>
              <w:left w:val="single" w:sz="4" w:space="0" w:color="00ABA3"/>
              <w:bottom w:val="single" w:sz="4" w:space="0" w:color="00ABA3"/>
              <w:right w:val="single" w:sz="4" w:space="0" w:color="00ABA3"/>
            </w:tcBorders>
          </w:tcPr>
          <w:p w14:paraId="758DB8AD"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proofErr w:type="spellStart"/>
            <w:r w:rsidRPr="00B54923">
              <w:rPr>
                <w:rFonts w:ascii="Calibri" w:eastAsiaTheme="minorEastAsia" w:hAnsi="Calibri" w:cs="Calibri"/>
                <w:b/>
                <w:bCs/>
                <w:color w:val="C00000"/>
                <w:kern w:val="28"/>
                <w:sz w:val="20"/>
                <w:szCs w:val="20"/>
                <w:lang w:eastAsia="en-AU"/>
              </w:rPr>
              <w:t>Tatkaar</w:t>
            </w:r>
            <w:proofErr w:type="spellEnd"/>
            <w:r w:rsidRPr="00B54923">
              <w:rPr>
                <w:rFonts w:ascii="Calibri" w:eastAsiaTheme="minorEastAsia" w:hAnsi="Calibri" w:cs="Calibri"/>
                <w:b/>
                <w:bCs/>
                <w:color w:val="C00000"/>
                <w:kern w:val="28"/>
                <w:sz w:val="20"/>
                <w:szCs w:val="20"/>
                <w:lang w:eastAsia="en-AU"/>
              </w:rPr>
              <w:t xml:space="preserve"> Kathak Institute</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 xml:space="preserve">An Indian ballet known as Kathak—which means story telling. Teaching the art of </w:t>
            </w:r>
            <w:proofErr w:type="spellStart"/>
            <w:r w:rsidRPr="00B54923">
              <w:rPr>
                <w:rFonts w:ascii="Calibri" w:eastAsiaTheme="minorEastAsia" w:hAnsi="Calibri" w:cs="Calibri"/>
                <w:color w:val="000000"/>
                <w:kern w:val="28"/>
                <w:sz w:val="20"/>
                <w:szCs w:val="20"/>
                <w:lang w:eastAsia="en-AU"/>
              </w:rPr>
              <w:t>story telling</w:t>
            </w:r>
            <w:proofErr w:type="spellEnd"/>
            <w:r w:rsidRPr="00B54923">
              <w:rPr>
                <w:rFonts w:ascii="Calibri" w:eastAsiaTheme="minorEastAsia" w:hAnsi="Calibri" w:cs="Calibri"/>
                <w:color w:val="000000"/>
                <w:kern w:val="28"/>
                <w:sz w:val="20"/>
                <w:szCs w:val="20"/>
                <w:lang w:eastAsia="en-AU"/>
              </w:rPr>
              <w:t xml:space="preserve"> through dance based on Indian culture.</w:t>
            </w:r>
          </w:p>
        </w:tc>
        <w:tc>
          <w:tcPr>
            <w:tcW w:w="2030" w:type="dxa"/>
            <w:gridSpan w:val="3"/>
            <w:tcBorders>
              <w:top w:val="single" w:sz="4" w:space="0" w:color="00ABA3"/>
              <w:left w:val="single" w:sz="4" w:space="0" w:color="00ABA3"/>
              <w:bottom w:val="single" w:sz="4" w:space="0" w:color="00ABA3"/>
              <w:right w:val="single" w:sz="4" w:space="0" w:color="00ABA3"/>
            </w:tcBorders>
          </w:tcPr>
          <w:p w14:paraId="58F2B5D7"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SATURDAY</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br/>
              <w:t>9.30am– 10.30am</w:t>
            </w:r>
          </w:p>
        </w:tc>
        <w:tc>
          <w:tcPr>
            <w:tcW w:w="4098" w:type="dxa"/>
            <w:gridSpan w:val="2"/>
            <w:tcBorders>
              <w:top w:val="single" w:sz="4" w:space="0" w:color="00ABA3"/>
              <w:left w:val="single" w:sz="4" w:space="0" w:color="00ABA3"/>
              <w:bottom w:val="single" w:sz="4" w:space="0" w:color="00ABA3"/>
              <w:right w:val="single" w:sz="4" w:space="0" w:color="00ABA3"/>
            </w:tcBorders>
          </w:tcPr>
          <w:p w14:paraId="7236CFA5" w14:textId="77777777" w:rsidR="004C0140" w:rsidRPr="00B54923" w:rsidRDefault="004C0140" w:rsidP="004C0140">
            <w:pPr>
              <w:overflowPunct w:val="0"/>
              <w:autoSpaceDE w:val="0"/>
              <w:autoSpaceDN w:val="0"/>
              <w:adjustRightInd w:val="0"/>
              <w:spacing w:after="0" w:line="240" w:lineRule="auto"/>
              <w:rPr>
                <w:rFonts w:ascii="Calibri" w:eastAsiaTheme="minorEastAsia" w:hAnsi="Calibri" w:cs="Calibri"/>
                <w:color w:val="000000"/>
                <w:kern w:val="28"/>
                <w:sz w:val="20"/>
                <w:szCs w:val="20"/>
                <w:lang w:val="en-US" w:eastAsia="en-AU"/>
              </w:rPr>
            </w:pPr>
            <w:r w:rsidRPr="00B54923">
              <w:rPr>
                <w:rFonts w:ascii="Calibri" w:eastAsiaTheme="minorEastAsia" w:hAnsi="Calibri" w:cs="Calibri"/>
                <w:color w:val="000000"/>
                <w:kern w:val="28"/>
                <w:sz w:val="20"/>
                <w:szCs w:val="20"/>
                <w:lang w:eastAsia="en-AU"/>
              </w:rPr>
              <w:t>Contact: Shikha</w:t>
            </w:r>
            <w:r w:rsidRPr="00B54923">
              <w:rPr>
                <w:rFonts w:ascii="Calibri" w:eastAsiaTheme="minorEastAsia" w:hAnsi="Calibri" w:cs="Calibri"/>
                <w:color w:val="000000"/>
                <w:kern w:val="28"/>
                <w:sz w:val="20"/>
                <w:szCs w:val="20"/>
                <w:lang w:eastAsia="en-AU"/>
              </w:rPr>
              <w:br/>
            </w:r>
            <w:proofErr w:type="gramStart"/>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 xml:space="preserve"> 0450</w:t>
            </w:r>
            <w:proofErr w:type="gramEnd"/>
            <w:r w:rsidRPr="00B54923">
              <w:rPr>
                <w:rFonts w:ascii="Calibri" w:eastAsiaTheme="minorEastAsia" w:hAnsi="Calibri" w:cs="Calibri"/>
                <w:color w:val="000000"/>
                <w:kern w:val="28"/>
                <w:sz w:val="20"/>
                <w:szCs w:val="20"/>
                <w:lang w:val="en-US" w:eastAsia="en-AU"/>
              </w:rPr>
              <w:t xml:space="preserve"> 228 954</w:t>
            </w:r>
          </w:p>
          <w:p w14:paraId="3BC8E547" w14:textId="77777777" w:rsidR="004C0140" w:rsidRPr="00B54923" w:rsidRDefault="004C0140" w:rsidP="004C0140">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proofErr w:type="gramStart"/>
            <w:r w:rsidRPr="00B54923">
              <w:rPr>
                <w:rFonts w:ascii="Webdings" w:eastAsiaTheme="minorEastAsia" w:hAnsi="Webdings" w:cs="Web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www.tatkaarkathakinstitue.com</w:t>
            </w:r>
            <w:proofErr w:type="gramEnd"/>
          </w:p>
        </w:tc>
        <w:tc>
          <w:tcPr>
            <w:tcW w:w="1002" w:type="dxa"/>
            <w:tcBorders>
              <w:top w:val="single" w:sz="4" w:space="0" w:color="00ABA3"/>
              <w:left w:val="single" w:sz="4" w:space="0" w:color="00ABA3"/>
              <w:bottom w:val="single" w:sz="4" w:space="0" w:color="00ABA3"/>
              <w:right w:val="single" w:sz="4" w:space="0" w:color="00ABA3"/>
            </w:tcBorders>
          </w:tcPr>
          <w:p w14:paraId="2510A3D8"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4C0140" w:rsidRPr="00B54923" w14:paraId="6ED59FD2" w14:textId="77777777" w:rsidTr="002C3CD2">
        <w:trPr>
          <w:trHeight w:val="584"/>
        </w:trPr>
        <w:tc>
          <w:tcPr>
            <w:tcW w:w="4292" w:type="dxa"/>
            <w:gridSpan w:val="3"/>
            <w:tcBorders>
              <w:top w:val="single" w:sz="4" w:space="0" w:color="00ABA3"/>
              <w:left w:val="single" w:sz="4" w:space="0" w:color="00ABA3"/>
              <w:bottom w:val="single" w:sz="4" w:space="0" w:color="00ABA3"/>
              <w:right w:val="single" w:sz="4" w:space="0" w:color="00ABA3"/>
            </w:tcBorders>
            <w:shd w:val="clear" w:color="auto" w:fill="00ABA3"/>
          </w:tcPr>
          <w:p w14:paraId="2E1DB3D1"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RECREATION &amp; LEISURE</w:t>
            </w:r>
          </w:p>
        </w:tc>
        <w:tc>
          <w:tcPr>
            <w:tcW w:w="1799" w:type="dxa"/>
            <w:gridSpan w:val="2"/>
            <w:tcBorders>
              <w:top w:val="single" w:sz="4" w:space="0" w:color="00ABA3"/>
              <w:left w:val="single" w:sz="4" w:space="0" w:color="00ABA3"/>
              <w:bottom w:val="single" w:sz="4" w:space="0" w:color="00ABA3"/>
              <w:right w:val="single" w:sz="4" w:space="0" w:color="00ABA3"/>
            </w:tcBorders>
            <w:shd w:val="clear" w:color="auto" w:fill="00ABA3"/>
          </w:tcPr>
          <w:p w14:paraId="44881791"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4089" w:type="dxa"/>
            <w:tcBorders>
              <w:top w:val="single" w:sz="4" w:space="0" w:color="00ABA3"/>
              <w:left w:val="single" w:sz="4" w:space="0" w:color="00ABA3"/>
              <w:bottom w:val="single" w:sz="4" w:space="0" w:color="00ABA3"/>
              <w:right w:val="single" w:sz="4" w:space="0" w:color="00ABA3"/>
            </w:tcBorders>
            <w:shd w:val="clear" w:color="auto" w:fill="00ABA3"/>
          </w:tcPr>
          <w:p w14:paraId="33FCE9D2"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055" w:type="dxa"/>
            <w:gridSpan w:val="2"/>
            <w:tcBorders>
              <w:top w:val="single" w:sz="4" w:space="0" w:color="00ABA3"/>
              <w:left w:val="single" w:sz="4" w:space="0" w:color="00ABA3"/>
              <w:bottom w:val="single" w:sz="4" w:space="0" w:color="00ABA3"/>
              <w:right w:val="single" w:sz="4" w:space="0" w:color="00ABA3"/>
            </w:tcBorders>
            <w:shd w:val="clear" w:color="auto" w:fill="00ABA3"/>
          </w:tcPr>
          <w:p w14:paraId="08A2F675" w14:textId="77777777" w:rsidR="004C0140" w:rsidRPr="00B54923" w:rsidRDefault="004C0140" w:rsidP="004C0140">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4C0140" w:rsidRPr="00B54923" w14:paraId="1AA55F35" w14:textId="77777777" w:rsidTr="002C3CD2">
        <w:trPr>
          <w:trHeight w:val="1186"/>
        </w:trPr>
        <w:tc>
          <w:tcPr>
            <w:tcW w:w="4292" w:type="dxa"/>
            <w:gridSpan w:val="3"/>
            <w:tcBorders>
              <w:top w:val="single" w:sz="4" w:space="0" w:color="00ABA3"/>
              <w:left w:val="single" w:sz="4" w:space="0" w:color="00ABA3"/>
              <w:bottom w:val="single" w:sz="4" w:space="0" w:color="00ABA3"/>
              <w:right w:val="single" w:sz="4" w:space="0" w:color="00ABA3"/>
            </w:tcBorders>
          </w:tcPr>
          <w:p w14:paraId="146139C5" w14:textId="77777777" w:rsidR="004C0140" w:rsidRPr="00B54923" w:rsidRDefault="004C0140" w:rsidP="004C0140">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 xml:space="preserve">Jump </w:t>
            </w:r>
            <w:proofErr w:type="gramStart"/>
            <w:r w:rsidRPr="00B54923">
              <w:rPr>
                <w:rFonts w:ascii="Calibri" w:eastAsiaTheme="minorEastAsia" w:hAnsi="Calibri" w:cs="Calibri"/>
                <w:b/>
                <w:bCs/>
                <w:color w:val="C00000"/>
                <w:kern w:val="28"/>
                <w:sz w:val="20"/>
                <w:szCs w:val="20"/>
                <w:lang w:eastAsia="en-AU"/>
              </w:rPr>
              <w:t>Into</w:t>
            </w:r>
            <w:proofErr w:type="gramEnd"/>
            <w:r w:rsidRPr="00B54923">
              <w:rPr>
                <w:rFonts w:ascii="Calibri" w:eastAsiaTheme="minorEastAsia" w:hAnsi="Calibri" w:cs="Calibri"/>
                <w:b/>
                <w:bCs/>
                <w:color w:val="C00000"/>
                <w:kern w:val="28"/>
                <w:sz w:val="20"/>
                <w:szCs w:val="20"/>
                <w:lang w:eastAsia="en-AU"/>
              </w:rPr>
              <w:t xml:space="preserve"> Life Personal Training </w:t>
            </w:r>
          </w:p>
          <w:p w14:paraId="70F2056B"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HIIT workouts including </w:t>
            </w:r>
            <w:proofErr w:type="spellStart"/>
            <w:r w:rsidRPr="00B54923">
              <w:rPr>
                <w:rFonts w:ascii="Calibri" w:eastAsiaTheme="minorEastAsia" w:hAnsi="Calibri" w:cs="Calibri"/>
                <w:color w:val="000000"/>
                <w:kern w:val="28"/>
                <w:sz w:val="20"/>
                <w:szCs w:val="20"/>
                <w:lang w:eastAsia="en-AU"/>
              </w:rPr>
              <w:t>Metafit</w:t>
            </w:r>
            <w:proofErr w:type="spellEnd"/>
            <w:r w:rsidRPr="00B54923">
              <w:rPr>
                <w:rFonts w:ascii="Calibri" w:eastAsiaTheme="minorEastAsia" w:hAnsi="Calibri" w:cs="Calibri"/>
                <w:color w:val="000000"/>
                <w:kern w:val="28"/>
                <w:sz w:val="20"/>
                <w:szCs w:val="20"/>
                <w:lang w:eastAsia="en-AU"/>
              </w:rPr>
              <w:t xml:space="preserve">, </w:t>
            </w:r>
            <w:proofErr w:type="spellStart"/>
            <w:r w:rsidRPr="00B54923">
              <w:rPr>
                <w:rFonts w:ascii="Calibri" w:eastAsiaTheme="minorEastAsia" w:hAnsi="Calibri" w:cs="Calibri"/>
                <w:color w:val="000000"/>
                <w:kern w:val="28"/>
                <w:sz w:val="20"/>
                <w:szCs w:val="20"/>
                <w:lang w:eastAsia="en-AU"/>
              </w:rPr>
              <w:t>MetaPWR</w:t>
            </w:r>
            <w:proofErr w:type="spellEnd"/>
            <w:r w:rsidRPr="00B54923">
              <w:rPr>
                <w:rFonts w:ascii="Calibri" w:eastAsiaTheme="minorEastAsia" w:hAnsi="Calibri" w:cs="Calibri"/>
                <w:color w:val="000000"/>
                <w:kern w:val="28"/>
                <w:sz w:val="20"/>
                <w:szCs w:val="20"/>
                <w:lang w:eastAsia="en-AU"/>
              </w:rPr>
              <w:t xml:space="preserve">, Fat burn Extreme and Boxing. Suitable for all levels of fitness and kid friendly. </w:t>
            </w:r>
          </w:p>
        </w:tc>
        <w:tc>
          <w:tcPr>
            <w:tcW w:w="1799" w:type="dxa"/>
            <w:gridSpan w:val="2"/>
            <w:tcBorders>
              <w:top w:val="single" w:sz="4" w:space="0" w:color="00ABA3"/>
              <w:left w:val="single" w:sz="4" w:space="0" w:color="00ABA3"/>
              <w:bottom w:val="single" w:sz="4" w:space="0" w:color="00ABA3"/>
              <w:right w:val="single" w:sz="4" w:space="0" w:color="00ABA3"/>
            </w:tcBorders>
          </w:tcPr>
          <w:p w14:paraId="0FC6C552"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SATURDAY</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br/>
              <w:t>7.00am-7.30am</w:t>
            </w:r>
          </w:p>
          <w:p w14:paraId="578CA08C"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WEDNESDAY</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br/>
              <w:t>6.00am-6.30am</w:t>
            </w:r>
          </w:p>
        </w:tc>
        <w:tc>
          <w:tcPr>
            <w:tcW w:w="4089" w:type="dxa"/>
            <w:tcBorders>
              <w:top w:val="single" w:sz="4" w:space="0" w:color="00ABA3"/>
              <w:left w:val="single" w:sz="4" w:space="0" w:color="00ABA3"/>
              <w:bottom w:val="single" w:sz="4" w:space="0" w:color="00ABA3"/>
              <w:right w:val="single" w:sz="4" w:space="0" w:color="00ABA3"/>
            </w:tcBorders>
          </w:tcPr>
          <w:p w14:paraId="48F7F8D2"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Brigitte </w:t>
            </w:r>
          </w:p>
          <w:p w14:paraId="6C116195"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20"/>
                <w:szCs w:val="20"/>
                <w:lang w:eastAsia="en-AU"/>
              </w:rPr>
            </w:pPr>
            <w:proofErr w:type="gramStart"/>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eastAsia="en-AU"/>
              </w:rPr>
              <w:t>0421</w:t>
            </w:r>
            <w:proofErr w:type="gramEnd"/>
            <w:r w:rsidRPr="00B54923">
              <w:rPr>
                <w:rFonts w:ascii="Calibri" w:eastAsiaTheme="minorEastAsia" w:hAnsi="Calibri" w:cs="Calibri"/>
                <w:color w:val="000000"/>
                <w:kern w:val="28"/>
                <w:sz w:val="20"/>
                <w:szCs w:val="20"/>
                <w:lang w:eastAsia="en-AU"/>
              </w:rPr>
              <w:t xml:space="preserve"> 647 414 </w:t>
            </w:r>
          </w:p>
          <w:p w14:paraId="71D99467"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Webdings" w:eastAsiaTheme="minorEastAsia" w:hAnsi="Webdings" w:cs="Webdings"/>
                <w:noProof/>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http://jumpintolifept.com.au/ </w:t>
            </w:r>
          </w:p>
        </w:tc>
        <w:tc>
          <w:tcPr>
            <w:tcW w:w="1055" w:type="dxa"/>
            <w:gridSpan w:val="2"/>
            <w:tcBorders>
              <w:top w:val="single" w:sz="4" w:space="0" w:color="00ABA3"/>
              <w:left w:val="single" w:sz="4" w:space="0" w:color="00ABA3"/>
              <w:bottom w:val="single" w:sz="4" w:space="0" w:color="00ABA3"/>
              <w:right w:val="single" w:sz="4" w:space="0" w:color="00ABA3"/>
            </w:tcBorders>
          </w:tcPr>
          <w:p w14:paraId="431F1640"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kern w:val="28"/>
                <w:sz w:val="20"/>
                <w:szCs w:val="20"/>
                <w:lang w:eastAsia="en-AU"/>
              </w:rPr>
              <w:t>Fees Apply</w:t>
            </w:r>
          </w:p>
        </w:tc>
      </w:tr>
      <w:tr w:rsidR="004C0140" w:rsidRPr="00B54923" w14:paraId="4E0187BD" w14:textId="77777777" w:rsidTr="002C3CD2">
        <w:trPr>
          <w:trHeight w:val="955"/>
        </w:trPr>
        <w:tc>
          <w:tcPr>
            <w:tcW w:w="4292" w:type="dxa"/>
            <w:gridSpan w:val="3"/>
            <w:tcBorders>
              <w:top w:val="single" w:sz="4" w:space="0" w:color="00ABA3"/>
              <w:left w:val="single" w:sz="4" w:space="0" w:color="00ABA3"/>
              <w:bottom w:val="single" w:sz="4" w:space="0" w:color="00ABA3"/>
              <w:right w:val="single" w:sz="4" w:space="0" w:color="00ABA3"/>
            </w:tcBorders>
          </w:tcPr>
          <w:p w14:paraId="55423272" w14:textId="77777777" w:rsidR="004C0140" w:rsidRPr="00B54923" w:rsidRDefault="004C0140" w:rsidP="004C0140">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Fun Fitness Gentle Exercise</w:t>
            </w:r>
          </w:p>
          <w:p w14:paraId="6796101C"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A gentle physical activity program suitable for anyone. </w:t>
            </w:r>
          </w:p>
        </w:tc>
        <w:tc>
          <w:tcPr>
            <w:tcW w:w="1799" w:type="dxa"/>
            <w:gridSpan w:val="2"/>
            <w:tcBorders>
              <w:top w:val="single" w:sz="4" w:space="0" w:color="00ABA3"/>
              <w:left w:val="single" w:sz="4" w:space="0" w:color="00ABA3"/>
              <w:bottom w:val="single" w:sz="4" w:space="0" w:color="00ABA3"/>
              <w:right w:val="single" w:sz="4" w:space="0" w:color="00ABA3"/>
            </w:tcBorders>
          </w:tcPr>
          <w:p w14:paraId="02F4F411"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THURSDAY</w:t>
            </w:r>
            <w:r w:rsidRPr="00B54923">
              <w:rPr>
                <w:rFonts w:ascii="Calibri" w:eastAsiaTheme="minorEastAsia" w:hAnsi="Calibri" w:cs="Calibri"/>
                <w:color w:val="000000"/>
                <w:kern w:val="28"/>
                <w:sz w:val="20"/>
                <w:szCs w:val="20"/>
                <w:lang w:eastAsia="en-AU"/>
              </w:rPr>
              <w:t xml:space="preserve">11.00am-12.00pm </w:t>
            </w:r>
          </w:p>
        </w:tc>
        <w:tc>
          <w:tcPr>
            <w:tcW w:w="4089" w:type="dxa"/>
            <w:tcBorders>
              <w:top w:val="single" w:sz="4" w:space="0" w:color="00ABA3"/>
              <w:left w:val="single" w:sz="4" w:space="0" w:color="00ABA3"/>
              <w:bottom w:val="single" w:sz="4" w:space="0" w:color="00ABA3"/>
              <w:right w:val="single" w:sz="4" w:space="0" w:color="00ABA3"/>
            </w:tcBorders>
          </w:tcPr>
          <w:p w14:paraId="0A43E740"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kern w:val="28"/>
                <w:sz w:val="20"/>
                <w:szCs w:val="20"/>
                <w:lang w:eastAsia="en-AU"/>
              </w:rPr>
              <w:t xml:space="preserve">Contact: </w:t>
            </w:r>
            <w:r w:rsidRPr="00B54923">
              <w:rPr>
                <w:rFonts w:ascii="Calibri" w:eastAsiaTheme="minorEastAsia" w:hAnsi="Calibri" w:cs="Calibri"/>
                <w:kern w:val="28"/>
                <w:sz w:val="20"/>
                <w:szCs w:val="20"/>
                <w:lang w:eastAsia="en-AU"/>
              </w:rPr>
              <w:t>Featherbrook Community Centre</w:t>
            </w:r>
            <w:r w:rsidRPr="00B54923">
              <w:rPr>
                <w:rFonts w:ascii="Calibri" w:eastAsiaTheme="minorEastAsia" w:hAnsi="Calibri" w:cs="Calibri"/>
                <w:kern w:val="28"/>
                <w:sz w:val="20"/>
                <w:szCs w:val="20"/>
                <w:lang w:eastAsia="en-AU"/>
              </w:rPr>
              <w:br/>
            </w: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kern w:val="28"/>
                <w:sz w:val="20"/>
                <w:szCs w:val="20"/>
                <w:lang w:eastAsia="en-AU"/>
              </w:rPr>
              <w:t xml:space="preserve"> </w:t>
            </w:r>
            <w:r w:rsidRPr="00B54923">
              <w:rPr>
                <w:rFonts w:ascii="Calibri" w:eastAsiaTheme="minorEastAsia" w:hAnsi="Calibri" w:cs="Calibri"/>
                <w:kern w:val="28"/>
                <w:sz w:val="20"/>
                <w:szCs w:val="20"/>
                <w:lang w:val="en-US" w:eastAsia="en-AU"/>
              </w:rPr>
              <w:t xml:space="preserve">8353 4000        </w:t>
            </w:r>
          </w:p>
        </w:tc>
        <w:tc>
          <w:tcPr>
            <w:tcW w:w="1055" w:type="dxa"/>
            <w:gridSpan w:val="2"/>
            <w:tcBorders>
              <w:top w:val="single" w:sz="4" w:space="0" w:color="00ABA3"/>
              <w:left w:val="single" w:sz="4" w:space="0" w:color="00ABA3"/>
              <w:bottom w:val="single" w:sz="4" w:space="0" w:color="00ABA3"/>
              <w:right w:val="single" w:sz="4" w:space="0" w:color="00ABA3"/>
            </w:tcBorders>
          </w:tcPr>
          <w:p w14:paraId="6A0B4922"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4C0140" w:rsidRPr="00B54923" w14:paraId="51202002" w14:textId="77777777" w:rsidTr="002C3CD2">
        <w:trPr>
          <w:trHeight w:val="2080"/>
        </w:trPr>
        <w:tc>
          <w:tcPr>
            <w:tcW w:w="4292" w:type="dxa"/>
            <w:gridSpan w:val="3"/>
            <w:tcBorders>
              <w:top w:val="single" w:sz="4" w:space="0" w:color="00ABA3"/>
              <w:left w:val="single" w:sz="4" w:space="0" w:color="00ABA3"/>
              <w:bottom w:val="single" w:sz="4" w:space="0" w:color="00ABA3"/>
              <w:right w:val="single" w:sz="4" w:space="0" w:color="00ABA3"/>
            </w:tcBorders>
          </w:tcPr>
          <w:p w14:paraId="2BC14BE2"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Wyndham Active Youngs @55 Inc.</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A Seniors group that focuses on health and well-being that welcomes all cultures and backgrounds.  Activities include: Yoga, Table tennis, Aerobics, Dance, Mind activities such as puzzles and games</w:t>
            </w:r>
          </w:p>
        </w:tc>
        <w:tc>
          <w:tcPr>
            <w:tcW w:w="1799" w:type="dxa"/>
            <w:gridSpan w:val="2"/>
            <w:tcBorders>
              <w:top w:val="single" w:sz="4" w:space="0" w:color="00ABA3"/>
              <w:left w:val="single" w:sz="4" w:space="0" w:color="00ABA3"/>
              <w:bottom w:val="single" w:sz="4" w:space="0" w:color="00ABA3"/>
              <w:right w:val="single" w:sz="4" w:space="0" w:color="00ABA3"/>
            </w:tcBorders>
          </w:tcPr>
          <w:p w14:paraId="3188D7FF"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19"/>
                <w:szCs w:val="19"/>
                <w:lang w:eastAsia="en-AU"/>
              </w:rPr>
            </w:pPr>
            <w:r w:rsidRPr="00B54923">
              <w:rPr>
                <w:rFonts w:ascii="Calibri" w:eastAsiaTheme="minorEastAsia" w:hAnsi="Calibri" w:cs="Calibri"/>
                <w:b/>
                <w:bCs/>
                <w:color w:val="000000"/>
                <w:kern w:val="28"/>
                <w:sz w:val="19"/>
                <w:szCs w:val="19"/>
                <w:lang w:eastAsia="en-AU"/>
              </w:rPr>
              <w:t xml:space="preserve">MONDAY </w:t>
            </w:r>
          </w:p>
          <w:p w14:paraId="69D322A2"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19"/>
                <w:szCs w:val="19"/>
                <w:lang w:eastAsia="en-AU"/>
              </w:rPr>
            </w:pPr>
            <w:r w:rsidRPr="00B54923">
              <w:rPr>
                <w:rFonts w:ascii="Calibri" w:eastAsiaTheme="minorEastAsia" w:hAnsi="Calibri" w:cs="Calibri"/>
                <w:b/>
                <w:bCs/>
                <w:color w:val="000000"/>
                <w:kern w:val="28"/>
                <w:sz w:val="19"/>
                <w:szCs w:val="19"/>
                <w:lang w:eastAsia="en-AU"/>
              </w:rPr>
              <w:t>9-11am</w:t>
            </w:r>
            <w:r w:rsidRPr="00B54923">
              <w:rPr>
                <w:rFonts w:ascii="Calibri" w:eastAsiaTheme="minorEastAsia" w:hAnsi="Calibri" w:cs="Calibri"/>
                <w:b/>
                <w:bCs/>
                <w:color w:val="000000"/>
                <w:kern w:val="28"/>
                <w:sz w:val="19"/>
                <w:szCs w:val="19"/>
                <w:lang w:eastAsia="en-AU"/>
              </w:rPr>
              <w:br/>
              <w:t xml:space="preserve">TUESDAY </w:t>
            </w:r>
          </w:p>
          <w:p w14:paraId="63E48840"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19"/>
                <w:szCs w:val="19"/>
                <w:lang w:eastAsia="en-AU"/>
              </w:rPr>
            </w:pPr>
            <w:r w:rsidRPr="00B54923">
              <w:rPr>
                <w:rFonts w:ascii="Calibri" w:eastAsiaTheme="minorEastAsia" w:hAnsi="Calibri" w:cs="Calibri"/>
                <w:color w:val="000000"/>
                <w:kern w:val="28"/>
                <w:sz w:val="19"/>
                <w:szCs w:val="19"/>
                <w:lang w:eastAsia="en-AU"/>
              </w:rPr>
              <w:t>11am-2pm</w:t>
            </w:r>
          </w:p>
          <w:p w14:paraId="514BF290"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19"/>
                <w:szCs w:val="19"/>
                <w:lang w:eastAsia="en-AU"/>
              </w:rPr>
            </w:pPr>
            <w:r w:rsidRPr="00B54923">
              <w:rPr>
                <w:rFonts w:ascii="Calibri" w:eastAsiaTheme="minorEastAsia" w:hAnsi="Calibri" w:cs="Calibri"/>
                <w:b/>
                <w:bCs/>
                <w:color w:val="000000"/>
                <w:kern w:val="28"/>
                <w:sz w:val="19"/>
                <w:szCs w:val="19"/>
                <w:lang w:eastAsia="en-AU"/>
              </w:rPr>
              <w:t>WEDNESDAY</w:t>
            </w:r>
            <w:r w:rsidRPr="00B54923">
              <w:rPr>
                <w:rFonts w:ascii="Calibri" w:eastAsiaTheme="minorEastAsia" w:hAnsi="Calibri" w:cs="Calibri"/>
                <w:color w:val="000000"/>
                <w:kern w:val="28"/>
                <w:sz w:val="19"/>
                <w:szCs w:val="19"/>
                <w:lang w:eastAsia="en-AU"/>
              </w:rPr>
              <w:t xml:space="preserve"> </w:t>
            </w:r>
          </w:p>
          <w:p w14:paraId="69A56D0E" w14:textId="77777777" w:rsidR="004C0140" w:rsidRPr="00B54923" w:rsidRDefault="004C0140" w:rsidP="004C0140">
            <w:pPr>
              <w:overflowPunct w:val="0"/>
              <w:adjustRightInd w:val="0"/>
              <w:spacing w:after="0" w:line="240" w:lineRule="auto"/>
              <w:rPr>
                <w:rFonts w:ascii="Calibri" w:eastAsiaTheme="minorEastAsia" w:hAnsi="Calibri" w:cs="Calibri"/>
                <w:color w:val="000000"/>
                <w:kern w:val="28"/>
                <w:sz w:val="19"/>
                <w:szCs w:val="19"/>
                <w:lang w:eastAsia="en-AU"/>
              </w:rPr>
            </w:pPr>
            <w:r w:rsidRPr="00B54923">
              <w:rPr>
                <w:rFonts w:ascii="Calibri" w:eastAsiaTheme="minorEastAsia" w:hAnsi="Calibri" w:cs="Calibri"/>
                <w:color w:val="000000"/>
                <w:kern w:val="28"/>
                <w:sz w:val="19"/>
                <w:szCs w:val="19"/>
                <w:lang w:eastAsia="en-AU"/>
              </w:rPr>
              <w:t>9-11am</w:t>
            </w:r>
          </w:p>
          <w:p w14:paraId="0A559DC3"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19"/>
                <w:szCs w:val="19"/>
                <w:lang w:eastAsia="en-AU"/>
              </w:rPr>
            </w:pPr>
            <w:r w:rsidRPr="00B54923">
              <w:rPr>
                <w:rFonts w:ascii="Calibri" w:eastAsiaTheme="minorEastAsia" w:hAnsi="Calibri" w:cs="Calibri"/>
                <w:b/>
                <w:bCs/>
                <w:color w:val="000000"/>
                <w:kern w:val="28"/>
                <w:sz w:val="19"/>
                <w:szCs w:val="19"/>
                <w:lang w:eastAsia="en-AU"/>
              </w:rPr>
              <w:t xml:space="preserve">FRIDAY  </w:t>
            </w:r>
          </w:p>
          <w:p w14:paraId="1191F5FE"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19"/>
                <w:szCs w:val="19"/>
                <w:lang w:eastAsia="en-AU"/>
              </w:rPr>
              <w:t>8.30-9.30am</w:t>
            </w:r>
          </w:p>
        </w:tc>
        <w:tc>
          <w:tcPr>
            <w:tcW w:w="4089" w:type="dxa"/>
            <w:tcBorders>
              <w:top w:val="single" w:sz="4" w:space="0" w:color="00ABA3"/>
              <w:left w:val="single" w:sz="4" w:space="0" w:color="00ABA3"/>
              <w:bottom w:val="single" w:sz="4" w:space="0" w:color="00ABA3"/>
              <w:right w:val="single" w:sz="4" w:space="0" w:color="00ABA3"/>
            </w:tcBorders>
          </w:tcPr>
          <w:p w14:paraId="2796D4EF" w14:textId="77777777" w:rsidR="004C0140" w:rsidRPr="00B54923" w:rsidRDefault="004C0140" w:rsidP="004C0140">
            <w:pPr>
              <w:overflowPunct w:val="0"/>
              <w:autoSpaceDE w:val="0"/>
              <w:autoSpaceDN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Contact: Sudhir</w:t>
            </w:r>
            <w:r w:rsidRPr="00B54923">
              <w:rPr>
                <w:rFonts w:ascii="Calibri" w:eastAsiaTheme="minorEastAsia" w:hAnsi="Calibri" w:cs="Calibri"/>
                <w:color w:val="000000"/>
                <w:kern w:val="28"/>
                <w:sz w:val="20"/>
                <w:szCs w:val="20"/>
                <w:lang w:eastAsia="en-AU"/>
              </w:rPr>
              <w:br/>
            </w:r>
            <w:r w:rsidRPr="00B54923">
              <w:rPr>
                <w:rFonts w:ascii="Wingdings" w:eastAsiaTheme="minorEastAsia" w:hAnsi="Wingdings" w:cs="Wingdings"/>
                <w:color w:val="000000"/>
                <w:kern w:val="28"/>
                <w:sz w:val="20"/>
                <w:szCs w:val="20"/>
                <w:lang w:val="en-US" w:eastAsia="en-AU"/>
              </w:rPr>
              <w:t></w:t>
            </w:r>
            <w:r w:rsidRPr="00B54923">
              <w:rPr>
                <w:rFonts w:ascii="Calibri" w:eastAsiaTheme="minorEastAsia" w:hAnsi="Calibri" w:cs="Calibri"/>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 xml:space="preserve">0415 203 610 </w:t>
            </w:r>
            <w:r w:rsidRPr="00B54923">
              <w:rPr>
                <w:rFonts w:ascii="Calibri" w:eastAsiaTheme="minorEastAsia" w:hAnsi="Calibri" w:cs="Calibri"/>
                <w:color w:val="000000"/>
                <w:kern w:val="28"/>
                <w:sz w:val="20"/>
                <w:szCs w:val="20"/>
                <w:lang w:val="en-US" w:eastAsia="en-AU"/>
              </w:rPr>
              <w:br/>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val="en-US" w:eastAsia="en-AU"/>
              </w:rPr>
              <w:t xml:space="preserve"> wyndhamactive@gmail.com </w:t>
            </w:r>
          </w:p>
        </w:tc>
        <w:tc>
          <w:tcPr>
            <w:tcW w:w="1055" w:type="dxa"/>
            <w:gridSpan w:val="2"/>
            <w:tcBorders>
              <w:top w:val="single" w:sz="4" w:space="0" w:color="00ABA3"/>
              <w:left w:val="single" w:sz="4" w:space="0" w:color="00ABA3"/>
              <w:bottom w:val="single" w:sz="4" w:space="0" w:color="00ABA3"/>
              <w:right w:val="single" w:sz="4" w:space="0" w:color="00ABA3"/>
            </w:tcBorders>
          </w:tcPr>
          <w:p w14:paraId="6073AF7C"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4C0140" w:rsidRPr="00B54923" w14:paraId="0D42ED1E" w14:textId="77777777" w:rsidTr="002C3CD2">
        <w:trPr>
          <w:trHeight w:val="917"/>
        </w:trPr>
        <w:tc>
          <w:tcPr>
            <w:tcW w:w="4292" w:type="dxa"/>
            <w:gridSpan w:val="3"/>
            <w:tcBorders>
              <w:top w:val="single" w:sz="4" w:space="0" w:color="00ABA3"/>
              <w:left w:val="single" w:sz="4" w:space="0" w:color="00ABA3"/>
              <w:bottom w:val="single" w:sz="4" w:space="0" w:color="00ABA3"/>
              <w:right w:val="single" w:sz="4" w:space="0" w:color="00ABA3"/>
            </w:tcBorders>
          </w:tcPr>
          <w:p w14:paraId="5878BF26" w14:textId="77777777" w:rsidR="004C0140" w:rsidRPr="00B54923" w:rsidRDefault="004C0140" w:rsidP="004C0140">
            <w:pPr>
              <w:widowControl w:val="0"/>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b/>
                <w:bCs/>
                <w:color w:val="C00000"/>
                <w:kern w:val="28"/>
                <w:sz w:val="20"/>
                <w:szCs w:val="20"/>
                <w:lang w:eastAsia="en-AU"/>
              </w:rPr>
              <w:t>Social Quilting &amp; Patchwork</w:t>
            </w:r>
            <w:r w:rsidRPr="00B54923">
              <w:rPr>
                <w:rFonts w:ascii="Calibri" w:eastAsiaTheme="minorEastAsia" w:hAnsi="Calibri" w:cs="Calibri"/>
                <w:b/>
                <w:bCs/>
                <w:color w:val="C00000"/>
                <w:kern w:val="28"/>
                <w:sz w:val="20"/>
                <w:szCs w:val="20"/>
                <w:lang w:eastAsia="en-AU"/>
              </w:rPr>
              <w:br/>
            </w:r>
            <w:r w:rsidRPr="00B54923">
              <w:rPr>
                <w:rFonts w:ascii="Calibri" w:eastAsiaTheme="minorEastAsia" w:hAnsi="Calibri" w:cs="Calibri"/>
                <w:color w:val="000000"/>
                <w:kern w:val="28"/>
                <w:sz w:val="20"/>
                <w:szCs w:val="20"/>
                <w:lang w:eastAsia="en-AU"/>
              </w:rPr>
              <w:t>Come socialise and work on your quilting project</w:t>
            </w:r>
          </w:p>
        </w:tc>
        <w:tc>
          <w:tcPr>
            <w:tcW w:w="1799" w:type="dxa"/>
            <w:gridSpan w:val="2"/>
            <w:tcBorders>
              <w:top w:val="single" w:sz="4" w:space="0" w:color="00ABA3"/>
              <w:left w:val="single" w:sz="4" w:space="0" w:color="00ABA3"/>
              <w:bottom w:val="single" w:sz="4" w:space="0" w:color="00ABA3"/>
              <w:right w:val="single" w:sz="4" w:space="0" w:color="00ABA3"/>
            </w:tcBorders>
          </w:tcPr>
          <w:p w14:paraId="2B49E727"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Calibri" w:eastAsiaTheme="minorEastAsia" w:hAnsi="Calibri" w:cs="Calibri"/>
                <w:b/>
                <w:bCs/>
                <w:color w:val="000000"/>
                <w:kern w:val="28"/>
                <w:sz w:val="20"/>
                <w:szCs w:val="20"/>
                <w:lang w:val="en-US" w:eastAsia="en-AU"/>
              </w:rPr>
              <w:t>TUESDAY</w:t>
            </w:r>
          </w:p>
          <w:p w14:paraId="4D358E8C"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val="en-US" w:eastAsia="en-AU"/>
              </w:rPr>
              <w:t xml:space="preserve">12.00pm-4.00pm  </w:t>
            </w:r>
          </w:p>
        </w:tc>
        <w:tc>
          <w:tcPr>
            <w:tcW w:w="4089" w:type="dxa"/>
            <w:tcBorders>
              <w:top w:val="single" w:sz="4" w:space="0" w:color="00ABA3"/>
              <w:left w:val="single" w:sz="4" w:space="0" w:color="00ABA3"/>
              <w:bottom w:val="single" w:sz="4" w:space="0" w:color="00ABA3"/>
              <w:right w:val="single" w:sz="4" w:space="0" w:color="00ABA3"/>
            </w:tcBorders>
          </w:tcPr>
          <w:p w14:paraId="1AAA605C" w14:textId="77777777" w:rsidR="004C0140" w:rsidRPr="00B54923" w:rsidRDefault="004C0140" w:rsidP="004C0140">
            <w:pPr>
              <w:overflowPunct w:val="0"/>
              <w:adjustRightInd w:val="0"/>
              <w:spacing w:after="0" w:line="240" w:lineRule="auto"/>
              <w:rPr>
                <w:rFonts w:ascii="Calibri" w:eastAsiaTheme="minorEastAsia" w:hAnsi="Calibri" w:cs="Calibri"/>
                <w:b/>
                <w:bCs/>
                <w:color w:val="000000"/>
                <w:kern w:val="28"/>
                <w:sz w:val="20"/>
                <w:szCs w:val="20"/>
                <w:lang w:val="en-US" w:eastAsia="en-AU"/>
              </w:rPr>
            </w:pPr>
            <w:r w:rsidRPr="00B54923">
              <w:rPr>
                <w:rFonts w:ascii="Wingdings" w:eastAsiaTheme="minorEastAsia" w:hAnsi="Wingdings" w:cs="Wingdings"/>
                <w:kern w:val="28"/>
                <w:sz w:val="20"/>
                <w:szCs w:val="20"/>
                <w:lang w:val="en-US" w:eastAsia="en-AU"/>
              </w:rPr>
              <w:t></w:t>
            </w:r>
            <w:r w:rsidRPr="00B54923">
              <w:rPr>
                <w:rFonts w:ascii="Calibri" w:eastAsiaTheme="minorEastAsia" w:hAnsi="Calibri" w:cs="Calibri"/>
                <w:b/>
                <w:bCs/>
                <w:color w:val="000000"/>
                <w:kern w:val="28"/>
                <w:sz w:val="20"/>
                <w:szCs w:val="20"/>
                <w:lang w:eastAsia="en-AU"/>
              </w:rPr>
              <w:t xml:space="preserve"> </w:t>
            </w:r>
            <w:r w:rsidRPr="00B54923">
              <w:rPr>
                <w:rFonts w:ascii="Calibri" w:eastAsiaTheme="minorEastAsia" w:hAnsi="Calibri" w:cs="Calibri"/>
                <w:color w:val="000000"/>
                <w:kern w:val="28"/>
                <w:sz w:val="20"/>
                <w:szCs w:val="20"/>
                <w:lang w:val="en-US" w:eastAsia="en-AU"/>
              </w:rPr>
              <w:t xml:space="preserve">8353 4000  </w:t>
            </w:r>
          </w:p>
          <w:p w14:paraId="153F788D"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kern w:val="28"/>
                <w:sz w:val="20"/>
                <w:szCs w:val="20"/>
                <w:lang w:eastAsia="en-AU"/>
              </w:rPr>
              <w:t></w:t>
            </w:r>
            <w:r w:rsidRPr="00B54923">
              <w:rPr>
                <w:rFonts w:ascii="Calibri" w:eastAsiaTheme="minorEastAsia" w:hAnsi="Calibri" w:cs="Calibri"/>
                <w:kern w:val="28"/>
                <w:sz w:val="20"/>
                <w:szCs w:val="20"/>
                <w:lang w:eastAsia="en-AU"/>
              </w:rPr>
              <w:t>f</w:t>
            </w:r>
            <w:r w:rsidRPr="00B54923">
              <w:rPr>
                <w:rFonts w:ascii="Calibri" w:eastAsiaTheme="minorEastAsia" w:hAnsi="Calibri" w:cs="Calibri"/>
                <w:color w:val="000000"/>
                <w:kern w:val="28"/>
                <w:sz w:val="20"/>
                <w:szCs w:val="20"/>
                <w:lang w:val="en-US" w:eastAsia="en-AU"/>
              </w:rPr>
              <w:t xml:space="preserve">eatherbrookcc@wyndham.vic.gov.au </w:t>
            </w:r>
          </w:p>
        </w:tc>
        <w:tc>
          <w:tcPr>
            <w:tcW w:w="1055" w:type="dxa"/>
            <w:gridSpan w:val="2"/>
            <w:tcBorders>
              <w:top w:val="single" w:sz="4" w:space="0" w:color="00ABA3"/>
              <w:left w:val="single" w:sz="4" w:space="0" w:color="00ABA3"/>
              <w:bottom w:val="single" w:sz="4" w:space="0" w:color="00ABA3"/>
              <w:right w:val="single" w:sz="4" w:space="0" w:color="00ABA3"/>
            </w:tcBorders>
          </w:tcPr>
          <w:p w14:paraId="3F006581" w14:textId="77777777" w:rsidR="004C0140" w:rsidRPr="00B54923" w:rsidRDefault="004C0140" w:rsidP="004C0140">
            <w:pPr>
              <w:overflowPunct w:val="0"/>
              <w:adjustRightInd w:val="0"/>
              <w:spacing w:after="0" w:line="240" w:lineRule="auto"/>
              <w:rPr>
                <w:rFonts w:ascii="Calibri" w:eastAsiaTheme="minorEastAsia" w:hAnsi="Calibri" w:cs="Times New Roman"/>
                <w:sz w:val="24"/>
                <w:szCs w:val="24"/>
                <w:lang w:eastAsia="en-AU"/>
              </w:rPr>
            </w:pPr>
            <w:proofErr w:type="gramStart"/>
            <w:r w:rsidRPr="00B54923">
              <w:rPr>
                <w:rFonts w:ascii="Calibri" w:eastAsiaTheme="minorEastAsia" w:hAnsi="Calibri" w:cs="Calibri"/>
                <w:kern w:val="28"/>
                <w:sz w:val="20"/>
                <w:szCs w:val="20"/>
                <w:lang w:val="en-US" w:eastAsia="en-AU"/>
              </w:rPr>
              <w:t>Fees  apply</w:t>
            </w:r>
            <w:proofErr w:type="gramEnd"/>
            <w:r w:rsidRPr="00B54923">
              <w:rPr>
                <w:rFonts w:ascii="Calibri" w:eastAsiaTheme="minorEastAsia" w:hAnsi="Calibri" w:cs="Calibri"/>
                <w:kern w:val="28"/>
                <w:sz w:val="20"/>
                <w:szCs w:val="20"/>
                <w:lang w:val="en-US" w:eastAsia="en-AU"/>
              </w:rPr>
              <w:t xml:space="preserve"> </w:t>
            </w:r>
          </w:p>
        </w:tc>
      </w:tr>
    </w:tbl>
    <w:tbl>
      <w:tblPr>
        <w:tblW w:w="11185" w:type="dxa"/>
        <w:tblInd w:w="-928" w:type="dxa"/>
        <w:tblLayout w:type="fixed"/>
        <w:tblCellMar>
          <w:left w:w="0" w:type="dxa"/>
          <w:right w:w="0" w:type="dxa"/>
        </w:tblCellMar>
        <w:tblLook w:val="0000" w:firstRow="0" w:lastRow="0" w:firstColumn="0" w:lastColumn="0" w:noHBand="0" w:noVBand="0"/>
      </w:tblPr>
      <w:tblGrid>
        <w:gridCol w:w="3943"/>
        <w:gridCol w:w="2029"/>
        <w:gridCol w:w="4093"/>
        <w:gridCol w:w="1120"/>
      </w:tblGrid>
      <w:tr w:rsidR="004C0140" w:rsidRPr="00B54923" w14:paraId="2066070D" w14:textId="77777777" w:rsidTr="004C0140">
        <w:trPr>
          <w:trHeight w:val="609"/>
        </w:trPr>
        <w:tc>
          <w:tcPr>
            <w:tcW w:w="3943" w:type="dxa"/>
            <w:tcBorders>
              <w:top w:val="single" w:sz="4" w:space="0" w:color="00ABA3"/>
              <w:left w:val="single" w:sz="4" w:space="0" w:color="00ABA3"/>
              <w:bottom w:val="single" w:sz="4" w:space="0" w:color="00ABA3"/>
              <w:right w:val="single" w:sz="4" w:space="0" w:color="00ABA3"/>
            </w:tcBorders>
            <w:shd w:val="clear" w:color="auto" w:fill="00ABA3"/>
          </w:tcPr>
          <w:p w14:paraId="5B8F56E9" w14:textId="77777777" w:rsidR="004C0140" w:rsidRPr="00B54923" w:rsidRDefault="004C0140"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lastRenderedPageBreak/>
              <w:t>EDUCATION &amp; TRAINING</w:t>
            </w:r>
          </w:p>
        </w:tc>
        <w:tc>
          <w:tcPr>
            <w:tcW w:w="2029" w:type="dxa"/>
            <w:tcBorders>
              <w:top w:val="single" w:sz="4" w:space="0" w:color="00ABA3"/>
              <w:left w:val="single" w:sz="4" w:space="0" w:color="00ABA3"/>
              <w:bottom w:val="single" w:sz="4" w:space="0" w:color="00ABA3"/>
              <w:right w:val="single" w:sz="4" w:space="0" w:color="00ABA3"/>
            </w:tcBorders>
            <w:shd w:val="clear" w:color="auto" w:fill="00ABA3"/>
          </w:tcPr>
          <w:p w14:paraId="25061FA2" w14:textId="77777777" w:rsidR="004C0140" w:rsidRPr="00B54923" w:rsidRDefault="004C0140"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DAY &amp; TIME</w:t>
            </w:r>
          </w:p>
        </w:tc>
        <w:tc>
          <w:tcPr>
            <w:tcW w:w="4093" w:type="dxa"/>
            <w:tcBorders>
              <w:top w:val="single" w:sz="4" w:space="0" w:color="00ABA3"/>
              <w:left w:val="single" w:sz="4" w:space="0" w:color="00ABA3"/>
              <w:bottom w:val="single" w:sz="4" w:space="0" w:color="00ABA3"/>
              <w:right w:val="single" w:sz="4" w:space="0" w:color="00ABA3"/>
            </w:tcBorders>
            <w:shd w:val="clear" w:color="auto" w:fill="00ABA3"/>
          </w:tcPr>
          <w:p w14:paraId="76F84E68" w14:textId="77777777" w:rsidR="004C0140" w:rsidRPr="00B54923" w:rsidRDefault="004C0140"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INFORMATION</w:t>
            </w:r>
          </w:p>
        </w:tc>
        <w:tc>
          <w:tcPr>
            <w:tcW w:w="1120" w:type="dxa"/>
            <w:tcBorders>
              <w:top w:val="single" w:sz="4" w:space="0" w:color="00ABA3"/>
              <w:left w:val="single" w:sz="4" w:space="0" w:color="00ABA3"/>
              <w:bottom w:val="single" w:sz="4" w:space="0" w:color="00ABA3"/>
              <w:right w:val="single" w:sz="4" w:space="0" w:color="00ABA3"/>
            </w:tcBorders>
            <w:shd w:val="clear" w:color="auto" w:fill="00ABA3"/>
          </w:tcPr>
          <w:p w14:paraId="2EE4F3B4" w14:textId="77777777" w:rsidR="004C0140" w:rsidRPr="00B54923" w:rsidRDefault="004C0140" w:rsidP="00B56E9B">
            <w:pPr>
              <w:keepNext/>
              <w:widowControl w:val="0"/>
              <w:overflowPunct w:val="0"/>
              <w:autoSpaceDE w:val="0"/>
              <w:autoSpaceDN w:val="0"/>
              <w:adjustRightInd w:val="0"/>
              <w:spacing w:before="240" w:after="60" w:line="285" w:lineRule="auto"/>
              <w:outlineLvl w:val="1"/>
              <w:rPr>
                <w:rFonts w:asciiTheme="majorHAnsi" w:eastAsiaTheme="majorEastAsia" w:hAnsiTheme="majorHAnsi" w:cs="Times New Roman"/>
                <w:b/>
                <w:bCs/>
                <w:i/>
                <w:iCs/>
                <w:sz w:val="24"/>
                <w:szCs w:val="24"/>
                <w:lang w:eastAsia="en-AU"/>
              </w:rPr>
            </w:pPr>
            <w:r w:rsidRPr="00B54923">
              <w:rPr>
                <w:rFonts w:asciiTheme="majorHAnsi" w:eastAsiaTheme="majorEastAsia" w:hAnsiTheme="majorHAnsi" w:cs="Times New Roman"/>
                <w:b/>
                <w:bCs/>
                <w:i/>
                <w:iCs/>
                <w:color w:val="000000"/>
                <w:kern w:val="28"/>
                <w:sz w:val="28"/>
                <w:szCs w:val="28"/>
                <w:lang w:eastAsia="en-AU"/>
              </w:rPr>
              <w:t>COST</w:t>
            </w:r>
          </w:p>
        </w:tc>
      </w:tr>
      <w:tr w:rsidR="004C0140" w:rsidRPr="00B54923" w14:paraId="3A21522F" w14:textId="77777777" w:rsidTr="004C0140">
        <w:trPr>
          <w:trHeight w:val="979"/>
        </w:trPr>
        <w:tc>
          <w:tcPr>
            <w:tcW w:w="3943" w:type="dxa"/>
            <w:tcBorders>
              <w:top w:val="single" w:sz="4" w:space="0" w:color="00ABA3"/>
              <w:left w:val="single" w:sz="4" w:space="0" w:color="00ABA3"/>
              <w:bottom w:val="single" w:sz="4" w:space="0" w:color="00ABA3"/>
              <w:right w:val="single" w:sz="4" w:space="0" w:color="00ABA3"/>
            </w:tcBorders>
          </w:tcPr>
          <w:p w14:paraId="05293C37" w14:textId="77777777" w:rsidR="004C0140" w:rsidRPr="00B54923" w:rsidRDefault="004C0140" w:rsidP="00B56E9B">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Well Bricking Lab</w:t>
            </w:r>
          </w:p>
          <w:p w14:paraId="19F7D031" w14:textId="77777777" w:rsidR="004C0140" w:rsidRPr="00B54923" w:rsidRDefault="004C0140" w:rsidP="00B56E9B">
            <w:pPr>
              <w:widowControl w:val="0"/>
              <w:overflowPunct w:val="0"/>
              <w:autoSpaceDE w:val="0"/>
              <w:autoSpaceDN w:val="0"/>
              <w:adjustRightInd w:val="0"/>
              <w:spacing w:after="0" w:line="225" w:lineRule="auto"/>
              <w:rPr>
                <w:rFonts w:ascii="Calibri" w:eastAsiaTheme="minorEastAsia" w:hAnsi="Calibri" w:cs="Calibri"/>
                <w:b/>
                <w:bCs/>
                <w:color w:val="000000"/>
                <w:kern w:val="28"/>
                <w:sz w:val="8"/>
                <w:szCs w:val="8"/>
                <w:lang w:eastAsia="en-AU"/>
              </w:rPr>
            </w:pPr>
          </w:p>
          <w:p w14:paraId="52FAA2D8" w14:textId="77777777" w:rsidR="004C0140" w:rsidRPr="00B54923" w:rsidRDefault="004C0140" w:rsidP="00B56E9B">
            <w:pPr>
              <w:widowControl w:val="0"/>
              <w:overflowPunct w:val="0"/>
              <w:autoSpaceDE w:val="0"/>
              <w:autoSpaceDN w:val="0"/>
              <w:adjustRightInd w:val="0"/>
              <w:spacing w:after="0" w:line="225" w:lineRule="auto"/>
              <w:rPr>
                <w:rFonts w:ascii="Calibri" w:eastAsiaTheme="minorEastAsia" w:hAnsi="Calibri" w:cs="Times New Roman"/>
                <w:sz w:val="24"/>
                <w:szCs w:val="24"/>
                <w:lang w:eastAsia="en-AU"/>
              </w:rPr>
            </w:pPr>
            <w:r w:rsidRPr="00B54923">
              <w:rPr>
                <w:rFonts w:ascii="Calibri" w:eastAsiaTheme="minorEastAsia" w:hAnsi="Calibri" w:cs="Calibri"/>
                <w:b/>
                <w:bCs/>
                <w:color w:val="000000"/>
                <w:kern w:val="28"/>
                <w:sz w:val="20"/>
                <w:szCs w:val="20"/>
                <w:lang w:eastAsia="en-AU"/>
              </w:rPr>
              <w:t>Mandarin Conversation for adults</w:t>
            </w:r>
            <w:r w:rsidRPr="00B54923">
              <w:rPr>
                <w:rFonts w:ascii="Calibri" w:eastAsiaTheme="minorEastAsia" w:hAnsi="Calibri" w:cs="Calibri"/>
                <w:color w:val="000000"/>
                <w:kern w:val="28"/>
                <w:sz w:val="20"/>
                <w:szCs w:val="20"/>
                <w:lang w:eastAsia="en-AU"/>
              </w:rPr>
              <w:t xml:space="preserve"> </w:t>
            </w:r>
          </w:p>
        </w:tc>
        <w:tc>
          <w:tcPr>
            <w:tcW w:w="2029" w:type="dxa"/>
            <w:tcBorders>
              <w:top w:val="single" w:sz="4" w:space="0" w:color="00ABA3"/>
              <w:left w:val="single" w:sz="4" w:space="0" w:color="00ABA3"/>
              <w:bottom w:val="single" w:sz="4" w:space="0" w:color="00ABA3"/>
              <w:right w:val="single" w:sz="4" w:space="0" w:color="00ABA3"/>
            </w:tcBorders>
          </w:tcPr>
          <w:p w14:paraId="74461766"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MONDAY</w:t>
            </w:r>
          </w:p>
          <w:p w14:paraId="3FFCA994"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11.30am—1pm</w:t>
            </w:r>
          </w:p>
        </w:tc>
        <w:tc>
          <w:tcPr>
            <w:tcW w:w="4093" w:type="dxa"/>
            <w:tcBorders>
              <w:top w:val="single" w:sz="4" w:space="0" w:color="00ABA3"/>
              <w:left w:val="single" w:sz="4" w:space="0" w:color="00ABA3"/>
              <w:bottom w:val="single" w:sz="4" w:space="0" w:color="00ABA3"/>
              <w:right w:val="single" w:sz="4" w:space="0" w:color="00ABA3"/>
            </w:tcBorders>
          </w:tcPr>
          <w:p w14:paraId="5B02609D" w14:textId="77777777" w:rsidR="004C0140" w:rsidRPr="00B54923" w:rsidRDefault="004C0140" w:rsidP="00B56E9B">
            <w:pPr>
              <w:overflowPunct w:val="0"/>
              <w:adjustRightInd w:val="0"/>
              <w:spacing w:after="0" w:line="30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Cassy or Constance </w:t>
            </w:r>
          </w:p>
          <w:p w14:paraId="05415CAD" w14:textId="77777777" w:rsidR="004C0140" w:rsidRPr="00B54923" w:rsidRDefault="004C0140" w:rsidP="00B56E9B">
            <w:pPr>
              <w:overflowPunct w:val="0"/>
              <w:adjustRightInd w:val="0"/>
              <w:spacing w:after="0" w:line="30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    wellbrickinglab@gmail.com You must enrol to attend </w:t>
            </w:r>
          </w:p>
        </w:tc>
        <w:tc>
          <w:tcPr>
            <w:tcW w:w="1120" w:type="dxa"/>
            <w:tcBorders>
              <w:top w:val="single" w:sz="4" w:space="0" w:color="00ABA3"/>
              <w:left w:val="single" w:sz="4" w:space="0" w:color="00ABA3"/>
              <w:bottom w:val="single" w:sz="4" w:space="0" w:color="00ABA3"/>
              <w:right w:val="single" w:sz="4" w:space="0" w:color="00ABA3"/>
            </w:tcBorders>
          </w:tcPr>
          <w:p w14:paraId="378D1311"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4C0140" w:rsidRPr="00B54923" w14:paraId="1FE5D6B3" w14:textId="77777777" w:rsidTr="004C0140">
        <w:trPr>
          <w:trHeight w:val="1287"/>
        </w:trPr>
        <w:tc>
          <w:tcPr>
            <w:tcW w:w="3943" w:type="dxa"/>
            <w:tcBorders>
              <w:top w:val="single" w:sz="4" w:space="0" w:color="00ABA3"/>
              <w:left w:val="single" w:sz="4" w:space="0" w:color="00ABA3"/>
              <w:bottom w:val="single" w:sz="4" w:space="0" w:color="00ABA3"/>
              <w:right w:val="single" w:sz="4" w:space="0" w:color="00ABA3"/>
            </w:tcBorders>
          </w:tcPr>
          <w:p w14:paraId="2B5ABB34" w14:textId="77777777" w:rsidR="004C0140" w:rsidRPr="00B54923" w:rsidRDefault="004C0140" w:rsidP="00B56E9B">
            <w:pPr>
              <w:overflowPunct w:val="0"/>
              <w:adjustRightInd w:val="0"/>
              <w:spacing w:after="0" w:line="240" w:lineRule="auto"/>
              <w:rPr>
                <w:rFonts w:ascii="Calibri" w:eastAsiaTheme="minorEastAsia" w:hAnsi="Calibri" w:cs="Calibri"/>
                <w:b/>
                <w:bCs/>
                <w:color w:val="C00000"/>
                <w:kern w:val="28"/>
                <w:sz w:val="10"/>
                <w:szCs w:val="10"/>
                <w:lang w:eastAsia="en-AU"/>
              </w:rPr>
            </w:pPr>
            <w:r w:rsidRPr="00B54923">
              <w:rPr>
                <w:rFonts w:ascii="Calibri" w:eastAsiaTheme="minorEastAsia" w:hAnsi="Calibri" w:cs="Calibri"/>
                <w:b/>
                <w:bCs/>
                <w:color w:val="C00000"/>
                <w:kern w:val="28"/>
                <w:sz w:val="20"/>
                <w:szCs w:val="20"/>
                <w:lang w:eastAsia="en-AU"/>
              </w:rPr>
              <w:t>Well Bricking Lab</w:t>
            </w:r>
          </w:p>
          <w:p w14:paraId="52CC8378" w14:textId="77777777" w:rsidR="004C0140" w:rsidRPr="00B54923" w:rsidRDefault="004C0140" w:rsidP="00B56E9B">
            <w:pPr>
              <w:overflowPunct w:val="0"/>
              <w:adjustRightInd w:val="0"/>
              <w:spacing w:after="0" w:line="240" w:lineRule="auto"/>
              <w:rPr>
                <w:rFonts w:ascii="Calibri" w:eastAsiaTheme="minorEastAsia" w:hAnsi="Calibri" w:cs="Calibri"/>
                <w:b/>
                <w:bCs/>
                <w:color w:val="C00000"/>
                <w:kern w:val="28"/>
                <w:sz w:val="10"/>
                <w:szCs w:val="10"/>
                <w:lang w:eastAsia="en-AU"/>
              </w:rPr>
            </w:pPr>
          </w:p>
          <w:p w14:paraId="0ADC7AAC" w14:textId="77777777" w:rsidR="004C0140" w:rsidRPr="00B54923" w:rsidRDefault="004C0140" w:rsidP="00B56E9B">
            <w:pPr>
              <w:widowControl w:val="0"/>
              <w:overflowPunct w:val="0"/>
              <w:autoSpaceDE w:val="0"/>
              <w:autoSpaceDN w:val="0"/>
              <w:adjustRightInd w:val="0"/>
              <w:spacing w:after="0" w:line="225"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English Adult </w:t>
            </w:r>
            <w:proofErr w:type="gramStart"/>
            <w:r w:rsidRPr="00B54923">
              <w:rPr>
                <w:rFonts w:ascii="Calibri" w:eastAsiaTheme="minorEastAsia" w:hAnsi="Calibri" w:cs="Calibri"/>
                <w:b/>
                <w:bCs/>
                <w:color w:val="000000"/>
                <w:kern w:val="28"/>
                <w:sz w:val="20"/>
                <w:szCs w:val="20"/>
                <w:lang w:eastAsia="en-AU"/>
              </w:rPr>
              <w:t>Classes  -</w:t>
            </w:r>
            <w:proofErr w:type="gramEnd"/>
            <w:r w:rsidRPr="00B54923">
              <w:rPr>
                <w:rFonts w:ascii="Calibri" w:eastAsiaTheme="minorEastAsia" w:hAnsi="Calibri" w:cs="Calibri"/>
                <w:b/>
                <w:bCs/>
                <w:color w:val="000000"/>
                <w:kern w:val="28"/>
                <w:sz w:val="20"/>
                <w:szCs w:val="20"/>
                <w:lang w:eastAsia="en-AU"/>
              </w:rPr>
              <w:t xml:space="preserve"> with </w:t>
            </w:r>
            <w:proofErr w:type="spellStart"/>
            <w:r w:rsidRPr="00B54923">
              <w:rPr>
                <w:rFonts w:ascii="Calibri" w:eastAsiaTheme="minorEastAsia" w:hAnsi="Calibri" w:cs="Calibri"/>
                <w:b/>
                <w:bCs/>
                <w:color w:val="000000"/>
                <w:kern w:val="28"/>
                <w:sz w:val="20"/>
                <w:szCs w:val="20"/>
                <w:lang w:eastAsia="en-AU"/>
              </w:rPr>
              <w:t>lego</w:t>
            </w:r>
            <w:proofErr w:type="spellEnd"/>
          </w:p>
          <w:p w14:paraId="475AD76D" w14:textId="77777777" w:rsidR="004C0140" w:rsidRPr="00B54923" w:rsidRDefault="004C0140" w:rsidP="00B56E9B">
            <w:pPr>
              <w:widowControl w:val="0"/>
              <w:overflowPunct w:val="0"/>
              <w:autoSpaceDE w:val="0"/>
              <w:autoSpaceDN w:val="0"/>
              <w:adjustRightInd w:val="0"/>
              <w:spacing w:after="0" w:line="225" w:lineRule="auto"/>
              <w:rPr>
                <w:rFonts w:ascii="Calibri" w:eastAsiaTheme="minorEastAsia" w:hAnsi="Calibri" w:cs="Calibri"/>
                <w:b/>
                <w:bCs/>
                <w:color w:val="000000"/>
                <w:kern w:val="28"/>
                <w:sz w:val="20"/>
                <w:szCs w:val="20"/>
                <w:lang w:eastAsia="en-AU"/>
              </w:rPr>
            </w:pPr>
          </w:p>
          <w:p w14:paraId="03073A42" w14:textId="77777777" w:rsidR="004C0140" w:rsidRPr="00B54923" w:rsidRDefault="004C0140" w:rsidP="00B56E9B">
            <w:pPr>
              <w:widowControl w:val="0"/>
              <w:overflowPunct w:val="0"/>
              <w:autoSpaceDE w:val="0"/>
              <w:autoSpaceDN w:val="0"/>
              <w:adjustRightInd w:val="0"/>
              <w:spacing w:after="0" w:line="225" w:lineRule="auto"/>
              <w:rPr>
                <w:rFonts w:ascii="Calibri" w:eastAsiaTheme="minorEastAsia" w:hAnsi="Calibri" w:cs="Times New Roman"/>
                <w:sz w:val="24"/>
                <w:szCs w:val="24"/>
                <w:lang w:eastAsia="en-AU"/>
              </w:rPr>
            </w:pPr>
          </w:p>
        </w:tc>
        <w:tc>
          <w:tcPr>
            <w:tcW w:w="2029" w:type="dxa"/>
            <w:tcBorders>
              <w:top w:val="single" w:sz="4" w:space="0" w:color="00ABA3"/>
              <w:left w:val="single" w:sz="4" w:space="0" w:color="00ABA3"/>
              <w:bottom w:val="single" w:sz="4" w:space="0" w:color="00ABA3"/>
              <w:right w:val="single" w:sz="4" w:space="0" w:color="00ABA3"/>
            </w:tcBorders>
          </w:tcPr>
          <w:p w14:paraId="4752984B"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Calibri"/>
                <w:b/>
                <w:bCs/>
                <w:color w:val="000000"/>
                <w:kern w:val="28"/>
                <w:sz w:val="20"/>
                <w:szCs w:val="20"/>
                <w:lang w:eastAsia="en-AU"/>
              </w:rPr>
            </w:pPr>
            <w:r w:rsidRPr="00B54923">
              <w:rPr>
                <w:rFonts w:ascii="Calibri" w:eastAsiaTheme="minorEastAsia" w:hAnsi="Calibri" w:cs="Calibri"/>
                <w:b/>
                <w:bCs/>
                <w:color w:val="000000"/>
                <w:kern w:val="28"/>
                <w:sz w:val="20"/>
                <w:szCs w:val="20"/>
                <w:lang w:eastAsia="en-AU"/>
              </w:rPr>
              <w:t>Mondays</w:t>
            </w:r>
          </w:p>
          <w:p w14:paraId="46A9566E"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10am—11.30am</w:t>
            </w:r>
          </w:p>
          <w:p w14:paraId="69659AFE"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Calibri"/>
                <w:b/>
                <w:bCs/>
                <w:color w:val="000000"/>
                <w:kern w:val="28"/>
                <w:sz w:val="10"/>
                <w:szCs w:val="10"/>
                <w:lang w:eastAsia="en-AU"/>
              </w:rPr>
            </w:pPr>
          </w:p>
          <w:p w14:paraId="79F7E4BA"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p>
        </w:tc>
        <w:tc>
          <w:tcPr>
            <w:tcW w:w="4093" w:type="dxa"/>
            <w:tcBorders>
              <w:top w:val="single" w:sz="4" w:space="0" w:color="00ABA3"/>
              <w:left w:val="single" w:sz="4" w:space="0" w:color="00ABA3"/>
              <w:bottom w:val="single" w:sz="4" w:space="0" w:color="00ABA3"/>
              <w:right w:val="single" w:sz="4" w:space="0" w:color="00ABA3"/>
            </w:tcBorders>
          </w:tcPr>
          <w:p w14:paraId="360EA756" w14:textId="77777777" w:rsidR="004C0140" w:rsidRPr="00B54923" w:rsidRDefault="004C0140" w:rsidP="00B56E9B">
            <w:pPr>
              <w:overflowPunct w:val="0"/>
              <w:adjustRightInd w:val="0"/>
              <w:spacing w:after="0" w:line="30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r w:rsidRPr="00B54923">
              <w:rPr>
                <w:rFonts w:ascii="Calibri" w:eastAsiaTheme="minorEastAsia" w:hAnsi="Calibri" w:cs="Calibri"/>
                <w:color w:val="000000"/>
                <w:kern w:val="28"/>
                <w:sz w:val="20"/>
                <w:szCs w:val="20"/>
                <w:lang w:eastAsia="en-AU"/>
              </w:rPr>
              <w:t xml:space="preserve">Cassy or Constance </w:t>
            </w:r>
          </w:p>
          <w:p w14:paraId="6B365A24" w14:textId="77777777" w:rsidR="004C0140" w:rsidRPr="00B54923" w:rsidRDefault="004C0140" w:rsidP="00B56E9B">
            <w:pPr>
              <w:overflowPunct w:val="0"/>
              <w:adjustRightInd w:val="0"/>
              <w:spacing w:after="0" w:line="30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    wellbrickinglab@gmail.com You must enrol to attend </w:t>
            </w:r>
          </w:p>
        </w:tc>
        <w:tc>
          <w:tcPr>
            <w:tcW w:w="1120" w:type="dxa"/>
            <w:tcBorders>
              <w:top w:val="single" w:sz="4" w:space="0" w:color="00ABA3"/>
              <w:left w:val="single" w:sz="4" w:space="0" w:color="00ABA3"/>
              <w:bottom w:val="single" w:sz="4" w:space="0" w:color="00ABA3"/>
              <w:right w:val="single" w:sz="4" w:space="0" w:color="00ABA3"/>
            </w:tcBorders>
          </w:tcPr>
          <w:p w14:paraId="1F2D175C" w14:textId="77777777" w:rsidR="004C0140" w:rsidRPr="00B54923" w:rsidRDefault="004C0140" w:rsidP="00B56E9B">
            <w:pPr>
              <w:widowControl w:val="0"/>
              <w:overflowPunct w:val="0"/>
              <w:autoSpaceDE w:val="0"/>
              <w:autoSpaceDN w:val="0"/>
              <w:adjustRightInd w:val="0"/>
              <w:spacing w:after="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Fees Apply</w:t>
            </w:r>
          </w:p>
        </w:tc>
      </w:tr>
      <w:tr w:rsidR="004C0140" w:rsidRPr="00B54923" w14:paraId="453579F2" w14:textId="77777777" w:rsidTr="004C0140">
        <w:trPr>
          <w:trHeight w:val="1107"/>
        </w:trPr>
        <w:tc>
          <w:tcPr>
            <w:tcW w:w="3943" w:type="dxa"/>
            <w:tcBorders>
              <w:top w:val="single" w:sz="4" w:space="0" w:color="00ABA3"/>
              <w:left w:val="single" w:sz="4" w:space="0" w:color="00ABA3"/>
              <w:bottom w:val="single" w:sz="4" w:space="0" w:color="00ABA3"/>
              <w:right w:val="single" w:sz="4" w:space="0" w:color="00ABA3"/>
            </w:tcBorders>
          </w:tcPr>
          <w:p w14:paraId="4F6A664C" w14:textId="77777777" w:rsidR="004C0140" w:rsidRPr="00B54923" w:rsidRDefault="004C0140" w:rsidP="00B56E9B">
            <w:pPr>
              <w:overflowPunct w:val="0"/>
              <w:adjustRightInd w:val="0"/>
              <w:spacing w:after="0" w:line="240" w:lineRule="auto"/>
              <w:rPr>
                <w:rFonts w:ascii="Calibri" w:eastAsiaTheme="minorEastAsia" w:hAnsi="Calibri" w:cs="Calibri"/>
                <w:b/>
                <w:bCs/>
                <w:color w:val="C00000"/>
                <w:kern w:val="28"/>
                <w:sz w:val="20"/>
                <w:szCs w:val="20"/>
                <w:lang w:eastAsia="en-AU"/>
              </w:rPr>
            </w:pPr>
            <w:r w:rsidRPr="00B54923">
              <w:rPr>
                <w:rFonts w:ascii="Calibri" w:eastAsiaTheme="minorEastAsia" w:hAnsi="Calibri" w:cs="Calibri"/>
                <w:b/>
                <w:bCs/>
                <w:color w:val="C00000"/>
                <w:kern w:val="28"/>
                <w:sz w:val="20"/>
                <w:szCs w:val="20"/>
                <w:lang w:eastAsia="en-AU"/>
              </w:rPr>
              <w:t>Abacus 4 Kids</w:t>
            </w:r>
          </w:p>
          <w:p w14:paraId="3FE34036" w14:textId="77777777" w:rsidR="004C0140" w:rsidRPr="00B54923" w:rsidRDefault="004C0140"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Fun and innovative ways for kids from 4-12yrs old to learn mathematic mental arithmetic skills using abacus (soroban)</w:t>
            </w:r>
          </w:p>
        </w:tc>
        <w:tc>
          <w:tcPr>
            <w:tcW w:w="2029" w:type="dxa"/>
            <w:tcBorders>
              <w:top w:val="single" w:sz="4" w:space="0" w:color="00ABA3"/>
              <w:left w:val="single" w:sz="4" w:space="0" w:color="00ABA3"/>
              <w:bottom w:val="single" w:sz="4" w:space="0" w:color="00ABA3"/>
              <w:right w:val="single" w:sz="4" w:space="0" w:color="00ABA3"/>
            </w:tcBorders>
          </w:tcPr>
          <w:p w14:paraId="0C231FDA" w14:textId="77777777" w:rsidR="004C0140" w:rsidRPr="00B54923" w:rsidRDefault="004C0140"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br/>
            </w:r>
            <w:r w:rsidRPr="00B54923">
              <w:rPr>
                <w:rFonts w:ascii="Calibri" w:eastAsiaTheme="minorEastAsia" w:hAnsi="Calibri" w:cs="Calibri"/>
                <w:color w:val="000000"/>
                <w:kern w:val="28"/>
                <w:sz w:val="20"/>
                <w:szCs w:val="20"/>
                <w:lang w:eastAsia="en-AU"/>
              </w:rPr>
              <w:t>Various days and times</w:t>
            </w:r>
          </w:p>
          <w:p w14:paraId="3A89A591" w14:textId="77777777" w:rsidR="004C0140" w:rsidRPr="00B54923" w:rsidRDefault="004C0140" w:rsidP="00B56E9B">
            <w:pPr>
              <w:overflowPunct w:val="0"/>
              <w:adjustRightInd w:val="0"/>
              <w:spacing w:after="0" w:line="240" w:lineRule="auto"/>
              <w:rPr>
                <w:rFonts w:ascii="Calibri" w:eastAsiaTheme="minorEastAsia" w:hAnsi="Calibri" w:cs="Times New Roman"/>
                <w:sz w:val="24"/>
                <w:szCs w:val="24"/>
                <w:lang w:eastAsia="en-AU"/>
              </w:rPr>
            </w:pPr>
          </w:p>
        </w:tc>
        <w:tc>
          <w:tcPr>
            <w:tcW w:w="4093" w:type="dxa"/>
            <w:tcBorders>
              <w:top w:val="single" w:sz="4" w:space="0" w:color="00ABA3"/>
              <w:left w:val="single" w:sz="4" w:space="0" w:color="00ABA3"/>
              <w:bottom w:val="single" w:sz="4" w:space="0" w:color="00ABA3"/>
              <w:right w:val="single" w:sz="4" w:space="0" w:color="00ABA3"/>
            </w:tcBorders>
          </w:tcPr>
          <w:p w14:paraId="4DA18E6E" w14:textId="77777777" w:rsidR="004C0140" w:rsidRPr="00B54923" w:rsidRDefault="004C0140"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b/>
                <w:bCs/>
                <w:color w:val="000000"/>
                <w:kern w:val="28"/>
                <w:sz w:val="20"/>
                <w:szCs w:val="20"/>
                <w:lang w:eastAsia="en-AU"/>
              </w:rPr>
              <w:t xml:space="preserve">Contact: </w:t>
            </w:r>
            <w:proofErr w:type="spellStart"/>
            <w:r w:rsidRPr="00B54923">
              <w:rPr>
                <w:rFonts w:ascii="Calibri" w:eastAsiaTheme="minorEastAsia" w:hAnsi="Calibri" w:cs="Calibri"/>
                <w:color w:val="000000"/>
                <w:kern w:val="28"/>
                <w:sz w:val="20"/>
                <w:szCs w:val="20"/>
                <w:lang w:eastAsia="en-AU"/>
              </w:rPr>
              <w:t>Jaslyn</w:t>
            </w:r>
            <w:proofErr w:type="spellEnd"/>
            <w:r w:rsidRPr="00B54923">
              <w:rPr>
                <w:rFonts w:ascii="Calibri" w:eastAsiaTheme="minorEastAsia" w:hAnsi="Calibri" w:cs="Calibri"/>
                <w:color w:val="000000"/>
                <w:kern w:val="28"/>
                <w:sz w:val="20"/>
                <w:szCs w:val="20"/>
                <w:lang w:eastAsia="en-AU"/>
              </w:rPr>
              <w:t xml:space="preserve"> </w:t>
            </w:r>
          </w:p>
          <w:p w14:paraId="49E1FB3C" w14:textId="77777777" w:rsidR="004C0140" w:rsidRPr="00B54923" w:rsidRDefault="004C0140"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Wingdings" w:eastAsiaTheme="minorEastAsia" w:hAnsi="Wingdings" w:cs="Wingdings"/>
                <w:color w:val="000000"/>
                <w:kern w:val="28"/>
                <w:sz w:val="20"/>
                <w:szCs w:val="20"/>
                <w:lang w:eastAsia="en-AU"/>
              </w:rPr>
              <w:t></w:t>
            </w: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0406 946 069  </w:t>
            </w:r>
          </w:p>
          <w:p w14:paraId="7D700E80" w14:textId="77777777" w:rsidR="004C0140" w:rsidRPr="00B54923" w:rsidRDefault="004C0140"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Wingdings" w:eastAsiaTheme="minorEastAsia" w:hAnsi="Wingdings" w:cs="Wingdings"/>
                <w:color w:val="000000"/>
                <w:kern w:val="28"/>
                <w:sz w:val="20"/>
                <w:szCs w:val="20"/>
                <w:lang w:eastAsia="en-AU"/>
              </w:rPr>
              <w:t></w:t>
            </w:r>
            <w:r w:rsidRPr="00B54923">
              <w:rPr>
                <w:rFonts w:ascii="Calibri" w:eastAsiaTheme="minorEastAsia" w:hAnsi="Calibri" w:cs="Calibri"/>
                <w:color w:val="000000"/>
                <w:kern w:val="28"/>
                <w:sz w:val="20"/>
                <w:szCs w:val="20"/>
                <w:lang w:eastAsia="en-AU"/>
              </w:rPr>
              <w:t xml:space="preserve">abacus4kids@gmail.com  </w:t>
            </w:r>
          </w:p>
        </w:tc>
        <w:tc>
          <w:tcPr>
            <w:tcW w:w="1120" w:type="dxa"/>
            <w:tcBorders>
              <w:top w:val="single" w:sz="4" w:space="0" w:color="00ABA3"/>
              <w:left w:val="single" w:sz="4" w:space="0" w:color="00ABA3"/>
              <w:bottom w:val="single" w:sz="4" w:space="0" w:color="00ABA3"/>
              <w:right w:val="single" w:sz="4" w:space="0" w:color="00ABA3"/>
            </w:tcBorders>
          </w:tcPr>
          <w:p w14:paraId="4EE93F4F" w14:textId="77777777" w:rsidR="004C0140" w:rsidRPr="00B54923" w:rsidRDefault="004C0140" w:rsidP="00B56E9B">
            <w:pPr>
              <w:overflowPunct w:val="0"/>
              <w:adjustRightInd w:val="0"/>
              <w:spacing w:after="0" w:line="240"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Fees Apply</w:t>
            </w:r>
          </w:p>
          <w:p w14:paraId="652E8872" w14:textId="77777777" w:rsidR="004C0140" w:rsidRPr="00B54923" w:rsidRDefault="004C0140" w:rsidP="00B56E9B">
            <w:pPr>
              <w:overflowPunct w:val="0"/>
              <w:adjustRightInd w:val="0"/>
              <w:spacing w:after="0" w:line="240"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16"/>
                <w:szCs w:val="16"/>
                <w:lang w:eastAsia="en-AU"/>
              </w:rPr>
              <w:t>Free trial class available</w:t>
            </w:r>
          </w:p>
        </w:tc>
      </w:tr>
    </w:tbl>
    <w:p w14:paraId="2F940E69" w14:textId="77777777" w:rsidR="00B54923" w:rsidRPr="00B54923" w:rsidRDefault="00B54923" w:rsidP="004C0140">
      <w:pPr>
        <w:widowControl w:val="0"/>
        <w:overflowPunct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p w14:paraId="5DF98F49"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b/>
          <w:bCs/>
          <w:color w:val="000000"/>
          <w:kern w:val="28"/>
          <w:sz w:val="8"/>
          <w:szCs w:val="8"/>
          <w:lang w:eastAsia="en-AU"/>
        </w:rPr>
      </w:pPr>
      <w:r w:rsidRPr="00B54923">
        <w:rPr>
          <w:rFonts w:ascii="Calibri" w:eastAsiaTheme="minorEastAsia" w:hAnsi="Calibri" w:cs="Calibri"/>
          <w:b/>
          <w:bCs/>
          <w:color w:val="000000"/>
          <w:kern w:val="28"/>
          <w:sz w:val="44"/>
          <w:szCs w:val="44"/>
          <w:lang w:eastAsia="en-AU"/>
        </w:rPr>
        <w:t xml:space="preserve">GREEN LIVING SERIES </w:t>
      </w:r>
    </w:p>
    <w:p w14:paraId="49FAC5C0"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 xml:space="preserve">Wyndham City’s Green Living Series is back and bursting at the seams with over 40 free community environmental events! Held over February and March 2020, the series includes a wide range of activities that will inspire green living and sustainability. Events run at various venues across the municipality and will include a wide variety of workshops, speakers and tours. </w:t>
      </w:r>
    </w:p>
    <w:p w14:paraId="3481359C"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b/>
          <w:bCs/>
          <w:color w:val="000000"/>
          <w:kern w:val="28"/>
          <w:lang w:eastAsia="en-AU"/>
        </w:rPr>
      </w:pPr>
      <w:r w:rsidRPr="00B54923">
        <w:rPr>
          <w:rFonts w:ascii="Calibri" w:eastAsiaTheme="minorEastAsia" w:hAnsi="Calibri" w:cs="Calibri"/>
          <w:b/>
          <w:bCs/>
          <w:color w:val="000000"/>
          <w:kern w:val="28"/>
          <w:lang w:eastAsia="en-AU"/>
        </w:rPr>
        <w:t xml:space="preserve">To </w:t>
      </w:r>
      <w:proofErr w:type="gramStart"/>
      <w:r w:rsidRPr="00B54923">
        <w:rPr>
          <w:rFonts w:ascii="Calibri" w:eastAsiaTheme="minorEastAsia" w:hAnsi="Calibri" w:cs="Calibri"/>
          <w:b/>
          <w:bCs/>
          <w:color w:val="000000"/>
          <w:kern w:val="28"/>
          <w:lang w:eastAsia="en-AU"/>
        </w:rPr>
        <w:t>book :</w:t>
      </w:r>
      <w:proofErr w:type="gramEnd"/>
      <w:r w:rsidRPr="00B54923">
        <w:rPr>
          <w:rFonts w:ascii="Calibri" w:eastAsiaTheme="minorEastAsia" w:hAnsi="Calibri" w:cs="Calibri"/>
          <w:b/>
          <w:bCs/>
          <w:color w:val="000000"/>
          <w:kern w:val="28"/>
          <w:lang w:eastAsia="en-AU"/>
        </w:rPr>
        <w:t xml:space="preserve"> www.wyndham.vic.gov.au/greenlivingseries</w:t>
      </w:r>
    </w:p>
    <w:p w14:paraId="5BF279DC"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Visit the Green Living in Wyndham Facebook page for updates</w:t>
      </w:r>
    </w:p>
    <w:p w14:paraId="0039E51C"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b/>
          <w:bCs/>
          <w:color w:val="000000"/>
          <w:kern w:val="28"/>
          <w:sz w:val="28"/>
          <w:szCs w:val="28"/>
          <w:lang w:eastAsia="en-AU"/>
        </w:rPr>
      </w:pPr>
      <w:r w:rsidRPr="00B54923">
        <w:rPr>
          <w:rFonts w:ascii="Calibri" w:eastAsiaTheme="minorEastAsia" w:hAnsi="Calibri" w:cs="Calibri"/>
          <w:b/>
          <w:bCs/>
          <w:color w:val="000000"/>
          <w:kern w:val="28"/>
          <w:sz w:val="28"/>
          <w:szCs w:val="28"/>
          <w:lang w:eastAsia="en-AU"/>
        </w:rPr>
        <w:t>UPCOMING EVENTS:</w:t>
      </w:r>
    </w:p>
    <w:p w14:paraId="48172422"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r w:rsidRPr="00B54923">
        <w:rPr>
          <w:rFonts w:ascii="Calibri" w:eastAsiaTheme="minorEastAsia" w:hAnsi="Calibri" w:cs="Calibri"/>
          <w:color w:val="000000"/>
          <w:kern w:val="28"/>
          <w:sz w:val="24"/>
          <w:szCs w:val="24"/>
          <w:lang w:eastAsia="en-AU"/>
        </w:rPr>
        <w:t>The Launch: 2040 Movie Screening and Q &amp; A with Director, Damon Gameau – Saturday 1</w:t>
      </w:r>
      <w:r w:rsidRPr="00B54923">
        <w:rPr>
          <w:rFonts w:ascii="Calibri" w:eastAsiaTheme="minorEastAsia" w:hAnsi="Calibri" w:cs="Calibri"/>
          <w:color w:val="000000"/>
          <w:kern w:val="28"/>
          <w:sz w:val="24"/>
          <w:szCs w:val="24"/>
          <w:vertAlign w:val="superscript"/>
          <w:lang w:eastAsia="en-AU"/>
        </w:rPr>
        <w:t>s</w:t>
      </w:r>
      <w:r w:rsidR="004C0140">
        <w:rPr>
          <w:rFonts w:ascii="Calibri" w:eastAsiaTheme="minorEastAsia" w:hAnsi="Calibri" w:cs="Calibri"/>
          <w:color w:val="000000"/>
          <w:kern w:val="28"/>
          <w:sz w:val="24"/>
          <w:szCs w:val="24"/>
          <w:vertAlign w:val="superscript"/>
          <w:lang w:eastAsia="en-AU"/>
        </w:rPr>
        <w:t xml:space="preserve">t </w:t>
      </w:r>
      <w:r w:rsidRPr="00B54923">
        <w:rPr>
          <w:rFonts w:ascii="Calibri" w:eastAsiaTheme="minorEastAsia" w:hAnsi="Calibri" w:cs="Calibri"/>
          <w:color w:val="000000"/>
          <w:kern w:val="28"/>
          <w:sz w:val="24"/>
          <w:szCs w:val="24"/>
          <w:lang w:eastAsia="en-AU"/>
        </w:rPr>
        <w:t>February</w:t>
      </w:r>
    </w:p>
    <w:p w14:paraId="3AD218B3"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r w:rsidRPr="00B54923">
        <w:rPr>
          <w:rFonts w:ascii="Calibri" w:eastAsiaTheme="minorEastAsia" w:hAnsi="Calibri" w:cs="Calibri"/>
          <w:color w:val="000000"/>
          <w:kern w:val="28"/>
          <w:sz w:val="24"/>
          <w:szCs w:val="24"/>
          <w:lang w:eastAsia="en-AU"/>
        </w:rPr>
        <w:t>The Slow Fashion Stylist – Thursday 6</w:t>
      </w:r>
      <w:r w:rsidRPr="00B54923">
        <w:rPr>
          <w:rFonts w:ascii="Calibri" w:eastAsiaTheme="minorEastAsia" w:hAnsi="Calibri" w:cs="Calibri"/>
          <w:color w:val="000000"/>
          <w:kern w:val="28"/>
          <w:sz w:val="24"/>
          <w:szCs w:val="24"/>
          <w:vertAlign w:val="superscript"/>
          <w:lang w:eastAsia="en-AU"/>
        </w:rPr>
        <w:t>th</w:t>
      </w:r>
      <w:r w:rsidRPr="00B54923">
        <w:rPr>
          <w:rFonts w:ascii="Calibri" w:eastAsiaTheme="minorEastAsia" w:hAnsi="Calibri" w:cs="Calibri"/>
          <w:color w:val="000000"/>
          <w:kern w:val="28"/>
          <w:sz w:val="24"/>
          <w:szCs w:val="24"/>
          <w:lang w:eastAsia="en-AU"/>
        </w:rPr>
        <w:t xml:space="preserve"> February</w:t>
      </w:r>
    </w:p>
    <w:p w14:paraId="290A65EB"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r w:rsidRPr="00B54923">
        <w:rPr>
          <w:rFonts w:ascii="Calibri" w:eastAsiaTheme="minorEastAsia" w:hAnsi="Calibri" w:cs="Calibri"/>
          <w:color w:val="000000"/>
          <w:kern w:val="28"/>
          <w:sz w:val="24"/>
          <w:szCs w:val="24"/>
          <w:lang w:eastAsia="en-AU"/>
        </w:rPr>
        <w:t>Spotlight Tour at Mt Rothwell Biodiversity Centre – Saturday 16</w:t>
      </w:r>
      <w:r w:rsidRPr="00B54923">
        <w:rPr>
          <w:rFonts w:ascii="Calibri" w:eastAsiaTheme="minorEastAsia" w:hAnsi="Calibri" w:cs="Calibri"/>
          <w:color w:val="000000"/>
          <w:kern w:val="28"/>
          <w:sz w:val="24"/>
          <w:szCs w:val="24"/>
          <w:vertAlign w:val="superscript"/>
          <w:lang w:eastAsia="en-AU"/>
        </w:rPr>
        <w:t>th</w:t>
      </w:r>
      <w:r w:rsidRPr="00B54923">
        <w:rPr>
          <w:rFonts w:ascii="Calibri" w:eastAsiaTheme="minorEastAsia" w:hAnsi="Calibri" w:cs="Calibri"/>
          <w:color w:val="000000"/>
          <w:kern w:val="28"/>
          <w:sz w:val="24"/>
          <w:szCs w:val="24"/>
          <w:lang w:eastAsia="en-AU"/>
        </w:rPr>
        <w:t xml:space="preserve"> February</w:t>
      </w:r>
    </w:p>
    <w:p w14:paraId="0EF4A883"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r w:rsidRPr="00B54923">
        <w:rPr>
          <w:rFonts w:ascii="Calibri" w:eastAsiaTheme="minorEastAsia" w:hAnsi="Calibri" w:cs="Calibri"/>
          <w:color w:val="000000"/>
          <w:kern w:val="28"/>
          <w:sz w:val="24"/>
          <w:szCs w:val="24"/>
          <w:lang w:eastAsia="en-AU"/>
        </w:rPr>
        <w:t>Discover Seaweed: Walk Talk and Taste – Sunday 9</w:t>
      </w:r>
      <w:r w:rsidRPr="00B54923">
        <w:rPr>
          <w:rFonts w:ascii="Calibri" w:eastAsiaTheme="minorEastAsia" w:hAnsi="Calibri" w:cs="Calibri"/>
          <w:color w:val="000000"/>
          <w:kern w:val="28"/>
          <w:sz w:val="24"/>
          <w:szCs w:val="24"/>
          <w:vertAlign w:val="superscript"/>
          <w:lang w:eastAsia="en-AU"/>
        </w:rPr>
        <w:t>th</w:t>
      </w:r>
      <w:r w:rsidRPr="00B54923">
        <w:rPr>
          <w:rFonts w:ascii="Calibri" w:eastAsiaTheme="minorEastAsia" w:hAnsi="Calibri" w:cs="Calibri"/>
          <w:color w:val="000000"/>
          <w:kern w:val="28"/>
          <w:sz w:val="24"/>
          <w:szCs w:val="24"/>
          <w:lang w:eastAsia="en-AU"/>
        </w:rPr>
        <w:t xml:space="preserve"> February</w:t>
      </w:r>
    </w:p>
    <w:p w14:paraId="5AF16FA5"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r w:rsidRPr="00B54923">
        <w:rPr>
          <w:rFonts w:ascii="Calibri" w:eastAsiaTheme="minorEastAsia" w:hAnsi="Calibri" w:cs="Calibri"/>
          <w:color w:val="000000"/>
          <w:kern w:val="28"/>
          <w:sz w:val="24"/>
          <w:szCs w:val="24"/>
          <w:lang w:eastAsia="en-AU"/>
        </w:rPr>
        <w:t>Natural Clothes Dyeing Workshop – Saturday 14</w:t>
      </w:r>
      <w:r w:rsidRPr="00B54923">
        <w:rPr>
          <w:rFonts w:ascii="Calibri" w:eastAsiaTheme="minorEastAsia" w:hAnsi="Calibri" w:cs="Calibri"/>
          <w:color w:val="000000"/>
          <w:kern w:val="28"/>
          <w:sz w:val="24"/>
          <w:szCs w:val="24"/>
          <w:vertAlign w:val="superscript"/>
          <w:lang w:eastAsia="en-AU"/>
        </w:rPr>
        <w:t>th</w:t>
      </w:r>
      <w:r w:rsidRPr="00B54923">
        <w:rPr>
          <w:rFonts w:ascii="Calibri" w:eastAsiaTheme="minorEastAsia" w:hAnsi="Calibri" w:cs="Calibri"/>
          <w:color w:val="000000"/>
          <w:kern w:val="28"/>
          <w:sz w:val="24"/>
          <w:szCs w:val="24"/>
          <w:lang w:eastAsia="en-AU"/>
        </w:rPr>
        <w:t xml:space="preserve"> March</w:t>
      </w:r>
    </w:p>
    <w:p w14:paraId="7B5506C6" w14:textId="77777777" w:rsidR="00B54923" w:rsidRPr="00B54923" w:rsidRDefault="00B54923" w:rsidP="00B54923">
      <w:pPr>
        <w:overflowPunct w:val="0"/>
        <w:adjustRightInd w:val="0"/>
        <w:spacing w:after="0" w:line="300" w:lineRule="auto"/>
        <w:ind w:left="566" w:hanging="566"/>
        <w:rPr>
          <w:rFonts w:ascii="Calibri" w:eastAsiaTheme="minorEastAsia" w:hAnsi="Calibri" w:cs="Calibri"/>
          <w:color w:val="000000"/>
          <w:kern w:val="28"/>
          <w:sz w:val="24"/>
          <w:szCs w:val="24"/>
          <w:lang w:eastAsia="en-AU"/>
        </w:rPr>
      </w:pPr>
      <w:proofErr w:type="spellStart"/>
      <w:r w:rsidRPr="00B54923">
        <w:rPr>
          <w:rFonts w:ascii="Calibri" w:eastAsiaTheme="minorEastAsia" w:hAnsi="Calibri" w:cs="Calibri"/>
          <w:color w:val="000000"/>
          <w:kern w:val="28"/>
          <w:sz w:val="24"/>
          <w:szCs w:val="24"/>
          <w:lang w:eastAsia="en-AU"/>
        </w:rPr>
        <w:t>Wayapa</w:t>
      </w:r>
      <w:proofErr w:type="spellEnd"/>
      <w:r w:rsidRPr="00B54923">
        <w:rPr>
          <w:rFonts w:ascii="Calibri" w:eastAsiaTheme="minorEastAsia" w:hAnsi="Calibri" w:cs="Calibri"/>
          <w:color w:val="000000"/>
          <w:kern w:val="28"/>
          <w:sz w:val="24"/>
          <w:szCs w:val="24"/>
          <w:lang w:eastAsia="en-AU"/>
        </w:rPr>
        <w:t xml:space="preserve"> Workshop – Sunday 15</w:t>
      </w:r>
      <w:r w:rsidRPr="00B54923">
        <w:rPr>
          <w:rFonts w:ascii="Calibri" w:eastAsiaTheme="minorEastAsia" w:hAnsi="Calibri" w:cs="Calibri"/>
          <w:color w:val="000000"/>
          <w:kern w:val="28"/>
          <w:sz w:val="24"/>
          <w:szCs w:val="24"/>
          <w:vertAlign w:val="superscript"/>
          <w:lang w:eastAsia="en-AU"/>
        </w:rPr>
        <w:t>th</w:t>
      </w:r>
      <w:r w:rsidRPr="00B54923">
        <w:rPr>
          <w:rFonts w:ascii="Calibri" w:eastAsiaTheme="minorEastAsia" w:hAnsi="Calibri" w:cs="Calibri"/>
          <w:color w:val="000000"/>
          <w:kern w:val="28"/>
          <w:sz w:val="24"/>
          <w:szCs w:val="24"/>
          <w:lang w:eastAsia="en-AU"/>
        </w:rPr>
        <w:t xml:space="preserve"> March</w:t>
      </w:r>
    </w:p>
    <w:p w14:paraId="07F1C11C" w14:textId="77777777" w:rsidR="00B54923" w:rsidRPr="00B54923" w:rsidRDefault="00B54923" w:rsidP="00B54923">
      <w:pPr>
        <w:overflowPunct w:val="0"/>
        <w:adjustRightInd w:val="0"/>
        <w:spacing w:after="0" w:line="300" w:lineRule="auto"/>
        <w:ind w:left="566" w:hanging="566"/>
        <w:rPr>
          <w:rFonts w:ascii="Calibri" w:eastAsiaTheme="minorEastAsia" w:hAnsi="Calibri" w:cs="Times New Roman"/>
          <w:sz w:val="24"/>
          <w:szCs w:val="24"/>
          <w:lang w:eastAsia="en-AU"/>
        </w:rPr>
      </w:pPr>
    </w:p>
    <w:p w14:paraId="608A074B" w14:textId="77777777" w:rsidR="00B54923" w:rsidRDefault="00B54923" w:rsidP="00B54923">
      <w:pPr>
        <w:overflowPunct w:val="0"/>
        <w:autoSpaceDE w:val="0"/>
        <w:autoSpaceDN w:val="0"/>
        <w:adjustRightInd w:val="0"/>
        <w:spacing w:after="120" w:line="285" w:lineRule="auto"/>
        <w:rPr>
          <w:rFonts w:ascii="Calibri" w:eastAsiaTheme="minorEastAsia" w:hAnsi="Calibri" w:cs="Times New Roman"/>
          <w:sz w:val="24"/>
          <w:szCs w:val="24"/>
          <w:lang w:eastAsia="en-AU"/>
        </w:rPr>
      </w:pPr>
    </w:p>
    <w:p w14:paraId="2A46A3F6" w14:textId="77777777" w:rsidR="004C0140" w:rsidRDefault="004C0140" w:rsidP="00B54923">
      <w:pPr>
        <w:overflowPunct w:val="0"/>
        <w:autoSpaceDE w:val="0"/>
        <w:autoSpaceDN w:val="0"/>
        <w:adjustRightInd w:val="0"/>
        <w:spacing w:after="120" w:line="285" w:lineRule="auto"/>
        <w:rPr>
          <w:rFonts w:ascii="Calibri" w:eastAsiaTheme="minorEastAsia" w:hAnsi="Calibri" w:cs="Times New Roman"/>
          <w:sz w:val="24"/>
          <w:szCs w:val="24"/>
          <w:lang w:eastAsia="en-AU"/>
        </w:rPr>
      </w:pPr>
    </w:p>
    <w:p w14:paraId="730CD46E" w14:textId="77777777" w:rsidR="004C0140" w:rsidRPr="00B54923" w:rsidRDefault="004C0140" w:rsidP="00B54923">
      <w:pPr>
        <w:overflowPunct w:val="0"/>
        <w:autoSpaceDE w:val="0"/>
        <w:autoSpaceDN w:val="0"/>
        <w:adjustRightInd w:val="0"/>
        <w:spacing w:after="120" w:line="285" w:lineRule="auto"/>
        <w:rPr>
          <w:rFonts w:ascii="Calibri" w:eastAsiaTheme="minorEastAsia" w:hAnsi="Calibri" w:cs="Times New Roman"/>
          <w:sz w:val="24"/>
          <w:szCs w:val="24"/>
          <w:lang w:eastAsia="en-AU"/>
        </w:rPr>
      </w:pPr>
    </w:p>
    <w:p w14:paraId="4E3E656A"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p w14:paraId="4AC56B40" w14:textId="77777777" w:rsidR="00B54923" w:rsidRPr="00B54923" w:rsidRDefault="00B54923" w:rsidP="00B54923">
      <w:pPr>
        <w:widowControl w:val="0"/>
        <w:overflowPunct w:val="0"/>
        <w:autoSpaceDE w:val="0"/>
        <w:autoSpaceDN w:val="0"/>
        <w:adjustRightInd w:val="0"/>
        <w:spacing w:after="120" w:line="285" w:lineRule="auto"/>
        <w:rPr>
          <w:rFonts w:ascii="Calibri" w:eastAsiaTheme="minorEastAsia" w:hAnsi="Calibri" w:cs="Times New Roman"/>
          <w:sz w:val="24"/>
          <w:szCs w:val="24"/>
          <w:lang w:eastAsia="en-AU"/>
        </w:rPr>
      </w:pPr>
    </w:p>
    <w:p w14:paraId="12B044A1"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p w14:paraId="0F4587D1" w14:textId="77777777" w:rsidR="00B54923" w:rsidRPr="00B54923" w:rsidRDefault="00B54923" w:rsidP="004C0140">
      <w:pPr>
        <w:pStyle w:val="Heading1"/>
        <w:rPr>
          <w:rFonts w:eastAsiaTheme="minorEastAsia"/>
        </w:rPr>
      </w:pPr>
      <w:r w:rsidRPr="00B54923">
        <w:rPr>
          <w:rFonts w:eastAsiaTheme="minorEastAsia"/>
        </w:rPr>
        <w:lastRenderedPageBreak/>
        <w:t>Meet Albert Khoo!</w:t>
      </w:r>
    </w:p>
    <w:p w14:paraId="797820A8"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One of the many wonderful volunteers here at the Featherbrook Community Centre.</w:t>
      </w:r>
    </w:p>
    <w:p w14:paraId="1089D508"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Albert has been volunteering with our centre for almost 2 years and everyone values his contribution and generous spirit.</w:t>
      </w:r>
    </w:p>
    <w:p w14:paraId="12BE3B19"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 xml:space="preserve">Albert arrives early in the morning and helps with everything! Albert truly goes above and </w:t>
      </w:r>
      <w:proofErr w:type="gramStart"/>
      <w:r w:rsidRPr="00B54923">
        <w:rPr>
          <w:rFonts w:ascii="Calibri" w:eastAsiaTheme="minorEastAsia" w:hAnsi="Calibri" w:cs="Calibri"/>
          <w:color w:val="000000"/>
          <w:kern w:val="28"/>
          <w:lang w:eastAsia="en-AU"/>
        </w:rPr>
        <w:t>beyond</w:t>
      </w:r>
      <w:proofErr w:type="gramEnd"/>
      <w:r w:rsidRPr="00B54923">
        <w:rPr>
          <w:rFonts w:ascii="Calibri" w:eastAsiaTheme="minorEastAsia" w:hAnsi="Calibri" w:cs="Calibri"/>
          <w:color w:val="000000"/>
          <w:kern w:val="28"/>
          <w:lang w:eastAsia="en-AU"/>
        </w:rPr>
        <w:t xml:space="preserve"> and we all appreciate it!</w:t>
      </w:r>
    </w:p>
    <w:p w14:paraId="26EDE17C"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Calibri"/>
          <w:color w:val="000000"/>
          <w:kern w:val="28"/>
          <w:lang w:eastAsia="en-AU"/>
        </w:rPr>
      </w:pPr>
      <w:r w:rsidRPr="00B54923">
        <w:rPr>
          <w:rFonts w:ascii="Calibri" w:eastAsiaTheme="minorEastAsia" w:hAnsi="Calibri" w:cs="Calibri"/>
          <w:color w:val="000000"/>
          <w:kern w:val="28"/>
          <w:lang w:eastAsia="en-AU"/>
        </w:rPr>
        <w:t xml:space="preserve">His personality adds a beautiful welcoming energy to the centre. </w:t>
      </w:r>
    </w:p>
    <w:p w14:paraId="0EF01CC1"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Times New Roman"/>
          <w:sz w:val="24"/>
          <w:szCs w:val="24"/>
          <w:lang w:eastAsia="en-AU"/>
        </w:rPr>
      </w:pPr>
    </w:p>
    <w:p w14:paraId="2C8BCF43" w14:textId="77777777" w:rsidR="00B54923" w:rsidRPr="00B54923" w:rsidRDefault="00B54923" w:rsidP="004C0140">
      <w:pPr>
        <w:pStyle w:val="Heading1"/>
        <w:rPr>
          <w:rFonts w:eastAsiaTheme="minorEastAsia"/>
          <w:sz w:val="24"/>
          <w:szCs w:val="24"/>
        </w:rPr>
        <w:sectPr w:rsidR="00B54923" w:rsidRPr="00B54923">
          <w:type w:val="continuous"/>
          <w:pgSz w:w="12240" w:h="15840"/>
          <w:pgMar w:top="1440" w:right="1440" w:bottom="1440" w:left="1440" w:header="720" w:footer="720" w:gutter="0"/>
          <w:cols w:space="720"/>
          <w:noEndnote/>
        </w:sectPr>
      </w:pPr>
      <w:r w:rsidRPr="00B54923">
        <w:rPr>
          <w:rFonts w:eastAsiaTheme="minorEastAsia"/>
        </w:rPr>
        <w:t>National Volunteer Wee</w:t>
      </w:r>
      <w:r w:rsidR="004C0140">
        <w:rPr>
          <w:rFonts w:eastAsiaTheme="minorEastAsia"/>
        </w:rPr>
        <w:t>k</w:t>
      </w:r>
    </w:p>
    <w:p w14:paraId="0A9B0B32"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p w14:paraId="79092612" w14:textId="77777777" w:rsidR="00B54923" w:rsidRPr="00B54923" w:rsidRDefault="00B54923" w:rsidP="004C0140">
      <w:pPr>
        <w:overflowPunct w:val="0"/>
        <w:autoSpaceDE w:val="0"/>
        <w:autoSpaceDN w:val="0"/>
        <w:adjustRightInd w:val="0"/>
        <w:spacing w:after="120" w:line="285" w:lineRule="auto"/>
        <w:rPr>
          <w:rFonts w:ascii="Calibri" w:eastAsiaTheme="minorEastAsia" w:hAnsi="Calibri" w:cs="Calibri"/>
          <w:color w:val="000000"/>
          <w:kern w:val="28"/>
          <w:sz w:val="20"/>
          <w:szCs w:val="20"/>
          <w:lang w:eastAsia="en-AU"/>
        </w:rPr>
      </w:pPr>
      <w:r w:rsidRPr="00B54923">
        <w:rPr>
          <w:rFonts w:ascii="Calibri" w:eastAsiaTheme="minorEastAsia" w:hAnsi="Calibri" w:cs="Calibri"/>
          <w:color w:val="000000"/>
          <w:kern w:val="28"/>
          <w:sz w:val="20"/>
          <w:szCs w:val="20"/>
          <w:lang w:eastAsia="en-AU"/>
        </w:rPr>
        <w:t xml:space="preserve">On December 4th we had a special appreciation event for all Neighbourhood Hubs Volunteers. We had the largest turn out yet with 46 volunteers and 12 staff participating. After a great lunch provided by ‘Angela’s Community    Kitchen’, a beautiful gift and certificates of appreciation were awarded for their amazing and varied contributions throughout 2019. </w:t>
      </w:r>
    </w:p>
    <w:p w14:paraId="6F06877B" w14:textId="77777777" w:rsidR="00B54923" w:rsidRPr="00B54923" w:rsidRDefault="00B54923" w:rsidP="00B54923">
      <w:pPr>
        <w:overflowPunct w:val="0"/>
        <w:autoSpaceDE w:val="0"/>
        <w:autoSpaceDN w:val="0"/>
        <w:adjustRightInd w:val="0"/>
        <w:spacing w:after="120" w:line="285" w:lineRule="auto"/>
        <w:rPr>
          <w:rFonts w:ascii="Calibri" w:eastAsiaTheme="minorEastAsia" w:hAnsi="Calibri" w:cs="Times New Roman"/>
          <w:sz w:val="24"/>
          <w:szCs w:val="24"/>
          <w:lang w:eastAsia="en-AU"/>
        </w:rPr>
      </w:pPr>
      <w:r w:rsidRPr="00B54923">
        <w:rPr>
          <w:rFonts w:ascii="Calibri" w:eastAsiaTheme="minorEastAsia" w:hAnsi="Calibri" w:cs="Calibri"/>
          <w:color w:val="000000"/>
          <w:kern w:val="28"/>
          <w:sz w:val="20"/>
          <w:szCs w:val="20"/>
          <w:lang w:eastAsia="en-AU"/>
        </w:rPr>
        <w:t xml:space="preserve">2019 has been another fantastic year, with our amazing and committed      volunteers. Thanks to staff community and volunteers, Featherbrook Community Centre creates a space where people feel welcome and respected. Where the local community can come together to connect, share and learn new skills and bring new ideas to life. The volunteers assist with the day to day running of the centre and have made it possible to run 5 weekly English </w:t>
      </w:r>
      <w:proofErr w:type="gramStart"/>
      <w:r w:rsidRPr="00B54923">
        <w:rPr>
          <w:rFonts w:ascii="Calibri" w:eastAsiaTheme="minorEastAsia" w:hAnsi="Calibri" w:cs="Calibri"/>
          <w:color w:val="000000"/>
          <w:kern w:val="28"/>
          <w:sz w:val="20"/>
          <w:szCs w:val="20"/>
          <w:lang w:eastAsia="en-AU"/>
        </w:rPr>
        <w:t xml:space="preserve">classes,   </w:t>
      </w:r>
      <w:proofErr w:type="gramEnd"/>
      <w:r w:rsidRPr="00B54923">
        <w:rPr>
          <w:rFonts w:ascii="Calibri" w:eastAsiaTheme="minorEastAsia" w:hAnsi="Calibri" w:cs="Calibri"/>
          <w:color w:val="000000"/>
          <w:kern w:val="28"/>
          <w:sz w:val="20"/>
          <w:szCs w:val="20"/>
          <w:lang w:eastAsia="en-AU"/>
        </w:rPr>
        <w:t xml:space="preserve"> weekly yoga, a yoga expo, weekly senior’s fitness classes, table tennis, drama and storytelling, quilting, assorted talks and demonstrations, life skills with Lego and our popular story time for children families. </w:t>
      </w:r>
    </w:p>
    <w:p w14:paraId="68887F21" w14:textId="77777777" w:rsidR="00B54923" w:rsidRPr="00B54923" w:rsidRDefault="00B54923" w:rsidP="00B54923">
      <w:pPr>
        <w:widowControl w:val="0"/>
        <w:autoSpaceDE w:val="0"/>
        <w:autoSpaceDN w:val="0"/>
        <w:adjustRightInd w:val="0"/>
        <w:spacing w:after="0" w:line="240" w:lineRule="auto"/>
        <w:rPr>
          <w:rFonts w:ascii="Calibri" w:eastAsiaTheme="minorEastAsia" w:hAnsi="Calibri" w:cs="Times New Roman"/>
          <w:sz w:val="24"/>
          <w:szCs w:val="24"/>
          <w:lang w:eastAsia="en-AU"/>
        </w:rPr>
        <w:sectPr w:rsidR="00B54923" w:rsidRPr="00B54923">
          <w:type w:val="continuous"/>
          <w:pgSz w:w="12240" w:h="15840"/>
          <w:pgMar w:top="1440" w:right="1440" w:bottom="1440" w:left="1440" w:header="720" w:footer="720" w:gutter="0"/>
          <w:cols w:space="720"/>
          <w:noEndnote/>
        </w:sectPr>
      </w:pPr>
    </w:p>
    <w:p w14:paraId="57820228" w14:textId="77777777" w:rsidR="00B54923" w:rsidRPr="00B54923" w:rsidRDefault="00B54923" w:rsidP="004C0140">
      <w:pPr>
        <w:pStyle w:val="Heading1"/>
        <w:rPr>
          <w:rFonts w:eastAsiaTheme="minorEastAsia"/>
        </w:rPr>
      </w:pPr>
      <w:r w:rsidRPr="00B54923">
        <w:rPr>
          <w:rFonts w:eastAsiaTheme="minorEastAsia"/>
        </w:rPr>
        <w:t xml:space="preserve">Featherbrook: A Healthy Active Connected Community! </w:t>
      </w:r>
    </w:p>
    <w:p w14:paraId="3199AB53" w14:textId="77777777" w:rsidR="00B54923" w:rsidRPr="004C0140" w:rsidRDefault="00B54923" w:rsidP="00B54923">
      <w:pPr>
        <w:overflowPunct w:val="0"/>
        <w:autoSpaceDE w:val="0"/>
        <w:autoSpaceDN w:val="0"/>
        <w:adjustRightInd w:val="0"/>
        <w:spacing w:after="120" w:line="285" w:lineRule="auto"/>
        <w:rPr>
          <w:rFonts w:ascii="Calibri" w:eastAsiaTheme="minorEastAsia" w:hAnsi="Calibri" w:cs="Calibri"/>
          <w:color w:val="000000"/>
          <w:kern w:val="28"/>
          <w:sz w:val="20"/>
          <w:lang w:eastAsia="en-AU"/>
        </w:rPr>
      </w:pPr>
      <w:r w:rsidRPr="004C0140">
        <w:rPr>
          <w:rFonts w:ascii="Calibri" w:eastAsiaTheme="minorEastAsia" w:hAnsi="Calibri" w:cs="Calibri"/>
          <w:color w:val="000000"/>
          <w:kern w:val="28"/>
          <w:sz w:val="20"/>
          <w:lang w:eastAsia="en-AU"/>
        </w:rPr>
        <w:t xml:space="preserve">Term 4 was packed full of community activities and events. As a part of the Healthy Active Expo, Seniors’ Festival and Active Kindergartens, a great range of free events were offered in partnership by Wyndham City Council and active community groups and organisations such as the Wyndham Active Young @55+ group, Point Cook Dance and </w:t>
      </w:r>
      <w:proofErr w:type="spellStart"/>
      <w:r w:rsidRPr="004C0140">
        <w:rPr>
          <w:rFonts w:ascii="Calibri" w:eastAsiaTheme="minorEastAsia" w:hAnsi="Calibri" w:cs="Calibri"/>
          <w:color w:val="000000"/>
          <w:kern w:val="28"/>
          <w:sz w:val="20"/>
          <w:lang w:eastAsia="en-AU"/>
        </w:rPr>
        <w:t>Kyosado</w:t>
      </w:r>
      <w:proofErr w:type="spellEnd"/>
      <w:r w:rsidRPr="004C0140">
        <w:rPr>
          <w:rFonts w:ascii="Calibri" w:eastAsiaTheme="minorEastAsia" w:hAnsi="Calibri" w:cs="Calibri"/>
          <w:color w:val="000000"/>
          <w:kern w:val="28"/>
          <w:sz w:val="20"/>
          <w:lang w:eastAsia="en-AU"/>
        </w:rPr>
        <w:t xml:space="preserve">. </w:t>
      </w:r>
    </w:p>
    <w:p w14:paraId="6F4E4D1E" w14:textId="77777777" w:rsidR="00B54923" w:rsidRPr="004C0140" w:rsidRDefault="00B54923" w:rsidP="00B54923">
      <w:pPr>
        <w:overflowPunct w:val="0"/>
        <w:autoSpaceDE w:val="0"/>
        <w:autoSpaceDN w:val="0"/>
        <w:adjustRightInd w:val="0"/>
        <w:spacing w:after="120" w:line="285" w:lineRule="auto"/>
        <w:rPr>
          <w:rFonts w:ascii="Calibri" w:eastAsiaTheme="minorEastAsia" w:hAnsi="Calibri" w:cs="Calibri"/>
          <w:color w:val="000000"/>
          <w:kern w:val="28"/>
          <w:sz w:val="20"/>
          <w:lang w:eastAsia="en-AU"/>
        </w:rPr>
      </w:pPr>
      <w:r w:rsidRPr="004C0140">
        <w:rPr>
          <w:rFonts w:ascii="Calibri" w:eastAsiaTheme="minorEastAsia" w:hAnsi="Calibri" w:cs="Calibri"/>
          <w:color w:val="000000"/>
          <w:kern w:val="28"/>
          <w:sz w:val="20"/>
          <w:lang w:eastAsia="en-AU"/>
        </w:rPr>
        <w:t xml:space="preserve">Featherbrook seniors participated in free Yoga, Chess, Carrum Board, and tournaments for Table Tennis and Athletics. </w:t>
      </w:r>
    </w:p>
    <w:p w14:paraId="29F15A0E" w14:textId="77777777" w:rsidR="00B54923" w:rsidRPr="004C0140" w:rsidRDefault="00B54923" w:rsidP="00B54923">
      <w:pPr>
        <w:overflowPunct w:val="0"/>
        <w:autoSpaceDE w:val="0"/>
        <w:autoSpaceDN w:val="0"/>
        <w:adjustRightInd w:val="0"/>
        <w:spacing w:after="120" w:line="285" w:lineRule="auto"/>
        <w:rPr>
          <w:rFonts w:ascii="Calibri" w:eastAsiaTheme="minorEastAsia" w:hAnsi="Calibri" w:cs="Calibri"/>
          <w:color w:val="000000"/>
          <w:kern w:val="28"/>
          <w:sz w:val="20"/>
          <w:lang w:eastAsia="en-AU"/>
        </w:rPr>
      </w:pPr>
      <w:r w:rsidRPr="004C0140">
        <w:rPr>
          <w:rFonts w:ascii="Calibri" w:eastAsiaTheme="minorEastAsia" w:hAnsi="Calibri" w:cs="Calibri"/>
          <w:color w:val="000000"/>
          <w:kern w:val="28"/>
          <w:sz w:val="20"/>
          <w:lang w:eastAsia="en-AU"/>
        </w:rPr>
        <w:t xml:space="preserve">For the healthy active expo, local community enjoyed a yoga expo lead by well-respected and community focused Prem </w:t>
      </w:r>
      <w:proofErr w:type="spellStart"/>
      <w:r w:rsidRPr="004C0140">
        <w:rPr>
          <w:rFonts w:ascii="Calibri" w:eastAsiaTheme="minorEastAsia" w:hAnsi="Calibri" w:cs="Calibri"/>
          <w:color w:val="000000"/>
          <w:kern w:val="28"/>
          <w:sz w:val="20"/>
          <w:lang w:eastAsia="en-AU"/>
        </w:rPr>
        <w:t>Prem</w:t>
      </w:r>
      <w:proofErr w:type="spellEnd"/>
      <w:r w:rsidRPr="004C0140">
        <w:rPr>
          <w:rFonts w:ascii="Calibri" w:eastAsiaTheme="minorEastAsia" w:hAnsi="Calibri" w:cs="Calibri"/>
          <w:color w:val="000000"/>
          <w:kern w:val="28"/>
          <w:sz w:val="20"/>
          <w:lang w:eastAsia="en-AU"/>
        </w:rPr>
        <w:t xml:space="preserve"> and vising yogi, Mr Om </w:t>
      </w:r>
      <w:proofErr w:type="spellStart"/>
      <w:r w:rsidRPr="004C0140">
        <w:rPr>
          <w:rFonts w:ascii="Calibri" w:eastAsiaTheme="minorEastAsia" w:hAnsi="Calibri" w:cs="Calibri"/>
          <w:color w:val="000000"/>
          <w:kern w:val="28"/>
          <w:sz w:val="20"/>
          <w:lang w:eastAsia="en-AU"/>
        </w:rPr>
        <w:t>Pakesh</w:t>
      </w:r>
      <w:proofErr w:type="spellEnd"/>
      <w:r w:rsidRPr="004C0140">
        <w:rPr>
          <w:rFonts w:ascii="Calibri" w:eastAsiaTheme="minorEastAsia" w:hAnsi="Calibri" w:cs="Calibri"/>
          <w:color w:val="000000"/>
          <w:kern w:val="28"/>
          <w:sz w:val="20"/>
          <w:lang w:eastAsia="en-AU"/>
        </w:rPr>
        <w:t xml:space="preserve">. Free karate sessions were also offered by </w:t>
      </w:r>
      <w:proofErr w:type="spellStart"/>
      <w:r w:rsidRPr="004C0140">
        <w:rPr>
          <w:rFonts w:ascii="Calibri" w:eastAsiaTheme="minorEastAsia" w:hAnsi="Calibri" w:cs="Calibri"/>
          <w:color w:val="000000"/>
          <w:kern w:val="28"/>
          <w:sz w:val="20"/>
          <w:lang w:eastAsia="en-AU"/>
        </w:rPr>
        <w:t>Kyosado</w:t>
      </w:r>
      <w:proofErr w:type="spellEnd"/>
      <w:r w:rsidRPr="004C0140">
        <w:rPr>
          <w:rFonts w:ascii="Calibri" w:eastAsiaTheme="minorEastAsia" w:hAnsi="Calibri" w:cs="Calibri"/>
          <w:color w:val="000000"/>
          <w:kern w:val="28"/>
          <w:sz w:val="20"/>
          <w:lang w:eastAsia="en-AU"/>
        </w:rPr>
        <w:t xml:space="preserve"> and a fabulous hip hop session by Point Cook Dance.     </w:t>
      </w:r>
    </w:p>
    <w:p w14:paraId="2B18A321" w14:textId="77777777" w:rsidR="006879DA" w:rsidRDefault="00B54923" w:rsidP="004C0140">
      <w:pPr>
        <w:widowControl w:val="0"/>
        <w:overflowPunct w:val="0"/>
        <w:autoSpaceDE w:val="0"/>
        <w:autoSpaceDN w:val="0"/>
        <w:adjustRightInd w:val="0"/>
        <w:spacing w:after="120" w:line="285" w:lineRule="auto"/>
      </w:pPr>
      <w:r w:rsidRPr="004C0140">
        <w:rPr>
          <w:rFonts w:ascii="Calibri" w:eastAsiaTheme="minorEastAsia" w:hAnsi="Calibri" w:cs="Calibri"/>
          <w:color w:val="000000"/>
          <w:kern w:val="28"/>
          <w:sz w:val="20"/>
          <w:lang w:eastAsia="en-AU"/>
        </w:rPr>
        <w:t xml:space="preserve">Term 4 also saw a partnership between Network West, Wyndham City Council and the community to run two very well attended Senior’s social mentoring session. Attendees are now in discussion re potentially running a community run drop skills share, by seniors for senior, to upskilling on social media.    Making connection with their grandkids   simple and fun. A special mention to the Wyndham Active Youngs @55+ community group who managed attendances, food and    generally encouraged people to get involved. </w:t>
      </w:r>
    </w:p>
    <w:sectPr w:rsidR="006879DA" w:rsidSect="00B5492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FFE2" w14:textId="77777777" w:rsidR="00AA084D" w:rsidRDefault="00AA084D" w:rsidP="004C0140">
      <w:pPr>
        <w:spacing w:after="0" w:line="240" w:lineRule="auto"/>
      </w:pPr>
      <w:r>
        <w:separator/>
      </w:r>
    </w:p>
  </w:endnote>
  <w:endnote w:type="continuationSeparator" w:id="0">
    <w:p w14:paraId="5CC82D4F" w14:textId="77777777" w:rsidR="00AA084D" w:rsidRDefault="00AA084D" w:rsidP="004C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1695" w14:textId="77777777" w:rsidR="00AA084D" w:rsidRDefault="00AA084D" w:rsidP="004C0140">
      <w:pPr>
        <w:spacing w:after="0" w:line="240" w:lineRule="auto"/>
      </w:pPr>
      <w:r>
        <w:separator/>
      </w:r>
    </w:p>
  </w:footnote>
  <w:footnote w:type="continuationSeparator" w:id="0">
    <w:p w14:paraId="66DCFE33" w14:textId="77777777" w:rsidR="00AA084D" w:rsidRDefault="00AA084D" w:rsidP="004C0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23"/>
    <w:rsid w:val="002C3CD2"/>
    <w:rsid w:val="004C0140"/>
    <w:rsid w:val="006879DA"/>
    <w:rsid w:val="00817AC4"/>
    <w:rsid w:val="00986462"/>
    <w:rsid w:val="00AA084D"/>
    <w:rsid w:val="00AE5565"/>
    <w:rsid w:val="00B54923"/>
    <w:rsid w:val="00F33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09E0"/>
  <w15:chartTrackingRefBased/>
  <w15:docId w15:val="{6A075D06-091D-4C36-991A-01C0703F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923"/>
    <w:pPr>
      <w:keepNext/>
      <w:widowControl w:val="0"/>
      <w:overflowPunct w:val="0"/>
      <w:autoSpaceDE w:val="0"/>
      <w:autoSpaceDN w:val="0"/>
      <w:adjustRightInd w:val="0"/>
      <w:spacing w:before="240" w:after="60" w:line="285" w:lineRule="auto"/>
      <w:outlineLvl w:val="0"/>
    </w:pPr>
    <w:rPr>
      <w:rFonts w:asciiTheme="majorHAnsi" w:eastAsiaTheme="majorEastAsia" w:hAnsiTheme="majorHAnsi" w:cs="Times New Roman"/>
      <w:b/>
      <w:bCs/>
      <w:color w:val="000000"/>
      <w:kern w:val="32"/>
      <w:sz w:val="32"/>
      <w:szCs w:val="32"/>
      <w:lang w:eastAsia="en-AU"/>
    </w:rPr>
  </w:style>
  <w:style w:type="paragraph" w:styleId="Heading2">
    <w:name w:val="heading 2"/>
    <w:basedOn w:val="Normal"/>
    <w:next w:val="Normal"/>
    <w:link w:val="Heading2Char"/>
    <w:uiPriority w:val="9"/>
    <w:unhideWhenUsed/>
    <w:qFormat/>
    <w:rsid w:val="00B54923"/>
    <w:pPr>
      <w:keepNext/>
      <w:widowControl w:val="0"/>
      <w:overflowPunct w:val="0"/>
      <w:autoSpaceDE w:val="0"/>
      <w:autoSpaceDN w:val="0"/>
      <w:adjustRightInd w:val="0"/>
      <w:spacing w:before="240" w:after="60" w:line="285" w:lineRule="auto"/>
      <w:outlineLvl w:val="1"/>
    </w:pPr>
    <w:rPr>
      <w:rFonts w:asciiTheme="majorHAnsi" w:eastAsiaTheme="majorEastAsia" w:hAnsiTheme="majorHAnsi" w:cs="Times New Roman"/>
      <w:b/>
      <w:bCs/>
      <w:i/>
      <w:iCs/>
      <w:color w:val="000000"/>
      <w:kern w:val="28"/>
      <w:sz w:val="28"/>
      <w:szCs w:val="28"/>
      <w:lang w:eastAsia="en-AU"/>
    </w:rPr>
  </w:style>
  <w:style w:type="paragraph" w:styleId="Heading3">
    <w:name w:val="heading 3"/>
    <w:basedOn w:val="Normal"/>
    <w:next w:val="Normal"/>
    <w:link w:val="Heading3Char"/>
    <w:uiPriority w:val="9"/>
    <w:unhideWhenUsed/>
    <w:qFormat/>
    <w:rsid w:val="00B54923"/>
    <w:pPr>
      <w:keepNext/>
      <w:widowControl w:val="0"/>
      <w:overflowPunct w:val="0"/>
      <w:autoSpaceDE w:val="0"/>
      <w:autoSpaceDN w:val="0"/>
      <w:adjustRightInd w:val="0"/>
      <w:spacing w:before="240" w:after="60" w:line="285" w:lineRule="auto"/>
      <w:outlineLvl w:val="2"/>
    </w:pPr>
    <w:rPr>
      <w:rFonts w:asciiTheme="majorHAnsi" w:eastAsiaTheme="majorEastAsia" w:hAnsiTheme="majorHAnsi" w:cs="Times New Roman"/>
      <w:b/>
      <w:bCs/>
      <w:color w:val="000000"/>
      <w:kern w:val="28"/>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23"/>
    <w:rPr>
      <w:rFonts w:asciiTheme="majorHAnsi" w:eastAsiaTheme="majorEastAsia" w:hAnsiTheme="majorHAnsi" w:cs="Times New Roman"/>
      <w:b/>
      <w:bCs/>
      <w:color w:val="000000"/>
      <w:kern w:val="32"/>
      <w:sz w:val="32"/>
      <w:szCs w:val="32"/>
      <w:lang w:eastAsia="en-AU"/>
    </w:rPr>
  </w:style>
  <w:style w:type="character" w:customStyle="1" w:styleId="Heading2Char">
    <w:name w:val="Heading 2 Char"/>
    <w:basedOn w:val="DefaultParagraphFont"/>
    <w:link w:val="Heading2"/>
    <w:uiPriority w:val="9"/>
    <w:rsid w:val="00B54923"/>
    <w:rPr>
      <w:rFonts w:asciiTheme="majorHAnsi" w:eastAsiaTheme="majorEastAsia" w:hAnsiTheme="majorHAnsi" w:cs="Times New Roman"/>
      <w:b/>
      <w:bCs/>
      <w:i/>
      <w:iCs/>
      <w:color w:val="000000"/>
      <w:kern w:val="28"/>
      <w:sz w:val="28"/>
      <w:szCs w:val="28"/>
      <w:lang w:eastAsia="en-AU"/>
    </w:rPr>
  </w:style>
  <w:style w:type="character" w:customStyle="1" w:styleId="Heading3Char">
    <w:name w:val="Heading 3 Char"/>
    <w:basedOn w:val="DefaultParagraphFont"/>
    <w:link w:val="Heading3"/>
    <w:uiPriority w:val="9"/>
    <w:rsid w:val="00B54923"/>
    <w:rPr>
      <w:rFonts w:asciiTheme="majorHAnsi" w:eastAsiaTheme="majorEastAsia" w:hAnsiTheme="majorHAnsi" w:cs="Times New Roman"/>
      <w:b/>
      <w:bCs/>
      <w:color w:val="000000"/>
      <w:kern w:val="28"/>
      <w:sz w:val="26"/>
      <w:szCs w:val="26"/>
      <w:lang w:eastAsia="en-AU"/>
    </w:rPr>
  </w:style>
  <w:style w:type="paragraph" w:customStyle="1" w:styleId="TableSubHeader01">
    <w:name w:val="_Table_SubHeader01"/>
    <w:uiPriority w:val="99"/>
    <w:rsid w:val="00B54923"/>
    <w:pPr>
      <w:widowControl w:val="0"/>
      <w:overflowPunct w:val="0"/>
      <w:adjustRightInd w:val="0"/>
      <w:spacing w:after="56" w:line="240" w:lineRule="auto"/>
    </w:pPr>
    <w:rPr>
      <w:rFonts w:ascii="Calibri" w:eastAsiaTheme="minorEastAsia" w:hAnsi="Calibri" w:cs="Calibri"/>
      <w:b/>
      <w:bCs/>
      <w:color w:val="6D4190"/>
      <w:kern w:val="28"/>
      <w:sz w:val="24"/>
      <w:szCs w:val="24"/>
      <w:lang w:eastAsia="en-AU"/>
    </w:rPr>
  </w:style>
  <w:style w:type="paragraph" w:customStyle="1" w:styleId="TableBody02">
    <w:name w:val="_Table_Body02"/>
    <w:uiPriority w:val="99"/>
    <w:rsid w:val="00B54923"/>
    <w:pPr>
      <w:widowControl w:val="0"/>
      <w:overflowPunct w:val="0"/>
      <w:adjustRightInd w:val="0"/>
      <w:spacing w:after="0" w:line="240" w:lineRule="auto"/>
    </w:pPr>
    <w:rPr>
      <w:rFonts w:ascii="Calibri" w:eastAsiaTheme="minorEastAsia" w:hAnsi="Calibri" w:cs="Calibri"/>
      <w:kern w:val="28"/>
      <w:sz w:val="20"/>
      <w:szCs w:val="20"/>
      <w:lang w:eastAsia="en-AU"/>
    </w:rPr>
  </w:style>
  <w:style w:type="paragraph" w:customStyle="1" w:styleId="TableBody01">
    <w:name w:val="_Table_Body01"/>
    <w:uiPriority w:val="99"/>
    <w:rsid w:val="00B54923"/>
    <w:pPr>
      <w:widowControl w:val="0"/>
      <w:overflowPunct w:val="0"/>
      <w:adjustRightInd w:val="0"/>
      <w:spacing w:after="0" w:line="240" w:lineRule="auto"/>
    </w:pPr>
    <w:rPr>
      <w:rFonts w:ascii="Calibri" w:eastAsiaTheme="minorEastAsia" w:hAnsi="Calibri" w:cs="Calibri"/>
      <w:b/>
      <w:bCs/>
      <w:color w:val="6D4190"/>
      <w:kern w:val="28"/>
      <w:sz w:val="20"/>
      <w:szCs w:val="20"/>
      <w:lang w:eastAsia="en-AU"/>
    </w:rPr>
  </w:style>
  <w:style w:type="paragraph" w:styleId="ListParagraph">
    <w:name w:val="List Paragraph"/>
    <w:basedOn w:val="Normal"/>
    <w:uiPriority w:val="99"/>
    <w:qFormat/>
    <w:rsid w:val="00B54923"/>
    <w:pPr>
      <w:widowControl w:val="0"/>
      <w:overflowPunct w:val="0"/>
      <w:adjustRightInd w:val="0"/>
      <w:spacing w:after="200" w:line="275" w:lineRule="auto"/>
      <w:ind w:left="720"/>
    </w:pPr>
    <w:rPr>
      <w:rFonts w:ascii="Calibri" w:eastAsiaTheme="minorEastAsia" w:hAnsi="Calibri" w:cs="Times New Roman"/>
      <w:color w:val="000000"/>
      <w:kern w:val="28"/>
      <w:lang w:eastAsia="en-AU"/>
    </w:rPr>
  </w:style>
  <w:style w:type="paragraph" w:customStyle="1" w:styleId="Default">
    <w:name w:val="Default"/>
    <w:uiPriority w:val="99"/>
    <w:rsid w:val="00B54923"/>
    <w:pPr>
      <w:widowControl w:val="0"/>
      <w:overflowPunct w:val="0"/>
      <w:autoSpaceDE w:val="0"/>
      <w:autoSpaceDN w:val="0"/>
      <w:adjustRightInd w:val="0"/>
      <w:spacing w:after="0" w:line="240" w:lineRule="auto"/>
    </w:pPr>
    <w:rPr>
      <w:rFonts w:ascii="Wingdings" w:eastAsiaTheme="minorEastAsia" w:hAnsi="Wingdings" w:cs="Wingdings"/>
      <w:color w:val="000000"/>
      <w:kern w:val="28"/>
      <w:sz w:val="24"/>
      <w:szCs w:val="24"/>
      <w:lang w:eastAsia="en-AU"/>
    </w:rPr>
  </w:style>
  <w:style w:type="paragraph" w:styleId="Header">
    <w:name w:val="header"/>
    <w:basedOn w:val="Normal"/>
    <w:link w:val="HeaderChar"/>
    <w:uiPriority w:val="99"/>
    <w:unhideWhenUsed/>
    <w:rsid w:val="004C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40"/>
  </w:style>
  <w:style w:type="paragraph" w:styleId="Footer">
    <w:name w:val="footer"/>
    <w:basedOn w:val="Normal"/>
    <w:link w:val="FooterChar"/>
    <w:uiPriority w:val="99"/>
    <w:unhideWhenUsed/>
    <w:rsid w:val="004C0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40"/>
  </w:style>
  <w:style w:type="paragraph" w:styleId="BalloonText">
    <w:name w:val="Balloon Text"/>
    <w:basedOn w:val="Normal"/>
    <w:link w:val="BalloonTextChar"/>
    <w:uiPriority w:val="99"/>
    <w:semiHidden/>
    <w:unhideWhenUsed/>
    <w:rsid w:val="002C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925E5F4048440AE17E5DD771A10A5" ma:contentTypeVersion="9" ma:contentTypeDescription="Create a new document." ma:contentTypeScope="" ma:versionID="a5af224fcef5098a26f179a283017abc">
  <xsd:schema xmlns:xsd="http://www.w3.org/2001/XMLSchema" xmlns:xs="http://www.w3.org/2001/XMLSchema" xmlns:p="http://schemas.microsoft.com/office/2006/metadata/properties" xmlns:ns3="c5b609e5-e4f1-45a7-947d-f247756c48f7" xmlns:ns4="0120aa25-68d4-47f1-9b4d-7e762b049ed0" targetNamespace="http://schemas.microsoft.com/office/2006/metadata/properties" ma:root="true" ma:fieldsID="b9b178725aa69581cf39d904ebd67b7a" ns3:_="" ns4:_="">
    <xsd:import namespace="c5b609e5-e4f1-45a7-947d-f247756c48f7"/>
    <xsd:import namespace="0120aa25-68d4-47f1-9b4d-7e762b049e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09e5-e4f1-45a7-947d-f247756c4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0aa25-68d4-47f1-9b4d-7e762b049e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F2AC5-EF20-4F6E-8692-95078BDC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09e5-e4f1-45a7-947d-f247756c48f7"/>
    <ds:schemaRef ds:uri="0120aa25-68d4-47f1-9b4d-7e762b049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4D9B0-4F5B-4B42-BA47-AD36340D7039}">
  <ds:schemaRefs>
    <ds:schemaRef ds:uri="http://schemas.microsoft.com/sharepoint/v3/contenttype/forms"/>
  </ds:schemaRefs>
</ds:datastoreItem>
</file>

<file path=customXml/itemProps3.xml><?xml version="1.0" encoding="utf-8"?>
<ds:datastoreItem xmlns:ds="http://schemas.openxmlformats.org/officeDocument/2006/customXml" ds:itemID="{08C39AF9-9930-46A0-B42A-6BD71AEE8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61A0D444</Template>
  <TotalTime>1</TotalTime>
  <Pages>9</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 Papas</dc:creator>
  <cp:keywords/>
  <dc:description/>
  <cp:lastModifiedBy>Tini Papas</cp:lastModifiedBy>
  <cp:revision>2</cp:revision>
  <dcterms:created xsi:type="dcterms:W3CDTF">2020-01-09T03:05:00Z</dcterms:created>
  <dcterms:modified xsi:type="dcterms:W3CDTF">2020-01-09T03:05:00Z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0x0101006F0925E5F4048440AE17E5DD771A10A5</vt:lpwstr>
  </property>
</Properties>
</file>