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5343" w14:textId="77777777" w:rsidR="00F0647C" w:rsidRDefault="00F0647C" w:rsidP="00462993">
      <w:pPr>
        <w:spacing w:after="24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2A7A66" w:rsidRPr="002A7A66">
        <w:rPr>
          <w:rFonts w:ascii="Calibri" w:hAnsi="Calibri" w:cs="Calibri"/>
          <w:color w:val="000000"/>
          <w:sz w:val="24"/>
          <w:szCs w:val="24"/>
        </w:rPr>
        <w:t>121 Transport Program</w:t>
      </w:r>
      <w:r w:rsidR="005741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74169" w:rsidRPr="002A7A66">
        <w:rPr>
          <w:rFonts w:ascii="Calibri" w:hAnsi="Calibri" w:cs="Calibri"/>
          <w:color w:val="000000"/>
          <w:sz w:val="24"/>
          <w:szCs w:val="24"/>
        </w:rPr>
        <w:t>Volunteer</w:t>
      </w:r>
    </w:p>
    <w:p w14:paraId="279CF53A" w14:textId="77777777" w:rsidR="00F0647C" w:rsidRDefault="00F0647C" w:rsidP="00462993">
      <w:pPr>
        <w:pStyle w:val="Default"/>
        <w:spacing w:after="240"/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8A230C">
        <w:t xml:space="preserve"> </w:t>
      </w:r>
      <w:r w:rsidR="00574169">
        <w:t xml:space="preserve">Aged &amp; Disability </w:t>
      </w:r>
      <w:r w:rsidR="008A230C">
        <w:t>Volunteer Coordination Officer</w:t>
      </w:r>
    </w:p>
    <w:p w14:paraId="4B787B46" w14:textId="77777777" w:rsidR="00F22289" w:rsidRPr="001C5A3C" w:rsidRDefault="00F22289" w:rsidP="00891601">
      <w:pPr>
        <w:spacing w:after="240"/>
        <w:rPr>
          <w:sz w:val="24"/>
          <w:szCs w:val="24"/>
        </w:rPr>
      </w:pPr>
      <w:r>
        <w:rPr>
          <w:b/>
          <w:sz w:val="28"/>
          <w:szCs w:val="28"/>
        </w:rPr>
        <w:t xml:space="preserve">Purpose:  </w:t>
      </w:r>
      <w:r w:rsidR="0007505C">
        <w:rPr>
          <w:sz w:val="24"/>
          <w:szCs w:val="24"/>
        </w:rPr>
        <w:t>Wyndham City’s 1</w:t>
      </w:r>
      <w:r w:rsidRPr="001C5A3C">
        <w:rPr>
          <w:sz w:val="24"/>
          <w:szCs w:val="24"/>
        </w:rPr>
        <w:t>21 Transport Service offers eligible residents who are frail older adults or people with disabilities transport assistance to medical appointments, shopping and social activities. The Service provides safe and accessible transport.</w:t>
      </w:r>
    </w:p>
    <w:p w14:paraId="681E1806" w14:textId="77777777" w:rsidR="00F0647C" w:rsidRPr="00F22289" w:rsidRDefault="00F22289" w:rsidP="00462993">
      <w:pPr>
        <w:spacing w:after="240"/>
        <w:rPr>
          <w:sz w:val="24"/>
          <w:szCs w:val="24"/>
        </w:rPr>
      </w:pPr>
      <w:r w:rsidRPr="001C5A3C">
        <w:rPr>
          <w:sz w:val="24"/>
          <w:szCs w:val="24"/>
        </w:rPr>
        <w:t>Volunteers provide transport to organised appointments in a Council vehicle. Volunteers collect a Council vehicle and then proceed to collect the client, usually from home, take them to their appointment, stay with them (optional) and transport them home. Volunteers are provided with a job sheet/pick up list on a weekly basis. This job sheet is returned to the office on a weekly basis.</w:t>
      </w:r>
    </w:p>
    <w:p w14:paraId="658C9816" w14:textId="77777777" w:rsidR="002002EE" w:rsidRPr="00B77E51" w:rsidRDefault="00377F8D" w:rsidP="00462993">
      <w:pPr>
        <w:spacing w:after="240"/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2002EE" w:rsidRPr="00B77E51">
        <w:rPr>
          <w:rFonts w:ascii="Calibri" w:hAnsi="Calibri" w:cs="Calibri"/>
          <w:sz w:val="24"/>
          <w:szCs w:val="24"/>
        </w:rPr>
        <w:t>The Aged and Disability Department provides a coordinated entry point for residents seeki</w:t>
      </w:r>
      <w:r w:rsidR="002002EE">
        <w:rPr>
          <w:rFonts w:ascii="Calibri" w:hAnsi="Calibri" w:cs="Calibri"/>
          <w:sz w:val="24"/>
          <w:szCs w:val="24"/>
        </w:rPr>
        <w:t>ng aged and disability services</w:t>
      </w:r>
      <w:r w:rsidR="002002EE" w:rsidRPr="00B77E51">
        <w:rPr>
          <w:rFonts w:ascii="Calibri" w:hAnsi="Calibri" w:cs="Calibri"/>
          <w:sz w:val="24"/>
          <w:szCs w:val="24"/>
        </w:rPr>
        <w:t xml:space="preserve"> and has an integrated approach to information provision, assessment, care management and referral. The unit is the provider of HACC (Home &amp; Community Care) service types within the City of Wyndham.</w:t>
      </w:r>
      <w:r w:rsidR="00462993">
        <w:rPr>
          <w:rFonts w:ascii="Calibri" w:hAnsi="Calibri" w:cs="Calibri"/>
          <w:sz w:val="24"/>
          <w:szCs w:val="24"/>
        </w:rPr>
        <w:t xml:space="preserve"> </w:t>
      </w:r>
      <w:r w:rsidR="008A230C">
        <w:rPr>
          <w:rFonts w:ascii="Calibri" w:hAnsi="Calibri" w:cs="Calibri"/>
          <w:sz w:val="24"/>
          <w:szCs w:val="24"/>
        </w:rPr>
        <w:t>The Aged</w:t>
      </w:r>
      <w:r w:rsidR="002002EE" w:rsidRPr="00B77E51">
        <w:rPr>
          <w:rFonts w:ascii="Calibri" w:hAnsi="Calibri" w:cs="Calibri"/>
          <w:sz w:val="24"/>
          <w:szCs w:val="24"/>
        </w:rPr>
        <w:t xml:space="preserve"> </w:t>
      </w:r>
      <w:r w:rsidR="008A230C">
        <w:rPr>
          <w:rFonts w:ascii="Calibri" w:hAnsi="Calibri" w:cs="Calibri"/>
          <w:sz w:val="24"/>
          <w:szCs w:val="24"/>
        </w:rPr>
        <w:t xml:space="preserve">&amp; Disability Department </w:t>
      </w:r>
      <w:r w:rsidR="002002EE" w:rsidRPr="00B77E51">
        <w:rPr>
          <w:rFonts w:ascii="Calibri" w:hAnsi="Calibri" w:cs="Calibri"/>
          <w:sz w:val="24"/>
          <w:szCs w:val="24"/>
        </w:rPr>
        <w:t>provides a range of Services to assist older adults and people with disabilities to remain at home and connected to their community.</w:t>
      </w:r>
      <w:r w:rsidR="002002EE" w:rsidRPr="00B77E51">
        <w:t xml:space="preserve"> </w:t>
      </w:r>
    </w:p>
    <w:p w14:paraId="5DB37223" w14:textId="77777777" w:rsidR="00F22289" w:rsidRDefault="00F22289" w:rsidP="00462993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482E8301" w14:textId="77777777" w:rsidR="00F22289" w:rsidRPr="006019BA" w:rsidRDefault="00F22289" w:rsidP="0046299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3B64927C" w14:textId="77777777" w:rsidR="00F22289" w:rsidRDefault="00F22289" w:rsidP="0046299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1C545FB6" w14:textId="77777777" w:rsidR="00F22289" w:rsidRPr="006019BA" w:rsidRDefault="00F22289" w:rsidP="00462993">
      <w:pPr>
        <w:spacing w:after="24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6BE89996" w14:textId="77777777" w:rsidR="002002EE" w:rsidRDefault="004B6E0F" w:rsidP="0046299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650810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</w:t>
      </w:r>
    </w:p>
    <w:p w14:paraId="555912D7" w14:textId="77777777" w:rsidR="001C5A3C" w:rsidRDefault="00462993" w:rsidP="00462993">
      <w:pPr>
        <w:pStyle w:val="Default"/>
        <w:rPr>
          <w:u w:val="single"/>
        </w:rPr>
      </w:pPr>
      <w:r>
        <w:rPr>
          <w:u w:val="single"/>
        </w:rPr>
        <w:t>Transporting</w:t>
      </w:r>
      <w:r w:rsidR="001C5A3C" w:rsidRPr="005D7DE1">
        <w:rPr>
          <w:u w:val="single"/>
        </w:rPr>
        <w:t xml:space="preserve"> clients </w:t>
      </w:r>
    </w:p>
    <w:p w14:paraId="5534ABFA" w14:textId="77777777"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Transport clients safely to and from their appointment</w:t>
      </w:r>
    </w:p>
    <w:p w14:paraId="60B688E9" w14:textId="77777777"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Collect a Council vehicle </w:t>
      </w:r>
    </w:p>
    <w:p w14:paraId="55AF2C7C" w14:textId="77777777"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Plan your trip in advance, be familiar with the route and allow extra time for collection of keys and vehicles</w:t>
      </w:r>
    </w:p>
    <w:p w14:paraId="3C4A62B8" w14:textId="77777777" w:rsidR="001C5A3C" w:rsidRPr="00FC2F1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Keep your </w:t>
      </w:r>
      <w:r w:rsidR="008A230C">
        <w:t>folder</w:t>
      </w:r>
      <w:r>
        <w:t xml:space="preserve"> with you at all times (contains job sheet and emergency information)</w:t>
      </w:r>
    </w:p>
    <w:p w14:paraId="0CBA063D" w14:textId="77777777" w:rsidR="001C5A3C" w:rsidRPr="00FC2F1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Provide assistance getting in and out of vehicles</w:t>
      </w:r>
    </w:p>
    <w:p w14:paraId="578DFA05" w14:textId="77777777" w:rsidR="001C5A3C" w:rsidRPr="00A47DD6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Ensure all items are secure in the vehicle (car). Eg walking frames, bags, wheelchairs, oxygen cylinders etc</w:t>
      </w:r>
    </w:p>
    <w:p w14:paraId="7CBD83EE" w14:textId="77777777" w:rsidR="001C5A3C" w:rsidRPr="005D7DE1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Assist each client from door to vehicle</w:t>
      </w:r>
    </w:p>
    <w:p w14:paraId="0D7B33CE" w14:textId="77777777" w:rsidR="001C5A3C" w:rsidRPr="005D44C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Report any concerns/hazards or incidences to the </w:t>
      </w:r>
      <w:bookmarkStart w:id="0" w:name="_Hlk515536142"/>
      <w:r w:rsidR="008A230C">
        <w:t>Volunteer Coordination Officer</w:t>
      </w:r>
      <w:bookmarkEnd w:id="0"/>
    </w:p>
    <w:p w14:paraId="4A7F2081" w14:textId="77777777" w:rsidR="001C5A3C" w:rsidRPr="00A57BCF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Report any damage to Council vehicles immediately to</w:t>
      </w:r>
      <w:r>
        <w:rPr>
          <w:color w:val="auto"/>
        </w:rPr>
        <w:t xml:space="preserve"> the </w:t>
      </w:r>
      <w:r w:rsidRPr="000333E5">
        <w:rPr>
          <w:color w:val="auto"/>
        </w:rPr>
        <w:t>area/dep</w:t>
      </w:r>
      <w:r>
        <w:rPr>
          <w:color w:val="auto"/>
        </w:rPr>
        <w:t>artment</w:t>
      </w:r>
      <w:r w:rsidRPr="000333E5">
        <w:rPr>
          <w:color w:val="auto"/>
        </w:rPr>
        <w:t xml:space="preserve"> at point of key collection</w:t>
      </w:r>
      <w:r>
        <w:rPr>
          <w:color w:val="auto"/>
        </w:rPr>
        <w:t xml:space="preserve"> and</w:t>
      </w:r>
      <w:r>
        <w:t xml:space="preserve"> the </w:t>
      </w:r>
      <w:r w:rsidR="008A230C">
        <w:t>Volunteer Coordination Officer</w:t>
      </w:r>
      <w:r>
        <w:t>. Complete all necessary forms in relation to accidents or damage to Council vehicles.</w:t>
      </w:r>
    </w:p>
    <w:p w14:paraId="0A0ED753" w14:textId="77777777" w:rsidR="001C5A3C" w:rsidRPr="001C5A3C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lastRenderedPageBreak/>
        <w:t xml:space="preserve">Ensure all vehicles have no less than </w:t>
      </w:r>
      <w:r w:rsidR="008A230C">
        <w:t>half</w:t>
      </w:r>
      <w:r>
        <w:t xml:space="preserve"> a tank before returning to their location (usually the Civic Centre)</w:t>
      </w:r>
    </w:p>
    <w:p w14:paraId="76673230" w14:textId="77777777"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Provide Job sheets/rosters to </w:t>
      </w:r>
      <w:r w:rsidR="008A230C">
        <w:t xml:space="preserve">Volunteer Coordination Officer </w:t>
      </w:r>
      <w:r>
        <w:t>by Wednesday afternoon in preparation for sign off. This could be done via a phone call, email or dropping into the office.</w:t>
      </w:r>
    </w:p>
    <w:p w14:paraId="6FFD4DA0" w14:textId="77777777" w:rsidR="001C5A3C" w:rsidRPr="001C5A3C" w:rsidRDefault="001C5A3C" w:rsidP="00462993">
      <w:pPr>
        <w:pStyle w:val="Default"/>
        <w:numPr>
          <w:ilvl w:val="0"/>
          <w:numId w:val="5"/>
        </w:numPr>
        <w:spacing w:after="240" w:line="276" w:lineRule="auto"/>
        <w:rPr>
          <w:u w:val="single"/>
        </w:rPr>
      </w:pPr>
      <w:r>
        <w:t>Attend training as required</w:t>
      </w:r>
    </w:p>
    <w:p w14:paraId="6397EC6F" w14:textId="77777777" w:rsidR="004B6E0F" w:rsidRDefault="004B6E0F" w:rsidP="0046299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14:paraId="56563B29" w14:textId="77777777" w:rsidR="00CC0A12" w:rsidRPr="00CC0A12" w:rsidRDefault="00CC0A12" w:rsidP="00CC0A1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C0A12">
        <w:rPr>
          <w:sz w:val="24"/>
          <w:szCs w:val="24"/>
        </w:rPr>
        <w:t>Drivers will need to have a valid Victorian Drivers Licence (car) and present a Drive</w:t>
      </w:r>
      <w:r>
        <w:rPr>
          <w:sz w:val="24"/>
          <w:szCs w:val="24"/>
        </w:rPr>
        <w:t>r History annually (reimbursed).</w:t>
      </w:r>
    </w:p>
    <w:p w14:paraId="45286FC2" w14:textId="77777777"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Drivers will need to be able read a road map and organise the most efficient route to collect cl</w:t>
      </w:r>
      <w:r>
        <w:rPr>
          <w:sz w:val="24"/>
          <w:szCs w:val="24"/>
        </w:rPr>
        <w:t>ients and transport them to their appointment</w:t>
      </w:r>
      <w:r w:rsidR="00A51987">
        <w:rPr>
          <w:sz w:val="24"/>
          <w:szCs w:val="24"/>
        </w:rPr>
        <w:t>.</w:t>
      </w:r>
    </w:p>
    <w:p w14:paraId="3B54337A" w14:textId="77777777" w:rsidR="001C5A3C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Knowledge of manual handling (training provided by program)</w:t>
      </w:r>
      <w:r w:rsidR="00A51987">
        <w:rPr>
          <w:sz w:val="24"/>
          <w:szCs w:val="24"/>
        </w:rPr>
        <w:t>.</w:t>
      </w:r>
    </w:p>
    <w:p w14:paraId="2847AC88" w14:textId="77777777"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Ability to communicate effectively with older adults and people with disabilities</w:t>
      </w:r>
      <w:r w:rsidR="00A51987">
        <w:rPr>
          <w:sz w:val="24"/>
          <w:szCs w:val="24"/>
        </w:rPr>
        <w:t>.</w:t>
      </w:r>
    </w:p>
    <w:p w14:paraId="60B2B5BF" w14:textId="77777777"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Good communication</w:t>
      </w:r>
      <w:r w:rsidR="00A51987">
        <w:rPr>
          <w:sz w:val="24"/>
          <w:szCs w:val="24"/>
        </w:rPr>
        <w:t xml:space="preserve"> </w:t>
      </w:r>
      <w:r w:rsidRPr="00195988">
        <w:rPr>
          <w:sz w:val="24"/>
          <w:szCs w:val="24"/>
        </w:rPr>
        <w:t>skills</w:t>
      </w:r>
      <w:r w:rsidR="00A51987">
        <w:rPr>
          <w:sz w:val="24"/>
          <w:szCs w:val="24"/>
        </w:rPr>
        <w:t>.</w:t>
      </w:r>
    </w:p>
    <w:p w14:paraId="42F34025" w14:textId="77777777" w:rsidR="00A51987" w:rsidRPr="00195988" w:rsidRDefault="00A51987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An interest in and an ability to communicate effectively with older adults and a person with a disability</w:t>
      </w:r>
      <w:r>
        <w:rPr>
          <w:sz w:val="24"/>
          <w:szCs w:val="24"/>
        </w:rPr>
        <w:t>.</w:t>
      </w:r>
    </w:p>
    <w:p w14:paraId="08F0AA87" w14:textId="77777777" w:rsidR="00A51987" w:rsidRPr="00195988" w:rsidRDefault="00A51987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Ability to work cooperatively in a team environment</w:t>
      </w:r>
      <w:r>
        <w:rPr>
          <w:sz w:val="24"/>
          <w:szCs w:val="24"/>
        </w:rPr>
        <w:t>.</w:t>
      </w:r>
    </w:p>
    <w:p w14:paraId="13CAC3C7" w14:textId="77777777" w:rsidR="00A51987" w:rsidRPr="00195988" w:rsidRDefault="00A51987" w:rsidP="00CC0A12">
      <w:pPr>
        <w:pStyle w:val="NoSpacing"/>
        <w:numPr>
          <w:ilvl w:val="0"/>
          <w:numId w:val="6"/>
        </w:numPr>
        <w:spacing w:after="240" w:line="276" w:lineRule="auto"/>
        <w:rPr>
          <w:sz w:val="24"/>
          <w:szCs w:val="24"/>
        </w:rPr>
      </w:pPr>
      <w:r w:rsidRPr="00C339C0">
        <w:rPr>
          <w:sz w:val="24"/>
          <w:szCs w:val="24"/>
        </w:rPr>
        <w:t>Ability</w:t>
      </w:r>
      <w:r>
        <w:rPr>
          <w:sz w:val="24"/>
          <w:szCs w:val="24"/>
        </w:rPr>
        <w:t xml:space="preserve"> </w:t>
      </w:r>
      <w:r w:rsidRPr="00195988">
        <w:rPr>
          <w:sz w:val="24"/>
          <w:szCs w:val="24"/>
        </w:rPr>
        <w:t>to undergo regular training whilst engaged in this service</w:t>
      </w:r>
      <w:r>
        <w:rPr>
          <w:sz w:val="24"/>
          <w:szCs w:val="24"/>
        </w:rPr>
        <w:t>.</w:t>
      </w:r>
    </w:p>
    <w:p w14:paraId="64C56EC0" w14:textId="77777777" w:rsidR="0003221C" w:rsidRDefault="0003221C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0536A434" w14:textId="77777777" w:rsidR="004B6E0F" w:rsidRPr="007D7DF8" w:rsidRDefault="004B6E0F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8A230C">
        <w:t xml:space="preserve">Volunteer Coordination Officer </w:t>
      </w:r>
      <w:r w:rsidR="007D7DF8">
        <w:t>will be available for questions and assistance.</w:t>
      </w:r>
    </w:p>
    <w:p w14:paraId="1C461A50" w14:textId="77777777" w:rsidR="00913A7F" w:rsidRPr="007D7DF8" w:rsidRDefault="00913A7F" w:rsidP="00913A7F">
      <w:pPr>
        <w:pStyle w:val="Default"/>
      </w:pPr>
      <w:r>
        <w:rPr>
          <w:b/>
          <w:sz w:val="28"/>
          <w:szCs w:val="28"/>
        </w:rPr>
        <w:t xml:space="preserve">Dress Code:  </w:t>
      </w:r>
      <w:r>
        <w:t xml:space="preserve">Neat casual clothes and </w:t>
      </w:r>
      <w:r w:rsidR="00694C8A" w:rsidRPr="00694C8A">
        <w:t xml:space="preserve">non-slip </w:t>
      </w:r>
      <w:r>
        <w:t>closed-toe shoes.</w:t>
      </w:r>
    </w:p>
    <w:p w14:paraId="486C241D" w14:textId="77777777" w:rsidR="004729A8" w:rsidRDefault="004729A8" w:rsidP="00462993">
      <w:pPr>
        <w:spacing w:after="240"/>
        <w:rPr>
          <w:b/>
          <w:sz w:val="24"/>
          <w:szCs w:val="24"/>
        </w:rPr>
      </w:pPr>
    </w:p>
    <w:p w14:paraId="77B23716" w14:textId="77777777" w:rsidR="004729A8" w:rsidRDefault="004729A8" w:rsidP="00462993">
      <w:pPr>
        <w:spacing w:after="240"/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</w:t>
      </w:r>
      <w:bookmarkStart w:id="1" w:name="_GoBack"/>
      <w:bookmarkEnd w:id="1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..../.........</w:t>
      </w:r>
    </w:p>
    <w:p w14:paraId="0AF83CEF" w14:textId="77777777" w:rsidR="00F22289" w:rsidRPr="001864D4" w:rsidRDefault="00F22289" w:rsidP="00462993">
      <w:pPr>
        <w:spacing w:after="240"/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F22289" w:rsidRPr="001864D4" w:rsidSect="001864D4">
      <w:headerReference w:type="default" r:id="rId11"/>
      <w:headerReference w:type="first" r:id="rId12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ED31" w14:textId="77777777" w:rsidR="003003B4" w:rsidRDefault="003003B4" w:rsidP="009927BD">
      <w:pPr>
        <w:spacing w:after="0" w:line="240" w:lineRule="auto"/>
      </w:pPr>
      <w:r>
        <w:separator/>
      </w:r>
    </w:p>
  </w:endnote>
  <w:endnote w:type="continuationSeparator" w:id="0">
    <w:p w14:paraId="3BD8A03A" w14:textId="77777777" w:rsidR="003003B4" w:rsidRDefault="003003B4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71DA" w14:textId="77777777" w:rsidR="003003B4" w:rsidRDefault="003003B4" w:rsidP="009927BD">
      <w:pPr>
        <w:spacing w:after="0" w:line="240" w:lineRule="auto"/>
      </w:pPr>
      <w:r>
        <w:separator/>
      </w:r>
    </w:p>
  </w:footnote>
  <w:footnote w:type="continuationSeparator" w:id="0">
    <w:p w14:paraId="2376AB1D" w14:textId="77777777" w:rsidR="003003B4" w:rsidRDefault="003003B4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454C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0FE4E274" wp14:editId="5AD03695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1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37846CB9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B3F2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00CAE60C" wp14:editId="02E80DC4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4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4EE64AD1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3221C"/>
    <w:rsid w:val="0007505C"/>
    <w:rsid w:val="00082B80"/>
    <w:rsid w:val="0009706B"/>
    <w:rsid w:val="000B44C2"/>
    <w:rsid w:val="00101163"/>
    <w:rsid w:val="00112FFD"/>
    <w:rsid w:val="001379D3"/>
    <w:rsid w:val="00144B32"/>
    <w:rsid w:val="00182511"/>
    <w:rsid w:val="001864D4"/>
    <w:rsid w:val="001C5A3C"/>
    <w:rsid w:val="002002EE"/>
    <w:rsid w:val="00287049"/>
    <w:rsid w:val="002A7A66"/>
    <w:rsid w:val="002B0906"/>
    <w:rsid w:val="002D6A59"/>
    <w:rsid w:val="003003B4"/>
    <w:rsid w:val="00325A09"/>
    <w:rsid w:val="00377F8D"/>
    <w:rsid w:val="00417EAB"/>
    <w:rsid w:val="00432653"/>
    <w:rsid w:val="00462993"/>
    <w:rsid w:val="004729A8"/>
    <w:rsid w:val="00477C83"/>
    <w:rsid w:val="004B6E0F"/>
    <w:rsid w:val="004C0BB8"/>
    <w:rsid w:val="004F5954"/>
    <w:rsid w:val="005059E5"/>
    <w:rsid w:val="00574169"/>
    <w:rsid w:val="0061248D"/>
    <w:rsid w:val="00635B47"/>
    <w:rsid w:val="00650810"/>
    <w:rsid w:val="00694C8A"/>
    <w:rsid w:val="0071227E"/>
    <w:rsid w:val="00745ABD"/>
    <w:rsid w:val="007D7DF8"/>
    <w:rsid w:val="00890A45"/>
    <w:rsid w:val="00891601"/>
    <w:rsid w:val="008A230C"/>
    <w:rsid w:val="008F7259"/>
    <w:rsid w:val="00913A7F"/>
    <w:rsid w:val="009352A4"/>
    <w:rsid w:val="009927BD"/>
    <w:rsid w:val="009C5436"/>
    <w:rsid w:val="00A326EB"/>
    <w:rsid w:val="00A51987"/>
    <w:rsid w:val="00B15DAD"/>
    <w:rsid w:val="00B609EE"/>
    <w:rsid w:val="00B77600"/>
    <w:rsid w:val="00B9543E"/>
    <w:rsid w:val="00B975A4"/>
    <w:rsid w:val="00CB4E6D"/>
    <w:rsid w:val="00CC0A12"/>
    <w:rsid w:val="00D343B5"/>
    <w:rsid w:val="00DB24C2"/>
    <w:rsid w:val="00E34BCB"/>
    <w:rsid w:val="00EE6BA1"/>
    <w:rsid w:val="00F0647C"/>
    <w:rsid w:val="00F22289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20983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1C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A2473986</value>
    </field>
    <field name="Objective-Title">
      <value order="0">Volunteer Role Description - Aged &amp; Disability - 121 Transport Program Volunteer - Current</value>
    </field>
    <field name="Objective-Description">
      <value order="0"/>
    </field>
    <field name="Objective-CreationStamp">
      <value order="0">2019-05-16T04:43:28Z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2020-01-30T05:33:22Z</value>
    </field>
    <field name="Objective-Owner">
      <value order="0">Lesley Orrell</value>
    </field>
    <field name="Objective-Path">
      <value order="0">Objective Global Folder:Community Services:Volunteers:Internal Volunteer Opportunities - 2019</value>
    </field>
    <field name="Objective-Parent">
      <value order="0">Internal Volunteer Opportunities - 2019</value>
    </field>
    <field name="Objective-State">
      <value order="0">Being Edited</value>
    </field>
    <field name="Objective-VersionId">
      <value order="0">vA4982480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qA307386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2" ma:contentTypeDescription="Create a new document." ma:contentTypeScope="" ma:versionID="d011f23441011e86eee0cf1bacb7c5cc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552fc5015386865e821ddad441d2c607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07450C0E-C05C-45D7-8F5E-14EEE8BD4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16186-3F43-45DF-BC0C-9DD8A3858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4BB1F-2303-4802-B790-2615D3AC7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E322B897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2012-05-07T21:57:00Z</cp:lastPrinted>
  <dcterms:created xsi:type="dcterms:W3CDTF">2020-01-30T05:35:00Z</dcterms:created>
  <dcterms:modified xsi:type="dcterms:W3CDTF">2020-01-30T05:35:00Z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A2473986</vt:lpwstr>
  </property>
  <property fmtid="{D5CDD505-2E9C-101B-9397-08002B2CF9AE}" pid="4" name="Objective-Title">
    <vt:lpwstr>Volunteer Role Description - Aged &amp; Disability - 121 Transport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2019-05-16T04:43:48Z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2020-01-30T05:33:22Z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vA4982480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