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22B5" w14:textId="77777777" w:rsidR="001C0AA0" w:rsidRPr="001C0AA0" w:rsidRDefault="001C0AA0" w:rsidP="005E6322">
      <w:pPr>
        <w:pStyle w:val="Heading2"/>
        <w:spacing w:line="341" w:lineRule="exact"/>
        <w:ind w:right="175"/>
        <w:jc w:val="center"/>
        <w:rPr>
          <w:rFonts w:asciiTheme="minorHAnsi" w:hAnsiTheme="minorHAnsi" w:cstheme="minorHAnsi"/>
        </w:rPr>
      </w:pPr>
    </w:p>
    <w:p w14:paraId="0E579682" w14:textId="77777777" w:rsidR="001C0AA0" w:rsidRPr="001C0AA0" w:rsidRDefault="001C0AA0" w:rsidP="005E6322">
      <w:pPr>
        <w:pStyle w:val="Heading2"/>
        <w:spacing w:line="341" w:lineRule="exact"/>
        <w:ind w:right="175"/>
        <w:jc w:val="center"/>
        <w:rPr>
          <w:rFonts w:asciiTheme="minorHAnsi" w:hAnsiTheme="minorHAnsi" w:cstheme="minorHAnsi"/>
        </w:rPr>
      </w:pPr>
    </w:p>
    <w:p w14:paraId="16B5DE75" w14:textId="77777777" w:rsidR="001C0AA0" w:rsidRPr="001C0AA0" w:rsidRDefault="001C0AA0" w:rsidP="005E6322">
      <w:pPr>
        <w:pStyle w:val="Heading2"/>
        <w:spacing w:line="341" w:lineRule="exact"/>
        <w:ind w:right="175"/>
        <w:jc w:val="center"/>
        <w:rPr>
          <w:rFonts w:asciiTheme="minorHAnsi" w:hAnsiTheme="minorHAnsi" w:cstheme="minorHAnsi"/>
        </w:rPr>
      </w:pPr>
    </w:p>
    <w:p w14:paraId="1004A362" w14:textId="77777777" w:rsidR="00AA3D59" w:rsidRDefault="00AA3D59" w:rsidP="005E6322">
      <w:pPr>
        <w:pStyle w:val="Heading2"/>
        <w:spacing w:line="341" w:lineRule="exact"/>
        <w:ind w:right="175"/>
        <w:jc w:val="center"/>
        <w:rPr>
          <w:rFonts w:asciiTheme="minorHAnsi" w:hAnsiTheme="minorHAnsi" w:cstheme="minorHAnsi"/>
          <w:b/>
        </w:rPr>
      </w:pPr>
    </w:p>
    <w:p w14:paraId="6D4A748B" w14:textId="375697A7" w:rsidR="005E6322" w:rsidRPr="00C945FA" w:rsidRDefault="005E6322" w:rsidP="005E6322">
      <w:pPr>
        <w:pStyle w:val="Heading2"/>
        <w:spacing w:line="341" w:lineRule="exact"/>
        <w:ind w:right="175"/>
        <w:jc w:val="center"/>
        <w:rPr>
          <w:rFonts w:asciiTheme="minorHAnsi" w:hAnsiTheme="minorHAnsi" w:cstheme="minorHAnsi"/>
          <w:b/>
        </w:rPr>
      </w:pPr>
      <w:r w:rsidRPr="00C945FA">
        <w:rPr>
          <w:rFonts w:asciiTheme="minorHAnsi" w:hAnsiTheme="minorHAnsi" w:cstheme="minorHAnsi"/>
          <w:b/>
        </w:rPr>
        <w:t xml:space="preserve">FORM 22 </w:t>
      </w:r>
    </w:p>
    <w:p w14:paraId="5C65EF8E" w14:textId="77777777" w:rsidR="005E6322" w:rsidRPr="00C945FA" w:rsidRDefault="005E6322" w:rsidP="001C0AA0">
      <w:pPr>
        <w:pStyle w:val="Heading2"/>
        <w:spacing w:line="341" w:lineRule="exact"/>
        <w:ind w:right="175"/>
        <w:jc w:val="center"/>
        <w:rPr>
          <w:rFonts w:asciiTheme="minorHAnsi" w:hAnsiTheme="minorHAnsi" w:cstheme="minorHAnsi"/>
          <w:sz w:val="24"/>
        </w:rPr>
      </w:pPr>
      <w:r w:rsidRPr="00C945FA">
        <w:rPr>
          <w:rFonts w:asciiTheme="minorHAnsi" w:hAnsiTheme="minorHAnsi" w:cstheme="minorHAnsi"/>
          <w:sz w:val="24"/>
        </w:rPr>
        <w:t>Regulation 147</w:t>
      </w:r>
      <w:proofErr w:type="gramStart"/>
      <w:r w:rsidRPr="00C945FA">
        <w:rPr>
          <w:rFonts w:asciiTheme="minorHAnsi" w:hAnsiTheme="minorHAnsi" w:cstheme="minorHAnsi"/>
          <w:sz w:val="24"/>
        </w:rPr>
        <w:t>P(</w:t>
      </w:r>
      <w:proofErr w:type="gramEnd"/>
      <w:r w:rsidRPr="00C945FA">
        <w:rPr>
          <w:rFonts w:asciiTheme="minorHAnsi" w:hAnsiTheme="minorHAnsi" w:cstheme="minorHAnsi"/>
          <w:sz w:val="24"/>
        </w:rPr>
        <w:t xml:space="preserve">1) </w:t>
      </w:r>
    </w:p>
    <w:p w14:paraId="4DA40C8D" w14:textId="77777777" w:rsidR="005E6322" w:rsidRPr="00C945FA" w:rsidRDefault="005E6322" w:rsidP="005E6322">
      <w:pPr>
        <w:pStyle w:val="Heading2"/>
        <w:spacing w:line="341" w:lineRule="exact"/>
        <w:ind w:right="175"/>
        <w:jc w:val="center"/>
        <w:rPr>
          <w:rFonts w:asciiTheme="minorHAnsi" w:hAnsiTheme="minorHAnsi" w:cstheme="minorHAnsi"/>
          <w:sz w:val="24"/>
        </w:rPr>
      </w:pPr>
      <w:r w:rsidRPr="00C945FA">
        <w:rPr>
          <w:rFonts w:asciiTheme="minorHAnsi" w:hAnsiTheme="minorHAnsi" w:cstheme="minorHAnsi"/>
          <w:sz w:val="24"/>
        </w:rPr>
        <w:t xml:space="preserve">Building Act 1993 </w:t>
      </w:r>
    </w:p>
    <w:p w14:paraId="298261A1" w14:textId="77777777" w:rsidR="005E6322" w:rsidRPr="00C945FA" w:rsidRDefault="005E6322" w:rsidP="005E6322">
      <w:pPr>
        <w:pStyle w:val="Heading2"/>
        <w:spacing w:line="341" w:lineRule="exact"/>
        <w:ind w:right="175"/>
        <w:jc w:val="center"/>
        <w:rPr>
          <w:rFonts w:asciiTheme="minorHAnsi" w:hAnsiTheme="minorHAnsi" w:cstheme="minorHAnsi"/>
          <w:sz w:val="24"/>
        </w:rPr>
      </w:pPr>
      <w:r w:rsidRPr="00C945FA">
        <w:rPr>
          <w:rFonts w:asciiTheme="minorHAnsi" w:hAnsiTheme="minorHAnsi" w:cstheme="minorHAnsi"/>
          <w:sz w:val="24"/>
        </w:rPr>
        <w:t xml:space="preserve">Building Regulations 2018 </w:t>
      </w:r>
    </w:p>
    <w:p w14:paraId="09E82041" w14:textId="77777777" w:rsidR="005E6322" w:rsidRPr="001C0AA0" w:rsidRDefault="005E6322" w:rsidP="005E6322">
      <w:pPr>
        <w:pStyle w:val="Heading2"/>
        <w:spacing w:line="341" w:lineRule="exact"/>
        <w:ind w:right="175"/>
        <w:jc w:val="center"/>
        <w:rPr>
          <w:rFonts w:asciiTheme="minorHAnsi" w:hAnsiTheme="minorHAnsi" w:cstheme="minorHAnsi"/>
          <w:b/>
          <w:sz w:val="18"/>
        </w:rPr>
      </w:pPr>
      <w:r w:rsidRPr="001C0AA0">
        <w:rPr>
          <w:rFonts w:asciiTheme="minorHAnsi" w:hAnsiTheme="minorHAnsi" w:cstheme="minorHAnsi"/>
          <w:b/>
        </w:rPr>
        <w:t>APPLICATION TO REGISTER A SWIMMING POOL OR SPA</w:t>
      </w:r>
      <w:r w:rsidRPr="001C0AA0">
        <w:rPr>
          <w:rFonts w:asciiTheme="minorHAnsi" w:hAnsiTheme="minorHAnsi" w:cstheme="minorHAnsi"/>
          <w:b/>
        </w:rPr>
        <w:br/>
      </w:r>
    </w:p>
    <w:p w14:paraId="292A0B06" w14:textId="4BC7CA26" w:rsidR="005E6322" w:rsidRPr="00AA3D59" w:rsidRDefault="005E6322" w:rsidP="005E6322">
      <w:pPr>
        <w:pStyle w:val="Heading3"/>
        <w:spacing w:line="292" w:lineRule="exact"/>
        <w:rPr>
          <w:rFonts w:asciiTheme="minorHAnsi" w:hAnsiTheme="minorHAnsi" w:cstheme="minorHAnsi"/>
          <w:b/>
        </w:rPr>
      </w:pPr>
      <w:r w:rsidRPr="00AA3D59">
        <w:rPr>
          <w:rFonts w:asciiTheme="minorHAnsi" w:hAnsiTheme="minorHAnsi" w:cstheme="minorHAnsi"/>
          <w:b/>
          <w:color w:val="C0504D"/>
        </w:rPr>
        <w:t>Please complete form in BLOCK LETTERS</w:t>
      </w:r>
    </w:p>
    <w:p w14:paraId="4CF59B81" w14:textId="77777777" w:rsidR="005E6322" w:rsidRPr="00AA3D59" w:rsidRDefault="005E6322" w:rsidP="005E6322">
      <w:pPr>
        <w:pStyle w:val="Heading3"/>
        <w:spacing w:before="134"/>
        <w:rPr>
          <w:rFonts w:asciiTheme="minorHAnsi" w:hAnsiTheme="minorHAnsi" w:cstheme="minorHAnsi"/>
          <w:b/>
        </w:rPr>
      </w:pPr>
      <w:r w:rsidRPr="00AA3D59">
        <w:rPr>
          <w:rFonts w:asciiTheme="minorHAnsi" w:hAnsiTheme="minorHAnsi" w:cstheme="minorHAnsi"/>
          <w:b/>
          <w:color w:val="C0504D"/>
        </w:rPr>
        <w:t>Ownership details:</w:t>
      </w:r>
    </w:p>
    <w:p w14:paraId="055B71CB" w14:textId="3DFE9623" w:rsidR="005E6322" w:rsidRPr="001C0AA0" w:rsidRDefault="005E6322" w:rsidP="005E6322">
      <w:pPr>
        <w:pStyle w:val="BodyText"/>
        <w:spacing w:before="149"/>
        <w:rPr>
          <w:rFonts w:asciiTheme="minorHAnsi" w:hAnsiTheme="minorHAnsi" w:cstheme="minorHAnsi"/>
          <w:b/>
          <w:i/>
          <w:spacing w:val="-1"/>
        </w:rPr>
      </w:pPr>
      <w:r w:rsidRPr="001C0AA0">
        <w:rPr>
          <w:rFonts w:asciiTheme="minorHAnsi" w:hAnsiTheme="minorHAnsi" w:cstheme="minorHAnsi"/>
          <w:spacing w:val="-1"/>
        </w:rPr>
        <w:t>Name of owner</w:t>
      </w:r>
      <w:r w:rsidR="002D1FDF">
        <w:rPr>
          <w:rFonts w:asciiTheme="minorHAnsi" w:hAnsiTheme="minorHAnsi" w:cstheme="minorHAnsi"/>
          <w:spacing w:val="-1"/>
        </w:rPr>
        <w:t>(s)</w:t>
      </w:r>
      <w:r w:rsidRPr="001C0AA0">
        <w:rPr>
          <w:rFonts w:asciiTheme="minorHAnsi" w:hAnsiTheme="minorHAnsi" w:cstheme="minorHAnsi"/>
          <w:spacing w:val="-1"/>
        </w:rPr>
        <w:t xml:space="preserve"> of the land (</w:t>
      </w:r>
      <w:r w:rsidRPr="001C0AA0">
        <w:rPr>
          <w:rFonts w:asciiTheme="minorHAnsi" w:hAnsiTheme="minorHAnsi" w:cstheme="minorHAnsi"/>
          <w:i/>
          <w:spacing w:val="-1"/>
        </w:rPr>
        <w:t>the</w:t>
      </w:r>
      <w:r w:rsidRPr="001C0AA0">
        <w:rPr>
          <w:rFonts w:asciiTheme="minorHAnsi" w:hAnsiTheme="minorHAnsi" w:cstheme="minorHAnsi"/>
          <w:spacing w:val="-1"/>
        </w:rPr>
        <w:t xml:space="preserve"> </w:t>
      </w:r>
      <w:r w:rsidRPr="001C0AA0">
        <w:rPr>
          <w:rFonts w:asciiTheme="minorHAnsi" w:hAnsiTheme="minorHAnsi" w:cstheme="minorHAnsi"/>
          <w:b/>
          <w:i/>
          <w:spacing w:val="-1"/>
        </w:rPr>
        <w:t xml:space="preserve">property) </w:t>
      </w:r>
      <w:r w:rsidRPr="001C0AA0">
        <w:rPr>
          <w:rFonts w:asciiTheme="minorHAnsi" w:hAnsiTheme="minorHAnsi" w:cstheme="minorHAnsi"/>
          <w:spacing w:val="-1"/>
        </w:rPr>
        <w:t xml:space="preserve">on which the swimming pool or spa is located: </w:t>
      </w:r>
      <w:r w:rsidRPr="001C0AA0">
        <w:rPr>
          <w:rFonts w:asciiTheme="minorHAnsi" w:hAnsiTheme="minorHAnsi" w:cstheme="minorHAnsi"/>
          <w:b/>
          <w:i/>
          <w:spacing w:val="-1"/>
        </w:rPr>
        <w:t xml:space="preserve"> </w:t>
      </w:r>
    </w:p>
    <w:p w14:paraId="202928A1" w14:textId="77777777" w:rsidR="005E6322" w:rsidRPr="001C0AA0" w:rsidRDefault="005E6322" w:rsidP="005E6322">
      <w:pPr>
        <w:pStyle w:val="BodyText"/>
        <w:spacing w:before="149"/>
        <w:rPr>
          <w:rFonts w:asciiTheme="minorHAnsi" w:hAnsiTheme="minorHAnsi" w:cstheme="minorHAnsi"/>
        </w:rPr>
      </w:pPr>
      <w:r w:rsidRPr="001C0AA0">
        <w:rPr>
          <w:rFonts w:asciiTheme="minorHAnsi" w:hAnsiTheme="minorHAnsi" w:cstheme="minorHAnsi"/>
          <w:spacing w:val="-1"/>
        </w:rPr>
        <w:t>………………………………………………….......…………………………………………………………………………………………………………</w:t>
      </w:r>
    </w:p>
    <w:p w14:paraId="66085E96" w14:textId="77777777" w:rsidR="005E6322" w:rsidRPr="001C0AA0" w:rsidRDefault="005E6322" w:rsidP="005E6322">
      <w:pPr>
        <w:pStyle w:val="BodyText"/>
        <w:spacing w:before="135"/>
        <w:rPr>
          <w:rFonts w:asciiTheme="minorHAnsi" w:hAnsiTheme="minorHAnsi" w:cstheme="minorHAnsi"/>
        </w:rPr>
      </w:pPr>
      <w:r w:rsidRPr="001C0AA0">
        <w:rPr>
          <w:rFonts w:asciiTheme="minorHAnsi" w:hAnsiTheme="minorHAnsi" w:cstheme="minorHAnsi"/>
        </w:rPr>
        <w:t>Postal address ….…</w:t>
      </w:r>
      <w:proofErr w:type="gramStart"/>
      <w:r w:rsidRPr="001C0AA0">
        <w:rPr>
          <w:rFonts w:asciiTheme="minorHAnsi" w:hAnsiTheme="minorHAnsi" w:cstheme="minorHAnsi"/>
        </w:rPr>
        <w:t>…..</w:t>
      </w:r>
      <w:proofErr w:type="gramEnd"/>
      <w:r w:rsidRPr="001C0AA0">
        <w:rPr>
          <w:rFonts w:asciiTheme="minorHAnsi" w:hAnsiTheme="minorHAnsi" w:cstheme="minorHAnsi"/>
        </w:rPr>
        <w:t>………………………………………………………..…………………………………………………………………….</w:t>
      </w:r>
    </w:p>
    <w:p w14:paraId="6A217FE0" w14:textId="77777777" w:rsidR="005E6322" w:rsidRPr="001C0AA0" w:rsidRDefault="005E6322" w:rsidP="005E6322">
      <w:pPr>
        <w:pStyle w:val="BodyText"/>
        <w:spacing w:before="134"/>
        <w:rPr>
          <w:rFonts w:asciiTheme="minorHAnsi" w:hAnsiTheme="minorHAnsi" w:cstheme="minorHAnsi"/>
        </w:rPr>
      </w:pPr>
      <w:proofErr w:type="gramStart"/>
      <w:r w:rsidRPr="001C0AA0">
        <w:rPr>
          <w:rFonts w:asciiTheme="minorHAnsi" w:hAnsiTheme="minorHAnsi" w:cstheme="minorHAnsi"/>
        </w:rPr>
        <w:t>Suburb .</w:t>
      </w:r>
      <w:proofErr w:type="gramEnd"/>
      <w:r w:rsidRPr="001C0AA0">
        <w:rPr>
          <w:rFonts w:asciiTheme="minorHAnsi" w:hAnsiTheme="minorHAnsi" w:cstheme="minorHAnsi"/>
        </w:rPr>
        <w:t>………………………………………………………….…….…………..………… Postcode</w:t>
      </w:r>
      <w:r w:rsidRPr="001C0AA0">
        <w:rPr>
          <w:rFonts w:asciiTheme="minorHAnsi" w:hAnsiTheme="minorHAnsi" w:cstheme="minorHAnsi"/>
          <w:spacing w:val="-24"/>
        </w:rPr>
        <w:t xml:space="preserve"> </w:t>
      </w:r>
      <w:r w:rsidRPr="001C0AA0">
        <w:rPr>
          <w:rFonts w:asciiTheme="minorHAnsi" w:hAnsiTheme="minorHAnsi" w:cstheme="minorHAnsi"/>
        </w:rPr>
        <w:t>……………………………………….….</w:t>
      </w:r>
    </w:p>
    <w:p w14:paraId="223396FC" w14:textId="77777777" w:rsidR="005E6322" w:rsidRPr="001C0AA0" w:rsidRDefault="005E6322" w:rsidP="005E6322">
      <w:pPr>
        <w:pStyle w:val="BodyText"/>
        <w:spacing w:before="135"/>
        <w:rPr>
          <w:rFonts w:asciiTheme="minorHAnsi" w:hAnsiTheme="minorHAnsi" w:cstheme="minorHAnsi"/>
        </w:rPr>
      </w:pPr>
      <w:r w:rsidRPr="001C0AA0">
        <w:rPr>
          <w:rFonts w:asciiTheme="minorHAnsi" w:hAnsiTheme="minorHAnsi" w:cstheme="minorHAnsi"/>
        </w:rPr>
        <w:t>Telephone</w:t>
      </w:r>
      <w:r w:rsidRPr="001C0AA0">
        <w:rPr>
          <w:rFonts w:asciiTheme="minorHAnsi" w:hAnsiTheme="minorHAnsi" w:cstheme="minorHAnsi"/>
          <w:spacing w:val="21"/>
        </w:rPr>
        <w:t xml:space="preserve"> </w:t>
      </w:r>
      <w:r w:rsidRPr="001C0AA0">
        <w:rPr>
          <w:rFonts w:asciiTheme="minorHAnsi" w:hAnsiTheme="minorHAnsi" w:cstheme="minorHAnsi"/>
        </w:rPr>
        <w:t>.………….…………..………………………..……….………………………</w:t>
      </w:r>
    </w:p>
    <w:p w14:paraId="3033F686" w14:textId="77777777" w:rsidR="005E6322" w:rsidRPr="001C0AA0" w:rsidRDefault="005E6322" w:rsidP="005E6322">
      <w:pPr>
        <w:pStyle w:val="BodyText"/>
        <w:spacing w:before="135"/>
        <w:rPr>
          <w:rFonts w:asciiTheme="minorHAnsi" w:hAnsiTheme="minorHAnsi" w:cstheme="minorHAnsi"/>
        </w:rPr>
      </w:pPr>
      <w:r w:rsidRPr="001C0AA0">
        <w:rPr>
          <w:rFonts w:asciiTheme="minorHAnsi" w:hAnsiTheme="minorHAnsi" w:cstheme="minorHAnsi"/>
        </w:rPr>
        <w:t>Email Address</w:t>
      </w:r>
      <w:r w:rsidRPr="001C0AA0">
        <w:rPr>
          <w:rFonts w:asciiTheme="minorHAnsi" w:hAnsiTheme="minorHAnsi" w:cstheme="minorHAnsi"/>
          <w:spacing w:val="-32"/>
        </w:rPr>
        <w:t xml:space="preserve"> </w:t>
      </w:r>
      <w:r w:rsidRPr="001C0AA0">
        <w:rPr>
          <w:rFonts w:asciiTheme="minorHAnsi" w:hAnsiTheme="minorHAnsi" w:cstheme="minorHAnsi"/>
        </w:rPr>
        <w:t>….…………..………………..…………………………………….......…………………….………………………………………</w:t>
      </w:r>
    </w:p>
    <w:p w14:paraId="54853644" w14:textId="0E95CF59" w:rsidR="005E6322" w:rsidRPr="00AA3D59" w:rsidRDefault="005E6322" w:rsidP="005E6322">
      <w:pPr>
        <w:pStyle w:val="Heading3"/>
        <w:spacing w:before="134"/>
        <w:rPr>
          <w:rFonts w:asciiTheme="minorHAnsi" w:hAnsiTheme="minorHAnsi" w:cstheme="minorHAnsi"/>
          <w:b/>
        </w:rPr>
      </w:pPr>
      <w:r w:rsidRPr="00AA3D59">
        <w:rPr>
          <w:rFonts w:asciiTheme="minorHAnsi" w:hAnsiTheme="minorHAnsi" w:cstheme="minorHAnsi"/>
          <w:b/>
          <w:color w:val="C0504D"/>
        </w:rPr>
        <w:t>Property Details:</w:t>
      </w:r>
      <w:r w:rsidR="001F5F98">
        <w:rPr>
          <w:rFonts w:asciiTheme="minorHAnsi" w:hAnsiTheme="minorHAnsi" w:cstheme="minorHAnsi"/>
          <w:b/>
          <w:color w:val="C0504D"/>
        </w:rPr>
        <w:t xml:space="preserve"> </w:t>
      </w:r>
      <w:r w:rsidR="001F5F98" w:rsidRPr="00B95956">
        <w:rPr>
          <w:rFonts w:asciiTheme="minorHAnsi" w:hAnsiTheme="minorHAnsi" w:cstheme="minorHAnsi"/>
          <w:i/>
          <w:color w:val="C0504D"/>
        </w:rPr>
        <w:t>(</w:t>
      </w:r>
      <w:r w:rsidR="00B95956" w:rsidRPr="00B95956">
        <w:rPr>
          <w:rFonts w:asciiTheme="minorHAnsi" w:hAnsiTheme="minorHAnsi" w:cstheme="minorHAnsi"/>
          <w:i/>
          <w:color w:val="C0504D"/>
        </w:rPr>
        <w:t>please complete all information known</w:t>
      </w:r>
      <w:bookmarkStart w:id="0" w:name="_GoBack"/>
      <w:bookmarkEnd w:id="0"/>
      <w:r w:rsidR="002D1FDF" w:rsidRPr="00B95956">
        <w:rPr>
          <w:rFonts w:asciiTheme="minorHAnsi" w:hAnsiTheme="minorHAnsi" w:cstheme="minorHAnsi"/>
          <w:i/>
          <w:color w:val="C0504D"/>
        </w:rPr>
        <w:t>)</w:t>
      </w:r>
    </w:p>
    <w:p w14:paraId="157FA267" w14:textId="77777777" w:rsidR="005E6322" w:rsidRPr="001C0AA0" w:rsidRDefault="005E6322" w:rsidP="005E6322">
      <w:pPr>
        <w:pStyle w:val="BodyText"/>
        <w:spacing w:before="146"/>
        <w:rPr>
          <w:rFonts w:asciiTheme="minorHAnsi" w:hAnsiTheme="minorHAnsi" w:cstheme="minorHAnsi"/>
        </w:rPr>
      </w:pPr>
      <w:proofErr w:type="gramStart"/>
      <w:r w:rsidRPr="001C0AA0">
        <w:rPr>
          <w:rFonts w:asciiTheme="minorHAnsi" w:hAnsiTheme="minorHAnsi" w:cstheme="minorHAnsi"/>
        </w:rPr>
        <w:t>Number:.</w:t>
      </w:r>
      <w:proofErr w:type="gramEnd"/>
      <w:r w:rsidRPr="001C0AA0">
        <w:rPr>
          <w:rFonts w:asciiTheme="minorHAnsi" w:hAnsiTheme="minorHAnsi" w:cstheme="minorHAnsi"/>
        </w:rPr>
        <w:t>………….…………..… Street/road …………………………..……..…City/suburb/town</w:t>
      </w:r>
      <w:r w:rsidRPr="001C0AA0">
        <w:rPr>
          <w:rFonts w:asciiTheme="minorHAnsi" w:hAnsiTheme="minorHAnsi" w:cstheme="minorHAnsi"/>
          <w:spacing w:val="-25"/>
        </w:rPr>
        <w:t xml:space="preserve"> </w:t>
      </w:r>
      <w:r w:rsidRPr="001C0AA0">
        <w:rPr>
          <w:rFonts w:asciiTheme="minorHAnsi" w:hAnsiTheme="minorHAnsi" w:cstheme="minorHAnsi"/>
        </w:rPr>
        <w:t>…………………….………</w:t>
      </w:r>
    </w:p>
    <w:p w14:paraId="5C85F8C5" w14:textId="1D181514" w:rsidR="005E6322" w:rsidRPr="001C0AA0" w:rsidRDefault="005E6322" w:rsidP="005E6322">
      <w:pPr>
        <w:pStyle w:val="BodyText"/>
        <w:spacing w:before="136"/>
        <w:rPr>
          <w:rFonts w:asciiTheme="minorHAnsi" w:hAnsiTheme="minorHAnsi" w:cstheme="minorHAnsi"/>
        </w:rPr>
      </w:pPr>
      <w:r w:rsidRPr="001C0AA0">
        <w:rPr>
          <w:rFonts w:asciiTheme="minorHAnsi" w:hAnsiTheme="minorHAnsi" w:cstheme="minorHAnsi"/>
        </w:rPr>
        <w:t>Postcode:.…………….……………Lot/s</w:t>
      </w:r>
      <w:r w:rsidRPr="001C0AA0">
        <w:rPr>
          <w:rFonts w:asciiTheme="minorHAnsi" w:hAnsiTheme="minorHAnsi" w:cstheme="minorHAnsi"/>
          <w:spacing w:val="-31"/>
        </w:rPr>
        <w:t xml:space="preserve"> </w:t>
      </w:r>
      <w:r w:rsidRPr="001C0AA0">
        <w:rPr>
          <w:rFonts w:asciiTheme="minorHAnsi" w:hAnsiTheme="minorHAnsi" w:cstheme="minorHAnsi"/>
        </w:rPr>
        <w:t>…….…………..………………LP/PS</w:t>
      </w:r>
      <w:r w:rsidRPr="001C0AA0">
        <w:rPr>
          <w:rFonts w:asciiTheme="minorHAnsi" w:hAnsiTheme="minorHAnsi" w:cstheme="minorHAnsi"/>
          <w:spacing w:val="-25"/>
        </w:rPr>
        <w:t xml:space="preserve"> </w:t>
      </w:r>
      <w:r w:rsidRPr="001C0AA0">
        <w:rPr>
          <w:rFonts w:asciiTheme="minorHAnsi" w:hAnsiTheme="minorHAnsi" w:cstheme="minorHAnsi"/>
        </w:rPr>
        <w:t>…………………….………</w:t>
      </w:r>
    </w:p>
    <w:p w14:paraId="1AA595FB" w14:textId="77777777" w:rsidR="005E6322" w:rsidRPr="001C0AA0" w:rsidRDefault="005E6322" w:rsidP="005E6322">
      <w:pPr>
        <w:pStyle w:val="BodyText"/>
        <w:spacing w:before="136"/>
        <w:rPr>
          <w:rFonts w:asciiTheme="minorHAnsi" w:hAnsiTheme="minorHAnsi" w:cstheme="minorHAnsi"/>
        </w:rPr>
      </w:pPr>
      <w:r w:rsidRPr="001C0AA0">
        <w:rPr>
          <w:rFonts w:asciiTheme="minorHAnsi" w:hAnsiTheme="minorHAnsi" w:cstheme="minorHAnsi"/>
        </w:rPr>
        <w:t>Volume:…………………….Folio:…………………..Crown allotment:…………………….. Section:……………………………</w:t>
      </w:r>
    </w:p>
    <w:p w14:paraId="5D776DB0" w14:textId="2D0753A7" w:rsidR="005E6322" w:rsidRPr="001C0AA0" w:rsidRDefault="005E6322" w:rsidP="005E6322">
      <w:pPr>
        <w:pStyle w:val="BodyText"/>
        <w:spacing w:before="136"/>
        <w:rPr>
          <w:rFonts w:asciiTheme="minorHAnsi" w:hAnsiTheme="minorHAnsi" w:cstheme="minorHAnsi"/>
        </w:rPr>
      </w:pPr>
      <w:r w:rsidRPr="001C0AA0">
        <w:rPr>
          <w:rFonts w:asciiTheme="minorHAnsi" w:hAnsiTheme="minorHAnsi" w:cstheme="minorHAnsi"/>
        </w:rPr>
        <w:t>Parish:……………………………..Country:………………………………..Municipal district:……</w:t>
      </w:r>
      <w:r w:rsidR="00242F7A">
        <w:rPr>
          <w:rFonts w:asciiTheme="minorHAnsi" w:hAnsiTheme="minorHAnsi" w:cstheme="minorHAnsi"/>
        </w:rPr>
        <w:t>Wyndha</w:t>
      </w:r>
      <w:r w:rsidR="00AA6B90">
        <w:rPr>
          <w:rFonts w:asciiTheme="minorHAnsi" w:hAnsiTheme="minorHAnsi" w:cstheme="minorHAnsi"/>
        </w:rPr>
        <w:t>m</w:t>
      </w:r>
      <w:r w:rsidRPr="001C0AA0">
        <w:rPr>
          <w:rFonts w:asciiTheme="minorHAnsi" w:hAnsiTheme="minorHAnsi" w:cstheme="minorHAnsi"/>
        </w:rPr>
        <w:t>…………………</w:t>
      </w:r>
    </w:p>
    <w:p w14:paraId="49B7D8EC" w14:textId="77777777" w:rsidR="005E6322" w:rsidRPr="001C0AA0" w:rsidRDefault="005E6322" w:rsidP="005E6322">
      <w:pPr>
        <w:pStyle w:val="Heading3"/>
        <w:spacing w:before="135"/>
        <w:rPr>
          <w:rFonts w:asciiTheme="minorHAnsi" w:hAnsiTheme="minorHAnsi" w:cstheme="minorHAnsi"/>
        </w:rPr>
      </w:pPr>
      <w:r w:rsidRPr="00DE2396">
        <w:rPr>
          <w:rFonts w:asciiTheme="minorHAnsi" w:hAnsiTheme="minorHAnsi" w:cstheme="minorHAnsi"/>
          <w:b/>
          <w:color w:val="C0504D"/>
        </w:rPr>
        <w:t>Type of swimming pool or spa:</w:t>
      </w:r>
      <w:r w:rsidRPr="001C0AA0">
        <w:rPr>
          <w:rFonts w:asciiTheme="minorHAnsi" w:hAnsiTheme="minorHAnsi" w:cstheme="minorHAnsi"/>
          <w:color w:val="C0504D"/>
        </w:rPr>
        <w:t xml:space="preserve"> </w:t>
      </w:r>
      <w:r w:rsidRPr="00B95956">
        <w:rPr>
          <w:rFonts w:asciiTheme="minorHAnsi" w:hAnsiTheme="minorHAnsi" w:cstheme="minorHAnsi"/>
          <w:i/>
          <w:color w:val="C0504D"/>
        </w:rPr>
        <w:t>(tick box of required information)</w:t>
      </w:r>
    </w:p>
    <w:p w14:paraId="65CCE127" w14:textId="5E6D0074" w:rsidR="005E6322" w:rsidRPr="001C0AA0" w:rsidRDefault="005E6322" w:rsidP="005E6322">
      <w:pPr>
        <w:tabs>
          <w:tab w:val="left" w:pos="941"/>
        </w:tabs>
        <w:rPr>
          <w:rFonts w:asciiTheme="minorHAnsi" w:hAnsiTheme="minorHAnsi" w:cstheme="minorHAnsi"/>
        </w:rPr>
      </w:pPr>
      <w:r w:rsidRPr="001C0AA0">
        <w:rPr>
          <w:rFonts w:asciiTheme="minorHAnsi" w:hAnsiTheme="minorHAnsi" w:cstheme="minorHAnsi"/>
        </w:rPr>
        <w:tab/>
        <w:t>Permanent swimming pool</w:t>
      </w:r>
      <w:r w:rsidRPr="001C0AA0">
        <w:rPr>
          <w:rFonts w:asciiTheme="minorHAnsi" w:hAnsiTheme="minorHAnsi" w:cstheme="minorHAnsi"/>
          <w:spacing w:val="-6"/>
        </w:rPr>
        <w:t xml:space="preserve"> </w:t>
      </w:r>
      <w:r w:rsidRPr="001C0AA0">
        <w:rPr>
          <w:rFonts w:asciiTheme="minorHAnsi" w:hAnsiTheme="minorHAnsi" w:cstheme="minorHAnsi"/>
          <w:spacing w:val="-6"/>
        </w:rPr>
        <w:tab/>
      </w:r>
      <w:r w:rsidRPr="001C0AA0">
        <w:rPr>
          <w:rFonts w:asciiTheme="minorHAnsi" w:hAnsiTheme="minorHAnsi" w:cstheme="minorHAnsi"/>
          <w:spacing w:val="-6"/>
        </w:rPr>
        <w:tab/>
      </w:r>
      <w:r w:rsidRPr="001C0AA0">
        <w:rPr>
          <w:rFonts w:ascii="Segoe UI Symbol" w:hAnsi="Segoe UI Symbol" w:cs="Segoe UI Symbol"/>
        </w:rPr>
        <w:t>☐</w:t>
      </w:r>
      <w:r w:rsidR="00C945FA">
        <w:rPr>
          <w:rFonts w:asciiTheme="minorHAnsi" w:hAnsiTheme="minorHAnsi" w:cstheme="minorHAnsi"/>
        </w:rPr>
        <w:tab/>
      </w:r>
      <w:r w:rsidRPr="001C0AA0">
        <w:rPr>
          <w:rFonts w:asciiTheme="minorHAnsi" w:hAnsiTheme="minorHAnsi" w:cstheme="minorHAnsi"/>
        </w:rPr>
        <w:t>Permanent spa</w:t>
      </w:r>
      <w:r w:rsidRPr="001C0AA0">
        <w:rPr>
          <w:rFonts w:asciiTheme="minorHAnsi" w:hAnsiTheme="minorHAnsi" w:cstheme="minorHAnsi"/>
        </w:rPr>
        <w:tab/>
      </w:r>
      <w:r w:rsidRPr="001C0AA0">
        <w:rPr>
          <w:rFonts w:asciiTheme="minorHAnsi" w:hAnsiTheme="minorHAnsi" w:cstheme="minorHAnsi"/>
        </w:rPr>
        <w:tab/>
      </w:r>
      <w:r w:rsidRPr="001C0AA0">
        <w:rPr>
          <w:rFonts w:asciiTheme="minorHAnsi" w:hAnsiTheme="minorHAnsi" w:cstheme="minorHAnsi"/>
          <w:spacing w:val="1"/>
        </w:rPr>
        <w:t xml:space="preserve"> </w:t>
      </w:r>
      <w:r w:rsidRPr="001C0AA0">
        <w:rPr>
          <w:rFonts w:asciiTheme="minorHAnsi" w:hAnsiTheme="minorHAnsi" w:cstheme="minorHAnsi"/>
          <w:spacing w:val="1"/>
        </w:rPr>
        <w:tab/>
      </w:r>
      <w:r w:rsidRPr="001C0AA0">
        <w:rPr>
          <w:rFonts w:ascii="Segoe UI Symbol" w:hAnsi="Segoe UI Symbol" w:cs="Segoe UI Symbol"/>
        </w:rPr>
        <w:t>☐</w:t>
      </w:r>
    </w:p>
    <w:p w14:paraId="491A706C" w14:textId="16B759A7" w:rsidR="005E6322" w:rsidRPr="001C0AA0" w:rsidRDefault="005E6322" w:rsidP="005E6322">
      <w:pPr>
        <w:tabs>
          <w:tab w:val="left" w:pos="941"/>
        </w:tabs>
        <w:rPr>
          <w:rFonts w:asciiTheme="minorHAnsi" w:hAnsiTheme="minorHAnsi" w:cstheme="minorHAnsi"/>
        </w:rPr>
      </w:pPr>
      <w:r w:rsidRPr="001C0AA0">
        <w:rPr>
          <w:rFonts w:asciiTheme="minorHAnsi" w:hAnsiTheme="minorHAnsi" w:cstheme="minorHAnsi"/>
        </w:rPr>
        <w:tab/>
        <w:t>Relocatable swimming pool</w:t>
      </w:r>
      <w:r w:rsidRPr="001C0AA0">
        <w:rPr>
          <w:rFonts w:asciiTheme="minorHAnsi" w:hAnsiTheme="minorHAnsi" w:cstheme="minorHAnsi"/>
        </w:rPr>
        <w:tab/>
      </w:r>
      <w:r w:rsidRPr="001C0AA0">
        <w:rPr>
          <w:rFonts w:asciiTheme="minorHAnsi" w:hAnsiTheme="minorHAnsi" w:cstheme="minorHAnsi"/>
        </w:rPr>
        <w:tab/>
      </w:r>
      <w:r w:rsidRPr="001C0AA0">
        <w:rPr>
          <w:rFonts w:ascii="Segoe UI Symbol" w:hAnsi="Segoe UI Symbol" w:cs="Segoe UI Symbol"/>
        </w:rPr>
        <w:t>☐</w:t>
      </w:r>
      <w:r w:rsidR="00C945FA">
        <w:rPr>
          <w:rFonts w:asciiTheme="minorHAnsi" w:hAnsiTheme="minorHAnsi" w:cstheme="minorHAnsi"/>
        </w:rPr>
        <w:tab/>
      </w:r>
      <w:r w:rsidRPr="001C0AA0">
        <w:rPr>
          <w:rFonts w:asciiTheme="minorHAnsi" w:hAnsiTheme="minorHAnsi" w:cstheme="minorHAnsi"/>
        </w:rPr>
        <w:t>Relocatable spa</w:t>
      </w:r>
      <w:r w:rsidRPr="001C0AA0">
        <w:rPr>
          <w:rFonts w:asciiTheme="minorHAnsi" w:hAnsiTheme="minorHAnsi" w:cstheme="minorHAnsi"/>
        </w:rPr>
        <w:tab/>
      </w:r>
      <w:r w:rsidRPr="001C0AA0">
        <w:rPr>
          <w:rFonts w:asciiTheme="minorHAnsi" w:hAnsiTheme="minorHAnsi" w:cstheme="minorHAnsi"/>
        </w:rPr>
        <w:tab/>
      </w:r>
      <w:r w:rsidRPr="001C0AA0">
        <w:rPr>
          <w:rFonts w:asciiTheme="minorHAnsi" w:hAnsiTheme="minorHAnsi" w:cstheme="minorHAnsi"/>
        </w:rPr>
        <w:tab/>
      </w:r>
      <w:r w:rsidRPr="001C0AA0">
        <w:rPr>
          <w:rFonts w:ascii="Segoe UI Symbol" w:hAnsi="Segoe UI Symbol" w:cs="Segoe UI Symbol"/>
        </w:rPr>
        <w:t>☐</w:t>
      </w:r>
    </w:p>
    <w:p w14:paraId="0183AF90" w14:textId="77777777" w:rsidR="000310F4" w:rsidRDefault="000310F4" w:rsidP="005E6322">
      <w:pPr>
        <w:spacing w:before="134" w:line="293" w:lineRule="exact"/>
        <w:ind w:left="220"/>
        <w:rPr>
          <w:rFonts w:asciiTheme="minorHAnsi" w:hAnsiTheme="minorHAnsi" w:cstheme="minorHAnsi"/>
        </w:rPr>
      </w:pPr>
    </w:p>
    <w:p w14:paraId="1657A9A4" w14:textId="223C61E1" w:rsidR="005E6322" w:rsidRPr="001C0AA0" w:rsidRDefault="005E6322" w:rsidP="005E6322">
      <w:pPr>
        <w:spacing w:before="134" w:line="293" w:lineRule="exact"/>
        <w:ind w:left="220"/>
        <w:rPr>
          <w:rFonts w:asciiTheme="minorHAnsi" w:hAnsiTheme="minorHAnsi" w:cstheme="minorHAnsi"/>
        </w:rPr>
      </w:pPr>
      <w:r w:rsidRPr="001C0AA0">
        <w:rPr>
          <w:rFonts w:asciiTheme="minorHAnsi" w:hAnsiTheme="minorHAnsi" w:cstheme="minorHAnsi"/>
        </w:rPr>
        <w:t xml:space="preserve">For permanent swimming pools and permanent spas, the approximate date that the swimming pool or spa was constructed: </w:t>
      </w:r>
    </w:p>
    <w:p w14:paraId="3C13BA37" w14:textId="077F5089" w:rsidR="005E6322" w:rsidRPr="001C0AA0" w:rsidRDefault="005E6322" w:rsidP="005E6322">
      <w:pPr>
        <w:spacing w:before="134" w:line="293" w:lineRule="exact"/>
        <w:ind w:left="220"/>
        <w:rPr>
          <w:rFonts w:asciiTheme="minorHAnsi" w:hAnsiTheme="minorHAnsi" w:cstheme="minorHAnsi"/>
        </w:rPr>
      </w:pPr>
      <w:r w:rsidRPr="001C0AA0">
        <w:rPr>
          <w:rFonts w:asciiTheme="minorHAnsi" w:hAnsiTheme="minorHAnsi" w:cstheme="minorHAnsi"/>
        </w:rPr>
        <w:t>………………………………………………………………………………………………………………………………………………………</w:t>
      </w:r>
    </w:p>
    <w:p w14:paraId="5BDBAE50" w14:textId="77777777" w:rsidR="005E6322" w:rsidRPr="00A747BD" w:rsidRDefault="005E6322" w:rsidP="005E6322">
      <w:pPr>
        <w:spacing w:before="134" w:line="293" w:lineRule="exact"/>
        <w:ind w:left="220"/>
        <w:rPr>
          <w:rFonts w:asciiTheme="minorHAnsi" w:hAnsiTheme="minorHAnsi" w:cstheme="minorHAnsi"/>
          <w:sz w:val="20"/>
        </w:rPr>
      </w:pPr>
      <w:r w:rsidRPr="00A747BD">
        <w:rPr>
          <w:rFonts w:asciiTheme="minorHAnsi" w:hAnsiTheme="minorHAnsi" w:cstheme="minorHAnsi"/>
          <w:sz w:val="20"/>
        </w:rPr>
        <w:t xml:space="preserve">[please provide copies of any relevant building permit </w:t>
      </w:r>
      <w:r w:rsidRPr="001F5F98">
        <w:rPr>
          <w:rFonts w:asciiTheme="minorHAnsi" w:hAnsiTheme="minorHAnsi" w:cstheme="minorHAnsi"/>
          <w:b/>
          <w:i/>
          <w:sz w:val="20"/>
        </w:rPr>
        <w:t>if available</w:t>
      </w:r>
      <w:r w:rsidRPr="00A747BD">
        <w:rPr>
          <w:rFonts w:asciiTheme="minorHAnsi" w:hAnsiTheme="minorHAnsi" w:cstheme="minorHAnsi"/>
          <w:sz w:val="20"/>
        </w:rPr>
        <w:t xml:space="preserve"> and/or any other information or documentation that provides evidence of when the swimming pool or spa was constructed] </w:t>
      </w:r>
    </w:p>
    <w:p w14:paraId="15BB2734" w14:textId="77777777" w:rsidR="005E6322" w:rsidRPr="001C0AA0" w:rsidRDefault="005E6322" w:rsidP="005E6322">
      <w:pPr>
        <w:spacing w:before="134" w:line="293" w:lineRule="exact"/>
        <w:ind w:left="220"/>
        <w:rPr>
          <w:rFonts w:asciiTheme="minorHAnsi" w:hAnsiTheme="minorHAnsi" w:cstheme="minorHAnsi"/>
        </w:rPr>
      </w:pPr>
      <w:r w:rsidRPr="001C0AA0">
        <w:rPr>
          <w:rFonts w:asciiTheme="minorHAnsi" w:hAnsiTheme="minorHAnsi" w:cstheme="minorHAnsi"/>
        </w:rPr>
        <w:t xml:space="preserve">For relocatable swimming pools and relocatable spas, the date that the relocatable swimming pool or relocatable spa was erected: </w:t>
      </w:r>
    </w:p>
    <w:p w14:paraId="47DBBE32" w14:textId="2F2BC0A7" w:rsidR="005E6322" w:rsidRPr="001C0AA0" w:rsidRDefault="005E6322" w:rsidP="005E6322">
      <w:pPr>
        <w:spacing w:before="134" w:line="293" w:lineRule="exact"/>
        <w:ind w:left="220"/>
        <w:rPr>
          <w:rFonts w:asciiTheme="minorHAnsi" w:hAnsiTheme="minorHAnsi" w:cstheme="minorHAnsi"/>
        </w:rPr>
      </w:pPr>
      <w:r w:rsidRPr="001C0AA0">
        <w:rPr>
          <w:rFonts w:asciiTheme="minorHAnsi" w:hAnsiTheme="minorHAnsi" w:cstheme="minorHAnsi"/>
        </w:rPr>
        <w:t>……………………………………………………………………………………………………………………………………………………</w:t>
      </w:r>
    </w:p>
    <w:p w14:paraId="3EE5AE54" w14:textId="77777777" w:rsidR="00DE2396" w:rsidRDefault="00DE2396" w:rsidP="005E6322">
      <w:pPr>
        <w:spacing w:before="134" w:line="293" w:lineRule="exact"/>
        <w:ind w:left="220"/>
        <w:rPr>
          <w:rFonts w:asciiTheme="minorHAnsi" w:hAnsiTheme="minorHAnsi" w:cstheme="minorHAnsi"/>
        </w:rPr>
      </w:pPr>
    </w:p>
    <w:p w14:paraId="7E0ED662" w14:textId="77777777" w:rsidR="00DE2396" w:rsidRDefault="00DE2396" w:rsidP="005E6322">
      <w:pPr>
        <w:spacing w:before="134" w:line="293" w:lineRule="exact"/>
        <w:ind w:left="220"/>
        <w:rPr>
          <w:rFonts w:asciiTheme="minorHAnsi" w:hAnsiTheme="minorHAnsi" w:cstheme="minorHAnsi"/>
        </w:rPr>
      </w:pPr>
    </w:p>
    <w:p w14:paraId="29A9F4A2" w14:textId="77777777" w:rsidR="00DE2396" w:rsidRDefault="00DE2396" w:rsidP="005E6322">
      <w:pPr>
        <w:spacing w:before="134" w:line="293" w:lineRule="exact"/>
        <w:ind w:left="220"/>
        <w:rPr>
          <w:rFonts w:asciiTheme="minorHAnsi" w:hAnsiTheme="minorHAnsi" w:cstheme="minorHAnsi"/>
        </w:rPr>
      </w:pPr>
    </w:p>
    <w:p w14:paraId="34A27B5D" w14:textId="77777777" w:rsidR="00DE2396" w:rsidRDefault="00DE2396" w:rsidP="005E6322">
      <w:pPr>
        <w:spacing w:before="134" w:line="293" w:lineRule="exact"/>
        <w:ind w:left="220"/>
        <w:rPr>
          <w:rFonts w:asciiTheme="minorHAnsi" w:hAnsiTheme="minorHAnsi" w:cstheme="minorHAnsi"/>
        </w:rPr>
      </w:pPr>
    </w:p>
    <w:p w14:paraId="79C9F2CC" w14:textId="77777777" w:rsidR="00DE2396" w:rsidRDefault="00DE2396" w:rsidP="005E6322">
      <w:pPr>
        <w:spacing w:before="134" w:line="293" w:lineRule="exact"/>
        <w:ind w:left="220"/>
        <w:rPr>
          <w:rFonts w:asciiTheme="minorHAnsi" w:hAnsiTheme="minorHAnsi" w:cstheme="minorHAnsi"/>
        </w:rPr>
      </w:pPr>
    </w:p>
    <w:p w14:paraId="3FD8EEF8" w14:textId="77777777" w:rsidR="00DE2396" w:rsidRDefault="00DE2396" w:rsidP="005E6322">
      <w:pPr>
        <w:spacing w:before="134" w:line="293" w:lineRule="exact"/>
        <w:ind w:left="220"/>
        <w:rPr>
          <w:rFonts w:asciiTheme="minorHAnsi" w:hAnsiTheme="minorHAnsi" w:cstheme="minorHAnsi"/>
        </w:rPr>
      </w:pPr>
    </w:p>
    <w:p w14:paraId="400077FB" w14:textId="77777777" w:rsidR="00822374" w:rsidRDefault="005E6322" w:rsidP="005E6322">
      <w:pPr>
        <w:spacing w:before="134" w:line="293" w:lineRule="exact"/>
        <w:ind w:left="220"/>
        <w:rPr>
          <w:rFonts w:asciiTheme="minorHAnsi" w:hAnsiTheme="minorHAnsi" w:cstheme="minorHAnsi"/>
        </w:rPr>
      </w:pPr>
      <w:r w:rsidRPr="001C0AA0">
        <w:rPr>
          <w:rFonts w:asciiTheme="minorHAnsi" w:hAnsiTheme="minorHAnsi" w:cstheme="minorHAnsi"/>
        </w:rPr>
        <w:t>Is there any other building work that has altered or resulted in changes to the barrier since the swimming pool or spa was constructed or erected?</w:t>
      </w:r>
      <w:r w:rsidR="00E63D50">
        <w:rPr>
          <w:rFonts w:asciiTheme="minorHAnsi" w:hAnsiTheme="minorHAnsi" w:cstheme="minorHAnsi"/>
        </w:rPr>
        <w:t xml:space="preserve"> </w:t>
      </w:r>
    </w:p>
    <w:p w14:paraId="7CA440E5" w14:textId="77777777" w:rsidR="00822374" w:rsidRPr="001C0AA0" w:rsidRDefault="00822374" w:rsidP="00822374">
      <w:pPr>
        <w:spacing w:before="134" w:line="293" w:lineRule="exact"/>
        <w:ind w:left="220"/>
        <w:rPr>
          <w:rFonts w:asciiTheme="minorHAnsi" w:hAnsiTheme="minorHAnsi" w:cstheme="minorHAnsi"/>
        </w:rPr>
      </w:pPr>
      <w:r w:rsidRPr="001C0AA0">
        <w:rPr>
          <w:rFonts w:asciiTheme="minorHAnsi" w:hAnsiTheme="minorHAnsi" w:cstheme="minorHAnsi"/>
        </w:rPr>
        <w:t>………………………………………………………………………………………………………………………………………………………</w:t>
      </w:r>
    </w:p>
    <w:p w14:paraId="60EFEB48" w14:textId="445A9CA2" w:rsidR="005E6322" w:rsidRPr="00E63D50" w:rsidRDefault="00822374" w:rsidP="00822374">
      <w:pPr>
        <w:spacing w:before="134" w:line="293" w:lineRule="exact"/>
        <w:ind w:left="220"/>
        <w:rPr>
          <w:rFonts w:asciiTheme="minorHAnsi" w:hAnsiTheme="minorHAnsi" w:cstheme="minorHAnsi"/>
          <w:b/>
          <w:color w:val="B1061B"/>
          <w:sz w:val="20"/>
        </w:rPr>
      </w:pPr>
      <w:r w:rsidRPr="00E63D50">
        <w:rPr>
          <w:rFonts w:asciiTheme="minorHAnsi" w:hAnsiTheme="minorHAnsi" w:cstheme="minorHAnsi"/>
          <w:sz w:val="20"/>
        </w:rPr>
        <w:t xml:space="preserve"> </w:t>
      </w:r>
      <w:r w:rsidR="005E6322" w:rsidRPr="00E63D50">
        <w:rPr>
          <w:rFonts w:asciiTheme="minorHAnsi" w:hAnsiTheme="minorHAnsi" w:cstheme="minorHAnsi"/>
          <w:sz w:val="20"/>
        </w:rPr>
        <w:t>[</w:t>
      </w:r>
      <w:r w:rsidR="005E6322" w:rsidRPr="00E63D50">
        <w:rPr>
          <w:rFonts w:asciiTheme="minorHAnsi" w:hAnsiTheme="minorHAnsi" w:cstheme="minorHAnsi"/>
          <w:i/>
          <w:sz w:val="20"/>
        </w:rPr>
        <w:t>if yes, please provide details and copies of any relevant building permit or other documentation</w:t>
      </w:r>
      <w:r w:rsidR="005E6322" w:rsidRPr="00E63D50">
        <w:rPr>
          <w:rFonts w:asciiTheme="minorHAnsi" w:hAnsiTheme="minorHAnsi" w:cstheme="minorHAnsi"/>
          <w:sz w:val="20"/>
        </w:rPr>
        <w:t>]</w:t>
      </w:r>
    </w:p>
    <w:p w14:paraId="38447D3C" w14:textId="487CE7D7" w:rsidR="005E6322" w:rsidRDefault="005E6322" w:rsidP="005E6322">
      <w:pPr>
        <w:spacing w:before="134" w:line="293" w:lineRule="exact"/>
        <w:ind w:left="220"/>
        <w:rPr>
          <w:rFonts w:asciiTheme="minorHAnsi" w:hAnsiTheme="minorHAnsi" w:cstheme="minorHAnsi"/>
          <w:b/>
          <w:color w:val="B1061B"/>
        </w:rPr>
      </w:pPr>
    </w:p>
    <w:p w14:paraId="63CABB1B" w14:textId="23B04067" w:rsidR="005E6322" w:rsidRPr="001C0AA0" w:rsidRDefault="001368E8" w:rsidP="001368E8">
      <w:pPr>
        <w:pStyle w:val="Heading3"/>
        <w:spacing w:before="135"/>
        <w:rPr>
          <w:rFonts w:asciiTheme="minorHAnsi" w:hAnsiTheme="minorHAnsi" w:cstheme="minorHAnsi"/>
        </w:rPr>
      </w:pPr>
      <w:r>
        <w:rPr>
          <w:rFonts w:asciiTheme="minorHAnsi" w:hAnsiTheme="minorHAnsi" w:cstheme="minorHAnsi"/>
          <w:color w:val="C0504D"/>
        </w:rPr>
        <w:t xml:space="preserve">Registration </w:t>
      </w:r>
      <w:r w:rsidR="005E6322" w:rsidRPr="001C0AA0">
        <w:rPr>
          <w:rFonts w:asciiTheme="minorHAnsi" w:hAnsiTheme="minorHAnsi" w:cstheme="minorHAnsi"/>
          <w:color w:val="C0504D"/>
        </w:rPr>
        <w:t>Fee (</w:t>
      </w:r>
      <w:proofErr w:type="spellStart"/>
      <w:r w:rsidR="005E6322" w:rsidRPr="001C0AA0">
        <w:rPr>
          <w:rFonts w:asciiTheme="minorHAnsi" w:hAnsiTheme="minorHAnsi" w:cstheme="minorHAnsi"/>
          <w:color w:val="C0504D"/>
        </w:rPr>
        <w:t>gst</w:t>
      </w:r>
      <w:proofErr w:type="spellEnd"/>
      <w:r w:rsidR="005E6322" w:rsidRPr="001C0AA0">
        <w:rPr>
          <w:rFonts w:asciiTheme="minorHAnsi" w:hAnsiTheme="minorHAnsi" w:cstheme="minorHAnsi"/>
          <w:color w:val="C0504D"/>
        </w:rPr>
        <w:t xml:space="preserve"> not applicable) </w:t>
      </w:r>
      <w:r w:rsidR="00E57DF9">
        <w:rPr>
          <w:rFonts w:asciiTheme="minorHAnsi" w:hAnsiTheme="minorHAnsi" w:cstheme="minorHAnsi"/>
          <w:color w:val="C0504D"/>
        </w:rPr>
        <w:tab/>
      </w:r>
      <w:r w:rsidR="005E6322" w:rsidRPr="001C0AA0">
        <w:rPr>
          <w:rFonts w:asciiTheme="minorHAnsi" w:hAnsiTheme="minorHAnsi" w:cstheme="minorHAnsi"/>
          <w:b/>
        </w:rPr>
        <w:t>$31.</w:t>
      </w:r>
      <w:r w:rsidR="00E66A52">
        <w:rPr>
          <w:rFonts w:asciiTheme="minorHAnsi" w:hAnsiTheme="minorHAnsi" w:cstheme="minorHAnsi"/>
          <w:b/>
        </w:rPr>
        <w:t>90</w:t>
      </w:r>
    </w:p>
    <w:p w14:paraId="7378E701" w14:textId="77777777" w:rsidR="005E6322" w:rsidRPr="001C0AA0" w:rsidRDefault="005E6322" w:rsidP="005E6322">
      <w:pPr>
        <w:pStyle w:val="BodyText"/>
        <w:rPr>
          <w:rFonts w:asciiTheme="minorHAnsi" w:hAnsiTheme="minorHAnsi" w:cstheme="minorHAnsi"/>
          <w:color w:val="C0504D"/>
        </w:rPr>
      </w:pPr>
    </w:p>
    <w:p w14:paraId="0042F64C" w14:textId="661FE253" w:rsidR="005E6322" w:rsidRDefault="001368E8" w:rsidP="005E6322">
      <w:pPr>
        <w:pStyle w:val="Heading3"/>
        <w:spacing w:before="135"/>
        <w:rPr>
          <w:rFonts w:asciiTheme="minorHAnsi" w:hAnsiTheme="minorHAnsi" w:cstheme="minorHAnsi"/>
          <w:b/>
        </w:rPr>
      </w:pPr>
      <w:r>
        <w:rPr>
          <w:rFonts w:asciiTheme="minorHAnsi" w:hAnsiTheme="minorHAnsi" w:cstheme="minorHAnsi"/>
          <w:color w:val="C0504D"/>
        </w:rPr>
        <w:t xml:space="preserve">Search </w:t>
      </w:r>
      <w:r w:rsidR="005E6322" w:rsidRPr="001C0AA0">
        <w:rPr>
          <w:rFonts w:asciiTheme="minorHAnsi" w:hAnsiTheme="minorHAnsi" w:cstheme="minorHAnsi"/>
          <w:color w:val="C0504D"/>
        </w:rPr>
        <w:t>Fee</w:t>
      </w:r>
      <w:r>
        <w:rPr>
          <w:rFonts w:asciiTheme="minorHAnsi" w:hAnsiTheme="minorHAnsi" w:cstheme="minorHAnsi"/>
          <w:color w:val="C0504D"/>
        </w:rPr>
        <w:t xml:space="preserve"> (existing )</w:t>
      </w:r>
      <w:r w:rsidR="005E6322" w:rsidRPr="001C0AA0">
        <w:rPr>
          <w:rFonts w:asciiTheme="minorHAnsi" w:hAnsiTheme="minorHAnsi" w:cstheme="minorHAnsi"/>
          <w:color w:val="C0504D"/>
        </w:rPr>
        <w:t xml:space="preserve"> (</w:t>
      </w:r>
      <w:proofErr w:type="spellStart"/>
      <w:r w:rsidR="005E6322" w:rsidRPr="001C0AA0">
        <w:rPr>
          <w:rFonts w:asciiTheme="minorHAnsi" w:hAnsiTheme="minorHAnsi" w:cstheme="minorHAnsi"/>
          <w:color w:val="C0504D"/>
        </w:rPr>
        <w:t>gst</w:t>
      </w:r>
      <w:proofErr w:type="spellEnd"/>
      <w:r w:rsidR="005E6322" w:rsidRPr="001C0AA0">
        <w:rPr>
          <w:rFonts w:asciiTheme="minorHAnsi" w:hAnsiTheme="minorHAnsi" w:cstheme="minorHAnsi"/>
          <w:color w:val="C0504D"/>
        </w:rPr>
        <w:t xml:space="preserve"> not applicable) </w:t>
      </w:r>
      <w:r w:rsidR="00414D1C">
        <w:rPr>
          <w:rFonts w:asciiTheme="minorHAnsi" w:hAnsiTheme="minorHAnsi" w:cstheme="minorHAnsi"/>
          <w:color w:val="C0504D"/>
        </w:rPr>
        <w:t xml:space="preserve"> </w:t>
      </w:r>
      <w:r w:rsidR="005E6322" w:rsidRPr="001C0AA0">
        <w:rPr>
          <w:rFonts w:asciiTheme="minorHAnsi" w:hAnsiTheme="minorHAnsi" w:cstheme="minorHAnsi"/>
          <w:b/>
        </w:rPr>
        <w:t>$47.</w:t>
      </w:r>
      <w:r w:rsidR="00E66A52">
        <w:rPr>
          <w:rFonts w:asciiTheme="minorHAnsi" w:hAnsiTheme="minorHAnsi" w:cstheme="minorHAnsi"/>
          <w:b/>
        </w:rPr>
        <w:t>30</w:t>
      </w:r>
    </w:p>
    <w:p w14:paraId="2A3FB52C" w14:textId="0A6B25EA" w:rsidR="00147691" w:rsidRPr="006C281D" w:rsidRDefault="00B16FC9" w:rsidP="00147691">
      <w:pPr>
        <w:pStyle w:val="Heading3"/>
        <w:spacing w:before="135"/>
        <w:rPr>
          <w:rFonts w:asciiTheme="minorHAnsi" w:hAnsiTheme="minorHAnsi" w:cstheme="minorHAnsi"/>
          <w:b/>
          <w:sz w:val="20"/>
        </w:rPr>
      </w:pPr>
      <w:r w:rsidRPr="006C281D">
        <w:rPr>
          <w:rFonts w:asciiTheme="minorHAnsi" w:hAnsiTheme="minorHAnsi" w:cstheme="minorHAnsi"/>
          <w:b/>
          <w:sz w:val="20"/>
        </w:rPr>
        <w:t>Search Fee does not apply to</w:t>
      </w:r>
    </w:p>
    <w:p w14:paraId="08300CC1" w14:textId="40E65159" w:rsidR="00147691" w:rsidRPr="006C281D" w:rsidRDefault="00147691" w:rsidP="00147691">
      <w:pPr>
        <w:pStyle w:val="Heading3"/>
        <w:spacing w:before="135"/>
        <w:rPr>
          <w:rFonts w:asciiTheme="minorHAnsi" w:hAnsiTheme="minorHAnsi" w:cstheme="minorHAnsi"/>
          <w:b/>
          <w:sz w:val="20"/>
        </w:rPr>
      </w:pPr>
      <w:r w:rsidRPr="006C281D">
        <w:rPr>
          <w:rFonts w:asciiTheme="minorHAnsi" w:hAnsiTheme="minorHAnsi" w:cstheme="minorHAnsi"/>
          <w:b/>
          <w:sz w:val="20"/>
        </w:rPr>
        <w:t xml:space="preserve">* </w:t>
      </w:r>
      <w:r w:rsidR="00B16FC9" w:rsidRPr="006C281D">
        <w:rPr>
          <w:rFonts w:asciiTheme="minorHAnsi" w:hAnsiTheme="minorHAnsi" w:cstheme="minorHAnsi"/>
          <w:b/>
          <w:sz w:val="20"/>
        </w:rPr>
        <w:t xml:space="preserve"> relocatable swimming pools and spas</w:t>
      </w:r>
      <w:r w:rsidR="00DA3763" w:rsidRPr="006C281D">
        <w:rPr>
          <w:rFonts w:asciiTheme="minorHAnsi" w:hAnsiTheme="minorHAnsi" w:cstheme="minorHAnsi"/>
          <w:b/>
          <w:sz w:val="20"/>
        </w:rPr>
        <w:t>; or</w:t>
      </w:r>
    </w:p>
    <w:p w14:paraId="31543B99" w14:textId="1997AA6F" w:rsidR="00DA3763" w:rsidRPr="006C281D" w:rsidRDefault="00147691" w:rsidP="00147691">
      <w:pPr>
        <w:pStyle w:val="Heading3"/>
        <w:spacing w:before="135"/>
        <w:rPr>
          <w:rFonts w:asciiTheme="minorHAnsi" w:hAnsiTheme="minorHAnsi" w:cstheme="minorHAnsi"/>
          <w:b/>
          <w:sz w:val="20"/>
        </w:rPr>
      </w:pPr>
      <w:r w:rsidRPr="006C281D">
        <w:rPr>
          <w:rFonts w:asciiTheme="minorHAnsi" w:hAnsiTheme="minorHAnsi" w:cstheme="minorHAnsi"/>
          <w:b/>
          <w:sz w:val="20"/>
        </w:rPr>
        <w:t xml:space="preserve">* </w:t>
      </w:r>
      <w:r w:rsidR="00DA3763" w:rsidRPr="006C281D">
        <w:rPr>
          <w:rFonts w:asciiTheme="minorHAnsi" w:hAnsiTheme="minorHAnsi" w:cstheme="minorHAnsi"/>
          <w:b/>
          <w:sz w:val="20"/>
        </w:rPr>
        <w:t>swimming pools constructed post 1 June 202</w:t>
      </w:r>
      <w:r w:rsidR="00165AFE">
        <w:rPr>
          <w:rFonts w:asciiTheme="minorHAnsi" w:hAnsiTheme="minorHAnsi" w:cstheme="minorHAnsi"/>
          <w:b/>
          <w:sz w:val="20"/>
        </w:rPr>
        <w:t>0</w:t>
      </w:r>
      <w:r w:rsidR="00DA3763" w:rsidRPr="006C281D">
        <w:rPr>
          <w:rFonts w:asciiTheme="minorHAnsi" w:hAnsiTheme="minorHAnsi" w:cstheme="minorHAnsi"/>
          <w:b/>
          <w:sz w:val="20"/>
        </w:rPr>
        <w:t xml:space="preserve"> (under reg 147M): or</w:t>
      </w:r>
    </w:p>
    <w:p w14:paraId="085B0AEC" w14:textId="26496E7C" w:rsidR="001368E8" w:rsidRPr="00B16FC9" w:rsidRDefault="00DA3763" w:rsidP="00147691">
      <w:pPr>
        <w:pStyle w:val="Heading3"/>
        <w:spacing w:before="135"/>
        <w:rPr>
          <w:rFonts w:asciiTheme="minorHAnsi" w:hAnsiTheme="minorHAnsi" w:cstheme="minorHAnsi"/>
          <w:color w:val="FF0000"/>
          <w:sz w:val="20"/>
        </w:rPr>
      </w:pPr>
      <w:r w:rsidRPr="006C281D">
        <w:rPr>
          <w:rFonts w:asciiTheme="minorHAnsi" w:hAnsiTheme="minorHAnsi" w:cstheme="minorHAnsi"/>
          <w:b/>
          <w:sz w:val="20"/>
        </w:rPr>
        <w:t xml:space="preserve">* </w:t>
      </w:r>
      <w:r w:rsidR="00CF2B55" w:rsidRPr="006C281D">
        <w:rPr>
          <w:rFonts w:asciiTheme="minorHAnsi" w:hAnsiTheme="minorHAnsi" w:cstheme="minorHAnsi"/>
          <w:b/>
          <w:sz w:val="20"/>
        </w:rPr>
        <w:t xml:space="preserve">swimming pools where the council </w:t>
      </w:r>
      <w:r w:rsidR="00083843" w:rsidRPr="006C281D">
        <w:rPr>
          <w:rFonts w:asciiTheme="minorHAnsi" w:hAnsiTheme="minorHAnsi" w:cstheme="minorHAnsi"/>
          <w:b/>
          <w:sz w:val="20"/>
        </w:rPr>
        <w:t>has issued a notice compelling the owner to register (under reg 147O)</w:t>
      </w:r>
      <w:r w:rsidR="00E57DF9" w:rsidRPr="00B16FC9">
        <w:rPr>
          <w:rFonts w:asciiTheme="minorHAnsi" w:hAnsiTheme="minorHAnsi" w:cstheme="minorHAnsi"/>
          <w:b/>
          <w:color w:val="FF0000"/>
          <w:sz w:val="20"/>
        </w:rPr>
        <w:tab/>
      </w:r>
    </w:p>
    <w:p w14:paraId="3288B465" w14:textId="6A0BE8C5" w:rsidR="005E6322" w:rsidRPr="001C0AA0" w:rsidRDefault="005E6322" w:rsidP="001368E8">
      <w:pPr>
        <w:tabs>
          <w:tab w:val="left" w:pos="941"/>
        </w:tabs>
        <w:rPr>
          <w:rFonts w:asciiTheme="minorHAnsi" w:hAnsiTheme="minorHAnsi" w:cstheme="minorHAnsi"/>
        </w:rPr>
      </w:pPr>
      <w:r w:rsidRPr="001C0AA0">
        <w:rPr>
          <w:rFonts w:asciiTheme="minorHAnsi" w:hAnsiTheme="minorHAnsi" w:cstheme="minorHAnsi"/>
        </w:rPr>
        <w:tab/>
      </w:r>
      <w:r w:rsidRPr="001C0AA0">
        <w:rPr>
          <w:rFonts w:asciiTheme="minorHAnsi" w:hAnsiTheme="minorHAnsi" w:cstheme="minorHAnsi"/>
        </w:rPr>
        <w:tab/>
      </w:r>
    </w:p>
    <w:p w14:paraId="417D49E7" w14:textId="77777777" w:rsidR="005E6322" w:rsidRPr="001C0AA0" w:rsidRDefault="005E6322" w:rsidP="005E6322">
      <w:pPr>
        <w:pStyle w:val="BodyText"/>
        <w:rPr>
          <w:rFonts w:asciiTheme="minorHAnsi" w:hAnsiTheme="minorHAnsi" w:cstheme="minorHAnsi"/>
          <w:color w:val="C0504D"/>
        </w:rPr>
      </w:pPr>
    </w:p>
    <w:p w14:paraId="1B48BFD1" w14:textId="77777777" w:rsidR="005E6322" w:rsidRPr="001C0AA0" w:rsidRDefault="005E6322" w:rsidP="005E6322">
      <w:pPr>
        <w:ind w:left="220"/>
        <w:rPr>
          <w:rFonts w:asciiTheme="minorHAnsi" w:hAnsiTheme="minorHAnsi" w:cstheme="minorHAnsi"/>
          <w:b/>
          <w:i/>
          <w:sz w:val="20"/>
        </w:rPr>
      </w:pPr>
      <w:r w:rsidRPr="001C0AA0">
        <w:rPr>
          <w:rFonts w:asciiTheme="minorHAnsi" w:hAnsiTheme="minorHAnsi" w:cstheme="minorHAnsi"/>
          <w:b/>
          <w:i/>
          <w:sz w:val="20"/>
        </w:rPr>
        <w:t xml:space="preserve">Send to: </w:t>
      </w:r>
      <w:hyperlink r:id="rId11">
        <w:r w:rsidRPr="001C0AA0">
          <w:rPr>
            <w:rFonts w:asciiTheme="minorHAnsi" w:hAnsiTheme="minorHAnsi" w:cstheme="minorHAnsi"/>
            <w:b/>
            <w:i/>
            <w:color w:val="0000FF"/>
            <w:sz w:val="20"/>
            <w:u w:val="single" w:color="0000FF"/>
          </w:rPr>
          <w:t>mail@wyndham.vic.gov.au</w:t>
        </w:r>
      </w:hyperlink>
    </w:p>
    <w:p w14:paraId="50F36780" w14:textId="77777777" w:rsidR="005E6322" w:rsidRPr="001C0AA0" w:rsidRDefault="005E6322" w:rsidP="005E6322">
      <w:pPr>
        <w:pStyle w:val="BodyText"/>
        <w:spacing w:before="8"/>
        <w:ind w:left="0"/>
        <w:rPr>
          <w:rFonts w:asciiTheme="minorHAnsi" w:hAnsiTheme="minorHAnsi" w:cstheme="minorHAnsi"/>
          <w:b/>
          <w:i/>
          <w:sz w:val="12"/>
        </w:rPr>
      </w:pPr>
    </w:p>
    <w:p w14:paraId="24D68AA5" w14:textId="77777777" w:rsidR="005E6322" w:rsidRPr="001C0AA0" w:rsidRDefault="005E6322" w:rsidP="005E6322">
      <w:pPr>
        <w:spacing w:before="64"/>
        <w:ind w:left="220"/>
        <w:rPr>
          <w:rFonts w:asciiTheme="minorHAnsi" w:hAnsiTheme="minorHAnsi" w:cstheme="minorHAnsi"/>
          <w:b/>
          <w:sz w:val="18"/>
        </w:rPr>
      </w:pPr>
      <w:r w:rsidRPr="001C0AA0">
        <w:rPr>
          <w:rFonts w:asciiTheme="minorHAnsi" w:hAnsiTheme="minorHAnsi" w:cstheme="minorHAnsi"/>
          <w:b/>
          <w:sz w:val="18"/>
        </w:rPr>
        <w:t>Privacy Notification:</w:t>
      </w:r>
    </w:p>
    <w:p w14:paraId="55919A0E" w14:textId="77777777" w:rsidR="005E6322" w:rsidRPr="001C0AA0" w:rsidRDefault="005E6322" w:rsidP="005E6322">
      <w:pPr>
        <w:spacing w:before="1"/>
        <w:ind w:left="220" w:right="223"/>
        <w:rPr>
          <w:rFonts w:asciiTheme="minorHAnsi" w:hAnsiTheme="minorHAnsi" w:cstheme="minorHAnsi"/>
          <w:b/>
          <w:sz w:val="18"/>
        </w:rPr>
      </w:pPr>
      <w:r w:rsidRPr="001C0AA0">
        <w:rPr>
          <w:rFonts w:asciiTheme="minorHAnsi" w:hAnsiTheme="minorHAnsi" w:cstheme="minorHAnsi"/>
          <w:b/>
          <w:sz w:val="18"/>
        </w:rPr>
        <w:t xml:space="preserve">The personal information requested on this form is being collected by Council in accordance with the Building Act 1993.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2">
        <w:r w:rsidRPr="001C0AA0">
          <w:rPr>
            <w:rFonts w:asciiTheme="minorHAnsi" w:hAnsiTheme="minorHAnsi" w:cstheme="minorHAnsi"/>
            <w:b/>
            <w:color w:val="0000FF"/>
            <w:sz w:val="18"/>
            <w:u w:val="single" w:color="0000FF"/>
          </w:rPr>
          <w:t>https://www.wyndham.vic.gov.au/privacy-policy</w:t>
        </w:r>
      </w:hyperlink>
    </w:p>
    <w:p w14:paraId="4DCFFB2E" w14:textId="77777777" w:rsidR="005E6322" w:rsidRPr="001C0AA0" w:rsidRDefault="005E6322" w:rsidP="005E6322">
      <w:pPr>
        <w:pStyle w:val="BodyText"/>
        <w:spacing w:before="11"/>
        <w:ind w:left="0"/>
        <w:rPr>
          <w:rFonts w:asciiTheme="minorHAnsi" w:hAnsiTheme="minorHAnsi" w:cstheme="minorHAnsi"/>
          <w:b/>
          <w:sz w:val="14"/>
        </w:rPr>
      </w:pPr>
      <w:r w:rsidRPr="001C0AA0">
        <w:rPr>
          <w:rFonts w:asciiTheme="minorHAnsi" w:hAnsiTheme="minorHAnsi" w:cstheme="minorHAnsi"/>
          <w:noProof/>
        </w:rPr>
        <mc:AlternateContent>
          <mc:Choice Requires="wps">
            <w:drawing>
              <wp:inline distT="0" distB="0" distL="0" distR="0" wp14:anchorId="7BC8AA6E" wp14:editId="12E5EFB0">
                <wp:extent cx="6071870" cy="509270"/>
                <wp:effectExtent l="0" t="0" r="24130" b="241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5092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9A4C8A" w14:textId="77777777" w:rsidR="005E6322" w:rsidRPr="00A747BD" w:rsidRDefault="005E6322" w:rsidP="005E6322">
                            <w:pPr>
                              <w:spacing w:before="18" w:line="243" w:lineRule="exact"/>
                              <w:ind w:left="108"/>
                              <w:rPr>
                                <w:rFonts w:asciiTheme="minorHAnsi" w:hAnsiTheme="minorHAnsi"/>
                                <w:b/>
                                <w:sz w:val="20"/>
                              </w:rPr>
                            </w:pPr>
                            <w:r w:rsidRPr="00A747BD">
                              <w:rPr>
                                <w:rFonts w:asciiTheme="minorHAnsi" w:hAnsiTheme="minorHAnsi"/>
                                <w:b/>
                                <w:color w:val="C00000"/>
                                <w:sz w:val="20"/>
                              </w:rPr>
                              <w:t>OFFICE USE ONLY</w:t>
                            </w:r>
                          </w:p>
                          <w:p w14:paraId="42771416" w14:textId="77777777" w:rsidR="005E6322" w:rsidRPr="00A747BD" w:rsidRDefault="005E6322" w:rsidP="005E6322">
                            <w:pPr>
                              <w:spacing w:line="268" w:lineRule="exact"/>
                              <w:ind w:left="108"/>
                              <w:rPr>
                                <w:rFonts w:asciiTheme="minorHAnsi" w:hAnsiTheme="minorHAnsi"/>
                              </w:rPr>
                            </w:pPr>
                            <w:r w:rsidRPr="00A747BD">
                              <w:rPr>
                                <w:rFonts w:asciiTheme="minorHAnsi" w:hAnsiTheme="minorHAnsi"/>
                                <w:b/>
                                <w:sz w:val="20"/>
                              </w:rPr>
                              <w:t xml:space="preserve">Receipt No: </w:t>
                            </w:r>
                            <w:r w:rsidRPr="00A747BD">
                              <w:rPr>
                                <w:rFonts w:asciiTheme="minorHAnsi" w:hAnsiTheme="minorHAnsi"/>
                              </w:rPr>
                              <w:t xml:space="preserve">………………………………………… </w:t>
                            </w:r>
                            <w:r w:rsidRPr="00A747BD">
                              <w:rPr>
                                <w:rFonts w:asciiTheme="minorHAnsi" w:hAnsiTheme="minorHAnsi"/>
                                <w:b/>
                                <w:sz w:val="20"/>
                              </w:rPr>
                              <w:t xml:space="preserve">Officer Supplying Information </w:t>
                            </w:r>
                            <w:r w:rsidRPr="00A747BD">
                              <w:rPr>
                                <w:rFonts w:asciiTheme="minorHAnsi" w:hAnsiTheme="minorHAnsi"/>
                              </w:rPr>
                              <w:t>……………………………………</w:t>
                            </w:r>
                            <w:proofErr w:type="gramStart"/>
                            <w:r w:rsidRPr="00A747BD">
                              <w:rPr>
                                <w:rFonts w:asciiTheme="minorHAnsi" w:hAnsiTheme="minorHAnsi"/>
                              </w:rPr>
                              <w:t>…..</w:t>
                            </w:r>
                            <w:proofErr w:type="gramEnd"/>
                            <w:r w:rsidRPr="00A747BD">
                              <w:rPr>
                                <w:rFonts w:asciiTheme="minorHAnsi" w:hAnsiTheme="minorHAnsi"/>
                              </w:rPr>
                              <w:t>………………</w:t>
                            </w:r>
                          </w:p>
                        </w:txbxContent>
                      </wps:txbx>
                      <wps:bodyPr rot="0" vert="horz" wrap="square" lIns="0" tIns="0" rIns="0" bIns="0" anchor="t" anchorCtr="0" upright="1">
                        <a:noAutofit/>
                      </wps:bodyPr>
                    </wps:wsp>
                  </a:graphicData>
                </a:graphic>
              </wp:inline>
            </w:drawing>
          </mc:Choice>
          <mc:Fallback>
            <w:pict>
              <v:shapetype w14:anchorId="7BC8AA6E" id="_x0000_t202" coordsize="21600,21600" o:spt="202" path="m,l,21600r21600,l21600,xe">
                <v:stroke joinstyle="miter"/>
                <v:path gradientshapeok="t" o:connecttype="rect"/>
              </v:shapetype>
              <v:shape id="Text Box 2" o:spid="_x0000_s1026" type="#_x0000_t202" style="width:478.1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" filled="f" strokeweight=".48pt">
                <v:textbox inset="0,0,0,0">
                  <w:txbxContent>
                    <w:p w14:paraId="289A4C8A" w14:textId="77777777" w:rsidR="005E6322" w:rsidRPr="00A747BD" w:rsidRDefault="005E6322" w:rsidP="005E6322">
                      <w:pPr>
                        <w:spacing w:before="18" w:line="243" w:lineRule="exact"/>
                        <w:ind w:left="108"/>
                        <w:rPr>
                          <w:rFonts w:asciiTheme="minorHAnsi" w:hAnsiTheme="minorHAnsi"/>
                          <w:b/>
                          <w:sz w:val="20"/>
                        </w:rPr>
                      </w:pPr>
                      <w:r w:rsidRPr="00A747BD">
                        <w:rPr>
                          <w:rFonts w:asciiTheme="minorHAnsi" w:hAnsiTheme="minorHAnsi"/>
                          <w:b/>
                          <w:color w:val="C00000"/>
                          <w:sz w:val="20"/>
                        </w:rPr>
                        <w:t>OFFICE USE ONLY</w:t>
                      </w:r>
                    </w:p>
                    <w:p w14:paraId="42771416" w14:textId="77777777" w:rsidR="005E6322" w:rsidRPr="00A747BD" w:rsidRDefault="005E6322" w:rsidP="005E6322">
                      <w:pPr>
                        <w:spacing w:line="268" w:lineRule="exact"/>
                        <w:ind w:left="108"/>
                        <w:rPr>
                          <w:rFonts w:asciiTheme="minorHAnsi" w:hAnsiTheme="minorHAnsi"/>
                        </w:rPr>
                      </w:pPr>
                      <w:r w:rsidRPr="00A747BD">
                        <w:rPr>
                          <w:rFonts w:asciiTheme="minorHAnsi" w:hAnsiTheme="minorHAnsi"/>
                          <w:b/>
                          <w:sz w:val="20"/>
                        </w:rPr>
                        <w:t xml:space="preserve">Receipt No: </w:t>
                      </w:r>
                      <w:r w:rsidRPr="00A747BD">
                        <w:rPr>
                          <w:rFonts w:asciiTheme="minorHAnsi" w:hAnsiTheme="minorHAnsi"/>
                        </w:rPr>
                        <w:t xml:space="preserve">………………………………………… </w:t>
                      </w:r>
                      <w:r w:rsidRPr="00A747BD">
                        <w:rPr>
                          <w:rFonts w:asciiTheme="minorHAnsi" w:hAnsiTheme="minorHAnsi"/>
                          <w:b/>
                          <w:sz w:val="20"/>
                        </w:rPr>
                        <w:t xml:space="preserve">Officer Supplying Information </w:t>
                      </w:r>
                      <w:r w:rsidRPr="00A747BD">
                        <w:rPr>
                          <w:rFonts w:asciiTheme="minorHAnsi" w:hAnsiTheme="minorHAnsi"/>
                        </w:rPr>
                        <w:t>……………………………………</w:t>
                      </w:r>
                      <w:proofErr w:type="gramStart"/>
                      <w:r w:rsidRPr="00A747BD">
                        <w:rPr>
                          <w:rFonts w:asciiTheme="minorHAnsi" w:hAnsiTheme="minorHAnsi"/>
                        </w:rPr>
                        <w:t>…..</w:t>
                      </w:r>
                      <w:proofErr w:type="gramEnd"/>
                      <w:r w:rsidRPr="00A747BD">
                        <w:rPr>
                          <w:rFonts w:asciiTheme="minorHAnsi" w:hAnsiTheme="minorHAnsi"/>
                        </w:rPr>
                        <w:t>………………</w:t>
                      </w:r>
                    </w:p>
                  </w:txbxContent>
                </v:textbox>
                <w10:anchorlock/>
              </v:shape>
            </w:pict>
          </mc:Fallback>
        </mc:AlternateContent>
      </w:r>
    </w:p>
    <w:p w14:paraId="3EE3E35C" w14:textId="77777777" w:rsidR="005E6322" w:rsidRPr="001C0AA0" w:rsidRDefault="005E6322" w:rsidP="005E6322">
      <w:pPr>
        <w:rPr>
          <w:rFonts w:asciiTheme="minorHAnsi" w:hAnsiTheme="minorHAnsi" w:cstheme="minorHAnsi"/>
          <w:sz w:val="14"/>
        </w:rPr>
        <w:sectPr w:rsidR="005E6322" w:rsidRPr="001C0AA0" w:rsidSect="005E6322">
          <w:headerReference w:type="default" r:id="rId13"/>
          <w:footerReference w:type="default" r:id="rId14"/>
          <w:pgSz w:w="11910" w:h="16840"/>
          <w:pgMar w:top="1020" w:right="900" w:bottom="280" w:left="1220" w:header="720" w:footer="720" w:gutter="0"/>
          <w:cols w:space="720"/>
        </w:sectPr>
      </w:pPr>
    </w:p>
    <w:p w14:paraId="47961D7C" w14:textId="77777777" w:rsidR="005E6322" w:rsidRPr="001C0AA0" w:rsidRDefault="005E6322" w:rsidP="005E6322">
      <w:pPr>
        <w:pStyle w:val="BodyText"/>
        <w:ind w:left="0"/>
        <w:rPr>
          <w:rFonts w:asciiTheme="minorHAnsi" w:hAnsiTheme="minorHAnsi" w:cstheme="minorHAnsi"/>
          <w:b/>
          <w:sz w:val="20"/>
        </w:rPr>
      </w:pPr>
    </w:p>
    <w:p w14:paraId="64F5E873" w14:textId="77777777" w:rsidR="005E6322" w:rsidRPr="001C0AA0" w:rsidRDefault="005E6322" w:rsidP="005E6322">
      <w:pPr>
        <w:pStyle w:val="BodyText"/>
        <w:ind w:left="0"/>
        <w:rPr>
          <w:rFonts w:asciiTheme="minorHAnsi" w:hAnsiTheme="minorHAnsi" w:cstheme="minorHAnsi"/>
          <w:b/>
          <w:sz w:val="20"/>
        </w:rPr>
      </w:pPr>
    </w:p>
    <w:p w14:paraId="48E36BC7" w14:textId="77777777" w:rsidR="005E6322" w:rsidRPr="001C0AA0" w:rsidRDefault="005E6322" w:rsidP="005E6322">
      <w:pPr>
        <w:pStyle w:val="BodyText"/>
        <w:ind w:left="0"/>
        <w:rPr>
          <w:rFonts w:asciiTheme="minorHAnsi" w:hAnsiTheme="minorHAnsi" w:cstheme="minorHAnsi"/>
          <w:b/>
          <w:sz w:val="20"/>
        </w:rPr>
      </w:pPr>
    </w:p>
    <w:p w14:paraId="57AA8FA0" w14:textId="12B293F3" w:rsidR="005E6322" w:rsidRPr="001C0AA0" w:rsidRDefault="005E6322" w:rsidP="005E6322">
      <w:pPr>
        <w:pStyle w:val="Heading2"/>
        <w:spacing w:before="170"/>
        <w:ind w:left="2740"/>
        <w:rPr>
          <w:rFonts w:asciiTheme="minorHAnsi" w:hAnsiTheme="minorHAnsi" w:cstheme="minorHAnsi"/>
        </w:rPr>
      </w:pPr>
      <w:r w:rsidRPr="001C0AA0">
        <w:rPr>
          <w:rFonts w:asciiTheme="minorHAnsi" w:hAnsiTheme="minorHAnsi" w:cstheme="minorHAnsi"/>
          <w:color w:val="808080"/>
        </w:rPr>
        <w:t>Credit Card Payment Form</w:t>
      </w:r>
    </w:p>
    <w:p w14:paraId="4554E144" w14:textId="77777777" w:rsidR="005E6322" w:rsidRPr="001C0AA0" w:rsidRDefault="005E6322" w:rsidP="005E6322">
      <w:pPr>
        <w:pStyle w:val="BodyText"/>
        <w:ind w:left="0"/>
        <w:rPr>
          <w:rFonts w:asciiTheme="minorHAnsi" w:hAnsiTheme="minorHAnsi" w:cstheme="minorHAnsi"/>
          <w:sz w:val="20"/>
        </w:rPr>
      </w:pPr>
    </w:p>
    <w:p w14:paraId="6452B602" w14:textId="77777777" w:rsidR="005E6322" w:rsidRPr="001C0AA0" w:rsidRDefault="005E6322" w:rsidP="005E6322">
      <w:pPr>
        <w:pStyle w:val="BodyText"/>
        <w:spacing w:before="7"/>
        <w:ind w:left="0"/>
        <w:rPr>
          <w:rFonts w:asciiTheme="minorHAnsi" w:hAnsiTheme="minorHAnsi" w:cstheme="minorHAnsi"/>
          <w:sz w:val="15"/>
        </w:rPr>
      </w:pPr>
    </w:p>
    <w:p w14:paraId="541D4F6E" w14:textId="77777777" w:rsidR="005E6322" w:rsidRPr="001C0AA0" w:rsidRDefault="005E6322" w:rsidP="005E6322">
      <w:pPr>
        <w:spacing w:before="45"/>
        <w:ind w:left="220"/>
        <w:rPr>
          <w:rFonts w:asciiTheme="minorHAnsi" w:hAnsiTheme="minorHAnsi" w:cstheme="minorHAnsi"/>
          <w:b/>
          <w:sz w:val="28"/>
        </w:rPr>
      </w:pPr>
      <w:r w:rsidRPr="001C0AA0">
        <w:rPr>
          <w:rFonts w:asciiTheme="minorHAnsi" w:hAnsiTheme="minorHAnsi" w:cstheme="minorHAnsi"/>
          <w:b/>
          <w:color w:val="C0504D"/>
          <w:sz w:val="28"/>
        </w:rPr>
        <w:t>To: Wyndham City Council – Building Services</w:t>
      </w:r>
    </w:p>
    <w:p w14:paraId="037D0D99" w14:textId="77777777" w:rsidR="005E6322" w:rsidRPr="001C0AA0" w:rsidRDefault="005E6322" w:rsidP="005E6322">
      <w:pPr>
        <w:pStyle w:val="BodyText"/>
        <w:spacing w:before="10"/>
        <w:ind w:left="0"/>
        <w:rPr>
          <w:rFonts w:asciiTheme="minorHAnsi" w:hAnsiTheme="minorHAnsi" w:cstheme="minorHAnsi"/>
          <w:b/>
        </w:rPr>
      </w:pPr>
    </w:p>
    <w:p w14:paraId="6F7F69DD" w14:textId="77777777" w:rsidR="005E6322" w:rsidRPr="001C0AA0" w:rsidRDefault="005E6322" w:rsidP="005E6322">
      <w:pPr>
        <w:pStyle w:val="BodyText"/>
        <w:rPr>
          <w:rFonts w:asciiTheme="minorHAnsi" w:hAnsiTheme="minorHAnsi" w:cstheme="minorHAnsi"/>
        </w:rPr>
      </w:pPr>
      <w:r w:rsidRPr="001C0AA0">
        <w:rPr>
          <w:rFonts w:asciiTheme="minorHAnsi" w:hAnsiTheme="minorHAnsi" w:cstheme="minorHAnsi"/>
        </w:rPr>
        <w:t>FROM:</w:t>
      </w:r>
    </w:p>
    <w:p w14:paraId="060D47D6" w14:textId="345E295A" w:rsidR="005E6322" w:rsidRPr="001C0AA0" w:rsidRDefault="005E6322" w:rsidP="005E6322">
      <w:pPr>
        <w:pStyle w:val="BodyText"/>
        <w:spacing w:before="1"/>
        <w:rPr>
          <w:rFonts w:asciiTheme="minorHAnsi" w:hAnsiTheme="minorHAnsi" w:cstheme="minorHAnsi"/>
        </w:rPr>
      </w:pPr>
      <w:r w:rsidRPr="001C0AA0">
        <w:rPr>
          <w:rFonts w:asciiTheme="minorHAnsi" w:hAnsiTheme="minorHAnsi" w:cstheme="minorHAnsi"/>
        </w:rPr>
        <w:t>…………..…………..…………..…………..……..….………….…………..…………………………………………………………………</w:t>
      </w:r>
    </w:p>
    <w:p w14:paraId="46899CA8" w14:textId="77777777" w:rsidR="005E6322" w:rsidRPr="001C0AA0" w:rsidRDefault="005E6322" w:rsidP="005E6322">
      <w:pPr>
        <w:pStyle w:val="BodyText"/>
        <w:spacing w:before="10"/>
        <w:ind w:left="0"/>
        <w:rPr>
          <w:rFonts w:asciiTheme="minorHAnsi" w:hAnsiTheme="minorHAnsi" w:cstheme="minorHAnsi"/>
        </w:rPr>
      </w:pPr>
    </w:p>
    <w:p w14:paraId="284BB08D" w14:textId="77777777" w:rsidR="005E6322" w:rsidRPr="001C0AA0" w:rsidRDefault="005E6322" w:rsidP="005E6322">
      <w:pPr>
        <w:pStyle w:val="BodyText"/>
        <w:rPr>
          <w:rFonts w:asciiTheme="minorHAnsi" w:hAnsiTheme="minorHAnsi" w:cstheme="minorHAnsi"/>
          <w:b/>
        </w:rPr>
      </w:pPr>
      <w:r w:rsidRPr="001C0AA0">
        <w:rPr>
          <w:rFonts w:asciiTheme="minorHAnsi" w:hAnsiTheme="minorHAnsi" w:cstheme="minorHAnsi"/>
        </w:rPr>
        <w:t>PAYMENT FOR</w:t>
      </w:r>
      <w:r w:rsidRPr="001C0AA0">
        <w:rPr>
          <w:rFonts w:asciiTheme="minorHAnsi" w:hAnsiTheme="minorHAnsi" w:cstheme="minorHAnsi"/>
          <w:b/>
        </w:rPr>
        <w:t>:</w:t>
      </w:r>
    </w:p>
    <w:p w14:paraId="7AC0CAB0" w14:textId="61D76C72" w:rsidR="005E6322" w:rsidRPr="001C0AA0" w:rsidRDefault="005E6322" w:rsidP="005E6322">
      <w:pPr>
        <w:pStyle w:val="BodyText"/>
        <w:rPr>
          <w:rFonts w:asciiTheme="minorHAnsi" w:hAnsiTheme="minorHAnsi" w:cstheme="minorHAnsi"/>
        </w:rPr>
      </w:pPr>
      <w:r w:rsidRPr="001C0AA0">
        <w:rPr>
          <w:rFonts w:asciiTheme="minorHAnsi" w:hAnsiTheme="minorHAnsi" w:cstheme="minorHAnsi"/>
        </w:rPr>
        <w:t>…………..…………..…………..…………..……..….………….…………..…………………………………………………………………</w:t>
      </w:r>
    </w:p>
    <w:p w14:paraId="512CCE5A" w14:textId="77777777" w:rsidR="005E6322" w:rsidRPr="001C0AA0" w:rsidRDefault="005E6322" w:rsidP="005E6322">
      <w:pPr>
        <w:pStyle w:val="BodyText"/>
        <w:ind w:left="0"/>
        <w:rPr>
          <w:rFonts w:asciiTheme="minorHAnsi" w:hAnsiTheme="minorHAnsi" w:cstheme="minorHAnsi"/>
          <w:sz w:val="23"/>
        </w:rPr>
      </w:pPr>
    </w:p>
    <w:p w14:paraId="3EF53BD2" w14:textId="77777777" w:rsidR="005E6322" w:rsidRPr="001C0AA0" w:rsidRDefault="005E6322" w:rsidP="005E6322">
      <w:pPr>
        <w:pStyle w:val="BodyText"/>
        <w:tabs>
          <w:tab w:val="left" w:pos="2380"/>
          <w:tab w:val="left" w:pos="4540"/>
        </w:tabs>
        <w:spacing w:before="1"/>
        <w:rPr>
          <w:rFonts w:asciiTheme="minorHAnsi" w:hAnsiTheme="minorHAnsi" w:cstheme="minorHAnsi"/>
        </w:rPr>
      </w:pPr>
      <w:r w:rsidRPr="001C0AA0">
        <w:rPr>
          <w:rFonts w:asciiTheme="minorHAnsi" w:hAnsiTheme="minorHAnsi" w:cstheme="minorHAnsi"/>
          <w:spacing w:val="-1"/>
          <w:w w:val="99"/>
          <w:sz w:val="80"/>
        </w:rPr>
        <w:t>□</w:t>
      </w:r>
      <w:r w:rsidRPr="001C0AA0">
        <w:rPr>
          <w:rFonts w:asciiTheme="minorHAnsi" w:hAnsiTheme="minorHAnsi" w:cstheme="minorHAnsi"/>
        </w:rPr>
        <w:t>B</w:t>
      </w:r>
      <w:r w:rsidRPr="001C0AA0">
        <w:rPr>
          <w:rFonts w:asciiTheme="minorHAnsi" w:hAnsiTheme="minorHAnsi" w:cstheme="minorHAnsi"/>
          <w:spacing w:val="-1"/>
        </w:rPr>
        <w:t>AN</w:t>
      </w:r>
      <w:r w:rsidRPr="001C0AA0">
        <w:rPr>
          <w:rFonts w:asciiTheme="minorHAnsi" w:hAnsiTheme="minorHAnsi" w:cstheme="minorHAnsi"/>
        </w:rPr>
        <w:t>KCARD</w:t>
      </w:r>
      <w:r w:rsidRPr="001C0AA0">
        <w:rPr>
          <w:rFonts w:asciiTheme="minorHAnsi" w:hAnsiTheme="minorHAnsi" w:cstheme="minorHAnsi"/>
        </w:rPr>
        <w:tab/>
      </w:r>
      <w:r w:rsidRPr="001C0AA0">
        <w:rPr>
          <w:rFonts w:asciiTheme="minorHAnsi" w:hAnsiTheme="minorHAnsi" w:cstheme="minorHAnsi"/>
          <w:w w:val="99"/>
          <w:sz w:val="80"/>
        </w:rPr>
        <w:t>□</w:t>
      </w:r>
      <w:r w:rsidRPr="001C0AA0">
        <w:rPr>
          <w:rFonts w:asciiTheme="minorHAnsi" w:hAnsiTheme="minorHAnsi" w:cstheme="minorHAnsi"/>
        </w:rPr>
        <w:t>MA</w:t>
      </w:r>
      <w:r w:rsidRPr="001C0AA0">
        <w:rPr>
          <w:rFonts w:asciiTheme="minorHAnsi" w:hAnsiTheme="minorHAnsi" w:cstheme="minorHAnsi"/>
          <w:spacing w:val="-2"/>
        </w:rPr>
        <w:t>S</w:t>
      </w:r>
      <w:r w:rsidRPr="001C0AA0">
        <w:rPr>
          <w:rFonts w:asciiTheme="minorHAnsi" w:hAnsiTheme="minorHAnsi" w:cstheme="minorHAnsi"/>
          <w:spacing w:val="-1"/>
        </w:rPr>
        <w:t>T</w:t>
      </w:r>
      <w:r w:rsidRPr="001C0AA0">
        <w:rPr>
          <w:rFonts w:asciiTheme="minorHAnsi" w:hAnsiTheme="minorHAnsi" w:cstheme="minorHAnsi"/>
        </w:rPr>
        <w:t>ERCA</w:t>
      </w:r>
      <w:r w:rsidRPr="001C0AA0">
        <w:rPr>
          <w:rFonts w:asciiTheme="minorHAnsi" w:hAnsiTheme="minorHAnsi" w:cstheme="minorHAnsi"/>
          <w:spacing w:val="-3"/>
        </w:rPr>
        <w:t>R</w:t>
      </w:r>
      <w:r w:rsidRPr="001C0AA0">
        <w:rPr>
          <w:rFonts w:asciiTheme="minorHAnsi" w:hAnsiTheme="minorHAnsi" w:cstheme="minorHAnsi"/>
        </w:rPr>
        <w:t>D</w:t>
      </w:r>
      <w:r w:rsidRPr="001C0AA0">
        <w:rPr>
          <w:rFonts w:asciiTheme="minorHAnsi" w:hAnsiTheme="minorHAnsi" w:cstheme="minorHAnsi"/>
        </w:rPr>
        <w:tab/>
      </w:r>
      <w:r w:rsidRPr="001C0AA0">
        <w:rPr>
          <w:rFonts w:asciiTheme="minorHAnsi" w:hAnsiTheme="minorHAnsi" w:cstheme="minorHAnsi"/>
          <w:spacing w:val="50"/>
          <w:w w:val="99"/>
          <w:sz w:val="80"/>
        </w:rPr>
        <w:t>□</w:t>
      </w:r>
      <w:r w:rsidRPr="001C0AA0">
        <w:rPr>
          <w:rFonts w:asciiTheme="minorHAnsi" w:hAnsiTheme="minorHAnsi" w:cstheme="minorHAnsi"/>
          <w:spacing w:val="-1"/>
        </w:rPr>
        <w:t>VISA</w:t>
      </w:r>
    </w:p>
    <w:p w14:paraId="6104BB0F" w14:textId="77777777" w:rsidR="005E6322" w:rsidRPr="001C0AA0" w:rsidRDefault="005E6322" w:rsidP="005E6322">
      <w:pPr>
        <w:pStyle w:val="Heading1"/>
        <w:spacing w:before="279"/>
        <w:rPr>
          <w:rFonts w:asciiTheme="minorHAnsi" w:hAnsiTheme="minorHAnsi" w:cstheme="minorHAnsi"/>
        </w:rPr>
      </w:pPr>
      <w:r w:rsidRPr="001C0AA0">
        <w:rPr>
          <w:rFonts w:asciiTheme="minorHAnsi" w:hAnsiTheme="minorHAnsi" w:cstheme="minorHAnsi"/>
          <w:color w:val="C0504D"/>
        </w:rPr>
        <w:t>Card Number</w:t>
      </w:r>
    </w:p>
    <w:p w14:paraId="0D890B24" w14:textId="77777777" w:rsidR="005E6322" w:rsidRPr="001C0AA0" w:rsidRDefault="005E6322" w:rsidP="005E6322">
      <w:pPr>
        <w:spacing w:before="1"/>
        <w:ind w:left="220"/>
        <w:rPr>
          <w:rFonts w:asciiTheme="minorHAnsi" w:hAnsiTheme="minorHAnsi" w:cstheme="minorHAnsi"/>
          <w:sz w:val="80"/>
        </w:rPr>
      </w:pPr>
      <w:r w:rsidRPr="001C0AA0">
        <w:rPr>
          <w:rFonts w:asciiTheme="minorHAnsi" w:hAnsiTheme="minorHAnsi" w:cstheme="minorHAnsi"/>
          <w:sz w:val="80"/>
        </w:rPr>
        <w:t>□□□□ □□□□ □□□□ □□□□</w:t>
      </w:r>
    </w:p>
    <w:p w14:paraId="5D7D0BA4" w14:textId="77777777" w:rsidR="005E6322" w:rsidRPr="001C0AA0" w:rsidRDefault="005E6322" w:rsidP="005E6322">
      <w:pPr>
        <w:pStyle w:val="BodyText"/>
        <w:spacing w:before="279"/>
        <w:rPr>
          <w:rFonts w:asciiTheme="minorHAnsi" w:hAnsiTheme="minorHAnsi" w:cstheme="minorHAnsi"/>
        </w:rPr>
      </w:pPr>
      <w:r w:rsidRPr="001C0AA0">
        <w:rPr>
          <w:rFonts w:asciiTheme="minorHAnsi" w:hAnsiTheme="minorHAnsi" w:cstheme="minorHAnsi"/>
        </w:rPr>
        <w:t>EXPIRY DATE …</w:t>
      </w:r>
      <w:proofErr w:type="gramStart"/>
      <w:r w:rsidRPr="001C0AA0">
        <w:rPr>
          <w:rFonts w:asciiTheme="minorHAnsi" w:hAnsiTheme="minorHAnsi" w:cstheme="minorHAnsi"/>
        </w:rPr>
        <w:t>…..</w:t>
      </w:r>
      <w:proofErr w:type="gramEnd"/>
      <w:r w:rsidRPr="001C0AA0">
        <w:rPr>
          <w:rFonts w:asciiTheme="minorHAnsi" w:hAnsiTheme="minorHAnsi" w:cstheme="minorHAnsi"/>
        </w:rPr>
        <w:t>….…… /……..….……</w:t>
      </w:r>
    </w:p>
    <w:p w14:paraId="213468D3" w14:textId="77777777" w:rsidR="005E6322" w:rsidRPr="001C0AA0" w:rsidRDefault="005E6322" w:rsidP="005E6322">
      <w:pPr>
        <w:pStyle w:val="BodyText"/>
        <w:ind w:left="0"/>
        <w:rPr>
          <w:rFonts w:asciiTheme="minorHAnsi" w:hAnsiTheme="minorHAnsi" w:cstheme="minorHAnsi"/>
          <w:sz w:val="23"/>
        </w:rPr>
      </w:pPr>
    </w:p>
    <w:p w14:paraId="72A61CBF" w14:textId="77777777" w:rsidR="005E6322" w:rsidRPr="001C0AA0" w:rsidRDefault="005E6322" w:rsidP="005E6322">
      <w:pPr>
        <w:pStyle w:val="BodyText"/>
        <w:rPr>
          <w:rFonts w:asciiTheme="minorHAnsi" w:hAnsiTheme="minorHAnsi" w:cstheme="minorHAnsi"/>
        </w:rPr>
      </w:pPr>
      <w:r w:rsidRPr="001C0AA0">
        <w:rPr>
          <w:rFonts w:asciiTheme="minorHAnsi" w:hAnsiTheme="minorHAnsi" w:cstheme="minorHAnsi"/>
        </w:rPr>
        <w:t>CARD HOLDER’S NAME</w:t>
      </w:r>
    </w:p>
    <w:p w14:paraId="69A9D122" w14:textId="77777777" w:rsidR="005E6322" w:rsidRPr="001C0AA0" w:rsidRDefault="005E6322" w:rsidP="005E6322">
      <w:pPr>
        <w:pStyle w:val="BodyText"/>
        <w:rPr>
          <w:rFonts w:asciiTheme="minorHAnsi" w:hAnsiTheme="minorHAnsi" w:cstheme="minorHAnsi"/>
        </w:rPr>
      </w:pPr>
      <w:r w:rsidRPr="001C0AA0">
        <w:rPr>
          <w:rFonts w:asciiTheme="minorHAnsi" w:hAnsiTheme="minorHAnsi" w:cstheme="minorHAnsi"/>
        </w:rPr>
        <w:t>…………..…………..……..….………….…………..…………………………..…………..…………..……..….……………</w:t>
      </w:r>
    </w:p>
    <w:p w14:paraId="32C8E809" w14:textId="77777777" w:rsidR="005E6322" w:rsidRPr="001C0AA0" w:rsidRDefault="005E6322" w:rsidP="005E6322">
      <w:pPr>
        <w:pStyle w:val="BodyText"/>
        <w:spacing w:before="10"/>
        <w:ind w:left="0"/>
        <w:rPr>
          <w:rFonts w:asciiTheme="minorHAnsi" w:hAnsiTheme="minorHAnsi" w:cstheme="minorHAnsi"/>
        </w:rPr>
      </w:pPr>
    </w:p>
    <w:p w14:paraId="607A5D36" w14:textId="77777777" w:rsidR="005E6322" w:rsidRPr="001C0AA0" w:rsidRDefault="005E6322" w:rsidP="005E6322">
      <w:pPr>
        <w:pStyle w:val="BodyText"/>
        <w:spacing w:before="1"/>
        <w:rPr>
          <w:rFonts w:asciiTheme="minorHAnsi" w:hAnsiTheme="minorHAnsi" w:cstheme="minorHAnsi"/>
        </w:rPr>
      </w:pPr>
      <w:r w:rsidRPr="001C0AA0">
        <w:rPr>
          <w:rFonts w:asciiTheme="minorHAnsi" w:hAnsiTheme="minorHAnsi" w:cstheme="minorHAnsi"/>
        </w:rPr>
        <w:t>AMOUNT ………</w:t>
      </w:r>
      <w:proofErr w:type="gramStart"/>
      <w:r w:rsidRPr="001C0AA0">
        <w:rPr>
          <w:rFonts w:asciiTheme="minorHAnsi" w:hAnsiTheme="minorHAnsi" w:cstheme="minorHAnsi"/>
        </w:rPr>
        <w:t>…..</w:t>
      </w:r>
      <w:proofErr w:type="gramEnd"/>
      <w:r w:rsidRPr="001C0AA0">
        <w:rPr>
          <w:rFonts w:asciiTheme="minorHAnsi" w:hAnsiTheme="minorHAnsi" w:cstheme="minorHAnsi"/>
        </w:rPr>
        <w:t>…………..……..….………….…………..……………………</w:t>
      </w:r>
    </w:p>
    <w:p w14:paraId="5156C672" w14:textId="77777777" w:rsidR="005E6322" w:rsidRPr="001C0AA0" w:rsidRDefault="005E6322" w:rsidP="005E6322">
      <w:pPr>
        <w:pStyle w:val="BodyText"/>
        <w:ind w:left="0"/>
        <w:rPr>
          <w:rFonts w:asciiTheme="minorHAnsi" w:hAnsiTheme="minorHAnsi" w:cstheme="minorHAnsi"/>
          <w:sz w:val="20"/>
        </w:rPr>
      </w:pPr>
    </w:p>
    <w:p w14:paraId="0907D77D" w14:textId="77777777" w:rsidR="005E6322" w:rsidRPr="001C0AA0" w:rsidRDefault="005E6322" w:rsidP="005E6322">
      <w:pPr>
        <w:pStyle w:val="BodyText"/>
        <w:spacing w:before="5"/>
        <w:ind w:left="0"/>
        <w:rPr>
          <w:rFonts w:asciiTheme="minorHAnsi" w:hAnsiTheme="minorHAnsi" w:cstheme="minorHAnsi"/>
          <w:sz w:val="16"/>
        </w:rPr>
      </w:pPr>
    </w:p>
    <w:tbl>
      <w:tblPr>
        <w:tblW w:w="0" w:type="auto"/>
        <w:tblInd w:w="213" w:type="dxa"/>
        <w:tblLayout w:type="fixed"/>
        <w:tblCellMar>
          <w:left w:w="0" w:type="dxa"/>
          <w:right w:w="0" w:type="dxa"/>
        </w:tblCellMar>
        <w:tblLook w:val="01E0" w:firstRow="1" w:lastRow="1" w:firstColumn="1" w:lastColumn="1" w:noHBand="0" w:noVBand="0"/>
      </w:tblPr>
      <w:tblGrid>
        <w:gridCol w:w="5253"/>
        <w:gridCol w:w="4097"/>
      </w:tblGrid>
      <w:tr w:rsidR="005E6322" w:rsidRPr="001C0AA0" w14:paraId="0C04505B" w14:textId="77777777" w:rsidTr="00580FF4">
        <w:trPr>
          <w:trHeight w:val="590"/>
        </w:trPr>
        <w:tc>
          <w:tcPr>
            <w:tcW w:w="5253" w:type="dxa"/>
            <w:tcBorders>
              <w:bottom w:val="dashSmallGap" w:sz="4" w:space="0" w:color="000000"/>
            </w:tcBorders>
          </w:tcPr>
          <w:p w14:paraId="0CE2823F" w14:textId="77777777" w:rsidR="005E6322" w:rsidRPr="001C0AA0" w:rsidRDefault="005E6322" w:rsidP="00580FF4">
            <w:pPr>
              <w:pStyle w:val="TableParagraph"/>
              <w:rPr>
                <w:rFonts w:asciiTheme="minorHAnsi" w:hAnsiTheme="minorHAnsi" w:cstheme="minorHAnsi"/>
                <w:sz w:val="21"/>
              </w:rPr>
            </w:pPr>
            <w:r w:rsidRPr="001C0AA0">
              <w:rPr>
                <w:rFonts w:asciiTheme="minorHAnsi" w:hAnsiTheme="minorHAnsi" w:cstheme="minorHAnsi"/>
                <w:sz w:val="21"/>
              </w:rPr>
              <w:t>Signature (I declare that the information</w:t>
            </w:r>
          </w:p>
          <w:p w14:paraId="68AB6853" w14:textId="77777777" w:rsidR="005E6322" w:rsidRPr="001C0AA0" w:rsidRDefault="005E6322" w:rsidP="00580FF4">
            <w:pPr>
              <w:pStyle w:val="TableParagraph"/>
              <w:spacing w:line="240" w:lineRule="auto"/>
              <w:rPr>
                <w:rFonts w:asciiTheme="minorHAnsi" w:hAnsiTheme="minorHAnsi" w:cstheme="minorHAnsi"/>
                <w:sz w:val="21"/>
              </w:rPr>
            </w:pPr>
            <w:r w:rsidRPr="001C0AA0">
              <w:rPr>
                <w:rFonts w:asciiTheme="minorHAnsi" w:hAnsiTheme="minorHAnsi" w:cstheme="minorHAnsi"/>
                <w:sz w:val="21"/>
              </w:rPr>
              <w:t>supplied is true and correct).</w:t>
            </w:r>
          </w:p>
        </w:tc>
        <w:tc>
          <w:tcPr>
            <w:tcW w:w="4097" w:type="dxa"/>
            <w:tcBorders>
              <w:bottom w:val="dashSmallGap" w:sz="4" w:space="0" w:color="000000"/>
            </w:tcBorders>
          </w:tcPr>
          <w:p w14:paraId="12CE3642" w14:textId="77777777" w:rsidR="005E6322" w:rsidRPr="001C0AA0" w:rsidRDefault="005E6322" w:rsidP="00580FF4">
            <w:pPr>
              <w:pStyle w:val="TableParagraph"/>
              <w:ind w:left="1663" w:right="1989"/>
              <w:jc w:val="center"/>
              <w:rPr>
                <w:rFonts w:asciiTheme="minorHAnsi" w:hAnsiTheme="minorHAnsi" w:cstheme="minorHAnsi"/>
                <w:sz w:val="21"/>
              </w:rPr>
            </w:pPr>
            <w:r w:rsidRPr="001C0AA0">
              <w:rPr>
                <w:rFonts w:asciiTheme="minorHAnsi" w:hAnsiTheme="minorHAnsi" w:cstheme="minorHAnsi"/>
                <w:sz w:val="21"/>
              </w:rPr>
              <w:t>Date</w:t>
            </w:r>
          </w:p>
        </w:tc>
      </w:tr>
    </w:tbl>
    <w:p w14:paraId="1C8B6663" w14:textId="77777777" w:rsidR="005E6322" w:rsidRPr="001C0AA0" w:rsidRDefault="005E6322" w:rsidP="005E6322">
      <w:pPr>
        <w:pStyle w:val="BodyText"/>
        <w:ind w:left="0"/>
        <w:rPr>
          <w:rFonts w:asciiTheme="minorHAnsi" w:hAnsiTheme="minorHAnsi" w:cstheme="minorHAnsi"/>
          <w:sz w:val="20"/>
        </w:rPr>
      </w:pPr>
    </w:p>
    <w:p w14:paraId="2AE3A7B4" w14:textId="77777777" w:rsidR="005E6322" w:rsidRPr="001C0AA0" w:rsidRDefault="005E6322" w:rsidP="005E6322">
      <w:pPr>
        <w:pStyle w:val="BodyText"/>
        <w:spacing w:before="2"/>
        <w:ind w:left="0"/>
        <w:rPr>
          <w:rFonts w:asciiTheme="minorHAnsi" w:hAnsiTheme="minorHAnsi" w:cstheme="minorHAnsi"/>
          <w:sz w:val="20"/>
        </w:rPr>
      </w:pPr>
    </w:p>
    <w:p w14:paraId="7AA55FA8" w14:textId="77777777" w:rsidR="005E6322" w:rsidRPr="001C0AA0" w:rsidRDefault="005E6322" w:rsidP="005E6322">
      <w:pPr>
        <w:pStyle w:val="BodyText"/>
        <w:spacing w:before="56"/>
        <w:rPr>
          <w:rFonts w:asciiTheme="minorHAnsi" w:hAnsiTheme="minorHAnsi" w:cstheme="minorHAnsi"/>
        </w:rPr>
      </w:pPr>
      <w:r w:rsidRPr="001C0AA0">
        <w:rPr>
          <w:rFonts w:asciiTheme="minorHAnsi" w:hAnsiTheme="minorHAnsi" w:cstheme="minorHAnsi"/>
        </w:rPr>
        <w:t>YOUR PHONE NUMBER: ………</w:t>
      </w:r>
      <w:proofErr w:type="gramStart"/>
      <w:r w:rsidRPr="001C0AA0">
        <w:rPr>
          <w:rFonts w:asciiTheme="minorHAnsi" w:hAnsiTheme="minorHAnsi" w:cstheme="minorHAnsi"/>
        </w:rPr>
        <w:t>…..</w:t>
      </w:r>
      <w:proofErr w:type="gramEnd"/>
      <w:r w:rsidRPr="001C0AA0">
        <w:rPr>
          <w:rFonts w:asciiTheme="minorHAnsi" w:hAnsiTheme="minorHAnsi" w:cstheme="minorHAnsi"/>
        </w:rPr>
        <w:t>…………………………..…………..</w:t>
      </w:r>
    </w:p>
    <w:p w14:paraId="3553A3DF" w14:textId="77777777" w:rsidR="005E6322" w:rsidRPr="001C0AA0" w:rsidRDefault="005E6322" w:rsidP="005E6322">
      <w:pPr>
        <w:pStyle w:val="BodyText"/>
        <w:ind w:left="0"/>
        <w:rPr>
          <w:rFonts w:asciiTheme="minorHAnsi" w:hAnsiTheme="minorHAnsi" w:cstheme="minorHAnsi"/>
        </w:rPr>
      </w:pPr>
    </w:p>
    <w:p w14:paraId="64C274F5" w14:textId="77777777" w:rsidR="005E6322" w:rsidRPr="001C0AA0" w:rsidRDefault="005E6322" w:rsidP="005E6322">
      <w:pPr>
        <w:pStyle w:val="BodyText"/>
        <w:ind w:left="0"/>
        <w:rPr>
          <w:rFonts w:asciiTheme="minorHAnsi" w:hAnsiTheme="minorHAnsi" w:cstheme="minorHAnsi"/>
        </w:rPr>
      </w:pPr>
    </w:p>
    <w:p w14:paraId="130DB7C5" w14:textId="77777777" w:rsidR="005E6322" w:rsidRPr="001C0AA0" w:rsidRDefault="005E6322" w:rsidP="005E6322">
      <w:pPr>
        <w:pStyle w:val="BodyText"/>
        <w:spacing w:before="10"/>
        <w:ind w:left="0"/>
        <w:rPr>
          <w:rFonts w:asciiTheme="minorHAnsi" w:hAnsiTheme="minorHAnsi" w:cstheme="minorHAnsi"/>
          <w:sz w:val="23"/>
        </w:rPr>
      </w:pPr>
    </w:p>
    <w:p w14:paraId="4F2EDEC3" w14:textId="663A5A23" w:rsidR="00E77E57" w:rsidRDefault="005E6322" w:rsidP="005E6322">
      <w:pPr>
        <w:pStyle w:val="BodyText"/>
        <w:spacing w:line="360" w:lineRule="auto"/>
        <w:ind w:right="5446"/>
        <w:rPr>
          <w:rFonts w:asciiTheme="minorHAnsi" w:hAnsiTheme="minorHAnsi" w:cstheme="minorHAnsi"/>
          <w:color w:val="009EDF"/>
        </w:rPr>
      </w:pPr>
      <w:r w:rsidRPr="001C0AA0">
        <w:rPr>
          <w:rFonts w:asciiTheme="minorHAnsi" w:hAnsiTheme="minorHAnsi" w:cstheme="minorHAnsi"/>
          <w:color w:val="009EDF"/>
        </w:rPr>
        <w:t>Wyndham City, 45 Princes Highway,</w:t>
      </w:r>
      <w:r w:rsidR="00C240DC">
        <w:rPr>
          <w:rFonts w:asciiTheme="minorHAnsi" w:hAnsiTheme="minorHAnsi" w:cstheme="minorHAnsi"/>
          <w:color w:val="009EDF"/>
        </w:rPr>
        <w:t xml:space="preserve"> </w:t>
      </w:r>
      <w:r w:rsidRPr="001C0AA0">
        <w:rPr>
          <w:rFonts w:asciiTheme="minorHAnsi" w:hAnsiTheme="minorHAnsi" w:cstheme="minorHAnsi"/>
          <w:color w:val="009EDF"/>
        </w:rPr>
        <w:t xml:space="preserve">Werribee </w:t>
      </w:r>
      <w:r w:rsidR="00C240DC">
        <w:rPr>
          <w:rFonts w:asciiTheme="minorHAnsi" w:hAnsiTheme="minorHAnsi" w:cstheme="minorHAnsi"/>
          <w:color w:val="009EDF"/>
        </w:rPr>
        <w:t>3030</w:t>
      </w:r>
    </w:p>
    <w:p w14:paraId="104FAF1A" w14:textId="715E7156" w:rsidR="005E6322" w:rsidRPr="001C0AA0" w:rsidRDefault="005E6322" w:rsidP="005E6322">
      <w:pPr>
        <w:pStyle w:val="BodyText"/>
        <w:spacing w:line="360" w:lineRule="auto"/>
        <w:ind w:right="5446"/>
        <w:rPr>
          <w:rFonts w:asciiTheme="minorHAnsi" w:hAnsiTheme="minorHAnsi" w:cstheme="minorHAnsi"/>
        </w:rPr>
      </w:pPr>
      <w:r w:rsidRPr="001C0AA0">
        <w:rPr>
          <w:rFonts w:asciiTheme="minorHAnsi" w:hAnsiTheme="minorHAnsi" w:cstheme="minorHAnsi"/>
          <w:color w:val="009EDF"/>
        </w:rPr>
        <w:t>Phone: (03) 9742 0777</w:t>
      </w:r>
    </w:p>
    <w:p w14:paraId="1962BBBB" w14:textId="77777777" w:rsidR="005E6322" w:rsidRPr="001C0AA0" w:rsidRDefault="005E6322" w:rsidP="005E6322">
      <w:pPr>
        <w:pStyle w:val="BodyText"/>
        <w:spacing w:before="134"/>
        <w:rPr>
          <w:rFonts w:asciiTheme="minorHAnsi" w:hAnsiTheme="minorHAnsi" w:cstheme="minorHAnsi"/>
        </w:rPr>
      </w:pPr>
      <w:r w:rsidRPr="001C0AA0">
        <w:rPr>
          <w:rFonts w:asciiTheme="minorHAnsi" w:hAnsiTheme="minorHAnsi" w:cstheme="minorHAnsi"/>
          <w:color w:val="009EDF"/>
        </w:rPr>
        <w:t xml:space="preserve">Email: </w:t>
      </w:r>
      <w:hyperlink r:id="rId15">
        <w:r w:rsidRPr="001C0AA0">
          <w:rPr>
            <w:rFonts w:asciiTheme="minorHAnsi" w:hAnsiTheme="minorHAnsi" w:cstheme="minorHAnsi"/>
            <w:color w:val="009EDF"/>
          </w:rPr>
          <w:t>mail@wyndham.vic.gov.au</w:t>
        </w:r>
      </w:hyperlink>
    </w:p>
    <w:p w14:paraId="48913632" w14:textId="77777777" w:rsidR="005E6322" w:rsidRPr="001C0AA0" w:rsidRDefault="005E6322" w:rsidP="00803502">
      <w:pPr>
        <w:rPr>
          <w:rFonts w:asciiTheme="minorHAnsi" w:hAnsiTheme="minorHAnsi" w:cstheme="minorHAnsi"/>
        </w:rPr>
      </w:pPr>
    </w:p>
    <w:sectPr w:rsidR="005E6322" w:rsidRPr="001C0AA0" w:rsidSect="00D01560">
      <w:head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EA4BA" w14:textId="77777777" w:rsidR="00C14EBD" w:rsidRDefault="00C14EBD" w:rsidP="00D01560">
      <w:r>
        <w:separator/>
      </w:r>
    </w:p>
  </w:endnote>
  <w:endnote w:type="continuationSeparator" w:id="0">
    <w:p w14:paraId="1BC016BE" w14:textId="77777777" w:rsidR="00C14EBD" w:rsidRDefault="00C14EBD"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891010"/>
      <w:docPartObj>
        <w:docPartGallery w:val="Page Numbers (Bottom of Page)"/>
        <w:docPartUnique/>
      </w:docPartObj>
    </w:sdtPr>
    <w:sdtEndPr>
      <w:rPr>
        <w:noProof/>
      </w:rPr>
    </w:sdtEndPr>
    <w:sdtContent>
      <w:p w14:paraId="541E7806" w14:textId="0BF3CAC9" w:rsidR="00A747BD" w:rsidRDefault="00A747BD">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E652EE0" w14:textId="77777777" w:rsidR="00803502" w:rsidRDefault="0080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C602C" w14:textId="77777777" w:rsidR="00C14EBD" w:rsidRDefault="00C14EBD" w:rsidP="00D01560">
      <w:r>
        <w:separator/>
      </w:r>
    </w:p>
  </w:footnote>
  <w:footnote w:type="continuationSeparator" w:id="0">
    <w:p w14:paraId="65496532" w14:textId="77777777" w:rsidR="00C14EBD" w:rsidRDefault="00C14EBD"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13AC" w14:textId="320F74A9" w:rsidR="001C0AA0" w:rsidRDefault="001C0AA0" w:rsidP="001C0AA0">
    <w:pPr>
      <w:pStyle w:val="Header"/>
    </w:pPr>
    <w:r w:rsidRPr="003234C1">
      <w:rPr>
        <w:noProof/>
        <w:color w:val="808080" w:themeColor="background1" w:themeShade="80"/>
      </w:rPr>
      <mc:AlternateContent>
        <mc:Choice Requires="wps">
          <w:drawing>
            <wp:anchor distT="0" distB="0" distL="114300" distR="114300" simplePos="0" relativeHeight="251664896" behindDoc="0" locked="0" layoutInCell="1" allowOverlap="1" wp14:anchorId="16BA9B68" wp14:editId="6370A16A">
              <wp:simplePos x="0" y="0"/>
              <wp:positionH relativeFrom="column">
                <wp:posOffset>3357563</wp:posOffset>
              </wp:positionH>
              <wp:positionV relativeFrom="paragraph">
                <wp:posOffset>-93027</wp:posOffset>
              </wp:positionV>
              <wp:extent cx="9207" cy="1090295"/>
              <wp:effectExtent l="0" t="0" r="29210" b="3365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207" cy="109029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E59CEE" id="Straight Connector 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4pt,-7.3pt" to="265.1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" strokecolor="#7f7f7f [1612]"/>
          </w:pict>
        </mc:Fallback>
      </mc:AlternateContent>
    </w:r>
    <w:r>
      <w:rPr>
        <w:noProof/>
      </w:rPr>
      <w:drawing>
        <wp:anchor distT="0" distB="0" distL="114300" distR="114300" simplePos="0" relativeHeight="251663872" behindDoc="1" locked="0" layoutInCell="1" allowOverlap="1" wp14:anchorId="6BD7CE9C" wp14:editId="78A427FE">
          <wp:simplePos x="0" y="0"/>
          <wp:positionH relativeFrom="margin">
            <wp:align>left</wp:align>
          </wp:positionH>
          <wp:positionV relativeFrom="page">
            <wp:posOffset>366395</wp:posOffset>
          </wp:positionV>
          <wp:extent cx="2025015" cy="575945"/>
          <wp:effectExtent l="0" t="0" r="0" b="0"/>
          <wp:wrapTight wrapText="bothSides">
            <wp:wrapPolygon edited="0">
              <wp:start x="0" y="0"/>
              <wp:lineTo x="0" y="20719"/>
              <wp:lineTo x="21336" y="20719"/>
              <wp:lineTo x="21336"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01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7482858A" wp14:editId="1190BCB5">
              <wp:simplePos x="0" y="0"/>
              <wp:positionH relativeFrom="column">
                <wp:posOffset>3395980</wp:posOffset>
              </wp:positionH>
              <wp:positionV relativeFrom="paragraph">
                <wp:posOffset>-173355</wp:posOffset>
              </wp:positionV>
              <wp:extent cx="3087370" cy="1391285"/>
              <wp:effectExtent l="0" t="0" r="3175" b="127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39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2345B"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45 Princes Highway, Werribee, Victoria 3030, Australia</w:t>
                          </w:r>
                        </w:p>
                        <w:p w14:paraId="42EF6C36"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PO Box 197, Werribee, Victoria 3030, Australia</w:t>
                          </w:r>
                        </w:p>
                        <w:p w14:paraId="7373E4F2"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(03) 9742 0777</w:t>
                          </w:r>
                        </w:p>
                        <w:p w14:paraId="40231EB6"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(03) 9742 0817</w:t>
                          </w:r>
                        </w:p>
                        <w:p w14:paraId="1E5DFD44"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mail@wyndham.vic.gov.au</w:t>
                          </w:r>
                        </w:p>
                        <w:p w14:paraId="16C9E8AE" w14:textId="77777777" w:rsidR="001C0AA0" w:rsidRPr="00AA3D59" w:rsidRDefault="001C0AA0" w:rsidP="00AA3D59">
                          <w:pPr>
                            <w:spacing w:after="40"/>
                            <w:rPr>
                              <w:rFonts w:asciiTheme="minorHAnsi" w:hAnsiTheme="minorHAnsi"/>
                              <w:b/>
                              <w:color w:val="009EE0"/>
                              <w:sz w:val="18"/>
                              <w:szCs w:val="18"/>
                            </w:rPr>
                          </w:pPr>
                          <w:r w:rsidRPr="00AA3D59">
                            <w:rPr>
                              <w:rFonts w:asciiTheme="minorHAnsi" w:hAnsiTheme="minorHAnsi"/>
                              <w:color w:val="002E54"/>
                              <w:sz w:val="18"/>
                              <w:szCs w:val="18"/>
                            </w:rPr>
                            <w:t>ABN: 38 393 903 860</w:t>
                          </w:r>
                        </w:p>
                        <w:p w14:paraId="5AF01FEB" w14:textId="77777777" w:rsidR="001C0AA0" w:rsidRPr="001E2797" w:rsidRDefault="001C0AA0" w:rsidP="001C0AA0">
                          <w:pPr>
                            <w:spacing w:after="40"/>
                            <w:rPr>
                              <w:rFonts w:ascii="Arial Narrow" w:hAnsi="Arial Narrow"/>
                              <w:color w:val="002E54"/>
                              <w:sz w:val="16"/>
                              <w:szCs w:val="16"/>
                            </w:rPr>
                          </w:pPr>
                          <w:r w:rsidRPr="001E2797">
                            <w:rPr>
                              <w:rFonts w:ascii="Arial Narrow" w:hAnsi="Arial Narrow"/>
                              <w:color w:val="002E54"/>
                              <w:sz w:val="20"/>
                            </w:rPr>
                            <w:t>www.wyndham.vic.gov.au</w:t>
                          </w:r>
                          <w:r w:rsidRPr="001E2797">
                            <w:rPr>
                              <w:rFonts w:ascii="Arial Narrow" w:hAnsi="Arial Narrow"/>
                              <w:color w:val="002E54"/>
                              <w:sz w:val="20"/>
                            </w:rPr>
                            <w:tab/>
                          </w:r>
                          <w:r w:rsidRPr="001E2797">
                            <w:rPr>
                              <w:rFonts w:ascii="Arial Narrow" w:hAnsi="Arial Narrow"/>
                              <w:color w:val="002E54"/>
                              <w:sz w:val="20"/>
                            </w:rPr>
                            <w:tab/>
                          </w:r>
                        </w:p>
                        <w:p w14:paraId="490569DD" w14:textId="77777777" w:rsidR="001C0AA0" w:rsidRPr="00E25B4C" w:rsidRDefault="001C0AA0" w:rsidP="001C0AA0">
                          <w:pPr>
                            <w:spacing w:after="40"/>
                            <w:rPr>
                              <w:rFonts w:ascii="Arial Narrow" w:hAnsi="Arial Narrow"/>
                              <w:b/>
                              <w:color w:val="009EE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82858A" id="_x0000_t202" coordsize="21600,21600" o:spt="202" path="m,l,21600r21600,l21600,xe">
              <v:stroke joinstyle="miter"/>
              <v:path gradientshapeok="t" o:connecttype="rect"/>
            </v:shapetype>
            <v:shape id="Text Box 1" o:spid="_x0000_s1027" type="#_x0000_t202" style="position:absolute;margin-left:267.4pt;margin-top:-13.65pt;width:243.1pt;height:10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" stroked="f">
              <v:textbox>
                <w:txbxContent>
                  <w:p w14:paraId="4B92345B"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45 Princes Highway, Werribee, Victoria 3030, Australia</w:t>
                    </w:r>
                  </w:p>
                  <w:p w14:paraId="42EF6C36"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PO Box 197, Werribee, Victoria 3030, Australia</w:t>
                    </w:r>
                  </w:p>
                  <w:p w14:paraId="7373E4F2"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(03) 9742 0777</w:t>
                    </w:r>
                  </w:p>
                  <w:p w14:paraId="40231EB6"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(03) 9742 0817</w:t>
                    </w:r>
                  </w:p>
                  <w:p w14:paraId="1E5DFD44" w14:textId="77777777" w:rsidR="001C0AA0" w:rsidRPr="00AA3D59" w:rsidRDefault="001C0AA0" w:rsidP="00AA3D59">
                    <w:pPr>
                      <w:spacing w:after="40"/>
                      <w:rPr>
                        <w:rFonts w:asciiTheme="minorHAnsi" w:hAnsiTheme="minorHAnsi"/>
                        <w:color w:val="002E54"/>
                        <w:sz w:val="18"/>
                        <w:szCs w:val="18"/>
                      </w:rPr>
                    </w:pPr>
                    <w:r w:rsidRPr="00AA3D59">
                      <w:rPr>
                        <w:rFonts w:asciiTheme="minorHAnsi" w:hAnsiTheme="minorHAnsi"/>
                        <w:color w:val="002E54"/>
                        <w:sz w:val="18"/>
                        <w:szCs w:val="18"/>
                      </w:rPr>
                      <w:t>mail@wyndham.vic.gov.au</w:t>
                    </w:r>
                  </w:p>
                  <w:p w14:paraId="16C9E8AE" w14:textId="77777777" w:rsidR="001C0AA0" w:rsidRPr="00AA3D59" w:rsidRDefault="001C0AA0" w:rsidP="00AA3D59">
                    <w:pPr>
                      <w:spacing w:after="40"/>
                      <w:rPr>
                        <w:rFonts w:asciiTheme="minorHAnsi" w:hAnsiTheme="minorHAnsi"/>
                        <w:b/>
                        <w:color w:val="009EE0"/>
                        <w:sz w:val="18"/>
                        <w:szCs w:val="18"/>
                      </w:rPr>
                    </w:pPr>
                    <w:r w:rsidRPr="00AA3D59">
                      <w:rPr>
                        <w:rFonts w:asciiTheme="minorHAnsi" w:hAnsiTheme="minorHAnsi"/>
                        <w:color w:val="002E54"/>
                        <w:sz w:val="18"/>
                        <w:szCs w:val="18"/>
                      </w:rPr>
                      <w:t>ABN: 38 393 903 860</w:t>
                    </w:r>
                  </w:p>
                  <w:p w14:paraId="5AF01FEB" w14:textId="77777777" w:rsidR="001C0AA0" w:rsidRPr="001E2797" w:rsidRDefault="001C0AA0" w:rsidP="001C0AA0">
                    <w:pPr>
                      <w:spacing w:after="40"/>
                      <w:rPr>
                        <w:rFonts w:ascii="Arial Narrow" w:hAnsi="Arial Narrow"/>
                        <w:color w:val="002E54"/>
                        <w:sz w:val="16"/>
                        <w:szCs w:val="16"/>
                      </w:rPr>
                    </w:pPr>
                    <w:r w:rsidRPr="001E2797">
                      <w:rPr>
                        <w:rFonts w:ascii="Arial Narrow" w:hAnsi="Arial Narrow"/>
                        <w:color w:val="002E54"/>
                        <w:sz w:val="20"/>
                      </w:rPr>
                      <w:t>www.wyndham.vic.gov.au</w:t>
                    </w:r>
                    <w:r w:rsidRPr="001E2797">
                      <w:rPr>
                        <w:rFonts w:ascii="Arial Narrow" w:hAnsi="Arial Narrow"/>
                        <w:color w:val="002E54"/>
                        <w:sz w:val="20"/>
                      </w:rPr>
                      <w:tab/>
                    </w:r>
                    <w:r w:rsidRPr="001E2797">
                      <w:rPr>
                        <w:rFonts w:ascii="Arial Narrow" w:hAnsi="Arial Narrow"/>
                        <w:color w:val="002E54"/>
                        <w:sz w:val="20"/>
                      </w:rPr>
                      <w:tab/>
                    </w:r>
                  </w:p>
                  <w:p w14:paraId="490569DD" w14:textId="77777777" w:rsidR="001C0AA0" w:rsidRPr="00E25B4C" w:rsidRDefault="001C0AA0" w:rsidP="001C0AA0">
                    <w:pPr>
                      <w:spacing w:after="40"/>
                      <w:rPr>
                        <w:rFonts w:ascii="Arial Narrow" w:hAnsi="Arial Narrow"/>
                        <w:b/>
                        <w:color w:val="009EE0"/>
                        <w:sz w:val="20"/>
                      </w:rPr>
                    </w:pPr>
                  </w:p>
                </w:txbxContent>
              </v:textbox>
            </v:shape>
          </w:pict>
        </mc:Fallback>
      </mc:AlternateContent>
    </w:r>
  </w:p>
  <w:p w14:paraId="1243AF74" w14:textId="77777777" w:rsidR="001C0AA0" w:rsidRDefault="001C0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6C25" w14:textId="54DF34E1" w:rsidR="001B3D8A" w:rsidRDefault="001B3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4C2A"/>
    <w:multiLevelType w:val="hybridMultilevel"/>
    <w:tmpl w:val="517A4356"/>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 w15:restartNumberingAfterBreak="0">
    <w:nsid w:val="18606057"/>
    <w:multiLevelType w:val="multilevel"/>
    <w:tmpl w:val="514E9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CA2184"/>
    <w:multiLevelType w:val="hybridMultilevel"/>
    <w:tmpl w:val="F2E84470"/>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 w15:restartNumberingAfterBreak="0">
    <w:nsid w:val="6A922906"/>
    <w:multiLevelType w:val="hybridMultilevel"/>
    <w:tmpl w:val="D29A16F0"/>
    <w:lvl w:ilvl="0" w:tplc="9C5CF438">
      <w:numFmt w:val="bullet"/>
      <w:lvlText w:val=""/>
      <w:lvlJc w:val="left"/>
      <w:pPr>
        <w:ind w:left="1080" w:hanging="360"/>
      </w:pPr>
      <w:rPr>
        <w:rFonts w:ascii="Symbol" w:eastAsia="Calibri" w:hAnsi="Symbol" w:cstheme="minorHAns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3CA58D4"/>
    <w:multiLevelType w:val="hybridMultilevel"/>
    <w:tmpl w:val="C2F6E4D8"/>
    <w:lvl w:ilvl="0" w:tplc="D5F47952">
      <w:numFmt w:val="bullet"/>
      <w:lvlText w:val=""/>
      <w:lvlJc w:val="left"/>
      <w:pPr>
        <w:ind w:left="720" w:hanging="360"/>
      </w:pPr>
      <w:rPr>
        <w:rFonts w:ascii="Symbol" w:eastAsia="Calibri" w:hAnsi="Symbol" w:cstheme="minorHAns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F65294"/>
    <w:multiLevelType w:val="hybridMultilevel"/>
    <w:tmpl w:val="84FC52F4"/>
    <w:lvl w:ilvl="0" w:tplc="3E4C5172">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59"/>
    <w:rsid w:val="000124A1"/>
    <w:rsid w:val="00012D20"/>
    <w:rsid w:val="00030C42"/>
    <w:rsid w:val="000310F4"/>
    <w:rsid w:val="00060609"/>
    <w:rsid w:val="00083843"/>
    <w:rsid w:val="000A0298"/>
    <w:rsid w:val="000D4151"/>
    <w:rsid w:val="001222E8"/>
    <w:rsid w:val="001368E8"/>
    <w:rsid w:val="00147691"/>
    <w:rsid w:val="00165AFE"/>
    <w:rsid w:val="00191B97"/>
    <w:rsid w:val="001B3D8A"/>
    <w:rsid w:val="001C0AA0"/>
    <w:rsid w:val="001C0C52"/>
    <w:rsid w:val="001C5EEA"/>
    <w:rsid w:val="001E2797"/>
    <w:rsid w:val="001F5F98"/>
    <w:rsid w:val="00201D9C"/>
    <w:rsid w:val="00216204"/>
    <w:rsid w:val="00242F7A"/>
    <w:rsid w:val="002A0E59"/>
    <w:rsid w:val="002D1FDF"/>
    <w:rsid w:val="003055D0"/>
    <w:rsid w:val="003134A8"/>
    <w:rsid w:val="003234C1"/>
    <w:rsid w:val="003468BF"/>
    <w:rsid w:val="003A18A5"/>
    <w:rsid w:val="003A3B51"/>
    <w:rsid w:val="00414D1C"/>
    <w:rsid w:val="00424A9B"/>
    <w:rsid w:val="00455061"/>
    <w:rsid w:val="00497CDF"/>
    <w:rsid w:val="004B0828"/>
    <w:rsid w:val="004C5031"/>
    <w:rsid w:val="004C5347"/>
    <w:rsid w:val="004F0CAF"/>
    <w:rsid w:val="004F506A"/>
    <w:rsid w:val="005025C0"/>
    <w:rsid w:val="00537ECB"/>
    <w:rsid w:val="005E6322"/>
    <w:rsid w:val="00603A37"/>
    <w:rsid w:val="006118B3"/>
    <w:rsid w:val="00631AE1"/>
    <w:rsid w:val="00647398"/>
    <w:rsid w:val="00665E8F"/>
    <w:rsid w:val="00674627"/>
    <w:rsid w:val="006C281D"/>
    <w:rsid w:val="006C72B7"/>
    <w:rsid w:val="006D275A"/>
    <w:rsid w:val="00725737"/>
    <w:rsid w:val="00736256"/>
    <w:rsid w:val="0074376C"/>
    <w:rsid w:val="00803502"/>
    <w:rsid w:val="0081753D"/>
    <w:rsid w:val="00822374"/>
    <w:rsid w:val="008C0C6C"/>
    <w:rsid w:val="009A1050"/>
    <w:rsid w:val="009B0B42"/>
    <w:rsid w:val="009B5BFD"/>
    <w:rsid w:val="009C047A"/>
    <w:rsid w:val="009C368B"/>
    <w:rsid w:val="009D34EA"/>
    <w:rsid w:val="00A35AF9"/>
    <w:rsid w:val="00A36734"/>
    <w:rsid w:val="00A4490F"/>
    <w:rsid w:val="00A747BD"/>
    <w:rsid w:val="00AA3D59"/>
    <w:rsid w:val="00AA6B90"/>
    <w:rsid w:val="00B16FC9"/>
    <w:rsid w:val="00B95956"/>
    <w:rsid w:val="00BD1439"/>
    <w:rsid w:val="00C14EBD"/>
    <w:rsid w:val="00C240DC"/>
    <w:rsid w:val="00C84DC9"/>
    <w:rsid w:val="00C945FA"/>
    <w:rsid w:val="00CC2BEF"/>
    <w:rsid w:val="00CF2B55"/>
    <w:rsid w:val="00D01560"/>
    <w:rsid w:val="00D20800"/>
    <w:rsid w:val="00D27A58"/>
    <w:rsid w:val="00D35713"/>
    <w:rsid w:val="00D601BF"/>
    <w:rsid w:val="00D92035"/>
    <w:rsid w:val="00DA3763"/>
    <w:rsid w:val="00DE2396"/>
    <w:rsid w:val="00E13854"/>
    <w:rsid w:val="00E235CB"/>
    <w:rsid w:val="00E3510F"/>
    <w:rsid w:val="00E57DF9"/>
    <w:rsid w:val="00E63D50"/>
    <w:rsid w:val="00E6611B"/>
    <w:rsid w:val="00E66A52"/>
    <w:rsid w:val="00E77E57"/>
    <w:rsid w:val="00E9003B"/>
    <w:rsid w:val="00E969AF"/>
    <w:rsid w:val="00F01141"/>
    <w:rsid w:val="00F21081"/>
    <w:rsid w:val="00F435CA"/>
    <w:rsid w:val="00F4599A"/>
    <w:rsid w:val="00F544D4"/>
    <w:rsid w:val="00FC6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0AF007"/>
  <w15:docId w15:val="{E6AFB79D-054F-4AFE-AE3D-E42A66ED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5C0"/>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Heading1">
    <w:name w:val="heading 1"/>
    <w:basedOn w:val="Normal"/>
    <w:link w:val="Heading1Char"/>
    <w:uiPriority w:val="9"/>
    <w:qFormat/>
    <w:rsid w:val="005E6322"/>
    <w:pPr>
      <w:widowControl w:val="0"/>
      <w:suppressLineNumbers w:val="0"/>
      <w:overflowPunct/>
      <w:adjustRightInd/>
      <w:spacing w:before="45"/>
      <w:ind w:left="220"/>
      <w:textAlignment w:val="auto"/>
      <w:outlineLvl w:val="0"/>
    </w:pPr>
    <w:rPr>
      <w:rFonts w:ascii="Calibri" w:eastAsia="Calibri" w:hAnsi="Calibri" w:cs="Calibri"/>
      <w:b/>
      <w:bCs/>
      <w:sz w:val="28"/>
      <w:szCs w:val="28"/>
      <w:lang w:eastAsia="en-AU" w:bidi="en-AU"/>
    </w:rPr>
  </w:style>
  <w:style w:type="paragraph" w:styleId="Heading2">
    <w:name w:val="heading 2"/>
    <w:basedOn w:val="Normal"/>
    <w:link w:val="Heading2Char"/>
    <w:uiPriority w:val="9"/>
    <w:unhideWhenUsed/>
    <w:qFormat/>
    <w:rsid w:val="005E6322"/>
    <w:pPr>
      <w:widowControl w:val="0"/>
      <w:suppressLineNumbers w:val="0"/>
      <w:overflowPunct/>
      <w:adjustRightInd/>
      <w:spacing w:before="44"/>
      <w:ind w:left="201"/>
      <w:textAlignment w:val="auto"/>
      <w:outlineLvl w:val="1"/>
    </w:pPr>
    <w:rPr>
      <w:rFonts w:ascii="Calibri" w:eastAsia="Calibri" w:hAnsi="Calibri" w:cs="Calibri"/>
      <w:sz w:val="28"/>
      <w:szCs w:val="28"/>
      <w:lang w:eastAsia="en-AU" w:bidi="en-AU"/>
    </w:rPr>
  </w:style>
  <w:style w:type="paragraph" w:styleId="Heading3">
    <w:name w:val="heading 3"/>
    <w:basedOn w:val="Normal"/>
    <w:link w:val="Heading3Char"/>
    <w:uiPriority w:val="9"/>
    <w:unhideWhenUsed/>
    <w:qFormat/>
    <w:rsid w:val="005E6322"/>
    <w:pPr>
      <w:widowControl w:val="0"/>
      <w:suppressLineNumbers w:val="0"/>
      <w:overflowPunct/>
      <w:adjustRightInd/>
      <w:spacing w:before="0"/>
      <w:ind w:left="220"/>
      <w:textAlignment w:val="auto"/>
      <w:outlineLvl w:val="2"/>
    </w:pPr>
    <w:rPr>
      <w:rFonts w:ascii="Calibri" w:eastAsia="Calibri" w:hAnsi="Calibri" w:cs="Calibri"/>
      <w:szCs w:val="24"/>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560"/>
    <w:pPr>
      <w:suppressLineNumbers w:val="0"/>
      <w:tabs>
        <w:tab w:val="center" w:pos="4513"/>
        <w:tab w:val="right" w:pos="9026"/>
      </w:tabs>
      <w:overflowPunct/>
      <w:autoSpaceDE/>
      <w:autoSpaceDN/>
      <w:adjustRightInd/>
      <w:spacing w:before="0"/>
      <w:textAlignment w:val="auto"/>
    </w:pPr>
    <w:rPr>
      <w:rFonts w:asciiTheme="minorHAnsi" w:eastAsiaTheme="minorEastAsia" w:hAnsiTheme="minorHAnsi" w:cstheme="minorBidi"/>
      <w:sz w:val="22"/>
      <w:szCs w:val="22"/>
      <w:lang w:eastAsia="en-AU"/>
    </w:rPr>
  </w:style>
  <w:style w:type="character" w:customStyle="1" w:styleId="HeaderChar">
    <w:name w:val="Header Char"/>
    <w:basedOn w:val="DefaultParagraphFont"/>
    <w:link w:val="Header"/>
    <w:uiPriority w:val="99"/>
    <w:rsid w:val="00D01560"/>
  </w:style>
  <w:style w:type="paragraph" w:styleId="Footer">
    <w:name w:val="footer"/>
    <w:basedOn w:val="Normal"/>
    <w:link w:val="FooterChar"/>
    <w:uiPriority w:val="99"/>
    <w:unhideWhenUsed/>
    <w:rsid w:val="00D01560"/>
    <w:pPr>
      <w:suppressLineNumbers w:val="0"/>
      <w:tabs>
        <w:tab w:val="center" w:pos="4513"/>
        <w:tab w:val="right" w:pos="9026"/>
      </w:tabs>
      <w:overflowPunct/>
      <w:autoSpaceDE/>
      <w:autoSpaceDN/>
      <w:adjustRightInd/>
      <w:spacing w:before="0"/>
      <w:textAlignment w:val="auto"/>
    </w:pPr>
    <w:rPr>
      <w:rFonts w:asciiTheme="minorHAnsi" w:eastAsiaTheme="minorEastAsia" w:hAnsiTheme="minorHAnsi" w:cstheme="minorBidi"/>
      <w:sz w:val="22"/>
      <w:szCs w:val="22"/>
      <w:lang w:eastAsia="en-AU"/>
    </w:rPr>
  </w:style>
  <w:style w:type="character" w:customStyle="1" w:styleId="FooterChar">
    <w:name w:val="Footer Char"/>
    <w:basedOn w:val="DefaultParagraphFont"/>
    <w:link w:val="Footer"/>
    <w:uiPriority w:val="99"/>
    <w:rsid w:val="00D01560"/>
  </w:style>
  <w:style w:type="paragraph" w:styleId="ListParagraph">
    <w:name w:val="List Paragraph"/>
    <w:basedOn w:val="Normal"/>
    <w:uiPriority w:val="34"/>
    <w:qFormat/>
    <w:rsid w:val="00603A37"/>
    <w:pPr>
      <w:suppressLineNumbers w:val="0"/>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eastAsia="en-AU"/>
    </w:rPr>
  </w:style>
  <w:style w:type="paragraph" w:styleId="BalloonText">
    <w:name w:val="Balloon Text"/>
    <w:basedOn w:val="Normal"/>
    <w:link w:val="BalloonTextChar"/>
    <w:uiPriority w:val="99"/>
    <w:semiHidden/>
    <w:unhideWhenUsed/>
    <w:rsid w:val="00603A37"/>
    <w:rPr>
      <w:rFonts w:ascii="Tahoma" w:hAnsi="Tahoma" w:cs="Tahoma"/>
      <w:sz w:val="16"/>
      <w:szCs w:val="16"/>
    </w:rPr>
  </w:style>
  <w:style w:type="character" w:customStyle="1" w:styleId="BalloonTextChar">
    <w:name w:val="Balloon Text Char"/>
    <w:basedOn w:val="DefaultParagraphFont"/>
    <w:link w:val="BalloonText"/>
    <w:uiPriority w:val="99"/>
    <w:semiHidden/>
    <w:rsid w:val="00603A37"/>
    <w:rPr>
      <w:rFonts w:ascii="Tahoma" w:hAnsi="Tahoma" w:cs="Tahoma"/>
      <w:sz w:val="16"/>
      <w:szCs w:val="16"/>
    </w:rPr>
  </w:style>
  <w:style w:type="table" w:styleId="TableGrid">
    <w:name w:val="Table Grid"/>
    <w:basedOn w:val="TableNormal"/>
    <w:uiPriority w:val="39"/>
    <w:rsid w:val="001B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FormHeading">
    <w:name w:val="New Form Heading"/>
    <w:next w:val="Normal"/>
    <w:autoRedefine/>
    <w:qFormat/>
    <w:rsid w:val="005025C0"/>
    <w:pPr>
      <w:spacing w:before="120" w:after="120" w:line="240" w:lineRule="auto"/>
      <w:jc w:val="center"/>
    </w:pPr>
    <w:rPr>
      <w:rFonts w:ascii="Times New Roman" w:hAnsi="Times New Roman"/>
      <w:b/>
      <w:caps/>
      <w:lang w:eastAsia="en-US"/>
    </w:rPr>
  </w:style>
  <w:style w:type="paragraph" w:customStyle="1" w:styleId="Normal-Draft">
    <w:name w:val="Normal - Draft"/>
    <w:rsid w:val="003055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eastAsia="en-US"/>
    </w:rPr>
  </w:style>
  <w:style w:type="paragraph" w:customStyle="1" w:styleId="ScheduleHeading2">
    <w:name w:val="Schedule Heading 2"/>
    <w:basedOn w:val="Normal"/>
    <w:next w:val="Normal"/>
    <w:rsid w:val="003055D0"/>
    <w:pPr>
      <w:suppressLineNumbers w:val="0"/>
    </w:pPr>
    <w:rPr>
      <w:sz w:val="20"/>
    </w:rPr>
  </w:style>
  <w:style w:type="paragraph" w:customStyle="1" w:styleId="Normal-Schedule">
    <w:name w:val="Normal - Schedule"/>
    <w:link w:val="Normal-ScheduleChar"/>
    <w:rsid w:val="00F4599A"/>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style>
  <w:style w:type="character" w:customStyle="1" w:styleId="Normal-ScheduleChar">
    <w:name w:val="Normal - Schedule Char"/>
    <w:basedOn w:val="DefaultParagraphFont"/>
    <w:link w:val="Normal-Schedule"/>
    <w:rsid w:val="00F4599A"/>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uiPriority w:val="9"/>
    <w:rsid w:val="005E6322"/>
    <w:rPr>
      <w:rFonts w:ascii="Calibri" w:eastAsia="Calibri" w:hAnsi="Calibri" w:cs="Calibri"/>
      <w:b/>
      <w:bCs/>
      <w:sz w:val="28"/>
      <w:szCs w:val="28"/>
      <w:lang w:bidi="en-AU"/>
    </w:rPr>
  </w:style>
  <w:style w:type="character" w:customStyle="1" w:styleId="Heading2Char">
    <w:name w:val="Heading 2 Char"/>
    <w:basedOn w:val="DefaultParagraphFont"/>
    <w:link w:val="Heading2"/>
    <w:uiPriority w:val="9"/>
    <w:rsid w:val="005E6322"/>
    <w:rPr>
      <w:rFonts w:ascii="Calibri" w:eastAsia="Calibri" w:hAnsi="Calibri" w:cs="Calibri"/>
      <w:sz w:val="28"/>
      <w:szCs w:val="28"/>
      <w:lang w:bidi="en-AU"/>
    </w:rPr>
  </w:style>
  <w:style w:type="character" w:customStyle="1" w:styleId="Heading3Char">
    <w:name w:val="Heading 3 Char"/>
    <w:basedOn w:val="DefaultParagraphFont"/>
    <w:link w:val="Heading3"/>
    <w:uiPriority w:val="9"/>
    <w:rsid w:val="005E6322"/>
    <w:rPr>
      <w:rFonts w:ascii="Calibri" w:eastAsia="Calibri" w:hAnsi="Calibri" w:cs="Calibri"/>
      <w:sz w:val="24"/>
      <w:szCs w:val="24"/>
      <w:lang w:bidi="en-AU"/>
    </w:rPr>
  </w:style>
  <w:style w:type="paragraph" w:styleId="BodyText">
    <w:name w:val="Body Text"/>
    <w:basedOn w:val="Normal"/>
    <w:link w:val="BodyTextChar"/>
    <w:uiPriority w:val="1"/>
    <w:qFormat/>
    <w:rsid w:val="005E6322"/>
    <w:pPr>
      <w:widowControl w:val="0"/>
      <w:suppressLineNumbers w:val="0"/>
      <w:overflowPunct/>
      <w:adjustRightInd/>
      <w:spacing w:before="0"/>
      <w:ind w:left="220"/>
      <w:textAlignment w:val="auto"/>
    </w:pPr>
    <w:rPr>
      <w:rFonts w:ascii="Calibri" w:eastAsia="Calibri" w:hAnsi="Calibri" w:cs="Calibri"/>
      <w:sz w:val="22"/>
      <w:szCs w:val="22"/>
      <w:lang w:eastAsia="en-AU" w:bidi="en-AU"/>
    </w:rPr>
  </w:style>
  <w:style w:type="character" w:customStyle="1" w:styleId="BodyTextChar">
    <w:name w:val="Body Text Char"/>
    <w:basedOn w:val="DefaultParagraphFont"/>
    <w:link w:val="BodyText"/>
    <w:uiPriority w:val="1"/>
    <w:rsid w:val="005E6322"/>
    <w:rPr>
      <w:rFonts w:ascii="Calibri" w:eastAsia="Calibri" w:hAnsi="Calibri" w:cs="Calibri"/>
      <w:lang w:bidi="en-AU"/>
    </w:rPr>
  </w:style>
  <w:style w:type="paragraph" w:customStyle="1" w:styleId="TableParagraph">
    <w:name w:val="Table Paragraph"/>
    <w:basedOn w:val="Normal"/>
    <w:uiPriority w:val="1"/>
    <w:qFormat/>
    <w:rsid w:val="005E6322"/>
    <w:pPr>
      <w:widowControl w:val="0"/>
      <w:suppressLineNumbers w:val="0"/>
      <w:overflowPunct/>
      <w:adjustRightInd/>
      <w:spacing w:before="0" w:line="215" w:lineRule="exact"/>
      <w:ind w:left="122"/>
      <w:textAlignment w:val="auto"/>
    </w:pPr>
    <w:rPr>
      <w:rFonts w:ascii="Calibri" w:eastAsia="Calibri" w:hAnsi="Calibri" w:cs="Calibri"/>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4387">
      <w:bodyDiv w:val="1"/>
      <w:marLeft w:val="0"/>
      <w:marRight w:val="0"/>
      <w:marTop w:val="0"/>
      <w:marBottom w:val="0"/>
      <w:divBdr>
        <w:top w:val="none" w:sz="0" w:space="0" w:color="auto"/>
        <w:left w:val="none" w:sz="0" w:space="0" w:color="auto"/>
        <w:bottom w:val="none" w:sz="0" w:space="0" w:color="auto"/>
        <w:right w:val="none" w:sz="0" w:space="0" w:color="auto"/>
      </w:divBdr>
    </w:div>
    <w:div w:id="1562326782">
      <w:bodyDiv w:val="1"/>
      <w:marLeft w:val="0"/>
      <w:marRight w:val="0"/>
      <w:marTop w:val="0"/>
      <w:marBottom w:val="0"/>
      <w:divBdr>
        <w:top w:val="none" w:sz="0" w:space="0" w:color="auto"/>
        <w:left w:val="none" w:sz="0" w:space="0" w:color="auto"/>
        <w:bottom w:val="none" w:sz="0" w:space="0" w:color="auto"/>
        <w:right w:val="none" w:sz="0" w:space="0" w:color="auto"/>
      </w:divBdr>
    </w:div>
    <w:div w:id="17213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yndham.vic.gov.au/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wyndham.vic.gov.au" TargetMode="External"/><Relationship Id="rId5" Type="http://schemas.openxmlformats.org/officeDocument/2006/relationships/numbering" Target="numbering.xml"/><Relationship Id="rId15" Type="http://schemas.openxmlformats.org/officeDocument/2006/relationships/hyperlink" Target="mailto:mail@wyndham.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2k16file1\templates2016$\Administration\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31520A50F9D4787B4937FAC34AB3E" ma:contentTypeVersion="9" ma:contentTypeDescription="Create a new document." ma:contentTypeScope="" ma:versionID="a99d285f1b460499d68b8329a8110baf">
  <xsd:schema xmlns:xsd="http://www.w3.org/2001/XMLSchema" xmlns:xs="http://www.w3.org/2001/XMLSchema" xmlns:p="http://schemas.microsoft.com/office/2006/metadata/properties" xmlns:ns3="8ea00faf-7a53-4394-bd4a-04dba88ccac6" xmlns:ns4="b498ef25-fd94-4dab-9f67-6557377bf9f8" targetNamespace="http://schemas.microsoft.com/office/2006/metadata/properties" ma:root="true" ma:fieldsID="8fd141b9eb8e0bbbf57aa7325df72aa2" ns3:_="" ns4:_="">
    <xsd:import namespace="8ea00faf-7a53-4394-bd4a-04dba88ccac6"/>
    <xsd:import namespace="b498ef25-fd94-4dab-9f67-6557377bf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00faf-7a53-4394-bd4a-04dba88cca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98ef25-fd94-4dab-9f67-6557377bf9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3849-A9BA-49D3-AA54-79B5433E1B57}">
  <ds:schemaRefs>
    <ds:schemaRef ds:uri="http://schemas.openxmlformats.org/package/2006/metadata/core-properties"/>
    <ds:schemaRef ds:uri="http://purl.org/dc/dcmitype/"/>
    <ds:schemaRef ds:uri="b498ef25-fd94-4dab-9f67-6557377bf9f8"/>
    <ds:schemaRef ds:uri="8ea00faf-7a53-4394-bd4a-04dba88ccac6"/>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A0873EE-7071-4CEC-B088-8523A80FEE66}">
  <ds:schemaRefs>
    <ds:schemaRef ds:uri="http://schemas.microsoft.com/sharepoint/v3/contenttype/forms"/>
  </ds:schemaRefs>
</ds:datastoreItem>
</file>

<file path=customXml/itemProps3.xml><?xml version="1.0" encoding="utf-8"?>
<ds:datastoreItem xmlns:ds="http://schemas.openxmlformats.org/officeDocument/2006/customXml" ds:itemID="{8A3762FF-6563-4981-8A7F-043E1AB9A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00faf-7a53-4394-bd4a-04dba88ccac6"/>
    <ds:schemaRef ds:uri="b498ef25-fd94-4dab-9f67-6557377bf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3BDA8-0853-4F04-9785-E34CF075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14</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Morris</dc:creator>
  <cp:lastModifiedBy>Donna Morris</cp:lastModifiedBy>
  <cp:revision>23</cp:revision>
  <cp:lastPrinted>2014-04-14T05:10:00Z</cp:lastPrinted>
  <dcterms:created xsi:type="dcterms:W3CDTF">2019-12-01T21:21:00Z</dcterms:created>
  <dcterms:modified xsi:type="dcterms:W3CDTF">2019-12-03T00:43:00Z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A691239</vt:lpwstr>
  </property>
  <property fmtid="{D5CDD505-2E9C-101B-9397-08002B2CF9AE}" pid="4" name="Objective-Title">
    <vt:lpwstr>Advocacy - Letter - Treasurer - Infrastructure and Services Priorities Petition - 2014-04-14</vt:lpwstr>
  </property>
  <property fmtid="{D5CDD505-2E9C-101B-9397-08002B2CF9AE}" pid="5" name="Objective-Comment">
    <vt:lpwstr/>
  </property>
  <property fmtid="{D5CDD505-2E9C-101B-9397-08002B2CF9AE}" pid="6" name="Objective-CreationStamp">
    <vt:filetime>2014-04-14T04:16:48Z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2014-04-15T02:22:31Z</vt:filetime>
  </property>
  <property fmtid="{D5CDD505-2E9C-101B-9397-08002B2CF9AE}" pid="10" name="Objective-ModificationStamp">
    <vt:filetime>2014-04-15T02:22:32Z</vt:filetime>
  </property>
  <property fmtid="{D5CDD505-2E9C-101B-9397-08002B2CF9AE}" pid="11" name="Objective-Owner">
    <vt:lpwstr>Ivy Sy</vt:lpwstr>
  </property>
  <property fmtid="{D5CDD505-2E9C-101B-9397-08002B2CF9AE}" pid="12" name="Objective-Path">
    <vt:lpwstr>Objective Global Folder:External Relationships:Advocacy:Government - State:</vt:lpwstr>
  </property>
  <property fmtid="{D5CDD505-2E9C-101B-9397-08002B2CF9AE}" pid="13" name="Objective-Parent">
    <vt:lpwstr>Government - State</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qA6941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Outgoing</vt:lpwstr>
  </property>
  <property fmtid="{D5CDD505-2E9C-101B-9397-08002B2CF9AE}" pid="23" name="Objective-Auth or Addressee [system]">
    <vt:lpwstr>Office Of The Treasurer</vt:lpwstr>
  </property>
  <property fmtid="{D5CDD505-2E9C-101B-9397-08002B2CF9AE}" pid="24" name="Objective-Auth or Addressee NAR No [system]">
    <vt:lpwstr>562600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0x01010041E31520A50F9D4787B4937FAC34AB3E</vt:lpwstr>
  </property>
</Properties>
</file>