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240" w:type="dxa"/>
        <w:tblLayout w:type="fixed"/>
        <w:tblLook w:val="04A0" w:firstRow="1" w:lastRow="0" w:firstColumn="1" w:lastColumn="0" w:noHBand="0" w:noVBand="1"/>
      </w:tblPr>
      <w:tblGrid>
        <w:gridCol w:w="2444"/>
        <w:gridCol w:w="1132"/>
        <w:gridCol w:w="993"/>
        <w:gridCol w:w="1277"/>
        <w:gridCol w:w="47"/>
        <w:gridCol w:w="1371"/>
        <w:gridCol w:w="26"/>
        <w:gridCol w:w="1391"/>
        <w:gridCol w:w="6"/>
        <w:gridCol w:w="1397"/>
        <w:gridCol w:w="15"/>
        <w:gridCol w:w="1383"/>
      </w:tblGrid>
      <w:tr w:rsidR="001B6227" w:rsidRPr="00706EB8" w14:paraId="50083632" w14:textId="77777777" w:rsidTr="001B6227">
        <w:tc>
          <w:tcPr>
            <w:tcW w:w="1148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8DA76B0" w14:textId="77777777" w:rsidR="001B6227" w:rsidRPr="00706EB8" w:rsidRDefault="001B6227" w:rsidP="00DA13A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C50EF">
              <w:rPr>
                <w:b/>
                <w:sz w:val="24"/>
                <w:szCs w:val="24"/>
              </w:rPr>
              <w:t>2019 KINDERGARTEN TIMETABLE</w:t>
            </w:r>
            <w:r>
              <w:rPr>
                <w:b/>
                <w:sz w:val="24"/>
                <w:szCs w:val="24"/>
              </w:rPr>
              <w:t xml:space="preserve"> – 3-YEAR-OLD</w:t>
            </w:r>
          </w:p>
        </w:tc>
      </w:tr>
      <w:tr w:rsidR="001B6227" w:rsidRPr="00BD24F9" w14:paraId="60F55CCF" w14:textId="77777777" w:rsidTr="001B6227">
        <w:tc>
          <w:tcPr>
            <w:tcW w:w="58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66140A75" w14:textId="77777777" w:rsidR="001B6227" w:rsidRPr="005418DF" w:rsidRDefault="001B6227" w:rsidP="00DA13A2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>INDICATES GROUP IS CURRENTLY FULL</w:t>
            </w:r>
          </w:p>
        </w:tc>
        <w:tc>
          <w:tcPr>
            <w:tcW w:w="563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E212BB" w14:textId="77777777" w:rsidR="001B6227" w:rsidRPr="00BD24F9" w:rsidRDefault="001B6227" w:rsidP="00DA13A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INDICATES GROUP HAS UNDER FIVE PLACES REMAINING</w:t>
            </w:r>
          </w:p>
        </w:tc>
      </w:tr>
      <w:tr w:rsidR="001B6227" w:rsidRPr="00BD24F9" w14:paraId="77395C1B" w14:textId="77777777" w:rsidTr="001B6227"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F658FA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C0383F" w14:textId="77777777" w:rsidR="001B6227" w:rsidRPr="00BD5158" w:rsidRDefault="001B6227" w:rsidP="00DA13A2">
            <w:pPr>
              <w:jc w:val="center"/>
              <w:rPr>
                <w:b/>
                <w:sz w:val="18"/>
              </w:rPr>
            </w:pPr>
            <w:r w:rsidRPr="00BD5158">
              <w:rPr>
                <w:b/>
                <w:sz w:val="18"/>
              </w:rPr>
              <w:t>PLACES LEFT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AC964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GROUP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4CC883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B5127F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9361DD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1E18F3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3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00EEC" w14:textId="77777777" w:rsidR="001B6227" w:rsidRPr="00BD24F9" w:rsidRDefault="001B6227" w:rsidP="00DA13A2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1B6227" w:rsidRPr="004A51A6" w14:paraId="11213B15" w14:textId="77777777" w:rsidTr="001B6227">
        <w:trPr>
          <w:trHeight w:val="198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E8F78FC" w14:textId="77777777" w:rsidR="001B6227" w:rsidRPr="00E52C2F" w:rsidRDefault="001B6227" w:rsidP="00DA13A2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20"/>
                <w:szCs w:val="24"/>
              </w:rPr>
              <w:t xml:space="preserve">HOPPERS CROSSING </w:t>
            </w:r>
            <w:r w:rsidRPr="00BD24F9">
              <w:rPr>
                <w:b/>
                <w:sz w:val="20"/>
                <w:szCs w:val="24"/>
              </w:rPr>
              <w:t>KINDERGARTENS</w:t>
            </w:r>
          </w:p>
        </w:tc>
      </w:tr>
      <w:tr w:rsidR="001B6227" w:rsidRPr="004A51A6" w14:paraId="033420B5" w14:textId="77777777" w:rsidTr="001B6227">
        <w:trPr>
          <w:trHeight w:val="198"/>
        </w:trPr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E45EE2" w14:textId="77777777" w:rsidR="001B6227" w:rsidRPr="00E52C2F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E52C2F">
              <w:rPr>
                <w:b/>
                <w:sz w:val="16"/>
                <w:szCs w:val="16"/>
              </w:rPr>
              <w:t xml:space="preserve">Hoppers Crossing </w:t>
            </w:r>
          </w:p>
          <w:p w14:paraId="4E18DE2A" w14:textId="77777777" w:rsidR="001B6227" w:rsidRPr="00E52C2F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E52C2F">
              <w:rPr>
                <w:b/>
                <w:sz w:val="16"/>
                <w:szCs w:val="16"/>
              </w:rPr>
              <w:t>Children’s Centre*</w:t>
            </w:r>
          </w:p>
          <w:p w14:paraId="2B0FD7D6" w14:textId="77777777" w:rsidR="001B6227" w:rsidRPr="00E52C2F" w:rsidRDefault="001B6227" w:rsidP="00DA13A2">
            <w:pPr>
              <w:jc w:val="center"/>
              <w:rPr>
                <w:sz w:val="16"/>
                <w:szCs w:val="16"/>
              </w:rPr>
            </w:pPr>
            <w:r w:rsidRPr="00E52C2F">
              <w:rPr>
                <w:sz w:val="16"/>
                <w:szCs w:val="16"/>
              </w:rPr>
              <w:t>162 Heaths Road</w:t>
            </w:r>
          </w:p>
          <w:p w14:paraId="19D7F9C5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E52C2F">
              <w:rPr>
                <w:sz w:val="16"/>
                <w:szCs w:val="16"/>
              </w:rPr>
              <w:t>Hoppers Crossing 3029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</w:tcPr>
          <w:p w14:paraId="0D95C9EB" w14:textId="77777777" w:rsidR="001B6227" w:rsidRPr="00047F8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7F8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466FFD8F" w14:textId="77777777" w:rsidR="001B6227" w:rsidRPr="00047F8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7F8E">
              <w:rPr>
                <w:color w:val="FFFFFF" w:themeColor="background1"/>
                <w:sz w:val="16"/>
                <w:szCs w:val="16"/>
              </w:rPr>
              <w:t>Wallaby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515F31D6" w14:textId="77777777" w:rsidR="001B6227" w:rsidRPr="00047F8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4C07C53E" w14:textId="77777777" w:rsidR="001B6227" w:rsidRPr="00047F8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47F8E">
              <w:rPr>
                <w:color w:val="FFFFFF" w:themeColor="background1"/>
                <w:sz w:val="16"/>
                <w:szCs w:val="16"/>
              </w:rPr>
              <w:t>9:00 – 12:00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6126C7F1" w14:textId="77777777" w:rsidR="001B6227" w:rsidRPr="00047F8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27D16263" w14:textId="77777777" w:rsidR="001B6227" w:rsidRPr="00047F8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26B830C8" w14:textId="77777777" w:rsidR="001B6227" w:rsidRPr="00047F8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680BDE" w14:paraId="1037F125" w14:textId="77777777" w:rsidTr="001B6227">
        <w:trPr>
          <w:trHeight w:val="198"/>
        </w:trPr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1D76E23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</w:tcPr>
          <w:p w14:paraId="40A8F8E7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2D618BA2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Goanna</w:t>
            </w:r>
          </w:p>
        </w:tc>
        <w:tc>
          <w:tcPr>
            <w:tcW w:w="13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12369042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9:30 – 1:30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5248F59D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5403665E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217B184A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A5F9731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680BDE" w14:paraId="399C6B3A" w14:textId="77777777" w:rsidTr="001B6227">
        <w:trPr>
          <w:trHeight w:val="198"/>
        </w:trPr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D2AD0B6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</w:tcPr>
          <w:p w14:paraId="7E95BFC3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51EAA063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Rosella</w:t>
            </w:r>
          </w:p>
        </w:tc>
        <w:tc>
          <w:tcPr>
            <w:tcW w:w="13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3117DC3E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7B690E09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9:30 – 1:30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084C7578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78433C5B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66F5F00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680BDE" w14:paraId="08EDAD04" w14:textId="77777777" w:rsidTr="001B6227">
        <w:trPr>
          <w:trHeight w:val="198"/>
        </w:trPr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0CA5CF2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</w:tcPr>
          <w:p w14:paraId="2E5C97B1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31342ABB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Platypus</w:t>
            </w:r>
          </w:p>
        </w:tc>
        <w:tc>
          <w:tcPr>
            <w:tcW w:w="13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39582213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9:00 – 2:00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051FFA17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36C9E6E6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4F81BD" w:themeFill="accent1"/>
            <w:vAlign w:val="center"/>
          </w:tcPr>
          <w:p w14:paraId="7AABD546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2D21E8D3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4A51A6" w14:paraId="051B9E2B" w14:textId="77777777" w:rsidTr="001B6227">
        <w:trPr>
          <w:trHeight w:val="198"/>
        </w:trPr>
        <w:tc>
          <w:tcPr>
            <w:tcW w:w="244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21131512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</w:tcPr>
          <w:p w14:paraId="741C2A3A" w14:textId="77777777" w:rsidR="001B6227" w:rsidRPr="00EE4088" w:rsidRDefault="001B6227" w:rsidP="00DA13A2">
            <w:pPr>
              <w:tabs>
                <w:tab w:val="left" w:pos="200"/>
                <w:tab w:val="center" w:pos="458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778CF957" w14:textId="77777777" w:rsidR="001B6227" w:rsidRPr="00EE4088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132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76466BA0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069BBE0F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1FD6EC57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E4088">
              <w:rPr>
                <w:color w:val="FFFFFF" w:themeColor="background1"/>
                <w:sz w:val="16"/>
                <w:szCs w:val="16"/>
              </w:rPr>
              <w:t>9:00 – 2:00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13358380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7027A54" w14:textId="77777777" w:rsidR="001B6227" w:rsidRPr="00EE4088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85705B" w14:paraId="7C471C76" w14:textId="77777777" w:rsidTr="001B6227">
        <w:trPr>
          <w:trHeight w:val="857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8F8D33" w14:textId="77777777" w:rsidR="001B6227" w:rsidRPr="00790266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790266">
              <w:rPr>
                <w:b/>
                <w:sz w:val="16"/>
                <w:szCs w:val="16"/>
              </w:rPr>
              <w:t>Karobran</w:t>
            </w:r>
          </w:p>
          <w:p w14:paraId="11288C23" w14:textId="77777777" w:rsidR="001B6227" w:rsidRPr="00790266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64 Spring Drive</w:t>
            </w:r>
          </w:p>
          <w:p w14:paraId="5B94CD71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Hoppers Crossing 3029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69A40C3" w14:textId="77777777" w:rsidR="001B6227" w:rsidRPr="006E5686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16B37B71" w14:textId="77777777" w:rsidR="001B6227" w:rsidRPr="006E5686" w:rsidRDefault="001B6227" w:rsidP="00DA13A2">
            <w:pPr>
              <w:rPr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Kookaburra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7E93689A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7820D1E1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1E20A159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1:30 – 4:30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64DA8981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4F81BD"/>
            <w:vAlign w:val="center"/>
          </w:tcPr>
          <w:p w14:paraId="2EDA0037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85705B" w14:paraId="1AD5464C" w14:textId="77777777" w:rsidTr="001B6227">
        <w:trPr>
          <w:trHeight w:val="285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DCF1" w14:textId="77777777" w:rsidR="001B6227" w:rsidRPr="00790266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790266">
              <w:rPr>
                <w:b/>
                <w:sz w:val="16"/>
                <w:szCs w:val="16"/>
              </w:rPr>
              <w:t>Wilmington</w:t>
            </w:r>
          </w:p>
          <w:p w14:paraId="7AF7EFF9" w14:textId="77777777" w:rsidR="001B6227" w:rsidRPr="00790266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7-13 Wilmington Avenue</w:t>
            </w:r>
          </w:p>
          <w:p w14:paraId="14BE2F47" w14:textId="77777777" w:rsidR="001B6227" w:rsidRPr="00790266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Hoppers Crossing 3029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5F28682B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</w:t>
            </w:r>
            <w:bookmarkStart w:id="0" w:name="_GoBack"/>
            <w:bookmarkEnd w:id="0"/>
            <w:r>
              <w:rPr>
                <w:color w:val="FFFFFF" w:themeColor="background1"/>
                <w:sz w:val="16"/>
                <w:szCs w:val="16"/>
              </w:rPr>
              <w:t>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C312E5C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5E6EC1">
              <w:rPr>
                <w:color w:val="FFFFFF" w:themeColor="background1"/>
                <w:sz w:val="16"/>
                <w:szCs w:val="16"/>
              </w:rPr>
              <w:t>Bunjil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5CC591C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B837145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C9D45B3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887B180" w14:textId="77777777" w:rsidR="001B6227" w:rsidRPr="005E6EC1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8B174AA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6EC1">
              <w:rPr>
                <w:color w:val="FFFFFF" w:themeColor="background1"/>
                <w:sz w:val="16"/>
                <w:szCs w:val="16"/>
              </w:rPr>
              <w:t>8:30 – 11:30</w:t>
            </w:r>
          </w:p>
        </w:tc>
      </w:tr>
      <w:tr w:rsidR="001B6227" w:rsidRPr="00274775" w14:paraId="03066A17" w14:textId="77777777" w:rsidTr="001B6227">
        <w:trPr>
          <w:trHeight w:val="383"/>
        </w:trPr>
        <w:tc>
          <w:tcPr>
            <w:tcW w:w="2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8F5B" w14:textId="77777777" w:rsidR="001B6227" w:rsidRPr="00790266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790266">
              <w:rPr>
                <w:b/>
                <w:sz w:val="16"/>
                <w:szCs w:val="16"/>
              </w:rPr>
              <w:t xml:space="preserve">Yerambooee </w:t>
            </w:r>
          </w:p>
          <w:p w14:paraId="47E63CF2" w14:textId="77777777" w:rsidR="001B6227" w:rsidRPr="00790266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790266">
              <w:rPr>
                <w:b/>
                <w:sz w:val="16"/>
                <w:szCs w:val="16"/>
              </w:rPr>
              <w:t>Community Centre*</w:t>
            </w:r>
          </w:p>
          <w:p w14:paraId="66BCF42B" w14:textId="77777777" w:rsidR="001B6227" w:rsidRPr="00790266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55 Maple Crescent</w:t>
            </w:r>
          </w:p>
          <w:p w14:paraId="79F007CF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790266">
              <w:rPr>
                <w:sz w:val="16"/>
                <w:szCs w:val="16"/>
              </w:rPr>
              <w:t>Hoppers Crossing 3029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08688983" w14:textId="77777777" w:rsidR="001B6227" w:rsidRPr="00DD2864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D286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D701D10" w14:textId="77777777" w:rsidR="001B6227" w:rsidRPr="00DD2864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D2864">
              <w:rPr>
                <w:color w:val="FFFFFF" w:themeColor="background1"/>
                <w:sz w:val="16"/>
                <w:szCs w:val="16"/>
              </w:rPr>
              <w:t xml:space="preserve">Cockatoo 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4117CAAD" w14:textId="77777777" w:rsidR="001B6227" w:rsidRPr="00DD2864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D2864">
              <w:rPr>
                <w:color w:val="FFFFFF" w:themeColor="background1"/>
                <w:sz w:val="16"/>
                <w:szCs w:val="16"/>
              </w:rPr>
              <w:t>9:00 – 1:00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48C71CD9" w14:textId="77777777" w:rsidR="001B6227" w:rsidRPr="00DD2864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19AA8E0C" w14:textId="77777777" w:rsidR="001B6227" w:rsidRPr="00DD2864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F181456" w14:textId="77777777" w:rsidR="001B6227" w:rsidRPr="00DD2864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19D10701" w14:textId="77777777" w:rsidR="001B6227" w:rsidRPr="00DD2864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B6227" w:rsidRPr="00274775" w14:paraId="3199723A" w14:textId="77777777" w:rsidTr="001B6227">
        <w:trPr>
          <w:trHeight w:val="383"/>
        </w:trPr>
        <w:tc>
          <w:tcPr>
            <w:tcW w:w="244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094BA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04F66909" w14:textId="77777777" w:rsidR="001B6227" w:rsidRPr="006E5686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7C2830FE" w14:textId="77777777" w:rsidR="001B6227" w:rsidRPr="006E5686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Bilby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2CEC7F5A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07DE7BF0" w14:textId="77777777" w:rsidR="001B6227" w:rsidRPr="006E5686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7D454A4D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E5686">
              <w:rPr>
                <w:color w:val="FFFFFF" w:themeColor="background1"/>
                <w:sz w:val="16"/>
                <w:szCs w:val="16"/>
              </w:rPr>
              <w:t>9:00 – 1:00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/>
            <w:vAlign w:val="center"/>
          </w:tcPr>
          <w:p w14:paraId="66405AF0" w14:textId="77777777" w:rsidR="001B6227" w:rsidRPr="006E5686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  <w:vAlign w:val="center"/>
          </w:tcPr>
          <w:p w14:paraId="4DEDA9D7" w14:textId="77777777" w:rsidR="001B6227" w:rsidRPr="006E5686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BD24F9" w14:paraId="695D8BC5" w14:textId="77777777" w:rsidTr="001B6227"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6BFDBBB" w14:textId="77777777" w:rsidR="001B6227" w:rsidRPr="00BD24F9" w:rsidRDefault="001B6227" w:rsidP="00DA13A2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1B6227" w:rsidRPr="00274775" w14:paraId="15105610" w14:textId="77777777" w:rsidTr="00F93F62">
        <w:trPr>
          <w:trHeight w:val="198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E18D" w14:textId="77777777" w:rsidR="001B6227" w:rsidRPr="000470C3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4324C806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751A53EF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12FC27" w14:textId="4958C35A" w:rsidR="001B6227" w:rsidRPr="00F93F62" w:rsidRDefault="00F93F62" w:rsidP="00DA13A2">
            <w:pPr>
              <w:jc w:val="center"/>
              <w:rPr>
                <w:sz w:val="16"/>
                <w:szCs w:val="16"/>
              </w:rPr>
            </w:pPr>
            <w:r w:rsidRPr="00F93F62">
              <w:rPr>
                <w:sz w:val="16"/>
                <w:szCs w:val="16"/>
              </w:rPr>
              <w:t>UNDER 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00F41" w14:textId="77777777" w:rsidR="001B6227" w:rsidRPr="00F93F62" w:rsidRDefault="001B6227" w:rsidP="00DA13A2">
            <w:pPr>
              <w:jc w:val="center"/>
              <w:rPr>
                <w:sz w:val="16"/>
                <w:szCs w:val="16"/>
              </w:rPr>
            </w:pPr>
            <w:r w:rsidRPr="00F93F62">
              <w:rPr>
                <w:sz w:val="16"/>
                <w:szCs w:val="16"/>
              </w:rPr>
              <w:t>Wombat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35F519" w14:textId="77777777" w:rsidR="001B6227" w:rsidRPr="00F93F62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089AAC" w14:textId="77777777" w:rsidR="001B6227" w:rsidRPr="00F93F62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22831D" w14:textId="77777777" w:rsidR="001B6227" w:rsidRPr="00F93F62" w:rsidRDefault="001B6227" w:rsidP="00DA13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3F62">
              <w:rPr>
                <w:sz w:val="16"/>
                <w:szCs w:val="16"/>
                <w:shd w:val="clear" w:color="auto" w:fill="BFBFBF" w:themeFill="background1" w:themeFillShade="BF"/>
              </w:rPr>
              <w:t>8:30 – 11</w:t>
            </w:r>
            <w:r w:rsidRPr="00F93F62">
              <w:rPr>
                <w:sz w:val="16"/>
                <w:szCs w:val="16"/>
              </w:rPr>
              <w:t>:30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0CC614" w14:textId="77777777" w:rsidR="001B6227" w:rsidRPr="005E6EC1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17BF3C" w14:textId="77777777" w:rsidR="001B6227" w:rsidRPr="005E6EC1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1B6227" w:rsidRPr="004A51A6" w14:paraId="4DBE51E0" w14:textId="77777777" w:rsidTr="001B6227">
        <w:trPr>
          <w:trHeight w:val="285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618E" w14:textId="77777777" w:rsidR="001B6227" w:rsidRPr="000470C3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Thomas Chirnside</w:t>
            </w:r>
          </w:p>
          <w:p w14:paraId="722551D6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– 95 Walls Road</w:t>
            </w:r>
          </w:p>
          <w:p w14:paraId="1CC16300" w14:textId="77777777" w:rsidR="001B6227" w:rsidRPr="000470C3" w:rsidRDefault="001B6227" w:rsidP="00DA13A2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41FFABF9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08755969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5E6EC1">
              <w:rPr>
                <w:color w:val="FFFFFF" w:themeColor="background1"/>
                <w:sz w:val="16"/>
                <w:szCs w:val="16"/>
              </w:rPr>
              <w:t>Bunjil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18F3BE7B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59DF2409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607665AD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9279A14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3F4ED140" w14:textId="77777777" w:rsidR="001B6227" w:rsidRPr="005E6EC1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E6EC1">
              <w:rPr>
                <w:color w:val="FFFFFF" w:themeColor="background1"/>
                <w:sz w:val="16"/>
                <w:szCs w:val="16"/>
              </w:rPr>
              <w:t>8:30 – 11:30</w:t>
            </w:r>
          </w:p>
        </w:tc>
      </w:tr>
      <w:tr w:rsidR="001B6227" w:rsidRPr="001A328D" w14:paraId="5B16FBC1" w14:textId="77777777" w:rsidTr="001B6227">
        <w:trPr>
          <w:trHeight w:val="198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957DF1C" w14:textId="77777777" w:rsidR="001B6227" w:rsidRPr="00BD5158" w:rsidRDefault="001B6227" w:rsidP="00DA13A2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20"/>
                <w:szCs w:val="24"/>
              </w:rPr>
              <w:t>MANOR LAKES</w:t>
            </w:r>
            <w:r w:rsidRPr="00BD24F9">
              <w:rPr>
                <w:b/>
                <w:sz w:val="20"/>
                <w:szCs w:val="24"/>
              </w:rPr>
              <w:t xml:space="preserve"> KINDERGARTENS</w:t>
            </w:r>
          </w:p>
        </w:tc>
      </w:tr>
      <w:tr w:rsidR="001B6227" w:rsidRPr="001A328D" w14:paraId="21B3D22C" w14:textId="77777777" w:rsidTr="001B6227">
        <w:trPr>
          <w:trHeight w:val="198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C4F900" w14:textId="77777777" w:rsidR="001B6227" w:rsidRPr="009A04DA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9A04DA">
              <w:rPr>
                <w:b/>
                <w:sz w:val="16"/>
                <w:szCs w:val="16"/>
              </w:rPr>
              <w:t>Manor Lakes</w:t>
            </w:r>
          </w:p>
          <w:p w14:paraId="6E913F54" w14:textId="77777777" w:rsidR="001B6227" w:rsidRPr="009A04DA" w:rsidRDefault="001B6227" w:rsidP="00DA13A2">
            <w:pPr>
              <w:jc w:val="center"/>
              <w:rPr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86 Manor Lakes Blvd</w:t>
            </w:r>
          </w:p>
          <w:p w14:paraId="55375A8C" w14:textId="77777777" w:rsidR="001B6227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Manor Lakes 3024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47998F64" w14:textId="77777777" w:rsidR="001B6227" w:rsidRPr="001A328D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691EC3B2" w14:textId="77777777" w:rsidR="001B6227" w:rsidRPr="001A328D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5C4671BB" w14:textId="77777777" w:rsidR="001B6227" w:rsidRPr="009A04DA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15860C9F" w14:textId="77777777" w:rsidR="001B6227" w:rsidRPr="009A04DA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529EE2A3" w14:textId="77777777" w:rsidR="001B6227" w:rsidRPr="009A04DA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  <w:shd w:val="clear" w:color="auto" w:fill="4F81BD" w:themeFill="accent1"/>
            <w:vAlign w:val="center"/>
          </w:tcPr>
          <w:p w14:paraId="34696DDE" w14:textId="77777777" w:rsidR="001B6227" w:rsidRPr="009A04DA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BA8B1A5" w14:textId="77777777" w:rsidR="001B6227" w:rsidRPr="009A04DA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04616">
              <w:rPr>
                <w:color w:val="FFFFFF" w:themeColor="background1"/>
                <w:sz w:val="16"/>
                <w:szCs w:val="16"/>
              </w:rPr>
              <w:t>1:30 – 4:30</w:t>
            </w:r>
          </w:p>
        </w:tc>
      </w:tr>
      <w:tr w:rsidR="001B6227" w:rsidRPr="00274775" w14:paraId="3699093A" w14:textId="77777777" w:rsidTr="001B6227">
        <w:trPr>
          <w:trHeight w:val="198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A92A38D" w14:textId="77777777" w:rsidR="001B6227" w:rsidRPr="009A04DA" w:rsidRDefault="001B6227" w:rsidP="00DA13A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04DA">
              <w:rPr>
                <w:rFonts w:ascii="Calibri" w:hAnsi="Calibri"/>
                <w:b/>
                <w:color w:val="000000"/>
                <w:sz w:val="20"/>
                <w:szCs w:val="20"/>
              </w:rPr>
              <w:t>POINT COOK KINDERGARTENS</w:t>
            </w:r>
          </w:p>
        </w:tc>
      </w:tr>
      <w:tr w:rsidR="001B6227" w:rsidRPr="00274775" w14:paraId="2AA2ED38" w14:textId="77777777" w:rsidTr="001B6227">
        <w:trPr>
          <w:trHeight w:val="198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03C7F8" w14:textId="77777777" w:rsidR="001B6227" w:rsidRPr="009A04DA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04DA">
              <w:rPr>
                <w:b/>
                <w:sz w:val="16"/>
                <w:szCs w:val="16"/>
              </w:rPr>
              <w:t>Featherbrook</w:t>
            </w:r>
            <w:proofErr w:type="spellEnd"/>
          </w:p>
          <w:p w14:paraId="341B3D07" w14:textId="77777777" w:rsidR="001B6227" w:rsidRPr="009A04DA" w:rsidRDefault="001B6227" w:rsidP="00DA13A2">
            <w:pPr>
              <w:jc w:val="center"/>
              <w:rPr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33-35 Windorah Drive</w:t>
            </w:r>
          </w:p>
          <w:p w14:paraId="1400F768" w14:textId="77777777" w:rsidR="001B6227" w:rsidRPr="009A04DA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Point Cook 3030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04201DA9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5F1E9DCE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Echidna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498D7A1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2:00 – 5:00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669515A0" w14:textId="77777777" w:rsidR="001B6227" w:rsidRPr="00FF057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006B88AD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2:00 – 5:00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866F764" w14:textId="77777777" w:rsidR="001B6227" w:rsidRPr="00FF057E" w:rsidRDefault="001B6227" w:rsidP="00DA13A2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612D870D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B6227" w:rsidRPr="00680BDE" w14:paraId="29CBB7DB" w14:textId="77777777" w:rsidTr="001B6227">
        <w:trPr>
          <w:trHeight w:val="390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733B9C" w14:textId="77777777" w:rsidR="001B6227" w:rsidRPr="009A04DA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9A04DA">
              <w:rPr>
                <w:b/>
                <w:sz w:val="16"/>
                <w:szCs w:val="16"/>
              </w:rPr>
              <w:t>Jamieson Way</w:t>
            </w:r>
          </w:p>
          <w:p w14:paraId="2AC2A757" w14:textId="77777777" w:rsidR="001B6227" w:rsidRPr="009A04DA" w:rsidRDefault="001B6227" w:rsidP="00DA13A2">
            <w:pPr>
              <w:jc w:val="center"/>
              <w:rPr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59 Jamieson Way</w:t>
            </w:r>
          </w:p>
          <w:p w14:paraId="089A7C04" w14:textId="77777777" w:rsidR="001B6227" w:rsidRPr="009A04DA" w:rsidRDefault="001B6227" w:rsidP="00DA13A2">
            <w:pPr>
              <w:jc w:val="center"/>
              <w:rPr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Point Cook 3030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9945CE7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3BBCCD47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Kangaroo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551C01F2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E8382FF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06454190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1:30 – 4:30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9F0EB62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1A82DFAD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8:30 – 11:30</w:t>
            </w:r>
          </w:p>
        </w:tc>
      </w:tr>
      <w:tr w:rsidR="001B6227" w:rsidRPr="00680BDE" w14:paraId="781793F5" w14:textId="77777777" w:rsidTr="001B6227">
        <w:trPr>
          <w:trHeight w:val="390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591565" w14:textId="77777777" w:rsidR="001B6227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Saltwater</w:t>
            </w:r>
          </w:p>
          <w:p w14:paraId="7F966614" w14:textId="77777777" w:rsidR="001B6227" w:rsidRDefault="001B6227" w:rsidP="00DA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Saltwater Promenade</w:t>
            </w:r>
          </w:p>
          <w:p w14:paraId="47D71BC7" w14:textId="77777777" w:rsidR="001B6227" w:rsidRPr="009D3A81" w:rsidRDefault="001B6227" w:rsidP="00DA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Cook 3030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2518DB7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2DB678F4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Possum</w:t>
            </w:r>
          </w:p>
        </w:tc>
        <w:tc>
          <w:tcPr>
            <w:tcW w:w="132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4C4AE974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0EAE58C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7E7526F7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F81BD" w:themeFill="accent1"/>
            <w:vAlign w:val="center"/>
          </w:tcPr>
          <w:p w14:paraId="6F64BC5A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69AB4D2" w14:textId="77777777" w:rsidR="001B6227" w:rsidRPr="00FF057E" w:rsidRDefault="001B6227" w:rsidP="00DA13A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1B6227" w:rsidRPr="00680BDE" w14:paraId="3C1B4BCB" w14:textId="77777777" w:rsidTr="001B6227">
        <w:trPr>
          <w:trHeight w:val="20"/>
        </w:trPr>
        <w:tc>
          <w:tcPr>
            <w:tcW w:w="114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B941CA2" w14:textId="77777777" w:rsidR="001B6227" w:rsidRPr="009A04DA" w:rsidRDefault="001B6227" w:rsidP="00DA13A2">
            <w:pPr>
              <w:rPr>
                <w:b/>
                <w:sz w:val="20"/>
                <w:szCs w:val="20"/>
              </w:rPr>
            </w:pPr>
            <w:r w:rsidRPr="009A04DA">
              <w:rPr>
                <w:b/>
                <w:sz w:val="20"/>
                <w:szCs w:val="20"/>
              </w:rPr>
              <w:t>TRUGANINA KINDERGARTENS</w:t>
            </w:r>
          </w:p>
        </w:tc>
      </w:tr>
      <w:tr w:rsidR="001B6227" w:rsidRPr="00680BDE" w14:paraId="185F1D64" w14:textId="77777777" w:rsidTr="001B6227">
        <w:trPr>
          <w:trHeight w:val="390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77585" w14:textId="77777777" w:rsidR="001B6227" w:rsidRPr="009A04DA" w:rsidRDefault="001B6227" w:rsidP="00DA13A2">
            <w:pPr>
              <w:jc w:val="center"/>
              <w:rPr>
                <w:b/>
                <w:sz w:val="16"/>
                <w:szCs w:val="16"/>
              </w:rPr>
            </w:pPr>
            <w:r w:rsidRPr="009A04DA">
              <w:rPr>
                <w:b/>
                <w:sz w:val="16"/>
                <w:szCs w:val="16"/>
              </w:rPr>
              <w:t>Arndell Park</w:t>
            </w:r>
          </w:p>
          <w:p w14:paraId="30A47A29" w14:textId="77777777" w:rsidR="001B6227" w:rsidRPr="009A04DA" w:rsidRDefault="001B6227" w:rsidP="00DA13A2">
            <w:pPr>
              <w:jc w:val="center"/>
              <w:rPr>
                <w:sz w:val="16"/>
                <w:szCs w:val="16"/>
              </w:rPr>
            </w:pPr>
            <w:r w:rsidRPr="009A04DA">
              <w:rPr>
                <w:sz w:val="16"/>
                <w:szCs w:val="16"/>
              </w:rPr>
              <w:t>29-49 Federation Blvd</w:t>
            </w:r>
          </w:p>
          <w:p w14:paraId="30EF40B3" w14:textId="77777777" w:rsidR="001B6227" w:rsidRPr="009A04DA" w:rsidRDefault="001B6227" w:rsidP="00DA13A2">
            <w:pPr>
              <w:jc w:val="center"/>
              <w:rPr>
                <w:b/>
              </w:rPr>
            </w:pPr>
            <w:r w:rsidRPr="009A04DA">
              <w:rPr>
                <w:sz w:val="16"/>
                <w:szCs w:val="16"/>
              </w:rPr>
              <w:t>Truganina 3029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6591E9A4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29BD37E2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5B15A3E1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683CD337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007FD514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14:paraId="431E098D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72614348" w14:textId="77777777" w:rsidR="001B6227" w:rsidRPr="00FF057E" w:rsidRDefault="001B6227" w:rsidP="00DA13A2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057E">
              <w:rPr>
                <w:color w:val="FFFFFF" w:themeColor="background1"/>
                <w:sz w:val="16"/>
                <w:szCs w:val="16"/>
              </w:rPr>
              <w:t>1:30 – 4:30</w:t>
            </w:r>
          </w:p>
        </w:tc>
      </w:tr>
    </w:tbl>
    <w:p w14:paraId="26004FE6" w14:textId="20DCA6CA" w:rsidR="00C93CC2" w:rsidRDefault="00C93CC2" w:rsidP="00AE5582">
      <w:pPr>
        <w:rPr>
          <w:b/>
          <w:sz w:val="36"/>
          <w:szCs w:val="28"/>
        </w:rPr>
      </w:pPr>
    </w:p>
    <w:sectPr w:rsidR="00C93CC2" w:rsidSect="005D6200">
      <w:headerReference w:type="default" r:id="rId8"/>
      <w:pgSz w:w="11906" w:h="16838"/>
      <w:pgMar w:top="680" w:right="424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5412" w14:textId="77777777" w:rsidR="00716BBC" w:rsidRDefault="00716BBC" w:rsidP="00EC7772">
      <w:pPr>
        <w:spacing w:after="0" w:line="240" w:lineRule="auto"/>
      </w:pPr>
      <w:r>
        <w:separator/>
      </w:r>
    </w:p>
  </w:endnote>
  <w:endnote w:type="continuationSeparator" w:id="0">
    <w:p w14:paraId="499D6E54" w14:textId="77777777" w:rsidR="00716BBC" w:rsidRDefault="00716BBC" w:rsidP="00EC7772">
      <w:pPr>
        <w:spacing w:after="0" w:line="240" w:lineRule="auto"/>
      </w:pPr>
      <w:r>
        <w:continuationSeparator/>
      </w:r>
    </w:p>
  </w:endnote>
  <w:endnote w:type="continuationNotice" w:id="1">
    <w:p w14:paraId="5436924E" w14:textId="77777777" w:rsidR="00716BBC" w:rsidRDefault="00716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24F5" w14:textId="77777777" w:rsidR="00716BBC" w:rsidRDefault="00716BBC" w:rsidP="00EC7772">
      <w:pPr>
        <w:spacing w:after="0" w:line="240" w:lineRule="auto"/>
      </w:pPr>
      <w:r>
        <w:separator/>
      </w:r>
    </w:p>
  </w:footnote>
  <w:footnote w:type="continuationSeparator" w:id="0">
    <w:p w14:paraId="40A7CE7D" w14:textId="77777777" w:rsidR="00716BBC" w:rsidRDefault="00716BBC" w:rsidP="00EC7772">
      <w:pPr>
        <w:spacing w:after="0" w:line="240" w:lineRule="auto"/>
      </w:pPr>
      <w:r>
        <w:continuationSeparator/>
      </w:r>
    </w:p>
  </w:footnote>
  <w:footnote w:type="continuationNotice" w:id="1">
    <w:p w14:paraId="7C1D2398" w14:textId="77777777" w:rsidR="00716BBC" w:rsidRDefault="00716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B022" w14:textId="2F4C0A11" w:rsidR="00844B98" w:rsidRPr="002F5D68" w:rsidRDefault="00672B2C" w:rsidP="002F5D68">
    <w:pPr>
      <w:pStyle w:val="Header"/>
    </w:pPr>
    <w:r w:rsidRPr="003C50E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32B0386" wp14:editId="1B0F4159">
          <wp:simplePos x="0" y="0"/>
          <wp:positionH relativeFrom="column">
            <wp:posOffset>5379813</wp:posOffset>
          </wp:positionH>
          <wp:positionV relativeFrom="paragraph">
            <wp:posOffset>105952</wp:posOffset>
          </wp:positionV>
          <wp:extent cx="579755" cy="271145"/>
          <wp:effectExtent l="0" t="0" r="0" b="0"/>
          <wp:wrapNone/>
          <wp:docPr id="3" name="Picture 3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2"/>
    <w:rsid w:val="000156EA"/>
    <w:rsid w:val="00016E93"/>
    <w:rsid w:val="00032B0B"/>
    <w:rsid w:val="0003369D"/>
    <w:rsid w:val="000473CA"/>
    <w:rsid w:val="00047BDE"/>
    <w:rsid w:val="00047F8E"/>
    <w:rsid w:val="00054B4F"/>
    <w:rsid w:val="000B3B30"/>
    <w:rsid w:val="000C2E58"/>
    <w:rsid w:val="000C6974"/>
    <w:rsid w:val="00101AB9"/>
    <w:rsid w:val="0010760B"/>
    <w:rsid w:val="00132F26"/>
    <w:rsid w:val="00134F01"/>
    <w:rsid w:val="001479CB"/>
    <w:rsid w:val="001549A7"/>
    <w:rsid w:val="001B6227"/>
    <w:rsid w:val="001C754D"/>
    <w:rsid w:val="001D3A61"/>
    <w:rsid w:val="001F3335"/>
    <w:rsid w:val="0021041D"/>
    <w:rsid w:val="00221918"/>
    <w:rsid w:val="00261C65"/>
    <w:rsid w:val="00282080"/>
    <w:rsid w:val="002B0843"/>
    <w:rsid w:val="002B7A59"/>
    <w:rsid w:val="002C1B1C"/>
    <w:rsid w:val="002D0C90"/>
    <w:rsid w:val="002D3206"/>
    <w:rsid w:val="002E7CFB"/>
    <w:rsid w:val="002F1C8B"/>
    <w:rsid w:val="002F3505"/>
    <w:rsid w:val="002F5D68"/>
    <w:rsid w:val="002F7FBE"/>
    <w:rsid w:val="00300925"/>
    <w:rsid w:val="00315DA0"/>
    <w:rsid w:val="00315FF3"/>
    <w:rsid w:val="00330B8F"/>
    <w:rsid w:val="00337C55"/>
    <w:rsid w:val="0035010A"/>
    <w:rsid w:val="00354209"/>
    <w:rsid w:val="0035787E"/>
    <w:rsid w:val="0036075F"/>
    <w:rsid w:val="003723A1"/>
    <w:rsid w:val="003856A9"/>
    <w:rsid w:val="003A5362"/>
    <w:rsid w:val="003C1FA5"/>
    <w:rsid w:val="003C4313"/>
    <w:rsid w:val="003C50EF"/>
    <w:rsid w:val="003E0D56"/>
    <w:rsid w:val="003E7A72"/>
    <w:rsid w:val="003F1EC6"/>
    <w:rsid w:val="003F3BE0"/>
    <w:rsid w:val="00423F81"/>
    <w:rsid w:val="00427AFE"/>
    <w:rsid w:val="004319EC"/>
    <w:rsid w:val="00453267"/>
    <w:rsid w:val="00465963"/>
    <w:rsid w:val="0047556A"/>
    <w:rsid w:val="004757D0"/>
    <w:rsid w:val="00477ECD"/>
    <w:rsid w:val="0049285D"/>
    <w:rsid w:val="004955D5"/>
    <w:rsid w:val="004A53D1"/>
    <w:rsid w:val="004B1334"/>
    <w:rsid w:val="004B2B9E"/>
    <w:rsid w:val="004B3F5F"/>
    <w:rsid w:val="004C4FB3"/>
    <w:rsid w:val="004D1FBF"/>
    <w:rsid w:val="004D2E42"/>
    <w:rsid w:val="004D3F3F"/>
    <w:rsid w:val="004E3FEA"/>
    <w:rsid w:val="004E6277"/>
    <w:rsid w:val="004F4DE6"/>
    <w:rsid w:val="00501521"/>
    <w:rsid w:val="00514FF0"/>
    <w:rsid w:val="00527312"/>
    <w:rsid w:val="005569AE"/>
    <w:rsid w:val="005B4B2B"/>
    <w:rsid w:val="005D3F40"/>
    <w:rsid w:val="005D6200"/>
    <w:rsid w:val="005E1332"/>
    <w:rsid w:val="005E6D32"/>
    <w:rsid w:val="005F6282"/>
    <w:rsid w:val="00607A1A"/>
    <w:rsid w:val="00623502"/>
    <w:rsid w:val="00625500"/>
    <w:rsid w:val="006556B7"/>
    <w:rsid w:val="00672B2C"/>
    <w:rsid w:val="006857FC"/>
    <w:rsid w:val="006864F1"/>
    <w:rsid w:val="006920E9"/>
    <w:rsid w:val="00694C0F"/>
    <w:rsid w:val="00697870"/>
    <w:rsid w:val="006A48F5"/>
    <w:rsid w:val="006A6F75"/>
    <w:rsid w:val="006C55AB"/>
    <w:rsid w:val="006F1887"/>
    <w:rsid w:val="006F44F2"/>
    <w:rsid w:val="0070170C"/>
    <w:rsid w:val="00710337"/>
    <w:rsid w:val="00716BBC"/>
    <w:rsid w:val="00721262"/>
    <w:rsid w:val="00726F90"/>
    <w:rsid w:val="007347F2"/>
    <w:rsid w:val="00747DD5"/>
    <w:rsid w:val="00750E4E"/>
    <w:rsid w:val="00765747"/>
    <w:rsid w:val="00770F7D"/>
    <w:rsid w:val="007855A8"/>
    <w:rsid w:val="00787615"/>
    <w:rsid w:val="00790266"/>
    <w:rsid w:val="007A7952"/>
    <w:rsid w:val="007E631C"/>
    <w:rsid w:val="007F2224"/>
    <w:rsid w:val="0080605F"/>
    <w:rsid w:val="00812698"/>
    <w:rsid w:val="0081509A"/>
    <w:rsid w:val="0083273C"/>
    <w:rsid w:val="00836A18"/>
    <w:rsid w:val="00844B98"/>
    <w:rsid w:val="00865E20"/>
    <w:rsid w:val="00872173"/>
    <w:rsid w:val="00873EC6"/>
    <w:rsid w:val="00876055"/>
    <w:rsid w:val="00892C36"/>
    <w:rsid w:val="00893D5B"/>
    <w:rsid w:val="008C63DD"/>
    <w:rsid w:val="008D3080"/>
    <w:rsid w:val="008D4E2D"/>
    <w:rsid w:val="008E6AC3"/>
    <w:rsid w:val="008F3237"/>
    <w:rsid w:val="009239DE"/>
    <w:rsid w:val="00927AE1"/>
    <w:rsid w:val="009400AC"/>
    <w:rsid w:val="00954447"/>
    <w:rsid w:val="009642E7"/>
    <w:rsid w:val="00972DF2"/>
    <w:rsid w:val="00982264"/>
    <w:rsid w:val="0099442C"/>
    <w:rsid w:val="009A04DA"/>
    <w:rsid w:val="009A3054"/>
    <w:rsid w:val="009B4EFA"/>
    <w:rsid w:val="009B719C"/>
    <w:rsid w:val="00A1681D"/>
    <w:rsid w:val="00A24509"/>
    <w:rsid w:val="00A260CF"/>
    <w:rsid w:val="00A357C8"/>
    <w:rsid w:val="00A37EDE"/>
    <w:rsid w:val="00A55210"/>
    <w:rsid w:val="00A57D9A"/>
    <w:rsid w:val="00A7653B"/>
    <w:rsid w:val="00A8295A"/>
    <w:rsid w:val="00A968C3"/>
    <w:rsid w:val="00AA7B9A"/>
    <w:rsid w:val="00AE12AE"/>
    <w:rsid w:val="00AE5582"/>
    <w:rsid w:val="00B10B8C"/>
    <w:rsid w:val="00B2180D"/>
    <w:rsid w:val="00B21EC2"/>
    <w:rsid w:val="00B25897"/>
    <w:rsid w:val="00B26AC7"/>
    <w:rsid w:val="00B40260"/>
    <w:rsid w:val="00B60067"/>
    <w:rsid w:val="00B652C2"/>
    <w:rsid w:val="00B664D0"/>
    <w:rsid w:val="00B80381"/>
    <w:rsid w:val="00BA325C"/>
    <w:rsid w:val="00BA6367"/>
    <w:rsid w:val="00BC3BFC"/>
    <w:rsid w:val="00BC6385"/>
    <w:rsid w:val="00BC6C83"/>
    <w:rsid w:val="00BE3185"/>
    <w:rsid w:val="00BF5B04"/>
    <w:rsid w:val="00C06D67"/>
    <w:rsid w:val="00C1014A"/>
    <w:rsid w:val="00C17FA5"/>
    <w:rsid w:val="00C37008"/>
    <w:rsid w:val="00C61E56"/>
    <w:rsid w:val="00C8600D"/>
    <w:rsid w:val="00C93CC2"/>
    <w:rsid w:val="00C96DE7"/>
    <w:rsid w:val="00CA4278"/>
    <w:rsid w:val="00CC07DC"/>
    <w:rsid w:val="00CC1440"/>
    <w:rsid w:val="00CE1455"/>
    <w:rsid w:val="00CF36EC"/>
    <w:rsid w:val="00CF40B6"/>
    <w:rsid w:val="00CF6018"/>
    <w:rsid w:val="00D0023C"/>
    <w:rsid w:val="00D07CC8"/>
    <w:rsid w:val="00D129E6"/>
    <w:rsid w:val="00D16B97"/>
    <w:rsid w:val="00D30739"/>
    <w:rsid w:val="00D43008"/>
    <w:rsid w:val="00D63B7A"/>
    <w:rsid w:val="00D74A5D"/>
    <w:rsid w:val="00D773CD"/>
    <w:rsid w:val="00DE52DD"/>
    <w:rsid w:val="00DF0090"/>
    <w:rsid w:val="00E00F5D"/>
    <w:rsid w:val="00E012EE"/>
    <w:rsid w:val="00E018CC"/>
    <w:rsid w:val="00E07D70"/>
    <w:rsid w:val="00E10117"/>
    <w:rsid w:val="00E122CB"/>
    <w:rsid w:val="00E141EA"/>
    <w:rsid w:val="00E14650"/>
    <w:rsid w:val="00E176E5"/>
    <w:rsid w:val="00E235BE"/>
    <w:rsid w:val="00E26BF0"/>
    <w:rsid w:val="00E46A0E"/>
    <w:rsid w:val="00E52C2F"/>
    <w:rsid w:val="00E543A6"/>
    <w:rsid w:val="00E74135"/>
    <w:rsid w:val="00E75C99"/>
    <w:rsid w:val="00E87176"/>
    <w:rsid w:val="00EC7772"/>
    <w:rsid w:val="00ED12D4"/>
    <w:rsid w:val="00ED6FE0"/>
    <w:rsid w:val="00EE6369"/>
    <w:rsid w:val="00EF2E8D"/>
    <w:rsid w:val="00EF38A3"/>
    <w:rsid w:val="00F00007"/>
    <w:rsid w:val="00F04616"/>
    <w:rsid w:val="00F222BE"/>
    <w:rsid w:val="00F24BB1"/>
    <w:rsid w:val="00F55077"/>
    <w:rsid w:val="00F556FA"/>
    <w:rsid w:val="00F777DA"/>
    <w:rsid w:val="00F813F8"/>
    <w:rsid w:val="00F91EA1"/>
    <w:rsid w:val="00F93F62"/>
    <w:rsid w:val="00F94DBC"/>
    <w:rsid w:val="00FA061F"/>
    <w:rsid w:val="00FA13B9"/>
    <w:rsid w:val="00FB0CCB"/>
    <w:rsid w:val="00FC4A94"/>
    <w:rsid w:val="00FD44EB"/>
    <w:rsid w:val="00FE69D2"/>
    <w:rsid w:val="00FE7AF7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8ECA"/>
  <w15:docId w15:val="{417E93D9-C32D-4034-A97E-D0B4093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5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2F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01">
    <w:name w:val="_Heading01"/>
    <w:basedOn w:val="Normal"/>
    <w:qFormat/>
    <w:rsid w:val="00C93CC2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C93CC2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2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74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14E9-4F13-465E-B778-A998AEB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A3F025BA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Ziebowski</dc:creator>
  <cp:lastModifiedBy>Sara Papadopoulos</cp:lastModifiedBy>
  <cp:revision>3</cp:revision>
  <cp:lastPrinted>2017-05-24T02:13:00Z</cp:lastPrinted>
  <dcterms:created xsi:type="dcterms:W3CDTF">2019-07-04T00:46:00Z</dcterms:created>
  <dcterms:modified xsi:type="dcterms:W3CDTF">2019-07-04T00:47:00Z</dcterms:modified>
</cp:coreProperties>
</file>