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C3C1" w14:textId="77777777" w:rsidR="00614B6A" w:rsidRPr="00614B6A" w:rsidRDefault="00614B6A" w:rsidP="00614B6A">
      <w:pPr>
        <w:overflowPunct w:val="0"/>
        <w:autoSpaceDE w:val="0"/>
        <w:autoSpaceDN w:val="0"/>
        <w:adjustRightInd w:val="0"/>
        <w:spacing w:after="0" w:line="240" w:lineRule="auto"/>
        <w:rPr>
          <w:rFonts w:cstheme="minorHAnsi"/>
          <w:b/>
          <w:kern w:val="28"/>
          <w:sz w:val="20"/>
          <w:szCs w:val="20"/>
        </w:rPr>
      </w:pPr>
      <w:r w:rsidRPr="00614B6A">
        <w:rPr>
          <w:rFonts w:cstheme="minorHAnsi"/>
          <w:b/>
          <w:color w:val="000000"/>
          <w:kern w:val="28"/>
          <w:sz w:val="20"/>
          <w:szCs w:val="20"/>
        </w:rPr>
        <w:t xml:space="preserve">The Buzz Term </w:t>
      </w:r>
      <w:r w:rsidRPr="00614B6A">
        <w:rPr>
          <w:rFonts w:cstheme="minorHAnsi"/>
          <w:b/>
          <w:kern w:val="28"/>
          <w:sz w:val="20"/>
          <w:szCs w:val="20"/>
        </w:rPr>
        <w:t>3, 2019</w:t>
      </w:r>
    </w:p>
    <w:p w14:paraId="5859A3D8" w14:textId="77777777" w:rsidR="00614B6A" w:rsidRPr="00614B6A" w:rsidRDefault="00614B6A" w:rsidP="00614B6A">
      <w:pPr>
        <w:overflowPunct w:val="0"/>
        <w:autoSpaceDE w:val="0"/>
        <w:autoSpaceDN w:val="0"/>
        <w:adjustRightInd w:val="0"/>
        <w:spacing w:after="0" w:line="240" w:lineRule="auto"/>
        <w:rPr>
          <w:rFonts w:cstheme="minorHAnsi"/>
          <w:b/>
          <w:kern w:val="28"/>
          <w:sz w:val="20"/>
          <w:szCs w:val="20"/>
        </w:rPr>
      </w:pPr>
    </w:p>
    <w:p w14:paraId="01EF826B" w14:textId="77777777" w:rsidR="00614B6A" w:rsidRPr="00614B6A" w:rsidRDefault="00614B6A" w:rsidP="00614B6A">
      <w:pPr>
        <w:overflowPunct w:val="0"/>
        <w:autoSpaceDE w:val="0"/>
        <w:autoSpaceDN w:val="0"/>
        <w:adjustRightInd w:val="0"/>
        <w:spacing w:after="0" w:line="240" w:lineRule="auto"/>
        <w:rPr>
          <w:rFonts w:cstheme="minorHAnsi"/>
          <w:b/>
          <w:kern w:val="28"/>
          <w:sz w:val="20"/>
          <w:szCs w:val="20"/>
        </w:rPr>
      </w:pPr>
      <w:r w:rsidRPr="00614B6A">
        <w:rPr>
          <w:rFonts w:cstheme="minorHAnsi"/>
          <w:b/>
          <w:kern w:val="28"/>
          <w:sz w:val="20"/>
          <w:szCs w:val="20"/>
        </w:rPr>
        <w:t>A letter from the Penrose Team</w:t>
      </w:r>
    </w:p>
    <w:p w14:paraId="5C6AFA64"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p>
    <w:p w14:paraId="0F14BF07"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Hello Neighbour! We are pleased to be back in Term 3 with many fantastic programs, services, and events happening at the centre. </w:t>
      </w:r>
    </w:p>
    <w:p w14:paraId="29F11ADA"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Have you noticed the beautiful lanterns hanging up in the foyer area? These colourful Vesak lanterns were created by the Sri Lankan Social Support Group.  </w:t>
      </w:r>
    </w:p>
    <w:p w14:paraId="219FF696"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Vesak is a religious and cultural festival in Sri Lanka.  It is celebrated on the day of the full moon in the month of May.  Vesak day is one of the biggest days of the year and is celebrated by Buddhists all over the world.  These lanterns are lit in most of the </w:t>
      </w:r>
      <w:proofErr w:type="gramStart"/>
      <w:r w:rsidRPr="00614B6A">
        <w:rPr>
          <w:rFonts w:cstheme="minorHAnsi"/>
          <w:kern w:val="28"/>
          <w:sz w:val="20"/>
          <w:szCs w:val="20"/>
        </w:rPr>
        <w:t>homes  in</w:t>
      </w:r>
      <w:proofErr w:type="gramEnd"/>
      <w:r w:rsidRPr="00614B6A">
        <w:rPr>
          <w:rFonts w:cstheme="minorHAnsi"/>
          <w:kern w:val="28"/>
          <w:sz w:val="20"/>
          <w:szCs w:val="20"/>
        </w:rPr>
        <w:t xml:space="preserve"> Sri Lanka on Vesak </w:t>
      </w:r>
      <w:proofErr w:type="spellStart"/>
      <w:r w:rsidRPr="00614B6A">
        <w:rPr>
          <w:rFonts w:cstheme="minorHAnsi"/>
          <w:kern w:val="28"/>
          <w:sz w:val="20"/>
          <w:szCs w:val="20"/>
        </w:rPr>
        <w:t>poya</w:t>
      </w:r>
      <w:proofErr w:type="spellEnd"/>
      <w:r w:rsidRPr="00614B6A">
        <w:rPr>
          <w:rFonts w:cstheme="minorHAnsi"/>
          <w:kern w:val="28"/>
          <w:sz w:val="20"/>
          <w:szCs w:val="20"/>
        </w:rPr>
        <w:t xml:space="preserve"> day and signifies an offering to the memory of the Buddha who delivered the message of Dhamma.</w:t>
      </w:r>
    </w:p>
    <w:p w14:paraId="10C3A6B8"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The team at Penrose Promenade Community Centre have started to plan one of our most popular events, the Tarneit Night Market which is happening on September 14th. This time we are looking for local community members to join a committee to help guide and organise the market. We are looking for individuals with a positive attitude who can help with coordinating the market, supporting the growth of local businesses, and shaping a cohesive and harmonious community.</w:t>
      </w:r>
    </w:p>
    <w:p w14:paraId="3CDFAC99"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If you are interested in joining the committee, please get in contact by emailing tarneitnightmarket@wyndham.vic.gov.au by July 29th. </w:t>
      </w:r>
    </w:p>
    <w:p w14:paraId="6BED358F" w14:textId="77777777" w:rsidR="00614B6A" w:rsidRPr="00614B6A" w:rsidRDefault="00614B6A" w:rsidP="00614B6A">
      <w:pPr>
        <w:spacing w:after="0"/>
        <w:rPr>
          <w:rFonts w:cstheme="minorHAnsi"/>
          <w:sz w:val="20"/>
          <w:szCs w:val="20"/>
        </w:rPr>
      </w:pPr>
    </w:p>
    <w:p w14:paraId="062C8FD6"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Featured Program</w:t>
      </w:r>
    </w:p>
    <w:p w14:paraId="7696B2F8" w14:textId="77777777" w:rsidR="00614B6A" w:rsidRPr="00614B6A" w:rsidRDefault="00614B6A" w:rsidP="00614B6A">
      <w:pPr>
        <w:overflowPunct w:val="0"/>
        <w:autoSpaceDE w:val="0"/>
        <w:autoSpaceDN w:val="0"/>
        <w:adjustRightInd w:val="0"/>
        <w:spacing w:before="100" w:after="0" w:line="240" w:lineRule="auto"/>
        <w:rPr>
          <w:rFonts w:cstheme="minorHAnsi"/>
          <w:kern w:val="28"/>
          <w:sz w:val="20"/>
          <w:szCs w:val="20"/>
        </w:rPr>
      </w:pPr>
      <w:r w:rsidRPr="00614B6A">
        <w:rPr>
          <w:rFonts w:cstheme="minorHAnsi"/>
          <w:kern w:val="28"/>
          <w:sz w:val="20"/>
          <w:szCs w:val="20"/>
        </w:rPr>
        <w:t>Did you know that essential oils are so much more than a pretty smell?</w:t>
      </w:r>
    </w:p>
    <w:p w14:paraId="0E5CD712" w14:textId="77777777" w:rsidR="00614B6A" w:rsidRPr="00614B6A" w:rsidRDefault="00614B6A" w:rsidP="00614B6A">
      <w:pPr>
        <w:overflowPunct w:val="0"/>
        <w:autoSpaceDE w:val="0"/>
        <w:autoSpaceDN w:val="0"/>
        <w:adjustRightInd w:val="0"/>
        <w:spacing w:before="100" w:after="0" w:line="240" w:lineRule="auto"/>
        <w:rPr>
          <w:rFonts w:cstheme="minorHAnsi"/>
          <w:kern w:val="28"/>
          <w:sz w:val="20"/>
          <w:szCs w:val="20"/>
        </w:rPr>
      </w:pPr>
      <w:r w:rsidRPr="00614B6A">
        <w:rPr>
          <w:rFonts w:cstheme="minorHAnsi"/>
          <w:kern w:val="28"/>
          <w:sz w:val="20"/>
          <w:szCs w:val="20"/>
        </w:rPr>
        <w:t>Join Belinda to learn more about living naturally, developing healthy household habits and using essential oils each month (1st Tuesday of the month at 9:30am).</w:t>
      </w:r>
    </w:p>
    <w:p w14:paraId="1AB39480" w14:textId="77777777" w:rsidR="00614B6A" w:rsidRPr="00614B6A" w:rsidRDefault="00614B6A" w:rsidP="00614B6A">
      <w:pPr>
        <w:overflowPunct w:val="0"/>
        <w:autoSpaceDE w:val="0"/>
        <w:autoSpaceDN w:val="0"/>
        <w:adjustRightInd w:val="0"/>
        <w:spacing w:before="100" w:after="0" w:line="240" w:lineRule="auto"/>
        <w:rPr>
          <w:rFonts w:cstheme="minorHAnsi"/>
          <w:kern w:val="28"/>
          <w:sz w:val="20"/>
          <w:szCs w:val="20"/>
        </w:rPr>
      </w:pPr>
      <w:r w:rsidRPr="00614B6A">
        <w:rPr>
          <w:rFonts w:cstheme="minorHAnsi"/>
          <w:kern w:val="28"/>
          <w:sz w:val="20"/>
          <w:szCs w:val="20"/>
        </w:rPr>
        <w:t>All classes are FREE, and you're invited for fun, learning and oily experiences!</w:t>
      </w:r>
    </w:p>
    <w:p w14:paraId="7654A67F" w14:textId="77777777" w:rsidR="00614B6A" w:rsidRPr="00614B6A" w:rsidRDefault="00614B6A" w:rsidP="00614B6A">
      <w:pPr>
        <w:overflowPunct w:val="0"/>
        <w:autoSpaceDE w:val="0"/>
        <w:autoSpaceDN w:val="0"/>
        <w:adjustRightInd w:val="0"/>
        <w:spacing w:before="100" w:after="0" w:line="240" w:lineRule="auto"/>
        <w:rPr>
          <w:rFonts w:cstheme="minorHAnsi"/>
          <w:kern w:val="28"/>
          <w:sz w:val="20"/>
          <w:szCs w:val="20"/>
        </w:rPr>
      </w:pPr>
      <w:r w:rsidRPr="00614B6A">
        <w:rPr>
          <w:rFonts w:cstheme="minorHAnsi"/>
          <w:kern w:val="28"/>
          <w:sz w:val="20"/>
          <w:szCs w:val="20"/>
        </w:rPr>
        <w:t xml:space="preserve">More information </w:t>
      </w:r>
      <w:proofErr w:type="gramStart"/>
      <w:r w:rsidRPr="00614B6A">
        <w:rPr>
          <w:rFonts w:cstheme="minorHAnsi"/>
          <w:kern w:val="28"/>
          <w:sz w:val="20"/>
          <w:szCs w:val="20"/>
        </w:rPr>
        <w:t>go</w:t>
      </w:r>
      <w:proofErr w:type="gramEnd"/>
      <w:r w:rsidRPr="00614B6A">
        <w:rPr>
          <w:rFonts w:cstheme="minorHAnsi"/>
          <w:kern w:val="28"/>
          <w:sz w:val="20"/>
          <w:szCs w:val="20"/>
        </w:rPr>
        <w:t xml:space="preserve"> to www.facebook.com/healthyhouseholdhabitscontact Belinda on 0408 120 007</w:t>
      </w:r>
    </w:p>
    <w:p w14:paraId="28845897" w14:textId="77777777" w:rsidR="00614B6A" w:rsidRDefault="00614B6A" w:rsidP="00614B6A">
      <w:pPr>
        <w:widowControl w:val="0"/>
        <w:overflowPunct w:val="0"/>
        <w:autoSpaceDE w:val="0"/>
        <w:autoSpaceDN w:val="0"/>
        <w:adjustRightInd w:val="0"/>
        <w:spacing w:after="0" w:line="240" w:lineRule="auto"/>
        <w:jc w:val="center"/>
        <w:rPr>
          <w:rFonts w:cstheme="minorHAnsi"/>
          <w:b/>
          <w:bCs/>
          <w:caps/>
          <w:kern w:val="28"/>
          <w:sz w:val="20"/>
          <w:szCs w:val="20"/>
        </w:rPr>
      </w:pPr>
    </w:p>
    <w:p w14:paraId="78475578" w14:textId="77777777" w:rsidR="00614B6A" w:rsidRDefault="00614B6A" w:rsidP="00614B6A">
      <w:pPr>
        <w:widowControl w:val="0"/>
        <w:overflowPunct w:val="0"/>
        <w:autoSpaceDE w:val="0"/>
        <w:autoSpaceDN w:val="0"/>
        <w:adjustRightInd w:val="0"/>
        <w:spacing w:after="0" w:line="240" w:lineRule="auto"/>
        <w:jc w:val="center"/>
        <w:rPr>
          <w:rFonts w:cstheme="minorHAnsi"/>
          <w:b/>
          <w:bCs/>
          <w:caps/>
          <w:kern w:val="28"/>
          <w:sz w:val="20"/>
          <w:szCs w:val="20"/>
        </w:rPr>
      </w:pPr>
    </w:p>
    <w:p w14:paraId="63A6DAC5" w14:textId="77777777" w:rsidR="00614B6A" w:rsidRPr="00614B6A" w:rsidRDefault="00614B6A" w:rsidP="00614B6A">
      <w:pPr>
        <w:widowControl w:val="0"/>
        <w:overflowPunct w:val="0"/>
        <w:autoSpaceDE w:val="0"/>
        <w:autoSpaceDN w:val="0"/>
        <w:adjustRightInd w:val="0"/>
        <w:spacing w:after="0" w:line="240" w:lineRule="auto"/>
        <w:jc w:val="center"/>
        <w:rPr>
          <w:rFonts w:cstheme="minorHAnsi"/>
          <w:b/>
          <w:bCs/>
          <w:caps/>
          <w:kern w:val="28"/>
          <w:sz w:val="20"/>
          <w:szCs w:val="20"/>
        </w:rPr>
      </w:pPr>
      <w:r w:rsidRPr="00614B6A">
        <w:rPr>
          <w:rFonts w:cstheme="minorHAnsi"/>
          <w:b/>
          <w:bCs/>
          <w:caps/>
          <w:kern w:val="28"/>
          <w:sz w:val="20"/>
          <w:szCs w:val="20"/>
        </w:rPr>
        <w:t>Introduction to First Peoples at Wyndham City Council</w:t>
      </w:r>
    </w:p>
    <w:p w14:paraId="1323B347" w14:textId="77777777" w:rsidR="00614B6A" w:rsidRPr="00614B6A" w:rsidRDefault="00614B6A" w:rsidP="00614B6A">
      <w:pPr>
        <w:overflowPunct w:val="0"/>
        <w:autoSpaceDE w:val="0"/>
        <w:autoSpaceDN w:val="0"/>
        <w:adjustRightInd w:val="0"/>
        <w:spacing w:before="160" w:after="0" w:line="240" w:lineRule="auto"/>
        <w:rPr>
          <w:rFonts w:cstheme="minorHAnsi"/>
          <w:kern w:val="28"/>
          <w:sz w:val="20"/>
          <w:szCs w:val="20"/>
        </w:rPr>
      </w:pPr>
      <w:r w:rsidRPr="00614B6A">
        <w:rPr>
          <w:rFonts w:cstheme="minorHAnsi"/>
          <w:b/>
          <w:bCs/>
          <w:kern w:val="28"/>
          <w:sz w:val="20"/>
          <w:szCs w:val="20"/>
        </w:rPr>
        <w:t>The Kulin Nation refers to an alliance of five Aboriginal tribes in south central Victoria</w:t>
      </w:r>
      <w:r w:rsidRPr="00614B6A">
        <w:rPr>
          <w:rFonts w:cstheme="minorHAnsi"/>
          <w:kern w:val="28"/>
          <w:sz w:val="20"/>
          <w:szCs w:val="20"/>
        </w:rPr>
        <w:t>.</w:t>
      </w:r>
    </w:p>
    <w:p w14:paraId="5BA159FF" w14:textId="77777777" w:rsidR="00614B6A" w:rsidRPr="00614B6A" w:rsidRDefault="00614B6A" w:rsidP="00614B6A">
      <w:pPr>
        <w:overflowPunct w:val="0"/>
        <w:autoSpaceDE w:val="0"/>
        <w:autoSpaceDN w:val="0"/>
        <w:adjustRightInd w:val="0"/>
        <w:spacing w:before="160" w:after="0" w:line="240" w:lineRule="auto"/>
        <w:rPr>
          <w:rFonts w:cstheme="minorHAnsi"/>
          <w:kern w:val="28"/>
          <w:sz w:val="20"/>
          <w:szCs w:val="20"/>
        </w:rPr>
      </w:pPr>
      <w:r w:rsidRPr="00614B6A">
        <w:rPr>
          <w:rFonts w:cstheme="minorHAnsi"/>
          <w:kern w:val="28"/>
          <w:sz w:val="20"/>
          <w:szCs w:val="20"/>
        </w:rPr>
        <w:t xml:space="preserve">The collective traditional territory for the tribes of the Kulin Nation extends around Port </w:t>
      </w:r>
      <w:proofErr w:type="gramStart"/>
      <w:r w:rsidRPr="00614B6A">
        <w:rPr>
          <w:rFonts w:cstheme="minorHAnsi"/>
          <w:kern w:val="28"/>
          <w:sz w:val="20"/>
          <w:szCs w:val="20"/>
        </w:rPr>
        <w:t>Phillip  and</w:t>
      </w:r>
      <w:proofErr w:type="gramEnd"/>
      <w:r w:rsidRPr="00614B6A">
        <w:rPr>
          <w:rFonts w:cstheme="minorHAnsi"/>
          <w:kern w:val="28"/>
          <w:sz w:val="20"/>
          <w:szCs w:val="20"/>
        </w:rPr>
        <w:t xml:space="preserve"> Western Port, up into the Great Dividing Range and the Loddon and Goulburn River valleys.</w:t>
      </w:r>
    </w:p>
    <w:p w14:paraId="5806761C" w14:textId="77777777" w:rsidR="00614B6A" w:rsidRPr="00614B6A" w:rsidRDefault="00614B6A" w:rsidP="00614B6A">
      <w:pPr>
        <w:overflowPunct w:val="0"/>
        <w:autoSpaceDE w:val="0"/>
        <w:autoSpaceDN w:val="0"/>
        <w:adjustRightInd w:val="0"/>
        <w:spacing w:before="160" w:after="0" w:line="240" w:lineRule="auto"/>
        <w:rPr>
          <w:rFonts w:cstheme="minorHAnsi"/>
          <w:kern w:val="28"/>
          <w:sz w:val="20"/>
          <w:szCs w:val="20"/>
        </w:rPr>
      </w:pPr>
      <w:r w:rsidRPr="00614B6A">
        <w:rPr>
          <w:rFonts w:cstheme="minorHAnsi"/>
          <w:kern w:val="28"/>
          <w:sz w:val="20"/>
          <w:szCs w:val="20"/>
        </w:rPr>
        <w:t>Below is a listing of the language groups and the tribes associated with that language group.</w:t>
      </w:r>
    </w:p>
    <w:p w14:paraId="0AEDEE49" w14:textId="77777777" w:rsidR="00614B6A" w:rsidRPr="00614B6A" w:rsidRDefault="00614B6A" w:rsidP="00614B6A">
      <w:pPr>
        <w:overflowPunct w:val="0"/>
        <w:autoSpaceDE w:val="0"/>
        <w:autoSpaceDN w:val="0"/>
        <w:adjustRightInd w:val="0"/>
        <w:spacing w:before="160" w:after="0" w:line="240" w:lineRule="auto"/>
        <w:rPr>
          <w:rFonts w:cstheme="minorHAnsi"/>
          <w:kern w:val="28"/>
          <w:sz w:val="20"/>
          <w:szCs w:val="20"/>
        </w:rPr>
      </w:pPr>
      <w:r w:rsidRPr="00614B6A">
        <w:rPr>
          <w:rFonts w:cstheme="minorHAnsi"/>
          <w:kern w:val="28"/>
          <w:sz w:val="20"/>
          <w:szCs w:val="20"/>
        </w:rPr>
        <w:t>·</w:t>
      </w:r>
      <w:proofErr w:type="spellStart"/>
      <w:r w:rsidRPr="00614B6A">
        <w:rPr>
          <w:rFonts w:cstheme="minorHAnsi"/>
          <w:kern w:val="28"/>
          <w:sz w:val="20"/>
          <w:szCs w:val="20"/>
        </w:rPr>
        <w:t>Woiwurrung</w:t>
      </w:r>
      <w:proofErr w:type="spellEnd"/>
      <w:r w:rsidRPr="00614B6A">
        <w:rPr>
          <w:rFonts w:cstheme="minorHAnsi"/>
          <w:kern w:val="28"/>
          <w:sz w:val="20"/>
          <w:szCs w:val="20"/>
        </w:rPr>
        <w:t xml:space="preserve"> (Woy-</w:t>
      </w:r>
      <w:proofErr w:type="spellStart"/>
      <w:r w:rsidRPr="00614B6A">
        <w:rPr>
          <w:rFonts w:cstheme="minorHAnsi"/>
          <w:kern w:val="28"/>
          <w:sz w:val="20"/>
          <w:szCs w:val="20"/>
        </w:rPr>
        <w:t>wur</w:t>
      </w:r>
      <w:proofErr w:type="spellEnd"/>
      <w:r w:rsidRPr="00614B6A">
        <w:rPr>
          <w:rFonts w:cstheme="minorHAnsi"/>
          <w:kern w:val="28"/>
          <w:sz w:val="20"/>
          <w:szCs w:val="20"/>
        </w:rPr>
        <w:t xml:space="preserve">- rung) – </w:t>
      </w:r>
      <w:r w:rsidRPr="00614B6A">
        <w:rPr>
          <w:rFonts w:cstheme="minorHAnsi"/>
          <w:b/>
          <w:bCs/>
          <w:kern w:val="28"/>
          <w:sz w:val="20"/>
          <w:szCs w:val="20"/>
        </w:rPr>
        <w:t xml:space="preserve">The Wurundjeri </w:t>
      </w:r>
      <w:r w:rsidRPr="00614B6A">
        <w:rPr>
          <w:rFonts w:cstheme="minorHAnsi"/>
          <w:b/>
          <w:bCs/>
          <w:kern w:val="28"/>
          <w:sz w:val="20"/>
          <w:szCs w:val="20"/>
        </w:rPr>
        <w:tab/>
        <w:t>People</w:t>
      </w:r>
    </w:p>
    <w:p w14:paraId="64DB1F63" w14:textId="77777777" w:rsidR="00614B6A" w:rsidRPr="00614B6A" w:rsidRDefault="00614B6A" w:rsidP="00614B6A">
      <w:pPr>
        <w:overflowPunct w:val="0"/>
        <w:autoSpaceDE w:val="0"/>
        <w:autoSpaceDN w:val="0"/>
        <w:adjustRightInd w:val="0"/>
        <w:spacing w:before="160" w:after="0" w:line="240" w:lineRule="auto"/>
        <w:rPr>
          <w:rFonts w:cstheme="minorHAnsi"/>
          <w:kern w:val="28"/>
          <w:sz w:val="20"/>
          <w:szCs w:val="20"/>
        </w:rPr>
      </w:pPr>
      <w:r w:rsidRPr="00614B6A">
        <w:rPr>
          <w:rFonts w:cstheme="minorHAnsi"/>
          <w:kern w:val="28"/>
          <w:sz w:val="20"/>
          <w:szCs w:val="20"/>
        </w:rPr>
        <w:t>·</w:t>
      </w:r>
      <w:proofErr w:type="spellStart"/>
      <w:r w:rsidRPr="00614B6A">
        <w:rPr>
          <w:rFonts w:cstheme="minorHAnsi"/>
          <w:kern w:val="28"/>
          <w:sz w:val="20"/>
          <w:szCs w:val="20"/>
        </w:rPr>
        <w:t>Boonrwrung</w:t>
      </w:r>
      <w:proofErr w:type="spellEnd"/>
      <w:r w:rsidRPr="00614B6A">
        <w:rPr>
          <w:rFonts w:cstheme="minorHAnsi"/>
          <w:kern w:val="28"/>
          <w:sz w:val="20"/>
          <w:szCs w:val="20"/>
        </w:rPr>
        <w:t xml:space="preserve"> (Bun-</w:t>
      </w:r>
      <w:proofErr w:type="spellStart"/>
      <w:r w:rsidRPr="00614B6A">
        <w:rPr>
          <w:rFonts w:cstheme="minorHAnsi"/>
          <w:kern w:val="28"/>
          <w:sz w:val="20"/>
          <w:szCs w:val="20"/>
        </w:rPr>
        <w:t>er</w:t>
      </w:r>
      <w:proofErr w:type="spellEnd"/>
      <w:r w:rsidRPr="00614B6A">
        <w:rPr>
          <w:rFonts w:cstheme="minorHAnsi"/>
          <w:kern w:val="28"/>
          <w:sz w:val="20"/>
          <w:szCs w:val="20"/>
        </w:rPr>
        <w:t xml:space="preserve">- rung) – </w:t>
      </w:r>
      <w:r w:rsidRPr="00614B6A">
        <w:rPr>
          <w:rFonts w:cstheme="minorHAnsi"/>
          <w:b/>
          <w:bCs/>
          <w:kern w:val="28"/>
          <w:sz w:val="20"/>
          <w:szCs w:val="20"/>
        </w:rPr>
        <w:t xml:space="preserve">The </w:t>
      </w:r>
      <w:proofErr w:type="spellStart"/>
      <w:r w:rsidRPr="00614B6A">
        <w:rPr>
          <w:rFonts w:cstheme="minorHAnsi"/>
          <w:b/>
          <w:bCs/>
          <w:kern w:val="28"/>
          <w:sz w:val="20"/>
          <w:szCs w:val="20"/>
        </w:rPr>
        <w:t>Bunurong</w:t>
      </w:r>
      <w:proofErr w:type="spellEnd"/>
      <w:r w:rsidRPr="00614B6A">
        <w:rPr>
          <w:rFonts w:cstheme="minorHAnsi"/>
          <w:b/>
          <w:bCs/>
          <w:kern w:val="28"/>
          <w:sz w:val="20"/>
          <w:szCs w:val="20"/>
        </w:rPr>
        <w:t xml:space="preserve"> or         </w:t>
      </w:r>
      <w:r w:rsidRPr="00614B6A">
        <w:rPr>
          <w:rFonts w:cstheme="minorHAnsi"/>
          <w:b/>
          <w:bCs/>
          <w:kern w:val="28"/>
          <w:sz w:val="20"/>
          <w:szCs w:val="20"/>
        </w:rPr>
        <w:tab/>
      </w:r>
      <w:proofErr w:type="spellStart"/>
      <w:r w:rsidRPr="00614B6A">
        <w:rPr>
          <w:rFonts w:cstheme="minorHAnsi"/>
          <w:b/>
          <w:bCs/>
          <w:kern w:val="28"/>
          <w:sz w:val="20"/>
          <w:szCs w:val="20"/>
        </w:rPr>
        <w:t>Boonerwrung</w:t>
      </w:r>
      <w:proofErr w:type="spellEnd"/>
      <w:r w:rsidRPr="00614B6A">
        <w:rPr>
          <w:rFonts w:cstheme="minorHAnsi"/>
          <w:b/>
          <w:bCs/>
          <w:kern w:val="28"/>
          <w:sz w:val="20"/>
          <w:szCs w:val="20"/>
        </w:rPr>
        <w:t xml:space="preserve"> People</w:t>
      </w:r>
    </w:p>
    <w:p w14:paraId="455013FF" w14:textId="77777777" w:rsidR="00614B6A" w:rsidRPr="00614B6A" w:rsidRDefault="00614B6A" w:rsidP="00614B6A">
      <w:pPr>
        <w:overflowPunct w:val="0"/>
        <w:autoSpaceDE w:val="0"/>
        <w:autoSpaceDN w:val="0"/>
        <w:adjustRightInd w:val="0"/>
        <w:spacing w:before="160" w:after="0" w:line="240" w:lineRule="auto"/>
        <w:rPr>
          <w:rFonts w:cstheme="minorHAnsi"/>
          <w:kern w:val="28"/>
          <w:sz w:val="20"/>
          <w:szCs w:val="20"/>
        </w:rPr>
      </w:pPr>
      <w:r w:rsidRPr="00614B6A">
        <w:rPr>
          <w:rFonts w:cstheme="minorHAnsi"/>
          <w:kern w:val="28"/>
          <w:sz w:val="20"/>
          <w:szCs w:val="20"/>
        </w:rPr>
        <w:t>·</w:t>
      </w:r>
      <w:proofErr w:type="spellStart"/>
      <w:r w:rsidRPr="00614B6A">
        <w:rPr>
          <w:rFonts w:cstheme="minorHAnsi"/>
          <w:kern w:val="28"/>
          <w:sz w:val="20"/>
          <w:szCs w:val="20"/>
        </w:rPr>
        <w:t>Wathaurrung</w:t>
      </w:r>
      <w:proofErr w:type="spellEnd"/>
      <w:r w:rsidRPr="00614B6A">
        <w:rPr>
          <w:rFonts w:cstheme="minorHAnsi"/>
          <w:kern w:val="28"/>
          <w:sz w:val="20"/>
          <w:szCs w:val="20"/>
        </w:rPr>
        <w:t xml:space="preserve"> (</w:t>
      </w:r>
      <w:proofErr w:type="spellStart"/>
      <w:r w:rsidRPr="00614B6A">
        <w:rPr>
          <w:rFonts w:cstheme="minorHAnsi"/>
          <w:kern w:val="28"/>
          <w:sz w:val="20"/>
          <w:szCs w:val="20"/>
        </w:rPr>
        <w:t>Wath-er</w:t>
      </w:r>
      <w:proofErr w:type="spellEnd"/>
      <w:r w:rsidRPr="00614B6A">
        <w:rPr>
          <w:rFonts w:cstheme="minorHAnsi"/>
          <w:kern w:val="28"/>
          <w:sz w:val="20"/>
          <w:szCs w:val="20"/>
        </w:rPr>
        <w:t xml:space="preserve">- rung) – </w:t>
      </w:r>
      <w:r w:rsidRPr="00614B6A">
        <w:rPr>
          <w:rFonts w:cstheme="minorHAnsi"/>
          <w:b/>
          <w:bCs/>
          <w:kern w:val="28"/>
          <w:sz w:val="20"/>
          <w:szCs w:val="20"/>
        </w:rPr>
        <w:t>The Wathaurong People</w:t>
      </w:r>
    </w:p>
    <w:p w14:paraId="2C1C0138" w14:textId="77777777" w:rsidR="00614B6A" w:rsidRPr="00614B6A" w:rsidRDefault="00614B6A" w:rsidP="00614B6A">
      <w:pPr>
        <w:overflowPunct w:val="0"/>
        <w:autoSpaceDE w:val="0"/>
        <w:autoSpaceDN w:val="0"/>
        <w:adjustRightInd w:val="0"/>
        <w:spacing w:before="160" w:after="0" w:line="240" w:lineRule="auto"/>
        <w:rPr>
          <w:rFonts w:cstheme="minorHAnsi"/>
          <w:kern w:val="28"/>
          <w:sz w:val="20"/>
          <w:szCs w:val="20"/>
        </w:rPr>
      </w:pPr>
      <w:r w:rsidRPr="00614B6A">
        <w:rPr>
          <w:rFonts w:cstheme="minorHAnsi"/>
          <w:kern w:val="28"/>
          <w:sz w:val="20"/>
          <w:szCs w:val="20"/>
        </w:rPr>
        <w:t>·</w:t>
      </w:r>
      <w:proofErr w:type="spellStart"/>
      <w:r w:rsidRPr="00614B6A">
        <w:rPr>
          <w:rFonts w:cstheme="minorHAnsi"/>
          <w:kern w:val="28"/>
          <w:sz w:val="20"/>
          <w:szCs w:val="20"/>
        </w:rPr>
        <w:t>Daungwurrung</w:t>
      </w:r>
      <w:proofErr w:type="spellEnd"/>
      <w:r w:rsidRPr="00614B6A">
        <w:rPr>
          <w:rFonts w:cstheme="minorHAnsi"/>
          <w:kern w:val="28"/>
          <w:sz w:val="20"/>
          <w:szCs w:val="20"/>
        </w:rPr>
        <w:t xml:space="preserve"> (Tung-ger- rung) – </w:t>
      </w:r>
      <w:r w:rsidRPr="00614B6A">
        <w:rPr>
          <w:rFonts w:cstheme="minorHAnsi"/>
          <w:b/>
          <w:bCs/>
          <w:kern w:val="28"/>
          <w:sz w:val="20"/>
          <w:szCs w:val="20"/>
        </w:rPr>
        <w:t xml:space="preserve">The </w:t>
      </w:r>
      <w:proofErr w:type="spellStart"/>
      <w:r w:rsidRPr="00614B6A">
        <w:rPr>
          <w:rFonts w:cstheme="minorHAnsi"/>
          <w:b/>
          <w:bCs/>
          <w:kern w:val="28"/>
          <w:sz w:val="20"/>
          <w:szCs w:val="20"/>
        </w:rPr>
        <w:t>Taungurong</w:t>
      </w:r>
      <w:proofErr w:type="spellEnd"/>
      <w:r w:rsidRPr="00614B6A">
        <w:rPr>
          <w:rFonts w:cstheme="minorHAnsi"/>
          <w:b/>
          <w:bCs/>
          <w:kern w:val="28"/>
          <w:sz w:val="20"/>
          <w:szCs w:val="20"/>
        </w:rPr>
        <w:t xml:space="preserve"> People</w:t>
      </w:r>
    </w:p>
    <w:p w14:paraId="4967842E" w14:textId="77777777" w:rsidR="00614B6A" w:rsidRPr="00614B6A" w:rsidRDefault="00614B6A" w:rsidP="00614B6A">
      <w:pPr>
        <w:overflowPunct w:val="0"/>
        <w:autoSpaceDE w:val="0"/>
        <w:autoSpaceDN w:val="0"/>
        <w:adjustRightInd w:val="0"/>
        <w:spacing w:before="160" w:after="0" w:line="240" w:lineRule="auto"/>
        <w:rPr>
          <w:rFonts w:cstheme="minorHAnsi"/>
          <w:kern w:val="28"/>
          <w:sz w:val="20"/>
          <w:szCs w:val="20"/>
        </w:rPr>
      </w:pPr>
      <w:r w:rsidRPr="00614B6A">
        <w:rPr>
          <w:rFonts w:cstheme="minorHAnsi"/>
          <w:kern w:val="28"/>
          <w:sz w:val="20"/>
          <w:szCs w:val="20"/>
        </w:rPr>
        <w:t>·</w:t>
      </w:r>
      <w:proofErr w:type="spellStart"/>
      <w:r w:rsidRPr="00614B6A">
        <w:rPr>
          <w:rFonts w:cstheme="minorHAnsi"/>
          <w:kern w:val="28"/>
          <w:sz w:val="20"/>
          <w:szCs w:val="20"/>
        </w:rPr>
        <w:t>Dja</w:t>
      </w:r>
      <w:proofErr w:type="spellEnd"/>
      <w:r w:rsidRPr="00614B6A">
        <w:rPr>
          <w:rFonts w:cstheme="minorHAnsi"/>
          <w:kern w:val="28"/>
          <w:sz w:val="20"/>
          <w:szCs w:val="20"/>
        </w:rPr>
        <w:t xml:space="preserve"> </w:t>
      </w:r>
      <w:proofErr w:type="spellStart"/>
      <w:r w:rsidRPr="00614B6A">
        <w:rPr>
          <w:rFonts w:cstheme="minorHAnsi"/>
          <w:kern w:val="28"/>
          <w:sz w:val="20"/>
          <w:szCs w:val="20"/>
        </w:rPr>
        <w:t>Dja</w:t>
      </w:r>
      <w:proofErr w:type="spellEnd"/>
      <w:r w:rsidRPr="00614B6A">
        <w:rPr>
          <w:rFonts w:cstheme="minorHAnsi"/>
          <w:kern w:val="28"/>
          <w:sz w:val="20"/>
          <w:szCs w:val="20"/>
        </w:rPr>
        <w:t xml:space="preserve"> Wrung (Jar-Jar wrung) – </w:t>
      </w:r>
      <w:r w:rsidRPr="00614B6A">
        <w:rPr>
          <w:rFonts w:cstheme="minorHAnsi"/>
          <w:b/>
          <w:bCs/>
          <w:kern w:val="28"/>
          <w:sz w:val="20"/>
          <w:szCs w:val="20"/>
        </w:rPr>
        <w:t xml:space="preserve">The </w:t>
      </w:r>
      <w:proofErr w:type="spellStart"/>
      <w:r w:rsidRPr="00614B6A">
        <w:rPr>
          <w:rFonts w:cstheme="minorHAnsi"/>
          <w:b/>
          <w:bCs/>
          <w:kern w:val="28"/>
          <w:sz w:val="20"/>
          <w:szCs w:val="20"/>
        </w:rPr>
        <w:t>Dja</w:t>
      </w:r>
      <w:proofErr w:type="spellEnd"/>
      <w:r w:rsidRPr="00614B6A">
        <w:rPr>
          <w:rFonts w:cstheme="minorHAnsi"/>
          <w:b/>
          <w:bCs/>
          <w:kern w:val="28"/>
          <w:sz w:val="20"/>
          <w:szCs w:val="20"/>
        </w:rPr>
        <w:t xml:space="preserve"> </w:t>
      </w:r>
      <w:proofErr w:type="spellStart"/>
      <w:r w:rsidRPr="00614B6A">
        <w:rPr>
          <w:rFonts w:cstheme="minorHAnsi"/>
          <w:b/>
          <w:bCs/>
          <w:kern w:val="28"/>
          <w:sz w:val="20"/>
          <w:szCs w:val="20"/>
        </w:rPr>
        <w:t>Dja</w:t>
      </w:r>
      <w:proofErr w:type="spellEnd"/>
      <w:r w:rsidRPr="00614B6A">
        <w:rPr>
          <w:rFonts w:cstheme="minorHAnsi"/>
          <w:b/>
          <w:bCs/>
          <w:kern w:val="28"/>
          <w:sz w:val="20"/>
          <w:szCs w:val="20"/>
        </w:rPr>
        <w:t xml:space="preserve"> Wurrung or </w:t>
      </w:r>
      <w:proofErr w:type="spellStart"/>
      <w:r w:rsidRPr="00614B6A">
        <w:rPr>
          <w:rFonts w:cstheme="minorHAnsi"/>
          <w:b/>
          <w:bCs/>
          <w:kern w:val="28"/>
          <w:sz w:val="20"/>
          <w:szCs w:val="20"/>
        </w:rPr>
        <w:t>Jaara</w:t>
      </w:r>
      <w:proofErr w:type="spellEnd"/>
      <w:r w:rsidRPr="00614B6A">
        <w:rPr>
          <w:rFonts w:cstheme="minorHAnsi"/>
          <w:b/>
          <w:bCs/>
          <w:kern w:val="28"/>
          <w:sz w:val="20"/>
          <w:szCs w:val="20"/>
        </w:rPr>
        <w:t xml:space="preserve"> People.</w:t>
      </w:r>
    </w:p>
    <w:p w14:paraId="2346B374" w14:textId="77777777" w:rsidR="00614B6A" w:rsidRPr="00614B6A" w:rsidRDefault="00614B6A" w:rsidP="00614B6A">
      <w:pPr>
        <w:widowControl w:val="0"/>
        <w:overflowPunct w:val="0"/>
        <w:autoSpaceDE w:val="0"/>
        <w:autoSpaceDN w:val="0"/>
        <w:adjustRightInd w:val="0"/>
        <w:spacing w:after="0" w:line="275" w:lineRule="auto"/>
        <w:rPr>
          <w:rFonts w:cstheme="minorHAnsi"/>
          <w:kern w:val="28"/>
          <w:sz w:val="20"/>
          <w:szCs w:val="20"/>
        </w:rPr>
      </w:pPr>
      <w:r w:rsidRPr="00614B6A">
        <w:rPr>
          <w:rFonts w:cstheme="minorHAnsi"/>
          <w:b/>
          <w:bCs/>
          <w:i/>
          <w:iCs/>
          <w:kern w:val="28"/>
          <w:sz w:val="20"/>
          <w:szCs w:val="20"/>
        </w:rPr>
        <w:t>A Guide to Event Planning</w:t>
      </w:r>
    </w:p>
    <w:p w14:paraId="6A5F1B57" w14:textId="77777777" w:rsidR="00614B6A" w:rsidRPr="00614B6A" w:rsidRDefault="00614B6A" w:rsidP="00614B6A">
      <w:pPr>
        <w:widowControl w:val="0"/>
        <w:overflowPunct w:val="0"/>
        <w:autoSpaceDE w:val="0"/>
        <w:autoSpaceDN w:val="0"/>
        <w:adjustRightInd w:val="0"/>
        <w:spacing w:after="0" w:line="275" w:lineRule="auto"/>
        <w:rPr>
          <w:rFonts w:cstheme="minorHAnsi"/>
          <w:b/>
          <w:kern w:val="28"/>
          <w:sz w:val="20"/>
          <w:szCs w:val="20"/>
        </w:rPr>
      </w:pPr>
    </w:p>
    <w:p w14:paraId="5DA8CD44" w14:textId="77777777" w:rsidR="00614B6A" w:rsidRDefault="00614B6A" w:rsidP="00614B6A">
      <w:pPr>
        <w:widowControl w:val="0"/>
        <w:overflowPunct w:val="0"/>
        <w:autoSpaceDE w:val="0"/>
        <w:autoSpaceDN w:val="0"/>
        <w:adjustRightInd w:val="0"/>
        <w:spacing w:after="0" w:line="275" w:lineRule="auto"/>
        <w:rPr>
          <w:rFonts w:cstheme="minorHAnsi"/>
          <w:b/>
          <w:kern w:val="28"/>
          <w:sz w:val="20"/>
          <w:szCs w:val="20"/>
        </w:rPr>
      </w:pPr>
    </w:p>
    <w:p w14:paraId="2FD7A2CA" w14:textId="77777777" w:rsidR="00614B6A" w:rsidRDefault="00614B6A" w:rsidP="00614B6A">
      <w:pPr>
        <w:widowControl w:val="0"/>
        <w:overflowPunct w:val="0"/>
        <w:autoSpaceDE w:val="0"/>
        <w:autoSpaceDN w:val="0"/>
        <w:adjustRightInd w:val="0"/>
        <w:spacing w:after="0" w:line="275" w:lineRule="auto"/>
        <w:rPr>
          <w:rFonts w:cstheme="minorHAnsi"/>
          <w:b/>
          <w:kern w:val="28"/>
          <w:sz w:val="20"/>
          <w:szCs w:val="20"/>
        </w:rPr>
      </w:pPr>
    </w:p>
    <w:p w14:paraId="7E8CE73C" w14:textId="77777777" w:rsidR="00614B6A" w:rsidRDefault="00614B6A" w:rsidP="00614B6A">
      <w:pPr>
        <w:widowControl w:val="0"/>
        <w:overflowPunct w:val="0"/>
        <w:autoSpaceDE w:val="0"/>
        <w:autoSpaceDN w:val="0"/>
        <w:adjustRightInd w:val="0"/>
        <w:spacing w:after="0" w:line="275" w:lineRule="auto"/>
        <w:rPr>
          <w:rFonts w:cstheme="minorHAnsi"/>
          <w:b/>
          <w:kern w:val="28"/>
          <w:sz w:val="20"/>
          <w:szCs w:val="20"/>
        </w:rPr>
      </w:pPr>
    </w:p>
    <w:p w14:paraId="7E8FF06A" w14:textId="77777777" w:rsidR="00614B6A" w:rsidRDefault="00614B6A" w:rsidP="00614B6A">
      <w:pPr>
        <w:widowControl w:val="0"/>
        <w:overflowPunct w:val="0"/>
        <w:autoSpaceDE w:val="0"/>
        <w:autoSpaceDN w:val="0"/>
        <w:adjustRightInd w:val="0"/>
        <w:spacing w:after="0" w:line="275" w:lineRule="auto"/>
        <w:rPr>
          <w:rFonts w:cstheme="minorHAnsi"/>
          <w:b/>
          <w:kern w:val="28"/>
          <w:sz w:val="20"/>
          <w:szCs w:val="20"/>
        </w:rPr>
      </w:pPr>
    </w:p>
    <w:p w14:paraId="73070A04" w14:textId="77777777" w:rsidR="00614B6A" w:rsidRDefault="00614B6A" w:rsidP="00614B6A">
      <w:pPr>
        <w:widowControl w:val="0"/>
        <w:overflowPunct w:val="0"/>
        <w:autoSpaceDE w:val="0"/>
        <w:autoSpaceDN w:val="0"/>
        <w:adjustRightInd w:val="0"/>
        <w:spacing w:after="0" w:line="275" w:lineRule="auto"/>
        <w:rPr>
          <w:rFonts w:cstheme="minorHAnsi"/>
          <w:b/>
          <w:kern w:val="28"/>
          <w:sz w:val="20"/>
          <w:szCs w:val="20"/>
        </w:rPr>
      </w:pPr>
    </w:p>
    <w:p w14:paraId="701830DD" w14:textId="77777777" w:rsidR="00614B6A" w:rsidRDefault="00614B6A" w:rsidP="00614B6A">
      <w:pPr>
        <w:widowControl w:val="0"/>
        <w:overflowPunct w:val="0"/>
        <w:autoSpaceDE w:val="0"/>
        <w:autoSpaceDN w:val="0"/>
        <w:adjustRightInd w:val="0"/>
        <w:spacing w:after="0" w:line="275" w:lineRule="auto"/>
        <w:rPr>
          <w:rFonts w:cstheme="minorHAnsi"/>
          <w:b/>
          <w:kern w:val="28"/>
          <w:sz w:val="20"/>
          <w:szCs w:val="20"/>
        </w:rPr>
      </w:pPr>
      <w:r w:rsidRPr="00614B6A">
        <w:rPr>
          <w:rFonts w:cstheme="minorHAnsi"/>
          <w:b/>
          <w:kern w:val="28"/>
          <w:sz w:val="20"/>
          <w:szCs w:val="20"/>
        </w:rPr>
        <w:lastRenderedPageBreak/>
        <w:t xml:space="preserve">Free Volunteer and </w:t>
      </w:r>
      <w:proofErr w:type="spellStart"/>
      <w:r w:rsidRPr="00614B6A">
        <w:rPr>
          <w:rFonts w:cstheme="minorHAnsi"/>
          <w:b/>
          <w:kern w:val="28"/>
          <w:sz w:val="20"/>
          <w:szCs w:val="20"/>
        </w:rPr>
        <w:t>Communty</w:t>
      </w:r>
      <w:proofErr w:type="spellEnd"/>
      <w:r w:rsidRPr="00614B6A">
        <w:rPr>
          <w:rFonts w:cstheme="minorHAnsi"/>
          <w:b/>
          <w:kern w:val="28"/>
          <w:sz w:val="20"/>
          <w:szCs w:val="20"/>
        </w:rPr>
        <w:t xml:space="preserve"> Group Training</w:t>
      </w:r>
    </w:p>
    <w:p w14:paraId="6B178066" w14:textId="77777777" w:rsidR="00614B6A" w:rsidRPr="00614B6A" w:rsidRDefault="00614B6A" w:rsidP="00614B6A">
      <w:pPr>
        <w:widowControl w:val="0"/>
        <w:overflowPunct w:val="0"/>
        <w:autoSpaceDE w:val="0"/>
        <w:autoSpaceDN w:val="0"/>
        <w:adjustRightInd w:val="0"/>
        <w:spacing w:after="0" w:line="275" w:lineRule="auto"/>
        <w:rPr>
          <w:rFonts w:cstheme="minorHAnsi"/>
          <w:b/>
          <w:kern w:val="28"/>
          <w:sz w:val="20"/>
          <w:szCs w:val="20"/>
        </w:rPr>
      </w:pPr>
    </w:p>
    <w:p w14:paraId="7FA5BB77" w14:textId="77777777" w:rsidR="00614B6A" w:rsidRPr="00614B6A" w:rsidRDefault="00614B6A" w:rsidP="00614B6A">
      <w:pPr>
        <w:widowControl w:val="0"/>
        <w:overflowPunct w:val="0"/>
        <w:autoSpaceDE w:val="0"/>
        <w:autoSpaceDN w:val="0"/>
        <w:adjustRightInd w:val="0"/>
        <w:spacing w:after="0" w:line="275" w:lineRule="auto"/>
        <w:rPr>
          <w:rFonts w:cstheme="minorHAnsi"/>
          <w:kern w:val="28"/>
          <w:sz w:val="20"/>
          <w:szCs w:val="20"/>
        </w:rPr>
      </w:pPr>
      <w:r w:rsidRPr="00614B6A">
        <w:rPr>
          <w:rFonts w:cstheme="minorHAnsi"/>
          <w:kern w:val="28"/>
          <w:sz w:val="20"/>
          <w:szCs w:val="20"/>
        </w:rPr>
        <w:t>Tuesday 30</w:t>
      </w:r>
      <w:r w:rsidRPr="00614B6A">
        <w:rPr>
          <w:rFonts w:cstheme="minorHAnsi"/>
          <w:kern w:val="28"/>
          <w:sz w:val="20"/>
          <w:szCs w:val="20"/>
          <w:vertAlign w:val="superscript"/>
        </w:rPr>
        <w:t>th</w:t>
      </w:r>
      <w:r w:rsidRPr="00614B6A">
        <w:rPr>
          <w:rFonts w:cstheme="minorHAnsi"/>
          <w:kern w:val="28"/>
          <w:sz w:val="20"/>
          <w:szCs w:val="20"/>
        </w:rPr>
        <w:t xml:space="preserve"> July 2019</w:t>
      </w:r>
    </w:p>
    <w:p w14:paraId="1415D286" w14:textId="77777777" w:rsidR="00614B6A" w:rsidRPr="00614B6A" w:rsidRDefault="00614B6A" w:rsidP="00614B6A">
      <w:pPr>
        <w:widowControl w:val="0"/>
        <w:overflowPunct w:val="0"/>
        <w:autoSpaceDE w:val="0"/>
        <w:autoSpaceDN w:val="0"/>
        <w:adjustRightInd w:val="0"/>
        <w:spacing w:after="0" w:line="275" w:lineRule="auto"/>
        <w:rPr>
          <w:rFonts w:cstheme="minorHAnsi"/>
          <w:kern w:val="28"/>
          <w:sz w:val="20"/>
          <w:szCs w:val="20"/>
        </w:rPr>
      </w:pPr>
      <w:r w:rsidRPr="00614B6A">
        <w:rPr>
          <w:rFonts w:cstheme="minorHAnsi"/>
          <w:kern w:val="28"/>
          <w:sz w:val="20"/>
          <w:szCs w:val="20"/>
        </w:rPr>
        <w:t>9.30am to 12.30pm</w:t>
      </w:r>
    </w:p>
    <w:p w14:paraId="243A0FC2" w14:textId="77777777" w:rsidR="00614B6A" w:rsidRPr="00614B6A" w:rsidRDefault="00614B6A" w:rsidP="00614B6A">
      <w:pPr>
        <w:widowControl w:val="0"/>
        <w:overflowPunct w:val="0"/>
        <w:autoSpaceDE w:val="0"/>
        <w:autoSpaceDN w:val="0"/>
        <w:adjustRightInd w:val="0"/>
        <w:spacing w:after="0" w:line="275" w:lineRule="auto"/>
        <w:rPr>
          <w:rFonts w:cstheme="minorHAnsi"/>
          <w:kern w:val="28"/>
          <w:sz w:val="20"/>
          <w:szCs w:val="20"/>
        </w:rPr>
      </w:pPr>
      <w:r w:rsidRPr="00614B6A">
        <w:rPr>
          <w:rFonts w:cstheme="minorHAnsi"/>
          <w:kern w:val="28"/>
          <w:sz w:val="20"/>
          <w:szCs w:val="20"/>
        </w:rPr>
        <w:t>Penrose Promenade Community Centre</w:t>
      </w:r>
    </w:p>
    <w:p w14:paraId="627B5E57"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p>
    <w:p w14:paraId="31DF19C8"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This training is tailored to community groups who are thinking of organising an event.  No matter what the size, scale or nature of your event, our Wyndham City Event Officers will provide advice on how to develop event plans, what to consider when planning an event and guide you through the potential requirements for your event.</w:t>
      </w:r>
    </w:p>
    <w:p w14:paraId="56ECCFE4"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p>
    <w:p w14:paraId="55F04D8C"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p>
    <w:p w14:paraId="7EDBC707" w14:textId="77777777" w:rsidR="00614B6A" w:rsidRPr="00614B6A" w:rsidRDefault="00614B6A" w:rsidP="00614B6A">
      <w:pPr>
        <w:widowControl w:val="0"/>
        <w:overflowPunct w:val="0"/>
        <w:autoSpaceDE w:val="0"/>
        <w:autoSpaceDN w:val="0"/>
        <w:adjustRightInd w:val="0"/>
        <w:spacing w:after="0" w:line="240" w:lineRule="auto"/>
        <w:rPr>
          <w:rFonts w:cstheme="minorHAnsi"/>
          <w:i/>
          <w:iCs/>
          <w:kern w:val="28"/>
          <w:sz w:val="20"/>
          <w:szCs w:val="20"/>
        </w:rPr>
      </w:pPr>
      <w:r w:rsidRPr="00614B6A">
        <w:rPr>
          <w:rFonts w:cstheme="minorHAnsi"/>
          <w:i/>
          <w:iCs/>
          <w:kern w:val="28"/>
          <w:sz w:val="20"/>
          <w:szCs w:val="20"/>
        </w:rPr>
        <w:t>Topics covered:</w:t>
      </w:r>
    </w:p>
    <w:p w14:paraId="506F4935" w14:textId="77777777" w:rsidR="00614B6A" w:rsidRPr="00614B6A" w:rsidRDefault="00614B6A" w:rsidP="00614B6A">
      <w:pPr>
        <w:widowControl w:val="0"/>
        <w:numPr>
          <w:ilvl w:val="0"/>
          <w:numId w:val="1"/>
        </w:numPr>
        <w:overflowPunct w:val="0"/>
        <w:autoSpaceDE w:val="0"/>
        <w:autoSpaceDN w:val="0"/>
        <w:adjustRightInd w:val="0"/>
        <w:spacing w:after="0" w:line="240" w:lineRule="auto"/>
        <w:ind w:hanging="360"/>
        <w:rPr>
          <w:rFonts w:cstheme="minorHAnsi"/>
          <w:kern w:val="28"/>
          <w:sz w:val="20"/>
          <w:szCs w:val="20"/>
        </w:rPr>
      </w:pPr>
      <w:r w:rsidRPr="00614B6A">
        <w:rPr>
          <w:rFonts w:cstheme="minorHAnsi"/>
          <w:kern w:val="28"/>
          <w:sz w:val="20"/>
          <w:szCs w:val="20"/>
        </w:rPr>
        <w:t>Event plans</w:t>
      </w:r>
    </w:p>
    <w:p w14:paraId="58586539" w14:textId="77777777" w:rsidR="00614B6A" w:rsidRPr="00614B6A" w:rsidRDefault="00614B6A" w:rsidP="00614B6A">
      <w:pPr>
        <w:widowControl w:val="0"/>
        <w:numPr>
          <w:ilvl w:val="0"/>
          <w:numId w:val="1"/>
        </w:numPr>
        <w:overflowPunct w:val="0"/>
        <w:autoSpaceDE w:val="0"/>
        <w:autoSpaceDN w:val="0"/>
        <w:adjustRightInd w:val="0"/>
        <w:spacing w:after="0" w:line="240" w:lineRule="auto"/>
        <w:ind w:hanging="360"/>
        <w:rPr>
          <w:rFonts w:cstheme="minorHAnsi"/>
          <w:kern w:val="28"/>
          <w:sz w:val="20"/>
          <w:szCs w:val="20"/>
        </w:rPr>
      </w:pPr>
      <w:r w:rsidRPr="00614B6A">
        <w:rPr>
          <w:rFonts w:cstheme="minorHAnsi"/>
          <w:kern w:val="28"/>
          <w:sz w:val="20"/>
          <w:szCs w:val="20"/>
        </w:rPr>
        <w:t>Venue selection</w:t>
      </w:r>
    </w:p>
    <w:p w14:paraId="523015EB" w14:textId="77777777" w:rsidR="00614B6A" w:rsidRPr="00614B6A" w:rsidRDefault="00614B6A" w:rsidP="00614B6A">
      <w:pPr>
        <w:widowControl w:val="0"/>
        <w:numPr>
          <w:ilvl w:val="0"/>
          <w:numId w:val="1"/>
        </w:numPr>
        <w:overflowPunct w:val="0"/>
        <w:autoSpaceDE w:val="0"/>
        <w:autoSpaceDN w:val="0"/>
        <w:adjustRightInd w:val="0"/>
        <w:spacing w:after="0" w:line="240" w:lineRule="auto"/>
        <w:ind w:hanging="360"/>
        <w:rPr>
          <w:rFonts w:cstheme="minorHAnsi"/>
          <w:kern w:val="28"/>
          <w:sz w:val="20"/>
          <w:szCs w:val="20"/>
        </w:rPr>
      </w:pPr>
      <w:r w:rsidRPr="00614B6A">
        <w:rPr>
          <w:rFonts w:cstheme="minorHAnsi"/>
          <w:kern w:val="28"/>
          <w:sz w:val="20"/>
          <w:szCs w:val="20"/>
        </w:rPr>
        <w:t>Programming and entertainment</w:t>
      </w:r>
    </w:p>
    <w:p w14:paraId="19C5CCE3" w14:textId="77777777" w:rsidR="00614B6A" w:rsidRPr="00614B6A" w:rsidRDefault="00614B6A" w:rsidP="00614B6A">
      <w:pPr>
        <w:widowControl w:val="0"/>
        <w:numPr>
          <w:ilvl w:val="0"/>
          <w:numId w:val="1"/>
        </w:numPr>
        <w:overflowPunct w:val="0"/>
        <w:autoSpaceDE w:val="0"/>
        <w:autoSpaceDN w:val="0"/>
        <w:adjustRightInd w:val="0"/>
        <w:spacing w:after="0" w:line="240" w:lineRule="auto"/>
        <w:ind w:hanging="360"/>
        <w:rPr>
          <w:rFonts w:cstheme="minorHAnsi"/>
          <w:kern w:val="28"/>
          <w:sz w:val="20"/>
          <w:szCs w:val="20"/>
        </w:rPr>
      </w:pPr>
      <w:r w:rsidRPr="00614B6A">
        <w:rPr>
          <w:rFonts w:cstheme="minorHAnsi"/>
          <w:kern w:val="28"/>
          <w:sz w:val="20"/>
          <w:szCs w:val="20"/>
        </w:rPr>
        <w:t>Permits and requirements</w:t>
      </w:r>
    </w:p>
    <w:p w14:paraId="5451E540" w14:textId="77777777" w:rsidR="00614B6A" w:rsidRPr="00614B6A" w:rsidRDefault="00614B6A" w:rsidP="00614B6A">
      <w:pPr>
        <w:widowControl w:val="0"/>
        <w:numPr>
          <w:ilvl w:val="0"/>
          <w:numId w:val="1"/>
        </w:numPr>
        <w:overflowPunct w:val="0"/>
        <w:autoSpaceDE w:val="0"/>
        <w:autoSpaceDN w:val="0"/>
        <w:adjustRightInd w:val="0"/>
        <w:spacing w:after="0" w:line="240" w:lineRule="auto"/>
        <w:ind w:hanging="360"/>
        <w:rPr>
          <w:rFonts w:cstheme="minorHAnsi"/>
          <w:kern w:val="28"/>
          <w:sz w:val="20"/>
          <w:szCs w:val="20"/>
        </w:rPr>
      </w:pPr>
      <w:r w:rsidRPr="00614B6A">
        <w:rPr>
          <w:rFonts w:cstheme="minorHAnsi"/>
          <w:kern w:val="28"/>
          <w:sz w:val="20"/>
          <w:szCs w:val="20"/>
        </w:rPr>
        <w:t>Risk and safety</w:t>
      </w:r>
    </w:p>
    <w:p w14:paraId="64D49859" w14:textId="77777777" w:rsidR="00614B6A" w:rsidRPr="00614B6A" w:rsidRDefault="00614B6A" w:rsidP="00614B6A">
      <w:pPr>
        <w:widowControl w:val="0"/>
        <w:overflowPunct w:val="0"/>
        <w:autoSpaceDE w:val="0"/>
        <w:autoSpaceDN w:val="0"/>
        <w:adjustRightInd w:val="0"/>
        <w:spacing w:after="0" w:line="240" w:lineRule="auto"/>
        <w:ind w:left="-360"/>
        <w:rPr>
          <w:rFonts w:cstheme="minorHAnsi"/>
          <w:kern w:val="28"/>
          <w:sz w:val="20"/>
          <w:szCs w:val="20"/>
        </w:rPr>
      </w:pPr>
    </w:p>
    <w:p w14:paraId="4AE56ED7" w14:textId="77777777" w:rsidR="00614B6A" w:rsidRPr="00614B6A" w:rsidRDefault="00614B6A" w:rsidP="00614B6A">
      <w:pPr>
        <w:widowControl w:val="0"/>
        <w:overflowPunct w:val="0"/>
        <w:autoSpaceDE w:val="0"/>
        <w:autoSpaceDN w:val="0"/>
        <w:adjustRightInd w:val="0"/>
        <w:spacing w:after="0" w:line="240" w:lineRule="auto"/>
        <w:ind w:left="-360"/>
        <w:rPr>
          <w:rFonts w:cstheme="minorHAnsi"/>
          <w:kern w:val="28"/>
          <w:sz w:val="20"/>
          <w:szCs w:val="20"/>
        </w:rPr>
      </w:pPr>
      <w:r w:rsidRPr="00614B6A">
        <w:rPr>
          <w:rFonts w:cstheme="minorHAnsi"/>
          <w:kern w:val="28"/>
          <w:sz w:val="20"/>
          <w:szCs w:val="20"/>
        </w:rPr>
        <w:t xml:space="preserve">To register visit </w:t>
      </w:r>
    </w:p>
    <w:p w14:paraId="5EDA0625" w14:textId="77777777" w:rsidR="00614B6A" w:rsidRDefault="00614B6A" w:rsidP="00614B6A">
      <w:pPr>
        <w:widowControl w:val="0"/>
        <w:overflowPunct w:val="0"/>
        <w:autoSpaceDE w:val="0"/>
        <w:autoSpaceDN w:val="0"/>
        <w:adjustRightInd w:val="0"/>
        <w:spacing w:after="0" w:line="240" w:lineRule="auto"/>
        <w:ind w:left="-360"/>
        <w:rPr>
          <w:rFonts w:cstheme="minorHAnsi"/>
          <w:kern w:val="28"/>
          <w:sz w:val="20"/>
          <w:szCs w:val="20"/>
        </w:rPr>
      </w:pPr>
      <w:hyperlink r:id="rId5" w:history="1">
        <w:r w:rsidRPr="00126E5C">
          <w:rPr>
            <w:rStyle w:val="Hyperlink"/>
            <w:rFonts w:cstheme="minorHAnsi"/>
            <w:kern w:val="28"/>
            <w:sz w:val="20"/>
            <w:szCs w:val="20"/>
          </w:rPr>
          <w:t>www.wyndham.vic.gov.au/volunteering</w:t>
        </w:r>
      </w:hyperlink>
      <w:r w:rsidRPr="00614B6A">
        <w:rPr>
          <w:rFonts w:cstheme="minorHAnsi"/>
          <w:kern w:val="28"/>
          <w:sz w:val="20"/>
          <w:szCs w:val="20"/>
        </w:rPr>
        <w:t xml:space="preserve">. </w:t>
      </w:r>
    </w:p>
    <w:p w14:paraId="6D2AA3B0" w14:textId="77777777" w:rsidR="00614B6A" w:rsidRDefault="00614B6A" w:rsidP="00614B6A">
      <w:pPr>
        <w:widowControl w:val="0"/>
        <w:overflowPunct w:val="0"/>
        <w:autoSpaceDE w:val="0"/>
        <w:autoSpaceDN w:val="0"/>
        <w:adjustRightInd w:val="0"/>
        <w:spacing w:after="0" w:line="240" w:lineRule="auto"/>
        <w:ind w:left="-360"/>
        <w:rPr>
          <w:rFonts w:cstheme="minorHAnsi"/>
          <w:kern w:val="28"/>
          <w:sz w:val="20"/>
          <w:szCs w:val="20"/>
        </w:rPr>
      </w:pPr>
    </w:p>
    <w:p w14:paraId="17D68682" w14:textId="77777777" w:rsidR="00614B6A" w:rsidRDefault="00614B6A" w:rsidP="00614B6A">
      <w:pPr>
        <w:widowControl w:val="0"/>
        <w:overflowPunct w:val="0"/>
        <w:autoSpaceDE w:val="0"/>
        <w:autoSpaceDN w:val="0"/>
        <w:adjustRightInd w:val="0"/>
        <w:spacing w:after="0" w:line="240" w:lineRule="auto"/>
        <w:ind w:left="-360"/>
        <w:rPr>
          <w:rFonts w:cstheme="minorHAnsi"/>
          <w:b/>
          <w:kern w:val="28"/>
          <w:sz w:val="20"/>
          <w:szCs w:val="20"/>
        </w:rPr>
      </w:pPr>
      <w:r>
        <w:rPr>
          <w:rFonts w:cstheme="minorHAnsi"/>
          <w:kern w:val="28"/>
          <w:sz w:val="20"/>
          <w:szCs w:val="20"/>
        </w:rPr>
        <w:tab/>
      </w:r>
      <w:r>
        <w:rPr>
          <w:rFonts w:cstheme="minorHAnsi"/>
          <w:b/>
          <w:kern w:val="28"/>
          <w:sz w:val="20"/>
          <w:szCs w:val="20"/>
        </w:rPr>
        <w:t>Early Years</w:t>
      </w:r>
    </w:p>
    <w:p w14:paraId="1BF2EE8A" w14:textId="77777777" w:rsidR="00614B6A" w:rsidRPr="00614B6A" w:rsidRDefault="00614B6A" w:rsidP="00614B6A">
      <w:pPr>
        <w:widowControl w:val="0"/>
        <w:overflowPunct w:val="0"/>
        <w:autoSpaceDE w:val="0"/>
        <w:autoSpaceDN w:val="0"/>
        <w:adjustRightInd w:val="0"/>
        <w:spacing w:after="0" w:line="240" w:lineRule="auto"/>
        <w:ind w:left="-360"/>
        <w:rPr>
          <w:rFonts w:cstheme="minorHAnsi"/>
          <w:b/>
          <w:kern w:val="28"/>
          <w:sz w:val="20"/>
          <w:szCs w:val="20"/>
        </w:rPr>
      </w:pPr>
    </w:p>
    <w:p w14:paraId="51B5D848"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Maternal Child and Health</w:t>
      </w:r>
    </w:p>
    <w:p w14:paraId="48372C2E"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Wyndham City Maternal and Child Health Services offer professional nursing support and advice for parents with children from birth to school age.</w:t>
      </w:r>
    </w:p>
    <w:p w14:paraId="07A6BB61"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Daily</w:t>
      </w:r>
    </w:p>
    <w:p w14:paraId="226F2379"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8:30am—4:30pm</w:t>
      </w:r>
    </w:p>
    <w:p w14:paraId="1CB0AB61"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9742 8148</w:t>
      </w:r>
    </w:p>
    <w:p w14:paraId="40AB7A96" w14:textId="77777777" w:rsidR="00614B6A" w:rsidRPr="00614B6A" w:rsidRDefault="00614B6A" w:rsidP="00614B6A">
      <w:pPr>
        <w:overflowPunct w:val="0"/>
        <w:autoSpaceDE w:val="0"/>
        <w:autoSpaceDN w:val="0"/>
        <w:adjustRightInd w:val="0"/>
        <w:spacing w:after="0" w:line="240" w:lineRule="auto"/>
        <w:rPr>
          <w:rFonts w:cstheme="minorHAnsi"/>
          <w:b/>
          <w:bCs/>
          <w:i/>
          <w:iCs/>
          <w:kern w:val="28"/>
          <w:sz w:val="20"/>
          <w:szCs w:val="20"/>
        </w:rPr>
      </w:pPr>
      <w:r w:rsidRPr="00614B6A">
        <w:rPr>
          <w:rFonts w:cstheme="minorHAnsi"/>
          <w:b/>
          <w:bCs/>
          <w:i/>
          <w:iCs/>
          <w:kern w:val="28"/>
          <w:sz w:val="20"/>
          <w:szCs w:val="20"/>
        </w:rPr>
        <w:t>By appointment only</w:t>
      </w:r>
    </w:p>
    <w:p w14:paraId="0D8A97E0" w14:textId="77777777" w:rsidR="00614B6A" w:rsidRPr="00614B6A" w:rsidRDefault="00614B6A" w:rsidP="00614B6A">
      <w:pPr>
        <w:overflowPunct w:val="0"/>
        <w:autoSpaceDE w:val="0"/>
        <w:autoSpaceDN w:val="0"/>
        <w:adjustRightInd w:val="0"/>
        <w:spacing w:after="0" w:line="240" w:lineRule="auto"/>
        <w:rPr>
          <w:rFonts w:cstheme="minorHAnsi"/>
          <w:b/>
          <w:bCs/>
          <w:i/>
          <w:iCs/>
          <w:kern w:val="28"/>
          <w:sz w:val="20"/>
          <w:szCs w:val="20"/>
        </w:rPr>
      </w:pPr>
      <w:r w:rsidRPr="00614B6A">
        <w:rPr>
          <w:rFonts w:cstheme="minorHAnsi"/>
          <w:b/>
          <w:bCs/>
          <w:i/>
          <w:iCs/>
          <w:kern w:val="28"/>
          <w:sz w:val="20"/>
          <w:szCs w:val="20"/>
        </w:rPr>
        <w:t>Weigh-Day Drop-in</w:t>
      </w:r>
    </w:p>
    <w:p w14:paraId="18F11583"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No </w:t>
      </w:r>
    </w:p>
    <w:p w14:paraId="73D311B6"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cost</w:t>
      </w:r>
    </w:p>
    <w:p w14:paraId="035B6C21"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p>
    <w:p w14:paraId="654FEEF3"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Immunisation</w:t>
      </w:r>
    </w:p>
    <w:p w14:paraId="468ECCA0"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The Wyndham City Immunisation Unit </w:t>
      </w:r>
    </w:p>
    <w:p w14:paraId="6F4CE2A0"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provides bi-monthly free public vaccinations against a range of childhood and adult diseases</w:t>
      </w:r>
    </w:p>
    <w:p w14:paraId="739EFF6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proofErr w:type="gramStart"/>
      <w:r w:rsidRPr="00614B6A">
        <w:rPr>
          <w:rFonts w:cstheme="minorHAnsi"/>
          <w:kern w:val="28"/>
          <w:sz w:val="20"/>
          <w:szCs w:val="20"/>
          <w:lang w:val="en-US"/>
        </w:rPr>
        <w:t>Thursday  July</w:t>
      </w:r>
      <w:proofErr w:type="gramEnd"/>
      <w:r w:rsidRPr="00614B6A">
        <w:rPr>
          <w:rFonts w:cstheme="minorHAnsi"/>
          <w:kern w:val="28"/>
          <w:sz w:val="20"/>
          <w:szCs w:val="20"/>
          <w:lang w:val="en-US"/>
        </w:rPr>
        <w:t xml:space="preserve"> 25</w:t>
      </w:r>
    </w:p>
    <w:p w14:paraId="35B9B045"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Thursday Aug 22</w:t>
      </w:r>
    </w:p>
    <w:p w14:paraId="2FAC1F68"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Thursday Sept 19</w:t>
      </w:r>
    </w:p>
    <w:p w14:paraId="793DB889"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1pm—2pm</w:t>
      </w:r>
    </w:p>
    <w:p w14:paraId="4FDD6537"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9742 0736</w:t>
      </w:r>
    </w:p>
    <w:p w14:paraId="7B80DC26" w14:textId="77777777" w:rsidR="00614B6A" w:rsidRPr="00614B6A" w:rsidRDefault="00614B6A" w:rsidP="00614B6A">
      <w:pPr>
        <w:overflowPunct w:val="0"/>
        <w:autoSpaceDE w:val="0"/>
        <w:autoSpaceDN w:val="0"/>
        <w:adjustRightInd w:val="0"/>
        <w:spacing w:after="0" w:line="240" w:lineRule="auto"/>
        <w:rPr>
          <w:rFonts w:cstheme="minorHAnsi"/>
          <w:b/>
          <w:bCs/>
          <w:i/>
          <w:iCs/>
          <w:kern w:val="28"/>
          <w:sz w:val="20"/>
          <w:szCs w:val="20"/>
        </w:rPr>
      </w:pPr>
      <w:r w:rsidRPr="00614B6A">
        <w:rPr>
          <w:rFonts w:cstheme="minorHAnsi"/>
          <w:b/>
          <w:bCs/>
          <w:i/>
          <w:iCs/>
          <w:kern w:val="28"/>
          <w:sz w:val="20"/>
          <w:szCs w:val="20"/>
        </w:rPr>
        <w:t xml:space="preserve">No appointments necessary  </w:t>
      </w:r>
    </w:p>
    <w:p w14:paraId="198A9099"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No </w:t>
      </w:r>
    </w:p>
    <w:p w14:paraId="73D9FB8B"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cost</w:t>
      </w:r>
    </w:p>
    <w:p w14:paraId="0C940C05"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p>
    <w:p w14:paraId="269DCD7F"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p>
    <w:p w14:paraId="0EE14506"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p>
    <w:p w14:paraId="7321C062"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p>
    <w:p w14:paraId="70DE5B32"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p>
    <w:p w14:paraId="1D5D8713"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p>
    <w:p w14:paraId="2813ABC3"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lastRenderedPageBreak/>
        <w:t>First Time Parents Group</w:t>
      </w:r>
    </w:p>
    <w:p w14:paraId="15B112BD"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rPr>
        <w:t>Meet friendly local families to talk about your kids and have fun! Come along to share experiences, find advice, give support and make new friends.</w:t>
      </w:r>
    </w:p>
    <w:p w14:paraId="4528874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Mondays</w:t>
      </w:r>
    </w:p>
    <w:p w14:paraId="3EDB2FA6"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1.30pm-3.30pm</w:t>
      </w:r>
    </w:p>
    <w:p w14:paraId="79BFC041"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Website: www.wyndham.vic.gov.au select ‘Maternal &amp; Child Health Services’</w:t>
      </w:r>
    </w:p>
    <w:p w14:paraId="4C3F6C5B"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03 9742 8148</w:t>
      </w:r>
    </w:p>
    <w:p w14:paraId="382CCAE2"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No </w:t>
      </w:r>
    </w:p>
    <w:p w14:paraId="29700231"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cost</w:t>
      </w:r>
    </w:p>
    <w:p w14:paraId="4910CD38"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p>
    <w:p w14:paraId="249DB8C2"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Playtime @ Penrose</w:t>
      </w:r>
    </w:p>
    <w:p w14:paraId="51C5B508"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Due to popular demand Penrose is pleased to introduce a new morning Playgroup for children and parents (0-4) to socialise and play. </w:t>
      </w:r>
    </w:p>
    <w:p w14:paraId="28BEC37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Tuesdays</w:t>
      </w:r>
    </w:p>
    <w:p w14:paraId="395E1BC7"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9am—11am</w:t>
      </w:r>
    </w:p>
    <w:p w14:paraId="6A5C6FD1"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Contact: Penrose Team</w:t>
      </w:r>
    </w:p>
    <w:p w14:paraId="773A8C8C"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03 8734 4500</w:t>
      </w:r>
    </w:p>
    <w:p w14:paraId="1C2EDF15"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penrosepromenadecc@wyndham.vic.gov.au </w:t>
      </w:r>
    </w:p>
    <w:p w14:paraId="4D30E4CC"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$45/term</w:t>
      </w:r>
    </w:p>
    <w:p w14:paraId="67C63A7A"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p>
    <w:p w14:paraId="3ABE4864"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Penrose Petals</w:t>
      </w:r>
    </w:p>
    <w:p w14:paraId="30EBF7A6"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kern w:val="28"/>
          <w:sz w:val="20"/>
          <w:szCs w:val="20"/>
        </w:rPr>
        <w:t xml:space="preserve">This structured playgroup will give you and your child (0-4yrs) the opportunity to actively participate in a stimulating variety of activities.  All backgrounds warmly welcomed </w:t>
      </w:r>
    </w:p>
    <w:p w14:paraId="6788748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Tuesdays</w:t>
      </w:r>
    </w:p>
    <w:p w14:paraId="78EBDF25"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11am—1pm</w:t>
      </w:r>
    </w:p>
    <w:p w14:paraId="0BDC88CE"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Contact: Penrose Team</w:t>
      </w:r>
    </w:p>
    <w:p w14:paraId="2678EBC7"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03 8734 4500</w:t>
      </w:r>
    </w:p>
    <w:p w14:paraId="07F9F9D4"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penrosepromenadecc@wyndham.vic.gov.au </w:t>
      </w:r>
    </w:p>
    <w:p w14:paraId="1BF1E6E6"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$45/term</w:t>
      </w:r>
    </w:p>
    <w:p w14:paraId="2A33D7D4"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p>
    <w:p w14:paraId="21EBA46D"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Tarneit Tiny Tots</w:t>
      </w:r>
    </w:p>
    <w:p w14:paraId="680FBD37"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 A structured playgroup allowing </w:t>
      </w:r>
      <w:proofErr w:type="spellStart"/>
      <w:r w:rsidRPr="00614B6A">
        <w:rPr>
          <w:rFonts w:cstheme="minorHAnsi"/>
          <w:kern w:val="28"/>
          <w:sz w:val="20"/>
          <w:szCs w:val="20"/>
        </w:rPr>
        <w:t>like minded</w:t>
      </w:r>
      <w:proofErr w:type="spellEnd"/>
      <w:r w:rsidRPr="00614B6A">
        <w:rPr>
          <w:rFonts w:cstheme="minorHAnsi"/>
          <w:kern w:val="28"/>
          <w:sz w:val="20"/>
          <w:szCs w:val="20"/>
        </w:rPr>
        <w:t xml:space="preserve"> families to share, connect and learn important social skills.</w:t>
      </w:r>
    </w:p>
    <w:p w14:paraId="3EDADC18"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Wednesdays</w:t>
      </w:r>
    </w:p>
    <w:p w14:paraId="6D3A5AE2"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lang w:val="en-US"/>
        </w:rPr>
        <w:t>9am—11am</w:t>
      </w:r>
    </w:p>
    <w:p w14:paraId="72BD8BF5"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Contact: Penrose Team</w:t>
      </w:r>
    </w:p>
    <w:p w14:paraId="6CAF1995"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03 8734 4500</w:t>
      </w:r>
    </w:p>
    <w:p w14:paraId="14755268"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penrosepromenadecc@wyndham.vic.gov.au </w:t>
      </w:r>
    </w:p>
    <w:p w14:paraId="73E71B32"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$45/term</w:t>
      </w:r>
    </w:p>
    <w:p w14:paraId="040B4EF2"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p>
    <w:p w14:paraId="40E03E1B"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Indian Playgroup</w:t>
      </w:r>
    </w:p>
    <w:p w14:paraId="75BB6161"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proofErr w:type="gramStart"/>
      <w:r w:rsidRPr="00614B6A">
        <w:rPr>
          <w:rFonts w:cstheme="minorHAnsi"/>
          <w:kern w:val="28"/>
          <w:sz w:val="20"/>
          <w:szCs w:val="20"/>
        </w:rPr>
        <w:t>A</w:t>
      </w:r>
      <w:proofErr w:type="gramEnd"/>
      <w:r w:rsidRPr="00614B6A">
        <w:rPr>
          <w:rFonts w:cstheme="minorHAnsi"/>
          <w:kern w:val="28"/>
          <w:sz w:val="20"/>
          <w:szCs w:val="20"/>
        </w:rPr>
        <w:t xml:space="preserve"> Indian speaking playgroup for children aged 0-4 year old. This is a volunteer lead playgroup that encourages active participation from parents, carers and children.</w:t>
      </w:r>
    </w:p>
    <w:p w14:paraId="3093C2B2"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Wednesdays</w:t>
      </w:r>
    </w:p>
    <w:p w14:paraId="2FA0F544"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11am-1pm</w:t>
      </w:r>
    </w:p>
    <w:p w14:paraId="4CEDF9EF"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Contact: Penrose Team</w:t>
      </w:r>
    </w:p>
    <w:p w14:paraId="609A238F"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03 8734 4500</w:t>
      </w:r>
    </w:p>
    <w:p w14:paraId="145307B5"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penrosepromenadecc@wyndham.vic.gov.au </w:t>
      </w:r>
    </w:p>
    <w:p w14:paraId="505B6DAA"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$35/term</w:t>
      </w:r>
    </w:p>
    <w:p w14:paraId="5E8AF476"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p>
    <w:p w14:paraId="13D14DAD"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p>
    <w:p w14:paraId="5F9DB485"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p>
    <w:p w14:paraId="402347E1"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p>
    <w:p w14:paraId="24895C5B"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p>
    <w:p w14:paraId="44A8CBD3"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lastRenderedPageBreak/>
        <w:t>VICSEG New Futures</w:t>
      </w:r>
    </w:p>
    <w:p w14:paraId="1AA04368"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 Multi cultural Playgroup</w:t>
      </w:r>
    </w:p>
    <w:p w14:paraId="1146B9E3"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This playgroup is open for all community, which offers the opportunity for children to learn social skills through play.</w:t>
      </w:r>
    </w:p>
    <w:p w14:paraId="6155E96B"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 African Community Playgroup</w:t>
      </w:r>
    </w:p>
    <w:p w14:paraId="37E8914D"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This playgroup focus on African </w:t>
      </w:r>
      <w:proofErr w:type="gramStart"/>
      <w:r w:rsidRPr="00614B6A">
        <w:rPr>
          <w:rFonts w:cstheme="minorHAnsi"/>
          <w:kern w:val="28"/>
          <w:sz w:val="20"/>
          <w:szCs w:val="20"/>
        </w:rPr>
        <w:t>families  in</w:t>
      </w:r>
      <w:proofErr w:type="gramEnd"/>
      <w:r w:rsidRPr="00614B6A">
        <w:rPr>
          <w:rFonts w:cstheme="minorHAnsi"/>
          <w:kern w:val="28"/>
          <w:sz w:val="20"/>
          <w:szCs w:val="20"/>
        </w:rPr>
        <w:t xml:space="preserve"> Wyndham to socialise and meet other families from their community.</w:t>
      </w:r>
    </w:p>
    <w:p w14:paraId="701B123C"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Tuesday</w:t>
      </w:r>
    </w:p>
    <w:p w14:paraId="59976AC7"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1:15pm—3:15pm</w:t>
      </w:r>
    </w:p>
    <w:p w14:paraId="20E82C30"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Thursdays 12.30pm—2.30pm</w:t>
      </w:r>
    </w:p>
    <w:p w14:paraId="05F3E364"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Contact: Karen Diacono</w:t>
      </w:r>
    </w:p>
    <w:p w14:paraId="78671E69"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8754 0512</w:t>
      </w:r>
    </w:p>
    <w:p w14:paraId="27068CFE"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kdiacono@vicsegnewfutures.org</w:t>
      </w:r>
    </w:p>
    <w:p w14:paraId="415BC703"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No </w:t>
      </w:r>
    </w:p>
    <w:p w14:paraId="78EE96A7"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cost</w:t>
      </w:r>
    </w:p>
    <w:p w14:paraId="74167954"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p>
    <w:p w14:paraId="1D3984AD"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Pram Walking and Baby Play Sessions</w:t>
      </w:r>
    </w:p>
    <w:p w14:paraId="42A3AFBF"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An informal catch-up for families with babies   under 12 months.</w:t>
      </w:r>
    </w:p>
    <w:p w14:paraId="1C9A167E"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Thursdays</w:t>
      </w:r>
    </w:p>
    <w:p w14:paraId="5E5DAD06"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9.30am-11am</w:t>
      </w:r>
    </w:p>
    <w:p w14:paraId="4AC3A36F"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Walk- in</w:t>
      </w:r>
    </w:p>
    <w:p w14:paraId="4E61B483"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03 8734 5478</w:t>
      </w:r>
    </w:p>
    <w:p w14:paraId="1556E19B"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No </w:t>
      </w:r>
    </w:p>
    <w:p w14:paraId="4119ACE2"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cost</w:t>
      </w:r>
    </w:p>
    <w:p w14:paraId="110A2F13"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p>
    <w:p w14:paraId="4EBC9EA1"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Lil’ Munchkins Playgroup</w:t>
      </w:r>
    </w:p>
    <w:p w14:paraId="351E5F34"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A playgroup ran by mothers for their children. This Playgroup enhances </w:t>
      </w:r>
      <w:proofErr w:type="gramStart"/>
      <w:r w:rsidRPr="00614B6A">
        <w:rPr>
          <w:rFonts w:cstheme="minorHAnsi"/>
          <w:kern w:val="28"/>
          <w:sz w:val="20"/>
          <w:szCs w:val="20"/>
          <w:lang w:val="en-US"/>
        </w:rPr>
        <w:t>learning  and</w:t>
      </w:r>
      <w:proofErr w:type="gramEnd"/>
      <w:r w:rsidRPr="00614B6A">
        <w:rPr>
          <w:rFonts w:cstheme="minorHAnsi"/>
          <w:kern w:val="28"/>
          <w:sz w:val="20"/>
          <w:szCs w:val="20"/>
          <w:lang w:val="en-US"/>
        </w:rPr>
        <w:t xml:space="preserve"> offers many planned activities for everyone to get involved in.</w:t>
      </w:r>
    </w:p>
    <w:p w14:paraId="69372A20"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Fridays </w:t>
      </w:r>
    </w:p>
    <w:p w14:paraId="0457FE79"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10am—12pm </w:t>
      </w:r>
    </w:p>
    <w:p w14:paraId="3ECA0A33"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lang w:val="en-US"/>
        </w:rPr>
        <w:t xml:space="preserve"> lilmunchkins@outlook.com</w:t>
      </w:r>
    </w:p>
    <w:p w14:paraId="67F620BD"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Fees Apply</w:t>
      </w:r>
    </w:p>
    <w:p w14:paraId="6852E72C"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p>
    <w:p w14:paraId="4F7B6E22"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Pr>
          <w:rFonts w:cstheme="minorHAnsi"/>
          <w:b/>
          <w:bCs/>
          <w:kern w:val="28"/>
          <w:sz w:val="20"/>
          <w:szCs w:val="20"/>
        </w:rPr>
        <w:t>Education &amp; Training</w:t>
      </w:r>
    </w:p>
    <w:p w14:paraId="4D3CDE73" w14:textId="77777777" w:rsid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p>
    <w:p w14:paraId="332EC249"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 xml:space="preserve">Homework Club Tarneit </w:t>
      </w:r>
    </w:p>
    <w:p w14:paraId="23E04290"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b/>
          <w:bCs/>
          <w:kern w:val="28"/>
          <w:sz w:val="20"/>
          <w:szCs w:val="20"/>
        </w:rPr>
        <w:t>Edmund Rice Community &amp; Refugee Services</w:t>
      </w:r>
    </w:p>
    <w:p w14:paraId="6D665232"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Local school students are mentored by Volunteer tutors and learn healthy study habits offering fun art activities, fresh fruit &amp; snacks, excursions &amp; camps during school holidays. </w:t>
      </w:r>
    </w:p>
    <w:p w14:paraId="096C37BC"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Mondays                       </w:t>
      </w:r>
    </w:p>
    <w:p w14:paraId="17A2EC9C"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3pm—5:30pm</w:t>
      </w:r>
    </w:p>
    <w:p w14:paraId="605BD0D2"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Tuesdays </w:t>
      </w:r>
    </w:p>
    <w:p w14:paraId="3D66F250"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3pm—5:30pm</w:t>
      </w:r>
    </w:p>
    <w:p w14:paraId="316AC1BA"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Wednesdays</w:t>
      </w:r>
    </w:p>
    <w:p w14:paraId="6796CE2A"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3pm—5:30pm</w:t>
      </w:r>
    </w:p>
    <w:p w14:paraId="1F701A0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Contact: Gudrun, Secondary School</w:t>
      </w:r>
    </w:p>
    <w:p w14:paraId="2AA3EA58"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0405 901 931</w:t>
      </w:r>
    </w:p>
    <w:p w14:paraId="6D61FD58"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programercrs@edmundrice.org</w:t>
      </w:r>
    </w:p>
    <w:p w14:paraId="63410ED4"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FREE for eligible students</w:t>
      </w:r>
    </w:p>
    <w:p w14:paraId="51E2D094"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p>
    <w:p w14:paraId="05689762" w14:textId="77777777" w:rsidR="00C50176" w:rsidRDefault="00C50176" w:rsidP="00614B6A">
      <w:pPr>
        <w:widowControl w:val="0"/>
        <w:overflowPunct w:val="0"/>
        <w:autoSpaceDE w:val="0"/>
        <w:autoSpaceDN w:val="0"/>
        <w:adjustRightInd w:val="0"/>
        <w:spacing w:after="0" w:line="240" w:lineRule="auto"/>
        <w:rPr>
          <w:rFonts w:cstheme="minorHAnsi"/>
          <w:b/>
          <w:bCs/>
          <w:kern w:val="28"/>
          <w:sz w:val="20"/>
          <w:szCs w:val="20"/>
          <w:lang w:val="en-US"/>
        </w:rPr>
      </w:pPr>
    </w:p>
    <w:p w14:paraId="1884475F" w14:textId="77777777" w:rsidR="00C50176" w:rsidRDefault="00C50176" w:rsidP="00614B6A">
      <w:pPr>
        <w:widowControl w:val="0"/>
        <w:overflowPunct w:val="0"/>
        <w:autoSpaceDE w:val="0"/>
        <w:autoSpaceDN w:val="0"/>
        <w:adjustRightInd w:val="0"/>
        <w:spacing w:after="0" w:line="240" w:lineRule="auto"/>
        <w:rPr>
          <w:rFonts w:cstheme="minorHAnsi"/>
          <w:b/>
          <w:bCs/>
          <w:kern w:val="28"/>
          <w:sz w:val="20"/>
          <w:szCs w:val="20"/>
          <w:lang w:val="en-US"/>
        </w:rPr>
      </w:pPr>
    </w:p>
    <w:p w14:paraId="25B2C6E7" w14:textId="77777777" w:rsidR="00C50176" w:rsidRDefault="00C50176" w:rsidP="00614B6A">
      <w:pPr>
        <w:widowControl w:val="0"/>
        <w:overflowPunct w:val="0"/>
        <w:autoSpaceDE w:val="0"/>
        <w:autoSpaceDN w:val="0"/>
        <w:adjustRightInd w:val="0"/>
        <w:spacing w:after="0" w:line="240" w:lineRule="auto"/>
        <w:rPr>
          <w:rFonts w:cstheme="minorHAnsi"/>
          <w:b/>
          <w:bCs/>
          <w:kern w:val="28"/>
          <w:sz w:val="20"/>
          <w:szCs w:val="20"/>
          <w:lang w:val="en-US"/>
        </w:rPr>
      </w:pPr>
    </w:p>
    <w:p w14:paraId="56855905" w14:textId="77777777" w:rsidR="00C50176" w:rsidRDefault="00C50176" w:rsidP="00614B6A">
      <w:pPr>
        <w:widowControl w:val="0"/>
        <w:overflowPunct w:val="0"/>
        <w:autoSpaceDE w:val="0"/>
        <w:autoSpaceDN w:val="0"/>
        <w:adjustRightInd w:val="0"/>
        <w:spacing w:after="0" w:line="240" w:lineRule="auto"/>
        <w:rPr>
          <w:rFonts w:cstheme="minorHAnsi"/>
          <w:b/>
          <w:bCs/>
          <w:kern w:val="28"/>
          <w:sz w:val="20"/>
          <w:szCs w:val="20"/>
          <w:lang w:val="en-US"/>
        </w:rPr>
      </w:pPr>
    </w:p>
    <w:p w14:paraId="54B4EB22"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lastRenderedPageBreak/>
        <w:t>Abacus 4 Kids</w:t>
      </w:r>
    </w:p>
    <w:p w14:paraId="3BAD5AC8"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Advanced abacus lessons for kids from 4-12yrs. Enjoy a fun way to learn math using this powerful ancient tool. </w:t>
      </w:r>
    </w:p>
    <w:p w14:paraId="048085EC"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kern w:val="28"/>
          <w:sz w:val="20"/>
          <w:szCs w:val="20"/>
        </w:rPr>
        <w:t xml:space="preserve">Book for your free trial lesson today! </w:t>
      </w:r>
    </w:p>
    <w:p w14:paraId="519E6B5A"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Mon 4pm-7pm</w:t>
      </w:r>
    </w:p>
    <w:p w14:paraId="45893383"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Tues 4.30-7.30pm</w:t>
      </w:r>
    </w:p>
    <w:p w14:paraId="3B89FDEF"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Wed 4.30-7.30pm</w:t>
      </w:r>
    </w:p>
    <w:p w14:paraId="37DF8F65"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Friday 4:30-7:30pm</w:t>
      </w:r>
    </w:p>
    <w:p w14:paraId="168CD9CE"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Sat 9am -12pm</w:t>
      </w:r>
    </w:p>
    <w:p w14:paraId="348C6B95"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Contact: Jaslyn </w:t>
      </w:r>
    </w:p>
    <w:p w14:paraId="0A08125E"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0406 946 069 </w:t>
      </w:r>
    </w:p>
    <w:p w14:paraId="72B54E74"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abacus4kids@gmail.com</w:t>
      </w:r>
    </w:p>
    <w:p w14:paraId="308F9BB9"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Fees apply</w:t>
      </w:r>
    </w:p>
    <w:p w14:paraId="1055CB1F" w14:textId="77777777" w:rsidR="00C50176" w:rsidRDefault="00C50176" w:rsidP="00614B6A">
      <w:pPr>
        <w:widowControl w:val="0"/>
        <w:overflowPunct w:val="0"/>
        <w:autoSpaceDE w:val="0"/>
        <w:autoSpaceDN w:val="0"/>
        <w:adjustRightInd w:val="0"/>
        <w:spacing w:after="0" w:line="240" w:lineRule="auto"/>
        <w:rPr>
          <w:rFonts w:cstheme="minorHAnsi"/>
          <w:b/>
          <w:bCs/>
          <w:kern w:val="28"/>
          <w:sz w:val="20"/>
          <w:szCs w:val="20"/>
        </w:rPr>
      </w:pPr>
    </w:p>
    <w:p w14:paraId="465E1F9B"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Wyndham Community &amp; Education Centre AMEP</w:t>
      </w:r>
    </w:p>
    <w:p w14:paraId="23EF51C1"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Government funded English course </w:t>
      </w:r>
    </w:p>
    <w:p w14:paraId="2F2027CA"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Learn English with AMEP</w:t>
      </w:r>
    </w:p>
    <w:p w14:paraId="7FA33F94"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Monday</w:t>
      </w:r>
    </w:p>
    <w:p w14:paraId="34CB10BF"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9am—1pm</w:t>
      </w:r>
    </w:p>
    <w:p w14:paraId="6D4E2C27"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Wednesday</w:t>
      </w:r>
    </w:p>
    <w:p w14:paraId="6B00B9E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9am—2pm</w:t>
      </w:r>
    </w:p>
    <w:p w14:paraId="15E95FFD"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Contact: Wyndham Community &amp; Education Centre</w:t>
      </w:r>
    </w:p>
    <w:p w14:paraId="35142AE0"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 9742 4013</w:t>
      </w:r>
    </w:p>
    <w:p w14:paraId="61BDB588"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Free Eligibility applies</w:t>
      </w:r>
    </w:p>
    <w:p w14:paraId="45E9FA4C" w14:textId="77777777" w:rsidR="00C50176" w:rsidRDefault="00C50176" w:rsidP="00614B6A">
      <w:pPr>
        <w:widowControl w:val="0"/>
        <w:overflowPunct w:val="0"/>
        <w:autoSpaceDE w:val="0"/>
        <w:autoSpaceDN w:val="0"/>
        <w:adjustRightInd w:val="0"/>
        <w:spacing w:after="0" w:line="240" w:lineRule="auto"/>
        <w:rPr>
          <w:rFonts w:cstheme="minorHAnsi"/>
          <w:b/>
          <w:bCs/>
          <w:kern w:val="28"/>
          <w:sz w:val="20"/>
          <w:szCs w:val="20"/>
        </w:rPr>
      </w:pPr>
    </w:p>
    <w:p w14:paraId="3C3411EC"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Brainworks</w:t>
      </w:r>
    </w:p>
    <w:p w14:paraId="34A05C2F"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Scholarship exam preparation for years 3-8 Selective entry exam preparation for </w:t>
      </w:r>
      <w:proofErr w:type="gramStart"/>
      <w:r w:rsidRPr="00614B6A">
        <w:rPr>
          <w:rFonts w:cstheme="minorHAnsi"/>
          <w:kern w:val="28"/>
          <w:sz w:val="20"/>
          <w:szCs w:val="20"/>
        </w:rPr>
        <w:t>years  3</w:t>
      </w:r>
      <w:proofErr w:type="gramEnd"/>
      <w:r w:rsidRPr="00614B6A">
        <w:rPr>
          <w:rFonts w:cstheme="minorHAnsi"/>
          <w:kern w:val="28"/>
          <w:sz w:val="20"/>
          <w:szCs w:val="20"/>
        </w:rPr>
        <w:t>-10 Foundational English and Math programs for years 2-10</w:t>
      </w:r>
    </w:p>
    <w:p w14:paraId="06FD3B90"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Wednesdays</w:t>
      </w:r>
    </w:p>
    <w:p w14:paraId="3BE2B78A"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4:15pm—6:45pm</w:t>
      </w:r>
    </w:p>
    <w:p w14:paraId="03A7F3C4"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Saturdays</w:t>
      </w:r>
    </w:p>
    <w:p w14:paraId="5D3F5661"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9:30am—12:30pm</w:t>
      </w:r>
    </w:p>
    <w:p w14:paraId="61E1BF92"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Contact: Pooja</w:t>
      </w:r>
    </w:p>
    <w:p w14:paraId="2C7F394E"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 0419 777 498</w:t>
      </w:r>
    </w:p>
    <w:p w14:paraId="27C62314"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Werribee@brainworks.com.au</w:t>
      </w:r>
    </w:p>
    <w:p w14:paraId="773C8383"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Fees Apply</w:t>
      </w:r>
    </w:p>
    <w:p w14:paraId="678E4335" w14:textId="77777777" w:rsidR="00C50176" w:rsidRDefault="00C50176" w:rsidP="00614B6A">
      <w:pPr>
        <w:widowControl w:val="0"/>
        <w:overflowPunct w:val="0"/>
        <w:autoSpaceDE w:val="0"/>
        <w:autoSpaceDN w:val="0"/>
        <w:adjustRightInd w:val="0"/>
        <w:spacing w:after="0" w:line="240" w:lineRule="auto"/>
        <w:rPr>
          <w:rFonts w:cstheme="minorHAnsi"/>
          <w:b/>
          <w:bCs/>
          <w:kern w:val="28"/>
          <w:sz w:val="20"/>
          <w:szCs w:val="20"/>
          <w:lang w:val="en-US"/>
        </w:rPr>
      </w:pPr>
    </w:p>
    <w:p w14:paraId="57B52397"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Sunshine Arabic School</w:t>
      </w:r>
    </w:p>
    <w:p w14:paraId="5B2341CE"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Teaching primary school aged children Arabic language and social responsibility from the Islamic perspective.</w:t>
      </w:r>
    </w:p>
    <w:p w14:paraId="72A04F87"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Thursdays</w:t>
      </w:r>
    </w:p>
    <w:p w14:paraId="0B17EA21"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5pm -7pm</w:t>
      </w:r>
    </w:p>
    <w:p w14:paraId="2F7D9FAC"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Contact: Muna</w:t>
      </w:r>
    </w:p>
    <w:p w14:paraId="01635F5B"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0406 635 425</w:t>
      </w:r>
    </w:p>
    <w:p w14:paraId="5C4DDFAD"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safiassly@hotmail.com</w:t>
      </w:r>
    </w:p>
    <w:p w14:paraId="328AE3D7"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Fees apply</w:t>
      </w:r>
    </w:p>
    <w:p w14:paraId="155374F1"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p>
    <w:p w14:paraId="3DBA001E"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Kids Concepts Australia</w:t>
      </w:r>
    </w:p>
    <w:p w14:paraId="23A34C14" w14:textId="77777777" w:rsidR="00614B6A" w:rsidRPr="00614B6A" w:rsidRDefault="00614B6A" w:rsidP="00614B6A">
      <w:pPr>
        <w:widowControl w:val="0"/>
        <w:overflowPunct w:val="0"/>
        <w:adjustRightInd w:val="0"/>
        <w:spacing w:after="0" w:line="240" w:lineRule="auto"/>
        <w:rPr>
          <w:rFonts w:cstheme="minorHAnsi"/>
          <w:kern w:val="28"/>
          <w:sz w:val="20"/>
          <w:szCs w:val="20"/>
        </w:rPr>
      </w:pPr>
      <w:r w:rsidRPr="00614B6A">
        <w:rPr>
          <w:rFonts w:cstheme="minorHAnsi"/>
          <w:kern w:val="28"/>
          <w:sz w:val="20"/>
          <w:szCs w:val="20"/>
        </w:rPr>
        <w:t xml:space="preserve">Offers unique skill development courses </w:t>
      </w:r>
    </w:p>
    <w:p w14:paraId="4AAA5230" w14:textId="77777777" w:rsidR="00614B6A" w:rsidRPr="00614B6A" w:rsidRDefault="00614B6A" w:rsidP="00614B6A">
      <w:pPr>
        <w:widowControl w:val="0"/>
        <w:overflowPunct w:val="0"/>
        <w:adjustRightInd w:val="0"/>
        <w:spacing w:after="0" w:line="240" w:lineRule="auto"/>
        <w:rPr>
          <w:rFonts w:cstheme="minorHAnsi"/>
          <w:kern w:val="28"/>
          <w:sz w:val="20"/>
          <w:szCs w:val="20"/>
        </w:rPr>
      </w:pPr>
      <w:r w:rsidRPr="00614B6A">
        <w:rPr>
          <w:rFonts w:cstheme="minorHAnsi"/>
          <w:kern w:val="28"/>
          <w:sz w:val="20"/>
          <w:szCs w:val="20"/>
        </w:rPr>
        <w:t>for children 4-16yrs improving ability to learn, memorise, and calculate.  Course ranges from Abacus, Vedic Maths, Rubik Cube, Handwriting, Calligraphy etc.</w:t>
      </w:r>
    </w:p>
    <w:p w14:paraId="031FDAC0"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Thursdays</w:t>
      </w:r>
    </w:p>
    <w:p w14:paraId="7817AD05"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5pm—7pm</w:t>
      </w:r>
    </w:p>
    <w:p w14:paraId="3F559EA4"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Sundays</w:t>
      </w:r>
    </w:p>
    <w:p w14:paraId="52B3D3DE"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10:3am—11:30am</w:t>
      </w:r>
    </w:p>
    <w:p w14:paraId="57D3C0C4" w14:textId="77777777" w:rsidR="00614B6A" w:rsidRPr="00614B6A" w:rsidRDefault="00614B6A" w:rsidP="00614B6A">
      <w:pPr>
        <w:overflowPunct w:val="0"/>
        <w:adjustRightInd w:val="0"/>
        <w:spacing w:after="0" w:line="240" w:lineRule="auto"/>
        <w:rPr>
          <w:rFonts w:cstheme="minorHAnsi"/>
          <w:kern w:val="28"/>
          <w:sz w:val="20"/>
          <w:szCs w:val="20"/>
        </w:rPr>
      </w:pPr>
      <w:r w:rsidRPr="00614B6A">
        <w:rPr>
          <w:rFonts w:cstheme="minorHAnsi"/>
          <w:kern w:val="28"/>
          <w:sz w:val="20"/>
          <w:szCs w:val="20"/>
        </w:rPr>
        <w:lastRenderedPageBreak/>
        <w:t xml:space="preserve">Contact: </w:t>
      </w:r>
      <w:proofErr w:type="spellStart"/>
      <w:r w:rsidRPr="00614B6A">
        <w:rPr>
          <w:rFonts w:cstheme="minorHAnsi"/>
          <w:kern w:val="28"/>
          <w:sz w:val="20"/>
          <w:szCs w:val="20"/>
        </w:rPr>
        <w:t>Keerti</w:t>
      </w:r>
      <w:proofErr w:type="spellEnd"/>
      <w:r w:rsidRPr="00614B6A">
        <w:rPr>
          <w:rFonts w:cstheme="minorHAnsi"/>
          <w:kern w:val="28"/>
          <w:sz w:val="20"/>
          <w:szCs w:val="20"/>
        </w:rPr>
        <w:t xml:space="preserve"> Hosur  </w:t>
      </w:r>
    </w:p>
    <w:p w14:paraId="7197063A" w14:textId="77777777" w:rsidR="00614B6A" w:rsidRPr="00614B6A" w:rsidRDefault="00614B6A" w:rsidP="00614B6A">
      <w:pPr>
        <w:overflowPunct w:val="0"/>
        <w:adjustRightInd w:val="0"/>
        <w:spacing w:after="0" w:line="240" w:lineRule="auto"/>
        <w:rPr>
          <w:rFonts w:cstheme="minorHAnsi"/>
          <w:kern w:val="28"/>
          <w:sz w:val="20"/>
          <w:szCs w:val="20"/>
        </w:rPr>
      </w:pPr>
      <w:r w:rsidRPr="00614B6A">
        <w:rPr>
          <w:rFonts w:cstheme="minorHAnsi"/>
          <w:kern w:val="28"/>
          <w:sz w:val="20"/>
          <w:szCs w:val="20"/>
        </w:rPr>
        <w:t xml:space="preserve"> 0413 949 831</w:t>
      </w:r>
    </w:p>
    <w:p w14:paraId="49D6D5E8" w14:textId="77777777" w:rsidR="00614B6A" w:rsidRPr="00614B6A" w:rsidRDefault="00614B6A" w:rsidP="00614B6A">
      <w:pPr>
        <w:overflowPunct w:val="0"/>
        <w:adjustRightInd w:val="0"/>
        <w:spacing w:after="0" w:line="240" w:lineRule="auto"/>
        <w:rPr>
          <w:rFonts w:cstheme="minorHAnsi"/>
          <w:kern w:val="28"/>
          <w:sz w:val="20"/>
          <w:szCs w:val="20"/>
        </w:rPr>
      </w:pPr>
      <w:r w:rsidRPr="00614B6A">
        <w:rPr>
          <w:rFonts w:cstheme="minorHAnsi"/>
          <w:kern w:val="28"/>
          <w:sz w:val="20"/>
          <w:szCs w:val="20"/>
        </w:rPr>
        <w:t xml:space="preserve">info@kidsconceptsaus.com </w:t>
      </w:r>
    </w:p>
    <w:p w14:paraId="51D9026B"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Fees Apply</w:t>
      </w:r>
    </w:p>
    <w:p w14:paraId="0D3E943F" w14:textId="77777777" w:rsidR="00C50176" w:rsidRDefault="00C50176" w:rsidP="00614B6A">
      <w:pPr>
        <w:widowControl w:val="0"/>
        <w:overflowPunct w:val="0"/>
        <w:autoSpaceDE w:val="0"/>
        <w:autoSpaceDN w:val="0"/>
        <w:adjustRightInd w:val="0"/>
        <w:spacing w:after="0" w:line="240" w:lineRule="auto"/>
        <w:rPr>
          <w:rFonts w:cstheme="minorHAnsi"/>
          <w:b/>
          <w:bCs/>
          <w:kern w:val="28"/>
          <w:sz w:val="20"/>
          <w:szCs w:val="20"/>
        </w:rPr>
      </w:pPr>
    </w:p>
    <w:p w14:paraId="34C9F267"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Lynn’s Learning</w:t>
      </w:r>
    </w:p>
    <w:p w14:paraId="42653821"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After-school Maths and English tuition for students in kinder to year 10. </w:t>
      </w:r>
    </w:p>
    <w:p w14:paraId="4027143E"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Saturdays </w:t>
      </w:r>
    </w:p>
    <w:p w14:paraId="36406897"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10am—1pm</w:t>
      </w:r>
    </w:p>
    <w:p w14:paraId="5FF92911"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Contact: Hiral</w:t>
      </w:r>
    </w:p>
    <w:p w14:paraId="74A96490"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0423 725 825</w:t>
      </w:r>
    </w:p>
    <w:p w14:paraId="2183DE07"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hiral.sanghvi1@gmail.com </w:t>
      </w:r>
    </w:p>
    <w:p w14:paraId="5AE973CE"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Fees apply</w:t>
      </w:r>
    </w:p>
    <w:p w14:paraId="490C87B1" w14:textId="77777777" w:rsidR="00C50176" w:rsidRDefault="00C50176" w:rsidP="00614B6A">
      <w:pPr>
        <w:widowControl w:val="0"/>
        <w:overflowPunct w:val="0"/>
        <w:autoSpaceDE w:val="0"/>
        <w:autoSpaceDN w:val="0"/>
        <w:adjustRightInd w:val="0"/>
        <w:spacing w:after="0" w:line="240" w:lineRule="auto"/>
        <w:rPr>
          <w:rFonts w:cstheme="minorHAnsi"/>
          <w:b/>
          <w:bCs/>
          <w:kern w:val="28"/>
          <w:sz w:val="20"/>
          <w:szCs w:val="20"/>
        </w:rPr>
      </w:pPr>
    </w:p>
    <w:p w14:paraId="00BE73B0"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Global Art</w:t>
      </w:r>
    </w:p>
    <w:p w14:paraId="2568C702"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 xml:space="preserve">Art, drawing &amp; craft classes for kids 3-12 yrs. </w:t>
      </w:r>
    </w:p>
    <w:p w14:paraId="3FA767AD"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Our courses are designed to be the one-stop shop to develop your drawing, painting, colouring, composition and craft-making abilities.</w:t>
      </w:r>
    </w:p>
    <w:p w14:paraId="144135EC"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Sundays</w:t>
      </w:r>
    </w:p>
    <w:p w14:paraId="24BE6744"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9am—10am</w:t>
      </w:r>
    </w:p>
    <w:p w14:paraId="378C6EF3"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2pm-3.30pm</w:t>
      </w:r>
    </w:p>
    <w:p w14:paraId="2189328D"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Contact: Edmund</w:t>
      </w:r>
    </w:p>
    <w:p w14:paraId="27650FA2"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0432 513 344</w:t>
      </w:r>
    </w:p>
    <w:p w14:paraId="6B158D78" w14:textId="77777777" w:rsidR="00614B6A" w:rsidRPr="00614B6A" w:rsidRDefault="00614B6A" w:rsidP="00614B6A">
      <w:pPr>
        <w:overflowPunct w:val="0"/>
        <w:adjustRightInd w:val="0"/>
        <w:spacing w:after="0" w:line="240" w:lineRule="auto"/>
        <w:rPr>
          <w:rFonts w:cstheme="minorHAnsi"/>
          <w:b/>
          <w:bCs/>
          <w:kern w:val="28"/>
          <w:sz w:val="20"/>
          <w:szCs w:val="20"/>
          <w:lang w:val="en-US"/>
        </w:rPr>
      </w:pPr>
      <w:r w:rsidRPr="00614B6A">
        <w:rPr>
          <w:rFonts w:cstheme="minorHAnsi"/>
          <w:kern w:val="28"/>
          <w:sz w:val="20"/>
          <w:szCs w:val="20"/>
          <w:lang w:val="en-US"/>
        </w:rPr>
        <w:t>Edmund@globalartaustralia.com.au</w:t>
      </w:r>
    </w:p>
    <w:p w14:paraId="34E129B5"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Fees Apply</w:t>
      </w:r>
    </w:p>
    <w:p w14:paraId="3D09DAFF" w14:textId="77777777" w:rsidR="00C50176" w:rsidRDefault="00C50176" w:rsidP="00614B6A">
      <w:pPr>
        <w:widowControl w:val="0"/>
        <w:overflowPunct w:val="0"/>
        <w:autoSpaceDE w:val="0"/>
        <w:autoSpaceDN w:val="0"/>
        <w:adjustRightInd w:val="0"/>
        <w:spacing w:after="0" w:line="240" w:lineRule="auto"/>
        <w:rPr>
          <w:rFonts w:cstheme="minorHAnsi"/>
          <w:b/>
          <w:bCs/>
          <w:kern w:val="28"/>
          <w:sz w:val="20"/>
          <w:szCs w:val="20"/>
        </w:rPr>
      </w:pPr>
    </w:p>
    <w:p w14:paraId="3E234519"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 xml:space="preserve">Sewing - Beginners  </w:t>
      </w:r>
    </w:p>
    <w:p w14:paraId="6A1EAF77"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Learn how to use a sewing machine and other basic sewing skills where you will learn to make a range of useful projects.</w:t>
      </w:r>
    </w:p>
    <w:p w14:paraId="363E4AD6"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Thursday</w:t>
      </w:r>
    </w:p>
    <w:p w14:paraId="0EC9CF15"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9.30am –12pm</w:t>
      </w:r>
    </w:p>
    <w:p w14:paraId="6F1A1C36"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Promenade Community Centre</w:t>
      </w:r>
    </w:p>
    <w:p w14:paraId="57B93DAD"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8734 4500</w:t>
      </w:r>
    </w:p>
    <w:p w14:paraId="787FEBA3" w14:textId="77777777" w:rsidR="00614B6A" w:rsidRPr="00614B6A" w:rsidRDefault="00C50176" w:rsidP="00614B6A">
      <w:pPr>
        <w:widowControl w:val="0"/>
        <w:overflowPunct w:val="0"/>
        <w:autoSpaceDE w:val="0"/>
        <w:autoSpaceDN w:val="0"/>
        <w:adjustRightInd w:val="0"/>
        <w:spacing w:after="0" w:line="240" w:lineRule="auto"/>
        <w:rPr>
          <w:rFonts w:cstheme="minorHAnsi"/>
          <w:kern w:val="28"/>
          <w:sz w:val="20"/>
          <w:szCs w:val="20"/>
          <w:lang w:val="en-US"/>
        </w:rPr>
      </w:pPr>
      <w:r>
        <w:rPr>
          <w:rFonts w:cstheme="minorHAnsi"/>
          <w:kern w:val="28"/>
          <w:sz w:val="20"/>
          <w:szCs w:val="20"/>
          <w:lang w:val="en-US"/>
        </w:rPr>
        <w:t>P</w:t>
      </w:r>
      <w:r w:rsidR="00614B6A" w:rsidRPr="00614B6A">
        <w:rPr>
          <w:rFonts w:cstheme="minorHAnsi"/>
          <w:kern w:val="28"/>
          <w:sz w:val="20"/>
          <w:szCs w:val="20"/>
          <w:lang w:val="en-US"/>
        </w:rPr>
        <w:t xml:space="preserve">enrosepromenadecc@wyndham.vic.gov.au   </w:t>
      </w:r>
    </w:p>
    <w:p w14:paraId="5E7FCB97"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$40 Full Fee </w:t>
      </w:r>
    </w:p>
    <w:p w14:paraId="67B257F7"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lang w:val="en-US"/>
        </w:rPr>
        <w:t xml:space="preserve">$25 concession </w:t>
      </w:r>
    </w:p>
    <w:p w14:paraId="3FE57F17" w14:textId="77777777" w:rsidR="00C50176" w:rsidRDefault="00C50176" w:rsidP="00614B6A">
      <w:pPr>
        <w:widowControl w:val="0"/>
        <w:overflowPunct w:val="0"/>
        <w:autoSpaceDE w:val="0"/>
        <w:autoSpaceDN w:val="0"/>
        <w:adjustRightInd w:val="0"/>
        <w:spacing w:after="0" w:line="240" w:lineRule="auto"/>
        <w:rPr>
          <w:rFonts w:cstheme="minorHAnsi"/>
          <w:b/>
          <w:bCs/>
          <w:kern w:val="28"/>
          <w:sz w:val="20"/>
          <w:szCs w:val="20"/>
        </w:rPr>
      </w:pPr>
    </w:p>
    <w:p w14:paraId="62495F75"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Sewing - Intermediate</w:t>
      </w:r>
    </w:p>
    <w:p w14:paraId="33DFFDFF"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rPr>
        <w:t xml:space="preserve">For students who already know how to use a sewing machine.  Learn how to use sewing patterns and to make simple items of clothing. </w:t>
      </w:r>
    </w:p>
    <w:p w14:paraId="331FE818"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Wednesdays</w:t>
      </w:r>
    </w:p>
    <w:p w14:paraId="6A17ACFE"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9.30am—12pm</w:t>
      </w:r>
    </w:p>
    <w:p w14:paraId="29548908" w14:textId="77777777" w:rsidR="00C50176" w:rsidRDefault="00C50176" w:rsidP="00614B6A">
      <w:pPr>
        <w:widowControl w:val="0"/>
        <w:overflowPunct w:val="0"/>
        <w:autoSpaceDE w:val="0"/>
        <w:autoSpaceDN w:val="0"/>
        <w:adjustRightInd w:val="0"/>
        <w:spacing w:after="0" w:line="240" w:lineRule="auto"/>
        <w:rPr>
          <w:rFonts w:cstheme="minorHAnsi"/>
          <w:b/>
          <w:bCs/>
          <w:kern w:val="28"/>
          <w:sz w:val="20"/>
          <w:szCs w:val="20"/>
        </w:rPr>
      </w:pPr>
    </w:p>
    <w:p w14:paraId="2B19BBF1" w14:textId="77777777" w:rsidR="007304A8" w:rsidRDefault="007304A8" w:rsidP="00614B6A">
      <w:pPr>
        <w:widowControl w:val="0"/>
        <w:overflowPunct w:val="0"/>
        <w:autoSpaceDE w:val="0"/>
        <w:autoSpaceDN w:val="0"/>
        <w:adjustRightInd w:val="0"/>
        <w:spacing w:after="0" w:line="240" w:lineRule="auto"/>
        <w:rPr>
          <w:rFonts w:cstheme="minorHAnsi"/>
          <w:b/>
          <w:bCs/>
          <w:kern w:val="28"/>
          <w:sz w:val="20"/>
          <w:szCs w:val="20"/>
        </w:rPr>
      </w:pPr>
      <w:r>
        <w:rPr>
          <w:rFonts w:cstheme="minorHAnsi"/>
          <w:b/>
          <w:bCs/>
          <w:kern w:val="28"/>
          <w:sz w:val="20"/>
          <w:szCs w:val="20"/>
        </w:rPr>
        <w:t>Recreation &amp; Leisure</w:t>
      </w:r>
    </w:p>
    <w:p w14:paraId="154BE3B2" w14:textId="77777777" w:rsidR="007304A8" w:rsidRDefault="007304A8" w:rsidP="00614B6A">
      <w:pPr>
        <w:widowControl w:val="0"/>
        <w:overflowPunct w:val="0"/>
        <w:autoSpaceDE w:val="0"/>
        <w:autoSpaceDN w:val="0"/>
        <w:adjustRightInd w:val="0"/>
        <w:spacing w:after="0" w:line="240" w:lineRule="auto"/>
        <w:rPr>
          <w:rFonts w:cstheme="minorHAnsi"/>
          <w:b/>
          <w:bCs/>
          <w:kern w:val="28"/>
          <w:sz w:val="20"/>
          <w:szCs w:val="20"/>
        </w:rPr>
      </w:pPr>
      <w:bookmarkStart w:id="0" w:name="_GoBack"/>
      <w:bookmarkEnd w:id="0"/>
    </w:p>
    <w:p w14:paraId="1B6AE0A9"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proofErr w:type="spellStart"/>
      <w:r w:rsidRPr="00614B6A">
        <w:rPr>
          <w:rFonts w:cstheme="minorHAnsi"/>
          <w:b/>
          <w:bCs/>
          <w:kern w:val="28"/>
          <w:sz w:val="20"/>
          <w:szCs w:val="20"/>
        </w:rPr>
        <w:t>Kangatraining</w:t>
      </w:r>
      <w:proofErr w:type="spellEnd"/>
    </w:p>
    <w:p w14:paraId="6E396153"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A </w:t>
      </w:r>
      <w:proofErr w:type="spellStart"/>
      <w:r w:rsidRPr="00614B6A">
        <w:rPr>
          <w:rFonts w:cstheme="minorHAnsi"/>
          <w:kern w:val="28"/>
          <w:sz w:val="20"/>
          <w:szCs w:val="20"/>
        </w:rPr>
        <w:t>post natal</w:t>
      </w:r>
      <w:proofErr w:type="spellEnd"/>
      <w:r w:rsidRPr="00614B6A">
        <w:rPr>
          <w:rFonts w:cstheme="minorHAnsi"/>
          <w:kern w:val="28"/>
          <w:sz w:val="20"/>
          <w:szCs w:val="20"/>
        </w:rPr>
        <w:t xml:space="preserve"> workout focussed on </w:t>
      </w:r>
    </w:p>
    <w:p w14:paraId="2A579441"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re-strengthening the pelvic floor and abdominal muscles after pregnancy.</w:t>
      </w:r>
    </w:p>
    <w:p w14:paraId="7CDF590D"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Mondays</w:t>
      </w:r>
    </w:p>
    <w:p w14:paraId="1F6846F4"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10:15am—11.30am</w:t>
      </w:r>
    </w:p>
    <w:p w14:paraId="7E76C299"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Contact: Tracy</w:t>
      </w:r>
    </w:p>
    <w:p w14:paraId="2D145E1F"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lang w:val="en-US"/>
        </w:rPr>
        <w:t xml:space="preserve"> </w:t>
      </w:r>
      <w:r w:rsidRPr="00614B6A">
        <w:rPr>
          <w:rFonts w:cstheme="minorHAnsi"/>
          <w:kern w:val="28"/>
          <w:sz w:val="20"/>
          <w:szCs w:val="20"/>
        </w:rPr>
        <w:t xml:space="preserve">0437 018 622 </w:t>
      </w:r>
    </w:p>
    <w:p w14:paraId="016B8C87"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tracy@kangatraining.com.au</w:t>
      </w:r>
    </w:p>
    <w:p w14:paraId="15FAD28A"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lastRenderedPageBreak/>
        <w:t>www.kangatraining.info/country/au</w:t>
      </w:r>
    </w:p>
    <w:p w14:paraId="526BB427"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Fees Apply</w:t>
      </w:r>
    </w:p>
    <w:p w14:paraId="08EB0E1B"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KC Dance Depot</w:t>
      </w:r>
    </w:p>
    <w:p w14:paraId="3C88DA01"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Jazz, Tap, Hip-Hop and Ballet dance classes for adults and kids. Classes are organised per age group. </w:t>
      </w:r>
    </w:p>
    <w:p w14:paraId="69203B0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Monday</w:t>
      </w:r>
    </w:p>
    <w:p w14:paraId="1485F74E"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4pm—9:30pm</w:t>
      </w:r>
    </w:p>
    <w:p w14:paraId="726D2ACC"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Tuesday</w:t>
      </w:r>
    </w:p>
    <w:p w14:paraId="610FCE8A"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4pm—9:30pm</w:t>
      </w:r>
    </w:p>
    <w:p w14:paraId="36737CD8"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Contact:  Kendrie</w:t>
      </w:r>
    </w:p>
    <w:p w14:paraId="078935DA"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0403 682 530</w:t>
      </w:r>
    </w:p>
    <w:p w14:paraId="35E39555"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thekcdancedepot@live.com.au</w:t>
      </w:r>
    </w:p>
    <w:p w14:paraId="76E4AD00"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Fees apply</w:t>
      </w:r>
    </w:p>
    <w:p w14:paraId="3DCDD202" w14:textId="77777777" w:rsidR="00C50176" w:rsidRDefault="00C50176" w:rsidP="00614B6A">
      <w:pPr>
        <w:widowControl w:val="0"/>
        <w:overflowPunct w:val="0"/>
        <w:autoSpaceDE w:val="0"/>
        <w:autoSpaceDN w:val="0"/>
        <w:adjustRightInd w:val="0"/>
        <w:spacing w:after="0" w:line="240" w:lineRule="auto"/>
        <w:rPr>
          <w:rFonts w:cstheme="minorHAnsi"/>
          <w:b/>
          <w:bCs/>
          <w:kern w:val="28"/>
          <w:sz w:val="20"/>
          <w:szCs w:val="20"/>
        </w:rPr>
      </w:pPr>
    </w:p>
    <w:p w14:paraId="1BFE7E0E"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 xml:space="preserve">Rachana </w:t>
      </w:r>
      <w:proofErr w:type="spellStart"/>
      <w:r w:rsidRPr="00614B6A">
        <w:rPr>
          <w:rFonts w:cstheme="minorHAnsi"/>
          <w:b/>
          <w:bCs/>
          <w:kern w:val="28"/>
          <w:sz w:val="20"/>
          <w:szCs w:val="20"/>
        </w:rPr>
        <w:t>Natyalaya</w:t>
      </w:r>
      <w:proofErr w:type="spellEnd"/>
    </w:p>
    <w:p w14:paraId="0D36A513"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proofErr w:type="spellStart"/>
      <w:r w:rsidRPr="00614B6A">
        <w:rPr>
          <w:rFonts w:cstheme="minorHAnsi"/>
          <w:kern w:val="28"/>
          <w:sz w:val="20"/>
          <w:szCs w:val="20"/>
        </w:rPr>
        <w:t>Bharatantyam</w:t>
      </w:r>
      <w:proofErr w:type="spellEnd"/>
      <w:r w:rsidRPr="00614B6A">
        <w:rPr>
          <w:rFonts w:cstheme="minorHAnsi"/>
          <w:kern w:val="28"/>
          <w:sz w:val="20"/>
          <w:szCs w:val="20"/>
        </w:rPr>
        <w:t xml:space="preserve">, other Indian classical forms and Bollywood.  Separate boys </w:t>
      </w:r>
      <w:proofErr w:type="gramStart"/>
      <w:r w:rsidRPr="00614B6A">
        <w:rPr>
          <w:rFonts w:cstheme="minorHAnsi"/>
          <w:kern w:val="28"/>
          <w:sz w:val="20"/>
          <w:szCs w:val="20"/>
        </w:rPr>
        <w:t>classes  Age</w:t>
      </w:r>
      <w:proofErr w:type="gramEnd"/>
      <w:r w:rsidRPr="00614B6A">
        <w:rPr>
          <w:rFonts w:cstheme="minorHAnsi"/>
          <w:kern w:val="28"/>
          <w:sz w:val="20"/>
          <w:szCs w:val="20"/>
        </w:rPr>
        <w:t>: 3+ and up</w:t>
      </w:r>
    </w:p>
    <w:p w14:paraId="0467700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Saturday</w:t>
      </w:r>
    </w:p>
    <w:p w14:paraId="0F421AEF"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12pm—3pm</w:t>
      </w:r>
    </w:p>
    <w:p w14:paraId="760FFA7E"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Contact: Archana </w:t>
      </w:r>
      <w:proofErr w:type="spellStart"/>
      <w:r w:rsidRPr="00614B6A">
        <w:rPr>
          <w:rFonts w:cstheme="minorHAnsi"/>
          <w:kern w:val="28"/>
          <w:sz w:val="20"/>
          <w:szCs w:val="20"/>
          <w:lang w:val="en-US"/>
        </w:rPr>
        <w:t>Koorthy</w:t>
      </w:r>
      <w:proofErr w:type="spellEnd"/>
    </w:p>
    <w:p w14:paraId="5E09B267"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0432 161 933</w:t>
      </w:r>
    </w:p>
    <w:p w14:paraId="350DF25C"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koorthy@gmail.com</w:t>
      </w:r>
    </w:p>
    <w:p w14:paraId="73177E33"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Fees apply</w:t>
      </w:r>
    </w:p>
    <w:p w14:paraId="67514F01"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3550C988"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ABCD Bollywood Dance</w:t>
      </w:r>
    </w:p>
    <w:p w14:paraId="77503D05"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A dance class that is designed in teaching </w:t>
      </w:r>
    </w:p>
    <w:p w14:paraId="5C41E81E"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dancing to all the community.</w:t>
      </w:r>
    </w:p>
    <w:p w14:paraId="6772B81D"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Sunday</w:t>
      </w:r>
    </w:p>
    <w:p w14:paraId="370E1BFC"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2pm—6pm</w:t>
      </w:r>
    </w:p>
    <w:p w14:paraId="33545828"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Contact: Shweta Pandya</w:t>
      </w:r>
    </w:p>
    <w:p w14:paraId="45C6C68E"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0433 346 672</w:t>
      </w:r>
    </w:p>
    <w:p w14:paraId="75BC0F1F"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shwetayana13@gmail.com</w:t>
      </w:r>
    </w:p>
    <w:p w14:paraId="4A9D1AC9"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Fees apply</w:t>
      </w:r>
    </w:p>
    <w:p w14:paraId="08197B0C"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54922FA9"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proofErr w:type="spellStart"/>
      <w:proofErr w:type="gramStart"/>
      <w:r w:rsidRPr="00614B6A">
        <w:rPr>
          <w:rFonts w:cstheme="minorHAnsi"/>
          <w:b/>
          <w:bCs/>
          <w:kern w:val="28"/>
          <w:sz w:val="20"/>
          <w:szCs w:val="20"/>
        </w:rPr>
        <w:t>Samarpan</w:t>
      </w:r>
      <w:proofErr w:type="spellEnd"/>
      <w:r w:rsidRPr="00614B6A">
        <w:rPr>
          <w:rFonts w:cstheme="minorHAnsi"/>
          <w:b/>
          <w:bCs/>
          <w:kern w:val="28"/>
          <w:sz w:val="20"/>
          <w:szCs w:val="20"/>
        </w:rPr>
        <w:t xml:space="preserve">  Theatrical</w:t>
      </w:r>
      <w:proofErr w:type="gramEnd"/>
      <w:r w:rsidRPr="00614B6A">
        <w:rPr>
          <w:rFonts w:cstheme="minorHAnsi"/>
          <w:b/>
          <w:bCs/>
          <w:kern w:val="28"/>
          <w:sz w:val="20"/>
          <w:szCs w:val="20"/>
        </w:rPr>
        <w:t xml:space="preserve"> Arts </w:t>
      </w:r>
      <w:proofErr w:type="spellStart"/>
      <w:r w:rsidRPr="00614B6A">
        <w:rPr>
          <w:rFonts w:cstheme="minorHAnsi"/>
          <w:b/>
          <w:bCs/>
          <w:kern w:val="28"/>
          <w:sz w:val="20"/>
          <w:szCs w:val="20"/>
        </w:rPr>
        <w:t>Incoporated</w:t>
      </w:r>
      <w:proofErr w:type="spellEnd"/>
    </w:p>
    <w:p w14:paraId="073B37FF"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Theatre Rehearsals—involving use of music, dialogues, dance etc.</w:t>
      </w:r>
    </w:p>
    <w:p w14:paraId="05DFDDB3"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First 3 Fridays of the month</w:t>
      </w:r>
    </w:p>
    <w:p w14:paraId="7848C802"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6pm –7:30pm</w:t>
      </w:r>
    </w:p>
    <w:p w14:paraId="1B2DE678"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Contact: Sumitra Puri</w:t>
      </w:r>
    </w:p>
    <w:p w14:paraId="4AEF593E"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0402 581 808</w:t>
      </w:r>
    </w:p>
    <w:p w14:paraId="5B3F7C95"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Sumitra.puri@gmail.com</w:t>
      </w:r>
    </w:p>
    <w:p w14:paraId="2D9B50E6"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Fees Apply</w:t>
      </w:r>
    </w:p>
    <w:p w14:paraId="3A7B4931"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26B3BB23" w14:textId="77777777" w:rsidR="007304A8" w:rsidRDefault="007304A8" w:rsidP="00614B6A">
      <w:pPr>
        <w:widowControl w:val="0"/>
        <w:overflowPunct w:val="0"/>
        <w:autoSpaceDE w:val="0"/>
        <w:autoSpaceDN w:val="0"/>
        <w:adjustRightInd w:val="0"/>
        <w:spacing w:after="0" w:line="240" w:lineRule="auto"/>
        <w:rPr>
          <w:rFonts w:cstheme="minorHAnsi"/>
          <w:b/>
          <w:bCs/>
          <w:kern w:val="28"/>
          <w:sz w:val="20"/>
          <w:szCs w:val="20"/>
        </w:rPr>
      </w:pPr>
      <w:r>
        <w:rPr>
          <w:rFonts w:cstheme="minorHAnsi"/>
          <w:b/>
          <w:bCs/>
          <w:kern w:val="28"/>
          <w:sz w:val="20"/>
          <w:szCs w:val="20"/>
        </w:rPr>
        <w:t>Wellbeing &amp; Fitness</w:t>
      </w:r>
    </w:p>
    <w:p w14:paraId="581EFB7D" w14:textId="77777777" w:rsidR="007304A8" w:rsidRDefault="007304A8" w:rsidP="00614B6A">
      <w:pPr>
        <w:widowControl w:val="0"/>
        <w:overflowPunct w:val="0"/>
        <w:autoSpaceDE w:val="0"/>
        <w:autoSpaceDN w:val="0"/>
        <w:adjustRightInd w:val="0"/>
        <w:spacing w:after="0" w:line="240" w:lineRule="auto"/>
        <w:rPr>
          <w:rFonts w:cstheme="minorHAnsi"/>
          <w:b/>
          <w:bCs/>
          <w:kern w:val="28"/>
          <w:sz w:val="20"/>
          <w:szCs w:val="20"/>
        </w:rPr>
      </w:pPr>
    </w:p>
    <w:p w14:paraId="37A2D914"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Penrose Walking Group</w:t>
      </w:r>
    </w:p>
    <w:p w14:paraId="7D6EB8F7" w14:textId="77777777" w:rsidR="00614B6A" w:rsidRPr="00614B6A" w:rsidRDefault="00614B6A" w:rsidP="00614B6A">
      <w:pPr>
        <w:widowControl w:val="0"/>
        <w:overflowPunct w:val="0"/>
        <w:adjustRightInd w:val="0"/>
        <w:spacing w:after="0" w:line="240" w:lineRule="auto"/>
        <w:rPr>
          <w:rFonts w:cstheme="minorHAnsi"/>
          <w:b/>
          <w:bCs/>
          <w:kern w:val="28"/>
          <w:sz w:val="20"/>
          <w:szCs w:val="20"/>
        </w:rPr>
      </w:pPr>
      <w:r w:rsidRPr="00614B6A">
        <w:rPr>
          <w:rFonts w:cstheme="minorHAnsi"/>
          <w:kern w:val="28"/>
          <w:sz w:val="20"/>
          <w:szCs w:val="20"/>
        </w:rPr>
        <w:t>Join ‘Team Walkabout’ a Heart Foundation group that take a gentle walk around the local area.  Bring your walking shoes &amp; water bottle!</w:t>
      </w:r>
    </w:p>
    <w:p w14:paraId="1BBAE0B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Wednesdays </w:t>
      </w:r>
    </w:p>
    <w:p w14:paraId="6B4C294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9:30am </w:t>
      </w:r>
    </w:p>
    <w:p w14:paraId="63D90766"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Thursdays </w:t>
      </w:r>
    </w:p>
    <w:p w14:paraId="17FDB64A"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7pm </w:t>
      </w:r>
    </w:p>
    <w:p w14:paraId="7B46ED60"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Contact: Douglas-John</w:t>
      </w:r>
    </w:p>
    <w:p w14:paraId="6B0D7A6D"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0432 741 940</w:t>
      </w:r>
    </w:p>
    <w:p w14:paraId="7F1E9FD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 cost</w:t>
      </w:r>
    </w:p>
    <w:p w14:paraId="54E782ED"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lang w:val="en-US"/>
        </w:rPr>
      </w:pPr>
    </w:p>
    <w:p w14:paraId="5096AD5E"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lang w:val="en-US"/>
        </w:rPr>
      </w:pPr>
    </w:p>
    <w:p w14:paraId="3F85BEDF"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lang w:val="en-US"/>
        </w:rPr>
      </w:pPr>
    </w:p>
    <w:p w14:paraId="08F8550B"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lang w:val="en-US"/>
        </w:rPr>
      </w:pPr>
    </w:p>
    <w:p w14:paraId="39E34D48"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Twins Martial Arts</w:t>
      </w:r>
    </w:p>
    <w:p w14:paraId="6018852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lang w:val="en-US"/>
        </w:rPr>
        <w:t>Traditional Shotokan Karate for children 4-15yrs. Classes are taught by qualified NCAS Dojo Coaches, holding Senior First Aid and Working with Children Checks.</w:t>
      </w:r>
    </w:p>
    <w:p w14:paraId="27B99D70"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Thursdays</w:t>
      </w:r>
    </w:p>
    <w:p w14:paraId="16D98ADC"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4pm– 7pm</w:t>
      </w:r>
    </w:p>
    <w:p w14:paraId="32B0E41A"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 xml:space="preserve">Contact: Sensei Lay or Ken </w:t>
      </w:r>
    </w:p>
    <w:p w14:paraId="472B8C8A"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0416 333 113</w:t>
      </w:r>
    </w:p>
    <w:p w14:paraId="6CBB74D4"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info@twinsmartialarts.com.au</w:t>
      </w:r>
    </w:p>
    <w:p w14:paraId="6E7DDC07"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www.twinsmartialarts.com.au</w:t>
      </w:r>
    </w:p>
    <w:p w14:paraId="6D6EF1D9"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b/>
          <w:bCs/>
          <w:kern w:val="28"/>
          <w:sz w:val="20"/>
          <w:szCs w:val="20"/>
        </w:rPr>
        <w:t>www.facebook/twinsmartialarts</w:t>
      </w:r>
    </w:p>
    <w:p w14:paraId="54411508"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Fees apply</w:t>
      </w:r>
    </w:p>
    <w:p w14:paraId="5FD0AFD7"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63F6C670"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 xml:space="preserve">Art of Living </w:t>
      </w:r>
    </w:p>
    <w:p w14:paraId="0D278FC8" w14:textId="77777777" w:rsidR="00614B6A" w:rsidRPr="00614B6A" w:rsidRDefault="00614B6A" w:rsidP="00614B6A">
      <w:pPr>
        <w:widowControl w:val="0"/>
        <w:overflowPunct w:val="0"/>
        <w:adjustRightInd w:val="0"/>
        <w:spacing w:after="0" w:line="240" w:lineRule="auto"/>
        <w:rPr>
          <w:rFonts w:cstheme="minorHAnsi"/>
          <w:kern w:val="28"/>
          <w:sz w:val="20"/>
          <w:szCs w:val="20"/>
        </w:rPr>
      </w:pPr>
      <w:r w:rsidRPr="00614B6A">
        <w:rPr>
          <w:rFonts w:cstheme="minorHAnsi"/>
          <w:kern w:val="28"/>
          <w:sz w:val="20"/>
          <w:szCs w:val="20"/>
        </w:rPr>
        <w:t xml:space="preserve">Stretch, Breathe and Meditate. </w:t>
      </w:r>
    </w:p>
    <w:p w14:paraId="41C39E02" w14:textId="77777777" w:rsidR="00614B6A" w:rsidRPr="00614B6A" w:rsidRDefault="00614B6A" w:rsidP="00614B6A">
      <w:pPr>
        <w:widowControl w:val="0"/>
        <w:overflowPunct w:val="0"/>
        <w:adjustRightInd w:val="0"/>
        <w:spacing w:after="0" w:line="240" w:lineRule="auto"/>
        <w:rPr>
          <w:rFonts w:cstheme="minorHAnsi"/>
          <w:kern w:val="28"/>
          <w:sz w:val="20"/>
          <w:szCs w:val="20"/>
        </w:rPr>
      </w:pPr>
      <w:r w:rsidRPr="00614B6A">
        <w:rPr>
          <w:rFonts w:cstheme="minorHAnsi"/>
          <w:kern w:val="28"/>
          <w:sz w:val="20"/>
          <w:szCs w:val="20"/>
        </w:rPr>
        <w:t xml:space="preserve">Yoga, Breathing, and Meditation classes. </w:t>
      </w:r>
    </w:p>
    <w:p w14:paraId="08918EF8" w14:textId="77777777" w:rsidR="00614B6A" w:rsidRPr="00614B6A" w:rsidRDefault="00614B6A" w:rsidP="00614B6A">
      <w:pPr>
        <w:widowControl w:val="0"/>
        <w:overflowPunct w:val="0"/>
        <w:adjustRightInd w:val="0"/>
        <w:spacing w:after="0" w:line="240" w:lineRule="auto"/>
        <w:rPr>
          <w:rFonts w:cstheme="minorHAnsi"/>
          <w:b/>
          <w:bCs/>
          <w:i/>
          <w:iCs/>
          <w:kern w:val="28"/>
          <w:sz w:val="20"/>
          <w:szCs w:val="20"/>
        </w:rPr>
      </w:pPr>
      <w:r w:rsidRPr="00614B6A">
        <w:rPr>
          <w:rFonts w:cstheme="minorHAnsi"/>
          <w:kern w:val="28"/>
          <w:sz w:val="20"/>
          <w:szCs w:val="20"/>
        </w:rPr>
        <w:t xml:space="preserve">Please bring a yoga mat &amp; cushion if you wish to sit on the floor. </w:t>
      </w:r>
    </w:p>
    <w:p w14:paraId="53266435"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Sundays </w:t>
      </w:r>
    </w:p>
    <w:p w14:paraId="02DF343A"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lang w:val="en-US"/>
        </w:rPr>
        <w:t xml:space="preserve">7:30am—10am </w:t>
      </w:r>
    </w:p>
    <w:p w14:paraId="47E348EC"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Contact: Rohit </w:t>
      </w:r>
    </w:p>
    <w:p w14:paraId="757153E2"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0423 531 787</w:t>
      </w:r>
    </w:p>
    <w:p w14:paraId="17AC0741" w14:textId="77777777" w:rsidR="00614B6A" w:rsidRPr="00614B6A" w:rsidRDefault="00D81335" w:rsidP="00614B6A">
      <w:pPr>
        <w:overflowPunct w:val="0"/>
        <w:autoSpaceDE w:val="0"/>
        <w:autoSpaceDN w:val="0"/>
        <w:adjustRightInd w:val="0"/>
        <w:spacing w:after="0" w:line="240" w:lineRule="auto"/>
        <w:rPr>
          <w:rFonts w:cstheme="minorHAnsi"/>
          <w:kern w:val="28"/>
          <w:sz w:val="20"/>
          <w:szCs w:val="20"/>
        </w:rPr>
      </w:pPr>
      <w:r>
        <w:rPr>
          <w:rFonts w:cstheme="minorHAnsi"/>
          <w:kern w:val="28"/>
          <w:sz w:val="20"/>
          <w:szCs w:val="20"/>
        </w:rPr>
        <w:t>r</w:t>
      </w:r>
      <w:r w:rsidR="00614B6A" w:rsidRPr="00614B6A">
        <w:rPr>
          <w:rFonts w:cstheme="minorHAnsi"/>
          <w:kern w:val="28"/>
          <w:sz w:val="20"/>
          <w:szCs w:val="20"/>
        </w:rPr>
        <w:t>ohit@artofliving.org.au</w:t>
      </w:r>
    </w:p>
    <w:p w14:paraId="3D9F0FB9"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www.artofliving.org </w:t>
      </w:r>
    </w:p>
    <w:p w14:paraId="1A2AEE26" w14:textId="77777777" w:rsidR="00614B6A" w:rsidRPr="00614B6A" w:rsidRDefault="00614B6A" w:rsidP="00614B6A">
      <w:pPr>
        <w:overflowPunct w:val="0"/>
        <w:adjustRightInd w:val="0"/>
        <w:spacing w:after="0" w:line="240" w:lineRule="auto"/>
        <w:rPr>
          <w:rFonts w:cstheme="minorHAnsi"/>
          <w:kern w:val="28"/>
          <w:sz w:val="20"/>
          <w:szCs w:val="20"/>
        </w:rPr>
      </w:pPr>
      <w:r w:rsidRPr="00614B6A">
        <w:rPr>
          <w:rFonts w:cstheme="minorHAnsi"/>
          <w:kern w:val="28"/>
          <w:sz w:val="20"/>
          <w:szCs w:val="20"/>
          <w:lang w:val="en-US"/>
        </w:rPr>
        <w:t>$5</w:t>
      </w:r>
    </w:p>
    <w:p w14:paraId="7BFED548"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7A49352C"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Burnout Bhangra</w:t>
      </w:r>
    </w:p>
    <w:p w14:paraId="6589C94D" w14:textId="77777777" w:rsidR="00614B6A" w:rsidRPr="00614B6A" w:rsidRDefault="00614B6A" w:rsidP="00614B6A">
      <w:pPr>
        <w:widowControl w:val="0"/>
        <w:overflowPunct w:val="0"/>
        <w:adjustRightInd w:val="0"/>
        <w:spacing w:after="0" w:line="240" w:lineRule="auto"/>
        <w:rPr>
          <w:rFonts w:cstheme="minorHAnsi"/>
          <w:b/>
          <w:bCs/>
          <w:i/>
          <w:iCs/>
          <w:kern w:val="28"/>
          <w:sz w:val="20"/>
          <w:szCs w:val="20"/>
        </w:rPr>
      </w:pPr>
      <w:r w:rsidRPr="00614B6A">
        <w:rPr>
          <w:rFonts w:cstheme="minorHAnsi"/>
          <w:kern w:val="28"/>
          <w:sz w:val="20"/>
          <w:szCs w:val="20"/>
        </w:rPr>
        <w:t xml:space="preserve">Come and join fitness through Bhangra which is a North Indian high intensity dance fitness class. </w:t>
      </w:r>
    </w:p>
    <w:p w14:paraId="71FC7399"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Thursdays</w:t>
      </w:r>
    </w:p>
    <w:p w14:paraId="7CEBB29C"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7pm—8pm</w:t>
      </w:r>
    </w:p>
    <w:p w14:paraId="792FF897"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Sundays</w:t>
      </w:r>
    </w:p>
    <w:p w14:paraId="4060A4AD"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6pm—7pm</w:t>
      </w:r>
    </w:p>
    <w:p w14:paraId="569A695F"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Contact: Sandeep</w:t>
      </w:r>
    </w:p>
    <w:p w14:paraId="7CC94A42"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0433 012 214</w:t>
      </w:r>
    </w:p>
    <w:p w14:paraId="5132C3A1"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Fees apply</w:t>
      </w:r>
    </w:p>
    <w:p w14:paraId="2387E8DB"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2FFCEC95"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Healthy Household Habits</w:t>
      </w:r>
    </w:p>
    <w:p w14:paraId="150CCD80" w14:textId="77777777" w:rsidR="00614B6A" w:rsidRPr="00614B6A" w:rsidRDefault="00614B6A" w:rsidP="00614B6A">
      <w:pPr>
        <w:widowControl w:val="0"/>
        <w:overflowPunct w:val="0"/>
        <w:adjustRightInd w:val="0"/>
        <w:spacing w:after="0" w:line="240" w:lineRule="auto"/>
        <w:rPr>
          <w:rFonts w:cstheme="minorHAnsi"/>
          <w:b/>
          <w:bCs/>
          <w:i/>
          <w:iCs/>
          <w:kern w:val="28"/>
          <w:sz w:val="20"/>
          <w:szCs w:val="20"/>
        </w:rPr>
      </w:pPr>
      <w:r w:rsidRPr="00614B6A">
        <w:rPr>
          <w:rFonts w:cstheme="minorHAnsi"/>
          <w:kern w:val="28"/>
          <w:sz w:val="20"/>
          <w:szCs w:val="20"/>
        </w:rPr>
        <w:t xml:space="preserve">Join Belinda to learn more about living naturally, developing healthy household habits and using essential oils each month. </w:t>
      </w:r>
    </w:p>
    <w:p w14:paraId="273451E9"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First Tuesday of the month</w:t>
      </w:r>
    </w:p>
    <w:p w14:paraId="1D372A25"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9.30am</w:t>
      </w:r>
    </w:p>
    <w:p w14:paraId="68588064"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Contact: Belinda</w:t>
      </w:r>
    </w:p>
    <w:p w14:paraId="264269F3"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0408 120 007</w:t>
      </w:r>
    </w:p>
    <w:p w14:paraId="5CE75F26"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www.facebook.com/healthyhouseholdhabits </w:t>
      </w:r>
    </w:p>
    <w:p w14:paraId="333A26C6"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 cost</w:t>
      </w:r>
    </w:p>
    <w:p w14:paraId="58EE37F8"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45E60E38" w14:textId="77777777" w:rsidR="007304A8" w:rsidRDefault="007304A8" w:rsidP="00614B6A">
      <w:pPr>
        <w:widowControl w:val="0"/>
        <w:overflowPunct w:val="0"/>
        <w:autoSpaceDE w:val="0"/>
        <w:autoSpaceDN w:val="0"/>
        <w:adjustRightInd w:val="0"/>
        <w:spacing w:after="0" w:line="240" w:lineRule="auto"/>
        <w:rPr>
          <w:rFonts w:cstheme="minorHAnsi"/>
          <w:b/>
          <w:bCs/>
          <w:kern w:val="28"/>
          <w:sz w:val="20"/>
          <w:szCs w:val="20"/>
        </w:rPr>
      </w:pPr>
      <w:r>
        <w:rPr>
          <w:rFonts w:cstheme="minorHAnsi"/>
          <w:b/>
          <w:bCs/>
          <w:kern w:val="28"/>
          <w:sz w:val="20"/>
          <w:szCs w:val="20"/>
        </w:rPr>
        <w:t>Youth</w:t>
      </w:r>
    </w:p>
    <w:p w14:paraId="25BC4E1E" w14:textId="77777777" w:rsidR="007304A8" w:rsidRDefault="007304A8" w:rsidP="00614B6A">
      <w:pPr>
        <w:widowControl w:val="0"/>
        <w:overflowPunct w:val="0"/>
        <w:autoSpaceDE w:val="0"/>
        <w:autoSpaceDN w:val="0"/>
        <w:adjustRightInd w:val="0"/>
        <w:spacing w:after="0" w:line="240" w:lineRule="auto"/>
        <w:rPr>
          <w:rFonts w:cstheme="minorHAnsi"/>
          <w:b/>
          <w:bCs/>
          <w:kern w:val="28"/>
          <w:sz w:val="20"/>
          <w:szCs w:val="20"/>
        </w:rPr>
      </w:pPr>
    </w:p>
    <w:p w14:paraId="440D8B39" w14:textId="77777777" w:rsidR="00614B6A" w:rsidRPr="00614B6A" w:rsidRDefault="00614B6A" w:rsidP="00614B6A">
      <w:pPr>
        <w:widowControl w:val="0"/>
        <w:overflowPunct w:val="0"/>
        <w:autoSpaceDE w:val="0"/>
        <w:autoSpaceDN w:val="0"/>
        <w:adjustRightInd w:val="0"/>
        <w:spacing w:after="0" w:line="240" w:lineRule="auto"/>
        <w:rPr>
          <w:rFonts w:cstheme="minorHAnsi"/>
          <w:b/>
          <w:bCs/>
          <w:i/>
          <w:iCs/>
          <w:kern w:val="28"/>
          <w:sz w:val="20"/>
          <w:szCs w:val="20"/>
        </w:rPr>
      </w:pPr>
      <w:r w:rsidRPr="00614B6A">
        <w:rPr>
          <w:rFonts w:cstheme="minorHAnsi"/>
          <w:b/>
          <w:bCs/>
          <w:kern w:val="28"/>
          <w:sz w:val="20"/>
          <w:szCs w:val="20"/>
        </w:rPr>
        <w:t xml:space="preserve">Drop-in  </w:t>
      </w:r>
      <w:proofErr w:type="gramStart"/>
      <w:r w:rsidRPr="00614B6A">
        <w:rPr>
          <w:rFonts w:cstheme="minorHAnsi"/>
          <w:b/>
          <w:bCs/>
          <w:kern w:val="28"/>
          <w:sz w:val="20"/>
          <w:szCs w:val="20"/>
        </w:rPr>
        <w:t xml:space="preserve">   </w:t>
      </w:r>
      <w:r w:rsidRPr="00614B6A">
        <w:rPr>
          <w:rFonts w:cstheme="minorHAnsi"/>
          <w:b/>
          <w:bCs/>
          <w:i/>
          <w:iCs/>
          <w:kern w:val="28"/>
          <w:sz w:val="20"/>
          <w:szCs w:val="20"/>
        </w:rPr>
        <w:t>(</w:t>
      </w:r>
      <w:proofErr w:type="gramEnd"/>
      <w:r w:rsidRPr="00614B6A">
        <w:rPr>
          <w:rFonts w:cstheme="minorHAnsi"/>
          <w:b/>
          <w:bCs/>
          <w:i/>
          <w:iCs/>
          <w:kern w:val="28"/>
          <w:sz w:val="20"/>
          <w:szCs w:val="20"/>
        </w:rPr>
        <w:t>School term only)</w:t>
      </w:r>
    </w:p>
    <w:p w14:paraId="56A2D7A2"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Young people aged 12-17 years are welcome to hang out with friends and take part in fun and games with supervision from qualified staff.  </w:t>
      </w:r>
    </w:p>
    <w:p w14:paraId="40373818"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lastRenderedPageBreak/>
        <w:t>Tuesdays</w:t>
      </w:r>
    </w:p>
    <w:p w14:paraId="216FCD2F"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3.30pm—5.30pm</w:t>
      </w:r>
    </w:p>
    <w:p w14:paraId="591F3D18"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Contact: Youth Resource Centre</w:t>
      </w:r>
    </w:p>
    <w:p w14:paraId="1E77A454"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8734 1355</w:t>
      </w:r>
    </w:p>
    <w:p w14:paraId="6EE7DF7D"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 Cost</w:t>
      </w:r>
    </w:p>
    <w:p w14:paraId="5075A85C"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lang w:val="en-US"/>
        </w:rPr>
      </w:pPr>
    </w:p>
    <w:p w14:paraId="4CC8A544" w14:textId="77777777" w:rsidR="00614B6A" w:rsidRPr="00614B6A" w:rsidRDefault="00614B6A" w:rsidP="00614B6A">
      <w:pPr>
        <w:widowControl w:val="0"/>
        <w:overflowPunct w:val="0"/>
        <w:autoSpaceDE w:val="0"/>
        <w:autoSpaceDN w:val="0"/>
        <w:adjustRightInd w:val="0"/>
        <w:spacing w:after="0" w:line="240" w:lineRule="auto"/>
        <w:rPr>
          <w:rFonts w:cstheme="minorHAnsi"/>
          <w:b/>
          <w:bCs/>
          <w:i/>
          <w:iCs/>
          <w:kern w:val="28"/>
          <w:sz w:val="20"/>
          <w:szCs w:val="20"/>
          <w:lang w:val="en-US"/>
        </w:rPr>
      </w:pPr>
      <w:r w:rsidRPr="00614B6A">
        <w:rPr>
          <w:rFonts w:cstheme="minorHAnsi"/>
          <w:b/>
          <w:bCs/>
          <w:kern w:val="28"/>
          <w:sz w:val="20"/>
          <w:szCs w:val="20"/>
          <w:lang w:val="en-US"/>
        </w:rPr>
        <w:t>Urban Vibes</w:t>
      </w:r>
      <w:r w:rsidRPr="00614B6A">
        <w:rPr>
          <w:rFonts w:cstheme="minorHAnsi"/>
          <w:b/>
          <w:bCs/>
          <w:i/>
          <w:iCs/>
          <w:kern w:val="28"/>
          <w:sz w:val="20"/>
          <w:szCs w:val="20"/>
          <w:lang w:val="en-US"/>
        </w:rPr>
        <w:t xml:space="preserve"> </w:t>
      </w:r>
      <w:proofErr w:type="gramStart"/>
      <w:r w:rsidRPr="00614B6A">
        <w:rPr>
          <w:rFonts w:cstheme="minorHAnsi"/>
          <w:b/>
          <w:bCs/>
          <w:i/>
          <w:iCs/>
          <w:kern w:val="28"/>
          <w:sz w:val="20"/>
          <w:szCs w:val="20"/>
          <w:lang w:val="en-US"/>
        </w:rPr>
        <w:t xml:space="preserve">   (</w:t>
      </w:r>
      <w:proofErr w:type="gramEnd"/>
      <w:r w:rsidRPr="00614B6A">
        <w:rPr>
          <w:rFonts w:cstheme="minorHAnsi"/>
          <w:b/>
          <w:bCs/>
          <w:i/>
          <w:iCs/>
          <w:kern w:val="28"/>
          <w:sz w:val="20"/>
          <w:szCs w:val="20"/>
          <w:lang w:val="en-US"/>
        </w:rPr>
        <w:t>School term only)</w:t>
      </w:r>
    </w:p>
    <w:p w14:paraId="4879055C"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Urban Vibes is a culturally diverse program.  We provide a safe space for all young people to chill out and grab a bite to eat.  The program focuses on music, sports, cooking, arts &amp; crafts.  Ages 12-25 years</w:t>
      </w:r>
    </w:p>
    <w:p w14:paraId="65CF6439"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Thursdays</w:t>
      </w:r>
    </w:p>
    <w:p w14:paraId="6044DBB0"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lang w:val="en-US"/>
        </w:rPr>
        <w:t>3.30pm—5.30pm</w:t>
      </w:r>
    </w:p>
    <w:p w14:paraId="4CACC7E0"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Contact: Youth Resource Centre</w:t>
      </w:r>
    </w:p>
    <w:p w14:paraId="1B7CCD85"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8734 1355</w:t>
      </w:r>
    </w:p>
    <w:p w14:paraId="1DE5256F"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 Cost</w:t>
      </w:r>
    </w:p>
    <w:p w14:paraId="7AD9DD0D"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130231BD" w14:textId="77777777" w:rsidR="007304A8" w:rsidRDefault="007304A8" w:rsidP="00614B6A">
      <w:pPr>
        <w:widowControl w:val="0"/>
        <w:overflowPunct w:val="0"/>
        <w:autoSpaceDE w:val="0"/>
        <w:autoSpaceDN w:val="0"/>
        <w:adjustRightInd w:val="0"/>
        <w:spacing w:after="0" w:line="240" w:lineRule="auto"/>
        <w:rPr>
          <w:rFonts w:cstheme="minorHAnsi"/>
          <w:b/>
          <w:bCs/>
          <w:kern w:val="28"/>
          <w:sz w:val="20"/>
          <w:szCs w:val="20"/>
        </w:rPr>
      </w:pPr>
      <w:r>
        <w:rPr>
          <w:rFonts w:cstheme="minorHAnsi"/>
          <w:b/>
          <w:bCs/>
          <w:kern w:val="28"/>
          <w:sz w:val="20"/>
          <w:szCs w:val="20"/>
        </w:rPr>
        <w:t>Seniors</w:t>
      </w:r>
    </w:p>
    <w:p w14:paraId="563AD66F" w14:textId="77777777" w:rsidR="007304A8" w:rsidRDefault="007304A8" w:rsidP="00614B6A">
      <w:pPr>
        <w:widowControl w:val="0"/>
        <w:overflowPunct w:val="0"/>
        <w:autoSpaceDE w:val="0"/>
        <w:autoSpaceDN w:val="0"/>
        <w:adjustRightInd w:val="0"/>
        <w:spacing w:after="0" w:line="240" w:lineRule="auto"/>
        <w:rPr>
          <w:rFonts w:cstheme="minorHAnsi"/>
          <w:b/>
          <w:bCs/>
          <w:kern w:val="28"/>
          <w:sz w:val="20"/>
          <w:szCs w:val="20"/>
        </w:rPr>
      </w:pPr>
    </w:p>
    <w:p w14:paraId="2A4131B3"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 xml:space="preserve">Ageing Well Facility </w:t>
      </w:r>
    </w:p>
    <w:p w14:paraId="221C5D8C"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A stimulating range of professionally </w:t>
      </w:r>
    </w:p>
    <w:p w14:paraId="353D7C35" w14:textId="77777777" w:rsidR="00614B6A" w:rsidRPr="00614B6A" w:rsidRDefault="00614B6A" w:rsidP="00614B6A">
      <w:pPr>
        <w:widowControl w:val="0"/>
        <w:overflowPunct w:val="0"/>
        <w:autoSpaceDE w:val="0"/>
        <w:autoSpaceDN w:val="0"/>
        <w:adjustRightInd w:val="0"/>
        <w:spacing w:after="0" w:line="240" w:lineRule="auto"/>
        <w:rPr>
          <w:rFonts w:cstheme="minorHAnsi"/>
          <w:b/>
          <w:bCs/>
          <w:i/>
          <w:iCs/>
          <w:kern w:val="28"/>
          <w:sz w:val="20"/>
          <w:szCs w:val="20"/>
          <w:u w:val="single"/>
        </w:rPr>
      </w:pPr>
      <w:r w:rsidRPr="00614B6A">
        <w:rPr>
          <w:rFonts w:cstheme="minorHAnsi"/>
          <w:kern w:val="28"/>
          <w:sz w:val="20"/>
          <w:szCs w:val="20"/>
        </w:rPr>
        <w:t xml:space="preserve">facilitated day-programs for eligible seniors and those living with dementia within a safe and comfortable </w:t>
      </w:r>
      <w:proofErr w:type="gramStart"/>
      <w:r w:rsidRPr="00614B6A">
        <w:rPr>
          <w:rFonts w:cstheme="minorHAnsi"/>
          <w:kern w:val="28"/>
          <w:sz w:val="20"/>
          <w:szCs w:val="20"/>
        </w:rPr>
        <w:t>space..</w:t>
      </w:r>
      <w:proofErr w:type="gramEnd"/>
    </w:p>
    <w:p w14:paraId="12D2C783"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 xml:space="preserve">Program </w:t>
      </w:r>
      <w:proofErr w:type="gramStart"/>
      <w:r w:rsidRPr="00614B6A">
        <w:rPr>
          <w:rFonts w:cstheme="minorHAnsi"/>
          <w:b/>
          <w:bCs/>
          <w:kern w:val="28"/>
          <w:sz w:val="20"/>
          <w:szCs w:val="20"/>
        </w:rPr>
        <w:t>specific  timetable</w:t>
      </w:r>
      <w:proofErr w:type="gramEnd"/>
      <w:r w:rsidRPr="00614B6A">
        <w:rPr>
          <w:rFonts w:cstheme="minorHAnsi"/>
          <w:b/>
          <w:bCs/>
          <w:kern w:val="28"/>
          <w:sz w:val="20"/>
          <w:szCs w:val="20"/>
        </w:rPr>
        <w:t xml:space="preserve"> </w:t>
      </w:r>
    </w:p>
    <w:p w14:paraId="3B3CA04A"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b/>
          <w:bCs/>
          <w:kern w:val="28"/>
          <w:sz w:val="20"/>
          <w:szCs w:val="20"/>
        </w:rPr>
        <w:t xml:space="preserve">A </w:t>
      </w:r>
      <w:r w:rsidRPr="00614B6A">
        <w:rPr>
          <w:rFonts w:cstheme="minorHAnsi"/>
          <w:kern w:val="28"/>
          <w:sz w:val="20"/>
          <w:szCs w:val="20"/>
        </w:rPr>
        <w:t>For residents under 65yrs</w:t>
      </w:r>
    </w:p>
    <w:p w14:paraId="1FDE1D76"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8734 4514</w:t>
      </w:r>
    </w:p>
    <w:p w14:paraId="271D04E5"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in-take@wyndham.vic.gov.au </w:t>
      </w:r>
    </w:p>
    <w:p w14:paraId="1F51948B"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For residents over 65yrs </w:t>
      </w:r>
    </w:p>
    <w:p w14:paraId="17BC59B0"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1800 200 422</w:t>
      </w:r>
    </w:p>
    <w:p w14:paraId="2FC96977"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Visit: www.myagedcare.gov.au or </w:t>
      </w:r>
    </w:p>
    <w:p w14:paraId="5CDFBA5E" w14:textId="77777777" w:rsidR="00D81335" w:rsidRDefault="00D81335" w:rsidP="00614B6A">
      <w:pPr>
        <w:overflowPunct w:val="0"/>
        <w:autoSpaceDE w:val="0"/>
        <w:autoSpaceDN w:val="0"/>
        <w:adjustRightInd w:val="0"/>
        <w:spacing w:after="0" w:line="240" w:lineRule="auto"/>
        <w:rPr>
          <w:rFonts w:cstheme="minorHAnsi"/>
          <w:b/>
          <w:bCs/>
          <w:i/>
          <w:iCs/>
          <w:kern w:val="28"/>
          <w:sz w:val="20"/>
          <w:szCs w:val="20"/>
        </w:rPr>
      </w:pPr>
    </w:p>
    <w:p w14:paraId="0DFD9493" w14:textId="77777777" w:rsidR="00614B6A" w:rsidRPr="00614B6A" w:rsidRDefault="00614B6A" w:rsidP="00614B6A">
      <w:pPr>
        <w:overflowPunct w:val="0"/>
        <w:autoSpaceDE w:val="0"/>
        <w:autoSpaceDN w:val="0"/>
        <w:adjustRightInd w:val="0"/>
        <w:spacing w:after="0" w:line="240" w:lineRule="auto"/>
        <w:rPr>
          <w:rFonts w:cstheme="minorHAnsi"/>
          <w:b/>
          <w:bCs/>
          <w:i/>
          <w:iCs/>
          <w:kern w:val="28"/>
          <w:sz w:val="20"/>
          <w:szCs w:val="20"/>
        </w:rPr>
      </w:pPr>
      <w:r w:rsidRPr="00614B6A">
        <w:rPr>
          <w:rFonts w:cstheme="minorHAnsi"/>
          <w:b/>
          <w:bCs/>
          <w:i/>
          <w:iCs/>
          <w:kern w:val="28"/>
          <w:sz w:val="20"/>
          <w:szCs w:val="20"/>
        </w:rPr>
        <w:t xml:space="preserve">Eligibility criteria apply </w:t>
      </w:r>
    </w:p>
    <w:p w14:paraId="54397882" w14:textId="77777777" w:rsidR="00614B6A" w:rsidRPr="00614B6A" w:rsidRDefault="00614B6A" w:rsidP="00614B6A">
      <w:pPr>
        <w:widowControl w:val="0"/>
        <w:overflowPunct w:val="0"/>
        <w:autoSpaceDE w:val="0"/>
        <w:autoSpaceDN w:val="0"/>
        <w:adjustRightInd w:val="0"/>
        <w:spacing w:after="0" w:line="240" w:lineRule="auto"/>
        <w:rPr>
          <w:rFonts w:cstheme="minorHAnsi"/>
          <w:b/>
          <w:bCs/>
          <w:i/>
          <w:iCs/>
          <w:kern w:val="28"/>
          <w:sz w:val="20"/>
          <w:szCs w:val="20"/>
          <w:u w:val="single"/>
        </w:rPr>
      </w:pPr>
      <w:r w:rsidRPr="00614B6A">
        <w:rPr>
          <w:rFonts w:cstheme="minorHAnsi"/>
          <w:kern w:val="28"/>
          <w:sz w:val="20"/>
          <w:szCs w:val="20"/>
        </w:rPr>
        <w:t xml:space="preserve"> </w:t>
      </w:r>
      <w:r w:rsidRPr="00614B6A">
        <w:rPr>
          <w:rFonts w:cstheme="minorHAnsi"/>
          <w:b/>
          <w:bCs/>
          <w:i/>
          <w:iCs/>
          <w:kern w:val="28"/>
          <w:sz w:val="20"/>
          <w:szCs w:val="20"/>
          <w:u w:val="single"/>
        </w:rPr>
        <w:t xml:space="preserve">Subsidised   service costs apply to </w:t>
      </w:r>
    </w:p>
    <w:p w14:paraId="3BD0FA67"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proofErr w:type="gramStart"/>
      <w:r w:rsidRPr="00614B6A">
        <w:rPr>
          <w:rFonts w:cstheme="minorHAnsi"/>
          <w:b/>
          <w:bCs/>
          <w:i/>
          <w:iCs/>
          <w:kern w:val="28"/>
          <w:sz w:val="20"/>
          <w:szCs w:val="20"/>
          <w:u w:val="single"/>
        </w:rPr>
        <w:t>eligible  clients</w:t>
      </w:r>
      <w:proofErr w:type="gramEnd"/>
      <w:r w:rsidRPr="00614B6A">
        <w:rPr>
          <w:rFonts w:cstheme="minorHAnsi"/>
          <w:b/>
          <w:bCs/>
          <w:i/>
          <w:iCs/>
          <w:kern w:val="28"/>
          <w:sz w:val="20"/>
          <w:szCs w:val="20"/>
          <w:u w:val="single"/>
        </w:rPr>
        <w:t xml:space="preserve"> </w:t>
      </w:r>
    </w:p>
    <w:p w14:paraId="5B231FD4"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 xml:space="preserve">Aged &amp; Disability Services </w:t>
      </w:r>
    </w:p>
    <w:p w14:paraId="6D88DCC2"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In-home support (assistance with Domestic and Personal Care, Respite Services, Minor Home Maintenance, and Delivered Meals), support in accessing local Support Groups and provision of a range of Transport options</w:t>
      </w:r>
      <w:r w:rsidRPr="00614B6A">
        <w:rPr>
          <w:rFonts w:cstheme="minorHAnsi"/>
          <w:b/>
          <w:bCs/>
          <w:kern w:val="28"/>
          <w:sz w:val="20"/>
          <w:szCs w:val="20"/>
        </w:rPr>
        <w:t>.</w:t>
      </w:r>
    </w:p>
    <w:p w14:paraId="3689E907"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63BD7068"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Club 60 Tarneit Incorporated</w:t>
      </w:r>
    </w:p>
    <w:p w14:paraId="758E2ED4"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Social gathering for local men of Indian </w:t>
      </w:r>
    </w:p>
    <w:p w14:paraId="6AA76E2E"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origin.</w:t>
      </w:r>
    </w:p>
    <w:p w14:paraId="343ABB98"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Monday</w:t>
      </w:r>
    </w:p>
    <w:p w14:paraId="4C3B8ABD"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1pm—3pm</w:t>
      </w:r>
    </w:p>
    <w:p w14:paraId="23464A4E"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Contact: Sunil Abbot</w:t>
      </w:r>
    </w:p>
    <w:p w14:paraId="5A9D5D6A"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0449 101 455</w:t>
      </w:r>
    </w:p>
    <w:p w14:paraId="6215857F"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club60.tarneit@gmail.com</w:t>
      </w:r>
    </w:p>
    <w:p w14:paraId="6EAF38BE"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 cost</w:t>
      </w:r>
    </w:p>
    <w:p w14:paraId="5320C889"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2BB9FED2"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Tarneit Harmony Club</w:t>
      </w:r>
    </w:p>
    <w:p w14:paraId="197189F8"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Join other Punjabi speaking retirees in a friendly game of cards, share some sweets and a cup of tea.</w:t>
      </w:r>
    </w:p>
    <w:p w14:paraId="33C6B41B"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Tuesdays &amp; Fridays</w:t>
      </w:r>
    </w:p>
    <w:p w14:paraId="68F82E72"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1pm-3pm</w:t>
      </w:r>
    </w:p>
    <w:p w14:paraId="141AC5ED"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Contact: </w:t>
      </w:r>
      <w:proofErr w:type="spellStart"/>
      <w:r w:rsidRPr="00614B6A">
        <w:rPr>
          <w:rFonts w:cstheme="minorHAnsi"/>
          <w:kern w:val="28"/>
          <w:sz w:val="20"/>
          <w:szCs w:val="20"/>
        </w:rPr>
        <w:t>Rashpal</w:t>
      </w:r>
      <w:proofErr w:type="spellEnd"/>
    </w:p>
    <w:p w14:paraId="6227C7E6"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0402 010 016</w:t>
      </w:r>
    </w:p>
    <w:p w14:paraId="2B2CA23D"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rashpal.chaggar@gmail.com  </w:t>
      </w:r>
    </w:p>
    <w:p w14:paraId="6A58D646"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 cost</w:t>
      </w:r>
    </w:p>
    <w:p w14:paraId="6D212CA5"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2CBAA164"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0ECE3F17"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19570CF4"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3B98BDF0"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6DBB7D19"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4CBB0AE9"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3E9E7CF6"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612CCDEB"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 xml:space="preserve">Tarneit </w:t>
      </w:r>
      <w:proofErr w:type="spellStart"/>
      <w:r w:rsidRPr="00614B6A">
        <w:rPr>
          <w:rFonts w:cstheme="minorHAnsi"/>
          <w:b/>
          <w:bCs/>
          <w:kern w:val="28"/>
          <w:sz w:val="20"/>
          <w:szCs w:val="20"/>
        </w:rPr>
        <w:t>Bharatiy</w:t>
      </w:r>
      <w:proofErr w:type="spellEnd"/>
      <w:r w:rsidRPr="00614B6A">
        <w:rPr>
          <w:rFonts w:cstheme="minorHAnsi"/>
          <w:b/>
          <w:bCs/>
          <w:kern w:val="28"/>
          <w:sz w:val="20"/>
          <w:szCs w:val="20"/>
        </w:rPr>
        <w:t xml:space="preserve"> Club</w:t>
      </w:r>
    </w:p>
    <w:p w14:paraId="0EE4A76F"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Older Gujarati speakers will feel right at home in this relaxed social get-together.  </w:t>
      </w:r>
    </w:p>
    <w:p w14:paraId="74F818D9"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Tuesdays &amp; Fridays</w:t>
      </w:r>
    </w:p>
    <w:p w14:paraId="6CDE40A1"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 xml:space="preserve">11am-1pm  </w:t>
      </w:r>
    </w:p>
    <w:p w14:paraId="25624DD0"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Contact: Bharat</w:t>
      </w:r>
    </w:p>
    <w:p w14:paraId="474FD8A3"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0423 018 458</w:t>
      </w:r>
    </w:p>
    <w:p w14:paraId="5D36C845"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bgnihalani9@gmail.com </w:t>
      </w:r>
    </w:p>
    <w:p w14:paraId="19ADDDDA"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 cost</w:t>
      </w:r>
    </w:p>
    <w:p w14:paraId="3E24C56B"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23B66FD1"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Ladies Club 60</w:t>
      </w:r>
    </w:p>
    <w:p w14:paraId="28EC6584"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Social gathering for local ladies of Indian origin.  Make new friends and enjoy a cup of tea and a chat.</w:t>
      </w:r>
    </w:p>
    <w:p w14:paraId="0FFF4276"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Fridays</w:t>
      </w:r>
    </w:p>
    <w:p w14:paraId="4EA5639C"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12pm-2pm</w:t>
      </w:r>
    </w:p>
    <w:p w14:paraId="39EB4119"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Contact: Nina</w:t>
      </w:r>
    </w:p>
    <w:p w14:paraId="112D255D"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0488 251 459</w:t>
      </w:r>
    </w:p>
    <w:p w14:paraId="0BFF2CFE"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 cost</w:t>
      </w:r>
    </w:p>
    <w:p w14:paraId="576DB555"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26D26C66"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Sri Lankan Planned Activity Group</w:t>
      </w:r>
    </w:p>
    <w:p w14:paraId="71955BD2"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(Delivered by Migrant Resource Centre)</w:t>
      </w:r>
    </w:p>
    <w:p w14:paraId="09F06E2B"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kern w:val="28"/>
          <w:sz w:val="20"/>
          <w:szCs w:val="20"/>
        </w:rPr>
        <w:t xml:space="preserve">Are you aged 65+ and looking to spend some quality time with other Sri Lankans over a cooked lunch and a game of </w:t>
      </w:r>
      <w:proofErr w:type="spellStart"/>
      <w:r w:rsidRPr="00614B6A">
        <w:rPr>
          <w:rFonts w:cstheme="minorHAnsi"/>
          <w:kern w:val="28"/>
          <w:sz w:val="20"/>
          <w:szCs w:val="20"/>
        </w:rPr>
        <w:t>Rummi</w:t>
      </w:r>
      <w:proofErr w:type="spellEnd"/>
      <w:r w:rsidRPr="00614B6A">
        <w:rPr>
          <w:rFonts w:cstheme="minorHAnsi"/>
          <w:kern w:val="28"/>
          <w:sz w:val="20"/>
          <w:szCs w:val="20"/>
        </w:rPr>
        <w:t xml:space="preserve"> tiles?</w:t>
      </w:r>
    </w:p>
    <w:p w14:paraId="67BF2A3B"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Fridays</w:t>
      </w:r>
    </w:p>
    <w:p w14:paraId="2BC405A2"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10am-3pm</w:t>
      </w:r>
    </w:p>
    <w:p w14:paraId="1A18D66B"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Contact: Zeinab</w:t>
      </w:r>
    </w:p>
    <w:p w14:paraId="45E6940C"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9367 6044</w:t>
      </w:r>
    </w:p>
    <w:p w14:paraId="39CA6DA5"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$7</w:t>
      </w:r>
    </w:p>
    <w:p w14:paraId="25DD3241" w14:textId="77777777" w:rsidR="00D81335" w:rsidRDefault="00D81335" w:rsidP="00614B6A">
      <w:pPr>
        <w:overflowPunct w:val="0"/>
        <w:autoSpaceDE w:val="0"/>
        <w:autoSpaceDN w:val="0"/>
        <w:adjustRightInd w:val="0"/>
        <w:spacing w:after="0" w:line="240" w:lineRule="auto"/>
        <w:rPr>
          <w:rFonts w:cstheme="minorHAnsi"/>
          <w:b/>
          <w:bCs/>
          <w:kern w:val="28"/>
          <w:sz w:val="20"/>
          <w:szCs w:val="20"/>
          <w:lang w:val="en-US"/>
        </w:rPr>
      </w:pPr>
    </w:p>
    <w:p w14:paraId="31DD9CE3"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TAKE YOUR EWASTE TO A BETTER PLACE</w:t>
      </w:r>
    </w:p>
    <w:p w14:paraId="1DD88FED" w14:textId="77777777" w:rsidR="00614B6A" w:rsidRPr="00614B6A" w:rsidRDefault="00614B6A" w:rsidP="00614B6A">
      <w:pPr>
        <w:overflowPunct w:val="0"/>
        <w:autoSpaceDE w:val="0"/>
        <w:autoSpaceDN w:val="0"/>
        <w:adjustRightInd w:val="0"/>
        <w:spacing w:after="0" w:line="275" w:lineRule="auto"/>
        <w:rPr>
          <w:rFonts w:cstheme="minorHAnsi"/>
          <w:kern w:val="28"/>
          <w:sz w:val="20"/>
          <w:szCs w:val="20"/>
          <w:lang w:val="en-US"/>
        </w:rPr>
      </w:pPr>
      <w:r w:rsidRPr="00614B6A">
        <w:rPr>
          <w:rFonts w:cstheme="minorHAnsi"/>
          <w:kern w:val="28"/>
          <w:sz w:val="20"/>
          <w:szCs w:val="20"/>
          <w:lang w:val="en-US"/>
        </w:rPr>
        <w:t>To help protect our environment and recover more precious resources, the Victorian Government is banning all e-waste from going to landfill as of 1 July 2019. That means, e-waste can’t go in any bin.</w:t>
      </w:r>
    </w:p>
    <w:p w14:paraId="18163A50" w14:textId="77777777" w:rsidR="00614B6A" w:rsidRPr="00614B6A" w:rsidRDefault="00614B6A" w:rsidP="00614B6A">
      <w:pPr>
        <w:overflowPunct w:val="0"/>
        <w:autoSpaceDE w:val="0"/>
        <w:autoSpaceDN w:val="0"/>
        <w:adjustRightInd w:val="0"/>
        <w:spacing w:after="0" w:line="275" w:lineRule="auto"/>
        <w:rPr>
          <w:rFonts w:cstheme="minorHAnsi"/>
          <w:kern w:val="28"/>
          <w:sz w:val="20"/>
          <w:szCs w:val="20"/>
          <w:lang w:val="en-US"/>
        </w:rPr>
      </w:pPr>
      <w:r w:rsidRPr="00614B6A">
        <w:rPr>
          <w:rFonts w:cstheme="minorHAnsi"/>
          <w:kern w:val="28"/>
          <w:sz w:val="20"/>
          <w:szCs w:val="20"/>
          <w:lang w:val="en-US"/>
        </w:rPr>
        <w:t>E-waste (electronic waste) is any item with a plug, battery or power cord that is no longer in working condition. Including small appliances such as toasters and coffee machines, electric tools like drills and sewing machines and IT equipment such as computers and laptops.</w:t>
      </w:r>
    </w:p>
    <w:p w14:paraId="27C7BFEB"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Bring any unwanted e-waste to Penrose CC on Wednesday 21 August from 8:30am – 11:30am to have it recycled free of charge. Visit www.wyndham.vic.gov.au/ewaste for more information.</w:t>
      </w:r>
    </w:p>
    <w:p w14:paraId="351A5E55"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p>
    <w:p w14:paraId="4FA1B30D" w14:textId="77777777" w:rsidR="00614B6A" w:rsidRDefault="007304A8" w:rsidP="00614B6A">
      <w:pPr>
        <w:overflowPunct w:val="0"/>
        <w:autoSpaceDE w:val="0"/>
        <w:autoSpaceDN w:val="0"/>
        <w:adjustRightInd w:val="0"/>
        <w:spacing w:after="0" w:line="240" w:lineRule="auto"/>
        <w:rPr>
          <w:rFonts w:cstheme="minorHAnsi"/>
          <w:b/>
          <w:kern w:val="28"/>
          <w:sz w:val="20"/>
          <w:szCs w:val="20"/>
        </w:rPr>
      </w:pPr>
      <w:r>
        <w:rPr>
          <w:rFonts w:cstheme="minorHAnsi"/>
          <w:b/>
          <w:kern w:val="28"/>
          <w:sz w:val="20"/>
          <w:szCs w:val="20"/>
        </w:rPr>
        <w:t>Faith, Cultural &amp; Community Groups</w:t>
      </w:r>
    </w:p>
    <w:p w14:paraId="095EE134" w14:textId="77777777" w:rsidR="007304A8" w:rsidRPr="007304A8" w:rsidRDefault="007304A8" w:rsidP="00614B6A">
      <w:pPr>
        <w:overflowPunct w:val="0"/>
        <w:autoSpaceDE w:val="0"/>
        <w:autoSpaceDN w:val="0"/>
        <w:adjustRightInd w:val="0"/>
        <w:spacing w:after="0" w:line="240" w:lineRule="auto"/>
        <w:rPr>
          <w:rFonts w:cstheme="minorHAnsi"/>
          <w:b/>
          <w:kern w:val="28"/>
          <w:sz w:val="20"/>
          <w:szCs w:val="20"/>
        </w:rPr>
      </w:pPr>
    </w:p>
    <w:p w14:paraId="17F23573"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proofErr w:type="spellStart"/>
      <w:r w:rsidRPr="00614B6A">
        <w:rPr>
          <w:rFonts w:cstheme="minorHAnsi"/>
          <w:b/>
          <w:bCs/>
          <w:kern w:val="28"/>
          <w:sz w:val="20"/>
          <w:szCs w:val="20"/>
        </w:rPr>
        <w:t>Iglesia</w:t>
      </w:r>
      <w:proofErr w:type="spellEnd"/>
      <w:r w:rsidRPr="00614B6A">
        <w:rPr>
          <w:rFonts w:cstheme="minorHAnsi"/>
          <w:b/>
          <w:bCs/>
          <w:kern w:val="28"/>
          <w:sz w:val="20"/>
          <w:szCs w:val="20"/>
        </w:rPr>
        <w:t xml:space="preserve"> Ni Christo</w:t>
      </w:r>
      <w:r w:rsidRPr="00614B6A">
        <w:rPr>
          <w:rFonts w:cstheme="minorHAnsi"/>
          <w:b/>
          <w:bCs/>
          <w:kern w:val="28"/>
          <w:sz w:val="20"/>
          <w:szCs w:val="20"/>
        </w:rPr>
        <w:tab/>
      </w:r>
    </w:p>
    <w:p w14:paraId="41F9410A"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Church </w:t>
      </w:r>
      <w:proofErr w:type="gramStart"/>
      <w:r w:rsidRPr="00614B6A">
        <w:rPr>
          <w:rFonts w:cstheme="minorHAnsi"/>
          <w:kern w:val="28"/>
          <w:sz w:val="20"/>
          <w:szCs w:val="20"/>
        </w:rPr>
        <w:t>Of</w:t>
      </w:r>
      <w:proofErr w:type="gramEnd"/>
      <w:r w:rsidRPr="00614B6A">
        <w:rPr>
          <w:rFonts w:cstheme="minorHAnsi"/>
          <w:kern w:val="28"/>
          <w:sz w:val="20"/>
          <w:szCs w:val="20"/>
        </w:rPr>
        <w:t xml:space="preserve"> Christ Worship service and meetings on a weekly basis.</w:t>
      </w:r>
    </w:p>
    <w:p w14:paraId="1240E252"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Tuesdays</w:t>
      </w:r>
    </w:p>
    <w:p w14:paraId="5E37146A"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5am—7am</w:t>
      </w:r>
    </w:p>
    <w:p w14:paraId="0217224B"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Wednesdays</w:t>
      </w:r>
    </w:p>
    <w:p w14:paraId="4C8B4D6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b/>
          <w:bCs/>
          <w:kern w:val="28"/>
          <w:sz w:val="20"/>
          <w:szCs w:val="20"/>
          <w:lang w:val="en-US"/>
        </w:rPr>
        <w:t>7pm—10pm</w:t>
      </w:r>
    </w:p>
    <w:p w14:paraId="1725E83A"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lastRenderedPageBreak/>
        <w:t xml:space="preserve">Contact: Alfonso </w:t>
      </w:r>
      <w:proofErr w:type="spellStart"/>
      <w:r w:rsidRPr="00614B6A">
        <w:rPr>
          <w:rFonts w:cstheme="minorHAnsi"/>
          <w:kern w:val="28"/>
          <w:sz w:val="20"/>
          <w:szCs w:val="20"/>
        </w:rPr>
        <w:t>Ocon</w:t>
      </w:r>
      <w:proofErr w:type="spellEnd"/>
    </w:p>
    <w:p w14:paraId="244AC832"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0422 560 945</w:t>
      </w:r>
    </w:p>
    <w:p w14:paraId="63EEF8CF"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 Cost</w:t>
      </w:r>
    </w:p>
    <w:p w14:paraId="61CC0473"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lang w:val="en-US"/>
        </w:rPr>
      </w:pPr>
    </w:p>
    <w:p w14:paraId="6AD39527"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lang w:val="en-US"/>
        </w:rPr>
      </w:pPr>
    </w:p>
    <w:p w14:paraId="520DF027"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lang w:val="en-US"/>
        </w:rPr>
      </w:pPr>
    </w:p>
    <w:p w14:paraId="7BC2F316"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lang w:val="en-US"/>
        </w:rPr>
      </w:pPr>
    </w:p>
    <w:p w14:paraId="00F49AEB"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lang w:val="en-US"/>
        </w:rPr>
      </w:pPr>
    </w:p>
    <w:p w14:paraId="42E7C9AA"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lang w:val="en-US"/>
        </w:rPr>
      </w:pPr>
    </w:p>
    <w:p w14:paraId="5130639D"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Sri Lankan Foundation of Werribee</w:t>
      </w:r>
    </w:p>
    <w:p w14:paraId="486A4FB5"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Informal weekly community group </w:t>
      </w:r>
    </w:p>
    <w:p w14:paraId="3180AC25"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gatherings.  Attendance is open to all </w:t>
      </w:r>
    </w:p>
    <w:p w14:paraId="3058D5A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members.</w:t>
      </w:r>
    </w:p>
    <w:p w14:paraId="5B09CCDF" w14:textId="77777777" w:rsidR="00614B6A" w:rsidRPr="00614B6A" w:rsidRDefault="00614B6A" w:rsidP="00614B6A">
      <w:pPr>
        <w:overflowPunct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First Friday of each month</w:t>
      </w:r>
    </w:p>
    <w:p w14:paraId="2205795B"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7pm-9pm</w:t>
      </w:r>
    </w:p>
    <w:p w14:paraId="470D5294"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Contact: Kenneth</w:t>
      </w:r>
    </w:p>
    <w:p w14:paraId="6525CC48"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0430 862 312</w:t>
      </w:r>
    </w:p>
    <w:p w14:paraId="761AE229"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secretary@slcfow.com.au  </w:t>
      </w:r>
    </w:p>
    <w:p w14:paraId="00633057"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Website: www.slcfow.com.au</w:t>
      </w:r>
    </w:p>
    <w:p w14:paraId="78422D61"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Fees Apply</w:t>
      </w:r>
    </w:p>
    <w:p w14:paraId="1DD3CFCA"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61D7294F"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proofErr w:type="spellStart"/>
      <w:r w:rsidRPr="00614B6A">
        <w:rPr>
          <w:rFonts w:cstheme="minorHAnsi"/>
          <w:b/>
          <w:bCs/>
          <w:kern w:val="28"/>
          <w:sz w:val="20"/>
          <w:szCs w:val="20"/>
        </w:rPr>
        <w:t>Sree</w:t>
      </w:r>
      <w:proofErr w:type="spellEnd"/>
      <w:r w:rsidRPr="00614B6A">
        <w:rPr>
          <w:rFonts w:cstheme="minorHAnsi"/>
          <w:b/>
          <w:bCs/>
          <w:kern w:val="28"/>
          <w:sz w:val="20"/>
          <w:szCs w:val="20"/>
        </w:rPr>
        <w:t xml:space="preserve"> Narayana Mission Melbourne</w:t>
      </w:r>
    </w:p>
    <w:p w14:paraId="1658ACFE"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kern w:val="28"/>
          <w:sz w:val="20"/>
          <w:szCs w:val="20"/>
        </w:rPr>
        <w:t xml:space="preserve">Adherents </w:t>
      </w:r>
      <w:proofErr w:type="gramStart"/>
      <w:r w:rsidRPr="00614B6A">
        <w:rPr>
          <w:rFonts w:cstheme="minorHAnsi"/>
          <w:kern w:val="28"/>
          <w:sz w:val="20"/>
          <w:szCs w:val="20"/>
        </w:rPr>
        <w:t>of  Guru</w:t>
      </w:r>
      <w:proofErr w:type="gramEnd"/>
      <w:r w:rsidRPr="00614B6A">
        <w:rPr>
          <w:rFonts w:cstheme="minorHAnsi"/>
          <w:kern w:val="28"/>
          <w:sz w:val="20"/>
          <w:szCs w:val="20"/>
        </w:rPr>
        <w:t xml:space="preserve"> </w:t>
      </w:r>
      <w:proofErr w:type="spellStart"/>
      <w:r w:rsidRPr="00614B6A">
        <w:rPr>
          <w:rFonts w:cstheme="minorHAnsi"/>
          <w:kern w:val="28"/>
          <w:sz w:val="20"/>
          <w:szCs w:val="20"/>
        </w:rPr>
        <w:t>Sree</w:t>
      </w:r>
      <w:proofErr w:type="spellEnd"/>
      <w:r w:rsidRPr="00614B6A">
        <w:rPr>
          <w:rFonts w:cstheme="minorHAnsi"/>
          <w:kern w:val="28"/>
          <w:sz w:val="20"/>
          <w:szCs w:val="20"/>
        </w:rPr>
        <w:t xml:space="preserve"> Narayana meet for prayer and a shared meal.</w:t>
      </w:r>
    </w:p>
    <w:p w14:paraId="62F15853"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First Saturday of the month</w:t>
      </w:r>
    </w:p>
    <w:p w14:paraId="5FD65000"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6pm—9pm</w:t>
      </w:r>
    </w:p>
    <w:p w14:paraId="3BC806C3"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Contact: Lejumol</w:t>
      </w:r>
    </w:p>
    <w:p w14:paraId="03B83CDD"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0423 393 651</w:t>
      </w:r>
    </w:p>
    <w:p w14:paraId="4E038B7A"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Fees apply</w:t>
      </w:r>
    </w:p>
    <w:p w14:paraId="790AB310"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p>
    <w:p w14:paraId="2A8474A9"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Western Gymkhana</w:t>
      </w:r>
    </w:p>
    <w:p w14:paraId="367C3702"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Recreational and social activities </w:t>
      </w:r>
    </w:p>
    <w:p w14:paraId="565729B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for club members</w:t>
      </w:r>
    </w:p>
    <w:p w14:paraId="68E8DB40"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Third Saturday of the month</w:t>
      </w:r>
    </w:p>
    <w:p w14:paraId="48300ACE"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6pm—11pm</w:t>
      </w:r>
    </w:p>
    <w:p w14:paraId="761B5188"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Contact: Sudhir </w:t>
      </w:r>
      <w:proofErr w:type="spellStart"/>
      <w:r w:rsidRPr="00614B6A">
        <w:rPr>
          <w:rFonts w:cstheme="minorHAnsi"/>
          <w:kern w:val="28"/>
          <w:sz w:val="20"/>
          <w:szCs w:val="20"/>
          <w:lang w:val="en-US"/>
        </w:rPr>
        <w:t>Juneja</w:t>
      </w:r>
      <w:proofErr w:type="spellEnd"/>
    </w:p>
    <w:p w14:paraId="1113C04D"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0415 661 021</w:t>
      </w:r>
    </w:p>
    <w:p w14:paraId="3DC5010C"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western. gymkhana@gmail.com</w:t>
      </w:r>
    </w:p>
    <w:p w14:paraId="49C5F03E"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Fees Apply </w:t>
      </w:r>
    </w:p>
    <w:p w14:paraId="499E4DEB"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59201094"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 xml:space="preserve">Assembly of God Church of Samoa </w:t>
      </w:r>
    </w:p>
    <w:p w14:paraId="3E28E04C"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A dynamic Church Service for all the </w:t>
      </w:r>
    </w:p>
    <w:p w14:paraId="413197F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family.</w:t>
      </w:r>
    </w:p>
    <w:p w14:paraId="26A03FE4" w14:textId="77777777" w:rsidR="00614B6A" w:rsidRPr="00614B6A" w:rsidRDefault="00614B6A" w:rsidP="00614B6A">
      <w:pPr>
        <w:overflowPunct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 xml:space="preserve">Friday </w:t>
      </w:r>
    </w:p>
    <w:p w14:paraId="6CBFE125" w14:textId="77777777" w:rsidR="00614B6A" w:rsidRPr="00614B6A" w:rsidRDefault="00614B6A" w:rsidP="00614B6A">
      <w:pPr>
        <w:overflowPunct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7pm—10pm</w:t>
      </w:r>
    </w:p>
    <w:p w14:paraId="182D480C" w14:textId="77777777" w:rsidR="00614B6A" w:rsidRPr="00614B6A" w:rsidRDefault="00614B6A" w:rsidP="00614B6A">
      <w:pPr>
        <w:overflowPunct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Saturday</w:t>
      </w:r>
    </w:p>
    <w:p w14:paraId="1C31B4BA" w14:textId="77777777" w:rsidR="00614B6A" w:rsidRPr="00614B6A" w:rsidRDefault="00614B6A" w:rsidP="00614B6A">
      <w:pPr>
        <w:overflowPunct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6pm—10pm</w:t>
      </w:r>
    </w:p>
    <w:p w14:paraId="39EEF82C" w14:textId="77777777" w:rsidR="00614B6A" w:rsidRPr="00614B6A" w:rsidRDefault="00614B6A" w:rsidP="00614B6A">
      <w:pPr>
        <w:overflowPunct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Sunday</w:t>
      </w:r>
    </w:p>
    <w:p w14:paraId="1FB37718"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10am—2pm</w:t>
      </w:r>
    </w:p>
    <w:p w14:paraId="42EC95A8"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Contact: </w:t>
      </w:r>
      <w:proofErr w:type="spellStart"/>
      <w:r w:rsidRPr="00614B6A">
        <w:rPr>
          <w:rFonts w:cstheme="minorHAnsi"/>
          <w:kern w:val="28"/>
          <w:sz w:val="20"/>
          <w:szCs w:val="20"/>
          <w:lang w:val="en-US"/>
        </w:rPr>
        <w:t>Tui</w:t>
      </w:r>
      <w:proofErr w:type="spellEnd"/>
      <w:r w:rsidRPr="00614B6A">
        <w:rPr>
          <w:rFonts w:cstheme="minorHAnsi"/>
          <w:kern w:val="28"/>
          <w:sz w:val="20"/>
          <w:szCs w:val="20"/>
          <w:lang w:val="en-US"/>
        </w:rPr>
        <w:t xml:space="preserve"> </w:t>
      </w:r>
    </w:p>
    <w:p w14:paraId="093621E1"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0421 007 448</w:t>
      </w:r>
    </w:p>
    <w:p w14:paraId="7CBE7207"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 Cost</w:t>
      </w:r>
    </w:p>
    <w:p w14:paraId="312966B6"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1C562AD0"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Vision Pentecostal</w:t>
      </w:r>
    </w:p>
    <w:p w14:paraId="30B5271C"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lastRenderedPageBreak/>
        <w:t>Weekly church services</w:t>
      </w:r>
    </w:p>
    <w:p w14:paraId="30AA23D5"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Sunday</w:t>
      </w:r>
    </w:p>
    <w:p w14:paraId="0A2D60DF"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2pm—6pm</w:t>
      </w:r>
    </w:p>
    <w:p w14:paraId="09EA1139"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Contact: Alex </w:t>
      </w:r>
      <w:proofErr w:type="spellStart"/>
      <w:r w:rsidRPr="00614B6A">
        <w:rPr>
          <w:rFonts w:cstheme="minorHAnsi"/>
          <w:kern w:val="28"/>
          <w:sz w:val="20"/>
          <w:szCs w:val="20"/>
          <w:lang w:val="en-US"/>
        </w:rPr>
        <w:t>Hakizimana</w:t>
      </w:r>
      <w:proofErr w:type="spellEnd"/>
    </w:p>
    <w:p w14:paraId="73A372BF"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0410 017 971</w:t>
      </w:r>
    </w:p>
    <w:p w14:paraId="60760EAF"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 Cost</w:t>
      </w:r>
    </w:p>
    <w:p w14:paraId="2C1E2ECF"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1CF68FDF"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39FA1B3B"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4AF36945"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proofErr w:type="spellStart"/>
      <w:r w:rsidRPr="00614B6A">
        <w:rPr>
          <w:rFonts w:cstheme="minorHAnsi"/>
          <w:b/>
          <w:bCs/>
          <w:kern w:val="28"/>
          <w:sz w:val="20"/>
          <w:szCs w:val="20"/>
        </w:rPr>
        <w:t>Hindhu</w:t>
      </w:r>
      <w:proofErr w:type="spellEnd"/>
      <w:r w:rsidRPr="00614B6A">
        <w:rPr>
          <w:rFonts w:cstheme="minorHAnsi"/>
          <w:b/>
          <w:bCs/>
          <w:kern w:val="28"/>
          <w:sz w:val="20"/>
          <w:szCs w:val="20"/>
        </w:rPr>
        <w:t xml:space="preserve"> Dharma</w:t>
      </w:r>
    </w:p>
    <w:p w14:paraId="771A56CD" w14:textId="77777777" w:rsidR="00614B6A" w:rsidRPr="00614B6A" w:rsidRDefault="00614B6A" w:rsidP="00614B6A">
      <w:pPr>
        <w:widowControl w:val="0"/>
        <w:overflowPunct w:val="0"/>
        <w:adjustRightInd w:val="0"/>
        <w:spacing w:after="0" w:line="240" w:lineRule="auto"/>
        <w:rPr>
          <w:rFonts w:cstheme="minorHAnsi"/>
          <w:kern w:val="28"/>
          <w:sz w:val="20"/>
          <w:szCs w:val="20"/>
        </w:rPr>
      </w:pPr>
      <w:r w:rsidRPr="00614B6A">
        <w:rPr>
          <w:rFonts w:cstheme="minorHAnsi"/>
          <w:kern w:val="28"/>
          <w:sz w:val="20"/>
          <w:szCs w:val="20"/>
        </w:rPr>
        <w:t xml:space="preserve">Promotion of Hindu spirituality and </w:t>
      </w:r>
    </w:p>
    <w:p w14:paraId="4880F567" w14:textId="77777777" w:rsidR="00614B6A" w:rsidRPr="00614B6A" w:rsidRDefault="00614B6A" w:rsidP="00614B6A">
      <w:pPr>
        <w:widowControl w:val="0"/>
        <w:overflowPunct w:val="0"/>
        <w:adjustRightInd w:val="0"/>
        <w:spacing w:after="0" w:line="240" w:lineRule="auto"/>
        <w:rPr>
          <w:rFonts w:cstheme="minorHAnsi"/>
          <w:kern w:val="28"/>
          <w:sz w:val="20"/>
          <w:szCs w:val="20"/>
        </w:rPr>
      </w:pPr>
      <w:r w:rsidRPr="00614B6A">
        <w:rPr>
          <w:rFonts w:cstheme="minorHAnsi"/>
          <w:kern w:val="28"/>
          <w:sz w:val="20"/>
          <w:szCs w:val="20"/>
        </w:rPr>
        <w:t xml:space="preserve">culture, including yoga practice, </w:t>
      </w:r>
    </w:p>
    <w:p w14:paraId="16533EDF" w14:textId="77777777" w:rsidR="00614B6A" w:rsidRPr="00614B6A" w:rsidRDefault="00614B6A" w:rsidP="00614B6A">
      <w:pPr>
        <w:widowControl w:val="0"/>
        <w:overflowPunct w:val="0"/>
        <w:adjustRightInd w:val="0"/>
        <w:spacing w:after="0" w:line="240" w:lineRule="auto"/>
        <w:rPr>
          <w:rFonts w:cstheme="minorHAnsi"/>
          <w:kern w:val="28"/>
          <w:sz w:val="20"/>
          <w:szCs w:val="20"/>
        </w:rPr>
      </w:pPr>
      <w:r w:rsidRPr="00614B6A">
        <w:rPr>
          <w:rFonts w:cstheme="minorHAnsi"/>
          <w:kern w:val="28"/>
          <w:sz w:val="20"/>
          <w:szCs w:val="20"/>
        </w:rPr>
        <w:t>drumming and meditation.</w:t>
      </w:r>
    </w:p>
    <w:p w14:paraId="129FAB4F"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Last Sunday of the month</w:t>
      </w:r>
    </w:p>
    <w:p w14:paraId="127BB551"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6pm—9pm</w:t>
      </w:r>
    </w:p>
    <w:p w14:paraId="2EE7A012"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proofErr w:type="gramStart"/>
      <w:r w:rsidRPr="00614B6A">
        <w:rPr>
          <w:rFonts w:cstheme="minorHAnsi"/>
          <w:b/>
          <w:bCs/>
          <w:kern w:val="28"/>
          <w:sz w:val="20"/>
          <w:szCs w:val="20"/>
          <w:lang w:val="en-US"/>
        </w:rPr>
        <w:t>Plus</w:t>
      </w:r>
      <w:proofErr w:type="gramEnd"/>
      <w:r w:rsidRPr="00614B6A">
        <w:rPr>
          <w:rFonts w:cstheme="minorHAnsi"/>
          <w:b/>
          <w:bCs/>
          <w:kern w:val="28"/>
          <w:sz w:val="20"/>
          <w:szCs w:val="20"/>
          <w:lang w:val="en-US"/>
        </w:rPr>
        <w:t xml:space="preserve"> weekly drum </w:t>
      </w:r>
    </w:p>
    <w:p w14:paraId="06F49C7F"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Lessons</w:t>
      </w:r>
    </w:p>
    <w:p w14:paraId="71247253"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Contact:  Jay</w:t>
      </w:r>
    </w:p>
    <w:p w14:paraId="1E42D137"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0478 815 256</w:t>
      </w:r>
    </w:p>
    <w:p w14:paraId="0460F696"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 Cost</w:t>
      </w:r>
    </w:p>
    <w:p w14:paraId="16E09689"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40FBC888"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proofErr w:type="spellStart"/>
      <w:r w:rsidRPr="00614B6A">
        <w:rPr>
          <w:rFonts w:cstheme="minorHAnsi"/>
          <w:b/>
          <w:bCs/>
          <w:kern w:val="28"/>
          <w:sz w:val="20"/>
          <w:szCs w:val="20"/>
        </w:rPr>
        <w:t>Mihiora</w:t>
      </w:r>
      <w:proofErr w:type="spellEnd"/>
      <w:r w:rsidRPr="00614B6A">
        <w:rPr>
          <w:rFonts w:cstheme="minorHAnsi"/>
          <w:b/>
          <w:bCs/>
          <w:kern w:val="28"/>
          <w:sz w:val="20"/>
          <w:szCs w:val="20"/>
        </w:rPr>
        <w:t>—Elders Pamper</w:t>
      </w:r>
    </w:p>
    <w:p w14:paraId="1648DD2E" w14:textId="77777777" w:rsidR="00614B6A" w:rsidRPr="00614B6A" w:rsidRDefault="00614B6A" w:rsidP="00614B6A">
      <w:pPr>
        <w:widowControl w:val="0"/>
        <w:overflowPunct w:val="0"/>
        <w:adjustRightInd w:val="0"/>
        <w:spacing w:after="0" w:line="240" w:lineRule="auto"/>
        <w:rPr>
          <w:rFonts w:cstheme="minorHAnsi"/>
          <w:kern w:val="28"/>
          <w:sz w:val="20"/>
          <w:szCs w:val="20"/>
        </w:rPr>
      </w:pPr>
      <w:r w:rsidRPr="00614B6A">
        <w:rPr>
          <w:rFonts w:cstheme="minorHAnsi"/>
          <w:kern w:val="28"/>
          <w:sz w:val="20"/>
          <w:szCs w:val="20"/>
        </w:rPr>
        <w:t>Come and socialise in a warm and</w:t>
      </w:r>
    </w:p>
    <w:p w14:paraId="0459E40A" w14:textId="77777777" w:rsidR="00614B6A" w:rsidRPr="00614B6A" w:rsidRDefault="00614B6A" w:rsidP="00614B6A">
      <w:pPr>
        <w:widowControl w:val="0"/>
        <w:overflowPunct w:val="0"/>
        <w:adjustRightInd w:val="0"/>
        <w:spacing w:after="0" w:line="240" w:lineRule="auto"/>
        <w:rPr>
          <w:rFonts w:cstheme="minorHAnsi"/>
          <w:kern w:val="28"/>
          <w:sz w:val="20"/>
          <w:szCs w:val="20"/>
        </w:rPr>
      </w:pPr>
      <w:r w:rsidRPr="00614B6A">
        <w:rPr>
          <w:rFonts w:cstheme="minorHAnsi"/>
          <w:kern w:val="28"/>
          <w:sz w:val="20"/>
          <w:szCs w:val="20"/>
        </w:rPr>
        <w:t>friendly environment with a hand and foot massage.</w:t>
      </w:r>
    </w:p>
    <w:p w14:paraId="078DFB33"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First Thursday of the month</w:t>
      </w:r>
    </w:p>
    <w:p w14:paraId="6CEA8367"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10am—2pm</w:t>
      </w:r>
    </w:p>
    <w:p w14:paraId="7BC0093D"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Contact: Mihi Szabo</w:t>
      </w:r>
    </w:p>
    <w:p w14:paraId="112F6F0F"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0413 231 143</w:t>
      </w:r>
    </w:p>
    <w:p w14:paraId="63C45CB4"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Fees Apply</w:t>
      </w:r>
    </w:p>
    <w:p w14:paraId="7F253F73"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53002BB7" w14:textId="77777777" w:rsidR="007304A8" w:rsidRDefault="007304A8" w:rsidP="00614B6A">
      <w:pPr>
        <w:widowControl w:val="0"/>
        <w:overflowPunct w:val="0"/>
        <w:autoSpaceDE w:val="0"/>
        <w:autoSpaceDN w:val="0"/>
        <w:adjustRightInd w:val="0"/>
        <w:spacing w:after="0" w:line="240" w:lineRule="auto"/>
        <w:rPr>
          <w:rFonts w:cstheme="minorHAnsi"/>
          <w:b/>
          <w:bCs/>
          <w:kern w:val="28"/>
          <w:sz w:val="20"/>
          <w:szCs w:val="20"/>
        </w:rPr>
      </w:pPr>
    </w:p>
    <w:p w14:paraId="4899FEF2" w14:textId="77777777" w:rsidR="007304A8" w:rsidRDefault="007304A8" w:rsidP="007304A8">
      <w:pPr>
        <w:widowControl w:val="0"/>
        <w:overflowPunct w:val="0"/>
        <w:autoSpaceDE w:val="0"/>
        <w:autoSpaceDN w:val="0"/>
        <w:adjustRightInd w:val="0"/>
        <w:spacing w:after="0" w:line="240" w:lineRule="auto"/>
        <w:rPr>
          <w:rFonts w:cstheme="minorHAnsi"/>
          <w:b/>
          <w:kern w:val="28"/>
          <w:sz w:val="20"/>
          <w:szCs w:val="20"/>
        </w:rPr>
      </w:pPr>
      <w:r>
        <w:rPr>
          <w:rFonts w:cstheme="minorHAnsi"/>
          <w:b/>
          <w:kern w:val="28"/>
          <w:sz w:val="20"/>
          <w:szCs w:val="20"/>
        </w:rPr>
        <w:t>Social &amp; Support Groups</w:t>
      </w:r>
    </w:p>
    <w:p w14:paraId="56D6603B" w14:textId="77777777" w:rsidR="007304A8" w:rsidRDefault="007304A8" w:rsidP="00614B6A">
      <w:pPr>
        <w:widowControl w:val="0"/>
        <w:overflowPunct w:val="0"/>
        <w:autoSpaceDE w:val="0"/>
        <w:autoSpaceDN w:val="0"/>
        <w:adjustRightInd w:val="0"/>
        <w:spacing w:after="0" w:line="240" w:lineRule="auto"/>
        <w:rPr>
          <w:rFonts w:cstheme="minorHAnsi"/>
          <w:b/>
          <w:bCs/>
          <w:kern w:val="28"/>
          <w:sz w:val="20"/>
          <w:szCs w:val="20"/>
        </w:rPr>
      </w:pPr>
    </w:p>
    <w:p w14:paraId="79369ADC"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Advanced Personnel Management</w:t>
      </w:r>
    </w:p>
    <w:p w14:paraId="3EDFEB8C"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APM provide employment, vocational rehabilitation, assessment, allied health intervention and community care (Aged Care &amp; Disability Care to clients </w:t>
      </w:r>
      <w:proofErr w:type="gramStart"/>
      <w:r w:rsidRPr="00614B6A">
        <w:rPr>
          <w:rFonts w:cstheme="minorHAnsi"/>
          <w:kern w:val="28"/>
          <w:sz w:val="20"/>
          <w:szCs w:val="20"/>
        </w:rPr>
        <w:t>in order to</w:t>
      </w:r>
      <w:proofErr w:type="gramEnd"/>
      <w:r w:rsidRPr="00614B6A">
        <w:rPr>
          <w:rFonts w:cstheme="minorHAnsi"/>
          <w:kern w:val="28"/>
          <w:sz w:val="20"/>
          <w:szCs w:val="20"/>
        </w:rPr>
        <w:t xml:space="preserve"> place them in employment.</w:t>
      </w:r>
    </w:p>
    <w:p w14:paraId="2F5C3CFE"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 xml:space="preserve">Tuesday &amp; </w:t>
      </w:r>
    </w:p>
    <w:p w14:paraId="009C9BAB"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Wednesday</w:t>
      </w:r>
    </w:p>
    <w:p w14:paraId="130C95DD"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8:30am—5pm</w:t>
      </w:r>
    </w:p>
    <w:p w14:paraId="64DDEF3D"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Contact: Julie Ann Barwise</w:t>
      </w:r>
    </w:p>
    <w:p w14:paraId="312FE618"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0428 325 807</w:t>
      </w:r>
    </w:p>
    <w:p w14:paraId="159AEA4F"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julieann.barwise@apm.net.au</w:t>
      </w:r>
    </w:p>
    <w:p w14:paraId="731B8607"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 Cost</w:t>
      </w:r>
    </w:p>
    <w:p w14:paraId="01F1B6A1"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30F7EA2C"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proofErr w:type="spellStart"/>
      <w:r w:rsidRPr="00614B6A">
        <w:rPr>
          <w:rFonts w:cstheme="minorHAnsi"/>
          <w:b/>
          <w:bCs/>
          <w:kern w:val="28"/>
          <w:sz w:val="20"/>
          <w:szCs w:val="20"/>
        </w:rPr>
        <w:t>Employease</w:t>
      </w:r>
      <w:proofErr w:type="spellEnd"/>
    </w:p>
    <w:p w14:paraId="31DF6FD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Information sessions for local Aged Care &amp; Disability Courses</w:t>
      </w:r>
    </w:p>
    <w:p w14:paraId="63D2F52E"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Wednesday</w:t>
      </w:r>
    </w:p>
    <w:p w14:paraId="2F14D0A3"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9:30am—11:30am</w:t>
      </w:r>
    </w:p>
    <w:p w14:paraId="4C94B868"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Contact: Rick Charlton</w:t>
      </w:r>
    </w:p>
    <w:p w14:paraId="00735AA8"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9761 2156</w:t>
      </w:r>
    </w:p>
    <w:p w14:paraId="64698F95"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rick@employease.com.au</w:t>
      </w:r>
    </w:p>
    <w:p w14:paraId="40B63BF2"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 Cost</w:t>
      </w:r>
    </w:p>
    <w:p w14:paraId="2A2678AD"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20F03C72"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lastRenderedPageBreak/>
        <w:t>Mirabel Foundation</w:t>
      </w:r>
    </w:p>
    <w:p w14:paraId="3B4BB2B6"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Support group for Grandparents who care for their Grandchildren due to parental illicit drug use.</w:t>
      </w:r>
    </w:p>
    <w:p w14:paraId="6213CD07"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Third Thursday of the month</w:t>
      </w:r>
    </w:p>
    <w:p w14:paraId="2CAD6860"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10:30am—1pm</w:t>
      </w:r>
    </w:p>
    <w:p w14:paraId="1389F4C2"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Contact: Ruth </w:t>
      </w:r>
      <w:proofErr w:type="spellStart"/>
      <w:r w:rsidRPr="00614B6A">
        <w:rPr>
          <w:rFonts w:cstheme="minorHAnsi"/>
          <w:kern w:val="28"/>
          <w:sz w:val="20"/>
          <w:szCs w:val="20"/>
        </w:rPr>
        <w:t>Chattey</w:t>
      </w:r>
      <w:proofErr w:type="spellEnd"/>
    </w:p>
    <w:p w14:paraId="2E7F6DB3"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03 9527 9422</w:t>
      </w:r>
    </w:p>
    <w:p w14:paraId="69A040D8"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ruth@mirabelfoundation.org.au</w:t>
      </w:r>
    </w:p>
    <w:p w14:paraId="43E48FFC" w14:textId="77777777" w:rsid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 Cost</w:t>
      </w:r>
    </w:p>
    <w:p w14:paraId="32749781" w14:textId="77777777" w:rsidR="007304A8" w:rsidRDefault="007304A8" w:rsidP="00614B6A">
      <w:pPr>
        <w:widowControl w:val="0"/>
        <w:overflowPunct w:val="0"/>
        <w:autoSpaceDE w:val="0"/>
        <w:autoSpaceDN w:val="0"/>
        <w:adjustRightInd w:val="0"/>
        <w:spacing w:after="0" w:line="240" w:lineRule="auto"/>
        <w:rPr>
          <w:rFonts w:cstheme="minorHAnsi"/>
          <w:kern w:val="28"/>
          <w:sz w:val="20"/>
          <w:szCs w:val="20"/>
        </w:rPr>
      </w:pPr>
    </w:p>
    <w:p w14:paraId="3DE50B5A" w14:textId="77777777" w:rsidR="007304A8" w:rsidRDefault="007304A8" w:rsidP="00614B6A">
      <w:pPr>
        <w:widowControl w:val="0"/>
        <w:overflowPunct w:val="0"/>
        <w:autoSpaceDE w:val="0"/>
        <w:autoSpaceDN w:val="0"/>
        <w:adjustRightInd w:val="0"/>
        <w:spacing w:after="0" w:line="240" w:lineRule="auto"/>
        <w:rPr>
          <w:rFonts w:cstheme="minorHAnsi"/>
          <w:kern w:val="28"/>
          <w:sz w:val="20"/>
          <w:szCs w:val="20"/>
        </w:rPr>
      </w:pPr>
    </w:p>
    <w:p w14:paraId="16F14D38" w14:textId="77777777" w:rsidR="007304A8" w:rsidRDefault="007304A8" w:rsidP="00614B6A">
      <w:pPr>
        <w:widowControl w:val="0"/>
        <w:overflowPunct w:val="0"/>
        <w:autoSpaceDE w:val="0"/>
        <w:autoSpaceDN w:val="0"/>
        <w:adjustRightInd w:val="0"/>
        <w:spacing w:after="0" w:line="240" w:lineRule="auto"/>
        <w:rPr>
          <w:rFonts w:cstheme="minorHAnsi"/>
          <w:kern w:val="28"/>
          <w:sz w:val="20"/>
          <w:szCs w:val="20"/>
        </w:rPr>
      </w:pPr>
    </w:p>
    <w:p w14:paraId="422C28CC" w14:textId="77777777" w:rsidR="007304A8" w:rsidRDefault="007304A8" w:rsidP="00614B6A">
      <w:pPr>
        <w:widowControl w:val="0"/>
        <w:overflowPunct w:val="0"/>
        <w:autoSpaceDE w:val="0"/>
        <w:autoSpaceDN w:val="0"/>
        <w:adjustRightInd w:val="0"/>
        <w:spacing w:after="0" w:line="240" w:lineRule="auto"/>
        <w:rPr>
          <w:rFonts w:cstheme="minorHAnsi"/>
          <w:kern w:val="28"/>
          <w:sz w:val="20"/>
          <w:szCs w:val="20"/>
        </w:rPr>
      </w:pPr>
    </w:p>
    <w:p w14:paraId="3325F094" w14:textId="77777777" w:rsidR="007304A8" w:rsidRPr="007304A8" w:rsidRDefault="007304A8" w:rsidP="00614B6A">
      <w:pPr>
        <w:widowControl w:val="0"/>
        <w:overflowPunct w:val="0"/>
        <w:autoSpaceDE w:val="0"/>
        <w:autoSpaceDN w:val="0"/>
        <w:adjustRightInd w:val="0"/>
        <w:spacing w:after="0" w:line="240" w:lineRule="auto"/>
        <w:rPr>
          <w:rFonts w:cstheme="minorHAnsi"/>
          <w:b/>
          <w:kern w:val="28"/>
          <w:sz w:val="20"/>
          <w:szCs w:val="20"/>
        </w:rPr>
      </w:pPr>
    </w:p>
    <w:p w14:paraId="518B28C5"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Women’s Support Group</w:t>
      </w:r>
    </w:p>
    <w:p w14:paraId="62A7E096"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(Mental Health Foundation Victoria)</w:t>
      </w:r>
    </w:p>
    <w:p w14:paraId="5D5FBE38" w14:textId="77777777" w:rsidR="00614B6A" w:rsidRPr="00614B6A" w:rsidRDefault="00614B6A" w:rsidP="00614B6A">
      <w:pPr>
        <w:widowControl w:val="0"/>
        <w:overflowPunct w:val="0"/>
        <w:adjustRightInd w:val="0"/>
        <w:spacing w:after="0" w:line="240" w:lineRule="auto"/>
        <w:rPr>
          <w:rFonts w:cstheme="minorHAnsi"/>
          <w:kern w:val="28"/>
          <w:sz w:val="20"/>
          <w:szCs w:val="20"/>
        </w:rPr>
      </w:pPr>
      <w:r w:rsidRPr="00614B6A">
        <w:rPr>
          <w:rFonts w:cstheme="minorHAnsi"/>
          <w:kern w:val="28"/>
          <w:sz w:val="20"/>
          <w:szCs w:val="20"/>
        </w:rPr>
        <w:t>A facilitated support group specially designed for specific community women living in the west. Increase social interaction and win the war of isolation by enhancing your skills and feeling empowered.</w:t>
      </w:r>
    </w:p>
    <w:p w14:paraId="3D11617B"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b/>
          <w:bCs/>
          <w:kern w:val="28"/>
          <w:sz w:val="20"/>
          <w:szCs w:val="20"/>
        </w:rPr>
        <w:t xml:space="preserve">Pakistani Support Group: </w:t>
      </w:r>
      <w:proofErr w:type="gramStart"/>
      <w:r w:rsidRPr="00614B6A">
        <w:rPr>
          <w:rFonts w:cstheme="minorHAnsi"/>
          <w:kern w:val="28"/>
          <w:sz w:val="20"/>
          <w:szCs w:val="20"/>
        </w:rPr>
        <w:t>Specifically</w:t>
      </w:r>
      <w:proofErr w:type="gramEnd"/>
      <w:r w:rsidRPr="00614B6A">
        <w:rPr>
          <w:rFonts w:cstheme="minorHAnsi"/>
          <w:kern w:val="28"/>
          <w:sz w:val="20"/>
          <w:szCs w:val="20"/>
        </w:rPr>
        <w:t xml:space="preserve"> to support women migrated from Pakistan</w:t>
      </w:r>
    </w:p>
    <w:p w14:paraId="5ED57E2E"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b/>
          <w:bCs/>
          <w:kern w:val="28"/>
          <w:sz w:val="20"/>
          <w:szCs w:val="20"/>
        </w:rPr>
        <w:t xml:space="preserve">Indian support Group: </w:t>
      </w:r>
      <w:r w:rsidRPr="00614B6A">
        <w:rPr>
          <w:rFonts w:cstheme="minorHAnsi"/>
          <w:kern w:val="28"/>
          <w:sz w:val="20"/>
          <w:szCs w:val="20"/>
        </w:rPr>
        <w:t>Focus on Indian women who have migrated recently and finding space to socialise</w:t>
      </w:r>
    </w:p>
    <w:p w14:paraId="3F568407"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1st Monday of the month</w:t>
      </w:r>
    </w:p>
    <w:p w14:paraId="7513C7CC"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11:30am—1:30pm</w:t>
      </w:r>
    </w:p>
    <w:p w14:paraId="12E4D359"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3rd Monday of the month</w:t>
      </w:r>
    </w:p>
    <w:p w14:paraId="6F8CC915"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 xml:space="preserve">11:30am—1:30pm </w:t>
      </w:r>
    </w:p>
    <w:p w14:paraId="070B1CF9" w14:textId="77777777" w:rsidR="00614B6A" w:rsidRPr="00614B6A" w:rsidRDefault="00614B6A" w:rsidP="00614B6A">
      <w:pPr>
        <w:overflowPunct w:val="0"/>
        <w:adjustRightInd w:val="0"/>
        <w:spacing w:after="0" w:line="240" w:lineRule="auto"/>
        <w:rPr>
          <w:rFonts w:cstheme="minorHAnsi"/>
          <w:kern w:val="28"/>
          <w:sz w:val="20"/>
          <w:szCs w:val="20"/>
        </w:rPr>
      </w:pPr>
      <w:proofErr w:type="gramStart"/>
      <w:r w:rsidRPr="00614B6A">
        <w:rPr>
          <w:rFonts w:cstheme="minorHAnsi"/>
          <w:kern w:val="28"/>
          <w:sz w:val="20"/>
          <w:szCs w:val="20"/>
        </w:rPr>
        <w:t>Contact :</w:t>
      </w:r>
      <w:proofErr w:type="gramEnd"/>
      <w:r w:rsidRPr="00614B6A">
        <w:rPr>
          <w:rFonts w:cstheme="minorHAnsi"/>
          <w:kern w:val="28"/>
          <w:sz w:val="20"/>
          <w:szCs w:val="20"/>
        </w:rPr>
        <w:t xml:space="preserve"> Aisha Usman</w:t>
      </w:r>
    </w:p>
    <w:p w14:paraId="50633720" w14:textId="77777777" w:rsidR="00614B6A" w:rsidRPr="00614B6A" w:rsidRDefault="00614B6A" w:rsidP="00614B6A">
      <w:pPr>
        <w:overflowPunct w:val="0"/>
        <w:adjustRightInd w:val="0"/>
        <w:spacing w:after="0" w:line="240" w:lineRule="auto"/>
        <w:rPr>
          <w:rFonts w:cstheme="minorHAnsi"/>
          <w:kern w:val="28"/>
          <w:sz w:val="20"/>
          <w:szCs w:val="20"/>
        </w:rPr>
      </w:pPr>
      <w:r w:rsidRPr="00614B6A">
        <w:rPr>
          <w:rFonts w:cstheme="minorHAnsi"/>
          <w:kern w:val="28"/>
          <w:sz w:val="20"/>
          <w:szCs w:val="20"/>
        </w:rPr>
        <w:t>03 9826 1422</w:t>
      </w:r>
    </w:p>
    <w:p w14:paraId="0946A916" w14:textId="77777777" w:rsidR="00614B6A" w:rsidRPr="00614B6A" w:rsidRDefault="00614B6A" w:rsidP="00614B6A">
      <w:pPr>
        <w:overflowPunct w:val="0"/>
        <w:adjustRightInd w:val="0"/>
        <w:spacing w:after="0" w:line="240" w:lineRule="auto"/>
        <w:rPr>
          <w:rFonts w:cstheme="minorHAnsi"/>
          <w:kern w:val="28"/>
          <w:sz w:val="20"/>
          <w:szCs w:val="20"/>
        </w:rPr>
      </w:pPr>
      <w:r w:rsidRPr="00614B6A">
        <w:rPr>
          <w:rFonts w:cstheme="minorHAnsi"/>
          <w:kern w:val="28"/>
          <w:sz w:val="20"/>
          <w:szCs w:val="20"/>
        </w:rPr>
        <w:t>aisha.usman@mhfa.org.au</w:t>
      </w:r>
    </w:p>
    <w:p w14:paraId="76D15807"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 Cost</w:t>
      </w:r>
    </w:p>
    <w:p w14:paraId="582AF6BC"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03485D3F"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Wyndham Oromo Network</w:t>
      </w:r>
    </w:p>
    <w:p w14:paraId="0A2DF04A" w14:textId="77777777" w:rsidR="00614B6A" w:rsidRPr="00614B6A" w:rsidRDefault="00614B6A" w:rsidP="00614B6A">
      <w:pPr>
        <w:widowControl w:val="0"/>
        <w:overflowPunct w:val="0"/>
        <w:adjustRightInd w:val="0"/>
        <w:spacing w:after="0" w:line="240" w:lineRule="auto"/>
        <w:rPr>
          <w:rFonts w:cstheme="minorHAnsi"/>
          <w:kern w:val="28"/>
          <w:sz w:val="20"/>
          <w:szCs w:val="20"/>
        </w:rPr>
      </w:pPr>
      <w:r w:rsidRPr="00614B6A">
        <w:rPr>
          <w:rFonts w:cstheme="minorHAnsi"/>
          <w:kern w:val="28"/>
          <w:sz w:val="20"/>
          <w:szCs w:val="20"/>
        </w:rPr>
        <w:t xml:space="preserve">An informal volunteer facilitated activity, where participants share a meal, discuss personal challenges, share information about local services, and help one </w:t>
      </w:r>
    </w:p>
    <w:p w14:paraId="1F67F56B" w14:textId="77777777" w:rsidR="00614B6A" w:rsidRPr="00614B6A" w:rsidRDefault="00614B6A" w:rsidP="00614B6A">
      <w:pPr>
        <w:widowControl w:val="0"/>
        <w:overflowPunct w:val="0"/>
        <w:adjustRightInd w:val="0"/>
        <w:spacing w:after="0" w:line="240" w:lineRule="auto"/>
        <w:rPr>
          <w:rFonts w:cstheme="minorHAnsi"/>
          <w:kern w:val="28"/>
          <w:sz w:val="20"/>
          <w:szCs w:val="20"/>
        </w:rPr>
      </w:pPr>
      <w:r w:rsidRPr="00614B6A">
        <w:rPr>
          <w:rFonts w:cstheme="minorHAnsi"/>
          <w:kern w:val="28"/>
          <w:sz w:val="20"/>
          <w:szCs w:val="20"/>
        </w:rPr>
        <w:t xml:space="preserve">another to be their best selves.   </w:t>
      </w:r>
    </w:p>
    <w:p w14:paraId="723ECC9F"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2nd &amp; 4th Monday of the month</w:t>
      </w:r>
    </w:p>
    <w:p w14:paraId="6E3CDAA5"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10:30am-12:30pm</w:t>
      </w:r>
    </w:p>
    <w:p w14:paraId="2F9CDD4F"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Contact: Penrose Team</w:t>
      </w:r>
    </w:p>
    <w:p w14:paraId="2FE2F2CC"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03 8734 4500</w:t>
      </w:r>
    </w:p>
    <w:p w14:paraId="30894072" w14:textId="77777777" w:rsidR="00614B6A" w:rsidRPr="00614B6A" w:rsidRDefault="00614B6A" w:rsidP="00614B6A">
      <w:pPr>
        <w:overflowPunct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penrosepromenadecc@wyndham.vic.gov.au </w:t>
      </w:r>
    </w:p>
    <w:p w14:paraId="1C7A2211"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 Cost</w:t>
      </w:r>
    </w:p>
    <w:p w14:paraId="1479B90D" w14:textId="77777777" w:rsidR="00D81335" w:rsidRDefault="00D81335" w:rsidP="00614B6A">
      <w:pPr>
        <w:widowControl w:val="0"/>
        <w:overflowPunct w:val="0"/>
        <w:autoSpaceDE w:val="0"/>
        <w:autoSpaceDN w:val="0"/>
        <w:adjustRightInd w:val="0"/>
        <w:spacing w:after="0" w:line="240" w:lineRule="auto"/>
        <w:rPr>
          <w:rFonts w:cstheme="minorHAnsi"/>
          <w:b/>
          <w:bCs/>
          <w:kern w:val="28"/>
          <w:sz w:val="20"/>
          <w:szCs w:val="20"/>
        </w:rPr>
      </w:pPr>
    </w:p>
    <w:p w14:paraId="1CBCD728" w14:textId="77777777" w:rsidR="00614B6A" w:rsidRPr="00614B6A" w:rsidRDefault="00614B6A" w:rsidP="00614B6A">
      <w:pPr>
        <w:widowControl w:val="0"/>
        <w:overflowPunct w:val="0"/>
        <w:autoSpaceDE w:val="0"/>
        <w:autoSpaceDN w:val="0"/>
        <w:adjustRightInd w:val="0"/>
        <w:spacing w:after="0" w:line="240" w:lineRule="auto"/>
        <w:rPr>
          <w:rFonts w:cstheme="minorHAnsi"/>
          <w:b/>
          <w:bCs/>
          <w:kern w:val="28"/>
          <w:sz w:val="20"/>
          <w:szCs w:val="20"/>
        </w:rPr>
      </w:pPr>
      <w:r w:rsidRPr="00614B6A">
        <w:rPr>
          <w:rFonts w:cstheme="minorHAnsi"/>
          <w:b/>
          <w:bCs/>
          <w:kern w:val="28"/>
          <w:sz w:val="20"/>
          <w:szCs w:val="20"/>
        </w:rPr>
        <w:t>South Sudanese Mother’s &amp; Friendship Group</w:t>
      </w:r>
    </w:p>
    <w:p w14:paraId="1396CC30"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Meet, talk, listen and share with others. Facilitated by South Sudanese Community Association of Victoria</w:t>
      </w:r>
    </w:p>
    <w:p w14:paraId="1B23F8D3"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Every 2nd &amp; 4th Friday</w:t>
      </w:r>
    </w:p>
    <w:p w14:paraId="4E0D70A5" w14:textId="77777777" w:rsidR="00614B6A" w:rsidRPr="00614B6A" w:rsidRDefault="00614B6A" w:rsidP="00614B6A">
      <w:pPr>
        <w:overflowPunct w:val="0"/>
        <w:autoSpaceDE w:val="0"/>
        <w:autoSpaceDN w:val="0"/>
        <w:adjustRightInd w:val="0"/>
        <w:spacing w:after="0" w:line="240" w:lineRule="auto"/>
        <w:rPr>
          <w:rFonts w:cstheme="minorHAnsi"/>
          <w:b/>
          <w:bCs/>
          <w:kern w:val="28"/>
          <w:sz w:val="20"/>
          <w:szCs w:val="20"/>
          <w:lang w:val="en-US"/>
        </w:rPr>
      </w:pPr>
      <w:r w:rsidRPr="00614B6A">
        <w:rPr>
          <w:rFonts w:cstheme="minorHAnsi"/>
          <w:b/>
          <w:bCs/>
          <w:kern w:val="28"/>
          <w:sz w:val="20"/>
          <w:szCs w:val="20"/>
          <w:lang w:val="en-US"/>
        </w:rPr>
        <w:t>6pm—9pm</w:t>
      </w:r>
    </w:p>
    <w:p w14:paraId="74A75A68"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 xml:space="preserve">Contact:  </w:t>
      </w:r>
      <w:proofErr w:type="spellStart"/>
      <w:r w:rsidRPr="00614B6A">
        <w:rPr>
          <w:rFonts w:cstheme="minorHAnsi"/>
          <w:kern w:val="28"/>
          <w:sz w:val="20"/>
          <w:szCs w:val="20"/>
          <w:lang w:val="en-US"/>
        </w:rPr>
        <w:t>Achol</w:t>
      </w:r>
      <w:proofErr w:type="spellEnd"/>
    </w:p>
    <w:p w14:paraId="53443A45"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lang w:val="en-US"/>
        </w:rPr>
      </w:pPr>
      <w:r w:rsidRPr="00614B6A">
        <w:rPr>
          <w:rFonts w:cstheme="minorHAnsi"/>
          <w:kern w:val="28"/>
          <w:sz w:val="20"/>
          <w:szCs w:val="20"/>
          <w:lang w:val="en-US"/>
        </w:rPr>
        <w:t>0431 797 868</w:t>
      </w:r>
    </w:p>
    <w:p w14:paraId="7B7C57E2"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No</w:t>
      </w:r>
      <w:r w:rsidR="00D81335">
        <w:rPr>
          <w:rFonts w:cstheme="minorHAnsi"/>
          <w:kern w:val="28"/>
          <w:sz w:val="20"/>
          <w:szCs w:val="20"/>
        </w:rPr>
        <w:t xml:space="preserve"> </w:t>
      </w:r>
      <w:r w:rsidRPr="00614B6A">
        <w:rPr>
          <w:rFonts w:cstheme="minorHAnsi"/>
          <w:kern w:val="28"/>
          <w:sz w:val="20"/>
          <w:szCs w:val="20"/>
        </w:rPr>
        <w:t>Cost</w:t>
      </w:r>
    </w:p>
    <w:p w14:paraId="6C446BBD" w14:textId="77777777" w:rsidR="00D81335" w:rsidRDefault="00D81335" w:rsidP="00614B6A">
      <w:pPr>
        <w:overflowPunct w:val="0"/>
        <w:autoSpaceDE w:val="0"/>
        <w:autoSpaceDN w:val="0"/>
        <w:adjustRightInd w:val="0"/>
        <w:spacing w:after="0" w:line="240" w:lineRule="auto"/>
        <w:rPr>
          <w:rFonts w:cstheme="minorHAnsi"/>
          <w:b/>
          <w:bCs/>
          <w:kern w:val="28"/>
          <w:sz w:val="20"/>
          <w:szCs w:val="20"/>
        </w:rPr>
      </w:pPr>
    </w:p>
    <w:p w14:paraId="17E62E92"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b/>
          <w:bCs/>
          <w:kern w:val="28"/>
          <w:sz w:val="20"/>
          <w:szCs w:val="20"/>
        </w:rPr>
        <w:t>2019 WYNDHAM LEARNING FESTIVAL</w:t>
      </w:r>
      <w:r w:rsidRPr="00614B6A">
        <w:rPr>
          <w:rFonts w:cstheme="minorHAnsi"/>
          <w:kern w:val="28"/>
          <w:sz w:val="20"/>
          <w:szCs w:val="20"/>
        </w:rPr>
        <w:t xml:space="preserve">- </w:t>
      </w:r>
      <w:r w:rsidRPr="00614B6A">
        <w:rPr>
          <w:rFonts w:cstheme="minorHAnsi"/>
          <w:b/>
          <w:bCs/>
          <w:kern w:val="28"/>
          <w:sz w:val="20"/>
          <w:szCs w:val="20"/>
        </w:rPr>
        <w:t xml:space="preserve">Thank you! More than 100 events are already registered for this year’s Festival! </w:t>
      </w:r>
    </w:p>
    <w:p w14:paraId="749542B8"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p>
    <w:p w14:paraId="1D2D8914"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The Wyndham Learning Festival is a community run event that encourages and promotes all types of learning for all age groups and interests. The free events take place at venues throughout the City of Wyndham from 1-8 September 2019. </w:t>
      </w:r>
    </w:p>
    <w:p w14:paraId="76F07E08"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lastRenderedPageBreak/>
        <w:t xml:space="preserve">The Festival’s diverse range of activities include gardening, craft, cooking, music, sports, coding, IT, art, and environmental activities – there is something for everyone! Signature events in 2019 will include Wyndham’s own war on waste with a keynote by Craig </w:t>
      </w:r>
      <w:proofErr w:type="spellStart"/>
      <w:r w:rsidRPr="00614B6A">
        <w:rPr>
          <w:rFonts w:cstheme="minorHAnsi"/>
          <w:kern w:val="28"/>
          <w:sz w:val="20"/>
          <w:szCs w:val="20"/>
        </w:rPr>
        <w:t>Reucassel</w:t>
      </w:r>
      <w:proofErr w:type="spellEnd"/>
      <w:r w:rsidRPr="00614B6A">
        <w:rPr>
          <w:rFonts w:cstheme="minorHAnsi"/>
          <w:kern w:val="28"/>
          <w:sz w:val="20"/>
          <w:szCs w:val="20"/>
        </w:rPr>
        <w:t xml:space="preserve">; the Young Scientist of Wyndham Competition; the Wyndham Park Party in the Precinct and the ever-popular Rhyme Time at the Werribee Zoo. </w:t>
      </w:r>
    </w:p>
    <w:p w14:paraId="031FFAD6"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p>
    <w:p w14:paraId="7CE69604"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The complete free Festival Program Guide will be available online and in print copy in August. You can pick one up from your community centre or library. </w:t>
      </w:r>
    </w:p>
    <w:p w14:paraId="35161317"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More information about the festival go to </w:t>
      </w:r>
      <w:r w:rsidRPr="00614B6A">
        <w:rPr>
          <w:rFonts w:cstheme="minorHAnsi"/>
          <w:kern w:val="28"/>
          <w:sz w:val="20"/>
          <w:szCs w:val="20"/>
          <w:u w:val="single"/>
        </w:rPr>
        <w:t>www.wynlearnfestival.org.au</w:t>
      </w:r>
    </w:p>
    <w:p w14:paraId="2AE718AC"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Follow on news on Facebook @</w:t>
      </w:r>
      <w:proofErr w:type="spellStart"/>
      <w:r w:rsidRPr="00614B6A">
        <w:rPr>
          <w:rFonts w:cstheme="minorHAnsi"/>
          <w:kern w:val="28"/>
          <w:sz w:val="20"/>
          <w:szCs w:val="20"/>
        </w:rPr>
        <w:t>WynLearnFestival</w:t>
      </w:r>
      <w:proofErr w:type="spellEnd"/>
      <w:r w:rsidRPr="00614B6A">
        <w:rPr>
          <w:rFonts w:cstheme="minorHAnsi"/>
          <w:kern w:val="28"/>
          <w:sz w:val="20"/>
          <w:szCs w:val="20"/>
        </w:rPr>
        <w:t xml:space="preserve"> #wynlearnfest19 </w:t>
      </w:r>
    </w:p>
    <w:p w14:paraId="7EAA449D"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For more details or to discuss your interest contact </w:t>
      </w:r>
      <w:r w:rsidRPr="00614B6A">
        <w:rPr>
          <w:rFonts w:cstheme="minorHAnsi"/>
          <w:kern w:val="28"/>
          <w:sz w:val="20"/>
          <w:szCs w:val="20"/>
          <w:u w:val="single"/>
        </w:rPr>
        <w:t>contact@wynlearnfestival.org.au</w:t>
      </w:r>
      <w:r w:rsidRPr="00614B6A">
        <w:rPr>
          <w:rFonts w:cstheme="minorHAnsi"/>
          <w:kern w:val="28"/>
          <w:sz w:val="20"/>
          <w:szCs w:val="20"/>
        </w:rPr>
        <w:t xml:space="preserve"> </w:t>
      </w:r>
    </w:p>
    <w:p w14:paraId="65173BD6" w14:textId="77777777" w:rsidR="00614B6A" w:rsidRDefault="00614B6A" w:rsidP="00614B6A">
      <w:pPr>
        <w:widowControl w:val="0"/>
        <w:overflowPunct w:val="0"/>
        <w:autoSpaceDE w:val="0"/>
        <w:autoSpaceDN w:val="0"/>
        <w:adjustRightInd w:val="0"/>
        <w:spacing w:after="0" w:line="240" w:lineRule="auto"/>
        <w:rPr>
          <w:rFonts w:cstheme="minorHAnsi"/>
          <w:kern w:val="28"/>
          <w:sz w:val="20"/>
          <w:szCs w:val="20"/>
        </w:rPr>
      </w:pPr>
    </w:p>
    <w:p w14:paraId="475F63DF" w14:textId="77777777" w:rsidR="007304A8" w:rsidRPr="007304A8" w:rsidRDefault="007304A8" w:rsidP="00614B6A">
      <w:pPr>
        <w:widowControl w:val="0"/>
        <w:overflowPunct w:val="0"/>
        <w:autoSpaceDE w:val="0"/>
        <w:autoSpaceDN w:val="0"/>
        <w:adjustRightInd w:val="0"/>
        <w:spacing w:after="0" w:line="240" w:lineRule="auto"/>
        <w:rPr>
          <w:rFonts w:cstheme="minorHAnsi"/>
          <w:b/>
          <w:kern w:val="28"/>
          <w:sz w:val="20"/>
          <w:szCs w:val="20"/>
        </w:rPr>
      </w:pPr>
      <w:r>
        <w:rPr>
          <w:rFonts w:cstheme="minorHAnsi"/>
          <w:b/>
          <w:kern w:val="28"/>
          <w:sz w:val="20"/>
          <w:szCs w:val="20"/>
        </w:rPr>
        <w:t>Reconciliation Week at Penrose Kinder</w:t>
      </w:r>
    </w:p>
    <w:p w14:paraId="318747C4"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The children from Orange Group talked about the Reconciliation banner they created by painting their handprints onto the banner using the colours of both the Aboriginal and Torres Strait Islander flags.  The children also met many </w:t>
      </w:r>
      <w:proofErr w:type="gramStart"/>
      <w:r w:rsidRPr="00614B6A">
        <w:rPr>
          <w:rFonts w:cstheme="minorHAnsi"/>
          <w:kern w:val="28"/>
          <w:sz w:val="20"/>
          <w:szCs w:val="20"/>
        </w:rPr>
        <w:t>member</w:t>
      </w:r>
      <w:proofErr w:type="gramEnd"/>
      <w:r w:rsidRPr="00614B6A">
        <w:rPr>
          <w:rFonts w:cstheme="minorHAnsi"/>
          <w:kern w:val="28"/>
          <w:sz w:val="20"/>
          <w:szCs w:val="20"/>
        </w:rPr>
        <w:t xml:space="preserve"> from Wyndham City who work </w:t>
      </w:r>
      <w:proofErr w:type="spellStart"/>
      <w:r w:rsidRPr="00614B6A">
        <w:rPr>
          <w:rFonts w:cstheme="minorHAnsi"/>
          <w:kern w:val="28"/>
          <w:sz w:val="20"/>
          <w:szCs w:val="20"/>
        </w:rPr>
        <w:t>up stairs</w:t>
      </w:r>
      <w:proofErr w:type="spellEnd"/>
      <w:r w:rsidRPr="00614B6A">
        <w:rPr>
          <w:rFonts w:cstheme="minorHAnsi"/>
          <w:kern w:val="28"/>
          <w:sz w:val="20"/>
          <w:szCs w:val="20"/>
        </w:rPr>
        <w:t xml:space="preserve"> in Aged and Disability Services and learned about how they help the elderly in their homes.</w:t>
      </w:r>
    </w:p>
    <w:p w14:paraId="2DD8F74E" w14:textId="77777777" w:rsidR="00614B6A" w:rsidRPr="00614B6A" w:rsidRDefault="00614B6A" w:rsidP="00614B6A">
      <w:pPr>
        <w:widowControl w:val="0"/>
        <w:overflowPunct w:val="0"/>
        <w:autoSpaceDE w:val="0"/>
        <w:autoSpaceDN w:val="0"/>
        <w:adjustRightInd w:val="0"/>
        <w:spacing w:after="0" w:line="240" w:lineRule="auto"/>
        <w:rPr>
          <w:rFonts w:cstheme="minorHAnsi"/>
          <w:kern w:val="28"/>
          <w:sz w:val="20"/>
          <w:szCs w:val="20"/>
        </w:rPr>
      </w:pPr>
    </w:p>
    <w:p w14:paraId="779441A6" w14:textId="77777777" w:rsidR="007304A8" w:rsidRDefault="007304A8" w:rsidP="00614B6A">
      <w:pPr>
        <w:overflowPunct w:val="0"/>
        <w:autoSpaceDE w:val="0"/>
        <w:autoSpaceDN w:val="0"/>
        <w:adjustRightInd w:val="0"/>
        <w:spacing w:after="0" w:line="240" w:lineRule="auto"/>
        <w:rPr>
          <w:rFonts w:cstheme="minorHAnsi"/>
          <w:b/>
          <w:kern w:val="28"/>
          <w:sz w:val="20"/>
          <w:szCs w:val="20"/>
        </w:rPr>
      </w:pPr>
      <w:r>
        <w:rPr>
          <w:rFonts w:cstheme="minorHAnsi"/>
          <w:b/>
          <w:kern w:val="28"/>
          <w:sz w:val="20"/>
          <w:szCs w:val="20"/>
        </w:rPr>
        <w:t>Ladies Club 60 Mother’s Day</w:t>
      </w:r>
    </w:p>
    <w:p w14:paraId="0DA7871A"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 xml:space="preserve">In honour of Mother’s Day, Ladies Club 60 members shared their most inspiring stories in their own words. Nearly everyone had an </w:t>
      </w:r>
      <w:proofErr w:type="gramStart"/>
      <w:r w:rsidRPr="00614B6A">
        <w:rPr>
          <w:rFonts w:cstheme="minorHAnsi"/>
          <w:kern w:val="28"/>
          <w:sz w:val="20"/>
          <w:szCs w:val="20"/>
        </w:rPr>
        <w:t>amazing stories</w:t>
      </w:r>
      <w:proofErr w:type="gramEnd"/>
      <w:r w:rsidRPr="00614B6A">
        <w:rPr>
          <w:rFonts w:cstheme="minorHAnsi"/>
          <w:kern w:val="28"/>
          <w:sz w:val="20"/>
          <w:szCs w:val="20"/>
        </w:rPr>
        <w:t xml:space="preserve"> related to their mother to share.  This is one </w:t>
      </w:r>
      <w:proofErr w:type="gramStart"/>
      <w:r w:rsidRPr="00614B6A">
        <w:rPr>
          <w:rFonts w:cstheme="minorHAnsi"/>
          <w:kern w:val="28"/>
          <w:sz w:val="20"/>
          <w:szCs w:val="20"/>
        </w:rPr>
        <w:t>story:-</w:t>
      </w:r>
      <w:proofErr w:type="gramEnd"/>
    </w:p>
    <w:p w14:paraId="6EF6A56B"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br/>
        <w:t xml:space="preserve">My mum was never the kind of lady who would express affection through words. When I think of my own dear </w:t>
      </w:r>
      <w:proofErr w:type="gramStart"/>
      <w:r w:rsidRPr="00614B6A">
        <w:rPr>
          <w:rFonts w:cstheme="minorHAnsi"/>
          <w:kern w:val="28"/>
          <w:sz w:val="20"/>
          <w:szCs w:val="20"/>
        </w:rPr>
        <w:t>Mum ,</w:t>
      </w:r>
      <w:proofErr w:type="gramEnd"/>
      <w:r w:rsidRPr="00614B6A">
        <w:rPr>
          <w:rFonts w:cstheme="minorHAnsi"/>
          <w:kern w:val="28"/>
          <w:sz w:val="20"/>
          <w:szCs w:val="20"/>
        </w:rPr>
        <w:t xml:space="preserve"> what I always remember is her over a sewing machine or in a kitchen. When I was baby, all my clothes were made by my mum and she really was </w:t>
      </w:r>
    </w:p>
    <w:p w14:paraId="0734E3D3" w14:textId="77777777" w:rsidR="00614B6A" w:rsidRP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t>fantastic! I mean not only did she make the clothes but knitting’s too.</w:t>
      </w:r>
      <w:r w:rsidRPr="00614B6A">
        <w:rPr>
          <w:rFonts w:cstheme="minorHAnsi"/>
          <w:kern w:val="28"/>
          <w:sz w:val="20"/>
          <w:szCs w:val="20"/>
        </w:rPr>
        <w:br/>
        <w:t xml:space="preserve">That is </w:t>
      </w:r>
      <w:proofErr w:type="gramStart"/>
      <w:r w:rsidRPr="00614B6A">
        <w:rPr>
          <w:rFonts w:cstheme="minorHAnsi"/>
          <w:kern w:val="28"/>
          <w:sz w:val="20"/>
          <w:szCs w:val="20"/>
        </w:rPr>
        <w:t>really how</w:t>
      </w:r>
      <w:proofErr w:type="gramEnd"/>
      <w:r w:rsidRPr="00614B6A">
        <w:rPr>
          <w:rFonts w:cstheme="minorHAnsi"/>
          <w:kern w:val="28"/>
          <w:sz w:val="20"/>
          <w:szCs w:val="20"/>
        </w:rPr>
        <w:t xml:space="preserve"> she expressed love.</w:t>
      </w:r>
    </w:p>
    <w:p w14:paraId="1314C323" w14:textId="77777777" w:rsidR="00614B6A" w:rsidRDefault="00614B6A" w:rsidP="00614B6A">
      <w:pPr>
        <w:overflowPunct w:val="0"/>
        <w:autoSpaceDE w:val="0"/>
        <w:autoSpaceDN w:val="0"/>
        <w:adjustRightInd w:val="0"/>
        <w:spacing w:after="0" w:line="240" w:lineRule="auto"/>
        <w:rPr>
          <w:rFonts w:cstheme="minorHAnsi"/>
          <w:kern w:val="28"/>
          <w:sz w:val="20"/>
          <w:szCs w:val="20"/>
        </w:rPr>
      </w:pPr>
      <w:r w:rsidRPr="00614B6A">
        <w:rPr>
          <w:rFonts w:cstheme="minorHAnsi"/>
          <w:kern w:val="28"/>
          <w:sz w:val="20"/>
          <w:szCs w:val="20"/>
        </w:rPr>
        <w:br/>
        <w:t xml:space="preserve">Thanks </w:t>
      </w:r>
      <w:r w:rsidRPr="00614B6A">
        <w:rPr>
          <w:rFonts w:cstheme="minorHAnsi"/>
          <w:kern w:val="28"/>
          <w:sz w:val="20"/>
          <w:szCs w:val="20"/>
        </w:rPr>
        <w:br/>
        <w:t xml:space="preserve">Kind regards </w:t>
      </w:r>
      <w:r w:rsidRPr="00614B6A">
        <w:rPr>
          <w:rFonts w:cstheme="minorHAnsi"/>
          <w:kern w:val="28"/>
          <w:sz w:val="20"/>
          <w:szCs w:val="20"/>
        </w:rPr>
        <w:br/>
        <w:t xml:space="preserve">Nina </w:t>
      </w:r>
    </w:p>
    <w:p w14:paraId="1E8ED302" w14:textId="77777777" w:rsidR="00D81335" w:rsidRDefault="00D81335" w:rsidP="00614B6A">
      <w:pPr>
        <w:overflowPunct w:val="0"/>
        <w:autoSpaceDE w:val="0"/>
        <w:autoSpaceDN w:val="0"/>
        <w:adjustRightInd w:val="0"/>
        <w:spacing w:after="0" w:line="240" w:lineRule="auto"/>
        <w:rPr>
          <w:rFonts w:cstheme="minorHAnsi"/>
          <w:kern w:val="28"/>
          <w:sz w:val="20"/>
          <w:szCs w:val="20"/>
        </w:rPr>
      </w:pPr>
    </w:p>
    <w:p w14:paraId="6841BD87" w14:textId="77777777" w:rsidR="00D81335" w:rsidRPr="00D81335" w:rsidRDefault="00D81335" w:rsidP="00614B6A">
      <w:pPr>
        <w:overflowPunct w:val="0"/>
        <w:autoSpaceDE w:val="0"/>
        <w:autoSpaceDN w:val="0"/>
        <w:adjustRightInd w:val="0"/>
        <w:spacing w:after="0" w:line="240" w:lineRule="auto"/>
        <w:rPr>
          <w:rFonts w:cstheme="minorHAnsi"/>
          <w:b/>
          <w:kern w:val="28"/>
          <w:sz w:val="20"/>
          <w:szCs w:val="20"/>
        </w:rPr>
      </w:pPr>
      <w:r>
        <w:rPr>
          <w:rFonts w:cstheme="minorHAnsi"/>
          <w:b/>
          <w:kern w:val="28"/>
          <w:sz w:val="20"/>
          <w:szCs w:val="20"/>
        </w:rPr>
        <w:t>Pet &amp; Animal Expo</w:t>
      </w:r>
    </w:p>
    <w:p w14:paraId="3D10E106" w14:textId="77777777" w:rsidR="00614B6A" w:rsidRPr="00614B6A" w:rsidRDefault="00614B6A" w:rsidP="00614B6A">
      <w:pPr>
        <w:overflowPunct w:val="0"/>
        <w:autoSpaceDE w:val="0"/>
        <w:autoSpaceDN w:val="0"/>
        <w:adjustRightInd w:val="0"/>
        <w:spacing w:after="0" w:line="240" w:lineRule="auto"/>
        <w:ind w:right="-22"/>
        <w:rPr>
          <w:rFonts w:cstheme="minorHAnsi"/>
          <w:kern w:val="28"/>
          <w:sz w:val="20"/>
          <w:szCs w:val="20"/>
          <w:lang w:val="en-US"/>
        </w:rPr>
      </w:pPr>
      <w:r w:rsidRPr="00614B6A">
        <w:rPr>
          <w:rFonts w:cstheme="minorHAnsi"/>
          <w:kern w:val="28"/>
          <w:sz w:val="20"/>
          <w:szCs w:val="20"/>
          <w:lang w:val="en-US"/>
        </w:rPr>
        <w:t xml:space="preserve">Enjoy a </w:t>
      </w:r>
      <w:proofErr w:type="spellStart"/>
      <w:r w:rsidRPr="00614B6A">
        <w:rPr>
          <w:rFonts w:cstheme="minorHAnsi"/>
          <w:kern w:val="28"/>
          <w:sz w:val="20"/>
          <w:szCs w:val="20"/>
          <w:lang w:val="en-US"/>
        </w:rPr>
        <w:t>pawfect</w:t>
      </w:r>
      <w:proofErr w:type="spellEnd"/>
      <w:r w:rsidRPr="00614B6A">
        <w:rPr>
          <w:rFonts w:cstheme="minorHAnsi"/>
          <w:kern w:val="28"/>
          <w:sz w:val="20"/>
          <w:szCs w:val="20"/>
          <w:lang w:val="en-US"/>
        </w:rPr>
        <w:t xml:space="preserve"> day out with your furry friends at Wyndham City’s FREE Pet &amp; Animal Expo!</w:t>
      </w:r>
      <w:r w:rsidRPr="00614B6A">
        <w:rPr>
          <w:rFonts w:cstheme="minorHAnsi"/>
          <w:kern w:val="28"/>
          <w:sz w:val="20"/>
          <w:szCs w:val="20"/>
          <w:lang w:val="en-US"/>
        </w:rPr>
        <w:br/>
      </w:r>
      <w:r w:rsidRPr="00614B6A">
        <w:rPr>
          <w:rFonts w:cstheme="minorHAnsi"/>
          <w:kern w:val="28"/>
          <w:sz w:val="20"/>
          <w:szCs w:val="20"/>
          <w:lang w:val="en-US"/>
        </w:rPr>
        <w:br/>
        <w:t>Held in the grounds of the Wyndham Civic Centre, 45 Princes Hwy, Werribee; this free annual event is a must for all animal-lovers and their furry friends, with a huge program of shows, demonstrations and free activities.</w:t>
      </w:r>
      <w:r w:rsidRPr="00614B6A">
        <w:rPr>
          <w:rFonts w:cstheme="minorHAnsi"/>
          <w:kern w:val="28"/>
          <w:sz w:val="20"/>
          <w:szCs w:val="20"/>
          <w:lang w:val="en-US"/>
        </w:rPr>
        <w:br/>
      </w:r>
      <w:r w:rsidRPr="00614B6A">
        <w:rPr>
          <w:rFonts w:cstheme="minorHAnsi"/>
          <w:kern w:val="28"/>
          <w:sz w:val="20"/>
          <w:szCs w:val="20"/>
          <w:lang w:val="en-US"/>
        </w:rPr>
        <w:br/>
        <w:t>As well as providing an opportunity for pet-owners to pick up tips in caring for their pets, the event will also celebrate a wide range of animals, including birds of prey, native wildlife, fish and reptiles!</w:t>
      </w:r>
      <w:r w:rsidRPr="00614B6A">
        <w:rPr>
          <w:rFonts w:cstheme="minorHAnsi"/>
          <w:kern w:val="28"/>
          <w:sz w:val="20"/>
          <w:szCs w:val="20"/>
          <w:lang w:val="en-US"/>
        </w:rPr>
        <w:br/>
      </w:r>
      <w:r w:rsidRPr="00614B6A">
        <w:rPr>
          <w:rFonts w:cstheme="minorHAnsi"/>
          <w:kern w:val="28"/>
          <w:sz w:val="20"/>
          <w:szCs w:val="20"/>
          <w:lang w:val="en-US"/>
        </w:rPr>
        <w:br/>
        <w:t>Enjoy the animal farm, stage entertainment, dog arena and children’s activities; find out about local pet services and pick up treats and products for your four-legged friends.</w:t>
      </w:r>
      <w:r w:rsidRPr="00614B6A">
        <w:rPr>
          <w:rFonts w:cstheme="minorHAnsi"/>
          <w:kern w:val="28"/>
          <w:sz w:val="20"/>
          <w:szCs w:val="20"/>
          <w:lang w:val="en-US"/>
        </w:rPr>
        <w:br/>
      </w:r>
      <w:r w:rsidRPr="00614B6A">
        <w:rPr>
          <w:rFonts w:cstheme="minorHAnsi"/>
          <w:kern w:val="28"/>
          <w:sz w:val="20"/>
          <w:szCs w:val="20"/>
          <w:lang w:val="en-US"/>
        </w:rPr>
        <w:br/>
        <w:t xml:space="preserve">Well-behaved, </w:t>
      </w:r>
      <w:proofErr w:type="spellStart"/>
      <w:r w:rsidRPr="00614B6A">
        <w:rPr>
          <w:rFonts w:cstheme="minorHAnsi"/>
          <w:kern w:val="28"/>
          <w:sz w:val="20"/>
          <w:szCs w:val="20"/>
          <w:lang w:val="en-US"/>
        </w:rPr>
        <w:t>socialised</w:t>
      </w:r>
      <w:proofErr w:type="spellEnd"/>
      <w:r w:rsidRPr="00614B6A">
        <w:rPr>
          <w:rFonts w:cstheme="minorHAnsi"/>
          <w:kern w:val="28"/>
          <w:sz w:val="20"/>
          <w:szCs w:val="20"/>
          <w:lang w:val="en-US"/>
        </w:rPr>
        <w:t xml:space="preserve"> pets are welcome and must be kept on a lead.</w:t>
      </w:r>
      <w:r w:rsidRPr="00614B6A">
        <w:rPr>
          <w:rFonts w:cstheme="minorHAnsi"/>
          <w:kern w:val="28"/>
          <w:sz w:val="20"/>
          <w:szCs w:val="20"/>
          <w:lang w:val="en-US"/>
        </w:rPr>
        <w:br/>
      </w:r>
      <w:r w:rsidRPr="00614B6A">
        <w:rPr>
          <w:rFonts w:cstheme="minorHAnsi"/>
          <w:kern w:val="28"/>
          <w:sz w:val="20"/>
          <w:szCs w:val="20"/>
          <w:lang w:val="en-US"/>
        </w:rPr>
        <w:br/>
        <w:t>Make a day of it and enjoy something delicious from our food trucks.</w:t>
      </w:r>
      <w:r w:rsidRPr="00614B6A">
        <w:rPr>
          <w:rFonts w:cstheme="minorHAnsi"/>
          <w:kern w:val="28"/>
          <w:sz w:val="20"/>
          <w:szCs w:val="20"/>
          <w:lang w:val="en-US"/>
        </w:rPr>
        <w:br/>
      </w:r>
      <w:r w:rsidRPr="00614B6A">
        <w:rPr>
          <w:rFonts w:cstheme="minorHAnsi"/>
          <w:kern w:val="28"/>
          <w:sz w:val="20"/>
          <w:szCs w:val="20"/>
          <w:lang w:val="en-US"/>
        </w:rPr>
        <w:br/>
        <w:t>Full program details to be announced closer to the date.</w:t>
      </w:r>
      <w:r w:rsidRPr="00614B6A">
        <w:rPr>
          <w:rFonts w:cstheme="minorHAnsi"/>
          <w:kern w:val="28"/>
          <w:sz w:val="20"/>
          <w:szCs w:val="20"/>
          <w:lang w:val="en-US"/>
        </w:rPr>
        <w:br/>
      </w:r>
      <w:r w:rsidRPr="00614B6A">
        <w:rPr>
          <w:rFonts w:cstheme="minorHAnsi"/>
          <w:kern w:val="28"/>
          <w:sz w:val="20"/>
          <w:szCs w:val="20"/>
          <w:lang w:val="en-US"/>
        </w:rPr>
        <w:br/>
      </w:r>
      <w:r w:rsidRPr="00614B6A">
        <w:rPr>
          <w:rFonts w:cstheme="minorHAnsi"/>
          <w:b/>
          <w:bCs/>
          <w:kern w:val="28"/>
          <w:sz w:val="20"/>
          <w:szCs w:val="20"/>
          <w:lang w:val="en-US"/>
        </w:rPr>
        <w:t xml:space="preserve">Date: </w:t>
      </w:r>
      <w:r w:rsidRPr="00614B6A">
        <w:rPr>
          <w:rFonts w:cstheme="minorHAnsi"/>
          <w:b/>
          <w:bCs/>
          <w:kern w:val="28"/>
          <w:sz w:val="20"/>
          <w:szCs w:val="20"/>
          <w:lang w:val="en-US"/>
        </w:rPr>
        <w:tab/>
      </w:r>
      <w:r w:rsidRPr="00614B6A">
        <w:rPr>
          <w:rFonts w:cstheme="minorHAnsi"/>
          <w:b/>
          <w:bCs/>
          <w:kern w:val="28"/>
          <w:sz w:val="20"/>
          <w:szCs w:val="20"/>
          <w:lang w:val="en-US"/>
        </w:rPr>
        <w:tab/>
        <w:t xml:space="preserve"> </w:t>
      </w:r>
      <w:r w:rsidRPr="00614B6A">
        <w:rPr>
          <w:rFonts w:cstheme="minorHAnsi"/>
          <w:kern w:val="28"/>
          <w:sz w:val="20"/>
          <w:szCs w:val="20"/>
          <w:lang w:val="en-US"/>
        </w:rPr>
        <w:t>Sunday 15 September 2019</w:t>
      </w:r>
    </w:p>
    <w:p w14:paraId="4B957C1F" w14:textId="77777777" w:rsidR="00614B6A" w:rsidRPr="00614B6A" w:rsidRDefault="00614B6A" w:rsidP="00614B6A">
      <w:pPr>
        <w:overflowPunct w:val="0"/>
        <w:autoSpaceDE w:val="0"/>
        <w:autoSpaceDN w:val="0"/>
        <w:adjustRightInd w:val="0"/>
        <w:spacing w:after="0" w:line="240" w:lineRule="auto"/>
        <w:ind w:right="-22"/>
        <w:jc w:val="both"/>
        <w:rPr>
          <w:rFonts w:cstheme="minorHAnsi"/>
          <w:kern w:val="28"/>
          <w:sz w:val="20"/>
          <w:szCs w:val="20"/>
          <w:lang w:val="en-US"/>
        </w:rPr>
      </w:pPr>
      <w:r w:rsidRPr="00614B6A">
        <w:rPr>
          <w:rFonts w:cstheme="minorHAnsi"/>
          <w:b/>
          <w:bCs/>
          <w:kern w:val="28"/>
          <w:sz w:val="20"/>
          <w:szCs w:val="20"/>
          <w:lang w:val="en-US"/>
        </w:rPr>
        <w:t>Time:</w:t>
      </w:r>
      <w:r w:rsidRPr="00614B6A">
        <w:rPr>
          <w:rFonts w:cstheme="minorHAnsi"/>
          <w:kern w:val="28"/>
          <w:sz w:val="20"/>
          <w:szCs w:val="20"/>
          <w:lang w:val="en-US"/>
        </w:rPr>
        <w:t xml:space="preserve"> </w:t>
      </w:r>
      <w:r w:rsidRPr="00614B6A">
        <w:rPr>
          <w:rFonts w:cstheme="minorHAnsi"/>
          <w:kern w:val="28"/>
          <w:sz w:val="20"/>
          <w:szCs w:val="20"/>
          <w:lang w:val="en-US"/>
        </w:rPr>
        <w:tab/>
      </w:r>
      <w:r w:rsidRPr="00614B6A">
        <w:rPr>
          <w:rFonts w:cstheme="minorHAnsi"/>
          <w:kern w:val="28"/>
          <w:sz w:val="20"/>
          <w:szCs w:val="20"/>
          <w:lang w:val="en-US"/>
        </w:rPr>
        <w:tab/>
        <w:t xml:space="preserve"> 10am – 3pm</w:t>
      </w:r>
    </w:p>
    <w:p w14:paraId="40C77C0A" w14:textId="77777777" w:rsidR="00614B6A" w:rsidRPr="00614B6A" w:rsidRDefault="00614B6A" w:rsidP="00614B6A">
      <w:pPr>
        <w:overflowPunct w:val="0"/>
        <w:autoSpaceDE w:val="0"/>
        <w:autoSpaceDN w:val="0"/>
        <w:adjustRightInd w:val="0"/>
        <w:spacing w:after="0" w:line="240" w:lineRule="auto"/>
        <w:ind w:right="-22"/>
        <w:jc w:val="both"/>
        <w:rPr>
          <w:rFonts w:cstheme="minorHAnsi"/>
          <w:kern w:val="28"/>
          <w:sz w:val="20"/>
          <w:szCs w:val="20"/>
          <w:lang w:val="en-US"/>
        </w:rPr>
      </w:pPr>
      <w:r w:rsidRPr="00614B6A">
        <w:rPr>
          <w:rFonts w:cstheme="minorHAnsi"/>
          <w:b/>
          <w:bCs/>
          <w:kern w:val="28"/>
          <w:sz w:val="20"/>
          <w:szCs w:val="20"/>
          <w:lang w:val="en-US"/>
        </w:rPr>
        <w:t>Location:</w:t>
      </w:r>
      <w:r w:rsidRPr="00614B6A">
        <w:rPr>
          <w:rFonts w:cstheme="minorHAnsi"/>
          <w:kern w:val="28"/>
          <w:sz w:val="20"/>
          <w:szCs w:val="20"/>
          <w:lang w:val="en-US"/>
        </w:rPr>
        <w:t xml:space="preserve"> </w:t>
      </w:r>
      <w:r w:rsidRPr="00614B6A">
        <w:rPr>
          <w:rFonts w:cstheme="minorHAnsi"/>
          <w:kern w:val="28"/>
          <w:sz w:val="20"/>
          <w:szCs w:val="20"/>
          <w:lang w:val="en-US"/>
        </w:rPr>
        <w:tab/>
        <w:t xml:space="preserve"> Wyndham Civic Centre, 45 Princes Hwy, Werribee</w:t>
      </w:r>
    </w:p>
    <w:p w14:paraId="3FEE701D" w14:textId="77777777" w:rsidR="00614B6A" w:rsidRPr="00614B6A" w:rsidRDefault="00614B6A" w:rsidP="00614B6A">
      <w:pPr>
        <w:overflowPunct w:val="0"/>
        <w:autoSpaceDE w:val="0"/>
        <w:autoSpaceDN w:val="0"/>
        <w:adjustRightInd w:val="0"/>
        <w:spacing w:after="0" w:line="240" w:lineRule="auto"/>
        <w:ind w:right="-22"/>
        <w:jc w:val="both"/>
        <w:rPr>
          <w:rFonts w:cstheme="minorHAnsi"/>
          <w:b/>
          <w:bCs/>
          <w:kern w:val="28"/>
          <w:sz w:val="20"/>
          <w:szCs w:val="20"/>
          <w:lang w:val="en-US"/>
        </w:rPr>
      </w:pPr>
      <w:r w:rsidRPr="00614B6A">
        <w:rPr>
          <w:rFonts w:cstheme="minorHAnsi"/>
          <w:b/>
          <w:bCs/>
          <w:kern w:val="28"/>
          <w:sz w:val="20"/>
          <w:szCs w:val="20"/>
          <w:lang w:val="en-US"/>
        </w:rPr>
        <w:t>Website:</w:t>
      </w:r>
      <w:proofErr w:type="gramStart"/>
      <w:r w:rsidRPr="00614B6A">
        <w:rPr>
          <w:rFonts w:cstheme="minorHAnsi"/>
          <w:b/>
          <w:bCs/>
          <w:kern w:val="28"/>
          <w:sz w:val="20"/>
          <w:szCs w:val="20"/>
          <w:lang w:val="en-US"/>
        </w:rPr>
        <w:tab/>
      </w:r>
      <w:r w:rsidRPr="00614B6A">
        <w:rPr>
          <w:rFonts w:cstheme="minorHAnsi"/>
          <w:kern w:val="28"/>
          <w:sz w:val="20"/>
          <w:szCs w:val="20"/>
          <w:lang w:val="en-US"/>
        </w:rPr>
        <w:t xml:space="preserve">  www.wyndham.vic.gov.au/petexpo</w:t>
      </w:r>
      <w:proofErr w:type="gramEnd"/>
      <w:r w:rsidRPr="00614B6A">
        <w:rPr>
          <w:rFonts w:cstheme="minorHAnsi"/>
          <w:b/>
          <w:bCs/>
          <w:kern w:val="28"/>
          <w:sz w:val="20"/>
          <w:szCs w:val="20"/>
          <w:lang w:val="en-US"/>
        </w:rPr>
        <w:t xml:space="preserve"> </w:t>
      </w:r>
    </w:p>
    <w:p w14:paraId="394FD244" w14:textId="77777777" w:rsidR="007304A8" w:rsidRDefault="007304A8" w:rsidP="00614B6A">
      <w:pPr>
        <w:overflowPunct w:val="0"/>
        <w:autoSpaceDE w:val="0"/>
        <w:autoSpaceDN w:val="0"/>
        <w:adjustRightInd w:val="0"/>
        <w:spacing w:before="100" w:after="0" w:line="240" w:lineRule="auto"/>
        <w:rPr>
          <w:rFonts w:cstheme="minorHAnsi"/>
          <w:kern w:val="28"/>
          <w:sz w:val="20"/>
          <w:szCs w:val="20"/>
        </w:rPr>
      </w:pPr>
    </w:p>
    <w:p w14:paraId="46424A5A" w14:textId="77777777" w:rsidR="007304A8" w:rsidRPr="007304A8" w:rsidRDefault="007304A8" w:rsidP="00614B6A">
      <w:pPr>
        <w:overflowPunct w:val="0"/>
        <w:autoSpaceDE w:val="0"/>
        <w:autoSpaceDN w:val="0"/>
        <w:adjustRightInd w:val="0"/>
        <w:spacing w:before="100" w:after="0" w:line="240" w:lineRule="auto"/>
        <w:rPr>
          <w:rFonts w:cstheme="minorHAnsi"/>
          <w:b/>
          <w:kern w:val="28"/>
          <w:sz w:val="20"/>
          <w:szCs w:val="20"/>
        </w:rPr>
      </w:pPr>
      <w:r>
        <w:rPr>
          <w:rFonts w:cstheme="minorHAnsi"/>
          <w:b/>
          <w:kern w:val="28"/>
          <w:sz w:val="20"/>
          <w:szCs w:val="20"/>
        </w:rPr>
        <w:t>Children’s Week Picnic</w:t>
      </w:r>
    </w:p>
    <w:p w14:paraId="782B3BC1" w14:textId="77777777" w:rsidR="00614B6A" w:rsidRPr="00614B6A" w:rsidRDefault="00614B6A" w:rsidP="00614B6A">
      <w:pPr>
        <w:overflowPunct w:val="0"/>
        <w:autoSpaceDE w:val="0"/>
        <w:autoSpaceDN w:val="0"/>
        <w:adjustRightInd w:val="0"/>
        <w:spacing w:before="100" w:after="0" w:line="240" w:lineRule="auto"/>
        <w:rPr>
          <w:rFonts w:cstheme="minorHAnsi"/>
          <w:kern w:val="28"/>
          <w:sz w:val="20"/>
          <w:szCs w:val="20"/>
        </w:rPr>
      </w:pPr>
      <w:r w:rsidRPr="00614B6A">
        <w:rPr>
          <w:rFonts w:cstheme="minorHAnsi"/>
          <w:kern w:val="28"/>
          <w:sz w:val="20"/>
          <w:szCs w:val="20"/>
        </w:rPr>
        <w:t>Wyndham’s Children’s Week Picnic is back for its 19</w:t>
      </w:r>
      <w:r w:rsidRPr="00614B6A">
        <w:rPr>
          <w:rFonts w:cstheme="minorHAnsi"/>
          <w:kern w:val="28"/>
          <w:sz w:val="20"/>
          <w:szCs w:val="20"/>
          <w:vertAlign w:val="superscript"/>
        </w:rPr>
        <w:t>th</w:t>
      </w:r>
      <w:r w:rsidRPr="00614B6A">
        <w:rPr>
          <w:rFonts w:cstheme="minorHAnsi"/>
          <w:kern w:val="28"/>
          <w:sz w:val="20"/>
          <w:szCs w:val="20"/>
        </w:rPr>
        <w:t xml:space="preserve"> year.  Come and celebrate with us at Werribee Park on Sunday 27 October – 10am – 4pm.</w:t>
      </w:r>
    </w:p>
    <w:p w14:paraId="2DA04BE2" w14:textId="77777777" w:rsidR="00614B6A" w:rsidRPr="00614B6A" w:rsidRDefault="00614B6A" w:rsidP="00614B6A">
      <w:pPr>
        <w:overflowPunct w:val="0"/>
        <w:autoSpaceDE w:val="0"/>
        <w:autoSpaceDN w:val="0"/>
        <w:adjustRightInd w:val="0"/>
        <w:spacing w:before="100" w:after="0" w:line="240" w:lineRule="auto"/>
        <w:rPr>
          <w:rFonts w:cstheme="minorHAnsi"/>
          <w:kern w:val="28"/>
          <w:sz w:val="20"/>
          <w:szCs w:val="20"/>
        </w:rPr>
      </w:pPr>
      <w:r w:rsidRPr="00614B6A">
        <w:rPr>
          <w:rFonts w:cstheme="minorHAnsi"/>
          <w:kern w:val="28"/>
          <w:sz w:val="20"/>
          <w:szCs w:val="20"/>
        </w:rPr>
        <w:t>This is a fun filled and FREE day out for the entire family, with a range of exciting sports, music and arts activities, as well as several stages with action packed entertainment!</w:t>
      </w:r>
    </w:p>
    <w:p w14:paraId="798BDECF" w14:textId="77777777" w:rsidR="00614B6A" w:rsidRPr="00614B6A" w:rsidRDefault="00614B6A" w:rsidP="00614B6A">
      <w:pPr>
        <w:overflowPunct w:val="0"/>
        <w:autoSpaceDE w:val="0"/>
        <w:autoSpaceDN w:val="0"/>
        <w:adjustRightInd w:val="0"/>
        <w:spacing w:before="100" w:after="0" w:line="240" w:lineRule="auto"/>
        <w:rPr>
          <w:rFonts w:cstheme="minorHAnsi"/>
          <w:kern w:val="28"/>
          <w:sz w:val="20"/>
          <w:szCs w:val="20"/>
        </w:rPr>
      </w:pPr>
      <w:r w:rsidRPr="00614B6A">
        <w:rPr>
          <w:rFonts w:cstheme="minorHAnsi"/>
          <w:kern w:val="28"/>
          <w:sz w:val="20"/>
          <w:szCs w:val="20"/>
        </w:rPr>
        <w:t xml:space="preserve">Get ready for; The </w:t>
      </w:r>
      <w:proofErr w:type="spellStart"/>
      <w:r w:rsidRPr="00614B6A">
        <w:rPr>
          <w:rFonts w:cstheme="minorHAnsi"/>
          <w:kern w:val="28"/>
          <w:sz w:val="20"/>
          <w:szCs w:val="20"/>
        </w:rPr>
        <w:t>Mik</w:t>
      </w:r>
      <w:proofErr w:type="spellEnd"/>
      <w:r w:rsidRPr="00614B6A">
        <w:rPr>
          <w:rFonts w:cstheme="minorHAnsi"/>
          <w:kern w:val="28"/>
          <w:sz w:val="20"/>
          <w:szCs w:val="20"/>
        </w:rPr>
        <w:t xml:space="preserve"> </w:t>
      </w:r>
      <w:proofErr w:type="spellStart"/>
      <w:r w:rsidRPr="00614B6A">
        <w:rPr>
          <w:rFonts w:cstheme="minorHAnsi"/>
          <w:kern w:val="28"/>
          <w:sz w:val="20"/>
          <w:szCs w:val="20"/>
        </w:rPr>
        <w:t>Maks</w:t>
      </w:r>
      <w:proofErr w:type="spellEnd"/>
      <w:r w:rsidRPr="00614B6A">
        <w:rPr>
          <w:rFonts w:cstheme="minorHAnsi"/>
          <w:kern w:val="28"/>
          <w:sz w:val="20"/>
          <w:szCs w:val="20"/>
        </w:rPr>
        <w:t xml:space="preserve">, Alex the Magician, I Love Bubbles Show &amp; Bubbly Photo Booth, Tubby The Robot, Wyndham Youth Services’ Silent Disco, The Wyndham Traffic School and so, so much more! </w:t>
      </w:r>
    </w:p>
    <w:p w14:paraId="05EFB6DF" w14:textId="77777777" w:rsidR="00614B6A" w:rsidRPr="00614B6A" w:rsidRDefault="00614B6A" w:rsidP="00614B6A">
      <w:pPr>
        <w:overflowPunct w:val="0"/>
        <w:autoSpaceDE w:val="0"/>
        <w:autoSpaceDN w:val="0"/>
        <w:adjustRightInd w:val="0"/>
        <w:spacing w:before="100" w:after="0" w:line="240" w:lineRule="auto"/>
        <w:rPr>
          <w:rFonts w:cstheme="minorHAnsi"/>
          <w:kern w:val="28"/>
          <w:sz w:val="20"/>
          <w:szCs w:val="20"/>
        </w:rPr>
      </w:pPr>
      <w:r w:rsidRPr="00614B6A">
        <w:rPr>
          <w:rFonts w:cstheme="minorHAnsi"/>
          <w:kern w:val="28"/>
          <w:sz w:val="20"/>
          <w:szCs w:val="20"/>
        </w:rPr>
        <w:t>Entry to the picnic and all activities are FREE for visitors.</w:t>
      </w:r>
    </w:p>
    <w:p w14:paraId="58472C4D" w14:textId="77777777" w:rsidR="00614B6A" w:rsidRPr="00614B6A" w:rsidRDefault="00614B6A" w:rsidP="00614B6A">
      <w:pPr>
        <w:overflowPunct w:val="0"/>
        <w:autoSpaceDE w:val="0"/>
        <w:autoSpaceDN w:val="0"/>
        <w:adjustRightInd w:val="0"/>
        <w:spacing w:after="0" w:line="275" w:lineRule="auto"/>
        <w:rPr>
          <w:rFonts w:ascii="Calibri" w:hAnsi="Calibri" w:cs="Calibri"/>
          <w:kern w:val="28"/>
          <w:sz w:val="24"/>
          <w:szCs w:val="24"/>
        </w:rPr>
      </w:pPr>
    </w:p>
    <w:p w14:paraId="3D7B7504" w14:textId="77777777" w:rsidR="00614B6A" w:rsidRPr="00614B6A" w:rsidRDefault="00614B6A" w:rsidP="00614B6A">
      <w:pPr>
        <w:overflowPunct w:val="0"/>
        <w:autoSpaceDE w:val="0"/>
        <w:autoSpaceDN w:val="0"/>
        <w:adjustRightInd w:val="0"/>
        <w:spacing w:before="100" w:after="0" w:line="240" w:lineRule="auto"/>
        <w:rPr>
          <w:rFonts w:ascii="Calibri" w:hAnsi="Calibri" w:cs="Calibri"/>
          <w:color w:val="000000"/>
          <w:kern w:val="28"/>
          <w:sz w:val="20"/>
          <w:szCs w:val="20"/>
        </w:rPr>
      </w:pPr>
    </w:p>
    <w:p w14:paraId="4444FBA3" w14:textId="77777777" w:rsidR="00614B6A" w:rsidRPr="00614B6A" w:rsidRDefault="00614B6A" w:rsidP="00614B6A">
      <w:pPr>
        <w:overflowPunct w:val="0"/>
        <w:autoSpaceDE w:val="0"/>
        <w:autoSpaceDN w:val="0"/>
        <w:adjustRightInd w:val="0"/>
        <w:spacing w:after="0" w:line="240" w:lineRule="auto"/>
        <w:rPr>
          <w:rFonts w:ascii="Calibri" w:hAnsi="Calibri" w:cs="Calibri"/>
          <w:color w:val="000000"/>
          <w:kern w:val="28"/>
          <w:sz w:val="20"/>
          <w:szCs w:val="20"/>
        </w:rPr>
      </w:pPr>
    </w:p>
    <w:p w14:paraId="2576663F" w14:textId="77777777" w:rsidR="00614B6A" w:rsidRDefault="00614B6A" w:rsidP="00614B6A">
      <w:pPr>
        <w:spacing w:after="0"/>
      </w:pPr>
    </w:p>
    <w:sectPr w:rsidR="00614B6A" w:rsidSect="00614B6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5EAFBA"/>
    <w:lvl w:ilvl="0">
      <w:numFmt w:val="bullet"/>
      <w:lvlText w:val="*"/>
      <w:lvlJc w:val="left"/>
    </w:lvl>
  </w:abstractNum>
  <w:num w:numId="1">
    <w:abstractNumId w:val="0"/>
    <w:lvlOverride w:ilvl="0">
      <w:lvl w:ilvl="0">
        <w:start w:val="1"/>
        <w:numFmt w:val="bullet"/>
        <w:lvlText w:val=""/>
        <w:legacy w:legacy="1" w:legacySpace="0" w:legacyIndent="360"/>
        <w:lvlJc w:val="left"/>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6A"/>
    <w:rsid w:val="00283444"/>
    <w:rsid w:val="00340B00"/>
    <w:rsid w:val="0036693A"/>
    <w:rsid w:val="00614B6A"/>
    <w:rsid w:val="007304A8"/>
    <w:rsid w:val="008C1C90"/>
    <w:rsid w:val="00C50176"/>
    <w:rsid w:val="00CA3663"/>
    <w:rsid w:val="00CB6B8A"/>
    <w:rsid w:val="00D81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5F17"/>
  <w15:chartTrackingRefBased/>
  <w15:docId w15:val="{13AE311A-0A23-4D0D-A770-56B961C4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02">
    <w:name w:val="_Table_Body02"/>
    <w:uiPriority w:val="99"/>
    <w:rsid w:val="00614B6A"/>
    <w:pPr>
      <w:overflowPunct w:val="0"/>
      <w:adjustRightInd w:val="0"/>
      <w:spacing w:after="0" w:line="240" w:lineRule="auto"/>
    </w:pPr>
    <w:rPr>
      <w:rFonts w:ascii="Calibri" w:hAnsi="Calibri" w:cs="Calibri"/>
      <w:kern w:val="28"/>
      <w:sz w:val="20"/>
      <w:szCs w:val="20"/>
    </w:rPr>
  </w:style>
  <w:style w:type="paragraph" w:customStyle="1" w:styleId="TableParagraph">
    <w:name w:val="Table Paragraph"/>
    <w:basedOn w:val="Normal"/>
    <w:uiPriority w:val="99"/>
    <w:rsid w:val="00614B6A"/>
    <w:pPr>
      <w:widowControl w:val="0"/>
      <w:overflowPunct w:val="0"/>
      <w:adjustRightInd w:val="0"/>
      <w:spacing w:after="0" w:line="240" w:lineRule="auto"/>
    </w:pPr>
    <w:rPr>
      <w:rFonts w:ascii="Cambria" w:hAnsi="Cambria" w:cs="Times New Roman"/>
      <w:color w:val="000000"/>
      <w:kern w:val="28"/>
    </w:rPr>
  </w:style>
  <w:style w:type="paragraph" w:customStyle="1" w:styleId="TableBody01">
    <w:name w:val="_Table_Body01"/>
    <w:uiPriority w:val="99"/>
    <w:rsid w:val="00614B6A"/>
    <w:pPr>
      <w:overflowPunct w:val="0"/>
      <w:adjustRightInd w:val="0"/>
      <w:spacing w:after="0" w:line="240" w:lineRule="auto"/>
    </w:pPr>
    <w:rPr>
      <w:rFonts w:ascii="Calibri" w:hAnsi="Calibri" w:cs="Calibri"/>
      <w:b/>
      <w:bCs/>
      <w:color w:val="6D4190"/>
      <w:kern w:val="28"/>
      <w:sz w:val="20"/>
      <w:szCs w:val="20"/>
    </w:rPr>
  </w:style>
  <w:style w:type="paragraph" w:customStyle="1" w:styleId="Default">
    <w:name w:val="Default"/>
    <w:basedOn w:val="Normal"/>
    <w:uiPriority w:val="99"/>
    <w:rsid w:val="00614B6A"/>
    <w:pPr>
      <w:overflowPunct w:val="0"/>
      <w:autoSpaceDE w:val="0"/>
      <w:autoSpaceDN w:val="0"/>
      <w:adjustRightInd w:val="0"/>
      <w:spacing w:after="0" w:line="285" w:lineRule="auto"/>
    </w:pPr>
    <w:rPr>
      <w:rFonts w:ascii="Calibri" w:hAnsi="Calibri" w:cs="Calibri"/>
      <w:color w:val="000000"/>
      <w:kern w:val="28"/>
      <w:sz w:val="24"/>
      <w:szCs w:val="24"/>
    </w:rPr>
  </w:style>
  <w:style w:type="character" w:styleId="Hyperlink">
    <w:name w:val="Hyperlink"/>
    <w:basedOn w:val="DefaultParagraphFont"/>
    <w:uiPriority w:val="99"/>
    <w:unhideWhenUsed/>
    <w:rsid w:val="00614B6A"/>
    <w:rPr>
      <w:color w:val="0000FF" w:themeColor="hyperlink"/>
      <w:u w:val="single"/>
    </w:rPr>
  </w:style>
  <w:style w:type="character" w:styleId="UnresolvedMention">
    <w:name w:val="Unresolved Mention"/>
    <w:basedOn w:val="DefaultParagraphFont"/>
    <w:uiPriority w:val="99"/>
    <w:semiHidden/>
    <w:unhideWhenUsed/>
    <w:rsid w:val="00614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yndham.vic.gov.au/volun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BC834CCD</Template>
  <TotalTime>0</TotalTime>
  <Pages>15</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Faranda</dc:creator>
  <cp:keywords/>
  <dc:description/>
  <cp:lastModifiedBy>Samantha Faranda</cp:lastModifiedBy>
  <cp:revision>2</cp:revision>
  <dcterms:created xsi:type="dcterms:W3CDTF">2019-07-12T06:45:00Z</dcterms:created>
  <dcterms:modified xsi:type="dcterms:W3CDTF">2019-07-12T06:45:00Z</dcterms:modified>
</cp:coreProperties>
</file>