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9545" w14:textId="77777777" w:rsidR="009406FA" w:rsidRDefault="009406FA" w:rsidP="009406FA">
      <w:pPr>
        <w:pStyle w:val="Header02"/>
        <w:rPr>
          <w:sz w:val="36"/>
          <w:szCs w:val="36"/>
        </w:rPr>
      </w:pPr>
      <w:r w:rsidRPr="009406FA">
        <w:rPr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5465E" wp14:editId="7489408A">
                <wp:simplePos x="0" y="0"/>
                <wp:positionH relativeFrom="column">
                  <wp:posOffset>-179070</wp:posOffset>
                </wp:positionH>
                <wp:positionV relativeFrom="page">
                  <wp:posOffset>1541145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 descr="Wydham Workers With Young People Network" title="Wydham Workers With Young People Netw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744E4" w14:textId="77777777" w:rsidR="0061641D" w:rsidRPr="001B3AFC" w:rsidRDefault="0061641D" w:rsidP="00784516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14:paraId="515AC16F" w14:textId="77777777" w:rsidR="0061641D" w:rsidRDefault="0061641D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54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Wydham Workers With Young People Network - Description: Wydham Workers With Young People Network" style="position:absolute;margin-left:-14.1pt;margin-top:121.35pt;width:524.05pt;height: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" filled="f" stroked="f">
                <v:textbox inset="0,0,0,0">
                  <w:txbxContent>
                    <w:p w14:paraId="463744E4" w14:textId="77777777" w:rsidR="0061641D" w:rsidRPr="001B3AFC" w:rsidRDefault="0061641D" w:rsidP="00784516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14:paraId="515AC16F" w14:textId="77777777" w:rsidR="0061641D" w:rsidRDefault="0061641D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406FA">
        <w:rPr>
          <w:sz w:val="36"/>
          <w:szCs w:val="36"/>
        </w:rPr>
        <w:t xml:space="preserve">Thursday </w:t>
      </w:r>
      <w:r w:rsidR="0008610D">
        <w:rPr>
          <w:sz w:val="36"/>
          <w:szCs w:val="36"/>
        </w:rPr>
        <w:t>21</w:t>
      </w:r>
      <w:r w:rsidR="0008610D" w:rsidRPr="0008610D">
        <w:rPr>
          <w:sz w:val="36"/>
          <w:szCs w:val="36"/>
          <w:vertAlign w:val="superscript"/>
        </w:rPr>
        <w:t>st</w:t>
      </w:r>
      <w:r w:rsidR="0008610D">
        <w:rPr>
          <w:sz w:val="36"/>
          <w:szCs w:val="36"/>
        </w:rPr>
        <w:t xml:space="preserve"> February 2019</w:t>
      </w:r>
    </w:p>
    <w:p w14:paraId="21BB9AAA" w14:textId="77777777" w:rsidR="00A368A2" w:rsidRPr="00CF021F" w:rsidRDefault="00A368A2" w:rsidP="00A368A2">
      <w:pPr>
        <w:pStyle w:val="Header02"/>
        <w:jc w:val="center"/>
      </w:pPr>
      <w:r>
        <w:t>Minutes</w:t>
      </w:r>
    </w:p>
    <w:p w14:paraId="35292F58" w14:textId="77777777" w:rsidR="009406FA" w:rsidRPr="009406FA" w:rsidRDefault="009406FA" w:rsidP="00876227">
      <w:pPr>
        <w:pStyle w:val="Header03"/>
        <w:numPr>
          <w:ilvl w:val="0"/>
          <w:numId w:val="2"/>
        </w:numPr>
      </w:pPr>
      <w:r w:rsidRPr="009406FA">
        <w:t>Welcome</w:t>
      </w:r>
      <w:r w:rsidR="00D70742">
        <w:t xml:space="preserve"> &amp; Introduction</w:t>
      </w:r>
      <w:r w:rsidR="004621E1">
        <w:t>s</w:t>
      </w:r>
    </w:p>
    <w:p w14:paraId="080A16AB" w14:textId="77777777" w:rsidR="00201604" w:rsidRDefault="009406FA" w:rsidP="00876227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 xml:space="preserve">by </w:t>
      </w:r>
      <w:r w:rsidR="00863406">
        <w:rPr>
          <w:sz w:val="24"/>
          <w:szCs w:val="24"/>
        </w:rPr>
        <w:t>Trudy Chitty</w:t>
      </w:r>
      <w:r w:rsidR="00961D69">
        <w:rPr>
          <w:sz w:val="24"/>
          <w:szCs w:val="24"/>
        </w:rPr>
        <w:t>, Youth Project</w:t>
      </w:r>
      <w:r w:rsidR="00793D4A">
        <w:rPr>
          <w:sz w:val="24"/>
          <w:szCs w:val="24"/>
        </w:rPr>
        <w:t xml:space="preserve"> Officer</w:t>
      </w:r>
      <w:r w:rsidRPr="00A368A2">
        <w:rPr>
          <w:sz w:val="24"/>
          <w:szCs w:val="24"/>
        </w:rPr>
        <w:t xml:space="preserve"> – Wyndham City Council Youth Services</w:t>
      </w:r>
    </w:p>
    <w:p w14:paraId="06144D7B" w14:textId="77777777" w:rsidR="00095C3A" w:rsidRDefault="00095C3A" w:rsidP="00876227">
      <w:pPr>
        <w:pStyle w:val="TableBody01"/>
        <w:rPr>
          <w:sz w:val="24"/>
          <w:szCs w:val="24"/>
        </w:rPr>
      </w:pPr>
    </w:p>
    <w:p w14:paraId="53ED135E" w14:textId="77777777" w:rsidR="00E66B68" w:rsidRPr="00E66B68" w:rsidRDefault="00E66B68" w:rsidP="00E66B68">
      <w:pPr>
        <w:rPr>
          <w:rFonts w:asciiTheme="majorHAnsi" w:hAnsiTheme="majorHAnsi"/>
          <w:sz w:val="24"/>
          <w:szCs w:val="24"/>
        </w:rPr>
      </w:pPr>
      <w:r w:rsidRPr="00E66B68">
        <w:rPr>
          <w:rFonts w:asciiTheme="majorHAnsi" w:hAnsiTheme="majorHAnsi"/>
          <w:sz w:val="24"/>
          <w:szCs w:val="24"/>
        </w:rPr>
        <w:t>Acknowledgement of the Kulin Nation</w:t>
      </w:r>
    </w:p>
    <w:p w14:paraId="490CD304" w14:textId="77777777" w:rsidR="00E66B68" w:rsidRPr="00E66B68" w:rsidRDefault="00E66B68" w:rsidP="00E66B68">
      <w:pPr>
        <w:rPr>
          <w:rFonts w:asciiTheme="majorHAnsi" w:hAnsiTheme="majorHAnsi"/>
          <w:sz w:val="24"/>
          <w:szCs w:val="24"/>
        </w:rPr>
      </w:pPr>
      <w:r w:rsidRPr="00E66B68">
        <w:rPr>
          <w:rFonts w:asciiTheme="majorHAnsi" w:hAnsiTheme="majorHAnsi"/>
          <w:sz w:val="24"/>
          <w:szCs w:val="24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14:paraId="0C082071" w14:textId="77777777" w:rsidR="00B37AA5" w:rsidRDefault="00B37AA5" w:rsidP="00876227">
      <w:pPr>
        <w:pStyle w:val="TableBody01"/>
        <w:rPr>
          <w:sz w:val="24"/>
          <w:szCs w:val="24"/>
        </w:rPr>
      </w:pPr>
    </w:p>
    <w:p w14:paraId="2ED13651" w14:textId="77777777" w:rsidR="00BA0707" w:rsidRPr="009406FA" w:rsidRDefault="00BA0707" w:rsidP="00C1458E">
      <w:pPr>
        <w:pStyle w:val="Header03"/>
        <w:numPr>
          <w:ilvl w:val="0"/>
          <w:numId w:val="2"/>
        </w:numPr>
        <w:spacing w:after="0"/>
      </w:pPr>
      <w:r w:rsidRPr="009406FA">
        <w:t>Presentation</w:t>
      </w:r>
      <w:r>
        <w:t xml:space="preserve"> – </w:t>
      </w:r>
      <w:r w:rsidR="00A11870">
        <w:t>Resilient Youth Advisory Group</w:t>
      </w:r>
    </w:p>
    <w:p w14:paraId="2B1D7BCC" w14:textId="77777777" w:rsidR="009512D9" w:rsidRDefault="009512D9" w:rsidP="0051083E">
      <w:pPr>
        <w:pStyle w:val="TableBody0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965A21">
        <w:rPr>
          <w:sz w:val="24"/>
          <w:szCs w:val="24"/>
        </w:rPr>
        <w:t>Alaina Kumpis</w:t>
      </w:r>
      <w:r w:rsidR="003725E1">
        <w:rPr>
          <w:sz w:val="24"/>
          <w:szCs w:val="24"/>
        </w:rPr>
        <w:t>, Seth and Hayli</w:t>
      </w:r>
      <w:r w:rsidR="00C1458E">
        <w:rPr>
          <w:sz w:val="24"/>
          <w:szCs w:val="24"/>
        </w:rPr>
        <w:tab/>
      </w:r>
      <w:r w:rsidR="00C1458E">
        <w:rPr>
          <w:sz w:val="24"/>
          <w:szCs w:val="24"/>
        </w:rPr>
        <w:tab/>
      </w:r>
    </w:p>
    <w:p w14:paraId="252307B2" w14:textId="77777777" w:rsidR="009512D9" w:rsidRPr="009512D9" w:rsidRDefault="009512D9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Phone:</w:t>
      </w:r>
      <w:r w:rsidR="008100CD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r w:rsidR="00BB5A08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1300 669 600</w:t>
      </w:r>
    </w:p>
    <w:p w14:paraId="4BEAEF2F" w14:textId="77777777" w:rsidR="003B5281" w:rsidRDefault="009512D9" w:rsidP="00C225B7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Emai</w:t>
      </w:r>
      <w:r w:rsidR="0008610D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l:</w:t>
      </w:r>
      <w:r w:rsidR="0008610D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hyperlink r:id="rId8" w:history="1">
        <w:r w:rsidR="00965A21">
          <w:rPr>
            <w:rStyle w:val="Hyperlink"/>
          </w:rPr>
          <w:t>Alaina.kumpis@whitelion.asn.au</w:t>
        </w:r>
      </w:hyperlink>
    </w:p>
    <w:p w14:paraId="0EE6CEC5" w14:textId="77777777" w:rsidR="003B5281" w:rsidRDefault="008100CD" w:rsidP="003B5281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 w:rsidRPr="00C225B7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Website:</w:t>
      </w:r>
      <w:r w:rsidR="00AA1E3E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hyperlink r:id="rId9" w:history="1">
        <w:r w:rsidR="00E55C75" w:rsidRPr="000F4349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https://www.whitelion.asn.au/</w:t>
        </w:r>
      </w:hyperlink>
    </w:p>
    <w:p w14:paraId="4797163C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</w:p>
    <w:p w14:paraId="0A3CDE42" w14:textId="77777777" w:rsidR="00A11870" w:rsidRPr="00A11870" w:rsidRDefault="00A11870" w:rsidP="00A11870">
      <w:p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Cs/>
          <w:sz w:val="24"/>
          <w:szCs w:val="24"/>
        </w:rPr>
        <w:t>The Resilient Youth Advisory Group was put together to give young people a voice in their local community.</w:t>
      </w:r>
    </w:p>
    <w:p w14:paraId="5C273103" w14:textId="77777777" w:rsidR="0008610D" w:rsidRDefault="0008610D" w:rsidP="003119E1">
      <w:pPr>
        <w:rPr>
          <w:rFonts w:asciiTheme="majorHAnsi" w:hAnsiTheme="majorHAnsi"/>
          <w:b w:val="0"/>
          <w:sz w:val="24"/>
          <w:szCs w:val="24"/>
        </w:rPr>
      </w:pPr>
    </w:p>
    <w:p w14:paraId="66903247" w14:textId="77777777" w:rsidR="00A11870" w:rsidRDefault="00A11870" w:rsidP="003119E1">
      <w:p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bCs/>
          <w:sz w:val="24"/>
          <w:szCs w:val="24"/>
          <w:u w:val="single"/>
        </w:rPr>
        <w:t>Preliminary youth issues discussion:</w:t>
      </w:r>
    </w:p>
    <w:p w14:paraId="44E5C71A" w14:textId="77777777" w:rsidR="00A11870" w:rsidRDefault="00A11870" w:rsidP="003119E1">
      <w:pPr>
        <w:rPr>
          <w:rFonts w:asciiTheme="majorHAnsi" w:hAnsiTheme="majorHAnsi"/>
          <w:b w:val="0"/>
          <w:sz w:val="24"/>
          <w:szCs w:val="24"/>
        </w:rPr>
      </w:pPr>
    </w:p>
    <w:p w14:paraId="3E140D35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  <w:r w:rsidRPr="00A11870">
        <w:rPr>
          <w:rFonts w:asciiTheme="majorHAnsi" w:hAnsiTheme="majorHAnsi"/>
          <w:bCs/>
          <w:sz w:val="24"/>
          <w:szCs w:val="24"/>
        </w:rPr>
        <w:t>Not leaving the house</w:t>
      </w:r>
    </w:p>
    <w:p w14:paraId="224B7F26" w14:textId="77777777" w:rsidR="00E354A1" w:rsidRPr="00A11870" w:rsidRDefault="00E354A1" w:rsidP="00A11870">
      <w:pPr>
        <w:rPr>
          <w:rFonts w:asciiTheme="majorHAnsi" w:hAnsiTheme="majorHAnsi"/>
          <w:b w:val="0"/>
          <w:sz w:val="24"/>
          <w:szCs w:val="24"/>
        </w:rPr>
      </w:pPr>
    </w:p>
    <w:p w14:paraId="4559A6ED" w14:textId="77777777" w:rsidR="0092313F" w:rsidRPr="00A11870" w:rsidRDefault="00CD5FEB" w:rsidP="002F7CDF">
      <w:pPr>
        <w:numPr>
          <w:ilvl w:val="0"/>
          <w:numId w:val="3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Causes: Gaming, Social anxiety, nothing else to do, no friends</w:t>
      </w:r>
    </w:p>
    <w:p w14:paraId="1B65AEF0" w14:textId="77777777" w:rsidR="0092313F" w:rsidRPr="00A11870" w:rsidRDefault="00CD5FEB" w:rsidP="002F7CDF">
      <w:pPr>
        <w:numPr>
          <w:ilvl w:val="0"/>
          <w:numId w:val="3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Solutions: More youth focused sites, young person mentions ‘Aeroplane Park’ in Braybrook that lots of kids and young people hung out at that was fun and successful</w:t>
      </w:r>
    </w:p>
    <w:p w14:paraId="26F4E2B0" w14:textId="77777777" w:rsidR="006E7B6C" w:rsidRDefault="006E7B6C" w:rsidP="00A11870">
      <w:pPr>
        <w:rPr>
          <w:rFonts w:asciiTheme="majorHAnsi" w:hAnsiTheme="majorHAnsi"/>
          <w:bCs/>
          <w:sz w:val="24"/>
          <w:szCs w:val="24"/>
        </w:rPr>
      </w:pPr>
    </w:p>
    <w:p w14:paraId="1BA947F1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  <w:r w:rsidRPr="00A11870">
        <w:rPr>
          <w:rFonts w:asciiTheme="majorHAnsi" w:hAnsiTheme="majorHAnsi"/>
          <w:bCs/>
          <w:sz w:val="24"/>
          <w:szCs w:val="24"/>
        </w:rPr>
        <w:lastRenderedPageBreak/>
        <w:t>Mental Health Issues</w:t>
      </w:r>
    </w:p>
    <w:p w14:paraId="48399F66" w14:textId="77777777" w:rsidR="00E354A1" w:rsidRPr="00A11870" w:rsidRDefault="00E354A1" w:rsidP="00A11870">
      <w:pPr>
        <w:rPr>
          <w:rFonts w:asciiTheme="majorHAnsi" w:hAnsiTheme="majorHAnsi"/>
          <w:b w:val="0"/>
          <w:sz w:val="24"/>
          <w:szCs w:val="24"/>
        </w:rPr>
      </w:pPr>
    </w:p>
    <w:p w14:paraId="65A4E465" w14:textId="77777777" w:rsidR="0092313F" w:rsidRPr="00A11870" w:rsidRDefault="00CD5FEB" w:rsidP="002F7CDF">
      <w:pPr>
        <w:numPr>
          <w:ilvl w:val="0"/>
          <w:numId w:val="4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Solutions: Mental health education in schools as part of curriculum, focusing on teaching about illnesses, de-stigmatising mental illness, what happens when you go through it, recovery, coping skills, (YP said they would want to learn how people defeat mental illness).</w:t>
      </w:r>
    </w:p>
    <w:p w14:paraId="01DAD674" w14:textId="77777777" w:rsidR="00E354A1" w:rsidRDefault="00E354A1" w:rsidP="00A11870">
      <w:pPr>
        <w:rPr>
          <w:rFonts w:asciiTheme="majorHAnsi" w:hAnsiTheme="majorHAnsi"/>
          <w:bCs/>
          <w:sz w:val="24"/>
          <w:szCs w:val="24"/>
        </w:rPr>
      </w:pPr>
    </w:p>
    <w:p w14:paraId="4361D8DD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  <w:r w:rsidRPr="00A11870">
        <w:rPr>
          <w:rFonts w:asciiTheme="majorHAnsi" w:hAnsiTheme="majorHAnsi"/>
          <w:bCs/>
          <w:sz w:val="24"/>
          <w:szCs w:val="24"/>
        </w:rPr>
        <w:t>Youth Homelessness</w:t>
      </w:r>
    </w:p>
    <w:p w14:paraId="1BC95D06" w14:textId="77777777" w:rsidR="00E354A1" w:rsidRPr="00A11870" w:rsidRDefault="00E354A1" w:rsidP="00A11870">
      <w:pPr>
        <w:rPr>
          <w:rFonts w:asciiTheme="majorHAnsi" w:hAnsiTheme="majorHAnsi"/>
          <w:b w:val="0"/>
          <w:sz w:val="24"/>
          <w:szCs w:val="24"/>
        </w:rPr>
      </w:pPr>
    </w:p>
    <w:p w14:paraId="17026548" w14:textId="77777777" w:rsidR="0092313F" w:rsidRPr="00A11870" w:rsidRDefault="00CD5FEB" w:rsidP="002F7CDF">
      <w:pPr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Causes: Kicked out of home, peer pressure, unsafe environment, financial problems, LGBTQI+, life choices, religious beliefs</w:t>
      </w:r>
    </w:p>
    <w:p w14:paraId="51F4342D" w14:textId="77777777" w:rsidR="0092313F" w:rsidRPr="00A11870" w:rsidRDefault="00CD5FEB" w:rsidP="002F7CDF">
      <w:pPr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Risks: Illness (mental/physical), danger, malnourishment, AOD, lack of opportunities.</w:t>
      </w:r>
    </w:p>
    <w:p w14:paraId="208284F5" w14:textId="77777777" w:rsidR="00E354A1" w:rsidRDefault="00E354A1" w:rsidP="00A11870">
      <w:pPr>
        <w:rPr>
          <w:rFonts w:asciiTheme="majorHAnsi" w:hAnsiTheme="majorHAnsi"/>
          <w:bCs/>
          <w:sz w:val="24"/>
          <w:szCs w:val="24"/>
        </w:rPr>
      </w:pPr>
    </w:p>
    <w:p w14:paraId="4A335FFA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  <w:r w:rsidRPr="00A11870">
        <w:rPr>
          <w:rFonts w:asciiTheme="majorHAnsi" w:hAnsiTheme="majorHAnsi"/>
          <w:bCs/>
          <w:sz w:val="24"/>
          <w:szCs w:val="24"/>
        </w:rPr>
        <w:t>AOD Use</w:t>
      </w:r>
    </w:p>
    <w:p w14:paraId="2FF5E3C5" w14:textId="77777777" w:rsidR="00E354A1" w:rsidRPr="00A11870" w:rsidRDefault="00E354A1" w:rsidP="00A11870">
      <w:pPr>
        <w:rPr>
          <w:rFonts w:asciiTheme="majorHAnsi" w:hAnsiTheme="majorHAnsi"/>
          <w:b w:val="0"/>
          <w:sz w:val="24"/>
          <w:szCs w:val="24"/>
        </w:rPr>
      </w:pPr>
    </w:p>
    <w:p w14:paraId="072FD044" w14:textId="77777777" w:rsidR="0092313F" w:rsidRPr="00A11870" w:rsidRDefault="00CD5FEB" w:rsidP="002F7CDF">
      <w:pPr>
        <w:numPr>
          <w:ilvl w:val="0"/>
          <w:numId w:val="6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Causes: It’s ‘cool’, ‘fun’, easy to access (perhaps parents or peers), rebelling, mental health, unemployment, isolation, predators.</w:t>
      </w:r>
    </w:p>
    <w:p w14:paraId="5055700F" w14:textId="77777777" w:rsidR="00A11870" w:rsidRDefault="00A11870" w:rsidP="003119E1">
      <w:pPr>
        <w:rPr>
          <w:rFonts w:asciiTheme="majorHAnsi" w:hAnsiTheme="majorHAnsi"/>
          <w:b w:val="0"/>
          <w:sz w:val="24"/>
          <w:szCs w:val="24"/>
        </w:rPr>
      </w:pPr>
    </w:p>
    <w:p w14:paraId="78B8C17E" w14:textId="77777777" w:rsidR="00E354A1" w:rsidRDefault="00E354A1" w:rsidP="00A11870">
      <w:pPr>
        <w:rPr>
          <w:rFonts w:asciiTheme="majorHAnsi" w:hAnsiTheme="majorHAnsi"/>
          <w:bCs/>
          <w:sz w:val="24"/>
          <w:szCs w:val="24"/>
        </w:rPr>
      </w:pPr>
    </w:p>
    <w:p w14:paraId="62E3FB01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  <w:r w:rsidRPr="00A11870">
        <w:rPr>
          <w:rFonts w:asciiTheme="majorHAnsi" w:hAnsiTheme="majorHAnsi"/>
          <w:bCs/>
          <w:sz w:val="24"/>
          <w:szCs w:val="24"/>
        </w:rPr>
        <w:t>As young people involved in RYAG we identified the following four issues that were important to us.</w:t>
      </w:r>
    </w:p>
    <w:p w14:paraId="5F21357F" w14:textId="77777777" w:rsidR="00E354A1" w:rsidRPr="00A11870" w:rsidRDefault="00E354A1" w:rsidP="00A11870">
      <w:pPr>
        <w:rPr>
          <w:rFonts w:asciiTheme="majorHAnsi" w:hAnsiTheme="majorHAnsi"/>
          <w:b w:val="0"/>
          <w:sz w:val="24"/>
          <w:szCs w:val="24"/>
        </w:rPr>
      </w:pPr>
    </w:p>
    <w:p w14:paraId="180E24B4" w14:textId="77777777" w:rsidR="0092313F" w:rsidRPr="00A11870" w:rsidRDefault="00CD5FEB" w:rsidP="002F7CDF">
      <w:pPr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Employment</w:t>
      </w:r>
    </w:p>
    <w:p w14:paraId="71A2BF84" w14:textId="77777777" w:rsidR="0092313F" w:rsidRPr="00A11870" w:rsidRDefault="00CD5FEB" w:rsidP="002F7CDF">
      <w:pPr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Mental Health Issues</w:t>
      </w:r>
    </w:p>
    <w:p w14:paraId="0B9A18A7" w14:textId="77777777" w:rsidR="0092313F" w:rsidRPr="00A11870" w:rsidRDefault="00CD5FEB" w:rsidP="002F7CDF">
      <w:pPr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Youth Homelessness</w:t>
      </w:r>
    </w:p>
    <w:p w14:paraId="31B06F26" w14:textId="77777777" w:rsidR="0092313F" w:rsidRPr="00A11870" w:rsidRDefault="00CD5FEB" w:rsidP="002F7CDF">
      <w:pPr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A11870">
        <w:rPr>
          <w:rFonts w:asciiTheme="majorHAnsi" w:hAnsiTheme="majorHAnsi"/>
          <w:b w:val="0"/>
          <w:sz w:val="24"/>
          <w:szCs w:val="24"/>
        </w:rPr>
        <w:t>Misuse of Alcohol and Other Drugs</w:t>
      </w:r>
    </w:p>
    <w:p w14:paraId="58A4CC49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</w:p>
    <w:p w14:paraId="453DF14C" w14:textId="77777777" w:rsidR="00A11870" w:rsidRDefault="00A11870" w:rsidP="00A11870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Video Presentations</w:t>
      </w:r>
      <w:r w:rsidR="00893859">
        <w:rPr>
          <w:rFonts w:asciiTheme="majorHAnsi" w:hAnsiTheme="majorHAnsi"/>
          <w:bCs/>
          <w:sz w:val="24"/>
          <w:szCs w:val="24"/>
        </w:rPr>
        <w:t xml:space="preserve"> followed</w:t>
      </w:r>
    </w:p>
    <w:p w14:paraId="745ED636" w14:textId="77777777" w:rsidR="00893859" w:rsidRDefault="00893859" w:rsidP="00A11870">
      <w:pPr>
        <w:rPr>
          <w:rFonts w:asciiTheme="majorHAnsi" w:hAnsiTheme="majorHAnsi"/>
          <w:b w:val="0"/>
          <w:sz w:val="24"/>
          <w:szCs w:val="24"/>
        </w:rPr>
      </w:pPr>
    </w:p>
    <w:p w14:paraId="754CBB24" w14:textId="77777777" w:rsidR="00893859" w:rsidRPr="009A2070" w:rsidRDefault="009A2070" w:rsidP="00A11870">
      <w:pPr>
        <w:rPr>
          <w:rFonts w:asciiTheme="majorHAnsi" w:hAnsiTheme="majorHAnsi"/>
          <w:i/>
          <w:color w:val="7030A0"/>
          <w:sz w:val="24"/>
          <w:szCs w:val="24"/>
        </w:rPr>
      </w:pPr>
      <w:r w:rsidRPr="009A2070">
        <w:rPr>
          <w:rFonts w:asciiTheme="majorHAnsi" w:hAnsiTheme="majorHAnsi"/>
          <w:i/>
          <w:color w:val="7030A0"/>
          <w:sz w:val="24"/>
          <w:szCs w:val="24"/>
        </w:rPr>
        <w:t>Attachment – Presentation</w:t>
      </w:r>
      <w:r>
        <w:rPr>
          <w:rFonts w:asciiTheme="majorHAnsi" w:hAnsiTheme="majorHAnsi"/>
          <w:i/>
          <w:color w:val="7030A0"/>
          <w:sz w:val="24"/>
          <w:szCs w:val="24"/>
        </w:rPr>
        <w:t xml:space="preserve"> attached</w:t>
      </w:r>
      <w:r w:rsidRPr="009A2070">
        <w:rPr>
          <w:rFonts w:asciiTheme="majorHAnsi" w:hAnsiTheme="majorHAnsi"/>
          <w:i/>
          <w:color w:val="7030A0"/>
          <w:sz w:val="24"/>
          <w:szCs w:val="24"/>
        </w:rPr>
        <w:t xml:space="preserve"> </w:t>
      </w:r>
    </w:p>
    <w:p w14:paraId="1BB45914" w14:textId="77777777" w:rsidR="00B2680A" w:rsidRDefault="00B2680A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70CA17A0" w14:textId="77777777" w:rsidR="00495A2D" w:rsidRPr="009406FA" w:rsidRDefault="00495A2D" w:rsidP="00495A2D">
      <w:pPr>
        <w:pStyle w:val="Header03"/>
        <w:numPr>
          <w:ilvl w:val="0"/>
          <w:numId w:val="2"/>
        </w:numPr>
        <w:spacing w:after="0"/>
      </w:pPr>
      <w:r w:rsidRPr="009406FA">
        <w:t>Presentation</w:t>
      </w:r>
      <w:r>
        <w:t xml:space="preserve"> – </w:t>
      </w:r>
      <w:r w:rsidR="00A11870">
        <w:t>Community Support Groups Program (CSG)</w:t>
      </w:r>
    </w:p>
    <w:p w14:paraId="13F93A48" w14:textId="77777777" w:rsidR="007F4D07" w:rsidRPr="00604735" w:rsidRDefault="0051083E" w:rsidP="00604735">
      <w:pPr>
        <w:pStyle w:val="TableBody0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A11870">
        <w:rPr>
          <w:sz w:val="24"/>
          <w:szCs w:val="24"/>
        </w:rPr>
        <w:t>Poly Kiyaga</w:t>
      </w:r>
    </w:p>
    <w:p w14:paraId="5B3D9806" w14:textId="77777777" w:rsidR="009E375D" w:rsidRDefault="009E375D" w:rsidP="007F4D07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Phone:</w:t>
      </w: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r w:rsidR="00A11870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03 8742 4013 or 0434 178 753</w:t>
      </w:r>
    </w:p>
    <w:p w14:paraId="64FDFD09" w14:textId="77777777" w:rsidR="00B5367A" w:rsidRDefault="008679E8" w:rsidP="00B5367A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</w:r>
      <w:r w:rsidR="00A11870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csg@wyndhamcec.org.au</w:t>
      </w:r>
    </w:p>
    <w:p w14:paraId="7EE140D2" w14:textId="77777777" w:rsidR="00B5367A" w:rsidRDefault="008679E8" w:rsidP="003B5281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B5367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Website:</w:t>
      </w:r>
      <w:r w:rsidRPr="00B5367A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r w:rsidR="00A11870" w:rsidRPr="00A11870">
        <w:rPr>
          <w:rStyle w:val="Hyperlink"/>
          <w:rFonts w:asciiTheme="majorHAnsi" w:eastAsia="MS Mincho" w:hAnsiTheme="majorHAnsi" w:cs="Calibri"/>
          <w:noProof w:val="0"/>
          <w:sz w:val="24"/>
          <w:szCs w:val="24"/>
          <w:lang w:eastAsia="en-US"/>
        </w:rPr>
        <w:t>https://www.wyndhamcec.org.au/</w:t>
      </w:r>
    </w:p>
    <w:p w14:paraId="2280B07A" w14:textId="77777777" w:rsidR="00477DA5" w:rsidRDefault="00477DA5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3DFEF949" w14:textId="77777777" w:rsidR="00AC7156" w:rsidRDefault="00AC7156" w:rsidP="00AC7156">
      <w:pPr>
        <w:pStyle w:val="ListParagraph"/>
        <w:ind w:left="360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CSG BACKGROUND</w:t>
      </w:r>
    </w:p>
    <w:p w14:paraId="79AE2B80" w14:textId="77777777" w:rsidR="006F1236" w:rsidRPr="00AC7156" w:rsidRDefault="006F1236" w:rsidP="00AC7156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29C7C05E" w14:textId="77777777" w:rsidR="0092313F" w:rsidRPr="00AC7156" w:rsidRDefault="00CD5FEB" w:rsidP="002F7CDF">
      <w:pPr>
        <w:pStyle w:val="ListParagraph"/>
        <w:numPr>
          <w:ilvl w:val="0"/>
          <w:numId w:val="8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Victorian govt est. CSG Projects in 3x LGAs:</w:t>
      </w:r>
    </w:p>
    <w:p w14:paraId="6F2B9B28" w14:textId="77777777" w:rsidR="0092313F" w:rsidRPr="00AC7156" w:rsidRDefault="00CD5FEB" w:rsidP="002F7CDF">
      <w:pPr>
        <w:pStyle w:val="ListParagraph"/>
        <w:numPr>
          <w:ilvl w:val="0"/>
          <w:numId w:val="8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Wynd</w:t>
      </w:r>
      <w:r w:rsidR="00436D5B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h</w:t>
      </w: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am CEC auspice CSG Wyndham</w:t>
      </w:r>
    </w:p>
    <w:p w14:paraId="76EC3288" w14:textId="77777777" w:rsidR="0092313F" w:rsidRPr="00AC7156" w:rsidRDefault="00CD5FEB" w:rsidP="002F7CDF">
      <w:pPr>
        <w:pStyle w:val="ListParagraph"/>
        <w:numPr>
          <w:ilvl w:val="0"/>
          <w:numId w:val="8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CMY auspice CSG Melton/Brimbank</w:t>
      </w:r>
    </w:p>
    <w:p w14:paraId="5E5B85EA" w14:textId="77777777" w:rsidR="0092313F" w:rsidRPr="00AC7156" w:rsidRDefault="00CD5FEB" w:rsidP="002F7CDF">
      <w:pPr>
        <w:pStyle w:val="ListParagraph"/>
        <w:numPr>
          <w:ilvl w:val="0"/>
          <w:numId w:val="8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CMY auspice CSG Dandenong/Casey</w:t>
      </w:r>
    </w:p>
    <w:p w14:paraId="782D3B3F" w14:textId="77777777" w:rsidR="00A11870" w:rsidRDefault="00A11870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7A46C689" w14:textId="77777777" w:rsidR="00AC7156" w:rsidRDefault="00AC7156" w:rsidP="000425CD">
      <w:pPr>
        <w:pStyle w:val="ListParagraph"/>
        <w:ind w:left="360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PROJECT PLAN</w:t>
      </w:r>
    </w:p>
    <w:p w14:paraId="083B7048" w14:textId="77777777" w:rsidR="006F1236" w:rsidRPr="00AC7156" w:rsidRDefault="006F1236" w:rsidP="000425CD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</w:p>
    <w:p w14:paraId="6B4F2D08" w14:textId="77777777" w:rsidR="0092313F" w:rsidRPr="00AC7156" w:rsidRDefault="00CD5FEB" w:rsidP="002F7CDF">
      <w:pPr>
        <w:pStyle w:val="ListParagraph"/>
        <w:numPr>
          <w:ilvl w:val="0"/>
          <w:numId w:val="9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support young people in South Sudanese Community and their families</w:t>
      </w:r>
    </w:p>
    <w:p w14:paraId="577F728F" w14:textId="77777777" w:rsidR="0092313F" w:rsidRPr="00AC7156" w:rsidRDefault="00CD5FEB" w:rsidP="002F7CDF">
      <w:pPr>
        <w:pStyle w:val="ListParagraph"/>
        <w:numPr>
          <w:ilvl w:val="0"/>
          <w:numId w:val="9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link South Sudanese young people and their families to activities and services</w:t>
      </w:r>
    </w:p>
    <w:p w14:paraId="4F5AAC18" w14:textId="77777777" w:rsidR="0092313F" w:rsidRPr="00AC7156" w:rsidRDefault="00CD5FEB" w:rsidP="002F7CDF">
      <w:pPr>
        <w:pStyle w:val="ListParagraph"/>
        <w:numPr>
          <w:ilvl w:val="0"/>
          <w:numId w:val="9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engage young people into education and training</w:t>
      </w:r>
    </w:p>
    <w:p w14:paraId="6488EDE2" w14:textId="77777777" w:rsidR="0092313F" w:rsidRPr="00AC7156" w:rsidRDefault="00CD5FEB" w:rsidP="002F7CDF">
      <w:pPr>
        <w:pStyle w:val="ListParagraph"/>
        <w:numPr>
          <w:ilvl w:val="0"/>
          <w:numId w:val="9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connect parents with the school environment in Wyndham</w:t>
      </w:r>
    </w:p>
    <w:p w14:paraId="741AD6C8" w14:textId="77777777" w:rsidR="0092313F" w:rsidRPr="00AC7156" w:rsidRDefault="00CD5FEB" w:rsidP="002F7CDF">
      <w:pPr>
        <w:pStyle w:val="ListParagraph"/>
        <w:numPr>
          <w:ilvl w:val="0"/>
          <w:numId w:val="9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create activities that promote improved health and wellbeing</w:t>
      </w:r>
    </w:p>
    <w:p w14:paraId="44AEB523" w14:textId="77777777" w:rsidR="0092313F" w:rsidRPr="00AC7156" w:rsidRDefault="00CD5FEB" w:rsidP="002F7CDF">
      <w:pPr>
        <w:pStyle w:val="ListParagraph"/>
        <w:numPr>
          <w:ilvl w:val="0"/>
          <w:numId w:val="9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encourage the community to participate in programs that promote social cohesion</w:t>
      </w:r>
    </w:p>
    <w:p w14:paraId="7D67CA91" w14:textId="77777777" w:rsidR="00A11870" w:rsidRDefault="00A11870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11D30820" w14:textId="77777777" w:rsidR="00AC7156" w:rsidRDefault="00AC7156" w:rsidP="00AC7156">
      <w:pPr>
        <w:pStyle w:val="ListParagraph"/>
        <w:ind w:left="360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 xml:space="preserve">LOCAL REFERENCE GROUP </w:t>
      </w:r>
    </w:p>
    <w:p w14:paraId="67EB7962" w14:textId="77777777" w:rsidR="006F1236" w:rsidRPr="00AC7156" w:rsidRDefault="006F1236" w:rsidP="00AC7156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4F9C8290" w14:textId="77777777" w:rsidR="0092313F" w:rsidRPr="00AC7156" w:rsidRDefault="00CD5FEB" w:rsidP="002F7CDF">
      <w:pPr>
        <w:pStyle w:val="ListParagraph"/>
        <w:numPr>
          <w:ilvl w:val="0"/>
          <w:numId w:val="10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Local Reference Group has been set up</w:t>
      </w:r>
    </w:p>
    <w:p w14:paraId="42499F9C" w14:textId="77777777" w:rsidR="0092313F" w:rsidRPr="00AC7156" w:rsidRDefault="00CD5FEB" w:rsidP="002F7CDF">
      <w:pPr>
        <w:pStyle w:val="ListParagraph"/>
        <w:numPr>
          <w:ilvl w:val="0"/>
          <w:numId w:val="10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To support initiatives that address issues</w:t>
      </w:r>
    </w:p>
    <w:p w14:paraId="1D7D0096" w14:textId="77777777" w:rsidR="0092313F" w:rsidRPr="00AC7156" w:rsidRDefault="00CD5FEB" w:rsidP="002F7CDF">
      <w:pPr>
        <w:pStyle w:val="ListParagraph"/>
        <w:numPr>
          <w:ilvl w:val="0"/>
          <w:numId w:val="10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And needs of the Wyndham South Sudanese community</w:t>
      </w:r>
    </w:p>
    <w:p w14:paraId="5F8C36F5" w14:textId="77777777" w:rsidR="00AC7156" w:rsidRDefault="00AC7156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21254540" w14:textId="77777777" w:rsidR="00AC7156" w:rsidRDefault="00AC7156" w:rsidP="00AC7156">
      <w:pPr>
        <w:pStyle w:val="ListParagraph"/>
        <w:ind w:left="360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PROGRAM ACTIVITIES</w:t>
      </w:r>
    </w:p>
    <w:p w14:paraId="2DDE5F79" w14:textId="77777777" w:rsidR="006F1236" w:rsidRPr="00AC7156" w:rsidRDefault="006F1236" w:rsidP="00AC7156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470179C7" w14:textId="77777777" w:rsidR="0092313F" w:rsidRPr="00AC7156" w:rsidRDefault="00CD5FEB" w:rsidP="002F7CDF">
      <w:pPr>
        <w:pStyle w:val="ListParagraph"/>
        <w:numPr>
          <w:ilvl w:val="0"/>
          <w:numId w:val="11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Strengthening South Sudanese Youth</w:t>
      </w:r>
    </w:p>
    <w:p w14:paraId="1EA99273" w14:textId="77777777" w:rsidR="0092313F" w:rsidRPr="00AC7156" w:rsidRDefault="00CD5FEB" w:rsidP="002F7CDF">
      <w:pPr>
        <w:pStyle w:val="ListParagraph"/>
        <w:numPr>
          <w:ilvl w:val="0"/>
          <w:numId w:val="11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Conduct Youth Outreach</w:t>
      </w:r>
    </w:p>
    <w:p w14:paraId="6A64005E" w14:textId="77777777" w:rsidR="0092313F" w:rsidRPr="00AC7156" w:rsidRDefault="00CD5FEB" w:rsidP="002F7CDF">
      <w:pPr>
        <w:pStyle w:val="ListParagraph"/>
        <w:numPr>
          <w:ilvl w:val="0"/>
          <w:numId w:val="11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Facilitate Parenting Programs</w:t>
      </w:r>
    </w:p>
    <w:p w14:paraId="196F1800" w14:textId="77777777" w:rsidR="0092313F" w:rsidRPr="00AC7156" w:rsidRDefault="00CD5FEB" w:rsidP="002F7CDF">
      <w:pPr>
        <w:pStyle w:val="ListParagraph"/>
        <w:numPr>
          <w:ilvl w:val="0"/>
          <w:numId w:val="11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Explore employment pathways</w:t>
      </w:r>
    </w:p>
    <w:p w14:paraId="55F88985" w14:textId="77777777" w:rsidR="0092313F" w:rsidRPr="00AC7156" w:rsidRDefault="00CD5FEB" w:rsidP="002F7CDF">
      <w:pPr>
        <w:pStyle w:val="ListParagraph"/>
        <w:numPr>
          <w:ilvl w:val="0"/>
          <w:numId w:val="11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Link with sports and recreation activities</w:t>
      </w:r>
    </w:p>
    <w:p w14:paraId="3AC0A522" w14:textId="77777777" w:rsidR="0092313F" w:rsidRPr="00AC7156" w:rsidRDefault="00CD5FEB" w:rsidP="002F7CDF">
      <w:pPr>
        <w:pStyle w:val="ListParagraph"/>
        <w:numPr>
          <w:ilvl w:val="0"/>
          <w:numId w:val="11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AC715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Coordinate referrals to appropriate services</w:t>
      </w:r>
    </w:p>
    <w:p w14:paraId="0B8BDFD3" w14:textId="77777777" w:rsidR="00AC7156" w:rsidRDefault="00AC7156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1016464C" w14:textId="77777777" w:rsidR="006F1236" w:rsidRDefault="006F1236" w:rsidP="006F1236">
      <w:pPr>
        <w:pStyle w:val="ListParagraph"/>
        <w:ind w:left="360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6F1236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MANAGEMENT OF THE PROJECT</w:t>
      </w:r>
    </w:p>
    <w:p w14:paraId="41937E44" w14:textId="77777777" w:rsidR="006F1236" w:rsidRPr="006F1236" w:rsidRDefault="006F1236" w:rsidP="006F1236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525FDA6F" w14:textId="77777777" w:rsidR="0092313F" w:rsidRPr="006F1236" w:rsidRDefault="00CD5FEB" w:rsidP="002F7CDF">
      <w:pPr>
        <w:pStyle w:val="ListParagraph"/>
        <w:numPr>
          <w:ilvl w:val="0"/>
          <w:numId w:val="12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6F123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Wyndham CEC to manage project in Wyndham</w:t>
      </w:r>
    </w:p>
    <w:p w14:paraId="424BA519" w14:textId="77777777" w:rsidR="0092313F" w:rsidRPr="006F1236" w:rsidRDefault="00CD5FEB" w:rsidP="002F7CDF">
      <w:pPr>
        <w:pStyle w:val="ListParagraph"/>
        <w:numPr>
          <w:ilvl w:val="0"/>
          <w:numId w:val="12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6F123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Program Manager</w:t>
      </w:r>
    </w:p>
    <w:p w14:paraId="6B098293" w14:textId="77777777" w:rsidR="0092313F" w:rsidRPr="006F1236" w:rsidRDefault="00CD5FEB" w:rsidP="002F7CDF">
      <w:pPr>
        <w:pStyle w:val="ListParagraph"/>
        <w:numPr>
          <w:ilvl w:val="0"/>
          <w:numId w:val="12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6F123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2 x Project Officers</w:t>
      </w:r>
    </w:p>
    <w:p w14:paraId="66E34114" w14:textId="77777777" w:rsidR="0092313F" w:rsidRPr="006F1236" w:rsidRDefault="00CD5FEB" w:rsidP="002F7CDF">
      <w:pPr>
        <w:pStyle w:val="ListParagraph"/>
        <w:numPr>
          <w:ilvl w:val="0"/>
          <w:numId w:val="12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6F123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3 x Youth Workers</w:t>
      </w:r>
    </w:p>
    <w:p w14:paraId="374489E3" w14:textId="77777777" w:rsidR="0092313F" w:rsidRDefault="00CD5FEB" w:rsidP="002F7CDF">
      <w:pPr>
        <w:pStyle w:val="ListParagraph"/>
        <w:numPr>
          <w:ilvl w:val="0"/>
          <w:numId w:val="12"/>
        </w:numP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6F1236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>Emphasis on individuals and groups</w:t>
      </w:r>
    </w:p>
    <w:p w14:paraId="5B6A9956" w14:textId="77777777" w:rsidR="009A2070" w:rsidRDefault="009A2070" w:rsidP="009A2070">
      <w:pPr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23896A36" w14:textId="77777777" w:rsidR="009A2070" w:rsidRDefault="009A2070" w:rsidP="009A2070">
      <w:pPr>
        <w:ind w:left="360"/>
        <w:rPr>
          <w:rFonts w:asciiTheme="majorHAnsi" w:hAnsiTheme="majorHAnsi"/>
          <w:i/>
          <w:color w:val="7030A0"/>
          <w:sz w:val="24"/>
          <w:szCs w:val="24"/>
        </w:rPr>
      </w:pPr>
      <w:r w:rsidRPr="009A2070">
        <w:rPr>
          <w:rFonts w:asciiTheme="majorHAnsi" w:hAnsiTheme="majorHAnsi"/>
          <w:i/>
          <w:color w:val="7030A0"/>
          <w:sz w:val="24"/>
          <w:szCs w:val="24"/>
        </w:rPr>
        <w:t>Attachment – Presentation</w:t>
      </w:r>
      <w:r>
        <w:rPr>
          <w:rFonts w:asciiTheme="majorHAnsi" w:hAnsiTheme="majorHAnsi"/>
          <w:i/>
          <w:color w:val="7030A0"/>
          <w:sz w:val="24"/>
          <w:szCs w:val="24"/>
        </w:rPr>
        <w:t xml:space="preserve"> attached</w:t>
      </w:r>
    </w:p>
    <w:p w14:paraId="69BC57A8" w14:textId="77777777" w:rsidR="0060671F" w:rsidRPr="00922E97" w:rsidRDefault="00922E97" w:rsidP="009A2070">
      <w:pPr>
        <w:ind w:left="360"/>
        <w:rPr>
          <w:rFonts w:asciiTheme="majorHAnsi" w:eastAsia="MS Mincho" w:hAnsiTheme="majorHAnsi" w:cs="Calibri"/>
          <w:i/>
          <w:noProof w:val="0"/>
          <w:color w:val="7030A0"/>
          <w:sz w:val="24"/>
          <w:szCs w:val="24"/>
          <w:lang w:eastAsia="en-US"/>
        </w:rPr>
      </w:pPr>
      <w:r w:rsidRPr="00922E97">
        <w:rPr>
          <w:rFonts w:asciiTheme="majorHAnsi" w:eastAsia="MS Mincho" w:hAnsiTheme="majorHAnsi" w:cs="Calibri"/>
          <w:i/>
          <w:noProof w:val="0"/>
          <w:color w:val="7030A0"/>
          <w:sz w:val="24"/>
          <w:szCs w:val="24"/>
          <w:lang w:eastAsia="en-US"/>
        </w:rPr>
        <w:t xml:space="preserve">Attachment </w:t>
      </w:r>
      <w:r>
        <w:rPr>
          <w:rFonts w:asciiTheme="majorHAnsi" w:eastAsia="MS Mincho" w:hAnsiTheme="majorHAnsi" w:cs="Calibri"/>
          <w:i/>
          <w:noProof w:val="0"/>
          <w:color w:val="7030A0"/>
          <w:sz w:val="24"/>
          <w:szCs w:val="24"/>
          <w:lang w:eastAsia="en-US"/>
        </w:rPr>
        <w:t>–</w:t>
      </w:r>
      <w:r w:rsidRPr="00922E97">
        <w:rPr>
          <w:rFonts w:asciiTheme="majorHAnsi" w:eastAsia="MS Mincho" w:hAnsiTheme="majorHAnsi" w:cs="Calibri"/>
          <w:i/>
          <w:noProof w:val="0"/>
          <w:color w:val="7030A0"/>
          <w:sz w:val="24"/>
          <w:szCs w:val="24"/>
          <w:lang w:eastAsia="en-US"/>
        </w:rPr>
        <w:t xml:space="preserve"> </w:t>
      </w:r>
      <w:r>
        <w:rPr>
          <w:rFonts w:asciiTheme="majorHAnsi" w:eastAsia="MS Mincho" w:hAnsiTheme="majorHAnsi" w:cs="Calibri"/>
          <w:i/>
          <w:noProof w:val="0"/>
          <w:color w:val="7030A0"/>
          <w:sz w:val="24"/>
          <w:szCs w:val="24"/>
          <w:lang w:eastAsia="en-US"/>
        </w:rPr>
        <w:t>FAQ Sheet</w:t>
      </w:r>
      <w:r w:rsidRPr="00922E97">
        <w:rPr>
          <w:rFonts w:asciiTheme="majorHAnsi" w:eastAsia="MS Mincho" w:hAnsiTheme="majorHAnsi" w:cs="Calibri"/>
          <w:i/>
          <w:noProof w:val="0"/>
          <w:color w:val="7030A0"/>
          <w:sz w:val="24"/>
          <w:szCs w:val="24"/>
          <w:lang w:eastAsia="en-US"/>
        </w:rPr>
        <w:t xml:space="preserve"> attached</w:t>
      </w:r>
    </w:p>
    <w:p w14:paraId="797BB127" w14:textId="77777777" w:rsidR="00AC7156" w:rsidRDefault="00AC7156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14:paraId="19481F4E" w14:textId="77777777" w:rsidR="00875B65" w:rsidRPr="009406FA" w:rsidRDefault="00875B65" w:rsidP="00875B65">
      <w:pPr>
        <w:pStyle w:val="Header03"/>
        <w:numPr>
          <w:ilvl w:val="0"/>
          <w:numId w:val="2"/>
        </w:numPr>
      </w:pPr>
      <w:r>
        <w:t>Information Sharing</w:t>
      </w:r>
      <w:r w:rsidR="0034100E">
        <w:t>/Who you are/What you do</w:t>
      </w:r>
      <w:r>
        <w:t xml:space="preserve"> -</w:t>
      </w:r>
    </w:p>
    <w:p w14:paraId="7EE5A9CE" w14:textId="77777777" w:rsidR="00B41E14" w:rsidRPr="00A07E90" w:rsidRDefault="00B41E14" w:rsidP="00B72E12">
      <w:pPr>
        <w:ind w:left="1843" w:hanging="1417"/>
        <w:rPr>
          <w:rFonts w:ascii="Calibri" w:hAnsi="Calibri"/>
          <w:sz w:val="24"/>
          <w:szCs w:val="24"/>
        </w:rPr>
      </w:pPr>
    </w:p>
    <w:p w14:paraId="4BB04610" w14:textId="77777777" w:rsidR="00EF0949" w:rsidRPr="00A07E90" w:rsidRDefault="00802FF5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="009C7BDA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Marita Hagel</w:t>
      </w:r>
    </w:p>
    <w:p w14:paraId="447CA1F6" w14:textId="77777777" w:rsidR="00802FF5" w:rsidRPr="00A07E90" w:rsidRDefault="00802FF5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="009C7BDA"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49719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Melbourne City Mission (MCM)</w:t>
      </w:r>
    </w:p>
    <w:p w14:paraId="7C5E4583" w14:textId="77777777" w:rsidR="00831D46" w:rsidRDefault="00831D46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Family Violence Specialist</w:t>
      </w:r>
    </w:p>
    <w:p w14:paraId="479DA90D" w14:textId="77777777" w:rsidR="00FB7E74" w:rsidRDefault="00FB7E74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10" w:history="1">
        <w:r w:rsidR="00E55673" w:rsidRPr="00E55673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mhagel@mcm.org.au</w:t>
        </w:r>
      </w:hyperlink>
    </w:p>
    <w:p w14:paraId="066B384F" w14:textId="77777777" w:rsidR="00812B7B" w:rsidRDefault="00812B7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lastRenderedPageBreak/>
        <w:t>Website:</w:t>
      </w:r>
      <w:r w:rsidR="00FB7E7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11" w:history="1">
        <w:r w:rsidR="00497192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https://www.melbournecitymission.org.au/</w:t>
        </w:r>
      </w:hyperlink>
    </w:p>
    <w:p w14:paraId="5A5BE758" w14:textId="77777777" w:rsidR="00497192" w:rsidRDefault="00497192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2C70119" w14:textId="77777777" w:rsidR="00497192" w:rsidRPr="00497192" w:rsidRDefault="00436D5B" w:rsidP="002F7CD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Therapeutic</w:t>
      </w:r>
      <w:r w:rsidR="00497192"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Programs</w:t>
      </w:r>
    </w:p>
    <w:p w14:paraId="7781E5A9" w14:textId="77777777" w:rsidR="00497192" w:rsidRPr="00497192" w:rsidRDefault="00497192" w:rsidP="002F7CD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Training for staff</w:t>
      </w:r>
    </w:p>
    <w:p w14:paraId="4D546C78" w14:textId="77777777" w:rsidR="00497192" w:rsidRPr="00497192" w:rsidRDefault="00497192" w:rsidP="002F7CD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Meet with Schools, youth groups, refugees and High Schools.</w:t>
      </w:r>
    </w:p>
    <w:p w14:paraId="3AD21CF9" w14:textId="77777777" w:rsidR="00982624" w:rsidRPr="00497192" w:rsidRDefault="00497192" w:rsidP="002F7CD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Small Team covers larger metro area, but not Melbourne.</w:t>
      </w:r>
    </w:p>
    <w:p w14:paraId="29AE4D15" w14:textId="77777777" w:rsidR="00DE63B7" w:rsidRDefault="00DE63B7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ECFE331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Sasi S-Kumar</w:t>
      </w:r>
    </w:p>
    <w:p w14:paraId="284B89FF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49719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Brainlink</w:t>
      </w:r>
    </w:p>
    <w:p w14:paraId="74F9C224" w14:textId="5DB6251D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Support </w:t>
      </w:r>
      <w:r w:rsidR="003D109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Coordinator</w:t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NDIS</w:t>
      </w:r>
    </w:p>
    <w:p w14:paraId="2C99DC5C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497192" w:rsidRPr="00497192">
        <w:rPr>
          <w:rFonts w:asciiTheme="majorHAnsi" w:hAnsiTheme="majorHAnsi" w:cstheme="majorHAnsi"/>
          <w:sz w:val="24"/>
          <w:szCs w:val="24"/>
          <w:shd w:val="clear" w:color="auto" w:fill="FFFFFF"/>
        </w:rPr>
        <w:t>1800 677 579 or 03 8761 9232</w:t>
      </w:r>
    </w:p>
    <w:p w14:paraId="25A783E0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12" w:history="1">
        <w:r w:rsidR="00E55673" w:rsidRPr="00E55673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cm@brianlink.org.au</w:t>
        </w:r>
      </w:hyperlink>
    </w:p>
    <w:p w14:paraId="267AE2AC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13" w:history="1">
        <w:r w:rsidR="00497192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http://www.brainlink.org.au/</w:t>
        </w:r>
      </w:hyperlink>
    </w:p>
    <w:p w14:paraId="5356A019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3D48C117" w14:textId="77777777" w:rsidR="00536FFD" w:rsidRPr="00497192" w:rsidRDefault="00497192" w:rsidP="002F7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Working with clients with brain impairments/disability.</w:t>
      </w:r>
    </w:p>
    <w:p w14:paraId="2B245950" w14:textId="77777777" w:rsidR="00536FFD" w:rsidRPr="00497192" w:rsidRDefault="00497192" w:rsidP="002F7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ADI – clients from the slow to recover programs.</w:t>
      </w:r>
    </w:p>
    <w:p w14:paraId="2C831041" w14:textId="77777777" w:rsidR="00497192" w:rsidRPr="00497192" w:rsidRDefault="00497192" w:rsidP="002F7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Funded by the Government.</w:t>
      </w:r>
    </w:p>
    <w:p w14:paraId="3B135E50" w14:textId="77777777" w:rsidR="00497192" w:rsidRPr="00497192" w:rsidRDefault="00497192" w:rsidP="002F7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Transitioning into NDIS.</w:t>
      </w:r>
    </w:p>
    <w:p w14:paraId="7115EE96" w14:textId="77777777" w:rsidR="00497192" w:rsidRPr="00497192" w:rsidRDefault="00497192" w:rsidP="002F7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Cover the North and West of Melbourne.</w:t>
      </w:r>
    </w:p>
    <w:p w14:paraId="716EF44A" w14:textId="77777777" w:rsidR="00497192" w:rsidRPr="00497192" w:rsidRDefault="00497192" w:rsidP="002F7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497192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Ages 0 to 65 years.</w:t>
      </w:r>
    </w:p>
    <w:p w14:paraId="489EA834" w14:textId="77777777" w:rsidR="00DE63B7" w:rsidRDefault="00DE63B7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09A7AD55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73516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Su</w:t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zanne Shaw</w:t>
      </w:r>
    </w:p>
    <w:p w14:paraId="00B15293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73516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Brainlink</w:t>
      </w:r>
    </w:p>
    <w:p w14:paraId="2DB989D3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Manager </w:t>
      </w:r>
      <w:r w:rsidR="003F399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Community Liaison</w:t>
      </w:r>
      <w:r w:rsidR="00E5567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Officer</w:t>
      </w:r>
    </w:p>
    <w:p w14:paraId="41E934E0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3F399D" w:rsidRPr="00497192">
        <w:rPr>
          <w:rFonts w:asciiTheme="majorHAnsi" w:hAnsiTheme="majorHAnsi" w:cstheme="majorHAnsi"/>
          <w:sz w:val="24"/>
          <w:szCs w:val="24"/>
          <w:shd w:val="clear" w:color="auto" w:fill="FFFFFF"/>
        </w:rPr>
        <w:t>1800 677 579 or 03 8761 9232</w:t>
      </w:r>
    </w:p>
    <w:p w14:paraId="2A9E56D2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14" w:history="1">
        <w:r w:rsidR="00E55673" w:rsidRPr="00E55673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sshaw@brainlink.org.au</w:t>
        </w:r>
      </w:hyperlink>
    </w:p>
    <w:p w14:paraId="17758591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15" w:history="1">
        <w:r w:rsidR="003F399D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http://www.brainlink.org.au/</w:t>
        </w:r>
      </w:hyperlink>
    </w:p>
    <w:p w14:paraId="1291C5E6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D61C132" w14:textId="77777777" w:rsidR="00536FFD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Been with Brainlink for 12 years and currently the Manager Community Liaison.</w:t>
      </w:r>
    </w:p>
    <w:p w14:paraId="2A3DA7A8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Based at Monash and Royal Melbourne.</w:t>
      </w:r>
    </w:p>
    <w:p w14:paraId="1A55A1B0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Victorian state-wide program.</w:t>
      </w:r>
    </w:p>
    <w:p w14:paraId="6228A59E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Support families of people with brain injuries while on the hospital ward.</w:t>
      </w:r>
    </w:p>
    <w:p w14:paraId="4C667F94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2012 pilot program at Royal Hobart Hospital being rolled out.</w:t>
      </w:r>
    </w:p>
    <w:p w14:paraId="13394129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Support network for carers.</w:t>
      </w:r>
    </w:p>
    <w:p w14:paraId="1685870E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Organises complimentary sessions, family retreats, day activities.</w:t>
      </w:r>
    </w:p>
    <w:p w14:paraId="1B9AF0AA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Funding is predominantly in the east, trying to shift to cover north/west also.</w:t>
      </w:r>
    </w:p>
    <w:p w14:paraId="220F75AA" w14:textId="77777777" w:rsidR="00E40055" w:rsidRPr="00E40055" w:rsidRDefault="00E40055" w:rsidP="002F7CD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There are 300 to 400 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families</w:t>
      </w:r>
      <w:r w:rsidRPr="00E40055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through the service a year.</w:t>
      </w:r>
    </w:p>
    <w:p w14:paraId="4621AE4F" w14:textId="77777777" w:rsidR="00DE63B7" w:rsidRDefault="00DE63B7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528E558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B4F6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Anthony Shaw</w:t>
      </w:r>
    </w:p>
    <w:p w14:paraId="5CF30FDF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B4F6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Wyndham City Council Youth Services</w:t>
      </w:r>
    </w:p>
    <w:p w14:paraId="73B4D2F9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B4F6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Breakaway</w:t>
      </w:r>
    </w:p>
    <w:p w14:paraId="7B0E890C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lastRenderedPageBreak/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B4F6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(03) 8734 1355</w:t>
      </w:r>
    </w:p>
    <w:p w14:paraId="77AC9574" w14:textId="77777777" w:rsidR="006B4F64" w:rsidRDefault="00536FFD" w:rsidP="006B4F64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16" w:history="1">
        <w:r w:rsidR="006B4F64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anthony.shaw@wyndham.vic.gov.au</w:t>
        </w:r>
      </w:hyperlink>
    </w:p>
    <w:p w14:paraId="32EE8C56" w14:textId="77777777" w:rsidR="00536FFD" w:rsidRDefault="00536FFD" w:rsidP="006B4F64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17" w:history="1">
        <w:r w:rsidR="006B4F64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www.wyndham.vic.gov.au</w:t>
        </w:r>
      </w:hyperlink>
    </w:p>
    <w:p w14:paraId="048A8933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1BE27B8" w14:textId="77777777" w:rsidR="00536FFD" w:rsidRPr="006B4F64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Disability support program for 5 to 17 year-olds run on a Saturday.</w:t>
      </w:r>
    </w:p>
    <w:p w14:paraId="07068E8C" w14:textId="77777777" w:rsidR="006B4F64" w:rsidRPr="006B4F64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Program is currently running until the end of the year.</w:t>
      </w:r>
    </w:p>
    <w:p w14:paraId="21973607" w14:textId="77777777" w:rsidR="006B4F64" w:rsidRPr="006B4F64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Waiting to see where the program is headed with the NDIS rollout.</w:t>
      </w:r>
    </w:p>
    <w:p w14:paraId="4100619E" w14:textId="77777777" w:rsidR="006B4F64" w:rsidRPr="006B4F64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Q</w:t>
      </w:r>
      <w:r w:rsid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</w:t>
      </w: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Program – for gender diverse youth in Wyndham.</w:t>
      </w:r>
    </w:p>
    <w:p w14:paraId="46ADB148" w14:textId="77777777" w:rsidR="006B4F64" w:rsidRPr="006B4F64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Centre based and excursions.</w:t>
      </w:r>
    </w:p>
    <w:p w14:paraId="1076EA8E" w14:textId="77777777" w:rsidR="006B4F64" w:rsidRPr="006B4F64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B4F6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Support base for other services.</w:t>
      </w:r>
    </w:p>
    <w:p w14:paraId="3D11036E" w14:textId="77777777" w:rsidR="006B4F64" w:rsidRPr="000F41EC" w:rsidRDefault="006B4F64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Wynbay </w:t>
      </w:r>
      <w:r w:rsidR="000F41EC"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football</w:t>
      </w:r>
      <w:r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</w:t>
      </w:r>
      <w:r w:rsidR="000F41EC"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program</w:t>
      </w:r>
      <w:r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run on a Wednesday.</w:t>
      </w:r>
    </w:p>
    <w:p w14:paraId="50BD757E" w14:textId="77777777" w:rsidR="000F41EC" w:rsidRPr="000F41EC" w:rsidRDefault="000F41EC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For disengaged youth that have issues with AOD.</w:t>
      </w:r>
    </w:p>
    <w:p w14:paraId="0F513725" w14:textId="77777777" w:rsidR="000F41EC" w:rsidRPr="000F41EC" w:rsidRDefault="000F41EC" w:rsidP="002F7CD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0F41E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Play or support capacity within the program.</w:t>
      </w:r>
    </w:p>
    <w:p w14:paraId="39BD4E26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2E6BDB20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1001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Rhonda Velkovski</w:t>
      </w:r>
    </w:p>
    <w:p w14:paraId="7AC233DD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1001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EdConnect</w:t>
      </w:r>
    </w:p>
    <w:p w14:paraId="074C8BF1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1001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Western Liaison Officer</w:t>
      </w:r>
    </w:p>
    <w:p w14:paraId="1EA14A56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A70AA2" w:rsidRPr="00A70AA2">
        <w:rPr>
          <w:rStyle w:val="Strong"/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1800 668 550</w:t>
      </w:r>
    </w:p>
    <w:p w14:paraId="2CAD780C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18" w:history="1">
        <w:r w:rsidR="00A70AA2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rhonda.velkovski@edconnect.org.au</w:t>
        </w:r>
      </w:hyperlink>
    </w:p>
    <w:p w14:paraId="15E31DAF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19" w:history="1">
        <w:r w:rsidR="00E10014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http://www.edconnectaustralia.org.au/</w:t>
        </w:r>
      </w:hyperlink>
    </w:p>
    <w:p w14:paraId="44F67454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3DD9855F" w14:textId="77777777" w:rsidR="00536FFD" w:rsidRPr="00E10014" w:rsidRDefault="00E10014" w:rsidP="002F7C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1001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Recruit and train volunteers to help disengaged youth.</w:t>
      </w:r>
    </w:p>
    <w:p w14:paraId="5CDE5298" w14:textId="77777777" w:rsidR="00E10014" w:rsidRPr="00E10014" w:rsidRDefault="00E10014" w:rsidP="002F7C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1001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Learning support goes into school to support groups of students, teachers, breakfast clubs.</w:t>
      </w:r>
    </w:p>
    <w:p w14:paraId="58137D30" w14:textId="77777777" w:rsidR="00E10014" w:rsidRPr="00E10014" w:rsidRDefault="00E10014" w:rsidP="002F7C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1001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Mentoring program for one on one support.</w:t>
      </w:r>
    </w:p>
    <w:p w14:paraId="7EB690D2" w14:textId="77777777" w:rsidR="00E10014" w:rsidRPr="00E10014" w:rsidRDefault="00E10014" w:rsidP="002F7C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1001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Looking for 12 month commitments from its volunteers.</w:t>
      </w:r>
    </w:p>
    <w:p w14:paraId="3CDEC831" w14:textId="77777777" w:rsidR="00E10014" w:rsidRPr="00E10014" w:rsidRDefault="00E10014" w:rsidP="002F7C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1001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Run across the western region and in 2019 we started running from Melton and Wyndham.</w:t>
      </w:r>
    </w:p>
    <w:p w14:paraId="49B2DC0A" w14:textId="77777777" w:rsidR="00E10014" w:rsidRPr="00E10014" w:rsidRDefault="00E10014" w:rsidP="002F7C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1001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3 liaison staff running across the North, West and Geelong.</w:t>
      </w:r>
    </w:p>
    <w:p w14:paraId="6DB0361C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C18BF25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1001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April</w:t>
      </w:r>
      <w:r w:rsidR="00A70AA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Dendle</w:t>
      </w:r>
    </w:p>
    <w:p w14:paraId="7C69A25D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1001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TRY Mentoring</w:t>
      </w:r>
    </w:p>
    <w:p w14:paraId="7B86C543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A70AA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Program Coordinator</w:t>
      </w:r>
    </w:p>
    <w:p w14:paraId="7C4AA8BA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AF3D8A" w:rsidRPr="00AF3D8A">
        <w:rPr>
          <w:rFonts w:asciiTheme="majorHAnsi" w:eastAsia="MS Mincho" w:hAnsiTheme="majorHAnsi" w:cs="Calibri"/>
          <w:bCs/>
          <w:noProof w:val="0"/>
          <w:color w:val="000000" w:themeColor="text1"/>
          <w:sz w:val="24"/>
          <w:szCs w:val="24"/>
          <w:lang w:eastAsia="en-US"/>
        </w:rPr>
        <w:t>03</w:t>
      </w:r>
      <w:r w:rsidR="00AF3D8A" w:rsidRPr="00AF3D8A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8545 9504</w:t>
      </w:r>
    </w:p>
    <w:p w14:paraId="5737DE7B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20" w:history="1">
        <w:r w:rsidR="00A70AA2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april.dendle@try.org.au</w:t>
        </w:r>
      </w:hyperlink>
    </w:p>
    <w:p w14:paraId="155EF8B7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21" w:history="1">
        <w:r w:rsidR="00E10014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https://trymentoring.org.au/</w:t>
        </w:r>
      </w:hyperlink>
    </w:p>
    <w:p w14:paraId="77784AC3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CD90337" w14:textId="77777777" w:rsidR="00E10014" w:rsidRPr="00A849F1" w:rsidRDefault="00E10014" w:rsidP="002F7CD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849F1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Volunteer programs - one on one and group programming, for one hour a week.</w:t>
      </w:r>
    </w:p>
    <w:p w14:paraId="0C5D2FDF" w14:textId="77777777" w:rsidR="00536FFD" w:rsidRPr="00A849F1" w:rsidRDefault="00E10014" w:rsidP="002F7CD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849F1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April works across the west.</w:t>
      </w:r>
    </w:p>
    <w:p w14:paraId="6E023E26" w14:textId="77777777" w:rsidR="00E10014" w:rsidRPr="00A849F1" w:rsidRDefault="00E10014" w:rsidP="002F7CD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849F1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Five other programs run across the Melbourne.</w:t>
      </w:r>
    </w:p>
    <w:p w14:paraId="67172439" w14:textId="77777777" w:rsidR="00E10014" w:rsidRPr="00A849F1" w:rsidRDefault="00E10014" w:rsidP="002F7CD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849F1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Group programs are run out of Werribee/Wyndham.</w:t>
      </w:r>
    </w:p>
    <w:p w14:paraId="7DD5989D" w14:textId="77777777" w:rsidR="00A849F1" w:rsidRPr="00A849F1" w:rsidRDefault="00A849F1" w:rsidP="002F7CD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849F1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lastRenderedPageBreak/>
        <w:t>Always looking for volunteers.</w:t>
      </w:r>
    </w:p>
    <w:p w14:paraId="064CAD2F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69C9826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544C7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Jocelyn</w:t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Gemoh</w:t>
      </w:r>
    </w:p>
    <w:p w14:paraId="0085CCDD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544C7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</w:t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</w:t>
      </w:r>
      <w:r w:rsidR="001544C7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</w:t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S</w:t>
      </w:r>
      <w:r w:rsidR="001544C7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S</w:t>
      </w:r>
    </w:p>
    <w:p w14:paraId="2810F2B5" w14:textId="77777777" w:rsidR="00536FFD" w:rsidRPr="001C581A" w:rsidRDefault="00536FFD" w:rsidP="00536FFD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1C581A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Position:</w:t>
      </w:r>
      <w:r w:rsidRPr="001C581A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r w:rsidR="001C581A" w:rsidRPr="001C581A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Lead Practitioner</w:t>
      </w:r>
    </w:p>
    <w:p w14:paraId="2D3BDAFB" w14:textId="77777777" w:rsidR="00536FFD" w:rsidRPr="001C581A" w:rsidRDefault="00536FFD" w:rsidP="00536FFD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1C581A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Contact:</w:t>
      </w:r>
      <w:r w:rsidRPr="001C581A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r w:rsidR="001C581A" w:rsidRPr="001C581A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 xml:space="preserve">03 </w:t>
      </w:r>
      <w:r w:rsidR="001C581A" w:rsidRPr="001C581A">
        <w:rPr>
          <w:rFonts w:asciiTheme="majorHAnsi" w:hAnsiTheme="majorHAnsi" w:cs="Arial"/>
          <w:color w:val="191919"/>
          <w:sz w:val="24"/>
          <w:szCs w:val="24"/>
          <w:shd w:val="clear" w:color="auto" w:fill="FFFFFF"/>
        </w:rPr>
        <w:t>9311 9542</w:t>
      </w:r>
    </w:p>
    <w:p w14:paraId="6C4C8A43" w14:textId="77777777" w:rsidR="001C581A" w:rsidRDefault="00536FFD" w:rsidP="001C581A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22" w:history="1">
        <w:r w:rsidR="001C581A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jocelyn.gemoh@aus.salvationarmy.org</w:t>
        </w:r>
      </w:hyperlink>
    </w:p>
    <w:p w14:paraId="4F6121F0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23" w:history="1">
        <w:r w:rsidR="001C581A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https://www.salvationarmy.org.au/sashs/programs/children-and-parenting-support-service-capss/</w:t>
        </w:r>
      </w:hyperlink>
    </w:p>
    <w:p w14:paraId="5C5FE481" w14:textId="77777777" w:rsidR="00536FFD" w:rsidRPr="001544C7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</w:p>
    <w:p w14:paraId="65CE0D6A" w14:textId="77777777" w:rsidR="001544C7" w:rsidRPr="001544C7" w:rsidRDefault="001544C7" w:rsidP="002F7C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1544C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Early intervention and prevention.</w:t>
      </w:r>
    </w:p>
    <w:p w14:paraId="2CE59292" w14:textId="77777777" w:rsidR="001544C7" w:rsidRPr="001544C7" w:rsidRDefault="001544C7" w:rsidP="002F7C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1544C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Funded to fill gaps in the community.</w:t>
      </w:r>
    </w:p>
    <w:p w14:paraId="7E34B690" w14:textId="77777777" w:rsidR="001544C7" w:rsidRPr="001544C7" w:rsidRDefault="001544C7" w:rsidP="002F7C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1544C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Program is up to 12 years but can help older youth.</w:t>
      </w:r>
    </w:p>
    <w:p w14:paraId="474CB61C" w14:textId="77777777" w:rsidR="001544C7" w:rsidRPr="00DE63B7" w:rsidRDefault="001544C7" w:rsidP="002F7C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1544C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12 to 18 month programs.</w:t>
      </w:r>
      <w:r w:rsidR="00DE63B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</w:t>
      </w:r>
      <w:r w:rsidR="00DE63B7" w:rsidRPr="001544C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Predominantly parenting programs.</w:t>
      </w:r>
    </w:p>
    <w:p w14:paraId="64F33D7E" w14:textId="77777777" w:rsidR="001544C7" w:rsidRPr="001544C7" w:rsidRDefault="001544C7" w:rsidP="002F7C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1544C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What are the gaps.</w:t>
      </w:r>
    </w:p>
    <w:p w14:paraId="628AE523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05854BCE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28713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Liz</w:t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An Hi</w:t>
      </w:r>
    </w:p>
    <w:p w14:paraId="65B9DA60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CVGT Australia Ltd</w:t>
      </w:r>
    </w:p>
    <w:p w14:paraId="25FB8C16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Business Development Specialist</w:t>
      </w:r>
    </w:p>
    <w:p w14:paraId="3E3A0175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13 2848</w:t>
      </w:r>
    </w:p>
    <w:p w14:paraId="5256BAB2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24" w:history="1">
        <w:r w:rsidR="001C581A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lahhi@cvgt.com.au</w:t>
        </w:r>
      </w:hyperlink>
    </w:p>
    <w:p w14:paraId="64452CA8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25" w:history="1">
        <w:r w:rsidR="001C581A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https://www.cvgt.com.au/</w:t>
        </w:r>
      </w:hyperlink>
    </w:p>
    <w:p w14:paraId="4CCF1BBF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0684BBF" w14:textId="77777777" w:rsidR="0028713B" w:rsidRDefault="0028713B" w:rsidP="002F7CD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Disengagement Employment Service Provider.</w:t>
      </w:r>
    </w:p>
    <w:p w14:paraId="7C2EC4A9" w14:textId="77777777" w:rsidR="00536FFD" w:rsidRPr="0028713B" w:rsidRDefault="0028713B" w:rsidP="002F7CD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Funded by the Federal Government.</w:t>
      </w:r>
    </w:p>
    <w:p w14:paraId="293B8547" w14:textId="77777777" w:rsidR="0028713B" w:rsidRPr="0028713B" w:rsidRDefault="0028713B" w:rsidP="002F7CD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To train and get people into employment.</w:t>
      </w:r>
    </w:p>
    <w:p w14:paraId="6B74AE43" w14:textId="77777777" w:rsidR="0028713B" w:rsidRPr="0028713B" w:rsidRDefault="0028713B" w:rsidP="002F7CD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Based on disability, but can look at other barriers, mental health, physical barriers.</w:t>
      </w:r>
    </w:p>
    <w:p w14:paraId="764E2664" w14:textId="77777777" w:rsidR="0028713B" w:rsidRPr="0028713B" w:rsidRDefault="0028713B" w:rsidP="002F7CD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Run in Werribee, Sunshine, Melton and Bacchus Marsh.</w:t>
      </w:r>
    </w:p>
    <w:p w14:paraId="2F23B374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07A83CFD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1C581A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Kerryn Williams</w:t>
      </w:r>
    </w:p>
    <w:p w14:paraId="5C387333" w14:textId="77777777" w:rsidR="00536FFD" w:rsidRPr="00A07E90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5E2BD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Department of Education Training - </w:t>
      </w:r>
      <w:r w:rsidR="0028713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Navigator</w:t>
      </w:r>
      <w:r w:rsidR="00C921BE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Program</w:t>
      </w:r>
    </w:p>
    <w:p w14:paraId="7CA85BB1" w14:textId="77777777" w:rsidR="00536FFD" w:rsidRPr="00DE63B7" w:rsidRDefault="00536FFD" w:rsidP="00DE63B7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5E2BD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Navigator Coordinator</w:t>
      </w:r>
    </w:p>
    <w:p w14:paraId="61D29248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 w:rsidR="005E2BD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26" w:history="1">
        <w:r w:rsidR="005E2BDB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Williams.kerryn.l@edumail.vic.gov.au</w:t>
        </w:r>
      </w:hyperlink>
    </w:p>
    <w:p w14:paraId="6642AD18" w14:textId="77777777" w:rsidR="00536FFD" w:rsidRDefault="00536FFD" w:rsidP="00536FF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27" w:history="1">
        <w:r w:rsidR="004954A0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https://www.education.vic.gov.au/about/programs/Pages/navigator.aspx</w:t>
        </w:r>
      </w:hyperlink>
    </w:p>
    <w:p w14:paraId="26F762DD" w14:textId="77777777" w:rsidR="00536FFD" w:rsidRDefault="00536FFD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B987666" w14:textId="77777777" w:rsidR="00536FFD" w:rsidRPr="0028713B" w:rsidRDefault="0028713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Based in Footscray for disengaged children.</w:t>
      </w:r>
    </w:p>
    <w:p w14:paraId="23031726" w14:textId="77777777" w:rsidR="0028713B" w:rsidRPr="0028713B" w:rsidRDefault="0028713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Funded by the Government and Anglicare.</w:t>
      </w:r>
    </w:p>
    <w:p w14:paraId="489BDC74" w14:textId="77777777" w:rsidR="0028713B" w:rsidRPr="0028713B" w:rsidRDefault="0028713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To overcome barriers and get children back to school.</w:t>
      </w:r>
    </w:p>
    <w:p w14:paraId="1E652B34" w14:textId="77777777" w:rsidR="0028713B" w:rsidRDefault="0028713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28713B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Recognise the barriers and build capacity with schools to assist children to stay at school.</w:t>
      </w:r>
    </w:p>
    <w:p w14:paraId="2A37344C" w14:textId="77777777" w:rsidR="002A56EB" w:rsidRDefault="002A56E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30% or less attendance waiting list.</w:t>
      </w:r>
    </w:p>
    <w:p w14:paraId="22DE0940" w14:textId="77777777" w:rsidR="002A56EB" w:rsidRDefault="002A56E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Pilot has finished and has been rolled across the state.</w:t>
      </w:r>
    </w:p>
    <w:p w14:paraId="3B159439" w14:textId="77777777" w:rsidR="002A56EB" w:rsidRPr="0028713B" w:rsidRDefault="002A56EB" w:rsidP="002F7C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lastRenderedPageBreak/>
        <w:t>New case worker to also support CALD children.</w:t>
      </w:r>
    </w:p>
    <w:p w14:paraId="45E41C7C" w14:textId="77777777" w:rsidR="0028713B" w:rsidRDefault="0028713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B25895A" w14:textId="77777777" w:rsidR="0028713B" w:rsidRPr="00A07E90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724C8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Mary</w:t>
      </w:r>
      <w:r w:rsidR="005E2BD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Jeffrey</w:t>
      </w:r>
    </w:p>
    <w:p w14:paraId="4A132666" w14:textId="77777777" w:rsidR="0028713B" w:rsidRPr="00A07E90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724C8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Salvation Army – Werribee Office</w:t>
      </w:r>
    </w:p>
    <w:p w14:paraId="5BB4F5B0" w14:textId="77777777" w:rsidR="0028713B" w:rsidRPr="005E2BDB" w:rsidRDefault="0028713B" w:rsidP="005E2BD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5E2BD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Youth Worker</w:t>
      </w:r>
    </w:p>
    <w:p w14:paraId="48424A96" w14:textId="77777777" w:rsidR="0028713B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28" w:history="1">
        <w:r w:rsidR="005E2BDB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mary.jeffrey@aus.salvationarmy.org</w:t>
        </w:r>
      </w:hyperlink>
    </w:p>
    <w:p w14:paraId="32343AAE" w14:textId="77777777" w:rsidR="0028713B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29" w:history="1">
        <w:r w:rsidR="00724C84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https://www.salvationarmy.org.au</w:t>
        </w:r>
      </w:hyperlink>
    </w:p>
    <w:p w14:paraId="18BBE50D" w14:textId="77777777" w:rsidR="0028713B" w:rsidRDefault="0028713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B4EF444" w14:textId="77777777" w:rsidR="00724C84" w:rsidRPr="00724C84" w:rsidRDefault="00724C84" w:rsidP="002F7CD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724C8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Youth and children’s programs.</w:t>
      </w:r>
    </w:p>
    <w:p w14:paraId="1EFDDF06" w14:textId="77777777" w:rsidR="00724C84" w:rsidRPr="00724C84" w:rsidRDefault="00724C84" w:rsidP="002F7CD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724C8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Connect with other services.</w:t>
      </w:r>
    </w:p>
    <w:p w14:paraId="0C61A8A6" w14:textId="77777777" w:rsidR="0028713B" w:rsidRPr="00724C84" w:rsidRDefault="00724C84" w:rsidP="002F7CD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724C8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Receives no funding and is run by volunteers.</w:t>
      </w:r>
    </w:p>
    <w:p w14:paraId="198F9603" w14:textId="77777777" w:rsidR="00724C84" w:rsidRPr="00724C84" w:rsidRDefault="00724C84" w:rsidP="002F7CD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724C8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Connected to Werribee Secondary.</w:t>
      </w:r>
    </w:p>
    <w:p w14:paraId="347AC34A" w14:textId="77777777" w:rsidR="00724C84" w:rsidRPr="00724C84" w:rsidRDefault="00724C84" w:rsidP="002F7CD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724C84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Runs the T2 Breakfast Club.</w:t>
      </w:r>
    </w:p>
    <w:p w14:paraId="64A2AB52" w14:textId="77777777" w:rsidR="0028713B" w:rsidRDefault="0028713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F9366E5" w14:textId="77777777" w:rsidR="0028713B" w:rsidRPr="00965A21" w:rsidRDefault="0028713B" w:rsidP="0028713B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r w:rsidR="00965A21"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Alaina Kumpis</w:t>
      </w:r>
    </w:p>
    <w:p w14:paraId="64DF2D91" w14:textId="77777777" w:rsidR="0028713B" w:rsidRPr="00965A21" w:rsidRDefault="0028713B" w:rsidP="0028713B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r w:rsidR="00EF18C3"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White Lion</w:t>
      </w:r>
    </w:p>
    <w:p w14:paraId="60E3ED5D" w14:textId="77777777" w:rsidR="0028713B" w:rsidRPr="00965A21" w:rsidRDefault="0028713B" w:rsidP="0028713B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Position:</w:t>
      </w: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r w:rsidR="00EF18C3"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Outreach Co-ordinator</w:t>
      </w:r>
    </w:p>
    <w:p w14:paraId="2315F2E3" w14:textId="77777777" w:rsidR="0028713B" w:rsidRPr="00965A21" w:rsidRDefault="0028713B" w:rsidP="0028713B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Contact:</w:t>
      </w: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r w:rsidR="00965A21" w:rsidRPr="00965A21">
        <w:rPr>
          <w:rFonts w:asciiTheme="majorHAnsi" w:hAnsiTheme="majorHAnsi"/>
          <w:sz w:val="24"/>
          <w:szCs w:val="24"/>
        </w:rPr>
        <w:t>0419 194 441</w:t>
      </w:r>
    </w:p>
    <w:p w14:paraId="1C13A9BC" w14:textId="77777777" w:rsidR="0028713B" w:rsidRPr="00965A21" w:rsidRDefault="0028713B" w:rsidP="0028713B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Email:</w:t>
      </w:r>
      <w:r w:rsidR="00EF18C3"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30" w:history="1">
        <w:r w:rsidR="00965A21" w:rsidRPr="00965A21">
          <w:rPr>
            <w:rStyle w:val="Hyperlink"/>
            <w:rFonts w:asciiTheme="majorHAnsi" w:hAnsiTheme="majorHAnsi"/>
            <w:sz w:val="24"/>
            <w:szCs w:val="24"/>
          </w:rPr>
          <w:t>Alaina.kumpis@whitelion.asn.au</w:t>
        </w:r>
      </w:hyperlink>
      <w:r w:rsidRPr="00965A21">
        <w:rPr>
          <w:rFonts w:asciiTheme="majorHAnsi" w:eastAsia="MS Mincho" w:hAnsiTheme="majorHAns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</w:p>
    <w:p w14:paraId="39635EC6" w14:textId="77777777" w:rsidR="0028713B" w:rsidRPr="00965A21" w:rsidRDefault="0028713B" w:rsidP="0028713B">
      <w:pPr>
        <w:autoSpaceDE w:val="0"/>
        <w:autoSpaceDN w:val="0"/>
        <w:adjustRightInd w:val="0"/>
        <w:ind w:left="426"/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</w:pP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>Website:</w:t>
      </w:r>
      <w:r w:rsidRPr="00965A21">
        <w:rPr>
          <w:rFonts w:asciiTheme="majorHAnsi" w:eastAsia="MS Mincho" w:hAnsiTheme="majorHAns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31" w:history="1">
        <w:r w:rsidR="00EF18C3" w:rsidRPr="00965A21">
          <w:rPr>
            <w:rStyle w:val="Hyperlink"/>
            <w:rFonts w:asciiTheme="majorHAnsi" w:eastAsia="MS Mincho" w:hAnsiTheme="majorHAnsi" w:cs="Calibri"/>
            <w:bCs/>
            <w:noProof w:val="0"/>
            <w:sz w:val="24"/>
            <w:szCs w:val="24"/>
            <w:lang w:eastAsia="en-US"/>
          </w:rPr>
          <w:t>https://www.whitelion.asn.au/</w:t>
        </w:r>
      </w:hyperlink>
    </w:p>
    <w:p w14:paraId="3437A4BA" w14:textId="77777777" w:rsidR="0028713B" w:rsidRDefault="0028713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5B74265" w14:textId="77777777" w:rsidR="00EF18C3" w:rsidRPr="00EF18C3" w:rsidRDefault="00EF18C3" w:rsidP="002F7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F18C3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Works with at risk youth.</w:t>
      </w:r>
    </w:p>
    <w:p w14:paraId="727AF9D3" w14:textId="77777777" w:rsidR="00EF18C3" w:rsidRPr="00EF18C3" w:rsidRDefault="00EF18C3" w:rsidP="002F7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EF18C3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Green project and camp.</w:t>
      </w:r>
    </w:p>
    <w:p w14:paraId="72CF0B63" w14:textId="77777777" w:rsidR="0028713B" w:rsidRDefault="0028713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0BF4B8FF" w14:textId="77777777" w:rsidR="0028713B" w:rsidRPr="00A07E90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F18C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Reece Gains</w:t>
      </w:r>
    </w:p>
    <w:p w14:paraId="4669D4FF" w14:textId="77777777" w:rsidR="0028713B" w:rsidRPr="00A07E90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F18C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Wyndham City Council Youth Services</w:t>
      </w:r>
    </w:p>
    <w:p w14:paraId="651D039D" w14:textId="77777777" w:rsidR="0028713B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F18C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eYouth</w:t>
      </w:r>
      <w:r w:rsidR="00965B24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Operations Officer</w:t>
      </w:r>
    </w:p>
    <w:p w14:paraId="25209B18" w14:textId="77777777" w:rsidR="0028713B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EF18C3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(03) 8375 2346</w:t>
      </w:r>
    </w:p>
    <w:p w14:paraId="6EEAA143" w14:textId="77777777" w:rsidR="0028713B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32" w:history="1">
        <w:r w:rsidR="00965B24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reece.gains@wyndham.vic.gov.au</w:t>
        </w:r>
      </w:hyperlink>
    </w:p>
    <w:p w14:paraId="3A39745C" w14:textId="77777777" w:rsidR="0028713B" w:rsidRDefault="0028713B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33" w:history="1">
        <w:r w:rsidR="00EF18C3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www.wyndham.vic.gov.au</w:t>
        </w:r>
      </w:hyperlink>
    </w:p>
    <w:p w14:paraId="4931D25A" w14:textId="77777777" w:rsidR="00EF18C3" w:rsidRDefault="00EF18C3" w:rsidP="0028713B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75F93E0" w14:textId="77777777" w:rsidR="00965B24" w:rsidRPr="0061641D" w:rsidRDefault="00965B24" w:rsidP="002F7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Free TAFE course for disengaged youth 16 to 25.</w:t>
      </w:r>
    </w:p>
    <w:p w14:paraId="48B8AF4C" w14:textId="77777777" w:rsidR="00965B24" w:rsidRPr="0061641D" w:rsidRDefault="00965B24" w:rsidP="002F7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Certificate II in Information Digital Media and Technology.</w:t>
      </w:r>
    </w:p>
    <w:p w14:paraId="7029D5EA" w14:textId="77777777" w:rsidR="00965B24" w:rsidRPr="0061641D" w:rsidRDefault="00965B24" w:rsidP="002F7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Funded by the Reconnect Program Empower Grant for 2 years.</w:t>
      </w:r>
    </w:p>
    <w:p w14:paraId="10007403" w14:textId="77777777" w:rsidR="00965B24" w:rsidRPr="0061641D" w:rsidRDefault="00965B24" w:rsidP="002F7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Run in conjunction with the North Melbourne Huddle and VU Polytechnic.</w:t>
      </w:r>
    </w:p>
    <w:p w14:paraId="7C6F5042" w14:textId="77777777" w:rsidR="0061641D" w:rsidRPr="0061641D" w:rsidRDefault="0061641D" w:rsidP="002F7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eYouth Crew</w:t>
      </w:r>
    </w:p>
    <w:p w14:paraId="5566E485" w14:textId="77777777" w:rsidR="006C414E" w:rsidRPr="0061641D" w:rsidRDefault="0061641D" w:rsidP="002F7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WOW – Way Out West Competition with the Wyndham Libraries – photography competition for 12 to 25 year</w:t>
      </w:r>
      <w:r w:rsidR="00595A07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-</w:t>
      </w: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olds. Prizes are awarded and then a travelling display of work travels around Wyndham. There are 4 workshops run by the libraries and a Youth Travelling workshop is being run on the </w:t>
      </w:r>
      <w:r w:rsidR="009C3101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8</w:t>
      </w: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vertAlign w:val="superscript"/>
          <w:lang w:eastAsia="en-US"/>
        </w:rPr>
        <w:t>th</w:t>
      </w: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April 2019. </w:t>
      </w:r>
    </w:p>
    <w:p w14:paraId="6759958F" w14:textId="77777777" w:rsidR="0028713B" w:rsidRDefault="0028713B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2CB8795" w14:textId="77777777" w:rsidR="009A2070" w:rsidRDefault="009A2070" w:rsidP="008B0311">
      <w:pPr>
        <w:autoSpaceDE w:val="0"/>
        <w:autoSpaceDN w:val="0"/>
        <w:adjustRightInd w:val="0"/>
        <w:ind w:left="852" w:firstLine="294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9A2070">
        <w:rPr>
          <w:rFonts w:asciiTheme="majorHAnsi" w:hAnsiTheme="majorHAnsi"/>
          <w:i/>
          <w:color w:val="7030A0"/>
          <w:sz w:val="24"/>
          <w:szCs w:val="24"/>
        </w:rPr>
        <w:t xml:space="preserve">Attachment – </w:t>
      </w:r>
      <w:r>
        <w:rPr>
          <w:rFonts w:asciiTheme="majorHAnsi" w:hAnsiTheme="majorHAnsi"/>
          <w:i/>
          <w:color w:val="7030A0"/>
          <w:sz w:val="24"/>
          <w:szCs w:val="24"/>
        </w:rPr>
        <w:t>Flyers attached</w:t>
      </w:r>
    </w:p>
    <w:p w14:paraId="051D49E8" w14:textId="77777777" w:rsidR="00EF18C3" w:rsidRDefault="00EF18C3" w:rsidP="00802FF5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FA8F69D" w14:textId="77777777" w:rsidR="00EF18C3" w:rsidRPr="00A07E90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1641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Lisa Whyte</w:t>
      </w:r>
    </w:p>
    <w:p w14:paraId="2009BAC1" w14:textId="77777777" w:rsidR="00EF18C3" w:rsidRPr="00A07E90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1641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Wyndham City Council Youth Services</w:t>
      </w:r>
    </w:p>
    <w:p w14:paraId="304E5029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61641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Youth Project Officer</w:t>
      </w:r>
    </w:p>
    <w:p w14:paraId="47660AC3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(03) 8375 2346</w:t>
      </w:r>
    </w:p>
    <w:p w14:paraId="30B7BAD3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34" w:history="1">
        <w:r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lisa.whyte@wyndham.vic.gov.au</w:t>
        </w:r>
      </w:hyperlink>
    </w:p>
    <w:p w14:paraId="1386FE48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35" w:history="1">
        <w:r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www.wyndham.vic.gov.au</w:t>
        </w:r>
      </w:hyperlink>
    </w:p>
    <w:p w14:paraId="3CD5CA87" w14:textId="77777777" w:rsidR="0061641D" w:rsidRDefault="0061641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70C7639F" w14:textId="77777777" w:rsidR="0061641D" w:rsidRDefault="0061641D" w:rsidP="002F7CD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Mayoral Youth Awards – provides grants of up to $500 12 time a year</w:t>
      </w:r>
    </w:p>
    <w:p w14:paraId="2C45CF03" w14:textId="77777777" w:rsidR="0061641D" w:rsidRPr="0061641D" w:rsidRDefault="0061641D" w:rsidP="002F7CD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61641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Expanding to cover every young person not just sporty or academic or community volunteers. From the winners, of each month a Young Achiever of the Year is chosen.</w:t>
      </w:r>
    </w:p>
    <w:p w14:paraId="0D23707F" w14:textId="77777777" w:rsidR="0061641D" w:rsidRDefault="0061641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239F79C7" w14:textId="77777777" w:rsidR="0061641D" w:rsidRPr="00A07E90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Trudy Chitty</w:t>
      </w:r>
    </w:p>
    <w:p w14:paraId="380F7F44" w14:textId="77777777" w:rsidR="0061641D" w:rsidRPr="00A07E90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Wyndham City Council Youth Services</w:t>
      </w:r>
    </w:p>
    <w:p w14:paraId="4592217B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Youth Project Officer</w:t>
      </w:r>
    </w:p>
    <w:p w14:paraId="121B33FE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(03) 8375 2346</w:t>
      </w:r>
    </w:p>
    <w:p w14:paraId="38A6559D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36" w:history="1">
        <w:r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trudy.chitty@wyndham.vic.gov.au</w:t>
        </w:r>
      </w:hyperlink>
    </w:p>
    <w:p w14:paraId="602F46AB" w14:textId="77777777" w:rsidR="0061641D" w:rsidRDefault="0061641D" w:rsidP="0061641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37" w:history="1">
        <w:r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www.wyndham.vic.gov.au</w:t>
        </w:r>
      </w:hyperlink>
    </w:p>
    <w:p w14:paraId="10B6F7C6" w14:textId="77777777" w:rsidR="0061641D" w:rsidRDefault="0061641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64C1EC0" w14:textId="77777777" w:rsidR="00EF18C3" w:rsidRPr="00C23E3D" w:rsidRDefault="0061641D" w:rsidP="002F7CD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Way Out West Competition in conjunction with the Libraries. Commences on March 18</w:t>
      </w: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vertAlign w:val="superscript"/>
          <w:lang w:eastAsia="en-US"/>
        </w:rPr>
        <w:t>th</w:t>
      </w: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 for 2 months with a final exhibition that th</w:t>
      </w:r>
      <w:r w:rsidR="00373994"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e</w:t>
      </w: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n travels across the municipality.</w:t>
      </w:r>
    </w:p>
    <w:p w14:paraId="414491F4" w14:textId="77777777" w:rsidR="00C23E3D" w:rsidRDefault="0061641D" w:rsidP="002F7CD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Gets young people engaged that don’t necessarily want contact.</w:t>
      </w:r>
    </w:p>
    <w:p w14:paraId="7EA00E2F" w14:textId="77777777" w:rsidR="00C23E3D" w:rsidRDefault="0061641D" w:rsidP="002F7CD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 xml:space="preserve">Book of Stuff Youth Directory. </w:t>
      </w:r>
      <w:r w:rsidR="00373994"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Presents the book to students across the municipality, with the aim of every Year 9 student receiving a book. New book is due out in 2020.</w:t>
      </w:r>
    </w:p>
    <w:p w14:paraId="5D4D2B64" w14:textId="77777777" w:rsidR="00373994" w:rsidRDefault="00373994" w:rsidP="002F7CD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Wyndham Youth Task Force for 17 to 25 year</w:t>
      </w:r>
      <w:r w:rsidR="009A2070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-</w:t>
      </w: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olds.</w:t>
      </w:r>
    </w:p>
    <w:p w14:paraId="74868127" w14:textId="77777777" w:rsidR="00C23E3D" w:rsidRPr="00C23E3D" w:rsidRDefault="00C23E3D" w:rsidP="002F7CD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Wyndham Workers with Young People Network.</w:t>
      </w:r>
    </w:p>
    <w:p w14:paraId="6715AF99" w14:textId="77777777" w:rsidR="0061641D" w:rsidRDefault="0061641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5FE794B" w14:textId="77777777" w:rsidR="009A2070" w:rsidRDefault="009A2070" w:rsidP="008B0311">
      <w:pPr>
        <w:autoSpaceDE w:val="0"/>
        <w:autoSpaceDN w:val="0"/>
        <w:adjustRightInd w:val="0"/>
        <w:ind w:left="492" w:firstLine="294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9A2070">
        <w:rPr>
          <w:rFonts w:asciiTheme="majorHAnsi" w:hAnsiTheme="majorHAnsi"/>
          <w:i/>
          <w:color w:val="7030A0"/>
          <w:sz w:val="24"/>
          <w:szCs w:val="24"/>
        </w:rPr>
        <w:t xml:space="preserve">Attachment – </w:t>
      </w:r>
      <w:r>
        <w:rPr>
          <w:rFonts w:asciiTheme="majorHAnsi" w:hAnsiTheme="majorHAnsi"/>
          <w:i/>
          <w:color w:val="7030A0"/>
          <w:sz w:val="24"/>
          <w:szCs w:val="24"/>
        </w:rPr>
        <w:t>Flyer attached</w:t>
      </w:r>
    </w:p>
    <w:p w14:paraId="4E7FFDA0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F31B2A0" w14:textId="77777777" w:rsidR="00EF18C3" w:rsidRPr="00A07E90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C23E3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Jasmine</w:t>
      </w:r>
      <w:r w:rsidR="008B031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Boumadi</w:t>
      </w:r>
    </w:p>
    <w:p w14:paraId="509E7340" w14:textId="77777777" w:rsidR="00EF18C3" w:rsidRPr="00A07E90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C23E3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White Lion</w:t>
      </w:r>
    </w:p>
    <w:p w14:paraId="69B830E5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C23E3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Placement Student</w:t>
      </w:r>
    </w:p>
    <w:p w14:paraId="5A38A871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38" w:history="1">
        <w:r w:rsidR="00C23E3D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https://www.whitelion.asn.au/</w:t>
        </w:r>
      </w:hyperlink>
    </w:p>
    <w:p w14:paraId="4AA2DC6E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64EF3895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85A970D" w14:textId="77777777" w:rsidR="00EF18C3" w:rsidRPr="00A07E90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C23E3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Caroline</w:t>
      </w:r>
      <w:r w:rsidR="008B031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Duyvestyn</w:t>
      </w:r>
    </w:p>
    <w:p w14:paraId="5661AF47" w14:textId="77777777" w:rsidR="00EF18C3" w:rsidRPr="00A07E90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C23E3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Department of Health and </w:t>
      </w:r>
      <w:r w:rsidR="008B031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Human</w:t>
      </w:r>
      <w:r w:rsidR="00C23E3D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Services</w:t>
      </w:r>
    </w:p>
    <w:p w14:paraId="7C8E23A9" w14:textId="77777777" w:rsidR="00EF18C3" w:rsidRPr="008B0311" w:rsidRDefault="00EF18C3" w:rsidP="008B0311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8B031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Senior Advisor</w:t>
      </w:r>
    </w:p>
    <w:p w14:paraId="73FB07AC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hyperlink r:id="rId39" w:history="1">
        <w:r w:rsidR="008B0311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caroline.duyvestyn@dhhs.gov.au</w:t>
        </w:r>
      </w:hyperlink>
    </w:p>
    <w:p w14:paraId="0062464D" w14:textId="77777777" w:rsidR="00EF18C3" w:rsidRDefault="00EF18C3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40" w:history="1">
        <w:r w:rsidR="008B0311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https://dhhs.vic.gov.au/</w:t>
        </w:r>
      </w:hyperlink>
    </w:p>
    <w:p w14:paraId="552FB257" w14:textId="77777777" w:rsidR="00C23E3D" w:rsidRDefault="00C23E3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21D9A08E" w14:textId="77777777" w:rsidR="00C23E3D" w:rsidRPr="00C23E3D" w:rsidRDefault="00C23E3D" w:rsidP="002F7CD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C23E3D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Community support groups across Brimbank and Melton.</w:t>
      </w:r>
    </w:p>
    <w:p w14:paraId="34F12D7F" w14:textId="77777777" w:rsidR="00C23E3D" w:rsidRDefault="00C23E3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236B26AC" w14:textId="77777777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Paige</w:t>
      </w:r>
      <w:r w:rsidR="008B0311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 Bedggood</w:t>
      </w:r>
    </w:p>
    <w:p w14:paraId="60B75D8A" w14:textId="77777777" w:rsidR="00C23E3D" w:rsidRP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</w:pPr>
      <w:r w:rsidRPr="00C23E3D"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  <w:t>Agency</w:t>
      </w:r>
      <w:r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  <w:t>:</w:t>
      </w:r>
      <w:r>
        <w:rPr>
          <w:rFonts w:ascii="Calibri" w:eastAsia="MS Mincho" w:hAnsi="Calibri" w:cs="Calibri"/>
          <w:noProof w:val="0"/>
          <w:color w:val="000000"/>
          <w:sz w:val="24"/>
          <w:szCs w:val="24"/>
          <w:lang w:eastAsia="en-US"/>
        </w:rPr>
        <w:tab/>
        <w:t>Wyndham City Council</w:t>
      </w:r>
    </w:p>
    <w:p w14:paraId="758C54CA" w14:textId="77777777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  <w:t>Counselling Student Placement</w:t>
      </w:r>
    </w:p>
    <w:p w14:paraId="239DCB89" w14:textId="77777777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41" w:history="1">
        <w:r w:rsidR="008B0311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www.wyndham.vic.gov.au</w:t>
        </w:r>
      </w:hyperlink>
    </w:p>
    <w:p w14:paraId="77960DE0" w14:textId="77777777" w:rsidR="00C23E3D" w:rsidRDefault="00C23E3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529F32AD" w14:textId="77777777" w:rsidR="00C23E3D" w:rsidRDefault="00C23E3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067EAB1" w14:textId="77777777" w:rsidR="00C23E3D" w:rsidRPr="00A07E90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Name: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927D8E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Dais</w:t>
      </w:r>
      <w:r w:rsidR="00582648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y Tanie</w:t>
      </w:r>
      <w:r w:rsidR="002E18B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lu-Savavau</w:t>
      </w:r>
    </w:p>
    <w:p w14:paraId="6DA36BF4" w14:textId="77777777" w:rsidR="00C23E3D" w:rsidRPr="00A07E90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Agency:</w:t>
      </w: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927D8E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IPC Health</w:t>
      </w:r>
    </w:p>
    <w:p w14:paraId="31715FCF" w14:textId="0A7C37A3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Position: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927D8E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Senior </w:t>
      </w:r>
      <w:r w:rsidR="002E18B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 xml:space="preserve">Family </w:t>
      </w:r>
      <w:r w:rsidR="00927D8E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Health Practi</w:t>
      </w:r>
      <w:r w:rsidR="003D109B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tioner</w:t>
      </w:r>
      <w:bookmarkStart w:id="0" w:name="_GoBack"/>
      <w:bookmarkEnd w:id="0"/>
    </w:p>
    <w:p w14:paraId="65755EE4" w14:textId="77777777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A07E90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Contact: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r w:rsidR="002E18B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03 8734 1400</w:t>
      </w:r>
    </w:p>
    <w:p w14:paraId="62C630BC" w14:textId="77777777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Email: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ab/>
      </w:r>
      <w:r w:rsidR="002E18B2"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daisy.tanielu-Savavau@ipchealth.com.au</w:t>
      </w:r>
    </w:p>
    <w:p w14:paraId="68488951" w14:textId="77777777" w:rsidR="00C23E3D" w:rsidRDefault="00C23E3D" w:rsidP="00C23E3D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  <w:tab/>
      </w:r>
      <w:hyperlink r:id="rId42" w:history="1">
        <w:r w:rsidR="002E18B2" w:rsidRPr="007F37A1">
          <w:rPr>
            <w:rStyle w:val="Hyperlink"/>
            <w:rFonts w:ascii="Calibri" w:eastAsia="MS Mincho" w:hAnsi="Calibri" w:cs="Calibri"/>
            <w:bCs/>
            <w:noProof w:val="0"/>
            <w:sz w:val="24"/>
            <w:szCs w:val="24"/>
            <w:lang w:eastAsia="en-US"/>
          </w:rPr>
          <w:t>https://www.ipchealth.com.au/</w:t>
        </w:r>
      </w:hyperlink>
    </w:p>
    <w:p w14:paraId="41C8CD48" w14:textId="77777777" w:rsidR="00C23E3D" w:rsidRDefault="00C23E3D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4F78095D" w14:textId="77777777" w:rsidR="00C23E3D" w:rsidRPr="00BF66BC" w:rsidRDefault="00BF66BC" w:rsidP="002F7CD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BF66B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Role is to advocate, support and coordinate.</w:t>
      </w:r>
    </w:p>
    <w:p w14:paraId="4B0C1631" w14:textId="77777777" w:rsidR="00BF66BC" w:rsidRPr="00BF66BC" w:rsidRDefault="00BF66BC" w:rsidP="002F7CD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BF66B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Family violence and protection for people dealing with AOD.</w:t>
      </w:r>
    </w:p>
    <w:p w14:paraId="29BC34BD" w14:textId="77777777" w:rsidR="00BF66BC" w:rsidRPr="00BF66BC" w:rsidRDefault="00BF66BC" w:rsidP="002F7CD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</w:pPr>
      <w:r w:rsidRPr="00BF66B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5 officers operating across Wyndham, Ma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n</w:t>
      </w:r>
      <w:r w:rsidRPr="00BF66B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or Lakes, deer Park and Suns</w:t>
      </w:r>
      <w:r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h</w:t>
      </w:r>
      <w:r w:rsidRPr="00BF66BC">
        <w:rPr>
          <w:rFonts w:ascii="Calibri" w:eastAsia="MS Mincho" w:hAnsi="Calibri" w:cs="Calibri"/>
          <w:b w:val="0"/>
          <w:bCs/>
          <w:noProof w:val="0"/>
          <w:color w:val="000000"/>
          <w:sz w:val="24"/>
          <w:szCs w:val="24"/>
          <w:lang w:eastAsia="en-US"/>
        </w:rPr>
        <w:t>ine.</w:t>
      </w:r>
    </w:p>
    <w:p w14:paraId="343FEF75" w14:textId="77777777" w:rsidR="00BF66BC" w:rsidRDefault="00BF66BC" w:rsidP="00EF18C3">
      <w:pPr>
        <w:autoSpaceDE w:val="0"/>
        <w:autoSpaceDN w:val="0"/>
        <w:adjustRightInd w:val="0"/>
        <w:ind w:left="426"/>
        <w:rPr>
          <w:rFonts w:ascii="Calibri" w:eastAsia="MS Mincho" w:hAnsi="Calibri" w:cs="Calibri"/>
          <w:bCs/>
          <w:noProof w:val="0"/>
          <w:color w:val="000000"/>
          <w:sz w:val="24"/>
          <w:szCs w:val="24"/>
          <w:lang w:eastAsia="en-US"/>
        </w:rPr>
      </w:pPr>
    </w:p>
    <w:p w14:paraId="13D22935" w14:textId="77777777" w:rsidR="00590322" w:rsidRPr="00A07E90" w:rsidRDefault="00590322" w:rsidP="009C1CEF">
      <w:pPr>
        <w:ind w:left="1843" w:hanging="1417"/>
        <w:rPr>
          <w:rFonts w:ascii="Calibri" w:hAnsi="Calibri"/>
          <w:sz w:val="24"/>
          <w:szCs w:val="24"/>
        </w:rPr>
      </w:pPr>
    </w:p>
    <w:p w14:paraId="00839798" w14:textId="77777777" w:rsidR="009406FA" w:rsidRPr="00A07E90" w:rsidRDefault="009406FA" w:rsidP="00B72E12">
      <w:pPr>
        <w:pStyle w:val="Header03"/>
        <w:jc w:val="center"/>
        <w:rPr>
          <w:rFonts w:cs="Arial"/>
          <w:b/>
          <w:sz w:val="24"/>
          <w:szCs w:val="24"/>
        </w:rPr>
      </w:pPr>
      <w:r w:rsidRPr="00A07E90">
        <w:rPr>
          <w:b/>
          <w:sz w:val="24"/>
          <w:szCs w:val="24"/>
        </w:rPr>
        <w:t>Please contact Wyndham’s Youth Project Officer for further information regarding this network or to present:</w:t>
      </w:r>
      <w:r w:rsidR="00C921BE">
        <w:rPr>
          <w:b/>
          <w:sz w:val="24"/>
          <w:szCs w:val="24"/>
        </w:rPr>
        <w:t xml:space="preserve"> </w:t>
      </w:r>
      <w:hyperlink r:id="rId43" w:history="1">
        <w:r w:rsidR="00C921BE" w:rsidRPr="007F37A1">
          <w:rPr>
            <w:rStyle w:val="Hyperlink"/>
            <w:sz w:val="24"/>
            <w:szCs w:val="24"/>
          </w:rPr>
          <w:t>lisa.wyhte@wyndham.vic.gov.au</w:t>
        </w:r>
      </w:hyperlink>
      <w:r w:rsidR="00C921BE">
        <w:rPr>
          <w:b/>
          <w:sz w:val="24"/>
          <w:szCs w:val="24"/>
        </w:rPr>
        <w:t xml:space="preserve"> or</w:t>
      </w:r>
      <w:r w:rsidRPr="00A07E90">
        <w:rPr>
          <w:b/>
          <w:sz w:val="24"/>
          <w:szCs w:val="24"/>
        </w:rPr>
        <w:t xml:space="preserve"> </w:t>
      </w:r>
      <w:hyperlink r:id="rId44" w:history="1">
        <w:r w:rsidR="00C921BE" w:rsidRPr="007F37A1">
          <w:rPr>
            <w:rStyle w:val="Hyperlink"/>
            <w:sz w:val="24"/>
            <w:szCs w:val="24"/>
          </w:rPr>
          <w:t>trudy.chitty@wyndham.vic.gov.au</w:t>
        </w:r>
      </w:hyperlink>
      <w:r w:rsidR="00C921BE">
        <w:rPr>
          <w:rStyle w:val="Hyperlink"/>
          <w:sz w:val="24"/>
          <w:szCs w:val="24"/>
        </w:rPr>
        <w:t xml:space="preserve"> </w:t>
      </w:r>
      <w:r w:rsidRPr="00A07E90">
        <w:rPr>
          <w:b/>
          <w:sz w:val="24"/>
          <w:szCs w:val="24"/>
        </w:rPr>
        <w:t>or 8734 1355</w:t>
      </w:r>
    </w:p>
    <w:p w14:paraId="535B64AE" w14:textId="77777777" w:rsidR="009406FA" w:rsidRPr="00A07E90" w:rsidRDefault="009406FA" w:rsidP="00B72E12">
      <w:pPr>
        <w:ind w:left="0"/>
        <w:jc w:val="center"/>
        <w:rPr>
          <w:b w:val="0"/>
          <w:sz w:val="24"/>
          <w:szCs w:val="24"/>
        </w:rPr>
      </w:pPr>
    </w:p>
    <w:p w14:paraId="74324578" w14:textId="77777777" w:rsidR="009406FA" w:rsidRPr="00A07E90" w:rsidRDefault="009406FA" w:rsidP="00B72E12">
      <w:pPr>
        <w:ind w:left="0"/>
        <w:jc w:val="center"/>
        <w:rPr>
          <w:rFonts w:ascii="Calibri" w:hAnsi="Calibri"/>
          <w:b w:val="0"/>
          <w:sz w:val="24"/>
          <w:szCs w:val="24"/>
        </w:rPr>
      </w:pPr>
      <w:r w:rsidRPr="00A07E90">
        <w:rPr>
          <w:rFonts w:ascii="Calibri" w:hAnsi="Calibri"/>
          <w:b w:val="0"/>
          <w:sz w:val="24"/>
          <w:szCs w:val="24"/>
        </w:rPr>
        <w:t xml:space="preserve">For information sharing please email:  </w:t>
      </w:r>
      <w:hyperlink r:id="rId45" w:history="1">
        <w:r w:rsidRPr="00A07E90">
          <w:rPr>
            <w:rStyle w:val="Hyperlink"/>
            <w:rFonts w:ascii="Calibri" w:hAnsi="Calibri"/>
            <w:b w:val="0"/>
            <w:sz w:val="24"/>
            <w:szCs w:val="24"/>
          </w:rPr>
          <w:t>wyndhamyouthnetwork@wyndham.vic.gov.au</w:t>
        </w:r>
      </w:hyperlink>
    </w:p>
    <w:p w14:paraId="47A0053A" w14:textId="77777777" w:rsidR="009406FA" w:rsidRPr="00A07E90" w:rsidRDefault="009406FA" w:rsidP="00B72E12">
      <w:pPr>
        <w:ind w:left="0"/>
        <w:jc w:val="center"/>
        <w:rPr>
          <w:rFonts w:ascii="Calibri" w:eastAsiaTheme="minorEastAsia" w:hAnsi="Calibri"/>
          <w:b w:val="0"/>
          <w:bCs/>
          <w:color w:val="1F497D"/>
          <w:sz w:val="24"/>
          <w:szCs w:val="24"/>
        </w:rPr>
      </w:pPr>
      <w:r w:rsidRPr="00A07E90">
        <w:rPr>
          <w:rFonts w:ascii="Calibri" w:hAnsi="Calibri"/>
          <w:b w:val="0"/>
          <w:sz w:val="24"/>
          <w:szCs w:val="24"/>
        </w:rPr>
        <w:t xml:space="preserve">Website:  </w:t>
      </w:r>
      <w:hyperlink r:id="rId46" w:history="1">
        <w:r w:rsidRPr="00A07E90">
          <w:rPr>
            <w:rStyle w:val="Hyperlink"/>
            <w:rFonts w:ascii="Calibri" w:eastAsiaTheme="minorEastAsia" w:hAnsi="Calibri"/>
            <w:b w:val="0"/>
            <w:bCs/>
            <w:sz w:val="24"/>
            <w:szCs w:val="24"/>
          </w:rPr>
          <w:t>Wyndham Workers with Young People Network – click here</w:t>
        </w:r>
      </w:hyperlink>
    </w:p>
    <w:p w14:paraId="60F56CFE" w14:textId="77777777" w:rsidR="009406FA" w:rsidRPr="00A07E90" w:rsidRDefault="009406FA" w:rsidP="00B72E12">
      <w:pPr>
        <w:ind w:left="0"/>
        <w:jc w:val="center"/>
        <w:rPr>
          <w:rFonts w:ascii="Calibri" w:eastAsiaTheme="minorEastAsia" w:hAnsi="Calibri"/>
          <w:b w:val="0"/>
          <w:bCs/>
          <w:color w:val="1F497D"/>
          <w:sz w:val="24"/>
          <w:szCs w:val="24"/>
        </w:rPr>
      </w:pPr>
    </w:p>
    <w:p w14:paraId="42632DD5" w14:textId="77777777" w:rsidR="00F67988" w:rsidRPr="00A07E90" w:rsidRDefault="009406FA" w:rsidP="00B72E12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 Facebook Page</w:t>
      </w:r>
    </w:p>
    <w:p w14:paraId="71E20AE2" w14:textId="77777777" w:rsidR="009406FA" w:rsidRPr="00A07E90" w:rsidRDefault="003D109B" w:rsidP="00B72E12">
      <w:pPr>
        <w:pStyle w:val="TableBody01"/>
        <w:jc w:val="center"/>
        <w:rPr>
          <w:rStyle w:val="Hyperlink"/>
          <w:b w:val="0"/>
          <w:sz w:val="24"/>
          <w:szCs w:val="24"/>
        </w:rPr>
      </w:pPr>
      <w:hyperlink r:id="rId47" w:history="1">
        <w:r w:rsidR="009406FA" w:rsidRPr="00A07E90">
          <w:rPr>
            <w:rStyle w:val="Hyperlink"/>
            <w:b w:val="0"/>
            <w:sz w:val="24"/>
            <w:szCs w:val="24"/>
          </w:rPr>
          <w:t>https://www.facebook.com/youthinwyndham</w:t>
        </w:r>
      </w:hyperlink>
    </w:p>
    <w:p w14:paraId="07C87D63" w14:textId="77777777" w:rsidR="009406FA" w:rsidRPr="00A07E90" w:rsidRDefault="009406FA" w:rsidP="00B72E12">
      <w:pPr>
        <w:ind w:left="0"/>
        <w:jc w:val="center"/>
        <w:rPr>
          <w:rStyle w:val="Hyperlink"/>
          <w:rFonts w:ascii="Calibri" w:hAnsi="Calibri"/>
          <w:b w:val="0"/>
          <w:sz w:val="24"/>
          <w:szCs w:val="24"/>
        </w:rPr>
      </w:pPr>
    </w:p>
    <w:p w14:paraId="317EE70D" w14:textId="77777777" w:rsidR="00013A20" w:rsidRPr="00F67988" w:rsidRDefault="009406FA" w:rsidP="00B72E12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an Instagram Page</w:t>
      </w:r>
      <w:r w:rsidR="00F67988" w:rsidRPr="00A07E90">
        <w:rPr>
          <w:sz w:val="24"/>
          <w:szCs w:val="24"/>
        </w:rPr>
        <w:t xml:space="preserve"> </w:t>
      </w:r>
      <w:hyperlink r:id="rId48" w:history="1">
        <w:r w:rsidRPr="00A07E90">
          <w:rPr>
            <w:rStyle w:val="Hyperlink"/>
            <w:b w:val="0"/>
            <w:sz w:val="24"/>
            <w:szCs w:val="24"/>
          </w:rPr>
          <w:t>https://www.instagram.com/youthinwyndham/</w:t>
        </w:r>
      </w:hyperlink>
    </w:p>
    <w:sectPr w:rsidR="00013A20" w:rsidRPr="00F67988" w:rsidSect="00043E76">
      <w:headerReference w:type="default" r:id="rId49"/>
      <w:headerReference w:type="first" r:id="rId50"/>
      <w:footerReference w:type="first" r:id="rId51"/>
      <w:pgSz w:w="11900" w:h="16840" w:code="9"/>
      <w:pgMar w:top="1440" w:right="1080" w:bottom="1440" w:left="1080" w:header="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25BE" w14:textId="77777777" w:rsidR="006F1227" w:rsidRDefault="006F1227" w:rsidP="00D62CF1">
      <w:r>
        <w:separator/>
      </w:r>
    </w:p>
  </w:endnote>
  <w:endnote w:type="continuationSeparator" w:id="0">
    <w:p w14:paraId="6880D23F" w14:textId="77777777" w:rsidR="006F1227" w:rsidRDefault="006F1227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sis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BE02" w14:textId="77777777" w:rsidR="0061641D" w:rsidRDefault="0061641D" w:rsidP="0042030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1ABB" w14:textId="77777777" w:rsidR="006F1227" w:rsidRDefault="006F1227" w:rsidP="00D62CF1">
      <w:r>
        <w:separator/>
      </w:r>
    </w:p>
  </w:footnote>
  <w:footnote w:type="continuationSeparator" w:id="0">
    <w:p w14:paraId="74F76720" w14:textId="77777777" w:rsidR="006F1227" w:rsidRDefault="006F1227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7538" w14:textId="77777777" w:rsidR="0061641D" w:rsidRPr="0042030A" w:rsidRDefault="0061641D" w:rsidP="00223998">
    <w:pPr>
      <w:pStyle w:val="Header"/>
      <w:ind w:left="-851" w:right="-851"/>
      <w:jc w:val="right"/>
    </w:pPr>
    <w:r>
      <w:drawing>
        <wp:inline distT="0" distB="0" distL="0" distR="0" wp14:anchorId="5A442ADF" wp14:editId="042D911F">
          <wp:extent cx="6677247" cy="1499191"/>
          <wp:effectExtent l="0" t="0" r="0" b="6350"/>
          <wp:docPr id="11" name="Picture 11" descr="cid:image010.jpg@01D2D49F.1246E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247" cy="14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B3BC" w14:textId="77777777" w:rsidR="0061641D" w:rsidRPr="00D62CF1" w:rsidRDefault="0061641D" w:rsidP="005B22D4">
    <w:pPr>
      <w:ind w:left="-851"/>
    </w:pPr>
    <w:r>
      <w:drawing>
        <wp:inline distT="0" distB="0" distL="0" distR="0" wp14:anchorId="6324F926" wp14:editId="1C770B10">
          <wp:extent cx="7602279" cy="3094074"/>
          <wp:effectExtent l="0" t="0" r="0" b="0"/>
          <wp:docPr id="6" name="Picture 6" descr="Wyndham City Logo" title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08" cy="309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82A"/>
    <w:multiLevelType w:val="hybridMultilevel"/>
    <w:tmpl w:val="BCDA6A3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26D76"/>
    <w:multiLevelType w:val="hybridMultilevel"/>
    <w:tmpl w:val="1A0ECC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2CE"/>
    <w:multiLevelType w:val="hybridMultilevel"/>
    <w:tmpl w:val="8592A576"/>
    <w:lvl w:ilvl="0" w:tplc="258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A6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A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0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E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A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C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CF1340"/>
    <w:multiLevelType w:val="hybridMultilevel"/>
    <w:tmpl w:val="451CAE1E"/>
    <w:lvl w:ilvl="0" w:tplc="31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4C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C9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C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2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0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0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67156"/>
    <w:multiLevelType w:val="hybridMultilevel"/>
    <w:tmpl w:val="6986C49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E6CBB"/>
    <w:multiLevelType w:val="hybridMultilevel"/>
    <w:tmpl w:val="6CFEA44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7E3116"/>
    <w:multiLevelType w:val="hybridMultilevel"/>
    <w:tmpl w:val="8B46A1D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A80277"/>
    <w:multiLevelType w:val="hybridMultilevel"/>
    <w:tmpl w:val="271830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82691B"/>
    <w:multiLevelType w:val="hybridMultilevel"/>
    <w:tmpl w:val="F4AACB76"/>
    <w:lvl w:ilvl="0" w:tplc="17821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0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4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0F334F"/>
    <w:multiLevelType w:val="hybridMultilevel"/>
    <w:tmpl w:val="1D267CB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7D1CDB"/>
    <w:multiLevelType w:val="hybridMultilevel"/>
    <w:tmpl w:val="7ED0996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71660B"/>
    <w:multiLevelType w:val="hybridMultilevel"/>
    <w:tmpl w:val="854C5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720A9"/>
    <w:multiLevelType w:val="hybridMultilevel"/>
    <w:tmpl w:val="31F87BA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D33F1E"/>
    <w:multiLevelType w:val="hybridMultilevel"/>
    <w:tmpl w:val="2E42E0E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E413F"/>
    <w:multiLevelType w:val="hybridMultilevel"/>
    <w:tmpl w:val="95C41452"/>
    <w:lvl w:ilvl="0" w:tplc="E838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8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C1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6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C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A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C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8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C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163F81"/>
    <w:multiLevelType w:val="hybridMultilevel"/>
    <w:tmpl w:val="09E0409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6240F4"/>
    <w:multiLevelType w:val="hybridMultilevel"/>
    <w:tmpl w:val="15FE2254"/>
    <w:lvl w:ilvl="0" w:tplc="6C70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E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84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E7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E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E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F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434221"/>
    <w:multiLevelType w:val="hybridMultilevel"/>
    <w:tmpl w:val="620CD41A"/>
    <w:lvl w:ilvl="0" w:tplc="882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E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6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E0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C5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C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CE42A8"/>
    <w:multiLevelType w:val="hybridMultilevel"/>
    <w:tmpl w:val="E040A306"/>
    <w:lvl w:ilvl="0" w:tplc="BF5C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0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A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46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EA09DE"/>
    <w:multiLevelType w:val="hybridMultilevel"/>
    <w:tmpl w:val="5E569DA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494AE6"/>
    <w:multiLevelType w:val="hybridMultilevel"/>
    <w:tmpl w:val="5AD87128"/>
    <w:lvl w:ilvl="0" w:tplc="7F3A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B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6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A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6F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0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7D550E"/>
    <w:multiLevelType w:val="hybridMultilevel"/>
    <w:tmpl w:val="755A8254"/>
    <w:lvl w:ilvl="0" w:tplc="55BA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EE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4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0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2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C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724FB3"/>
    <w:multiLevelType w:val="hybridMultilevel"/>
    <w:tmpl w:val="A80C85F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AE0294"/>
    <w:multiLevelType w:val="hybridMultilevel"/>
    <w:tmpl w:val="4FFE46A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C6D3761"/>
    <w:multiLevelType w:val="hybridMultilevel"/>
    <w:tmpl w:val="AA7031C0"/>
    <w:lvl w:ilvl="0" w:tplc="EDB2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C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0D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A8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E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43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4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C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B73B6A"/>
    <w:multiLevelType w:val="hybridMultilevel"/>
    <w:tmpl w:val="47AAD8F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22"/>
  </w:num>
  <w:num w:numId="5">
    <w:abstractNumId w:val="15"/>
  </w:num>
  <w:num w:numId="6">
    <w:abstractNumId w:val="9"/>
  </w:num>
  <w:num w:numId="7">
    <w:abstractNumId w:val="4"/>
  </w:num>
  <w:num w:numId="8">
    <w:abstractNumId w:val="21"/>
  </w:num>
  <w:num w:numId="9">
    <w:abstractNumId w:val="3"/>
  </w:num>
  <w:num w:numId="10">
    <w:abstractNumId w:val="19"/>
  </w:num>
  <w:num w:numId="11">
    <w:abstractNumId w:val="18"/>
  </w:num>
  <w:num w:numId="12">
    <w:abstractNumId w:val="25"/>
  </w:num>
  <w:num w:numId="13">
    <w:abstractNumId w:val="7"/>
  </w:num>
  <w:num w:numId="14">
    <w:abstractNumId w:val="5"/>
  </w:num>
  <w:num w:numId="15">
    <w:abstractNumId w:val="26"/>
  </w:num>
  <w:num w:numId="16">
    <w:abstractNumId w:val="6"/>
  </w:num>
  <w:num w:numId="17">
    <w:abstractNumId w:val="14"/>
  </w:num>
  <w:num w:numId="18">
    <w:abstractNumId w:val="20"/>
  </w:num>
  <w:num w:numId="19">
    <w:abstractNumId w:val="16"/>
  </w:num>
  <w:num w:numId="20">
    <w:abstractNumId w:val="11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0"/>
  </w:num>
  <w:num w:numId="26">
    <w:abstractNumId w:val="23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FC"/>
    <w:rsid w:val="00012A99"/>
    <w:rsid w:val="00013A20"/>
    <w:rsid w:val="00020C8D"/>
    <w:rsid w:val="000215C0"/>
    <w:rsid w:val="00025F55"/>
    <w:rsid w:val="000269CA"/>
    <w:rsid w:val="0003102E"/>
    <w:rsid w:val="000375C5"/>
    <w:rsid w:val="0003777A"/>
    <w:rsid w:val="000425CD"/>
    <w:rsid w:val="00043E76"/>
    <w:rsid w:val="00044072"/>
    <w:rsid w:val="0004478A"/>
    <w:rsid w:val="00045AD8"/>
    <w:rsid w:val="0004757D"/>
    <w:rsid w:val="0005403B"/>
    <w:rsid w:val="00054A48"/>
    <w:rsid w:val="000661A0"/>
    <w:rsid w:val="0006671E"/>
    <w:rsid w:val="00066BC8"/>
    <w:rsid w:val="00075786"/>
    <w:rsid w:val="00076C58"/>
    <w:rsid w:val="000834B1"/>
    <w:rsid w:val="00084A85"/>
    <w:rsid w:val="0008610D"/>
    <w:rsid w:val="000878B4"/>
    <w:rsid w:val="00087A9B"/>
    <w:rsid w:val="00092319"/>
    <w:rsid w:val="00095C3A"/>
    <w:rsid w:val="000A71F2"/>
    <w:rsid w:val="000B27EC"/>
    <w:rsid w:val="000B5C59"/>
    <w:rsid w:val="000B702B"/>
    <w:rsid w:val="000C2DB4"/>
    <w:rsid w:val="000C4A21"/>
    <w:rsid w:val="000C7005"/>
    <w:rsid w:val="000D2802"/>
    <w:rsid w:val="000D2D14"/>
    <w:rsid w:val="000D338F"/>
    <w:rsid w:val="000D710F"/>
    <w:rsid w:val="000E1B3A"/>
    <w:rsid w:val="000E2F9A"/>
    <w:rsid w:val="000E3606"/>
    <w:rsid w:val="000E5CC9"/>
    <w:rsid w:val="000F143E"/>
    <w:rsid w:val="000F17FE"/>
    <w:rsid w:val="000F41EC"/>
    <w:rsid w:val="000F5687"/>
    <w:rsid w:val="0010188D"/>
    <w:rsid w:val="00102912"/>
    <w:rsid w:val="00102B9C"/>
    <w:rsid w:val="0010303B"/>
    <w:rsid w:val="001049C6"/>
    <w:rsid w:val="001053B9"/>
    <w:rsid w:val="00110558"/>
    <w:rsid w:val="00110CB8"/>
    <w:rsid w:val="0011361B"/>
    <w:rsid w:val="00116A73"/>
    <w:rsid w:val="00122DCA"/>
    <w:rsid w:val="00125DB8"/>
    <w:rsid w:val="001275AA"/>
    <w:rsid w:val="0013290B"/>
    <w:rsid w:val="00133157"/>
    <w:rsid w:val="00135631"/>
    <w:rsid w:val="00136A40"/>
    <w:rsid w:val="001375BD"/>
    <w:rsid w:val="00137D3F"/>
    <w:rsid w:val="001408A3"/>
    <w:rsid w:val="00142A6D"/>
    <w:rsid w:val="001515E0"/>
    <w:rsid w:val="001544C7"/>
    <w:rsid w:val="0016013C"/>
    <w:rsid w:val="00161DE3"/>
    <w:rsid w:val="00164247"/>
    <w:rsid w:val="001654CD"/>
    <w:rsid w:val="0017492B"/>
    <w:rsid w:val="00180E81"/>
    <w:rsid w:val="00182AE6"/>
    <w:rsid w:val="001864E0"/>
    <w:rsid w:val="00187707"/>
    <w:rsid w:val="00194520"/>
    <w:rsid w:val="001A41E2"/>
    <w:rsid w:val="001A5430"/>
    <w:rsid w:val="001A5A9C"/>
    <w:rsid w:val="001A608B"/>
    <w:rsid w:val="001B3810"/>
    <w:rsid w:val="001B3AFC"/>
    <w:rsid w:val="001B3FF9"/>
    <w:rsid w:val="001B4E64"/>
    <w:rsid w:val="001B7257"/>
    <w:rsid w:val="001C581A"/>
    <w:rsid w:val="001C7F75"/>
    <w:rsid w:val="001D3393"/>
    <w:rsid w:val="001D3A6E"/>
    <w:rsid w:val="001D5625"/>
    <w:rsid w:val="001D7EF4"/>
    <w:rsid w:val="001E18E7"/>
    <w:rsid w:val="001E2AF1"/>
    <w:rsid w:val="001E61C7"/>
    <w:rsid w:val="001F75E2"/>
    <w:rsid w:val="001F7993"/>
    <w:rsid w:val="00200456"/>
    <w:rsid w:val="00201604"/>
    <w:rsid w:val="00203044"/>
    <w:rsid w:val="00220144"/>
    <w:rsid w:val="00223998"/>
    <w:rsid w:val="00227299"/>
    <w:rsid w:val="00227C88"/>
    <w:rsid w:val="00232439"/>
    <w:rsid w:val="00234B67"/>
    <w:rsid w:val="0023621A"/>
    <w:rsid w:val="00241391"/>
    <w:rsid w:val="0024348B"/>
    <w:rsid w:val="00254715"/>
    <w:rsid w:val="00261FD6"/>
    <w:rsid w:val="00262C51"/>
    <w:rsid w:val="002634AC"/>
    <w:rsid w:val="00263B68"/>
    <w:rsid w:val="00264015"/>
    <w:rsid w:val="002657EC"/>
    <w:rsid w:val="00265C21"/>
    <w:rsid w:val="00270C0A"/>
    <w:rsid w:val="00277E01"/>
    <w:rsid w:val="00277FDC"/>
    <w:rsid w:val="0028406B"/>
    <w:rsid w:val="0028529D"/>
    <w:rsid w:val="00286877"/>
    <w:rsid w:val="0028713B"/>
    <w:rsid w:val="00291ED0"/>
    <w:rsid w:val="0029210E"/>
    <w:rsid w:val="002A56EB"/>
    <w:rsid w:val="002B0600"/>
    <w:rsid w:val="002B287E"/>
    <w:rsid w:val="002B5D5C"/>
    <w:rsid w:val="002B6837"/>
    <w:rsid w:val="002C10BB"/>
    <w:rsid w:val="002C1309"/>
    <w:rsid w:val="002D4F2B"/>
    <w:rsid w:val="002D5125"/>
    <w:rsid w:val="002D7CF1"/>
    <w:rsid w:val="002E18B2"/>
    <w:rsid w:val="002E2D22"/>
    <w:rsid w:val="002E538B"/>
    <w:rsid w:val="002E60D7"/>
    <w:rsid w:val="002F4C70"/>
    <w:rsid w:val="002F64B4"/>
    <w:rsid w:val="002F7CDF"/>
    <w:rsid w:val="0030672B"/>
    <w:rsid w:val="003119E1"/>
    <w:rsid w:val="003210C8"/>
    <w:rsid w:val="00331528"/>
    <w:rsid w:val="00337C14"/>
    <w:rsid w:val="00340D3B"/>
    <w:rsid w:val="0034100E"/>
    <w:rsid w:val="00341EF7"/>
    <w:rsid w:val="00344D7D"/>
    <w:rsid w:val="00346E72"/>
    <w:rsid w:val="003505A2"/>
    <w:rsid w:val="00350824"/>
    <w:rsid w:val="00354CB0"/>
    <w:rsid w:val="00354F4E"/>
    <w:rsid w:val="00362EED"/>
    <w:rsid w:val="00365D7C"/>
    <w:rsid w:val="003725E1"/>
    <w:rsid w:val="00373994"/>
    <w:rsid w:val="00377451"/>
    <w:rsid w:val="003933A0"/>
    <w:rsid w:val="00393B24"/>
    <w:rsid w:val="00394F63"/>
    <w:rsid w:val="0039564B"/>
    <w:rsid w:val="00397451"/>
    <w:rsid w:val="003A4E23"/>
    <w:rsid w:val="003B2977"/>
    <w:rsid w:val="003B5281"/>
    <w:rsid w:val="003B78D3"/>
    <w:rsid w:val="003B79D9"/>
    <w:rsid w:val="003C0E22"/>
    <w:rsid w:val="003C35E1"/>
    <w:rsid w:val="003C3731"/>
    <w:rsid w:val="003C42A1"/>
    <w:rsid w:val="003C733E"/>
    <w:rsid w:val="003D0A44"/>
    <w:rsid w:val="003D109B"/>
    <w:rsid w:val="003E1F6F"/>
    <w:rsid w:val="003E2167"/>
    <w:rsid w:val="003E21D1"/>
    <w:rsid w:val="003F04E9"/>
    <w:rsid w:val="003F0B82"/>
    <w:rsid w:val="003F1D5D"/>
    <w:rsid w:val="003F399D"/>
    <w:rsid w:val="003F49AE"/>
    <w:rsid w:val="003F6E7A"/>
    <w:rsid w:val="003F7596"/>
    <w:rsid w:val="0040358E"/>
    <w:rsid w:val="00406143"/>
    <w:rsid w:val="004141EE"/>
    <w:rsid w:val="0041526A"/>
    <w:rsid w:val="0041664F"/>
    <w:rsid w:val="0042030A"/>
    <w:rsid w:val="00424CF0"/>
    <w:rsid w:val="00425826"/>
    <w:rsid w:val="00430DB0"/>
    <w:rsid w:val="00431858"/>
    <w:rsid w:val="00433F19"/>
    <w:rsid w:val="00436D5B"/>
    <w:rsid w:val="00441527"/>
    <w:rsid w:val="00453D7B"/>
    <w:rsid w:val="004571B5"/>
    <w:rsid w:val="004618E2"/>
    <w:rsid w:val="00461B9D"/>
    <w:rsid w:val="004621E1"/>
    <w:rsid w:val="00466E3B"/>
    <w:rsid w:val="00470FEA"/>
    <w:rsid w:val="00473EA7"/>
    <w:rsid w:val="00476945"/>
    <w:rsid w:val="00477DA5"/>
    <w:rsid w:val="00485696"/>
    <w:rsid w:val="00485812"/>
    <w:rsid w:val="004954A0"/>
    <w:rsid w:val="00495A2D"/>
    <w:rsid w:val="00497192"/>
    <w:rsid w:val="004A1174"/>
    <w:rsid w:val="004A31FF"/>
    <w:rsid w:val="004B090C"/>
    <w:rsid w:val="004B2876"/>
    <w:rsid w:val="004B2BF2"/>
    <w:rsid w:val="004B3EE2"/>
    <w:rsid w:val="004B45BA"/>
    <w:rsid w:val="004B5BAA"/>
    <w:rsid w:val="004B5C04"/>
    <w:rsid w:val="004C36DB"/>
    <w:rsid w:val="004C54FF"/>
    <w:rsid w:val="004D1E02"/>
    <w:rsid w:val="004D4D3C"/>
    <w:rsid w:val="004D768A"/>
    <w:rsid w:val="004E4796"/>
    <w:rsid w:val="004E7AFE"/>
    <w:rsid w:val="004F0552"/>
    <w:rsid w:val="004F41AC"/>
    <w:rsid w:val="004F4F69"/>
    <w:rsid w:val="004F62D5"/>
    <w:rsid w:val="005003DA"/>
    <w:rsid w:val="00505AA9"/>
    <w:rsid w:val="0051083E"/>
    <w:rsid w:val="00511400"/>
    <w:rsid w:val="00520FA2"/>
    <w:rsid w:val="0052377F"/>
    <w:rsid w:val="00524BFA"/>
    <w:rsid w:val="0052797E"/>
    <w:rsid w:val="005355AC"/>
    <w:rsid w:val="00536C69"/>
    <w:rsid w:val="00536FFD"/>
    <w:rsid w:val="00542F83"/>
    <w:rsid w:val="00545F7D"/>
    <w:rsid w:val="00554E03"/>
    <w:rsid w:val="005568C7"/>
    <w:rsid w:val="0056091E"/>
    <w:rsid w:val="00565C84"/>
    <w:rsid w:val="005726A0"/>
    <w:rsid w:val="005752EC"/>
    <w:rsid w:val="00575A58"/>
    <w:rsid w:val="00580683"/>
    <w:rsid w:val="00580772"/>
    <w:rsid w:val="005823FA"/>
    <w:rsid w:val="00582648"/>
    <w:rsid w:val="00583FF3"/>
    <w:rsid w:val="00584685"/>
    <w:rsid w:val="00590106"/>
    <w:rsid w:val="00590322"/>
    <w:rsid w:val="00591026"/>
    <w:rsid w:val="00595A07"/>
    <w:rsid w:val="0059725E"/>
    <w:rsid w:val="005A2F6D"/>
    <w:rsid w:val="005A4405"/>
    <w:rsid w:val="005A773F"/>
    <w:rsid w:val="005B08E4"/>
    <w:rsid w:val="005B22D4"/>
    <w:rsid w:val="005D01E4"/>
    <w:rsid w:val="005D0502"/>
    <w:rsid w:val="005D4CAA"/>
    <w:rsid w:val="005D7B5C"/>
    <w:rsid w:val="005E1764"/>
    <w:rsid w:val="005E2137"/>
    <w:rsid w:val="005E2BDB"/>
    <w:rsid w:val="005E6241"/>
    <w:rsid w:val="00601557"/>
    <w:rsid w:val="006031EB"/>
    <w:rsid w:val="00604735"/>
    <w:rsid w:val="0060671F"/>
    <w:rsid w:val="006079D4"/>
    <w:rsid w:val="0061641D"/>
    <w:rsid w:val="006246A6"/>
    <w:rsid w:val="0062525F"/>
    <w:rsid w:val="0062706F"/>
    <w:rsid w:val="006335D5"/>
    <w:rsid w:val="006336C9"/>
    <w:rsid w:val="00633E30"/>
    <w:rsid w:val="00637184"/>
    <w:rsid w:val="0063785D"/>
    <w:rsid w:val="006431D1"/>
    <w:rsid w:val="00643594"/>
    <w:rsid w:val="00643F6C"/>
    <w:rsid w:val="006460C4"/>
    <w:rsid w:val="006469DC"/>
    <w:rsid w:val="00653F7E"/>
    <w:rsid w:val="006558F3"/>
    <w:rsid w:val="00663D68"/>
    <w:rsid w:val="00665624"/>
    <w:rsid w:val="0066676D"/>
    <w:rsid w:val="00670C3A"/>
    <w:rsid w:val="0067563B"/>
    <w:rsid w:val="006838CD"/>
    <w:rsid w:val="006916A5"/>
    <w:rsid w:val="00693E0F"/>
    <w:rsid w:val="006958D3"/>
    <w:rsid w:val="006A0848"/>
    <w:rsid w:val="006A15E4"/>
    <w:rsid w:val="006A3573"/>
    <w:rsid w:val="006B4F64"/>
    <w:rsid w:val="006B5C5C"/>
    <w:rsid w:val="006C3B6F"/>
    <w:rsid w:val="006C414E"/>
    <w:rsid w:val="006C5CEA"/>
    <w:rsid w:val="006D169B"/>
    <w:rsid w:val="006D1B2C"/>
    <w:rsid w:val="006D1F58"/>
    <w:rsid w:val="006D476D"/>
    <w:rsid w:val="006E71AE"/>
    <w:rsid w:val="006E7B6C"/>
    <w:rsid w:val="006F0523"/>
    <w:rsid w:val="006F1227"/>
    <w:rsid w:val="006F1236"/>
    <w:rsid w:val="006F13E6"/>
    <w:rsid w:val="006F28B1"/>
    <w:rsid w:val="006F32E8"/>
    <w:rsid w:val="006F7208"/>
    <w:rsid w:val="0070325D"/>
    <w:rsid w:val="007055DF"/>
    <w:rsid w:val="007059BB"/>
    <w:rsid w:val="00721098"/>
    <w:rsid w:val="00721C4D"/>
    <w:rsid w:val="00722386"/>
    <w:rsid w:val="0072268F"/>
    <w:rsid w:val="0072297A"/>
    <w:rsid w:val="00724C84"/>
    <w:rsid w:val="007250E9"/>
    <w:rsid w:val="0072650C"/>
    <w:rsid w:val="00726689"/>
    <w:rsid w:val="0072756D"/>
    <w:rsid w:val="007307B8"/>
    <w:rsid w:val="00732DBF"/>
    <w:rsid w:val="0073534C"/>
    <w:rsid w:val="0074248A"/>
    <w:rsid w:val="00743851"/>
    <w:rsid w:val="0075028B"/>
    <w:rsid w:val="00750BF1"/>
    <w:rsid w:val="007539FD"/>
    <w:rsid w:val="00754ABD"/>
    <w:rsid w:val="00755A34"/>
    <w:rsid w:val="00757F9C"/>
    <w:rsid w:val="00764430"/>
    <w:rsid w:val="007652BE"/>
    <w:rsid w:val="0077456D"/>
    <w:rsid w:val="00775C45"/>
    <w:rsid w:val="00776F4B"/>
    <w:rsid w:val="00784516"/>
    <w:rsid w:val="007861B3"/>
    <w:rsid w:val="00787209"/>
    <w:rsid w:val="00793D4A"/>
    <w:rsid w:val="00795E8B"/>
    <w:rsid w:val="007A6419"/>
    <w:rsid w:val="007A697E"/>
    <w:rsid w:val="007B2BEF"/>
    <w:rsid w:val="007B571C"/>
    <w:rsid w:val="007B73E7"/>
    <w:rsid w:val="007D5E62"/>
    <w:rsid w:val="007D7B8E"/>
    <w:rsid w:val="007E135C"/>
    <w:rsid w:val="007E5331"/>
    <w:rsid w:val="007E6CA8"/>
    <w:rsid w:val="007E6F06"/>
    <w:rsid w:val="007F0D70"/>
    <w:rsid w:val="007F4D07"/>
    <w:rsid w:val="00800CCB"/>
    <w:rsid w:val="00802FF5"/>
    <w:rsid w:val="00805FA0"/>
    <w:rsid w:val="00806586"/>
    <w:rsid w:val="00806AB0"/>
    <w:rsid w:val="00807AE1"/>
    <w:rsid w:val="008100CD"/>
    <w:rsid w:val="00810295"/>
    <w:rsid w:val="00812B7B"/>
    <w:rsid w:val="0082086A"/>
    <w:rsid w:val="00824BB5"/>
    <w:rsid w:val="00831D46"/>
    <w:rsid w:val="00833D31"/>
    <w:rsid w:val="008577D2"/>
    <w:rsid w:val="008614CF"/>
    <w:rsid w:val="00863406"/>
    <w:rsid w:val="008679E8"/>
    <w:rsid w:val="00874B87"/>
    <w:rsid w:val="00875888"/>
    <w:rsid w:val="00875B65"/>
    <w:rsid w:val="00876227"/>
    <w:rsid w:val="00881A97"/>
    <w:rsid w:val="00893859"/>
    <w:rsid w:val="00893A96"/>
    <w:rsid w:val="008A4E34"/>
    <w:rsid w:val="008A758B"/>
    <w:rsid w:val="008B0311"/>
    <w:rsid w:val="008B0EA1"/>
    <w:rsid w:val="008B20FF"/>
    <w:rsid w:val="008C66AF"/>
    <w:rsid w:val="008D0C73"/>
    <w:rsid w:val="008D6CCE"/>
    <w:rsid w:val="008E3DDB"/>
    <w:rsid w:val="008E5300"/>
    <w:rsid w:val="008F03D0"/>
    <w:rsid w:val="008F23C4"/>
    <w:rsid w:val="009011ED"/>
    <w:rsid w:val="0090545E"/>
    <w:rsid w:val="009078A6"/>
    <w:rsid w:val="00907BC4"/>
    <w:rsid w:val="009124E5"/>
    <w:rsid w:val="00912517"/>
    <w:rsid w:val="0091414C"/>
    <w:rsid w:val="0092025F"/>
    <w:rsid w:val="009212A7"/>
    <w:rsid w:val="00922E97"/>
    <w:rsid w:val="0092313F"/>
    <w:rsid w:val="00925581"/>
    <w:rsid w:val="00927D8E"/>
    <w:rsid w:val="00931112"/>
    <w:rsid w:val="00934205"/>
    <w:rsid w:val="0093788E"/>
    <w:rsid w:val="009406FA"/>
    <w:rsid w:val="009407E9"/>
    <w:rsid w:val="009512D9"/>
    <w:rsid w:val="00951A3E"/>
    <w:rsid w:val="00951D17"/>
    <w:rsid w:val="00960574"/>
    <w:rsid w:val="00961D69"/>
    <w:rsid w:val="009645CB"/>
    <w:rsid w:val="00965A21"/>
    <w:rsid w:val="00965B24"/>
    <w:rsid w:val="00970832"/>
    <w:rsid w:val="0097473C"/>
    <w:rsid w:val="00974997"/>
    <w:rsid w:val="00975724"/>
    <w:rsid w:val="00980A96"/>
    <w:rsid w:val="00982624"/>
    <w:rsid w:val="00983A74"/>
    <w:rsid w:val="009877A5"/>
    <w:rsid w:val="00991A75"/>
    <w:rsid w:val="00996DAF"/>
    <w:rsid w:val="009A1A1C"/>
    <w:rsid w:val="009A2070"/>
    <w:rsid w:val="009A3FF5"/>
    <w:rsid w:val="009A4D25"/>
    <w:rsid w:val="009A5803"/>
    <w:rsid w:val="009B03F0"/>
    <w:rsid w:val="009B3886"/>
    <w:rsid w:val="009B7242"/>
    <w:rsid w:val="009C1B07"/>
    <w:rsid w:val="009C1CEF"/>
    <w:rsid w:val="009C3101"/>
    <w:rsid w:val="009C6FAA"/>
    <w:rsid w:val="009C7BDA"/>
    <w:rsid w:val="009C7EA2"/>
    <w:rsid w:val="009D3C49"/>
    <w:rsid w:val="009D7305"/>
    <w:rsid w:val="009E0DCE"/>
    <w:rsid w:val="009E295A"/>
    <w:rsid w:val="009E2A34"/>
    <w:rsid w:val="009E375D"/>
    <w:rsid w:val="009E4FFC"/>
    <w:rsid w:val="009E51EB"/>
    <w:rsid w:val="009F7AC6"/>
    <w:rsid w:val="00A02590"/>
    <w:rsid w:val="00A07E90"/>
    <w:rsid w:val="00A11870"/>
    <w:rsid w:val="00A11F52"/>
    <w:rsid w:val="00A17DC8"/>
    <w:rsid w:val="00A26498"/>
    <w:rsid w:val="00A26D26"/>
    <w:rsid w:val="00A35EF1"/>
    <w:rsid w:val="00A368A2"/>
    <w:rsid w:val="00A37745"/>
    <w:rsid w:val="00A442E5"/>
    <w:rsid w:val="00A44DC0"/>
    <w:rsid w:val="00A45AC3"/>
    <w:rsid w:val="00A45B9B"/>
    <w:rsid w:val="00A463E6"/>
    <w:rsid w:val="00A47B99"/>
    <w:rsid w:val="00A557E4"/>
    <w:rsid w:val="00A61864"/>
    <w:rsid w:val="00A62294"/>
    <w:rsid w:val="00A70AA2"/>
    <w:rsid w:val="00A7594F"/>
    <w:rsid w:val="00A80F8F"/>
    <w:rsid w:val="00A833B4"/>
    <w:rsid w:val="00A83E8E"/>
    <w:rsid w:val="00A849F1"/>
    <w:rsid w:val="00A97471"/>
    <w:rsid w:val="00A9764B"/>
    <w:rsid w:val="00AA1E3E"/>
    <w:rsid w:val="00AA27D1"/>
    <w:rsid w:val="00AA32BD"/>
    <w:rsid w:val="00AA5B9A"/>
    <w:rsid w:val="00AB3E5B"/>
    <w:rsid w:val="00AC4754"/>
    <w:rsid w:val="00AC5531"/>
    <w:rsid w:val="00AC5EA2"/>
    <w:rsid w:val="00AC65A7"/>
    <w:rsid w:val="00AC7156"/>
    <w:rsid w:val="00AD51BF"/>
    <w:rsid w:val="00AD6335"/>
    <w:rsid w:val="00AE4416"/>
    <w:rsid w:val="00AE650C"/>
    <w:rsid w:val="00AE6AB6"/>
    <w:rsid w:val="00AF3D8A"/>
    <w:rsid w:val="00AF5DEB"/>
    <w:rsid w:val="00B01ABC"/>
    <w:rsid w:val="00B0388C"/>
    <w:rsid w:val="00B05A1A"/>
    <w:rsid w:val="00B120D3"/>
    <w:rsid w:val="00B14394"/>
    <w:rsid w:val="00B15BE6"/>
    <w:rsid w:val="00B16F22"/>
    <w:rsid w:val="00B2017C"/>
    <w:rsid w:val="00B20A0F"/>
    <w:rsid w:val="00B24BBE"/>
    <w:rsid w:val="00B26374"/>
    <w:rsid w:val="00B2680A"/>
    <w:rsid w:val="00B27415"/>
    <w:rsid w:val="00B2747B"/>
    <w:rsid w:val="00B274BC"/>
    <w:rsid w:val="00B31D45"/>
    <w:rsid w:val="00B34139"/>
    <w:rsid w:val="00B36826"/>
    <w:rsid w:val="00B36F7C"/>
    <w:rsid w:val="00B37AA5"/>
    <w:rsid w:val="00B40C01"/>
    <w:rsid w:val="00B41E14"/>
    <w:rsid w:val="00B437CB"/>
    <w:rsid w:val="00B4574E"/>
    <w:rsid w:val="00B52E6E"/>
    <w:rsid w:val="00B5367A"/>
    <w:rsid w:val="00B548BA"/>
    <w:rsid w:val="00B57701"/>
    <w:rsid w:val="00B57BBE"/>
    <w:rsid w:val="00B61EF1"/>
    <w:rsid w:val="00B67689"/>
    <w:rsid w:val="00B72E12"/>
    <w:rsid w:val="00B73196"/>
    <w:rsid w:val="00B73AF8"/>
    <w:rsid w:val="00B74F55"/>
    <w:rsid w:val="00B751C5"/>
    <w:rsid w:val="00B77BBC"/>
    <w:rsid w:val="00B85C67"/>
    <w:rsid w:val="00B86BDD"/>
    <w:rsid w:val="00B87FAA"/>
    <w:rsid w:val="00B969DF"/>
    <w:rsid w:val="00B974B9"/>
    <w:rsid w:val="00BA0707"/>
    <w:rsid w:val="00BA6F49"/>
    <w:rsid w:val="00BB08C9"/>
    <w:rsid w:val="00BB35CF"/>
    <w:rsid w:val="00BB49B0"/>
    <w:rsid w:val="00BB5A08"/>
    <w:rsid w:val="00BB60A9"/>
    <w:rsid w:val="00BB6A5D"/>
    <w:rsid w:val="00BC4936"/>
    <w:rsid w:val="00BC5DB9"/>
    <w:rsid w:val="00BC647E"/>
    <w:rsid w:val="00BD35B3"/>
    <w:rsid w:val="00BE0388"/>
    <w:rsid w:val="00BE2932"/>
    <w:rsid w:val="00BE5596"/>
    <w:rsid w:val="00BE69E7"/>
    <w:rsid w:val="00BE779B"/>
    <w:rsid w:val="00BE7AE3"/>
    <w:rsid w:val="00BF248E"/>
    <w:rsid w:val="00BF66BC"/>
    <w:rsid w:val="00C02FBA"/>
    <w:rsid w:val="00C06C25"/>
    <w:rsid w:val="00C10BB6"/>
    <w:rsid w:val="00C1458E"/>
    <w:rsid w:val="00C14F56"/>
    <w:rsid w:val="00C15FB1"/>
    <w:rsid w:val="00C225B7"/>
    <w:rsid w:val="00C23DAA"/>
    <w:rsid w:val="00C23E3D"/>
    <w:rsid w:val="00C257BE"/>
    <w:rsid w:val="00C26897"/>
    <w:rsid w:val="00C30DDF"/>
    <w:rsid w:val="00C34F6E"/>
    <w:rsid w:val="00C37BAE"/>
    <w:rsid w:val="00C42179"/>
    <w:rsid w:val="00C456AE"/>
    <w:rsid w:val="00C47754"/>
    <w:rsid w:val="00C5250D"/>
    <w:rsid w:val="00C535AB"/>
    <w:rsid w:val="00C5383A"/>
    <w:rsid w:val="00C554EC"/>
    <w:rsid w:val="00C562B7"/>
    <w:rsid w:val="00C615E6"/>
    <w:rsid w:val="00C655C1"/>
    <w:rsid w:val="00C723DB"/>
    <w:rsid w:val="00C73E26"/>
    <w:rsid w:val="00C75D58"/>
    <w:rsid w:val="00C76F29"/>
    <w:rsid w:val="00C81790"/>
    <w:rsid w:val="00C81DAE"/>
    <w:rsid w:val="00C91140"/>
    <w:rsid w:val="00C921BE"/>
    <w:rsid w:val="00C96608"/>
    <w:rsid w:val="00CA54F4"/>
    <w:rsid w:val="00CA5C2D"/>
    <w:rsid w:val="00CB07FB"/>
    <w:rsid w:val="00CB1890"/>
    <w:rsid w:val="00CB51E1"/>
    <w:rsid w:val="00CB7FD5"/>
    <w:rsid w:val="00CC0BA9"/>
    <w:rsid w:val="00CC1FF5"/>
    <w:rsid w:val="00CC3F8B"/>
    <w:rsid w:val="00CC6B06"/>
    <w:rsid w:val="00CC7154"/>
    <w:rsid w:val="00CD2657"/>
    <w:rsid w:val="00CD3D23"/>
    <w:rsid w:val="00CD512D"/>
    <w:rsid w:val="00CD5FEB"/>
    <w:rsid w:val="00CD731E"/>
    <w:rsid w:val="00CE4C22"/>
    <w:rsid w:val="00CE6AE9"/>
    <w:rsid w:val="00CE6C0D"/>
    <w:rsid w:val="00CE7D33"/>
    <w:rsid w:val="00CF2D6C"/>
    <w:rsid w:val="00CF49F8"/>
    <w:rsid w:val="00D0130F"/>
    <w:rsid w:val="00D10B54"/>
    <w:rsid w:val="00D22728"/>
    <w:rsid w:val="00D2342A"/>
    <w:rsid w:val="00D27E85"/>
    <w:rsid w:val="00D319C8"/>
    <w:rsid w:val="00D353EB"/>
    <w:rsid w:val="00D408A8"/>
    <w:rsid w:val="00D40EDD"/>
    <w:rsid w:val="00D455EF"/>
    <w:rsid w:val="00D462FE"/>
    <w:rsid w:val="00D62CF1"/>
    <w:rsid w:val="00D6431B"/>
    <w:rsid w:val="00D67A00"/>
    <w:rsid w:val="00D70742"/>
    <w:rsid w:val="00D7357A"/>
    <w:rsid w:val="00D73F5C"/>
    <w:rsid w:val="00D74453"/>
    <w:rsid w:val="00D74A02"/>
    <w:rsid w:val="00D834CA"/>
    <w:rsid w:val="00D94ABB"/>
    <w:rsid w:val="00DB6088"/>
    <w:rsid w:val="00DB68B5"/>
    <w:rsid w:val="00DC1D3B"/>
    <w:rsid w:val="00DD4303"/>
    <w:rsid w:val="00DD49FA"/>
    <w:rsid w:val="00DD67B9"/>
    <w:rsid w:val="00DE0089"/>
    <w:rsid w:val="00DE2B54"/>
    <w:rsid w:val="00DE3F9C"/>
    <w:rsid w:val="00DE3FDE"/>
    <w:rsid w:val="00DE5F41"/>
    <w:rsid w:val="00DE63B7"/>
    <w:rsid w:val="00DF0D56"/>
    <w:rsid w:val="00DF3324"/>
    <w:rsid w:val="00DF7262"/>
    <w:rsid w:val="00E02DF6"/>
    <w:rsid w:val="00E054FD"/>
    <w:rsid w:val="00E10014"/>
    <w:rsid w:val="00E153C3"/>
    <w:rsid w:val="00E22947"/>
    <w:rsid w:val="00E23013"/>
    <w:rsid w:val="00E271CD"/>
    <w:rsid w:val="00E27ED6"/>
    <w:rsid w:val="00E319FC"/>
    <w:rsid w:val="00E331A4"/>
    <w:rsid w:val="00E354A1"/>
    <w:rsid w:val="00E3760B"/>
    <w:rsid w:val="00E40055"/>
    <w:rsid w:val="00E40898"/>
    <w:rsid w:val="00E43AD0"/>
    <w:rsid w:val="00E45362"/>
    <w:rsid w:val="00E55673"/>
    <w:rsid w:val="00E55C75"/>
    <w:rsid w:val="00E60950"/>
    <w:rsid w:val="00E62FDC"/>
    <w:rsid w:val="00E66A56"/>
    <w:rsid w:val="00E66B68"/>
    <w:rsid w:val="00E67A41"/>
    <w:rsid w:val="00E70789"/>
    <w:rsid w:val="00E73516"/>
    <w:rsid w:val="00E75954"/>
    <w:rsid w:val="00E75A44"/>
    <w:rsid w:val="00E75F89"/>
    <w:rsid w:val="00E7663F"/>
    <w:rsid w:val="00E96B92"/>
    <w:rsid w:val="00EA76DC"/>
    <w:rsid w:val="00EB0D51"/>
    <w:rsid w:val="00EB45C3"/>
    <w:rsid w:val="00EB5CFC"/>
    <w:rsid w:val="00EB7462"/>
    <w:rsid w:val="00EC2FD2"/>
    <w:rsid w:val="00EC7743"/>
    <w:rsid w:val="00ED69B0"/>
    <w:rsid w:val="00ED6F43"/>
    <w:rsid w:val="00EE1C2A"/>
    <w:rsid w:val="00EE2CB3"/>
    <w:rsid w:val="00EE6886"/>
    <w:rsid w:val="00EF0949"/>
    <w:rsid w:val="00EF18C3"/>
    <w:rsid w:val="00EF5976"/>
    <w:rsid w:val="00F005FD"/>
    <w:rsid w:val="00F006E0"/>
    <w:rsid w:val="00F048EC"/>
    <w:rsid w:val="00F1123F"/>
    <w:rsid w:val="00F11977"/>
    <w:rsid w:val="00F122B9"/>
    <w:rsid w:val="00F1308A"/>
    <w:rsid w:val="00F14327"/>
    <w:rsid w:val="00F14F8A"/>
    <w:rsid w:val="00F241D9"/>
    <w:rsid w:val="00F24316"/>
    <w:rsid w:val="00F246A1"/>
    <w:rsid w:val="00F34469"/>
    <w:rsid w:val="00F4313D"/>
    <w:rsid w:val="00F45C48"/>
    <w:rsid w:val="00F47FF6"/>
    <w:rsid w:val="00F5253A"/>
    <w:rsid w:val="00F621E0"/>
    <w:rsid w:val="00F629B2"/>
    <w:rsid w:val="00F659CD"/>
    <w:rsid w:val="00F66C52"/>
    <w:rsid w:val="00F67988"/>
    <w:rsid w:val="00F73B6D"/>
    <w:rsid w:val="00F74B11"/>
    <w:rsid w:val="00F774F5"/>
    <w:rsid w:val="00F80059"/>
    <w:rsid w:val="00F82156"/>
    <w:rsid w:val="00F90AAC"/>
    <w:rsid w:val="00F91113"/>
    <w:rsid w:val="00F91CBC"/>
    <w:rsid w:val="00F923B9"/>
    <w:rsid w:val="00F95ED6"/>
    <w:rsid w:val="00F95FF9"/>
    <w:rsid w:val="00FA26C9"/>
    <w:rsid w:val="00FA304E"/>
    <w:rsid w:val="00FB089F"/>
    <w:rsid w:val="00FB3DA8"/>
    <w:rsid w:val="00FB47DC"/>
    <w:rsid w:val="00FB69DA"/>
    <w:rsid w:val="00FB7E74"/>
    <w:rsid w:val="00FC0CA9"/>
    <w:rsid w:val="00FC74AB"/>
    <w:rsid w:val="00FD2FF6"/>
    <w:rsid w:val="00FE01E6"/>
    <w:rsid w:val="00FE4661"/>
    <w:rsid w:val="00FE514C"/>
    <w:rsid w:val="00FE670D"/>
    <w:rsid w:val="00FF0BBF"/>
    <w:rsid w:val="00FF4A7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490E3768"/>
  <w15:docId w15:val="{879F97F4-397A-4F13-A384-95D0BE0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45362"/>
    <w:pPr>
      <w:spacing w:line="288" w:lineRule="atLeast"/>
      <w:ind w:left="0"/>
      <w:outlineLvl w:val="2"/>
    </w:pPr>
    <w:rPr>
      <w:rFonts w:ascii="Dosis" w:eastAsia="Times New Roman" w:hAnsi="Dosis" w:cs="Helvetica"/>
      <w:b w:val="0"/>
      <w:noProof w:val="0"/>
      <w:color w:val="22222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  <w:style w:type="paragraph" w:customStyle="1" w:styleId="ximprintuniqueid">
    <w:name w:val="x_imprintuniqueid"/>
    <w:basedOn w:val="Normal"/>
    <w:rsid w:val="002634AC"/>
    <w:pPr>
      <w:ind w:left="0"/>
    </w:pPr>
    <w:rPr>
      <w:rFonts w:ascii="Times New Roman" w:hAnsi="Times New Roman" w:cs="Times New Roman"/>
      <w:b w:val="0"/>
      <w:noProof w:val="0"/>
      <w:sz w:val="24"/>
      <w:szCs w:val="24"/>
    </w:rPr>
  </w:style>
  <w:style w:type="paragraph" w:styleId="NoSpacing">
    <w:name w:val="No Spacing"/>
    <w:uiPriority w:val="1"/>
    <w:qFormat/>
    <w:rsid w:val="009D7305"/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45362"/>
    <w:rPr>
      <w:rFonts w:ascii="Dosis" w:eastAsia="Times New Roman" w:hAnsi="Dosis" w:cs="Helvetica"/>
      <w:color w:val="222222"/>
      <w:sz w:val="38"/>
      <w:szCs w:val="3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45362"/>
    <w:pPr>
      <w:spacing w:line="330" w:lineRule="atLeast"/>
      <w:ind w:left="0"/>
    </w:pPr>
    <w:rPr>
      <w:rFonts w:ascii="Lato" w:eastAsia="Times New Roman" w:hAnsi="Lato" w:cs="Helvetica"/>
      <w:b w:val="0"/>
      <w:noProof w:val="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0D2802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A2">
    <w:name w:val="A2"/>
    <w:uiPriority w:val="99"/>
    <w:rsid w:val="000D2802"/>
    <w:rPr>
      <w:rFonts w:cs="Myriad Pro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367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0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73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27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2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604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32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93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99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01">
          <w:marLeft w:val="105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2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521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884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86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57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6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7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47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4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41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8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9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9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9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9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0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4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0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5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8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252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340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812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69">
          <w:marLeft w:val="28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2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7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4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5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916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397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365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069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451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37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45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61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522">
          <w:marLeft w:val="446"/>
          <w:marRight w:val="0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6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4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3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4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7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5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0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19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278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234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15">
          <w:marLeft w:val="105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7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033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381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156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780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4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4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7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5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3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8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5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3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8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0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5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0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9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283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713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81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668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79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68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14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125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07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16">
          <w:marLeft w:val="44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6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4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ainlink.org.au/" TargetMode="External"/><Relationship Id="rId18" Type="http://schemas.openxmlformats.org/officeDocument/2006/relationships/hyperlink" Target="mailto:rhonda.velkovski@edconnect.org.au" TargetMode="External"/><Relationship Id="rId26" Type="http://schemas.openxmlformats.org/officeDocument/2006/relationships/hyperlink" Target="mailto:Williams.kerryn.l@edumail.vic.gov.au" TargetMode="External"/><Relationship Id="rId39" Type="http://schemas.openxmlformats.org/officeDocument/2006/relationships/hyperlink" Target="mailto:caroline.duyvestyn@dhhs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ymentoring.org.au/" TargetMode="External"/><Relationship Id="rId34" Type="http://schemas.openxmlformats.org/officeDocument/2006/relationships/hyperlink" Target="mailto:lisa.whyte@wyndham.vic.gov.au" TargetMode="External"/><Relationship Id="rId42" Type="http://schemas.openxmlformats.org/officeDocument/2006/relationships/hyperlink" Target="https://www.ipchealth.com.au/" TargetMode="External"/><Relationship Id="rId47" Type="http://schemas.openxmlformats.org/officeDocument/2006/relationships/hyperlink" Target="https://www.facebook.com/youthinwyndha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m@brianlink.org.au" TargetMode="External"/><Relationship Id="rId17" Type="http://schemas.openxmlformats.org/officeDocument/2006/relationships/hyperlink" Target="http://www.wyndham.vic.gov.au" TargetMode="External"/><Relationship Id="rId25" Type="http://schemas.openxmlformats.org/officeDocument/2006/relationships/hyperlink" Target="https://www.cvgt.com.au/" TargetMode="External"/><Relationship Id="rId33" Type="http://schemas.openxmlformats.org/officeDocument/2006/relationships/hyperlink" Target="http://www.wyndham.vic.gov.au" TargetMode="External"/><Relationship Id="rId38" Type="http://schemas.openxmlformats.org/officeDocument/2006/relationships/hyperlink" Target="https://www.whitelion.asn.au/" TargetMode="External"/><Relationship Id="rId46" Type="http://schemas.openxmlformats.org/officeDocument/2006/relationships/hyperlink" Target="http://youth.wyndham.vic.gov.au/info_for_worke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hony.shaw@wyndham.vic.gov.au" TargetMode="External"/><Relationship Id="rId20" Type="http://schemas.openxmlformats.org/officeDocument/2006/relationships/hyperlink" Target="mailto:april.dendle@try.org.au" TargetMode="External"/><Relationship Id="rId29" Type="http://schemas.openxmlformats.org/officeDocument/2006/relationships/hyperlink" Target="https://www.salvationarmy.org.au" TargetMode="External"/><Relationship Id="rId41" Type="http://schemas.openxmlformats.org/officeDocument/2006/relationships/hyperlink" Target="http://www.wyndham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bournecitymission.org.au/" TargetMode="External"/><Relationship Id="rId24" Type="http://schemas.openxmlformats.org/officeDocument/2006/relationships/hyperlink" Target="mailto:lahhi@cvgt.com.au" TargetMode="External"/><Relationship Id="rId32" Type="http://schemas.openxmlformats.org/officeDocument/2006/relationships/hyperlink" Target="mailto:reece.gains@wyndham.vic.gov.au" TargetMode="External"/><Relationship Id="rId37" Type="http://schemas.openxmlformats.org/officeDocument/2006/relationships/hyperlink" Target="http://www.wyndham.vic.gov.au" TargetMode="External"/><Relationship Id="rId40" Type="http://schemas.openxmlformats.org/officeDocument/2006/relationships/hyperlink" Target="https://dhhs.vic.gov.au/" TargetMode="External"/><Relationship Id="rId45" Type="http://schemas.openxmlformats.org/officeDocument/2006/relationships/hyperlink" Target="mailto:wyndhamyouthnetwork@wyndham.vic.gov.a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rainlink.org.au/" TargetMode="External"/><Relationship Id="rId23" Type="http://schemas.openxmlformats.org/officeDocument/2006/relationships/hyperlink" Target="https://www.salvationarmy.org.au/sashs/programs/children-and-parenting-support-service-capss/" TargetMode="External"/><Relationship Id="rId28" Type="http://schemas.openxmlformats.org/officeDocument/2006/relationships/hyperlink" Target="mailto:mary.jeffrey@aus.salvationarmy.org" TargetMode="External"/><Relationship Id="rId36" Type="http://schemas.openxmlformats.org/officeDocument/2006/relationships/hyperlink" Target="mailto:trudy.chitty@wyndham.vic.gov.a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mhagel@mcm.org.au" TargetMode="External"/><Relationship Id="rId19" Type="http://schemas.openxmlformats.org/officeDocument/2006/relationships/hyperlink" Target="http://www.edconnectaustralia.org.au/" TargetMode="External"/><Relationship Id="rId31" Type="http://schemas.openxmlformats.org/officeDocument/2006/relationships/hyperlink" Target="https://www.whitelion.asn.au/" TargetMode="External"/><Relationship Id="rId44" Type="http://schemas.openxmlformats.org/officeDocument/2006/relationships/hyperlink" Target="mailto:trudy.chitty@wyndham.vic.gov.a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itelion.asn.au/" TargetMode="External"/><Relationship Id="rId14" Type="http://schemas.openxmlformats.org/officeDocument/2006/relationships/hyperlink" Target="mailto:sshaw@brainlink.org.au" TargetMode="External"/><Relationship Id="rId22" Type="http://schemas.openxmlformats.org/officeDocument/2006/relationships/hyperlink" Target="mailto:jocelyn.gemoh@aus.salvationarmy.org" TargetMode="External"/><Relationship Id="rId27" Type="http://schemas.openxmlformats.org/officeDocument/2006/relationships/hyperlink" Target="https://www.education.vic.gov.au/about/programs/Pages/navigator.aspx" TargetMode="External"/><Relationship Id="rId30" Type="http://schemas.openxmlformats.org/officeDocument/2006/relationships/hyperlink" Target="mailto:Alaina.kumpis@whitelion.asn.au" TargetMode="External"/><Relationship Id="rId35" Type="http://schemas.openxmlformats.org/officeDocument/2006/relationships/hyperlink" Target="http://www.wyndham.vic.gov.au" TargetMode="External"/><Relationship Id="rId43" Type="http://schemas.openxmlformats.org/officeDocument/2006/relationships/hyperlink" Target="mailto:lisa.wyhte@wyndham.vic.gov.au" TargetMode="External"/><Relationship Id="rId48" Type="http://schemas.openxmlformats.org/officeDocument/2006/relationships/hyperlink" Target="https://www.instagram.com/youthinwyndham/" TargetMode="External"/><Relationship Id="rId8" Type="http://schemas.openxmlformats.org/officeDocument/2006/relationships/hyperlink" Target="mailto:Alaina.kumpis@whitelion.asn.au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68180-94A5-466C-949A-D2920BA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360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13803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Taylor</dc:creator>
  <cp:lastModifiedBy>Patricia Taylor</cp:lastModifiedBy>
  <cp:revision>50</cp:revision>
  <cp:lastPrinted>2016-11-08T00:29:00Z</cp:lastPrinted>
  <dcterms:created xsi:type="dcterms:W3CDTF">2019-02-20T22:53:00Z</dcterms:created>
  <dcterms:modified xsi:type="dcterms:W3CDTF">2019-04-04T04:37:00Z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A2375325</vt:lpwstr>
  </property>
  <property fmtid="{D5CDD505-2E9C-101B-9397-08002B2CF9AE}" pid="4" name="Objective-Title">
    <vt:lpwstr>Youth Services Wyndham Workers With Young People Network Minutes 2019-02-21</vt:lpwstr>
  </property>
  <property fmtid="{D5CDD505-2E9C-101B-9397-08002B2CF9AE}" pid="5" name="Objective-Comment">
    <vt:lpwstr/>
  </property>
  <property fmtid="{D5CDD505-2E9C-101B-9397-08002B2CF9AE}" pid="6" name="Objective-CreationStamp">
    <vt:filetime>2019-02-20T22:53:52Z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2019-02-28T04:40:33Z</vt:filetime>
  </property>
  <property fmtid="{D5CDD505-2E9C-101B-9397-08002B2CF9AE}" pid="10" name="Objective-ModificationStamp">
    <vt:filetime>2019-02-28T04:40:33Z</vt:filetime>
  </property>
  <property fmtid="{D5CDD505-2E9C-101B-9397-08002B2CF9AE}" pid="11" name="Objective-Owner">
    <vt:lpwstr>Andrea Owens</vt:lpwstr>
  </property>
  <property fmtid="{D5CDD505-2E9C-101B-9397-08002B2CF9AE}" pid="12" name="Objective-Path">
    <vt:lpwstr>Objective Global Folder:External Relationships:Committees &amp; Associations:Wyndham Workers with Young People Network - 2019:</vt:lpwstr>
  </property>
  <property fmtid="{D5CDD505-2E9C-101B-9397-08002B2CF9AE}" pid="13" name="Objective-Parent">
    <vt:lpwstr>Wyndham Workers with Young People Network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qA309741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Outgoing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