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1FF" w:rsidRDefault="00CC6776" w:rsidP="0055220E">
      <w:pPr>
        <w:rPr>
          <w:rFonts w:asciiTheme="minorHAnsi" w:hAnsiTheme="minorHAnsi" w:cs="Arial"/>
          <w:b/>
          <w:color w:val="B2071B"/>
          <w:szCs w:val="24"/>
        </w:rPr>
      </w:pPr>
      <w:bookmarkStart w:id="0" w:name="_Hlk531268897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61931" wp14:editId="0E314239">
                <wp:simplePos x="0" y="0"/>
                <wp:positionH relativeFrom="column">
                  <wp:posOffset>1619250</wp:posOffset>
                </wp:positionH>
                <wp:positionV relativeFrom="paragraph">
                  <wp:posOffset>34290</wp:posOffset>
                </wp:positionV>
                <wp:extent cx="4465320" cy="5257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3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A62" w:rsidRPr="00E95762" w:rsidRDefault="00EE0A62" w:rsidP="00E95762">
                            <w:pPr>
                              <w:pStyle w:val="Heading2"/>
                              <w:rPr>
                                <w:rFonts w:asciiTheme="minorHAnsi" w:hAnsiTheme="minorHAnsi"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 w:rsidRPr="00E95762">
                              <w:rPr>
                                <w:rFonts w:asciiTheme="minorHAnsi" w:hAnsiTheme="minorHAnsi"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PRESCHOOL FIELD OFFICER SERVICE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619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5pt;margin-top:2.7pt;width:351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" fillcolor="white [3201]" stroked="f" strokeweight=".5pt">
                <v:textbox>
                  <w:txbxContent>
                    <w:p w:rsidR="00EE0A62" w:rsidRPr="00E95762" w:rsidRDefault="00EE0A62" w:rsidP="00E95762">
                      <w:pPr>
                        <w:pStyle w:val="Heading2"/>
                        <w:rPr>
                          <w:rFonts w:asciiTheme="minorHAnsi" w:hAnsiTheme="minorHAnsi"/>
                          <w:color w:val="1F497D" w:themeColor="text2"/>
                          <w:sz w:val="44"/>
                          <w:szCs w:val="44"/>
                        </w:rPr>
                      </w:pPr>
                      <w:r w:rsidRPr="00E95762">
                        <w:rPr>
                          <w:rFonts w:asciiTheme="minorHAnsi" w:hAnsiTheme="minorHAnsi"/>
                          <w:color w:val="1F497D" w:themeColor="text2"/>
                          <w:sz w:val="44"/>
                          <w:szCs w:val="44"/>
                        </w:rPr>
                        <w:t xml:space="preserve">PRESCHOOL FIELD OFFICER SERVICE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 wp14:anchorId="12C63AE2" wp14:editId="59CDB017">
            <wp:simplePos x="0" y="0"/>
            <wp:positionH relativeFrom="column">
              <wp:posOffset>-76200</wp:posOffset>
            </wp:positionH>
            <wp:positionV relativeFrom="paragraph">
              <wp:posOffset>-6350</wp:posOffset>
            </wp:positionV>
            <wp:extent cx="1419225" cy="671830"/>
            <wp:effectExtent l="0" t="0" r="9525" b="0"/>
            <wp:wrapNone/>
            <wp:docPr id="7" name="Picture 7" descr="WCClogo CMYK 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CClogo CMYK MAST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1FF" w:rsidRDefault="00B051FF" w:rsidP="0055220E">
      <w:pPr>
        <w:rPr>
          <w:rFonts w:asciiTheme="minorHAnsi" w:hAnsiTheme="minorHAnsi" w:cs="Arial"/>
          <w:b/>
          <w:color w:val="B2071B"/>
          <w:szCs w:val="24"/>
        </w:rPr>
      </w:pPr>
      <w:bookmarkStart w:id="2" w:name="_Hlk504030513"/>
      <w:bookmarkEnd w:id="2"/>
    </w:p>
    <w:p w:rsidR="00B051FF" w:rsidRDefault="00B051FF" w:rsidP="0055220E">
      <w:pPr>
        <w:rPr>
          <w:rFonts w:asciiTheme="minorHAnsi" w:hAnsiTheme="minorHAnsi" w:cs="Arial"/>
          <w:b/>
          <w:color w:val="B2071B"/>
          <w:szCs w:val="24"/>
        </w:rPr>
      </w:pPr>
    </w:p>
    <w:p w:rsidR="00CC6776" w:rsidRPr="00FB0EB6" w:rsidRDefault="00CC6776" w:rsidP="00CC6776">
      <w:pPr>
        <w:jc w:val="right"/>
        <w:rPr>
          <w:rFonts w:asciiTheme="minorHAnsi" w:hAnsiTheme="minorHAnsi"/>
          <w:b/>
          <w:sz w:val="16"/>
          <w:szCs w:val="16"/>
        </w:rPr>
      </w:pPr>
    </w:p>
    <w:p w:rsidR="00151F9E" w:rsidRPr="00F27435" w:rsidRDefault="003C3D8A" w:rsidP="00CC6776">
      <w:pPr>
        <w:jc w:val="center"/>
        <w:rPr>
          <w:rFonts w:asciiTheme="minorHAnsi" w:hAnsiTheme="minorHAnsi" w:cs="Arial"/>
          <w:b/>
          <w:color w:val="B2071B"/>
          <w:szCs w:val="24"/>
        </w:rPr>
      </w:pPr>
      <w:r>
        <w:rPr>
          <w:rFonts w:asciiTheme="minorHAnsi" w:hAnsiTheme="minorHAnsi"/>
          <w:b/>
          <w:sz w:val="36"/>
          <w:szCs w:val="36"/>
        </w:rPr>
        <w:t xml:space="preserve">2019 </w:t>
      </w:r>
      <w:r w:rsidR="001C63D9">
        <w:rPr>
          <w:rFonts w:asciiTheme="minorHAnsi" w:hAnsiTheme="minorHAnsi"/>
          <w:b/>
          <w:sz w:val="36"/>
          <w:szCs w:val="36"/>
        </w:rPr>
        <w:t>REQUEST FOR SUPPORT</w:t>
      </w:r>
      <w:r w:rsidR="00CC6776">
        <w:rPr>
          <w:rFonts w:asciiTheme="minorHAnsi" w:hAnsiTheme="minorHAnsi"/>
          <w:b/>
          <w:sz w:val="36"/>
          <w:szCs w:val="36"/>
        </w:rPr>
        <w:t xml:space="preserve"> - </w:t>
      </w:r>
      <w:r w:rsidR="00A53284">
        <w:rPr>
          <w:rFonts w:asciiTheme="minorHAnsi" w:hAnsiTheme="minorHAnsi"/>
          <w:b/>
          <w:sz w:val="36"/>
          <w:szCs w:val="36"/>
        </w:rPr>
        <w:t xml:space="preserve">GROUP </w:t>
      </w:r>
    </w:p>
    <w:p w:rsidR="00B051FF" w:rsidRPr="00FB0EB6" w:rsidRDefault="00FB0EB6" w:rsidP="00FB0EB6">
      <w:pPr>
        <w:jc w:val="center"/>
        <w:rPr>
          <w:rFonts w:asciiTheme="minorHAnsi" w:hAnsiTheme="minorHAnsi" w:cs="Arial"/>
          <w:b/>
          <w:szCs w:val="24"/>
        </w:rPr>
      </w:pPr>
      <w:r w:rsidRPr="00FB0EB6">
        <w:rPr>
          <w:rFonts w:asciiTheme="minorHAnsi" w:hAnsiTheme="minorHAnsi" w:cs="Arial"/>
          <w:b/>
          <w:szCs w:val="24"/>
        </w:rPr>
        <w:t>This request will focus specifically on inclusive practices and participation in the educational environment</w:t>
      </w:r>
    </w:p>
    <w:p w:rsidR="00FB0EB6" w:rsidRPr="00FB0EB6" w:rsidRDefault="00FB0EB6" w:rsidP="00FB0EB6">
      <w:pPr>
        <w:jc w:val="center"/>
        <w:rPr>
          <w:rFonts w:asciiTheme="minorHAnsi" w:hAnsiTheme="minorHAnsi" w:cs="Arial"/>
          <w:b/>
          <w:color w:val="B2071B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0"/>
      </w:tblGrid>
      <w:tr w:rsidR="00151F9E" w:rsidTr="003C3D8A">
        <w:trPr>
          <w:trHeight w:val="624"/>
        </w:trPr>
        <w:tc>
          <w:tcPr>
            <w:tcW w:w="1113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E62F91" w:rsidRDefault="007704F7" w:rsidP="003C3D8A">
            <w:pPr>
              <w:pStyle w:val="ListParagraph"/>
              <w:ind w:hanging="7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279D4">
              <w:rPr>
                <w:rFonts w:asciiTheme="minorHAnsi" w:hAnsiTheme="minorHAnsi" w:cs="Arial"/>
                <w:b/>
                <w:sz w:val="22"/>
                <w:szCs w:val="22"/>
              </w:rPr>
              <w:t>The educator</w:t>
            </w:r>
            <w:r w:rsidR="00C410A4"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r w:rsidRPr="00B279D4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="00C410A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  <w:r w:rsidR="00114918" w:rsidRPr="00B279D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114918" w:rsidRPr="00B279D4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must</w:t>
            </w:r>
            <w:r w:rsidR="00114918" w:rsidRPr="00B279D4">
              <w:rPr>
                <w:rFonts w:asciiTheme="minorHAnsi" w:hAnsiTheme="minorHAnsi" w:cs="Arial"/>
                <w:b/>
                <w:sz w:val="22"/>
                <w:szCs w:val="22"/>
              </w:rPr>
              <w:t xml:space="preserve"> be available to meet </w:t>
            </w:r>
            <w:r w:rsidR="002E0304" w:rsidRPr="00B279D4">
              <w:rPr>
                <w:rFonts w:asciiTheme="minorHAnsi" w:hAnsiTheme="minorHAnsi" w:cs="Arial"/>
                <w:b/>
                <w:sz w:val="22"/>
                <w:szCs w:val="22"/>
              </w:rPr>
              <w:t xml:space="preserve">during </w:t>
            </w:r>
            <w:r w:rsidR="00B279D4" w:rsidRPr="00B279D4">
              <w:rPr>
                <w:rFonts w:asciiTheme="minorHAnsi" w:hAnsiTheme="minorHAnsi" w:cs="Arial"/>
                <w:b/>
                <w:sz w:val="22"/>
                <w:szCs w:val="22"/>
              </w:rPr>
              <w:t>a mutually agreed</w:t>
            </w:r>
            <w:r w:rsidR="002E0304" w:rsidRPr="00B279D4">
              <w:rPr>
                <w:rFonts w:asciiTheme="minorHAnsi" w:hAnsiTheme="minorHAnsi" w:cs="Arial"/>
                <w:b/>
                <w:sz w:val="22"/>
                <w:szCs w:val="22"/>
              </w:rPr>
              <w:t xml:space="preserve"> time.</w:t>
            </w:r>
          </w:p>
          <w:p w:rsidR="00E91A96" w:rsidRPr="002D7944" w:rsidRDefault="00E91A96" w:rsidP="00E91A9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2D7944">
              <w:rPr>
                <w:rFonts w:asciiTheme="minorHAnsi" w:hAnsiTheme="minorHAnsi"/>
                <w:b/>
                <w:sz w:val="20"/>
              </w:rPr>
              <w:t>Please contact the Wyndham City PSFO Service on 9742 8199 if you ha</w:t>
            </w:r>
            <w:r w:rsidR="002D065D">
              <w:rPr>
                <w:rFonts w:asciiTheme="minorHAnsi" w:hAnsiTheme="minorHAnsi"/>
                <w:b/>
                <w:sz w:val="20"/>
              </w:rPr>
              <w:t>ve any questions</w:t>
            </w:r>
            <w:r w:rsidRPr="002D7944">
              <w:rPr>
                <w:rFonts w:asciiTheme="minorHAnsi" w:hAnsiTheme="minorHAnsi"/>
                <w:b/>
                <w:sz w:val="20"/>
              </w:rPr>
              <w:t>.</w:t>
            </w:r>
          </w:p>
          <w:p w:rsidR="00E91A96" w:rsidRPr="002D7944" w:rsidRDefault="00E91A96" w:rsidP="00E91A9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2D7944">
              <w:rPr>
                <w:rFonts w:asciiTheme="minorHAnsi" w:hAnsiTheme="minorHAnsi"/>
                <w:b/>
                <w:sz w:val="20"/>
              </w:rPr>
              <w:t xml:space="preserve">Send completed forms </w:t>
            </w:r>
            <w:r>
              <w:rPr>
                <w:rFonts w:asciiTheme="minorHAnsi" w:hAnsiTheme="minorHAnsi"/>
                <w:b/>
                <w:sz w:val="20"/>
              </w:rPr>
              <w:t xml:space="preserve">and </w:t>
            </w:r>
            <w:r w:rsidRPr="002D7944">
              <w:rPr>
                <w:rFonts w:asciiTheme="minorHAnsi" w:hAnsiTheme="minorHAnsi"/>
                <w:b/>
                <w:sz w:val="20"/>
              </w:rPr>
              <w:t>any supporting documentation</w:t>
            </w:r>
            <w:r>
              <w:rPr>
                <w:rFonts w:asciiTheme="minorHAnsi" w:hAnsiTheme="minorHAnsi"/>
                <w:b/>
                <w:sz w:val="20"/>
              </w:rPr>
              <w:t xml:space="preserve"> by email to:  psfo.service@wyndham.vic.gov.au</w:t>
            </w:r>
          </w:p>
          <w:p w:rsidR="00E91A96" w:rsidRPr="003C3D8A" w:rsidRDefault="00E91A96" w:rsidP="00E91A96">
            <w:pPr>
              <w:pStyle w:val="ListParagraph"/>
              <w:ind w:hanging="7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Or post </w:t>
            </w:r>
            <w:r w:rsidRPr="002D7944">
              <w:rPr>
                <w:rFonts w:asciiTheme="minorHAnsi" w:hAnsiTheme="minorHAnsi"/>
                <w:b/>
                <w:sz w:val="20"/>
              </w:rPr>
              <w:t>to:</w:t>
            </w:r>
            <w:r>
              <w:rPr>
                <w:rFonts w:asciiTheme="minorHAnsi" w:hAnsiTheme="minorHAnsi"/>
                <w:b/>
                <w:sz w:val="20"/>
              </w:rPr>
              <w:t xml:space="preserve">  </w:t>
            </w:r>
            <w:r w:rsidRPr="002D7944">
              <w:rPr>
                <w:rFonts w:asciiTheme="minorHAnsi" w:hAnsiTheme="minorHAnsi"/>
                <w:b/>
                <w:sz w:val="20"/>
              </w:rPr>
              <w:t>PSFO Administration, Wyndham City</w:t>
            </w:r>
            <w:r>
              <w:rPr>
                <w:rFonts w:asciiTheme="minorHAnsi" w:hAnsiTheme="minorHAnsi"/>
                <w:b/>
                <w:sz w:val="20"/>
              </w:rPr>
              <w:t>, PO Box 197, Werribee VIC 3030</w:t>
            </w:r>
          </w:p>
        </w:tc>
      </w:tr>
    </w:tbl>
    <w:p w:rsidR="0055220E" w:rsidRDefault="0055220E" w:rsidP="0055220E">
      <w:pPr>
        <w:rPr>
          <w:rFonts w:asciiTheme="minorHAnsi" w:hAnsiTheme="minorHAnsi" w:cs="Arial"/>
          <w:b/>
          <w:sz w:val="14"/>
          <w:szCs w:val="14"/>
        </w:rPr>
      </w:pPr>
    </w:p>
    <w:tbl>
      <w:tblPr>
        <w:tblStyle w:val="TableGrid"/>
        <w:tblW w:w="11165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1528EC" w:rsidTr="002053BB">
        <w:trPr>
          <w:trHeight w:val="450"/>
        </w:trPr>
        <w:tc>
          <w:tcPr>
            <w:tcW w:w="11165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B8CCE4" w:themeFill="accent1" w:themeFillTint="66"/>
            <w:vAlign w:val="center"/>
          </w:tcPr>
          <w:p w:rsidR="001528EC" w:rsidRDefault="001528EC" w:rsidP="000713C9">
            <w:r>
              <w:rPr>
                <w:rFonts w:asciiTheme="minorHAnsi" w:hAnsiTheme="minorHAnsi"/>
                <w:b/>
                <w:szCs w:val="24"/>
              </w:rPr>
              <w:t>SERVICE INFORMATION</w:t>
            </w:r>
          </w:p>
        </w:tc>
      </w:tr>
    </w:tbl>
    <w:p w:rsidR="006806A3" w:rsidRPr="00FB0EB6" w:rsidRDefault="006806A3">
      <w:pPr>
        <w:rPr>
          <w:sz w:val="16"/>
          <w:szCs w:val="16"/>
        </w:rPr>
      </w:pPr>
    </w:p>
    <w:tbl>
      <w:tblPr>
        <w:tblStyle w:val="TableGrid"/>
        <w:tblW w:w="11165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62"/>
        <w:gridCol w:w="3549"/>
        <w:gridCol w:w="992"/>
        <w:gridCol w:w="1843"/>
        <w:gridCol w:w="1134"/>
        <w:gridCol w:w="1417"/>
      </w:tblGrid>
      <w:tr w:rsidR="001528EC" w:rsidTr="00FB0EB6">
        <w:trPr>
          <w:trHeight w:val="500"/>
        </w:trPr>
        <w:tc>
          <w:tcPr>
            <w:tcW w:w="1668" w:type="dxa"/>
            <w:tcBorders>
              <w:top w:val="single" w:sz="18" w:space="0" w:color="4F81BD"/>
              <w:left w:val="single" w:sz="18" w:space="0" w:color="4F81BD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1528EC" w:rsidRPr="009A56CB" w:rsidRDefault="001528EC" w:rsidP="000713C9">
            <w:pPr>
              <w:rPr>
                <w:rFonts w:asciiTheme="minorHAnsi" w:hAnsiTheme="minorHAnsi"/>
                <w:sz w:val="20"/>
              </w:rPr>
            </w:pPr>
            <w:r w:rsidRPr="006806A3">
              <w:rPr>
                <w:rFonts w:asciiTheme="minorHAnsi" w:hAnsiTheme="minorHAnsi"/>
                <w:sz w:val="20"/>
              </w:rPr>
              <w:t>Name of Centre</w:t>
            </w:r>
            <w:r w:rsidR="00440E3C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111" w:type="dxa"/>
            <w:gridSpan w:val="2"/>
            <w:tcBorders>
              <w:top w:val="single" w:sz="18" w:space="0" w:color="4F81BD"/>
              <w:left w:val="single" w:sz="4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1528EC" w:rsidRPr="009A56CB" w:rsidRDefault="001528EC" w:rsidP="00ED22B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4F81BD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1528EC" w:rsidRPr="009A56CB" w:rsidRDefault="001528EC" w:rsidP="00ED22B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Phone</w:t>
            </w:r>
            <w:r w:rsidR="00440E3C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394" w:type="dxa"/>
            <w:gridSpan w:val="3"/>
            <w:tcBorders>
              <w:top w:val="single" w:sz="18" w:space="0" w:color="4F81BD"/>
              <w:left w:val="single" w:sz="4" w:space="0" w:color="4F81BD" w:themeColor="accent1"/>
              <w:bottom w:val="single" w:sz="8" w:space="0" w:color="4F81BD" w:themeColor="accent1"/>
              <w:right w:val="single" w:sz="18" w:space="0" w:color="4F81BD"/>
            </w:tcBorders>
            <w:shd w:val="clear" w:color="auto" w:fill="auto"/>
            <w:vAlign w:val="center"/>
          </w:tcPr>
          <w:p w:rsidR="001528EC" w:rsidRPr="009A56CB" w:rsidRDefault="001528EC" w:rsidP="00ED22B0">
            <w:pPr>
              <w:rPr>
                <w:rFonts w:asciiTheme="minorHAnsi" w:hAnsiTheme="minorHAnsi"/>
                <w:sz w:val="20"/>
              </w:rPr>
            </w:pPr>
          </w:p>
        </w:tc>
      </w:tr>
      <w:tr w:rsidR="001528EC" w:rsidTr="00FB0EB6">
        <w:trPr>
          <w:trHeight w:val="638"/>
        </w:trPr>
        <w:tc>
          <w:tcPr>
            <w:tcW w:w="1668" w:type="dxa"/>
            <w:tcBorders>
              <w:top w:val="single" w:sz="8" w:space="0" w:color="4F81BD" w:themeColor="accent1"/>
              <w:left w:val="single" w:sz="18" w:space="0" w:color="4F81BD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1528EC" w:rsidRPr="009A56CB" w:rsidRDefault="001528EC" w:rsidP="000713C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Address</w:t>
            </w:r>
            <w:r w:rsidR="00440E3C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111" w:type="dxa"/>
            <w:gridSpan w:val="2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1528EC" w:rsidRPr="009A56CB" w:rsidRDefault="001528EC" w:rsidP="00ED22B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1528EC" w:rsidRPr="009A56CB" w:rsidRDefault="001528EC" w:rsidP="00ED22B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Suburb</w:t>
            </w:r>
            <w:r w:rsidR="00440E3C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1528EC" w:rsidRPr="009A56CB" w:rsidRDefault="001528EC" w:rsidP="00ED22B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1528EC" w:rsidRPr="009A56CB" w:rsidRDefault="001528EC" w:rsidP="00ED22B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18" w:space="0" w:color="4F81BD"/>
            </w:tcBorders>
            <w:shd w:val="clear" w:color="auto" w:fill="auto"/>
            <w:vAlign w:val="center"/>
          </w:tcPr>
          <w:p w:rsidR="001528EC" w:rsidRPr="009A56CB" w:rsidRDefault="001528EC" w:rsidP="00ED22B0">
            <w:pPr>
              <w:rPr>
                <w:rFonts w:asciiTheme="minorHAnsi" w:hAnsiTheme="minorHAnsi"/>
                <w:sz w:val="20"/>
              </w:rPr>
            </w:pPr>
          </w:p>
        </w:tc>
      </w:tr>
      <w:tr w:rsidR="000123BE" w:rsidTr="00FB0EB6">
        <w:trPr>
          <w:trHeight w:val="458"/>
        </w:trPr>
        <w:tc>
          <w:tcPr>
            <w:tcW w:w="2230" w:type="dxa"/>
            <w:gridSpan w:val="2"/>
            <w:tcBorders>
              <w:top w:val="single" w:sz="8" w:space="0" w:color="4F81BD" w:themeColor="accent1"/>
              <w:left w:val="single" w:sz="18" w:space="0" w:color="4F81BD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0123BE" w:rsidRPr="009A56CB" w:rsidRDefault="006367F6" w:rsidP="006367F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Contact</w:t>
            </w:r>
            <w:r w:rsidR="000123BE">
              <w:rPr>
                <w:rFonts w:asciiTheme="minorHAnsi" w:hAnsiTheme="minorHAnsi"/>
                <w:sz w:val="20"/>
              </w:rPr>
              <w:t xml:space="preserve"> email:</w:t>
            </w:r>
          </w:p>
        </w:tc>
        <w:tc>
          <w:tcPr>
            <w:tcW w:w="8935" w:type="dxa"/>
            <w:gridSpan w:val="5"/>
            <w:tcBorders>
              <w:top w:val="single" w:sz="8" w:space="0" w:color="4F81BD" w:themeColor="accent1"/>
              <w:bottom w:val="single" w:sz="8" w:space="0" w:color="4F81BD" w:themeColor="accent1"/>
              <w:right w:val="single" w:sz="18" w:space="0" w:color="4F81BD"/>
            </w:tcBorders>
            <w:shd w:val="clear" w:color="auto" w:fill="auto"/>
            <w:vAlign w:val="center"/>
          </w:tcPr>
          <w:p w:rsidR="000123BE" w:rsidRPr="009A56CB" w:rsidRDefault="000123BE" w:rsidP="00ED22B0">
            <w:pPr>
              <w:rPr>
                <w:rFonts w:asciiTheme="minorHAnsi" w:hAnsiTheme="minorHAnsi"/>
                <w:sz w:val="20"/>
              </w:rPr>
            </w:pPr>
          </w:p>
        </w:tc>
      </w:tr>
      <w:tr w:rsidR="00873FDE" w:rsidTr="00FB0EB6">
        <w:trPr>
          <w:trHeight w:val="458"/>
        </w:trPr>
        <w:tc>
          <w:tcPr>
            <w:tcW w:w="11165" w:type="dxa"/>
            <w:gridSpan w:val="7"/>
            <w:tcBorders>
              <w:top w:val="single" w:sz="8" w:space="0" w:color="4F81BD" w:themeColor="accent1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auto"/>
            <w:vAlign w:val="center"/>
          </w:tcPr>
          <w:p w:rsidR="00873FDE" w:rsidRPr="003966DD" w:rsidRDefault="00873FDE" w:rsidP="00694285">
            <w:pPr>
              <w:rPr>
                <w:rFonts w:asciiTheme="minorHAnsi" w:hAnsiTheme="minorHAnsi"/>
                <w:sz w:val="20"/>
              </w:rPr>
            </w:pPr>
            <w:r w:rsidRPr="00873FD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Wyndham City Council Services:</w:t>
            </w:r>
            <w:r w:rsidR="0069428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 </w:t>
            </w:r>
            <w:r w:rsidRPr="003966DD">
              <w:rPr>
                <w:rFonts w:asciiTheme="minorHAnsi" w:hAnsiTheme="minorHAnsi" w:cstheme="minorHAnsi"/>
                <w:bCs/>
                <w:sz w:val="22"/>
                <w:szCs w:val="22"/>
              </w:rPr>
              <w:t>If you have applied for or are receiving support through the Wyndham Educators Engage Program (WEEP), please contact the PSFO Team prior to completing this request.</w:t>
            </w:r>
          </w:p>
        </w:tc>
      </w:tr>
    </w:tbl>
    <w:p w:rsidR="000123BE" w:rsidRDefault="000123BE" w:rsidP="001F56A2"/>
    <w:tbl>
      <w:tblPr>
        <w:tblStyle w:val="TableGrid"/>
        <w:tblpPr w:leftFromText="180" w:rightFromText="180" w:vertAnchor="text" w:horzAnchor="margin" w:tblpY="-73"/>
        <w:tblW w:w="11165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323"/>
        <w:gridCol w:w="4324"/>
      </w:tblGrid>
      <w:tr w:rsidR="00873FDE" w:rsidTr="002053BB">
        <w:trPr>
          <w:trHeight w:val="354"/>
        </w:trPr>
        <w:tc>
          <w:tcPr>
            <w:tcW w:w="2518" w:type="dxa"/>
            <w:tcBorders>
              <w:top w:val="single" w:sz="18" w:space="0" w:color="4F81BD"/>
              <w:left w:val="single" w:sz="18" w:space="0" w:color="4F81BD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873FDE" w:rsidRPr="00583088" w:rsidRDefault="00873FDE" w:rsidP="000123BE">
            <w:pPr>
              <w:rPr>
                <w:rFonts w:asciiTheme="minorHAnsi" w:hAnsiTheme="minorHAnsi"/>
                <w:b/>
                <w:sz w:val="20"/>
              </w:rPr>
            </w:pPr>
            <w:r w:rsidRPr="00583088">
              <w:rPr>
                <w:rFonts w:asciiTheme="minorHAnsi" w:hAnsiTheme="minorHAnsi"/>
                <w:b/>
                <w:sz w:val="20"/>
              </w:rPr>
              <w:t>Educator Information</w:t>
            </w:r>
          </w:p>
        </w:tc>
        <w:tc>
          <w:tcPr>
            <w:tcW w:w="4323" w:type="dxa"/>
            <w:tcBorders>
              <w:top w:val="single" w:sz="18" w:space="0" w:color="4F81BD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/>
            </w:tcBorders>
            <w:vAlign w:val="center"/>
          </w:tcPr>
          <w:p w:rsidR="00873FDE" w:rsidRPr="009A56CB" w:rsidRDefault="00873FDE" w:rsidP="000123B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Name</w:t>
            </w:r>
          </w:p>
        </w:tc>
        <w:tc>
          <w:tcPr>
            <w:tcW w:w="4324" w:type="dxa"/>
            <w:tcBorders>
              <w:top w:val="single" w:sz="18" w:space="0" w:color="4F81BD"/>
              <w:left w:val="single" w:sz="8" w:space="0" w:color="4F81BD"/>
              <w:bottom w:val="single" w:sz="8" w:space="0" w:color="4F81BD" w:themeColor="accent1"/>
              <w:right w:val="single" w:sz="18" w:space="0" w:color="4F81BD"/>
            </w:tcBorders>
            <w:vAlign w:val="center"/>
          </w:tcPr>
          <w:p w:rsidR="00873FDE" w:rsidRPr="009A56CB" w:rsidRDefault="00873FDE" w:rsidP="000123B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Position</w:t>
            </w:r>
          </w:p>
        </w:tc>
      </w:tr>
      <w:tr w:rsidR="00873FDE" w:rsidTr="002053BB">
        <w:trPr>
          <w:trHeight w:val="354"/>
        </w:trPr>
        <w:tc>
          <w:tcPr>
            <w:tcW w:w="2518" w:type="dxa"/>
            <w:tcBorders>
              <w:top w:val="single" w:sz="8" w:space="0" w:color="4F81BD" w:themeColor="accent1"/>
              <w:left w:val="single" w:sz="18" w:space="0" w:color="4F81BD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873FDE" w:rsidRDefault="00873FDE" w:rsidP="000123B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Educator 1</w:t>
            </w:r>
          </w:p>
        </w:tc>
        <w:tc>
          <w:tcPr>
            <w:tcW w:w="432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/>
            </w:tcBorders>
            <w:vAlign w:val="center"/>
          </w:tcPr>
          <w:p w:rsidR="00873FDE" w:rsidRPr="009A56CB" w:rsidRDefault="00873FDE" w:rsidP="000123B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24" w:type="dxa"/>
            <w:tcBorders>
              <w:top w:val="single" w:sz="8" w:space="0" w:color="4F81BD" w:themeColor="accent1"/>
              <w:left w:val="single" w:sz="8" w:space="0" w:color="4F81BD"/>
              <w:bottom w:val="single" w:sz="8" w:space="0" w:color="4F81BD" w:themeColor="accent1"/>
              <w:right w:val="single" w:sz="18" w:space="0" w:color="4F81BD"/>
            </w:tcBorders>
            <w:vAlign w:val="center"/>
          </w:tcPr>
          <w:p w:rsidR="00873FDE" w:rsidRPr="009A56CB" w:rsidRDefault="00873FDE" w:rsidP="000123BE">
            <w:pPr>
              <w:rPr>
                <w:rFonts w:asciiTheme="minorHAnsi" w:hAnsiTheme="minorHAnsi"/>
                <w:sz w:val="20"/>
              </w:rPr>
            </w:pPr>
          </w:p>
        </w:tc>
      </w:tr>
      <w:tr w:rsidR="00873FDE" w:rsidTr="002053BB">
        <w:trPr>
          <w:trHeight w:val="354"/>
        </w:trPr>
        <w:tc>
          <w:tcPr>
            <w:tcW w:w="2518" w:type="dxa"/>
            <w:tcBorders>
              <w:top w:val="single" w:sz="8" w:space="0" w:color="4F81BD" w:themeColor="accent1"/>
              <w:left w:val="single" w:sz="18" w:space="0" w:color="4F81BD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873FDE" w:rsidRPr="00C102AF" w:rsidRDefault="00873FDE" w:rsidP="000123B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Educator 2</w:t>
            </w:r>
          </w:p>
        </w:tc>
        <w:tc>
          <w:tcPr>
            <w:tcW w:w="432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/>
            </w:tcBorders>
            <w:vAlign w:val="center"/>
          </w:tcPr>
          <w:p w:rsidR="00873FDE" w:rsidRPr="009A56CB" w:rsidRDefault="00873FDE" w:rsidP="000123B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24" w:type="dxa"/>
            <w:tcBorders>
              <w:top w:val="single" w:sz="8" w:space="0" w:color="4F81BD" w:themeColor="accent1"/>
              <w:left w:val="single" w:sz="8" w:space="0" w:color="4F81BD"/>
              <w:bottom w:val="single" w:sz="8" w:space="0" w:color="4F81BD" w:themeColor="accent1"/>
              <w:right w:val="single" w:sz="18" w:space="0" w:color="4F81BD"/>
            </w:tcBorders>
            <w:vAlign w:val="center"/>
          </w:tcPr>
          <w:p w:rsidR="00873FDE" w:rsidRPr="009A56CB" w:rsidRDefault="00873FDE" w:rsidP="000123BE">
            <w:pPr>
              <w:rPr>
                <w:rFonts w:asciiTheme="minorHAnsi" w:hAnsiTheme="minorHAnsi"/>
                <w:sz w:val="20"/>
              </w:rPr>
            </w:pPr>
          </w:p>
        </w:tc>
      </w:tr>
      <w:tr w:rsidR="00873FDE" w:rsidTr="002053BB">
        <w:trPr>
          <w:trHeight w:val="354"/>
        </w:trPr>
        <w:tc>
          <w:tcPr>
            <w:tcW w:w="2518" w:type="dxa"/>
            <w:tcBorders>
              <w:top w:val="single" w:sz="8" w:space="0" w:color="4F81BD" w:themeColor="accent1"/>
              <w:left w:val="single" w:sz="18" w:space="0" w:color="4F81BD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873FDE" w:rsidRPr="00C102AF" w:rsidRDefault="00873FDE" w:rsidP="000123BE">
            <w:pPr>
              <w:rPr>
                <w:rFonts w:asciiTheme="minorHAnsi" w:hAnsiTheme="minorHAnsi"/>
                <w:sz w:val="20"/>
              </w:rPr>
            </w:pPr>
            <w:r w:rsidRPr="00C102AF">
              <w:rPr>
                <w:rFonts w:asciiTheme="minorHAnsi" w:hAnsiTheme="minorHAnsi"/>
                <w:sz w:val="20"/>
              </w:rPr>
              <w:t xml:space="preserve">Educator 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2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/>
            </w:tcBorders>
            <w:vAlign w:val="center"/>
          </w:tcPr>
          <w:p w:rsidR="00873FDE" w:rsidRPr="009A56CB" w:rsidRDefault="00873FDE" w:rsidP="000123B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24" w:type="dxa"/>
            <w:tcBorders>
              <w:top w:val="single" w:sz="8" w:space="0" w:color="4F81BD" w:themeColor="accent1"/>
              <w:left w:val="single" w:sz="8" w:space="0" w:color="4F81BD"/>
              <w:bottom w:val="single" w:sz="8" w:space="0" w:color="4F81BD" w:themeColor="accent1"/>
              <w:right w:val="single" w:sz="18" w:space="0" w:color="4F81BD"/>
            </w:tcBorders>
            <w:vAlign w:val="center"/>
          </w:tcPr>
          <w:p w:rsidR="00873FDE" w:rsidRPr="009A56CB" w:rsidRDefault="00873FDE" w:rsidP="000123BE">
            <w:pPr>
              <w:rPr>
                <w:rFonts w:asciiTheme="minorHAnsi" w:hAnsiTheme="minorHAnsi"/>
                <w:sz w:val="20"/>
              </w:rPr>
            </w:pPr>
          </w:p>
        </w:tc>
      </w:tr>
      <w:tr w:rsidR="00873FDE" w:rsidTr="002053BB">
        <w:trPr>
          <w:trHeight w:val="354"/>
        </w:trPr>
        <w:tc>
          <w:tcPr>
            <w:tcW w:w="2518" w:type="dxa"/>
            <w:tcBorders>
              <w:top w:val="single" w:sz="8" w:space="0" w:color="4F81BD" w:themeColor="accent1"/>
              <w:left w:val="single" w:sz="18" w:space="0" w:color="4F81BD"/>
              <w:bottom w:val="single" w:sz="18" w:space="0" w:color="4F81BD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873FDE" w:rsidRPr="00C102AF" w:rsidRDefault="00873FDE" w:rsidP="000123B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Additional Assistant</w:t>
            </w:r>
          </w:p>
        </w:tc>
        <w:tc>
          <w:tcPr>
            <w:tcW w:w="432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8" w:space="0" w:color="4F81BD"/>
              <w:right w:val="single" w:sz="8" w:space="0" w:color="4F81BD"/>
            </w:tcBorders>
            <w:vAlign w:val="center"/>
          </w:tcPr>
          <w:p w:rsidR="00873FDE" w:rsidRPr="009A56CB" w:rsidRDefault="00873FDE" w:rsidP="000123B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24" w:type="dxa"/>
            <w:tcBorders>
              <w:top w:val="single" w:sz="8" w:space="0" w:color="4F81BD" w:themeColor="accent1"/>
              <w:left w:val="single" w:sz="8" w:space="0" w:color="4F81BD"/>
              <w:bottom w:val="single" w:sz="18" w:space="0" w:color="4F81BD"/>
              <w:right w:val="single" w:sz="18" w:space="0" w:color="4F81BD"/>
            </w:tcBorders>
            <w:vAlign w:val="center"/>
          </w:tcPr>
          <w:p w:rsidR="00873FDE" w:rsidRPr="009A56CB" w:rsidRDefault="00873FDE" w:rsidP="000123BE">
            <w:pPr>
              <w:rPr>
                <w:rFonts w:asciiTheme="minorHAnsi" w:hAnsiTheme="minorHAnsi"/>
                <w:sz w:val="20"/>
              </w:rPr>
            </w:pPr>
          </w:p>
        </w:tc>
      </w:tr>
    </w:tbl>
    <w:tbl>
      <w:tblPr>
        <w:tblStyle w:val="TableGrid"/>
        <w:tblW w:w="11166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417"/>
        <w:gridCol w:w="1418"/>
        <w:gridCol w:w="1560"/>
        <w:gridCol w:w="1559"/>
        <w:gridCol w:w="1702"/>
      </w:tblGrid>
      <w:tr w:rsidR="00CC03D7" w:rsidTr="002053BB">
        <w:trPr>
          <w:trHeight w:val="359"/>
        </w:trPr>
        <w:tc>
          <w:tcPr>
            <w:tcW w:w="2376" w:type="dxa"/>
            <w:tcBorders>
              <w:top w:val="single" w:sz="18" w:space="0" w:color="4F81BD"/>
              <w:left w:val="single" w:sz="18" w:space="0" w:color="4F81BD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CC03D7" w:rsidRPr="00583088" w:rsidRDefault="00CC03D7" w:rsidP="00416AD7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Room/Group Name</w:t>
            </w:r>
          </w:p>
        </w:tc>
        <w:tc>
          <w:tcPr>
            <w:tcW w:w="8790" w:type="dxa"/>
            <w:gridSpan w:val="6"/>
            <w:tcBorders>
              <w:top w:val="single" w:sz="18" w:space="0" w:color="4F81BD"/>
              <w:left w:val="single" w:sz="8" w:space="0" w:color="4F81BD" w:themeColor="accent1"/>
              <w:bottom w:val="single" w:sz="8" w:space="0" w:color="4F81BD" w:themeColor="accent1"/>
              <w:right w:val="single" w:sz="18" w:space="0" w:color="4F81BD"/>
            </w:tcBorders>
          </w:tcPr>
          <w:p w:rsidR="00CC03D7" w:rsidRDefault="00CC03D7" w:rsidP="000713C9">
            <w:pPr>
              <w:rPr>
                <w:rFonts w:asciiTheme="minorHAnsi" w:hAnsiTheme="minorHAnsi"/>
                <w:sz w:val="20"/>
              </w:rPr>
            </w:pPr>
          </w:p>
        </w:tc>
      </w:tr>
      <w:tr w:rsidR="00CD263A" w:rsidTr="002053BB">
        <w:trPr>
          <w:trHeight w:val="418"/>
        </w:trPr>
        <w:tc>
          <w:tcPr>
            <w:tcW w:w="2376" w:type="dxa"/>
            <w:tcBorders>
              <w:top w:val="single" w:sz="8" w:space="0" w:color="4F81BD" w:themeColor="accent1"/>
              <w:left w:val="single" w:sz="18" w:space="0" w:color="4F81BD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CD263A" w:rsidRPr="00583088" w:rsidRDefault="00654915" w:rsidP="00416AD7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Group </w:t>
            </w:r>
            <w:r w:rsidR="00CD263A" w:rsidRPr="00583088">
              <w:rPr>
                <w:rFonts w:asciiTheme="minorHAnsi" w:hAnsiTheme="minorHAnsi"/>
                <w:b/>
                <w:sz w:val="20"/>
              </w:rPr>
              <w:t>Times</w:t>
            </w:r>
          </w:p>
        </w:tc>
        <w:tc>
          <w:tcPr>
            <w:tcW w:w="113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9D9D9" w:themeFill="background1" w:themeFillShade="D9"/>
            <w:vAlign w:val="center"/>
          </w:tcPr>
          <w:p w:rsidR="00CD263A" w:rsidRDefault="00CD263A" w:rsidP="00CD263A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Example</w:t>
            </w:r>
          </w:p>
        </w:tc>
        <w:tc>
          <w:tcPr>
            <w:tcW w:w="14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CD263A" w:rsidRPr="009A56CB" w:rsidRDefault="00CD263A" w:rsidP="00CD263A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Monday</w:t>
            </w:r>
          </w:p>
        </w:tc>
        <w:tc>
          <w:tcPr>
            <w:tcW w:w="141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CD263A" w:rsidRPr="009A56CB" w:rsidRDefault="00CD263A" w:rsidP="00CD263A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Tuesday</w:t>
            </w:r>
          </w:p>
        </w:tc>
        <w:tc>
          <w:tcPr>
            <w:tcW w:w="15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CD263A" w:rsidRPr="009A56CB" w:rsidRDefault="00CD263A" w:rsidP="00CD263A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Wednesday</w:t>
            </w:r>
          </w:p>
        </w:tc>
        <w:tc>
          <w:tcPr>
            <w:tcW w:w="15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CD263A" w:rsidRPr="009A56CB" w:rsidRDefault="00CD263A" w:rsidP="00CD263A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Thursday</w:t>
            </w:r>
          </w:p>
        </w:tc>
        <w:tc>
          <w:tcPr>
            <w:tcW w:w="170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18" w:space="0" w:color="4F81BD"/>
            </w:tcBorders>
            <w:shd w:val="clear" w:color="auto" w:fill="auto"/>
            <w:vAlign w:val="center"/>
          </w:tcPr>
          <w:p w:rsidR="00CD263A" w:rsidRPr="009A56CB" w:rsidRDefault="00CD263A" w:rsidP="00CD263A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Friday</w:t>
            </w:r>
          </w:p>
        </w:tc>
      </w:tr>
      <w:tr w:rsidR="00CD263A" w:rsidTr="002053BB">
        <w:trPr>
          <w:trHeight w:val="340"/>
        </w:trPr>
        <w:tc>
          <w:tcPr>
            <w:tcW w:w="2376" w:type="dxa"/>
            <w:tcBorders>
              <w:top w:val="single" w:sz="8" w:space="0" w:color="4F81BD" w:themeColor="accent1"/>
              <w:left w:val="single" w:sz="18" w:space="0" w:color="4F81BD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CD263A" w:rsidRPr="009A56CB" w:rsidRDefault="00CD263A" w:rsidP="0011491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Start</w:t>
            </w:r>
          </w:p>
        </w:tc>
        <w:tc>
          <w:tcPr>
            <w:tcW w:w="113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9D9D9" w:themeFill="background1" w:themeFillShade="D9"/>
            <w:vAlign w:val="center"/>
          </w:tcPr>
          <w:p w:rsidR="00CD263A" w:rsidRPr="009A56CB" w:rsidRDefault="00CD263A" w:rsidP="00CD263A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9.00am</w:t>
            </w:r>
          </w:p>
        </w:tc>
        <w:tc>
          <w:tcPr>
            <w:tcW w:w="14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CD263A" w:rsidRPr="009A56CB" w:rsidRDefault="00CD263A" w:rsidP="00CC03D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CD263A" w:rsidRPr="009A56CB" w:rsidRDefault="00CD263A" w:rsidP="00CC03D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CD263A" w:rsidRPr="009A56CB" w:rsidRDefault="00CD263A" w:rsidP="00CC03D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CD263A" w:rsidRPr="009A56CB" w:rsidRDefault="00CD263A" w:rsidP="00CC03D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18" w:space="0" w:color="4F81BD"/>
            </w:tcBorders>
            <w:vAlign w:val="center"/>
          </w:tcPr>
          <w:p w:rsidR="00CD263A" w:rsidRPr="009A56CB" w:rsidRDefault="00CD263A" w:rsidP="00CC03D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D263A" w:rsidTr="002053BB">
        <w:trPr>
          <w:trHeight w:val="340"/>
        </w:trPr>
        <w:tc>
          <w:tcPr>
            <w:tcW w:w="2376" w:type="dxa"/>
            <w:tcBorders>
              <w:top w:val="single" w:sz="8" w:space="0" w:color="4F81BD" w:themeColor="accent1"/>
              <w:left w:val="single" w:sz="18" w:space="0" w:color="4F81BD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CD263A" w:rsidRPr="009A56CB" w:rsidRDefault="00CD263A" w:rsidP="0011491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End</w:t>
            </w:r>
          </w:p>
        </w:tc>
        <w:tc>
          <w:tcPr>
            <w:tcW w:w="113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9D9D9" w:themeFill="background1" w:themeFillShade="D9"/>
            <w:vAlign w:val="center"/>
          </w:tcPr>
          <w:p w:rsidR="00CD263A" w:rsidRPr="009A56CB" w:rsidRDefault="00CD263A" w:rsidP="00CD263A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4.00pm</w:t>
            </w:r>
          </w:p>
        </w:tc>
        <w:tc>
          <w:tcPr>
            <w:tcW w:w="141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CD263A" w:rsidRPr="009A56CB" w:rsidRDefault="00CD263A" w:rsidP="00CC03D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CD263A" w:rsidRPr="009A56CB" w:rsidRDefault="00CD263A" w:rsidP="00CC03D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CD263A" w:rsidRPr="009A56CB" w:rsidRDefault="00CD263A" w:rsidP="00CC03D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CD263A" w:rsidRPr="009A56CB" w:rsidRDefault="00CD263A" w:rsidP="00CC03D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18" w:space="0" w:color="4F81BD"/>
            </w:tcBorders>
            <w:vAlign w:val="center"/>
          </w:tcPr>
          <w:p w:rsidR="00CD263A" w:rsidRPr="009A56CB" w:rsidRDefault="00CD263A" w:rsidP="00CC03D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C03D7" w:rsidTr="00E91A96">
        <w:trPr>
          <w:trHeight w:val="340"/>
        </w:trPr>
        <w:tc>
          <w:tcPr>
            <w:tcW w:w="2376" w:type="dxa"/>
            <w:tcBorders>
              <w:top w:val="single" w:sz="8" w:space="0" w:color="4F81BD" w:themeColor="accent1"/>
              <w:left w:val="single" w:sz="18" w:space="0" w:color="4F81BD"/>
              <w:bottom w:val="single" w:sz="18" w:space="0" w:color="4F81BD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CC03D7" w:rsidRPr="009A56CB" w:rsidRDefault="00E91A96" w:rsidP="00ED22B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Planning Day &amp; </w:t>
            </w:r>
            <w:r w:rsidR="00CC03D7">
              <w:rPr>
                <w:rFonts w:asciiTheme="minorHAnsi" w:hAnsiTheme="minorHAnsi"/>
                <w:sz w:val="20"/>
              </w:rPr>
              <w:t>Times</w:t>
            </w:r>
          </w:p>
        </w:tc>
        <w:tc>
          <w:tcPr>
            <w:tcW w:w="8790" w:type="dxa"/>
            <w:gridSpan w:val="6"/>
            <w:tcBorders>
              <w:top w:val="single" w:sz="8" w:space="0" w:color="4F81BD" w:themeColor="accent1"/>
              <w:left w:val="single" w:sz="8" w:space="0" w:color="8064A2" w:themeColor="accent4"/>
              <w:bottom w:val="single" w:sz="18" w:space="0" w:color="4F81BD"/>
              <w:right w:val="single" w:sz="18" w:space="0" w:color="4F81BD"/>
            </w:tcBorders>
            <w:vAlign w:val="center"/>
          </w:tcPr>
          <w:p w:rsidR="00CC03D7" w:rsidRPr="009A56CB" w:rsidRDefault="00CC03D7" w:rsidP="00E91A96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A254FE" w:rsidRDefault="00A254FE"/>
    <w:tbl>
      <w:tblPr>
        <w:tblStyle w:val="TableGrid"/>
        <w:tblW w:w="11165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786"/>
        <w:gridCol w:w="1142"/>
        <w:gridCol w:w="1191"/>
        <w:gridCol w:w="1077"/>
        <w:gridCol w:w="3969"/>
      </w:tblGrid>
      <w:tr w:rsidR="00962470" w:rsidTr="002053BB">
        <w:trPr>
          <w:trHeight w:val="516"/>
        </w:trPr>
        <w:tc>
          <w:tcPr>
            <w:tcW w:w="11165" w:type="dxa"/>
            <w:gridSpan w:val="5"/>
            <w:shd w:val="clear" w:color="auto" w:fill="B8CCE4" w:themeFill="accent1" w:themeFillTint="66"/>
            <w:vAlign w:val="center"/>
          </w:tcPr>
          <w:p w:rsidR="00962470" w:rsidRPr="009A532D" w:rsidRDefault="00270B7E" w:rsidP="000A38ED">
            <w:pPr>
              <w:rPr>
                <w:rFonts w:asciiTheme="minorHAnsi" w:hAnsiTheme="minorHAnsi"/>
                <w:b/>
                <w:szCs w:val="24"/>
              </w:rPr>
            </w:pPr>
            <w:r w:rsidRPr="009A532D">
              <w:rPr>
                <w:rFonts w:asciiTheme="minorHAnsi" w:hAnsiTheme="minorHAnsi"/>
                <w:b/>
                <w:szCs w:val="24"/>
              </w:rPr>
              <w:t xml:space="preserve">Please indicate how confident </w:t>
            </w:r>
            <w:r w:rsidR="009424DD" w:rsidRPr="009A532D">
              <w:rPr>
                <w:rFonts w:asciiTheme="minorHAnsi" w:hAnsiTheme="minorHAnsi"/>
                <w:b/>
                <w:szCs w:val="24"/>
              </w:rPr>
              <w:t xml:space="preserve">you are </w:t>
            </w:r>
            <w:r w:rsidR="00C2188B" w:rsidRPr="009A532D">
              <w:rPr>
                <w:rFonts w:asciiTheme="minorHAnsi" w:hAnsiTheme="minorHAnsi"/>
                <w:b/>
                <w:szCs w:val="24"/>
              </w:rPr>
              <w:t>with</w:t>
            </w:r>
            <w:r w:rsidR="000A38ED" w:rsidRPr="009A532D">
              <w:rPr>
                <w:rFonts w:asciiTheme="minorHAnsi" w:hAnsiTheme="minorHAnsi"/>
                <w:b/>
                <w:szCs w:val="24"/>
              </w:rPr>
              <w:t xml:space="preserve"> the following:</w:t>
            </w:r>
          </w:p>
        </w:tc>
      </w:tr>
      <w:tr w:rsidR="007157E1" w:rsidTr="002053BB">
        <w:trPr>
          <w:trHeight w:val="418"/>
        </w:trPr>
        <w:tc>
          <w:tcPr>
            <w:tcW w:w="3786" w:type="dxa"/>
          </w:tcPr>
          <w:p w:rsidR="000A38ED" w:rsidRPr="004B3EF5" w:rsidRDefault="000A38ED" w:rsidP="004B3EF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42" w:type="dxa"/>
          </w:tcPr>
          <w:p w:rsidR="000A38ED" w:rsidRPr="00E24040" w:rsidRDefault="000A38ED" w:rsidP="004B3EF5">
            <w:pPr>
              <w:rPr>
                <w:rFonts w:asciiTheme="minorHAnsi" w:hAnsiTheme="minorHAnsi"/>
                <w:b/>
                <w:sz w:val="20"/>
              </w:rPr>
            </w:pPr>
            <w:r w:rsidRPr="00E24040">
              <w:rPr>
                <w:rFonts w:asciiTheme="minorHAnsi" w:hAnsiTheme="minorHAnsi"/>
                <w:b/>
                <w:sz w:val="20"/>
              </w:rPr>
              <w:t>Highly Confident</w:t>
            </w:r>
          </w:p>
        </w:tc>
        <w:tc>
          <w:tcPr>
            <w:tcW w:w="1191" w:type="dxa"/>
          </w:tcPr>
          <w:p w:rsidR="000A38ED" w:rsidRPr="00E24040" w:rsidRDefault="000A38ED" w:rsidP="004B3EF5">
            <w:pPr>
              <w:rPr>
                <w:rFonts w:asciiTheme="minorHAnsi" w:hAnsiTheme="minorHAnsi"/>
                <w:b/>
                <w:sz w:val="20"/>
              </w:rPr>
            </w:pPr>
            <w:r w:rsidRPr="00E24040">
              <w:rPr>
                <w:rFonts w:asciiTheme="minorHAnsi" w:hAnsiTheme="minorHAnsi"/>
                <w:b/>
                <w:sz w:val="20"/>
              </w:rPr>
              <w:t>Moderately Confident</w:t>
            </w:r>
          </w:p>
        </w:tc>
        <w:tc>
          <w:tcPr>
            <w:tcW w:w="1077" w:type="dxa"/>
          </w:tcPr>
          <w:p w:rsidR="000A38ED" w:rsidRPr="00E24040" w:rsidRDefault="000A38ED" w:rsidP="004B3EF5">
            <w:pPr>
              <w:rPr>
                <w:rFonts w:asciiTheme="minorHAnsi" w:hAnsiTheme="minorHAnsi"/>
                <w:b/>
                <w:sz w:val="20"/>
              </w:rPr>
            </w:pPr>
            <w:r w:rsidRPr="00E24040">
              <w:rPr>
                <w:rFonts w:asciiTheme="minorHAnsi" w:hAnsiTheme="minorHAnsi"/>
                <w:b/>
                <w:sz w:val="20"/>
              </w:rPr>
              <w:t>Not Confident</w:t>
            </w:r>
          </w:p>
        </w:tc>
        <w:tc>
          <w:tcPr>
            <w:tcW w:w="3969" w:type="dxa"/>
          </w:tcPr>
          <w:p w:rsidR="000A38ED" w:rsidRPr="00E24040" w:rsidRDefault="000A38ED" w:rsidP="004B3EF5">
            <w:pPr>
              <w:rPr>
                <w:rFonts w:asciiTheme="minorHAnsi" w:hAnsiTheme="minorHAnsi"/>
                <w:b/>
                <w:sz w:val="20"/>
              </w:rPr>
            </w:pPr>
            <w:r w:rsidRPr="00E24040">
              <w:rPr>
                <w:rFonts w:asciiTheme="minorHAnsi" w:hAnsiTheme="minorHAnsi"/>
                <w:b/>
                <w:sz w:val="20"/>
              </w:rPr>
              <w:t>Comments</w:t>
            </w:r>
          </w:p>
        </w:tc>
      </w:tr>
      <w:tr w:rsidR="007157E1" w:rsidTr="00FB0EB6">
        <w:trPr>
          <w:trHeight w:val="671"/>
        </w:trPr>
        <w:tc>
          <w:tcPr>
            <w:tcW w:w="3786" w:type="dxa"/>
          </w:tcPr>
          <w:p w:rsidR="000A38ED" w:rsidRPr="00730F68" w:rsidRDefault="00C2188B" w:rsidP="004B3EF5">
            <w:pPr>
              <w:rPr>
                <w:rFonts w:asciiTheme="minorHAnsi" w:hAnsiTheme="minorHAnsi"/>
                <w:b/>
                <w:szCs w:val="24"/>
              </w:rPr>
            </w:pPr>
            <w:r w:rsidRPr="00730F68">
              <w:rPr>
                <w:rFonts w:asciiTheme="minorHAnsi" w:hAnsiTheme="minorHAnsi"/>
                <w:b/>
                <w:szCs w:val="24"/>
              </w:rPr>
              <w:t>Identifying</w:t>
            </w:r>
            <w:r w:rsidR="000A38ED" w:rsidRPr="00730F68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0A38ED" w:rsidRPr="00730F68">
              <w:rPr>
                <w:rFonts w:asciiTheme="minorHAnsi" w:hAnsiTheme="minorHAnsi"/>
                <w:szCs w:val="24"/>
              </w:rPr>
              <w:t>children with additional learning/developmental needs</w:t>
            </w:r>
          </w:p>
        </w:tc>
        <w:tc>
          <w:tcPr>
            <w:tcW w:w="1142" w:type="dxa"/>
            <w:vAlign w:val="center"/>
          </w:tcPr>
          <w:p w:rsidR="000A38ED" w:rsidRPr="00FB0EB6" w:rsidRDefault="00FB0EB6" w:rsidP="00FB0EB6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B0EB6">
              <w:rPr>
                <w:rFonts w:asciiTheme="minorHAnsi" w:hAnsi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1191" w:type="dxa"/>
            <w:vAlign w:val="center"/>
          </w:tcPr>
          <w:p w:rsidR="000A38ED" w:rsidRPr="004B3EF5" w:rsidRDefault="00FB0EB6" w:rsidP="00FB0EB6">
            <w:pPr>
              <w:jc w:val="center"/>
              <w:rPr>
                <w:rFonts w:asciiTheme="minorHAnsi" w:hAnsiTheme="minorHAnsi"/>
                <w:sz w:val="20"/>
              </w:rPr>
            </w:pPr>
            <w:r w:rsidRPr="00FB0EB6">
              <w:rPr>
                <w:rFonts w:asciiTheme="minorHAnsi" w:hAnsi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1077" w:type="dxa"/>
            <w:vAlign w:val="center"/>
          </w:tcPr>
          <w:p w:rsidR="000A38ED" w:rsidRPr="004B3EF5" w:rsidRDefault="00FB0EB6" w:rsidP="00FB0EB6">
            <w:pPr>
              <w:jc w:val="center"/>
              <w:rPr>
                <w:rFonts w:asciiTheme="minorHAnsi" w:hAnsiTheme="minorHAnsi"/>
                <w:sz w:val="20"/>
              </w:rPr>
            </w:pPr>
            <w:r w:rsidRPr="00FB0EB6">
              <w:rPr>
                <w:rFonts w:asciiTheme="minorHAnsi" w:hAnsi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3969" w:type="dxa"/>
          </w:tcPr>
          <w:p w:rsidR="000A38ED" w:rsidRPr="00EB04C4" w:rsidRDefault="000A38ED" w:rsidP="004B3EF5">
            <w:pPr>
              <w:rPr>
                <w:rFonts w:asciiTheme="minorHAnsi" w:hAnsiTheme="minorHAnsi"/>
                <w:color w:val="00B050"/>
                <w:sz w:val="20"/>
              </w:rPr>
            </w:pPr>
          </w:p>
        </w:tc>
      </w:tr>
      <w:tr w:rsidR="007157E1" w:rsidTr="00FB0EB6">
        <w:trPr>
          <w:trHeight w:val="842"/>
        </w:trPr>
        <w:tc>
          <w:tcPr>
            <w:tcW w:w="3786" w:type="dxa"/>
          </w:tcPr>
          <w:p w:rsidR="000A38ED" w:rsidRPr="00730F68" w:rsidRDefault="00C2188B" w:rsidP="004B3EF5">
            <w:pPr>
              <w:rPr>
                <w:rFonts w:asciiTheme="minorHAnsi" w:hAnsiTheme="minorHAnsi"/>
                <w:b/>
                <w:szCs w:val="24"/>
              </w:rPr>
            </w:pPr>
            <w:r w:rsidRPr="00730F68">
              <w:rPr>
                <w:rFonts w:asciiTheme="minorHAnsi" w:hAnsiTheme="minorHAnsi"/>
                <w:b/>
                <w:szCs w:val="24"/>
              </w:rPr>
              <w:t xml:space="preserve">Including </w:t>
            </w:r>
            <w:r w:rsidRPr="00730F68">
              <w:rPr>
                <w:rFonts w:asciiTheme="minorHAnsi" w:hAnsiTheme="minorHAnsi"/>
                <w:szCs w:val="24"/>
              </w:rPr>
              <w:t>c</w:t>
            </w:r>
            <w:r w:rsidR="000A38ED" w:rsidRPr="00730F68">
              <w:rPr>
                <w:rFonts w:asciiTheme="minorHAnsi" w:hAnsiTheme="minorHAnsi"/>
                <w:szCs w:val="24"/>
              </w:rPr>
              <w:t>hildren with additional learning/developmental needs</w:t>
            </w:r>
          </w:p>
        </w:tc>
        <w:tc>
          <w:tcPr>
            <w:tcW w:w="1142" w:type="dxa"/>
            <w:vAlign w:val="center"/>
          </w:tcPr>
          <w:p w:rsidR="000A38ED" w:rsidRPr="004B3EF5" w:rsidRDefault="00FB0EB6" w:rsidP="00FB0EB6">
            <w:pPr>
              <w:jc w:val="center"/>
              <w:rPr>
                <w:rFonts w:asciiTheme="minorHAnsi" w:hAnsiTheme="minorHAnsi"/>
                <w:sz w:val="20"/>
              </w:rPr>
            </w:pPr>
            <w:r w:rsidRPr="00FB0EB6">
              <w:rPr>
                <w:rFonts w:asciiTheme="minorHAnsi" w:hAnsi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1191" w:type="dxa"/>
            <w:vAlign w:val="center"/>
          </w:tcPr>
          <w:p w:rsidR="000A38ED" w:rsidRPr="00FB0EB6" w:rsidRDefault="00FB0EB6" w:rsidP="00FB0EB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B0EB6">
              <w:rPr>
                <w:rFonts w:asciiTheme="minorHAnsi" w:hAnsi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1077" w:type="dxa"/>
            <w:vAlign w:val="center"/>
          </w:tcPr>
          <w:p w:rsidR="000A38ED" w:rsidRPr="004B3EF5" w:rsidRDefault="00FB0EB6" w:rsidP="00FB0EB6">
            <w:pPr>
              <w:jc w:val="center"/>
              <w:rPr>
                <w:rFonts w:asciiTheme="minorHAnsi" w:hAnsiTheme="minorHAnsi"/>
                <w:sz w:val="20"/>
              </w:rPr>
            </w:pPr>
            <w:r w:rsidRPr="00FB0EB6">
              <w:rPr>
                <w:rFonts w:asciiTheme="minorHAnsi" w:hAnsi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3969" w:type="dxa"/>
          </w:tcPr>
          <w:p w:rsidR="000A38ED" w:rsidRPr="004B3EF5" w:rsidRDefault="000A38ED" w:rsidP="004B3EF5">
            <w:pPr>
              <w:rPr>
                <w:rFonts w:asciiTheme="minorHAnsi" w:hAnsiTheme="minorHAnsi"/>
                <w:sz w:val="20"/>
              </w:rPr>
            </w:pPr>
          </w:p>
        </w:tc>
      </w:tr>
      <w:tr w:rsidR="007157E1" w:rsidTr="00FB0EB6">
        <w:trPr>
          <w:trHeight w:val="411"/>
        </w:trPr>
        <w:tc>
          <w:tcPr>
            <w:tcW w:w="3786" w:type="dxa"/>
          </w:tcPr>
          <w:p w:rsidR="000A38ED" w:rsidRPr="00730F68" w:rsidRDefault="000A38ED" w:rsidP="004B3EF5">
            <w:pPr>
              <w:rPr>
                <w:rFonts w:asciiTheme="minorHAnsi" w:hAnsiTheme="minorHAnsi"/>
                <w:b/>
                <w:szCs w:val="24"/>
              </w:rPr>
            </w:pPr>
            <w:r w:rsidRPr="00730F68">
              <w:rPr>
                <w:rFonts w:asciiTheme="minorHAnsi" w:hAnsiTheme="minorHAnsi"/>
                <w:b/>
                <w:szCs w:val="24"/>
              </w:rPr>
              <w:t xml:space="preserve">Approaching </w:t>
            </w:r>
            <w:r w:rsidRPr="00730F68">
              <w:rPr>
                <w:rFonts w:asciiTheme="minorHAnsi" w:hAnsiTheme="minorHAnsi"/>
                <w:szCs w:val="24"/>
              </w:rPr>
              <w:t>parents about their child’s learning/developmental needs</w:t>
            </w:r>
          </w:p>
        </w:tc>
        <w:tc>
          <w:tcPr>
            <w:tcW w:w="1142" w:type="dxa"/>
            <w:vAlign w:val="center"/>
          </w:tcPr>
          <w:p w:rsidR="000A38ED" w:rsidRPr="004B3EF5" w:rsidRDefault="00FB0EB6" w:rsidP="00FB0EB6">
            <w:pPr>
              <w:jc w:val="center"/>
              <w:rPr>
                <w:rFonts w:asciiTheme="minorHAnsi" w:hAnsiTheme="minorHAnsi"/>
                <w:sz w:val="20"/>
              </w:rPr>
            </w:pPr>
            <w:r w:rsidRPr="00FB0EB6">
              <w:rPr>
                <w:rFonts w:asciiTheme="minorHAnsi" w:hAnsi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1191" w:type="dxa"/>
            <w:vAlign w:val="center"/>
          </w:tcPr>
          <w:p w:rsidR="000A38ED" w:rsidRPr="004B3EF5" w:rsidRDefault="00FB0EB6" w:rsidP="00FB0EB6">
            <w:pPr>
              <w:jc w:val="center"/>
              <w:rPr>
                <w:rFonts w:asciiTheme="minorHAnsi" w:hAnsiTheme="minorHAnsi"/>
                <w:sz w:val="20"/>
              </w:rPr>
            </w:pPr>
            <w:r w:rsidRPr="00FB0EB6">
              <w:rPr>
                <w:rFonts w:asciiTheme="minorHAnsi" w:hAnsi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1077" w:type="dxa"/>
            <w:vAlign w:val="center"/>
          </w:tcPr>
          <w:p w:rsidR="000A38ED" w:rsidRPr="004B3EF5" w:rsidRDefault="00FB0EB6" w:rsidP="00FB0EB6">
            <w:pPr>
              <w:jc w:val="center"/>
              <w:rPr>
                <w:rFonts w:asciiTheme="minorHAnsi" w:hAnsiTheme="minorHAnsi"/>
                <w:sz w:val="20"/>
              </w:rPr>
            </w:pPr>
            <w:r w:rsidRPr="00FB0EB6">
              <w:rPr>
                <w:rFonts w:asciiTheme="minorHAnsi" w:hAnsi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3969" w:type="dxa"/>
          </w:tcPr>
          <w:p w:rsidR="000A38ED" w:rsidRPr="004B3EF5" w:rsidRDefault="000A38ED" w:rsidP="004B3EF5">
            <w:pPr>
              <w:rPr>
                <w:rFonts w:asciiTheme="minorHAnsi" w:hAnsiTheme="minorHAnsi"/>
                <w:sz w:val="20"/>
              </w:rPr>
            </w:pPr>
          </w:p>
        </w:tc>
      </w:tr>
      <w:tr w:rsidR="007157E1" w:rsidTr="00FB0EB6">
        <w:trPr>
          <w:trHeight w:val="805"/>
        </w:trPr>
        <w:tc>
          <w:tcPr>
            <w:tcW w:w="3786" w:type="dxa"/>
          </w:tcPr>
          <w:p w:rsidR="000A38ED" w:rsidRPr="00730F68" w:rsidRDefault="000A38ED" w:rsidP="004B3EF5">
            <w:pPr>
              <w:rPr>
                <w:rFonts w:asciiTheme="minorHAnsi" w:hAnsiTheme="minorHAnsi"/>
                <w:b/>
                <w:szCs w:val="24"/>
              </w:rPr>
            </w:pPr>
            <w:r w:rsidRPr="00730F68">
              <w:rPr>
                <w:rFonts w:asciiTheme="minorHAnsi" w:hAnsiTheme="minorHAnsi"/>
                <w:b/>
                <w:szCs w:val="24"/>
              </w:rPr>
              <w:t xml:space="preserve">Knowing </w:t>
            </w:r>
            <w:r w:rsidRPr="00730F68">
              <w:rPr>
                <w:rFonts w:asciiTheme="minorHAnsi" w:hAnsiTheme="minorHAnsi"/>
                <w:szCs w:val="24"/>
              </w:rPr>
              <w:t>what to do and who to talk to about these concerns</w:t>
            </w:r>
          </w:p>
        </w:tc>
        <w:tc>
          <w:tcPr>
            <w:tcW w:w="1142" w:type="dxa"/>
            <w:vAlign w:val="center"/>
          </w:tcPr>
          <w:p w:rsidR="000A38ED" w:rsidRPr="004B3EF5" w:rsidRDefault="00FB0EB6" w:rsidP="00FB0EB6">
            <w:pPr>
              <w:jc w:val="center"/>
              <w:rPr>
                <w:rFonts w:asciiTheme="minorHAnsi" w:hAnsiTheme="minorHAnsi"/>
                <w:sz w:val="20"/>
              </w:rPr>
            </w:pPr>
            <w:r w:rsidRPr="00FB0EB6">
              <w:rPr>
                <w:rFonts w:asciiTheme="minorHAnsi" w:hAnsi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1191" w:type="dxa"/>
            <w:vAlign w:val="center"/>
          </w:tcPr>
          <w:p w:rsidR="000A38ED" w:rsidRPr="004B3EF5" w:rsidRDefault="00FB0EB6" w:rsidP="00FB0EB6">
            <w:pPr>
              <w:jc w:val="center"/>
              <w:rPr>
                <w:rFonts w:asciiTheme="minorHAnsi" w:hAnsiTheme="minorHAnsi"/>
                <w:sz w:val="20"/>
              </w:rPr>
            </w:pPr>
            <w:r w:rsidRPr="00FB0EB6">
              <w:rPr>
                <w:rFonts w:asciiTheme="minorHAnsi" w:hAnsi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1077" w:type="dxa"/>
            <w:vAlign w:val="center"/>
          </w:tcPr>
          <w:p w:rsidR="000A38ED" w:rsidRPr="004B3EF5" w:rsidRDefault="00FB0EB6" w:rsidP="00FB0EB6">
            <w:pPr>
              <w:jc w:val="center"/>
              <w:rPr>
                <w:rFonts w:asciiTheme="minorHAnsi" w:hAnsiTheme="minorHAnsi"/>
                <w:sz w:val="20"/>
              </w:rPr>
            </w:pPr>
            <w:r w:rsidRPr="00FB0EB6">
              <w:rPr>
                <w:rFonts w:asciiTheme="minorHAnsi" w:hAnsi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3969" w:type="dxa"/>
          </w:tcPr>
          <w:p w:rsidR="000A38ED" w:rsidRPr="004B3EF5" w:rsidRDefault="000A38ED" w:rsidP="004B3EF5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424921" w:rsidRDefault="00424921"/>
    <w:p w:rsidR="001F120C" w:rsidRDefault="001F120C">
      <w:pPr>
        <w:spacing w:after="200" w:line="276" w:lineRule="auto"/>
      </w:pPr>
      <w:r>
        <w:br w:type="page"/>
      </w:r>
    </w:p>
    <w:p w:rsidR="00730F68" w:rsidRDefault="00730F68"/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11165"/>
      </w:tblGrid>
      <w:tr w:rsidR="00CC03D7" w:rsidTr="002053BB">
        <w:trPr>
          <w:trHeight w:val="614"/>
        </w:trPr>
        <w:tc>
          <w:tcPr>
            <w:tcW w:w="11165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auto"/>
            <w:vAlign w:val="center"/>
          </w:tcPr>
          <w:p w:rsidR="00CC03D7" w:rsidRDefault="00302D47" w:rsidP="00CC03D7">
            <w:pPr>
              <w:rPr>
                <w:rFonts w:asciiTheme="minorHAnsi" w:hAnsiTheme="minorHAnsi"/>
                <w:b/>
                <w:sz w:val="20"/>
              </w:rPr>
            </w:pPr>
            <w:r w:rsidRPr="001A216A">
              <w:rPr>
                <w:rFonts w:asciiTheme="minorHAnsi" w:hAnsiTheme="minorHAnsi"/>
                <w:b/>
                <w:sz w:val="20"/>
              </w:rPr>
              <w:t>Please indicate wh</w:t>
            </w:r>
            <w:r>
              <w:rPr>
                <w:rFonts w:asciiTheme="minorHAnsi" w:hAnsiTheme="minorHAnsi"/>
                <w:b/>
                <w:sz w:val="20"/>
              </w:rPr>
              <w:t>at you require support with</w:t>
            </w:r>
            <w:r w:rsidR="00FD0835">
              <w:rPr>
                <w:rFonts w:asciiTheme="minorHAnsi" w:hAnsiTheme="minorHAnsi"/>
                <w:b/>
                <w:sz w:val="20"/>
              </w:rPr>
              <w:t>.</w:t>
            </w:r>
          </w:p>
          <w:p w:rsidR="00FD0835" w:rsidRDefault="00FD0835" w:rsidP="00CC03D7">
            <w:pPr>
              <w:rPr>
                <w:rFonts w:asciiTheme="minorHAnsi" w:hAnsiTheme="minorHAnsi"/>
                <w:b/>
                <w:sz w:val="20"/>
              </w:rPr>
            </w:pPr>
          </w:p>
          <w:p w:rsidR="00FD0835" w:rsidRDefault="00FD0835" w:rsidP="00CC03D7">
            <w:pPr>
              <w:rPr>
                <w:rFonts w:asciiTheme="minorHAnsi" w:hAnsiTheme="minorHAnsi"/>
                <w:b/>
                <w:sz w:val="20"/>
              </w:rPr>
            </w:pPr>
          </w:p>
          <w:p w:rsidR="00F24353" w:rsidRDefault="00F24353" w:rsidP="00CC03D7">
            <w:pPr>
              <w:rPr>
                <w:rFonts w:asciiTheme="minorHAnsi" w:hAnsiTheme="minorHAnsi"/>
                <w:b/>
                <w:sz w:val="20"/>
              </w:rPr>
            </w:pPr>
          </w:p>
          <w:p w:rsidR="000D7DCB" w:rsidRDefault="000D7DCB" w:rsidP="00CC03D7">
            <w:pPr>
              <w:rPr>
                <w:rFonts w:asciiTheme="minorHAnsi" w:hAnsiTheme="minorHAnsi"/>
                <w:b/>
                <w:sz w:val="20"/>
              </w:rPr>
            </w:pPr>
          </w:p>
          <w:p w:rsidR="000D7DCB" w:rsidRDefault="000D7DCB" w:rsidP="00CC03D7">
            <w:pPr>
              <w:rPr>
                <w:rFonts w:asciiTheme="minorHAnsi" w:hAnsiTheme="minorHAnsi"/>
                <w:b/>
                <w:sz w:val="20"/>
              </w:rPr>
            </w:pPr>
          </w:p>
          <w:p w:rsidR="000D7DCB" w:rsidRDefault="000D7DCB" w:rsidP="00CC03D7">
            <w:pPr>
              <w:rPr>
                <w:rFonts w:asciiTheme="minorHAnsi" w:hAnsiTheme="minorHAnsi"/>
                <w:b/>
                <w:sz w:val="20"/>
              </w:rPr>
            </w:pPr>
          </w:p>
          <w:p w:rsidR="00AA0E33" w:rsidRDefault="00AA0E33" w:rsidP="00CC03D7">
            <w:pPr>
              <w:rPr>
                <w:rFonts w:asciiTheme="minorHAnsi" w:hAnsiTheme="minorHAnsi"/>
                <w:b/>
                <w:sz w:val="20"/>
              </w:rPr>
            </w:pPr>
          </w:p>
          <w:p w:rsidR="00AA0E33" w:rsidRDefault="00AA0E33" w:rsidP="00CC03D7">
            <w:pPr>
              <w:rPr>
                <w:rFonts w:asciiTheme="minorHAnsi" w:hAnsiTheme="minorHAnsi"/>
                <w:b/>
                <w:sz w:val="20"/>
              </w:rPr>
            </w:pPr>
          </w:p>
          <w:p w:rsidR="00AA0E33" w:rsidRDefault="00AA0E33" w:rsidP="00CC03D7">
            <w:pPr>
              <w:rPr>
                <w:rFonts w:asciiTheme="minorHAnsi" w:hAnsiTheme="minorHAnsi"/>
                <w:b/>
                <w:sz w:val="20"/>
              </w:rPr>
            </w:pPr>
          </w:p>
          <w:p w:rsidR="00AA0E33" w:rsidRDefault="00AA0E33" w:rsidP="00CC03D7">
            <w:pPr>
              <w:rPr>
                <w:rFonts w:asciiTheme="minorHAnsi" w:hAnsiTheme="minorHAnsi"/>
                <w:b/>
                <w:sz w:val="20"/>
              </w:rPr>
            </w:pPr>
          </w:p>
          <w:p w:rsidR="00AA0E33" w:rsidRDefault="00AA0E33" w:rsidP="00CC03D7">
            <w:pPr>
              <w:rPr>
                <w:rFonts w:asciiTheme="minorHAnsi" w:hAnsiTheme="minorHAnsi"/>
                <w:b/>
                <w:sz w:val="20"/>
              </w:rPr>
            </w:pPr>
          </w:p>
          <w:p w:rsidR="00AA0E33" w:rsidRDefault="00AA0E33" w:rsidP="00CC03D7">
            <w:pPr>
              <w:rPr>
                <w:rFonts w:asciiTheme="minorHAnsi" w:hAnsiTheme="minorHAnsi"/>
                <w:b/>
                <w:sz w:val="20"/>
              </w:rPr>
            </w:pPr>
          </w:p>
          <w:p w:rsidR="00AA0E33" w:rsidRDefault="00AA0E33" w:rsidP="00CC03D7">
            <w:pPr>
              <w:rPr>
                <w:rFonts w:asciiTheme="minorHAnsi" w:hAnsiTheme="minorHAnsi"/>
                <w:b/>
                <w:sz w:val="20"/>
              </w:rPr>
            </w:pPr>
          </w:p>
          <w:p w:rsidR="00AA0E33" w:rsidRDefault="00AA0E33" w:rsidP="00CC03D7">
            <w:pPr>
              <w:rPr>
                <w:rFonts w:asciiTheme="minorHAnsi" w:hAnsiTheme="minorHAnsi"/>
                <w:b/>
                <w:sz w:val="20"/>
              </w:rPr>
            </w:pPr>
          </w:p>
          <w:p w:rsidR="00E91A96" w:rsidRDefault="00E91A96" w:rsidP="00CC03D7">
            <w:pPr>
              <w:rPr>
                <w:rFonts w:asciiTheme="minorHAnsi" w:hAnsiTheme="minorHAnsi"/>
                <w:b/>
                <w:sz w:val="20"/>
              </w:rPr>
            </w:pPr>
          </w:p>
          <w:p w:rsidR="00E91A96" w:rsidRDefault="00E91A96" w:rsidP="00CC03D7">
            <w:pPr>
              <w:rPr>
                <w:rFonts w:asciiTheme="minorHAnsi" w:hAnsiTheme="minorHAnsi"/>
                <w:b/>
                <w:sz w:val="20"/>
              </w:rPr>
            </w:pPr>
          </w:p>
          <w:p w:rsidR="00AA0E33" w:rsidRDefault="00AA0E33" w:rsidP="00CC03D7">
            <w:pPr>
              <w:rPr>
                <w:rFonts w:asciiTheme="minorHAnsi" w:hAnsiTheme="minorHAnsi"/>
                <w:b/>
                <w:sz w:val="20"/>
              </w:rPr>
            </w:pPr>
          </w:p>
          <w:p w:rsidR="00E91A96" w:rsidRDefault="00E91A96" w:rsidP="00CC03D7">
            <w:pPr>
              <w:rPr>
                <w:rFonts w:asciiTheme="minorHAnsi" w:hAnsiTheme="minorHAnsi"/>
                <w:b/>
                <w:sz w:val="20"/>
              </w:rPr>
            </w:pPr>
          </w:p>
          <w:p w:rsidR="00E91A96" w:rsidRDefault="00E91A96" w:rsidP="00CC03D7">
            <w:pPr>
              <w:rPr>
                <w:rFonts w:asciiTheme="minorHAnsi" w:hAnsiTheme="minorHAnsi"/>
                <w:b/>
                <w:sz w:val="20"/>
              </w:rPr>
            </w:pPr>
          </w:p>
          <w:p w:rsidR="00AA0E33" w:rsidRDefault="00AA0E33" w:rsidP="00CC03D7">
            <w:pPr>
              <w:rPr>
                <w:rFonts w:asciiTheme="minorHAnsi" w:hAnsiTheme="minorHAnsi"/>
                <w:b/>
                <w:sz w:val="20"/>
              </w:rPr>
            </w:pPr>
          </w:p>
          <w:p w:rsidR="00AA0E33" w:rsidRDefault="00AA0E33" w:rsidP="00CC03D7">
            <w:pPr>
              <w:rPr>
                <w:rFonts w:asciiTheme="minorHAnsi" w:hAnsiTheme="minorHAnsi"/>
                <w:b/>
                <w:sz w:val="20"/>
              </w:rPr>
            </w:pPr>
          </w:p>
          <w:p w:rsidR="00AA0E33" w:rsidRDefault="00AA0E33" w:rsidP="00CC03D7">
            <w:pPr>
              <w:rPr>
                <w:rFonts w:asciiTheme="minorHAnsi" w:hAnsiTheme="minorHAnsi"/>
                <w:b/>
                <w:sz w:val="20"/>
              </w:rPr>
            </w:pPr>
          </w:p>
          <w:p w:rsidR="000D7DCB" w:rsidRDefault="000D7DCB" w:rsidP="00CC03D7">
            <w:pPr>
              <w:rPr>
                <w:rFonts w:asciiTheme="minorHAnsi" w:hAnsiTheme="minorHAnsi"/>
                <w:b/>
                <w:sz w:val="20"/>
              </w:rPr>
            </w:pPr>
          </w:p>
          <w:p w:rsidR="00302D47" w:rsidRDefault="00302D47" w:rsidP="00302D47">
            <w:pPr>
              <w:rPr>
                <w:rFonts w:asciiTheme="minorHAnsi" w:hAnsiTheme="minorHAnsi"/>
                <w:b/>
                <w:sz w:val="20"/>
              </w:rPr>
            </w:pPr>
            <w:r w:rsidRPr="00835C0A">
              <w:rPr>
                <w:rFonts w:asciiTheme="minorHAnsi" w:hAnsiTheme="minorHAnsi"/>
                <w:b/>
                <w:sz w:val="20"/>
              </w:rPr>
              <w:t xml:space="preserve">What outcome would you like </w:t>
            </w:r>
            <w:r w:rsidR="00FD0835">
              <w:rPr>
                <w:rFonts w:asciiTheme="minorHAnsi" w:hAnsiTheme="minorHAnsi"/>
                <w:b/>
                <w:sz w:val="20"/>
              </w:rPr>
              <w:t>to achieve from this request for support</w:t>
            </w:r>
            <w:r w:rsidRPr="00835C0A">
              <w:rPr>
                <w:rFonts w:asciiTheme="minorHAnsi" w:hAnsiTheme="minorHAnsi"/>
                <w:b/>
                <w:sz w:val="20"/>
              </w:rPr>
              <w:t xml:space="preserve">? </w:t>
            </w:r>
          </w:p>
          <w:p w:rsidR="00CC03D7" w:rsidRDefault="00CC03D7" w:rsidP="00CC03D7">
            <w:pPr>
              <w:rPr>
                <w:rFonts w:asciiTheme="minorHAnsi" w:hAnsiTheme="minorHAnsi"/>
                <w:b/>
                <w:sz w:val="20"/>
              </w:rPr>
            </w:pPr>
          </w:p>
          <w:p w:rsidR="00CC03D7" w:rsidRDefault="00CC03D7" w:rsidP="00CC03D7">
            <w:pPr>
              <w:rPr>
                <w:rFonts w:asciiTheme="minorHAnsi" w:hAnsiTheme="minorHAnsi"/>
                <w:b/>
                <w:sz w:val="20"/>
              </w:rPr>
            </w:pPr>
          </w:p>
          <w:p w:rsidR="00CC03D7" w:rsidRDefault="00CC03D7" w:rsidP="00CC03D7">
            <w:pPr>
              <w:rPr>
                <w:rFonts w:ascii="Calibri" w:hAnsi="Calibri" w:cs="Calibri"/>
                <w:sz w:val="20"/>
              </w:rPr>
            </w:pPr>
          </w:p>
          <w:p w:rsidR="00AA0E33" w:rsidRDefault="00AA0E33" w:rsidP="00CC03D7">
            <w:pPr>
              <w:rPr>
                <w:rFonts w:ascii="Calibri" w:hAnsi="Calibri" w:cs="Calibri"/>
                <w:sz w:val="20"/>
              </w:rPr>
            </w:pPr>
          </w:p>
          <w:p w:rsidR="00F24353" w:rsidRDefault="00F24353" w:rsidP="00CC03D7">
            <w:pPr>
              <w:rPr>
                <w:rFonts w:ascii="Calibri" w:hAnsi="Calibri" w:cs="Calibri"/>
                <w:sz w:val="20"/>
              </w:rPr>
            </w:pPr>
          </w:p>
          <w:p w:rsidR="00AA0E33" w:rsidRDefault="00AA0E33" w:rsidP="00CC03D7">
            <w:pPr>
              <w:rPr>
                <w:rFonts w:ascii="Calibri" w:hAnsi="Calibri" w:cs="Calibri"/>
                <w:sz w:val="20"/>
              </w:rPr>
            </w:pPr>
          </w:p>
          <w:p w:rsidR="00AA0E33" w:rsidRDefault="00AA0E33" w:rsidP="00CC03D7">
            <w:pPr>
              <w:rPr>
                <w:rFonts w:ascii="Calibri" w:hAnsi="Calibri" w:cs="Calibri"/>
                <w:sz w:val="20"/>
              </w:rPr>
            </w:pPr>
          </w:p>
          <w:p w:rsidR="00AA0E33" w:rsidRDefault="00AA0E33" w:rsidP="00CC03D7">
            <w:pPr>
              <w:rPr>
                <w:rFonts w:ascii="Calibri" w:hAnsi="Calibri" w:cs="Calibri"/>
                <w:sz w:val="20"/>
              </w:rPr>
            </w:pPr>
          </w:p>
          <w:p w:rsidR="00E91A96" w:rsidRDefault="00E91A96" w:rsidP="00CC03D7">
            <w:pPr>
              <w:rPr>
                <w:rFonts w:ascii="Calibri" w:hAnsi="Calibri" w:cs="Calibri"/>
                <w:sz w:val="20"/>
              </w:rPr>
            </w:pPr>
          </w:p>
          <w:p w:rsidR="00E91A96" w:rsidRDefault="00E91A96" w:rsidP="00CC03D7">
            <w:pPr>
              <w:rPr>
                <w:rFonts w:ascii="Calibri" w:hAnsi="Calibri" w:cs="Calibri"/>
                <w:sz w:val="20"/>
              </w:rPr>
            </w:pPr>
          </w:p>
          <w:p w:rsidR="00AA0E33" w:rsidRDefault="00AA0E33" w:rsidP="00CC03D7">
            <w:pPr>
              <w:rPr>
                <w:rFonts w:ascii="Calibri" w:hAnsi="Calibri" w:cs="Calibri"/>
                <w:sz w:val="20"/>
              </w:rPr>
            </w:pPr>
          </w:p>
          <w:p w:rsidR="00AA0E33" w:rsidRDefault="00AA0E33" w:rsidP="00CC03D7">
            <w:pPr>
              <w:rPr>
                <w:rFonts w:ascii="Calibri" w:hAnsi="Calibri" w:cs="Calibri"/>
                <w:sz w:val="20"/>
              </w:rPr>
            </w:pPr>
          </w:p>
          <w:p w:rsidR="00AA0E33" w:rsidRDefault="00AA0E33" w:rsidP="00CC03D7">
            <w:pPr>
              <w:rPr>
                <w:rFonts w:ascii="Calibri" w:hAnsi="Calibri" w:cs="Calibri"/>
                <w:sz w:val="20"/>
              </w:rPr>
            </w:pPr>
          </w:p>
          <w:p w:rsidR="00AA0E33" w:rsidRDefault="00AA0E33" w:rsidP="00CC03D7">
            <w:pPr>
              <w:rPr>
                <w:rFonts w:ascii="Calibri" w:hAnsi="Calibri" w:cs="Calibri"/>
                <w:sz w:val="20"/>
              </w:rPr>
            </w:pPr>
          </w:p>
          <w:p w:rsidR="00F24353" w:rsidRDefault="00F24353" w:rsidP="00CC03D7">
            <w:pPr>
              <w:rPr>
                <w:rFonts w:ascii="Calibri" w:hAnsi="Calibri" w:cs="Calibri"/>
                <w:sz w:val="20"/>
              </w:rPr>
            </w:pPr>
          </w:p>
          <w:p w:rsidR="00E91A96" w:rsidRDefault="00E91A96" w:rsidP="00CC03D7">
            <w:pPr>
              <w:rPr>
                <w:rFonts w:ascii="Calibri" w:hAnsi="Calibri" w:cs="Calibri"/>
                <w:sz w:val="20"/>
              </w:rPr>
            </w:pPr>
          </w:p>
          <w:p w:rsidR="00E91A96" w:rsidRDefault="00E91A96" w:rsidP="00CC03D7">
            <w:pPr>
              <w:rPr>
                <w:rFonts w:ascii="Calibri" w:hAnsi="Calibri" w:cs="Calibri"/>
                <w:sz w:val="20"/>
              </w:rPr>
            </w:pPr>
          </w:p>
          <w:p w:rsidR="00E91A96" w:rsidRDefault="00E91A96" w:rsidP="00CC03D7">
            <w:pPr>
              <w:rPr>
                <w:rFonts w:ascii="Calibri" w:hAnsi="Calibri" w:cs="Calibri"/>
                <w:sz w:val="20"/>
              </w:rPr>
            </w:pPr>
          </w:p>
          <w:p w:rsidR="00A12D9B" w:rsidRDefault="00A12D9B" w:rsidP="00CC03D7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CC03D7" w:rsidRDefault="00CC03D7"/>
    <w:p w:rsidR="000A6BD0" w:rsidRDefault="00F24353" w:rsidP="0055220E">
      <w:pPr>
        <w:rPr>
          <w:rFonts w:asciiTheme="minorHAnsi" w:hAnsiTheme="minorHAnsi"/>
          <w:b/>
          <w:color w:val="C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D37FA" wp14:editId="1AA951BB">
                <wp:simplePos x="0" y="0"/>
                <wp:positionH relativeFrom="column">
                  <wp:posOffset>-64770</wp:posOffset>
                </wp:positionH>
                <wp:positionV relativeFrom="paragraph">
                  <wp:posOffset>167005</wp:posOffset>
                </wp:positionV>
                <wp:extent cx="7067550" cy="10668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1066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A62" w:rsidRPr="002D7944" w:rsidRDefault="00EE0A62" w:rsidP="0099029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D794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This form must be sig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ned </w:t>
                            </w:r>
                            <w:r w:rsidR="00CB7DDF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by the </w:t>
                            </w:r>
                            <w:r w:rsidR="00FB0EB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requesting</w:t>
                            </w:r>
                            <w:r w:rsidR="00CB7DDF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educator </w:t>
                            </w:r>
                            <w:r w:rsidRPr="002D794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prior to submission.</w:t>
                            </w:r>
                          </w:p>
                          <w:p w:rsidR="00EE0A62" w:rsidRDefault="00EE0A62" w:rsidP="0055220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EE0A62" w:rsidRDefault="00EE0A62" w:rsidP="0085632C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Signed    …</w:t>
                            </w:r>
                            <w:r w:rsidRPr="009770B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…………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………………………………………………………..               Print Name ………………………………………………………………………....              </w:t>
                            </w:r>
                          </w:p>
                          <w:p w:rsidR="004D033A" w:rsidRDefault="004D033A" w:rsidP="0085632C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EE0A62" w:rsidRPr="009770B4" w:rsidRDefault="00EE0A62" w:rsidP="0085632C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Date ….……………………………………………………………………………….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D37FA" id="Text Box 6" o:spid="_x0000_s1027" type="#_x0000_t202" style="position:absolute;margin-left:-5.1pt;margin-top:13.15pt;width:556.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" filled="f" strokecolor="#4f81bd [3204]" strokeweight="1.5pt">
                <v:textbox>
                  <w:txbxContent>
                    <w:p w:rsidR="00EE0A62" w:rsidRPr="002D7944" w:rsidRDefault="00EE0A62" w:rsidP="0099029E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2D794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This form must be sig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ned </w:t>
                      </w:r>
                      <w:r w:rsidR="00CB7DD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by the </w:t>
                      </w:r>
                      <w:r w:rsidR="00FB0EB6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requesting</w:t>
                      </w:r>
                      <w:r w:rsidR="00CB7DD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educator </w:t>
                      </w:r>
                      <w:r w:rsidRPr="002D794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prior to submission.</w:t>
                      </w:r>
                    </w:p>
                    <w:p w:rsidR="00EE0A62" w:rsidRDefault="00EE0A62" w:rsidP="0055220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EE0A62" w:rsidRDefault="00EE0A62" w:rsidP="0085632C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Signed    …</w:t>
                      </w:r>
                      <w:r w:rsidRPr="009770B4">
                        <w:rPr>
                          <w:rFonts w:asciiTheme="minorHAnsi" w:hAnsiTheme="minorHAnsi" w:cstheme="minorHAnsi"/>
                          <w:sz w:val="20"/>
                        </w:rPr>
                        <w:t>………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…………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…..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………………………………………………………..               Print Name ………………………………………………………………………....              </w:t>
                      </w:r>
                    </w:p>
                    <w:p w:rsidR="004D033A" w:rsidRDefault="004D033A" w:rsidP="0085632C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EE0A62" w:rsidRPr="009770B4" w:rsidRDefault="00EE0A62" w:rsidP="0085632C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Date ….……………………………………………………………………………….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276132" w:rsidRDefault="00276132" w:rsidP="0055220E">
      <w:pPr>
        <w:rPr>
          <w:rFonts w:asciiTheme="minorHAnsi" w:hAnsiTheme="minorHAnsi"/>
          <w:b/>
          <w:color w:val="C00000"/>
          <w:sz w:val="22"/>
          <w:szCs w:val="22"/>
        </w:rPr>
      </w:pPr>
    </w:p>
    <w:p w:rsidR="0055220E" w:rsidRDefault="0055220E" w:rsidP="0055220E">
      <w:pPr>
        <w:rPr>
          <w:rFonts w:asciiTheme="minorHAnsi" w:hAnsiTheme="minorHAnsi"/>
          <w:b/>
          <w:color w:val="C00000"/>
          <w:sz w:val="22"/>
          <w:szCs w:val="22"/>
        </w:rPr>
      </w:pPr>
    </w:p>
    <w:p w:rsidR="0055220E" w:rsidRDefault="0055220E" w:rsidP="0055220E">
      <w:pPr>
        <w:rPr>
          <w:rFonts w:asciiTheme="minorHAnsi" w:hAnsiTheme="minorHAnsi"/>
          <w:b/>
          <w:color w:val="C00000"/>
          <w:sz w:val="22"/>
          <w:szCs w:val="22"/>
        </w:rPr>
      </w:pPr>
    </w:p>
    <w:p w:rsidR="0055220E" w:rsidRDefault="0055220E" w:rsidP="0055220E">
      <w:pPr>
        <w:rPr>
          <w:rFonts w:asciiTheme="minorHAnsi" w:hAnsiTheme="minorHAnsi"/>
          <w:b/>
          <w:color w:val="C00000"/>
          <w:sz w:val="22"/>
          <w:szCs w:val="22"/>
        </w:rPr>
      </w:pPr>
    </w:p>
    <w:p w:rsidR="0055220E" w:rsidRDefault="0055220E" w:rsidP="0055220E">
      <w:pPr>
        <w:rPr>
          <w:rFonts w:asciiTheme="minorHAnsi" w:hAnsiTheme="minorHAnsi"/>
          <w:b/>
          <w:color w:val="C00000"/>
          <w:sz w:val="22"/>
          <w:szCs w:val="22"/>
        </w:rPr>
      </w:pPr>
    </w:p>
    <w:p w:rsidR="0055220E" w:rsidRDefault="0055220E" w:rsidP="0055220E">
      <w:pPr>
        <w:rPr>
          <w:rFonts w:asciiTheme="minorHAnsi" w:hAnsiTheme="minorHAnsi"/>
          <w:b/>
          <w:color w:val="C00000"/>
          <w:sz w:val="22"/>
          <w:szCs w:val="22"/>
        </w:rPr>
      </w:pPr>
    </w:p>
    <w:p w:rsidR="002D1865" w:rsidRDefault="002D1865" w:rsidP="00845AE5">
      <w:pPr>
        <w:jc w:val="center"/>
        <w:rPr>
          <w:rFonts w:asciiTheme="minorHAnsi" w:hAnsiTheme="minorHAnsi"/>
          <w:b/>
          <w:sz w:val="20"/>
        </w:rPr>
      </w:pPr>
    </w:p>
    <w:p w:rsidR="00265C28" w:rsidRPr="00265C28" w:rsidRDefault="00265C28" w:rsidP="007157E1">
      <w:pPr>
        <w:jc w:val="center"/>
        <w:rPr>
          <w:rFonts w:asciiTheme="minorHAnsi" w:hAnsiTheme="minorHAnsi"/>
          <w:sz w:val="20"/>
        </w:rPr>
      </w:pPr>
    </w:p>
    <w:p w:rsidR="0055220E" w:rsidRPr="00265C28" w:rsidRDefault="00265C28" w:rsidP="00265C28">
      <w:pPr>
        <w:tabs>
          <w:tab w:val="left" w:pos="201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 w:rsidR="005D30E2">
        <w:rPr>
          <w:noProof/>
        </w:rPr>
        <w:t xml:space="preserve">                           </w:t>
      </w:r>
      <w:r w:rsidR="00C56FD9">
        <w:rPr>
          <w:noProof/>
        </w:rPr>
        <w:drawing>
          <wp:inline distT="0" distB="0" distL="0" distR="0" wp14:anchorId="51F5B686" wp14:editId="5A68101D">
            <wp:extent cx="2552700" cy="676797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76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220E" w:rsidRDefault="0055220E" w:rsidP="002D5E2F">
      <w:pPr>
        <w:rPr>
          <w:rFonts w:asciiTheme="minorHAnsi" w:hAnsiTheme="minorHAnsi"/>
          <w:b/>
          <w:color w:val="C00000"/>
          <w:sz w:val="22"/>
          <w:szCs w:val="22"/>
        </w:rPr>
      </w:pPr>
    </w:p>
    <w:p w:rsidR="00EE0A62" w:rsidRPr="00EE0A62" w:rsidRDefault="00EE0A62" w:rsidP="00220DD2">
      <w:pPr>
        <w:rPr>
          <w:rFonts w:asciiTheme="minorHAnsi" w:hAnsiTheme="minorHAnsi"/>
          <w:b/>
          <w:szCs w:val="24"/>
        </w:rPr>
      </w:pPr>
    </w:p>
    <w:sectPr w:rsidR="00EE0A62" w:rsidRPr="00EE0A62" w:rsidSect="00220DD2">
      <w:headerReference w:type="default" r:id="rId11"/>
      <w:headerReference w:type="first" r:id="rId12"/>
      <w:footerReference w:type="first" r:id="rId13"/>
      <w:pgSz w:w="11906" w:h="16838" w:code="9"/>
      <w:pgMar w:top="-426" w:right="566" w:bottom="142" w:left="426" w:header="56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993" w:rsidRDefault="00320993" w:rsidP="00D01560">
      <w:r>
        <w:separator/>
      </w:r>
    </w:p>
  </w:endnote>
  <w:endnote w:type="continuationSeparator" w:id="0">
    <w:p w:rsidR="00320993" w:rsidRDefault="00320993" w:rsidP="00D0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3899939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EE0A62" w:rsidRDefault="00EE0A62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1D4258">
          <w:rPr>
            <w:rFonts w:asciiTheme="minorHAnsi" w:hAnsiTheme="minorHAnsi"/>
            <w:sz w:val="20"/>
          </w:rPr>
          <w:fldChar w:fldCharType="begin"/>
        </w:r>
        <w:r w:rsidRPr="001D4258">
          <w:rPr>
            <w:rFonts w:asciiTheme="minorHAnsi" w:hAnsiTheme="minorHAnsi"/>
            <w:sz w:val="20"/>
          </w:rPr>
          <w:instrText xml:space="preserve"> PAGE   \* MERGEFORMAT </w:instrText>
        </w:r>
        <w:r w:rsidRPr="001D4258">
          <w:rPr>
            <w:rFonts w:asciiTheme="minorHAnsi" w:hAnsiTheme="minorHAnsi"/>
            <w:sz w:val="20"/>
          </w:rPr>
          <w:fldChar w:fldCharType="separate"/>
        </w:r>
        <w:r w:rsidRPr="004A3382">
          <w:rPr>
            <w:rFonts w:asciiTheme="minorHAnsi" w:hAnsiTheme="minorHAnsi"/>
            <w:b/>
            <w:noProof/>
            <w:sz w:val="20"/>
          </w:rPr>
          <w:t>1</w:t>
        </w:r>
        <w:r w:rsidRPr="001D4258">
          <w:rPr>
            <w:rFonts w:asciiTheme="minorHAnsi" w:hAnsiTheme="minorHAnsi"/>
            <w:sz w:val="20"/>
          </w:rPr>
          <w:fldChar w:fldCharType="end"/>
        </w:r>
        <w:r w:rsidRPr="001D4258">
          <w:rPr>
            <w:rFonts w:asciiTheme="minorHAnsi" w:hAnsiTheme="minorHAnsi"/>
            <w:b/>
            <w:sz w:val="20"/>
          </w:rPr>
          <w:t xml:space="preserve"> | </w:t>
        </w:r>
        <w:r>
          <w:rPr>
            <w:rFonts w:asciiTheme="minorHAnsi" w:hAnsiTheme="minorHAnsi"/>
            <w:color w:val="7F7F7F" w:themeColor="background1" w:themeShade="7F"/>
            <w:spacing w:val="60"/>
            <w:sz w:val="20"/>
          </w:rPr>
          <w:t>Page</w:t>
        </w:r>
      </w:p>
    </w:sdtContent>
  </w:sdt>
  <w:p w:rsidR="00EE0A62" w:rsidRDefault="00EE0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993" w:rsidRDefault="00320993" w:rsidP="00D01560">
      <w:r>
        <w:separator/>
      </w:r>
    </w:p>
  </w:footnote>
  <w:footnote w:type="continuationSeparator" w:id="0">
    <w:p w:rsidR="00320993" w:rsidRDefault="00320993" w:rsidP="00D01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A62" w:rsidRDefault="00EE0A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A62" w:rsidRDefault="00EE0A62">
    <w:pPr>
      <w:pStyle w:val="Header"/>
    </w:pPr>
  </w:p>
  <w:p w:rsidR="00EE0A62" w:rsidRDefault="00EE0A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3F1"/>
    <w:multiLevelType w:val="hybridMultilevel"/>
    <w:tmpl w:val="60E0C8F0"/>
    <w:lvl w:ilvl="0" w:tplc="2B362F3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D23A2"/>
    <w:multiLevelType w:val="hybridMultilevel"/>
    <w:tmpl w:val="924E5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774AC"/>
    <w:multiLevelType w:val="hybridMultilevel"/>
    <w:tmpl w:val="547A5FC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5A6"/>
    <w:rsid w:val="00000024"/>
    <w:rsid w:val="0000573F"/>
    <w:rsid w:val="00010136"/>
    <w:rsid w:val="000123BE"/>
    <w:rsid w:val="000124A1"/>
    <w:rsid w:val="000205C3"/>
    <w:rsid w:val="0002601B"/>
    <w:rsid w:val="0003039C"/>
    <w:rsid w:val="000334F1"/>
    <w:rsid w:val="00037C62"/>
    <w:rsid w:val="00042A7D"/>
    <w:rsid w:val="00046516"/>
    <w:rsid w:val="00050297"/>
    <w:rsid w:val="00051FB0"/>
    <w:rsid w:val="00052D95"/>
    <w:rsid w:val="000563FA"/>
    <w:rsid w:val="00060C59"/>
    <w:rsid w:val="000713C9"/>
    <w:rsid w:val="00075330"/>
    <w:rsid w:val="000903CA"/>
    <w:rsid w:val="00097BF2"/>
    <w:rsid w:val="000A292E"/>
    <w:rsid w:val="000A2EAC"/>
    <w:rsid w:val="000A38ED"/>
    <w:rsid w:val="000A40C4"/>
    <w:rsid w:val="000A6BD0"/>
    <w:rsid w:val="000B7C05"/>
    <w:rsid w:val="000D0020"/>
    <w:rsid w:val="000D272F"/>
    <w:rsid w:val="000D3149"/>
    <w:rsid w:val="000D7DCB"/>
    <w:rsid w:val="000E394D"/>
    <w:rsid w:val="000E7E68"/>
    <w:rsid w:val="000F0D6C"/>
    <w:rsid w:val="000F3A17"/>
    <w:rsid w:val="000F4BB7"/>
    <w:rsid w:val="000F7559"/>
    <w:rsid w:val="00106266"/>
    <w:rsid w:val="00112958"/>
    <w:rsid w:val="001148CC"/>
    <w:rsid w:val="00114918"/>
    <w:rsid w:val="001160EB"/>
    <w:rsid w:val="001211A5"/>
    <w:rsid w:val="0012465B"/>
    <w:rsid w:val="00125314"/>
    <w:rsid w:val="0012714F"/>
    <w:rsid w:val="001272F4"/>
    <w:rsid w:val="001331E7"/>
    <w:rsid w:val="00134B83"/>
    <w:rsid w:val="00137BBA"/>
    <w:rsid w:val="00143921"/>
    <w:rsid w:val="001445E9"/>
    <w:rsid w:val="00151F9E"/>
    <w:rsid w:val="001528EC"/>
    <w:rsid w:val="00154E87"/>
    <w:rsid w:val="00176397"/>
    <w:rsid w:val="00181F92"/>
    <w:rsid w:val="00182E4E"/>
    <w:rsid w:val="00184F3F"/>
    <w:rsid w:val="00186475"/>
    <w:rsid w:val="0019236C"/>
    <w:rsid w:val="0019399B"/>
    <w:rsid w:val="001955C7"/>
    <w:rsid w:val="001A033D"/>
    <w:rsid w:val="001A166D"/>
    <w:rsid w:val="001A1AC8"/>
    <w:rsid w:val="001A203F"/>
    <w:rsid w:val="001A2C79"/>
    <w:rsid w:val="001A46D2"/>
    <w:rsid w:val="001A5255"/>
    <w:rsid w:val="001A682E"/>
    <w:rsid w:val="001A75CE"/>
    <w:rsid w:val="001B2E6A"/>
    <w:rsid w:val="001B318B"/>
    <w:rsid w:val="001C5272"/>
    <w:rsid w:val="001C63D9"/>
    <w:rsid w:val="001D4258"/>
    <w:rsid w:val="001E175B"/>
    <w:rsid w:val="001E355E"/>
    <w:rsid w:val="001E7558"/>
    <w:rsid w:val="001F120C"/>
    <w:rsid w:val="001F56A2"/>
    <w:rsid w:val="001F61F8"/>
    <w:rsid w:val="00202F34"/>
    <w:rsid w:val="002053BB"/>
    <w:rsid w:val="00205845"/>
    <w:rsid w:val="0020656C"/>
    <w:rsid w:val="00206E49"/>
    <w:rsid w:val="00207184"/>
    <w:rsid w:val="002075C2"/>
    <w:rsid w:val="0021029F"/>
    <w:rsid w:val="002151B3"/>
    <w:rsid w:val="0021611A"/>
    <w:rsid w:val="00220DD2"/>
    <w:rsid w:val="00234595"/>
    <w:rsid w:val="00242704"/>
    <w:rsid w:val="00243665"/>
    <w:rsid w:val="00244B57"/>
    <w:rsid w:val="002454C5"/>
    <w:rsid w:val="00253717"/>
    <w:rsid w:val="0026075B"/>
    <w:rsid w:val="00261096"/>
    <w:rsid w:val="002618E8"/>
    <w:rsid w:val="002630EA"/>
    <w:rsid w:val="00263DB1"/>
    <w:rsid w:val="00265C28"/>
    <w:rsid w:val="00270B7E"/>
    <w:rsid w:val="0027113C"/>
    <w:rsid w:val="00272EF3"/>
    <w:rsid w:val="002736B6"/>
    <w:rsid w:val="00276132"/>
    <w:rsid w:val="002806C3"/>
    <w:rsid w:val="0028170F"/>
    <w:rsid w:val="00286563"/>
    <w:rsid w:val="00286D99"/>
    <w:rsid w:val="00297995"/>
    <w:rsid w:val="002A127D"/>
    <w:rsid w:val="002A1BAE"/>
    <w:rsid w:val="002A66D8"/>
    <w:rsid w:val="002A748B"/>
    <w:rsid w:val="002B5433"/>
    <w:rsid w:val="002C1283"/>
    <w:rsid w:val="002D065D"/>
    <w:rsid w:val="002D1865"/>
    <w:rsid w:val="002D2326"/>
    <w:rsid w:val="002D49AE"/>
    <w:rsid w:val="002D5DC0"/>
    <w:rsid w:val="002D5E2F"/>
    <w:rsid w:val="002D660B"/>
    <w:rsid w:val="002D6F36"/>
    <w:rsid w:val="002D72EF"/>
    <w:rsid w:val="002D7944"/>
    <w:rsid w:val="002E0304"/>
    <w:rsid w:val="002E13C4"/>
    <w:rsid w:val="002F0569"/>
    <w:rsid w:val="002F7F8C"/>
    <w:rsid w:val="00301566"/>
    <w:rsid w:val="00302D47"/>
    <w:rsid w:val="00320993"/>
    <w:rsid w:val="003233CA"/>
    <w:rsid w:val="00335007"/>
    <w:rsid w:val="00335020"/>
    <w:rsid w:val="00335E81"/>
    <w:rsid w:val="003374F4"/>
    <w:rsid w:val="0034165C"/>
    <w:rsid w:val="00343406"/>
    <w:rsid w:val="00344CA7"/>
    <w:rsid w:val="00347548"/>
    <w:rsid w:val="0035198B"/>
    <w:rsid w:val="00360BAC"/>
    <w:rsid w:val="0036506F"/>
    <w:rsid w:val="00370598"/>
    <w:rsid w:val="00374A34"/>
    <w:rsid w:val="00376DFB"/>
    <w:rsid w:val="003775E1"/>
    <w:rsid w:val="00386DFB"/>
    <w:rsid w:val="003927E3"/>
    <w:rsid w:val="00395D78"/>
    <w:rsid w:val="003966DD"/>
    <w:rsid w:val="003968BA"/>
    <w:rsid w:val="00397996"/>
    <w:rsid w:val="003B02E6"/>
    <w:rsid w:val="003B054B"/>
    <w:rsid w:val="003B23B7"/>
    <w:rsid w:val="003C3D8A"/>
    <w:rsid w:val="003C6424"/>
    <w:rsid w:val="003C751F"/>
    <w:rsid w:val="003D244B"/>
    <w:rsid w:val="003D62E9"/>
    <w:rsid w:val="003E46B4"/>
    <w:rsid w:val="003E5500"/>
    <w:rsid w:val="003F049E"/>
    <w:rsid w:val="003F2CEB"/>
    <w:rsid w:val="003F3A12"/>
    <w:rsid w:val="003F47E8"/>
    <w:rsid w:val="003F5B56"/>
    <w:rsid w:val="003F6C4F"/>
    <w:rsid w:val="00400A9B"/>
    <w:rsid w:val="00404E52"/>
    <w:rsid w:val="00411AA2"/>
    <w:rsid w:val="00412C0F"/>
    <w:rsid w:val="00415682"/>
    <w:rsid w:val="00416AD7"/>
    <w:rsid w:val="00421543"/>
    <w:rsid w:val="00424921"/>
    <w:rsid w:val="00431FAC"/>
    <w:rsid w:val="0043596B"/>
    <w:rsid w:val="004374FE"/>
    <w:rsid w:val="00440E3C"/>
    <w:rsid w:val="004432B0"/>
    <w:rsid w:val="004442CE"/>
    <w:rsid w:val="00444FCC"/>
    <w:rsid w:val="00451F1A"/>
    <w:rsid w:val="00453706"/>
    <w:rsid w:val="004647B5"/>
    <w:rsid w:val="00470F97"/>
    <w:rsid w:val="004751F1"/>
    <w:rsid w:val="004765F1"/>
    <w:rsid w:val="004806A2"/>
    <w:rsid w:val="00496960"/>
    <w:rsid w:val="00497655"/>
    <w:rsid w:val="004A3382"/>
    <w:rsid w:val="004B0B1C"/>
    <w:rsid w:val="004B0CAD"/>
    <w:rsid w:val="004B2690"/>
    <w:rsid w:val="004B293A"/>
    <w:rsid w:val="004B2AEC"/>
    <w:rsid w:val="004B3EF5"/>
    <w:rsid w:val="004B41EA"/>
    <w:rsid w:val="004B6775"/>
    <w:rsid w:val="004B7601"/>
    <w:rsid w:val="004C2E17"/>
    <w:rsid w:val="004D033A"/>
    <w:rsid w:val="004D196E"/>
    <w:rsid w:val="004D245C"/>
    <w:rsid w:val="004E48F1"/>
    <w:rsid w:val="004E5F27"/>
    <w:rsid w:val="004E7753"/>
    <w:rsid w:val="005036F1"/>
    <w:rsid w:val="00504528"/>
    <w:rsid w:val="00514DC4"/>
    <w:rsid w:val="00516BC5"/>
    <w:rsid w:val="00522E0A"/>
    <w:rsid w:val="00531231"/>
    <w:rsid w:val="0053528E"/>
    <w:rsid w:val="00537ECB"/>
    <w:rsid w:val="00540058"/>
    <w:rsid w:val="00540EEA"/>
    <w:rsid w:val="0055220E"/>
    <w:rsid w:val="00554F04"/>
    <w:rsid w:val="005633D2"/>
    <w:rsid w:val="005668CB"/>
    <w:rsid w:val="00573D3F"/>
    <w:rsid w:val="00574251"/>
    <w:rsid w:val="00576A7F"/>
    <w:rsid w:val="00583088"/>
    <w:rsid w:val="00583718"/>
    <w:rsid w:val="005952C2"/>
    <w:rsid w:val="005A4022"/>
    <w:rsid w:val="005A61F7"/>
    <w:rsid w:val="005B05A0"/>
    <w:rsid w:val="005B5B2A"/>
    <w:rsid w:val="005D30E2"/>
    <w:rsid w:val="005E0723"/>
    <w:rsid w:val="005E227B"/>
    <w:rsid w:val="005E275A"/>
    <w:rsid w:val="005E5C4D"/>
    <w:rsid w:val="005F6742"/>
    <w:rsid w:val="0060088A"/>
    <w:rsid w:val="00610149"/>
    <w:rsid w:val="006119F9"/>
    <w:rsid w:val="00613412"/>
    <w:rsid w:val="00615BBF"/>
    <w:rsid w:val="00616FB2"/>
    <w:rsid w:val="0062360A"/>
    <w:rsid w:val="006276EB"/>
    <w:rsid w:val="006302B6"/>
    <w:rsid w:val="00631F6E"/>
    <w:rsid w:val="006362ED"/>
    <w:rsid w:val="006367F6"/>
    <w:rsid w:val="006427B1"/>
    <w:rsid w:val="00643CF5"/>
    <w:rsid w:val="006447C0"/>
    <w:rsid w:val="00654915"/>
    <w:rsid w:val="00660897"/>
    <w:rsid w:val="00661BFF"/>
    <w:rsid w:val="00667396"/>
    <w:rsid w:val="00677E22"/>
    <w:rsid w:val="006806A3"/>
    <w:rsid w:val="0069177E"/>
    <w:rsid w:val="00693487"/>
    <w:rsid w:val="00694285"/>
    <w:rsid w:val="006A1DE6"/>
    <w:rsid w:val="006A6361"/>
    <w:rsid w:val="006B16C4"/>
    <w:rsid w:val="006B2C9C"/>
    <w:rsid w:val="006B7266"/>
    <w:rsid w:val="006B7BCE"/>
    <w:rsid w:val="006C5155"/>
    <w:rsid w:val="006C52CD"/>
    <w:rsid w:val="006E3333"/>
    <w:rsid w:val="006E5DE3"/>
    <w:rsid w:val="006E6FA0"/>
    <w:rsid w:val="006F2B39"/>
    <w:rsid w:val="006F4FF0"/>
    <w:rsid w:val="0070011E"/>
    <w:rsid w:val="00710514"/>
    <w:rsid w:val="007157E1"/>
    <w:rsid w:val="00725EA6"/>
    <w:rsid w:val="00726272"/>
    <w:rsid w:val="00730099"/>
    <w:rsid w:val="00730F68"/>
    <w:rsid w:val="007312F9"/>
    <w:rsid w:val="00734023"/>
    <w:rsid w:val="007354DF"/>
    <w:rsid w:val="00736083"/>
    <w:rsid w:val="00737E66"/>
    <w:rsid w:val="00751015"/>
    <w:rsid w:val="00751D78"/>
    <w:rsid w:val="00755497"/>
    <w:rsid w:val="00767A46"/>
    <w:rsid w:val="00767E21"/>
    <w:rsid w:val="007703D2"/>
    <w:rsid w:val="007704F7"/>
    <w:rsid w:val="0077057B"/>
    <w:rsid w:val="00783F89"/>
    <w:rsid w:val="00786948"/>
    <w:rsid w:val="007A2F28"/>
    <w:rsid w:val="007A6B35"/>
    <w:rsid w:val="007D251A"/>
    <w:rsid w:val="007D724A"/>
    <w:rsid w:val="007E16E6"/>
    <w:rsid w:val="007E29A3"/>
    <w:rsid w:val="007E4231"/>
    <w:rsid w:val="007E6058"/>
    <w:rsid w:val="007E6F40"/>
    <w:rsid w:val="007E788D"/>
    <w:rsid w:val="0080076B"/>
    <w:rsid w:val="00803639"/>
    <w:rsid w:val="00803F0F"/>
    <w:rsid w:val="00806297"/>
    <w:rsid w:val="0080641A"/>
    <w:rsid w:val="008071C8"/>
    <w:rsid w:val="008120CA"/>
    <w:rsid w:val="0081753D"/>
    <w:rsid w:val="0081773F"/>
    <w:rsid w:val="00833784"/>
    <w:rsid w:val="00835C0A"/>
    <w:rsid w:val="008376B8"/>
    <w:rsid w:val="00845AE5"/>
    <w:rsid w:val="0085632C"/>
    <w:rsid w:val="00860DA1"/>
    <w:rsid w:val="00861309"/>
    <w:rsid w:val="008633FE"/>
    <w:rsid w:val="00863AB9"/>
    <w:rsid w:val="008644B4"/>
    <w:rsid w:val="0087120A"/>
    <w:rsid w:val="00873FDE"/>
    <w:rsid w:val="00874EDA"/>
    <w:rsid w:val="00877216"/>
    <w:rsid w:val="008A10A0"/>
    <w:rsid w:val="008A1FC1"/>
    <w:rsid w:val="008A24BE"/>
    <w:rsid w:val="008A6CE6"/>
    <w:rsid w:val="008A741C"/>
    <w:rsid w:val="008B414A"/>
    <w:rsid w:val="008B5E58"/>
    <w:rsid w:val="008C00D9"/>
    <w:rsid w:val="008C0FD2"/>
    <w:rsid w:val="008C52B5"/>
    <w:rsid w:val="008C55A5"/>
    <w:rsid w:val="008C6732"/>
    <w:rsid w:val="008C7493"/>
    <w:rsid w:val="008D40AE"/>
    <w:rsid w:val="008D6079"/>
    <w:rsid w:val="008E1BE3"/>
    <w:rsid w:val="008F32F5"/>
    <w:rsid w:val="00901E0D"/>
    <w:rsid w:val="00902726"/>
    <w:rsid w:val="00907EE8"/>
    <w:rsid w:val="009104E2"/>
    <w:rsid w:val="00911600"/>
    <w:rsid w:val="0091254B"/>
    <w:rsid w:val="00914289"/>
    <w:rsid w:val="009269C5"/>
    <w:rsid w:val="00935355"/>
    <w:rsid w:val="009424DD"/>
    <w:rsid w:val="00950AF7"/>
    <w:rsid w:val="00953F56"/>
    <w:rsid w:val="00962470"/>
    <w:rsid w:val="009770B4"/>
    <w:rsid w:val="00977E41"/>
    <w:rsid w:val="00983CAE"/>
    <w:rsid w:val="0098412C"/>
    <w:rsid w:val="00986061"/>
    <w:rsid w:val="0098684B"/>
    <w:rsid w:val="0099029E"/>
    <w:rsid w:val="00992F80"/>
    <w:rsid w:val="00992F83"/>
    <w:rsid w:val="00992FD5"/>
    <w:rsid w:val="00995DF9"/>
    <w:rsid w:val="009A532D"/>
    <w:rsid w:val="009A5DCB"/>
    <w:rsid w:val="009C047A"/>
    <w:rsid w:val="009C44C1"/>
    <w:rsid w:val="009C7B9B"/>
    <w:rsid w:val="009D0BD8"/>
    <w:rsid w:val="009E23D2"/>
    <w:rsid w:val="009F020D"/>
    <w:rsid w:val="009F0281"/>
    <w:rsid w:val="00A0772A"/>
    <w:rsid w:val="00A11E9B"/>
    <w:rsid w:val="00A12D9B"/>
    <w:rsid w:val="00A15051"/>
    <w:rsid w:val="00A206C8"/>
    <w:rsid w:val="00A2361F"/>
    <w:rsid w:val="00A254FE"/>
    <w:rsid w:val="00A265C4"/>
    <w:rsid w:val="00A310A3"/>
    <w:rsid w:val="00A41A69"/>
    <w:rsid w:val="00A44568"/>
    <w:rsid w:val="00A45BF6"/>
    <w:rsid w:val="00A51D77"/>
    <w:rsid w:val="00A51F2C"/>
    <w:rsid w:val="00A53284"/>
    <w:rsid w:val="00A55159"/>
    <w:rsid w:val="00A70370"/>
    <w:rsid w:val="00A7041D"/>
    <w:rsid w:val="00A71AA3"/>
    <w:rsid w:val="00A76AA7"/>
    <w:rsid w:val="00A77438"/>
    <w:rsid w:val="00A828C7"/>
    <w:rsid w:val="00A8660F"/>
    <w:rsid w:val="00A92A6F"/>
    <w:rsid w:val="00A95D73"/>
    <w:rsid w:val="00AA0D4F"/>
    <w:rsid w:val="00AA0E33"/>
    <w:rsid w:val="00AA350F"/>
    <w:rsid w:val="00AA5559"/>
    <w:rsid w:val="00AA7521"/>
    <w:rsid w:val="00AB7D29"/>
    <w:rsid w:val="00AC662B"/>
    <w:rsid w:val="00AE1CAC"/>
    <w:rsid w:val="00AE25A6"/>
    <w:rsid w:val="00AE2938"/>
    <w:rsid w:val="00AE29BD"/>
    <w:rsid w:val="00AF0137"/>
    <w:rsid w:val="00AF1450"/>
    <w:rsid w:val="00AF3553"/>
    <w:rsid w:val="00AF4DCB"/>
    <w:rsid w:val="00AF77D2"/>
    <w:rsid w:val="00B051FF"/>
    <w:rsid w:val="00B07751"/>
    <w:rsid w:val="00B1143B"/>
    <w:rsid w:val="00B17F80"/>
    <w:rsid w:val="00B20163"/>
    <w:rsid w:val="00B23413"/>
    <w:rsid w:val="00B26F09"/>
    <w:rsid w:val="00B279D4"/>
    <w:rsid w:val="00B32F2D"/>
    <w:rsid w:val="00B40254"/>
    <w:rsid w:val="00B404BD"/>
    <w:rsid w:val="00B43A30"/>
    <w:rsid w:val="00B55D33"/>
    <w:rsid w:val="00B737A2"/>
    <w:rsid w:val="00B86BE7"/>
    <w:rsid w:val="00B92A0F"/>
    <w:rsid w:val="00BA6B22"/>
    <w:rsid w:val="00BB09F5"/>
    <w:rsid w:val="00BC181D"/>
    <w:rsid w:val="00BC502C"/>
    <w:rsid w:val="00BC751A"/>
    <w:rsid w:val="00BD31B0"/>
    <w:rsid w:val="00BD7C45"/>
    <w:rsid w:val="00BE0C8B"/>
    <w:rsid w:val="00BE67C4"/>
    <w:rsid w:val="00BE7A7D"/>
    <w:rsid w:val="00BF39A3"/>
    <w:rsid w:val="00BF563E"/>
    <w:rsid w:val="00C02BE7"/>
    <w:rsid w:val="00C102AF"/>
    <w:rsid w:val="00C11361"/>
    <w:rsid w:val="00C2188B"/>
    <w:rsid w:val="00C22ACB"/>
    <w:rsid w:val="00C34559"/>
    <w:rsid w:val="00C410A4"/>
    <w:rsid w:val="00C53F23"/>
    <w:rsid w:val="00C55CC7"/>
    <w:rsid w:val="00C56FD9"/>
    <w:rsid w:val="00C62B52"/>
    <w:rsid w:val="00C64736"/>
    <w:rsid w:val="00C71035"/>
    <w:rsid w:val="00C8267F"/>
    <w:rsid w:val="00C8324F"/>
    <w:rsid w:val="00C84DC9"/>
    <w:rsid w:val="00C91E0E"/>
    <w:rsid w:val="00C923B5"/>
    <w:rsid w:val="00C96387"/>
    <w:rsid w:val="00C972F1"/>
    <w:rsid w:val="00CA7C5C"/>
    <w:rsid w:val="00CB7DDF"/>
    <w:rsid w:val="00CC03A1"/>
    <w:rsid w:val="00CC03D7"/>
    <w:rsid w:val="00CC6776"/>
    <w:rsid w:val="00CC7E50"/>
    <w:rsid w:val="00CD263A"/>
    <w:rsid w:val="00CD6703"/>
    <w:rsid w:val="00CE2548"/>
    <w:rsid w:val="00CE38B7"/>
    <w:rsid w:val="00CE3FA8"/>
    <w:rsid w:val="00CE43D1"/>
    <w:rsid w:val="00CE5B8B"/>
    <w:rsid w:val="00CE6F54"/>
    <w:rsid w:val="00CE7DC2"/>
    <w:rsid w:val="00CF1A6A"/>
    <w:rsid w:val="00CF741B"/>
    <w:rsid w:val="00D01560"/>
    <w:rsid w:val="00D0669C"/>
    <w:rsid w:val="00D13014"/>
    <w:rsid w:val="00D22096"/>
    <w:rsid w:val="00D25BBE"/>
    <w:rsid w:val="00D43C89"/>
    <w:rsid w:val="00D553D7"/>
    <w:rsid w:val="00D62553"/>
    <w:rsid w:val="00D631F6"/>
    <w:rsid w:val="00D7187C"/>
    <w:rsid w:val="00D74E84"/>
    <w:rsid w:val="00D80CD3"/>
    <w:rsid w:val="00D82B9E"/>
    <w:rsid w:val="00D8361B"/>
    <w:rsid w:val="00D922A2"/>
    <w:rsid w:val="00DB2580"/>
    <w:rsid w:val="00DB578D"/>
    <w:rsid w:val="00DB6174"/>
    <w:rsid w:val="00DC0C7A"/>
    <w:rsid w:val="00DC360A"/>
    <w:rsid w:val="00DD21D3"/>
    <w:rsid w:val="00DD220B"/>
    <w:rsid w:val="00DD6FBA"/>
    <w:rsid w:val="00DE097B"/>
    <w:rsid w:val="00DE0C32"/>
    <w:rsid w:val="00DF28EA"/>
    <w:rsid w:val="00DF3D46"/>
    <w:rsid w:val="00E02F43"/>
    <w:rsid w:val="00E0414C"/>
    <w:rsid w:val="00E14D86"/>
    <w:rsid w:val="00E235CB"/>
    <w:rsid w:val="00E24040"/>
    <w:rsid w:val="00E366EA"/>
    <w:rsid w:val="00E410A4"/>
    <w:rsid w:val="00E413F8"/>
    <w:rsid w:val="00E514CD"/>
    <w:rsid w:val="00E51745"/>
    <w:rsid w:val="00E52CB8"/>
    <w:rsid w:val="00E551DC"/>
    <w:rsid w:val="00E60DF4"/>
    <w:rsid w:val="00E6142C"/>
    <w:rsid w:val="00E62F91"/>
    <w:rsid w:val="00E64E1F"/>
    <w:rsid w:val="00E65023"/>
    <w:rsid w:val="00E66074"/>
    <w:rsid w:val="00E6611B"/>
    <w:rsid w:val="00E8056A"/>
    <w:rsid w:val="00E85BDE"/>
    <w:rsid w:val="00E86D23"/>
    <w:rsid w:val="00E91A96"/>
    <w:rsid w:val="00E93424"/>
    <w:rsid w:val="00E95043"/>
    <w:rsid w:val="00E95762"/>
    <w:rsid w:val="00E96416"/>
    <w:rsid w:val="00E96C63"/>
    <w:rsid w:val="00EA5B48"/>
    <w:rsid w:val="00EA7398"/>
    <w:rsid w:val="00EA775E"/>
    <w:rsid w:val="00EB04C4"/>
    <w:rsid w:val="00EC3772"/>
    <w:rsid w:val="00EC66CB"/>
    <w:rsid w:val="00ED0D26"/>
    <w:rsid w:val="00ED22B0"/>
    <w:rsid w:val="00EE0A62"/>
    <w:rsid w:val="00EF16B4"/>
    <w:rsid w:val="00EF3B9B"/>
    <w:rsid w:val="00EF7C3A"/>
    <w:rsid w:val="00F01558"/>
    <w:rsid w:val="00F047E4"/>
    <w:rsid w:val="00F15DC9"/>
    <w:rsid w:val="00F24353"/>
    <w:rsid w:val="00F27435"/>
    <w:rsid w:val="00F31ED7"/>
    <w:rsid w:val="00F40211"/>
    <w:rsid w:val="00F46CE8"/>
    <w:rsid w:val="00F51D94"/>
    <w:rsid w:val="00F5248E"/>
    <w:rsid w:val="00F55498"/>
    <w:rsid w:val="00F56655"/>
    <w:rsid w:val="00F636A3"/>
    <w:rsid w:val="00F64BAE"/>
    <w:rsid w:val="00F73379"/>
    <w:rsid w:val="00F76C89"/>
    <w:rsid w:val="00F8090F"/>
    <w:rsid w:val="00F8149B"/>
    <w:rsid w:val="00F84255"/>
    <w:rsid w:val="00F9310B"/>
    <w:rsid w:val="00FA0DA6"/>
    <w:rsid w:val="00FB0EB6"/>
    <w:rsid w:val="00FB1ADE"/>
    <w:rsid w:val="00FB1E15"/>
    <w:rsid w:val="00FB1F47"/>
    <w:rsid w:val="00FC1156"/>
    <w:rsid w:val="00FC388A"/>
    <w:rsid w:val="00FC46F3"/>
    <w:rsid w:val="00FC69E4"/>
    <w:rsid w:val="00FD0835"/>
    <w:rsid w:val="00FD0FEC"/>
    <w:rsid w:val="00FE183D"/>
    <w:rsid w:val="00FF5A80"/>
    <w:rsid w:val="00FF72CE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4DA239-3794-4624-BB7C-BE02A338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0E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1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01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1560"/>
  </w:style>
  <w:style w:type="paragraph" w:styleId="Footer">
    <w:name w:val="footer"/>
    <w:basedOn w:val="Normal"/>
    <w:link w:val="FooterChar"/>
    <w:uiPriority w:val="99"/>
    <w:unhideWhenUsed/>
    <w:rsid w:val="00D015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560"/>
  </w:style>
  <w:style w:type="paragraph" w:styleId="BalloonText">
    <w:name w:val="Balloon Text"/>
    <w:basedOn w:val="Normal"/>
    <w:link w:val="BalloonTextChar"/>
    <w:uiPriority w:val="99"/>
    <w:semiHidden/>
    <w:unhideWhenUsed/>
    <w:rsid w:val="00644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7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104E2"/>
    <w:pPr>
      <w:jc w:val="center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9104E2"/>
    <w:rPr>
      <w:rFonts w:ascii="Arial" w:eastAsia="Times New Roman" w:hAnsi="Arial" w:cs="Times New Roman"/>
      <w:b/>
      <w:sz w:val="24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B1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051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table" w:styleId="TableGrid">
    <w:name w:val="Table Grid"/>
    <w:basedOn w:val="TableNormal"/>
    <w:uiPriority w:val="59"/>
    <w:rsid w:val="00AA7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85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5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7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9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05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4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10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30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11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823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32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959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839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68741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9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73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3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9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72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0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7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6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80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99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13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47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238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365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963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1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26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file2\templates$\LetterheadTmpl%20-%20Window%20Faced%20Envelop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A2C2E-204A-48EA-88DC-16D5754D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LetterheadTmpl - Window Faced Envelopes</Template>
  <TotalTime>684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renglezos</dc:creator>
  <cp:lastModifiedBy>Narelle Keleher</cp:lastModifiedBy>
  <cp:revision>25</cp:revision>
  <cp:lastPrinted>2017-01-10T01:04:00Z</cp:lastPrinted>
  <dcterms:created xsi:type="dcterms:W3CDTF">2018-10-11T00:01:00Z</dcterms:created>
  <dcterms:modified xsi:type="dcterms:W3CDTF">2019-01-16T01:22:00Z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A2229131</vt:lpwstr>
  </property>
  <property fmtid="{D5CDD505-2E9C-101B-9397-08002B2CF9AE}" pid="4" name="Objective-Title">
    <vt:lpwstr>PSFO - Forms - 2019 Request for Support - Group</vt:lpwstr>
  </property>
  <property fmtid="{D5CDD505-2E9C-101B-9397-08002B2CF9AE}" pid="5" name="Objective-Comment">
    <vt:lpwstr/>
  </property>
  <property fmtid="{D5CDD505-2E9C-101B-9397-08002B2CF9AE}" pid="6" name="Objective-CreationStamp">
    <vt:filetime>2018-10-11T00:01:29Z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2019-01-16T04:00:59Z</vt:filetime>
  </property>
  <property fmtid="{D5CDD505-2E9C-101B-9397-08002B2CF9AE}" pid="10" name="Objective-ModificationStamp">
    <vt:filetime>2019-01-16T04:00:59Z</vt:filetime>
  </property>
  <property fmtid="{D5CDD505-2E9C-101B-9397-08002B2CF9AE}" pid="11" name="Objective-Owner">
    <vt:lpwstr>Janet Lakin</vt:lpwstr>
  </property>
  <property fmtid="{D5CDD505-2E9C-101B-9397-08002B2CF9AE}" pid="12" name="Objective-Path">
    <vt:lpwstr>Objective Global Folder:Community Services:Preschool Field Officer:Service Delivery - 2019:</vt:lpwstr>
  </property>
  <property fmtid="{D5CDD505-2E9C-101B-9397-08002B2CF9AE}" pid="13" name="Objective-Parent">
    <vt:lpwstr>Service Delivery - 2019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19.0</vt:lpwstr>
  </property>
  <property fmtid="{D5CDD505-2E9C-101B-9397-08002B2CF9AE}" pid="16" name="Objective-VersionNumber">
    <vt:r8>20</vt:r8>
  </property>
  <property fmtid="{D5CDD505-2E9C-101B-9397-08002B2CF9AE}" pid="17" name="Objective-VersionComment">
    <vt:lpwstr/>
  </property>
  <property fmtid="{D5CDD505-2E9C-101B-9397-08002B2CF9AE}" pid="18" name="Objective-FileNumber">
    <vt:lpwstr>qA307131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Delivery Mode [system]">
    <vt:lpwstr>Internal</vt:lpwstr>
  </property>
  <property fmtid="{D5CDD505-2E9C-101B-9397-08002B2CF9AE}" pid="22" name="Objective-Action Officer [system]">
    <vt:lpwstr/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