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1D99" w14:textId="77777777" w:rsidR="00B243E4" w:rsidRDefault="00B243E4" w:rsidP="000343F9">
      <w:pPr>
        <w:pStyle w:val="Title"/>
        <w:rPr>
          <w:rFonts w:ascii="Arial" w:hAnsi="Arial" w:cs="Arial"/>
          <w:color w:val="7030A0"/>
          <w:sz w:val="32"/>
          <w:szCs w:val="32"/>
        </w:rPr>
      </w:pPr>
    </w:p>
    <w:p w14:paraId="747D6940" w14:textId="07B5A3D9" w:rsidR="005242D8" w:rsidRPr="005242D8" w:rsidRDefault="005242D8" w:rsidP="005242D8">
      <w:pPr>
        <w:pStyle w:val="Heading1"/>
        <w:spacing w:line="276" w:lineRule="auto"/>
        <w:jc w:val="center"/>
        <w:rPr>
          <w:sz w:val="40"/>
          <w:szCs w:val="40"/>
        </w:rPr>
      </w:pPr>
      <w:r w:rsidRPr="005242D8">
        <w:rPr>
          <w:sz w:val="40"/>
          <w:szCs w:val="40"/>
        </w:rPr>
        <w:t>Wyndham City Council</w:t>
      </w:r>
      <w:r>
        <w:rPr>
          <w:sz w:val="40"/>
          <w:szCs w:val="40"/>
        </w:rPr>
        <w:t xml:space="preserve"> –</w:t>
      </w:r>
      <w:r w:rsidR="008C5978">
        <w:rPr>
          <w:sz w:val="40"/>
          <w:szCs w:val="40"/>
        </w:rPr>
        <w:t xml:space="preserve"> </w:t>
      </w:r>
      <w:r w:rsidRPr="005242D8">
        <w:rPr>
          <w:sz w:val="40"/>
          <w:szCs w:val="40"/>
        </w:rPr>
        <w:t>Community Disability Advisory Group</w:t>
      </w:r>
    </w:p>
    <w:p w14:paraId="60F0CE18" w14:textId="29A0771E" w:rsidR="005242D8" w:rsidRPr="00F3726E" w:rsidRDefault="005242D8" w:rsidP="005242D8">
      <w:pPr>
        <w:pStyle w:val="Heading2"/>
        <w:spacing w:line="276" w:lineRule="auto"/>
        <w:jc w:val="center"/>
        <w:rPr>
          <w:sz w:val="32"/>
          <w:szCs w:val="32"/>
        </w:rPr>
      </w:pPr>
      <w:r w:rsidRPr="00F3726E">
        <w:rPr>
          <w:sz w:val="32"/>
          <w:szCs w:val="32"/>
        </w:rPr>
        <w:t>Expression of Interest Form</w:t>
      </w:r>
    </w:p>
    <w:p w14:paraId="13BC66D5" w14:textId="77777777" w:rsidR="00E07444" w:rsidRDefault="00E07444" w:rsidP="005242D8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0B90DE6A" w14:textId="64C5CFA9" w:rsidR="005242D8" w:rsidRDefault="005242D8" w:rsidP="005242D8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  <w:r>
        <w:rPr>
          <w:rFonts w:ascii="Verdana" w:eastAsia="Times New Roman" w:hAnsi="Verdana" w:cs="Times New Roman"/>
          <w:szCs w:val="24"/>
          <w:lang w:val="en-US"/>
        </w:rPr>
        <w:t>Please make sure you’ve read the Terms of Reference attached in a separate document before completing this Expression of Interest.</w:t>
      </w:r>
    </w:p>
    <w:p w14:paraId="4FB133E4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5C20922F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/>
        </w:rPr>
      </w:pPr>
      <w:r w:rsidRPr="00BE765E">
        <w:rPr>
          <w:rFonts w:ascii="Verdana" w:eastAsia="Times New Roman" w:hAnsi="Verdana" w:cs="Times New Roman"/>
          <w:b/>
          <w:szCs w:val="24"/>
          <w:lang w:val="en-US"/>
        </w:rPr>
        <w:t>1.</w:t>
      </w:r>
      <w:r w:rsidRPr="00BE765E">
        <w:rPr>
          <w:rFonts w:ascii="Verdana" w:eastAsia="Times New Roman" w:hAnsi="Verdana" w:cs="Times New Roman"/>
          <w:b/>
          <w:szCs w:val="24"/>
          <w:lang w:val="en-US"/>
        </w:rPr>
        <w:tab/>
        <w:t>Personal Details</w:t>
      </w:r>
    </w:p>
    <w:p w14:paraId="6895058A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380271A0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Name: </w:t>
      </w:r>
    </w:p>
    <w:p w14:paraId="50CDCF94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2A15369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Address: </w:t>
      </w:r>
    </w:p>
    <w:p w14:paraId="0209932D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E8942BE" w14:textId="31FBB877" w:rsidR="005242D8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>
        <w:rPr>
          <w:rFonts w:ascii="Verdana" w:eastAsia="Times New Roman" w:hAnsi="Verdana" w:cs="Arial"/>
          <w:szCs w:val="24"/>
          <w:lang w:val="en-US"/>
        </w:rPr>
        <w:t>Contact No</w:t>
      </w:r>
      <w:r w:rsidRPr="00BE765E">
        <w:rPr>
          <w:rFonts w:ascii="Verdana" w:eastAsia="Times New Roman" w:hAnsi="Verdana" w:cs="Arial"/>
          <w:szCs w:val="24"/>
          <w:lang w:val="en-US"/>
        </w:rPr>
        <w:t>:</w:t>
      </w:r>
    </w:p>
    <w:p w14:paraId="20E086EC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7C79860" w14:textId="49031899" w:rsidR="005242D8" w:rsidRDefault="005242D8" w:rsidP="00D75AE5">
      <w:pPr>
        <w:spacing w:after="0" w:line="48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>Email:</w:t>
      </w:r>
    </w:p>
    <w:p w14:paraId="16D3845F" w14:textId="2EBF3B1F" w:rsidR="00786788" w:rsidRPr="00786788" w:rsidRDefault="004B6EE6" w:rsidP="00D75AE5">
      <w:pPr>
        <w:spacing w:after="0" w:line="480" w:lineRule="auto"/>
        <w:rPr>
          <w:rFonts w:ascii="Verdana" w:eastAsia="Times New Roman" w:hAnsi="Verdana" w:cs="Arial"/>
          <w:szCs w:val="24"/>
          <w:lang w:val="en-US"/>
        </w:rPr>
      </w:pPr>
      <w:r>
        <w:rPr>
          <w:rFonts w:ascii="Verdana" w:eastAsia="Times New Roman" w:hAnsi="Verdana" w:cs="Arial"/>
          <w:szCs w:val="24"/>
          <w:lang w:val="en-US"/>
        </w:rPr>
        <w:t>Preferred method of contact:</w:t>
      </w:r>
    </w:p>
    <w:p w14:paraId="7FD9B2DA" w14:textId="77777777" w:rsidR="005242D8" w:rsidRPr="005242D8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</w:p>
    <w:p w14:paraId="7F2D59E3" w14:textId="77777777" w:rsidR="005242D8" w:rsidRPr="00BE765E" w:rsidRDefault="005242D8" w:rsidP="006B2C49">
      <w:pPr>
        <w:spacing w:after="0" w:line="480" w:lineRule="auto"/>
        <w:rPr>
          <w:rFonts w:ascii="Verdana" w:eastAsia="Times New Roman" w:hAnsi="Verdana" w:cs="Arial"/>
          <w:b/>
          <w:szCs w:val="24"/>
          <w:lang w:val="en-US"/>
        </w:rPr>
      </w:pPr>
      <w:r w:rsidRPr="00BE765E">
        <w:rPr>
          <w:rFonts w:ascii="Verdana" w:eastAsia="Times New Roman" w:hAnsi="Verdana" w:cs="Arial"/>
          <w:b/>
          <w:szCs w:val="24"/>
          <w:lang w:val="en-US"/>
        </w:rPr>
        <w:t>2.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ab/>
        <w:t>Relationship to Wyndham City Council</w:t>
      </w:r>
    </w:p>
    <w:p w14:paraId="09DE5074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0C136B4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Please indicate your relationship to Wyndham City Council</w:t>
      </w:r>
      <w:r>
        <w:rPr>
          <w:rFonts w:ascii="Verdana" w:eastAsia="Times New Roman" w:hAnsi="Verdana" w:cs="Arial"/>
          <w:i/>
          <w:szCs w:val="24"/>
          <w:lang w:val="en-US"/>
        </w:rPr>
        <w:t>:</w:t>
      </w:r>
    </w:p>
    <w:p w14:paraId="7F5C5295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3D90B01" w14:textId="4B43C8B7" w:rsidR="005242D8" w:rsidRPr="00BE765E" w:rsidRDefault="001C0DC5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sdt>
        <w:sdtPr>
          <w:rPr>
            <w:rFonts w:ascii="Verdana" w:eastAsia="Times New Roman" w:hAnsi="Verdana" w:cs="Arial"/>
            <w:szCs w:val="24"/>
            <w:lang w:val="en-US"/>
          </w:rPr>
          <w:id w:val="-182032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444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5242D8">
        <w:rPr>
          <w:rFonts w:ascii="Verdana" w:eastAsia="Times New Roman" w:hAnsi="Verdana" w:cs="Arial"/>
          <w:szCs w:val="24"/>
          <w:lang w:val="en-US"/>
        </w:rPr>
        <w:t xml:space="preserve"> </w:t>
      </w:r>
      <w:r w:rsidR="00E07444">
        <w:rPr>
          <w:rFonts w:ascii="Verdana" w:eastAsia="Times New Roman" w:hAnsi="Verdana" w:cs="Arial"/>
          <w:szCs w:val="24"/>
          <w:lang w:val="en-US"/>
        </w:rPr>
        <w:tab/>
      </w:r>
      <w:r w:rsidR="005242D8" w:rsidRPr="00BE765E">
        <w:rPr>
          <w:rFonts w:ascii="Verdana" w:eastAsia="Times New Roman" w:hAnsi="Verdana" w:cs="Arial"/>
          <w:szCs w:val="24"/>
          <w:lang w:val="en-US"/>
        </w:rPr>
        <w:t>Resident</w:t>
      </w:r>
    </w:p>
    <w:p w14:paraId="0887D5FF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5E2946B1" w14:textId="50FB2F0F" w:rsidR="005242D8" w:rsidRPr="00BE765E" w:rsidRDefault="001C0DC5" w:rsidP="005242D8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sdt>
        <w:sdtPr>
          <w:rPr>
            <w:rFonts w:ascii="Verdana" w:eastAsia="Times New Roman" w:hAnsi="Verdana" w:cs="Arial"/>
            <w:szCs w:val="24"/>
            <w:lang w:val="en-US"/>
          </w:rPr>
          <w:id w:val="4512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D8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5242D8">
        <w:rPr>
          <w:rFonts w:ascii="Verdana" w:eastAsia="Times New Roman" w:hAnsi="Verdana" w:cs="Arial"/>
          <w:szCs w:val="24"/>
          <w:lang w:val="en-US"/>
        </w:rPr>
        <w:t xml:space="preserve"> </w:t>
      </w:r>
      <w:r w:rsidR="00E07444">
        <w:rPr>
          <w:rFonts w:ascii="Verdana" w:eastAsia="Times New Roman" w:hAnsi="Verdana" w:cs="Arial"/>
          <w:szCs w:val="24"/>
          <w:lang w:val="en-US"/>
        </w:rPr>
        <w:tab/>
      </w:r>
      <w:r w:rsidR="005242D8" w:rsidRPr="00BE765E">
        <w:rPr>
          <w:rFonts w:ascii="Verdana" w:eastAsia="Times New Roman" w:hAnsi="Verdana" w:cs="Arial"/>
          <w:szCs w:val="24"/>
          <w:lang w:val="en-US"/>
        </w:rPr>
        <w:t>Work (Please</w:t>
      </w:r>
      <w:r w:rsidR="005242D8">
        <w:rPr>
          <w:rFonts w:ascii="Verdana" w:eastAsia="Times New Roman" w:hAnsi="Verdana" w:cs="Arial"/>
          <w:i/>
          <w:szCs w:val="24"/>
          <w:lang w:val="en-US"/>
        </w:rPr>
        <w:t xml:space="preserve"> provide details)</w:t>
      </w:r>
      <w:r w:rsidR="005242D8" w:rsidRPr="00345189">
        <w:rPr>
          <w:rFonts w:ascii="Verdana" w:eastAsia="Times New Roman" w:hAnsi="Verdana" w:cs="Arial"/>
          <w:i/>
          <w:szCs w:val="24"/>
          <w:lang w:val="en-US"/>
        </w:rPr>
        <w:t xml:space="preserve"> </w:t>
      </w:r>
      <w:r w:rsidR="005242D8" w:rsidRPr="00BE765E">
        <w:rPr>
          <w:rFonts w:ascii="Verdana" w:eastAsia="Times New Roman" w:hAnsi="Verdana" w:cs="Arial"/>
          <w:i/>
          <w:szCs w:val="24"/>
          <w:lang w:val="en-US"/>
        </w:rPr>
        <w:t>……………………………………………………….</w:t>
      </w:r>
    </w:p>
    <w:p w14:paraId="7089D0D6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21D8817" w14:textId="4E624215" w:rsidR="005242D8" w:rsidRDefault="001C0DC5" w:rsidP="006B2C49">
      <w:pPr>
        <w:spacing w:after="0" w:line="720" w:lineRule="auto"/>
        <w:rPr>
          <w:rFonts w:ascii="Verdana" w:eastAsia="Times New Roman" w:hAnsi="Verdana" w:cs="Arial"/>
          <w:i/>
          <w:szCs w:val="24"/>
          <w:lang w:val="en-US"/>
        </w:rPr>
      </w:pPr>
      <w:sdt>
        <w:sdtPr>
          <w:rPr>
            <w:rFonts w:ascii="Verdana" w:eastAsia="Times New Roman" w:hAnsi="Verdana" w:cs="Arial"/>
            <w:szCs w:val="24"/>
            <w:lang w:val="en-US"/>
          </w:rPr>
          <w:id w:val="14179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26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5242D8" w:rsidRPr="00BE765E">
        <w:rPr>
          <w:rFonts w:ascii="Verdana" w:eastAsia="Times New Roman" w:hAnsi="Verdana" w:cs="Arial"/>
          <w:szCs w:val="24"/>
          <w:lang w:val="en-US"/>
        </w:rPr>
        <w:tab/>
        <w:t>Other</w:t>
      </w:r>
      <w:r w:rsidR="005242D8">
        <w:rPr>
          <w:rFonts w:ascii="Verdana" w:eastAsia="Times New Roman" w:hAnsi="Verdana" w:cs="Arial"/>
          <w:szCs w:val="24"/>
          <w:lang w:val="en-US"/>
        </w:rPr>
        <w:t xml:space="preserve"> </w:t>
      </w:r>
      <w:r w:rsidR="005242D8" w:rsidRPr="00BE765E">
        <w:rPr>
          <w:rFonts w:ascii="Verdana" w:eastAsia="Times New Roman" w:hAnsi="Verdana" w:cs="Arial"/>
          <w:i/>
          <w:szCs w:val="24"/>
          <w:lang w:val="en-US"/>
        </w:rPr>
        <w:t xml:space="preserve">(Please provide </w:t>
      </w:r>
      <w:proofErr w:type="gramStart"/>
      <w:r w:rsidR="005242D8" w:rsidRPr="00BE765E">
        <w:rPr>
          <w:rFonts w:ascii="Verdana" w:eastAsia="Times New Roman" w:hAnsi="Verdana" w:cs="Arial"/>
          <w:i/>
          <w:szCs w:val="24"/>
          <w:lang w:val="en-US"/>
        </w:rPr>
        <w:t>details)…</w:t>
      </w:r>
      <w:proofErr w:type="gramEnd"/>
      <w:r w:rsidR="005242D8" w:rsidRPr="00BE765E">
        <w:rPr>
          <w:rFonts w:ascii="Verdana" w:eastAsia="Times New Roman" w:hAnsi="Verdana" w:cs="Arial"/>
          <w:i/>
          <w:szCs w:val="24"/>
          <w:lang w:val="en-US"/>
        </w:rPr>
        <w:t>…………………………………………………….</w:t>
      </w:r>
      <w:r w:rsidR="005242D8">
        <w:rPr>
          <w:rFonts w:ascii="Verdana" w:eastAsia="Times New Roman" w:hAnsi="Verdana" w:cs="Arial"/>
          <w:i/>
          <w:szCs w:val="24"/>
          <w:lang w:val="en-US"/>
        </w:rPr>
        <w:t xml:space="preserve"> </w:t>
      </w:r>
    </w:p>
    <w:p w14:paraId="605D175C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1FADF5A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 xml:space="preserve">3. </w:t>
      </w:r>
      <w:r>
        <w:rPr>
          <w:rFonts w:ascii="Verdana" w:eastAsia="Times New Roman" w:hAnsi="Verdana" w:cs="Arial"/>
          <w:b/>
          <w:szCs w:val="24"/>
          <w:lang w:val="en-US"/>
        </w:rPr>
        <w:tab/>
      </w:r>
      <w:r w:rsidRPr="00BE765E">
        <w:rPr>
          <w:rFonts w:ascii="Verdana" w:eastAsia="Times New Roman" w:hAnsi="Verdana" w:cs="Arial"/>
          <w:b/>
          <w:szCs w:val="24"/>
          <w:lang w:val="en-US"/>
        </w:rPr>
        <w:t>Personal and/or professional experience</w:t>
      </w:r>
    </w:p>
    <w:p w14:paraId="4057696B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4741319" w14:textId="77777777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Please </w:t>
      </w:r>
      <w:proofErr w:type="spellStart"/>
      <w:r w:rsidRPr="00BE765E">
        <w:rPr>
          <w:rFonts w:ascii="Verdana" w:eastAsia="Times New Roman" w:hAnsi="Verdana" w:cs="Arial"/>
          <w:szCs w:val="24"/>
          <w:lang w:val="en-US"/>
        </w:rPr>
        <w:t>summarise</w:t>
      </w:r>
      <w:proofErr w:type="spellEnd"/>
      <w:r w:rsidRPr="00BE765E">
        <w:rPr>
          <w:rFonts w:ascii="Verdana" w:eastAsia="Times New Roman" w:hAnsi="Verdana" w:cs="Arial"/>
          <w:szCs w:val="24"/>
          <w:lang w:val="en-US"/>
        </w:rPr>
        <w:t xml:space="preserve"> your personal and/or professional experience in the following areas:</w:t>
      </w:r>
    </w:p>
    <w:p w14:paraId="3CFE9199" w14:textId="77777777" w:rsidR="001C5D65" w:rsidRDefault="001C5D65" w:rsidP="005242D8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455FAECC" w14:textId="4629646D" w:rsidR="005242D8" w:rsidRPr="00BE765E" w:rsidRDefault="005242D8" w:rsidP="005242D8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>.1 Knowledge</w:t>
      </w:r>
    </w:p>
    <w:p w14:paraId="4337A181" w14:textId="2DFC0289" w:rsidR="00E07444" w:rsidRPr="00F42B33" w:rsidRDefault="005242D8" w:rsidP="00E07444">
      <w:pPr>
        <w:spacing w:after="0" w:line="240" w:lineRule="auto"/>
        <w:rPr>
          <w:rFonts w:ascii="Verdana" w:eastAsia="Times New Roman" w:hAnsi="Verdana" w:cs="Arial"/>
          <w:bCs/>
          <w:szCs w:val="24"/>
        </w:rPr>
      </w:pPr>
      <w:bookmarkStart w:id="0" w:name="_GoBack"/>
      <w:r w:rsidRPr="00F42B33">
        <w:rPr>
          <w:rFonts w:ascii="Verdana" w:eastAsia="Times New Roman" w:hAnsi="Verdana" w:cs="Arial"/>
          <w:bCs/>
          <w:szCs w:val="24"/>
        </w:rPr>
        <w:t xml:space="preserve">What level of </w:t>
      </w:r>
      <w:r w:rsidR="006B2C49" w:rsidRPr="00F42B33">
        <w:rPr>
          <w:rFonts w:ascii="Verdana" w:eastAsia="Times New Roman" w:hAnsi="Verdana" w:cs="Arial"/>
          <w:bCs/>
          <w:szCs w:val="24"/>
        </w:rPr>
        <w:t xml:space="preserve">understanding and knowledge </w:t>
      </w:r>
      <w:r w:rsidRPr="00F42B33">
        <w:rPr>
          <w:rFonts w:ascii="Verdana" w:eastAsia="Times New Roman" w:hAnsi="Verdana" w:cs="Arial"/>
          <w:bCs/>
          <w:szCs w:val="24"/>
        </w:rPr>
        <w:t xml:space="preserve">do you have in relation to </w:t>
      </w:r>
      <w:r w:rsidR="006B2C49" w:rsidRPr="00F42B33">
        <w:rPr>
          <w:rFonts w:ascii="Verdana" w:eastAsia="Times New Roman" w:hAnsi="Verdana" w:cs="Arial"/>
          <w:bCs/>
          <w:szCs w:val="24"/>
        </w:rPr>
        <w:t>people with disability and carers</w:t>
      </w:r>
      <w:r w:rsidRPr="00F42B33">
        <w:rPr>
          <w:rFonts w:ascii="Verdana" w:eastAsia="Times New Roman" w:hAnsi="Verdana" w:cs="Arial"/>
          <w:bCs/>
          <w:szCs w:val="24"/>
        </w:rPr>
        <w:t>?</w:t>
      </w:r>
    </w:p>
    <w:bookmarkEnd w:id="0"/>
    <w:p w14:paraId="37FA0CEC" w14:textId="0ECE9AB2" w:rsidR="006B2C49" w:rsidRDefault="006B2C49" w:rsidP="006B2C49">
      <w:pPr>
        <w:spacing w:after="0" w:line="72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271153CA" w14:textId="77777777" w:rsidR="006B2C49" w:rsidRDefault="006B2C49" w:rsidP="006B2C49">
      <w:pPr>
        <w:spacing w:after="0" w:line="72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7F53DB1C" w14:textId="5CF3337A" w:rsidR="005242D8" w:rsidRPr="00BE765E" w:rsidRDefault="005242D8" w:rsidP="005242D8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>.2 Experience</w:t>
      </w:r>
    </w:p>
    <w:p w14:paraId="7BB0CC8E" w14:textId="2699E18B" w:rsidR="005242D8" w:rsidRPr="001A1C7B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1A1C7B">
        <w:rPr>
          <w:rFonts w:ascii="Verdana" w:eastAsia="Times New Roman" w:hAnsi="Verdana" w:cs="Arial"/>
          <w:szCs w:val="24"/>
          <w:lang w:val="en-US"/>
        </w:rPr>
        <w:t xml:space="preserve">What life and/or professional experiences, strengths or skills would you bring to the </w:t>
      </w:r>
      <w:r w:rsidR="006B2C49" w:rsidRPr="001A1C7B">
        <w:rPr>
          <w:rFonts w:ascii="Verdana" w:eastAsia="Times New Roman" w:hAnsi="Verdana" w:cs="Arial"/>
          <w:szCs w:val="24"/>
          <w:lang w:val="en-US"/>
        </w:rPr>
        <w:t>Advisory Group</w:t>
      </w:r>
      <w:r w:rsidRPr="001A1C7B">
        <w:rPr>
          <w:rFonts w:ascii="Verdana" w:eastAsia="Times New Roman" w:hAnsi="Verdana" w:cs="Arial"/>
          <w:szCs w:val="24"/>
          <w:lang w:val="en-US"/>
        </w:rPr>
        <w:t>?</w:t>
      </w:r>
    </w:p>
    <w:p w14:paraId="786E693C" w14:textId="3EC81789" w:rsidR="006B2C49" w:rsidRDefault="006B2C49" w:rsidP="006B2C49">
      <w:pPr>
        <w:spacing w:after="0" w:line="72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1D3BBC9C" w14:textId="77777777" w:rsidR="006B2C49" w:rsidRPr="00BE765E" w:rsidRDefault="006B2C49" w:rsidP="006B2C49">
      <w:pPr>
        <w:spacing w:after="0" w:line="72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48A46284" w14:textId="77777777" w:rsidR="005242D8" w:rsidRPr="00BE765E" w:rsidRDefault="005242D8" w:rsidP="005242D8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>.3 Governance</w:t>
      </w:r>
    </w:p>
    <w:p w14:paraId="2F3E8607" w14:textId="51777669" w:rsidR="005242D8" w:rsidRPr="001A1C7B" w:rsidRDefault="005242D8" w:rsidP="005242D8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1A1C7B">
        <w:rPr>
          <w:rFonts w:ascii="Verdana" w:eastAsia="Times New Roman" w:hAnsi="Verdana" w:cs="Arial"/>
          <w:szCs w:val="24"/>
          <w:lang w:val="en-US"/>
        </w:rPr>
        <w:t>Do you have any experience participating as a member on committees or</w:t>
      </w:r>
      <w:r w:rsidR="0078528C" w:rsidRPr="001A1C7B">
        <w:rPr>
          <w:rFonts w:ascii="Verdana" w:eastAsia="Times New Roman" w:hAnsi="Verdana" w:cs="Arial"/>
          <w:szCs w:val="24"/>
          <w:lang w:val="en-US"/>
        </w:rPr>
        <w:t xml:space="preserve"> an</w:t>
      </w:r>
      <w:r w:rsidRPr="001A1C7B">
        <w:rPr>
          <w:rFonts w:ascii="Verdana" w:eastAsia="Times New Roman" w:hAnsi="Verdana" w:cs="Arial"/>
          <w:szCs w:val="24"/>
          <w:lang w:val="en-US"/>
        </w:rPr>
        <w:t xml:space="preserve"> </w:t>
      </w:r>
      <w:r w:rsidR="006B2C49" w:rsidRPr="001A1C7B">
        <w:rPr>
          <w:rFonts w:ascii="Verdana" w:eastAsia="Times New Roman" w:hAnsi="Verdana" w:cs="Arial"/>
          <w:szCs w:val="24"/>
          <w:lang w:val="en-US"/>
        </w:rPr>
        <w:t>Advisory Group</w:t>
      </w:r>
      <w:r w:rsidRPr="001A1C7B">
        <w:rPr>
          <w:rFonts w:ascii="Verdana" w:eastAsia="Times New Roman" w:hAnsi="Verdana" w:cs="Arial"/>
          <w:szCs w:val="24"/>
          <w:lang w:val="en-US"/>
        </w:rPr>
        <w:t>? (Please provide details)</w:t>
      </w:r>
    </w:p>
    <w:p w14:paraId="659E7614" w14:textId="0B24D29B" w:rsidR="006B2C49" w:rsidRDefault="006B2C49" w:rsidP="006B2C49">
      <w:pPr>
        <w:spacing w:after="0" w:line="720" w:lineRule="auto"/>
        <w:rPr>
          <w:rFonts w:ascii="Verdana" w:eastAsia="Times New Roman" w:hAnsi="Verdana" w:cs="Arial"/>
          <w:szCs w:val="24"/>
          <w:lang w:val="en-US"/>
        </w:rPr>
      </w:pPr>
    </w:p>
    <w:p w14:paraId="1EB04905" w14:textId="77777777" w:rsidR="006B2C49" w:rsidRPr="00BE765E" w:rsidRDefault="006B2C49" w:rsidP="006B2C49">
      <w:pPr>
        <w:spacing w:after="0" w:line="720" w:lineRule="auto"/>
        <w:rPr>
          <w:rFonts w:ascii="Verdana" w:eastAsia="Times New Roman" w:hAnsi="Verdana" w:cs="Arial"/>
          <w:szCs w:val="24"/>
          <w:lang w:val="en-US"/>
        </w:rPr>
      </w:pPr>
    </w:p>
    <w:p w14:paraId="0CA87DE8" w14:textId="77777777" w:rsidR="005242D8" w:rsidRPr="00BE765E" w:rsidRDefault="005242D8" w:rsidP="005242D8">
      <w:pPr>
        <w:spacing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 xml:space="preserve">3.4 </w:t>
      </w:r>
      <w:r>
        <w:rPr>
          <w:rFonts w:ascii="Verdana" w:eastAsia="Times New Roman" w:hAnsi="Verdana" w:cs="Arial"/>
          <w:b/>
          <w:szCs w:val="24"/>
          <w:lang w:val="en-US"/>
        </w:rPr>
        <w:tab/>
        <w:t>Additional Information</w:t>
      </w:r>
    </w:p>
    <w:p w14:paraId="65044E7D" w14:textId="0493E5D1" w:rsidR="005242D8" w:rsidRDefault="005242D8" w:rsidP="006B2C49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>Please provide any additional information that you feel would be relevant for consideration.</w:t>
      </w:r>
    </w:p>
    <w:p w14:paraId="38E4288A" w14:textId="23F41704" w:rsidR="006B2C49" w:rsidRDefault="006B2C49" w:rsidP="006B2C49">
      <w:pPr>
        <w:spacing w:after="0" w:line="720" w:lineRule="auto"/>
        <w:rPr>
          <w:rFonts w:ascii="Verdana" w:eastAsia="Times New Roman" w:hAnsi="Verdana" w:cs="Arial"/>
          <w:szCs w:val="24"/>
          <w:lang w:val="en-US"/>
        </w:rPr>
      </w:pPr>
    </w:p>
    <w:p w14:paraId="6623C8F8" w14:textId="05E1CE1B" w:rsidR="006B2C49" w:rsidRDefault="006B2C49" w:rsidP="006B2C49">
      <w:pPr>
        <w:spacing w:after="0" w:line="720" w:lineRule="auto"/>
        <w:rPr>
          <w:rFonts w:ascii="Verdana" w:eastAsia="Times New Roman" w:hAnsi="Verdana" w:cs="Arial"/>
          <w:szCs w:val="24"/>
          <w:lang w:val="en-US"/>
        </w:rPr>
      </w:pPr>
    </w:p>
    <w:p w14:paraId="57E68DED" w14:textId="1E3013DD" w:rsidR="005242D8" w:rsidRPr="002D2582" w:rsidRDefault="005242D8" w:rsidP="005242D8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  <w:r w:rsidRPr="002D2582">
        <w:rPr>
          <w:rFonts w:ascii="Verdana" w:eastAsia="Times New Roman" w:hAnsi="Verdana" w:cs="Arial"/>
          <w:b/>
          <w:i/>
          <w:szCs w:val="24"/>
          <w:lang w:val="en-US"/>
        </w:rPr>
        <w:t>Thank you for your interest in becomi</w:t>
      </w:r>
      <w:r>
        <w:rPr>
          <w:rFonts w:ascii="Verdana" w:eastAsia="Times New Roman" w:hAnsi="Verdana" w:cs="Arial"/>
          <w:b/>
          <w:i/>
          <w:szCs w:val="24"/>
          <w:lang w:val="en-US"/>
        </w:rPr>
        <w:t xml:space="preserve">ng a member of a Wyndham City Council </w:t>
      </w:r>
      <w:r w:rsidR="006B2C49">
        <w:rPr>
          <w:rFonts w:ascii="Verdana" w:eastAsia="Times New Roman" w:hAnsi="Verdana" w:cs="Arial"/>
          <w:b/>
          <w:i/>
          <w:szCs w:val="24"/>
          <w:lang w:val="en-US"/>
        </w:rPr>
        <w:t>Community Disability Advisory Group</w:t>
      </w:r>
      <w:r>
        <w:rPr>
          <w:rFonts w:ascii="Verdana" w:eastAsia="Times New Roman" w:hAnsi="Verdana" w:cs="Arial"/>
          <w:b/>
          <w:i/>
          <w:szCs w:val="24"/>
          <w:lang w:val="en-US"/>
        </w:rPr>
        <w:t>.</w:t>
      </w:r>
    </w:p>
    <w:p w14:paraId="7A1A18F4" w14:textId="77777777" w:rsidR="005242D8" w:rsidRPr="005242D8" w:rsidRDefault="005242D8" w:rsidP="005242D8"/>
    <w:sectPr w:rsidR="005242D8" w:rsidRPr="005242D8" w:rsidSect="008F0849">
      <w:headerReference w:type="default" r:id="rId8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551C" w14:textId="77777777" w:rsidR="001C0DC5" w:rsidRDefault="001C0DC5" w:rsidP="006769DA">
      <w:pPr>
        <w:spacing w:after="0" w:line="240" w:lineRule="auto"/>
      </w:pPr>
      <w:r>
        <w:separator/>
      </w:r>
    </w:p>
  </w:endnote>
  <w:endnote w:type="continuationSeparator" w:id="0">
    <w:p w14:paraId="408122AD" w14:textId="77777777" w:rsidR="001C0DC5" w:rsidRDefault="001C0DC5" w:rsidP="0067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8361" w14:textId="77777777" w:rsidR="001C0DC5" w:rsidRDefault="001C0DC5" w:rsidP="006769DA">
      <w:pPr>
        <w:spacing w:after="0" w:line="240" w:lineRule="auto"/>
      </w:pPr>
      <w:r>
        <w:separator/>
      </w:r>
    </w:p>
  </w:footnote>
  <w:footnote w:type="continuationSeparator" w:id="0">
    <w:p w14:paraId="60210DEF" w14:textId="77777777" w:rsidR="001C0DC5" w:rsidRDefault="001C0DC5" w:rsidP="0067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0959" w14:textId="16F93305" w:rsidR="005866E7" w:rsidRDefault="005866E7">
    <w:pPr>
      <w:pStyle w:val="Header"/>
    </w:pPr>
    <w:r>
      <w:rPr>
        <w:noProof/>
      </w:rPr>
      <w:drawing>
        <wp:inline distT="0" distB="0" distL="0" distR="0" wp14:anchorId="7127168A" wp14:editId="58751F44">
          <wp:extent cx="1609200" cy="752400"/>
          <wp:effectExtent l="0" t="0" r="0" b="0"/>
          <wp:docPr id="34" name="Picture 34" descr="Wyndam City logo" titl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B24"/>
    <w:multiLevelType w:val="hybridMultilevel"/>
    <w:tmpl w:val="D9AC4C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AF1"/>
    <w:multiLevelType w:val="hybridMultilevel"/>
    <w:tmpl w:val="E330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727"/>
    <w:multiLevelType w:val="hybridMultilevel"/>
    <w:tmpl w:val="E330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69B"/>
    <w:multiLevelType w:val="hybridMultilevel"/>
    <w:tmpl w:val="E330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06AA"/>
    <w:multiLevelType w:val="hybridMultilevel"/>
    <w:tmpl w:val="56F68416"/>
    <w:lvl w:ilvl="0" w:tplc="0C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707694"/>
    <w:multiLevelType w:val="hybridMultilevel"/>
    <w:tmpl w:val="C7EA0448"/>
    <w:lvl w:ilvl="0" w:tplc="EB36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976BA"/>
    <w:multiLevelType w:val="hybridMultilevel"/>
    <w:tmpl w:val="5F469A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63F8F"/>
    <w:multiLevelType w:val="hybridMultilevel"/>
    <w:tmpl w:val="83B2E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2065"/>
    <w:multiLevelType w:val="hybridMultilevel"/>
    <w:tmpl w:val="C6180E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0005"/>
    <w:multiLevelType w:val="hybridMultilevel"/>
    <w:tmpl w:val="A2F4E29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3DE8"/>
    <w:multiLevelType w:val="hybridMultilevel"/>
    <w:tmpl w:val="44944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D45"/>
    <w:multiLevelType w:val="hybridMultilevel"/>
    <w:tmpl w:val="28385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3944"/>
    <w:multiLevelType w:val="hybridMultilevel"/>
    <w:tmpl w:val="586E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3C23"/>
    <w:multiLevelType w:val="hybridMultilevel"/>
    <w:tmpl w:val="28385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37FE9"/>
    <w:multiLevelType w:val="hybridMultilevel"/>
    <w:tmpl w:val="E10E7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3CA9"/>
    <w:multiLevelType w:val="hybridMultilevel"/>
    <w:tmpl w:val="C6146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5D62"/>
    <w:multiLevelType w:val="hybridMultilevel"/>
    <w:tmpl w:val="28385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6F66"/>
    <w:multiLevelType w:val="hybridMultilevel"/>
    <w:tmpl w:val="E330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4C40"/>
    <w:multiLevelType w:val="hybridMultilevel"/>
    <w:tmpl w:val="5EA8C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F48E5"/>
    <w:multiLevelType w:val="hybridMultilevel"/>
    <w:tmpl w:val="826AB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66FBC"/>
    <w:multiLevelType w:val="hybridMultilevel"/>
    <w:tmpl w:val="5EA8C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425A"/>
    <w:multiLevelType w:val="hybridMultilevel"/>
    <w:tmpl w:val="28385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3AEA"/>
    <w:multiLevelType w:val="hybridMultilevel"/>
    <w:tmpl w:val="7B1C50FA"/>
    <w:lvl w:ilvl="0" w:tplc="A6B8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25E5D"/>
    <w:multiLevelType w:val="hybridMultilevel"/>
    <w:tmpl w:val="E89E9C4E"/>
    <w:lvl w:ilvl="0" w:tplc="59CC4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43C0A"/>
    <w:multiLevelType w:val="hybridMultilevel"/>
    <w:tmpl w:val="8E4808D2"/>
    <w:lvl w:ilvl="0" w:tplc="F4726B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26062F3"/>
    <w:multiLevelType w:val="hybridMultilevel"/>
    <w:tmpl w:val="F5BEFF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67DCC"/>
    <w:multiLevelType w:val="hybridMultilevel"/>
    <w:tmpl w:val="AB62666C"/>
    <w:lvl w:ilvl="0" w:tplc="59CC4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74705"/>
    <w:multiLevelType w:val="hybridMultilevel"/>
    <w:tmpl w:val="9B6AB91C"/>
    <w:lvl w:ilvl="0" w:tplc="59CC48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59CC48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B7BF0"/>
    <w:multiLevelType w:val="hybridMultilevel"/>
    <w:tmpl w:val="0376087A"/>
    <w:lvl w:ilvl="0" w:tplc="0C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1A24228"/>
    <w:multiLevelType w:val="hybridMultilevel"/>
    <w:tmpl w:val="E330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72F9F"/>
    <w:multiLevelType w:val="hybridMultilevel"/>
    <w:tmpl w:val="83500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633E8"/>
    <w:multiLevelType w:val="hybridMultilevel"/>
    <w:tmpl w:val="83B2E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D18D2"/>
    <w:multiLevelType w:val="hybridMultilevel"/>
    <w:tmpl w:val="28385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4828"/>
    <w:multiLevelType w:val="hybridMultilevel"/>
    <w:tmpl w:val="83B2E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25765"/>
    <w:multiLevelType w:val="hybridMultilevel"/>
    <w:tmpl w:val="5EA8C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A2B44"/>
    <w:multiLevelType w:val="hybridMultilevel"/>
    <w:tmpl w:val="8F58A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70750"/>
    <w:multiLevelType w:val="hybridMultilevel"/>
    <w:tmpl w:val="E330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3630"/>
    <w:multiLevelType w:val="hybridMultilevel"/>
    <w:tmpl w:val="5EA8C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8"/>
  </w:num>
  <w:num w:numId="5">
    <w:abstractNumId w:val="10"/>
  </w:num>
  <w:num w:numId="6">
    <w:abstractNumId w:val="6"/>
  </w:num>
  <w:num w:numId="7">
    <w:abstractNumId w:val="30"/>
  </w:num>
  <w:num w:numId="8">
    <w:abstractNumId w:val="4"/>
  </w:num>
  <w:num w:numId="9">
    <w:abstractNumId w:val="14"/>
  </w:num>
  <w:num w:numId="10">
    <w:abstractNumId w:val="33"/>
  </w:num>
  <w:num w:numId="11">
    <w:abstractNumId w:val="12"/>
  </w:num>
  <w:num w:numId="12">
    <w:abstractNumId w:val="25"/>
  </w:num>
  <w:num w:numId="13">
    <w:abstractNumId w:val="18"/>
  </w:num>
  <w:num w:numId="14">
    <w:abstractNumId w:val="16"/>
  </w:num>
  <w:num w:numId="15">
    <w:abstractNumId w:val="1"/>
  </w:num>
  <w:num w:numId="16">
    <w:abstractNumId w:val="28"/>
  </w:num>
  <w:num w:numId="17">
    <w:abstractNumId w:val="7"/>
  </w:num>
  <w:num w:numId="18">
    <w:abstractNumId w:val="31"/>
  </w:num>
  <w:num w:numId="19">
    <w:abstractNumId w:val="20"/>
  </w:num>
  <w:num w:numId="20">
    <w:abstractNumId w:val="37"/>
  </w:num>
  <w:num w:numId="21">
    <w:abstractNumId w:val="34"/>
  </w:num>
  <w:num w:numId="22">
    <w:abstractNumId w:val="11"/>
  </w:num>
  <w:num w:numId="23">
    <w:abstractNumId w:val="13"/>
  </w:num>
  <w:num w:numId="24">
    <w:abstractNumId w:val="21"/>
  </w:num>
  <w:num w:numId="25">
    <w:abstractNumId w:val="32"/>
  </w:num>
  <w:num w:numId="26">
    <w:abstractNumId w:val="17"/>
  </w:num>
  <w:num w:numId="27">
    <w:abstractNumId w:val="36"/>
  </w:num>
  <w:num w:numId="28">
    <w:abstractNumId w:val="3"/>
  </w:num>
  <w:num w:numId="29">
    <w:abstractNumId w:val="29"/>
  </w:num>
  <w:num w:numId="30">
    <w:abstractNumId w:val="2"/>
  </w:num>
  <w:num w:numId="31">
    <w:abstractNumId w:val="0"/>
  </w:num>
  <w:num w:numId="32">
    <w:abstractNumId w:val="22"/>
  </w:num>
  <w:num w:numId="33">
    <w:abstractNumId w:val="15"/>
  </w:num>
  <w:num w:numId="34">
    <w:abstractNumId w:val="5"/>
  </w:num>
  <w:num w:numId="35">
    <w:abstractNumId w:val="9"/>
  </w:num>
  <w:num w:numId="36">
    <w:abstractNumId w:val="19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F9"/>
    <w:rsid w:val="000343F9"/>
    <w:rsid w:val="0003796B"/>
    <w:rsid w:val="00043A0A"/>
    <w:rsid w:val="00043F28"/>
    <w:rsid w:val="0004705D"/>
    <w:rsid w:val="0006569C"/>
    <w:rsid w:val="00075AEB"/>
    <w:rsid w:val="000B1ED2"/>
    <w:rsid w:val="000D7238"/>
    <w:rsid w:val="000E5426"/>
    <w:rsid w:val="000E7F90"/>
    <w:rsid w:val="000F7213"/>
    <w:rsid w:val="00103436"/>
    <w:rsid w:val="001148D7"/>
    <w:rsid w:val="00145284"/>
    <w:rsid w:val="001754C7"/>
    <w:rsid w:val="00197A30"/>
    <w:rsid w:val="001A064B"/>
    <w:rsid w:val="001A1C7B"/>
    <w:rsid w:val="001B08DB"/>
    <w:rsid w:val="001B4C51"/>
    <w:rsid w:val="001C0DC5"/>
    <w:rsid w:val="001C5D65"/>
    <w:rsid w:val="001D4BAA"/>
    <w:rsid w:val="001D534F"/>
    <w:rsid w:val="001F27CE"/>
    <w:rsid w:val="00223959"/>
    <w:rsid w:val="00226653"/>
    <w:rsid w:val="00243C8E"/>
    <w:rsid w:val="00243F3F"/>
    <w:rsid w:val="002453D1"/>
    <w:rsid w:val="00261CBC"/>
    <w:rsid w:val="00273093"/>
    <w:rsid w:val="00280669"/>
    <w:rsid w:val="0028479E"/>
    <w:rsid w:val="0029407A"/>
    <w:rsid w:val="002C2CCF"/>
    <w:rsid w:val="002D5ED6"/>
    <w:rsid w:val="002F0DA4"/>
    <w:rsid w:val="003046D7"/>
    <w:rsid w:val="003064F5"/>
    <w:rsid w:val="00307173"/>
    <w:rsid w:val="00311AAB"/>
    <w:rsid w:val="00351061"/>
    <w:rsid w:val="003663DC"/>
    <w:rsid w:val="0036784D"/>
    <w:rsid w:val="003A5982"/>
    <w:rsid w:val="003B2E65"/>
    <w:rsid w:val="003D2265"/>
    <w:rsid w:val="003D6A21"/>
    <w:rsid w:val="003D72D0"/>
    <w:rsid w:val="00406838"/>
    <w:rsid w:val="004122CE"/>
    <w:rsid w:val="00415413"/>
    <w:rsid w:val="00417A7D"/>
    <w:rsid w:val="00453EA9"/>
    <w:rsid w:val="00457671"/>
    <w:rsid w:val="004732FA"/>
    <w:rsid w:val="00484A9F"/>
    <w:rsid w:val="00491F6B"/>
    <w:rsid w:val="00493260"/>
    <w:rsid w:val="004A6885"/>
    <w:rsid w:val="004B6089"/>
    <w:rsid w:val="004B6E0E"/>
    <w:rsid w:val="004B6EE6"/>
    <w:rsid w:val="004C090E"/>
    <w:rsid w:val="004C1B74"/>
    <w:rsid w:val="004D51DB"/>
    <w:rsid w:val="004F68C0"/>
    <w:rsid w:val="005032C3"/>
    <w:rsid w:val="0051298C"/>
    <w:rsid w:val="00522FAC"/>
    <w:rsid w:val="005242D8"/>
    <w:rsid w:val="005254DC"/>
    <w:rsid w:val="00544371"/>
    <w:rsid w:val="00552282"/>
    <w:rsid w:val="005606C9"/>
    <w:rsid w:val="005761C6"/>
    <w:rsid w:val="005866E7"/>
    <w:rsid w:val="00586C83"/>
    <w:rsid w:val="005A2DD3"/>
    <w:rsid w:val="005D53A1"/>
    <w:rsid w:val="005E30A0"/>
    <w:rsid w:val="005F1D06"/>
    <w:rsid w:val="005F2A03"/>
    <w:rsid w:val="00636076"/>
    <w:rsid w:val="0063782D"/>
    <w:rsid w:val="00652FC4"/>
    <w:rsid w:val="00676314"/>
    <w:rsid w:val="006769DA"/>
    <w:rsid w:val="0069657A"/>
    <w:rsid w:val="006B2C49"/>
    <w:rsid w:val="006C365A"/>
    <w:rsid w:val="006C4345"/>
    <w:rsid w:val="006D1501"/>
    <w:rsid w:val="006F5DA0"/>
    <w:rsid w:val="007074F2"/>
    <w:rsid w:val="00712BEC"/>
    <w:rsid w:val="00725C97"/>
    <w:rsid w:val="0073018A"/>
    <w:rsid w:val="00733E29"/>
    <w:rsid w:val="007518C2"/>
    <w:rsid w:val="00763200"/>
    <w:rsid w:val="0078528C"/>
    <w:rsid w:val="00786788"/>
    <w:rsid w:val="00803751"/>
    <w:rsid w:val="0083571A"/>
    <w:rsid w:val="0084287D"/>
    <w:rsid w:val="00847CC1"/>
    <w:rsid w:val="00866E24"/>
    <w:rsid w:val="00870CE5"/>
    <w:rsid w:val="00886430"/>
    <w:rsid w:val="00887F1A"/>
    <w:rsid w:val="00897466"/>
    <w:rsid w:val="008A0523"/>
    <w:rsid w:val="008A58DB"/>
    <w:rsid w:val="008A7CB9"/>
    <w:rsid w:val="008B16DF"/>
    <w:rsid w:val="008B1D85"/>
    <w:rsid w:val="008B5BF2"/>
    <w:rsid w:val="008C5978"/>
    <w:rsid w:val="008C7D00"/>
    <w:rsid w:val="008D1754"/>
    <w:rsid w:val="008E6AF8"/>
    <w:rsid w:val="008F0849"/>
    <w:rsid w:val="00900E49"/>
    <w:rsid w:val="009118A9"/>
    <w:rsid w:val="00914A0A"/>
    <w:rsid w:val="00921344"/>
    <w:rsid w:val="00922EC5"/>
    <w:rsid w:val="00954EEF"/>
    <w:rsid w:val="009D1DE3"/>
    <w:rsid w:val="00A00DCE"/>
    <w:rsid w:val="00A074BA"/>
    <w:rsid w:val="00A370AF"/>
    <w:rsid w:val="00A50B9B"/>
    <w:rsid w:val="00A72F85"/>
    <w:rsid w:val="00A73A24"/>
    <w:rsid w:val="00A740FB"/>
    <w:rsid w:val="00A85FE6"/>
    <w:rsid w:val="00A879BE"/>
    <w:rsid w:val="00A90BE7"/>
    <w:rsid w:val="00AC7677"/>
    <w:rsid w:val="00AF57AB"/>
    <w:rsid w:val="00B170E9"/>
    <w:rsid w:val="00B174E9"/>
    <w:rsid w:val="00B243E4"/>
    <w:rsid w:val="00B43539"/>
    <w:rsid w:val="00B443D6"/>
    <w:rsid w:val="00B6333C"/>
    <w:rsid w:val="00B6365B"/>
    <w:rsid w:val="00B638C4"/>
    <w:rsid w:val="00B70C17"/>
    <w:rsid w:val="00BB43F6"/>
    <w:rsid w:val="00C04C5A"/>
    <w:rsid w:val="00C07F97"/>
    <w:rsid w:val="00C16225"/>
    <w:rsid w:val="00C342B5"/>
    <w:rsid w:val="00C56D81"/>
    <w:rsid w:val="00C57536"/>
    <w:rsid w:val="00C6042F"/>
    <w:rsid w:val="00C646D9"/>
    <w:rsid w:val="00C77D2F"/>
    <w:rsid w:val="00C8473A"/>
    <w:rsid w:val="00C91CEB"/>
    <w:rsid w:val="00CB308E"/>
    <w:rsid w:val="00CC4F7A"/>
    <w:rsid w:val="00CE52EA"/>
    <w:rsid w:val="00CF7952"/>
    <w:rsid w:val="00D318AB"/>
    <w:rsid w:val="00D627BE"/>
    <w:rsid w:val="00D72B55"/>
    <w:rsid w:val="00D75AE5"/>
    <w:rsid w:val="00DB0C57"/>
    <w:rsid w:val="00DC518D"/>
    <w:rsid w:val="00E01393"/>
    <w:rsid w:val="00E051B5"/>
    <w:rsid w:val="00E07444"/>
    <w:rsid w:val="00E10CB9"/>
    <w:rsid w:val="00E13017"/>
    <w:rsid w:val="00E132F7"/>
    <w:rsid w:val="00E160F7"/>
    <w:rsid w:val="00E313C5"/>
    <w:rsid w:val="00E570BB"/>
    <w:rsid w:val="00E57ED5"/>
    <w:rsid w:val="00E93319"/>
    <w:rsid w:val="00EB63FB"/>
    <w:rsid w:val="00ED2E28"/>
    <w:rsid w:val="00EE0DA1"/>
    <w:rsid w:val="00EE1783"/>
    <w:rsid w:val="00EE6139"/>
    <w:rsid w:val="00F01AC4"/>
    <w:rsid w:val="00F10B39"/>
    <w:rsid w:val="00F13931"/>
    <w:rsid w:val="00F3726E"/>
    <w:rsid w:val="00F42B33"/>
    <w:rsid w:val="00F55EE4"/>
    <w:rsid w:val="00F743A1"/>
    <w:rsid w:val="00F873DC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5B1B"/>
  <w15:chartTrackingRefBased/>
  <w15:docId w15:val="{9F563BD4-F258-4BAB-9348-47AD0427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5F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1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34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5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A"/>
  </w:style>
  <w:style w:type="paragraph" w:styleId="Footer">
    <w:name w:val="footer"/>
    <w:basedOn w:val="Normal"/>
    <w:link w:val="FooterChar"/>
    <w:uiPriority w:val="99"/>
    <w:unhideWhenUsed/>
    <w:rsid w:val="0067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F49E-464A-4FC0-9270-24778E9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75FF599D</Template>
  <TotalTime>20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Watts-Sampson</dc:creator>
  <cp:keywords/>
  <dc:description/>
  <cp:lastModifiedBy>Jenny Watts-Sampson</cp:lastModifiedBy>
  <cp:revision>17</cp:revision>
  <cp:lastPrinted>2018-11-28T00:00:00Z</cp:lastPrinted>
  <dcterms:created xsi:type="dcterms:W3CDTF">2019-02-20T06:50:00Z</dcterms:created>
  <dcterms:modified xsi:type="dcterms:W3CDTF">2019-02-20T22:42:00Z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A2147144</vt:lpwstr>
  </property>
  <property fmtid="{D5CDD505-2E9C-101B-9397-08002B2CF9AE}" pid="4" name="Objective-Title">
    <vt:lpwstr>Accessibility Action Plan - Easy Englisg version - 2018-07-26</vt:lpwstr>
  </property>
  <property fmtid="{D5CDD505-2E9C-101B-9397-08002B2CF9AE}" pid="5" name="Objective-Comment">
    <vt:lpwstr/>
  </property>
  <property fmtid="{D5CDD505-2E9C-101B-9397-08002B2CF9AE}" pid="6" name="Objective-CreationStamp">
    <vt:filetime>2018-07-26T05:20:52Z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2018-11-11T22:29:32Z</vt:filetime>
  </property>
  <property fmtid="{D5CDD505-2E9C-101B-9397-08002B2CF9AE}" pid="10" name="Objective-ModificationStamp">
    <vt:filetime>2018-11-11T22:29:32Z</vt:filetime>
  </property>
  <property fmtid="{D5CDD505-2E9C-101B-9397-08002B2CF9AE}" pid="11" name="Objective-Owner">
    <vt:lpwstr>Jennifer Watts-Sampson</vt:lpwstr>
  </property>
  <property fmtid="{D5CDD505-2E9C-101B-9397-08002B2CF9AE}" pid="12" name="Objective-Path">
    <vt:lpwstr>Objective Global Folder:Community Services:Disability:Disability and Positive Ageing:</vt:lpwstr>
  </property>
  <property fmtid="{D5CDD505-2E9C-101B-9397-08002B2CF9AE}" pid="13" name="Objective-Parent">
    <vt:lpwstr>Disability and Positive Ageing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qA286754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