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FD43" w14:textId="77777777" w:rsidR="00277590" w:rsidRDefault="00277590" w:rsidP="00C82EA1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1E24C6E3" w14:textId="77777777" w:rsidR="007D0B88" w:rsidRDefault="007D0B88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03EEBA40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786BDD2C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5D10DC77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0D6672F3" w14:textId="1E82D9ED" w:rsidR="000D58EF" w:rsidRDefault="00833208" w:rsidP="004318C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  <w:r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>Family Friendly City</w:t>
      </w:r>
      <w:bookmarkStart w:id="0" w:name="_GoBack"/>
      <w:bookmarkEnd w:id="0"/>
      <w:r w:rsidR="000D58EF"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 xml:space="preserve"> – </w:t>
      </w:r>
    </w:p>
    <w:p w14:paraId="6AE6A841" w14:textId="7F878782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56"/>
          <w:szCs w:val="24"/>
          <w:lang w:val="en-AU"/>
        </w:rPr>
      </w:pPr>
      <w:r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 xml:space="preserve">Wyndham Portfolio </w:t>
      </w:r>
      <w:r w:rsidRPr="00BE765E"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>Committee</w:t>
      </w:r>
    </w:p>
    <w:p w14:paraId="2DD1BC73" w14:textId="77777777" w:rsidR="004318C0" w:rsidRPr="00BE765E" w:rsidRDefault="004318C0" w:rsidP="004318C0">
      <w:pPr>
        <w:spacing w:after="0" w:line="240" w:lineRule="auto"/>
        <w:jc w:val="center"/>
        <w:rPr>
          <w:rFonts w:ascii="Verdana" w:eastAsia="Times New Roman" w:hAnsi="Verdana" w:cstheme="minorHAnsi"/>
          <w:b/>
          <w:color w:val="002C5A"/>
          <w:sz w:val="32"/>
          <w:szCs w:val="32"/>
          <w:lang w:val="en-AU"/>
        </w:rPr>
      </w:pPr>
      <w:r w:rsidRPr="00BE765E">
        <w:rPr>
          <w:rFonts w:ascii="Verdana" w:eastAsia="Times New Roman" w:hAnsi="Verdana" w:cstheme="minorHAnsi"/>
          <w:b/>
          <w:color w:val="002C5A"/>
          <w:sz w:val="32"/>
          <w:szCs w:val="32"/>
          <w:lang w:val="en-AU"/>
        </w:rPr>
        <w:t>Expression of Interest Form</w:t>
      </w:r>
    </w:p>
    <w:p w14:paraId="623764E9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02273662" w14:textId="77777777" w:rsidR="004318C0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355E0B1E" w14:textId="77777777" w:rsidR="004318C0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  <w:r>
        <w:rPr>
          <w:rFonts w:ascii="Verdana" w:eastAsia="Times New Roman" w:hAnsi="Verdana" w:cs="Times New Roman"/>
          <w:szCs w:val="24"/>
          <w:lang w:val="en-US"/>
        </w:rPr>
        <w:t>Please make sure you’ve read the Terms of Reference attached in a separate document before completing this Expression of Interest.</w:t>
      </w:r>
    </w:p>
    <w:p w14:paraId="73DD5C9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0E36ADE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/>
        </w:rPr>
      </w:pPr>
      <w:r w:rsidRPr="00BE765E">
        <w:rPr>
          <w:rFonts w:ascii="Verdana" w:eastAsia="Times New Roman" w:hAnsi="Verdana" w:cs="Times New Roman"/>
          <w:b/>
          <w:szCs w:val="24"/>
          <w:lang w:val="en-US"/>
        </w:rPr>
        <w:t>1.</w:t>
      </w:r>
      <w:r w:rsidRPr="00BE765E">
        <w:rPr>
          <w:rFonts w:ascii="Verdana" w:eastAsia="Times New Roman" w:hAnsi="Verdana" w:cs="Times New Roman"/>
          <w:b/>
          <w:szCs w:val="24"/>
          <w:lang w:val="en-US"/>
        </w:rPr>
        <w:tab/>
        <w:t>Personal Details</w:t>
      </w:r>
    </w:p>
    <w:p w14:paraId="62BB549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47A9B3A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Name: </w:t>
      </w:r>
    </w:p>
    <w:p w14:paraId="545DAC0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89CDE96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Address: </w:t>
      </w:r>
    </w:p>
    <w:p w14:paraId="2513DEC2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6559026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>
        <w:rPr>
          <w:rFonts w:ascii="Verdana" w:eastAsia="Times New Roman" w:hAnsi="Verdana" w:cs="Arial"/>
          <w:szCs w:val="24"/>
          <w:lang w:val="en-US"/>
        </w:rPr>
        <w:t>Contact No</w:t>
      </w:r>
      <w:r w:rsidRPr="00BE765E">
        <w:rPr>
          <w:rFonts w:ascii="Verdana" w:eastAsia="Times New Roman" w:hAnsi="Verdana" w:cs="Arial"/>
          <w:szCs w:val="24"/>
          <w:lang w:val="en-US"/>
        </w:rPr>
        <w:t xml:space="preserve">:   </w:t>
      </w:r>
      <w:r w:rsidRPr="00BE765E">
        <w:rPr>
          <w:rFonts w:ascii="Verdana" w:eastAsia="Times New Roman" w:hAnsi="Verdana" w:cs="Arial"/>
          <w:szCs w:val="24"/>
          <w:lang w:val="en-US"/>
        </w:rPr>
        <w:tab/>
      </w:r>
      <w:r w:rsidRPr="00BE765E">
        <w:rPr>
          <w:rFonts w:ascii="Verdana" w:eastAsia="Times New Roman" w:hAnsi="Verdana" w:cs="Arial"/>
          <w:szCs w:val="24"/>
          <w:lang w:val="en-US"/>
        </w:rPr>
        <w:tab/>
        <w:t xml:space="preserve"> </w:t>
      </w:r>
    </w:p>
    <w:p w14:paraId="1B87A2DA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D7F3CA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Email: </w:t>
      </w:r>
      <w:r w:rsidRPr="00BE765E">
        <w:rPr>
          <w:rFonts w:ascii="Verdana" w:eastAsia="Times New Roman" w:hAnsi="Verdana" w:cs="Arial"/>
          <w:szCs w:val="24"/>
          <w:u w:val="single"/>
          <w:lang w:val="en-US"/>
        </w:rPr>
        <w:t xml:space="preserve"> </w:t>
      </w:r>
    </w:p>
    <w:p w14:paraId="5546494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476F421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 w:rsidRPr="00BE765E">
        <w:rPr>
          <w:rFonts w:ascii="Verdana" w:eastAsia="Times New Roman" w:hAnsi="Verdana" w:cs="Arial"/>
          <w:b/>
          <w:szCs w:val="24"/>
          <w:lang w:val="en-US"/>
        </w:rPr>
        <w:t>2.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ab/>
        <w:t>Relationship to Wyndham City Council</w:t>
      </w:r>
    </w:p>
    <w:p w14:paraId="628051B4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6FCB5DA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Please indicate your relationship to Wyndham City Council</w:t>
      </w:r>
      <w:r>
        <w:rPr>
          <w:rFonts w:ascii="Verdana" w:eastAsia="Times New Roman" w:hAnsi="Verdana" w:cs="Arial"/>
          <w:i/>
          <w:szCs w:val="24"/>
          <w:lang w:val="en-US"/>
        </w:rPr>
        <w:t>:</w:t>
      </w:r>
    </w:p>
    <w:p w14:paraId="67D59647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7F3194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 w:rsidRPr="00BE765E">
        <w:rPr>
          <w:rFonts w:ascii="Verdana" w:eastAsia="Times New Roman" w:hAnsi="Verdana" w:cs="Arial"/>
          <w:szCs w:val="24"/>
          <w:lang w:val="en-US"/>
        </w:rPr>
        <w:tab/>
        <w:t>Resident</w:t>
      </w:r>
    </w:p>
    <w:p w14:paraId="141E945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42C85C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>
        <w:rPr>
          <w:rFonts w:ascii="Verdana" w:eastAsia="Times New Roman" w:hAnsi="Verdana" w:cs="Arial"/>
          <w:szCs w:val="24"/>
          <w:lang w:val="en-US"/>
        </w:rPr>
        <w:t xml:space="preserve">       </w:t>
      </w:r>
      <w:r w:rsidRPr="00BE765E">
        <w:rPr>
          <w:rFonts w:ascii="Verdana" w:eastAsia="Times New Roman" w:hAnsi="Verdana" w:cs="Arial"/>
          <w:szCs w:val="24"/>
          <w:lang w:val="en-US"/>
        </w:rPr>
        <w:t>Work (Please</w:t>
      </w:r>
      <w:r>
        <w:rPr>
          <w:rFonts w:ascii="Verdana" w:eastAsia="Times New Roman" w:hAnsi="Verdana" w:cs="Arial"/>
          <w:i/>
          <w:szCs w:val="24"/>
          <w:lang w:val="en-US"/>
        </w:rPr>
        <w:t xml:space="preserve"> provide details)</w:t>
      </w:r>
      <w:r w:rsidRPr="00345189">
        <w:rPr>
          <w:rFonts w:ascii="Verdana" w:eastAsia="Times New Roman" w:hAnsi="Verdana" w:cs="Arial"/>
          <w:i/>
          <w:szCs w:val="24"/>
          <w:lang w:val="en-US"/>
        </w:rPr>
        <w:t xml:space="preserve"> </w:t>
      </w:r>
      <w:r w:rsidRPr="00BE765E">
        <w:rPr>
          <w:rFonts w:ascii="Verdana" w:eastAsia="Times New Roman" w:hAnsi="Verdana" w:cs="Arial"/>
          <w:i/>
          <w:szCs w:val="24"/>
          <w:lang w:val="en-US"/>
        </w:rPr>
        <w:t>……………………………………………………….</w:t>
      </w:r>
    </w:p>
    <w:p w14:paraId="6B14C60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6FF121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 w:rsidRPr="00BE765E">
        <w:rPr>
          <w:rFonts w:ascii="Verdana" w:eastAsia="Times New Roman" w:hAnsi="Verdana" w:cs="Arial"/>
          <w:szCs w:val="24"/>
          <w:lang w:val="en-US"/>
        </w:rPr>
        <w:tab/>
        <w:t>Other</w:t>
      </w:r>
      <w:r>
        <w:rPr>
          <w:rFonts w:ascii="Verdana" w:eastAsia="Times New Roman" w:hAnsi="Verdana" w:cs="Arial"/>
          <w:szCs w:val="24"/>
          <w:lang w:val="en-US"/>
        </w:rPr>
        <w:t xml:space="preserve"> </w:t>
      </w:r>
      <w:r w:rsidRPr="00BE765E">
        <w:rPr>
          <w:rFonts w:ascii="Verdana" w:eastAsia="Times New Roman" w:hAnsi="Verdana" w:cs="Arial"/>
          <w:i/>
          <w:szCs w:val="24"/>
          <w:lang w:val="en-US"/>
        </w:rPr>
        <w:t xml:space="preserve">(Please provide </w:t>
      </w:r>
      <w:proofErr w:type="gramStart"/>
      <w:r w:rsidRPr="00BE765E">
        <w:rPr>
          <w:rFonts w:ascii="Verdana" w:eastAsia="Times New Roman" w:hAnsi="Verdana" w:cs="Arial"/>
          <w:i/>
          <w:szCs w:val="24"/>
          <w:lang w:val="en-US"/>
        </w:rPr>
        <w:t>details)…</w:t>
      </w:r>
      <w:proofErr w:type="gramEnd"/>
      <w:r w:rsidRPr="00BE765E">
        <w:rPr>
          <w:rFonts w:ascii="Verdana" w:eastAsia="Times New Roman" w:hAnsi="Verdana" w:cs="Arial"/>
          <w:i/>
          <w:szCs w:val="24"/>
          <w:lang w:val="en-US"/>
        </w:rPr>
        <w:t>…………………………………………………….</w:t>
      </w:r>
    </w:p>
    <w:p w14:paraId="52656101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647581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 </w:t>
      </w:r>
    </w:p>
    <w:p w14:paraId="506F03F4" w14:textId="29CE5239" w:rsidR="004318C0" w:rsidRPr="00BE765E" w:rsidRDefault="000D58EF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="004318C0">
        <w:rPr>
          <w:rFonts w:ascii="Verdana" w:eastAsia="Times New Roman" w:hAnsi="Verdana" w:cs="Arial"/>
          <w:b/>
          <w:szCs w:val="24"/>
          <w:lang w:val="en-US"/>
        </w:rPr>
        <w:t xml:space="preserve">. </w:t>
      </w:r>
      <w:r w:rsidR="004318C0">
        <w:rPr>
          <w:rFonts w:ascii="Verdana" w:eastAsia="Times New Roman" w:hAnsi="Verdana" w:cs="Arial"/>
          <w:b/>
          <w:szCs w:val="24"/>
          <w:lang w:val="en-US"/>
        </w:rPr>
        <w:tab/>
      </w:r>
      <w:r w:rsidR="004318C0" w:rsidRPr="00BE765E">
        <w:rPr>
          <w:rFonts w:ascii="Verdana" w:eastAsia="Times New Roman" w:hAnsi="Verdana" w:cs="Arial"/>
          <w:b/>
          <w:szCs w:val="24"/>
          <w:lang w:val="en-US"/>
        </w:rPr>
        <w:t>Personal and/or professional experience</w:t>
      </w:r>
    </w:p>
    <w:p w14:paraId="4DF7847A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BA2182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Please </w:t>
      </w:r>
      <w:proofErr w:type="spellStart"/>
      <w:r w:rsidRPr="00BE765E">
        <w:rPr>
          <w:rFonts w:ascii="Verdana" w:eastAsia="Times New Roman" w:hAnsi="Verdana" w:cs="Arial"/>
          <w:szCs w:val="24"/>
          <w:lang w:val="en-US"/>
        </w:rPr>
        <w:t>summarise</w:t>
      </w:r>
      <w:proofErr w:type="spellEnd"/>
      <w:r w:rsidRPr="00BE765E">
        <w:rPr>
          <w:rFonts w:ascii="Verdana" w:eastAsia="Times New Roman" w:hAnsi="Verdana" w:cs="Arial"/>
          <w:szCs w:val="24"/>
          <w:lang w:val="en-US"/>
        </w:rPr>
        <w:t xml:space="preserve"> your personal and/or professional experience in the following areas:</w:t>
      </w:r>
    </w:p>
    <w:p w14:paraId="04869114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978631D" w14:textId="77777777" w:rsidR="004318C0" w:rsidRDefault="004318C0" w:rsidP="004318C0">
      <w:pPr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br w:type="page"/>
      </w:r>
    </w:p>
    <w:p w14:paraId="5A7F27E0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5B299C22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6657A36F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4B25C66B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0339E2B2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5EBA88C0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351D0F89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36E9C6D3" w14:textId="17C8134F" w:rsidR="004318C0" w:rsidRPr="00BE765E" w:rsidRDefault="000D58EF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="004318C0" w:rsidRPr="00BE765E">
        <w:rPr>
          <w:rFonts w:ascii="Verdana" w:eastAsia="Times New Roman" w:hAnsi="Verdana" w:cs="Arial"/>
          <w:b/>
          <w:szCs w:val="24"/>
          <w:lang w:val="en-US"/>
        </w:rPr>
        <w:t>.1 Knowledge</w:t>
      </w:r>
    </w:p>
    <w:p w14:paraId="417D4E24" w14:textId="77777777" w:rsidR="004318C0" w:rsidRPr="00345189" w:rsidRDefault="004318C0" w:rsidP="004318C0">
      <w:pPr>
        <w:spacing w:after="0" w:line="240" w:lineRule="auto"/>
        <w:rPr>
          <w:rFonts w:ascii="Verdana" w:eastAsia="Times New Roman" w:hAnsi="Verdana" w:cs="Arial"/>
          <w:bCs/>
          <w:i/>
          <w:szCs w:val="24"/>
          <w:lang w:val="en-AU"/>
        </w:rPr>
      </w:pPr>
      <w:r w:rsidRPr="00345189">
        <w:rPr>
          <w:rFonts w:ascii="Verdana" w:eastAsia="Times New Roman" w:hAnsi="Verdana" w:cs="Arial"/>
          <w:bCs/>
          <w:i/>
          <w:szCs w:val="24"/>
          <w:lang w:val="en-AU"/>
        </w:rPr>
        <w:t>What level of knowledge do you have in relation</w:t>
      </w:r>
      <w:r>
        <w:rPr>
          <w:rFonts w:ascii="Verdana" w:eastAsia="Times New Roman" w:hAnsi="Verdana" w:cs="Arial"/>
          <w:bCs/>
          <w:i/>
          <w:szCs w:val="24"/>
          <w:lang w:val="en-AU"/>
        </w:rPr>
        <w:t xml:space="preserve"> to the subject matter of this Committee?</w:t>
      </w:r>
      <w:r w:rsidRPr="00345189">
        <w:rPr>
          <w:rFonts w:ascii="Verdana" w:eastAsia="Times New Roman" w:hAnsi="Verdana" w:cs="Arial"/>
          <w:bCs/>
          <w:i/>
          <w:szCs w:val="24"/>
          <w:lang w:val="en-AU"/>
        </w:rPr>
        <w:t xml:space="preserve"> Have you undertaken any formal training and/or qualifications in this area?</w:t>
      </w:r>
    </w:p>
    <w:p w14:paraId="7F2B8B79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4929D57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7AADA29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08042A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53896F0F" w14:textId="77777777" w:rsidR="004318C0" w:rsidRDefault="004318C0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5A76785A" w14:textId="666F16BA" w:rsidR="004318C0" w:rsidRPr="00BE765E" w:rsidRDefault="000D58EF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="004318C0" w:rsidRPr="00BE765E">
        <w:rPr>
          <w:rFonts w:ascii="Verdana" w:eastAsia="Times New Roman" w:hAnsi="Verdana" w:cs="Arial"/>
          <w:b/>
          <w:szCs w:val="24"/>
          <w:lang w:val="en-US"/>
        </w:rPr>
        <w:t>.2 Experience</w:t>
      </w:r>
    </w:p>
    <w:p w14:paraId="0DF3FB3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What life and/or professional experiences, strengths or skills would you bring to the Committee?</w:t>
      </w:r>
    </w:p>
    <w:p w14:paraId="63F8999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5328E2F6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6297DE8B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774158E7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20FC9107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14547DCE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086B0D86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0DF27E5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2AE4721E" w14:textId="47BAF3D0" w:rsidR="004318C0" w:rsidRPr="00BE765E" w:rsidRDefault="000D58EF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="004318C0" w:rsidRPr="00BE765E">
        <w:rPr>
          <w:rFonts w:ascii="Verdana" w:eastAsia="Times New Roman" w:hAnsi="Verdana" w:cs="Arial"/>
          <w:b/>
          <w:szCs w:val="24"/>
          <w:lang w:val="en-US"/>
        </w:rPr>
        <w:t>.3 Governance</w:t>
      </w:r>
    </w:p>
    <w:p w14:paraId="18FAC57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Do you have any experience participating as a member on committees or boards? (Please provide details</w:t>
      </w:r>
      <w:r>
        <w:rPr>
          <w:rFonts w:ascii="Verdana" w:eastAsia="Times New Roman" w:hAnsi="Verdana" w:cs="Arial"/>
          <w:szCs w:val="24"/>
          <w:lang w:val="en-US"/>
        </w:rPr>
        <w:t>)</w:t>
      </w:r>
    </w:p>
    <w:p w14:paraId="677519A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266E056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FB8F898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6259F48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C5C729C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1A5A243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A4ECB23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BD4060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FF76426" w14:textId="4A53821F" w:rsidR="004318C0" w:rsidRPr="00BE765E" w:rsidRDefault="000D58EF" w:rsidP="004318C0">
      <w:pPr>
        <w:spacing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3</w:t>
      </w:r>
      <w:r w:rsidR="004318C0">
        <w:rPr>
          <w:rFonts w:ascii="Verdana" w:eastAsia="Times New Roman" w:hAnsi="Verdana" w:cs="Arial"/>
          <w:b/>
          <w:szCs w:val="24"/>
          <w:lang w:val="en-US"/>
        </w:rPr>
        <w:t xml:space="preserve">.4 </w:t>
      </w:r>
      <w:r w:rsidR="004318C0">
        <w:rPr>
          <w:rFonts w:ascii="Verdana" w:eastAsia="Times New Roman" w:hAnsi="Verdana" w:cs="Arial"/>
          <w:b/>
          <w:szCs w:val="24"/>
          <w:lang w:val="en-US"/>
        </w:rPr>
        <w:tab/>
        <w:t>Additional Information</w:t>
      </w:r>
    </w:p>
    <w:p w14:paraId="60C9F572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>Please provide any additional information that you feel would be relevant for consideration.</w:t>
      </w:r>
    </w:p>
    <w:p w14:paraId="3EDA08FB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D97549B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195ACD4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61417C9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6BE13A88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3A8F5C4E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</w:p>
    <w:p w14:paraId="28D50191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</w:p>
    <w:p w14:paraId="0EA9DA5E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</w:p>
    <w:p w14:paraId="252AEE97" w14:textId="77777777" w:rsidR="00277590" w:rsidRPr="002D2582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  <w:r w:rsidRPr="002D2582">
        <w:rPr>
          <w:rFonts w:ascii="Verdana" w:eastAsia="Times New Roman" w:hAnsi="Verdana" w:cs="Arial"/>
          <w:b/>
          <w:i/>
          <w:szCs w:val="24"/>
          <w:lang w:val="en-US"/>
        </w:rPr>
        <w:t>Thank you for your interest in becomi</w:t>
      </w:r>
      <w:r>
        <w:rPr>
          <w:rFonts w:ascii="Verdana" w:eastAsia="Times New Roman" w:hAnsi="Verdana" w:cs="Arial"/>
          <w:b/>
          <w:i/>
          <w:szCs w:val="24"/>
          <w:lang w:val="en-US"/>
        </w:rPr>
        <w:t>ng a member of a Wyndham City Council Portfolio Committee.</w:t>
      </w:r>
    </w:p>
    <w:sectPr w:rsidR="00277590" w:rsidRPr="002D2582" w:rsidSect="00C82EA1">
      <w:head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C142" w14:textId="77777777" w:rsidR="00F10289" w:rsidRDefault="00F10289" w:rsidP="002D2582">
      <w:pPr>
        <w:spacing w:after="0" w:line="240" w:lineRule="auto"/>
      </w:pPr>
      <w:r>
        <w:separator/>
      </w:r>
    </w:p>
  </w:endnote>
  <w:endnote w:type="continuationSeparator" w:id="0">
    <w:p w14:paraId="6D3AF323" w14:textId="77777777" w:rsidR="00F10289" w:rsidRDefault="00F10289" w:rsidP="002D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9021" w14:textId="77777777" w:rsidR="00F10289" w:rsidRDefault="00F10289" w:rsidP="002D2582">
      <w:pPr>
        <w:spacing w:after="0" w:line="240" w:lineRule="auto"/>
      </w:pPr>
      <w:r>
        <w:separator/>
      </w:r>
    </w:p>
  </w:footnote>
  <w:footnote w:type="continuationSeparator" w:id="0">
    <w:p w14:paraId="07D040B0" w14:textId="77777777" w:rsidR="00F10289" w:rsidRDefault="00F10289" w:rsidP="002D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F73C" w14:textId="77777777" w:rsidR="002D2582" w:rsidRDefault="002D2582">
    <w:pPr>
      <w:pStyle w:val="Header"/>
    </w:pPr>
    <w:r w:rsidRPr="002D2582">
      <w:rPr>
        <w:rFonts w:ascii="Helvetica" w:eastAsia="MS Mincho" w:hAnsi="Helvetica" w:cs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6595A79E" wp14:editId="394C3263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51117" cy="2895600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882"/>
                  <a:stretch/>
                </pic:blipFill>
                <pic:spPr bwMode="auto">
                  <a:xfrm>
                    <a:off x="0" y="0"/>
                    <a:ext cx="7562850" cy="2900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920"/>
    <w:multiLevelType w:val="hybridMultilevel"/>
    <w:tmpl w:val="9B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90"/>
    <w:rsid w:val="000170F8"/>
    <w:rsid w:val="000D58EF"/>
    <w:rsid w:val="00197F68"/>
    <w:rsid w:val="001A2B42"/>
    <w:rsid w:val="00277590"/>
    <w:rsid w:val="002D2582"/>
    <w:rsid w:val="00312073"/>
    <w:rsid w:val="00345189"/>
    <w:rsid w:val="00390B93"/>
    <w:rsid w:val="004318C0"/>
    <w:rsid w:val="004576A5"/>
    <w:rsid w:val="00562B1A"/>
    <w:rsid w:val="005C325B"/>
    <w:rsid w:val="007D0B88"/>
    <w:rsid w:val="00833208"/>
    <w:rsid w:val="00A11AAD"/>
    <w:rsid w:val="00C82EA1"/>
    <w:rsid w:val="00D926B5"/>
    <w:rsid w:val="00DF3B59"/>
    <w:rsid w:val="00F10289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EDB8D"/>
  <w15:docId w15:val="{D8F3154B-9CC6-49F3-85F7-028C40B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9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20DF4233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Grigsby</dc:creator>
  <cp:lastModifiedBy>Jing Zhou</cp:lastModifiedBy>
  <cp:revision>4</cp:revision>
  <dcterms:created xsi:type="dcterms:W3CDTF">2019-02-07T04:52:00Z</dcterms:created>
  <dcterms:modified xsi:type="dcterms:W3CDTF">2019-02-12T04:30:00Z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A935158</vt:lpwstr>
  </property>
  <property fmtid="{D5CDD505-2E9C-101B-9397-08002B2CF9AE}" pid="4" name="Objective-Title">
    <vt:lpwstr>Portfolio Committee EOI 2015-01-22</vt:lpwstr>
  </property>
  <property fmtid="{D5CDD505-2E9C-101B-9397-08002B2CF9AE}" pid="5" name="Objective-Comment">
    <vt:lpwstr/>
  </property>
  <property fmtid="{D5CDD505-2E9C-101B-9397-08002B2CF9AE}" pid="6" name="Objective-CreationStamp">
    <vt:filetime>2015-01-22T00:14:34Z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2015-01-22T00:15:08Z</vt:filetime>
  </property>
  <property fmtid="{D5CDD505-2E9C-101B-9397-08002B2CF9AE}" pid="10" name="Objective-ModificationStamp">
    <vt:filetime>2015-01-22T00:15:09Z</vt:filetime>
  </property>
  <property fmtid="{D5CDD505-2E9C-101B-9397-08002B2CF9AE}" pid="11" name="Objective-Owner">
    <vt:lpwstr>Darren Ray</vt:lpwstr>
  </property>
  <property fmtid="{D5CDD505-2E9C-101B-9397-08002B2CF9AE}" pid="12" name="Objective-Path">
    <vt:lpwstr>Objective Global Folder:Corporate Management:Meetings:Portfolio Committee - Disability Ageing &amp; Inclusion:</vt:lpwstr>
  </property>
  <property fmtid="{D5CDD505-2E9C-101B-9397-08002B2CF9AE}" pid="13" name="Objective-Parent">
    <vt:lpwstr>Portfolio Committee - Disability Ageing &amp; Inclusion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qA206259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