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F" w:rsidRDefault="004B6E0F" w:rsidP="00377F8D">
      <w:pPr>
        <w:spacing w:after="0" w:line="240" w:lineRule="auto"/>
        <w:rPr>
          <w:b/>
          <w:bCs/>
          <w:sz w:val="28"/>
          <w:szCs w:val="28"/>
        </w:rPr>
      </w:pPr>
    </w:p>
    <w:p w:rsidR="00F0647C" w:rsidRDefault="00F0647C" w:rsidP="00F0647C">
      <w:pPr>
        <w:spacing w:after="0" w:line="240" w:lineRule="auto"/>
        <w:rPr>
          <w:b/>
          <w:bCs/>
          <w:sz w:val="28"/>
          <w:szCs w:val="28"/>
        </w:rPr>
      </w:pPr>
    </w:p>
    <w:p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2002EE" w:rsidRPr="002002EE">
        <w:rPr>
          <w:bCs/>
          <w:sz w:val="24"/>
          <w:szCs w:val="24"/>
        </w:rPr>
        <w:t xml:space="preserve">Delivered Meals </w:t>
      </w:r>
      <w:r w:rsidR="00B2751D" w:rsidRPr="002002EE">
        <w:rPr>
          <w:bCs/>
          <w:sz w:val="24"/>
          <w:szCs w:val="24"/>
        </w:rPr>
        <w:t>Volunteer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CD09F0">
        <w:t>Volunteer Coordination Officer</w:t>
      </w:r>
    </w:p>
    <w:p w:rsidR="00F0647C" w:rsidRDefault="00F0647C" w:rsidP="002002EE">
      <w:pPr>
        <w:spacing w:after="0" w:line="240" w:lineRule="auto"/>
        <w:rPr>
          <w:b/>
          <w:sz w:val="28"/>
          <w:szCs w:val="28"/>
        </w:rPr>
      </w:pPr>
    </w:p>
    <w:p w:rsidR="007F32E7" w:rsidRDefault="007F32E7" w:rsidP="007F32E7">
      <w:pPr>
        <w:pStyle w:val="Default"/>
      </w:pPr>
      <w:r>
        <w:rPr>
          <w:b/>
          <w:sz w:val="28"/>
          <w:szCs w:val="28"/>
        </w:rPr>
        <w:t xml:space="preserve">Purpose:  </w:t>
      </w:r>
      <w:r>
        <w:t xml:space="preserve">To provide a reliable and safe Delivered Meals service to eligible residents, allowing them to remain living independently in their own homes. </w:t>
      </w:r>
    </w:p>
    <w:p w:rsidR="007F32E7" w:rsidRPr="007B1D3E" w:rsidRDefault="007F32E7" w:rsidP="007F32E7">
      <w:pPr>
        <w:pStyle w:val="Default"/>
      </w:pPr>
    </w:p>
    <w:p w:rsidR="007F32E7" w:rsidRPr="00B77E51" w:rsidRDefault="007F32E7" w:rsidP="007F32E7">
      <w:pPr>
        <w:rPr>
          <w:rFonts w:ascii="Calibri" w:hAnsi="Calibri"/>
          <w:sz w:val="24"/>
          <w:szCs w:val="24"/>
        </w:rPr>
      </w:pPr>
      <w:r w:rsidRPr="00B77E51">
        <w:rPr>
          <w:rFonts w:ascii="Calibri" w:hAnsi="Calibri"/>
          <w:sz w:val="24"/>
          <w:szCs w:val="24"/>
        </w:rPr>
        <w:t xml:space="preserve">The Delivered Meals service delivers a 3 course meal to eligible clients direct to their homes. The service utilizes both </w:t>
      </w:r>
      <w:r>
        <w:rPr>
          <w:rFonts w:ascii="Calibri" w:hAnsi="Calibri"/>
          <w:sz w:val="24"/>
          <w:szCs w:val="24"/>
        </w:rPr>
        <w:t>V</w:t>
      </w:r>
      <w:r w:rsidRPr="00B77E51">
        <w:rPr>
          <w:rFonts w:ascii="Calibri" w:hAnsi="Calibri"/>
          <w:sz w:val="24"/>
          <w:szCs w:val="24"/>
        </w:rPr>
        <w:t>olunteers and paid Delivered Meals Assistants to distribute the meals throughout the municipality.</w:t>
      </w:r>
    </w:p>
    <w:p w:rsidR="002002EE" w:rsidRPr="001F0555" w:rsidRDefault="00377F8D" w:rsidP="002002EE">
      <w:pPr>
        <w:rPr>
          <w:rFonts w:ascii="Calibri" w:hAnsi="Calibri" w:cs="Calibri"/>
          <w:strike/>
          <w:color w:val="FF0000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</w:p>
    <w:p w:rsidR="002002EE" w:rsidRPr="00B77E51" w:rsidRDefault="00CD09F0" w:rsidP="00A326EB">
      <w:pPr>
        <w:spacing w:after="0"/>
      </w:pPr>
      <w:r>
        <w:rPr>
          <w:rFonts w:ascii="Calibri" w:hAnsi="Calibri" w:cs="Calibri"/>
          <w:sz w:val="24"/>
          <w:szCs w:val="24"/>
        </w:rPr>
        <w:t xml:space="preserve">The Aged &amp; Disability </w:t>
      </w:r>
      <w:r w:rsidR="00E44C1B" w:rsidRPr="0029249B">
        <w:rPr>
          <w:rFonts w:ascii="Calibri" w:hAnsi="Calibri" w:cs="Calibri"/>
          <w:sz w:val="24"/>
          <w:szCs w:val="24"/>
        </w:rPr>
        <w:t xml:space="preserve">Unit </w:t>
      </w:r>
      <w:r w:rsidR="002002EE" w:rsidRPr="00B77E51">
        <w:rPr>
          <w:rFonts w:ascii="Calibri" w:hAnsi="Calibri" w:cs="Calibri"/>
          <w:sz w:val="24"/>
          <w:szCs w:val="24"/>
        </w:rPr>
        <w:t>provides a range of Services to assist older adults</w:t>
      </w:r>
      <w:r w:rsidR="00137DBD">
        <w:rPr>
          <w:rFonts w:ascii="Calibri" w:hAnsi="Calibri" w:cs="Calibri"/>
          <w:sz w:val="24"/>
          <w:szCs w:val="24"/>
        </w:rPr>
        <w:t>,</w:t>
      </w:r>
      <w:r w:rsidR="002002EE" w:rsidRPr="00B77E51">
        <w:rPr>
          <w:rFonts w:ascii="Calibri" w:hAnsi="Calibri" w:cs="Calibri"/>
          <w:sz w:val="24"/>
          <w:szCs w:val="24"/>
        </w:rPr>
        <w:t xml:space="preserve"> people with disabilities</w:t>
      </w:r>
      <w:r w:rsidR="00137DBD">
        <w:rPr>
          <w:rFonts w:ascii="Calibri" w:hAnsi="Calibri" w:cs="Calibri"/>
          <w:sz w:val="24"/>
          <w:szCs w:val="24"/>
        </w:rPr>
        <w:t xml:space="preserve"> and their carer,</w:t>
      </w:r>
      <w:r w:rsidR="002002EE" w:rsidRPr="00B77E51">
        <w:rPr>
          <w:rFonts w:ascii="Calibri" w:hAnsi="Calibri" w:cs="Calibri"/>
          <w:sz w:val="24"/>
          <w:szCs w:val="24"/>
        </w:rPr>
        <w:t xml:space="preserve"> to remain at home and connected to their community.</w:t>
      </w:r>
      <w:r w:rsidR="002002EE" w:rsidRPr="00B77E51">
        <w:t xml:space="preserve"> </w:t>
      </w:r>
    </w:p>
    <w:p w:rsidR="00F0647C" w:rsidRDefault="00F0647C" w:rsidP="002002EE">
      <w:pPr>
        <w:pStyle w:val="Default"/>
        <w:rPr>
          <w:b/>
          <w:sz w:val="28"/>
          <w:szCs w:val="28"/>
        </w:rPr>
      </w:pPr>
    </w:p>
    <w:p w:rsidR="007F32E7" w:rsidRDefault="007F32E7" w:rsidP="007F32E7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:rsidR="007F32E7" w:rsidRPr="006019BA" w:rsidRDefault="007F32E7" w:rsidP="007F32E7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:rsidR="007F32E7" w:rsidRDefault="007F32E7" w:rsidP="007F32E7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:rsidR="007F32E7" w:rsidRPr="006019BA" w:rsidRDefault="007F32E7" w:rsidP="007F32E7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:rsidR="002002EE" w:rsidRPr="002002EE" w:rsidRDefault="002002EE" w:rsidP="0062659A">
      <w:pPr>
        <w:pStyle w:val="Default"/>
      </w:pPr>
      <w:r>
        <w:rPr>
          <w:b/>
          <w:sz w:val="28"/>
          <w:szCs w:val="28"/>
        </w:rPr>
        <w:t xml:space="preserve"> </w:t>
      </w:r>
      <w:r w:rsidRPr="002002EE">
        <w:t xml:space="preserve">Deliver meals as directed in a safe, efficient and friendly manner. </w:t>
      </w:r>
    </w:p>
    <w:p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Ensure meals are delivered appropriately i.e. clients meal selection and conditions are followed at point of delivery.</w:t>
      </w:r>
    </w:p>
    <w:p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 xml:space="preserve">Ensure all items are secure in the vehicle and that client information is not visible during meal delivery.  </w:t>
      </w:r>
    </w:p>
    <w:p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Communicate with clients where possible, by using the client’s n</w:t>
      </w:r>
      <w:r>
        <w:rPr>
          <w:sz w:val="24"/>
        </w:rPr>
        <w:t>ame and asking after their well</w:t>
      </w:r>
      <w:r w:rsidRPr="002002EE">
        <w:rPr>
          <w:sz w:val="24"/>
        </w:rPr>
        <w:t>being.</w:t>
      </w:r>
    </w:p>
    <w:p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If a client discusses any meal/food/diet</w:t>
      </w:r>
      <w:r>
        <w:rPr>
          <w:sz w:val="24"/>
        </w:rPr>
        <w:t xml:space="preserve"> </w:t>
      </w:r>
      <w:r w:rsidRPr="002002EE">
        <w:rPr>
          <w:sz w:val="24"/>
        </w:rPr>
        <w:t xml:space="preserve">related issues with the volunteer, ensure all messages are communicated </w:t>
      </w:r>
      <w:r w:rsidRPr="0029249B">
        <w:rPr>
          <w:sz w:val="24"/>
        </w:rPr>
        <w:t xml:space="preserve">to the </w:t>
      </w:r>
      <w:r w:rsidR="00E44C1B" w:rsidRPr="0029249B">
        <w:rPr>
          <w:sz w:val="24"/>
        </w:rPr>
        <w:t xml:space="preserve">Volunteer Coordinator, </w:t>
      </w:r>
      <w:r w:rsidRPr="0029249B">
        <w:rPr>
          <w:sz w:val="24"/>
        </w:rPr>
        <w:t xml:space="preserve">Delivered </w:t>
      </w:r>
      <w:r w:rsidRPr="002002EE">
        <w:rPr>
          <w:sz w:val="24"/>
        </w:rPr>
        <w:t xml:space="preserve">Meals </w:t>
      </w:r>
      <w:r w:rsidR="00137DBD">
        <w:rPr>
          <w:sz w:val="24"/>
        </w:rPr>
        <w:t>Team Leader or office staff.</w:t>
      </w:r>
    </w:p>
    <w:p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>Assist clients with their menu selection as needed.</w:t>
      </w:r>
    </w:p>
    <w:p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>Distribute information sheets and notices as required.</w:t>
      </w:r>
    </w:p>
    <w:p w:rsidR="002002EE" w:rsidRPr="002002EE" w:rsidRDefault="00E44C1B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9249B">
        <w:rPr>
          <w:rFonts w:ascii="Calibri" w:hAnsi="Calibri" w:cs="Calibri"/>
          <w:sz w:val="24"/>
          <w:szCs w:val="24"/>
        </w:rPr>
        <w:t>S</w:t>
      </w:r>
      <w:r w:rsidR="002002EE" w:rsidRPr="002002EE">
        <w:rPr>
          <w:rFonts w:ascii="Calibri" w:hAnsi="Calibri" w:cs="Calibri"/>
          <w:color w:val="000000"/>
          <w:sz w:val="24"/>
          <w:szCs w:val="24"/>
        </w:rPr>
        <w:t>trict adherence to Food Safety, Personal hygiene and Occupational Health and Safety procedures when serving, handling, transporting and delivering meals.</w:t>
      </w:r>
    </w:p>
    <w:p w:rsidR="00B54ED1" w:rsidRDefault="00B54ED1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Desired Attributes:</w:t>
      </w:r>
    </w:p>
    <w:p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7D7DF8">
        <w:rPr>
          <w:rFonts w:cstheme="minorHAnsi"/>
          <w:sz w:val="24"/>
          <w:szCs w:val="24"/>
        </w:rPr>
        <w:t>Empathy for older adults and/or people with disabilities</w:t>
      </w:r>
      <w:r w:rsidR="00A9167D">
        <w:rPr>
          <w:rFonts w:cstheme="minorHAnsi"/>
          <w:sz w:val="24"/>
          <w:szCs w:val="24"/>
        </w:rPr>
        <w:t>.</w:t>
      </w:r>
    </w:p>
    <w:p w:rsidR="00272DC7" w:rsidRPr="00272DC7" w:rsidRDefault="007D7DF8" w:rsidP="00272DC7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7D7DF8">
        <w:rPr>
          <w:sz w:val="24"/>
          <w:szCs w:val="24"/>
        </w:rPr>
        <w:t xml:space="preserve">Drivers will need to </w:t>
      </w:r>
      <w:r w:rsidR="00272DC7">
        <w:rPr>
          <w:sz w:val="24"/>
          <w:szCs w:val="24"/>
        </w:rPr>
        <w:t>have</w:t>
      </w:r>
      <w:r w:rsidRPr="007D7DF8">
        <w:rPr>
          <w:sz w:val="24"/>
          <w:szCs w:val="24"/>
        </w:rPr>
        <w:t xml:space="preserve"> a </w:t>
      </w:r>
      <w:r>
        <w:rPr>
          <w:sz w:val="24"/>
          <w:szCs w:val="24"/>
        </w:rPr>
        <w:t>v</w:t>
      </w:r>
      <w:r w:rsidR="00B15DAD">
        <w:rPr>
          <w:sz w:val="24"/>
          <w:szCs w:val="24"/>
        </w:rPr>
        <w:t>alid Victorian Drivers Licence</w:t>
      </w:r>
      <w:r w:rsidR="00272DC7">
        <w:rPr>
          <w:sz w:val="24"/>
          <w:szCs w:val="24"/>
        </w:rPr>
        <w:t xml:space="preserve"> (car) </w:t>
      </w:r>
      <w:r w:rsidR="00272DC7" w:rsidRPr="00272DC7">
        <w:rPr>
          <w:sz w:val="24"/>
          <w:szCs w:val="24"/>
        </w:rPr>
        <w:t>and present a Driver History annually (reimbursed)</w:t>
      </w:r>
      <w:r w:rsidR="00272DC7">
        <w:rPr>
          <w:sz w:val="24"/>
          <w:szCs w:val="24"/>
        </w:rPr>
        <w:t>;</w:t>
      </w:r>
    </w:p>
    <w:p w:rsidR="007D7DF8" w:rsidRPr="007D7DF8" w:rsidRDefault="00272DC7" w:rsidP="00272DC7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Drivers will need to </w:t>
      </w:r>
      <w:r w:rsidR="007D7DF8">
        <w:rPr>
          <w:sz w:val="24"/>
          <w:szCs w:val="24"/>
        </w:rPr>
        <w:t xml:space="preserve">ensure their vehicle is in </w:t>
      </w:r>
      <w:r w:rsidR="00B15DAD">
        <w:rPr>
          <w:sz w:val="24"/>
          <w:szCs w:val="24"/>
        </w:rPr>
        <w:t xml:space="preserve">a </w:t>
      </w:r>
      <w:r w:rsidR="007D7DF8">
        <w:rPr>
          <w:sz w:val="24"/>
          <w:szCs w:val="24"/>
        </w:rPr>
        <w:t xml:space="preserve">roadworthy </w:t>
      </w:r>
      <w:r w:rsidR="00B15DAD">
        <w:rPr>
          <w:sz w:val="24"/>
          <w:szCs w:val="24"/>
        </w:rPr>
        <w:t>condition</w:t>
      </w:r>
      <w:r w:rsidR="007D7DF8">
        <w:rPr>
          <w:sz w:val="24"/>
          <w:szCs w:val="24"/>
        </w:rPr>
        <w:t>.  Comprehensive insurance is desirable.</w:t>
      </w:r>
      <w:bookmarkStart w:id="0" w:name="_GoBack"/>
      <w:bookmarkEnd w:id="0"/>
    </w:p>
    <w:p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7D7DF8">
        <w:rPr>
          <w:sz w:val="24"/>
          <w:szCs w:val="24"/>
        </w:rPr>
        <w:t xml:space="preserve">Drivers will need to be able </w:t>
      </w:r>
      <w:r w:rsidR="00B15DAD">
        <w:rPr>
          <w:sz w:val="24"/>
          <w:szCs w:val="24"/>
        </w:rPr>
        <w:t>to read a road map</w:t>
      </w:r>
      <w:r w:rsidR="00A9167D">
        <w:rPr>
          <w:sz w:val="24"/>
          <w:szCs w:val="24"/>
        </w:rPr>
        <w:t>.</w:t>
      </w:r>
    </w:p>
    <w:p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>Good communication skills</w:t>
      </w:r>
      <w:r w:rsidR="00A9167D">
        <w:rPr>
          <w:sz w:val="24"/>
          <w:szCs w:val="24"/>
        </w:rPr>
        <w:t>.</w:t>
      </w:r>
    </w:p>
    <w:p w:rsidR="007D7DF8" w:rsidRPr="007D7DF8" w:rsidRDefault="007D7DF8" w:rsidP="007D7DF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D7DF8">
        <w:rPr>
          <w:sz w:val="24"/>
          <w:szCs w:val="24"/>
        </w:rPr>
        <w:t xml:space="preserve">Ability to communicate effectively with older adults and </w:t>
      </w:r>
      <w:r w:rsidR="00D8070E">
        <w:rPr>
          <w:sz w:val="24"/>
          <w:szCs w:val="24"/>
        </w:rPr>
        <w:t>adults</w:t>
      </w:r>
      <w:r w:rsidRPr="007D7DF8">
        <w:rPr>
          <w:sz w:val="24"/>
          <w:szCs w:val="24"/>
        </w:rPr>
        <w:t xml:space="preserve"> with disabilities</w:t>
      </w:r>
      <w:r w:rsidR="00A9167D">
        <w:rPr>
          <w:sz w:val="24"/>
          <w:szCs w:val="24"/>
        </w:rPr>
        <w:t>.</w:t>
      </w:r>
    </w:p>
    <w:p w:rsidR="007D7DF8" w:rsidRPr="007D7DF8" w:rsidRDefault="007D7DF8" w:rsidP="007D7DF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D7DF8">
        <w:rPr>
          <w:sz w:val="24"/>
          <w:szCs w:val="24"/>
        </w:rPr>
        <w:t>Ability to work with other volunteers and/or staff</w:t>
      </w:r>
      <w:r w:rsidR="00A9167D">
        <w:rPr>
          <w:sz w:val="24"/>
          <w:szCs w:val="24"/>
        </w:rPr>
        <w:t>.</w:t>
      </w:r>
    </w:p>
    <w:p w:rsidR="007D7DF8" w:rsidRPr="007D7DF8" w:rsidRDefault="007D7DF8" w:rsidP="007D7DF8">
      <w:pPr>
        <w:spacing w:after="0" w:line="240" w:lineRule="auto"/>
        <w:ind w:left="426"/>
        <w:rPr>
          <w:sz w:val="24"/>
          <w:szCs w:val="24"/>
        </w:rPr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Length</w:t>
      </w:r>
      <w:r w:rsidR="008C7214">
        <w:rPr>
          <w:b/>
          <w:sz w:val="28"/>
          <w:szCs w:val="28"/>
        </w:rPr>
        <w:t>/Timing</w:t>
      </w:r>
      <w:r>
        <w:rPr>
          <w:b/>
          <w:sz w:val="28"/>
          <w:szCs w:val="28"/>
        </w:rPr>
        <w:t xml:space="preserve">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 are subject to a p</w:t>
      </w:r>
      <w:r w:rsidR="00A326EB">
        <w:t>robationary period of 3 months</w:t>
      </w:r>
      <w:r w:rsidR="00892643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  <w:r w:rsidR="008C7214">
        <w:t xml:space="preserve"> </w:t>
      </w:r>
    </w:p>
    <w:p w:rsidR="004B6E0F" w:rsidRDefault="004B6E0F" w:rsidP="00F0647C">
      <w:pPr>
        <w:pStyle w:val="Default"/>
        <w:rPr>
          <w:b/>
          <w:sz w:val="28"/>
          <w:szCs w:val="28"/>
        </w:rPr>
      </w:pPr>
    </w:p>
    <w:p w:rsidR="006727CF" w:rsidRDefault="006727CF" w:rsidP="006727CF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6727CF" w:rsidRDefault="006727CF" w:rsidP="006727CF">
      <w:pPr>
        <w:pStyle w:val="Default"/>
        <w:spacing w:line="276" w:lineRule="auto"/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137DBD">
        <w:t>Appropriate tr</w:t>
      </w:r>
      <w:r w:rsidR="007D7DF8">
        <w:t>aining</w:t>
      </w:r>
      <w:r w:rsidR="00137DBD">
        <w:t xml:space="preserve"> will be provided for this role and there is an expectation that any future compulsory training is attended where required.</w:t>
      </w:r>
      <w:r w:rsidR="007D7DF8">
        <w:t xml:space="preserve">  In addition, the </w:t>
      </w:r>
      <w:r w:rsidR="00CD09F0">
        <w:t xml:space="preserve">Volunteer Coordination Officer </w:t>
      </w:r>
      <w:r w:rsidR="007D7DF8">
        <w:t>will be available for questions and assistance.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4B6E0F" w:rsidRPr="007D7DF8" w:rsidRDefault="004B6E0F" w:rsidP="00F0647C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270F87">
        <w:t>Neat casual clothes and closed-toe shoes.</w:t>
      </w:r>
    </w:p>
    <w:p w:rsidR="00F0647C" w:rsidRDefault="00F0647C" w:rsidP="00F0647C">
      <w:pPr>
        <w:spacing w:after="0"/>
        <w:rPr>
          <w:b/>
          <w:sz w:val="28"/>
          <w:szCs w:val="28"/>
        </w:rPr>
      </w:pPr>
    </w:p>
    <w:p w:rsidR="00A326EB" w:rsidRDefault="00A326EB" w:rsidP="00DB24C2">
      <w:pPr>
        <w:rPr>
          <w:b/>
          <w:sz w:val="24"/>
          <w:szCs w:val="24"/>
        </w:rPr>
      </w:pPr>
    </w:p>
    <w:p w:rsidR="00A326EB" w:rsidRDefault="00A326EB" w:rsidP="00DB24C2">
      <w:pPr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>:   ..../..../.........</w:t>
      </w:r>
    </w:p>
    <w:p w:rsidR="007F32E7" w:rsidRPr="001864D4" w:rsidRDefault="007F32E7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</w:t>
      </w:r>
    </w:p>
    <w:sectPr w:rsidR="007F32E7" w:rsidRPr="001864D4" w:rsidSect="001864D4">
      <w:headerReference w:type="default" r:id="rId8"/>
      <w:headerReference w:type="first" r:id="rId9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22" w:rsidRDefault="00421A22" w:rsidP="009927BD">
      <w:pPr>
        <w:spacing w:after="0" w:line="240" w:lineRule="auto"/>
      </w:pPr>
      <w:r>
        <w:separator/>
      </w:r>
    </w:p>
  </w:endnote>
  <w:endnote w:type="continuationSeparator" w:id="0">
    <w:p w:rsidR="00421A22" w:rsidRDefault="00421A22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22" w:rsidRDefault="00421A22" w:rsidP="009927BD">
      <w:pPr>
        <w:spacing w:after="0" w:line="240" w:lineRule="auto"/>
      </w:pPr>
      <w:r>
        <w:separator/>
      </w:r>
    </w:p>
  </w:footnote>
  <w:footnote w:type="continuationSeparator" w:id="0">
    <w:p w:rsidR="00421A22" w:rsidRDefault="00421A22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 Ciancio">
    <w15:presenceInfo w15:providerId="AD" w15:userId="S-1-5-21-968296360-154619392-1849977318-4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540BB"/>
    <w:rsid w:val="00082B80"/>
    <w:rsid w:val="000B44C2"/>
    <w:rsid w:val="00101163"/>
    <w:rsid w:val="00112FFD"/>
    <w:rsid w:val="00137DBD"/>
    <w:rsid w:val="00182511"/>
    <w:rsid w:val="001864D4"/>
    <w:rsid w:val="001E53FF"/>
    <w:rsid w:val="001F0555"/>
    <w:rsid w:val="002002EE"/>
    <w:rsid w:val="00270F87"/>
    <w:rsid w:val="00272DC7"/>
    <w:rsid w:val="0029249B"/>
    <w:rsid w:val="002A34AF"/>
    <w:rsid w:val="002B0906"/>
    <w:rsid w:val="00325A09"/>
    <w:rsid w:val="00377F8D"/>
    <w:rsid w:val="00417EAB"/>
    <w:rsid w:val="00421A22"/>
    <w:rsid w:val="00432653"/>
    <w:rsid w:val="004729A8"/>
    <w:rsid w:val="00477C83"/>
    <w:rsid w:val="004B6E0F"/>
    <w:rsid w:val="004C0BB8"/>
    <w:rsid w:val="004F5954"/>
    <w:rsid w:val="00501F31"/>
    <w:rsid w:val="005059E5"/>
    <w:rsid w:val="0061248D"/>
    <w:rsid w:val="0062659A"/>
    <w:rsid w:val="00632CCA"/>
    <w:rsid w:val="00635B47"/>
    <w:rsid w:val="006579E9"/>
    <w:rsid w:val="006727CF"/>
    <w:rsid w:val="007D7DF8"/>
    <w:rsid w:val="007E6251"/>
    <w:rsid w:val="007F32E7"/>
    <w:rsid w:val="00890A45"/>
    <w:rsid w:val="00892643"/>
    <w:rsid w:val="008C7214"/>
    <w:rsid w:val="008E1458"/>
    <w:rsid w:val="008F7259"/>
    <w:rsid w:val="009927BD"/>
    <w:rsid w:val="00A326EB"/>
    <w:rsid w:val="00A9167D"/>
    <w:rsid w:val="00B15DAD"/>
    <w:rsid w:val="00B2751D"/>
    <w:rsid w:val="00B54ED1"/>
    <w:rsid w:val="00B609EE"/>
    <w:rsid w:val="00B92690"/>
    <w:rsid w:val="00B953BC"/>
    <w:rsid w:val="00B975A4"/>
    <w:rsid w:val="00CB4E6D"/>
    <w:rsid w:val="00CD09F0"/>
    <w:rsid w:val="00CF0341"/>
    <w:rsid w:val="00D343B5"/>
    <w:rsid w:val="00D5782E"/>
    <w:rsid w:val="00D8070E"/>
    <w:rsid w:val="00D85ACA"/>
    <w:rsid w:val="00DB24C2"/>
    <w:rsid w:val="00E34BCB"/>
    <w:rsid w:val="00E44C1B"/>
    <w:rsid w:val="00E815A4"/>
    <w:rsid w:val="00F0647C"/>
    <w:rsid w:val="00F65549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paragraph" w:styleId="Revision">
    <w:name w:val="Revision"/>
    <w:hidden/>
    <w:uiPriority w:val="99"/>
    <w:semiHidden/>
    <w:rsid w:val="0029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paragraph" w:styleId="Revision">
    <w:name w:val="Revision"/>
    <w:hidden/>
    <w:uiPriority w:val="99"/>
    <w:semiHidden/>
    <w:rsid w:val="0029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215E3E0B</Template>
  <TotalTime>53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sbrown</dc:creator>
  <cp:lastModifiedBy>Lesley Orrell</cp:lastModifiedBy>
  <cp:revision>18</cp:revision>
  <cp:lastPrinted>2012-05-07T21:57:00Z</cp:lastPrinted>
  <dcterms:created xsi:type="dcterms:W3CDTF">2018-01-28T22:29:00Z</dcterms:created>
  <dcterms:modified xsi:type="dcterms:W3CDTF">2019-01-24T05:42:00Z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A1952053</vt:lpwstr>
  </property>
  <property fmtid="{D5CDD505-2E9C-101B-9397-08002B2CF9AE}" pid="4" name="Objective-Title">
    <vt:lpwstr>Volunteer Role Description - Aged &amp; Disability - Delivered Meals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2018-01-28T22:30:22Z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2019-01-24T05:45:42Z</vt:filetime>
  </property>
  <property fmtid="{D5CDD505-2E9C-101B-9397-08002B2CF9AE}" pid="10" name="Objective-ModificationStamp">
    <vt:filetime>2019-01-24T05:45:42Z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- 2018:</vt:lpwstr>
  </property>
  <property fmtid="{D5CDD505-2E9C-101B-9397-08002B2CF9AE}" pid="13" name="Objective-Parent">
    <vt:lpwstr>Internal Volunteer Opportunities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qA290361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