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7293" w14:textId="77777777" w:rsidR="009268A3" w:rsidRDefault="00437B68">
      <w:pPr>
        <w:spacing w:after="0"/>
        <w:ind w:left="10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740E416E" wp14:editId="61F0FF3C">
            <wp:simplePos x="0" y="0"/>
            <wp:positionH relativeFrom="column">
              <wp:posOffset>-58673</wp:posOffset>
            </wp:positionH>
            <wp:positionV relativeFrom="paragraph">
              <wp:posOffset>-261361</wp:posOffset>
            </wp:positionV>
            <wp:extent cx="1381760" cy="648284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6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  <w:sz w:val="32"/>
        </w:rPr>
        <w:t xml:space="preserve"> </w:t>
      </w:r>
    </w:p>
    <w:p w14:paraId="75263E0D" w14:textId="77777777" w:rsidR="009268A3" w:rsidRDefault="00437B68">
      <w:pPr>
        <w:spacing w:after="0"/>
        <w:ind w:left="10" w:hanging="10"/>
      </w:pPr>
      <w:r>
        <w:rPr>
          <w:color w:val="7F7F7F"/>
          <w:sz w:val="28"/>
        </w:rPr>
        <w:t xml:space="preserve">Application </w:t>
      </w:r>
      <w:r w:rsidR="00C2565C">
        <w:rPr>
          <w:color w:val="7F7F7F"/>
          <w:sz w:val="28"/>
        </w:rPr>
        <w:t>for</w:t>
      </w:r>
      <w:r>
        <w:rPr>
          <w:color w:val="7F7F7F"/>
          <w:sz w:val="28"/>
        </w:rPr>
        <w:t xml:space="preserve"> Council Report &amp; Consent </w:t>
      </w:r>
    </w:p>
    <w:p w14:paraId="572771F5" w14:textId="77777777" w:rsidR="009268A3" w:rsidRDefault="003D3368" w:rsidP="003D3368">
      <w:pPr>
        <w:spacing w:after="0"/>
        <w:ind w:left="10" w:right="183" w:hanging="10"/>
        <w:rPr>
          <w:color w:val="7F7F7F"/>
          <w:sz w:val="28"/>
        </w:rPr>
      </w:pPr>
      <w:r>
        <w:rPr>
          <w:color w:val="7F7F7F"/>
          <w:sz w:val="28"/>
        </w:rPr>
        <w:t>Protection of the Public</w:t>
      </w:r>
    </w:p>
    <w:p w14:paraId="1F4B99F3" w14:textId="77777777" w:rsidR="003D3368" w:rsidRDefault="003D3368" w:rsidP="003D3368">
      <w:pPr>
        <w:spacing w:after="0"/>
        <w:ind w:left="10" w:right="183" w:hanging="10"/>
      </w:pPr>
      <w:r>
        <w:rPr>
          <w:color w:val="7F7F7F"/>
          <w:sz w:val="28"/>
        </w:rPr>
        <w:tab/>
      </w:r>
      <w:r>
        <w:rPr>
          <w:color w:val="7F7F7F"/>
          <w:sz w:val="28"/>
        </w:rPr>
        <w:tab/>
      </w:r>
      <w:r>
        <w:rPr>
          <w:color w:val="7F7F7F"/>
          <w:sz w:val="28"/>
        </w:rPr>
        <w:tab/>
      </w:r>
      <w:r>
        <w:rPr>
          <w:color w:val="7F7F7F"/>
          <w:sz w:val="28"/>
        </w:rPr>
        <w:tab/>
        <w:t xml:space="preserve"> Regulation 116 of the Building Regulations 2018</w:t>
      </w:r>
    </w:p>
    <w:p w14:paraId="325DBFDE" w14:textId="77777777" w:rsidR="009268A3" w:rsidRDefault="00437B68">
      <w:pPr>
        <w:spacing w:after="0"/>
        <w:ind w:left="142"/>
      </w:pPr>
      <w:r>
        <w:t xml:space="preserve"> </w:t>
      </w:r>
    </w:p>
    <w:p w14:paraId="51967127" w14:textId="77777777" w:rsidR="009268A3" w:rsidRDefault="00437B68">
      <w:pPr>
        <w:spacing w:after="5" w:line="249" w:lineRule="auto"/>
        <w:ind w:left="-5" w:hanging="10"/>
      </w:pPr>
      <w:r>
        <w:t>T</w:t>
      </w:r>
      <w:r w:rsidR="003D3368">
        <w:t>o Wyndham City Council (</w:t>
      </w:r>
      <w:r>
        <w:t xml:space="preserve">Municipal Building Surveyor) </w:t>
      </w:r>
    </w:p>
    <w:p w14:paraId="137FC647" w14:textId="77777777" w:rsidR="009268A3" w:rsidRDefault="00437B68">
      <w:pPr>
        <w:spacing w:after="0"/>
      </w:pPr>
      <w:r>
        <w:t xml:space="preserve"> </w:t>
      </w:r>
    </w:p>
    <w:p w14:paraId="27E654DB" w14:textId="77777777" w:rsidR="009268A3" w:rsidRDefault="00437B68">
      <w:pPr>
        <w:tabs>
          <w:tab w:val="center" w:pos="2270"/>
          <w:tab w:val="center" w:pos="3546"/>
          <w:tab w:val="center" w:pos="6078"/>
        </w:tabs>
        <w:spacing w:after="5" w:line="249" w:lineRule="auto"/>
        <w:ind w:left="-15"/>
      </w:pPr>
      <w:r>
        <w:rPr>
          <w:b/>
        </w:rPr>
        <w:t>I, the</w:t>
      </w:r>
      <w:r>
        <w:t xml:space="preserve">       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Owner    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Agent of Owner  </w:t>
      </w:r>
    </w:p>
    <w:p w14:paraId="4A521ED7" w14:textId="77777777" w:rsidR="009268A3" w:rsidRDefault="00437B68">
      <w:pPr>
        <w:spacing w:after="0"/>
      </w:pPr>
      <w:r>
        <w:rPr>
          <w:b/>
          <w:color w:val="C00000"/>
        </w:rPr>
        <w:t xml:space="preserve"> </w:t>
      </w:r>
    </w:p>
    <w:p w14:paraId="4B75EA4F" w14:textId="77777777" w:rsidR="009268A3" w:rsidRDefault="00437B68">
      <w:pPr>
        <w:spacing w:after="121" w:line="249" w:lineRule="auto"/>
        <w:ind w:left="-5" w:hanging="10"/>
      </w:pPr>
      <w:r>
        <w:t xml:space="preserve">Contact Name:  ________________________________________________________________________ </w:t>
      </w:r>
    </w:p>
    <w:p w14:paraId="05AAA821" w14:textId="77777777" w:rsidR="009268A3" w:rsidRDefault="00437B68">
      <w:pPr>
        <w:spacing w:after="121" w:line="249" w:lineRule="auto"/>
        <w:ind w:left="-5" w:hanging="10"/>
      </w:pPr>
      <w:r>
        <w:t xml:space="preserve">Postal Address: ________________________________________________________________________ </w:t>
      </w:r>
    </w:p>
    <w:p w14:paraId="7F009BC7" w14:textId="77777777" w:rsidR="009268A3" w:rsidRDefault="00437B68">
      <w:pPr>
        <w:spacing w:after="121" w:line="249" w:lineRule="auto"/>
        <w:ind w:left="-5" w:hanging="10"/>
      </w:pPr>
      <w:r>
        <w:t xml:space="preserve">                          ___________________________________________________Postcode: _____________ </w:t>
      </w:r>
    </w:p>
    <w:p w14:paraId="55651E6C" w14:textId="77777777" w:rsidR="009268A3" w:rsidRDefault="00437B68">
      <w:pPr>
        <w:spacing w:after="119" w:line="249" w:lineRule="auto"/>
        <w:ind w:left="-5" w:hanging="10"/>
      </w:pPr>
      <w:r>
        <w:t xml:space="preserve">Telephone No:  _______________Mobile: ______________Email: _______________________________ </w:t>
      </w:r>
    </w:p>
    <w:p w14:paraId="234CFC43" w14:textId="77777777" w:rsidR="009268A3" w:rsidRDefault="00437B68">
      <w:pPr>
        <w:spacing w:after="0"/>
        <w:ind w:left="-5" w:hanging="10"/>
      </w:pPr>
      <w:r>
        <w:rPr>
          <w:b/>
        </w:rPr>
        <w:t xml:space="preserve">Ownership Details: (only if agent of owner listed above) </w:t>
      </w:r>
    </w:p>
    <w:p w14:paraId="5B7666D0" w14:textId="77777777" w:rsidR="009268A3" w:rsidRDefault="00437B68">
      <w:pPr>
        <w:spacing w:after="5" w:line="249" w:lineRule="auto"/>
        <w:ind w:left="-5" w:hanging="10"/>
      </w:pPr>
      <w:r>
        <w:t xml:space="preserve">Owner of Property: ____________________________________________________________________ </w:t>
      </w:r>
    </w:p>
    <w:p w14:paraId="6853168C" w14:textId="77777777" w:rsidR="009268A3" w:rsidRDefault="00437B68">
      <w:pPr>
        <w:tabs>
          <w:tab w:val="center" w:pos="3546"/>
          <w:tab w:val="center" w:pos="5519"/>
          <w:tab w:val="right" w:pos="9386"/>
        </w:tabs>
        <w:spacing w:after="0"/>
      </w:pPr>
      <w:r>
        <w:t xml:space="preserve">Owners Phone No: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_____      </w:t>
      </w:r>
      <w:r>
        <w:rPr>
          <w:u w:val="single" w:color="000000"/>
        </w:rPr>
        <w:tab/>
        <w:t>_____________________</w:t>
      </w:r>
      <w:r>
        <w:t xml:space="preserve"> </w:t>
      </w:r>
    </w:p>
    <w:p w14:paraId="5694E2A8" w14:textId="77777777" w:rsidR="003D3368" w:rsidRDefault="003D3368">
      <w:pPr>
        <w:spacing w:after="0"/>
        <w:rPr>
          <w:b/>
        </w:rPr>
      </w:pPr>
    </w:p>
    <w:p w14:paraId="28C83328" w14:textId="77777777" w:rsidR="00C2565C" w:rsidRDefault="00C2565C">
      <w:pPr>
        <w:spacing w:after="0"/>
        <w:rPr>
          <w:b/>
        </w:rPr>
      </w:pPr>
      <w:r>
        <w:rPr>
          <w:b/>
        </w:rPr>
        <w:t>Relevant Building Surveyor</w:t>
      </w:r>
    </w:p>
    <w:p w14:paraId="235F3D21" w14:textId="77777777" w:rsidR="00C2565C" w:rsidRDefault="00C2565C">
      <w:pPr>
        <w:spacing w:after="0"/>
      </w:pPr>
      <w:r>
        <w:t>Name: ________________________________________ Office No: ______________________________</w:t>
      </w:r>
    </w:p>
    <w:p w14:paraId="17B8EC4A" w14:textId="77777777" w:rsidR="00C2565C" w:rsidRPr="00C2565C" w:rsidRDefault="00C2565C">
      <w:pPr>
        <w:spacing w:after="0"/>
      </w:pPr>
      <w:r>
        <w:t>Phone No: _____________________________________ Email: _________________________________</w:t>
      </w:r>
    </w:p>
    <w:p w14:paraId="2C4D896F" w14:textId="77777777" w:rsidR="00C2565C" w:rsidRDefault="00C2565C">
      <w:pPr>
        <w:spacing w:after="0"/>
        <w:rPr>
          <w:b/>
        </w:rPr>
      </w:pPr>
    </w:p>
    <w:p w14:paraId="359E23CB" w14:textId="77777777" w:rsidR="009268A3" w:rsidRDefault="003D3368">
      <w:pPr>
        <w:spacing w:after="0"/>
        <w:rPr>
          <w:b/>
        </w:rPr>
      </w:pPr>
      <w:r>
        <w:rPr>
          <w:b/>
        </w:rPr>
        <w:t>Subject property address</w:t>
      </w:r>
      <w:r>
        <w:t>: _______________________________________________________________</w:t>
      </w:r>
      <w:r w:rsidR="00437B68">
        <w:rPr>
          <w:b/>
        </w:rPr>
        <w:t xml:space="preserve"> </w:t>
      </w:r>
    </w:p>
    <w:p w14:paraId="0ECFECA1" w14:textId="77777777" w:rsidR="003D3368" w:rsidRDefault="003D3368">
      <w:pPr>
        <w:spacing w:after="0"/>
      </w:pPr>
    </w:p>
    <w:p w14:paraId="59B593B6" w14:textId="77777777" w:rsidR="009268A3" w:rsidRDefault="00437B68">
      <w:pPr>
        <w:spacing w:after="0"/>
        <w:ind w:left="-5" w:hanging="10"/>
        <w:rPr>
          <w:b/>
        </w:rPr>
      </w:pPr>
      <w:r>
        <w:rPr>
          <w:b/>
        </w:rPr>
        <w:t xml:space="preserve">Propose to </w:t>
      </w:r>
      <w:r w:rsidR="00C2565C">
        <w:rPr>
          <w:b/>
        </w:rPr>
        <w:t xml:space="preserve">construct: </w:t>
      </w:r>
      <w:proofErr w:type="spellStart"/>
      <w:r w:rsidR="00C2565C">
        <w:rPr>
          <w:b/>
        </w:rPr>
        <w:t>e.g</w:t>
      </w:r>
      <w:proofErr w:type="spellEnd"/>
      <w:r w:rsidR="00C2565C">
        <w:rPr>
          <w:b/>
        </w:rPr>
        <w:t xml:space="preserve"> hoarding, gantries</w:t>
      </w:r>
      <w:r>
        <w:rPr>
          <w:b/>
        </w:rPr>
        <w:t>_________________</w:t>
      </w:r>
      <w:r w:rsidR="00C2565C">
        <w:rPr>
          <w:b/>
        </w:rPr>
        <w:t>________________________________</w:t>
      </w:r>
    </w:p>
    <w:p w14:paraId="25F081F0" w14:textId="77777777" w:rsidR="003D3368" w:rsidRDefault="003D3368">
      <w:pPr>
        <w:spacing w:after="0"/>
        <w:ind w:left="-5" w:hanging="10"/>
        <w:rPr>
          <w:b/>
        </w:rPr>
      </w:pPr>
    </w:p>
    <w:p w14:paraId="16B59F58" w14:textId="77777777" w:rsidR="003D3368" w:rsidRDefault="003D3368">
      <w:pPr>
        <w:spacing w:after="0"/>
        <w:ind w:left="-5" w:hanging="10"/>
        <w:rPr>
          <w:b/>
        </w:rPr>
      </w:pPr>
      <w:r>
        <w:rPr>
          <w:b/>
        </w:rPr>
        <w:t>Documents to be submitted –</w:t>
      </w:r>
    </w:p>
    <w:p w14:paraId="50AEAD90" w14:textId="77777777" w:rsidR="003D3368" w:rsidRDefault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Theme="minorHAnsi" w:eastAsia="Segoe UI Symbol" w:hAnsiTheme="minorHAnsi" w:cstheme="minorHAnsi"/>
        </w:rPr>
        <w:t>Copy of Title, Titles office approved Plan of Subdivision</w:t>
      </w:r>
    </w:p>
    <w:p w14:paraId="584548CC" w14:textId="77777777" w:rsidR="003D3368" w:rsidRDefault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Site Plan indicating proposed public protection </w:t>
      </w:r>
      <w:proofErr w:type="spellStart"/>
      <w:r>
        <w:t>i.e</w:t>
      </w:r>
      <w:proofErr w:type="spellEnd"/>
      <w:r>
        <w:t xml:space="preserve"> gantries, hoardings etc</w:t>
      </w:r>
    </w:p>
    <w:p w14:paraId="7506B1FE" w14:textId="77777777" w:rsidR="003D3368" w:rsidRDefault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Letter from relevant building surveyor approving proposed public protection</w:t>
      </w:r>
    </w:p>
    <w:p w14:paraId="1CE74F18" w14:textId="77777777" w:rsidR="003D3368" w:rsidRDefault="003D3368" w:rsidP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Certificate of Compliance relating to the design of proposed protection works from registered engineer</w:t>
      </w:r>
      <w:r w:rsidR="00DF0E45">
        <w:t xml:space="preserve"> </w:t>
      </w:r>
      <w:r w:rsidR="006B31E8">
        <w:t>(</w:t>
      </w:r>
      <w:r w:rsidR="00DF0E45">
        <w:t>civil</w:t>
      </w:r>
      <w:r w:rsidR="006B31E8">
        <w:t>),</w:t>
      </w:r>
      <w:r>
        <w:t xml:space="preserve"> if applicable</w:t>
      </w:r>
    </w:p>
    <w:p w14:paraId="70D1FBE5" w14:textId="77777777" w:rsidR="006B31E8" w:rsidRDefault="006B31E8" w:rsidP="003D3368">
      <w:pPr>
        <w:spacing w:after="0"/>
        <w:ind w:left="-5" w:hanging="10"/>
        <w:rPr>
          <w:rFonts w:asciiTheme="minorHAnsi" w:eastAsia="Segoe UI Symbol" w:hAnsiTheme="minorHAnsi" w:cstheme="minorHAnsi"/>
        </w:rPr>
      </w:pP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Theme="minorHAnsi" w:eastAsia="Segoe UI Symbol" w:hAnsiTheme="minorHAnsi" w:cstheme="minorHAnsi"/>
        </w:rPr>
        <w:t>Structural computations and plans relating to th</w:t>
      </w:r>
      <w:r w:rsidR="00C2565C">
        <w:rPr>
          <w:rFonts w:asciiTheme="minorHAnsi" w:eastAsia="Segoe UI Symbol" w:hAnsiTheme="minorHAnsi" w:cstheme="minorHAnsi"/>
        </w:rPr>
        <w:t>e</w:t>
      </w:r>
      <w:r>
        <w:rPr>
          <w:rFonts w:asciiTheme="minorHAnsi" w:eastAsia="Segoe UI Symbol" w:hAnsiTheme="minorHAnsi" w:cstheme="minorHAnsi"/>
        </w:rPr>
        <w:t xml:space="preserve"> design of proposed protection from registered engineer </w:t>
      </w:r>
      <w:r w:rsidR="00C2565C">
        <w:rPr>
          <w:rFonts w:asciiTheme="minorHAnsi" w:eastAsia="Segoe UI Symbol" w:hAnsiTheme="minorHAnsi" w:cstheme="minorHAnsi"/>
        </w:rPr>
        <w:t>(</w:t>
      </w:r>
      <w:r>
        <w:rPr>
          <w:rFonts w:asciiTheme="minorHAnsi" w:eastAsia="Segoe UI Symbol" w:hAnsiTheme="minorHAnsi" w:cstheme="minorHAnsi"/>
        </w:rPr>
        <w:t>civil</w:t>
      </w:r>
      <w:r w:rsidR="00C2565C">
        <w:rPr>
          <w:rFonts w:asciiTheme="minorHAnsi" w:eastAsia="Segoe UI Symbol" w:hAnsiTheme="minorHAnsi" w:cstheme="minorHAnsi"/>
        </w:rPr>
        <w:t>),</w:t>
      </w:r>
      <w:r>
        <w:rPr>
          <w:rFonts w:asciiTheme="minorHAnsi" w:eastAsia="Segoe UI Symbol" w:hAnsiTheme="minorHAnsi" w:cstheme="minorHAnsi"/>
        </w:rPr>
        <w:t xml:space="preserve"> if applicable</w:t>
      </w:r>
    </w:p>
    <w:p w14:paraId="42B97887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Traffic Management Plan, if applicable</w:t>
      </w:r>
    </w:p>
    <w:p w14:paraId="6051A217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Copy of a current Certificate of Public Liability Insurance cover for not less than $20 million</w:t>
      </w:r>
    </w:p>
    <w:p w14:paraId="36C43E66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C2565C">
        <w:t>Signage</w:t>
      </w:r>
      <w:r>
        <w:t xml:space="preserve"> advising pedestrians </w:t>
      </w:r>
      <w:r w:rsidR="00C2565C">
        <w:t>in accordance</w:t>
      </w:r>
      <w:r>
        <w:t xml:space="preserve"> with AS1742.3 – 2009</w:t>
      </w:r>
    </w:p>
    <w:p w14:paraId="219A9411" w14:textId="77777777" w:rsidR="006B31E8" w:rsidRDefault="006B31E8" w:rsidP="003D3368">
      <w:pPr>
        <w:spacing w:after="0"/>
        <w:ind w:left="-5" w:hanging="10"/>
      </w:pPr>
      <w:r>
        <w:rPr>
          <w:rFonts w:ascii="Segoe UI Symbol" w:eastAsia="Segoe UI Symbol" w:hAnsi="Segoe UI Symbol" w:cs="Segoe UI Symbol"/>
        </w:rPr>
        <w:t>☐</w:t>
      </w:r>
      <w:r>
        <w:t xml:space="preserve"> Vic Road</w:t>
      </w:r>
      <w:r w:rsidR="00C2565C">
        <w:t>s</w:t>
      </w:r>
      <w:r>
        <w:t xml:space="preserve"> Approval, if applicable</w:t>
      </w:r>
    </w:p>
    <w:p w14:paraId="422F0ED1" w14:textId="77777777" w:rsidR="006B31E8" w:rsidRPr="006B31E8" w:rsidRDefault="006B31E8" w:rsidP="003D3368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 w:rsidR="00C2565C">
        <w:t>Compliance</w:t>
      </w:r>
      <w:r>
        <w:t xml:space="preserve"> with protection of council </w:t>
      </w:r>
      <w:r w:rsidR="00C2565C">
        <w:t>assets</w:t>
      </w:r>
      <w:r>
        <w:t xml:space="preserve"> (refer to website)</w:t>
      </w:r>
      <w:r>
        <w:rPr>
          <w:rFonts w:asciiTheme="minorHAnsi" w:eastAsia="Segoe UI Symbol" w:hAnsiTheme="minorHAnsi" w:cstheme="minorHAnsi"/>
        </w:rPr>
        <w:t xml:space="preserve"> </w:t>
      </w:r>
    </w:p>
    <w:p w14:paraId="22583C13" w14:textId="77777777" w:rsidR="009268A3" w:rsidRDefault="009268A3" w:rsidP="00C2565C">
      <w:pPr>
        <w:spacing w:after="0"/>
      </w:pPr>
    </w:p>
    <w:p w14:paraId="2E0557B5" w14:textId="77777777" w:rsidR="009268A3" w:rsidRDefault="00437B68">
      <w:pPr>
        <w:spacing w:after="5" w:line="249" w:lineRule="auto"/>
        <w:ind w:left="-5" w:hanging="10"/>
      </w:pPr>
      <w:r>
        <w:rPr>
          <w:b/>
        </w:rPr>
        <w:t>SIGNATURE OF APPLICANT/OWNER</w:t>
      </w:r>
      <w:r>
        <w:t xml:space="preserve">: _________________________________Date: ________________ </w:t>
      </w:r>
    </w:p>
    <w:p w14:paraId="1E027414" w14:textId="77777777" w:rsidR="009268A3" w:rsidRDefault="00437B68">
      <w:pPr>
        <w:spacing w:after="0"/>
      </w:pPr>
      <w:r>
        <w:rPr>
          <w:color w:val="B2071B"/>
          <w:sz w:val="20"/>
        </w:rPr>
        <w:t xml:space="preserve"> </w:t>
      </w:r>
    </w:p>
    <w:p w14:paraId="5F2BD504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color w:val="B2071B"/>
          <w:sz w:val="20"/>
        </w:rPr>
        <w:t xml:space="preserve"> </w:t>
      </w:r>
    </w:p>
    <w:p w14:paraId="2F97EBAC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color w:val="B2071B"/>
          <w:sz w:val="21"/>
        </w:rPr>
        <w:t>OFFICE USE ONLY:</w:t>
      </w:r>
      <w:r>
        <w:rPr>
          <w:b/>
          <w:sz w:val="21"/>
        </w:rPr>
        <w:t xml:space="preserve"> 31400.4115</w:t>
      </w:r>
      <w:r>
        <w:rPr>
          <w:sz w:val="21"/>
        </w:rPr>
        <w:t xml:space="preserve"> </w:t>
      </w:r>
    </w:p>
    <w:p w14:paraId="7238EA91" w14:textId="77777777" w:rsidR="009268A3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  <w:r>
        <w:rPr>
          <w:sz w:val="2"/>
        </w:rPr>
        <w:t xml:space="preserve"> </w:t>
      </w:r>
    </w:p>
    <w:p w14:paraId="0C8BA8A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64D1B86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5C9C27ED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6DB48723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41B133F7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sz w:val="2"/>
        </w:rPr>
      </w:pPr>
    </w:p>
    <w:p w14:paraId="46235416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</w:p>
    <w:p w14:paraId="545DA329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sz w:val="21"/>
        </w:rPr>
        <w:t xml:space="preserve">Fee Payable: $283.35   Receipt </w:t>
      </w:r>
      <w:proofErr w:type="gramStart"/>
      <w:r>
        <w:rPr>
          <w:sz w:val="21"/>
        </w:rPr>
        <w:t>No:…</w:t>
      </w:r>
      <w:proofErr w:type="gramEnd"/>
      <w:r>
        <w:rPr>
          <w:sz w:val="21"/>
        </w:rPr>
        <w:t>…………………………………………………….. Date: ………………………</w:t>
      </w:r>
      <w:proofErr w:type="gramStart"/>
      <w:r>
        <w:rPr>
          <w:sz w:val="21"/>
        </w:rPr>
        <w:t>…..</w:t>
      </w:r>
      <w:proofErr w:type="gramEnd"/>
      <w:r>
        <w:rPr>
          <w:sz w:val="21"/>
        </w:rPr>
        <w:t>……………</w:t>
      </w:r>
      <w:r>
        <w:rPr>
          <w:b/>
          <w:sz w:val="21"/>
        </w:rPr>
        <w:t xml:space="preserve"> </w:t>
      </w:r>
    </w:p>
    <w:p w14:paraId="27494D90" w14:textId="77777777" w:rsidR="009268A3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  <w:r>
        <w:rPr>
          <w:b/>
          <w:sz w:val="2"/>
        </w:rPr>
        <w:t xml:space="preserve"> </w:t>
      </w:r>
    </w:p>
    <w:p w14:paraId="423155D8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9B712B6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F55C8C0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190358AD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306DA01E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78A46C5F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  <w:rPr>
          <w:b/>
          <w:sz w:val="2"/>
        </w:rPr>
      </w:pPr>
    </w:p>
    <w:p w14:paraId="56DE71AB" w14:textId="77777777" w:rsidR="00C2565C" w:rsidRDefault="00C2565C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</w:p>
    <w:p w14:paraId="2EBBA263" w14:textId="77777777" w:rsidR="009268A3" w:rsidRDefault="00437B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/>
      </w:pPr>
      <w:r>
        <w:rPr>
          <w:b/>
          <w:sz w:val="21"/>
        </w:rPr>
        <w:t>Each subsequent consent sought on the same application</w:t>
      </w:r>
      <w:r>
        <w:rPr>
          <w:sz w:val="21"/>
        </w:rPr>
        <w:t xml:space="preserve"> </w:t>
      </w:r>
    </w:p>
    <w:p w14:paraId="6F516DB4" w14:textId="77777777" w:rsidR="00C2565C" w:rsidRDefault="00437B68" w:rsidP="00C256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42"/>
      </w:pPr>
      <w:r>
        <w:rPr>
          <w:sz w:val="21"/>
        </w:rPr>
        <w:t xml:space="preserve">Fee Payable: $283.35      Total Amount </w:t>
      </w:r>
      <w:proofErr w:type="gramStart"/>
      <w:r>
        <w:rPr>
          <w:sz w:val="21"/>
        </w:rPr>
        <w:t>Paid:…</w:t>
      </w:r>
      <w:proofErr w:type="gramEnd"/>
      <w:r>
        <w:rPr>
          <w:sz w:val="21"/>
        </w:rPr>
        <w:t>……………………………………………………………………………………………</w:t>
      </w:r>
      <w:r>
        <w:t xml:space="preserve"> </w:t>
      </w:r>
    </w:p>
    <w:p w14:paraId="21EA8602" w14:textId="77777777" w:rsidR="00C2565C" w:rsidRDefault="00C2565C">
      <w:pPr>
        <w:spacing w:after="0"/>
        <w:ind w:left="142"/>
      </w:pPr>
    </w:p>
    <w:p w14:paraId="3D23B8B1" w14:textId="77777777" w:rsidR="00C2565C" w:rsidRDefault="00C2565C" w:rsidP="00C2565C">
      <w:pPr>
        <w:spacing w:after="0"/>
      </w:pPr>
    </w:p>
    <w:p w14:paraId="1E714076" w14:textId="77777777" w:rsidR="009268A3" w:rsidRDefault="00C2565C">
      <w:pPr>
        <w:spacing w:after="5" w:line="249" w:lineRule="auto"/>
        <w:ind w:left="10" w:right="49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1D09518" wp14:editId="29F4827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8501" cy="688975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8501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B68">
        <w:t xml:space="preserve">Wyndham City Council </w:t>
      </w:r>
    </w:p>
    <w:p w14:paraId="79C2A064" w14:textId="77777777" w:rsidR="009268A3" w:rsidRDefault="00437B68">
      <w:pPr>
        <w:spacing w:after="5" w:line="249" w:lineRule="auto"/>
        <w:ind w:left="10" w:right="49" w:hanging="10"/>
        <w:jc w:val="right"/>
      </w:pPr>
      <w:r>
        <w:t xml:space="preserve">45 Princes Highway, Werribee </w:t>
      </w:r>
    </w:p>
    <w:p w14:paraId="3A901F01" w14:textId="77777777" w:rsidR="009268A3" w:rsidRDefault="00437B68">
      <w:pPr>
        <w:spacing w:after="5" w:line="249" w:lineRule="auto"/>
        <w:ind w:left="10" w:right="49" w:hanging="10"/>
        <w:jc w:val="right"/>
      </w:pPr>
      <w:r>
        <w:t xml:space="preserve">Phone: (03) 9742 0777 </w:t>
      </w:r>
    </w:p>
    <w:p w14:paraId="46023ACF" w14:textId="77777777" w:rsidR="009268A3" w:rsidRDefault="00437B68" w:rsidP="00C2565C">
      <w:pPr>
        <w:spacing w:after="0"/>
        <w:ind w:right="47"/>
        <w:jc w:val="right"/>
      </w:pPr>
      <w:r>
        <w:t xml:space="preserve">Email: </w:t>
      </w:r>
      <w:r>
        <w:rPr>
          <w:color w:val="5F5F5F"/>
          <w:u w:val="single" w:color="5F5F5F"/>
        </w:rPr>
        <w:t>mail@wyndham.vic.gov.au</w:t>
      </w:r>
    </w:p>
    <w:p w14:paraId="5E97020C" w14:textId="77777777" w:rsidR="009268A3" w:rsidRDefault="00437B68">
      <w:pPr>
        <w:pStyle w:val="Heading1"/>
      </w:pPr>
      <w:r>
        <w:rPr>
          <w:color w:val="000000"/>
          <w:sz w:val="22"/>
        </w:rPr>
        <w:t xml:space="preserve"> </w:t>
      </w:r>
      <w:r>
        <w:t xml:space="preserve">    Credit Card Payment Form </w:t>
      </w:r>
    </w:p>
    <w:p w14:paraId="623660F2" w14:textId="77777777" w:rsidR="009268A3" w:rsidRDefault="00437B68">
      <w:pPr>
        <w:spacing w:after="275"/>
        <w:ind w:left="142"/>
      </w:pPr>
      <w:r>
        <w:t xml:space="preserve"> </w:t>
      </w:r>
    </w:p>
    <w:p w14:paraId="5B3214E8" w14:textId="77777777" w:rsidR="009268A3" w:rsidRDefault="00437B68">
      <w:pPr>
        <w:spacing w:after="376"/>
        <w:ind w:left="142"/>
      </w:pPr>
      <w:r>
        <w:rPr>
          <w:sz w:val="28"/>
        </w:rPr>
        <w:t xml:space="preserve">TO: Wyndham City Council – Building Services </w:t>
      </w:r>
    </w:p>
    <w:p w14:paraId="2B58DED3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FROM: _______________________________________________________________________  </w:t>
      </w:r>
    </w:p>
    <w:p w14:paraId="0B6916A1" w14:textId="77777777" w:rsidR="009268A3" w:rsidRDefault="00437B68">
      <w:pPr>
        <w:spacing w:after="140"/>
        <w:ind w:left="142"/>
      </w:pPr>
      <w:r>
        <w:rPr>
          <w:sz w:val="23"/>
        </w:rPr>
        <w:t>PAYMENT FOR</w:t>
      </w:r>
      <w:r>
        <w:rPr>
          <w:b/>
          <w:sz w:val="23"/>
        </w:rPr>
        <w:t>: _________________________________________________________________</w:t>
      </w:r>
      <w:r>
        <w:rPr>
          <w:sz w:val="23"/>
        </w:rPr>
        <w:t xml:space="preserve"> </w:t>
      </w:r>
    </w:p>
    <w:tbl>
      <w:tblPr>
        <w:tblStyle w:val="TableGrid"/>
        <w:tblW w:w="7889" w:type="dxa"/>
        <w:tblInd w:w="142" w:type="dxa"/>
        <w:tblCellMar>
          <w:top w:w="314" w:type="dxa"/>
        </w:tblCellMar>
        <w:tblLook w:val="04A0" w:firstRow="1" w:lastRow="0" w:firstColumn="1" w:lastColumn="0" w:noHBand="0" w:noVBand="1"/>
      </w:tblPr>
      <w:tblGrid>
        <w:gridCol w:w="3404"/>
        <w:gridCol w:w="3401"/>
        <w:gridCol w:w="1084"/>
      </w:tblGrid>
      <w:tr w:rsidR="009268A3" w14:paraId="25C4467B" w14:textId="77777777">
        <w:trPr>
          <w:trHeight w:val="177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5C706" w14:textId="77777777" w:rsidR="009268A3" w:rsidRDefault="00437B68">
            <w:pPr>
              <w:tabs>
                <w:tab w:val="center" w:pos="1702"/>
              </w:tabs>
              <w:spacing w:after="237"/>
            </w:pPr>
            <w:r>
              <w:rPr>
                <w:rFonts w:ascii="Arial" w:eastAsia="Arial" w:hAnsi="Arial" w:cs="Arial"/>
                <w:sz w:val="72"/>
              </w:rPr>
              <w:t>□</w:t>
            </w:r>
            <w:r>
              <w:rPr>
                <w:sz w:val="23"/>
              </w:rPr>
              <w:t>BANKCARD</w:t>
            </w:r>
            <w:r>
              <w:rPr>
                <w:sz w:val="35"/>
                <w:vertAlign w:val="subscript"/>
              </w:rPr>
              <w:t xml:space="preserve"> </w:t>
            </w:r>
            <w:r>
              <w:rPr>
                <w:sz w:val="35"/>
                <w:vertAlign w:val="subscript"/>
              </w:rPr>
              <w:tab/>
              <w:t xml:space="preserve"> </w:t>
            </w:r>
          </w:p>
          <w:p w14:paraId="62011548" w14:textId="77777777" w:rsidR="009268A3" w:rsidRDefault="00437B68">
            <w:r>
              <w:rPr>
                <w:b/>
                <w:color w:val="009EE0"/>
                <w:sz w:val="23"/>
              </w:rPr>
              <w:t>CARD NO</w:t>
            </w:r>
            <w:r>
              <w:rPr>
                <w:b/>
                <w:sz w:val="23"/>
              </w:rPr>
              <w:t xml:space="preserve"> 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E9A5EC5" w14:textId="77777777" w:rsidR="009268A3" w:rsidRDefault="00437B68">
            <w:r>
              <w:rPr>
                <w:rFonts w:ascii="Arial" w:eastAsia="Arial" w:hAnsi="Arial" w:cs="Arial"/>
                <w:sz w:val="72"/>
              </w:rPr>
              <w:t xml:space="preserve">□ </w:t>
            </w:r>
            <w:r>
              <w:rPr>
                <w:sz w:val="23"/>
              </w:rPr>
              <w:t xml:space="preserve">MASTERCARD </w:t>
            </w:r>
            <w:r>
              <w:rPr>
                <w:sz w:val="35"/>
                <w:vertAlign w:val="subscript"/>
              </w:rPr>
              <w:t xml:space="preserve">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3328FD2" w14:textId="77777777" w:rsidR="009268A3" w:rsidRDefault="00437B68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>□</w:t>
            </w:r>
            <w:r>
              <w:rPr>
                <w:sz w:val="52"/>
              </w:rPr>
              <w:t xml:space="preserve"> </w:t>
            </w:r>
            <w:r>
              <w:rPr>
                <w:sz w:val="23"/>
              </w:rPr>
              <w:t xml:space="preserve">VISA </w:t>
            </w:r>
            <w:r>
              <w:rPr>
                <w:sz w:val="35"/>
                <w:vertAlign w:val="subscript"/>
              </w:rPr>
              <w:t xml:space="preserve"> </w:t>
            </w:r>
          </w:p>
        </w:tc>
      </w:tr>
    </w:tbl>
    <w:p w14:paraId="75D09254" w14:textId="77777777" w:rsidR="009268A3" w:rsidRDefault="00437B68">
      <w:pPr>
        <w:spacing w:after="116"/>
        <w:ind w:left="142"/>
      </w:pPr>
      <w:r>
        <w:rPr>
          <w:rFonts w:ascii="Arial" w:eastAsia="Arial" w:hAnsi="Arial" w:cs="Arial"/>
          <w:sz w:val="80"/>
        </w:rPr>
        <w:t>□□□□  □□□□  □□□□ □□□□</w:t>
      </w:r>
      <w:r>
        <w:rPr>
          <w:sz w:val="80"/>
        </w:rPr>
        <w:t xml:space="preserve"> </w:t>
      </w:r>
    </w:p>
    <w:p w14:paraId="5D8AA2D0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EXPIRY DATE:  ________/________ </w:t>
      </w:r>
    </w:p>
    <w:p w14:paraId="2A9500F9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CARD HOLDER’S NAME: __________________________________________________________  </w:t>
      </w:r>
    </w:p>
    <w:p w14:paraId="31530A27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AMOUNT: _____________________________________________________________________  </w:t>
      </w:r>
    </w:p>
    <w:p w14:paraId="59B94EC3" w14:textId="77777777" w:rsidR="009268A3" w:rsidRDefault="00437B68">
      <w:pPr>
        <w:spacing w:after="105" w:line="265" w:lineRule="auto"/>
        <w:ind w:left="137" w:hanging="10"/>
      </w:pPr>
      <w:proofErr w:type="gramStart"/>
      <w:r>
        <w:rPr>
          <w:sz w:val="23"/>
        </w:rPr>
        <w:t>SIGNATURE:_</w:t>
      </w:r>
      <w:proofErr w:type="gramEnd"/>
      <w:r>
        <w:rPr>
          <w:sz w:val="23"/>
        </w:rPr>
        <w:t xml:space="preserve">____________________________________________________________________  </w:t>
      </w:r>
    </w:p>
    <w:p w14:paraId="350F6B74" w14:textId="77777777" w:rsidR="009268A3" w:rsidRDefault="00437B68">
      <w:pPr>
        <w:spacing w:after="371" w:line="268" w:lineRule="auto"/>
        <w:ind w:left="137" w:hanging="10"/>
      </w:pPr>
      <w:r>
        <w:rPr>
          <w:sz w:val="20"/>
        </w:rPr>
        <w:t>I declare that the information supplied is true and correct</w:t>
      </w:r>
      <w:r>
        <w:rPr>
          <w:sz w:val="23"/>
        </w:rPr>
        <w:t xml:space="preserve"> </w:t>
      </w:r>
    </w:p>
    <w:p w14:paraId="2B9A0819" w14:textId="77777777" w:rsidR="009268A3" w:rsidRDefault="00437B68">
      <w:pPr>
        <w:spacing w:after="395" w:line="265" w:lineRule="auto"/>
        <w:ind w:left="137" w:hanging="10"/>
      </w:pPr>
      <w:r>
        <w:rPr>
          <w:sz w:val="23"/>
        </w:rPr>
        <w:t xml:space="preserve">DATE: __________________________________________________________________________  </w:t>
      </w:r>
    </w:p>
    <w:p w14:paraId="4F358172" w14:textId="77777777" w:rsidR="009268A3" w:rsidRDefault="00437B68">
      <w:pPr>
        <w:spacing w:after="358" w:line="265" w:lineRule="auto"/>
        <w:ind w:left="137" w:hanging="10"/>
      </w:pPr>
      <w:r>
        <w:rPr>
          <w:sz w:val="23"/>
        </w:rPr>
        <w:t xml:space="preserve">YOUR PHONE </w:t>
      </w:r>
      <w:proofErr w:type="gramStart"/>
      <w:r>
        <w:rPr>
          <w:sz w:val="23"/>
        </w:rPr>
        <w:t>NO:_</w:t>
      </w:r>
      <w:proofErr w:type="gramEnd"/>
      <w:r>
        <w:rPr>
          <w:sz w:val="23"/>
        </w:rPr>
        <w:t>________________________________________________________________</w:t>
      </w:r>
      <w:r>
        <w:rPr>
          <w:sz w:val="24"/>
        </w:rPr>
        <w:t xml:space="preserve"> </w:t>
      </w:r>
    </w:p>
    <w:p w14:paraId="52B3CE80" w14:textId="77777777" w:rsidR="009268A3" w:rsidRDefault="00437B68">
      <w:pPr>
        <w:spacing w:after="18"/>
        <w:ind w:left="142"/>
      </w:pPr>
      <w:r>
        <w:rPr>
          <w:b/>
          <w:color w:val="B2071B"/>
          <w:sz w:val="20"/>
        </w:rPr>
        <w:t xml:space="preserve"> </w:t>
      </w:r>
    </w:p>
    <w:p w14:paraId="5705E767" w14:textId="77777777" w:rsidR="009268A3" w:rsidRDefault="00437B68">
      <w:pPr>
        <w:spacing w:after="18"/>
        <w:ind w:left="142"/>
      </w:pPr>
      <w:r>
        <w:rPr>
          <w:b/>
          <w:color w:val="B2071B"/>
          <w:sz w:val="20"/>
        </w:rPr>
        <w:t xml:space="preserve">ADDRESS FOR CORRESPONDENCE:  </w:t>
      </w:r>
    </w:p>
    <w:p w14:paraId="188B51A2" w14:textId="77777777" w:rsidR="009268A3" w:rsidRDefault="00437B68">
      <w:pPr>
        <w:spacing w:after="11" w:line="268" w:lineRule="auto"/>
        <w:ind w:left="137" w:hanging="10"/>
      </w:pPr>
      <w:r>
        <w:rPr>
          <w:sz w:val="20"/>
        </w:rPr>
        <w:t xml:space="preserve">The Municipal Building Surveyor,  </w:t>
      </w:r>
    </w:p>
    <w:p w14:paraId="33C766F4" w14:textId="77777777" w:rsidR="009268A3" w:rsidRDefault="00437B68">
      <w:pPr>
        <w:spacing w:after="11" w:line="268" w:lineRule="auto"/>
        <w:ind w:left="137" w:right="6037" w:hanging="10"/>
      </w:pPr>
      <w:r>
        <w:rPr>
          <w:sz w:val="20"/>
        </w:rPr>
        <w:t xml:space="preserve">Wyndham City, PO Box </w:t>
      </w:r>
      <w:proofErr w:type="gramStart"/>
      <w:r>
        <w:rPr>
          <w:sz w:val="20"/>
        </w:rPr>
        <w:t>197,  WERRIBEE</w:t>
      </w:r>
      <w:proofErr w:type="gramEnd"/>
      <w:r>
        <w:rPr>
          <w:sz w:val="20"/>
        </w:rPr>
        <w:t xml:space="preserve"> 3030 </w:t>
      </w:r>
      <w:r>
        <w:rPr>
          <w:color w:val="0000FF"/>
          <w:sz w:val="20"/>
          <w:u w:val="single" w:color="0000FF"/>
        </w:rPr>
        <w:t>mail@wyndham.vic.gov.au</w:t>
      </w:r>
      <w:r>
        <w:rPr>
          <w:sz w:val="20"/>
        </w:rPr>
        <w:t xml:space="preserve"> </w:t>
      </w:r>
    </w:p>
    <w:p w14:paraId="03C573D7" w14:textId="77777777" w:rsidR="009268A3" w:rsidRDefault="00437B68">
      <w:pPr>
        <w:spacing w:after="0"/>
        <w:ind w:left="142"/>
      </w:pPr>
      <w:r>
        <w:t xml:space="preserve"> </w:t>
      </w:r>
    </w:p>
    <w:p w14:paraId="48F9A060" w14:textId="77777777" w:rsidR="009268A3" w:rsidRDefault="00437B68">
      <w:pPr>
        <w:spacing w:after="5" w:line="249" w:lineRule="auto"/>
        <w:ind w:left="152" w:right="6804" w:hanging="10"/>
      </w:pPr>
      <w:r>
        <w:t xml:space="preserve">Phone: (03) 9742 0777 Fax: (03) 9742 6355 </w:t>
      </w:r>
    </w:p>
    <w:p w14:paraId="2B8A4F3A" w14:textId="77777777" w:rsidR="009268A3" w:rsidRDefault="00437B68">
      <w:pPr>
        <w:spacing w:after="0" w:line="239" w:lineRule="auto"/>
        <w:ind w:left="142"/>
      </w:pPr>
      <w:r>
        <w:t xml:space="preserve">  </w:t>
      </w:r>
    </w:p>
    <w:sectPr w:rsidR="009268A3">
      <w:pgSz w:w="11906" w:h="16838"/>
      <w:pgMar w:top="622" w:right="1222" w:bottom="21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A3"/>
    <w:rsid w:val="00271A67"/>
    <w:rsid w:val="003D3368"/>
    <w:rsid w:val="00437B68"/>
    <w:rsid w:val="006B31E8"/>
    <w:rsid w:val="009268A3"/>
    <w:rsid w:val="00C2565C"/>
    <w:rsid w:val="00D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AC15"/>
  <w15:docId w15:val="{79F01126-E64E-4CAA-94E3-1D2AEE25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1844" w:firstLine="7200"/>
      <w:outlineLvl w:val="0"/>
    </w:pPr>
    <w:rPr>
      <w:rFonts w:ascii="Calibri" w:eastAsia="Calibri" w:hAnsi="Calibri" w:cs="Calibri"/>
      <w:color w:val="7F7F7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F7F7F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AB7371A2</Template>
  <TotalTime>0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lscorsis</dc:creator>
  <cp:keywords/>
  <cp:lastModifiedBy>Linda Scorsis</cp:lastModifiedBy>
  <cp:revision>2</cp:revision>
  <dcterms:created xsi:type="dcterms:W3CDTF">2019-01-20T23:44:00Z</dcterms:created>
  <dcterms:modified xsi:type="dcterms:W3CDTF">2019-01-20T23:44:00Z</dcterms:modified>
</cp:coreProperties>
</file>