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EE48" w14:textId="77777777" w:rsidR="00D15555" w:rsidRPr="00F17739" w:rsidRDefault="00E221DA">
      <w:pPr>
        <w:rPr>
          <w:b/>
        </w:rPr>
      </w:pPr>
      <w:bookmarkStart w:id="0" w:name="_GoBack"/>
      <w:bookmarkEnd w:id="0"/>
      <w:r w:rsidRPr="00F17739">
        <w:rPr>
          <w:b/>
        </w:rPr>
        <w:t xml:space="preserve">Penrose Promenade Community Centre </w:t>
      </w:r>
      <w:r w:rsidR="00F17739" w:rsidRPr="00F17739">
        <w:rPr>
          <w:b/>
        </w:rPr>
        <w:t>–</w:t>
      </w:r>
      <w:r w:rsidRPr="00F17739">
        <w:rPr>
          <w:b/>
        </w:rPr>
        <w:t xml:space="preserve"> </w:t>
      </w:r>
      <w:r w:rsidR="00F17739" w:rsidRPr="00F17739">
        <w:rPr>
          <w:b/>
        </w:rPr>
        <w:t>The Buzz – Term 1 2019</w:t>
      </w:r>
    </w:p>
    <w:p w14:paraId="30100C36" w14:textId="77777777" w:rsidR="00F17739" w:rsidRPr="00F17739" w:rsidRDefault="00F17739">
      <w:pPr>
        <w:rPr>
          <w:b/>
        </w:rPr>
      </w:pPr>
    </w:p>
    <w:p w14:paraId="72B1351A" w14:textId="77777777" w:rsidR="00F17739" w:rsidRPr="00F17739" w:rsidRDefault="00F17739">
      <w:pPr>
        <w:rPr>
          <w:b/>
          <w:i/>
          <w:u w:val="single"/>
        </w:rPr>
      </w:pPr>
      <w:r w:rsidRPr="00F17739">
        <w:rPr>
          <w:b/>
          <w:i/>
          <w:u w:val="single"/>
        </w:rPr>
        <w:t>Keep Saturday 16</w:t>
      </w:r>
      <w:r w:rsidRPr="00F17739">
        <w:rPr>
          <w:b/>
          <w:i/>
          <w:u w:val="single"/>
          <w:vertAlign w:val="superscript"/>
        </w:rPr>
        <w:t>th</w:t>
      </w:r>
      <w:r w:rsidRPr="00F17739">
        <w:rPr>
          <w:b/>
          <w:i/>
          <w:u w:val="single"/>
        </w:rPr>
        <w:t xml:space="preserve"> March free…</w:t>
      </w:r>
      <w:proofErr w:type="gramStart"/>
      <w:r w:rsidRPr="00F17739">
        <w:rPr>
          <w:b/>
          <w:i/>
          <w:u w:val="single"/>
        </w:rPr>
        <w:t>….Tarneit</w:t>
      </w:r>
      <w:proofErr w:type="gramEnd"/>
      <w:r w:rsidRPr="00F17739">
        <w:rPr>
          <w:b/>
          <w:i/>
          <w:u w:val="single"/>
        </w:rPr>
        <w:t xml:space="preserve"> Night Market</w:t>
      </w:r>
    </w:p>
    <w:p w14:paraId="134F1D36" w14:textId="77777777" w:rsidR="00F17739" w:rsidRPr="00F17739" w:rsidRDefault="00F17739" w:rsidP="00F17739">
      <w:pPr>
        <w:spacing w:line="240" w:lineRule="auto"/>
        <w:rPr>
          <w:b/>
          <w:i/>
          <w:u w:val="single"/>
        </w:rPr>
      </w:pPr>
      <w:r w:rsidRPr="00F17739">
        <w:rPr>
          <w:b/>
          <w:i/>
          <w:u w:val="single"/>
        </w:rPr>
        <w:t>A letter from the Penrose Team</w:t>
      </w:r>
    </w:p>
    <w:p w14:paraId="5D205058" w14:textId="77777777" w:rsidR="00F17739" w:rsidRPr="00F17739" w:rsidRDefault="00F17739" w:rsidP="00F17739">
      <w:pPr>
        <w:spacing w:after="24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 xml:space="preserve">A huge warm welcome to 2019!  We are excited and delighted to provide you with information on what is new and what will remain </w:t>
      </w:r>
      <w:proofErr w:type="spellStart"/>
      <w:r w:rsidRPr="00F17739">
        <w:rPr>
          <w:rFonts w:ascii="Calibri" w:eastAsia="Times New Roman" w:hAnsi="Calibri" w:cs="Calibri"/>
          <w:color w:val="000000"/>
          <w:kern w:val="28"/>
          <w:lang w:eastAsia="en-AU"/>
          <w14:cntxtAlts/>
        </w:rPr>
        <w:t>apart</w:t>
      </w:r>
      <w:proofErr w:type="spellEnd"/>
      <w:r w:rsidRPr="00F17739">
        <w:rPr>
          <w:rFonts w:ascii="Calibri" w:eastAsia="Times New Roman" w:hAnsi="Calibri" w:cs="Calibri"/>
          <w:color w:val="000000"/>
          <w:kern w:val="28"/>
          <w:lang w:eastAsia="en-AU"/>
          <w14:cntxtAlts/>
        </w:rPr>
        <w:t xml:space="preserve"> of our programs and activities at the Penrose Promenade Community Centre for 2019.</w:t>
      </w:r>
    </w:p>
    <w:p w14:paraId="3BB734DC" w14:textId="77777777" w:rsidR="00F17739" w:rsidRPr="00F17739" w:rsidRDefault="00F17739" w:rsidP="00F17739">
      <w:pPr>
        <w:spacing w:after="24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As we took on the mammoth task of scheduling programs and times for Penrose activities, we also welcomed many programs from the Tarneit Community Learning Centre (TCLC) which we are confident you will be happy to learn more about. The TCLC is now closed for 12 months as they undergo a retrofit, which we are super excited to see the beautiful new spaces for the Tarneit Community in 2020.</w:t>
      </w:r>
    </w:p>
    <w:p w14:paraId="7E739D2E" w14:textId="77777777" w:rsidR="00F17739" w:rsidRPr="00F17739" w:rsidRDefault="00F17739" w:rsidP="00F17739">
      <w:pPr>
        <w:spacing w:after="24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Choosing the programs and activities for 2019 included the use of the Neighbourhood Priorities that was developed over the course of 2018 through lots of conversations, community feedback and surveys.  If you would like to be a part of this process to plan for 2020, please speak to anyone from the Penrose Team.</w:t>
      </w:r>
    </w:p>
    <w:p w14:paraId="3461F5EE" w14:textId="77777777" w:rsidR="00F17739" w:rsidRPr="00F17739" w:rsidRDefault="00F17739" w:rsidP="00F17739">
      <w:pPr>
        <w:spacing w:after="10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We look forward to seeing you more at Penrose</w:t>
      </w:r>
    </w:p>
    <w:p w14:paraId="2D248DFE" w14:textId="77777777" w:rsidR="00F17739" w:rsidRPr="00F17739" w:rsidRDefault="00F17739" w:rsidP="00F17739">
      <w:pPr>
        <w:spacing w:after="10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Regards,</w:t>
      </w:r>
    </w:p>
    <w:p w14:paraId="6E681DA4" w14:textId="77777777" w:rsidR="00F17739" w:rsidRPr="00F17739" w:rsidRDefault="00F17739" w:rsidP="00F17739">
      <w:pPr>
        <w:spacing w:after="100" w:line="285" w:lineRule="auto"/>
        <w:rPr>
          <w:rFonts w:ascii="Calibri" w:eastAsia="Times New Roman" w:hAnsi="Calibri" w:cs="Calibri"/>
          <w:color w:val="000000"/>
          <w:kern w:val="28"/>
          <w:lang w:eastAsia="en-AU"/>
          <w14:cntxtAlts/>
        </w:rPr>
      </w:pPr>
      <w:r w:rsidRPr="00F17739">
        <w:rPr>
          <w:rFonts w:ascii="Calibri" w:eastAsia="Times New Roman" w:hAnsi="Calibri" w:cs="Calibri"/>
          <w:color w:val="000000"/>
          <w:kern w:val="28"/>
          <w:lang w:eastAsia="en-AU"/>
          <w14:cntxtAlts/>
        </w:rPr>
        <w:t>Jon, Samantha &amp; Natalie</w:t>
      </w:r>
    </w:p>
    <w:p w14:paraId="2B460AA6" w14:textId="77777777" w:rsidR="00F17739" w:rsidRPr="00F17739" w:rsidRDefault="00F17739" w:rsidP="00F17739">
      <w:pPr>
        <w:widowControl w:val="0"/>
        <w:spacing w:after="120" w:line="285" w:lineRule="auto"/>
        <w:rPr>
          <w:rFonts w:ascii="Calibri" w:eastAsia="Times New Roman" w:hAnsi="Calibri" w:cs="Calibri"/>
          <w:color w:val="000000"/>
          <w:kern w:val="28"/>
          <w:sz w:val="20"/>
          <w:szCs w:val="20"/>
          <w:lang w:eastAsia="en-AU"/>
          <w14:cntxtAlts/>
        </w:rPr>
      </w:pPr>
      <w:r w:rsidRPr="00F17739">
        <w:rPr>
          <w:rFonts w:ascii="Calibri" w:eastAsia="Times New Roman" w:hAnsi="Calibri" w:cs="Calibri"/>
          <w:color w:val="000000"/>
          <w:kern w:val="28"/>
          <w:sz w:val="20"/>
          <w:szCs w:val="20"/>
          <w:lang w:eastAsia="en-AU"/>
          <w14:cntxtAlts/>
        </w:rPr>
        <w:t> </w:t>
      </w:r>
    </w:p>
    <w:p w14:paraId="391355B3" w14:textId="77777777" w:rsidR="00F17739" w:rsidRPr="00F17739" w:rsidRDefault="00F17739" w:rsidP="00F17739">
      <w:pPr>
        <w:spacing w:line="240" w:lineRule="auto"/>
        <w:rPr>
          <w:b/>
          <w:u w:val="single"/>
        </w:rPr>
      </w:pPr>
      <w:r w:rsidRPr="00F17739">
        <w:rPr>
          <w:b/>
          <w:u w:val="single"/>
        </w:rPr>
        <w:t>Programs and Activities</w:t>
      </w:r>
    </w:p>
    <w:p w14:paraId="35CB943C" w14:textId="77777777" w:rsidR="00F17739" w:rsidRPr="00F17739" w:rsidRDefault="00F17739" w:rsidP="00F17739">
      <w:pPr>
        <w:spacing w:line="240" w:lineRule="auto"/>
        <w:rPr>
          <w:b/>
          <w:u w:val="single"/>
        </w:rPr>
      </w:pPr>
      <w:r w:rsidRPr="00F17739">
        <w:rPr>
          <w:b/>
          <w:u w:val="single"/>
        </w:rPr>
        <w:t>Early Years</w:t>
      </w:r>
    </w:p>
    <w:p w14:paraId="5E02A453" w14:textId="77777777" w:rsidR="00F17739" w:rsidRPr="00F17739" w:rsidRDefault="00F17739" w:rsidP="00F17739">
      <w:pPr>
        <w:spacing w:line="240" w:lineRule="auto"/>
        <w:rPr>
          <w:i/>
          <w:u w:val="single"/>
        </w:rPr>
      </w:pPr>
      <w:r w:rsidRPr="00F17739">
        <w:rPr>
          <w:i/>
          <w:u w:val="single"/>
        </w:rPr>
        <w:t>First Time Parents Group</w:t>
      </w:r>
    </w:p>
    <w:p w14:paraId="2666FEE3" w14:textId="77777777" w:rsidR="00F17739" w:rsidRDefault="00F17739" w:rsidP="00F17739">
      <w:pPr>
        <w:spacing w:after="0" w:line="240" w:lineRule="auto"/>
      </w:pPr>
      <w:r>
        <w:t>Meet friendly local families to talk about your kids and have fun! Come along to share experiences, find advice, give support and make new friends.</w:t>
      </w:r>
    </w:p>
    <w:p w14:paraId="584D122C" w14:textId="77777777" w:rsidR="00F17739" w:rsidRDefault="00F17739" w:rsidP="00F17739">
      <w:pPr>
        <w:spacing w:after="0" w:line="240" w:lineRule="auto"/>
      </w:pPr>
      <w:r>
        <w:t>Mondays 1.30pm-3.30pm</w:t>
      </w:r>
      <w:r>
        <w:tab/>
      </w:r>
    </w:p>
    <w:p w14:paraId="1FBEF54F" w14:textId="77777777" w:rsidR="00F17739" w:rsidRDefault="00F17739" w:rsidP="00F17739">
      <w:pPr>
        <w:spacing w:after="0" w:line="240" w:lineRule="auto"/>
      </w:pPr>
      <w:r>
        <w:t>Website: www.wyndham.vic.gov.au select ‘Maternal &amp; Child Health Services’</w:t>
      </w:r>
    </w:p>
    <w:p w14:paraId="7BD58A92" w14:textId="77777777" w:rsidR="00F17739" w:rsidRDefault="00F17739" w:rsidP="00F17739">
      <w:pPr>
        <w:spacing w:after="0" w:line="240" w:lineRule="auto"/>
      </w:pPr>
      <w:r>
        <w:t>Ph: 03 9742 8148</w:t>
      </w:r>
      <w:r>
        <w:tab/>
      </w:r>
    </w:p>
    <w:p w14:paraId="4A32100E" w14:textId="77777777" w:rsidR="00F17739" w:rsidRDefault="00F17739" w:rsidP="00F17739">
      <w:pPr>
        <w:spacing w:after="0" w:line="240" w:lineRule="auto"/>
      </w:pPr>
      <w:r>
        <w:t>No cost</w:t>
      </w:r>
    </w:p>
    <w:p w14:paraId="7D9EBD3A" w14:textId="77777777" w:rsidR="00F17739" w:rsidRDefault="00F17739" w:rsidP="00F17739">
      <w:pPr>
        <w:spacing w:line="240" w:lineRule="auto"/>
      </w:pPr>
    </w:p>
    <w:p w14:paraId="4DCE5999" w14:textId="77777777" w:rsidR="00F17739" w:rsidRPr="00F17739" w:rsidRDefault="00F17739" w:rsidP="00F17739">
      <w:pPr>
        <w:spacing w:line="240" w:lineRule="auto"/>
        <w:rPr>
          <w:i/>
          <w:u w:val="single"/>
        </w:rPr>
      </w:pPr>
      <w:r w:rsidRPr="00F17739">
        <w:rPr>
          <w:i/>
          <w:u w:val="single"/>
        </w:rPr>
        <w:t>Playtime @ Penrose</w:t>
      </w:r>
    </w:p>
    <w:p w14:paraId="0050226B" w14:textId="77777777" w:rsidR="00F17739" w:rsidRDefault="00F17739" w:rsidP="00F17739">
      <w:pPr>
        <w:spacing w:after="0" w:line="240" w:lineRule="auto"/>
      </w:pPr>
      <w:r>
        <w:t xml:space="preserve">Due to popular demand Penrose is pleased to introduce a new morning Playgroup for children and parents (0-4) to socialise and play. </w:t>
      </w:r>
      <w:r>
        <w:tab/>
      </w:r>
    </w:p>
    <w:p w14:paraId="1D452290" w14:textId="77777777" w:rsidR="00F17739" w:rsidRDefault="00F17739" w:rsidP="00F17739">
      <w:pPr>
        <w:spacing w:after="0" w:line="240" w:lineRule="auto"/>
      </w:pPr>
      <w:r>
        <w:t>Tuesdays 9.30am—11.00am</w:t>
      </w:r>
      <w:r>
        <w:tab/>
      </w:r>
    </w:p>
    <w:p w14:paraId="004BB0EE" w14:textId="77777777" w:rsidR="00F17739" w:rsidRDefault="00F17739" w:rsidP="00F17739">
      <w:pPr>
        <w:spacing w:after="0" w:line="240" w:lineRule="auto"/>
      </w:pPr>
      <w:r>
        <w:t>Contact: Penrose Team Ph: 03 8734 4500</w:t>
      </w:r>
    </w:p>
    <w:p w14:paraId="72CF4850" w14:textId="77777777" w:rsidR="00F17739" w:rsidRDefault="00F17739" w:rsidP="00F17739">
      <w:pPr>
        <w:spacing w:after="0" w:line="240" w:lineRule="auto"/>
      </w:pPr>
      <w:r>
        <w:t xml:space="preserve">Email: penrosepromenadecc@wyndham.vic.gov.au </w:t>
      </w:r>
      <w:r>
        <w:tab/>
      </w:r>
    </w:p>
    <w:p w14:paraId="15162B90" w14:textId="77777777" w:rsidR="00F17739" w:rsidRDefault="00F17739" w:rsidP="00F17739">
      <w:pPr>
        <w:spacing w:after="0" w:line="240" w:lineRule="auto"/>
      </w:pPr>
      <w:r>
        <w:t>$45/term</w:t>
      </w:r>
    </w:p>
    <w:p w14:paraId="0E91F6FA" w14:textId="77777777" w:rsidR="00F17739" w:rsidRPr="00F17739" w:rsidRDefault="00F17739" w:rsidP="00F17739">
      <w:pPr>
        <w:spacing w:line="240" w:lineRule="auto"/>
        <w:rPr>
          <w:i/>
          <w:u w:val="single"/>
        </w:rPr>
      </w:pPr>
      <w:r w:rsidRPr="00F17739">
        <w:rPr>
          <w:i/>
          <w:u w:val="single"/>
        </w:rPr>
        <w:lastRenderedPageBreak/>
        <w:t>Penrose Petals</w:t>
      </w:r>
    </w:p>
    <w:p w14:paraId="10BC8920" w14:textId="77777777" w:rsidR="00F17739" w:rsidRDefault="00F17739" w:rsidP="00F17739">
      <w:pPr>
        <w:spacing w:after="0" w:line="240" w:lineRule="auto"/>
      </w:pPr>
      <w:r>
        <w:t xml:space="preserve">This structured playgroup will give you and your child (0-4yrs) the opportunity to actively participate in a stimulating variety of activities.  All backgrounds warmly welcomed </w:t>
      </w:r>
      <w:r>
        <w:tab/>
      </w:r>
    </w:p>
    <w:p w14:paraId="2BE53BDC" w14:textId="77777777" w:rsidR="00F17739" w:rsidRDefault="00F17739" w:rsidP="00F17739">
      <w:pPr>
        <w:spacing w:after="0" w:line="240" w:lineRule="auto"/>
      </w:pPr>
      <w:r>
        <w:t>Tuesdays 11.00am—1.00pm</w:t>
      </w:r>
      <w:r>
        <w:tab/>
      </w:r>
    </w:p>
    <w:p w14:paraId="14363959" w14:textId="77777777" w:rsidR="00F17739" w:rsidRDefault="00F17739" w:rsidP="00F17739">
      <w:pPr>
        <w:spacing w:after="0" w:line="240" w:lineRule="auto"/>
      </w:pPr>
      <w:r>
        <w:t>Contact: Penrose Team Ph: 03 8734 4500</w:t>
      </w:r>
    </w:p>
    <w:p w14:paraId="7F42B750" w14:textId="77777777" w:rsidR="00F17739" w:rsidRDefault="00F17739" w:rsidP="00F17739">
      <w:pPr>
        <w:spacing w:after="0" w:line="240" w:lineRule="auto"/>
      </w:pPr>
      <w:r>
        <w:t xml:space="preserve">Email: penrosepromenadecc@wyndham.vic.gov.au </w:t>
      </w:r>
      <w:r>
        <w:tab/>
      </w:r>
    </w:p>
    <w:p w14:paraId="3D7F69CE" w14:textId="77777777" w:rsidR="00F17739" w:rsidRDefault="00F17739" w:rsidP="00F17739">
      <w:pPr>
        <w:spacing w:after="0" w:line="240" w:lineRule="auto"/>
      </w:pPr>
      <w:r>
        <w:t>$45/term</w:t>
      </w:r>
    </w:p>
    <w:p w14:paraId="5C0AD37C" w14:textId="77777777" w:rsidR="00F17739" w:rsidRDefault="00F17739" w:rsidP="00F17739">
      <w:pPr>
        <w:spacing w:line="240" w:lineRule="auto"/>
      </w:pPr>
    </w:p>
    <w:p w14:paraId="2660191C" w14:textId="77777777" w:rsidR="00F17739" w:rsidRPr="00F17739" w:rsidRDefault="00F17739" w:rsidP="00F17739">
      <w:pPr>
        <w:spacing w:line="240" w:lineRule="auto"/>
        <w:rPr>
          <w:i/>
          <w:u w:val="single"/>
        </w:rPr>
      </w:pPr>
      <w:r w:rsidRPr="00F17739">
        <w:rPr>
          <w:i/>
          <w:u w:val="single"/>
        </w:rPr>
        <w:t>VICSEG New Futures</w:t>
      </w:r>
    </w:p>
    <w:p w14:paraId="4FB01193" w14:textId="77777777" w:rsidR="00F17739" w:rsidRDefault="00F17739" w:rsidP="00F17739">
      <w:pPr>
        <w:spacing w:after="0" w:line="240" w:lineRule="auto"/>
      </w:pPr>
      <w:r>
        <w:t>This playgroup is for migrants and refugee families in Wyndham which offers the opportunity for children to learn social skills through play and meeting other migrant and refugee families from the local community.</w:t>
      </w:r>
      <w:r>
        <w:tab/>
      </w:r>
    </w:p>
    <w:p w14:paraId="309F1C67" w14:textId="77777777" w:rsidR="00F17739" w:rsidRDefault="00F17739" w:rsidP="00F17739">
      <w:pPr>
        <w:spacing w:after="0" w:line="240" w:lineRule="auto"/>
      </w:pPr>
      <w:r>
        <w:t>Tuesday 1:00pm—4:00pm</w:t>
      </w:r>
      <w:r>
        <w:tab/>
      </w:r>
    </w:p>
    <w:p w14:paraId="631179C0" w14:textId="77777777" w:rsidR="00F17739" w:rsidRDefault="00F17739" w:rsidP="00F17739">
      <w:pPr>
        <w:spacing w:after="0" w:line="240" w:lineRule="auto"/>
      </w:pPr>
      <w:r>
        <w:t>Contact: Karen Diacono Ph: 8754 0512</w:t>
      </w:r>
    </w:p>
    <w:p w14:paraId="3078AEE4" w14:textId="77777777" w:rsidR="00F17739" w:rsidRDefault="00F17739" w:rsidP="00F17739">
      <w:pPr>
        <w:spacing w:after="0" w:line="240" w:lineRule="auto"/>
      </w:pPr>
      <w:r>
        <w:t>Email: kdiacono@vicsegnewfutures.org</w:t>
      </w:r>
    </w:p>
    <w:p w14:paraId="20DA2923" w14:textId="77777777" w:rsidR="00F17739" w:rsidRDefault="00F17739" w:rsidP="00F17739">
      <w:pPr>
        <w:spacing w:line="240" w:lineRule="auto"/>
      </w:pPr>
      <w:r>
        <w:t>No cost</w:t>
      </w:r>
    </w:p>
    <w:p w14:paraId="6C68E20E" w14:textId="77777777" w:rsidR="00F17739" w:rsidRPr="00F17739" w:rsidRDefault="00F17739" w:rsidP="00F17739">
      <w:pPr>
        <w:spacing w:line="240" w:lineRule="auto"/>
        <w:rPr>
          <w:i/>
          <w:u w:val="single"/>
        </w:rPr>
      </w:pPr>
      <w:r w:rsidRPr="00F17739">
        <w:rPr>
          <w:i/>
          <w:u w:val="single"/>
        </w:rPr>
        <w:t xml:space="preserve">Pasifika Playtime </w:t>
      </w:r>
    </w:p>
    <w:p w14:paraId="0EB511B9" w14:textId="77777777" w:rsidR="00F17739" w:rsidRDefault="00F17739" w:rsidP="00F17739">
      <w:pPr>
        <w:spacing w:after="0" w:line="240" w:lineRule="auto"/>
      </w:pPr>
      <w:r>
        <w:t xml:space="preserve">Welcoming families of young children from 0-4 years who identify as Pacific Islanders.  A structured playgroup allowing </w:t>
      </w:r>
      <w:proofErr w:type="spellStart"/>
      <w:r>
        <w:t>like minded</w:t>
      </w:r>
      <w:proofErr w:type="spellEnd"/>
      <w:r>
        <w:t xml:space="preserve"> families to share, connect and learn important social skills.</w:t>
      </w:r>
    </w:p>
    <w:p w14:paraId="5375A991" w14:textId="77777777" w:rsidR="00F17739" w:rsidRDefault="00F17739" w:rsidP="00F17739">
      <w:pPr>
        <w:spacing w:after="0" w:line="240" w:lineRule="auto"/>
      </w:pPr>
      <w:r>
        <w:t>Wednesdays 11:00am—1:00pm</w:t>
      </w:r>
      <w:r>
        <w:tab/>
      </w:r>
    </w:p>
    <w:p w14:paraId="63F704D4" w14:textId="77777777" w:rsidR="00F17739" w:rsidRDefault="00F17739" w:rsidP="00F17739">
      <w:pPr>
        <w:spacing w:after="0" w:line="240" w:lineRule="auto"/>
      </w:pPr>
      <w:r>
        <w:t>Contact: Penrose Team Ph: 03 8734 4500</w:t>
      </w:r>
    </w:p>
    <w:p w14:paraId="16811B1A" w14:textId="77777777" w:rsidR="00F17739" w:rsidRDefault="00F17739" w:rsidP="00F17739">
      <w:pPr>
        <w:spacing w:after="0" w:line="240" w:lineRule="auto"/>
      </w:pPr>
      <w:r>
        <w:t xml:space="preserve">Email: penrosepromenadecc@wyndham.vic.gov.au </w:t>
      </w:r>
      <w:r>
        <w:tab/>
      </w:r>
    </w:p>
    <w:p w14:paraId="71F95F00" w14:textId="77777777" w:rsidR="00F17739" w:rsidRDefault="00F17739" w:rsidP="00F17739">
      <w:pPr>
        <w:spacing w:after="0" w:line="240" w:lineRule="auto"/>
      </w:pPr>
      <w:r>
        <w:t>Small fee applies</w:t>
      </w:r>
    </w:p>
    <w:p w14:paraId="06BE89CD" w14:textId="77777777" w:rsidR="00F17739" w:rsidRDefault="00F17739" w:rsidP="00F17739">
      <w:pPr>
        <w:spacing w:after="0" w:line="240" w:lineRule="auto"/>
      </w:pPr>
    </w:p>
    <w:p w14:paraId="56B92841" w14:textId="77777777" w:rsidR="00F17739" w:rsidRPr="00F17739" w:rsidRDefault="00F17739" w:rsidP="00F17739">
      <w:pPr>
        <w:spacing w:line="240" w:lineRule="auto"/>
        <w:rPr>
          <w:i/>
          <w:u w:val="single"/>
        </w:rPr>
      </w:pPr>
      <w:r w:rsidRPr="00F17739">
        <w:rPr>
          <w:i/>
          <w:u w:val="single"/>
        </w:rPr>
        <w:t>Pram Walking and Baby Play Sessions</w:t>
      </w:r>
    </w:p>
    <w:p w14:paraId="184A3AF4" w14:textId="77777777" w:rsidR="00F17739" w:rsidRDefault="00F17739" w:rsidP="00F17739">
      <w:pPr>
        <w:spacing w:after="0" w:line="240" w:lineRule="auto"/>
      </w:pPr>
      <w:r>
        <w:t>An informal catch-up for families with babies   under 12 months.</w:t>
      </w:r>
      <w:r>
        <w:tab/>
      </w:r>
    </w:p>
    <w:p w14:paraId="72C46759" w14:textId="77777777" w:rsidR="00F17739" w:rsidRDefault="00F17739" w:rsidP="00F17739">
      <w:pPr>
        <w:spacing w:after="0" w:line="240" w:lineRule="auto"/>
      </w:pPr>
      <w:r>
        <w:t>Thursdays 10am-12pm</w:t>
      </w:r>
    </w:p>
    <w:p w14:paraId="73BDB0D3" w14:textId="77777777" w:rsidR="00F17739" w:rsidRDefault="00F17739" w:rsidP="00F17739">
      <w:pPr>
        <w:spacing w:after="0" w:line="240" w:lineRule="auto"/>
      </w:pPr>
      <w:r>
        <w:t>Walk- in</w:t>
      </w:r>
      <w:r>
        <w:tab/>
      </w:r>
    </w:p>
    <w:p w14:paraId="4F357348" w14:textId="77777777" w:rsidR="00F17739" w:rsidRDefault="00F17739" w:rsidP="00F17739">
      <w:pPr>
        <w:spacing w:after="0" w:line="240" w:lineRule="auto"/>
      </w:pPr>
      <w:r>
        <w:t>Ph: 03 8734 5478</w:t>
      </w:r>
      <w:r>
        <w:tab/>
      </w:r>
    </w:p>
    <w:p w14:paraId="509468E6" w14:textId="77777777" w:rsidR="00F17739" w:rsidRDefault="00F17739" w:rsidP="00F17739">
      <w:pPr>
        <w:spacing w:after="0" w:line="240" w:lineRule="auto"/>
      </w:pPr>
      <w:r>
        <w:t>No cost</w:t>
      </w:r>
    </w:p>
    <w:p w14:paraId="68890DED" w14:textId="77777777" w:rsidR="00F17739" w:rsidRDefault="00F17739" w:rsidP="00F17739">
      <w:pPr>
        <w:spacing w:after="0" w:line="240" w:lineRule="auto"/>
      </w:pPr>
    </w:p>
    <w:p w14:paraId="6CE83D26" w14:textId="77777777" w:rsidR="00F17739" w:rsidRDefault="00F17739" w:rsidP="00F17739">
      <w:pPr>
        <w:spacing w:after="0" w:line="240" w:lineRule="auto"/>
        <w:rPr>
          <w:b/>
          <w:u w:val="single"/>
        </w:rPr>
      </w:pPr>
      <w:r>
        <w:rPr>
          <w:b/>
          <w:u w:val="single"/>
        </w:rPr>
        <w:t>Wellbeing and Fitness</w:t>
      </w:r>
    </w:p>
    <w:p w14:paraId="247EC4E8" w14:textId="77777777" w:rsidR="00F17739" w:rsidRDefault="00F17739" w:rsidP="00F17739">
      <w:pPr>
        <w:spacing w:after="0" w:line="240" w:lineRule="auto"/>
        <w:rPr>
          <w:b/>
          <w:u w:val="single"/>
        </w:rPr>
      </w:pPr>
    </w:p>
    <w:p w14:paraId="2E54B38D" w14:textId="77777777" w:rsidR="00F17739" w:rsidRDefault="00F17739" w:rsidP="00F17739">
      <w:pPr>
        <w:spacing w:after="0" w:line="240" w:lineRule="auto"/>
        <w:rPr>
          <w:i/>
          <w:u w:val="single"/>
        </w:rPr>
      </w:pPr>
      <w:r w:rsidRPr="003856AE">
        <w:rPr>
          <w:i/>
          <w:u w:val="single"/>
        </w:rPr>
        <w:t>Penrose Walking Group</w:t>
      </w:r>
    </w:p>
    <w:p w14:paraId="0278F5B4" w14:textId="77777777" w:rsidR="003856AE" w:rsidRPr="003856AE" w:rsidRDefault="003856AE" w:rsidP="00F17739">
      <w:pPr>
        <w:spacing w:after="0" w:line="240" w:lineRule="auto"/>
        <w:rPr>
          <w:i/>
          <w:u w:val="single"/>
        </w:rPr>
      </w:pPr>
    </w:p>
    <w:p w14:paraId="7576A6D2" w14:textId="77777777" w:rsidR="00F17739" w:rsidRDefault="00F17739" w:rsidP="00F17739">
      <w:pPr>
        <w:spacing w:after="0" w:line="240" w:lineRule="auto"/>
      </w:pPr>
      <w:r>
        <w:t>Join ‘Team Walkabout’ a Heart Foundation group that take a gentle walk around the local area.  Bring your walking shoes &amp; water bottle!</w:t>
      </w:r>
      <w:r>
        <w:tab/>
      </w:r>
    </w:p>
    <w:p w14:paraId="63EABB7A" w14:textId="77777777" w:rsidR="00F17739" w:rsidRDefault="00F17739" w:rsidP="00F17739">
      <w:pPr>
        <w:spacing w:after="0" w:line="240" w:lineRule="auto"/>
      </w:pPr>
      <w:r>
        <w:t xml:space="preserve">Wednesdays 9:30am </w:t>
      </w:r>
    </w:p>
    <w:p w14:paraId="3F272B89" w14:textId="77777777" w:rsidR="00F17739" w:rsidRDefault="00F17739" w:rsidP="00F17739">
      <w:pPr>
        <w:spacing w:after="0" w:line="240" w:lineRule="auto"/>
      </w:pPr>
      <w:r>
        <w:t xml:space="preserve">Thursdays 7:00pm </w:t>
      </w:r>
      <w:r>
        <w:tab/>
      </w:r>
    </w:p>
    <w:p w14:paraId="5CBDF60B" w14:textId="77777777" w:rsidR="00F17739" w:rsidRDefault="00F17739" w:rsidP="00F17739">
      <w:pPr>
        <w:spacing w:after="0" w:line="240" w:lineRule="auto"/>
      </w:pPr>
      <w:r>
        <w:t>Contact: Douglas-John</w:t>
      </w:r>
    </w:p>
    <w:p w14:paraId="7E94E493" w14:textId="77777777" w:rsidR="00F17739" w:rsidRDefault="00F17739" w:rsidP="00F17739">
      <w:pPr>
        <w:spacing w:after="0" w:line="240" w:lineRule="auto"/>
      </w:pPr>
      <w:r>
        <w:t>Ph: 0432 741 940</w:t>
      </w:r>
      <w:r>
        <w:tab/>
      </w:r>
    </w:p>
    <w:p w14:paraId="3111E0C7" w14:textId="77777777" w:rsidR="00F17739" w:rsidRDefault="00F17739" w:rsidP="00F17739">
      <w:pPr>
        <w:spacing w:after="0" w:line="240" w:lineRule="auto"/>
      </w:pPr>
      <w:r>
        <w:t>No cost</w:t>
      </w:r>
    </w:p>
    <w:p w14:paraId="15E8F20F" w14:textId="77777777" w:rsidR="00F17739" w:rsidRDefault="00F17739" w:rsidP="00F17739">
      <w:pPr>
        <w:spacing w:after="0" w:line="240" w:lineRule="auto"/>
      </w:pPr>
    </w:p>
    <w:p w14:paraId="249AF308" w14:textId="77777777" w:rsidR="00F17739" w:rsidRDefault="00F17739" w:rsidP="00F17739">
      <w:pPr>
        <w:spacing w:after="0" w:line="240" w:lineRule="auto"/>
      </w:pPr>
    </w:p>
    <w:p w14:paraId="676A3B9E" w14:textId="77777777" w:rsidR="00F17739" w:rsidRDefault="00F17739" w:rsidP="00F17739">
      <w:pPr>
        <w:spacing w:after="0" w:line="240" w:lineRule="auto"/>
      </w:pPr>
    </w:p>
    <w:p w14:paraId="717E01B3" w14:textId="77777777" w:rsidR="00F17739" w:rsidRDefault="00F17739" w:rsidP="00F17739">
      <w:pPr>
        <w:spacing w:after="0" w:line="240" w:lineRule="auto"/>
      </w:pPr>
    </w:p>
    <w:p w14:paraId="0A14200C" w14:textId="77777777" w:rsidR="00F17739" w:rsidRDefault="00F17739" w:rsidP="00F17739">
      <w:pPr>
        <w:spacing w:after="0" w:line="240" w:lineRule="auto"/>
      </w:pPr>
    </w:p>
    <w:p w14:paraId="411E351D" w14:textId="77777777" w:rsidR="00F17739" w:rsidRDefault="00F17739" w:rsidP="00F17739">
      <w:pPr>
        <w:spacing w:after="0" w:line="240" w:lineRule="auto"/>
      </w:pPr>
    </w:p>
    <w:p w14:paraId="3EE881B0" w14:textId="77777777" w:rsidR="00F17739" w:rsidRDefault="00F17739" w:rsidP="00F17739">
      <w:pPr>
        <w:spacing w:after="0" w:line="240" w:lineRule="auto"/>
        <w:rPr>
          <w:i/>
          <w:u w:val="single"/>
        </w:rPr>
      </w:pPr>
      <w:r w:rsidRPr="00F17739">
        <w:rPr>
          <w:i/>
          <w:u w:val="single"/>
        </w:rPr>
        <w:t>Twins Martial Arts</w:t>
      </w:r>
    </w:p>
    <w:p w14:paraId="78C402D8" w14:textId="77777777" w:rsidR="003856AE" w:rsidRPr="00F17739" w:rsidRDefault="003856AE" w:rsidP="00F17739">
      <w:pPr>
        <w:spacing w:after="0" w:line="240" w:lineRule="auto"/>
        <w:rPr>
          <w:i/>
          <w:u w:val="single"/>
        </w:rPr>
      </w:pPr>
    </w:p>
    <w:p w14:paraId="12AE045E" w14:textId="77777777" w:rsidR="003856AE" w:rsidRDefault="00F17739" w:rsidP="003856AE">
      <w:pPr>
        <w:spacing w:after="0" w:line="240" w:lineRule="auto"/>
      </w:pPr>
      <w:r>
        <w:t>Traditional Shotokan Karate for children 4-15yrs. Classes are taught by qualified NCAS Dojo Coaches, holding Senior First Aid and Working with Children Checks.</w:t>
      </w:r>
      <w:r>
        <w:tab/>
      </w:r>
    </w:p>
    <w:p w14:paraId="38EA5334" w14:textId="77777777" w:rsidR="003856AE" w:rsidRDefault="00F17739" w:rsidP="003856AE">
      <w:pPr>
        <w:spacing w:after="0" w:line="240" w:lineRule="auto"/>
      </w:pPr>
      <w:r>
        <w:t>Thur</w:t>
      </w:r>
      <w:r w:rsidR="003856AE">
        <w:t xml:space="preserve">sdays </w:t>
      </w:r>
      <w:r>
        <w:t>4:30pm– 7:00pm</w:t>
      </w:r>
      <w:r>
        <w:tab/>
      </w:r>
    </w:p>
    <w:p w14:paraId="1086CF8E" w14:textId="77777777" w:rsidR="00F17739" w:rsidRDefault="00F17739" w:rsidP="003856AE">
      <w:pPr>
        <w:spacing w:after="0" w:line="240" w:lineRule="auto"/>
      </w:pPr>
      <w:r>
        <w:t xml:space="preserve">Contact: Sensei Lay or Ken </w:t>
      </w:r>
    </w:p>
    <w:p w14:paraId="1ED53003" w14:textId="77777777" w:rsidR="00F17739" w:rsidRDefault="003856AE" w:rsidP="003856AE">
      <w:pPr>
        <w:spacing w:after="0" w:line="240" w:lineRule="auto"/>
      </w:pPr>
      <w:r>
        <w:t xml:space="preserve">Ph: </w:t>
      </w:r>
      <w:r w:rsidR="00F17739">
        <w:t>0416 333 113</w:t>
      </w:r>
    </w:p>
    <w:p w14:paraId="739FAA1E" w14:textId="77777777" w:rsidR="00F17739" w:rsidRDefault="003856AE" w:rsidP="003856AE">
      <w:pPr>
        <w:spacing w:after="0" w:line="240" w:lineRule="auto"/>
      </w:pPr>
      <w:r>
        <w:t xml:space="preserve">Email: </w:t>
      </w:r>
      <w:r w:rsidR="00F17739">
        <w:t>info@twinsmartialarts.com.au</w:t>
      </w:r>
    </w:p>
    <w:p w14:paraId="4F4E4898" w14:textId="77777777" w:rsidR="00F17739" w:rsidRDefault="00F17739" w:rsidP="003856AE">
      <w:pPr>
        <w:spacing w:after="0" w:line="240" w:lineRule="auto"/>
      </w:pPr>
      <w:r>
        <w:t>www.twinsmartialarts.com.au</w:t>
      </w:r>
    </w:p>
    <w:p w14:paraId="0943C743" w14:textId="77777777" w:rsidR="003856AE" w:rsidRDefault="00F17739" w:rsidP="003856AE">
      <w:pPr>
        <w:spacing w:after="0" w:line="240" w:lineRule="auto"/>
      </w:pPr>
      <w:r>
        <w:t>www.facebook/twinsmartialarts</w:t>
      </w:r>
      <w:r>
        <w:tab/>
      </w:r>
    </w:p>
    <w:p w14:paraId="0840193B" w14:textId="77777777" w:rsidR="00F17739" w:rsidRDefault="00F17739" w:rsidP="003856AE">
      <w:pPr>
        <w:spacing w:after="0" w:line="240" w:lineRule="auto"/>
      </w:pPr>
      <w:r>
        <w:t>Fees apply</w:t>
      </w:r>
    </w:p>
    <w:p w14:paraId="1E148F47" w14:textId="77777777" w:rsidR="003856AE" w:rsidRPr="003856AE" w:rsidRDefault="003856AE" w:rsidP="00F17739">
      <w:pPr>
        <w:spacing w:after="0" w:line="240" w:lineRule="auto"/>
        <w:rPr>
          <w:i/>
          <w:u w:val="single"/>
        </w:rPr>
      </w:pPr>
    </w:p>
    <w:p w14:paraId="15C95C08" w14:textId="77777777" w:rsidR="00F17739" w:rsidRDefault="00F17739" w:rsidP="00F17739">
      <w:pPr>
        <w:spacing w:after="0" w:line="240" w:lineRule="auto"/>
        <w:rPr>
          <w:i/>
          <w:u w:val="single"/>
        </w:rPr>
      </w:pPr>
      <w:r w:rsidRPr="003856AE">
        <w:rPr>
          <w:i/>
          <w:u w:val="single"/>
        </w:rPr>
        <w:t xml:space="preserve">Art of Living </w:t>
      </w:r>
    </w:p>
    <w:p w14:paraId="68DC4C16" w14:textId="77777777" w:rsidR="003856AE" w:rsidRPr="003856AE" w:rsidRDefault="003856AE" w:rsidP="00F17739">
      <w:pPr>
        <w:spacing w:after="0" w:line="240" w:lineRule="auto"/>
        <w:rPr>
          <w:i/>
          <w:u w:val="single"/>
        </w:rPr>
      </w:pPr>
    </w:p>
    <w:p w14:paraId="665FD622" w14:textId="77777777" w:rsidR="00F17739" w:rsidRDefault="00F17739" w:rsidP="00F17739">
      <w:pPr>
        <w:spacing w:after="0" w:line="240" w:lineRule="auto"/>
      </w:pPr>
      <w:r>
        <w:t xml:space="preserve">Stretch, Breathe and Meditate. </w:t>
      </w:r>
    </w:p>
    <w:p w14:paraId="05A6D702" w14:textId="77777777" w:rsidR="00F17739" w:rsidRDefault="00F17739" w:rsidP="00F17739">
      <w:pPr>
        <w:spacing w:after="0" w:line="240" w:lineRule="auto"/>
      </w:pPr>
      <w:r>
        <w:t xml:space="preserve">Yoga, Breathing, and Meditation classes. </w:t>
      </w:r>
    </w:p>
    <w:p w14:paraId="6C93167B" w14:textId="77777777" w:rsidR="003856AE" w:rsidRDefault="00F17739" w:rsidP="00F17739">
      <w:pPr>
        <w:spacing w:after="0" w:line="240" w:lineRule="auto"/>
      </w:pPr>
      <w:r>
        <w:t xml:space="preserve">Please bring a yoga mat &amp; cushion if you wish to sit on the floor. </w:t>
      </w:r>
      <w:r>
        <w:tab/>
      </w:r>
    </w:p>
    <w:p w14:paraId="61D253B5" w14:textId="77777777" w:rsidR="003856AE" w:rsidRDefault="003856AE" w:rsidP="00F17739">
      <w:pPr>
        <w:spacing w:after="0" w:line="240" w:lineRule="auto"/>
      </w:pPr>
      <w:r>
        <w:t xml:space="preserve">Sundays </w:t>
      </w:r>
      <w:r w:rsidR="00F17739">
        <w:t xml:space="preserve">7:30am—10am </w:t>
      </w:r>
      <w:r w:rsidR="00F17739">
        <w:tab/>
      </w:r>
    </w:p>
    <w:p w14:paraId="5CE23DAA" w14:textId="77777777" w:rsidR="00F17739" w:rsidRDefault="00F17739" w:rsidP="00F17739">
      <w:pPr>
        <w:spacing w:after="0" w:line="240" w:lineRule="auto"/>
      </w:pPr>
      <w:r>
        <w:t xml:space="preserve">Contact: Rohit </w:t>
      </w:r>
    </w:p>
    <w:p w14:paraId="6E6486B6" w14:textId="77777777" w:rsidR="00F17739" w:rsidRDefault="003856AE" w:rsidP="00F17739">
      <w:pPr>
        <w:spacing w:after="0" w:line="240" w:lineRule="auto"/>
      </w:pPr>
      <w:r>
        <w:t xml:space="preserve">Ph: </w:t>
      </w:r>
      <w:r w:rsidR="00F17739">
        <w:t>0423 531 787</w:t>
      </w:r>
    </w:p>
    <w:p w14:paraId="2190D9CC" w14:textId="77777777" w:rsidR="00F17739" w:rsidRDefault="003856AE" w:rsidP="00F17739">
      <w:pPr>
        <w:spacing w:after="0" w:line="240" w:lineRule="auto"/>
      </w:pPr>
      <w:r>
        <w:t xml:space="preserve">Email: </w:t>
      </w:r>
      <w:r w:rsidR="00F17739">
        <w:t>rohit@artofliving.org.au</w:t>
      </w:r>
    </w:p>
    <w:p w14:paraId="4D002D51" w14:textId="77777777" w:rsidR="003856AE" w:rsidRDefault="00F17739" w:rsidP="00F17739">
      <w:pPr>
        <w:spacing w:after="0" w:line="240" w:lineRule="auto"/>
      </w:pPr>
      <w:r>
        <w:t xml:space="preserve">www.artofliving.org </w:t>
      </w:r>
      <w:r>
        <w:tab/>
      </w:r>
    </w:p>
    <w:p w14:paraId="1AD75DD6" w14:textId="77777777" w:rsidR="00F17739" w:rsidRDefault="003856AE" w:rsidP="00F17739">
      <w:pPr>
        <w:spacing w:after="0" w:line="240" w:lineRule="auto"/>
      </w:pPr>
      <w:r>
        <w:t xml:space="preserve">Cost: </w:t>
      </w:r>
      <w:r w:rsidR="00F17739">
        <w:t>$5</w:t>
      </w:r>
    </w:p>
    <w:p w14:paraId="53379350" w14:textId="77777777" w:rsidR="003856AE" w:rsidRDefault="003856AE" w:rsidP="00F17739">
      <w:pPr>
        <w:spacing w:after="0" w:line="240" w:lineRule="auto"/>
      </w:pPr>
    </w:p>
    <w:p w14:paraId="161B4339" w14:textId="77777777" w:rsidR="00F17739" w:rsidRDefault="00F17739" w:rsidP="00F17739">
      <w:pPr>
        <w:spacing w:after="0" w:line="240" w:lineRule="auto"/>
        <w:rPr>
          <w:i/>
          <w:u w:val="single"/>
        </w:rPr>
      </w:pPr>
      <w:r w:rsidRPr="003856AE">
        <w:rPr>
          <w:i/>
          <w:u w:val="single"/>
        </w:rPr>
        <w:t>Burnout Bhangra</w:t>
      </w:r>
    </w:p>
    <w:p w14:paraId="2EEEAF69" w14:textId="77777777" w:rsidR="003856AE" w:rsidRPr="003856AE" w:rsidRDefault="003856AE" w:rsidP="00F17739">
      <w:pPr>
        <w:spacing w:after="0" w:line="240" w:lineRule="auto"/>
        <w:rPr>
          <w:i/>
          <w:u w:val="single"/>
        </w:rPr>
      </w:pPr>
    </w:p>
    <w:p w14:paraId="15CC107C" w14:textId="77777777" w:rsidR="00F17739" w:rsidRDefault="00F17739" w:rsidP="003856AE">
      <w:pPr>
        <w:spacing w:after="0" w:line="240" w:lineRule="auto"/>
      </w:pPr>
      <w:r>
        <w:t xml:space="preserve">Come and join fitness through Bhangra which is a North Indian high </w:t>
      </w:r>
      <w:r w:rsidR="003856AE">
        <w:t xml:space="preserve">intensity dance fitness class. Thursdays </w:t>
      </w:r>
      <w:r>
        <w:t>7:00pm—8:00pm</w:t>
      </w:r>
    </w:p>
    <w:p w14:paraId="50A12782" w14:textId="77777777" w:rsidR="00F17739" w:rsidRDefault="00F17739" w:rsidP="003856AE">
      <w:pPr>
        <w:spacing w:after="0" w:line="240" w:lineRule="auto"/>
      </w:pPr>
      <w:r>
        <w:t>Contact: Sandeep</w:t>
      </w:r>
    </w:p>
    <w:p w14:paraId="5175847C" w14:textId="77777777" w:rsidR="003856AE" w:rsidRDefault="003856AE" w:rsidP="003856AE">
      <w:pPr>
        <w:spacing w:after="0" w:line="240" w:lineRule="auto"/>
      </w:pPr>
      <w:r>
        <w:t xml:space="preserve">Ph: </w:t>
      </w:r>
      <w:r w:rsidR="00F17739">
        <w:t>0433 012 214</w:t>
      </w:r>
      <w:r w:rsidR="00F17739">
        <w:tab/>
      </w:r>
    </w:p>
    <w:p w14:paraId="24687638" w14:textId="77777777" w:rsidR="00F17739" w:rsidRDefault="00F17739" w:rsidP="003856AE">
      <w:pPr>
        <w:spacing w:after="0" w:line="240" w:lineRule="auto"/>
      </w:pPr>
      <w:r>
        <w:t>Fees apply</w:t>
      </w:r>
    </w:p>
    <w:p w14:paraId="568C0EC5" w14:textId="77777777" w:rsidR="003856AE" w:rsidRDefault="003856AE" w:rsidP="003856AE">
      <w:pPr>
        <w:spacing w:after="0" w:line="240" w:lineRule="auto"/>
      </w:pPr>
    </w:p>
    <w:p w14:paraId="561F7FE5" w14:textId="77777777" w:rsidR="003856AE" w:rsidRDefault="003856AE" w:rsidP="003856AE">
      <w:pPr>
        <w:spacing w:after="0" w:line="240" w:lineRule="auto"/>
        <w:rPr>
          <w:b/>
          <w:u w:val="single"/>
        </w:rPr>
      </w:pPr>
      <w:r w:rsidRPr="003856AE">
        <w:rPr>
          <w:b/>
          <w:u w:val="single"/>
        </w:rPr>
        <w:t>Education and Training</w:t>
      </w:r>
    </w:p>
    <w:p w14:paraId="117A565A" w14:textId="77777777" w:rsidR="003856AE" w:rsidRDefault="003856AE" w:rsidP="003856AE">
      <w:pPr>
        <w:spacing w:after="0" w:line="240" w:lineRule="auto"/>
        <w:rPr>
          <w:b/>
          <w:u w:val="single"/>
        </w:rPr>
      </w:pPr>
    </w:p>
    <w:p w14:paraId="1D4F6C3A" w14:textId="77777777" w:rsidR="003856AE" w:rsidRPr="003856AE" w:rsidRDefault="003856AE" w:rsidP="003856AE">
      <w:pPr>
        <w:spacing w:after="0" w:line="240" w:lineRule="auto"/>
        <w:rPr>
          <w:i/>
          <w:u w:val="single"/>
        </w:rPr>
      </w:pPr>
      <w:r w:rsidRPr="003856AE">
        <w:rPr>
          <w:i/>
          <w:u w:val="single"/>
        </w:rPr>
        <w:t xml:space="preserve">Homework Club Tarneit </w:t>
      </w:r>
    </w:p>
    <w:p w14:paraId="0AF7A306" w14:textId="77777777" w:rsidR="003856AE" w:rsidRDefault="003856AE" w:rsidP="003856AE">
      <w:pPr>
        <w:spacing w:after="0" w:line="240" w:lineRule="auto"/>
      </w:pPr>
    </w:p>
    <w:p w14:paraId="5935C843" w14:textId="77777777" w:rsidR="003856AE" w:rsidRDefault="003856AE" w:rsidP="003856AE">
      <w:pPr>
        <w:spacing w:after="0" w:line="240" w:lineRule="auto"/>
      </w:pPr>
      <w:r>
        <w:t>Edmund Rice Community &amp; Refugee Services</w:t>
      </w:r>
    </w:p>
    <w:p w14:paraId="7F509D2F" w14:textId="77777777" w:rsidR="003856AE" w:rsidRDefault="003856AE" w:rsidP="003856AE">
      <w:pPr>
        <w:spacing w:after="0" w:line="240" w:lineRule="auto"/>
      </w:pPr>
      <w:r>
        <w:t xml:space="preserve">Local school students are mentored by Volunteer tutors and learn healthy study habits. There are fun art activities, fresh fruit &amp; snacks, excursions &amp; camps during school holidays. </w:t>
      </w:r>
      <w:r>
        <w:tab/>
      </w:r>
    </w:p>
    <w:p w14:paraId="52AB1506" w14:textId="77777777" w:rsidR="003856AE" w:rsidRDefault="003856AE" w:rsidP="003856AE">
      <w:pPr>
        <w:spacing w:after="0" w:line="240" w:lineRule="auto"/>
      </w:pPr>
      <w:r>
        <w:t>Mondays 3:30pm—6:00pm</w:t>
      </w:r>
    </w:p>
    <w:p w14:paraId="08527840" w14:textId="77777777" w:rsidR="003856AE" w:rsidRDefault="003856AE" w:rsidP="003856AE">
      <w:pPr>
        <w:spacing w:after="0" w:line="240" w:lineRule="auto"/>
      </w:pPr>
      <w:r>
        <w:t>Tuesdays 3:30pm—6:00pm</w:t>
      </w:r>
    </w:p>
    <w:p w14:paraId="5EDBE665" w14:textId="77777777" w:rsidR="003856AE" w:rsidRDefault="003856AE" w:rsidP="003856AE">
      <w:pPr>
        <w:spacing w:after="0" w:line="240" w:lineRule="auto"/>
      </w:pPr>
      <w:r>
        <w:t>Wednesdays 3:30pm—6:00pm</w:t>
      </w:r>
      <w:r>
        <w:tab/>
      </w:r>
    </w:p>
    <w:p w14:paraId="3522A4E8" w14:textId="77777777" w:rsidR="003856AE" w:rsidRDefault="003856AE" w:rsidP="003856AE">
      <w:pPr>
        <w:spacing w:after="0" w:line="240" w:lineRule="auto"/>
      </w:pPr>
      <w:r>
        <w:t>Contact: Gudrun, Secondary School Ph: 0405 901 931</w:t>
      </w:r>
    </w:p>
    <w:p w14:paraId="0D1D278F" w14:textId="77777777" w:rsidR="003856AE" w:rsidRDefault="003856AE" w:rsidP="003856AE">
      <w:pPr>
        <w:spacing w:after="0" w:line="240" w:lineRule="auto"/>
      </w:pPr>
      <w:r>
        <w:t>Email: programercrs@edmundrice.org</w:t>
      </w:r>
    </w:p>
    <w:p w14:paraId="3283532B" w14:textId="77777777" w:rsidR="003856AE" w:rsidRDefault="003856AE" w:rsidP="003856AE">
      <w:pPr>
        <w:spacing w:after="0" w:line="240" w:lineRule="auto"/>
      </w:pPr>
      <w:r>
        <w:t>FREE for eligible students</w:t>
      </w:r>
    </w:p>
    <w:p w14:paraId="731A77A1" w14:textId="77777777" w:rsidR="003856AE" w:rsidRDefault="003856AE" w:rsidP="003856AE">
      <w:pPr>
        <w:spacing w:after="0" w:line="240" w:lineRule="auto"/>
      </w:pPr>
    </w:p>
    <w:p w14:paraId="596C419D" w14:textId="77777777" w:rsidR="003856AE" w:rsidRDefault="003856AE" w:rsidP="003856AE">
      <w:pPr>
        <w:spacing w:after="0" w:line="240" w:lineRule="auto"/>
      </w:pPr>
    </w:p>
    <w:p w14:paraId="291E140E" w14:textId="77777777" w:rsidR="003856AE" w:rsidRDefault="003856AE" w:rsidP="003856AE">
      <w:pPr>
        <w:spacing w:after="0" w:line="240" w:lineRule="auto"/>
      </w:pPr>
    </w:p>
    <w:p w14:paraId="01F425C5" w14:textId="77777777" w:rsidR="003856AE" w:rsidRDefault="003856AE" w:rsidP="003856AE">
      <w:pPr>
        <w:spacing w:after="0" w:line="240" w:lineRule="auto"/>
      </w:pPr>
    </w:p>
    <w:p w14:paraId="0E59B163" w14:textId="77777777" w:rsidR="003856AE" w:rsidRDefault="003856AE" w:rsidP="003856AE">
      <w:pPr>
        <w:spacing w:after="0" w:line="240" w:lineRule="auto"/>
      </w:pPr>
    </w:p>
    <w:p w14:paraId="21F6ED00" w14:textId="77777777" w:rsidR="003856AE" w:rsidRDefault="003856AE" w:rsidP="003856AE">
      <w:pPr>
        <w:spacing w:after="0" w:line="240" w:lineRule="auto"/>
        <w:rPr>
          <w:i/>
          <w:u w:val="single"/>
        </w:rPr>
      </w:pPr>
      <w:r w:rsidRPr="003856AE">
        <w:rPr>
          <w:i/>
          <w:u w:val="single"/>
        </w:rPr>
        <w:lastRenderedPageBreak/>
        <w:t>Abacus 4 Kids</w:t>
      </w:r>
    </w:p>
    <w:p w14:paraId="18EECECD" w14:textId="77777777" w:rsidR="003856AE" w:rsidRPr="003856AE" w:rsidRDefault="003856AE" w:rsidP="003856AE">
      <w:pPr>
        <w:spacing w:after="0" w:line="240" w:lineRule="auto"/>
        <w:rPr>
          <w:i/>
          <w:u w:val="single"/>
        </w:rPr>
      </w:pPr>
    </w:p>
    <w:p w14:paraId="1C8051FC" w14:textId="77777777" w:rsidR="003856AE" w:rsidRDefault="003856AE" w:rsidP="003856AE">
      <w:pPr>
        <w:spacing w:after="0" w:line="240" w:lineRule="auto"/>
      </w:pPr>
      <w:r>
        <w:t xml:space="preserve">Advanced abacus lessons for kids from 4-12yrs. Enjoy the fun way to learn math using this powerful ancient tool. Book for your free trial lesson today! </w:t>
      </w:r>
      <w:r>
        <w:tab/>
      </w:r>
    </w:p>
    <w:p w14:paraId="01D5FD47" w14:textId="77777777" w:rsidR="003856AE" w:rsidRDefault="003856AE" w:rsidP="003856AE">
      <w:pPr>
        <w:spacing w:after="0" w:line="240" w:lineRule="auto"/>
      </w:pPr>
      <w:r>
        <w:t>Monday 4:00-7:00pm</w:t>
      </w:r>
    </w:p>
    <w:p w14:paraId="09624046" w14:textId="77777777" w:rsidR="003856AE" w:rsidRDefault="003856AE" w:rsidP="003856AE">
      <w:pPr>
        <w:spacing w:after="0" w:line="240" w:lineRule="auto"/>
      </w:pPr>
      <w:r>
        <w:t>Tuesday 4.30-7.30pm</w:t>
      </w:r>
    </w:p>
    <w:p w14:paraId="194868BE" w14:textId="77777777" w:rsidR="003856AE" w:rsidRDefault="003856AE" w:rsidP="003856AE">
      <w:pPr>
        <w:spacing w:after="0" w:line="240" w:lineRule="auto"/>
      </w:pPr>
      <w:r>
        <w:t>Wed 4.30-7.30pm</w:t>
      </w:r>
    </w:p>
    <w:p w14:paraId="09E70B0C" w14:textId="77777777" w:rsidR="003856AE" w:rsidRDefault="003856AE" w:rsidP="003856AE">
      <w:pPr>
        <w:spacing w:after="0" w:line="240" w:lineRule="auto"/>
      </w:pPr>
      <w:r>
        <w:t>Friday 4:30-7:30pm</w:t>
      </w:r>
    </w:p>
    <w:p w14:paraId="7F9F8144" w14:textId="77777777" w:rsidR="003856AE" w:rsidRDefault="003856AE" w:rsidP="003856AE">
      <w:pPr>
        <w:spacing w:after="0" w:line="240" w:lineRule="auto"/>
      </w:pPr>
      <w:r>
        <w:t>Sat 9:00-12:00pm</w:t>
      </w:r>
      <w:r>
        <w:tab/>
      </w:r>
    </w:p>
    <w:p w14:paraId="252F1537" w14:textId="77777777" w:rsidR="003856AE" w:rsidRDefault="003856AE" w:rsidP="003856AE">
      <w:pPr>
        <w:spacing w:after="0" w:line="240" w:lineRule="auto"/>
      </w:pPr>
      <w:r>
        <w:t xml:space="preserve">Contact: </w:t>
      </w:r>
      <w:proofErr w:type="spellStart"/>
      <w:r>
        <w:t>Jaslyn</w:t>
      </w:r>
      <w:proofErr w:type="spellEnd"/>
      <w:r>
        <w:t xml:space="preserve"> </w:t>
      </w:r>
    </w:p>
    <w:p w14:paraId="1A4D9275" w14:textId="77777777" w:rsidR="003856AE" w:rsidRDefault="003856AE" w:rsidP="003856AE">
      <w:pPr>
        <w:spacing w:after="0" w:line="240" w:lineRule="auto"/>
      </w:pPr>
      <w:r>
        <w:t xml:space="preserve">Ph: 0406 946 069 </w:t>
      </w:r>
    </w:p>
    <w:p w14:paraId="2CF8642D" w14:textId="77777777" w:rsidR="003856AE" w:rsidRDefault="003856AE" w:rsidP="003856AE">
      <w:pPr>
        <w:spacing w:after="0" w:line="240" w:lineRule="auto"/>
      </w:pPr>
      <w:r>
        <w:t xml:space="preserve">Email: </w:t>
      </w:r>
      <w:hyperlink r:id="rId4" w:history="1">
        <w:r w:rsidRPr="00F46956">
          <w:rPr>
            <w:rStyle w:val="Hyperlink"/>
          </w:rPr>
          <w:t>abacus4kids@gmail.com</w:t>
        </w:r>
      </w:hyperlink>
      <w:r>
        <w:tab/>
      </w:r>
    </w:p>
    <w:p w14:paraId="5027EBBD" w14:textId="77777777" w:rsidR="003856AE" w:rsidRDefault="003856AE" w:rsidP="003856AE">
      <w:pPr>
        <w:spacing w:after="0" w:line="240" w:lineRule="auto"/>
      </w:pPr>
      <w:r>
        <w:t>Fees apply</w:t>
      </w:r>
    </w:p>
    <w:p w14:paraId="268B7FE3" w14:textId="77777777" w:rsidR="003856AE" w:rsidRDefault="003856AE" w:rsidP="003856AE">
      <w:pPr>
        <w:spacing w:after="0" w:line="240" w:lineRule="auto"/>
      </w:pPr>
    </w:p>
    <w:p w14:paraId="50B5F337" w14:textId="77777777" w:rsidR="003856AE" w:rsidRPr="003856AE" w:rsidRDefault="003856AE" w:rsidP="003856AE">
      <w:pPr>
        <w:spacing w:after="0" w:line="240" w:lineRule="auto"/>
        <w:rPr>
          <w:i/>
          <w:u w:val="single"/>
        </w:rPr>
      </w:pPr>
      <w:r w:rsidRPr="003856AE">
        <w:rPr>
          <w:i/>
          <w:u w:val="single"/>
        </w:rPr>
        <w:t>Wyndham Community &amp; Education Centre</w:t>
      </w:r>
    </w:p>
    <w:p w14:paraId="6F407752" w14:textId="77777777" w:rsidR="003856AE" w:rsidRDefault="003856AE" w:rsidP="003856AE">
      <w:pPr>
        <w:spacing w:after="0" w:line="240" w:lineRule="auto"/>
        <w:rPr>
          <w:i/>
          <w:u w:val="single"/>
        </w:rPr>
      </w:pPr>
      <w:r w:rsidRPr="003856AE">
        <w:rPr>
          <w:i/>
          <w:u w:val="single"/>
        </w:rPr>
        <w:t>AMEP</w:t>
      </w:r>
    </w:p>
    <w:p w14:paraId="172E65AD" w14:textId="77777777" w:rsidR="003856AE" w:rsidRPr="003856AE" w:rsidRDefault="003856AE" w:rsidP="003856AE">
      <w:pPr>
        <w:spacing w:after="0" w:line="240" w:lineRule="auto"/>
        <w:rPr>
          <w:i/>
          <w:u w:val="single"/>
        </w:rPr>
      </w:pPr>
    </w:p>
    <w:p w14:paraId="69FF4C14" w14:textId="77777777" w:rsidR="003856AE" w:rsidRDefault="003856AE" w:rsidP="003856AE">
      <w:pPr>
        <w:spacing w:after="0" w:line="240" w:lineRule="auto"/>
      </w:pPr>
      <w:r>
        <w:t>Government funded English course</w:t>
      </w:r>
      <w:r>
        <w:tab/>
      </w:r>
    </w:p>
    <w:p w14:paraId="021677E2" w14:textId="77777777" w:rsidR="003856AE" w:rsidRDefault="003856AE" w:rsidP="003856AE">
      <w:pPr>
        <w:spacing w:after="0" w:line="240" w:lineRule="auto"/>
      </w:pPr>
      <w:r>
        <w:t>Monday 9:00am—1:00pm</w:t>
      </w:r>
    </w:p>
    <w:p w14:paraId="3301B9B2" w14:textId="77777777" w:rsidR="003856AE" w:rsidRDefault="003856AE" w:rsidP="003856AE">
      <w:pPr>
        <w:spacing w:after="0" w:line="240" w:lineRule="auto"/>
      </w:pPr>
      <w:r>
        <w:t>Contact: Wyndham Community &amp; Education Centre</w:t>
      </w:r>
    </w:p>
    <w:p w14:paraId="643DBC07" w14:textId="77777777" w:rsidR="003856AE" w:rsidRDefault="003856AE" w:rsidP="003856AE">
      <w:pPr>
        <w:spacing w:after="0" w:line="240" w:lineRule="auto"/>
      </w:pPr>
      <w:r>
        <w:t>Ph: 9742 4013</w:t>
      </w:r>
      <w:r>
        <w:tab/>
      </w:r>
    </w:p>
    <w:p w14:paraId="2F634BA2" w14:textId="77777777" w:rsidR="003856AE" w:rsidRDefault="003856AE" w:rsidP="003856AE">
      <w:pPr>
        <w:spacing w:after="0" w:line="240" w:lineRule="auto"/>
      </w:pPr>
      <w:r>
        <w:t>Free eligibility applies</w:t>
      </w:r>
    </w:p>
    <w:p w14:paraId="0F595FB2" w14:textId="77777777" w:rsidR="003856AE" w:rsidRDefault="003856AE" w:rsidP="003856AE">
      <w:pPr>
        <w:spacing w:after="0" w:line="240" w:lineRule="auto"/>
      </w:pPr>
    </w:p>
    <w:p w14:paraId="72B8DAF8" w14:textId="77777777" w:rsidR="003856AE" w:rsidRPr="003856AE" w:rsidRDefault="003856AE" w:rsidP="003856AE">
      <w:pPr>
        <w:spacing w:after="0" w:line="240" w:lineRule="auto"/>
        <w:rPr>
          <w:i/>
          <w:u w:val="single"/>
        </w:rPr>
      </w:pPr>
      <w:r w:rsidRPr="003856AE">
        <w:rPr>
          <w:i/>
          <w:u w:val="single"/>
        </w:rPr>
        <w:t>Brainworks</w:t>
      </w:r>
    </w:p>
    <w:p w14:paraId="38B55BD9" w14:textId="77777777" w:rsidR="003856AE" w:rsidRDefault="003856AE" w:rsidP="003856AE">
      <w:pPr>
        <w:spacing w:after="0" w:line="240" w:lineRule="auto"/>
      </w:pPr>
    </w:p>
    <w:p w14:paraId="20916222" w14:textId="77777777" w:rsidR="003856AE" w:rsidRDefault="003856AE" w:rsidP="003856AE">
      <w:pPr>
        <w:spacing w:after="0" w:line="240" w:lineRule="auto"/>
      </w:pPr>
      <w:r>
        <w:t>Scholarship exam preparation for years 3-8 Selective entry exam preparation for years 3-10 Foundational English and Math programs for years 2-10</w:t>
      </w:r>
      <w:r>
        <w:tab/>
      </w:r>
    </w:p>
    <w:p w14:paraId="046E8514" w14:textId="77777777" w:rsidR="003856AE" w:rsidRDefault="003856AE" w:rsidP="003856AE">
      <w:pPr>
        <w:spacing w:after="0" w:line="240" w:lineRule="auto"/>
      </w:pPr>
      <w:r>
        <w:t>Wednesday 4:30pm—6pm</w:t>
      </w:r>
      <w:r>
        <w:tab/>
      </w:r>
    </w:p>
    <w:p w14:paraId="1EF3F1C3" w14:textId="77777777" w:rsidR="003856AE" w:rsidRDefault="003856AE" w:rsidP="003856AE">
      <w:pPr>
        <w:spacing w:after="0" w:line="240" w:lineRule="auto"/>
      </w:pPr>
      <w:r>
        <w:t>Contact: Pooja</w:t>
      </w:r>
    </w:p>
    <w:p w14:paraId="0F8E80BD" w14:textId="77777777" w:rsidR="003856AE" w:rsidRDefault="003856AE" w:rsidP="003856AE">
      <w:pPr>
        <w:spacing w:after="0" w:line="240" w:lineRule="auto"/>
      </w:pPr>
      <w:r>
        <w:t>Ph: 0419 777 498</w:t>
      </w:r>
    </w:p>
    <w:p w14:paraId="68ED7D4B" w14:textId="77777777" w:rsidR="003856AE" w:rsidRDefault="003856AE" w:rsidP="003856AE">
      <w:pPr>
        <w:spacing w:after="0" w:line="240" w:lineRule="auto"/>
      </w:pPr>
      <w:r>
        <w:t xml:space="preserve">Email: </w:t>
      </w:r>
      <w:hyperlink r:id="rId5" w:history="1">
        <w:r w:rsidRPr="00F46956">
          <w:rPr>
            <w:rStyle w:val="Hyperlink"/>
          </w:rPr>
          <w:t>Werribee@brainworks.com.au</w:t>
        </w:r>
      </w:hyperlink>
      <w:r>
        <w:tab/>
      </w:r>
    </w:p>
    <w:p w14:paraId="79EC8DA5" w14:textId="77777777" w:rsidR="003856AE" w:rsidRDefault="003856AE" w:rsidP="003856AE">
      <w:pPr>
        <w:spacing w:after="0" w:line="240" w:lineRule="auto"/>
      </w:pPr>
      <w:r>
        <w:t>Fees Apply</w:t>
      </w:r>
    </w:p>
    <w:p w14:paraId="0302E643" w14:textId="77777777" w:rsidR="003856AE" w:rsidRDefault="003856AE" w:rsidP="003856AE">
      <w:pPr>
        <w:spacing w:after="0" w:line="240" w:lineRule="auto"/>
      </w:pPr>
    </w:p>
    <w:p w14:paraId="21483A6F" w14:textId="77777777" w:rsidR="003856AE" w:rsidRPr="003856AE" w:rsidRDefault="003856AE" w:rsidP="003856AE">
      <w:pPr>
        <w:spacing w:after="0" w:line="240" w:lineRule="auto"/>
        <w:rPr>
          <w:i/>
          <w:u w:val="single"/>
        </w:rPr>
      </w:pPr>
      <w:r w:rsidRPr="003856AE">
        <w:rPr>
          <w:i/>
          <w:u w:val="single"/>
        </w:rPr>
        <w:t>Sunshine Arabic School</w:t>
      </w:r>
    </w:p>
    <w:p w14:paraId="6AF6809A" w14:textId="77777777" w:rsidR="003856AE" w:rsidRDefault="003856AE" w:rsidP="003856AE">
      <w:pPr>
        <w:spacing w:after="0" w:line="240" w:lineRule="auto"/>
      </w:pPr>
    </w:p>
    <w:p w14:paraId="0DB08158" w14:textId="77777777" w:rsidR="003856AE" w:rsidRDefault="003856AE" w:rsidP="003856AE">
      <w:pPr>
        <w:spacing w:after="0" w:line="240" w:lineRule="auto"/>
      </w:pPr>
      <w:r>
        <w:t>Teaching primary school aged children Arabic language and social responsibility from the Islamic perspective.</w:t>
      </w:r>
      <w:r>
        <w:tab/>
      </w:r>
    </w:p>
    <w:p w14:paraId="475EC7F0" w14:textId="77777777" w:rsidR="003856AE" w:rsidRDefault="003856AE" w:rsidP="003856AE">
      <w:pPr>
        <w:spacing w:after="0" w:line="240" w:lineRule="auto"/>
      </w:pPr>
      <w:r>
        <w:t>Thursdays 5:00-7:00pm</w:t>
      </w:r>
      <w:r>
        <w:tab/>
      </w:r>
    </w:p>
    <w:p w14:paraId="1A291A28" w14:textId="77777777" w:rsidR="003856AE" w:rsidRDefault="003856AE" w:rsidP="003856AE">
      <w:pPr>
        <w:spacing w:after="0" w:line="240" w:lineRule="auto"/>
      </w:pPr>
      <w:r>
        <w:t xml:space="preserve">Contact: </w:t>
      </w:r>
      <w:proofErr w:type="spellStart"/>
      <w:r>
        <w:t>Muna</w:t>
      </w:r>
      <w:proofErr w:type="spellEnd"/>
    </w:p>
    <w:p w14:paraId="35DD2D73" w14:textId="77777777" w:rsidR="003856AE" w:rsidRDefault="003856AE" w:rsidP="003856AE">
      <w:pPr>
        <w:spacing w:after="0" w:line="240" w:lineRule="auto"/>
      </w:pPr>
      <w:r>
        <w:t>Ph: 0406 635 425</w:t>
      </w:r>
    </w:p>
    <w:p w14:paraId="0125621C" w14:textId="77777777" w:rsidR="003856AE" w:rsidRDefault="003856AE" w:rsidP="003856AE">
      <w:pPr>
        <w:spacing w:after="0" w:line="240" w:lineRule="auto"/>
      </w:pPr>
      <w:r>
        <w:t xml:space="preserve">Email: </w:t>
      </w:r>
      <w:hyperlink r:id="rId6" w:history="1">
        <w:r w:rsidRPr="00F46956">
          <w:rPr>
            <w:rStyle w:val="Hyperlink"/>
          </w:rPr>
          <w:t>safiassly@hotmail.com</w:t>
        </w:r>
      </w:hyperlink>
      <w:r>
        <w:tab/>
      </w:r>
    </w:p>
    <w:p w14:paraId="12316AAC" w14:textId="77777777" w:rsidR="003856AE" w:rsidRDefault="003856AE" w:rsidP="003856AE">
      <w:pPr>
        <w:spacing w:after="0" w:line="240" w:lineRule="auto"/>
      </w:pPr>
      <w:r>
        <w:t>Fees apply</w:t>
      </w:r>
    </w:p>
    <w:p w14:paraId="0CD5F931" w14:textId="77777777" w:rsidR="003856AE" w:rsidRDefault="003856AE" w:rsidP="003856AE">
      <w:pPr>
        <w:spacing w:after="0" w:line="240" w:lineRule="auto"/>
      </w:pPr>
    </w:p>
    <w:p w14:paraId="07C58E54" w14:textId="77777777" w:rsidR="003856AE" w:rsidRDefault="003856AE" w:rsidP="003856AE">
      <w:pPr>
        <w:spacing w:after="0" w:line="240" w:lineRule="auto"/>
      </w:pPr>
    </w:p>
    <w:p w14:paraId="40F1ED37" w14:textId="77777777" w:rsidR="003856AE" w:rsidRDefault="003856AE" w:rsidP="003856AE">
      <w:pPr>
        <w:spacing w:after="0" w:line="240" w:lineRule="auto"/>
      </w:pPr>
    </w:p>
    <w:p w14:paraId="1C263E1F" w14:textId="77777777" w:rsidR="003856AE" w:rsidRDefault="003856AE" w:rsidP="003856AE">
      <w:pPr>
        <w:spacing w:after="0" w:line="240" w:lineRule="auto"/>
      </w:pPr>
    </w:p>
    <w:p w14:paraId="0229F30C" w14:textId="77777777" w:rsidR="003856AE" w:rsidRDefault="003856AE" w:rsidP="003856AE">
      <w:pPr>
        <w:spacing w:after="0" w:line="240" w:lineRule="auto"/>
      </w:pPr>
    </w:p>
    <w:p w14:paraId="1E5DC749" w14:textId="77777777" w:rsidR="003856AE" w:rsidRDefault="003856AE" w:rsidP="003856AE">
      <w:pPr>
        <w:spacing w:after="0" w:line="240" w:lineRule="auto"/>
      </w:pPr>
    </w:p>
    <w:p w14:paraId="0EB310A5" w14:textId="77777777" w:rsidR="003856AE" w:rsidRDefault="003856AE" w:rsidP="003856AE">
      <w:pPr>
        <w:spacing w:after="0" w:line="240" w:lineRule="auto"/>
      </w:pPr>
    </w:p>
    <w:p w14:paraId="06923B40" w14:textId="77777777" w:rsidR="003856AE" w:rsidRDefault="003856AE" w:rsidP="003856AE">
      <w:pPr>
        <w:spacing w:after="0" w:line="240" w:lineRule="auto"/>
      </w:pPr>
    </w:p>
    <w:p w14:paraId="32F7A74B" w14:textId="77777777" w:rsidR="003856AE" w:rsidRDefault="003856AE" w:rsidP="003856AE">
      <w:pPr>
        <w:spacing w:after="0" w:line="240" w:lineRule="auto"/>
      </w:pPr>
    </w:p>
    <w:p w14:paraId="61D9C60E" w14:textId="77777777" w:rsidR="003856AE" w:rsidRPr="003856AE" w:rsidRDefault="003856AE" w:rsidP="003856AE">
      <w:pPr>
        <w:spacing w:after="0" w:line="240" w:lineRule="auto"/>
        <w:rPr>
          <w:i/>
          <w:u w:val="single"/>
        </w:rPr>
      </w:pPr>
      <w:r w:rsidRPr="003856AE">
        <w:rPr>
          <w:i/>
          <w:u w:val="single"/>
        </w:rPr>
        <w:lastRenderedPageBreak/>
        <w:t>Kids Concepts Australia</w:t>
      </w:r>
    </w:p>
    <w:p w14:paraId="7A8FF0CE" w14:textId="77777777" w:rsidR="003856AE" w:rsidRDefault="003856AE" w:rsidP="003856AE">
      <w:pPr>
        <w:spacing w:after="0" w:line="240" w:lineRule="auto"/>
      </w:pPr>
    </w:p>
    <w:p w14:paraId="7F161A59" w14:textId="77777777" w:rsidR="003856AE" w:rsidRDefault="003856AE" w:rsidP="003856AE">
      <w:pPr>
        <w:spacing w:after="0" w:line="240" w:lineRule="auto"/>
      </w:pPr>
      <w:r>
        <w:t>Offers unique skill development courses for children 4-16yrs improving ability to learn, memorise, and calculate.  Course ranges from Abacus, Vedic Maths, Rubik Cube, Handwriting, Calligraphy etc.</w:t>
      </w:r>
    </w:p>
    <w:p w14:paraId="0DFDD0EE" w14:textId="77777777" w:rsidR="003856AE" w:rsidRDefault="003856AE" w:rsidP="003856AE">
      <w:pPr>
        <w:spacing w:after="0" w:line="240" w:lineRule="auto"/>
      </w:pPr>
      <w:r>
        <w:t>Thursdays 4:30pm—7:30pm</w:t>
      </w:r>
    </w:p>
    <w:p w14:paraId="5D44F308" w14:textId="77777777" w:rsidR="003856AE" w:rsidRDefault="003856AE" w:rsidP="003856AE">
      <w:pPr>
        <w:spacing w:after="0" w:line="240" w:lineRule="auto"/>
      </w:pPr>
      <w:r>
        <w:t>Sundays 10:00am—12:00pm</w:t>
      </w:r>
      <w:r>
        <w:tab/>
      </w:r>
    </w:p>
    <w:p w14:paraId="392C5911" w14:textId="77777777" w:rsidR="003856AE" w:rsidRDefault="003856AE" w:rsidP="003856AE">
      <w:pPr>
        <w:spacing w:after="0" w:line="240" w:lineRule="auto"/>
      </w:pPr>
      <w:r>
        <w:t xml:space="preserve">Contact: </w:t>
      </w:r>
      <w:proofErr w:type="spellStart"/>
      <w:r>
        <w:t>Keerti</w:t>
      </w:r>
      <w:proofErr w:type="spellEnd"/>
      <w:r>
        <w:t xml:space="preserve"> Hosur  </w:t>
      </w:r>
    </w:p>
    <w:p w14:paraId="7561AEE0" w14:textId="77777777" w:rsidR="003856AE" w:rsidRDefault="003856AE" w:rsidP="003856AE">
      <w:pPr>
        <w:spacing w:after="0" w:line="240" w:lineRule="auto"/>
      </w:pPr>
      <w:r>
        <w:t>Ph: 0413 949 831</w:t>
      </w:r>
    </w:p>
    <w:p w14:paraId="3F7EAF13" w14:textId="77777777" w:rsidR="003856AE" w:rsidRDefault="003856AE" w:rsidP="003856AE">
      <w:pPr>
        <w:spacing w:after="0" w:line="240" w:lineRule="auto"/>
      </w:pPr>
      <w:r>
        <w:t xml:space="preserve">Email: info@kidsconceptsaus.com </w:t>
      </w:r>
      <w:r>
        <w:tab/>
      </w:r>
    </w:p>
    <w:p w14:paraId="7A0F54B9" w14:textId="77777777" w:rsidR="003856AE" w:rsidRDefault="003856AE" w:rsidP="003856AE">
      <w:pPr>
        <w:spacing w:after="0" w:line="240" w:lineRule="auto"/>
      </w:pPr>
      <w:r>
        <w:t>Fees Apply</w:t>
      </w:r>
    </w:p>
    <w:p w14:paraId="393241D5" w14:textId="77777777" w:rsidR="003856AE" w:rsidRDefault="003856AE" w:rsidP="003856AE">
      <w:pPr>
        <w:spacing w:after="0" w:line="240" w:lineRule="auto"/>
      </w:pPr>
    </w:p>
    <w:p w14:paraId="58144F56" w14:textId="77777777" w:rsidR="003856AE" w:rsidRPr="003856AE" w:rsidRDefault="003856AE" w:rsidP="003856AE">
      <w:pPr>
        <w:spacing w:after="0" w:line="240" w:lineRule="auto"/>
        <w:rPr>
          <w:i/>
          <w:u w:val="single"/>
        </w:rPr>
      </w:pPr>
      <w:r w:rsidRPr="003856AE">
        <w:rPr>
          <w:i/>
          <w:u w:val="single"/>
        </w:rPr>
        <w:t>Lynn’s Learning</w:t>
      </w:r>
    </w:p>
    <w:p w14:paraId="1E34709C" w14:textId="77777777" w:rsidR="003856AE" w:rsidRDefault="003856AE" w:rsidP="003856AE">
      <w:pPr>
        <w:spacing w:after="0" w:line="240" w:lineRule="auto"/>
      </w:pPr>
    </w:p>
    <w:p w14:paraId="5CD0C665" w14:textId="77777777" w:rsidR="003856AE" w:rsidRDefault="003856AE" w:rsidP="003856AE">
      <w:pPr>
        <w:spacing w:after="0" w:line="240" w:lineRule="auto"/>
      </w:pPr>
      <w:r>
        <w:t xml:space="preserve">After-school math and English tuition for students in kinder to year 10. </w:t>
      </w:r>
      <w:r>
        <w:tab/>
      </w:r>
    </w:p>
    <w:p w14:paraId="5057F399" w14:textId="77777777" w:rsidR="003856AE" w:rsidRDefault="003856AE" w:rsidP="003856AE">
      <w:pPr>
        <w:spacing w:after="0" w:line="240" w:lineRule="auto"/>
      </w:pPr>
      <w:r>
        <w:t>Saturdays 10:00am—1:00pm</w:t>
      </w:r>
      <w:r>
        <w:tab/>
      </w:r>
    </w:p>
    <w:p w14:paraId="5929056E" w14:textId="77777777" w:rsidR="003856AE" w:rsidRDefault="003856AE" w:rsidP="003856AE">
      <w:pPr>
        <w:spacing w:after="0" w:line="240" w:lineRule="auto"/>
      </w:pPr>
      <w:r>
        <w:t>Contact: Hiral</w:t>
      </w:r>
    </w:p>
    <w:p w14:paraId="15C2266E" w14:textId="77777777" w:rsidR="003856AE" w:rsidRDefault="003856AE" w:rsidP="003856AE">
      <w:pPr>
        <w:spacing w:after="0" w:line="240" w:lineRule="auto"/>
      </w:pPr>
      <w:r>
        <w:t>Ph: 0423 725 825</w:t>
      </w:r>
    </w:p>
    <w:p w14:paraId="5448F8CA" w14:textId="77777777" w:rsidR="003856AE" w:rsidRDefault="003856AE" w:rsidP="003856AE">
      <w:pPr>
        <w:spacing w:after="0" w:line="240" w:lineRule="auto"/>
      </w:pPr>
      <w:r>
        <w:t xml:space="preserve">Email: hiral.sanghvi1@gmail.com </w:t>
      </w:r>
      <w:r>
        <w:tab/>
      </w:r>
    </w:p>
    <w:p w14:paraId="0E7D4B62" w14:textId="77777777" w:rsidR="003856AE" w:rsidRDefault="003856AE" w:rsidP="003856AE">
      <w:pPr>
        <w:spacing w:after="0" w:line="240" w:lineRule="auto"/>
      </w:pPr>
      <w:r>
        <w:t>Fees apply</w:t>
      </w:r>
    </w:p>
    <w:p w14:paraId="77C19496" w14:textId="77777777" w:rsidR="003856AE" w:rsidRDefault="003856AE" w:rsidP="003856AE">
      <w:pPr>
        <w:spacing w:after="0" w:line="240" w:lineRule="auto"/>
      </w:pPr>
    </w:p>
    <w:p w14:paraId="586E4237" w14:textId="77777777" w:rsidR="003856AE" w:rsidRPr="003856AE" w:rsidRDefault="003856AE" w:rsidP="003856AE">
      <w:pPr>
        <w:spacing w:after="0" w:line="240" w:lineRule="auto"/>
        <w:rPr>
          <w:i/>
          <w:u w:val="single"/>
        </w:rPr>
      </w:pPr>
      <w:r w:rsidRPr="003856AE">
        <w:rPr>
          <w:i/>
          <w:u w:val="single"/>
        </w:rPr>
        <w:t>Global Art</w:t>
      </w:r>
    </w:p>
    <w:p w14:paraId="18EF1E69" w14:textId="77777777" w:rsidR="003856AE" w:rsidRDefault="003856AE" w:rsidP="003856AE">
      <w:pPr>
        <w:spacing w:after="0" w:line="240" w:lineRule="auto"/>
      </w:pPr>
    </w:p>
    <w:p w14:paraId="286E613C" w14:textId="77777777" w:rsidR="003856AE" w:rsidRDefault="003856AE" w:rsidP="003856AE">
      <w:pPr>
        <w:spacing w:after="0" w:line="240" w:lineRule="auto"/>
      </w:pPr>
      <w:r>
        <w:t xml:space="preserve">Art, drawing &amp; craft classes for kids 3-12 yrs. </w:t>
      </w:r>
    </w:p>
    <w:p w14:paraId="2D951264" w14:textId="77777777" w:rsidR="003856AE" w:rsidRDefault="003856AE" w:rsidP="003856AE">
      <w:pPr>
        <w:spacing w:after="0" w:line="240" w:lineRule="auto"/>
      </w:pPr>
      <w:r>
        <w:t>Our courses are designed to be the one-stop shop to develop your Drawing, Painting, Colouring, Composition and Craft-making abilities.</w:t>
      </w:r>
      <w:r>
        <w:tab/>
      </w:r>
    </w:p>
    <w:p w14:paraId="4AEF46C4" w14:textId="77777777" w:rsidR="003856AE" w:rsidRDefault="003856AE" w:rsidP="003856AE">
      <w:pPr>
        <w:spacing w:after="0" w:line="240" w:lineRule="auto"/>
      </w:pPr>
      <w:r>
        <w:t>Sundays 9:00am—10:00am and 2:00pm-3.30pm</w:t>
      </w:r>
    </w:p>
    <w:p w14:paraId="587AAF22" w14:textId="77777777" w:rsidR="003856AE" w:rsidRDefault="003856AE" w:rsidP="003856AE">
      <w:pPr>
        <w:spacing w:after="0" w:line="240" w:lineRule="auto"/>
      </w:pPr>
      <w:r>
        <w:t>Contact: Edmund</w:t>
      </w:r>
    </w:p>
    <w:p w14:paraId="759D94B3" w14:textId="77777777" w:rsidR="003856AE" w:rsidRDefault="003856AE" w:rsidP="003856AE">
      <w:pPr>
        <w:spacing w:after="0" w:line="240" w:lineRule="auto"/>
      </w:pPr>
      <w:r>
        <w:t>Ph: 0432 513 344</w:t>
      </w:r>
    </w:p>
    <w:p w14:paraId="395E7FB4" w14:textId="77777777" w:rsidR="003856AE" w:rsidRDefault="003856AE" w:rsidP="003856AE">
      <w:pPr>
        <w:spacing w:after="0" w:line="240" w:lineRule="auto"/>
      </w:pPr>
      <w:r>
        <w:t xml:space="preserve">Email: </w:t>
      </w:r>
      <w:hyperlink r:id="rId7" w:history="1">
        <w:r w:rsidRPr="00F46956">
          <w:rPr>
            <w:rStyle w:val="Hyperlink"/>
          </w:rPr>
          <w:t>Edmund@globalartaustralia.com.au</w:t>
        </w:r>
      </w:hyperlink>
      <w:r>
        <w:tab/>
      </w:r>
    </w:p>
    <w:p w14:paraId="7955ECC9" w14:textId="77777777" w:rsidR="003856AE" w:rsidRDefault="003856AE" w:rsidP="003856AE">
      <w:pPr>
        <w:spacing w:after="0" w:line="240" w:lineRule="auto"/>
      </w:pPr>
      <w:r>
        <w:t>Fees Apply</w:t>
      </w:r>
    </w:p>
    <w:p w14:paraId="7069D766" w14:textId="77777777" w:rsidR="003856AE" w:rsidRDefault="003856AE" w:rsidP="003856AE">
      <w:pPr>
        <w:spacing w:after="0" w:line="240" w:lineRule="auto"/>
      </w:pPr>
    </w:p>
    <w:p w14:paraId="277951FA" w14:textId="77777777" w:rsidR="003856AE" w:rsidRDefault="003856AE" w:rsidP="003856AE">
      <w:pPr>
        <w:spacing w:after="0" w:line="240" w:lineRule="auto"/>
        <w:rPr>
          <w:i/>
          <w:u w:val="single"/>
        </w:rPr>
      </w:pPr>
      <w:r w:rsidRPr="003856AE">
        <w:rPr>
          <w:i/>
          <w:u w:val="single"/>
        </w:rPr>
        <w:t xml:space="preserve">Sewing - Beginners  </w:t>
      </w:r>
    </w:p>
    <w:p w14:paraId="744AA947" w14:textId="77777777" w:rsidR="003856AE" w:rsidRPr="003856AE" w:rsidRDefault="003856AE" w:rsidP="003856AE">
      <w:pPr>
        <w:spacing w:after="0" w:line="240" w:lineRule="auto"/>
        <w:rPr>
          <w:i/>
          <w:u w:val="single"/>
        </w:rPr>
      </w:pPr>
    </w:p>
    <w:p w14:paraId="6F4CF13E" w14:textId="77777777" w:rsidR="003856AE" w:rsidRDefault="003856AE" w:rsidP="003856AE">
      <w:pPr>
        <w:spacing w:after="0" w:line="240" w:lineRule="auto"/>
      </w:pPr>
      <w:r>
        <w:t>Learn how to use a sewing machine and other basic sewing skills where you will learn to make a range of useful projects.</w:t>
      </w:r>
    </w:p>
    <w:p w14:paraId="75CFB974" w14:textId="77777777" w:rsidR="003856AE" w:rsidRDefault="003856AE" w:rsidP="003856AE">
      <w:pPr>
        <w:spacing w:after="0" w:line="240" w:lineRule="auto"/>
      </w:pPr>
      <w:r>
        <w:t>Wednesdays</w:t>
      </w:r>
    </w:p>
    <w:p w14:paraId="3D0A8091" w14:textId="77777777" w:rsidR="003856AE" w:rsidRDefault="003856AE" w:rsidP="003856AE">
      <w:pPr>
        <w:spacing w:after="0" w:line="240" w:lineRule="auto"/>
      </w:pPr>
      <w:r>
        <w:t>9.30am—12.00pm</w:t>
      </w:r>
    </w:p>
    <w:p w14:paraId="56F30408" w14:textId="77777777" w:rsidR="003856AE" w:rsidRDefault="003856AE" w:rsidP="003856AE">
      <w:pPr>
        <w:spacing w:after="0" w:line="240" w:lineRule="auto"/>
      </w:pPr>
      <w:r>
        <w:t>Contact: Penrose Promenade Community Centre</w:t>
      </w:r>
    </w:p>
    <w:p w14:paraId="43EE7A14" w14:textId="77777777" w:rsidR="003856AE" w:rsidRDefault="003856AE" w:rsidP="003856AE">
      <w:pPr>
        <w:spacing w:after="0" w:line="240" w:lineRule="auto"/>
      </w:pPr>
      <w:r>
        <w:t>Ph: 8734 4500</w:t>
      </w:r>
    </w:p>
    <w:p w14:paraId="2ECE1C92" w14:textId="77777777" w:rsidR="003856AE" w:rsidRDefault="003856AE" w:rsidP="003856AE">
      <w:pPr>
        <w:spacing w:after="0" w:line="240" w:lineRule="auto"/>
      </w:pPr>
      <w:r>
        <w:t>Email: penrosepromenadecc@wyndham.vic.gov.au</w:t>
      </w:r>
      <w:r>
        <w:tab/>
      </w:r>
    </w:p>
    <w:p w14:paraId="342AD592" w14:textId="77777777" w:rsidR="003856AE" w:rsidRDefault="003856AE" w:rsidP="003856AE">
      <w:pPr>
        <w:spacing w:after="0" w:line="240" w:lineRule="auto"/>
      </w:pPr>
      <w:r>
        <w:t xml:space="preserve">$40 </w:t>
      </w:r>
      <w:proofErr w:type="gramStart"/>
      <w:r>
        <w:t>non concession</w:t>
      </w:r>
      <w:proofErr w:type="gramEnd"/>
      <w:r>
        <w:t xml:space="preserve"> or $25 concession</w:t>
      </w:r>
    </w:p>
    <w:p w14:paraId="6A501548" w14:textId="77777777" w:rsidR="008F2515" w:rsidRDefault="008F2515" w:rsidP="003856AE">
      <w:pPr>
        <w:spacing w:after="0" w:line="240" w:lineRule="auto"/>
      </w:pPr>
    </w:p>
    <w:p w14:paraId="1D4D63CB" w14:textId="77777777" w:rsidR="00EF6BEE" w:rsidRDefault="00EF6BEE" w:rsidP="003856AE">
      <w:pPr>
        <w:spacing w:after="0" w:line="240" w:lineRule="auto"/>
        <w:rPr>
          <w:b/>
          <w:u w:val="single"/>
        </w:rPr>
      </w:pPr>
    </w:p>
    <w:p w14:paraId="3CFA2728" w14:textId="77777777" w:rsidR="00EF6BEE" w:rsidRDefault="00EF6BEE" w:rsidP="003856AE">
      <w:pPr>
        <w:spacing w:after="0" w:line="240" w:lineRule="auto"/>
        <w:rPr>
          <w:b/>
          <w:u w:val="single"/>
        </w:rPr>
      </w:pPr>
    </w:p>
    <w:p w14:paraId="63BCFD26" w14:textId="77777777" w:rsidR="00EF6BEE" w:rsidRDefault="00EF6BEE" w:rsidP="003856AE">
      <w:pPr>
        <w:spacing w:after="0" w:line="240" w:lineRule="auto"/>
        <w:rPr>
          <w:b/>
          <w:u w:val="single"/>
        </w:rPr>
      </w:pPr>
    </w:p>
    <w:p w14:paraId="64488FEA" w14:textId="77777777" w:rsidR="00EF6BEE" w:rsidRDefault="00EF6BEE" w:rsidP="003856AE">
      <w:pPr>
        <w:spacing w:after="0" w:line="240" w:lineRule="auto"/>
        <w:rPr>
          <w:b/>
          <w:u w:val="single"/>
        </w:rPr>
      </w:pPr>
    </w:p>
    <w:p w14:paraId="4EC6008A" w14:textId="77777777" w:rsidR="00EF6BEE" w:rsidRDefault="00EF6BEE" w:rsidP="003856AE">
      <w:pPr>
        <w:spacing w:after="0" w:line="240" w:lineRule="auto"/>
        <w:rPr>
          <w:b/>
          <w:u w:val="single"/>
        </w:rPr>
      </w:pPr>
    </w:p>
    <w:p w14:paraId="1D0F83A1" w14:textId="77777777" w:rsidR="00EF6BEE" w:rsidRDefault="00EF6BEE" w:rsidP="003856AE">
      <w:pPr>
        <w:spacing w:after="0" w:line="240" w:lineRule="auto"/>
        <w:rPr>
          <w:b/>
          <w:u w:val="single"/>
        </w:rPr>
      </w:pPr>
    </w:p>
    <w:p w14:paraId="773974A0" w14:textId="77777777" w:rsidR="00EF6BEE" w:rsidRDefault="00EF6BEE" w:rsidP="003856AE">
      <w:pPr>
        <w:spacing w:after="0" w:line="240" w:lineRule="auto"/>
        <w:rPr>
          <w:b/>
          <w:u w:val="single"/>
        </w:rPr>
      </w:pPr>
    </w:p>
    <w:p w14:paraId="723C26B7" w14:textId="77777777" w:rsidR="00EF6BEE" w:rsidRDefault="00EF6BEE" w:rsidP="003856AE">
      <w:pPr>
        <w:spacing w:after="0" w:line="240" w:lineRule="auto"/>
        <w:rPr>
          <w:b/>
          <w:u w:val="single"/>
        </w:rPr>
      </w:pPr>
    </w:p>
    <w:p w14:paraId="08A63FC8" w14:textId="77777777" w:rsidR="00EF6BEE" w:rsidRDefault="00EF6BEE" w:rsidP="003856AE">
      <w:pPr>
        <w:spacing w:after="0" w:line="240" w:lineRule="auto"/>
        <w:rPr>
          <w:b/>
          <w:u w:val="single"/>
        </w:rPr>
      </w:pPr>
    </w:p>
    <w:p w14:paraId="6CE99486" w14:textId="77777777" w:rsidR="008F2515" w:rsidRDefault="008F2515" w:rsidP="003856AE">
      <w:pPr>
        <w:spacing w:after="0" w:line="240" w:lineRule="auto"/>
        <w:rPr>
          <w:b/>
          <w:u w:val="single"/>
        </w:rPr>
      </w:pPr>
      <w:r>
        <w:rPr>
          <w:b/>
          <w:u w:val="single"/>
        </w:rPr>
        <w:lastRenderedPageBreak/>
        <w:t>Recreation and Leisure</w:t>
      </w:r>
    </w:p>
    <w:p w14:paraId="57F3D3B6" w14:textId="77777777" w:rsidR="00EF6BEE" w:rsidRDefault="00EF6BEE" w:rsidP="00EF6BEE">
      <w:pPr>
        <w:spacing w:after="0" w:line="240" w:lineRule="auto"/>
        <w:rPr>
          <w:b/>
          <w:u w:val="single"/>
        </w:rPr>
      </w:pPr>
    </w:p>
    <w:p w14:paraId="400DD0D9" w14:textId="77777777" w:rsidR="00EF6BEE" w:rsidRDefault="00EF6BEE" w:rsidP="00EF6BEE">
      <w:pPr>
        <w:spacing w:after="0" w:line="240" w:lineRule="auto"/>
        <w:rPr>
          <w:i/>
          <w:u w:val="single"/>
        </w:rPr>
      </w:pPr>
      <w:proofErr w:type="spellStart"/>
      <w:r w:rsidRPr="00EF6BEE">
        <w:rPr>
          <w:i/>
          <w:u w:val="single"/>
        </w:rPr>
        <w:t>Kangatraining</w:t>
      </w:r>
      <w:proofErr w:type="spellEnd"/>
    </w:p>
    <w:p w14:paraId="6D11E59A" w14:textId="77777777" w:rsidR="00EF6BEE" w:rsidRPr="00EF6BEE" w:rsidRDefault="00EF6BEE" w:rsidP="00EF6BEE">
      <w:pPr>
        <w:spacing w:after="0" w:line="240" w:lineRule="auto"/>
        <w:rPr>
          <w:i/>
          <w:u w:val="single"/>
        </w:rPr>
      </w:pPr>
    </w:p>
    <w:p w14:paraId="62A23DCE" w14:textId="77777777" w:rsidR="00EF6BEE" w:rsidRDefault="00EF6BEE" w:rsidP="00EF6BEE">
      <w:pPr>
        <w:spacing w:after="0" w:line="240" w:lineRule="auto"/>
      </w:pPr>
      <w:r w:rsidRPr="00EF6BEE">
        <w:t xml:space="preserve">A </w:t>
      </w:r>
      <w:proofErr w:type="spellStart"/>
      <w:r>
        <w:t>post natal</w:t>
      </w:r>
      <w:proofErr w:type="spellEnd"/>
      <w:r>
        <w:t xml:space="preserve"> workout focussed on </w:t>
      </w:r>
      <w:r w:rsidRPr="00EF6BEE">
        <w:t>re-strengthening the pelvic floor and abdominal muscles after pregnancy.</w:t>
      </w:r>
      <w:r w:rsidRPr="00EF6BEE">
        <w:tab/>
      </w:r>
    </w:p>
    <w:p w14:paraId="0529E13B" w14:textId="77777777" w:rsidR="00EF6BEE" w:rsidRDefault="00EF6BEE" w:rsidP="00EF6BEE">
      <w:pPr>
        <w:spacing w:after="0" w:line="240" w:lineRule="auto"/>
      </w:pPr>
      <w:r>
        <w:t xml:space="preserve">Mondays </w:t>
      </w:r>
      <w:r w:rsidRPr="00EF6BEE">
        <w:t>10:15am—11.30am</w:t>
      </w:r>
      <w:r w:rsidRPr="00EF6BEE">
        <w:tab/>
      </w:r>
    </w:p>
    <w:p w14:paraId="32B23C4C" w14:textId="77777777" w:rsidR="00EF6BEE" w:rsidRPr="00EF6BEE" w:rsidRDefault="00EF6BEE" w:rsidP="00EF6BEE">
      <w:pPr>
        <w:spacing w:after="0" w:line="240" w:lineRule="auto"/>
      </w:pPr>
      <w:r w:rsidRPr="00EF6BEE">
        <w:t>Contact: Tracy</w:t>
      </w:r>
    </w:p>
    <w:p w14:paraId="7ABFFB5C" w14:textId="77777777" w:rsidR="00EF6BEE" w:rsidRPr="00EF6BEE" w:rsidRDefault="00EF6BEE" w:rsidP="00EF6BEE">
      <w:pPr>
        <w:spacing w:after="0" w:line="240" w:lineRule="auto"/>
      </w:pPr>
      <w:r>
        <w:t xml:space="preserve">Ph: </w:t>
      </w:r>
      <w:r w:rsidRPr="00EF6BEE">
        <w:t xml:space="preserve">0437 018 622 </w:t>
      </w:r>
    </w:p>
    <w:p w14:paraId="321AEAC3" w14:textId="77777777" w:rsidR="00EF6BEE" w:rsidRPr="00EF6BEE" w:rsidRDefault="00EF6BEE" w:rsidP="00EF6BEE">
      <w:pPr>
        <w:spacing w:after="0" w:line="240" w:lineRule="auto"/>
      </w:pPr>
      <w:r>
        <w:t xml:space="preserve">Email: </w:t>
      </w:r>
      <w:hyperlink r:id="rId8" w:history="1">
        <w:r w:rsidRPr="00F82EF4">
          <w:rPr>
            <w:rStyle w:val="Hyperlink"/>
          </w:rPr>
          <w:t>tracy@kangatraining.com.au</w:t>
        </w:r>
      </w:hyperlink>
      <w:r>
        <w:t xml:space="preserve"> </w:t>
      </w:r>
      <w:r w:rsidRPr="00EF6BEE">
        <w:t>www.kangatraining.info/country/au</w:t>
      </w:r>
      <w:r w:rsidRPr="00EF6BEE">
        <w:tab/>
      </w:r>
      <w:r>
        <w:t xml:space="preserve"> </w:t>
      </w:r>
      <w:r w:rsidRPr="00EF6BEE">
        <w:t>Fees Apply</w:t>
      </w:r>
    </w:p>
    <w:p w14:paraId="4DAD1BDF" w14:textId="77777777" w:rsidR="00EF6BEE" w:rsidRDefault="00EF6BEE" w:rsidP="00EF6BEE">
      <w:pPr>
        <w:spacing w:after="0" w:line="240" w:lineRule="auto"/>
      </w:pPr>
    </w:p>
    <w:p w14:paraId="05131C79" w14:textId="77777777" w:rsidR="00EF6BEE" w:rsidRDefault="00EF6BEE" w:rsidP="00EF6BEE">
      <w:pPr>
        <w:spacing w:after="0" w:line="240" w:lineRule="auto"/>
        <w:rPr>
          <w:i/>
          <w:u w:val="single"/>
        </w:rPr>
      </w:pPr>
      <w:r w:rsidRPr="00EF6BEE">
        <w:rPr>
          <w:i/>
          <w:u w:val="single"/>
        </w:rPr>
        <w:t>KC Dance Depot</w:t>
      </w:r>
    </w:p>
    <w:p w14:paraId="4937F4FF" w14:textId="77777777" w:rsidR="00EF6BEE" w:rsidRPr="00EF6BEE" w:rsidRDefault="00EF6BEE" w:rsidP="00EF6BEE">
      <w:pPr>
        <w:spacing w:after="0" w:line="240" w:lineRule="auto"/>
        <w:rPr>
          <w:i/>
          <w:u w:val="single"/>
        </w:rPr>
      </w:pPr>
    </w:p>
    <w:p w14:paraId="02BEA678" w14:textId="77777777" w:rsidR="00EF6BEE" w:rsidRPr="00EF6BEE" w:rsidRDefault="00EF6BEE" w:rsidP="00EF6BEE">
      <w:pPr>
        <w:spacing w:after="0" w:line="240" w:lineRule="auto"/>
      </w:pPr>
      <w:r w:rsidRPr="00EF6BEE">
        <w:t>Jazz, Tap, Hip-Hop and Ballet dance classes for adults and kids. Classe</w:t>
      </w:r>
      <w:r>
        <w:t xml:space="preserve">s are organised per age group. Monday </w:t>
      </w:r>
      <w:r w:rsidRPr="00EF6BEE">
        <w:t>4:00pm—9:30pm</w:t>
      </w:r>
    </w:p>
    <w:p w14:paraId="6704F62D" w14:textId="77777777" w:rsidR="00EF6BEE" w:rsidRDefault="00EF6BEE" w:rsidP="00EF6BEE">
      <w:pPr>
        <w:spacing w:after="0" w:line="240" w:lineRule="auto"/>
      </w:pPr>
      <w:r>
        <w:t xml:space="preserve">Tuesday </w:t>
      </w:r>
      <w:r w:rsidRPr="00EF6BEE">
        <w:t>4:00pm—9:30pm</w:t>
      </w:r>
      <w:r w:rsidRPr="00EF6BEE">
        <w:tab/>
      </w:r>
    </w:p>
    <w:p w14:paraId="4464F91C" w14:textId="77777777" w:rsidR="00EF6BEE" w:rsidRPr="00EF6BEE" w:rsidRDefault="00EF6BEE" w:rsidP="00EF6BEE">
      <w:pPr>
        <w:spacing w:after="0" w:line="240" w:lineRule="auto"/>
      </w:pPr>
      <w:r w:rsidRPr="00EF6BEE">
        <w:t>Contact:  Kendrie</w:t>
      </w:r>
    </w:p>
    <w:p w14:paraId="70B59311" w14:textId="77777777" w:rsidR="00EF6BEE" w:rsidRPr="00EF6BEE" w:rsidRDefault="00EF6BEE" w:rsidP="00EF6BEE">
      <w:pPr>
        <w:spacing w:after="0" w:line="240" w:lineRule="auto"/>
      </w:pPr>
      <w:r>
        <w:t xml:space="preserve">Ph: </w:t>
      </w:r>
      <w:r w:rsidRPr="00EF6BEE">
        <w:t>0403 682 530</w:t>
      </w:r>
    </w:p>
    <w:p w14:paraId="00D7E299" w14:textId="77777777" w:rsidR="00EF6BEE" w:rsidRDefault="00EF6BEE" w:rsidP="00EF6BEE">
      <w:pPr>
        <w:spacing w:after="0" w:line="240" w:lineRule="auto"/>
      </w:pPr>
      <w:r>
        <w:t xml:space="preserve">Email: </w:t>
      </w:r>
      <w:hyperlink r:id="rId9" w:history="1">
        <w:r w:rsidRPr="00F82EF4">
          <w:rPr>
            <w:rStyle w:val="Hyperlink"/>
          </w:rPr>
          <w:t>thekcdancedepot@live.com.au</w:t>
        </w:r>
      </w:hyperlink>
      <w:r w:rsidRPr="00EF6BEE">
        <w:tab/>
      </w:r>
    </w:p>
    <w:p w14:paraId="751CBEF3" w14:textId="77777777" w:rsidR="00EF6BEE" w:rsidRPr="00EF6BEE" w:rsidRDefault="00EF6BEE" w:rsidP="00EF6BEE">
      <w:pPr>
        <w:spacing w:after="0" w:line="240" w:lineRule="auto"/>
      </w:pPr>
      <w:r w:rsidRPr="00EF6BEE">
        <w:t>Fees apply</w:t>
      </w:r>
    </w:p>
    <w:p w14:paraId="6AD67965" w14:textId="77777777" w:rsidR="00EF6BEE" w:rsidRDefault="00EF6BEE" w:rsidP="00EF6BEE">
      <w:pPr>
        <w:spacing w:after="0" w:line="240" w:lineRule="auto"/>
      </w:pPr>
    </w:p>
    <w:p w14:paraId="40FC0C81" w14:textId="77777777" w:rsidR="00EF6BEE" w:rsidRDefault="00EF6BEE" w:rsidP="00EF6BEE">
      <w:pPr>
        <w:spacing w:after="0" w:line="240" w:lineRule="auto"/>
        <w:rPr>
          <w:i/>
          <w:u w:val="single"/>
        </w:rPr>
      </w:pPr>
      <w:r w:rsidRPr="00EF6BEE">
        <w:rPr>
          <w:i/>
          <w:u w:val="single"/>
        </w:rPr>
        <w:t>Kids Bhangra Dance</w:t>
      </w:r>
    </w:p>
    <w:p w14:paraId="20789199" w14:textId="77777777" w:rsidR="00EF6BEE" w:rsidRPr="00EF6BEE" w:rsidRDefault="00EF6BEE" w:rsidP="00EF6BEE">
      <w:pPr>
        <w:spacing w:after="0" w:line="240" w:lineRule="auto"/>
        <w:rPr>
          <w:i/>
          <w:u w:val="single"/>
        </w:rPr>
      </w:pPr>
    </w:p>
    <w:p w14:paraId="4C76612A" w14:textId="77777777" w:rsidR="00EF6BEE" w:rsidRDefault="00EF6BEE" w:rsidP="00EF6BEE">
      <w:pPr>
        <w:spacing w:after="0" w:line="240" w:lineRule="auto"/>
      </w:pPr>
      <w:r w:rsidRPr="00EF6BEE">
        <w:t xml:space="preserve">5-15yr old’s will be shrugging their shoulders &amp; tapping their feet as they learn North Indian style dance, full of energy, culture and beats! </w:t>
      </w:r>
      <w:r w:rsidRPr="00EF6BEE">
        <w:tab/>
      </w:r>
    </w:p>
    <w:p w14:paraId="747A6624" w14:textId="77777777" w:rsidR="00EF6BEE" w:rsidRDefault="00EF6BEE" w:rsidP="00EF6BEE">
      <w:pPr>
        <w:spacing w:after="0" w:line="240" w:lineRule="auto"/>
      </w:pPr>
      <w:r>
        <w:t xml:space="preserve">Wednesdays </w:t>
      </w:r>
      <w:r w:rsidRPr="00EF6BEE">
        <w:t>6:15pm—7:00pm</w:t>
      </w:r>
      <w:r w:rsidRPr="00EF6BEE">
        <w:tab/>
      </w:r>
    </w:p>
    <w:p w14:paraId="16AD63C6" w14:textId="77777777" w:rsidR="00EF6BEE" w:rsidRPr="00EF6BEE" w:rsidRDefault="00EF6BEE" w:rsidP="00EF6BEE">
      <w:pPr>
        <w:spacing w:after="0" w:line="240" w:lineRule="auto"/>
      </w:pPr>
      <w:r w:rsidRPr="00EF6BEE">
        <w:t xml:space="preserve">Contact: </w:t>
      </w:r>
      <w:proofErr w:type="spellStart"/>
      <w:r w:rsidRPr="00EF6BEE">
        <w:t>Ambhar</w:t>
      </w:r>
      <w:proofErr w:type="spellEnd"/>
    </w:p>
    <w:p w14:paraId="14D95D9A" w14:textId="77777777" w:rsidR="00EF6BEE" w:rsidRPr="00EF6BEE" w:rsidRDefault="00EF6BEE" w:rsidP="00EF6BEE">
      <w:pPr>
        <w:spacing w:after="0" w:line="240" w:lineRule="auto"/>
      </w:pPr>
      <w:r>
        <w:t xml:space="preserve">Ph: </w:t>
      </w:r>
      <w:r w:rsidRPr="00EF6BEE">
        <w:t>0430 762 899</w:t>
      </w:r>
    </w:p>
    <w:p w14:paraId="71E89909" w14:textId="77777777" w:rsidR="00EF6BEE" w:rsidRPr="00EF6BEE" w:rsidRDefault="00EF6BEE" w:rsidP="00EF6BEE">
      <w:pPr>
        <w:spacing w:after="0" w:line="240" w:lineRule="auto"/>
      </w:pPr>
      <w:r>
        <w:t xml:space="preserve">Email: </w:t>
      </w:r>
      <w:r w:rsidRPr="00EF6BEE">
        <w:t xml:space="preserve">ambhar.khanna@outlook.com </w:t>
      </w:r>
    </w:p>
    <w:p w14:paraId="0343E20A" w14:textId="77777777" w:rsidR="00EF6BEE" w:rsidRDefault="00EF6BEE" w:rsidP="00EF6BEE">
      <w:pPr>
        <w:spacing w:after="0" w:line="240" w:lineRule="auto"/>
      </w:pPr>
      <w:r>
        <w:t>12 weeks $110</w:t>
      </w:r>
    </w:p>
    <w:p w14:paraId="5E433F2C" w14:textId="77777777" w:rsidR="00EF6BEE" w:rsidRDefault="00EF6BEE" w:rsidP="00EF6BEE">
      <w:pPr>
        <w:spacing w:after="0" w:line="240" w:lineRule="auto"/>
      </w:pPr>
      <w:r w:rsidRPr="00EF6BEE">
        <w:t>6 weeks $55</w:t>
      </w:r>
      <w:r w:rsidRPr="00EF6BEE">
        <w:tab/>
      </w:r>
    </w:p>
    <w:p w14:paraId="54DB54E6" w14:textId="77777777" w:rsidR="00EF6BEE" w:rsidRPr="00EF6BEE" w:rsidRDefault="00EF6BEE" w:rsidP="00EF6BEE">
      <w:pPr>
        <w:spacing w:after="0" w:line="240" w:lineRule="auto"/>
      </w:pPr>
      <w:r w:rsidRPr="00EF6BEE">
        <w:t>$10/class</w:t>
      </w:r>
    </w:p>
    <w:p w14:paraId="7D54EB32" w14:textId="77777777" w:rsidR="00EF6BEE" w:rsidRDefault="00EF6BEE" w:rsidP="00EF6BEE">
      <w:pPr>
        <w:spacing w:after="0" w:line="240" w:lineRule="auto"/>
      </w:pPr>
    </w:p>
    <w:p w14:paraId="3DCFCFBB" w14:textId="77777777" w:rsidR="00EF6BEE" w:rsidRDefault="00EF6BEE" w:rsidP="00EF6BEE">
      <w:pPr>
        <w:spacing w:after="0" w:line="240" w:lineRule="auto"/>
        <w:rPr>
          <w:i/>
          <w:u w:val="single"/>
        </w:rPr>
      </w:pPr>
      <w:proofErr w:type="spellStart"/>
      <w:r w:rsidRPr="00EF6BEE">
        <w:rPr>
          <w:i/>
          <w:u w:val="single"/>
        </w:rPr>
        <w:t>BouncznDance</w:t>
      </w:r>
      <w:proofErr w:type="spellEnd"/>
    </w:p>
    <w:p w14:paraId="6861086E" w14:textId="77777777" w:rsidR="00EF6BEE" w:rsidRPr="00EF6BEE" w:rsidRDefault="00EF6BEE" w:rsidP="00EF6BEE">
      <w:pPr>
        <w:spacing w:after="0" w:line="240" w:lineRule="auto"/>
        <w:rPr>
          <w:i/>
          <w:u w:val="single"/>
        </w:rPr>
      </w:pPr>
    </w:p>
    <w:p w14:paraId="6D8D5972" w14:textId="77777777" w:rsidR="00EF6BEE" w:rsidRDefault="00EF6BEE" w:rsidP="00EF6BEE">
      <w:pPr>
        <w:spacing w:after="0" w:line="240" w:lineRule="auto"/>
      </w:pPr>
      <w:r w:rsidRPr="00EF6BEE">
        <w:t>African, contemporary, ballet, hip hop and jazz classes</w:t>
      </w:r>
      <w:r w:rsidRPr="00EF6BEE">
        <w:tab/>
      </w:r>
    </w:p>
    <w:p w14:paraId="62AD636C" w14:textId="77777777" w:rsidR="00EF6BEE" w:rsidRPr="00EF6BEE" w:rsidRDefault="00EF6BEE" w:rsidP="00EF6BEE">
      <w:pPr>
        <w:spacing w:after="0" w:line="240" w:lineRule="auto"/>
      </w:pPr>
      <w:r>
        <w:t xml:space="preserve">Friday </w:t>
      </w:r>
      <w:r w:rsidRPr="00EF6BEE">
        <w:t>5:00pm—7:30pm</w:t>
      </w:r>
    </w:p>
    <w:p w14:paraId="30CC0D90" w14:textId="77777777" w:rsidR="00EF6BEE" w:rsidRDefault="00EF6BEE" w:rsidP="00EF6BEE">
      <w:pPr>
        <w:spacing w:after="0" w:line="240" w:lineRule="auto"/>
      </w:pPr>
      <w:r>
        <w:t xml:space="preserve">Saturday </w:t>
      </w:r>
      <w:r w:rsidRPr="00EF6BEE">
        <w:t>4:00pm—6:00pm</w:t>
      </w:r>
      <w:r w:rsidRPr="00EF6BEE">
        <w:tab/>
      </w:r>
    </w:p>
    <w:p w14:paraId="1F31134C" w14:textId="77777777" w:rsidR="00EF6BEE" w:rsidRPr="00EF6BEE" w:rsidRDefault="00EF6BEE" w:rsidP="00EF6BEE">
      <w:pPr>
        <w:spacing w:after="0" w:line="240" w:lineRule="auto"/>
      </w:pPr>
      <w:r w:rsidRPr="00EF6BEE">
        <w:t>Contact: Carla Callanan</w:t>
      </w:r>
    </w:p>
    <w:p w14:paraId="38BE171D" w14:textId="77777777" w:rsidR="00EF6BEE" w:rsidRPr="00EF6BEE" w:rsidRDefault="00EF6BEE" w:rsidP="00EF6BEE">
      <w:pPr>
        <w:spacing w:after="0" w:line="240" w:lineRule="auto"/>
      </w:pPr>
      <w:r>
        <w:t xml:space="preserve">Ph: </w:t>
      </w:r>
      <w:r w:rsidRPr="00EF6BEE">
        <w:t>0499 385 975</w:t>
      </w:r>
    </w:p>
    <w:p w14:paraId="6F897877" w14:textId="77777777" w:rsidR="00EF6BEE" w:rsidRDefault="00EF6BEE" w:rsidP="00EF6BEE">
      <w:pPr>
        <w:spacing w:after="0" w:line="240" w:lineRule="auto"/>
      </w:pPr>
      <w:r>
        <w:t xml:space="preserve">Email: </w:t>
      </w:r>
      <w:hyperlink r:id="rId10" w:history="1">
        <w:r w:rsidRPr="00F82EF4">
          <w:rPr>
            <w:rStyle w:val="Hyperlink"/>
          </w:rPr>
          <w:t>dance@bounczn.com</w:t>
        </w:r>
      </w:hyperlink>
      <w:r w:rsidRPr="00EF6BEE">
        <w:tab/>
      </w:r>
    </w:p>
    <w:p w14:paraId="07DF71A2" w14:textId="77777777" w:rsidR="00EF6BEE" w:rsidRPr="00EF6BEE" w:rsidRDefault="00EF6BEE" w:rsidP="00EF6BEE">
      <w:pPr>
        <w:spacing w:after="0" w:line="240" w:lineRule="auto"/>
      </w:pPr>
      <w:r w:rsidRPr="00EF6BEE">
        <w:t>$10 per class</w:t>
      </w:r>
    </w:p>
    <w:p w14:paraId="221705D5" w14:textId="77777777" w:rsidR="00EF6BEE" w:rsidRDefault="00EF6BEE" w:rsidP="00EF6BEE">
      <w:pPr>
        <w:spacing w:after="0" w:line="240" w:lineRule="auto"/>
      </w:pPr>
    </w:p>
    <w:p w14:paraId="684775C6" w14:textId="77777777" w:rsidR="00EF6BEE" w:rsidRDefault="00EF6BEE" w:rsidP="00EF6BEE">
      <w:pPr>
        <w:spacing w:after="0" w:line="240" w:lineRule="auto"/>
        <w:rPr>
          <w:i/>
          <w:u w:val="single"/>
        </w:rPr>
      </w:pPr>
      <w:r w:rsidRPr="00EF6BEE">
        <w:rPr>
          <w:i/>
          <w:u w:val="single"/>
        </w:rPr>
        <w:t>Curtain Call Dance Academy</w:t>
      </w:r>
    </w:p>
    <w:p w14:paraId="187E0C04" w14:textId="77777777" w:rsidR="00EF6BEE" w:rsidRPr="00EF6BEE" w:rsidRDefault="00EF6BEE" w:rsidP="00EF6BEE">
      <w:pPr>
        <w:spacing w:after="0" w:line="240" w:lineRule="auto"/>
        <w:rPr>
          <w:i/>
          <w:u w:val="single"/>
        </w:rPr>
      </w:pPr>
    </w:p>
    <w:p w14:paraId="369FBC30" w14:textId="77777777" w:rsidR="00EF6BEE" w:rsidRDefault="00EF6BEE" w:rsidP="00EF6BEE">
      <w:pPr>
        <w:spacing w:after="0" w:line="240" w:lineRule="auto"/>
      </w:pPr>
      <w:r w:rsidRPr="00EF6BEE">
        <w:t>Beginners Ballet, Jazz and Tap classes for children aged 2-12 years and adults.</w:t>
      </w:r>
      <w:r w:rsidRPr="00EF6BEE">
        <w:tab/>
      </w:r>
    </w:p>
    <w:p w14:paraId="290342E6" w14:textId="77777777" w:rsidR="00EF6BEE" w:rsidRDefault="00EF6BEE" w:rsidP="00EF6BEE">
      <w:pPr>
        <w:spacing w:after="0" w:line="240" w:lineRule="auto"/>
      </w:pPr>
      <w:r>
        <w:t xml:space="preserve">Saturdays </w:t>
      </w:r>
      <w:r w:rsidRPr="00EF6BEE">
        <w:t>10.30am-1.30pm</w:t>
      </w:r>
      <w:r w:rsidRPr="00EF6BEE">
        <w:tab/>
      </w:r>
    </w:p>
    <w:p w14:paraId="7D2A33A3" w14:textId="77777777" w:rsidR="00EF6BEE" w:rsidRPr="00EF6BEE" w:rsidRDefault="00EF6BEE" w:rsidP="00EF6BEE">
      <w:pPr>
        <w:spacing w:after="0" w:line="240" w:lineRule="auto"/>
      </w:pPr>
      <w:r w:rsidRPr="00EF6BEE">
        <w:t>Contact:  Taylah</w:t>
      </w:r>
    </w:p>
    <w:p w14:paraId="570BFC5C" w14:textId="77777777" w:rsidR="00EF6BEE" w:rsidRPr="00EF6BEE" w:rsidRDefault="00EF6BEE" w:rsidP="00EF6BEE">
      <w:pPr>
        <w:spacing w:after="0" w:line="240" w:lineRule="auto"/>
      </w:pPr>
      <w:r>
        <w:t xml:space="preserve">Ph: </w:t>
      </w:r>
      <w:r w:rsidRPr="00EF6BEE">
        <w:t xml:space="preserve">0421 720 932 </w:t>
      </w:r>
    </w:p>
    <w:p w14:paraId="01DD30EA" w14:textId="77777777" w:rsidR="00EF6BEE" w:rsidRPr="00EF6BEE" w:rsidRDefault="00EF6BEE" w:rsidP="00EF6BEE">
      <w:pPr>
        <w:spacing w:after="0" w:line="240" w:lineRule="auto"/>
      </w:pPr>
      <w:r w:rsidRPr="00EF6BEE">
        <w:t>www.curtaincalldance.com.au</w:t>
      </w:r>
    </w:p>
    <w:p w14:paraId="1DAA2C2B" w14:textId="77777777" w:rsidR="00EF6BEE" w:rsidRPr="00EF6BEE" w:rsidRDefault="00EF6BEE" w:rsidP="00EF6BEE">
      <w:pPr>
        <w:spacing w:after="0" w:line="240" w:lineRule="auto"/>
      </w:pPr>
      <w:r>
        <w:t xml:space="preserve">Email: </w:t>
      </w:r>
      <w:r w:rsidRPr="00EF6BEE">
        <w:t xml:space="preserve">info@curtaincalldance.com.au </w:t>
      </w:r>
      <w:r w:rsidRPr="00EF6BEE">
        <w:tab/>
        <w:t>Fees apply</w:t>
      </w:r>
    </w:p>
    <w:p w14:paraId="246D3914" w14:textId="77777777" w:rsidR="00EF6BEE" w:rsidRDefault="00EF6BEE" w:rsidP="00EF6BEE">
      <w:pPr>
        <w:spacing w:after="0" w:line="240" w:lineRule="auto"/>
        <w:rPr>
          <w:i/>
          <w:u w:val="single"/>
        </w:rPr>
      </w:pPr>
      <w:r w:rsidRPr="00EF6BEE">
        <w:rPr>
          <w:i/>
          <w:u w:val="single"/>
        </w:rPr>
        <w:lastRenderedPageBreak/>
        <w:t xml:space="preserve">Rachana </w:t>
      </w:r>
      <w:proofErr w:type="spellStart"/>
      <w:r w:rsidRPr="00EF6BEE">
        <w:rPr>
          <w:i/>
          <w:u w:val="single"/>
        </w:rPr>
        <w:t>Natyalaya</w:t>
      </w:r>
      <w:proofErr w:type="spellEnd"/>
    </w:p>
    <w:p w14:paraId="0D337B60" w14:textId="77777777" w:rsidR="00EF6BEE" w:rsidRPr="00EF6BEE" w:rsidRDefault="00EF6BEE" w:rsidP="00EF6BEE">
      <w:pPr>
        <w:spacing w:after="0" w:line="240" w:lineRule="auto"/>
        <w:rPr>
          <w:i/>
          <w:u w:val="single"/>
        </w:rPr>
      </w:pPr>
    </w:p>
    <w:p w14:paraId="0B10D3D1" w14:textId="77777777" w:rsidR="00EF6BEE" w:rsidRDefault="00EF6BEE" w:rsidP="00EF6BEE">
      <w:pPr>
        <w:spacing w:after="0" w:line="240" w:lineRule="auto"/>
      </w:pPr>
      <w:proofErr w:type="spellStart"/>
      <w:r w:rsidRPr="00EF6BEE">
        <w:t>Bharatantyam</w:t>
      </w:r>
      <w:proofErr w:type="spellEnd"/>
      <w:r w:rsidRPr="00EF6BEE">
        <w:t>, other Indian classical forms and Bolly</w:t>
      </w:r>
      <w:r>
        <w:t>wood.  Separate boys classes 3+ and up</w:t>
      </w:r>
    </w:p>
    <w:p w14:paraId="1F9AA669" w14:textId="77777777" w:rsidR="00EF6BEE" w:rsidRDefault="00EF6BEE" w:rsidP="00EF6BEE">
      <w:pPr>
        <w:spacing w:after="0" w:line="240" w:lineRule="auto"/>
      </w:pPr>
      <w:r>
        <w:t xml:space="preserve">Saturday </w:t>
      </w:r>
      <w:r w:rsidRPr="00EF6BEE">
        <w:t>12:00pm—4:00pm</w:t>
      </w:r>
      <w:r w:rsidRPr="00EF6BEE">
        <w:tab/>
      </w:r>
    </w:p>
    <w:p w14:paraId="0AEEC770" w14:textId="77777777" w:rsidR="00EF6BEE" w:rsidRPr="00EF6BEE" w:rsidRDefault="00EF6BEE" w:rsidP="00EF6BEE">
      <w:pPr>
        <w:spacing w:after="0" w:line="240" w:lineRule="auto"/>
      </w:pPr>
      <w:r w:rsidRPr="00EF6BEE">
        <w:t xml:space="preserve">Contact: Archana </w:t>
      </w:r>
      <w:proofErr w:type="spellStart"/>
      <w:r w:rsidRPr="00EF6BEE">
        <w:t>Koorthy</w:t>
      </w:r>
      <w:proofErr w:type="spellEnd"/>
    </w:p>
    <w:p w14:paraId="0565DD7F" w14:textId="77777777" w:rsidR="00EF6BEE" w:rsidRPr="00EF6BEE" w:rsidRDefault="00EF6BEE" w:rsidP="00EF6BEE">
      <w:pPr>
        <w:spacing w:after="0" w:line="240" w:lineRule="auto"/>
      </w:pPr>
      <w:r>
        <w:t xml:space="preserve">Ph: </w:t>
      </w:r>
      <w:r w:rsidRPr="00EF6BEE">
        <w:t>0432 161 933</w:t>
      </w:r>
    </w:p>
    <w:p w14:paraId="2FEF0164" w14:textId="77777777" w:rsidR="00EF6BEE" w:rsidRDefault="00EF6BEE" w:rsidP="00EF6BEE">
      <w:pPr>
        <w:spacing w:after="0" w:line="240" w:lineRule="auto"/>
      </w:pPr>
      <w:r>
        <w:t xml:space="preserve">Email: </w:t>
      </w:r>
      <w:hyperlink r:id="rId11" w:history="1">
        <w:r w:rsidRPr="00F82EF4">
          <w:rPr>
            <w:rStyle w:val="Hyperlink"/>
          </w:rPr>
          <w:t>koorthy@gmail.com</w:t>
        </w:r>
      </w:hyperlink>
      <w:r w:rsidRPr="00EF6BEE">
        <w:tab/>
      </w:r>
    </w:p>
    <w:p w14:paraId="7F153244" w14:textId="77777777" w:rsidR="00EF6BEE" w:rsidRPr="00EF6BEE" w:rsidRDefault="00EF6BEE" w:rsidP="00EF6BEE">
      <w:pPr>
        <w:spacing w:after="0" w:line="240" w:lineRule="auto"/>
      </w:pPr>
      <w:r w:rsidRPr="00EF6BEE">
        <w:t>Fees apply</w:t>
      </w:r>
    </w:p>
    <w:p w14:paraId="6B364BD8" w14:textId="77777777" w:rsidR="00EF6BEE" w:rsidRDefault="00EF6BEE" w:rsidP="00EF6BEE">
      <w:pPr>
        <w:spacing w:after="0" w:line="240" w:lineRule="auto"/>
      </w:pPr>
    </w:p>
    <w:p w14:paraId="1D08821A" w14:textId="77777777" w:rsidR="00EF6BEE" w:rsidRDefault="00EF6BEE" w:rsidP="00EF6BEE">
      <w:pPr>
        <w:spacing w:after="0" w:line="240" w:lineRule="auto"/>
        <w:rPr>
          <w:i/>
          <w:u w:val="single"/>
        </w:rPr>
      </w:pPr>
      <w:r w:rsidRPr="00EF6BEE">
        <w:rPr>
          <w:i/>
          <w:u w:val="single"/>
        </w:rPr>
        <w:t>ABCD Bollywood Dance</w:t>
      </w:r>
    </w:p>
    <w:p w14:paraId="6A73D0D2" w14:textId="77777777" w:rsidR="00EF6BEE" w:rsidRPr="00EF6BEE" w:rsidRDefault="00EF6BEE" w:rsidP="00EF6BEE">
      <w:pPr>
        <w:spacing w:after="0" w:line="240" w:lineRule="auto"/>
        <w:rPr>
          <w:i/>
          <w:u w:val="single"/>
        </w:rPr>
      </w:pPr>
    </w:p>
    <w:p w14:paraId="781EFD06" w14:textId="77777777" w:rsidR="00EF6BEE" w:rsidRDefault="00EF6BEE" w:rsidP="00EF6BEE">
      <w:pPr>
        <w:spacing w:after="0" w:line="240" w:lineRule="auto"/>
      </w:pPr>
      <w:r w:rsidRPr="00EF6BEE">
        <w:t>A dance clas</w:t>
      </w:r>
      <w:r>
        <w:t xml:space="preserve">s that is designed in teaching </w:t>
      </w:r>
      <w:r w:rsidRPr="00EF6BEE">
        <w:t>dancing to all the community.</w:t>
      </w:r>
      <w:r w:rsidRPr="00EF6BEE">
        <w:tab/>
      </w:r>
    </w:p>
    <w:p w14:paraId="57DDCF3B" w14:textId="77777777" w:rsidR="00EF6BEE" w:rsidRDefault="00EF6BEE" w:rsidP="00EF6BEE">
      <w:pPr>
        <w:spacing w:after="0" w:line="240" w:lineRule="auto"/>
      </w:pPr>
      <w:r>
        <w:t xml:space="preserve">Sunday </w:t>
      </w:r>
      <w:r w:rsidRPr="00EF6BEE">
        <w:t>2:00pm—6:00pm</w:t>
      </w:r>
      <w:r w:rsidRPr="00EF6BEE">
        <w:tab/>
      </w:r>
    </w:p>
    <w:p w14:paraId="7363F49B" w14:textId="77777777" w:rsidR="00EF6BEE" w:rsidRPr="00EF6BEE" w:rsidRDefault="00EF6BEE" w:rsidP="00EF6BEE">
      <w:pPr>
        <w:spacing w:after="0" w:line="240" w:lineRule="auto"/>
      </w:pPr>
      <w:r w:rsidRPr="00EF6BEE">
        <w:t>Contact: Shweta Pandya</w:t>
      </w:r>
    </w:p>
    <w:p w14:paraId="5CABC6E8" w14:textId="77777777" w:rsidR="00EF6BEE" w:rsidRPr="00EF6BEE" w:rsidRDefault="00EF6BEE" w:rsidP="00EF6BEE">
      <w:pPr>
        <w:spacing w:after="0" w:line="240" w:lineRule="auto"/>
      </w:pPr>
      <w:r>
        <w:t xml:space="preserve">Ph: </w:t>
      </w:r>
      <w:r w:rsidRPr="00EF6BEE">
        <w:t>0433 346 672</w:t>
      </w:r>
    </w:p>
    <w:p w14:paraId="44FAA200" w14:textId="77777777" w:rsidR="00EF6BEE" w:rsidRDefault="00EF6BEE" w:rsidP="00EF6BEE">
      <w:pPr>
        <w:spacing w:after="0" w:line="240" w:lineRule="auto"/>
      </w:pPr>
      <w:r>
        <w:t xml:space="preserve">Email: </w:t>
      </w:r>
      <w:hyperlink r:id="rId12" w:history="1">
        <w:r w:rsidRPr="00F82EF4">
          <w:rPr>
            <w:rStyle w:val="Hyperlink"/>
          </w:rPr>
          <w:t>shwetayana13@gmail.com</w:t>
        </w:r>
      </w:hyperlink>
      <w:r w:rsidRPr="00EF6BEE">
        <w:tab/>
      </w:r>
    </w:p>
    <w:p w14:paraId="5E25AD2B" w14:textId="77777777" w:rsidR="008F2515" w:rsidRDefault="00EF6BEE" w:rsidP="00EF6BEE">
      <w:pPr>
        <w:spacing w:after="0" w:line="240" w:lineRule="auto"/>
      </w:pPr>
      <w:r w:rsidRPr="00EF6BEE">
        <w:t>Fees apply</w:t>
      </w:r>
    </w:p>
    <w:p w14:paraId="66713C49" w14:textId="77777777" w:rsidR="00EF6BEE" w:rsidRDefault="00EF6BEE" w:rsidP="00EF6BEE">
      <w:pPr>
        <w:spacing w:after="0" w:line="240" w:lineRule="auto"/>
      </w:pPr>
    </w:p>
    <w:p w14:paraId="2122AB6A" w14:textId="77777777" w:rsidR="00EF6BEE" w:rsidRDefault="00EF6BEE" w:rsidP="00EF6BEE">
      <w:pPr>
        <w:spacing w:after="0" w:line="240" w:lineRule="auto"/>
        <w:rPr>
          <w:b/>
          <w:u w:val="single"/>
        </w:rPr>
      </w:pPr>
      <w:r>
        <w:rPr>
          <w:b/>
          <w:u w:val="single"/>
        </w:rPr>
        <w:t>Seniors</w:t>
      </w:r>
    </w:p>
    <w:p w14:paraId="4A16D4C1" w14:textId="77777777" w:rsidR="00EF6BEE" w:rsidRDefault="00EF6BEE" w:rsidP="00EF6BEE">
      <w:pPr>
        <w:spacing w:after="0" w:line="240" w:lineRule="auto"/>
        <w:rPr>
          <w:b/>
          <w:u w:val="single"/>
        </w:rPr>
      </w:pPr>
    </w:p>
    <w:p w14:paraId="68ECC262" w14:textId="77777777" w:rsidR="00EF6BEE" w:rsidRDefault="00EF6BEE" w:rsidP="00EF6BEE">
      <w:pPr>
        <w:spacing w:after="0" w:line="240" w:lineRule="auto"/>
        <w:rPr>
          <w:i/>
          <w:u w:val="single"/>
        </w:rPr>
      </w:pPr>
      <w:r w:rsidRPr="00EF6BEE">
        <w:rPr>
          <w:i/>
          <w:u w:val="single"/>
        </w:rPr>
        <w:t>Club 60 Tarneit Incorporated</w:t>
      </w:r>
    </w:p>
    <w:p w14:paraId="5DEA145F" w14:textId="77777777" w:rsidR="00EF6BEE" w:rsidRPr="00EF6BEE" w:rsidRDefault="00EF6BEE" w:rsidP="00EF6BEE">
      <w:pPr>
        <w:spacing w:after="0" w:line="240" w:lineRule="auto"/>
        <w:rPr>
          <w:i/>
          <w:u w:val="single"/>
        </w:rPr>
      </w:pPr>
    </w:p>
    <w:p w14:paraId="781C7A7E" w14:textId="77777777" w:rsidR="00EF6BEE" w:rsidRDefault="00EF6BEE" w:rsidP="00EF6BEE">
      <w:pPr>
        <w:spacing w:after="0" w:line="240" w:lineRule="auto"/>
      </w:pPr>
      <w:r>
        <w:t>Social gathering for local men of Indian origin.</w:t>
      </w:r>
      <w:r>
        <w:tab/>
      </w:r>
    </w:p>
    <w:p w14:paraId="779428E2" w14:textId="77777777" w:rsidR="00EF6BEE" w:rsidRDefault="00EF6BEE" w:rsidP="00EF6BEE">
      <w:pPr>
        <w:spacing w:after="0" w:line="240" w:lineRule="auto"/>
      </w:pPr>
      <w:r>
        <w:t>Monday 1:30pm—3:30pm</w:t>
      </w:r>
      <w:r>
        <w:tab/>
      </w:r>
    </w:p>
    <w:p w14:paraId="09F162B6" w14:textId="77777777" w:rsidR="00EF6BEE" w:rsidRDefault="00EF6BEE" w:rsidP="00EF6BEE">
      <w:pPr>
        <w:spacing w:after="0" w:line="240" w:lineRule="auto"/>
      </w:pPr>
      <w:r>
        <w:t>Contact: Sunil Abbot</w:t>
      </w:r>
    </w:p>
    <w:p w14:paraId="0C64964B" w14:textId="77777777" w:rsidR="00EF6BEE" w:rsidRDefault="00EF6BEE" w:rsidP="00EF6BEE">
      <w:pPr>
        <w:spacing w:after="0" w:line="240" w:lineRule="auto"/>
      </w:pPr>
      <w:r>
        <w:t>Ph: 0449 101 455</w:t>
      </w:r>
    </w:p>
    <w:p w14:paraId="09E67B3D" w14:textId="77777777" w:rsidR="00EF6BEE" w:rsidRDefault="00EF6BEE" w:rsidP="00EF6BEE">
      <w:pPr>
        <w:spacing w:after="0" w:line="240" w:lineRule="auto"/>
      </w:pPr>
      <w:r>
        <w:t xml:space="preserve">Email: </w:t>
      </w:r>
      <w:hyperlink r:id="rId13" w:history="1">
        <w:r w:rsidRPr="00F82EF4">
          <w:rPr>
            <w:rStyle w:val="Hyperlink"/>
          </w:rPr>
          <w:t>club60.tarneit@gmail.com</w:t>
        </w:r>
      </w:hyperlink>
      <w:r>
        <w:tab/>
      </w:r>
    </w:p>
    <w:p w14:paraId="6A128B47" w14:textId="77777777" w:rsidR="00EF6BEE" w:rsidRDefault="00EF6BEE" w:rsidP="00EF6BEE">
      <w:pPr>
        <w:spacing w:after="0" w:line="240" w:lineRule="auto"/>
      </w:pPr>
      <w:r>
        <w:t>No cost</w:t>
      </w:r>
    </w:p>
    <w:p w14:paraId="647624DE" w14:textId="77777777" w:rsidR="00EF6BEE" w:rsidRDefault="00EF6BEE" w:rsidP="00EF6BEE">
      <w:pPr>
        <w:spacing w:after="0" w:line="240" w:lineRule="auto"/>
      </w:pPr>
    </w:p>
    <w:p w14:paraId="23713F14" w14:textId="77777777" w:rsidR="00EF6BEE" w:rsidRDefault="00EF6BEE" w:rsidP="00EF6BEE">
      <w:pPr>
        <w:spacing w:after="0" w:line="240" w:lineRule="auto"/>
        <w:rPr>
          <w:i/>
          <w:u w:val="single"/>
        </w:rPr>
      </w:pPr>
      <w:r w:rsidRPr="00EF6BEE">
        <w:rPr>
          <w:i/>
          <w:u w:val="single"/>
        </w:rPr>
        <w:t>Tarneit Harmony Club</w:t>
      </w:r>
    </w:p>
    <w:p w14:paraId="4A8DA15B" w14:textId="77777777" w:rsidR="00EF6BEE" w:rsidRPr="00EF6BEE" w:rsidRDefault="00EF6BEE" w:rsidP="00EF6BEE">
      <w:pPr>
        <w:spacing w:after="0" w:line="240" w:lineRule="auto"/>
        <w:rPr>
          <w:i/>
          <w:u w:val="single"/>
        </w:rPr>
      </w:pPr>
    </w:p>
    <w:p w14:paraId="3673F7A7" w14:textId="77777777" w:rsidR="00EF6BEE" w:rsidRDefault="00EF6BEE" w:rsidP="00EF6BEE">
      <w:pPr>
        <w:spacing w:after="0" w:line="240" w:lineRule="auto"/>
      </w:pPr>
      <w:r>
        <w:t>Join other Punjabi speaking retirees in a friendly game of cards, share some sweets and a cup of tea.</w:t>
      </w:r>
    </w:p>
    <w:p w14:paraId="19F0821C" w14:textId="77777777" w:rsidR="00EF6BEE" w:rsidRDefault="00EF6BEE" w:rsidP="00EF6BEE">
      <w:pPr>
        <w:spacing w:after="0" w:line="240" w:lineRule="auto"/>
      </w:pPr>
      <w:r>
        <w:t>Tuesdays and Fridays 1:00-3:00</w:t>
      </w:r>
      <w:r>
        <w:tab/>
      </w:r>
    </w:p>
    <w:p w14:paraId="3ABC27BE" w14:textId="77777777" w:rsidR="00EF6BEE" w:rsidRDefault="00EF6BEE" w:rsidP="00EF6BEE">
      <w:pPr>
        <w:spacing w:after="0" w:line="240" w:lineRule="auto"/>
      </w:pPr>
      <w:r>
        <w:t>Contact: Rashpal</w:t>
      </w:r>
    </w:p>
    <w:p w14:paraId="5F4D6702" w14:textId="77777777" w:rsidR="00EF6BEE" w:rsidRDefault="00EF6BEE" w:rsidP="00EF6BEE">
      <w:pPr>
        <w:spacing w:after="0" w:line="240" w:lineRule="auto"/>
      </w:pPr>
      <w:r>
        <w:t>Ph: 0402 010 016</w:t>
      </w:r>
    </w:p>
    <w:p w14:paraId="3775A067" w14:textId="77777777" w:rsidR="00EF6BEE" w:rsidRDefault="00EF6BEE" w:rsidP="00EF6BEE">
      <w:pPr>
        <w:spacing w:after="0" w:line="240" w:lineRule="auto"/>
      </w:pPr>
      <w:r>
        <w:t xml:space="preserve">Email: rashpal.chaggar@gmail.com  </w:t>
      </w:r>
      <w:r>
        <w:tab/>
      </w:r>
    </w:p>
    <w:p w14:paraId="36975FBE" w14:textId="77777777" w:rsidR="00EF6BEE" w:rsidRDefault="00EF6BEE" w:rsidP="00EF6BEE">
      <w:pPr>
        <w:spacing w:after="0" w:line="240" w:lineRule="auto"/>
      </w:pPr>
      <w:r>
        <w:t>No cost</w:t>
      </w:r>
    </w:p>
    <w:p w14:paraId="6840CB12" w14:textId="77777777" w:rsidR="00EF6BEE" w:rsidRDefault="00EF6BEE" w:rsidP="00EF6BEE">
      <w:pPr>
        <w:spacing w:after="0" w:line="240" w:lineRule="auto"/>
      </w:pPr>
    </w:p>
    <w:p w14:paraId="18BB6395" w14:textId="77777777" w:rsidR="00EF6BEE" w:rsidRDefault="00EF6BEE" w:rsidP="00EF6BEE">
      <w:pPr>
        <w:spacing w:after="0" w:line="240" w:lineRule="auto"/>
        <w:rPr>
          <w:i/>
          <w:u w:val="single"/>
        </w:rPr>
      </w:pPr>
      <w:r w:rsidRPr="00EF6BEE">
        <w:rPr>
          <w:i/>
          <w:u w:val="single"/>
        </w:rPr>
        <w:t xml:space="preserve">Tarneit </w:t>
      </w:r>
      <w:proofErr w:type="spellStart"/>
      <w:r w:rsidRPr="00EF6BEE">
        <w:rPr>
          <w:i/>
          <w:u w:val="single"/>
        </w:rPr>
        <w:t>Bharatiy</w:t>
      </w:r>
      <w:proofErr w:type="spellEnd"/>
      <w:r w:rsidRPr="00EF6BEE">
        <w:rPr>
          <w:i/>
          <w:u w:val="single"/>
        </w:rPr>
        <w:t xml:space="preserve"> Club</w:t>
      </w:r>
    </w:p>
    <w:p w14:paraId="67E81023" w14:textId="77777777" w:rsidR="00EF6BEE" w:rsidRPr="00EF6BEE" w:rsidRDefault="00EF6BEE" w:rsidP="00EF6BEE">
      <w:pPr>
        <w:spacing w:after="0" w:line="240" w:lineRule="auto"/>
        <w:rPr>
          <w:i/>
          <w:u w:val="single"/>
        </w:rPr>
      </w:pPr>
    </w:p>
    <w:p w14:paraId="4CBFF3B8" w14:textId="77777777" w:rsidR="00EF6BEE" w:rsidRDefault="00EF6BEE" w:rsidP="00EF6BEE">
      <w:pPr>
        <w:spacing w:after="0" w:line="240" w:lineRule="auto"/>
      </w:pPr>
      <w:r>
        <w:t xml:space="preserve">Older Gujarati speakers will feel right at home in this relaxed social get-together.  </w:t>
      </w:r>
      <w:r>
        <w:tab/>
      </w:r>
    </w:p>
    <w:p w14:paraId="7AF5ADFC" w14:textId="77777777" w:rsidR="00EF6BEE" w:rsidRDefault="00EF6BEE" w:rsidP="00EF6BEE">
      <w:pPr>
        <w:spacing w:after="0" w:line="240" w:lineRule="auto"/>
      </w:pPr>
      <w:r>
        <w:t xml:space="preserve">Tuesdays &amp; Fridays 11:30am -1:00pm  </w:t>
      </w:r>
      <w:r>
        <w:tab/>
      </w:r>
    </w:p>
    <w:p w14:paraId="3E209C13" w14:textId="77777777" w:rsidR="00EF6BEE" w:rsidRDefault="00EF6BEE" w:rsidP="00EF6BEE">
      <w:pPr>
        <w:spacing w:after="0" w:line="240" w:lineRule="auto"/>
      </w:pPr>
      <w:r>
        <w:t>Contact: Bharat</w:t>
      </w:r>
    </w:p>
    <w:p w14:paraId="041064BD" w14:textId="77777777" w:rsidR="00EF6BEE" w:rsidRDefault="00EF6BEE" w:rsidP="00EF6BEE">
      <w:pPr>
        <w:spacing w:after="0" w:line="240" w:lineRule="auto"/>
      </w:pPr>
      <w:r>
        <w:t>Ph: 0423 018 458</w:t>
      </w:r>
    </w:p>
    <w:p w14:paraId="03F5665A" w14:textId="77777777" w:rsidR="00EF6BEE" w:rsidRDefault="00EF6BEE" w:rsidP="00EF6BEE">
      <w:pPr>
        <w:spacing w:after="0" w:line="240" w:lineRule="auto"/>
      </w:pPr>
      <w:r>
        <w:t xml:space="preserve">Email: bgnihalani9@gmail.com </w:t>
      </w:r>
      <w:r>
        <w:tab/>
      </w:r>
    </w:p>
    <w:p w14:paraId="78644D4E" w14:textId="77777777" w:rsidR="00EF6BEE" w:rsidRDefault="00EF6BEE" w:rsidP="00EF6BEE">
      <w:pPr>
        <w:spacing w:after="0" w:line="240" w:lineRule="auto"/>
      </w:pPr>
      <w:r>
        <w:t>No cost</w:t>
      </w:r>
    </w:p>
    <w:p w14:paraId="3AF69588" w14:textId="77777777" w:rsidR="00EF6BEE" w:rsidRDefault="00EF6BEE" w:rsidP="00EF6BEE">
      <w:pPr>
        <w:spacing w:after="0" w:line="240" w:lineRule="auto"/>
      </w:pPr>
    </w:p>
    <w:p w14:paraId="20D36756" w14:textId="77777777" w:rsidR="00EF6BEE" w:rsidRDefault="00EF6BEE" w:rsidP="00EF6BEE">
      <w:pPr>
        <w:spacing w:after="0" w:line="240" w:lineRule="auto"/>
      </w:pPr>
    </w:p>
    <w:p w14:paraId="69301B6B" w14:textId="77777777" w:rsidR="00EF6BEE" w:rsidRDefault="00EF6BEE" w:rsidP="00EF6BEE">
      <w:pPr>
        <w:spacing w:after="0" w:line="240" w:lineRule="auto"/>
      </w:pPr>
    </w:p>
    <w:p w14:paraId="7598B527" w14:textId="77777777" w:rsidR="00EF6BEE" w:rsidRDefault="00EF6BEE" w:rsidP="00EF6BEE">
      <w:pPr>
        <w:spacing w:after="0" w:line="240" w:lineRule="auto"/>
      </w:pPr>
    </w:p>
    <w:p w14:paraId="7E6A9ED6" w14:textId="77777777" w:rsidR="00EF6BEE" w:rsidRDefault="00EF6BEE" w:rsidP="00EF6BEE">
      <w:pPr>
        <w:spacing w:after="0" w:line="240" w:lineRule="auto"/>
      </w:pPr>
    </w:p>
    <w:p w14:paraId="5B5C79BE" w14:textId="77777777" w:rsidR="00EF6BEE" w:rsidRDefault="00EF6BEE" w:rsidP="00EF6BEE">
      <w:pPr>
        <w:spacing w:after="0" w:line="240" w:lineRule="auto"/>
        <w:rPr>
          <w:i/>
          <w:u w:val="single"/>
        </w:rPr>
      </w:pPr>
      <w:r w:rsidRPr="00EF6BEE">
        <w:rPr>
          <w:i/>
          <w:u w:val="single"/>
        </w:rPr>
        <w:lastRenderedPageBreak/>
        <w:t>Ladies Club 60</w:t>
      </w:r>
    </w:p>
    <w:p w14:paraId="05B74D90" w14:textId="77777777" w:rsidR="00EF6BEE" w:rsidRPr="00EF6BEE" w:rsidRDefault="00EF6BEE" w:rsidP="00EF6BEE">
      <w:pPr>
        <w:spacing w:after="0" w:line="240" w:lineRule="auto"/>
        <w:rPr>
          <w:i/>
          <w:u w:val="single"/>
        </w:rPr>
      </w:pPr>
    </w:p>
    <w:p w14:paraId="64273120" w14:textId="77777777" w:rsidR="00EF6BEE" w:rsidRDefault="00EF6BEE" w:rsidP="00EF6BEE">
      <w:pPr>
        <w:spacing w:after="0" w:line="240" w:lineRule="auto"/>
      </w:pPr>
      <w:r>
        <w:t>Social gathering for local ladies of Indian origin. Make new friends and enjoy a cup of tea and a chat.</w:t>
      </w:r>
    </w:p>
    <w:p w14:paraId="4E949215" w14:textId="77777777" w:rsidR="00EF6BEE" w:rsidRDefault="00EF6BEE" w:rsidP="00EF6BEE">
      <w:pPr>
        <w:spacing w:after="0" w:line="240" w:lineRule="auto"/>
      </w:pPr>
      <w:r>
        <w:t>Fridays 12:00pm-2:00pm</w:t>
      </w:r>
      <w:r>
        <w:tab/>
      </w:r>
    </w:p>
    <w:p w14:paraId="34B51A54" w14:textId="77777777" w:rsidR="00EF6BEE" w:rsidRDefault="00EF6BEE" w:rsidP="00EF6BEE">
      <w:pPr>
        <w:spacing w:after="0" w:line="240" w:lineRule="auto"/>
      </w:pPr>
      <w:r>
        <w:t>Contact: Nina</w:t>
      </w:r>
    </w:p>
    <w:p w14:paraId="22BFD52B" w14:textId="77777777" w:rsidR="00EF6BEE" w:rsidRDefault="00EF6BEE" w:rsidP="00EF6BEE">
      <w:pPr>
        <w:spacing w:after="0" w:line="240" w:lineRule="auto"/>
      </w:pPr>
      <w:r>
        <w:t>Ph: 0488 251 459</w:t>
      </w:r>
      <w:r>
        <w:tab/>
      </w:r>
    </w:p>
    <w:p w14:paraId="3461A57E" w14:textId="77777777" w:rsidR="00EF6BEE" w:rsidRDefault="00EF6BEE" w:rsidP="00EF6BEE">
      <w:pPr>
        <w:spacing w:after="0" w:line="240" w:lineRule="auto"/>
      </w:pPr>
      <w:r>
        <w:t>No cost</w:t>
      </w:r>
    </w:p>
    <w:p w14:paraId="2116A892" w14:textId="77777777" w:rsidR="00EF6BEE" w:rsidRDefault="00EF6BEE" w:rsidP="00EF6BEE">
      <w:pPr>
        <w:spacing w:after="0" w:line="240" w:lineRule="auto"/>
      </w:pPr>
    </w:p>
    <w:p w14:paraId="7D4D9BB0" w14:textId="77777777" w:rsidR="00EF6BEE" w:rsidRPr="00EF6BEE" w:rsidRDefault="00EF6BEE" w:rsidP="00EF6BEE">
      <w:pPr>
        <w:spacing w:after="0" w:line="240" w:lineRule="auto"/>
        <w:rPr>
          <w:i/>
          <w:u w:val="single"/>
        </w:rPr>
      </w:pPr>
      <w:r w:rsidRPr="00EF6BEE">
        <w:rPr>
          <w:i/>
          <w:u w:val="single"/>
        </w:rPr>
        <w:t>Sri Lankan Planned Activity Group</w:t>
      </w:r>
    </w:p>
    <w:p w14:paraId="255AA70D" w14:textId="77777777" w:rsidR="00EF6BEE" w:rsidRDefault="00EF6BEE" w:rsidP="00EF6BEE">
      <w:pPr>
        <w:spacing w:after="0" w:line="240" w:lineRule="auto"/>
      </w:pPr>
      <w:r>
        <w:t>(Delivered by Migrant Resource Centre)</w:t>
      </w:r>
    </w:p>
    <w:p w14:paraId="21C757CB" w14:textId="77777777" w:rsidR="00EF6BEE" w:rsidRDefault="00EF6BEE" w:rsidP="00EF6BEE">
      <w:pPr>
        <w:spacing w:after="0" w:line="240" w:lineRule="auto"/>
      </w:pPr>
    </w:p>
    <w:p w14:paraId="777FD7D1" w14:textId="77777777" w:rsidR="00EF6BEE" w:rsidRDefault="00EF6BEE" w:rsidP="00EF6BEE">
      <w:pPr>
        <w:spacing w:after="0" w:line="240" w:lineRule="auto"/>
      </w:pPr>
      <w:r>
        <w:t xml:space="preserve">Are you aged 65+ and looking to spend some quality time with other Sri Lankans over a cooked lunch and a game of </w:t>
      </w:r>
      <w:proofErr w:type="spellStart"/>
      <w:r>
        <w:t>Rummi</w:t>
      </w:r>
      <w:proofErr w:type="spellEnd"/>
      <w:r>
        <w:t xml:space="preserve"> tiles?</w:t>
      </w:r>
      <w:r>
        <w:tab/>
      </w:r>
    </w:p>
    <w:p w14:paraId="7E875B4B" w14:textId="77777777" w:rsidR="00EF6BEE" w:rsidRDefault="00EF6BEE" w:rsidP="00EF6BEE">
      <w:pPr>
        <w:spacing w:after="0" w:line="240" w:lineRule="auto"/>
      </w:pPr>
      <w:r>
        <w:t>Fridays 10:00am-3:00pm</w:t>
      </w:r>
      <w:r>
        <w:tab/>
      </w:r>
    </w:p>
    <w:p w14:paraId="29C63B84" w14:textId="77777777" w:rsidR="00EF6BEE" w:rsidRDefault="00EF6BEE" w:rsidP="00EF6BEE">
      <w:pPr>
        <w:spacing w:after="0" w:line="240" w:lineRule="auto"/>
      </w:pPr>
      <w:r>
        <w:t>Contact: Zeinab</w:t>
      </w:r>
    </w:p>
    <w:p w14:paraId="34E606C1" w14:textId="77777777" w:rsidR="00EF6BEE" w:rsidRDefault="00EF6BEE" w:rsidP="00EF6BEE">
      <w:pPr>
        <w:spacing w:after="0" w:line="240" w:lineRule="auto"/>
      </w:pPr>
      <w:r>
        <w:t>Ph: 9367 6044</w:t>
      </w:r>
      <w:r>
        <w:tab/>
      </w:r>
    </w:p>
    <w:p w14:paraId="779DDEBF" w14:textId="77777777" w:rsidR="00EF6BEE" w:rsidRDefault="00EF6BEE" w:rsidP="00EF6BEE">
      <w:pPr>
        <w:spacing w:after="0" w:line="240" w:lineRule="auto"/>
      </w:pPr>
      <w:r>
        <w:t>$7</w:t>
      </w:r>
    </w:p>
    <w:p w14:paraId="7E772DE9" w14:textId="77777777" w:rsidR="00EF6BEE" w:rsidRDefault="00EF6BEE" w:rsidP="00EF6BEE">
      <w:pPr>
        <w:spacing w:after="0" w:line="240" w:lineRule="auto"/>
      </w:pPr>
    </w:p>
    <w:p w14:paraId="3D292C78" w14:textId="77777777" w:rsidR="00EF6BEE" w:rsidRDefault="00D97909" w:rsidP="00EF6BEE">
      <w:pPr>
        <w:spacing w:after="0" w:line="240" w:lineRule="auto"/>
        <w:rPr>
          <w:b/>
          <w:u w:val="single"/>
        </w:rPr>
      </w:pPr>
      <w:r>
        <w:rPr>
          <w:b/>
          <w:u w:val="single"/>
        </w:rPr>
        <w:t>Youth</w:t>
      </w:r>
    </w:p>
    <w:p w14:paraId="6F9BD5ED" w14:textId="77777777" w:rsidR="00D97909" w:rsidRDefault="00D97909" w:rsidP="00EF6BEE">
      <w:pPr>
        <w:spacing w:after="0" w:line="240" w:lineRule="auto"/>
        <w:rPr>
          <w:b/>
          <w:u w:val="single"/>
        </w:rPr>
      </w:pPr>
    </w:p>
    <w:p w14:paraId="486AD93D" w14:textId="77777777" w:rsidR="00D97909" w:rsidRPr="00D97909" w:rsidRDefault="00D97909" w:rsidP="00D97909">
      <w:pPr>
        <w:spacing w:after="0" w:line="240" w:lineRule="auto"/>
        <w:rPr>
          <w:i/>
          <w:u w:val="single"/>
        </w:rPr>
      </w:pPr>
      <w:r w:rsidRPr="00D97909">
        <w:rPr>
          <w:i/>
          <w:u w:val="single"/>
        </w:rPr>
        <w:t xml:space="preserve">Drop-in     </w:t>
      </w:r>
    </w:p>
    <w:p w14:paraId="461CC19E" w14:textId="77777777" w:rsidR="00D97909" w:rsidRDefault="00D97909" w:rsidP="00D97909">
      <w:pPr>
        <w:spacing w:after="0" w:line="240" w:lineRule="auto"/>
      </w:pPr>
      <w:r>
        <w:t>(School term only)</w:t>
      </w:r>
    </w:p>
    <w:p w14:paraId="583C96AD" w14:textId="77777777" w:rsidR="00D97909" w:rsidRDefault="00D97909" w:rsidP="00D97909">
      <w:pPr>
        <w:spacing w:after="0" w:line="240" w:lineRule="auto"/>
      </w:pPr>
    </w:p>
    <w:p w14:paraId="276D413E" w14:textId="77777777" w:rsidR="00D97909" w:rsidRDefault="00D97909" w:rsidP="00D97909">
      <w:pPr>
        <w:spacing w:after="0" w:line="240" w:lineRule="auto"/>
      </w:pPr>
      <w:r>
        <w:t xml:space="preserve">Young people aged 12-17 years are welcome to hang out with friends and take part in fun and games with supervision from qualified staff.  </w:t>
      </w:r>
      <w:r>
        <w:tab/>
      </w:r>
    </w:p>
    <w:p w14:paraId="256CAB8F" w14:textId="77777777" w:rsidR="00D97909" w:rsidRDefault="00D97909" w:rsidP="00D97909">
      <w:pPr>
        <w:spacing w:after="0" w:line="240" w:lineRule="auto"/>
      </w:pPr>
      <w:r>
        <w:t>Tuesdays 3.30pm—5.30pm</w:t>
      </w:r>
      <w:r>
        <w:tab/>
      </w:r>
    </w:p>
    <w:p w14:paraId="54FE6417" w14:textId="77777777" w:rsidR="00D97909" w:rsidRDefault="00D97909" w:rsidP="00D97909">
      <w:pPr>
        <w:spacing w:after="0" w:line="240" w:lineRule="auto"/>
      </w:pPr>
      <w:r>
        <w:t>Contact: Youth Resource Centre</w:t>
      </w:r>
    </w:p>
    <w:p w14:paraId="3E52A9B6" w14:textId="77777777" w:rsidR="00D97909" w:rsidRDefault="00D97909" w:rsidP="00D97909">
      <w:pPr>
        <w:spacing w:after="0" w:line="240" w:lineRule="auto"/>
      </w:pPr>
      <w:r>
        <w:t>Ph: 8734 1355</w:t>
      </w:r>
      <w:r>
        <w:tab/>
      </w:r>
    </w:p>
    <w:p w14:paraId="04457F6A" w14:textId="77777777" w:rsidR="00D97909" w:rsidRDefault="00D97909" w:rsidP="00D97909">
      <w:pPr>
        <w:spacing w:after="0" w:line="240" w:lineRule="auto"/>
      </w:pPr>
      <w:r>
        <w:t>No Cost</w:t>
      </w:r>
    </w:p>
    <w:p w14:paraId="7935C63E" w14:textId="77777777" w:rsidR="00D97909" w:rsidRDefault="00D97909" w:rsidP="00D97909">
      <w:pPr>
        <w:spacing w:after="0" w:line="240" w:lineRule="auto"/>
      </w:pPr>
    </w:p>
    <w:p w14:paraId="1F033655" w14:textId="77777777" w:rsidR="00D97909" w:rsidRPr="00D97909" w:rsidRDefault="00D97909" w:rsidP="00D97909">
      <w:pPr>
        <w:spacing w:after="0" w:line="240" w:lineRule="auto"/>
        <w:rPr>
          <w:i/>
          <w:u w:val="single"/>
        </w:rPr>
      </w:pPr>
      <w:r w:rsidRPr="00D97909">
        <w:rPr>
          <w:i/>
          <w:u w:val="single"/>
        </w:rPr>
        <w:t xml:space="preserve">Urban Vibes    </w:t>
      </w:r>
    </w:p>
    <w:p w14:paraId="59480D74" w14:textId="77777777" w:rsidR="00D97909" w:rsidRDefault="00D97909" w:rsidP="00D97909">
      <w:pPr>
        <w:spacing w:after="0" w:line="240" w:lineRule="auto"/>
      </w:pPr>
      <w:r>
        <w:t>(School term only)</w:t>
      </w:r>
    </w:p>
    <w:p w14:paraId="3C390C48" w14:textId="77777777" w:rsidR="00D97909" w:rsidRDefault="00D97909" w:rsidP="00D97909">
      <w:pPr>
        <w:spacing w:after="0" w:line="240" w:lineRule="auto"/>
      </w:pPr>
    </w:p>
    <w:p w14:paraId="73990AA2" w14:textId="77777777" w:rsidR="00D97909" w:rsidRDefault="00D97909" w:rsidP="00D97909">
      <w:pPr>
        <w:spacing w:after="0" w:line="240" w:lineRule="auto"/>
      </w:pPr>
      <w:r>
        <w:t>Urban Vibes is a culturally diverse program.  We provide a safe space for all young people to chill out and grab a bite to eat.  The program focuses on music, sports, cooking, arts &amp; crafts</w:t>
      </w:r>
      <w:r>
        <w:tab/>
      </w:r>
    </w:p>
    <w:p w14:paraId="5139D8F2" w14:textId="77777777" w:rsidR="00D97909" w:rsidRDefault="00D97909" w:rsidP="00D97909">
      <w:pPr>
        <w:spacing w:after="0" w:line="240" w:lineRule="auto"/>
      </w:pPr>
      <w:r>
        <w:t>Thursdays 3.30pm—5.30pm</w:t>
      </w:r>
      <w:r>
        <w:tab/>
      </w:r>
    </w:p>
    <w:p w14:paraId="33448B90" w14:textId="77777777" w:rsidR="00D97909" w:rsidRDefault="00D97909" w:rsidP="00D97909">
      <w:pPr>
        <w:spacing w:after="0" w:line="240" w:lineRule="auto"/>
      </w:pPr>
      <w:r>
        <w:t>Contact: Youth Resource Centre</w:t>
      </w:r>
    </w:p>
    <w:p w14:paraId="67AAF05F" w14:textId="77777777" w:rsidR="00D97909" w:rsidRDefault="00D97909" w:rsidP="00D97909">
      <w:pPr>
        <w:spacing w:after="0" w:line="240" w:lineRule="auto"/>
      </w:pPr>
      <w:r>
        <w:t>Ph: 8734 1355</w:t>
      </w:r>
    </w:p>
    <w:p w14:paraId="23D45D48" w14:textId="77777777" w:rsidR="00D97909" w:rsidRDefault="00D97909" w:rsidP="00D97909">
      <w:pPr>
        <w:spacing w:after="0" w:line="240" w:lineRule="auto"/>
      </w:pPr>
      <w:r>
        <w:t>No Cost</w:t>
      </w:r>
    </w:p>
    <w:p w14:paraId="250B54CC" w14:textId="77777777" w:rsidR="00D97909" w:rsidRDefault="00D97909" w:rsidP="00D97909">
      <w:pPr>
        <w:spacing w:after="0" w:line="240" w:lineRule="auto"/>
      </w:pPr>
    </w:p>
    <w:p w14:paraId="3EC0CE15" w14:textId="77777777" w:rsidR="00D97909" w:rsidRDefault="00D97909" w:rsidP="00D97909">
      <w:pPr>
        <w:spacing w:after="0" w:line="240" w:lineRule="auto"/>
        <w:rPr>
          <w:b/>
          <w:u w:val="single"/>
        </w:rPr>
      </w:pPr>
      <w:r>
        <w:rPr>
          <w:b/>
          <w:u w:val="single"/>
        </w:rPr>
        <w:t>Faith, Cultural &amp; Community Groups</w:t>
      </w:r>
    </w:p>
    <w:p w14:paraId="05AEC969" w14:textId="77777777" w:rsidR="00D97909" w:rsidRDefault="00D97909" w:rsidP="00D97909">
      <w:pPr>
        <w:spacing w:after="0" w:line="240" w:lineRule="auto"/>
        <w:rPr>
          <w:b/>
          <w:u w:val="single"/>
        </w:rPr>
      </w:pPr>
    </w:p>
    <w:p w14:paraId="1D716317" w14:textId="77777777" w:rsidR="00D97909" w:rsidRPr="00D97909" w:rsidRDefault="00D97909" w:rsidP="00D97909">
      <w:pPr>
        <w:spacing w:after="0" w:line="240" w:lineRule="auto"/>
        <w:rPr>
          <w:i/>
          <w:u w:val="single"/>
        </w:rPr>
      </w:pPr>
      <w:proofErr w:type="spellStart"/>
      <w:r w:rsidRPr="00D97909">
        <w:rPr>
          <w:i/>
          <w:u w:val="single"/>
        </w:rPr>
        <w:t>Iglesia</w:t>
      </w:r>
      <w:proofErr w:type="spellEnd"/>
      <w:r w:rsidRPr="00D97909">
        <w:rPr>
          <w:i/>
          <w:u w:val="single"/>
        </w:rPr>
        <w:t xml:space="preserve"> Ni Christo</w:t>
      </w:r>
    </w:p>
    <w:p w14:paraId="21F327B3" w14:textId="77777777" w:rsidR="00D97909" w:rsidRDefault="00D97909" w:rsidP="00D97909">
      <w:pPr>
        <w:spacing w:after="0" w:line="240" w:lineRule="auto"/>
      </w:pPr>
      <w:r>
        <w:tab/>
      </w:r>
    </w:p>
    <w:p w14:paraId="0846B64D" w14:textId="77777777" w:rsidR="00D97909" w:rsidRDefault="00D97909" w:rsidP="00D97909">
      <w:pPr>
        <w:spacing w:after="0" w:line="240" w:lineRule="auto"/>
      </w:pPr>
      <w:r>
        <w:t xml:space="preserve">Church </w:t>
      </w:r>
      <w:proofErr w:type="gramStart"/>
      <w:r>
        <w:t>Of</w:t>
      </w:r>
      <w:proofErr w:type="gramEnd"/>
      <w:r>
        <w:t xml:space="preserve"> Christ Worship service and meetings on a weekly basis.</w:t>
      </w:r>
      <w:r>
        <w:tab/>
      </w:r>
    </w:p>
    <w:p w14:paraId="1BCC6B43" w14:textId="77777777" w:rsidR="00D97909" w:rsidRDefault="00D97909" w:rsidP="00D97909">
      <w:pPr>
        <w:spacing w:after="0" w:line="240" w:lineRule="auto"/>
      </w:pPr>
      <w:r>
        <w:t>Tuesdays 5.00am—7.00am</w:t>
      </w:r>
    </w:p>
    <w:p w14:paraId="0C3BA12A" w14:textId="77777777" w:rsidR="00D97909" w:rsidRDefault="00D97909" w:rsidP="00D97909">
      <w:pPr>
        <w:spacing w:after="0" w:line="240" w:lineRule="auto"/>
      </w:pPr>
      <w:r>
        <w:t>Wednesdays 7:00pm—10:00pm</w:t>
      </w:r>
      <w:r>
        <w:tab/>
      </w:r>
      <w:r>
        <w:tab/>
      </w:r>
      <w:r>
        <w:tab/>
      </w:r>
    </w:p>
    <w:p w14:paraId="66A28818" w14:textId="77777777" w:rsidR="00D97909" w:rsidRDefault="00D97909" w:rsidP="00D97909">
      <w:pPr>
        <w:spacing w:after="0" w:line="240" w:lineRule="auto"/>
      </w:pPr>
      <w:r>
        <w:t xml:space="preserve">Contact: Alfonso </w:t>
      </w:r>
      <w:proofErr w:type="spellStart"/>
      <w:r>
        <w:t>Ocon</w:t>
      </w:r>
      <w:proofErr w:type="spellEnd"/>
    </w:p>
    <w:p w14:paraId="044BF7A2" w14:textId="77777777" w:rsidR="00D97909" w:rsidRDefault="00D97909" w:rsidP="00D97909">
      <w:pPr>
        <w:spacing w:after="0" w:line="240" w:lineRule="auto"/>
      </w:pPr>
      <w:r>
        <w:t>Ph: 0422 560 945</w:t>
      </w:r>
      <w:r>
        <w:tab/>
      </w:r>
    </w:p>
    <w:p w14:paraId="7167BF71" w14:textId="77777777" w:rsidR="00D97909" w:rsidRDefault="00D97909" w:rsidP="00D97909">
      <w:pPr>
        <w:spacing w:after="0" w:line="240" w:lineRule="auto"/>
      </w:pPr>
      <w:r>
        <w:t>No Cost</w:t>
      </w:r>
    </w:p>
    <w:p w14:paraId="342837BB" w14:textId="77777777" w:rsidR="00D97909" w:rsidRDefault="00D97909" w:rsidP="00D97909">
      <w:pPr>
        <w:spacing w:after="0" w:line="240" w:lineRule="auto"/>
      </w:pPr>
    </w:p>
    <w:p w14:paraId="05EEC725" w14:textId="77777777" w:rsidR="00D97909" w:rsidRDefault="00D97909" w:rsidP="00D97909">
      <w:pPr>
        <w:spacing w:after="0" w:line="240" w:lineRule="auto"/>
        <w:rPr>
          <w:i/>
          <w:u w:val="single"/>
        </w:rPr>
      </w:pPr>
      <w:r w:rsidRPr="00D97909">
        <w:rPr>
          <w:i/>
          <w:u w:val="single"/>
        </w:rPr>
        <w:lastRenderedPageBreak/>
        <w:t xml:space="preserve">Sathya Sai Organisation </w:t>
      </w:r>
    </w:p>
    <w:p w14:paraId="345A917C" w14:textId="77777777" w:rsidR="00D97909" w:rsidRPr="00D97909" w:rsidRDefault="00D97909" w:rsidP="00D97909">
      <w:pPr>
        <w:spacing w:after="0" w:line="240" w:lineRule="auto"/>
        <w:rPr>
          <w:i/>
          <w:u w:val="single"/>
        </w:rPr>
      </w:pPr>
    </w:p>
    <w:p w14:paraId="118C20FC" w14:textId="77777777" w:rsidR="00D97909" w:rsidRDefault="00D97909" w:rsidP="00D97909">
      <w:pPr>
        <w:spacing w:after="0" w:line="240" w:lineRule="auto"/>
      </w:pPr>
      <w:r>
        <w:t>Global spiritual movement promoting the practice of human values such as love, truth, peace, right conduct and non-violence. It is a multi-faith organisation drawing people from all walks of life.  Thursdays 7:30-9:30pm</w:t>
      </w:r>
      <w:r>
        <w:tab/>
      </w:r>
    </w:p>
    <w:p w14:paraId="47DA1C58" w14:textId="77777777" w:rsidR="00D97909" w:rsidRDefault="00D97909" w:rsidP="00D97909">
      <w:pPr>
        <w:spacing w:after="0" w:line="240" w:lineRule="auto"/>
      </w:pPr>
      <w:r>
        <w:t xml:space="preserve">Contact: </w:t>
      </w:r>
      <w:proofErr w:type="spellStart"/>
      <w:r>
        <w:t>Rajan</w:t>
      </w:r>
      <w:proofErr w:type="spellEnd"/>
      <w:r>
        <w:t xml:space="preserve"> </w:t>
      </w:r>
      <w:proofErr w:type="spellStart"/>
      <w:r>
        <w:t>Babu</w:t>
      </w:r>
      <w:proofErr w:type="spellEnd"/>
    </w:p>
    <w:p w14:paraId="157E29AC" w14:textId="77777777" w:rsidR="00D97909" w:rsidRDefault="00D97909" w:rsidP="00D97909">
      <w:pPr>
        <w:spacing w:after="0" w:line="240" w:lineRule="auto"/>
      </w:pPr>
      <w:r>
        <w:t>Ph: 0434 054 347</w:t>
      </w:r>
      <w:r>
        <w:tab/>
      </w:r>
    </w:p>
    <w:p w14:paraId="24116CD3" w14:textId="77777777" w:rsidR="00D97909" w:rsidRDefault="00D97909" w:rsidP="00D97909">
      <w:pPr>
        <w:spacing w:after="0" w:line="240" w:lineRule="auto"/>
      </w:pPr>
      <w:r>
        <w:t>No Cost</w:t>
      </w:r>
    </w:p>
    <w:p w14:paraId="4B889D1D" w14:textId="77777777" w:rsidR="00D97909" w:rsidRDefault="00D97909" w:rsidP="00D97909">
      <w:pPr>
        <w:spacing w:after="0" w:line="240" w:lineRule="auto"/>
      </w:pPr>
    </w:p>
    <w:p w14:paraId="53003FCB" w14:textId="77777777" w:rsidR="00D97909" w:rsidRDefault="00D97909" w:rsidP="00D97909">
      <w:pPr>
        <w:spacing w:after="0" w:line="240" w:lineRule="auto"/>
        <w:rPr>
          <w:i/>
          <w:u w:val="single"/>
        </w:rPr>
      </w:pPr>
      <w:r w:rsidRPr="00D97909">
        <w:rPr>
          <w:i/>
          <w:u w:val="single"/>
        </w:rPr>
        <w:t>Sri Lankan Foundation of Werribee</w:t>
      </w:r>
    </w:p>
    <w:p w14:paraId="4B9C3BEB" w14:textId="77777777" w:rsidR="00D97909" w:rsidRPr="00D97909" w:rsidRDefault="00D97909" w:rsidP="00D97909">
      <w:pPr>
        <w:spacing w:after="0" w:line="240" w:lineRule="auto"/>
        <w:rPr>
          <w:i/>
          <w:u w:val="single"/>
        </w:rPr>
      </w:pPr>
    </w:p>
    <w:p w14:paraId="43B372CC" w14:textId="77777777" w:rsidR="00D97909" w:rsidRDefault="00D97909" w:rsidP="00D97909">
      <w:pPr>
        <w:spacing w:after="0" w:line="240" w:lineRule="auto"/>
      </w:pPr>
      <w:r>
        <w:t>Informal weekly community group gatherings.  Attendance is open to all members.</w:t>
      </w:r>
      <w:r>
        <w:tab/>
      </w:r>
    </w:p>
    <w:p w14:paraId="5647E070" w14:textId="77777777" w:rsidR="00D97909" w:rsidRDefault="00D97909" w:rsidP="00D97909">
      <w:pPr>
        <w:spacing w:after="0" w:line="240" w:lineRule="auto"/>
      </w:pPr>
      <w:r>
        <w:t>First Friday of each month 7:00pm-9:00pm</w:t>
      </w:r>
      <w:r>
        <w:tab/>
      </w:r>
    </w:p>
    <w:p w14:paraId="1E7A0AD9" w14:textId="77777777" w:rsidR="00D97909" w:rsidRDefault="00D97909" w:rsidP="00D97909">
      <w:pPr>
        <w:spacing w:after="0" w:line="240" w:lineRule="auto"/>
      </w:pPr>
      <w:r>
        <w:t>Contact: Kenneth</w:t>
      </w:r>
    </w:p>
    <w:p w14:paraId="4AFED85C" w14:textId="77777777" w:rsidR="00D97909" w:rsidRDefault="00D97909" w:rsidP="00D97909">
      <w:pPr>
        <w:spacing w:after="0" w:line="240" w:lineRule="auto"/>
      </w:pPr>
      <w:r>
        <w:t>Ph: 0430 862 312</w:t>
      </w:r>
    </w:p>
    <w:p w14:paraId="2DBF1DBC" w14:textId="77777777" w:rsidR="00D97909" w:rsidRDefault="00D97909" w:rsidP="00D97909">
      <w:pPr>
        <w:spacing w:after="0" w:line="240" w:lineRule="auto"/>
      </w:pPr>
      <w:r>
        <w:t xml:space="preserve">Email: secretary@slcfow.com.au  </w:t>
      </w:r>
    </w:p>
    <w:p w14:paraId="17E486BF" w14:textId="77777777" w:rsidR="00D97909" w:rsidRDefault="00D97909" w:rsidP="00D97909">
      <w:pPr>
        <w:spacing w:after="0" w:line="240" w:lineRule="auto"/>
      </w:pPr>
      <w:r>
        <w:t xml:space="preserve">Website: </w:t>
      </w:r>
      <w:hyperlink r:id="rId14" w:history="1">
        <w:r w:rsidRPr="00F82EF4">
          <w:rPr>
            <w:rStyle w:val="Hyperlink"/>
          </w:rPr>
          <w:t>www.slcfow.com.au</w:t>
        </w:r>
      </w:hyperlink>
      <w:r>
        <w:tab/>
      </w:r>
    </w:p>
    <w:p w14:paraId="351211DF" w14:textId="77777777" w:rsidR="00D97909" w:rsidRDefault="00D97909" w:rsidP="00D97909">
      <w:pPr>
        <w:spacing w:after="0" w:line="240" w:lineRule="auto"/>
      </w:pPr>
      <w:r>
        <w:t>Fees Apply</w:t>
      </w:r>
    </w:p>
    <w:p w14:paraId="1144729A" w14:textId="77777777" w:rsidR="00D97909" w:rsidRDefault="00D97909" w:rsidP="00D97909">
      <w:pPr>
        <w:spacing w:after="0" w:line="240" w:lineRule="auto"/>
      </w:pPr>
    </w:p>
    <w:p w14:paraId="09ED4894" w14:textId="77777777" w:rsidR="00D97909" w:rsidRDefault="00D97909" w:rsidP="00D97909">
      <w:pPr>
        <w:spacing w:after="0" w:line="240" w:lineRule="auto"/>
        <w:rPr>
          <w:i/>
          <w:u w:val="single"/>
        </w:rPr>
      </w:pPr>
      <w:proofErr w:type="spellStart"/>
      <w:r w:rsidRPr="00D97909">
        <w:rPr>
          <w:i/>
          <w:u w:val="single"/>
        </w:rPr>
        <w:t>Sree</w:t>
      </w:r>
      <w:proofErr w:type="spellEnd"/>
      <w:r w:rsidRPr="00D97909">
        <w:rPr>
          <w:i/>
          <w:u w:val="single"/>
        </w:rPr>
        <w:t xml:space="preserve"> Narayana Mission Melbourne</w:t>
      </w:r>
    </w:p>
    <w:p w14:paraId="6F0605F1" w14:textId="77777777" w:rsidR="00D97909" w:rsidRPr="00D97909" w:rsidRDefault="00D97909" w:rsidP="00D97909">
      <w:pPr>
        <w:spacing w:after="0" w:line="240" w:lineRule="auto"/>
        <w:rPr>
          <w:i/>
          <w:u w:val="single"/>
        </w:rPr>
      </w:pPr>
    </w:p>
    <w:p w14:paraId="551EE6E2" w14:textId="77777777" w:rsidR="00D97909" w:rsidRDefault="00D97909" w:rsidP="00D97909">
      <w:pPr>
        <w:spacing w:after="0" w:line="240" w:lineRule="auto"/>
      </w:pPr>
      <w:r>
        <w:t xml:space="preserve">Adherents </w:t>
      </w:r>
      <w:proofErr w:type="gramStart"/>
      <w:r>
        <w:t>of  Guru</w:t>
      </w:r>
      <w:proofErr w:type="gramEnd"/>
      <w:r>
        <w:t xml:space="preserve"> </w:t>
      </w:r>
      <w:proofErr w:type="spellStart"/>
      <w:r>
        <w:t>Sree</w:t>
      </w:r>
      <w:proofErr w:type="spellEnd"/>
      <w:r>
        <w:t xml:space="preserve"> Narayana meet for prayer and a shared meal.</w:t>
      </w:r>
    </w:p>
    <w:p w14:paraId="1D8C6184" w14:textId="77777777" w:rsidR="00D97909" w:rsidRDefault="00D97909" w:rsidP="00D97909">
      <w:pPr>
        <w:spacing w:after="0" w:line="240" w:lineRule="auto"/>
      </w:pPr>
      <w:r>
        <w:t>First Saturday of the month 6:00pm—9:00pm</w:t>
      </w:r>
      <w:r>
        <w:tab/>
      </w:r>
    </w:p>
    <w:p w14:paraId="2D85D0A2" w14:textId="77777777" w:rsidR="00D97909" w:rsidRDefault="00D97909" w:rsidP="00D97909">
      <w:pPr>
        <w:spacing w:after="0" w:line="240" w:lineRule="auto"/>
      </w:pPr>
      <w:r>
        <w:t>Contact: Lejumol</w:t>
      </w:r>
    </w:p>
    <w:p w14:paraId="01A19BDD" w14:textId="77777777" w:rsidR="00D97909" w:rsidRDefault="00D97909" w:rsidP="00D97909">
      <w:pPr>
        <w:spacing w:after="0" w:line="240" w:lineRule="auto"/>
      </w:pPr>
      <w:r>
        <w:t>Ph: 0423 393 651</w:t>
      </w:r>
    </w:p>
    <w:p w14:paraId="2FE52BED" w14:textId="77777777" w:rsidR="00D97909" w:rsidRDefault="00D97909" w:rsidP="00D97909">
      <w:pPr>
        <w:spacing w:after="0" w:line="240" w:lineRule="auto"/>
      </w:pPr>
      <w:r>
        <w:t>Fees apply</w:t>
      </w:r>
    </w:p>
    <w:p w14:paraId="05D2F73F" w14:textId="77777777" w:rsidR="00D97909" w:rsidRDefault="00D97909" w:rsidP="00D97909">
      <w:pPr>
        <w:spacing w:after="0" w:line="240" w:lineRule="auto"/>
      </w:pPr>
    </w:p>
    <w:p w14:paraId="0963EA31" w14:textId="77777777" w:rsidR="00D97909" w:rsidRDefault="00D97909" w:rsidP="00D97909">
      <w:pPr>
        <w:spacing w:after="0" w:line="240" w:lineRule="auto"/>
        <w:rPr>
          <w:i/>
          <w:u w:val="single"/>
        </w:rPr>
      </w:pPr>
      <w:r w:rsidRPr="00D97909">
        <w:rPr>
          <w:i/>
          <w:u w:val="single"/>
        </w:rPr>
        <w:t>Western Gymkhana</w:t>
      </w:r>
    </w:p>
    <w:p w14:paraId="591C21C5" w14:textId="77777777" w:rsidR="00D97909" w:rsidRPr="00D97909" w:rsidRDefault="00D97909" w:rsidP="00D97909">
      <w:pPr>
        <w:spacing w:after="0" w:line="240" w:lineRule="auto"/>
        <w:rPr>
          <w:i/>
          <w:u w:val="single"/>
        </w:rPr>
      </w:pPr>
    </w:p>
    <w:p w14:paraId="27485B19" w14:textId="77777777" w:rsidR="00D97909" w:rsidRDefault="00D97909" w:rsidP="00D97909">
      <w:pPr>
        <w:spacing w:after="0" w:line="240" w:lineRule="auto"/>
      </w:pPr>
      <w:r>
        <w:t>Recreational and social activities for club members</w:t>
      </w:r>
      <w:r>
        <w:tab/>
      </w:r>
    </w:p>
    <w:p w14:paraId="1DDB85AE" w14:textId="77777777" w:rsidR="00D97909" w:rsidRDefault="00D97909" w:rsidP="00D97909">
      <w:pPr>
        <w:spacing w:after="0" w:line="240" w:lineRule="auto"/>
      </w:pPr>
      <w:r>
        <w:t>Third Saturday of the month 6:00pm—11:00pm</w:t>
      </w:r>
      <w:r>
        <w:tab/>
      </w:r>
    </w:p>
    <w:p w14:paraId="09A43583" w14:textId="77777777" w:rsidR="00D97909" w:rsidRDefault="00D97909" w:rsidP="00D97909">
      <w:pPr>
        <w:spacing w:after="0" w:line="240" w:lineRule="auto"/>
      </w:pPr>
      <w:r>
        <w:t xml:space="preserve">Contact: Sudhir </w:t>
      </w:r>
      <w:proofErr w:type="spellStart"/>
      <w:r>
        <w:t>Juneja</w:t>
      </w:r>
      <w:proofErr w:type="spellEnd"/>
    </w:p>
    <w:p w14:paraId="7BA59922" w14:textId="77777777" w:rsidR="00D97909" w:rsidRDefault="00D97909" w:rsidP="00D97909">
      <w:pPr>
        <w:spacing w:after="0" w:line="240" w:lineRule="auto"/>
      </w:pPr>
      <w:r>
        <w:t>Ph: 0415 661 021</w:t>
      </w:r>
    </w:p>
    <w:p w14:paraId="1AF0B68C" w14:textId="77777777" w:rsidR="00D97909" w:rsidRDefault="00D97909" w:rsidP="00D97909">
      <w:pPr>
        <w:spacing w:after="0" w:line="240" w:lineRule="auto"/>
      </w:pPr>
      <w:r>
        <w:t>Email: western.</w:t>
      </w:r>
      <w:hyperlink r:id="rId15" w:history="1">
        <w:r w:rsidRPr="00F82EF4">
          <w:rPr>
            <w:rStyle w:val="Hyperlink"/>
          </w:rPr>
          <w:t>gymkhana@gmail.com</w:t>
        </w:r>
      </w:hyperlink>
      <w:r>
        <w:tab/>
      </w:r>
    </w:p>
    <w:p w14:paraId="1F97E2D1" w14:textId="77777777" w:rsidR="00D97909" w:rsidRDefault="00D97909" w:rsidP="00D97909">
      <w:pPr>
        <w:spacing w:after="0" w:line="240" w:lineRule="auto"/>
      </w:pPr>
      <w:r>
        <w:t xml:space="preserve">Fees Apply </w:t>
      </w:r>
    </w:p>
    <w:p w14:paraId="20E52A1E" w14:textId="77777777" w:rsidR="00D97909" w:rsidRDefault="00D97909" w:rsidP="00D97909">
      <w:pPr>
        <w:spacing w:after="0" w:line="240" w:lineRule="auto"/>
      </w:pPr>
    </w:p>
    <w:p w14:paraId="128D9199" w14:textId="77777777" w:rsidR="00D97909" w:rsidRPr="00D97909" w:rsidRDefault="00D97909" w:rsidP="00D97909">
      <w:pPr>
        <w:spacing w:after="0" w:line="240" w:lineRule="auto"/>
        <w:rPr>
          <w:i/>
          <w:u w:val="single"/>
        </w:rPr>
      </w:pPr>
      <w:r w:rsidRPr="00D97909">
        <w:rPr>
          <w:i/>
          <w:u w:val="single"/>
        </w:rPr>
        <w:t xml:space="preserve">Assembly of God Church of Samoa </w:t>
      </w:r>
    </w:p>
    <w:p w14:paraId="5C17661C" w14:textId="77777777" w:rsidR="00D97909" w:rsidRPr="00D97909" w:rsidRDefault="00D97909" w:rsidP="00D97909">
      <w:pPr>
        <w:spacing w:after="0" w:line="240" w:lineRule="auto"/>
        <w:rPr>
          <w:i/>
          <w:u w:val="single"/>
        </w:rPr>
      </w:pPr>
    </w:p>
    <w:p w14:paraId="08B51D9C" w14:textId="77777777" w:rsidR="00D97909" w:rsidRDefault="00D97909" w:rsidP="00D97909">
      <w:pPr>
        <w:spacing w:after="0" w:line="240" w:lineRule="auto"/>
      </w:pPr>
      <w:r>
        <w:t>A dynamic Church Service for all the family.</w:t>
      </w:r>
      <w:r>
        <w:tab/>
      </w:r>
    </w:p>
    <w:p w14:paraId="273DB08E" w14:textId="77777777" w:rsidR="00D97909" w:rsidRDefault="00D97909" w:rsidP="00D97909">
      <w:pPr>
        <w:spacing w:after="0" w:line="240" w:lineRule="auto"/>
      </w:pPr>
      <w:r>
        <w:t>Friday 7:30pm—10:00pm</w:t>
      </w:r>
    </w:p>
    <w:p w14:paraId="04AB0AFC" w14:textId="77777777" w:rsidR="00D97909" w:rsidRDefault="00D97909" w:rsidP="00D97909">
      <w:pPr>
        <w:spacing w:after="0" w:line="240" w:lineRule="auto"/>
      </w:pPr>
      <w:r>
        <w:t>Saturday 6:00pm—10:00pm</w:t>
      </w:r>
    </w:p>
    <w:p w14:paraId="30D11F65" w14:textId="77777777" w:rsidR="00D97909" w:rsidRDefault="00D97909" w:rsidP="00D97909">
      <w:pPr>
        <w:spacing w:after="0" w:line="240" w:lineRule="auto"/>
      </w:pPr>
      <w:r>
        <w:t>Sunday 10:00am—2:00pm</w:t>
      </w:r>
      <w:r>
        <w:tab/>
      </w:r>
    </w:p>
    <w:p w14:paraId="61AE21DB" w14:textId="77777777" w:rsidR="00D97909" w:rsidRDefault="00D97909" w:rsidP="00D97909">
      <w:pPr>
        <w:spacing w:after="0" w:line="240" w:lineRule="auto"/>
      </w:pPr>
      <w:r>
        <w:t xml:space="preserve">Contact: Tui </w:t>
      </w:r>
    </w:p>
    <w:p w14:paraId="7055C94A" w14:textId="77777777" w:rsidR="00D97909" w:rsidRDefault="00D97909" w:rsidP="00D97909">
      <w:pPr>
        <w:spacing w:after="0" w:line="240" w:lineRule="auto"/>
      </w:pPr>
      <w:r>
        <w:t>Ph: 0421 007 448</w:t>
      </w:r>
      <w:r>
        <w:tab/>
      </w:r>
    </w:p>
    <w:p w14:paraId="261809F4" w14:textId="77777777" w:rsidR="00D97909" w:rsidRDefault="00D97909" w:rsidP="00D97909">
      <w:pPr>
        <w:spacing w:after="0" w:line="240" w:lineRule="auto"/>
      </w:pPr>
      <w:r>
        <w:t>No Cost</w:t>
      </w:r>
    </w:p>
    <w:p w14:paraId="0342A90A" w14:textId="77777777" w:rsidR="00D97909" w:rsidRDefault="00D97909" w:rsidP="00D97909">
      <w:pPr>
        <w:spacing w:after="0" w:line="240" w:lineRule="auto"/>
      </w:pPr>
    </w:p>
    <w:p w14:paraId="2F5B9E7B" w14:textId="77777777" w:rsidR="00D97909" w:rsidRDefault="00D97909" w:rsidP="00D97909">
      <w:pPr>
        <w:spacing w:after="0" w:line="240" w:lineRule="auto"/>
      </w:pPr>
    </w:p>
    <w:p w14:paraId="68DB90DA" w14:textId="77777777" w:rsidR="00D97909" w:rsidRDefault="00D97909" w:rsidP="00D97909">
      <w:pPr>
        <w:spacing w:after="0" w:line="240" w:lineRule="auto"/>
      </w:pPr>
    </w:p>
    <w:p w14:paraId="4A50E691" w14:textId="77777777" w:rsidR="00D97909" w:rsidRDefault="00D97909" w:rsidP="00D97909">
      <w:pPr>
        <w:spacing w:after="0" w:line="240" w:lineRule="auto"/>
      </w:pPr>
    </w:p>
    <w:p w14:paraId="1CAA2DAE" w14:textId="77777777" w:rsidR="00D97909" w:rsidRDefault="00D97909" w:rsidP="00D97909">
      <w:pPr>
        <w:spacing w:after="0" w:line="240" w:lineRule="auto"/>
      </w:pPr>
    </w:p>
    <w:p w14:paraId="47A7405B" w14:textId="77777777" w:rsidR="00D97909" w:rsidRDefault="00D97909" w:rsidP="00D97909">
      <w:pPr>
        <w:spacing w:after="0" w:line="240" w:lineRule="auto"/>
      </w:pPr>
    </w:p>
    <w:p w14:paraId="765CBC38" w14:textId="77777777" w:rsidR="00D97909" w:rsidRDefault="00D97909" w:rsidP="00D97909">
      <w:pPr>
        <w:spacing w:after="0" w:line="240" w:lineRule="auto"/>
        <w:rPr>
          <w:i/>
          <w:u w:val="single"/>
        </w:rPr>
      </w:pPr>
      <w:r w:rsidRPr="00D97909">
        <w:rPr>
          <w:i/>
          <w:u w:val="single"/>
        </w:rPr>
        <w:lastRenderedPageBreak/>
        <w:t>Vision Pentecostal</w:t>
      </w:r>
    </w:p>
    <w:p w14:paraId="5EADB664" w14:textId="77777777" w:rsidR="00D97909" w:rsidRPr="00D97909" w:rsidRDefault="00D97909" w:rsidP="00D97909">
      <w:pPr>
        <w:spacing w:after="0" w:line="240" w:lineRule="auto"/>
        <w:rPr>
          <w:i/>
          <w:u w:val="single"/>
        </w:rPr>
      </w:pPr>
    </w:p>
    <w:p w14:paraId="493AF285" w14:textId="77777777" w:rsidR="00D97909" w:rsidRDefault="00D97909" w:rsidP="00D97909">
      <w:pPr>
        <w:spacing w:after="0" w:line="240" w:lineRule="auto"/>
      </w:pPr>
      <w:r>
        <w:t>Weekly church services</w:t>
      </w:r>
      <w:r>
        <w:tab/>
      </w:r>
    </w:p>
    <w:p w14:paraId="7576AA23" w14:textId="77777777" w:rsidR="00D97909" w:rsidRDefault="00D97909" w:rsidP="00D97909">
      <w:pPr>
        <w:spacing w:after="0" w:line="240" w:lineRule="auto"/>
      </w:pPr>
      <w:r>
        <w:t>Sunday 2:00pm—6:00pm</w:t>
      </w:r>
      <w:r>
        <w:tab/>
      </w:r>
    </w:p>
    <w:p w14:paraId="6469E80A" w14:textId="77777777" w:rsidR="00D97909" w:rsidRDefault="00D97909" w:rsidP="00D97909">
      <w:pPr>
        <w:spacing w:after="0" w:line="240" w:lineRule="auto"/>
      </w:pPr>
      <w:r>
        <w:t>Contact: Alex Hakizimana</w:t>
      </w:r>
    </w:p>
    <w:p w14:paraId="4DF7B40E" w14:textId="77777777" w:rsidR="00D97909" w:rsidRDefault="00D97909" w:rsidP="00D97909">
      <w:pPr>
        <w:spacing w:after="0" w:line="240" w:lineRule="auto"/>
      </w:pPr>
      <w:r>
        <w:t>Ph: 0410 017 971</w:t>
      </w:r>
      <w:r>
        <w:tab/>
      </w:r>
    </w:p>
    <w:p w14:paraId="32C3508F" w14:textId="77777777" w:rsidR="00D97909" w:rsidRDefault="00D97909" w:rsidP="00D97909">
      <w:pPr>
        <w:spacing w:after="0" w:line="240" w:lineRule="auto"/>
      </w:pPr>
      <w:r>
        <w:t>No Cost</w:t>
      </w:r>
    </w:p>
    <w:p w14:paraId="09F63EC4" w14:textId="77777777" w:rsidR="00D97909" w:rsidRDefault="00D97909" w:rsidP="00D97909">
      <w:pPr>
        <w:spacing w:after="0" w:line="240" w:lineRule="auto"/>
      </w:pPr>
    </w:p>
    <w:p w14:paraId="46D29D40" w14:textId="77777777" w:rsidR="00D97909" w:rsidRDefault="00D97909" w:rsidP="00D97909">
      <w:pPr>
        <w:spacing w:after="0" w:line="240" w:lineRule="auto"/>
        <w:rPr>
          <w:i/>
          <w:u w:val="single"/>
        </w:rPr>
      </w:pPr>
      <w:proofErr w:type="spellStart"/>
      <w:r w:rsidRPr="00D97909">
        <w:rPr>
          <w:i/>
          <w:u w:val="single"/>
        </w:rPr>
        <w:t>Hindhu</w:t>
      </w:r>
      <w:proofErr w:type="spellEnd"/>
      <w:r w:rsidRPr="00D97909">
        <w:rPr>
          <w:i/>
          <w:u w:val="single"/>
        </w:rPr>
        <w:t xml:space="preserve"> Dharma</w:t>
      </w:r>
    </w:p>
    <w:p w14:paraId="18E774FF" w14:textId="77777777" w:rsidR="00D97909" w:rsidRPr="00D97909" w:rsidRDefault="00D97909" w:rsidP="00D97909">
      <w:pPr>
        <w:spacing w:after="0" w:line="240" w:lineRule="auto"/>
        <w:rPr>
          <w:i/>
          <w:u w:val="single"/>
        </w:rPr>
      </w:pPr>
    </w:p>
    <w:p w14:paraId="02801ED3" w14:textId="77777777" w:rsidR="00D97909" w:rsidRDefault="00D97909" w:rsidP="00D97909">
      <w:pPr>
        <w:spacing w:after="0" w:line="240" w:lineRule="auto"/>
      </w:pPr>
      <w:r>
        <w:t>Promotion of Hindu spirituality and culture, including yoga practice, drumming and meditation.</w:t>
      </w:r>
      <w:r>
        <w:tab/>
      </w:r>
    </w:p>
    <w:p w14:paraId="082B435F" w14:textId="77777777" w:rsidR="00D97909" w:rsidRDefault="00D97909" w:rsidP="00D97909">
      <w:pPr>
        <w:spacing w:after="0" w:line="240" w:lineRule="auto"/>
      </w:pPr>
      <w:r>
        <w:t>Last Sunday of the month 6:00-9:00pm</w:t>
      </w:r>
    </w:p>
    <w:p w14:paraId="7EC44843" w14:textId="77777777" w:rsidR="00D97909" w:rsidRDefault="00D97909" w:rsidP="00D97909">
      <w:pPr>
        <w:spacing w:after="0" w:line="240" w:lineRule="auto"/>
      </w:pPr>
      <w:proofErr w:type="gramStart"/>
      <w:r>
        <w:t>Plus</w:t>
      </w:r>
      <w:proofErr w:type="gramEnd"/>
      <w:r>
        <w:t xml:space="preserve"> weekly drum lessons</w:t>
      </w:r>
      <w:r>
        <w:tab/>
      </w:r>
    </w:p>
    <w:p w14:paraId="4B151E60" w14:textId="77777777" w:rsidR="00D97909" w:rsidRDefault="00D97909" w:rsidP="00D97909">
      <w:pPr>
        <w:spacing w:after="0" w:line="240" w:lineRule="auto"/>
      </w:pPr>
      <w:r>
        <w:t>Contact:  Jay</w:t>
      </w:r>
    </w:p>
    <w:p w14:paraId="043B3719" w14:textId="77777777" w:rsidR="00D97909" w:rsidRDefault="00D97909" w:rsidP="00D97909">
      <w:pPr>
        <w:spacing w:after="0" w:line="240" w:lineRule="auto"/>
      </w:pPr>
      <w:r>
        <w:t>Ph: 0478 815 256</w:t>
      </w:r>
      <w:r>
        <w:tab/>
      </w:r>
    </w:p>
    <w:p w14:paraId="6EBD74F9" w14:textId="77777777" w:rsidR="00D97909" w:rsidRDefault="00D97909" w:rsidP="00D97909">
      <w:pPr>
        <w:spacing w:after="0" w:line="240" w:lineRule="auto"/>
      </w:pPr>
      <w:r>
        <w:t>No Cost</w:t>
      </w:r>
    </w:p>
    <w:p w14:paraId="753D6BD1" w14:textId="77777777" w:rsidR="00D97909" w:rsidRDefault="00D97909" w:rsidP="00D97909">
      <w:pPr>
        <w:spacing w:after="0" w:line="240" w:lineRule="auto"/>
      </w:pPr>
    </w:p>
    <w:p w14:paraId="505E1867" w14:textId="77777777" w:rsidR="00D97909" w:rsidRDefault="00D97909" w:rsidP="00D97909">
      <w:pPr>
        <w:spacing w:after="0" w:line="240" w:lineRule="auto"/>
        <w:rPr>
          <w:i/>
          <w:u w:val="single"/>
        </w:rPr>
      </w:pPr>
      <w:proofErr w:type="spellStart"/>
      <w:r w:rsidRPr="00D97909">
        <w:rPr>
          <w:i/>
          <w:u w:val="single"/>
        </w:rPr>
        <w:t>Mihiora</w:t>
      </w:r>
      <w:proofErr w:type="spellEnd"/>
    </w:p>
    <w:p w14:paraId="44DAFB6A" w14:textId="77777777" w:rsidR="00D97909" w:rsidRPr="00D97909" w:rsidRDefault="00D97909" w:rsidP="00D97909">
      <w:pPr>
        <w:spacing w:after="0" w:line="240" w:lineRule="auto"/>
        <w:rPr>
          <w:i/>
          <w:u w:val="single"/>
        </w:rPr>
      </w:pPr>
    </w:p>
    <w:p w14:paraId="1FEBDCBD" w14:textId="77777777" w:rsidR="00D97909" w:rsidRDefault="00D97909" w:rsidP="00D97909">
      <w:pPr>
        <w:spacing w:after="0" w:line="240" w:lineRule="auto"/>
      </w:pPr>
      <w:r>
        <w:t>Come and socialise in a warm and friendly environment with a hand and foot massage.</w:t>
      </w:r>
      <w:r>
        <w:tab/>
      </w:r>
    </w:p>
    <w:p w14:paraId="36800039" w14:textId="77777777" w:rsidR="00D97909" w:rsidRDefault="00D97909" w:rsidP="00D97909">
      <w:pPr>
        <w:spacing w:after="0" w:line="240" w:lineRule="auto"/>
      </w:pPr>
      <w:r>
        <w:t>First Thursday of the month</w:t>
      </w:r>
    </w:p>
    <w:p w14:paraId="67956212" w14:textId="77777777" w:rsidR="00D97909" w:rsidRDefault="00D97909" w:rsidP="00D97909">
      <w:pPr>
        <w:spacing w:after="0" w:line="240" w:lineRule="auto"/>
      </w:pPr>
      <w:r>
        <w:t>10:00am—2.00pm</w:t>
      </w:r>
      <w:r>
        <w:tab/>
      </w:r>
    </w:p>
    <w:p w14:paraId="68E044CC" w14:textId="77777777" w:rsidR="00D97909" w:rsidRDefault="00D97909" w:rsidP="00D97909">
      <w:pPr>
        <w:spacing w:after="0" w:line="240" w:lineRule="auto"/>
      </w:pPr>
      <w:r>
        <w:t>Contact: Mihi Szabo</w:t>
      </w:r>
    </w:p>
    <w:p w14:paraId="7EBC3466" w14:textId="77777777" w:rsidR="00D97909" w:rsidRDefault="00D97909" w:rsidP="00D97909">
      <w:pPr>
        <w:spacing w:after="0" w:line="240" w:lineRule="auto"/>
      </w:pPr>
      <w:r>
        <w:t>Ph: 0413 231 143</w:t>
      </w:r>
      <w:r>
        <w:tab/>
      </w:r>
    </w:p>
    <w:p w14:paraId="15333BA5" w14:textId="77777777" w:rsidR="00D97909" w:rsidRDefault="00D97909" w:rsidP="00D97909">
      <w:pPr>
        <w:spacing w:after="0" w:line="240" w:lineRule="auto"/>
      </w:pPr>
      <w:r>
        <w:t>Fees Apply</w:t>
      </w:r>
    </w:p>
    <w:p w14:paraId="6983F5E4" w14:textId="77777777" w:rsidR="00D97909" w:rsidRDefault="00D97909" w:rsidP="00D97909">
      <w:pPr>
        <w:spacing w:after="0" w:line="240" w:lineRule="auto"/>
      </w:pPr>
    </w:p>
    <w:p w14:paraId="067D1A93" w14:textId="77777777" w:rsidR="00D97909" w:rsidRDefault="00D97909" w:rsidP="00D97909">
      <w:pPr>
        <w:spacing w:after="0" w:line="240" w:lineRule="auto"/>
        <w:rPr>
          <w:b/>
          <w:u w:val="single"/>
        </w:rPr>
      </w:pPr>
      <w:r>
        <w:rPr>
          <w:b/>
          <w:u w:val="single"/>
        </w:rPr>
        <w:t>Social &amp; Support Groups</w:t>
      </w:r>
    </w:p>
    <w:p w14:paraId="08713EB7" w14:textId="77777777" w:rsidR="00D97909" w:rsidRDefault="00D97909" w:rsidP="00D97909">
      <w:pPr>
        <w:spacing w:after="0" w:line="240" w:lineRule="auto"/>
        <w:rPr>
          <w:b/>
          <w:u w:val="single"/>
        </w:rPr>
      </w:pPr>
    </w:p>
    <w:p w14:paraId="7B7FA6A1" w14:textId="77777777" w:rsidR="00D97909" w:rsidRPr="00D97909" w:rsidRDefault="00D97909" w:rsidP="00D97909">
      <w:pPr>
        <w:spacing w:after="0" w:line="240" w:lineRule="auto"/>
        <w:rPr>
          <w:i/>
          <w:u w:val="single"/>
        </w:rPr>
      </w:pPr>
      <w:r w:rsidRPr="00D97909">
        <w:rPr>
          <w:i/>
          <w:u w:val="single"/>
        </w:rPr>
        <w:t>Pakistani Women’s Support Group</w:t>
      </w:r>
    </w:p>
    <w:p w14:paraId="6B285882" w14:textId="77777777" w:rsidR="00D97909" w:rsidRDefault="00D97909" w:rsidP="00D97909">
      <w:pPr>
        <w:spacing w:after="0" w:line="240" w:lineRule="auto"/>
      </w:pPr>
      <w:r>
        <w:t>(Mental Health Foundation Victoria)</w:t>
      </w:r>
    </w:p>
    <w:p w14:paraId="05D87455" w14:textId="77777777" w:rsidR="00D97909" w:rsidRDefault="00D97909" w:rsidP="00D97909">
      <w:pPr>
        <w:spacing w:after="0" w:line="240" w:lineRule="auto"/>
      </w:pPr>
    </w:p>
    <w:p w14:paraId="5BF39328" w14:textId="77777777" w:rsidR="00AC3BB1" w:rsidRDefault="00D97909" w:rsidP="00D97909">
      <w:pPr>
        <w:spacing w:after="0" w:line="240" w:lineRule="auto"/>
      </w:pPr>
      <w:r>
        <w:t>A facilitated support group specially designed for Pakistani and Indian women living in the west. Increase social interaction and win the war of isolation by en</w:t>
      </w:r>
      <w:r w:rsidR="00AC3BB1">
        <w:t xml:space="preserve">hancing your skills and feeling </w:t>
      </w:r>
      <w:r>
        <w:t>empowered.</w:t>
      </w:r>
      <w:r>
        <w:tab/>
      </w:r>
    </w:p>
    <w:p w14:paraId="2A613ACD" w14:textId="77777777" w:rsidR="00D97909" w:rsidRDefault="00AC3BB1" w:rsidP="00D97909">
      <w:pPr>
        <w:spacing w:after="0" w:line="240" w:lineRule="auto"/>
      </w:pPr>
      <w:r>
        <w:t xml:space="preserve">1st Monday of the month </w:t>
      </w:r>
      <w:r w:rsidR="00D97909">
        <w:t>11:30am—1:30pm</w:t>
      </w:r>
    </w:p>
    <w:p w14:paraId="6F199912" w14:textId="77777777" w:rsidR="00D97909" w:rsidRDefault="00D97909" w:rsidP="00D97909">
      <w:pPr>
        <w:spacing w:after="0" w:line="240" w:lineRule="auto"/>
      </w:pPr>
      <w:proofErr w:type="gramStart"/>
      <w:r>
        <w:t>Contact :</w:t>
      </w:r>
      <w:proofErr w:type="gramEnd"/>
      <w:r>
        <w:t xml:space="preserve"> Aisha Usman</w:t>
      </w:r>
    </w:p>
    <w:p w14:paraId="44123622" w14:textId="77777777" w:rsidR="00D97909" w:rsidRDefault="00AC3BB1" w:rsidP="00D97909">
      <w:pPr>
        <w:spacing w:after="0" w:line="240" w:lineRule="auto"/>
      </w:pPr>
      <w:r>
        <w:t xml:space="preserve">Ph: </w:t>
      </w:r>
      <w:r w:rsidR="00D97909">
        <w:t>03 9826 1422</w:t>
      </w:r>
    </w:p>
    <w:p w14:paraId="09B39417" w14:textId="77777777" w:rsidR="00AC3BB1" w:rsidRDefault="00AC3BB1" w:rsidP="00D97909">
      <w:pPr>
        <w:spacing w:after="0" w:line="240" w:lineRule="auto"/>
      </w:pPr>
      <w:r>
        <w:t xml:space="preserve">Email: </w:t>
      </w:r>
      <w:hyperlink r:id="rId16" w:history="1">
        <w:r w:rsidRPr="00F82EF4">
          <w:rPr>
            <w:rStyle w:val="Hyperlink"/>
          </w:rPr>
          <w:t>aisha.usman@mhfa.org.au</w:t>
        </w:r>
      </w:hyperlink>
      <w:r w:rsidR="00D97909">
        <w:tab/>
      </w:r>
    </w:p>
    <w:p w14:paraId="4944F2BF" w14:textId="77777777" w:rsidR="00D97909" w:rsidRDefault="00D97909" w:rsidP="00D97909">
      <w:pPr>
        <w:spacing w:after="0" w:line="240" w:lineRule="auto"/>
      </w:pPr>
      <w:r>
        <w:t>No Cost</w:t>
      </w:r>
    </w:p>
    <w:p w14:paraId="752172A8" w14:textId="77777777" w:rsidR="00AC3BB1" w:rsidRDefault="00AC3BB1" w:rsidP="00D97909">
      <w:pPr>
        <w:spacing w:after="0" w:line="240" w:lineRule="auto"/>
      </w:pPr>
    </w:p>
    <w:p w14:paraId="1F389F1A" w14:textId="77777777" w:rsidR="00D97909" w:rsidRPr="00AC3BB1" w:rsidRDefault="00D97909" w:rsidP="00D97909">
      <w:pPr>
        <w:spacing w:after="0" w:line="240" w:lineRule="auto"/>
        <w:rPr>
          <w:i/>
          <w:u w:val="single"/>
        </w:rPr>
      </w:pPr>
      <w:r w:rsidRPr="00AC3BB1">
        <w:rPr>
          <w:i/>
          <w:u w:val="single"/>
        </w:rPr>
        <w:t>Indian Women’s Support Group</w:t>
      </w:r>
    </w:p>
    <w:p w14:paraId="5A3C7CE3" w14:textId="77777777" w:rsidR="00D97909" w:rsidRDefault="00D97909" w:rsidP="00D97909">
      <w:pPr>
        <w:spacing w:after="0" w:line="240" w:lineRule="auto"/>
      </w:pPr>
      <w:r>
        <w:t xml:space="preserve">(Mental Health Foundation Victoria) </w:t>
      </w:r>
    </w:p>
    <w:p w14:paraId="5D900580" w14:textId="77777777" w:rsidR="00AC3BB1" w:rsidRDefault="00AC3BB1" w:rsidP="00D97909">
      <w:pPr>
        <w:spacing w:after="0" w:line="240" w:lineRule="auto"/>
      </w:pPr>
    </w:p>
    <w:p w14:paraId="792FF50F" w14:textId="77777777" w:rsidR="00AC3BB1" w:rsidRDefault="00D97909" w:rsidP="00D97909">
      <w:pPr>
        <w:spacing w:after="0" w:line="240" w:lineRule="auto"/>
      </w:pPr>
      <w:r>
        <w:t>A facilitated support group, specially designed for Indian women living in the west who face feeling of loneliness or stress. Talk to others about relationships, finances, housing and life’s ch</w:t>
      </w:r>
      <w:r w:rsidR="00AC3BB1">
        <w:t xml:space="preserve">allenges. </w:t>
      </w:r>
    </w:p>
    <w:p w14:paraId="3FD9406D" w14:textId="77777777" w:rsidR="00AC3BB1" w:rsidRDefault="00AC3BB1" w:rsidP="00D97909">
      <w:pPr>
        <w:spacing w:after="0" w:line="240" w:lineRule="auto"/>
      </w:pPr>
      <w:r>
        <w:t xml:space="preserve">3rd Monday of the month </w:t>
      </w:r>
      <w:r w:rsidR="00D97909">
        <w:t xml:space="preserve">11:30am—1:30pm </w:t>
      </w:r>
      <w:r w:rsidR="00D97909">
        <w:tab/>
      </w:r>
    </w:p>
    <w:p w14:paraId="0C8978BB" w14:textId="77777777" w:rsidR="00D97909" w:rsidRDefault="00D97909" w:rsidP="00D97909">
      <w:pPr>
        <w:spacing w:after="0" w:line="240" w:lineRule="auto"/>
      </w:pPr>
      <w:proofErr w:type="gramStart"/>
      <w:r>
        <w:t>Contact :</w:t>
      </w:r>
      <w:proofErr w:type="gramEnd"/>
      <w:r>
        <w:t xml:space="preserve"> Aisha Usman</w:t>
      </w:r>
    </w:p>
    <w:p w14:paraId="10E95D53" w14:textId="77777777" w:rsidR="00D97909" w:rsidRDefault="00AC3BB1" w:rsidP="00D97909">
      <w:pPr>
        <w:spacing w:after="0" w:line="240" w:lineRule="auto"/>
      </w:pPr>
      <w:r>
        <w:t xml:space="preserve">Ph: </w:t>
      </w:r>
      <w:r w:rsidR="00D97909">
        <w:t>03 9826 1422</w:t>
      </w:r>
    </w:p>
    <w:p w14:paraId="63AE0640" w14:textId="77777777" w:rsidR="00AC3BB1" w:rsidRDefault="00AC3BB1" w:rsidP="00D97909">
      <w:pPr>
        <w:spacing w:after="0" w:line="240" w:lineRule="auto"/>
      </w:pPr>
      <w:r>
        <w:t xml:space="preserve">Email: </w:t>
      </w:r>
      <w:hyperlink r:id="rId17" w:history="1">
        <w:r w:rsidRPr="00F82EF4">
          <w:rPr>
            <w:rStyle w:val="Hyperlink"/>
          </w:rPr>
          <w:t>aisha.usman@mhfa.org.au</w:t>
        </w:r>
      </w:hyperlink>
      <w:r w:rsidR="00D97909">
        <w:tab/>
      </w:r>
    </w:p>
    <w:p w14:paraId="2632C1EF" w14:textId="77777777" w:rsidR="00D97909" w:rsidRDefault="00D97909" w:rsidP="00D97909">
      <w:pPr>
        <w:spacing w:after="0" w:line="240" w:lineRule="auto"/>
      </w:pPr>
      <w:r>
        <w:t>No cost</w:t>
      </w:r>
    </w:p>
    <w:p w14:paraId="0446AAE5" w14:textId="77777777" w:rsidR="00AC3BB1" w:rsidRDefault="00AC3BB1" w:rsidP="00D97909">
      <w:pPr>
        <w:spacing w:after="0" w:line="240" w:lineRule="auto"/>
      </w:pPr>
    </w:p>
    <w:p w14:paraId="2616C818" w14:textId="77777777" w:rsidR="00D97909" w:rsidRDefault="00D97909" w:rsidP="00D97909">
      <w:pPr>
        <w:spacing w:after="0" w:line="240" w:lineRule="auto"/>
        <w:rPr>
          <w:i/>
          <w:u w:val="single"/>
        </w:rPr>
      </w:pPr>
      <w:r w:rsidRPr="00AC3BB1">
        <w:rPr>
          <w:i/>
          <w:u w:val="single"/>
        </w:rPr>
        <w:lastRenderedPageBreak/>
        <w:t xml:space="preserve">Women’s Friendship </w:t>
      </w:r>
      <w:r w:rsidR="00AC3BB1">
        <w:rPr>
          <w:i/>
          <w:u w:val="single"/>
        </w:rPr>
        <w:t>Café</w:t>
      </w:r>
    </w:p>
    <w:p w14:paraId="5306FD56" w14:textId="77777777" w:rsidR="00AC3BB1" w:rsidRPr="00AC3BB1" w:rsidRDefault="00AC3BB1" w:rsidP="00D97909">
      <w:pPr>
        <w:spacing w:after="0" w:line="240" w:lineRule="auto"/>
        <w:rPr>
          <w:i/>
          <w:u w:val="single"/>
        </w:rPr>
      </w:pPr>
    </w:p>
    <w:p w14:paraId="4E31A40F" w14:textId="77777777" w:rsidR="00AC3BB1" w:rsidRDefault="00D97909" w:rsidP="00D97909">
      <w:pPr>
        <w:spacing w:after="0" w:line="240" w:lineRule="auto"/>
      </w:pPr>
      <w:r>
        <w:t>An informal volunteer facilitated activity, where participants share a meal, discuss personal challenges, share information abou</w:t>
      </w:r>
      <w:r w:rsidR="00AC3BB1">
        <w:t xml:space="preserve">t local services, and help one </w:t>
      </w:r>
      <w:r>
        <w:t>anot</w:t>
      </w:r>
      <w:r w:rsidR="00AC3BB1">
        <w:t xml:space="preserve">her to be their best selves.   2nd &amp; 4th Monday of the month </w:t>
      </w:r>
      <w:r>
        <w:t>10:30am-12:30pm</w:t>
      </w:r>
      <w:r>
        <w:tab/>
      </w:r>
    </w:p>
    <w:p w14:paraId="616FA8CA" w14:textId="77777777" w:rsidR="00D97909" w:rsidRDefault="00D97909" w:rsidP="00D97909">
      <w:pPr>
        <w:spacing w:after="0" w:line="240" w:lineRule="auto"/>
      </w:pPr>
      <w:r>
        <w:t>Contact: Penrose Team</w:t>
      </w:r>
    </w:p>
    <w:p w14:paraId="13AB4951" w14:textId="77777777" w:rsidR="00D97909" w:rsidRDefault="00AC3BB1" w:rsidP="00D97909">
      <w:pPr>
        <w:spacing w:after="0" w:line="240" w:lineRule="auto"/>
      </w:pPr>
      <w:r>
        <w:t xml:space="preserve">Ph: </w:t>
      </w:r>
      <w:r w:rsidR="00D97909">
        <w:t>03 8734 4500</w:t>
      </w:r>
    </w:p>
    <w:p w14:paraId="2D286C89" w14:textId="77777777" w:rsidR="00AC3BB1" w:rsidRDefault="00AC3BB1" w:rsidP="00D97909">
      <w:pPr>
        <w:spacing w:after="0" w:line="240" w:lineRule="auto"/>
      </w:pPr>
      <w:r>
        <w:t xml:space="preserve">Email: </w:t>
      </w:r>
      <w:r w:rsidR="00D97909">
        <w:t xml:space="preserve">penrosepromenadecc@wyndham.vic.gov.au </w:t>
      </w:r>
      <w:r w:rsidR="00D97909">
        <w:tab/>
      </w:r>
    </w:p>
    <w:p w14:paraId="02D8A1E2" w14:textId="77777777" w:rsidR="00D97909" w:rsidRDefault="00D97909" w:rsidP="00D97909">
      <w:pPr>
        <w:spacing w:after="0" w:line="240" w:lineRule="auto"/>
      </w:pPr>
      <w:r>
        <w:t>No Cost</w:t>
      </w:r>
    </w:p>
    <w:p w14:paraId="4BC713F9" w14:textId="77777777" w:rsidR="00AC3BB1" w:rsidRDefault="00AC3BB1" w:rsidP="00D97909">
      <w:pPr>
        <w:spacing w:after="0" w:line="240" w:lineRule="auto"/>
      </w:pPr>
    </w:p>
    <w:p w14:paraId="2F560C21" w14:textId="77777777" w:rsidR="00D97909" w:rsidRDefault="00D97909" w:rsidP="00D97909">
      <w:pPr>
        <w:spacing w:after="0" w:line="240" w:lineRule="auto"/>
        <w:rPr>
          <w:i/>
          <w:u w:val="single"/>
        </w:rPr>
      </w:pPr>
      <w:r w:rsidRPr="00AC3BB1">
        <w:rPr>
          <w:i/>
          <w:u w:val="single"/>
        </w:rPr>
        <w:t>Advanced Personnel Management</w:t>
      </w:r>
    </w:p>
    <w:p w14:paraId="131C2236" w14:textId="77777777" w:rsidR="00AC3BB1" w:rsidRPr="00AC3BB1" w:rsidRDefault="00AC3BB1" w:rsidP="00D97909">
      <w:pPr>
        <w:spacing w:after="0" w:line="240" w:lineRule="auto"/>
        <w:rPr>
          <w:i/>
          <w:u w:val="single"/>
        </w:rPr>
      </w:pPr>
    </w:p>
    <w:p w14:paraId="39592B63" w14:textId="77777777" w:rsidR="00AC3BB1" w:rsidRDefault="00D97909" w:rsidP="00D97909">
      <w:pPr>
        <w:spacing w:after="0" w:line="240" w:lineRule="auto"/>
      </w:pPr>
      <w:r>
        <w:t xml:space="preserve">APM provide employment, vocational rehabilitation, assessment, allied health intervention and community care (Aged Care &amp; Disability Care to clients </w:t>
      </w:r>
      <w:proofErr w:type="gramStart"/>
      <w:r>
        <w:t>in orde</w:t>
      </w:r>
      <w:r w:rsidR="00AC3BB1">
        <w:t>r to</w:t>
      </w:r>
      <w:proofErr w:type="gramEnd"/>
      <w:r w:rsidR="00AC3BB1">
        <w:t xml:space="preserve"> place them in employment.</w:t>
      </w:r>
    </w:p>
    <w:p w14:paraId="2CE25087" w14:textId="77777777" w:rsidR="00AC3BB1" w:rsidRDefault="00AC3BB1" w:rsidP="00D97909">
      <w:pPr>
        <w:spacing w:after="0" w:line="240" w:lineRule="auto"/>
      </w:pPr>
      <w:r>
        <w:t xml:space="preserve">Tuesday &amp; Wednesday </w:t>
      </w:r>
      <w:r w:rsidR="00D97909">
        <w:t>8:30am—5:00pm</w:t>
      </w:r>
      <w:r w:rsidR="00D97909">
        <w:tab/>
      </w:r>
    </w:p>
    <w:p w14:paraId="0138238A" w14:textId="77777777" w:rsidR="00D97909" w:rsidRDefault="00D97909" w:rsidP="00D97909">
      <w:pPr>
        <w:spacing w:after="0" w:line="240" w:lineRule="auto"/>
      </w:pPr>
      <w:r>
        <w:t xml:space="preserve">Contact: Julie Ann </w:t>
      </w:r>
      <w:proofErr w:type="spellStart"/>
      <w:r>
        <w:t>Barwise</w:t>
      </w:r>
      <w:proofErr w:type="spellEnd"/>
    </w:p>
    <w:p w14:paraId="61B80619" w14:textId="77777777" w:rsidR="00D97909" w:rsidRDefault="00AC3BB1" w:rsidP="00D97909">
      <w:pPr>
        <w:spacing w:after="0" w:line="240" w:lineRule="auto"/>
      </w:pPr>
      <w:r>
        <w:t xml:space="preserve">Ph: </w:t>
      </w:r>
      <w:r w:rsidR="00D97909">
        <w:t>0428 325 807</w:t>
      </w:r>
    </w:p>
    <w:p w14:paraId="6BCEEA49" w14:textId="77777777" w:rsidR="00AC3BB1" w:rsidRDefault="00AC3BB1" w:rsidP="00D97909">
      <w:pPr>
        <w:spacing w:after="0" w:line="240" w:lineRule="auto"/>
      </w:pPr>
      <w:r>
        <w:t xml:space="preserve">Email: </w:t>
      </w:r>
      <w:hyperlink r:id="rId18" w:history="1">
        <w:r w:rsidRPr="00F82EF4">
          <w:rPr>
            <w:rStyle w:val="Hyperlink"/>
          </w:rPr>
          <w:t>julieann.barwise@apm.net.au</w:t>
        </w:r>
      </w:hyperlink>
      <w:r w:rsidR="00D97909">
        <w:tab/>
      </w:r>
    </w:p>
    <w:p w14:paraId="7BFEEBD3" w14:textId="77777777" w:rsidR="00D97909" w:rsidRDefault="00D97909" w:rsidP="00D97909">
      <w:pPr>
        <w:spacing w:after="0" w:line="240" w:lineRule="auto"/>
      </w:pPr>
      <w:r>
        <w:t>No Cost</w:t>
      </w:r>
    </w:p>
    <w:p w14:paraId="7DAA00D9" w14:textId="77777777" w:rsidR="00AC3BB1" w:rsidRDefault="00AC3BB1" w:rsidP="00D97909">
      <w:pPr>
        <w:spacing w:after="0" w:line="240" w:lineRule="auto"/>
      </w:pPr>
    </w:p>
    <w:p w14:paraId="7DEF8721" w14:textId="77777777" w:rsidR="00D97909" w:rsidRDefault="00D97909" w:rsidP="00D97909">
      <w:pPr>
        <w:spacing w:after="0" w:line="240" w:lineRule="auto"/>
        <w:rPr>
          <w:i/>
          <w:u w:val="single"/>
        </w:rPr>
      </w:pPr>
      <w:proofErr w:type="spellStart"/>
      <w:r w:rsidRPr="00AC3BB1">
        <w:rPr>
          <w:i/>
          <w:u w:val="single"/>
        </w:rPr>
        <w:t>Employease</w:t>
      </w:r>
      <w:proofErr w:type="spellEnd"/>
    </w:p>
    <w:p w14:paraId="691FF865" w14:textId="77777777" w:rsidR="00AC3BB1" w:rsidRPr="00AC3BB1" w:rsidRDefault="00AC3BB1" w:rsidP="00D97909">
      <w:pPr>
        <w:spacing w:after="0" w:line="240" w:lineRule="auto"/>
        <w:rPr>
          <w:i/>
          <w:u w:val="single"/>
        </w:rPr>
      </w:pPr>
    </w:p>
    <w:p w14:paraId="0A891AD4" w14:textId="77777777" w:rsidR="00AC3BB1" w:rsidRDefault="00D97909" w:rsidP="00D97909">
      <w:pPr>
        <w:spacing w:after="0" w:line="240" w:lineRule="auto"/>
      </w:pPr>
      <w:r>
        <w:t>Information sessions for local Aged Care &amp; Disability Courses</w:t>
      </w:r>
      <w:r>
        <w:tab/>
      </w:r>
    </w:p>
    <w:p w14:paraId="48D6EC37" w14:textId="77777777" w:rsidR="00AC3BB1" w:rsidRDefault="00AC3BB1" w:rsidP="00D97909">
      <w:pPr>
        <w:spacing w:after="0" w:line="240" w:lineRule="auto"/>
      </w:pPr>
      <w:r>
        <w:t xml:space="preserve">Wednesday </w:t>
      </w:r>
      <w:r w:rsidR="00D97909">
        <w:t>9:30am—11:30am</w:t>
      </w:r>
      <w:r w:rsidR="00D97909">
        <w:tab/>
      </w:r>
    </w:p>
    <w:p w14:paraId="7830D278" w14:textId="77777777" w:rsidR="00D97909" w:rsidRDefault="00D97909" w:rsidP="00D97909">
      <w:pPr>
        <w:spacing w:after="0" w:line="240" w:lineRule="auto"/>
      </w:pPr>
      <w:r>
        <w:t>Contact: Rick Charlton</w:t>
      </w:r>
    </w:p>
    <w:p w14:paraId="0407334B" w14:textId="77777777" w:rsidR="00D97909" w:rsidRDefault="00AC3BB1" w:rsidP="00D97909">
      <w:pPr>
        <w:spacing w:after="0" w:line="240" w:lineRule="auto"/>
      </w:pPr>
      <w:r>
        <w:t xml:space="preserve">Ph: </w:t>
      </w:r>
      <w:r w:rsidR="00D97909">
        <w:t>9761 2156</w:t>
      </w:r>
    </w:p>
    <w:p w14:paraId="234774BA" w14:textId="77777777" w:rsidR="00AC3BB1" w:rsidRDefault="00AC3BB1" w:rsidP="00D97909">
      <w:pPr>
        <w:spacing w:after="0" w:line="240" w:lineRule="auto"/>
      </w:pPr>
      <w:r>
        <w:t xml:space="preserve">Email: </w:t>
      </w:r>
      <w:hyperlink r:id="rId19" w:history="1">
        <w:r w:rsidRPr="00F82EF4">
          <w:rPr>
            <w:rStyle w:val="Hyperlink"/>
          </w:rPr>
          <w:t>rick@employease.com.au</w:t>
        </w:r>
      </w:hyperlink>
      <w:r w:rsidR="00D97909">
        <w:tab/>
      </w:r>
    </w:p>
    <w:p w14:paraId="0755CB0E" w14:textId="77777777" w:rsidR="00D97909" w:rsidRDefault="00D97909" w:rsidP="00D97909">
      <w:pPr>
        <w:spacing w:after="0" w:line="240" w:lineRule="auto"/>
      </w:pPr>
      <w:r>
        <w:t>No Cost</w:t>
      </w:r>
    </w:p>
    <w:p w14:paraId="015B9681" w14:textId="77777777" w:rsidR="00AC3BB1" w:rsidRDefault="00AC3BB1" w:rsidP="00D97909">
      <w:pPr>
        <w:spacing w:after="0" w:line="240" w:lineRule="auto"/>
      </w:pPr>
    </w:p>
    <w:p w14:paraId="31A9921B" w14:textId="77777777" w:rsidR="00D97909" w:rsidRDefault="00D97909" w:rsidP="00D97909">
      <w:pPr>
        <w:spacing w:after="0" w:line="240" w:lineRule="auto"/>
        <w:rPr>
          <w:i/>
          <w:u w:val="single"/>
        </w:rPr>
      </w:pPr>
      <w:r w:rsidRPr="00AC3BB1">
        <w:rPr>
          <w:i/>
          <w:u w:val="single"/>
        </w:rPr>
        <w:t>Mirabel Foundation</w:t>
      </w:r>
    </w:p>
    <w:p w14:paraId="5156D4F9" w14:textId="77777777" w:rsidR="00AC3BB1" w:rsidRPr="00AC3BB1" w:rsidRDefault="00AC3BB1" w:rsidP="00D97909">
      <w:pPr>
        <w:spacing w:after="0" w:line="240" w:lineRule="auto"/>
        <w:rPr>
          <w:i/>
          <w:u w:val="single"/>
        </w:rPr>
      </w:pPr>
    </w:p>
    <w:p w14:paraId="0B353E86" w14:textId="77777777" w:rsidR="00AC3BB1" w:rsidRDefault="00D97909" w:rsidP="00D97909">
      <w:pPr>
        <w:spacing w:after="0" w:line="240" w:lineRule="auto"/>
      </w:pPr>
      <w:r>
        <w:t>Support group for Grandparents who care for their Grandchildren du</w:t>
      </w:r>
      <w:r w:rsidR="00AC3BB1">
        <w:t>e to parental illicit drug use.</w:t>
      </w:r>
    </w:p>
    <w:p w14:paraId="14AC3F3F" w14:textId="77777777" w:rsidR="00AC3BB1" w:rsidRDefault="00AC3BB1" w:rsidP="00D97909">
      <w:pPr>
        <w:spacing w:after="0" w:line="240" w:lineRule="auto"/>
      </w:pPr>
      <w:r>
        <w:t xml:space="preserve">Third Thursday of the month </w:t>
      </w:r>
      <w:r w:rsidR="00D97909">
        <w:t>10:30am—1:00pm</w:t>
      </w:r>
      <w:r w:rsidR="00D97909">
        <w:tab/>
      </w:r>
    </w:p>
    <w:p w14:paraId="2F031FF1" w14:textId="77777777" w:rsidR="00D97909" w:rsidRDefault="00D97909" w:rsidP="00D97909">
      <w:pPr>
        <w:spacing w:after="0" w:line="240" w:lineRule="auto"/>
      </w:pPr>
      <w:r>
        <w:t xml:space="preserve">Contact: Ruth </w:t>
      </w:r>
      <w:proofErr w:type="spellStart"/>
      <w:r>
        <w:t>Chattey</w:t>
      </w:r>
      <w:proofErr w:type="spellEnd"/>
    </w:p>
    <w:p w14:paraId="25ED220A" w14:textId="77777777" w:rsidR="00D97909" w:rsidRDefault="00AC3BB1" w:rsidP="00D97909">
      <w:pPr>
        <w:spacing w:after="0" w:line="240" w:lineRule="auto"/>
      </w:pPr>
      <w:r>
        <w:t xml:space="preserve">Ph: </w:t>
      </w:r>
      <w:r w:rsidR="00D97909">
        <w:t>03 9527 9422</w:t>
      </w:r>
    </w:p>
    <w:p w14:paraId="153FAA09" w14:textId="77777777" w:rsidR="00AC3BB1" w:rsidRDefault="00AC3BB1" w:rsidP="00D97909">
      <w:pPr>
        <w:spacing w:after="0" w:line="240" w:lineRule="auto"/>
      </w:pPr>
      <w:r>
        <w:t xml:space="preserve">Email: </w:t>
      </w:r>
      <w:hyperlink r:id="rId20" w:history="1">
        <w:r w:rsidRPr="00F82EF4">
          <w:rPr>
            <w:rStyle w:val="Hyperlink"/>
          </w:rPr>
          <w:t>ruth@mirabelfoundation.org.au</w:t>
        </w:r>
      </w:hyperlink>
      <w:r w:rsidR="00D97909">
        <w:tab/>
      </w:r>
    </w:p>
    <w:p w14:paraId="466ACAED" w14:textId="77777777" w:rsidR="00D97909" w:rsidRDefault="00D97909" w:rsidP="00D97909">
      <w:pPr>
        <w:spacing w:after="0" w:line="240" w:lineRule="auto"/>
      </w:pPr>
      <w:r>
        <w:t>No Cost</w:t>
      </w:r>
    </w:p>
    <w:p w14:paraId="09F7ADA8" w14:textId="77777777" w:rsidR="00AC3BB1" w:rsidRDefault="00AC3BB1" w:rsidP="00D97909">
      <w:pPr>
        <w:spacing w:after="0" w:line="240" w:lineRule="auto"/>
      </w:pPr>
    </w:p>
    <w:p w14:paraId="7DCDCB69" w14:textId="77777777" w:rsidR="00D97909" w:rsidRDefault="00D97909" w:rsidP="00D97909">
      <w:pPr>
        <w:spacing w:after="0" w:line="240" w:lineRule="auto"/>
        <w:rPr>
          <w:i/>
          <w:u w:val="single"/>
        </w:rPr>
      </w:pPr>
      <w:r w:rsidRPr="00AC3BB1">
        <w:rPr>
          <w:i/>
          <w:u w:val="single"/>
        </w:rPr>
        <w:t>Sakhi Saheli Inc</w:t>
      </w:r>
    </w:p>
    <w:p w14:paraId="5B0182FD" w14:textId="77777777" w:rsidR="00AC3BB1" w:rsidRPr="00AC3BB1" w:rsidRDefault="00AC3BB1" w:rsidP="00D97909">
      <w:pPr>
        <w:spacing w:after="0" w:line="240" w:lineRule="auto"/>
        <w:rPr>
          <w:i/>
          <w:u w:val="single"/>
        </w:rPr>
      </w:pPr>
    </w:p>
    <w:p w14:paraId="640B09E3" w14:textId="77777777" w:rsidR="00AC3BB1" w:rsidRDefault="00D97909" w:rsidP="00D97909">
      <w:pPr>
        <w:spacing w:after="0" w:line="240" w:lineRule="auto"/>
      </w:pPr>
      <w:r>
        <w:t>Make friends, have fun &amp; learn useful skills.  Boost your confidence &amp; share your talent.  18+ women only.  Children welcome.</w:t>
      </w:r>
      <w:r>
        <w:tab/>
      </w:r>
    </w:p>
    <w:p w14:paraId="16872B79" w14:textId="77777777" w:rsidR="00AC3BB1" w:rsidRDefault="00AC3BB1" w:rsidP="00D97909">
      <w:pPr>
        <w:spacing w:after="0" w:line="240" w:lineRule="auto"/>
      </w:pPr>
      <w:r>
        <w:t xml:space="preserve">Friday </w:t>
      </w:r>
      <w:r w:rsidR="00D97909">
        <w:t>2:00pm—4:00pm</w:t>
      </w:r>
      <w:r w:rsidR="00D97909">
        <w:tab/>
      </w:r>
    </w:p>
    <w:p w14:paraId="5A9B8AE9" w14:textId="77777777" w:rsidR="00D97909" w:rsidRDefault="00D97909" w:rsidP="00D97909">
      <w:pPr>
        <w:spacing w:after="0" w:line="240" w:lineRule="auto"/>
      </w:pPr>
      <w:r>
        <w:t>Contact: Penrose Team</w:t>
      </w:r>
    </w:p>
    <w:p w14:paraId="1C2CF133" w14:textId="77777777" w:rsidR="00D97909" w:rsidRDefault="00AC3BB1" w:rsidP="00D97909">
      <w:pPr>
        <w:spacing w:after="0" w:line="240" w:lineRule="auto"/>
      </w:pPr>
      <w:r>
        <w:t xml:space="preserve">Ph: </w:t>
      </w:r>
      <w:r w:rsidR="00D97909">
        <w:t>03 8734 4500</w:t>
      </w:r>
    </w:p>
    <w:p w14:paraId="032E023B" w14:textId="77777777" w:rsidR="00AC3BB1" w:rsidRDefault="00AC3BB1" w:rsidP="00D97909">
      <w:pPr>
        <w:spacing w:after="0" w:line="240" w:lineRule="auto"/>
      </w:pPr>
      <w:r>
        <w:t xml:space="preserve">Email: </w:t>
      </w:r>
      <w:hyperlink r:id="rId21" w:history="1">
        <w:r w:rsidRPr="00F82EF4">
          <w:rPr>
            <w:rStyle w:val="Hyperlink"/>
          </w:rPr>
          <w:t>penrosepromenadecc@wyndham.vic.gov.au</w:t>
        </w:r>
      </w:hyperlink>
      <w:r w:rsidR="00D97909">
        <w:tab/>
      </w:r>
    </w:p>
    <w:p w14:paraId="1718369A" w14:textId="77777777" w:rsidR="00D97909" w:rsidRDefault="00D97909" w:rsidP="00D97909">
      <w:pPr>
        <w:spacing w:after="0" w:line="240" w:lineRule="auto"/>
      </w:pPr>
      <w:r>
        <w:t>No Cost</w:t>
      </w:r>
    </w:p>
    <w:p w14:paraId="16F36906" w14:textId="77777777" w:rsidR="00AC3BB1" w:rsidRDefault="00AC3BB1" w:rsidP="00D97909">
      <w:pPr>
        <w:spacing w:after="0" w:line="240" w:lineRule="auto"/>
      </w:pPr>
    </w:p>
    <w:p w14:paraId="1310C2B4" w14:textId="77777777" w:rsidR="00AC3BB1" w:rsidRDefault="00AC3BB1" w:rsidP="00D97909">
      <w:pPr>
        <w:spacing w:after="0" w:line="240" w:lineRule="auto"/>
        <w:rPr>
          <w:b/>
          <w:u w:val="single"/>
        </w:rPr>
      </w:pPr>
    </w:p>
    <w:p w14:paraId="050A3DB9" w14:textId="77777777" w:rsidR="00AC3BB1" w:rsidRDefault="00AC3BB1" w:rsidP="00D97909">
      <w:pPr>
        <w:spacing w:after="0" w:line="240" w:lineRule="auto"/>
        <w:rPr>
          <w:b/>
          <w:u w:val="single"/>
        </w:rPr>
      </w:pPr>
    </w:p>
    <w:p w14:paraId="74EE9CDF" w14:textId="77777777" w:rsidR="00AC3BB1" w:rsidRDefault="00AC3BB1" w:rsidP="00D97909">
      <w:pPr>
        <w:spacing w:after="0" w:line="240" w:lineRule="auto"/>
        <w:rPr>
          <w:b/>
          <w:u w:val="single"/>
        </w:rPr>
      </w:pPr>
    </w:p>
    <w:p w14:paraId="01051FD6" w14:textId="77777777" w:rsidR="00AC3BB1" w:rsidRDefault="00AC3BB1" w:rsidP="00D97909">
      <w:pPr>
        <w:spacing w:after="0" w:line="240" w:lineRule="auto"/>
        <w:rPr>
          <w:b/>
          <w:u w:val="single"/>
        </w:rPr>
      </w:pPr>
      <w:r>
        <w:rPr>
          <w:b/>
          <w:u w:val="single"/>
        </w:rPr>
        <w:lastRenderedPageBreak/>
        <w:t>Life-Stage Services</w:t>
      </w:r>
    </w:p>
    <w:p w14:paraId="3CA2FBEE" w14:textId="77777777" w:rsidR="00AC3BB1" w:rsidRPr="00AC3BB1" w:rsidRDefault="00AC3BB1" w:rsidP="00D97909">
      <w:pPr>
        <w:spacing w:after="0" w:line="240" w:lineRule="auto"/>
        <w:rPr>
          <w:b/>
          <w:i/>
        </w:rPr>
      </w:pPr>
    </w:p>
    <w:p w14:paraId="53A7B33A" w14:textId="77777777" w:rsidR="00AC3BB1" w:rsidRDefault="00AC3BB1" w:rsidP="00AC3BB1">
      <w:pPr>
        <w:spacing w:after="0" w:line="240" w:lineRule="auto"/>
        <w:rPr>
          <w:i/>
          <w:u w:val="single"/>
        </w:rPr>
      </w:pPr>
      <w:r w:rsidRPr="00AC3BB1">
        <w:rPr>
          <w:i/>
          <w:u w:val="single"/>
        </w:rPr>
        <w:t>Maternal Child and Health</w:t>
      </w:r>
    </w:p>
    <w:p w14:paraId="63938E3C" w14:textId="77777777" w:rsidR="00AC3BB1" w:rsidRPr="00AC3BB1" w:rsidRDefault="00AC3BB1" w:rsidP="00AC3BB1">
      <w:pPr>
        <w:spacing w:after="0" w:line="240" w:lineRule="auto"/>
        <w:rPr>
          <w:i/>
          <w:u w:val="single"/>
        </w:rPr>
      </w:pPr>
    </w:p>
    <w:p w14:paraId="2EC48FA8" w14:textId="77777777" w:rsidR="00AC3BB1" w:rsidRDefault="00AC3BB1" w:rsidP="00AC3BB1">
      <w:pPr>
        <w:spacing w:after="0" w:line="240" w:lineRule="auto"/>
      </w:pPr>
      <w:r w:rsidRPr="00AC3BB1">
        <w:t>Wyndham City Maternal and Child Health Services offer professional nursing support and advice for parents with children from birth to school age.</w:t>
      </w:r>
      <w:r w:rsidRPr="00AC3BB1">
        <w:tab/>
      </w:r>
    </w:p>
    <w:p w14:paraId="45C7DD2C" w14:textId="77777777" w:rsidR="00AC3BB1" w:rsidRPr="00AC3BB1" w:rsidRDefault="00AC3BB1" w:rsidP="00AC3BB1">
      <w:pPr>
        <w:spacing w:after="0" w:line="240" w:lineRule="auto"/>
      </w:pPr>
      <w:r>
        <w:t xml:space="preserve">Daily </w:t>
      </w:r>
      <w:r w:rsidRPr="00AC3BB1">
        <w:t>8:30am—4:30pm</w:t>
      </w:r>
    </w:p>
    <w:p w14:paraId="1F7CC338" w14:textId="77777777" w:rsidR="00AC3BB1" w:rsidRPr="00AC3BB1" w:rsidRDefault="00AC3BB1" w:rsidP="00AC3BB1">
      <w:pPr>
        <w:spacing w:after="0" w:line="240" w:lineRule="auto"/>
      </w:pPr>
      <w:r>
        <w:t xml:space="preserve">Ph: </w:t>
      </w:r>
      <w:r w:rsidRPr="00AC3BB1">
        <w:t>9742 8148</w:t>
      </w:r>
    </w:p>
    <w:p w14:paraId="1059F3D8" w14:textId="77777777" w:rsidR="00AC3BB1" w:rsidRPr="00AC3BB1" w:rsidRDefault="00AC3BB1" w:rsidP="00AC3BB1">
      <w:pPr>
        <w:spacing w:after="0" w:line="240" w:lineRule="auto"/>
      </w:pPr>
      <w:r w:rsidRPr="00AC3BB1">
        <w:t>By appointment only</w:t>
      </w:r>
    </w:p>
    <w:p w14:paraId="65EC574B" w14:textId="77777777" w:rsidR="00AC3BB1" w:rsidRDefault="00AC3BB1" w:rsidP="00AC3BB1">
      <w:pPr>
        <w:spacing w:after="0" w:line="240" w:lineRule="auto"/>
      </w:pPr>
      <w:r w:rsidRPr="00AC3BB1">
        <w:t>Weigh-Day drop in</w:t>
      </w:r>
      <w:r w:rsidRPr="00AC3BB1">
        <w:tab/>
      </w:r>
    </w:p>
    <w:p w14:paraId="36DDD06F" w14:textId="77777777" w:rsidR="00AC3BB1" w:rsidRDefault="00AC3BB1" w:rsidP="00AC3BB1">
      <w:pPr>
        <w:spacing w:after="0" w:line="240" w:lineRule="auto"/>
      </w:pPr>
      <w:r w:rsidRPr="00AC3BB1">
        <w:t>No Cost</w:t>
      </w:r>
    </w:p>
    <w:p w14:paraId="7691F349" w14:textId="77777777" w:rsidR="00AC3BB1" w:rsidRPr="00AC3BB1" w:rsidRDefault="00AC3BB1" w:rsidP="00AC3BB1">
      <w:pPr>
        <w:spacing w:after="0" w:line="240" w:lineRule="auto"/>
      </w:pPr>
    </w:p>
    <w:p w14:paraId="582F23DD" w14:textId="77777777" w:rsidR="00AC3BB1" w:rsidRDefault="00AC3BB1" w:rsidP="00AC3BB1">
      <w:pPr>
        <w:spacing w:after="0" w:line="240" w:lineRule="auto"/>
        <w:rPr>
          <w:i/>
          <w:u w:val="single"/>
        </w:rPr>
      </w:pPr>
      <w:r w:rsidRPr="00AC3BB1">
        <w:rPr>
          <w:i/>
          <w:u w:val="single"/>
        </w:rPr>
        <w:t>Immunisation</w:t>
      </w:r>
    </w:p>
    <w:p w14:paraId="237FC84D" w14:textId="77777777" w:rsidR="00AC3BB1" w:rsidRPr="00AC3BB1" w:rsidRDefault="00AC3BB1" w:rsidP="00AC3BB1">
      <w:pPr>
        <w:spacing w:after="0" w:line="240" w:lineRule="auto"/>
        <w:rPr>
          <w:i/>
          <w:u w:val="single"/>
        </w:rPr>
      </w:pPr>
    </w:p>
    <w:p w14:paraId="783404D7" w14:textId="77777777" w:rsidR="00AC3BB1" w:rsidRDefault="00AC3BB1" w:rsidP="00AC3BB1">
      <w:pPr>
        <w:spacing w:after="0" w:line="240" w:lineRule="auto"/>
      </w:pPr>
      <w:r w:rsidRPr="00AC3BB1">
        <w:t>The Wyndham City I</w:t>
      </w:r>
      <w:r>
        <w:t xml:space="preserve">mmunisation Unit </w:t>
      </w:r>
      <w:r w:rsidRPr="00AC3BB1">
        <w:t>provides bi-monthly free public vaccinations against a range of childhood and adult diseases</w:t>
      </w:r>
      <w:r w:rsidRPr="00AC3BB1">
        <w:tab/>
      </w:r>
    </w:p>
    <w:p w14:paraId="7EAAA842" w14:textId="77777777" w:rsidR="00AC3BB1" w:rsidRPr="00AC3BB1" w:rsidRDefault="00AC3BB1" w:rsidP="00AC3BB1">
      <w:pPr>
        <w:spacing w:after="0" w:line="240" w:lineRule="auto"/>
      </w:pPr>
      <w:r>
        <w:t xml:space="preserve">Thursdays </w:t>
      </w:r>
      <w:r w:rsidRPr="00AC3BB1">
        <w:t>1:00pm—2:00pm</w:t>
      </w:r>
    </w:p>
    <w:p w14:paraId="7405EB6D" w14:textId="77777777" w:rsidR="00AC3BB1" w:rsidRPr="00AC3BB1" w:rsidRDefault="00AC3BB1" w:rsidP="00AC3BB1">
      <w:pPr>
        <w:spacing w:after="0" w:line="240" w:lineRule="auto"/>
      </w:pPr>
      <w:r w:rsidRPr="00AC3BB1">
        <w:t>21st February</w:t>
      </w:r>
    </w:p>
    <w:p w14:paraId="2225B3C1" w14:textId="77777777" w:rsidR="00AC3BB1" w:rsidRPr="00AC3BB1" w:rsidRDefault="00AC3BB1" w:rsidP="00AC3BB1">
      <w:pPr>
        <w:spacing w:after="0" w:line="240" w:lineRule="auto"/>
      </w:pPr>
      <w:r w:rsidRPr="00AC3BB1">
        <w:t>21st March</w:t>
      </w:r>
    </w:p>
    <w:p w14:paraId="1B6DB008" w14:textId="77777777" w:rsidR="00AC3BB1" w:rsidRDefault="00AC3BB1" w:rsidP="00AC3BB1">
      <w:pPr>
        <w:spacing w:after="0" w:line="240" w:lineRule="auto"/>
      </w:pPr>
      <w:r>
        <w:t>18th April</w:t>
      </w:r>
      <w:r>
        <w:tab/>
      </w:r>
    </w:p>
    <w:p w14:paraId="5A06F03B" w14:textId="77777777" w:rsidR="00AC3BB1" w:rsidRPr="00AC3BB1" w:rsidRDefault="00AC3BB1" w:rsidP="00AC3BB1">
      <w:pPr>
        <w:spacing w:after="0" w:line="240" w:lineRule="auto"/>
      </w:pPr>
      <w:r>
        <w:t xml:space="preserve">Ph: </w:t>
      </w:r>
      <w:r w:rsidRPr="00AC3BB1">
        <w:t>9742 0736</w:t>
      </w:r>
    </w:p>
    <w:p w14:paraId="573AF2A8" w14:textId="77777777" w:rsidR="00AC3BB1" w:rsidRDefault="00AC3BB1" w:rsidP="00AC3BB1">
      <w:pPr>
        <w:spacing w:after="0" w:line="240" w:lineRule="auto"/>
      </w:pPr>
      <w:r w:rsidRPr="00AC3BB1">
        <w:t xml:space="preserve">No appointments necessary  </w:t>
      </w:r>
      <w:r w:rsidRPr="00AC3BB1">
        <w:tab/>
      </w:r>
    </w:p>
    <w:p w14:paraId="0B7BEE1A" w14:textId="77777777" w:rsidR="00AC3BB1" w:rsidRDefault="00AC3BB1" w:rsidP="00AC3BB1">
      <w:pPr>
        <w:spacing w:after="0" w:line="240" w:lineRule="auto"/>
      </w:pPr>
      <w:r w:rsidRPr="00AC3BB1">
        <w:t>No Cost</w:t>
      </w:r>
    </w:p>
    <w:p w14:paraId="2C6A1178" w14:textId="77777777" w:rsidR="00AC3BB1" w:rsidRDefault="00AC3BB1" w:rsidP="00AC3BB1">
      <w:pPr>
        <w:spacing w:after="0" w:line="240" w:lineRule="auto"/>
      </w:pPr>
    </w:p>
    <w:p w14:paraId="7C2D0101" w14:textId="77777777" w:rsidR="00AC3BB1" w:rsidRDefault="00AC3BB1" w:rsidP="00AC3BB1">
      <w:pPr>
        <w:spacing w:after="0" w:line="240" w:lineRule="auto"/>
        <w:rPr>
          <w:i/>
          <w:u w:val="single"/>
        </w:rPr>
      </w:pPr>
      <w:proofErr w:type="gramStart"/>
      <w:r w:rsidRPr="00AC3BB1">
        <w:rPr>
          <w:i/>
          <w:u w:val="single"/>
        </w:rPr>
        <w:t>4 year old</w:t>
      </w:r>
      <w:proofErr w:type="gramEnd"/>
      <w:r w:rsidRPr="00AC3BB1">
        <w:rPr>
          <w:i/>
          <w:u w:val="single"/>
        </w:rPr>
        <w:t xml:space="preserve"> Kindergarten</w:t>
      </w:r>
    </w:p>
    <w:p w14:paraId="658C9074" w14:textId="77777777" w:rsidR="00AC3BB1" w:rsidRPr="00AC3BB1" w:rsidRDefault="00AC3BB1" w:rsidP="00AC3BB1">
      <w:pPr>
        <w:spacing w:after="0" w:line="240" w:lineRule="auto"/>
        <w:rPr>
          <w:i/>
          <w:u w:val="single"/>
        </w:rPr>
      </w:pPr>
    </w:p>
    <w:p w14:paraId="5C8E8D2D" w14:textId="77777777" w:rsidR="00AC3BB1" w:rsidRDefault="00AC3BB1" w:rsidP="00AC3BB1">
      <w:pPr>
        <w:spacing w:after="0" w:line="240" w:lineRule="auto"/>
      </w:pPr>
      <w:r>
        <w:t xml:space="preserve">Wyndham City Council Operates a </w:t>
      </w:r>
      <w:proofErr w:type="gramStart"/>
      <w:r>
        <w:t>4 year old</w:t>
      </w:r>
      <w:proofErr w:type="gramEnd"/>
      <w:r>
        <w:t xml:space="preserve"> kindergarten program here at Penrose Community Centre. Children must be four years of age by 30 April of the year they are to attend kindergarten.</w:t>
      </w:r>
    </w:p>
    <w:p w14:paraId="63CAEBC9" w14:textId="77777777" w:rsidR="00AC3BB1" w:rsidRDefault="00AC3BB1" w:rsidP="00AC3BB1">
      <w:pPr>
        <w:spacing w:after="0" w:line="240" w:lineRule="auto"/>
      </w:pPr>
      <w:r>
        <w:t>Weekly sessions</w:t>
      </w:r>
      <w:r>
        <w:tab/>
      </w:r>
    </w:p>
    <w:p w14:paraId="7AC46232" w14:textId="77777777" w:rsidR="00AC3BB1" w:rsidRDefault="00AC3BB1" w:rsidP="00AC3BB1">
      <w:pPr>
        <w:spacing w:after="0" w:line="240" w:lineRule="auto"/>
      </w:pPr>
      <w:r>
        <w:t>Ph: 9742 8172</w:t>
      </w:r>
      <w:r>
        <w:tab/>
      </w:r>
    </w:p>
    <w:p w14:paraId="5AF812BF" w14:textId="77777777" w:rsidR="00AC3BB1" w:rsidRDefault="00AC3BB1" w:rsidP="00AC3BB1">
      <w:pPr>
        <w:spacing w:after="0" w:line="240" w:lineRule="auto"/>
      </w:pPr>
      <w:r>
        <w:t>Fees Apply</w:t>
      </w:r>
    </w:p>
    <w:p w14:paraId="79F40984" w14:textId="77777777" w:rsidR="00AC3BB1" w:rsidRDefault="00AC3BB1" w:rsidP="00AC3BB1">
      <w:pPr>
        <w:spacing w:after="0" w:line="240" w:lineRule="auto"/>
      </w:pPr>
    </w:p>
    <w:p w14:paraId="221E0EE2" w14:textId="77777777" w:rsidR="00AC3BB1" w:rsidRDefault="00AC3BB1" w:rsidP="00AC3BB1">
      <w:pPr>
        <w:spacing w:after="0" w:line="240" w:lineRule="auto"/>
        <w:rPr>
          <w:i/>
          <w:u w:val="single"/>
        </w:rPr>
      </w:pPr>
      <w:r w:rsidRPr="00AC3BB1">
        <w:rPr>
          <w:i/>
          <w:u w:val="single"/>
        </w:rPr>
        <w:t xml:space="preserve">Ageing Well Facility </w:t>
      </w:r>
    </w:p>
    <w:p w14:paraId="762DA660" w14:textId="77777777" w:rsidR="00AC3BB1" w:rsidRPr="00AC3BB1" w:rsidRDefault="00AC3BB1" w:rsidP="00AC3BB1">
      <w:pPr>
        <w:spacing w:after="0" w:line="240" w:lineRule="auto"/>
        <w:rPr>
          <w:i/>
          <w:u w:val="single"/>
        </w:rPr>
      </w:pPr>
    </w:p>
    <w:p w14:paraId="5054AC82" w14:textId="77777777" w:rsidR="00AC3BB1" w:rsidRDefault="00AC3BB1" w:rsidP="00AC3BB1">
      <w:pPr>
        <w:spacing w:after="0" w:line="240" w:lineRule="auto"/>
      </w:pPr>
      <w:r>
        <w:t>A stimulating range of professionally facilitated day-programs for eligible seniors and those living with dementia within a safe and comfortable space.</w:t>
      </w:r>
      <w:r>
        <w:tab/>
      </w:r>
    </w:p>
    <w:p w14:paraId="5B6AC5FA" w14:textId="77777777" w:rsidR="00AC3BB1" w:rsidRDefault="00AC3BB1" w:rsidP="00AC3BB1">
      <w:pPr>
        <w:spacing w:after="0" w:line="240" w:lineRule="auto"/>
      </w:pPr>
      <w:r>
        <w:t xml:space="preserve">Program </w:t>
      </w:r>
      <w:proofErr w:type="gramStart"/>
      <w:r>
        <w:t>specific  timetable</w:t>
      </w:r>
      <w:proofErr w:type="gramEnd"/>
      <w:r>
        <w:tab/>
      </w:r>
    </w:p>
    <w:p w14:paraId="2A39DDFD" w14:textId="77777777" w:rsidR="00AC3BB1" w:rsidRDefault="00AC3BB1" w:rsidP="00AC3BB1">
      <w:pPr>
        <w:spacing w:after="0" w:line="240" w:lineRule="auto"/>
      </w:pPr>
      <w:r>
        <w:t xml:space="preserve">Subsidised    </w:t>
      </w:r>
    </w:p>
    <w:p w14:paraId="09060868" w14:textId="77777777" w:rsidR="00AC3BB1" w:rsidRDefault="00AC3BB1" w:rsidP="00AC3BB1">
      <w:pPr>
        <w:spacing w:after="0" w:line="240" w:lineRule="auto"/>
      </w:pPr>
      <w:r>
        <w:t xml:space="preserve">service costs apply to eligible clients </w:t>
      </w:r>
    </w:p>
    <w:p w14:paraId="477D3AEC" w14:textId="77777777" w:rsidR="00AC3BB1" w:rsidRDefault="00A3462D" w:rsidP="00AC3BB1">
      <w:pPr>
        <w:spacing w:after="0" w:line="240" w:lineRule="auto"/>
      </w:pPr>
      <w:r>
        <w:t xml:space="preserve">For residents under 65yrs Ph: 8734 4514 </w:t>
      </w:r>
      <w:r w:rsidR="00AC3BB1">
        <w:t xml:space="preserve">Email: in-take@wyndham.vic.gov.au </w:t>
      </w:r>
    </w:p>
    <w:p w14:paraId="2A4A51F8" w14:textId="77777777" w:rsidR="00AC3BB1" w:rsidRDefault="00A3462D" w:rsidP="00AC3BB1">
      <w:pPr>
        <w:spacing w:after="0" w:line="240" w:lineRule="auto"/>
      </w:pPr>
      <w:r>
        <w:t xml:space="preserve">For residents over 65yrs </w:t>
      </w:r>
      <w:r w:rsidR="00AC3BB1">
        <w:t>Ph:1800</w:t>
      </w:r>
      <w:r>
        <w:t xml:space="preserve"> 200 422 Visit: www.myagedcare.gov.au </w:t>
      </w:r>
    </w:p>
    <w:p w14:paraId="00374F98" w14:textId="77777777" w:rsidR="00AC3BB1" w:rsidRDefault="00AC3BB1" w:rsidP="00AC3BB1">
      <w:pPr>
        <w:spacing w:after="0" w:line="240" w:lineRule="auto"/>
      </w:pPr>
      <w:r>
        <w:t xml:space="preserve">Eligibility criteria apply </w:t>
      </w:r>
      <w:r>
        <w:tab/>
      </w:r>
    </w:p>
    <w:p w14:paraId="64F52C0B" w14:textId="77777777" w:rsidR="00A3462D" w:rsidRDefault="00A3462D" w:rsidP="00AC3BB1">
      <w:pPr>
        <w:spacing w:after="0" w:line="240" w:lineRule="auto"/>
      </w:pPr>
    </w:p>
    <w:p w14:paraId="2CA79A2F" w14:textId="77777777" w:rsidR="00AC3BB1" w:rsidRDefault="00AC3BB1" w:rsidP="00AC3BB1">
      <w:pPr>
        <w:spacing w:after="0" w:line="240" w:lineRule="auto"/>
        <w:rPr>
          <w:i/>
          <w:u w:val="single"/>
        </w:rPr>
      </w:pPr>
      <w:r w:rsidRPr="00A3462D">
        <w:rPr>
          <w:i/>
          <w:u w:val="single"/>
        </w:rPr>
        <w:t xml:space="preserve">Aged &amp; Disability Services </w:t>
      </w:r>
    </w:p>
    <w:p w14:paraId="34D2CC6D" w14:textId="77777777" w:rsidR="00A3462D" w:rsidRPr="00A3462D" w:rsidRDefault="00A3462D" w:rsidP="00AC3BB1">
      <w:pPr>
        <w:spacing w:after="0" w:line="240" w:lineRule="auto"/>
        <w:rPr>
          <w:i/>
          <w:u w:val="single"/>
        </w:rPr>
      </w:pPr>
    </w:p>
    <w:p w14:paraId="15F932CA" w14:textId="77777777" w:rsidR="00AC3BB1" w:rsidRDefault="00AC3BB1" w:rsidP="00AC3BB1">
      <w:pPr>
        <w:spacing w:after="0" w:line="240" w:lineRule="auto"/>
      </w:pPr>
      <w:r>
        <w:t>In-home support (assistance with Domestic and Personal Care, Respite Services, Minor Home Maintenance, and Delivered Meals), support in accessing local Support Groups and provision of a range of Transport options.</w:t>
      </w:r>
    </w:p>
    <w:p w14:paraId="141E23E9" w14:textId="77777777" w:rsidR="00AC3BB1" w:rsidRDefault="00A3462D" w:rsidP="00AC3BB1">
      <w:pPr>
        <w:spacing w:after="0" w:line="240" w:lineRule="auto"/>
      </w:pPr>
      <w:r>
        <w:t xml:space="preserve">For residents under 65yrs Ph: 8734 4514 Email </w:t>
      </w:r>
      <w:r w:rsidR="00AC3BB1">
        <w:t xml:space="preserve">in-take@wyndham.vic.gov.au </w:t>
      </w:r>
    </w:p>
    <w:p w14:paraId="635461C8" w14:textId="77777777" w:rsidR="00AC3BB1" w:rsidRDefault="00A3462D" w:rsidP="00AC3BB1">
      <w:pPr>
        <w:spacing w:after="0" w:line="240" w:lineRule="auto"/>
      </w:pPr>
      <w:r>
        <w:t xml:space="preserve">For residents over 65yrs Ph: 1800 200 422 </w:t>
      </w:r>
      <w:r w:rsidR="00AC3BB1">
        <w:t xml:space="preserve">Visit: www.myagedcare.gov.au or </w:t>
      </w:r>
    </w:p>
    <w:p w14:paraId="37382214" w14:textId="77777777" w:rsidR="00AC3BB1" w:rsidRDefault="00AC3BB1" w:rsidP="00AC3BB1">
      <w:pPr>
        <w:spacing w:after="0" w:line="240" w:lineRule="auto"/>
      </w:pPr>
      <w:r>
        <w:t xml:space="preserve">Eligibility criteria apply </w:t>
      </w:r>
      <w:r>
        <w:tab/>
        <w:t xml:space="preserve">Subsidised   service costs apply to eligible clients </w:t>
      </w:r>
    </w:p>
    <w:p w14:paraId="7F802CBB" w14:textId="77777777" w:rsidR="00AC3BB1" w:rsidRDefault="00AC3BB1" w:rsidP="00AC3BB1">
      <w:pPr>
        <w:spacing w:after="0" w:line="240" w:lineRule="auto"/>
        <w:rPr>
          <w:i/>
          <w:u w:val="single"/>
        </w:rPr>
      </w:pPr>
      <w:r w:rsidRPr="00A3462D">
        <w:rPr>
          <w:i/>
          <w:u w:val="single"/>
        </w:rPr>
        <w:lastRenderedPageBreak/>
        <w:t>Neighbourhood Hubs Desk</w:t>
      </w:r>
    </w:p>
    <w:p w14:paraId="73410F78" w14:textId="77777777" w:rsidR="00A3462D" w:rsidRPr="00A3462D" w:rsidRDefault="00A3462D" w:rsidP="00AC3BB1">
      <w:pPr>
        <w:spacing w:after="0" w:line="240" w:lineRule="auto"/>
        <w:rPr>
          <w:i/>
          <w:u w:val="single"/>
        </w:rPr>
      </w:pPr>
    </w:p>
    <w:p w14:paraId="21FB7372" w14:textId="77777777" w:rsidR="00A3462D" w:rsidRDefault="00AC3BB1" w:rsidP="00AC3BB1">
      <w:pPr>
        <w:spacing w:after="0" w:line="240" w:lineRule="auto"/>
      </w:pPr>
      <w:r>
        <w:t>If you’ve got knowledge, skills, ideas, or a cultural event that you would like to share with others, Community Centres are a great place to make that happen!  You don’t need professional expertise, only a little confidence and passion. Centre staff will happily explain the steps involved in hiring venue space or facilitating an affordable activity. We’re also available to provide individual referrals to support organisations.</w:t>
      </w:r>
      <w:r>
        <w:tab/>
      </w:r>
    </w:p>
    <w:p w14:paraId="468891D6" w14:textId="77777777" w:rsidR="00A3462D" w:rsidRDefault="00A3462D" w:rsidP="00AC3BB1">
      <w:pPr>
        <w:spacing w:after="0" w:line="240" w:lineRule="auto"/>
      </w:pPr>
      <w:r>
        <w:t>Mon-</w:t>
      </w:r>
      <w:proofErr w:type="gramStart"/>
      <w:r>
        <w:t xml:space="preserve">Fri  </w:t>
      </w:r>
      <w:r w:rsidR="00AC3BB1">
        <w:t>9:00</w:t>
      </w:r>
      <w:proofErr w:type="gramEnd"/>
      <w:r w:rsidR="00AC3BB1">
        <w:t>am-5:00pm</w:t>
      </w:r>
      <w:r w:rsidR="00AC3BB1">
        <w:tab/>
      </w:r>
    </w:p>
    <w:p w14:paraId="004FAC24" w14:textId="77777777" w:rsidR="00AC3BB1" w:rsidRDefault="00AC3BB1" w:rsidP="00AC3BB1">
      <w:pPr>
        <w:spacing w:after="0" w:line="240" w:lineRule="auto"/>
      </w:pPr>
      <w:r>
        <w:t>General queries welcome</w:t>
      </w:r>
    </w:p>
    <w:p w14:paraId="0B8B9C0D" w14:textId="77777777" w:rsidR="00AC3BB1" w:rsidRDefault="00A3462D" w:rsidP="00AC3BB1">
      <w:pPr>
        <w:spacing w:after="0" w:line="240" w:lineRule="auto"/>
      </w:pPr>
      <w:r>
        <w:t xml:space="preserve">Ph: </w:t>
      </w:r>
      <w:r w:rsidR="00AC3BB1">
        <w:t>03 8734 4500</w:t>
      </w:r>
    </w:p>
    <w:p w14:paraId="05EE5055" w14:textId="77777777" w:rsidR="00AC3BB1" w:rsidRDefault="00A3462D" w:rsidP="00AC3BB1">
      <w:pPr>
        <w:spacing w:after="0" w:line="240" w:lineRule="auto"/>
      </w:pPr>
      <w:r>
        <w:t xml:space="preserve">Email: </w:t>
      </w:r>
      <w:r w:rsidR="00AC3BB1">
        <w:t>penrosepromenadecc@wyndham.vic.gov.au</w:t>
      </w:r>
    </w:p>
    <w:p w14:paraId="228C71D0" w14:textId="77777777" w:rsidR="00AC3BB1" w:rsidRDefault="00AC3BB1" w:rsidP="00AC3BB1">
      <w:pPr>
        <w:spacing w:after="0" w:line="240" w:lineRule="auto"/>
      </w:pPr>
      <w:r>
        <w:t>Community Room booking Fees apply</w:t>
      </w:r>
    </w:p>
    <w:p w14:paraId="00F6F1D7" w14:textId="77777777" w:rsidR="00A3462D" w:rsidRDefault="00A3462D" w:rsidP="00AC3BB1">
      <w:pPr>
        <w:spacing w:after="0" w:line="240" w:lineRule="auto"/>
      </w:pPr>
    </w:p>
    <w:p w14:paraId="1CA8774F" w14:textId="77777777" w:rsidR="00A3462D" w:rsidRDefault="00A3462D" w:rsidP="00AC3BB1">
      <w:pPr>
        <w:spacing w:after="0" w:line="240" w:lineRule="auto"/>
        <w:rPr>
          <w:b/>
          <w:u w:val="single"/>
        </w:rPr>
      </w:pPr>
      <w:r>
        <w:rPr>
          <w:b/>
          <w:u w:val="single"/>
        </w:rPr>
        <w:t>Volunteer &amp; Community Group Free Training</w:t>
      </w:r>
    </w:p>
    <w:p w14:paraId="05F5E001" w14:textId="77777777" w:rsidR="00A3462D" w:rsidRDefault="00A3462D" w:rsidP="00AC3BB1">
      <w:pPr>
        <w:spacing w:after="0" w:line="240" w:lineRule="auto"/>
        <w:rPr>
          <w:b/>
          <w:u w:val="single"/>
        </w:rPr>
      </w:pPr>
    </w:p>
    <w:p w14:paraId="449F3E39" w14:textId="77777777" w:rsidR="00A3462D" w:rsidRDefault="00A3462D" w:rsidP="00A3462D">
      <w:pPr>
        <w:spacing w:after="0" w:line="240" w:lineRule="auto"/>
      </w:pPr>
      <w:r>
        <w:t xml:space="preserve">During 2019, Wyndham City is pleased to be offering more than 15 FREE training sessions to support local volunteers, residents and community organisations in Wyndham. The Volunteer &amp; Community Group Training calendar offers a suite of topics, ranging from governance in community groups, to planning an event, or attracting new volunteers.  Training is free of charge and available to Wyndham residents, volunteers and community organisations.  </w:t>
      </w:r>
    </w:p>
    <w:p w14:paraId="2C22E737" w14:textId="77777777" w:rsidR="00A3462D" w:rsidRDefault="00A3462D" w:rsidP="00A3462D">
      <w:pPr>
        <w:spacing w:after="0" w:line="240" w:lineRule="auto"/>
      </w:pPr>
      <w:r>
        <w:t>Please note session dates and times may be subject to change. View at www.wyndham.vic.gov.au/volunteering - Volunteer and Community Group training.  Please note, registration opens 4 weeks prior to each session.</w:t>
      </w:r>
    </w:p>
    <w:p w14:paraId="520CE453" w14:textId="77777777" w:rsidR="00A3462D" w:rsidRDefault="00A3462D" w:rsidP="00A3462D">
      <w:pPr>
        <w:spacing w:after="0" w:line="240" w:lineRule="auto"/>
      </w:pPr>
    </w:p>
    <w:p w14:paraId="53A01898" w14:textId="77777777" w:rsidR="00A3462D" w:rsidRDefault="00A3462D" w:rsidP="00A3462D">
      <w:pPr>
        <w:spacing w:after="0" w:line="240" w:lineRule="auto"/>
        <w:rPr>
          <w:i/>
          <w:u w:val="single"/>
        </w:rPr>
      </w:pPr>
      <w:r w:rsidRPr="00A3462D">
        <w:rPr>
          <w:i/>
          <w:u w:val="single"/>
        </w:rPr>
        <w:t>Help shape the future of volunteering in Wyndham</w:t>
      </w:r>
    </w:p>
    <w:p w14:paraId="3FDC7442" w14:textId="77777777" w:rsidR="00A3462D" w:rsidRPr="00A3462D" w:rsidRDefault="00A3462D" w:rsidP="00A3462D">
      <w:pPr>
        <w:spacing w:after="0" w:line="240" w:lineRule="auto"/>
        <w:rPr>
          <w:i/>
          <w:u w:val="single"/>
        </w:rPr>
      </w:pPr>
    </w:p>
    <w:p w14:paraId="0764D72E" w14:textId="77777777" w:rsidR="00A3462D" w:rsidRDefault="00A3462D" w:rsidP="00A3462D">
      <w:pPr>
        <w:spacing w:after="0" w:line="240" w:lineRule="auto"/>
      </w:pPr>
      <w:r>
        <w:t>Wyndham City is developing a new five-year Volunteering Strategy.  Contributions to the first phase consultation are closed for review.  We are currently preparing for the second phase consultation.</w:t>
      </w:r>
    </w:p>
    <w:p w14:paraId="429FB2F6" w14:textId="77777777" w:rsidR="00A3462D" w:rsidRDefault="00A3462D" w:rsidP="00A3462D">
      <w:pPr>
        <w:spacing w:after="0" w:line="240" w:lineRule="auto"/>
      </w:pPr>
    </w:p>
    <w:p w14:paraId="03A16A80" w14:textId="77777777" w:rsidR="00A3462D" w:rsidRDefault="00A3462D" w:rsidP="00A3462D">
      <w:pPr>
        <w:spacing w:after="0" w:line="240" w:lineRule="auto"/>
      </w:pPr>
      <w:r>
        <w:t>Public workshops are being held on:</w:t>
      </w:r>
    </w:p>
    <w:p w14:paraId="627F6FE3" w14:textId="77777777" w:rsidR="00A3462D" w:rsidRDefault="00A3462D" w:rsidP="00A3462D">
      <w:pPr>
        <w:spacing w:after="0" w:line="240" w:lineRule="auto"/>
      </w:pPr>
    </w:p>
    <w:p w14:paraId="4DF44AEE" w14:textId="77777777" w:rsidR="00A3462D" w:rsidRDefault="00A3462D" w:rsidP="00A3462D">
      <w:pPr>
        <w:spacing w:after="0" w:line="240" w:lineRule="auto"/>
      </w:pPr>
      <w:r>
        <w:t xml:space="preserve">Tuesday 26th February 2019 – 6pm to 8.30pm at Wyndham Civic Centre, Werribee  </w:t>
      </w:r>
    </w:p>
    <w:p w14:paraId="2FEB62C8" w14:textId="77777777" w:rsidR="00A3462D" w:rsidRDefault="00A3462D" w:rsidP="00A3462D">
      <w:pPr>
        <w:spacing w:after="0" w:line="240" w:lineRule="auto"/>
      </w:pPr>
      <w:r>
        <w:t xml:space="preserve">                                     or</w:t>
      </w:r>
    </w:p>
    <w:p w14:paraId="74394FB8" w14:textId="77777777" w:rsidR="00A3462D" w:rsidRPr="00A3462D" w:rsidRDefault="00A3462D" w:rsidP="00A3462D">
      <w:pPr>
        <w:spacing w:after="0" w:line="240" w:lineRule="auto"/>
      </w:pPr>
      <w:r>
        <w:t>Thursday 28th February 2019 – 9.30am to 12 noon at Encore Events Centre, Hoppers Crossing</w:t>
      </w:r>
    </w:p>
    <w:sectPr w:rsidR="00A3462D" w:rsidRPr="00A3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DA"/>
    <w:rsid w:val="002072F7"/>
    <w:rsid w:val="003856AE"/>
    <w:rsid w:val="004E07A3"/>
    <w:rsid w:val="008F2515"/>
    <w:rsid w:val="00A3462D"/>
    <w:rsid w:val="00AC3BB1"/>
    <w:rsid w:val="00D15555"/>
    <w:rsid w:val="00D57FD6"/>
    <w:rsid w:val="00D97909"/>
    <w:rsid w:val="00E221DA"/>
    <w:rsid w:val="00EF6BEE"/>
    <w:rsid w:val="00F17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9BA"/>
  <w15:chartTrackingRefBased/>
  <w15:docId w15:val="{27AB8602-6F40-45FA-85BE-79FE40C6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6AE"/>
    <w:rPr>
      <w:color w:val="0000FF" w:themeColor="hyperlink"/>
      <w:u w:val="single"/>
    </w:rPr>
  </w:style>
  <w:style w:type="character" w:styleId="UnresolvedMention">
    <w:name w:val="Unresolved Mention"/>
    <w:basedOn w:val="DefaultParagraphFont"/>
    <w:uiPriority w:val="99"/>
    <w:semiHidden/>
    <w:unhideWhenUsed/>
    <w:rsid w:val="00385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kangatraining.com.au" TargetMode="External"/><Relationship Id="rId13" Type="http://schemas.openxmlformats.org/officeDocument/2006/relationships/hyperlink" Target="mailto:club60.tarneit@gmail.com" TargetMode="External"/><Relationship Id="rId18" Type="http://schemas.openxmlformats.org/officeDocument/2006/relationships/hyperlink" Target="mailto:julieann.barwise@apm.net.au" TargetMode="External"/><Relationship Id="rId3" Type="http://schemas.openxmlformats.org/officeDocument/2006/relationships/webSettings" Target="webSettings.xml"/><Relationship Id="rId21" Type="http://schemas.openxmlformats.org/officeDocument/2006/relationships/hyperlink" Target="mailto:penrosepromenadecc@wyndham.vic.gov.au" TargetMode="External"/><Relationship Id="rId7" Type="http://schemas.openxmlformats.org/officeDocument/2006/relationships/hyperlink" Target="mailto:Edmund@globalartaustralia.com.au" TargetMode="External"/><Relationship Id="rId12" Type="http://schemas.openxmlformats.org/officeDocument/2006/relationships/hyperlink" Target="mailto:shwetayana13@gmail.com" TargetMode="External"/><Relationship Id="rId17" Type="http://schemas.openxmlformats.org/officeDocument/2006/relationships/hyperlink" Target="mailto:aisha.usman@mhfa.org.au" TargetMode="External"/><Relationship Id="rId2" Type="http://schemas.openxmlformats.org/officeDocument/2006/relationships/settings" Target="settings.xml"/><Relationship Id="rId16" Type="http://schemas.openxmlformats.org/officeDocument/2006/relationships/hyperlink" Target="mailto:aisha.usman@mhfa.org.au" TargetMode="External"/><Relationship Id="rId20" Type="http://schemas.openxmlformats.org/officeDocument/2006/relationships/hyperlink" Target="mailto:ruth@mirabelfoundation.org.au" TargetMode="External"/><Relationship Id="rId1" Type="http://schemas.openxmlformats.org/officeDocument/2006/relationships/styles" Target="styles.xml"/><Relationship Id="rId6" Type="http://schemas.openxmlformats.org/officeDocument/2006/relationships/hyperlink" Target="mailto:safiassly@hotmail.com" TargetMode="External"/><Relationship Id="rId11" Type="http://schemas.openxmlformats.org/officeDocument/2006/relationships/hyperlink" Target="mailto:koorthy@gmail.com" TargetMode="External"/><Relationship Id="rId5" Type="http://schemas.openxmlformats.org/officeDocument/2006/relationships/hyperlink" Target="mailto:Werribee@brainworks.com.au" TargetMode="External"/><Relationship Id="rId15" Type="http://schemas.openxmlformats.org/officeDocument/2006/relationships/hyperlink" Target="mailto:gymkhana@gmail.com" TargetMode="External"/><Relationship Id="rId23" Type="http://schemas.openxmlformats.org/officeDocument/2006/relationships/theme" Target="theme/theme1.xml"/><Relationship Id="rId10" Type="http://schemas.openxmlformats.org/officeDocument/2006/relationships/hyperlink" Target="mailto:dance@bounczn.com" TargetMode="External"/><Relationship Id="rId19" Type="http://schemas.openxmlformats.org/officeDocument/2006/relationships/hyperlink" Target="mailto:rick@employease.com.au" TargetMode="External"/><Relationship Id="rId4" Type="http://schemas.openxmlformats.org/officeDocument/2006/relationships/hyperlink" Target="mailto:abacus4kids@gmail.com" TargetMode="External"/><Relationship Id="rId9" Type="http://schemas.openxmlformats.org/officeDocument/2006/relationships/hyperlink" Target="mailto:thekcdancedepot@live.com.au" TargetMode="External"/><Relationship Id="rId14" Type="http://schemas.openxmlformats.org/officeDocument/2006/relationships/hyperlink" Target="http://www.slcfow.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8231A4E</Template>
  <TotalTime>0</TotalTime>
  <Pages>13</Pages>
  <Words>2760</Words>
  <Characters>15734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Dimitriadis</dc:creator>
  <cp:keywords/>
  <dc:description/>
  <cp:lastModifiedBy>Natalie Dimitriadis</cp:lastModifiedBy>
  <cp:revision>2</cp:revision>
  <dcterms:created xsi:type="dcterms:W3CDTF">2019-01-29T03:55:00Z</dcterms:created>
  <dcterms:modified xsi:type="dcterms:W3CDTF">2019-01-29T03:55:00Z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A2338818</vt:lpwstr>
  </property>
  <property fmtid="{D5CDD505-2E9C-101B-9397-08002B2CF9AE}" pid="4" name="Objective-Title">
    <vt:lpwstr>Penrose Promenade Community Centre - 2019 Term 1 Newsletter - Word Version - 2019-01-22</vt:lpwstr>
  </property>
  <property fmtid="{D5CDD505-2E9C-101B-9397-08002B2CF9AE}" pid="5" name="Objective-Comment">
    <vt:lpwstr/>
  </property>
  <property fmtid="{D5CDD505-2E9C-101B-9397-08002B2CF9AE}" pid="6" name="Objective-CreationStamp">
    <vt:filetime>2019-01-22T05:45:29Z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2019-01-29T03:54:08Z</vt:filetime>
  </property>
  <property fmtid="{D5CDD505-2E9C-101B-9397-08002B2CF9AE}" pid="10" name="Objective-ModificationStamp">
    <vt:filetime>2019-01-29T03:54:08Z</vt:filetime>
  </property>
  <property fmtid="{D5CDD505-2E9C-101B-9397-08002B2CF9AE}" pid="11" name="Objective-Owner">
    <vt:lpwstr>Natalie Dimitriadis</vt:lpwstr>
  </property>
  <property fmtid="{D5CDD505-2E9C-101B-9397-08002B2CF9AE}" pid="12" name="Objective-Path">
    <vt:lpwstr>Objective Global Folder:Assets:Facilities - Penrose Promenade Community Learning Centre:Penrose Hub - Programs Events &amp; Projects - 2019:Term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qA301909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