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A5" w:rsidRPr="008471A5" w:rsidRDefault="008471A5" w:rsidP="008471A5">
      <w:pPr>
        <w:spacing w:after="0" w:line="240" w:lineRule="auto"/>
        <w:rPr>
          <w:rFonts w:eastAsia="Times New Roman"/>
          <w:b/>
          <w:bCs/>
          <w:color w:val="FF0000"/>
          <w:sz w:val="36"/>
          <w:szCs w:val="36"/>
          <w:lang w:eastAsia="en-US"/>
        </w:rPr>
      </w:pPr>
      <w:r w:rsidRPr="008471A5">
        <w:rPr>
          <w:rFonts w:eastAsia="Times New Roman"/>
          <w:b/>
          <w:bCs/>
          <w:color w:val="FF0000"/>
          <w:sz w:val="36"/>
          <w:szCs w:val="36"/>
          <w:lang w:eastAsia="en-US"/>
        </w:rPr>
        <w:t>MANOR LAKES COMMUNITY LEARNING CENTRE – THE BUZZ</w:t>
      </w:r>
    </w:p>
    <w:p w:rsidR="008471A5" w:rsidRDefault="008471A5" w:rsidP="00047A54">
      <w:pPr>
        <w:spacing w:after="20" w:line="240" w:lineRule="auto"/>
        <w:rPr>
          <w:rFonts w:ascii="DaxOT-Regular" w:hAnsi="DaxOT-Regular" w:cs="DaxOT-Regular"/>
          <w:b/>
          <w:bCs/>
          <w:color w:val="262626"/>
          <w:sz w:val="28"/>
          <w:szCs w:val="28"/>
          <w:lang w:val="en-US"/>
        </w:rPr>
      </w:pPr>
    </w:p>
    <w:p w:rsidR="001A04B3" w:rsidRDefault="001A04B3" w:rsidP="00047A54">
      <w:pPr>
        <w:spacing w:after="20" w:line="240" w:lineRule="auto"/>
        <w:rPr>
          <w:rFonts w:cstheme="minorBidi"/>
          <w:color w:val="auto"/>
          <w:kern w:val="0"/>
          <w:sz w:val="24"/>
          <w:szCs w:val="24"/>
        </w:rPr>
      </w:pPr>
      <w:r>
        <w:rPr>
          <w:rFonts w:ascii="DaxOT-Regular" w:hAnsi="DaxOT-Regular" w:cs="DaxOT-Regular"/>
          <w:b/>
          <w:bCs/>
          <w:color w:val="262626"/>
          <w:sz w:val="28"/>
          <w:szCs w:val="28"/>
          <w:lang w:val="en-US"/>
        </w:rPr>
        <w:t>Term 1, 2019</w:t>
      </w:r>
    </w:p>
    <w:p w:rsidR="001A04B3" w:rsidRDefault="001A04B3">
      <w:pPr>
        <w:tabs>
          <w:tab w:val="center" w:pos="5175"/>
          <w:tab w:val="right" w:pos="10330"/>
        </w:tabs>
        <w:rPr>
          <w:rFonts w:cstheme="minorBidi"/>
          <w:color w:val="auto"/>
          <w:kern w:val="0"/>
          <w:sz w:val="24"/>
          <w:szCs w:val="24"/>
        </w:rPr>
      </w:pPr>
    </w:p>
    <w:p w:rsidR="00B33AA2" w:rsidRPr="008471A5" w:rsidRDefault="00B33AA2">
      <w:pPr>
        <w:overflowPunct/>
        <w:spacing w:after="0" w:line="240" w:lineRule="auto"/>
        <w:rPr>
          <w:rFonts w:cstheme="minorBidi"/>
          <w:b/>
          <w:color w:val="7030A0"/>
          <w:kern w:val="0"/>
          <w:sz w:val="32"/>
          <w:szCs w:val="32"/>
        </w:rPr>
      </w:pPr>
      <w:r w:rsidRPr="008471A5">
        <w:rPr>
          <w:rFonts w:cstheme="minorBidi"/>
          <w:b/>
          <w:color w:val="7030A0"/>
          <w:kern w:val="0"/>
          <w:sz w:val="32"/>
          <w:szCs w:val="32"/>
        </w:rPr>
        <w:t>Genevieve’s Community Kitchen</w:t>
      </w:r>
      <w:r w:rsidR="00047A54" w:rsidRPr="008471A5">
        <w:rPr>
          <w:rFonts w:cstheme="minorBidi"/>
          <w:b/>
          <w:color w:val="7030A0"/>
          <w:kern w:val="0"/>
          <w:sz w:val="32"/>
          <w:szCs w:val="32"/>
        </w:rPr>
        <w:t xml:space="preserve"> - </w:t>
      </w:r>
      <w:r w:rsidR="00047A54" w:rsidRPr="008471A5">
        <w:rPr>
          <w:rFonts w:cstheme="minorBidi"/>
          <w:b/>
          <w:color w:val="FF0000"/>
          <w:kern w:val="0"/>
          <w:sz w:val="32"/>
          <w:szCs w:val="32"/>
        </w:rPr>
        <w:t>New</w:t>
      </w:r>
    </w:p>
    <w:p w:rsidR="005D5469" w:rsidRDefault="005D5469">
      <w:pPr>
        <w:overflowPunct/>
        <w:spacing w:after="0" w:line="240" w:lineRule="auto"/>
        <w:rPr>
          <w:rFonts w:cstheme="minorBidi"/>
          <w:color w:val="auto"/>
          <w:kern w:val="0"/>
          <w:sz w:val="24"/>
          <w:szCs w:val="24"/>
        </w:rPr>
      </w:pPr>
    </w:p>
    <w:p w:rsidR="005D5469" w:rsidRPr="005D5469" w:rsidRDefault="005D5469" w:rsidP="005D5469">
      <w:pPr>
        <w:spacing w:after="0" w:line="240" w:lineRule="auto"/>
        <w:rPr>
          <w:sz w:val="28"/>
          <w:szCs w:val="28"/>
        </w:rPr>
      </w:pPr>
      <w:r w:rsidRPr="005D5469">
        <w:rPr>
          <w:b/>
          <w:bCs/>
          <w:sz w:val="28"/>
          <w:szCs w:val="28"/>
        </w:rPr>
        <w:t>Nourishing people in need!</w:t>
      </w:r>
    </w:p>
    <w:p w:rsidR="005D5469" w:rsidRPr="005D5469" w:rsidRDefault="005D5469" w:rsidP="005D5469">
      <w:pPr>
        <w:spacing w:after="0" w:line="240" w:lineRule="auto"/>
        <w:rPr>
          <w:sz w:val="8"/>
          <w:szCs w:val="8"/>
        </w:rPr>
      </w:pPr>
    </w:p>
    <w:p w:rsidR="005D5469" w:rsidRPr="005D5469" w:rsidRDefault="005D5469" w:rsidP="005D5469">
      <w:pPr>
        <w:widowControl/>
        <w:spacing w:after="0" w:line="240" w:lineRule="auto"/>
        <w:rPr>
          <w:sz w:val="22"/>
          <w:szCs w:val="22"/>
        </w:rPr>
      </w:pPr>
      <w:r w:rsidRPr="005D5469">
        <w:rPr>
          <w:sz w:val="22"/>
          <w:szCs w:val="22"/>
        </w:rPr>
        <w:t>We are very excited to introduce GCK’s Community Lunch and a Café at Manor Lakes Community Learning Centre. Genevieve’s Community Kitchen (GCK) has a vision to feed, grow, develop and empower people in need.</w:t>
      </w:r>
    </w:p>
    <w:p w:rsidR="005D5469" w:rsidRPr="005D5469" w:rsidRDefault="005D5469" w:rsidP="005D5469">
      <w:pPr>
        <w:widowControl/>
        <w:spacing w:after="0" w:line="240" w:lineRule="auto"/>
        <w:rPr>
          <w:sz w:val="16"/>
          <w:szCs w:val="16"/>
        </w:rPr>
      </w:pPr>
    </w:p>
    <w:p w:rsidR="005D5469" w:rsidRPr="005D5469" w:rsidRDefault="005D5469" w:rsidP="005D5469">
      <w:pPr>
        <w:widowControl/>
        <w:spacing w:after="0" w:line="240" w:lineRule="auto"/>
        <w:rPr>
          <w:sz w:val="22"/>
          <w:szCs w:val="22"/>
        </w:rPr>
      </w:pPr>
      <w:r w:rsidRPr="005D5469">
        <w:rPr>
          <w:sz w:val="22"/>
          <w:szCs w:val="22"/>
        </w:rPr>
        <w:t xml:space="preserve">Food programs that interface with hospitality training which provides practical workplace experience through the operations of GCK community lunch program and cafe. Manor Lakes Community Learning Centre plays an integral partnership role to provide the use of the facilities and kitchen in order for GCK to provide community focused and community priced food and training programs. </w:t>
      </w:r>
    </w:p>
    <w:p w:rsidR="00047A54" w:rsidRDefault="00047A54" w:rsidP="005D5469">
      <w:pPr>
        <w:widowControl/>
        <w:spacing w:after="0" w:line="240" w:lineRule="auto"/>
        <w:rPr>
          <w:sz w:val="22"/>
          <w:szCs w:val="22"/>
        </w:rPr>
      </w:pPr>
    </w:p>
    <w:p w:rsidR="005D5469" w:rsidRPr="005D5469" w:rsidRDefault="005D5469" w:rsidP="005D5469">
      <w:pPr>
        <w:widowControl/>
        <w:spacing w:after="0" w:line="240" w:lineRule="auto"/>
        <w:rPr>
          <w:sz w:val="22"/>
          <w:szCs w:val="22"/>
        </w:rPr>
      </w:pPr>
      <w:r w:rsidRPr="005D5469">
        <w:rPr>
          <w:sz w:val="22"/>
          <w:szCs w:val="22"/>
        </w:rPr>
        <w:t xml:space="preserve">There are some exciting programs and activities that will be offered in 2019. </w:t>
      </w:r>
    </w:p>
    <w:p w:rsidR="005D5469" w:rsidRPr="005D5469" w:rsidRDefault="005D5469" w:rsidP="005D5469">
      <w:pPr>
        <w:widowControl/>
        <w:spacing w:after="0" w:line="240" w:lineRule="auto"/>
        <w:rPr>
          <w:sz w:val="16"/>
          <w:szCs w:val="16"/>
        </w:rPr>
      </w:pPr>
    </w:p>
    <w:p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Community Lunch</w:t>
      </w:r>
    </w:p>
    <w:p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Breakfast Café</w:t>
      </w:r>
    </w:p>
    <w:p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 xml:space="preserve">Work in a Café course </w:t>
      </w:r>
    </w:p>
    <w:p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Work in Catering/ Functions</w:t>
      </w:r>
    </w:p>
    <w:p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 xml:space="preserve">First Aid Training </w:t>
      </w:r>
    </w:p>
    <w:p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 xml:space="preserve">Food Handlers </w:t>
      </w:r>
    </w:p>
    <w:p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Responsible serving of alcohol</w:t>
      </w:r>
    </w:p>
    <w:p w:rsidR="005D5469" w:rsidRPr="005D5469" w:rsidRDefault="005D5469" w:rsidP="005D5469">
      <w:pPr>
        <w:widowControl/>
        <w:spacing w:after="0" w:line="240" w:lineRule="auto"/>
        <w:rPr>
          <w:sz w:val="22"/>
          <w:szCs w:val="22"/>
        </w:rPr>
      </w:pPr>
    </w:p>
    <w:p w:rsidR="005D5469" w:rsidRPr="005D5469" w:rsidRDefault="005D5469" w:rsidP="005D5469">
      <w:pPr>
        <w:spacing w:after="0" w:line="240" w:lineRule="auto"/>
        <w:rPr>
          <w:sz w:val="16"/>
          <w:szCs w:val="16"/>
        </w:rPr>
      </w:pPr>
      <w:r w:rsidRPr="005D5469">
        <w:rPr>
          <w:sz w:val="22"/>
          <w:szCs w:val="22"/>
        </w:rPr>
        <w:t xml:space="preserve">The community lunch program will run very Thursdays at the </w:t>
      </w:r>
    </w:p>
    <w:p w:rsidR="005D5469" w:rsidRPr="005D5469" w:rsidRDefault="005D5469" w:rsidP="005D5469">
      <w:pPr>
        <w:spacing w:after="0" w:line="240" w:lineRule="auto"/>
        <w:rPr>
          <w:b/>
          <w:bCs/>
          <w:color w:val="FF0000"/>
          <w:sz w:val="22"/>
          <w:szCs w:val="22"/>
        </w:rPr>
      </w:pPr>
      <w:r w:rsidRPr="005D5469">
        <w:rPr>
          <w:b/>
          <w:bCs/>
          <w:color w:val="FF0000"/>
          <w:sz w:val="22"/>
          <w:szCs w:val="22"/>
        </w:rPr>
        <w:t xml:space="preserve">At: Manor Lakes Community Learning Centre </w:t>
      </w:r>
    </w:p>
    <w:p w:rsidR="005D5469" w:rsidRPr="005D5469" w:rsidRDefault="005D5469" w:rsidP="005D5469">
      <w:pPr>
        <w:spacing w:after="0" w:line="240" w:lineRule="auto"/>
        <w:rPr>
          <w:b/>
          <w:bCs/>
          <w:color w:val="FF0000"/>
          <w:sz w:val="22"/>
          <w:szCs w:val="22"/>
        </w:rPr>
      </w:pPr>
      <w:r w:rsidRPr="005D5469">
        <w:rPr>
          <w:b/>
          <w:bCs/>
          <w:color w:val="FF0000"/>
          <w:sz w:val="22"/>
          <w:szCs w:val="22"/>
        </w:rPr>
        <w:t xml:space="preserve">When: Thursdays starting 17 January </w:t>
      </w:r>
    </w:p>
    <w:p w:rsidR="005D5469" w:rsidRPr="005D5469" w:rsidRDefault="005D5469" w:rsidP="005D5469">
      <w:pPr>
        <w:spacing w:after="0" w:line="240" w:lineRule="auto"/>
        <w:rPr>
          <w:color w:val="FF0000"/>
          <w:sz w:val="22"/>
          <w:szCs w:val="22"/>
        </w:rPr>
      </w:pPr>
      <w:r w:rsidRPr="005D5469">
        <w:rPr>
          <w:b/>
          <w:bCs/>
          <w:color w:val="FF0000"/>
          <w:sz w:val="22"/>
          <w:szCs w:val="22"/>
        </w:rPr>
        <w:t>Time: 12 - 2pm</w:t>
      </w:r>
    </w:p>
    <w:p w:rsidR="005D5469" w:rsidRPr="005D5469" w:rsidRDefault="005D5469" w:rsidP="005D5469">
      <w:pPr>
        <w:spacing w:after="0" w:line="240" w:lineRule="auto"/>
        <w:rPr>
          <w:sz w:val="16"/>
          <w:szCs w:val="16"/>
        </w:rPr>
      </w:pPr>
    </w:p>
    <w:p w:rsidR="005D5469" w:rsidRPr="005D5469" w:rsidRDefault="005D5469" w:rsidP="005D5469">
      <w:pPr>
        <w:spacing w:after="0" w:line="240" w:lineRule="auto"/>
        <w:rPr>
          <w:b/>
          <w:bCs/>
          <w:sz w:val="22"/>
          <w:szCs w:val="22"/>
        </w:rPr>
      </w:pPr>
      <w:r w:rsidRPr="005D5469">
        <w:rPr>
          <w:sz w:val="22"/>
          <w:szCs w:val="22"/>
        </w:rPr>
        <w:t>For more information, please contact the Manor Lakes Community Learning Centre on</w:t>
      </w:r>
      <w:r w:rsidRPr="005D5469">
        <w:rPr>
          <w:b/>
          <w:bCs/>
          <w:sz w:val="22"/>
          <w:szCs w:val="22"/>
        </w:rPr>
        <w:t xml:space="preserve"> 8734 8934 </w:t>
      </w:r>
      <w:r w:rsidRPr="005D5469">
        <w:rPr>
          <w:sz w:val="22"/>
          <w:szCs w:val="22"/>
        </w:rPr>
        <w:t xml:space="preserve">or email at </w:t>
      </w:r>
      <w:r w:rsidRPr="005D5469">
        <w:rPr>
          <w:b/>
          <w:bCs/>
          <w:sz w:val="22"/>
          <w:szCs w:val="22"/>
        </w:rPr>
        <w:t xml:space="preserve">manorlakesclc@wyndham.vic.gov.au </w:t>
      </w:r>
    </w:p>
    <w:p w:rsidR="005D5469" w:rsidRDefault="005D5469">
      <w:pPr>
        <w:overflowPunct/>
        <w:spacing w:after="0" w:line="240" w:lineRule="auto"/>
        <w:rPr>
          <w:rFonts w:cstheme="minorBidi"/>
          <w:color w:val="auto"/>
          <w:kern w:val="0"/>
          <w:sz w:val="24"/>
          <w:szCs w:val="24"/>
        </w:rPr>
        <w:sectPr w:rsidR="005D5469">
          <w:type w:val="continuous"/>
          <w:pgSz w:w="12240" w:h="15840"/>
          <w:pgMar w:top="1440" w:right="1440" w:bottom="1440" w:left="1440" w:header="720" w:footer="720" w:gutter="0"/>
          <w:cols w:space="720"/>
          <w:noEndnote/>
        </w:sectPr>
      </w:pPr>
    </w:p>
    <w:p w:rsidR="001A04B3" w:rsidRDefault="001A04B3">
      <w:pPr>
        <w:tabs>
          <w:tab w:val="center" w:pos="5175"/>
          <w:tab w:val="right" w:pos="10330"/>
        </w:tabs>
        <w:spacing w:after="0" w:line="240" w:lineRule="auto"/>
        <w:rPr>
          <w:b/>
          <w:bCs/>
        </w:rPr>
      </w:pPr>
      <w:r>
        <w:rPr>
          <w:b/>
          <w:bCs/>
        </w:rPr>
        <w:t>Manor Lakes Community Learning Centre</w:t>
      </w:r>
    </w:p>
    <w:p w:rsidR="001A04B3" w:rsidRDefault="001A04B3">
      <w:pPr>
        <w:tabs>
          <w:tab w:val="center" w:pos="5175"/>
          <w:tab w:val="right" w:pos="10330"/>
        </w:tabs>
        <w:spacing w:after="0" w:line="240" w:lineRule="auto"/>
      </w:pPr>
      <w:r>
        <w:t>86 Manor Lakes Blvd, Manor Lakes 3030</w:t>
      </w:r>
    </w:p>
    <w:p w:rsidR="001A04B3" w:rsidRDefault="001A04B3">
      <w:pPr>
        <w:tabs>
          <w:tab w:val="center" w:pos="5175"/>
          <w:tab w:val="right" w:pos="10330"/>
        </w:tabs>
        <w:spacing w:after="0" w:line="240" w:lineRule="auto"/>
      </w:pPr>
      <w:r>
        <w:t xml:space="preserve">Phone: 8734 8934     </w:t>
      </w:r>
    </w:p>
    <w:p w:rsidR="001A04B3" w:rsidRDefault="001A04B3">
      <w:pPr>
        <w:tabs>
          <w:tab w:val="center" w:pos="5175"/>
          <w:tab w:val="right" w:pos="10330"/>
        </w:tabs>
        <w:spacing w:after="0" w:line="240" w:lineRule="auto"/>
      </w:pPr>
      <w:r>
        <w:t xml:space="preserve">Email: </w:t>
      </w:r>
      <w:hyperlink r:id="rId6" w:history="1">
        <w:r w:rsidR="008471A5" w:rsidRPr="006A52C3">
          <w:rPr>
            <w:rStyle w:val="Hyperlink"/>
          </w:rPr>
          <w:t>manorlakesclc@wyndham.vic.gov.au</w:t>
        </w:r>
      </w:hyperlink>
    </w:p>
    <w:p w:rsidR="008471A5" w:rsidRDefault="008471A5">
      <w:pPr>
        <w:tabs>
          <w:tab w:val="center" w:pos="5175"/>
          <w:tab w:val="right" w:pos="10330"/>
        </w:tabs>
        <w:spacing w:after="0" w:line="240" w:lineRule="auto"/>
      </w:pPr>
    </w:p>
    <w:p w:rsidR="008471A5" w:rsidRPr="008471A5" w:rsidRDefault="008471A5" w:rsidP="008471A5">
      <w:pPr>
        <w:widowControl/>
        <w:spacing w:after="0" w:line="240" w:lineRule="auto"/>
        <w:rPr>
          <w:b/>
          <w:color w:val="7030A0"/>
          <w:sz w:val="32"/>
          <w:szCs w:val="32"/>
          <w:lang w:val="en-US"/>
        </w:rPr>
      </w:pPr>
      <w:r w:rsidRPr="008471A5">
        <w:rPr>
          <w:b/>
          <w:color w:val="7030A0"/>
          <w:sz w:val="32"/>
          <w:szCs w:val="32"/>
          <w:lang w:val="en-US"/>
        </w:rPr>
        <w:t>Leisure Networks starting @ Manor Lakes</w:t>
      </w:r>
    </w:p>
    <w:p w:rsidR="008471A5" w:rsidRDefault="008471A5" w:rsidP="008471A5">
      <w:pPr>
        <w:widowControl/>
        <w:spacing w:after="0" w:line="240" w:lineRule="auto"/>
        <w:rPr>
          <w:sz w:val="24"/>
          <w:szCs w:val="24"/>
          <w:lang w:val="en-US"/>
        </w:rPr>
      </w:pPr>
    </w:p>
    <w:p w:rsidR="008471A5" w:rsidRPr="008471A5" w:rsidRDefault="008471A5" w:rsidP="008471A5">
      <w:pPr>
        <w:widowControl/>
        <w:spacing w:after="0" w:line="240" w:lineRule="auto"/>
        <w:rPr>
          <w:sz w:val="24"/>
          <w:szCs w:val="24"/>
          <w:lang w:val="en-US"/>
        </w:rPr>
      </w:pPr>
      <w:r>
        <w:rPr>
          <w:sz w:val="24"/>
          <w:szCs w:val="24"/>
          <w:lang w:val="en-US"/>
        </w:rPr>
        <w:t>Leisure Network</w:t>
      </w:r>
      <w:r w:rsidRPr="008471A5">
        <w:rPr>
          <w:sz w:val="24"/>
          <w:szCs w:val="24"/>
          <w:lang w:val="en-US"/>
        </w:rPr>
        <w:t xml:space="preserve"> is excited to be partnered with Manor Lakes Community Learning Centre in 2019 to provide a suite of new Capacity Building Programs to the Wyndham community.  </w:t>
      </w:r>
    </w:p>
    <w:p w:rsidR="008471A5" w:rsidRPr="008471A5" w:rsidRDefault="008471A5" w:rsidP="008471A5">
      <w:pPr>
        <w:widowControl/>
        <w:spacing w:after="0" w:line="240" w:lineRule="auto"/>
        <w:rPr>
          <w:sz w:val="24"/>
          <w:szCs w:val="24"/>
          <w:lang w:val="en-US"/>
        </w:rPr>
      </w:pPr>
    </w:p>
    <w:p w:rsidR="008471A5" w:rsidRPr="008471A5" w:rsidRDefault="008471A5" w:rsidP="008471A5">
      <w:pPr>
        <w:widowControl/>
        <w:spacing w:after="0" w:line="240" w:lineRule="auto"/>
        <w:rPr>
          <w:sz w:val="24"/>
          <w:szCs w:val="24"/>
          <w:lang w:val="en-US"/>
        </w:rPr>
      </w:pPr>
      <w:r w:rsidRPr="008471A5">
        <w:rPr>
          <w:sz w:val="24"/>
          <w:szCs w:val="24"/>
          <w:lang w:val="en-US"/>
        </w:rPr>
        <w:t xml:space="preserve">These three new programs, aligned with School Terms, are planned to kick off on </w:t>
      </w:r>
      <w:r w:rsidRPr="008471A5">
        <w:rPr>
          <w:b/>
          <w:bCs/>
          <w:sz w:val="24"/>
          <w:szCs w:val="24"/>
          <w:lang w:val="en-US"/>
        </w:rPr>
        <w:t>1 February</w:t>
      </w:r>
      <w:r w:rsidRPr="008471A5">
        <w:rPr>
          <w:b/>
          <w:bCs/>
          <w:sz w:val="24"/>
          <w:szCs w:val="24"/>
          <w:vertAlign w:val="superscript"/>
          <w:lang w:val="en-US"/>
        </w:rPr>
        <w:t xml:space="preserve"> </w:t>
      </w:r>
      <w:r w:rsidRPr="008471A5">
        <w:rPr>
          <w:b/>
          <w:bCs/>
          <w:sz w:val="24"/>
          <w:szCs w:val="24"/>
          <w:lang w:val="en-US"/>
        </w:rPr>
        <w:t>2019</w:t>
      </w:r>
      <w:r w:rsidRPr="008471A5">
        <w:rPr>
          <w:sz w:val="24"/>
          <w:szCs w:val="24"/>
          <w:lang w:val="en-US"/>
        </w:rPr>
        <w:t xml:space="preserve">. They are open to anyone who feels that they will benefit from attending and we </w:t>
      </w:r>
      <w:r w:rsidRPr="008471A5">
        <w:rPr>
          <w:sz w:val="24"/>
          <w:szCs w:val="24"/>
          <w:lang w:val="en-US"/>
        </w:rPr>
        <w:lastRenderedPageBreak/>
        <w:t xml:space="preserve">encourage community members to join in. Manor Lakes CLC will be home to three of our capacity building programs, in conjunction to being a meeting point for weekends away, school holiday programs and social Saturdays.   </w:t>
      </w:r>
    </w:p>
    <w:p w:rsidR="008471A5" w:rsidRPr="008471A5" w:rsidRDefault="008471A5" w:rsidP="008471A5">
      <w:pPr>
        <w:widowControl/>
        <w:spacing w:after="0" w:line="240" w:lineRule="auto"/>
        <w:rPr>
          <w:sz w:val="24"/>
          <w:szCs w:val="24"/>
          <w:lang w:val="en-US"/>
        </w:rPr>
      </w:pPr>
    </w:p>
    <w:p w:rsidR="008471A5" w:rsidRPr="008471A5" w:rsidRDefault="008471A5" w:rsidP="008471A5">
      <w:pPr>
        <w:widowControl/>
        <w:spacing w:after="0" w:line="240" w:lineRule="auto"/>
        <w:rPr>
          <w:sz w:val="24"/>
          <w:szCs w:val="24"/>
          <w:lang w:val="en-US"/>
        </w:rPr>
      </w:pPr>
      <w:r w:rsidRPr="008471A5">
        <w:rPr>
          <w:sz w:val="24"/>
          <w:szCs w:val="24"/>
          <w:lang w:val="en-US"/>
        </w:rPr>
        <w:t>Leisure Networks is a not-for-profit organisation dedicated to connecting people to their communities.   We have been providing support to people in the Barwon region for over 25 years and we have been providing supports under the NDIS since 2013 as we were a part of the trial site based in the Barwon Region. Our Sport, Health and Recreation team has been working within the Wyndham City Council over the past two years, developing and providing opportunities for the community to connect with sporting bodies, assisting sporting clubs to become more inclusive and activating sporting precincts across the region.</w:t>
      </w:r>
    </w:p>
    <w:p w:rsidR="008471A5" w:rsidRPr="008471A5" w:rsidRDefault="008471A5" w:rsidP="008471A5">
      <w:pPr>
        <w:widowControl/>
        <w:spacing w:after="0" w:line="240" w:lineRule="auto"/>
        <w:rPr>
          <w:sz w:val="24"/>
          <w:szCs w:val="24"/>
          <w:lang w:val="en-US"/>
        </w:rPr>
      </w:pPr>
    </w:p>
    <w:p w:rsidR="008471A5" w:rsidRPr="008471A5" w:rsidRDefault="008471A5" w:rsidP="008471A5">
      <w:pPr>
        <w:widowControl/>
        <w:spacing w:after="0" w:line="240" w:lineRule="auto"/>
        <w:rPr>
          <w:b/>
          <w:bCs/>
          <w:sz w:val="24"/>
          <w:szCs w:val="24"/>
          <w:lang w:val="en-US"/>
        </w:rPr>
      </w:pPr>
      <w:r w:rsidRPr="008471A5">
        <w:rPr>
          <w:b/>
          <w:bCs/>
          <w:sz w:val="24"/>
          <w:szCs w:val="24"/>
          <w:lang w:val="en-US"/>
        </w:rPr>
        <w:t>Our NDIS services include</w:t>
      </w:r>
    </w:p>
    <w:p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Support Coordination</w:t>
      </w:r>
    </w:p>
    <w:p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Financial Plan Management</w:t>
      </w:r>
    </w:p>
    <w:p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Capacity Building Groups</w:t>
      </w:r>
    </w:p>
    <w:p w:rsidR="008471A5" w:rsidRPr="008471A5" w:rsidRDefault="008471A5" w:rsidP="008471A5">
      <w:pPr>
        <w:widowControl/>
        <w:numPr>
          <w:ilvl w:val="0"/>
          <w:numId w:val="1"/>
        </w:numPr>
        <w:autoSpaceDE/>
        <w:autoSpaceDN/>
        <w:spacing w:after="0" w:line="240" w:lineRule="auto"/>
        <w:ind w:left="566" w:hanging="566"/>
        <w:rPr>
          <w:b/>
          <w:bCs/>
          <w:sz w:val="24"/>
          <w:szCs w:val="24"/>
          <w:lang w:val="en-US"/>
        </w:rPr>
      </w:pPr>
      <w:r w:rsidRPr="008471A5">
        <w:rPr>
          <w:sz w:val="24"/>
          <w:szCs w:val="24"/>
          <w:lang w:val="en-US"/>
        </w:rPr>
        <w:t>Holidays and Weekends Away</w:t>
      </w:r>
    </w:p>
    <w:p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School Leavers Employment Supports (SLES)</w:t>
      </w:r>
    </w:p>
    <w:p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School Holiday Programs</w:t>
      </w:r>
    </w:p>
    <w:p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In-Home Support</w:t>
      </w:r>
    </w:p>
    <w:p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Skill Building Individual Support</w:t>
      </w:r>
    </w:p>
    <w:p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Social and Recreational Groups</w:t>
      </w:r>
    </w:p>
    <w:p w:rsidR="008471A5" w:rsidRPr="008471A5" w:rsidRDefault="008471A5" w:rsidP="008471A5">
      <w:pPr>
        <w:widowControl/>
        <w:autoSpaceDE/>
        <w:autoSpaceDN/>
        <w:spacing w:after="0" w:line="240" w:lineRule="auto"/>
        <w:ind w:left="765" w:hanging="360"/>
        <w:rPr>
          <w:sz w:val="24"/>
          <w:szCs w:val="24"/>
          <w:lang w:val="en-US"/>
        </w:rPr>
      </w:pPr>
    </w:p>
    <w:p w:rsidR="008471A5" w:rsidRPr="008471A5" w:rsidRDefault="008471A5" w:rsidP="008471A5">
      <w:pPr>
        <w:widowControl/>
        <w:spacing w:after="0" w:line="240" w:lineRule="auto"/>
        <w:rPr>
          <w:b/>
          <w:bCs/>
          <w:sz w:val="28"/>
          <w:szCs w:val="28"/>
          <w:lang w:val="en-US"/>
        </w:rPr>
      </w:pPr>
      <w:r w:rsidRPr="008471A5">
        <w:rPr>
          <w:b/>
          <w:bCs/>
          <w:sz w:val="28"/>
          <w:szCs w:val="28"/>
          <w:lang w:val="en-US"/>
        </w:rPr>
        <w:t xml:space="preserve">Weekly programs that will be running from Manor Lakes CLC </w:t>
      </w:r>
    </w:p>
    <w:p w:rsidR="008471A5" w:rsidRPr="008471A5" w:rsidRDefault="008471A5" w:rsidP="008471A5">
      <w:pPr>
        <w:widowControl/>
        <w:spacing w:after="0" w:line="240" w:lineRule="auto"/>
        <w:rPr>
          <w:b/>
          <w:bCs/>
          <w:color w:val="C00000"/>
          <w:sz w:val="24"/>
          <w:szCs w:val="24"/>
          <w:lang w:val="en-US"/>
        </w:rPr>
      </w:pPr>
      <w:r w:rsidRPr="008471A5">
        <w:rPr>
          <w:b/>
          <w:bCs/>
          <w:color w:val="C00000"/>
          <w:sz w:val="24"/>
          <w:szCs w:val="24"/>
          <w:lang w:val="en-US"/>
        </w:rPr>
        <w:t xml:space="preserve">Get Healthy- Fridays 9am – 3pm </w:t>
      </w:r>
    </w:p>
    <w:p w:rsidR="008471A5" w:rsidRPr="008471A5" w:rsidRDefault="008471A5" w:rsidP="008471A5">
      <w:pPr>
        <w:widowControl/>
        <w:spacing w:after="0" w:line="240" w:lineRule="auto"/>
        <w:rPr>
          <w:sz w:val="24"/>
          <w:szCs w:val="24"/>
          <w:lang w:val="en-US"/>
        </w:rPr>
      </w:pPr>
      <w:r w:rsidRPr="008471A5">
        <w:rPr>
          <w:sz w:val="24"/>
          <w:szCs w:val="24"/>
          <w:lang w:val="en-US"/>
        </w:rPr>
        <w:t>This is designed for people who have a healthy living goal that they would like some support in achieving to help them live a healthier life. It is open to people of all ages.</w:t>
      </w:r>
    </w:p>
    <w:p w:rsidR="008471A5" w:rsidRPr="008471A5" w:rsidRDefault="008471A5" w:rsidP="008471A5">
      <w:pPr>
        <w:widowControl/>
        <w:spacing w:after="0" w:line="240" w:lineRule="auto"/>
        <w:rPr>
          <w:sz w:val="24"/>
          <w:szCs w:val="24"/>
          <w:lang w:val="en-US"/>
        </w:rPr>
      </w:pPr>
    </w:p>
    <w:p w:rsidR="008471A5" w:rsidRPr="008471A5" w:rsidRDefault="008471A5" w:rsidP="008471A5">
      <w:pPr>
        <w:widowControl/>
        <w:spacing w:after="0" w:line="240" w:lineRule="auto"/>
        <w:rPr>
          <w:b/>
          <w:bCs/>
          <w:color w:val="C00000"/>
          <w:sz w:val="24"/>
          <w:szCs w:val="24"/>
          <w:lang w:val="en-US"/>
        </w:rPr>
      </w:pPr>
      <w:r w:rsidRPr="008471A5">
        <w:rPr>
          <w:b/>
          <w:bCs/>
          <w:color w:val="C00000"/>
          <w:sz w:val="24"/>
          <w:szCs w:val="24"/>
          <w:lang w:val="en-US"/>
        </w:rPr>
        <w:t>Get Independent - Mondays 9am – 3pm</w:t>
      </w:r>
    </w:p>
    <w:p w:rsidR="008471A5" w:rsidRPr="008471A5" w:rsidRDefault="008471A5" w:rsidP="008471A5">
      <w:pPr>
        <w:widowControl/>
        <w:spacing w:after="0" w:line="240" w:lineRule="auto"/>
        <w:rPr>
          <w:sz w:val="24"/>
          <w:szCs w:val="24"/>
          <w:lang w:val="en-US"/>
        </w:rPr>
      </w:pPr>
      <w:r w:rsidRPr="008471A5">
        <w:rPr>
          <w:sz w:val="24"/>
          <w:szCs w:val="24"/>
          <w:lang w:val="en-US"/>
        </w:rPr>
        <w:t xml:space="preserve">This is for young people (up to 25 years) who have finished school and are looking to develop all those skills needed to become more independent post school. We will focus on life skills such as cooking, budgeting and other everyday skills.  </w:t>
      </w:r>
    </w:p>
    <w:p w:rsidR="008471A5" w:rsidRDefault="008471A5">
      <w:pPr>
        <w:tabs>
          <w:tab w:val="center" w:pos="5175"/>
          <w:tab w:val="right" w:pos="10330"/>
        </w:tabs>
        <w:spacing w:after="0" w:line="240" w:lineRule="auto"/>
        <w:rPr>
          <w:rFonts w:cstheme="minorBidi"/>
          <w:color w:val="auto"/>
          <w:kern w:val="0"/>
          <w:sz w:val="24"/>
          <w:szCs w:val="24"/>
        </w:rPr>
      </w:pPr>
    </w:p>
    <w:p w:rsidR="00927547" w:rsidRPr="00927547" w:rsidRDefault="00927547" w:rsidP="00927547">
      <w:pPr>
        <w:widowControl/>
        <w:spacing w:after="0" w:line="240" w:lineRule="auto"/>
        <w:rPr>
          <w:b/>
          <w:bCs/>
          <w:color w:val="C00000"/>
          <w:sz w:val="24"/>
          <w:szCs w:val="24"/>
          <w:lang w:val="en-US"/>
        </w:rPr>
      </w:pPr>
      <w:r w:rsidRPr="00927547">
        <w:rPr>
          <w:b/>
          <w:bCs/>
          <w:color w:val="C00000"/>
          <w:sz w:val="24"/>
          <w:szCs w:val="24"/>
          <w:lang w:val="en-US"/>
        </w:rPr>
        <w:t xml:space="preserve">Get Communicating - Mondays 4pm – 6pm </w:t>
      </w:r>
    </w:p>
    <w:p w:rsidR="00927547" w:rsidRPr="00927547" w:rsidRDefault="00927547" w:rsidP="00927547">
      <w:pPr>
        <w:widowControl/>
        <w:spacing w:after="0" w:line="240" w:lineRule="auto"/>
        <w:rPr>
          <w:sz w:val="24"/>
          <w:szCs w:val="24"/>
          <w:lang w:val="en-US"/>
        </w:rPr>
      </w:pPr>
      <w:r w:rsidRPr="00927547">
        <w:rPr>
          <w:sz w:val="24"/>
          <w:szCs w:val="24"/>
          <w:lang w:val="en-US"/>
        </w:rPr>
        <w:t xml:space="preserve">This is about working in a supportive group to assist people in becoming more confident communicating. The group will focus on most forms of communication including written, verbal and non – verbal communication. </w:t>
      </w:r>
    </w:p>
    <w:p w:rsidR="00927547" w:rsidRPr="00927547" w:rsidRDefault="00927547" w:rsidP="00927547">
      <w:pPr>
        <w:widowControl/>
        <w:spacing w:after="0" w:line="240" w:lineRule="auto"/>
        <w:rPr>
          <w:sz w:val="24"/>
          <w:szCs w:val="24"/>
          <w:lang w:val="en-US"/>
        </w:rPr>
      </w:pPr>
    </w:p>
    <w:p w:rsidR="00927547" w:rsidRPr="00927547" w:rsidRDefault="00927547" w:rsidP="00927547">
      <w:pPr>
        <w:widowControl/>
        <w:spacing w:after="0" w:line="240" w:lineRule="auto"/>
        <w:rPr>
          <w:b/>
          <w:bCs/>
          <w:sz w:val="24"/>
          <w:szCs w:val="24"/>
          <w:lang w:val="en-US"/>
        </w:rPr>
      </w:pPr>
      <w:r w:rsidRPr="00927547">
        <w:rPr>
          <w:sz w:val="24"/>
          <w:szCs w:val="24"/>
          <w:lang w:val="en-US"/>
        </w:rPr>
        <w:t xml:space="preserve">If you would like to be involved or would like any further information about any of our Services </w:t>
      </w:r>
    </w:p>
    <w:p w:rsidR="00927547" w:rsidRPr="00927547" w:rsidRDefault="00927547" w:rsidP="00927547">
      <w:pPr>
        <w:widowControl/>
        <w:spacing w:after="0" w:line="240" w:lineRule="auto"/>
        <w:rPr>
          <w:b/>
          <w:bCs/>
          <w:sz w:val="16"/>
          <w:szCs w:val="16"/>
          <w:lang w:val="en-US"/>
        </w:rPr>
      </w:pPr>
    </w:p>
    <w:p w:rsidR="00927547" w:rsidRPr="00927547" w:rsidRDefault="00927547" w:rsidP="00927547">
      <w:pPr>
        <w:widowControl/>
        <w:spacing w:after="0" w:line="240" w:lineRule="auto"/>
        <w:rPr>
          <w:b/>
          <w:bCs/>
          <w:sz w:val="26"/>
          <w:szCs w:val="26"/>
          <w:lang w:val="en-US"/>
        </w:rPr>
      </w:pPr>
      <w:r w:rsidRPr="00927547">
        <w:rPr>
          <w:b/>
          <w:bCs/>
          <w:sz w:val="26"/>
          <w:szCs w:val="26"/>
          <w:lang w:val="en-US"/>
        </w:rPr>
        <w:t xml:space="preserve">Leisure Networks </w:t>
      </w:r>
    </w:p>
    <w:p w:rsidR="00927547" w:rsidRPr="00927547" w:rsidRDefault="00927547" w:rsidP="00927547">
      <w:pPr>
        <w:widowControl/>
        <w:spacing w:after="0" w:line="240" w:lineRule="auto"/>
        <w:rPr>
          <w:b/>
          <w:bCs/>
          <w:sz w:val="26"/>
          <w:szCs w:val="26"/>
          <w:lang w:val="en-US"/>
        </w:rPr>
      </w:pPr>
      <w:r w:rsidRPr="00927547">
        <w:rPr>
          <w:b/>
          <w:bCs/>
          <w:sz w:val="26"/>
          <w:szCs w:val="26"/>
          <w:lang w:val="en-US"/>
        </w:rPr>
        <w:t xml:space="preserve">Contact: </w:t>
      </w:r>
      <w:r w:rsidRPr="00927547">
        <w:rPr>
          <w:sz w:val="26"/>
          <w:szCs w:val="26"/>
          <w:lang w:val="en-US"/>
        </w:rPr>
        <w:t>Jacquie Sayers</w:t>
      </w:r>
    </w:p>
    <w:p w:rsidR="00927547" w:rsidRPr="00927547" w:rsidRDefault="00927547" w:rsidP="00927547">
      <w:pPr>
        <w:widowControl/>
        <w:spacing w:after="0" w:line="240" w:lineRule="auto"/>
        <w:rPr>
          <w:b/>
          <w:bCs/>
          <w:sz w:val="26"/>
          <w:szCs w:val="26"/>
          <w:lang w:val="en-US"/>
        </w:rPr>
      </w:pPr>
      <w:r w:rsidRPr="00927547">
        <w:rPr>
          <w:b/>
          <w:bCs/>
          <w:sz w:val="26"/>
          <w:szCs w:val="26"/>
          <w:lang w:val="en-US"/>
        </w:rPr>
        <w:t xml:space="preserve">Phone: </w:t>
      </w:r>
      <w:r w:rsidRPr="00927547">
        <w:rPr>
          <w:sz w:val="26"/>
          <w:szCs w:val="26"/>
          <w:lang w:val="en-US"/>
        </w:rPr>
        <w:t xml:space="preserve">5224 9962 </w:t>
      </w:r>
    </w:p>
    <w:p w:rsidR="00927547" w:rsidRPr="00927547" w:rsidRDefault="00927547" w:rsidP="00927547">
      <w:pPr>
        <w:widowControl/>
        <w:spacing w:after="0" w:line="240" w:lineRule="auto"/>
        <w:rPr>
          <w:sz w:val="26"/>
          <w:szCs w:val="26"/>
          <w:lang w:val="en-US"/>
        </w:rPr>
      </w:pPr>
      <w:r w:rsidRPr="00927547">
        <w:rPr>
          <w:b/>
          <w:bCs/>
          <w:sz w:val="26"/>
          <w:szCs w:val="26"/>
          <w:lang w:val="en-US"/>
        </w:rPr>
        <w:t xml:space="preserve">Email: </w:t>
      </w:r>
      <w:r w:rsidRPr="00927547">
        <w:rPr>
          <w:sz w:val="26"/>
          <w:szCs w:val="26"/>
          <w:lang w:val="en-US"/>
        </w:rPr>
        <w:t>Jacquie.sayers@leisurenetworks.org</w:t>
      </w:r>
    </w:p>
    <w:p w:rsidR="00952200" w:rsidRPr="00952200" w:rsidRDefault="00952200" w:rsidP="00952200">
      <w:pPr>
        <w:spacing w:after="0" w:line="240" w:lineRule="auto"/>
        <w:rPr>
          <w:rFonts w:eastAsia="Times New Roman"/>
          <w:b/>
          <w:caps/>
          <w:color w:val="FF0000"/>
          <w:sz w:val="28"/>
          <w:szCs w:val="28"/>
          <w:lang w:eastAsia="en-US"/>
        </w:rPr>
      </w:pPr>
      <w:r w:rsidRPr="008A67BF">
        <w:rPr>
          <w:rFonts w:eastAsia="Times New Roman"/>
          <w:b/>
          <w:caps/>
          <w:color w:val="FF0000"/>
          <w:sz w:val="28"/>
          <w:szCs w:val="28"/>
          <w:lang w:eastAsia="en-US"/>
        </w:rPr>
        <w:lastRenderedPageBreak/>
        <w:t xml:space="preserve">COUNCIL SERVICES </w:t>
      </w:r>
    </w:p>
    <w:p w:rsidR="00952200" w:rsidRPr="00952200" w:rsidRDefault="00952200" w:rsidP="00952200">
      <w:pPr>
        <w:spacing w:after="0" w:line="240" w:lineRule="auto"/>
        <w:rPr>
          <w:rFonts w:eastAsia="Times New Roman"/>
          <w:b/>
          <w:color w:val="FF0000"/>
          <w:sz w:val="28"/>
          <w:szCs w:val="28"/>
          <w:lang w:eastAsia="en-US"/>
        </w:rPr>
      </w:pPr>
    </w:p>
    <w:p w:rsidR="00952200" w:rsidRPr="00952200" w:rsidRDefault="00952200" w:rsidP="00952200">
      <w:pPr>
        <w:spacing w:after="0" w:line="240" w:lineRule="auto"/>
        <w:rPr>
          <w:rFonts w:eastAsia="Times New Roman"/>
          <w:b/>
          <w:bCs/>
          <w:color w:val="C00000"/>
          <w:lang w:eastAsia="en-US"/>
        </w:rPr>
      </w:pPr>
      <w:r w:rsidRPr="00952200">
        <w:rPr>
          <w:rFonts w:eastAsia="Times New Roman"/>
          <w:b/>
          <w:bCs/>
          <w:color w:val="C00000"/>
          <w:lang w:eastAsia="en-US"/>
        </w:rPr>
        <w:t>Town Planning</w:t>
      </w:r>
    </w:p>
    <w:p w:rsidR="00952200" w:rsidRPr="00952200" w:rsidRDefault="00952200" w:rsidP="00952200">
      <w:pPr>
        <w:spacing w:after="0" w:line="240" w:lineRule="auto"/>
        <w:rPr>
          <w:rFonts w:eastAsia="Times New Roman"/>
          <w:lang w:eastAsia="en-US"/>
        </w:rPr>
      </w:pPr>
      <w:r w:rsidRPr="00952200">
        <w:rPr>
          <w:rFonts w:eastAsia="Times New Roman"/>
          <w:lang w:eastAsia="en-US"/>
        </w:rPr>
        <w:t>Give advice and information on: The planning permit process, liquor licence queries, when a planning permit is required, viewing advertising plans on line, relevant Wyndham Planning Scheme queries.</w:t>
      </w:r>
    </w:p>
    <w:p w:rsidR="00952200" w:rsidRPr="00952200" w:rsidRDefault="00952200" w:rsidP="00952200">
      <w:pPr>
        <w:spacing w:after="0" w:line="240" w:lineRule="auto"/>
        <w:rPr>
          <w:rFonts w:eastAsia="Times New Roman"/>
          <w:lang w:eastAsia="en-US"/>
        </w:rPr>
      </w:pPr>
      <w:r w:rsidRPr="00952200">
        <w:rPr>
          <w:rFonts w:eastAsia="Times New Roman"/>
          <w:lang w:eastAsia="en-US"/>
        </w:rPr>
        <w:t>Tuesday 8.00am—12.00pm</w:t>
      </w:r>
    </w:p>
    <w:p w:rsidR="00952200" w:rsidRPr="00952200" w:rsidRDefault="00952200" w:rsidP="00952200">
      <w:pPr>
        <w:spacing w:after="0" w:line="240" w:lineRule="auto"/>
        <w:rPr>
          <w:rFonts w:eastAsia="Times New Roman"/>
          <w:lang w:eastAsia="en-US"/>
        </w:rPr>
      </w:pPr>
      <w:r w:rsidRPr="00952200">
        <w:rPr>
          <w:rFonts w:eastAsia="Times New Roman"/>
          <w:lang w:eastAsia="en-US"/>
        </w:rPr>
        <w:t>Manor Lakes Community Learning Centre</w:t>
      </w:r>
    </w:p>
    <w:p w:rsidR="00952200" w:rsidRPr="00952200" w:rsidRDefault="00952200" w:rsidP="00952200">
      <w:pPr>
        <w:spacing w:after="0" w:line="240" w:lineRule="auto"/>
        <w:rPr>
          <w:rFonts w:eastAsia="Times New Roman"/>
          <w:lang w:eastAsia="en-US"/>
        </w:rPr>
      </w:pPr>
      <w:r w:rsidRPr="00952200">
        <w:rPr>
          <w:rFonts w:eastAsia="Times New Roman"/>
          <w:lang w:eastAsia="en-US"/>
        </w:rPr>
        <w:t>Phone: 8734 8934</w:t>
      </w:r>
    </w:p>
    <w:p w:rsidR="00952200" w:rsidRPr="00952200" w:rsidRDefault="00952200" w:rsidP="00952200">
      <w:pPr>
        <w:widowControl/>
        <w:overflowPunct/>
        <w:autoSpaceDE/>
        <w:autoSpaceDN/>
        <w:adjustRightInd/>
        <w:spacing w:after="0" w:line="259" w:lineRule="auto"/>
        <w:rPr>
          <w:rFonts w:eastAsia="Times New Roman"/>
          <w:b/>
          <w:bCs/>
          <w:color w:val="C00000"/>
          <w:lang w:eastAsia="en-US"/>
        </w:rPr>
      </w:pPr>
    </w:p>
    <w:p w:rsidR="00952200" w:rsidRPr="00952200" w:rsidRDefault="00952200" w:rsidP="00952200">
      <w:pPr>
        <w:spacing w:after="0" w:line="240" w:lineRule="auto"/>
        <w:rPr>
          <w:rFonts w:eastAsia="Times New Roman"/>
          <w:b/>
          <w:bCs/>
          <w:color w:val="C00000"/>
          <w:lang w:eastAsia="en-US"/>
        </w:rPr>
      </w:pPr>
      <w:r w:rsidRPr="00952200">
        <w:rPr>
          <w:rFonts w:eastAsia="Times New Roman"/>
          <w:b/>
          <w:bCs/>
          <w:color w:val="C00000"/>
          <w:lang w:eastAsia="en-US"/>
        </w:rPr>
        <w:t>Building Approvals</w:t>
      </w:r>
    </w:p>
    <w:p w:rsidR="00952200" w:rsidRPr="00952200" w:rsidRDefault="00952200" w:rsidP="00952200">
      <w:pPr>
        <w:spacing w:after="0" w:line="240" w:lineRule="auto"/>
        <w:rPr>
          <w:rFonts w:eastAsia="Times New Roman"/>
          <w:lang w:eastAsia="en-US"/>
        </w:rPr>
      </w:pPr>
      <w:r w:rsidRPr="00952200">
        <w:rPr>
          <w:rFonts w:eastAsia="Times New Roman"/>
          <w:lang w:eastAsia="en-US"/>
        </w:rPr>
        <w:t xml:space="preserve">Give advice and information on: The building permit process, when a building permit is required, relevant building codes standards, forms and agencies. </w:t>
      </w:r>
    </w:p>
    <w:p w:rsidR="00952200" w:rsidRPr="00952200" w:rsidRDefault="00952200" w:rsidP="00952200">
      <w:pPr>
        <w:spacing w:after="0" w:line="240" w:lineRule="auto"/>
        <w:rPr>
          <w:rFonts w:eastAsia="Times New Roman"/>
          <w:lang w:eastAsia="en-US"/>
        </w:rPr>
      </w:pPr>
      <w:r w:rsidRPr="00952200">
        <w:rPr>
          <w:rFonts w:eastAsia="Times New Roman"/>
          <w:lang w:eastAsia="en-US"/>
        </w:rPr>
        <w:t>Tuesday 8.00am—12.00pm</w:t>
      </w:r>
    </w:p>
    <w:p w:rsidR="00952200" w:rsidRPr="00952200" w:rsidRDefault="00952200" w:rsidP="00952200">
      <w:pPr>
        <w:spacing w:after="0" w:line="240" w:lineRule="auto"/>
        <w:rPr>
          <w:rFonts w:eastAsia="Times New Roman"/>
          <w:lang w:eastAsia="en-US"/>
        </w:rPr>
      </w:pPr>
      <w:r w:rsidRPr="00952200">
        <w:rPr>
          <w:rFonts w:eastAsia="Times New Roman"/>
          <w:lang w:eastAsia="en-US"/>
        </w:rPr>
        <w:t>Manor Lakes Community Learning Centre</w:t>
      </w:r>
    </w:p>
    <w:p w:rsidR="00952200" w:rsidRPr="00952200" w:rsidRDefault="00952200" w:rsidP="00952200">
      <w:pPr>
        <w:spacing w:after="0" w:line="240" w:lineRule="auto"/>
        <w:rPr>
          <w:rFonts w:eastAsia="Times New Roman"/>
          <w:lang w:eastAsia="en-US"/>
        </w:rPr>
      </w:pPr>
      <w:r w:rsidRPr="00952200">
        <w:rPr>
          <w:rFonts w:eastAsia="Times New Roman"/>
          <w:lang w:eastAsia="en-US"/>
        </w:rPr>
        <w:t>Phone: 8734 8934</w:t>
      </w:r>
    </w:p>
    <w:p w:rsidR="00952200" w:rsidRPr="00952200" w:rsidRDefault="00952200" w:rsidP="00952200">
      <w:pPr>
        <w:widowControl/>
        <w:overflowPunct/>
        <w:autoSpaceDE/>
        <w:autoSpaceDN/>
        <w:adjustRightInd/>
        <w:spacing w:after="0" w:line="259" w:lineRule="auto"/>
        <w:rPr>
          <w:rFonts w:eastAsia="Times New Roman"/>
          <w:b/>
          <w:bCs/>
          <w:color w:val="C00000"/>
          <w:lang w:eastAsia="en-US"/>
        </w:rPr>
      </w:pPr>
    </w:p>
    <w:p w:rsidR="00952200" w:rsidRPr="00952200" w:rsidRDefault="00952200" w:rsidP="00952200">
      <w:pPr>
        <w:spacing w:after="0" w:line="240" w:lineRule="auto"/>
        <w:rPr>
          <w:rFonts w:eastAsia="Times New Roman"/>
          <w:b/>
          <w:bCs/>
          <w:color w:val="C00000"/>
          <w:lang w:eastAsia="en-US"/>
        </w:rPr>
      </w:pPr>
      <w:r w:rsidRPr="00952200">
        <w:rPr>
          <w:rFonts w:eastAsia="Times New Roman"/>
          <w:b/>
          <w:bCs/>
          <w:color w:val="C00000"/>
          <w:lang w:eastAsia="en-US"/>
        </w:rPr>
        <w:t>Economic Growth</w:t>
      </w:r>
    </w:p>
    <w:p w:rsidR="00952200" w:rsidRPr="00952200" w:rsidRDefault="00952200" w:rsidP="00952200">
      <w:pPr>
        <w:spacing w:after="0" w:line="240" w:lineRule="auto"/>
        <w:rPr>
          <w:rFonts w:eastAsia="Times New Roman"/>
          <w:lang w:eastAsia="en-US"/>
        </w:rPr>
      </w:pPr>
      <w:r w:rsidRPr="00952200">
        <w:rPr>
          <w:rFonts w:eastAsia="Times New Roman"/>
          <w:lang w:eastAsia="en-US"/>
        </w:rPr>
        <w:t xml:space="preserve">Provide information about services and assistance provided by Wyndham City for businesses, as well as other government support for new business. </w:t>
      </w:r>
    </w:p>
    <w:p w:rsidR="00952200" w:rsidRPr="00952200" w:rsidRDefault="00952200" w:rsidP="00952200">
      <w:pPr>
        <w:spacing w:after="0" w:line="240" w:lineRule="auto"/>
        <w:rPr>
          <w:rFonts w:eastAsia="Times New Roman"/>
          <w:lang w:eastAsia="en-US"/>
        </w:rPr>
      </w:pPr>
      <w:r w:rsidRPr="00952200">
        <w:rPr>
          <w:rFonts w:eastAsia="Times New Roman"/>
          <w:lang w:eastAsia="en-US"/>
        </w:rPr>
        <w:t>Tuesday 8.00am—12.00pm</w:t>
      </w:r>
    </w:p>
    <w:p w:rsidR="00952200" w:rsidRPr="00952200" w:rsidRDefault="00952200" w:rsidP="00952200">
      <w:pPr>
        <w:spacing w:after="0" w:line="240" w:lineRule="auto"/>
        <w:rPr>
          <w:rFonts w:eastAsia="Times New Roman"/>
          <w:lang w:eastAsia="en-US"/>
        </w:rPr>
      </w:pPr>
      <w:r w:rsidRPr="00952200">
        <w:rPr>
          <w:rFonts w:eastAsia="Times New Roman"/>
          <w:lang w:eastAsia="en-US"/>
        </w:rPr>
        <w:t>Manor Lakes Community Learning Centre</w:t>
      </w:r>
    </w:p>
    <w:p w:rsidR="00952200" w:rsidRPr="00952200" w:rsidRDefault="00952200" w:rsidP="00952200">
      <w:pPr>
        <w:spacing w:after="0" w:line="240" w:lineRule="auto"/>
        <w:rPr>
          <w:rFonts w:eastAsia="Times New Roman"/>
          <w:lang w:eastAsia="en-US"/>
        </w:rPr>
      </w:pPr>
      <w:r w:rsidRPr="00952200">
        <w:rPr>
          <w:rFonts w:eastAsia="Times New Roman"/>
          <w:lang w:eastAsia="en-US"/>
        </w:rPr>
        <w:t>Phone: 8734 8934</w:t>
      </w:r>
    </w:p>
    <w:p w:rsidR="00927547" w:rsidRDefault="00927547">
      <w:pPr>
        <w:tabs>
          <w:tab w:val="center" w:pos="5175"/>
          <w:tab w:val="right" w:pos="10330"/>
        </w:tabs>
        <w:spacing w:after="0" w:line="240" w:lineRule="auto"/>
        <w:rPr>
          <w:rFonts w:cstheme="minorBidi"/>
          <w:color w:val="auto"/>
          <w:kern w:val="0"/>
          <w:sz w:val="24"/>
          <w:szCs w:val="24"/>
        </w:rPr>
      </w:pPr>
    </w:p>
    <w:p w:rsidR="008A67BF" w:rsidRPr="008A67BF" w:rsidRDefault="008A67BF" w:rsidP="008A67BF">
      <w:pPr>
        <w:spacing w:after="0" w:line="240" w:lineRule="auto"/>
        <w:ind w:left="283" w:hanging="283"/>
        <w:rPr>
          <w:b/>
          <w:bCs/>
          <w:color w:val="7030A0"/>
          <w:sz w:val="26"/>
          <w:szCs w:val="26"/>
        </w:rPr>
      </w:pPr>
      <w:r w:rsidRPr="008A67BF">
        <w:rPr>
          <w:b/>
          <w:bCs/>
          <w:color w:val="7030A0"/>
          <w:sz w:val="26"/>
          <w:szCs w:val="26"/>
        </w:rPr>
        <w:t>New Team Leader @ the Manor Lakes Community Learning Centre</w:t>
      </w:r>
    </w:p>
    <w:p w:rsidR="008A67BF" w:rsidRPr="008A67BF" w:rsidRDefault="008A67BF" w:rsidP="008A67BF">
      <w:pPr>
        <w:spacing w:after="0" w:line="240" w:lineRule="auto"/>
        <w:ind w:left="283" w:hanging="283"/>
        <w:rPr>
          <w:b/>
          <w:bCs/>
          <w:sz w:val="10"/>
          <w:szCs w:val="10"/>
        </w:rPr>
      </w:pPr>
    </w:p>
    <w:p w:rsidR="008A67BF" w:rsidRPr="008A67BF" w:rsidRDefault="008A67BF" w:rsidP="008A67BF">
      <w:pPr>
        <w:spacing w:after="0" w:line="240" w:lineRule="auto"/>
        <w:rPr>
          <w:sz w:val="22"/>
          <w:szCs w:val="22"/>
        </w:rPr>
      </w:pPr>
      <w:r w:rsidRPr="008A67BF">
        <w:rPr>
          <w:b/>
          <w:bCs/>
          <w:color w:val="FF0000"/>
          <w:sz w:val="22"/>
          <w:szCs w:val="22"/>
        </w:rPr>
        <w:t>Goodbye Matt Astbury.</w:t>
      </w:r>
      <w:r w:rsidRPr="008A67BF">
        <w:rPr>
          <w:b/>
          <w:bCs/>
          <w:sz w:val="22"/>
          <w:szCs w:val="22"/>
        </w:rPr>
        <w:t xml:space="preserve">  </w:t>
      </w:r>
      <w:r w:rsidRPr="008A67BF">
        <w:rPr>
          <w:sz w:val="22"/>
          <w:szCs w:val="22"/>
        </w:rPr>
        <w:t xml:space="preserve">At the end of 2018 we said goodbye to Matt Astbury who was the Team Leader at Manor Lakes Community Learning Centre for over two years, Matt will be taking on the Team Leader role at Tarneit Community Learning Centre whilst the centre closes down for renovations he will work closely with community to continue and strengthen the relationships. Matt thoroughly enjoyed his time working at the centre . Matt will be missed in the Manor Lakes Community. </w:t>
      </w:r>
    </w:p>
    <w:p w:rsidR="008A67BF" w:rsidRPr="008A67BF" w:rsidRDefault="008A67BF" w:rsidP="008A67BF">
      <w:pPr>
        <w:spacing w:after="0" w:line="240" w:lineRule="auto"/>
        <w:rPr>
          <w:b/>
          <w:bCs/>
          <w:sz w:val="16"/>
          <w:szCs w:val="16"/>
        </w:rPr>
      </w:pPr>
    </w:p>
    <w:p w:rsidR="008A67BF" w:rsidRPr="008A67BF" w:rsidRDefault="008A67BF" w:rsidP="008A67BF">
      <w:pPr>
        <w:spacing w:after="0" w:line="240" w:lineRule="auto"/>
        <w:rPr>
          <w:sz w:val="22"/>
          <w:szCs w:val="22"/>
        </w:rPr>
      </w:pPr>
      <w:r w:rsidRPr="008A67BF">
        <w:rPr>
          <w:b/>
          <w:bCs/>
          <w:color w:val="FF0000"/>
          <w:sz w:val="22"/>
          <w:szCs w:val="22"/>
        </w:rPr>
        <w:t>Welcome Sonali Padwal.</w:t>
      </w:r>
      <w:r w:rsidRPr="008A67BF">
        <w:rPr>
          <w:b/>
          <w:bCs/>
          <w:sz w:val="22"/>
          <w:szCs w:val="22"/>
        </w:rPr>
        <w:t xml:space="preserve">  </w:t>
      </w:r>
      <w:r w:rsidRPr="008A67BF">
        <w:rPr>
          <w:sz w:val="22"/>
          <w:szCs w:val="22"/>
        </w:rPr>
        <w:t xml:space="preserve">We welcome our new Team Leader to Manor Lakes Community Learning Centre —Sonali Padwal who has been working at Wyndham City Council in Community Centres for over ten years, Sonali first came to council as a volunteer at Tarneit Community Learning Centre and has progressed throughout Wyndham Community Centres in various roles, Sonali has a wealth of knowledge when it comes to community centres and the Wyndham Community, Sonali has a genuine love for the community and brings along her bright and bubbly personality. Sonali has already planned some great initiatives for the Manor Lakes Community Learning Centre for 2019 and beyond, we are excited to have her as part of the team. </w:t>
      </w:r>
    </w:p>
    <w:p w:rsidR="008A67BF" w:rsidRPr="008A67BF" w:rsidRDefault="008A67BF" w:rsidP="008A67BF">
      <w:pPr>
        <w:spacing w:after="0" w:line="240" w:lineRule="auto"/>
        <w:rPr>
          <w:b/>
          <w:bCs/>
          <w:sz w:val="16"/>
          <w:szCs w:val="16"/>
        </w:rPr>
      </w:pPr>
    </w:p>
    <w:p w:rsidR="008A67BF" w:rsidRPr="008A67BF" w:rsidRDefault="008A67BF" w:rsidP="008A67BF">
      <w:pPr>
        <w:spacing w:after="0" w:line="240" w:lineRule="auto"/>
        <w:rPr>
          <w:b/>
          <w:bCs/>
          <w:color w:val="FF0000"/>
          <w:sz w:val="24"/>
          <w:szCs w:val="24"/>
        </w:rPr>
      </w:pPr>
      <w:r w:rsidRPr="008A67BF">
        <w:rPr>
          <w:b/>
          <w:bCs/>
          <w:color w:val="FF0000"/>
          <w:sz w:val="24"/>
          <w:szCs w:val="24"/>
        </w:rPr>
        <w:t>Get to know a little about Sonali…..</w:t>
      </w:r>
    </w:p>
    <w:p w:rsidR="008A67BF" w:rsidRPr="008A67BF" w:rsidRDefault="008A67BF" w:rsidP="008A67BF">
      <w:pPr>
        <w:spacing w:after="0" w:line="240" w:lineRule="auto"/>
        <w:rPr>
          <w:b/>
          <w:bCs/>
          <w:color w:val="FF0000"/>
          <w:sz w:val="16"/>
          <w:szCs w:val="16"/>
        </w:rPr>
      </w:pPr>
    </w:p>
    <w:p w:rsidR="008A67BF" w:rsidRPr="008A67BF" w:rsidRDefault="008A67BF" w:rsidP="008A67BF">
      <w:pPr>
        <w:spacing w:after="0" w:line="240" w:lineRule="auto"/>
        <w:rPr>
          <w:sz w:val="10"/>
          <w:szCs w:val="10"/>
        </w:rPr>
      </w:pPr>
      <w:r w:rsidRPr="008A67BF">
        <w:rPr>
          <w:b/>
          <w:bCs/>
          <w:sz w:val="22"/>
          <w:szCs w:val="22"/>
        </w:rPr>
        <w:t xml:space="preserve">Where were you born and what languages do you speak? </w:t>
      </w:r>
      <w:r w:rsidRPr="008A67BF">
        <w:rPr>
          <w:sz w:val="22"/>
          <w:szCs w:val="22"/>
        </w:rPr>
        <w:t>Born in India. I can speak Hindi, Marathi and English</w:t>
      </w:r>
      <w:r w:rsidRPr="008A67BF">
        <w:rPr>
          <w:sz w:val="22"/>
          <w:szCs w:val="22"/>
        </w:rPr>
        <w:br/>
      </w:r>
      <w:r w:rsidRPr="008A67BF">
        <w:rPr>
          <w:b/>
          <w:bCs/>
          <w:sz w:val="22"/>
          <w:szCs w:val="22"/>
        </w:rPr>
        <w:t xml:space="preserve">How did you first get involved in Community Centres? </w:t>
      </w:r>
      <w:r w:rsidRPr="008A67BF">
        <w:rPr>
          <w:sz w:val="22"/>
          <w:szCs w:val="22"/>
        </w:rPr>
        <w:t>Started as a volunteer at the community centres and loved the experience of interacting with the community and meeting different people every day. I immediately felt at home and knew this is where my heart was.</w:t>
      </w:r>
      <w:r w:rsidRPr="008A67BF">
        <w:rPr>
          <w:sz w:val="22"/>
          <w:szCs w:val="22"/>
        </w:rPr>
        <w:br/>
      </w:r>
      <w:r w:rsidRPr="008A67BF">
        <w:rPr>
          <w:b/>
          <w:bCs/>
          <w:sz w:val="22"/>
          <w:szCs w:val="22"/>
        </w:rPr>
        <w:t>Tell us about your plans for Manor Lakes Community Learning Centre?</w:t>
      </w:r>
      <w:r w:rsidRPr="008A67BF">
        <w:rPr>
          <w:sz w:val="22"/>
          <w:szCs w:val="22"/>
        </w:rPr>
        <w:t xml:space="preserve"> Understanding the community interests and working towards providing programs and services that reflect these needs. Building individual strengths which help in building stronger and happier communities. </w:t>
      </w:r>
      <w:r w:rsidRPr="008A67BF">
        <w:rPr>
          <w:sz w:val="22"/>
          <w:szCs w:val="22"/>
        </w:rPr>
        <w:br/>
      </w:r>
    </w:p>
    <w:p w:rsidR="008A67BF" w:rsidRDefault="008A67BF" w:rsidP="008A67BF">
      <w:pPr>
        <w:spacing w:after="0" w:line="240" w:lineRule="auto"/>
        <w:rPr>
          <w:b/>
          <w:bCs/>
          <w:sz w:val="22"/>
          <w:szCs w:val="22"/>
        </w:rPr>
      </w:pPr>
      <w:r w:rsidRPr="008A67BF">
        <w:rPr>
          <w:b/>
          <w:bCs/>
          <w:sz w:val="22"/>
          <w:szCs w:val="22"/>
        </w:rPr>
        <w:t>If you would like to meet Sonali and have a chat about initiatives for the community or just to say hello &amp; introduce yourself, stop by reception to say hello.</w:t>
      </w:r>
    </w:p>
    <w:p w:rsidR="00E93DAB" w:rsidRDefault="00E93DAB" w:rsidP="008A67BF">
      <w:pPr>
        <w:spacing w:after="0" w:line="240" w:lineRule="auto"/>
        <w:rPr>
          <w:b/>
          <w:bCs/>
          <w:sz w:val="22"/>
          <w:szCs w:val="22"/>
        </w:rPr>
      </w:pPr>
    </w:p>
    <w:p w:rsidR="00EC607E" w:rsidRDefault="00EC607E" w:rsidP="00EC607E">
      <w:pPr>
        <w:spacing w:after="0" w:line="240" w:lineRule="auto"/>
        <w:rPr>
          <w:b/>
          <w:bCs/>
          <w:color w:val="FF0000"/>
          <w:sz w:val="28"/>
          <w:szCs w:val="28"/>
        </w:rPr>
      </w:pPr>
      <w:r>
        <w:rPr>
          <w:b/>
          <w:bCs/>
          <w:color w:val="FF0000"/>
          <w:sz w:val="28"/>
          <w:szCs w:val="28"/>
        </w:rPr>
        <w:t xml:space="preserve">Family Movie Afternoon </w:t>
      </w:r>
    </w:p>
    <w:p w:rsidR="00EC607E" w:rsidRDefault="00EC607E" w:rsidP="00EC607E">
      <w:pPr>
        <w:spacing w:after="0" w:line="240" w:lineRule="auto"/>
        <w:rPr>
          <w:b/>
          <w:bCs/>
          <w:color w:val="FF0000"/>
          <w:sz w:val="28"/>
          <w:szCs w:val="28"/>
        </w:rPr>
      </w:pPr>
    </w:p>
    <w:p w:rsidR="00EC607E" w:rsidRPr="00EC607E" w:rsidRDefault="00EC607E" w:rsidP="00EC607E">
      <w:pPr>
        <w:spacing w:after="0" w:line="240" w:lineRule="auto"/>
        <w:rPr>
          <w:sz w:val="22"/>
          <w:szCs w:val="22"/>
        </w:rPr>
      </w:pPr>
      <w:r w:rsidRPr="00EC607E">
        <w:rPr>
          <w:sz w:val="22"/>
          <w:szCs w:val="22"/>
        </w:rPr>
        <w:t xml:space="preserve">Come along with your family for a movie afternoon at the Manor Lakes Community Learning Centre . Bring along your own pillow and blankie. Film to be screened will be announced closer to the date. </w:t>
      </w:r>
    </w:p>
    <w:p w:rsidR="00EC607E" w:rsidRPr="00EC607E" w:rsidRDefault="00EC607E" w:rsidP="00EC607E">
      <w:pPr>
        <w:spacing w:after="0" w:line="240" w:lineRule="auto"/>
        <w:rPr>
          <w:sz w:val="22"/>
          <w:szCs w:val="22"/>
        </w:rPr>
      </w:pPr>
      <w:r w:rsidRPr="00EC607E">
        <w:rPr>
          <w:b/>
          <w:bCs/>
          <w:i/>
          <w:iCs/>
          <w:sz w:val="22"/>
          <w:szCs w:val="22"/>
        </w:rPr>
        <w:t xml:space="preserve">Parents must stay with the kids throughout the movie. Popcorn will be provided.  </w:t>
      </w:r>
    </w:p>
    <w:p w:rsidR="00EC607E" w:rsidRPr="00EC607E" w:rsidRDefault="00EC607E" w:rsidP="00EC607E">
      <w:pPr>
        <w:spacing w:after="0" w:line="240" w:lineRule="auto"/>
        <w:rPr>
          <w:sz w:val="22"/>
          <w:szCs w:val="22"/>
        </w:rPr>
      </w:pPr>
    </w:p>
    <w:p w:rsidR="00EC607E" w:rsidRPr="00EC607E" w:rsidRDefault="00EC607E" w:rsidP="00EC607E">
      <w:pPr>
        <w:spacing w:after="0" w:line="240" w:lineRule="auto"/>
        <w:rPr>
          <w:sz w:val="22"/>
          <w:szCs w:val="22"/>
        </w:rPr>
      </w:pPr>
      <w:r w:rsidRPr="00EC607E">
        <w:rPr>
          <w:b/>
          <w:bCs/>
          <w:sz w:val="22"/>
          <w:szCs w:val="22"/>
        </w:rPr>
        <w:t xml:space="preserve">Where: </w:t>
      </w:r>
      <w:r w:rsidRPr="00EC607E">
        <w:rPr>
          <w:sz w:val="22"/>
          <w:szCs w:val="22"/>
        </w:rPr>
        <w:t xml:space="preserve">Manor Lakes Community Learning Centre, </w:t>
      </w:r>
    </w:p>
    <w:p w:rsidR="00EC607E" w:rsidRPr="00EC607E" w:rsidRDefault="00EC607E" w:rsidP="00EC607E">
      <w:pPr>
        <w:spacing w:after="0" w:line="240" w:lineRule="auto"/>
        <w:rPr>
          <w:sz w:val="22"/>
          <w:szCs w:val="22"/>
        </w:rPr>
      </w:pPr>
      <w:r w:rsidRPr="00EC607E">
        <w:rPr>
          <w:sz w:val="22"/>
          <w:szCs w:val="22"/>
        </w:rPr>
        <w:t>86 Manor Lakes Blvd, Manor Lakes</w:t>
      </w:r>
    </w:p>
    <w:p w:rsidR="00EC607E" w:rsidRPr="00EC607E" w:rsidRDefault="00EC607E" w:rsidP="00EC607E">
      <w:pPr>
        <w:spacing w:after="0" w:line="240" w:lineRule="auto"/>
        <w:rPr>
          <w:b/>
          <w:bCs/>
          <w:sz w:val="22"/>
          <w:szCs w:val="22"/>
        </w:rPr>
      </w:pPr>
      <w:r w:rsidRPr="00EC607E">
        <w:rPr>
          <w:b/>
          <w:bCs/>
          <w:sz w:val="22"/>
          <w:szCs w:val="22"/>
        </w:rPr>
        <w:t xml:space="preserve">When: </w:t>
      </w:r>
      <w:r w:rsidRPr="00EC607E">
        <w:rPr>
          <w:sz w:val="22"/>
          <w:szCs w:val="22"/>
        </w:rPr>
        <w:t xml:space="preserve">Friday 18 January </w:t>
      </w:r>
    </w:p>
    <w:p w:rsidR="00EC607E" w:rsidRPr="00EC607E" w:rsidRDefault="00EC607E" w:rsidP="00EC607E">
      <w:pPr>
        <w:spacing w:after="0" w:line="240" w:lineRule="auto"/>
        <w:rPr>
          <w:b/>
          <w:bCs/>
          <w:sz w:val="22"/>
          <w:szCs w:val="22"/>
        </w:rPr>
      </w:pPr>
      <w:r w:rsidRPr="00EC607E">
        <w:rPr>
          <w:b/>
          <w:bCs/>
          <w:sz w:val="22"/>
          <w:szCs w:val="22"/>
        </w:rPr>
        <w:t xml:space="preserve">Time: </w:t>
      </w:r>
      <w:r w:rsidRPr="00EC607E">
        <w:rPr>
          <w:sz w:val="22"/>
          <w:szCs w:val="22"/>
        </w:rPr>
        <w:t xml:space="preserve">Starts at 2pm </w:t>
      </w:r>
    </w:p>
    <w:p w:rsidR="00EC607E" w:rsidRPr="00EC607E" w:rsidRDefault="00EC607E" w:rsidP="00EC607E">
      <w:pPr>
        <w:spacing w:after="0" w:line="240" w:lineRule="auto"/>
        <w:rPr>
          <w:sz w:val="22"/>
          <w:szCs w:val="22"/>
        </w:rPr>
      </w:pPr>
      <w:r w:rsidRPr="00EC607E">
        <w:rPr>
          <w:b/>
          <w:bCs/>
          <w:sz w:val="22"/>
          <w:szCs w:val="22"/>
        </w:rPr>
        <w:t xml:space="preserve">Cost: </w:t>
      </w:r>
      <w:r w:rsidRPr="00EC607E">
        <w:rPr>
          <w:sz w:val="22"/>
          <w:szCs w:val="22"/>
        </w:rPr>
        <w:t>FREE</w:t>
      </w:r>
    </w:p>
    <w:p w:rsidR="00EC607E" w:rsidRPr="00EC607E" w:rsidRDefault="00EC607E" w:rsidP="00EC607E">
      <w:pPr>
        <w:spacing w:after="0" w:line="240" w:lineRule="auto"/>
        <w:rPr>
          <w:sz w:val="22"/>
          <w:szCs w:val="22"/>
        </w:rPr>
      </w:pPr>
      <w:r w:rsidRPr="00EC607E">
        <w:rPr>
          <w:b/>
          <w:bCs/>
          <w:sz w:val="22"/>
          <w:szCs w:val="22"/>
        </w:rPr>
        <w:t xml:space="preserve">Ages: </w:t>
      </w:r>
      <w:r w:rsidRPr="00EC607E">
        <w:rPr>
          <w:sz w:val="22"/>
          <w:szCs w:val="22"/>
        </w:rPr>
        <w:t>All welcome</w:t>
      </w:r>
    </w:p>
    <w:p w:rsidR="00EC607E" w:rsidRDefault="00EC607E" w:rsidP="008A67BF">
      <w:pPr>
        <w:spacing w:after="0" w:line="240" w:lineRule="auto"/>
        <w:rPr>
          <w:b/>
          <w:bCs/>
          <w:sz w:val="22"/>
          <w:szCs w:val="22"/>
        </w:rPr>
      </w:pPr>
    </w:p>
    <w:p w:rsidR="006F72FE" w:rsidRPr="006F72FE" w:rsidRDefault="006F72FE" w:rsidP="006F72FE">
      <w:pPr>
        <w:spacing w:after="0" w:line="240" w:lineRule="auto"/>
        <w:rPr>
          <w:color w:val="FF0000"/>
          <w:sz w:val="28"/>
          <w:szCs w:val="28"/>
        </w:rPr>
      </w:pPr>
      <w:r>
        <w:rPr>
          <w:b/>
          <w:bCs/>
          <w:color w:val="FF0000"/>
          <w:sz w:val="28"/>
          <w:szCs w:val="28"/>
        </w:rPr>
        <w:t>Create Terrarium Workshop</w:t>
      </w:r>
    </w:p>
    <w:p w:rsidR="006F72FE" w:rsidRDefault="006F72FE" w:rsidP="006F72FE">
      <w:pPr>
        <w:spacing w:after="0" w:line="240" w:lineRule="auto"/>
        <w:rPr>
          <w:sz w:val="22"/>
          <w:szCs w:val="22"/>
        </w:rPr>
      </w:pPr>
    </w:p>
    <w:p w:rsidR="006F72FE" w:rsidRPr="006F72FE" w:rsidRDefault="006F72FE" w:rsidP="006F72FE">
      <w:pPr>
        <w:spacing w:after="0" w:line="240" w:lineRule="auto"/>
        <w:rPr>
          <w:sz w:val="22"/>
          <w:szCs w:val="22"/>
        </w:rPr>
      </w:pPr>
      <w:r w:rsidRPr="006F72FE">
        <w:rPr>
          <w:sz w:val="22"/>
          <w:szCs w:val="22"/>
        </w:rPr>
        <w:t>Get creative by creating your own little landscape in glass is a lot of fun, very rewarding and highly addictive! Why not come along to one of my 1 hour workshop and learn:</w:t>
      </w:r>
    </w:p>
    <w:p w:rsidR="006F72FE" w:rsidRPr="006F72FE" w:rsidRDefault="006F72FE" w:rsidP="006F72FE">
      <w:pPr>
        <w:spacing w:after="0" w:line="240" w:lineRule="auto"/>
        <w:rPr>
          <w:sz w:val="16"/>
          <w:szCs w:val="16"/>
        </w:rPr>
      </w:pPr>
    </w:p>
    <w:p w:rsidR="006F72FE" w:rsidRPr="006F72FE" w:rsidRDefault="006F72FE" w:rsidP="006F72FE">
      <w:pPr>
        <w:numPr>
          <w:ilvl w:val="0"/>
          <w:numId w:val="3"/>
        </w:numPr>
        <w:spacing w:after="0" w:line="240" w:lineRule="auto"/>
        <w:ind w:left="283" w:hanging="283"/>
        <w:rPr>
          <w:sz w:val="22"/>
          <w:szCs w:val="22"/>
        </w:rPr>
      </w:pPr>
      <w:r w:rsidRPr="006F72FE">
        <w:rPr>
          <w:sz w:val="22"/>
          <w:szCs w:val="22"/>
        </w:rPr>
        <w:t xml:space="preserve">How to create the substrate layers essential to a terrarium </w:t>
      </w:r>
    </w:p>
    <w:p w:rsidR="006F72FE" w:rsidRPr="006F72FE" w:rsidRDefault="006F72FE" w:rsidP="006F72FE">
      <w:pPr>
        <w:numPr>
          <w:ilvl w:val="0"/>
          <w:numId w:val="3"/>
        </w:numPr>
        <w:spacing w:after="0" w:line="240" w:lineRule="auto"/>
        <w:ind w:left="283" w:hanging="283"/>
        <w:rPr>
          <w:sz w:val="22"/>
          <w:szCs w:val="22"/>
        </w:rPr>
      </w:pPr>
      <w:r w:rsidRPr="006F72FE">
        <w:rPr>
          <w:sz w:val="22"/>
          <w:szCs w:val="22"/>
        </w:rPr>
        <w:t xml:space="preserve">Elements and principles of design for planning a beautiful landscape in glass </w:t>
      </w:r>
    </w:p>
    <w:p w:rsidR="006F72FE" w:rsidRPr="006F72FE" w:rsidRDefault="006F72FE" w:rsidP="006F72FE">
      <w:pPr>
        <w:numPr>
          <w:ilvl w:val="0"/>
          <w:numId w:val="3"/>
        </w:numPr>
        <w:spacing w:after="0" w:line="240" w:lineRule="auto"/>
        <w:ind w:left="283" w:hanging="283"/>
        <w:rPr>
          <w:sz w:val="22"/>
          <w:szCs w:val="22"/>
        </w:rPr>
      </w:pPr>
      <w:r w:rsidRPr="006F72FE">
        <w:rPr>
          <w:sz w:val="22"/>
          <w:szCs w:val="22"/>
        </w:rPr>
        <w:t>Tips for decorating</w:t>
      </w:r>
    </w:p>
    <w:p w:rsidR="006F72FE" w:rsidRPr="006F72FE" w:rsidRDefault="006F72FE" w:rsidP="006F72FE">
      <w:pPr>
        <w:spacing w:after="0" w:line="240" w:lineRule="auto"/>
        <w:rPr>
          <w:sz w:val="16"/>
          <w:szCs w:val="16"/>
        </w:rPr>
      </w:pPr>
    </w:p>
    <w:p w:rsidR="006F72FE" w:rsidRPr="006F72FE" w:rsidRDefault="006F72FE" w:rsidP="006F72FE">
      <w:pPr>
        <w:spacing w:after="0" w:line="240" w:lineRule="auto"/>
        <w:rPr>
          <w:sz w:val="22"/>
          <w:szCs w:val="22"/>
        </w:rPr>
      </w:pPr>
      <w:r w:rsidRPr="006F72FE">
        <w:rPr>
          <w:b/>
          <w:bCs/>
          <w:sz w:val="22"/>
          <w:szCs w:val="22"/>
        </w:rPr>
        <w:t xml:space="preserve">Where: </w:t>
      </w:r>
      <w:r w:rsidRPr="006F72FE">
        <w:rPr>
          <w:sz w:val="22"/>
          <w:szCs w:val="22"/>
        </w:rPr>
        <w:t>Manor Lakes Community Learning Centre</w:t>
      </w:r>
    </w:p>
    <w:p w:rsidR="006F72FE" w:rsidRPr="006F72FE" w:rsidRDefault="006F72FE" w:rsidP="006F72FE">
      <w:pPr>
        <w:spacing w:after="0" w:line="240" w:lineRule="auto"/>
        <w:rPr>
          <w:sz w:val="22"/>
          <w:szCs w:val="22"/>
        </w:rPr>
      </w:pPr>
      <w:r w:rsidRPr="006F72FE">
        <w:rPr>
          <w:sz w:val="22"/>
          <w:szCs w:val="22"/>
        </w:rPr>
        <w:t>86 Manor Lakes Blvd, Manor Lakes</w:t>
      </w:r>
    </w:p>
    <w:p w:rsidR="006F72FE" w:rsidRPr="006F72FE" w:rsidRDefault="006F72FE" w:rsidP="006F72FE">
      <w:pPr>
        <w:spacing w:after="0" w:line="240" w:lineRule="auto"/>
        <w:rPr>
          <w:sz w:val="22"/>
          <w:szCs w:val="22"/>
        </w:rPr>
      </w:pPr>
      <w:r w:rsidRPr="006F72FE">
        <w:rPr>
          <w:b/>
          <w:bCs/>
          <w:sz w:val="22"/>
          <w:szCs w:val="22"/>
        </w:rPr>
        <w:t xml:space="preserve">When: </w:t>
      </w:r>
      <w:r w:rsidRPr="006F72FE">
        <w:rPr>
          <w:sz w:val="22"/>
          <w:szCs w:val="22"/>
        </w:rPr>
        <w:t xml:space="preserve">Thursday 24 January </w:t>
      </w:r>
    </w:p>
    <w:p w:rsidR="006F72FE" w:rsidRPr="006F72FE" w:rsidRDefault="006F72FE" w:rsidP="006F72FE">
      <w:pPr>
        <w:spacing w:after="0" w:line="240" w:lineRule="auto"/>
        <w:rPr>
          <w:sz w:val="22"/>
          <w:szCs w:val="22"/>
        </w:rPr>
      </w:pPr>
      <w:r w:rsidRPr="006F72FE">
        <w:rPr>
          <w:b/>
          <w:bCs/>
          <w:sz w:val="22"/>
          <w:szCs w:val="22"/>
        </w:rPr>
        <w:t xml:space="preserve">Time: </w:t>
      </w:r>
      <w:r w:rsidRPr="006F72FE">
        <w:rPr>
          <w:sz w:val="22"/>
          <w:szCs w:val="22"/>
        </w:rPr>
        <w:t>10:30am - 11:30am</w:t>
      </w:r>
    </w:p>
    <w:p w:rsidR="006F72FE" w:rsidRPr="006F72FE" w:rsidRDefault="006F72FE" w:rsidP="006F72FE">
      <w:pPr>
        <w:spacing w:after="0" w:line="240" w:lineRule="auto"/>
        <w:rPr>
          <w:sz w:val="22"/>
          <w:szCs w:val="22"/>
        </w:rPr>
      </w:pPr>
      <w:r w:rsidRPr="006F72FE">
        <w:rPr>
          <w:b/>
          <w:bCs/>
          <w:sz w:val="22"/>
          <w:szCs w:val="22"/>
        </w:rPr>
        <w:t xml:space="preserve">Cost: </w:t>
      </w:r>
      <w:r w:rsidRPr="006F72FE">
        <w:rPr>
          <w:sz w:val="22"/>
          <w:szCs w:val="22"/>
        </w:rPr>
        <w:t>$10 per child</w:t>
      </w:r>
    </w:p>
    <w:p w:rsidR="006F72FE" w:rsidRPr="006F72FE" w:rsidRDefault="006F72FE" w:rsidP="006F72FE">
      <w:pPr>
        <w:spacing w:after="0" w:line="240" w:lineRule="auto"/>
        <w:rPr>
          <w:sz w:val="22"/>
          <w:szCs w:val="22"/>
        </w:rPr>
      </w:pPr>
      <w:r w:rsidRPr="006F72FE">
        <w:rPr>
          <w:b/>
          <w:bCs/>
          <w:sz w:val="22"/>
          <w:szCs w:val="22"/>
        </w:rPr>
        <w:t xml:space="preserve">Age: </w:t>
      </w:r>
      <w:r w:rsidRPr="006F72FE">
        <w:rPr>
          <w:sz w:val="22"/>
          <w:szCs w:val="22"/>
        </w:rPr>
        <w:t xml:space="preserve">6 - 12 years </w:t>
      </w:r>
    </w:p>
    <w:p w:rsidR="006F72FE" w:rsidRPr="006F72FE" w:rsidRDefault="006F72FE" w:rsidP="006F72FE">
      <w:pPr>
        <w:spacing w:after="0" w:line="240" w:lineRule="auto"/>
        <w:rPr>
          <w:sz w:val="22"/>
          <w:szCs w:val="22"/>
        </w:rPr>
      </w:pPr>
      <w:r w:rsidRPr="006F72FE">
        <w:rPr>
          <w:b/>
          <w:bCs/>
          <w:i/>
          <w:iCs/>
          <w:sz w:val="22"/>
          <w:szCs w:val="22"/>
        </w:rPr>
        <w:t xml:space="preserve">Materials will be supplied. </w:t>
      </w:r>
    </w:p>
    <w:p w:rsidR="006F72FE" w:rsidRPr="008A67BF" w:rsidRDefault="006F72FE" w:rsidP="008A67BF">
      <w:pPr>
        <w:spacing w:after="0" w:line="240" w:lineRule="auto"/>
        <w:rPr>
          <w:b/>
          <w:bCs/>
          <w:sz w:val="22"/>
          <w:szCs w:val="22"/>
        </w:rPr>
      </w:pPr>
    </w:p>
    <w:p w:rsidR="00EC607E" w:rsidRPr="006F72FE" w:rsidRDefault="00EC607E" w:rsidP="00EC607E">
      <w:pPr>
        <w:spacing w:after="0" w:line="240" w:lineRule="auto"/>
        <w:rPr>
          <w:color w:val="FF0000"/>
          <w:sz w:val="28"/>
          <w:szCs w:val="28"/>
        </w:rPr>
      </w:pPr>
      <w:r>
        <w:rPr>
          <w:b/>
          <w:bCs/>
          <w:color w:val="FF0000"/>
          <w:sz w:val="28"/>
          <w:szCs w:val="28"/>
        </w:rPr>
        <w:t>Dinosaurs n’other Crittters Workshop</w:t>
      </w:r>
    </w:p>
    <w:p w:rsidR="001A04B3" w:rsidRDefault="001A04B3">
      <w:pPr>
        <w:overflowPunct/>
        <w:spacing w:after="0" w:line="240" w:lineRule="auto"/>
        <w:rPr>
          <w:rFonts w:cstheme="minorBidi"/>
          <w:color w:val="auto"/>
          <w:kern w:val="0"/>
          <w:sz w:val="24"/>
          <w:szCs w:val="24"/>
        </w:rPr>
      </w:pPr>
    </w:p>
    <w:p w:rsidR="00EC607E" w:rsidRPr="00EC607E" w:rsidRDefault="00EC607E" w:rsidP="00EC607E">
      <w:pPr>
        <w:spacing w:after="0" w:line="240" w:lineRule="auto"/>
        <w:rPr>
          <w:sz w:val="22"/>
          <w:szCs w:val="22"/>
        </w:rPr>
      </w:pPr>
      <w:r w:rsidRPr="00EC607E">
        <w:rPr>
          <w:sz w:val="22"/>
          <w:szCs w:val="22"/>
        </w:rPr>
        <w:t xml:space="preserve">Come and learn how to construct dinosaurs and other ‘critters’ using basic geometric shapes on this school holiday program. Please note spots are limited and are available on first come first serve basis only. </w:t>
      </w:r>
    </w:p>
    <w:p w:rsidR="00EC607E" w:rsidRPr="00EC607E" w:rsidRDefault="00EC607E" w:rsidP="00EC607E">
      <w:pPr>
        <w:spacing w:after="0" w:line="240" w:lineRule="auto"/>
        <w:rPr>
          <w:sz w:val="16"/>
          <w:szCs w:val="16"/>
        </w:rPr>
      </w:pPr>
    </w:p>
    <w:p w:rsidR="00EC607E" w:rsidRPr="00EC607E" w:rsidRDefault="00EC607E" w:rsidP="00EC607E">
      <w:pPr>
        <w:spacing w:after="0" w:line="240" w:lineRule="auto"/>
        <w:rPr>
          <w:sz w:val="22"/>
          <w:szCs w:val="22"/>
        </w:rPr>
      </w:pPr>
      <w:r w:rsidRPr="00EC607E">
        <w:rPr>
          <w:b/>
          <w:bCs/>
          <w:sz w:val="22"/>
          <w:szCs w:val="22"/>
        </w:rPr>
        <w:t xml:space="preserve">Where: </w:t>
      </w:r>
      <w:r w:rsidRPr="00EC607E">
        <w:rPr>
          <w:sz w:val="22"/>
          <w:szCs w:val="22"/>
        </w:rPr>
        <w:t>Manor Lakes Community Learning Centre</w:t>
      </w:r>
    </w:p>
    <w:p w:rsidR="00EC607E" w:rsidRPr="00EC607E" w:rsidRDefault="00EC607E" w:rsidP="00EC607E">
      <w:pPr>
        <w:spacing w:after="0" w:line="240" w:lineRule="auto"/>
        <w:rPr>
          <w:sz w:val="22"/>
          <w:szCs w:val="22"/>
        </w:rPr>
      </w:pPr>
      <w:r w:rsidRPr="00EC607E">
        <w:rPr>
          <w:sz w:val="22"/>
          <w:szCs w:val="22"/>
        </w:rPr>
        <w:t xml:space="preserve">86 Manor Lakes Blvd, Manor Lakes </w:t>
      </w:r>
    </w:p>
    <w:p w:rsidR="00EC607E" w:rsidRPr="00EC607E" w:rsidRDefault="00EC607E" w:rsidP="00EC607E">
      <w:pPr>
        <w:spacing w:after="0" w:line="240" w:lineRule="auto"/>
        <w:rPr>
          <w:sz w:val="22"/>
          <w:szCs w:val="22"/>
        </w:rPr>
      </w:pPr>
      <w:r w:rsidRPr="00EC607E">
        <w:rPr>
          <w:b/>
          <w:bCs/>
          <w:sz w:val="22"/>
          <w:szCs w:val="22"/>
        </w:rPr>
        <w:t xml:space="preserve">When: </w:t>
      </w:r>
      <w:r w:rsidRPr="00EC607E">
        <w:rPr>
          <w:sz w:val="22"/>
          <w:szCs w:val="22"/>
        </w:rPr>
        <w:t xml:space="preserve">Monday  21 January </w:t>
      </w:r>
    </w:p>
    <w:p w:rsidR="00EC607E" w:rsidRPr="00EC607E" w:rsidRDefault="00EC607E" w:rsidP="00EC607E">
      <w:pPr>
        <w:spacing w:after="0" w:line="240" w:lineRule="auto"/>
        <w:rPr>
          <w:sz w:val="22"/>
          <w:szCs w:val="22"/>
        </w:rPr>
      </w:pPr>
      <w:r w:rsidRPr="00EC607E">
        <w:rPr>
          <w:b/>
          <w:bCs/>
          <w:sz w:val="22"/>
          <w:szCs w:val="22"/>
        </w:rPr>
        <w:t xml:space="preserve">Time: </w:t>
      </w:r>
      <w:r w:rsidRPr="00EC607E">
        <w:rPr>
          <w:sz w:val="22"/>
          <w:szCs w:val="22"/>
        </w:rPr>
        <w:t xml:space="preserve">10.15am - 11:45am </w:t>
      </w:r>
    </w:p>
    <w:p w:rsidR="00EC607E" w:rsidRPr="00EC607E" w:rsidRDefault="00EC607E" w:rsidP="00EC607E">
      <w:pPr>
        <w:spacing w:after="0" w:line="240" w:lineRule="auto"/>
        <w:rPr>
          <w:sz w:val="22"/>
          <w:szCs w:val="22"/>
        </w:rPr>
      </w:pPr>
      <w:r w:rsidRPr="00EC607E">
        <w:rPr>
          <w:b/>
          <w:bCs/>
          <w:sz w:val="22"/>
          <w:szCs w:val="22"/>
        </w:rPr>
        <w:t xml:space="preserve">Cost: </w:t>
      </w:r>
      <w:r w:rsidRPr="00EC607E">
        <w:rPr>
          <w:sz w:val="22"/>
          <w:szCs w:val="22"/>
        </w:rPr>
        <w:t xml:space="preserve">$12 per session </w:t>
      </w:r>
    </w:p>
    <w:p w:rsidR="00EC607E" w:rsidRPr="00EC607E" w:rsidRDefault="00EC607E" w:rsidP="00EC607E">
      <w:pPr>
        <w:spacing w:after="0" w:line="240" w:lineRule="auto"/>
        <w:rPr>
          <w:sz w:val="22"/>
          <w:szCs w:val="22"/>
        </w:rPr>
      </w:pPr>
      <w:r w:rsidRPr="00EC607E">
        <w:rPr>
          <w:b/>
          <w:bCs/>
          <w:sz w:val="22"/>
          <w:szCs w:val="22"/>
        </w:rPr>
        <w:t xml:space="preserve">Age: </w:t>
      </w:r>
      <w:r w:rsidRPr="00EC607E">
        <w:rPr>
          <w:sz w:val="22"/>
          <w:szCs w:val="22"/>
        </w:rPr>
        <w:t xml:space="preserve">6 to 12 years </w:t>
      </w:r>
    </w:p>
    <w:p w:rsidR="00EC607E" w:rsidRPr="00EC607E" w:rsidRDefault="00EC607E" w:rsidP="00EC607E">
      <w:pPr>
        <w:spacing w:after="0" w:line="240" w:lineRule="auto"/>
        <w:rPr>
          <w:sz w:val="22"/>
          <w:szCs w:val="22"/>
        </w:rPr>
      </w:pPr>
      <w:r w:rsidRPr="00EC607E">
        <w:rPr>
          <w:b/>
          <w:bCs/>
          <w:i/>
          <w:iCs/>
          <w:sz w:val="22"/>
          <w:szCs w:val="22"/>
        </w:rPr>
        <w:t xml:space="preserve">Materials will be supplied. </w:t>
      </w:r>
    </w:p>
    <w:p w:rsidR="00047A54" w:rsidRDefault="00047A54">
      <w:pPr>
        <w:overflowPunct/>
        <w:spacing w:after="0" w:line="240" w:lineRule="auto"/>
        <w:rPr>
          <w:rFonts w:cstheme="minorBidi"/>
          <w:color w:val="auto"/>
          <w:kern w:val="0"/>
          <w:sz w:val="24"/>
          <w:szCs w:val="24"/>
        </w:rPr>
        <w:sectPr w:rsidR="00047A54">
          <w:type w:val="continuous"/>
          <w:pgSz w:w="12240" w:h="15840"/>
          <w:pgMar w:top="1440" w:right="1440" w:bottom="1440" w:left="1440" w:header="720" w:footer="720" w:gutter="0"/>
          <w:cols w:space="720"/>
          <w:noEndnote/>
        </w:sectPr>
      </w:pPr>
    </w:p>
    <w:p w:rsidR="001A04B3" w:rsidRDefault="001A04B3">
      <w:pPr>
        <w:spacing w:after="0"/>
        <w:jc w:val="center"/>
        <w:rPr>
          <w:rFonts w:cstheme="minorBidi"/>
          <w:color w:val="auto"/>
          <w:kern w:val="0"/>
          <w:sz w:val="24"/>
          <w:szCs w:val="24"/>
        </w:rPr>
      </w:pPr>
      <w:r>
        <w:rPr>
          <w:rFonts w:ascii="Marydale" w:hAnsi="Marydale" w:cs="Marydale"/>
          <w:b/>
          <w:bCs/>
          <w:color w:val="62559A"/>
          <w:sz w:val="36"/>
          <w:szCs w:val="36"/>
        </w:rPr>
        <w:lastRenderedPageBreak/>
        <w:t>Programs and Activities</w:t>
      </w:r>
    </w:p>
    <w:p w:rsidR="001A04B3" w:rsidRDefault="001A04B3">
      <w:pPr>
        <w:overflowPunct/>
        <w:spacing w:after="0" w:line="240" w:lineRule="auto"/>
        <w:rPr>
          <w:rFonts w:cstheme="minorBidi"/>
          <w:color w:val="auto"/>
          <w:kern w:val="0"/>
          <w:sz w:val="24"/>
          <w:szCs w:val="24"/>
        </w:rPr>
        <w:sectPr w:rsidR="001A04B3">
          <w:type w:val="continuous"/>
          <w:pgSz w:w="12240" w:h="15840"/>
          <w:pgMar w:top="1440" w:right="1440" w:bottom="1440" w:left="1440" w:header="720" w:footer="720" w:gutter="0"/>
          <w:cols w:space="720"/>
          <w:noEndnote/>
        </w:sectPr>
      </w:pPr>
    </w:p>
    <w:p w:rsidR="002F719A" w:rsidRDefault="00A760ED">
      <w:pPr>
        <w:tabs>
          <w:tab w:val="left" w:pos="4085"/>
          <w:tab w:val="left" w:pos="5801"/>
          <w:tab w:val="left" w:pos="9614"/>
        </w:tabs>
        <w:ind w:left="-3"/>
        <w:rPr>
          <w:rFonts w:ascii="DaxOT-Bold" w:hAnsi="DaxOT-Bold" w:cs="DaxOT-Bold"/>
          <w:b/>
          <w:bCs/>
          <w:color w:val="FFFFFF"/>
          <w:sz w:val="24"/>
          <w:szCs w:val="24"/>
        </w:rPr>
      </w:pPr>
      <w:r>
        <w:rPr>
          <w:rFonts w:ascii="DaxOT-Bold" w:hAnsi="DaxOT-Bold" w:cs="DaxOT-Bold"/>
          <w:b/>
          <w:bCs/>
          <w:color w:val="FFFFFF"/>
          <w:sz w:val="24"/>
          <w:szCs w:val="24"/>
        </w:rPr>
        <w:t>YOUTH</w:t>
      </w:r>
    </w:p>
    <w:p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EARLY YEARS</w:t>
      </w:r>
    </w:p>
    <w:p w:rsidR="002F719A" w:rsidRPr="002F719A" w:rsidRDefault="002F719A" w:rsidP="002F719A">
      <w:pPr>
        <w:spacing w:after="0" w:line="240" w:lineRule="auto"/>
        <w:rPr>
          <w:rFonts w:eastAsia="Times New Roman"/>
          <w:b/>
          <w:bCs/>
          <w:color w:val="C00000"/>
          <w:lang w:eastAsia="en-US"/>
        </w:rPr>
      </w:pPr>
    </w:p>
    <w:p w:rsidR="002F719A" w:rsidRPr="002F719A" w:rsidRDefault="002F719A" w:rsidP="002F719A">
      <w:pPr>
        <w:spacing w:after="0" w:line="240" w:lineRule="auto"/>
        <w:rPr>
          <w:rFonts w:ascii="DaxOT-Bold" w:eastAsia="Times New Roman" w:hAnsi="DaxOT-Bold" w:cs="DaxOT-Bold"/>
          <w:b/>
          <w:bCs/>
          <w:color w:val="FFFFFF"/>
          <w:sz w:val="24"/>
          <w:szCs w:val="24"/>
          <w:lang w:eastAsia="en-US"/>
        </w:rPr>
      </w:pPr>
      <w:r w:rsidRPr="002F719A">
        <w:rPr>
          <w:rFonts w:eastAsia="Times New Roman"/>
          <w:b/>
          <w:bCs/>
          <w:color w:val="C00000"/>
          <w:lang w:eastAsia="en-US"/>
        </w:rPr>
        <w:t>Wyndham City Council Maternal &amp; Child Health</w:t>
      </w:r>
    </w:p>
    <w:p w:rsidR="002F719A" w:rsidRPr="002F719A" w:rsidRDefault="002F719A" w:rsidP="002F719A">
      <w:pPr>
        <w:spacing w:after="0" w:line="240" w:lineRule="auto"/>
        <w:rPr>
          <w:rFonts w:eastAsia="Times New Roman"/>
          <w:lang w:eastAsia="en-US"/>
        </w:rPr>
      </w:pPr>
      <w:r w:rsidRPr="002F719A">
        <w:rPr>
          <w:rFonts w:eastAsia="Times New Roman"/>
          <w:lang w:eastAsia="en-US"/>
        </w:rPr>
        <w:t>Offer professional nursing support and advice for parents with children from birth to school age.</w:t>
      </w:r>
    </w:p>
    <w:p w:rsidR="002F719A" w:rsidRPr="002F719A" w:rsidRDefault="002F719A" w:rsidP="002F719A">
      <w:pPr>
        <w:spacing w:after="0" w:line="240" w:lineRule="auto"/>
        <w:rPr>
          <w:rFonts w:eastAsia="Times New Roman"/>
          <w:lang w:eastAsia="en-US"/>
        </w:rPr>
      </w:pPr>
      <w:r>
        <w:rPr>
          <w:rFonts w:eastAsia="Times New Roman"/>
          <w:lang w:eastAsia="en-US"/>
        </w:rPr>
        <w:t xml:space="preserve">By </w:t>
      </w:r>
      <w:r w:rsidRPr="002F719A">
        <w:rPr>
          <w:rFonts w:eastAsia="Times New Roman"/>
          <w:lang w:eastAsia="en-US"/>
        </w:rPr>
        <w:t>Appointment Only</w:t>
      </w:r>
    </w:p>
    <w:p w:rsidR="00257047" w:rsidRDefault="00257047" w:rsidP="002F719A">
      <w:pPr>
        <w:spacing w:after="0" w:line="240" w:lineRule="auto"/>
        <w:rPr>
          <w:rFonts w:eastAsia="Times New Roman"/>
          <w:lang w:eastAsia="en-US"/>
        </w:rPr>
      </w:pPr>
      <w:r>
        <w:rPr>
          <w:rFonts w:eastAsia="Times New Roman"/>
          <w:lang w:eastAsia="en-US"/>
        </w:rPr>
        <w:t>Contact: Maternal &amp; Child Health</w:t>
      </w:r>
    </w:p>
    <w:p w:rsidR="002F719A" w:rsidRPr="002F719A" w:rsidRDefault="002F719A" w:rsidP="002F719A">
      <w:pPr>
        <w:spacing w:after="0" w:line="240" w:lineRule="auto"/>
        <w:rPr>
          <w:rFonts w:eastAsia="Times New Roman"/>
          <w:lang w:eastAsia="en-US"/>
        </w:rPr>
      </w:pPr>
      <w:r w:rsidRPr="002F719A">
        <w:rPr>
          <w:rFonts w:eastAsia="Times New Roman"/>
          <w:lang w:eastAsia="en-US"/>
        </w:rPr>
        <w:t>Phone: 9742 8148</w:t>
      </w:r>
    </w:p>
    <w:p w:rsidR="002F719A" w:rsidRPr="002F719A" w:rsidRDefault="002F719A" w:rsidP="002F719A">
      <w:pPr>
        <w:spacing w:after="0" w:line="240" w:lineRule="auto"/>
        <w:rPr>
          <w:rFonts w:eastAsia="Times New Roman"/>
          <w:lang w:eastAsia="en-US"/>
        </w:rPr>
      </w:pPr>
      <w:r w:rsidRPr="002F719A">
        <w:rPr>
          <w:rFonts w:eastAsia="Times New Roman"/>
          <w:lang w:eastAsia="en-US"/>
        </w:rPr>
        <w:t>Website: www.wyndham.vic.gov.au select ‘Maternal &amp; Child Health Services</w:t>
      </w:r>
    </w:p>
    <w:p w:rsidR="002F719A" w:rsidRPr="002F719A" w:rsidRDefault="002F719A" w:rsidP="002F719A">
      <w:pPr>
        <w:spacing w:after="0" w:line="240" w:lineRule="auto"/>
        <w:rPr>
          <w:rFonts w:eastAsia="Times New Roman"/>
          <w:lang w:eastAsia="en-US"/>
        </w:rPr>
      </w:pPr>
      <w:r w:rsidRPr="002F719A">
        <w:rPr>
          <w:rFonts w:eastAsia="Times New Roman"/>
          <w:lang w:eastAsia="en-US"/>
        </w:rPr>
        <w:t>No cost</w:t>
      </w:r>
    </w:p>
    <w:p w:rsidR="002F719A" w:rsidRPr="002F719A" w:rsidRDefault="002F719A" w:rsidP="002F719A">
      <w:pPr>
        <w:spacing w:after="0" w:line="240" w:lineRule="auto"/>
        <w:rPr>
          <w:rFonts w:eastAsia="Times New Roman"/>
          <w:lang w:eastAsia="en-US"/>
        </w:rPr>
      </w:pPr>
    </w:p>
    <w:p w:rsidR="002F719A" w:rsidRPr="002F719A" w:rsidRDefault="002F719A" w:rsidP="002F719A">
      <w:pPr>
        <w:spacing w:after="0" w:line="240" w:lineRule="auto"/>
        <w:rPr>
          <w:rFonts w:eastAsia="Times New Roman"/>
          <w:lang w:eastAsia="en-US"/>
        </w:rPr>
      </w:pPr>
      <w:r w:rsidRPr="002F719A">
        <w:rPr>
          <w:rFonts w:eastAsia="Times New Roman"/>
          <w:b/>
          <w:bCs/>
          <w:color w:val="C00000"/>
          <w:lang w:eastAsia="en-US"/>
        </w:rPr>
        <w:t xml:space="preserve">Wyndham City Council Immunisation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Free childhood immunisations.</w:t>
      </w:r>
    </w:p>
    <w:p w:rsidR="002F719A" w:rsidRPr="002F719A" w:rsidRDefault="002F719A" w:rsidP="002F719A">
      <w:pPr>
        <w:spacing w:after="0" w:line="240" w:lineRule="auto"/>
        <w:rPr>
          <w:rFonts w:eastAsia="Times New Roman"/>
          <w:lang w:eastAsia="en-US"/>
        </w:rPr>
      </w:pPr>
      <w:r w:rsidRPr="002F719A">
        <w:rPr>
          <w:rFonts w:eastAsia="Times New Roman"/>
          <w:lang w:eastAsia="en-US"/>
        </w:rPr>
        <w:t>Fridays 1.00pm – 2.00pm</w:t>
      </w:r>
    </w:p>
    <w:p w:rsidR="002F719A" w:rsidRPr="002F719A" w:rsidRDefault="002F719A" w:rsidP="002F719A">
      <w:pPr>
        <w:spacing w:after="0" w:line="240" w:lineRule="auto"/>
        <w:rPr>
          <w:rFonts w:eastAsia="Times New Roman"/>
          <w:lang w:eastAsia="en-US"/>
        </w:rPr>
      </w:pPr>
      <w:r w:rsidRPr="002F719A">
        <w:rPr>
          <w:rFonts w:eastAsia="Times New Roman"/>
          <w:lang w:eastAsia="en-US"/>
        </w:rPr>
        <w:t>1</w:t>
      </w:r>
      <w:r w:rsidR="00257047">
        <w:rPr>
          <w:rFonts w:eastAsia="Times New Roman"/>
          <w:lang w:eastAsia="en-US"/>
        </w:rPr>
        <w:t>5</w:t>
      </w:r>
      <w:r w:rsidRPr="002F719A">
        <w:rPr>
          <w:rFonts w:eastAsia="Times New Roman"/>
          <w:vertAlign w:val="superscript"/>
          <w:lang w:eastAsia="en-US"/>
        </w:rPr>
        <w:t>th</w:t>
      </w:r>
      <w:r w:rsidRPr="002F719A">
        <w:rPr>
          <w:rFonts w:eastAsia="Times New Roman"/>
          <w:lang w:eastAsia="en-US"/>
        </w:rPr>
        <w:t xml:space="preserve"> </w:t>
      </w:r>
      <w:r w:rsidR="00257047">
        <w:rPr>
          <w:rFonts w:eastAsia="Times New Roman"/>
          <w:lang w:eastAsia="en-US"/>
        </w:rPr>
        <w:t xml:space="preserve">February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1</w:t>
      </w:r>
      <w:r w:rsidR="00257047">
        <w:rPr>
          <w:rFonts w:eastAsia="Times New Roman"/>
          <w:lang w:eastAsia="en-US"/>
        </w:rPr>
        <w:t>5</w:t>
      </w:r>
      <w:r w:rsidRPr="002F719A">
        <w:rPr>
          <w:rFonts w:eastAsia="Times New Roman"/>
          <w:vertAlign w:val="superscript"/>
          <w:lang w:eastAsia="en-US"/>
        </w:rPr>
        <w:t>th</w:t>
      </w:r>
      <w:r w:rsidRPr="002F719A">
        <w:rPr>
          <w:rFonts w:eastAsia="Times New Roman"/>
          <w:lang w:eastAsia="en-US"/>
        </w:rPr>
        <w:t xml:space="preserve"> </w:t>
      </w:r>
      <w:r w:rsidR="00257047">
        <w:rPr>
          <w:rFonts w:eastAsia="Times New Roman"/>
          <w:lang w:eastAsia="en-US"/>
        </w:rPr>
        <w:t>March</w:t>
      </w:r>
    </w:p>
    <w:p w:rsidR="002F719A" w:rsidRPr="002F719A" w:rsidRDefault="002F719A" w:rsidP="002F719A">
      <w:pPr>
        <w:spacing w:after="0" w:line="240" w:lineRule="auto"/>
        <w:rPr>
          <w:rFonts w:eastAsia="Times New Roman"/>
          <w:lang w:eastAsia="en-US"/>
        </w:rPr>
      </w:pPr>
      <w:r w:rsidRPr="002F719A">
        <w:rPr>
          <w:rFonts w:eastAsia="Times New Roman"/>
          <w:lang w:eastAsia="en-US"/>
        </w:rPr>
        <w:t>1</w:t>
      </w:r>
      <w:r w:rsidR="00257047">
        <w:rPr>
          <w:rFonts w:eastAsia="Times New Roman"/>
          <w:lang w:eastAsia="en-US"/>
        </w:rPr>
        <w:t>2</w:t>
      </w:r>
      <w:r w:rsidR="00257047" w:rsidRPr="00257047">
        <w:rPr>
          <w:rFonts w:eastAsia="Times New Roman"/>
          <w:vertAlign w:val="superscript"/>
          <w:lang w:eastAsia="en-US"/>
        </w:rPr>
        <w:t>th</w:t>
      </w:r>
      <w:r w:rsidR="00257047">
        <w:rPr>
          <w:rFonts w:eastAsia="Times New Roman"/>
          <w:lang w:eastAsia="en-US"/>
        </w:rPr>
        <w:t xml:space="preserve"> April</w:t>
      </w:r>
    </w:p>
    <w:p w:rsidR="002F719A" w:rsidRPr="002F719A" w:rsidRDefault="00257047" w:rsidP="002F719A">
      <w:pPr>
        <w:spacing w:after="0" w:line="240" w:lineRule="auto"/>
        <w:rPr>
          <w:rFonts w:eastAsia="Times New Roman"/>
          <w:lang w:eastAsia="en-US"/>
        </w:rPr>
      </w:pPr>
      <w:r>
        <w:rPr>
          <w:rFonts w:eastAsia="Times New Roman"/>
          <w:lang w:eastAsia="en-US"/>
        </w:rPr>
        <w:t xml:space="preserve">Contact: </w:t>
      </w:r>
      <w:r w:rsidR="002F719A" w:rsidRPr="002F719A">
        <w:rPr>
          <w:rFonts w:eastAsia="Times New Roman"/>
          <w:lang w:eastAsia="en-US"/>
        </w:rPr>
        <w:t>Environmental Health</w:t>
      </w:r>
    </w:p>
    <w:p w:rsidR="002F719A" w:rsidRPr="002F719A" w:rsidRDefault="002F719A" w:rsidP="002F719A">
      <w:pPr>
        <w:spacing w:after="0" w:line="240" w:lineRule="auto"/>
        <w:rPr>
          <w:rFonts w:eastAsia="Times New Roman"/>
          <w:lang w:eastAsia="en-US"/>
        </w:rPr>
      </w:pPr>
      <w:r w:rsidRPr="002F719A">
        <w:rPr>
          <w:rFonts w:eastAsia="Times New Roman"/>
          <w:lang w:eastAsia="en-US"/>
        </w:rPr>
        <w:t>Phone: 9742 0736</w:t>
      </w:r>
    </w:p>
    <w:p w:rsidR="002F719A" w:rsidRPr="002F719A" w:rsidRDefault="002F719A" w:rsidP="002F719A">
      <w:pPr>
        <w:spacing w:after="0" w:line="240" w:lineRule="auto"/>
        <w:rPr>
          <w:rFonts w:eastAsia="Times New Roman"/>
          <w:lang w:eastAsia="en-US"/>
        </w:rPr>
      </w:pPr>
      <w:r w:rsidRPr="002F719A">
        <w:rPr>
          <w:rFonts w:eastAsia="Times New Roman"/>
          <w:lang w:eastAsia="en-US"/>
        </w:rPr>
        <w:t>No appointments necessary</w:t>
      </w:r>
    </w:p>
    <w:p w:rsidR="002F719A" w:rsidRPr="002F719A" w:rsidRDefault="002F719A" w:rsidP="002F719A">
      <w:pPr>
        <w:spacing w:after="0" w:line="240" w:lineRule="auto"/>
        <w:rPr>
          <w:rFonts w:eastAsia="Times New Roman"/>
          <w:lang w:eastAsia="en-US"/>
        </w:rPr>
      </w:pPr>
      <w:r w:rsidRPr="002F719A">
        <w:rPr>
          <w:rFonts w:eastAsia="Times New Roman"/>
          <w:lang w:eastAsia="en-US"/>
        </w:rPr>
        <w:t>No cost</w:t>
      </w:r>
    </w:p>
    <w:p w:rsidR="002F719A" w:rsidRPr="002F719A" w:rsidRDefault="002F719A" w:rsidP="002F719A">
      <w:pPr>
        <w:spacing w:after="0" w:line="240" w:lineRule="auto"/>
        <w:rPr>
          <w:rFonts w:eastAsia="Times New Roman"/>
          <w:b/>
          <w:bCs/>
          <w:color w:val="C00000"/>
          <w:lang w:eastAsia="en-US"/>
        </w:rPr>
      </w:pPr>
    </w:p>
    <w:p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Wyndham City Council First Time Parents Group</w:t>
      </w:r>
    </w:p>
    <w:p w:rsidR="002F719A" w:rsidRPr="002F719A" w:rsidRDefault="002F719A" w:rsidP="002F719A">
      <w:pPr>
        <w:spacing w:after="0" w:line="240" w:lineRule="auto"/>
        <w:rPr>
          <w:rFonts w:eastAsia="Times New Roman"/>
          <w:lang w:eastAsia="en-US"/>
        </w:rPr>
      </w:pPr>
      <w:r w:rsidRPr="002F719A">
        <w:rPr>
          <w:rFonts w:eastAsia="Times New Roman"/>
          <w:lang w:eastAsia="en-US"/>
        </w:rPr>
        <w:t>The Maternal &amp; Child Health Parenting Group is aimed at new parents and is facilitated by qualified MCH staff, covering topics relevant to early parenting.</w:t>
      </w:r>
    </w:p>
    <w:p w:rsidR="002F719A" w:rsidRPr="002F719A" w:rsidRDefault="002F719A" w:rsidP="002F719A">
      <w:pPr>
        <w:spacing w:after="0" w:line="240" w:lineRule="auto"/>
        <w:rPr>
          <w:rFonts w:eastAsia="Times New Roman"/>
          <w:lang w:eastAsia="en-US"/>
        </w:rPr>
      </w:pPr>
      <w:r w:rsidRPr="002F719A">
        <w:rPr>
          <w:rFonts w:eastAsia="Times New Roman"/>
          <w:lang w:eastAsia="en-US"/>
        </w:rPr>
        <w:t>Tuesdays 10:00am-12.00pm</w:t>
      </w:r>
    </w:p>
    <w:p w:rsidR="00257047" w:rsidRDefault="00257047" w:rsidP="00257047">
      <w:pPr>
        <w:spacing w:after="0" w:line="240" w:lineRule="auto"/>
        <w:rPr>
          <w:rFonts w:eastAsia="Times New Roman"/>
          <w:lang w:eastAsia="en-US"/>
        </w:rPr>
      </w:pPr>
      <w:r>
        <w:rPr>
          <w:rFonts w:eastAsia="Times New Roman"/>
          <w:lang w:eastAsia="en-US"/>
        </w:rPr>
        <w:t>Contact: Maternal &amp; Child Health</w:t>
      </w:r>
    </w:p>
    <w:p w:rsidR="002F719A" w:rsidRPr="002F719A" w:rsidRDefault="002F719A" w:rsidP="002F719A">
      <w:pPr>
        <w:spacing w:after="0" w:line="240" w:lineRule="auto"/>
        <w:rPr>
          <w:rFonts w:eastAsia="Times New Roman"/>
          <w:lang w:eastAsia="en-US"/>
        </w:rPr>
      </w:pPr>
      <w:r w:rsidRPr="002F719A">
        <w:rPr>
          <w:rFonts w:eastAsia="Times New Roman"/>
          <w:lang w:eastAsia="en-US"/>
        </w:rPr>
        <w:t>Phone: 9742 8148</w:t>
      </w:r>
    </w:p>
    <w:p w:rsidR="002F719A" w:rsidRPr="002F719A" w:rsidRDefault="002F719A" w:rsidP="002F719A">
      <w:pPr>
        <w:spacing w:after="0" w:line="240" w:lineRule="auto"/>
        <w:rPr>
          <w:rFonts w:eastAsia="Times New Roman"/>
          <w:lang w:eastAsia="en-US"/>
        </w:rPr>
      </w:pPr>
      <w:r w:rsidRPr="002F719A">
        <w:rPr>
          <w:rFonts w:eastAsia="Times New Roman"/>
          <w:lang w:eastAsia="en-US"/>
        </w:rPr>
        <w:t>Website: www.wyndham.vic.gov.au select ‘Maternal &amp; Child Health Services</w:t>
      </w:r>
    </w:p>
    <w:p w:rsidR="002F719A" w:rsidRPr="002F719A" w:rsidRDefault="002F719A" w:rsidP="002F719A">
      <w:pPr>
        <w:spacing w:after="0" w:line="240" w:lineRule="auto"/>
        <w:rPr>
          <w:rFonts w:eastAsia="Times New Roman"/>
          <w:lang w:eastAsia="en-US"/>
        </w:rPr>
      </w:pPr>
      <w:r w:rsidRPr="002F719A">
        <w:rPr>
          <w:rFonts w:eastAsia="Times New Roman"/>
          <w:lang w:eastAsia="en-US"/>
        </w:rPr>
        <w:t>No Cost</w:t>
      </w:r>
    </w:p>
    <w:p w:rsidR="002F719A" w:rsidRPr="002F719A" w:rsidRDefault="002F719A" w:rsidP="002F719A">
      <w:pPr>
        <w:spacing w:after="0" w:line="240" w:lineRule="auto"/>
        <w:rPr>
          <w:rFonts w:eastAsia="Times New Roman"/>
          <w:b/>
          <w:bCs/>
          <w:color w:val="C00000"/>
          <w:lang w:eastAsia="en-US"/>
        </w:rPr>
      </w:pPr>
    </w:p>
    <w:p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Wyndham City Council</w:t>
      </w:r>
    </w:p>
    <w:p w:rsidR="002F719A" w:rsidRPr="002F719A" w:rsidRDefault="002F719A" w:rsidP="002F719A">
      <w:pPr>
        <w:spacing w:after="0" w:line="240" w:lineRule="auto"/>
        <w:rPr>
          <w:rFonts w:eastAsia="Times New Roman"/>
          <w:lang w:eastAsia="en-US"/>
        </w:rPr>
      </w:pPr>
      <w:r w:rsidRPr="002F719A">
        <w:rPr>
          <w:rFonts w:eastAsia="Times New Roman"/>
          <w:lang w:eastAsia="en-US"/>
        </w:rPr>
        <w:t>3 &amp; 4 Year Old Kindergarten Services.</w:t>
      </w:r>
    </w:p>
    <w:p w:rsidR="002F719A" w:rsidRPr="002F719A" w:rsidRDefault="002F719A" w:rsidP="002F719A">
      <w:pPr>
        <w:spacing w:after="0" w:line="240" w:lineRule="auto"/>
        <w:rPr>
          <w:rFonts w:eastAsia="Times New Roman"/>
          <w:lang w:eastAsia="en-US"/>
        </w:rPr>
      </w:pPr>
      <w:r w:rsidRPr="002F719A">
        <w:rPr>
          <w:rFonts w:eastAsia="Times New Roman"/>
          <w:lang w:eastAsia="en-US"/>
        </w:rPr>
        <w:t>Weekly sessions</w:t>
      </w:r>
    </w:p>
    <w:p w:rsidR="002F719A" w:rsidRPr="002F719A" w:rsidRDefault="002F719A" w:rsidP="002F719A">
      <w:pPr>
        <w:spacing w:after="0" w:line="240" w:lineRule="auto"/>
        <w:rPr>
          <w:rFonts w:eastAsia="Times New Roman"/>
          <w:lang w:eastAsia="en-US"/>
        </w:rPr>
      </w:pPr>
      <w:r w:rsidRPr="002F719A">
        <w:rPr>
          <w:rFonts w:eastAsia="Times New Roman"/>
          <w:lang w:eastAsia="en-US"/>
        </w:rPr>
        <w:t>Kindergarten Enrolment Officer</w:t>
      </w:r>
    </w:p>
    <w:p w:rsidR="002F719A" w:rsidRPr="002F719A" w:rsidRDefault="002F719A" w:rsidP="002F719A">
      <w:pPr>
        <w:spacing w:after="0" w:line="240" w:lineRule="auto"/>
        <w:rPr>
          <w:rFonts w:eastAsia="Times New Roman"/>
          <w:lang w:eastAsia="en-US"/>
        </w:rPr>
      </w:pPr>
      <w:r w:rsidRPr="002F719A">
        <w:rPr>
          <w:rFonts w:eastAsia="Times New Roman"/>
          <w:lang w:eastAsia="en-US"/>
        </w:rPr>
        <w:t>Phone: 9742 8172</w:t>
      </w:r>
    </w:p>
    <w:p w:rsidR="002F719A" w:rsidRPr="002F719A" w:rsidRDefault="002F719A" w:rsidP="002F719A">
      <w:pPr>
        <w:spacing w:after="0" w:line="240" w:lineRule="auto"/>
        <w:rPr>
          <w:rFonts w:eastAsia="Times New Roman"/>
          <w:lang w:eastAsia="en-US"/>
        </w:rPr>
      </w:pPr>
      <w:r w:rsidRPr="002F719A">
        <w:rPr>
          <w:rFonts w:eastAsia="Times New Roman"/>
          <w:lang w:eastAsia="en-US"/>
        </w:rPr>
        <w:t>Fees Apply</w:t>
      </w:r>
    </w:p>
    <w:p w:rsidR="002F719A" w:rsidRPr="002F719A" w:rsidRDefault="002F719A" w:rsidP="002F719A">
      <w:pPr>
        <w:spacing w:after="0" w:line="240" w:lineRule="auto"/>
        <w:rPr>
          <w:rFonts w:eastAsia="Times New Roman"/>
          <w:b/>
          <w:bCs/>
          <w:color w:val="C00000"/>
          <w:lang w:eastAsia="en-US"/>
        </w:rPr>
      </w:pPr>
    </w:p>
    <w:p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Koori Kids Playgroup (5 years and under)</w:t>
      </w:r>
    </w:p>
    <w:p w:rsidR="002F719A" w:rsidRPr="002F719A" w:rsidRDefault="002F719A" w:rsidP="002F719A">
      <w:pPr>
        <w:spacing w:after="0" w:line="240" w:lineRule="auto"/>
        <w:rPr>
          <w:rFonts w:eastAsia="Times New Roman"/>
          <w:lang w:eastAsia="en-US"/>
        </w:rPr>
      </w:pPr>
      <w:r w:rsidRPr="002F719A">
        <w:rPr>
          <w:rFonts w:eastAsia="Times New Roman"/>
          <w:lang w:eastAsia="en-US"/>
        </w:rPr>
        <w:t>A great place for children and their carer to gather with other Koori families, hear stories, participate in arts, crafts, dance, and learn about health, wellbeing and culture.</w:t>
      </w:r>
    </w:p>
    <w:p w:rsidR="002F719A" w:rsidRDefault="002F719A" w:rsidP="002F719A">
      <w:pPr>
        <w:spacing w:after="0" w:line="240" w:lineRule="auto"/>
        <w:rPr>
          <w:rFonts w:eastAsia="Times New Roman"/>
          <w:lang w:eastAsia="en-US"/>
        </w:rPr>
      </w:pPr>
      <w:r w:rsidRPr="002F719A">
        <w:rPr>
          <w:rFonts w:eastAsia="Times New Roman"/>
          <w:lang w:eastAsia="en-US"/>
        </w:rPr>
        <w:t>Thursdays</w:t>
      </w:r>
    </w:p>
    <w:p w:rsidR="002F719A" w:rsidRDefault="002F719A" w:rsidP="002F719A">
      <w:pPr>
        <w:spacing w:after="0" w:line="240" w:lineRule="auto"/>
        <w:rPr>
          <w:rFonts w:eastAsia="Times New Roman"/>
          <w:lang w:eastAsia="en-US"/>
        </w:rPr>
      </w:pPr>
      <w:r w:rsidRPr="002F719A">
        <w:rPr>
          <w:rFonts w:eastAsia="Times New Roman"/>
          <w:lang w:eastAsia="en-US"/>
        </w:rPr>
        <w:t>12.00pm-2.30pm</w:t>
      </w:r>
    </w:p>
    <w:p w:rsidR="00257047" w:rsidRDefault="00257047" w:rsidP="002F719A">
      <w:pPr>
        <w:spacing w:after="0" w:line="240" w:lineRule="auto"/>
        <w:rPr>
          <w:rFonts w:eastAsia="Times New Roman"/>
          <w:lang w:eastAsia="en-US"/>
        </w:rPr>
      </w:pPr>
      <w:r>
        <w:rPr>
          <w:rFonts w:eastAsia="Times New Roman"/>
          <w:lang w:eastAsia="en-US"/>
        </w:rPr>
        <w:t>Contact: Sarah Ward</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Phone: </w:t>
      </w:r>
      <w:r w:rsidR="00257047">
        <w:rPr>
          <w:rFonts w:eastAsia="Times New Roman"/>
          <w:lang w:eastAsia="en-US"/>
        </w:rPr>
        <w:t xml:space="preserve">8745 2776 , Mobile: 0408 855 287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No Cost</w:t>
      </w:r>
    </w:p>
    <w:p w:rsidR="002F719A" w:rsidRPr="002F719A" w:rsidRDefault="002F719A" w:rsidP="002F719A">
      <w:pPr>
        <w:spacing w:after="0" w:line="240" w:lineRule="auto"/>
        <w:rPr>
          <w:rFonts w:eastAsia="Times New Roman"/>
          <w:b/>
          <w:bCs/>
          <w:color w:val="C00000"/>
          <w:lang w:eastAsia="en-US"/>
        </w:rPr>
      </w:pPr>
    </w:p>
    <w:p w:rsidR="002F719A" w:rsidRPr="002F719A" w:rsidRDefault="002F719A" w:rsidP="002F719A">
      <w:pPr>
        <w:widowControl/>
        <w:autoSpaceDE/>
        <w:autoSpaceDN/>
        <w:spacing w:after="56" w:line="240" w:lineRule="auto"/>
        <w:rPr>
          <w:rFonts w:eastAsia="Times New Roman"/>
          <w:b/>
          <w:bCs/>
          <w:color w:val="C00000"/>
          <w:lang w:val="en-US" w:eastAsia="en-US"/>
        </w:rPr>
      </w:pPr>
      <w:r w:rsidRPr="002F719A">
        <w:rPr>
          <w:rFonts w:eastAsia="Times New Roman"/>
          <w:b/>
          <w:bCs/>
          <w:color w:val="C00000"/>
          <w:lang w:val="en-US" w:eastAsia="en-US"/>
        </w:rPr>
        <w:t>Grasshoppers Playgroup</w:t>
      </w:r>
    </w:p>
    <w:p w:rsidR="002F719A" w:rsidRPr="002F719A" w:rsidRDefault="002F719A" w:rsidP="002F719A">
      <w:pPr>
        <w:widowControl/>
        <w:spacing w:after="0" w:line="240" w:lineRule="auto"/>
        <w:rPr>
          <w:rFonts w:eastAsia="Times New Roman"/>
          <w:lang w:eastAsia="en-US"/>
        </w:rPr>
      </w:pPr>
      <w:r w:rsidRPr="002F719A">
        <w:rPr>
          <w:rFonts w:eastAsia="Times New Roman"/>
          <w:lang w:eastAsia="en-US"/>
        </w:rPr>
        <w:lastRenderedPageBreak/>
        <w:t>Playgroup is an experience where babies, toddlers, pre-school children and their parents (or carers) meet together on a regular basis for mutual enrichment to play, learn, develop skills and socialise.</w:t>
      </w:r>
    </w:p>
    <w:p w:rsidR="00630200" w:rsidRDefault="002F719A" w:rsidP="002F719A">
      <w:pPr>
        <w:widowControl/>
        <w:autoSpaceDE/>
        <w:autoSpaceDN/>
        <w:spacing w:after="0" w:line="240" w:lineRule="auto"/>
        <w:rPr>
          <w:rFonts w:eastAsia="Times New Roman"/>
          <w:lang w:val="en-US" w:eastAsia="en-US"/>
        </w:rPr>
      </w:pPr>
      <w:r w:rsidRPr="002F719A">
        <w:rPr>
          <w:rFonts w:eastAsia="Times New Roman"/>
          <w:lang w:val="en-US" w:eastAsia="en-US"/>
        </w:rPr>
        <w:t>Mondays</w:t>
      </w:r>
      <w:r w:rsidR="00630200">
        <w:rPr>
          <w:rFonts w:eastAsia="Times New Roman"/>
          <w:lang w:val="en-US" w:eastAsia="en-US"/>
        </w:rPr>
        <w:t xml:space="preserve"> &amp; </w:t>
      </w:r>
      <w:r w:rsidRPr="002F719A">
        <w:rPr>
          <w:rFonts w:eastAsia="Times New Roman"/>
          <w:lang w:val="en-US" w:eastAsia="en-US"/>
        </w:rPr>
        <w:t>Thursdays</w:t>
      </w:r>
    </w:p>
    <w:p w:rsidR="002F719A" w:rsidRDefault="002F719A" w:rsidP="002F719A">
      <w:pPr>
        <w:widowControl/>
        <w:autoSpaceDE/>
        <w:autoSpaceDN/>
        <w:spacing w:after="0" w:line="240" w:lineRule="auto"/>
        <w:rPr>
          <w:rFonts w:eastAsia="Times New Roman"/>
          <w:lang w:val="en-US" w:eastAsia="en-US"/>
        </w:rPr>
      </w:pPr>
      <w:r w:rsidRPr="002F719A">
        <w:rPr>
          <w:rFonts w:eastAsia="Times New Roman"/>
          <w:lang w:val="en-US" w:eastAsia="en-US"/>
        </w:rPr>
        <w:t>9.30am—11.30am</w:t>
      </w:r>
    </w:p>
    <w:p w:rsidR="00630200" w:rsidRDefault="00630200" w:rsidP="002F719A">
      <w:pPr>
        <w:widowControl/>
        <w:autoSpaceDE/>
        <w:autoSpaceDN/>
        <w:spacing w:after="0" w:line="240" w:lineRule="auto"/>
        <w:rPr>
          <w:rFonts w:eastAsia="Times New Roman"/>
          <w:lang w:val="en-US" w:eastAsia="en-US"/>
        </w:rPr>
      </w:pPr>
      <w:r>
        <w:rPr>
          <w:rFonts w:eastAsia="Times New Roman"/>
          <w:lang w:val="en-US" w:eastAsia="en-US"/>
        </w:rPr>
        <w:t>Contact: Kristy Delaney</w:t>
      </w:r>
    </w:p>
    <w:p w:rsidR="00630200" w:rsidRPr="002F719A" w:rsidRDefault="00630200" w:rsidP="002F719A">
      <w:pPr>
        <w:widowControl/>
        <w:autoSpaceDE/>
        <w:autoSpaceDN/>
        <w:spacing w:after="0" w:line="240" w:lineRule="auto"/>
        <w:rPr>
          <w:rFonts w:eastAsia="Times New Roman"/>
          <w:lang w:val="en-US" w:eastAsia="en-US"/>
        </w:rPr>
      </w:pPr>
      <w:r>
        <w:rPr>
          <w:rFonts w:eastAsia="Times New Roman"/>
          <w:lang w:val="en-US" w:eastAsia="en-US"/>
        </w:rPr>
        <w:t>Mobile: 0402 233 994</w:t>
      </w:r>
    </w:p>
    <w:p w:rsidR="002F719A" w:rsidRPr="002F719A" w:rsidRDefault="002F719A" w:rsidP="002F719A">
      <w:pPr>
        <w:spacing w:after="0" w:line="240" w:lineRule="auto"/>
        <w:rPr>
          <w:rFonts w:eastAsia="Times New Roman"/>
          <w:lang w:eastAsia="en-US"/>
        </w:rPr>
      </w:pPr>
      <w:r w:rsidRPr="002F719A">
        <w:rPr>
          <w:rFonts w:eastAsia="Times New Roman"/>
          <w:lang w:eastAsia="en-US"/>
        </w:rPr>
        <w:t>www.grasshoppersplaygroup.com.au</w:t>
      </w:r>
    </w:p>
    <w:p w:rsidR="002F719A" w:rsidRPr="002F719A" w:rsidRDefault="002F719A" w:rsidP="002F719A">
      <w:pPr>
        <w:spacing w:after="0" w:line="240" w:lineRule="auto"/>
        <w:rPr>
          <w:rFonts w:eastAsia="Times New Roman"/>
          <w:lang w:eastAsia="en-US"/>
        </w:rPr>
      </w:pPr>
      <w:r w:rsidRPr="002F719A">
        <w:rPr>
          <w:rFonts w:eastAsia="Times New Roman"/>
          <w:lang w:eastAsia="en-US"/>
        </w:rPr>
        <w:t>Email: grasshoppers@grasshoppersplaygroup.com.au</w:t>
      </w:r>
    </w:p>
    <w:p w:rsidR="002F719A" w:rsidRPr="002F719A" w:rsidRDefault="002F719A" w:rsidP="002F719A">
      <w:pPr>
        <w:spacing w:after="0" w:line="240" w:lineRule="auto"/>
        <w:rPr>
          <w:rFonts w:eastAsia="Times New Roman"/>
          <w:lang w:eastAsia="en-US"/>
        </w:rPr>
      </w:pPr>
      <w:r w:rsidRPr="002F719A">
        <w:rPr>
          <w:rFonts w:eastAsia="Times New Roman"/>
          <w:lang w:eastAsia="en-US"/>
        </w:rPr>
        <w:t>Fees Apply</w:t>
      </w:r>
    </w:p>
    <w:p w:rsidR="002F719A" w:rsidRPr="002F719A" w:rsidRDefault="002F719A" w:rsidP="002F719A">
      <w:pPr>
        <w:widowControl/>
        <w:autoSpaceDE/>
        <w:autoSpaceDN/>
        <w:spacing w:after="56" w:line="240" w:lineRule="auto"/>
        <w:rPr>
          <w:rFonts w:eastAsia="Times New Roman"/>
          <w:b/>
          <w:bCs/>
          <w:color w:val="C00000"/>
          <w:lang w:val="en-US" w:eastAsia="en-US"/>
        </w:rPr>
      </w:pPr>
    </w:p>
    <w:p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 xml:space="preserve">Rhyme Time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Active sing-along songs and nursery rhymes, presented especially for ages 1—5 years.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Tuesdays &amp; Thursdays 10.30am </w:t>
      </w:r>
    </w:p>
    <w:p w:rsidR="002F719A" w:rsidRPr="00BB30A8" w:rsidRDefault="002F719A" w:rsidP="002F719A">
      <w:pPr>
        <w:spacing w:after="0" w:line="240" w:lineRule="auto"/>
        <w:rPr>
          <w:rFonts w:eastAsia="Times New Roman"/>
          <w:b/>
          <w:lang w:eastAsia="en-US"/>
        </w:rPr>
      </w:pPr>
      <w:r w:rsidRPr="00BB30A8">
        <w:rPr>
          <w:rFonts w:eastAsia="Times New Roman"/>
          <w:b/>
          <w:lang w:eastAsia="en-US"/>
        </w:rPr>
        <w:t>During school term</w:t>
      </w:r>
      <w:r w:rsidR="00BB30A8" w:rsidRPr="00BB30A8">
        <w:rPr>
          <w:rFonts w:eastAsia="Times New Roman"/>
          <w:b/>
          <w:lang w:eastAsia="en-US"/>
        </w:rPr>
        <w:t>s only</w:t>
      </w:r>
      <w:r w:rsidRPr="00BB30A8">
        <w:rPr>
          <w:rFonts w:eastAsia="Times New Roman"/>
          <w:b/>
          <w:lang w:eastAsia="en-US"/>
        </w:rPr>
        <w:t xml:space="preserve"> </w:t>
      </w:r>
    </w:p>
    <w:p w:rsidR="002F719A" w:rsidRPr="002F719A" w:rsidRDefault="00BB30A8" w:rsidP="002F719A">
      <w:pPr>
        <w:spacing w:after="0" w:line="240" w:lineRule="auto"/>
        <w:rPr>
          <w:rFonts w:eastAsia="Times New Roman"/>
          <w:lang w:eastAsia="en-US"/>
        </w:rPr>
      </w:pPr>
      <w:r>
        <w:rPr>
          <w:rFonts w:eastAsia="Times New Roman"/>
          <w:lang w:eastAsia="en-US"/>
        </w:rPr>
        <w:t xml:space="preserve">Contact: </w:t>
      </w:r>
      <w:r w:rsidR="002F719A" w:rsidRPr="002F719A">
        <w:rPr>
          <w:rFonts w:eastAsia="Times New Roman"/>
          <w:lang w:eastAsia="en-US"/>
        </w:rPr>
        <w:t xml:space="preserve">Manor Lakes Library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Phone: 8734 8930 </w:t>
      </w:r>
    </w:p>
    <w:p w:rsidR="002F719A" w:rsidRPr="002F719A" w:rsidRDefault="002F719A" w:rsidP="002F719A">
      <w:pPr>
        <w:widowControl/>
        <w:autoSpaceDE/>
        <w:autoSpaceDN/>
        <w:spacing w:after="56" w:line="240" w:lineRule="auto"/>
        <w:rPr>
          <w:rFonts w:eastAsia="Times New Roman"/>
          <w:lang w:eastAsia="en-US"/>
        </w:rPr>
      </w:pPr>
      <w:r w:rsidRPr="002F719A">
        <w:rPr>
          <w:rFonts w:eastAsia="Times New Roman"/>
          <w:lang w:eastAsia="en-US"/>
        </w:rPr>
        <w:t>No Cost</w:t>
      </w:r>
    </w:p>
    <w:p w:rsidR="002F719A" w:rsidRPr="002F719A" w:rsidRDefault="002F719A" w:rsidP="002F719A">
      <w:pPr>
        <w:widowControl/>
        <w:autoSpaceDE/>
        <w:autoSpaceDN/>
        <w:spacing w:after="56" w:line="240" w:lineRule="auto"/>
        <w:rPr>
          <w:rFonts w:eastAsia="Times New Roman"/>
          <w:lang w:eastAsia="en-US"/>
        </w:rPr>
      </w:pPr>
    </w:p>
    <w:p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 xml:space="preserve">Baby Time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Gentle sing-along songs, nursery rhymes and baby bounces for ages newborn—1 year and their parents.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Wednesdays 10.30am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Fridays 2:00pm </w:t>
      </w:r>
    </w:p>
    <w:p w:rsidR="002F719A" w:rsidRPr="00BB30A8" w:rsidRDefault="00BB30A8" w:rsidP="002F719A">
      <w:pPr>
        <w:spacing w:after="0" w:line="240" w:lineRule="auto"/>
        <w:rPr>
          <w:rFonts w:eastAsia="Times New Roman"/>
          <w:lang w:eastAsia="en-US"/>
        </w:rPr>
      </w:pPr>
      <w:r>
        <w:rPr>
          <w:rFonts w:eastAsia="Times New Roman"/>
          <w:b/>
          <w:lang w:eastAsia="en-US"/>
        </w:rPr>
        <w:t>During school terms only</w:t>
      </w:r>
      <w:r w:rsidR="002F719A" w:rsidRPr="00BB30A8">
        <w:rPr>
          <w:rFonts w:eastAsia="Times New Roman"/>
          <w:lang w:eastAsia="en-US"/>
        </w:rPr>
        <w:t xml:space="preserve"> </w:t>
      </w:r>
    </w:p>
    <w:p w:rsidR="002F719A" w:rsidRPr="002F719A" w:rsidRDefault="00BB30A8" w:rsidP="002F719A">
      <w:pPr>
        <w:spacing w:after="0" w:line="240" w:lineRule="auto"/>
        <w:rPr>
          <w:rFonts w:eastAsia="Times New Roman"/>
          <w:lang w:eastAsia="en-US"/>
        </w:rPr>
      </w:pPr>
      <w:r>
        <w:rPr>
          <w:rFonts w:eastAsia="Times New Roman"/>
          <w:lang w:eastAsia="en-US"/>
        </w:rPr>
        <w:t xml:space="preserve">Contact: </w:t>
      </w:r>
      <w:r w:rsidR="002F719A" w:rsidRPr="002F719A">
        <w:rPr>
          <w:rFonts w:eastAsia="Times New Roman"/>
          <w:lang w:eastAsia="en-US"/>
        </w:rPr>
        <w:t xml:space="preserve">Manor Lakes Library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Phone: 8734 8930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No Cost </w:t>
      </w:r>
    </w:p>
    <w:p w:rsidR="002F719A" w:rsidRPr="002F719A" w:rsidRDefault="002F719A" w:rsidP="002F719A">
      <w:pPr>
        <w:widowControl/>
        <w:autoSpaceDE/>
        <w:autoSpaceDN/>
        <w:spacing w:after="56" w:line="240" w:lineRule="auto"/>
        <w:rPr>
          <w:rFonts w:eastAsia="Times New Roman"/>
          <w:b/>
          <w:bCs/>
          <w:color w:val="C00000"/>
          <w:lang w:val="en-US" w:eastAsia="en-US"/>
        </w:rPr>
      </w:pPr>
    </w:p>
    <w:p w:rsidR="002F719A" w:rsidRPr="002F719A" w:rsidRDefault="002F719A" w:rsidP="002F719A">
      <w:pPr>
        <w:spacing w:after="0" w:line="240" w:lineRule="auto"/>
        <w:rPr>
          <w:rFonts w:ascii="Times-Roman" w:eastAsia="Times New Roman" w:hAnsi="Times-Roman" w:cs="Times-Roman"/>
          <w:b/>
          <w:bCs/>
          <w:kern w:val="0"/>
          <w:sz w:val="24"/>
          <w:szCs w:val="24"/>
          <w:lang w:eastAsia="en-US"/>
        </w:rPr>
      </w:pPr>
      <w:r w:rsidRPr="002F719A">
        <w:rPr>
          <w:rFonts w:eastAsia="Times New Roman"/>
          <w:b/>
          <w:bCs/>
          <w:color w:val="C00000"/>
          <w:lang w:eastAsia="en-US"/>
        </w:rPr>
        <w:t xml:space="preserve">Story Time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Stories, songs and craft activities, presented especially for ages 3—5 years.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Fridays 10.30am </w:t>
      </w:r>
    </w:p>
    <w:p w:rsidR="002F719A" w:rsidRPr="00BB30A8" w:rsidRDefault="002F719A" w:rsidP="002F719A">
      <w:pPr>
        <w:spacing w:after="0" w:line="240" w:lineRule="auto"/>
        <w:rPr>
          <w:rFonts w:eastAsia="Times New Roman"/>
          <w:b/>
          <w:lang w:eastAsia="en-US"/>
        </w:rPr>
      </w:pPr>
      <w:r w:rsidRPr="00BB30A8">
        <w:rPr>
          <w:rFonts w:eastAsia="Times New Roman"/>
          <w:b/>
          <w:lang w:eastAsia="en-US"/>
        </w:rPr>
        <w:t>During school term</w:t>
      </w:r>
      <w:r w:rsidR="00BB30A8" w:rsidRPr="00BB30A8">
        <w:rPr>
          <w:rFonts w:eastAsia="Times New Roman"/>
          <w:b/>
          <w:lang w:eastAsia="en-US"/>
        </w:rPr>
        <w:t>s only</w:t>
      </w:r>
      <w:r w:rsidRPr="00BB30A8">
        <w:rPr>
          <w:rFonts w:eastAsia="Times New Roman"/>
          <w:b/>
          <w:lang w:eastAsia="en-US"/>
        </w:rPr>
        <w:t xml:space="preserve"> </w:t>
      </w:r>
    </w:p>
    <w:p w:rsidR="002F719A" w:rsidRPr="002F719A" w:rsidRDefault="00BB30A8" w:rsidP="002F719A">
      <w:pPr>
        <w:spacing w:after="0" w:line="240" w:lineRule="auto"/>
        <w:rPr>
          <w:rFonts w:eastAsia="Times New Roman"/>
          <w:lang w:eastAsia="en-US"/>
        </w:rPr>
      </w:pPr>
      <w:r>
        <w:rPr>
          <w:rFonts w:eastAsia="Times New Roman"/>
          <w:lang w:eastAsia="en-US"/>
        </w:rPr>
        <w:t xml:space="preserve">Contact: </w:t>
      </w:r>
      <w:r w:rsidR="002F719A" w:rsidRPr="002F719A">
        <w:rPr>
          <w:rFonts w:eastAsia="Times New Roman"/>
          <w:lang w:eastAsia="en-US"/>
        </w:rPr>
        <w:t xml:space="preserve">Manor Lakes Library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Phone: 8734 8930 </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No Cost </w:t>
      </w:r>
    </w:p>
    <w:p w:rsidR="002F719A" w:rsidRDefault="002F719A" w:rsidP="002F719A">
      <w:pPr>
        <w:spacing w:after="0" w:line="240" w:lineRule="auto"/>
        <w:rPr>
          <w:rFonts w:eastAsia="Times New Roman"/>
          <w:b/>
          <w:bCs/>
          <w:color w:val="C00000"/>
          <w:lang w:eastAsia="en-US"/>
        </w:rPr>
      </w:pPr>
    </w:p>
    <w:p w:rsidR="00BB30A8" w:rsidRPr="002F719A" w:rsidRDefault="00BB30A8" w:rsidP="00BB30A8">
      <w:pPr>
        <w:spacing w:after="0" w:line="240" w:lineRule="auto"/>
        <w:rPr>
          <w:rFonts w:ascii="Times-Roman" w:eastAsia="Times New Roman" w:hAnsi="Times-Roman" w:cs="Times-Roman"/>
          <w:b/>
          <w:bCs/>
          <w:kern w:val="0"/>
          <w:sz w:val="24"/>
          <w:szCs w:val="24"/>
          <w:lang w:eastAsia="en-US"/>
        </w:rPr>
      </w:pPr>
      <w:r>
        <w:rPr>
          <w:rFonts w:eastAsia="Times New Roman"/>
          <w:b/>
          <w:bCs/>
          <w:color w:val="C00000"/>
          <w:lang w:eastAsia="en-US"/>
        </w:rPr>
        <w:t xml:space="preserve">Bilingual </w:t>
      </w:r>
      <w:r w:rsidRPr="002F719A">
        <w:rPr>
          <w:rFonts w:eastAsia="Times New Roman"/>
          <w:b/>
          <w:bCs/>
          <w:color w:val="C00000"/>
          <w:lang w:eastAsia="en-US"/>
        </w:rPr>
        <w:t xml:space="preserve">Story Time </w:t>
      </w:r>
    </w:p>
    <w:p w:rsidR="00BB30A8" w:rsidRDefault="00BB30A8" w:rsidP="00BB30A8">
      <w:pPr>
        <w:spacing w:after="0" w:line="240" w:lineRule="auto"/>
        <w:rPr>
          <w:rFonts w:eastAsia="Times New Roman"/>
          <w:b/>
          <w:lang w:eastAsia="en-US"/>
        </w:rPr>
      </w:pPr>
      <w:r w:rsidRPr="00BB30A8">
        <w:rPr>
          <w:rFonts w:eastAsia="Times New Roman"/>
          <w:b/>
          <w:lang w:eastAsia="en-US"/>
        </w:rPr>
        <w:t xml:space="preserve">During school terms only </w:t>
      </w:r>
    </w:p>
    <w:p w:rsidR="00BB30A8" w:rsidRDefault="00BB30A8" w:rsidP="00BB30A8">
      <w:pPr>
        <w:spacing w:after="0" w:line="240" w:lineRule="auto"/>
        <w:rPr>
          <w:rFonts w:eastAsia="Times New Roman"/>
          <w:lang w:eastAsia="en-US"/>
        </w:rPr>
      </w:pPr>
      <w:r>
        <w:rPr>
          <w:rFonts w:eastAsia="Times New Roman"/>
          <w:lang w:eastAsia="en-US"/>
        </w:rPr>
        <w:t>3</w:t>
      </w:r>
      <w:r w:rsidRPr="00BB30A8">
        <w:rPr>
          <w:rFonts w:eastAsia="Times New Roman"/>
          <w:vertAlign w:val="superscript"/>
          <w:lang w:eastAsia="en-US"/>
        </w:rPr>
        <w:t>rd</w:t>
      </w:r>
      <w:r>
        <w:rPr>
          <w:rFonts w:eastAsia="Times New Roman"/>
          <w:lang w:eastAsia="en-US"/>
        </w:rPr>
        <w:t xml:space="preserve"> Monday of the month at 10.30</w:t>
      </w:r>
    </w:p>
    <w:p w:rsidR="00BB30A8" w:rsidRDefault="00BB30A8" w:rsidP="00BB30A8">
      <w:pPr>
        <w:spacing w:after="0" w:line="240" w:lineRule="auto"/>
        <w:rPr>
          <w:rFonts w:eastAsia="Times New Roman"/>
          <w:b/>
          <w:lang w:eastAsia="en-US"/>
        </w:rPr>
      </w:pPr>
      <w:r>
        <w:rPr>
          <w:rFonts w:eastAsia="Times New Roman"/>
          <w:b/>
          <w:lang w:eastAsia="en-US"/>
        </w:rPr>
        <w:t>February 18</w:t>
      </w:r>
    </w:p>
    <w:p w:rsidR="00BB30A8" w:rsidRDefault="00BB30A8" w:rsidP="00BB30A8">
      <w:pPr>
        <w:spacing w:after="0" w:line="240" w:lineRule="auto"/>
        <w:rPr>
          <w:rFonts w:eastAsia="Times New Roman"/>
          <w:b/>
          <w:lang w:eastAsia="en-US"/>
        </w:rPr>
      </w:pPr>
      <w:r>
        <w:rPr>
          <w:rFonts w:eastAsia="Times New Roman"/>
          <w:b/>
          <w:lang w:eastAsia="en-US"/>
        </w:rPr>
        <w:t>Mach 18</w:t>
      </w:r>
    </w:p>
    <w:p w:rsidR="00BB30A8" w:rsidRPr="00BB30A8" w:rsidRDefault="00BB30A8" w:rsidP="00BB30A8">
      <w:pPr>
        <w:spacing w:after="0" w:line="240" w:lineRule="auto"/>
        <w:rPr>
          <w:rFonts w:eastAsia="Times New Roman"/>
          <w:b/>
          <w:lang w:eastAsia="en-US"/>
        </w:rPr>
      </w:pPr>
      <w:r>
        <w:rPr>
          <w:rFonts w:eastAsia="Times New Roman"/>
          <w:b/>
          <w:lang w:eastAsia="en-US"/>
        </w:rPr>
        <w:t>April 15</w:t>
      </w:r>
    </w:p>
    <w:p w:rsidR="00BB30A8" w:rsidRPr="002F719A" w:rsidRDefault="00BB30A8" w:rsidP="00BB30A8">
      <w:pPr>
        <w:spacing w:after="0" w:line="240" w:lineRule="auto"/>
        <w:rPr>
          <w:rFonts w:eastAsia="Times New Roman"/>
          <w:lang w:eastAsia="en-US"/>
        </w:rPr>
      </w:pPr>
      <w:r>
        <w:rPr>
          <w:rFonts w:eastAsia="Times New Roman"/>
          <w:lang w:eastAsia="en-US"/>
        </w:rPr>
        <w:t xml:space="preserve">Contact: </w:t>
      </w:r>
      <w:r w:rsidRPr="002F719A">
        <w:rPr>
          <w:rFonts w:eastAsia="Times New Roman"/>
          <w:lang w:eastAsia="en-US"/>
        </w:rPr>
        <w:t xml:space="preserve">Manor Lakes Library </w:t>
      </w:r>
    </w:p>
    <w:p w:rsidR="00BB30A8" w:rsidRPr="002F719A" w:rsidRDefault="00BB30A8" w:rsidP="00BB30A8">
      <w:pPr>
        <w:spacing w:after="0" w:line="240" w:lineRule="auto"/>
        <w:rPr>
          <w:rFonts w:eastAsia="Times New Roman"/>
          <w:lang w:eastAsia="en-US"/>
        </w:rPr>
      </w:pPr>
      <w:r w:rsidRPr="002F719A">
        <w:rPr>
          <w:rFonts w:eastAsia="Times New Roman"/>
          <w:lang w:eastAsia="en-US"/>
        </w:rPr>
        <w:t xml:space="preserve">Phone: 8734 8930 </w:t>
      </w:r>
    </w:p>
    <w:p w:rsidR="00BB30A8" w:rsidRPr="002F719A" w:rsidRDefault="00BB30A8" w:rsidP="00BB30A8">
      <w:pPr>
        <w:spacing w:after="0" w:line="240" w:lineRule="auto"/>
        <w:rPr>
          <w:rFonts w:eastAsia="Times New Roman"/>
          <w:lang w:eastAsia="en-US"/>
        </w:rPr>
      </w:pPr>
      <w:r w:rsidRPr="002F719A">
        <w:rPr>
          <w:rFonts w:eastAsia="Times New Roman"/>
          <w:lang w:eastAsia="en-US"/>
        </w:rPr>
        <w:t xml:space="preserve">No Cost </w:t>
      </w:r>
    </w:p>
    <w:p w:rsidR="00BB30A8" w:rsidRPr="002F719A" w:rsidRDefault="00BB30A8" w:rsidP="002F719A">
      <w:pPr>
        <w:spacing w:after="0" w:line="240" w:lineRule="auto"/>
        <w:rPr>
          <w:rFonts w:eastAsia="Times New Roman"/>
          <w:b/>
          <w:bCs/>
          <w:color w:val="C00000"/>
          <w:lang w:eastAsia="en-US"/>
        </w:rPr>
      </w:pPr>
    </w:p>
    <w:p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Pram Walking &amp; Baby Play Sessions</w:t>
      </w:r>
    </w:p>
    <w:p w:rsidR="002F719A" w:rsidRPr="002F719A" w:rsidRDefault="002F719A" w:rsidP="002F719A">
      <w:pPr>
        <w:spacing w:after="0" w:line="240" w:lineRule="auto"/>
        <w:rPr>
          <w:rFonts w:eastAsia="Times New Roman"/>
          <w:lang w:eastAsia="en-US"/>
        </w:rPr>
      </w:pPr>
      <w:r w:rsidRPr="002F719A">
        <w:rPr>
          <w:rFonts w:eastAsia="Times New Roman"/>
          <w:lang w:eastAsia="en-US"/>
        </w:rPr>
        <w:t>Free facilitated group run by Wyndham City Council.</w:t>
      </w:r>
    </w:p>
    <w:p w:rsidR="002F719A" w:rsidRPr="002F719A" w:rsidRDefault="002F719A" w:rsidP="002F719A">
      <w:pPr>
        <w:spacing w:after="0" w:line="240" w:lineRule="auto"/>
        <w:rPr>
          <w:rFonts w:eastAsia="Times New Roman"/>
          <w:lang w:eastAsia="en-US"/>
        </w:rPr>
      </w:pPr>
      <w:r w:rsidRPr="002F719A">
        <w:rPr>
          <w:rFonts w:eastAsia="Times New Roman"/>
          <w:lang w:eastAsia="en-US"/>
        </w:rPr>
        <w:t>Mondays 10.00am</w:t>
      </w:r>
    </w:p>
    <w:p w:rsidR="002F719A" w:rsidRPr="002F719A" w:rsidRDefault="007B2A4A" w:rsidP="002F719A">
      <w:pPr>
        <w:spacing w:after="0" w:line="240" w:lineRule="auto"/>
        <w:rPr>
          <w:rFonts w:eastAsia="Times New Roman"/>
          <w:lang w:eastAsia="en-US"/>
        </w:rPr>
      </w:pPr>
      <w:r>
        <w:rPr>
          <w:rFonts w:eastAsia="Times New Roman"/>
          <w:lang w:eastAsia="en-US"/>
        </w:rPr>
        <w:t xml:space="preserve">Contact: Leonie O’Malley </w:t>
      </w:r>
      <w:r w:rsidR="002F719A" w:rsidRPr="002F719A">
        <w:rPr>
          <w:rFonts w:eastAsia="Times New Roman"/>
          <w:lang w:eastAsia="en-US"/>
        </w:rPr>
        <w:t>8734 5478.</w:t>
      </w:r>
    </w:p>
    <w:p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No Cost </w:t>
      </w:r>
    </w:p>
    <w:p w:rsidR="002F719A" w:rsidRPr="002F719A" w:rsidRDefault="002F719A" w:rsidP="002F719A">
      <w:pPr>
        <w:spacing w:after="0" w:line="240" w:lineRule="auto"/>
        <w:rPr>
          <w:rFonts w:eastAsia="Times New Roman"/>
          <w:lang w:eastAsia="en-US"/>
        </w:rPr>
      </w:pPr>
    </w:p>
    <w:p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Small Talk</w:t>
      </w:r>
    </w:p>
    <w:p w:rsidR="007B2A4A" w:rsidRDefault="002F719A" w:rsidP="007B2A4A">
      <w:pPr>
        <w:spacing w:after="0" w:line="240" w:lineRule="auto"/>
        <w:rPr>
          <w:rFonts w:eastAsia="Times New Roman"/>
          <w:lang w:eastAsia="en-US"/>
        </w:rPr>
      </w:pPr>
      <w:r w:rsidRPr="002F719A">
        <w:rPr>
          <w:rFonts w:eastAsia="Times New Roman"/>
          <w:lang w:eastAsia="en-US"/>
        </w:rPr>
        <w:lastRenderedPageBreak/>
        <w:t xml:space="preserve">Free facilitated playgroup run by Wyndham City Council. </w:t>
      </w:r>
      <w:r w:rsidR="007B2A4A">
        <w:rPr>
          <w:rFonts w:eastAsia="Times New Roman"/>
          <w:lang w:eastAsia="en-US"/>
        </w:rPr>
        <w:t>Please call t</w:t>
      </w:r>
      <w:r w:rsidR="007B2A4A" w:rsidRPr="002F719A">
        <w:rPr>
          <w:rFonts w:eastAsia="Times New Roman"/>
          <w:lang w:eastAsia="en-US"/>
        </w:rPr>
        <w:t>o find out about the selection process</w:t>
      </w:r>
      <w:r w:rsidR="007B2A4A">
        <w:rPr>
          <w:rFonts w:eastAsia="Times New Roman"/>
          <w:lang w:eastAsia="en-US"/>
        </w:rPr>
        <w:t>.</w:t>
      </w:r>
    </w:p>
    <w:p w:rsidR="002F719A" w:rsidRDefault="002F719A" w:rsidP="002F719A">
      <w:pPr>
        <w:spacing w:after="0" w:line="240" w:lineRule="auto"/>
        <w:rPr>
          <w:rFonts w:eastAsia="Times New Roman"/>
          <w:lang w:eastAsia="en-US"/>
        </w:rPr>
      </w:pPr>
      <w:r w:rsidRPr="002F719A">
        <w:rPr>
          <w:rFonts w:eastAsia="Times New Roman"/>
          <w:lang w:eastAsia="en-US"/>
        </w:rPr>
        <w:t>Wednesdays 9.30am – 12.30pm</w:t>
      </w:r>
    </w:p>
    <w:p w:rsidR="007B2A4A" w:rsidRPr="002F719A" w:rsidRDefault="007B2A4A" w:rsidP="007B2A4A">
      <w:pPr>
        <w:spacing w:after="0" w:line="240" w:lineRule="auto"/>
        <w:rPr>
          <w:rFonts w:eastAsia="Times New Roman"/>
          <w:lang w:eastAsia="en-US"/>
        </w:rPr>
      </w:pPr>
      <w:r>
        <w:rPr>
          <w:rFonts w:eastAsia="Times New Roman"/>
          <w:lang w:eastAsia="en-US"/>
        </w:rPr>
        <w:t>C</w:t>
      </w:r>
      <w:r w:rsidRPr="002F719A">
        <w:rPr>
          <w:rFonts w:eastAsia="Times New Roman"/>
          <w:lang w:eastAsia="en-US"/>
        </w:rPr>
        <w:t>ontact</w:t>
      </w:r>
      <w:r>
        <w:rPr>
          <w:rFonts w:eastAsia="Times New Roman"/>
          <w:lang w:eastAsia="en-US"/>
        </w:rPr>
        <w:t xml:space="preserve">: Leonie O’Malley </w:t>
      </w:r>
      <w:r w:rsidRPr="002F719A">
        <w:rPr>
          <w:rFonts w:eastAsia="Times New Roman"/>
          <w:lang w:eastAsia="en-US"/>
        </w:rPr>
        <w:t>8734 5478.</w:t>
      </w:r>
    </w:p>
    <w:p w:rsidR="00F24F35" w:rsidRDefault="00F24F35" w:rsidP="00F24F35">
      <w:pPr>
        <w:spacing w:after="0" w:line="240" w:lineRule="auto"/>
        <w:rPr>
          <w:rFonts w:eastAsia="Times New Roman"/>
          <w:lang w:eastAsia="en-US"/>
        </w:rPr>
      </w:pPr>
      <w:r>
        <w:rPr>
          <w:rFonts w:eastAsia="Times New Roman"/>
          <w:lang w:eastAsia="en-US"/>
        </w:rPr>
        <w:t xml:space="preserve">No Cost </w:t>
      </w:r>
    </w:p>
    <w:p w:rsidR="00F24F35" w:rsidRDefault="00F24F35" w:rsidP="00F24F35">
      <w:pPr>
        <w:spacing w:after="0" w:line="240" w:lineRule="auto"/>
        <w:rPr>
          <w:rFonts w:eastAsia="Times New Roman"/>
          <w:lang w:eastAsia="en-US"/>
        </w:rPr>
      </w:pPr>
    </w:p>
    <w:p w:rsidR="00A760ED" w:rsidRPr="00F24F35" w:rsidRDefault="00F24F35" w:rsidP="00F24F35">
      <w:pPr>
        <w:spacing w:after="0" w:line="240" w:lineRule="auto"/>
        <w:rPr>
          <w:rFonts w:eastAsia="Times New Roman"/>
          <w:lang w:eastAsia="en-US"/>
        </w:rPr>
      </w:pPr>
      <w:r>
        <w:rPr>
          <w:rFonts w:eastAsia="Times New Roman"/>
          <w:color w:val="FF0000"/>
          <w:sz w:val="28"/>
          <w:szCs w:val="28"/>
          <w:lang w:eastAsia="en-US"/>
        </w:rPr>
        <w:t xml:space="preserve">Youth </w:t>
      </w:r>
      <w:r w:rsidR="00A760ED">
        <w:rPr>
          <w:rFonts w:ascii="DaxOT-Bold" w:hAnsi="DaxOT-Bold" w:cs="DaxOT-Bold"/>
          <w:b/>
          <w:bCs/>
          <w:color w:val="FFFFFF"/>
          <w:sz w:val="24"/>
          <w:szCs w:val="24"/>
        </w:rPr>
        <w:t>DAY &amp; TIME</w:t>
      </w:r>
      <w:r w:rsidR="00A760ED">
        <w:rPr>
          <w:rFonts w:cstheme="minorBidi"/>
          <w:color w:val="auto"/>
          <w:kern w:val="0"/>
          <w:sz w:val="24"/>
          <w:szCs w:val="24"/>
        </w:rPr>
        <w:tab/>
      </w:r>
      <w:r w:rsidR="00A760ED">
        <w:rPr>
          <w:rFonts w:ascii="DaxOT-Bold" w:hAnsi="DaxOT-Bold" w:cs="DaxOT-Bold"/>
          <w:b/>
          <w:bCs/>
          <w:color w:val="FFFFFF"/>
          <w:sz w:val="24"/>
          <w:szCs w:val="24"/>
        </w:rPr>
        <w:t>INFORMATION</w:t>
      </w:r>
      <w:r w:rsidR="00A760ED">
        <w:rPr>
          <w:rFonts w:cstheme="minorBidi"/>
          <w:color w:val="auto"/>
          <w:kern w:val="0"/>
          <w:sz w:val="24"/>
          <w:szCs w:val="24"/>
        </w:rPr>
        <w:tab/>
      </w:r>
      <w:r w:rsidR="00A760ED">
        <w:rPr>
          <w:rFonts w:ascii="DaxOT-Bold" w:hAnsi="DaxOT-Bold" w:cs="DaxOT-Bold"/>
          <w:b/>
          <w:bCs/>
          <w:color w:val="FFFFFF"/>
          <w:sz w:val="24"/>
          <w:szCs w:val="24"/>
        </w:rPr>
        <w:t>COST</w:t>
      </w:r>
    </w:p>
    <w:p w:rsidR="00A760ED" w:rsidRDefault="00A760ED">
      <w:pPr>
        <w:spacing w:after="0" w:line="240" w:lineRule="auto"/>
        <w:rPr>
          <w:b/>
          <w:bCs/>
          <w:color w:val="C00000"/>
        </w:rPr>
      </w:pPr>
      <w:r>
        <w:rPr>
          <w:b/>
          <w:bCs/>
          <w:color w:val="C00000"/>
        </w:rPr>
        <w:t>Urban Vibes</w:t>
      </w:r>
    </w:p>
    <w:p w:rsidR="00A760ED" w:rsidRDefault="00A760ED">
      <w:pPr>
        <w:spacing w:after="0" w:line="240" w:lineRule="auto"/>
      </w:pPr>
      <w:r>
        <w:t>Connecting young people of all backgrounds through arts, dance, music and food!</w:t>
      </w:r>
    </w:p>
    <w:p w:rsidR="00A66C4A" w:rsidRDefault="00A760ED">
      <w:pPr>
        <w:spacing w:after="0" w:line="240" w:lineRule="auto"/>
        <w:rPr>
          <w:b/>
          <w:bCs/>
          <w:i/>
          <w:iCs/>
        </w:rPr>
      </w:pPr>
      <w:r>
        <w:rPr>
          <w:b/>
          <w:bCs/>
          <w:i/>
          <w:iCs/>
        </w:rPr>
        <w:t>Ages: 12 – 17</w:t>
      </w:r>
    </w:p>
    <w:p w:rsidR="00A66C4A" w:rsidRDefault="00A760ED">
      <w:pPr>
        <w:spacing w:after="0" w:line="240" w:lineRule="auto"/>
      </w:pPr>
      <w:r>
        <w:t>Mondays</w:t>
      </w:r>
      <w:r w:rsidR="00A66C4A">
        <w:t xml:space="preserve"> </w:t>
      </w:r>
      <w:r>
        <w:t>3:30pm – 5pm</w:t>
      </w:r>
    </w:p>
    <w:p w:rsidR="00A760ED" w:rsidRDefault="00A760ED">
      <w:pPr>
        <w:spacing w:after="0" w:line="240" w:lineRule="auto"/>
      </w:pPr>
      <w:r>
        <w:t xml:space="preserve">Youth Resource Centre </w:t>
      </w:r>
    </w:p>
    <w:p w:rsidR="00A760ED" w:rsidRDefault="00A760ED">
      <w:pPr>
        <w:spacing w:after="0" w:line="240" w:lineRule="auto"/>
      </w:pPr>
      <w:r>
        <w:rPr>
          <w:rFonts w:ascii="Wingdings" w:hAnsi="Wingdings" w:cs="Wingdings"/>
          <w:lang w:val="en-US"/>
        </w:rPr>
        <w:t></w:t>
      </w:r>
      <w:r>
        <w:t>: 8734 1355</w:t>
      </w:r>
    </w:p>
    <w:p w:rsidR="00A760ED" w:rsidRDefault="00A760ED">
      <w:pPr>
        <w:tabs>
          <w:tab w:val="left" w:pos="4085"/>
          <w:tab w:val="left" w:pos="5801"/>
          <w:tab w:val="left" w:pos="9614"/>
        </w:tabs>
        <w:spacing w:after="0" w:line="240" w:lineRule="auto"/>
        <w:ind w:left="-3"/>
      </w:pPr>
      <w:r>
        <w:t xml:space="preserve">No Cost  </w:t>
      </w:r>
    </w:p>
    <w:p w:rsidR="00A66C4A" w:rsidRDefault="00A66C4A">
      <w:pPr>
        <w:tabs>
          <w:tab w:val="left" w:pos="4085"/>
          <w:tab w:val="left" w:pos="5801"/>
          <w:tab w:val="left" w:pos="9614"/>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Girls Night</w:t>
      </w:r>
    </w:p>
    <w:p w:rsidR="00A760ED" w:rsidRDefault="00A760ED">
      <w:pPr>
        <w:spacing w:after="0" w:line="240" w:lineRule="auto"/>
      </w:pPr>
      <w:r>
        <w:t xml:space="preserve">Start your weekend the right way! Enjoy some fun activities and workshops for girls only! </w:t>
      </w:r>
    </w:p>
    <w:p w:rsidR="00A66C4A" w:rsidRDefault="00A760ED">
      <w:pPr>
        <w:tabs>
          <w:tab w:val="left" w:pos="4085"/>
          <w:tab w:val="left" w:pos="5801"/>
          <w:tab w:val="left" w:pos="9614"/>
        </w:tabs>
        <w:spacing w:after="0" w:line="240" w:lineRule="auto"/>
        <w:ind w:left="-3"/>
        <w:rPr>
          <w:b/>
          <w:bCs/>
          <w:i/>
          <w:iCs/>
        </w:rPr>
      </w:pPr>
      <w:r>
        <w:rPr>
          <w:b/>
          <w:bCs/>
          <w:i/>
          <w:iCs/>
        </w:rPr>
        <w:t>Ages: 12 – 17</w:t>
      </w:r>
    </w:p>
    <w:p w:rsidR="00A760ED" w:rsidRDefault="00A760ED">
      <w:pPr>
        <w:tabs>
          <w:tab w:val="left" w:pos="4085"/>
          <w:tab w:val="left" w:pos="5801"/>
          <w:tab w:val="left" w:pos="9614"/>
        </w:tabs>
        <w:spacing w:after="0" w:line="240" w:lineRule="auto"/>
        <w:ind w:left="-3"/>
        <w:rPr>
          <w:rFonts w:cstheme="minorBidi"/>
          <w:color w:val="auto"/>
          <w:kern w:val="0"/>
          <w:sz w:val="24"/>
          <w:szCs w:val="24"/>
        </w:rPr>
      </w:pPr>
      <w:r>
        <w:t>Wednesdays</w:t>
      </w:r>
      <w:r w:rsidR="00A66C4A">
        <w:t xml:space="preserve"> </w:t>
      </w:r>
      <w:r>
        <w:t>3:30pm – 5pm</w:t>
      </w:r>
    </w:p>
    <w:p w:rsidR="00A66C4A" w:rsidRDefault="00A66C4A" w:rsidP="00A66C4A">
      <w:pPr>
        <w:spacing w:after="0" w:line="240" w:lineRule="auto"/>
      </w:pPr>
      <w:r>
        <w:t xml:space="preserve">Youth Resource Centre </w:t>
      </w:r>
    </w:p>
    <w:p w:rsidR="00A66C4A" w:rsidRDefault="00A66C4A" w:rsidP="00A66C4A">
      <w:pPr>
        <w:spacing w:after="0" w:line="240" w:lineRule="auto"/>
      </w:pPr>
      <w:r>
        <w:rPr>
          <w:rFonts w:ascii="Wingdings" w:hAnsi="Wingdings" w:cs="Wingdings"/>
          <w:lang w:val="en-US"/>
        </w:rPr>
        <w:t></w:t>
      </w:r>
      <w:r>
        <w:t>: 8734 1355</w:t>
      </w:r>
    </w:p>
    <w:p w:rsidR="00A66C4A" w:rsidRDefault="00A66C4A" w:rsidP="00A66C4A">
      <w:pPr>
        <w:tabs>
          <w:tab w:val="left" w:pos="4085"/>
          <w:tab w:val="left" w:pos="5801"/>
          <w:tab w:val="left" w:pos="9614"/>
        </w:tabs>
        <w:spacing w:after="0" w:line="240" w:lineRule="auto"/>
        <w:ind w:left="-3"/>
      </w:pPr>
      <w:r>
        <w:t xml:space="preserve">No Cost </w:t>
      </w:r>
    </w:p>
    <w:p w:rsidR="00A66C4A" w:rsidRDefault="00A66C4A" w:rsidP="00A66C4A">
      <w:pPr>
        <w:tabs>
          <w:tab w:val="left" w:pos="4085"/>
          <w:tab w:val="left" w:pos="5801"/>
          <w:tab w:val="left" w:pos="9614"/>
        </w:tabs>
        <w:spacing w:after="0" w:line="240" w:lineRule="auto"/>
        <w:ind w:left="-3"/>
        <w:rPr>
          <w:rFonts w:cstheme="minorBidi"/>
          <w:color w:val="auto"/>
          <w:kern w:val="0"/>
          <w:sz w:val="24"/>
          <w:szCs w:val="24"/>
        </w:rPr>
      </w:pPr>
      <w:r>
        <w:t xml:space="preserve"> </w:t>
      </w:r>
    </w:p>
    <w:p w:rsidR="00A760ED" w:rsidRDefault="00A760ED">
      <w:pPr>
        <w:spacing w:after="0" w:line="240" w:lineRule="auto"/>
        <w:rPr>
          <w:b/>
          <w:bCs/>
          <w:color w:val="C00000"/>
        </w:rPr>
      </w:pPr>
      <w:r>
        <w:rPr>
          <w:b/>
          <w:bCs/>
          <w:color w:val="C00000"/>
        </w:rPr>
        <w:t>Guys Night</w:t>
      </w:r>
    </w:p>
    <w:p w:rsidR="00A760ED" w:rsidRDefault="00A760ED">
      <w:pPr>
        <w:spacing w:after="0" w:line="240" w:lineRule="auto"/>
      </w:pPr>
      <w:r>
        <w:t>A safe space to chill, hang out, meet new people and jump into some fun activities!</w:t>
      </w:r>
    </w:p>
    <w:p w:rsidR="00A66C4A" w:rsidRDefault="00A760ED">
      <w:pPr>
        <w:tabs>
          <w:tab w:val="left" w:pos="4085"/>
          <w:tab w:val="left" w:pos="5801"/>
          <w:tab w:val="left" w:pos="9614"/>
        </w:tabs>
        <w:spacing w:after="0" w:line="240" w:lineRule="auto"/>
        <w:ind w:left="-3"/>
        <w:rPr>
          <w:b/>
          <w:bCs/>
          <w:i/>
          <w:iCs/>
        </w:rPr>
      </w:pPr>
      <w:r>
        <w:rPr>
          <w:b/>
          <w:bCs/>
          <w:i/>
          <w:iCs/>
        </w:rPr>
        <w:t>Ages: 12 – 17</w:t>
      </w:r>
    </w:p>
    <w:p w:rsidR="00A66C4A" w:rsidRDefault="00A760ED">
      <w:pPr>
        <w:tabs>
          <w:tab w:val="left" w:pos="4085"/>
          <w:tab w:val="left" w:pos="5801"/>
          <w:tab w:val="left" w:pos="9614"/>
        </w:tabs>
        <w:spacing w:after="0" w:line="240" w:lineRule="auto"/>
        <w:ind w:left="-3"/>
      </w:pPr>
      <w:r>
        <w:t>Thursdays</w:t>
      </w:r>
      <w:r w:rsidR="00A66C4A">
        <w:t xml:space="preserve"> </w:t>
      </w:r>
      <w:r>
        <w:t>3:30pm – 5pm</w:t>
      </w:r>
    </w:p>
    <w:p w:rsidR="00A66C4A" w:rsidRDefault="00A66C4A" w:rsidP="00A66C4A">
      <w:pPr>
        <w:spacing w:after="0" w:line="240" w:lineRule="auto"/>
      </w:pPr>
      <w:r>
        <w:t xml:space="preserve">Youth Resource Centre </w:t>
      </w:r>
    </w:p>
    <w:p w:rsidR="00A66C4A" w:rsidRDefault="00A66C4A" w:rsidP="00A66C4A">
      <w:pPr>
        <w:spacing w:after="0" w:line="240" w:lineRule="auto"/>
      </w:pPr>
      <w:r>
        <w:rPr>
          <w:rFonts w:ascii="Wingdings" w:hAnsi="Wingdings" w:cs="Wingdings"/>
          <w:lang w:val="en-US"/>
        </w:rPr>
        <w:t></w:t>
      </w:r>
      <w:r>
        <w:t>: 8734 1355</w:t>
      </w:r>
    </w:p>
    <w:p w:rsidR="00A66C4A" w:rsidRDefault="00A66C4A" w:rsidP="00A66C4A">
      <w:pPr>
        <w:tabs>
          <w:tab w:val="left" w:pos="4085"/>
          <w:tab w:val="left" w:pos="5801"/>
          <w:tab w:val="left" w:pos="9614"/>
        </w:tabs>
        <w:spacing w:after="0" w:line="240" w:lineRule="auto"/>
        <w:ind w:left="-3"/>
      </w:pPr>
      <w:r>
        <w:t xml:space="preserve">No Cost </w:t>
      </w:r>
    </w:p>
    <w:p w:rsidR="00A760ED" w:rsidRDefault="00A760ED" w:rsidP="00A66C4A">
      <w:pPr>
        <w:tabs>
          <w:tab w:val="left" w:pos="4085"/>
          <w:tab w:val="left" w:pos="5801"/>
          <w:tab w:val="left" w:pos="9614"/>
        </w:tabs>
        <w:spacing w:after="0" w:line="240" w:lineRule="auto"/>
        <w:ind w:left="-3"/>
        <w:rPr>
          <w:rFonts w:cstheme="minorBidi"/>
          <w:color w:val="auto"/>
          <w:kern w:val="0"/>
          <w:sz w:val="24"/>
          <w:szCs w:val="24"/>
        </w:rPr>
      </w:pPr>
      <w:r>
        <w:rPr>
          <w:rFonts w:cstheme="minorBidi"/>
          <w:color w:val="auto"/>
          <w:kern w:val="0"/>
          <w:sz w:val="24"/>
          <w:szCs w:val="24"/>
        </w:rPr>
        <w:tab/>
      </w:r>
      <w:r>
        <w:rPr>
          <w:rFonts w:cstheme="minorBidi"/>
          <w:color w:val="auto"/>
          <w:kern w:val="0"/>
          <w:sz w:val="24"/>
          <w:szCs w:val="24"/>
        </w:rPr>
        <w:tab/>
      </w:r>
    </w:p>
    <w:p w:rsidR="00A760ED" w:rsidRDefault="00A760ED">
      <w:pPr>
        <w:spacing w:after="0" w:line="240" w:lineRule="auto"/>
        <w:rPr>
          <w:b/>
          <w:bCs/>
          <w:color w:val="C00000"/>
        </w:rPr>
      </w:pPr>
      <w:r>
        <w:rPr>
          <w:b/>
          <w:bCs/>
          <w:color w:val="C00000"/>
        </w:rPr>
        <w:t>Kick back Fridays</w:t>
      </w:r>
    </w:p>
    <w:p w:rsidR="00A760ED" w:rsidRDefault="00A760ED">
      <w:pPr>
        <w:spacing w:after="0" w:line="240" w:lineRule="auto"/>
      </w:pPr>
      <w:r>
        <w:t xml:space="preserve">Enjoy a safe space to chill and hang out to end your week! </w:t>
      </w:r>
    </w:p>
    <w:p w:rsidR="00A66C4A" w:rsidRDefault="00A760ED">
      <w:pPr>
        <w:spacing w:after="0" w:line="240" w:lineRule="auto"/>
        <w:rPr>
          <w:b/>
          <w:bCs/>
          <w:i/>
          <w:iCs/>
        </w:rPr>
      </w:pPr>
      <w:r>
        <w:rPr>
          <w:b/>
          <w:bCs/>
          <w:i/>
          <w:iCs/>
        </w:rPr>
        <w:t>Ages: 12 – 18</w:t>
      </w:r>
    </w:p>
    <w:p w:rsidR="00A760ED" w:rsidRDefault="00A760ED">
      <w:pPr>
        <w:spacing w:after="0" w:line="240" w:lineRule="auto"/>
      </w:pPr>
      <w:r>
        <w:t>Fridays</w:t>
      </w:r>
      <w:r w:rsidR="00A66C4A">
        <w:t xml:space="preserve"> </w:t>
      </w:r>
      <w:r>
        <w:t>3:30pm – 5pm</w:t>
      </w:r>
    </w:p>
    <w:p w:rsidR="00A66C4A" w:rsidRDefault="00A66C4A" w:rsidP="00A66C4A">
      <w:pPr>
        <w:spacing w:after="0" w:line="240" w:lineRule="auto"/>
      </w:pPr>
      <w:r>
        <w:t xml:space="preserve">Youth Resource Centre </w:t>
      </w:r>
    </w:p>
    <w:p w:rsidR="00A66C4A" w:rsidRDefault="00A66C4A" w:rsidP="00A66C4A">
      <w:pPr>
        <w:spacing w:after="0" w:line="240" w:lineRule="auto"/>
      </w:pPr>
      <w:r>
        <w:rPr>
          <w:rFonts w:ascii="Wingdings" w:hAnsi="Wingdings" w:cs="Wingdings"/>
          <w:lang w:val="en-US"/>
        </w:rPr>
        <w:t></w:t>
      </w:r>
      <w:r>
        <w:t>: 8734 1355</w:t>
      </w:r>
    </w:p>
    <w:p w:rsidR="00A66C4A" w:rsidRDefault="00A66C4A" w:rsidP="00A66C4A">
      <w:pPr>
        <w:spacing w:after="0" w:line="240" w:lineRule="auto"/>
      </w:pPr>
      <w:r>
        <w:t xml:space="preserve">No Cost  </w:t>
      </w:r>
    </w:p>
    <w:p w:rsidR="00A760ED" w:rsidRDefault="00A760ED">
      <w:pPr>
        <w:tabs>
          <w:tab w:val="left" w:pos="4085"/>
          <w:tab w:val="left" w:pos="5801"/>
          <w:tab w:val="left" w:pos="9614"/>
        </w:tabs>
        <w:spacing w:after="0" w:line="240" w:lineRule="auto"/>
        <w:ind w:left="-3"/>
        <w:rPr>
          <w:rFonts w:cstheme="minorBidi"/>
          <w:color w:val="auto"/>
          <w:kern w:val="0"/>
          <w:sz w:val="24"/>
          <w:szCs w:val="24"/>
        </w:rPr>
      </w:pPr>
      <w:r>
        <w:rPr>
          <w:rFonts w:cstheme="minorBidi"/>
          <w:color w:val="auto"/>
          <w:kern w:val="0"/>
          <w:sz w:val="24"/>
          <w:szCs w:val="24"/>
        </w:rPr>
        <w:tab/>
      </w:r>
      <w:r>
        <w:rPr>
          <w:rFonts w:cstheme="minorBidi"/>
          <w:color w:val="auto"/>
          <w:kern w:val="0"/>
          <w:sz w:val="24"/>
          <w:szCs w:val="24"/>
        </w:rPr>
        <w:tab/>
      </w:r>
    </w:p>
    <w:p w:rsidR="00A760ED" w:rsidRDefault="00A760ED">
      <w:pPr>
        <w:spacing w:after="0" w:line="240" w:lineRule="auto"/>
        <w:rPr>
          <w:b/>
          <w:bCs/>
          <w:color w:val="C00000"/>
        </w:rPr>
      </w:pPr>
      <w:r>
        <w:rPr>
          <w:b/>
          <w:bCs/>
          <w:color w:val="C00000"/>
        </w:rPr>
        <w:t>Wyndham West Youth Committee</w:t>
      </w:r>
    </w:p>
    <w:p w:rsidR="00A66C4A" w:rsidRDefault="00A760ED">
      <w:pPr>
        <w:spacing w:after="0" w:line="240" w:lineRule="auto"/>
      </w:pPr>
      <w:r>
        <w:t xml:space="preserve">Young people meet fortnightly to discuss </w:t>
      </w:r>
      <w:r>
        <w:br/>
        <w:t xml:space="preserve">various issues and concerns, help run </w:t>
      </w:r>
      <w:r>
        <w:br/>
        <w:t>activities and events for the community and learn valuable leadership skills.</w:t>
      </w:r>
    </w:p>
    <w:p w:rsidR="00A66C4A" w:rsidRDefault="00A760ED" w:rsidP="00A66C4A">
      <w:pPr>
        <w:spacing w:after="0" w:line="240" w:lineRule="auto"/>
        <w:rPr>
          <w:rFonts w:cstheme="minorBidi"/>
          <w:color w:val="auto"/>
          <w:kern w:val="0"/>
          <w:sz w:val="24"/>
          <w:szCs w:val="24"/>
        </w:rPr>
      </w:pPr>
      <w:r>
        <w:t>Every 2nd Monday of the month</w:t>
      </w:r>
      <w:r>
        <w:br/>
        <w:t>3.30pm—4.30pm</w:t>
      </w:r>
      <w:r>
        <w:rPr>
          <w:rFonts w:cstheme="minorBidi"/>
          <w:color w:val="auto"/>
          <w:kern w:val="0"/>
          <w:sz w:val="24"/>
          <w:szCs w:val="24"/>
        </w:rPr>
        <w:tab/>
      </w:r>
    </w:p>
    <w:p w:rsidR="00A66C4A" w:rsidRDefault="00A66C4A" w:rsidP="00A66C4A">
      <w:pPr>
        <w:spacing w:after="0" w:line="240" w:lineRule="auto"/>
      </w:pPr>
      <w:r>
        <w:t xml:space="preserve">Youth Resource Centre </w:t>
      </w:r>
    </w:p>
    <w:p w:rsidR="00A66C4A" w:rsidRDefault="00A66C4A" w:rsidP="00A66C4A">
      <w:pPr>
        <w:spacing w:after="0" w:line="240" w:lineRule="auto"/>
      </w:pPr>
      <w:r>
        <w:rPr>
          <w:rFonts w:ascii="Wingdings" w:hAnsi="Wingdings" w:cs="Wingdings"/>
          <w:lang w:val="en-US"/>
        </w:rPr>
        <w:t></w:t>
      </w:r>
      <w:r>
        <w:t>: 8734 1355</w:t>
      </w:r>
    </w:p>
    <w:p w:rsidR="00A66C4A" w:rsidRDefault="00A66C4A" w:rsidP="00A66C4A">
      <w:pPr>
        <w:spacing w:after="0" w:line="240" w:lineRule="auto"/>
      </w:pPr>
      <w:r>
        <w:t xml:space="preserve">No Cost  </w:t>
      </w:r>
    </w:p>
    <w:p w:rsidR="00A760ED" w:rsidRDefault="00A760ED" w:rsidP="00A66C4A">
      <w:pPr>
        <w:spacing w:after="0" w:line="240" w:lineRule="auto"/>
        <w:rPr>
          <w:rFonts w:cstheme="minorBidi"/>
          <w:color w:val="auto"/>
          <w:kern w:val="0"/>
          <w:sz w:val="24"/>
          <w:szCs w:val="24"/>
        </w:rPr>
      </w:pPr>
      <w:r>
        <w:rPr>
          <w:rFonts w:cstheme="minorBidi"/>
          <w:color w:val="auto"/>
          <w:kern w:val="0"/>
          <w:sz w:val="24"/>
          <w:szCs w:val="24"/>
        </w:rPr>
        <w:tab/>
      </w:r>
    </w:p>
    <w:p w:rsidR="00ED131E" w:rsidRDefault="00A760ED">
      <w:pPr>
        <w:spacing w:after="0" w:line="240" w:lineRule="auto"/>
      </w:pPr>
      <w:r>
        <w:rPr>
          <w:b/>
          <w:bCs/>
          <w:color w:val="C00000"/>
        </w:rPr>
        <w:t>Youth Job Coach</w:t>
      </w:r>
      <w:r>
        <w:rPr>
          <w:b/>
          <w:bCs/>
          <w:color w:val="C00000"/>
        </w:rPr>
        <w:br/>
      </w:r>
      <w:r>
        <w:t>Free help for individuals or small groups on resume writing and interview questions.</w:t>
      </w:r>
    </w:p>
    <w:p w:rsidR="00A760ED" w:rsidRDefault="00A760ED">
      <w:pPr>
        <w:spacing w:after="0" w:line="240" w:lineRule="auto"/>
      </w:pPr>
      <w:r>
        <w:t>Wednesdays</w:t>
      </w:r>
      <w:r w:rsidR="00ED131E">
        <w:t xml:space="preserve"> </w:t>
      </w:r>
      <w:r>
        <w:t>4pm—5pm</w:t>
      </w:r>
      <w:r>
        <w:br/>
      </w:r>
      <w:r>
        <w:lastRenderedPageBreak/>
        <w:t>Contact: Manor Lakes Library</w:t>
      </w:r>
    </w:p>
    <w:p w:rsidR="00A760ED" w:rsidRDefault="00A760ED">
      <w:pPr>
        <w:spacing w:after="0" w:line="240" w:lineRule="auto"/>
      </w:pPr>
      <w:r>
        <w:rPr>
          <w:rFonts w:ascii="Wingdings" w:hAnsi="Wingdings" w:cs="Wingdings"/>
          <w:lang w:val="en-US"/>
        </w:rPr>
        <w:t></w:t>
      </w:r>
      <w:r>
        <w:t xml:space="preserve">:8734 8930  </w:t>
      </w:r>
    </w:p>
    <w:p w:rsidR="006872F6" w:rsidRDefault="00A760ED">
      <w:pPr>
        <w:tabs>
          <w:tab w:val="left" w:pos="4085"/>
          <w:tab w:val="left" w:pos="5801"/>
          <w:tab w:val="left" w:pos="9614"/>
        </w:tabs>
        <w:ind w:left="-3"/>
        <w:rPr>
          <w:b/>
          <w:bCs/>
          <w:i/>
          <w:iCs/>
        </w:rPr>
      </w:pPr>
      <w:r>
        <w:rPr>
          <w:b/>
          <w:bCs/>
          <w:i/>
          <w:iCs/>
        </w:rPr>
        <w:t>During school terms only</w:t>
      </w:r>
    </w:p>
    <w:p w:rsidR="00A760ED" w:rsidRDefault="00A760ED">
      <w:pPr>
        <w:tabs>
          <w:tab w:val="left" w:pos="4085"/>
          <w:tab w:val="left" w:pos="5801"/>
          <w:tab w:val="left" w:pos="9614"/>
        </w:tabs>
        <w:ind w:left="-3"/>
        <w:rPr>
          <w:rFonts w:cstheme="minorBidi"/>
          <w:color w:val="auto"/>
          <w:kern w:val="0"/>
          <w:sz w:val="24"/>
          <w:szCs w:val="24"/>
        </w:rPr>
      </w:pPr>
      <w:r>
        <w:t xml:space="preserve">No Cost  </w:t>
      </w:r>
    </w:p>
    <w:p w:rsidR="00A760ED" w:rsidRDefault="00A760ED">
      <w:pPr>
        <w:spacing w:after="0" w:line="240" w:lineRule="auto"/>
        <w:rPr>
          <w:b/>
          <w:bCs/>
          <w:color w:val="C00000"/>
        </w:rPr>
      </w:pPr>
      <w:r>
        <w:rPr>
          <w:b/>
          <w:bCs/>
          <w:color w:val="C00000"/>
        </w:rPr>
        <w:t>LAN Party—PC Multiplayer gaming</w:t>
      </w:r>
    </w:p>
    <w:p w:rsidR="00A760ED" w:rsidRDefault="00A760ED">
      <w:pPr>
        <w:spacing w:after="0" w:line="240" w:lineRule="auto"/>
      </w:pPr>
      <w:r>
        <w:t xml:space="preserve">Join in PC multiplayer gaming in the Learning Room. Learn to play new games and hang out with your friends. </w:t>
      </w:r>
    </w:p>
    <w:p w:rsidR="00ED131E" w:rsidRDefault="00A760ED">
      <w:pPr>
        <w:spacing w:after="0" w:line="240" w:lineRule="auto"/>
        <w:rPr>
          <w:b/>
          <w:bCs/>
          <w:i/>
          <w:iCs/>
        </w:rPr>
      </w:pPr>
      <w:r>
        <w:rPr>
          <w:b/>
          <w:bCs/>
          <w:i/>
          <w:iCs/>
        </w:rPr>
        <w:t>Ages 10+</w:t>
      </w:r>
    </w:p>
    <w:p w:rsidR="00A760ED" w:rsidRDefault="00A760ED">
      <w:pPr>
        <w:spacing w:after="0" w:line="240" w:lineRule="auto"/>
      </w:pPr>
      <w:r>
        <w:t>Wednesdays</w:t>
      </w:r>
      <w:r w:rsidR="00ED131E">
        <w:t xml:space="preserve"> </w:t>
      </w:r>
      <w:r>
        <w:t>3.30pm—4.30pm</w:t>
      </w:r>
    </w:p>
    <w:p w:rsidR="006872F6" w:rsidRDefault="006872F6" w:rsidP="006872F6">
      <w:pPr>
        <w:spacing w:after="0" w:line="240" w:lineRule="auto"/>
      </w:pPr>
      <w:r>
        <w:t>Contact: Manor Lakes Library</w:t>
      </w:r>
    </w:p>
    <w:p w:rsidR="006872F6" w:rsidRDefault="006872F6" w:rsidP="006872F6">
      <w:pPr>
        <w:spacing w:after="0" w:line="240" w:lineRule="auto"/>
      </w:pPr>
      <w:r>
        <w:rPr>
          <w:rFonts w:ascii="Wingdings" w:hAnsi="Wingdings" w:cs="Wingdings"/>
          <w:lang w:val="en-US"/>
        </w:rPr>
        <w:t></w:t>
      </w:r>
      <w:r>
        <w:t xml:space="preserve">:8734 8930  </w:t>
      </w:r>
    </w:p>
    <w:p w:rsidR="00A760ED" w:rsidRDefault="006872F6" w:rsidP="006872F6">
      <w:pPr>
        <w:tabs>
          <w:tab w:val="left" w:pos="4085"/>
          <w:tab w:val="left" w:pos="5801"/>
          <w:tab w:val="left" w:pos="9614"/>
        </w:tabs>
        <w:spacing w:after="0" w:line="240" w:lineRule="auto"/>
        <w:ind w:left="-3"/>
        <w:rPr>
          <w:rFonts w:cstheme="minorBidi"/>
          <w:color w:val="auto"/>
          <w:kern w:val="0"/>
          <w:sz w:val="24"/>
          <w:szCs w:val="24"/>
        </w:rPr>
      </w:pPr>
      <w:r>
        <w:rPr>
          <w:b/>
          <w:bCs/>
          <w:i/>
          <w:iCs/>
        </w:rPr>
        <w:t>During school terms only</w:t>
      </w:r>
      <w:r w:rsidR="00A760ED">
        <w:rPr>
          <w:rFonts w:cstheme="minorBidi"/>
          <w:color w:val="auto"/>
          <w:kern w:val="0"/>
          <w:sz w:val="24"/>
          <w:szCs w:val="24"/>
        </w:rPr>
        <w:tab/>
      </w:r>
      <w:r w:rsidR="00A760ED">
        <w:rPr>
          <w:rFonts w:cstheme="minorBidi"/>
          <w:color w:val="auto"/>
          <w:kern w:val="0"/>
          <w:sz w:val="24"/>
          <w:szCs w:val="24"/>
        </w:rPr>
        <w:tab/>
      </w:r>
    </w:p>
    <w:p w:rsidR="006872F6" w:rsidRDefault="006872F6" w:rsidP="006872F6">
      <w:pPr>
        <w:tabs>
          <w:tab w:val="left" w:pos="4085"/>
          <w:tab w:val="left" w:pos="5801"/>
          <w:tab w:val="left" w:pos="9614"/>
        </w:tabs>
        <w:spacing w:after="0" w:line="240" w:lineRule="auto"/>
        <w:ind w:left="-3"/>
        <w:rPr>
          <w:rFonts w:cstheme="minorBidi"/>
          <w:color w:val="auto"/>
          <w:kern w:val="0"/>
        </w:rPr>
      </w:pPr>
      <w:r>
        <w:rPr>
          <w:rFonts w:cstheme="minorBidi"/>
          <w:color w:val="auto"/>
          <w:kern w:val="0"/>
        </w:rPr>
        <w:t>No Cost</w:t>
      </w:r>
    </w:p>
    <w:p w:rsidR="006872F6" w:rsidRPr="006872F6" w:rsidRDefault="006872F6" w:rsidP="006872F6">
      <w:pPr>
        <w:tabs>
          <w:tab w:val="left" w:pos="4085"/>
          <w:tab w:val="left" w:pos="5801"/>
          <w:tab w:val="left" w:pos="9614"/>
        </w:tabs>
        <w:spacing w:after="0" w:line="240" w:lineRule="auto"/>
        <w:ind w:left="-3"/>
        <w:rPr>
          <w:rFonts w:cstheme="minorBidi"/>
          <w:color w:val="auto"/>
          <w:kern w:val="0"/>
        </w:rPr>
      </w:pPr>
    </w:p>
    <w:p w:rsidR="00A760ED" w:rsidRDefault="00A760ED">
      <w:pPr>
        <w:spacing w:after="0" w:line="240" w:lineRule="auto"/>
      </w:pPr>
      <w:r>
        <w:rPr>
          <w:b/>
          <w:bCs/>
          <w:color w:val="C00000"/>
        </w:rPr>
        <w:t>Lego Club</w:t>
      </w:r>
      <w:r>
        <w:rPr>
          <w:b/>
          <w:bCs/>
          <w:color w:val="C00000"/>
        </w:rPr>
        <w:br/>
      </w:r>
      <w:r>
        <w:t xml:space="preserve">Suitable for </w:t>
      </w:r>
    </w:p>
    <w:p w:rsidR="0071208C" w:rsidRDefault="00A760ED">
      <w:pPr>
        <w:tabs>
          <w:tab w:val="left" w:pos="4085"/>
          <w:tab w:val="left" w:pos="5801"/>
          <w:tab w:val="left" w:pos="9614"/>
        </w:tabs>
        <w:spacing w:after="0" w:line="240" w:lineRule="auto"/>
        <w:ind w:left="-3"/>
        <w:rPr>
          <w:b/>
          <w:bCs/>
          <w:i/>
          <w:iCs/>
        </w:rPr>
      </w:pPr>
      <w:r>
        <w:rPr>
          <w:b/>
          <w:bCs/>
          <w:i/>
          <w:iCs/>
        </w:rPr>
        <w:t>Ages 3 +</w:t>
      </w:r>
    </w:p>
    <w:p w:rsidR="0071208C" w:rsidRDefault="00A760ED">
      <w:pPr>
        <w:tabs>
          <w:tab w:val="left" w:pos="4085"/>
          <w:tab w:val="left" w:pos="5801"/>
          <w:tab w:val="left" w:pos="9614"/>
        </w:tabs>
        <w:spacing w:after="0" w:line="240" w:lineRule="auto"/>
        <w:ind w:left="-3"/>
      </w:pPr>
      <w:r>
        <w:t>Mondays 3.30pm—4.30pm</w:t>
      </w:r>
    </w:p>
    <w:p w:rsidR="0071208C" w:rsidRDefault="0071208C" w:rsidP="0071208C">
      <w:pPr>
        <w:spacing w:after="0" w:line="240" w:lineRule="auto"/>
      </w:pPr>
      <w:r>
        <w:t>Contact: Manor Lakes Library</w:t>
      </w:r>
    </w:p>
    <w:p w:rsidR="0071208C" w:rsidRDefault="0071208C" w:rsidP="0071208C">
      <w:pPr>
        <w:spacing w:after="0" w:line="240" w:lineRule="auto"/>
      </w:pPr>
      <w:r>
        <w:rPr>
          <w:rFonts w:ascii="Wingdings" w:hAnsi="Wingdings" w:cs="Wingdings"/>
          <w:lang w:val="en-US"/>
        </w:rPr>
        <w:t></w:t>
      </w:r>
      <w:r>
        <w:t xml:space="preserve">:8734 8930  </w:t>
      </w:r>
    </w:p>
    <w:p w:rsidR="0071208C" w:rsidRDefault="0071208C" w:rsidP="0071208C">
      <w:pPr>
        <w:tabs>
          <w:tab w:val="left" w:pos="4085"/>
          <w:tab w:val="left" w:pos="5801"/>
          <w:tab w:val="left" w:pos="9614"/>
        </w:tabs>
        <w:spacing w:after="0" w:line="240" w:lineRule="auto"/>
        <w:ind w:left="-3"/>
        <w:rPr>
          <w:b/>
          <w:bCs/>
          <w:i/>
          <w:iCs/>
        </w:rPr>
      </w:pPr>
      <w:r>
        <w:rPr>
          <w:b/>
          <w:bCs/>
          <w:i/>
          <w:iCs/>
        </w:rPr>
        <w:t>During school terms only</w:t>
      </w:r>
    </w:p>
    <w:p w:rsidR="00A760ED" w:rsidRDefault="0071208C" w:rsidP="0071208C">
      <w:pPr>
        <w:tabs>
          <w:tab w:val="left" w:pos="4085"/>
          <w:tab w:val="left" w:pos="5801"/>
          <w:tab w:val="left" w:pos="9614"/>
        </w:tabs>
        <w:spacing w:after="0" w:line="240" w:lineRule="auto"/>
        <w:ind w:left="-3"/>
        <w:rPr>
          <w:rFonts w:cstheme="minorBidi"/>
          <w:color w:val="auto"/>
          <w:kern w:val="0"/>
          <w:sz w:val="24"/>
          <w:szCs w:val="24"/>
        </w:rPr>
      </w:pPr>
      <w:r>
        <w:rPr>
          <w:bCs/>
          <w:iCs/>
        </w:rPr>
        <w:t>No Cost</w:t>
      </w:r>
      <w:r w:rsidR="00A760ED">
        <w:br/>
      </w:r>
      <w:r w:rsidR="00A760ED">
        <w:rPr>
          <w:rFonts w:cstheme="minorBidi"/>
          <w:color w:val="auto"/>
          <w:kern w:val="0"/>
          <w:sz w:val="24"/>
          <w:szCs w:val="24"/>
        </w:rPr>
        <w:tab/>
      </w:r>
      <w:r w:rsidR="00A760ED">
        <w:rPr>
          <w:rFonts w:cstheme="minorBidi"/>
          <w:color w:val="auto"/>
          <w:kern w:val="0"/>
          <w:sz w:val="24"/>
          <w:szCs w:val="24"/>
        </w:rPr>
        <w:tab/>
      </w:r>
    </w:p>
    <w:p w:rsidR="00A760ED" w:rsidRDefault="000058A8">
      <w:pPr>
        <w:tabs>
          <w:tab w:val="left" w:pos="4085"/>
          <w:tab w:val="left" w:pos="5801"/>
          <w:tab w:val="left" w:pos="9614"/>
        </w:tabs>
        <w:ind w:left="-3"/>
        <w:rPr>
          <w:rFonts w:cstheme="minorBidi"/>
          <w:color w:val="auto"/>
          <w:kern w:val="0"/>
          <w:sz w:val="24"/>
          <w:szCs w:val="24"/>
        </w:rPr>
      </w:pPr>
      <w:r>
        <w:rPr>
          <w:rFonts w:ascii="DaxOT-Bold" w:hAnsi="DaxOT-Bold" w:cs="DaxOT-Bold"/>
          <w:b/>
          <w:bCs/>
          <w:color w:val="FF0000"/>
          <w:sz w:val="24"/>
          <w:szCs w:val="24"/>
        </w:rPr>
        <w:t>Recreation and Leisure</w:t>
      </w:r>
      <w:r w:rsidR="00A760ED">
        <w:rPr>
          <w:rFonts w:ascii="DaxOT-Bold" w:hAnsi="DaxOT-Bold" w:cs="DaxOT-Bold"/>
          <w:b/>
          <w:bCs/>
          <w:color w:val="FFFFFF"/>
          <w:sz w:val="24"/>
          <w:szCs w:val="24"/>
        </w:rPr>
        <w:t>&amp; LEISURE</w:t>
      </w:r>
      <w:r w:rsidR="00A760ED">
        <w:rPr>
          <w:rFonts w:cstheme="minorBidi"/>
          <w:color w:val="auto"/>
          <w:kern w:val="0"/>
          <w:sz w:val="24"/>
          <w:szCs w:val="24"/>
        </w:rPr>
        <w:tab/>
      </w:r>
      <w:r w:rsidR="00A760ED">
        <w:rPr>
          <w:rFonts w:ascii="DaxOT-Bold" w:hAnsi="DaxOT-Bold" w:cs="DaxOT-Bold"/>
          <w:b/>
          <w:bCs/>
          <w:color w:val="FFFFFF"/>
          <w:sz w:val="24"/>
          <w:szCs w:val="24"/>
        </w:rPr>
        <w:t>DAY &amp; TIME</w:t>
      </w:r>
      <w:r w:rsidR="00A760ED">
        <w:rPr>
          <w:rFonts w:cstheme="minorBidi"/>
          <w:color w:val="auto"/>
          <w:kern w:val="0"/>
          <w:sz w:val="24"/>
          <w:szCs w:val="24"/>
        </w:rPr>
        <w:tab/>
      </w:r>
      <w:r w:rsidR="00A760ED">
        <w:rPr>
          <w:rFonts w:ascii="DaxOT-Bold" w:hAnsi="DaxOT-Bold" w:cs="DaxOT-Bold"/>
          <w:b/>
          <w:bCs/>
          <w:color w:val="FFFFFF"/>
          <w:sz w:val="24"/>
          <w:szCs w:val="24"/>
        </w:rPr>
        <w:t>INFORMATION</w:t>
      </w:r>
      <w:r w:rsidR="00A760ED">
        <w:rPr>
          <w:rFonts w:cstheme="minorBidi"/>
          <w:color w:val="auto"/>
          <w:kern w:val="0"/>
          <w:sz w:val="24"/>
          <w:szCs w:val="24"/>
        </w:rPr>
        <w:tab/>
      </w:r>
      <w:r w:rsidR="00A760ED">
        <w:rPr>
          <w:rFonts w:ascii="DaxOT-Bold" w:hAnsi="DaxOT-Bold" w:cs="DaxOT-Bold"/>
          <w:b/>
          <w:bCs/>
          <w:color w:val="FFFFFF"/>
          <w:sz w:val="24"/>
          <w:szCs w:val="24"/>
        </w:rPr>
        <w:t>COST</w:t>
      </w:r>
    </w:p>
    <w:p w:rsidR="00A760ED" w:rsidRDefault="00A760ED">
      <w:pPr>
        <w:spacing w:after="0" w:line="240" w:lineRule="auto"/>
        <w:rPr>
          <w:b/>
          <w:bCs/>
          <w:color w:val="C00000"/>
        </w:rPr>
      </w:pPr>
      <w:r>
        <w:rPr>
          <w:b/>
          <w:bCs/>
          <w:color w:val="C00000"/>
        </w:rPr>
        <w:t>Burnout Bhangra</w:t>
      </w:r>
    </w:p>
    <w:p w:rsidR="00F965BE" w:rsidRDefault="00A760ED">
      <w:pPr>
        <w:spacing w:after="0" w:line="240" w:lineRule="auto"/>
      </w:pPr>
      <w:r>
        <w:t>Loose yourself in the music and find yourself.</w:t>
      </w:r>
    </w:p>
    <w:p w:rsidR="00715275" w:rsidRDefault="00A760ED">
      <w:pPr>
        <w:spacing w:after="0" w:line="240" w:lineRule="auto"/>
        <w:rPr>
          <w:rFonts w:cstheme="minorBidi"/>
          <w:color w:val="auto"/>
          <w:kern w:val="0"/>
          <w:sz w:val="24"/>
          <w:szCs w:val="24"/>
        </w:rPr>
      </w:pPr>
      <w:r>
        <w:t>Sundays</w:t>
      </w:r>
      <w:r w:rsidR="00715275">
        <w:t xml:space="preserve"> </w:t>
      </w:r>
      <w:r>
        <w:t>6.30pm – 7.30pm</w:t>
      </w:r>
      <w:r>
        <w:rPr>
          <w:rFonts w:cstheme="minorBidi"/>
          <w:color w:val="auto"/>
          <w:kern w:val="0"/>
          <w:sz w:val="24"/>
          <w:szCs w:val="24"/>
        </w:rPr>
        <w:tab/>
      </w:r>
    </w:p>
    <w:p w:rsidR="00A760ED" w:rsidRDefault="00A760ED">
      <w:pPr>
        <w:spacing w:after="0" w:line="240" w:lineRule="auto"/>
      </w:pPr>
      <w:r>
        <w:rPr>
          <w:rFonts w:ascii="Wingdings" w:hAnsi="Wingdings" w:cs="Wingdings"/>
          <w:lang w:val="en-US"/>
        </w:rPr>
        <w:t></w:t>
      </w:r>
      <w:r>
        <w:t>: 0433 012 214</w:t>
      </w:r>
    </w:p>
    <w:p w:rsidR="00A760ED" w:rsidRDefault="00A760ED">
      <w:pPr>
        <w:tabs>
          <w:tab w:val="left" w:pos="4085"/>
          <w:tab w:val="left" w:pos="5801"/>
          <w:tab w:val="left" w:pos="9614"/>
        </w:tabs>
        <w:spacing w:after="0" w:line="240" w:lineRule="auto"/>
        <w:ind w:left="-3"/>
      </w:pPr>
      <w:r>
        <w:rPr>
          <w:rFonts w:ascii="Wingdings" w:hAnsi="Wingdings" w:cs="Wingdings"/>
          <w:lang w:val="en-US"/>
        </w:rPr>
        <w:t></w:t>
      </w:r>
      <w:r>
        <w:rPr>
          <w:lang w:val="en-US"/>
        </w:rPr>
        <w:t xml:space="preserve">: </w:t>
      </w:r>
      <w:hyperlink r:id="rId7" w:history="1">
        <w:r w:rsidR="00715275" w:rsidRPr="006A52C3">
          <w:rPr>
            <w:rStyle w:val="Hyperlink"/>
          </w:rPr>
          <w:t>burnoutbhagra@yahoo.com</w:t>
        </w:r>
      </w:hyperlink>
      <w:r w:rsidR="00715275">
        <w:br/>
      </w:r>
      <w:r>
        <w:t>Fees apply</w:t>
      </w:r>
    </w:p>
    <w:p w:rsidR="00715275" w:rsidRDefault="00715275">
      <w:pPr>
        <w:tabs>
          <w:tab w:val="left" w:pos="4085"/>
          <w:tab w:val="left" w:pos="5801"/>
          <w:tab w:val="left" w:pos="9614"/>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Craft Group</w:t>
      </w:r>
    </w:p>
    <w:p w:rsidR="00715275" w:rsidRDefault="00A760ED">
      <w:pPr>
        <w:spacing w:after="0" w:line="240" w:lineRule="auto"/>
      </w:pPr>
      <w:r>
        <w:t>Bring along the craft project you are currently working on or try your hand at something new.</w:t>
      </w:r>
    </w:p>
    <w:p w:rsidR="00715275" w:rsidRDefault="00A760ED">
      <w:pPr>
        <w:spacing w:after="0" w:line="240" w:lineRule="auto"/>
      </w:pPr>
      <w:r>
        <w:t>Mondays</w:t>
      </w:r>
      <w:r w:rsidR="00715275">
        <w:t xml:space="preserve"> </w:t>
      </w:r>
      <w:r>
        <w:t>10am - 12pm</w:t>
      </w:r>
    </w:p>
    <w:p w:rsidR="00A760ED" w:rsidRDefault="00A760ED">
      <w:pPr>
        <w:spacing w:after="0" w:line="240" w:lineRule="auto"/>
      </w:pPr>
      <w:r>
        <w:t>Contact: Manor Lakes Community Learning Centre</w:t>
      </w:r>
    </w:p>
    <w:p w:rsidR="00A760ED" w:rsidRDefault="00A760ED">
      <w:pPr>
        <w:spacing w:after="0" w:line="240" w:lineRule="auto"/>
      </w:pPr>
      <w:r>
        <w:rPr>
          <w:rFonts w:ascii="Wingdings" w:hAnsi="Wingdings" w:cs="Wingdings"/>
          <w:lang w:val="en-US"/>
        </w:rPr>
        <w:t></w:t>
      </w:r>
      <w:r>
        <w:t>: 8734 8934</w:t>
      </w:r>
    </w:p>
    <w:p w:rsidR="00715275" w:rsidRDefault="00A760ED">
      <w:pPr>
        <w:tabs>
          <w:tab w:val="left" w:pos="4085"/>
          <w:tab w:val="left" w:pos="5801"/>
          <w:tab w:val="left" w:pos="9614"/>
        </w:tabs>
        <w:spacing w:after="0" w:line="240" w:lineRule="auto"/>
        <w:ind w:left="-3"/>
        <w:rPr>
          <w:lang w:val="en-US"/>
        </w:rPr>
      </w:pPr>
      <w:r>
        <w:rPr>
          <w:rFonts w:ascii="Wingdings" w:hAnsi="Wingdings" w:cs="Wingdings"/>
          <w:lang w:val="en-US"/>
        </w:rPr>
        <w:t></w:t>
      </w:r>
      <w:r>
        <w:rPr>
          <w:lang w:val="en-US"/>
        </w:rPr>
        <w:t xml:space="preserve">: </w:t>
      </w:r>
      <w:hyperlink r:id="rId8" w:history="1">
        <w:r w:rsidR="00715275" w:rsidRPr="006A52C3">
          <w:rPr>
            <w:rStyle w:val="Hyperlink"/>
            <w:lang w:val="en-US"/>
          </w:rPr>
          <w:t>manorlakesclc@wyndham.vic.gov.au</w:t>
        </w:r>
      </w:hyperlink>
    </w:p>
    <w:p w:rsidR="00A760ED" w:rsidRDefault="00715275">
      <w:pPr>
        <w:tabs>
          <w:tab w:val="left" w:pos="4085"/>
          <w:tab w:val="left" w:pos="5801"/>
          <w:tab w:val="left" w:pos="9614"/>
        </w:tabs>
        <w:spacing w:after="0" w:line="240" w:lineRule="auto"/>
        <w:ind w:left="-3"/>
      </w:pPr>
      <w:r>
        <w:t>N</w:t>
      </w:r>
      <w:r w:rsidR="00A760ED">
        <w:t xml:space="preserve">o cost </w:t>
      </w:r>
    </w:p>
    <w:p w:rsidR="00715275" w:rsidRDefault="00715275">
      <w:pPr>
        <w:tabs>
          <w:tab w:val="left" w:pos="4085"/>
          <w:tab w:val="left" w:pos="5801"/>
          <w:tab w:val="left" w:pos="9614"/>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The Needlecases</w:t>
      </w:r>
    </w:p>
    <w:p w:rsidR="00715275" w:rsidRDefault="00A760ED">
      <w:pPr>
        <w:spacing w:after="0" w:line="240" w:lineRule="auto"/>
      </w:pPr>
      <w:r>
        <w:t>If you enjoy knitting, patchwork, crocheting, embroidery and other forms of needlework, this is the group for you.</w:t>
      </w:r>
    </w:p>
    <w:p w:rsidR="00715275" w:rsidRDefault="00A760ED">
      <w:pPr>
        <w:spacing w:after="0" w:line="240" w:lineRule="auto"/>
      </w:pPr>
      <w:r>
        <w:t>Fridays</w:t>
      </w:r>
      <w:r w:rsidR="00715275">
        <w:t xml:space="preserve"> </w:t>
      </w:r>
      <w:r>
        <w:t>9am – 12pm</w:t>
      </w:r>
    </w:p>
    <w:p w:rsidR="00A760ED" w:rsidRDefault="00A760ED">
      <w:pPr>
        <w:spacing w:after="0" w:line="240" w:lineRule="auto"/>
      </w:pPr>
      <w:r>
        <w:t>Contact: Manor Lakes Community Learning Centre</w:t>
      </w:r>
    </w:p>
    <w:p w:rsidR="00A760ED" w:rsidRDefault="00A760ED">
      <w:pPr>
        <w:spacing w:after="0" w:line="240" w:lineRule="auto"/>
      </w:pPr>
      <w:r>
        <w:rPr>
          <w:rFonts w:ascii="Wingdings" w:hAnsi="Wingdings" w:cs="Wingdings"/>
          <w:lang w:val="en-US"/>
        </w:rPr>
        <w:t></w:t>
      </w:r>
      <w:r>
        <w:t>: 8734 8934</w:t>
      </w:r>
    </w:p>
    <w:p w:rsidR="00715275" w:rsidRDefault="00A760ED">
      <w:pPr>
        <w:tabs>
          <w:tab w:val="left" w:pos="4085"/>
          <w:tab w:val="left" w:pos="5801"/>
          <w:tab w:val="left" w:pos="9614"/>
        </w:tabs>
        <w:spacing w:after="0" w:line="240" w:lineRule="auto"/>
        <w:ind w:left="-3"/>
        <w:rPr>
          <w:lang w:val="en-US"/>
        </w:rPr>
      </w:pPr>
      <w:r>
        <w:rPr>
          <w:rFonts w:ascii="Wingdings" w:hAnsi="Wingdings" w:cs="Wingdings"/>
          <w:lang w:val="en-US"/>
        </w:rPr>
        <w:t></w:t>
      </w:r>
      <w:r>
        <w:rPr>
          <w:lang w:val="en-US"/>
        </w:rPr>
        <w:t xml:space="preserve">: </w:t>
      </w:r>
      <w:hyperlink r:id="rId9" w:history="1">
        <w:r w:rsidR="00715275" w:rsidRPr="006A52C3">
          <w:rPr>
            <w:rStyle w:val="Hyperlink"/>
            <w:lang w:val="en-US"/>
          </w:rPr>
          <w:t>manorlakesclc@wyndham.vic.gov.au</w:t>
        </w:r>
      </w:hyperlink>
    </w:p>
    <w:p w:rsidR="00A760ED" w:rsidRDefault="00A760ED">
      <w:pPr>
        <w:tabs>
          <w:tab w:val="left" w:pos="4085"/>
          <w:tab w:val="left" w:pos="5801"/>
          <w:tab w:val="left" w:pos="9614"/>
        </w:tabs>
        <w:spacing w:after="0" w:line="240" w:lineRule="auto"/>
        <w:ind w:left="-3"/>
        <w:rPr>
          <w:rFonts w:cstheme="minorBidi"/>
          <w:color w:val="auto"/>
          <w:kern w:val="0"/>
          <w:sz w:val="24"/>
          <w:szCs w:val="24"/>
        </w:rPr>
      </w:pPr>
      <w:r>
        <w:rPr>
          <w:lang w:val="en-US"/>
        </w:rPr>
        <w:t xml:space="preserve">   </w:t>
      </w:r>
      <w:r>
        <w:rPr>
          <w:rFonts w:cstheme="minorBidi"/>
          <w:color w:val="auto"/>
          <w:kern w:val="0"/>
          <w:sz w:val="24"/>
          <w:szCs w:val="24"/>
        </w:rPr>
        <w:tab/>
      </w:r>
      <w:r>
        <w:t xml:space="preserve">No cost </w:t>
      </w:r>
    </w:p>
    <w:p w:rsidR="00A760ED" w:rsidRDefault="00A760ED">
      <w:pPr>
        <w:spacing w:after="0" w:line="240" w:lineRule="auto"/>
        <w:rPr>
          <w:b/>
          <w:bCs/>
          <w:color w:val="C00000"/>
        </w:rPr>
      </w:pPr>
      <w:r>
        <w:rPr>
          <w:b/>
          <w:bCs/>
          <w:color w:val="C00000"/>
        </w:rPr>
        <w:t>Gentle Exercise Class</w:t>
      </w:r>
    </w:p>
    <w:p w:rsidR="00715275" w:rsidRDefault="00A760ED">
      <w:pPr>
        <w:spacing w:after="0" w:line="240" w:lineRule="auto"/>
      </w:pPr>
      <w:r>
        <w:t>Come and try this gentle exercise program, that provides a fun, social &amp; safe way to be active.</w:t>
      </w:r>
    </w:p>
    <w:p w:rsidR="00715275" w:rsidRDefault="00A760ED">
      <w:pPr>
        <w:spacing w:after="0" w:line="240" w:lineRule="auto"/>
      </w:pPr>
      <w:r>
        <w:t>Wednesdays</w:t>
      </w:r>
      <w:r w:rsidR="00715275">
        <w:t xml:space="preserve"> </w:t>
      </w:r>
      <w:r>
        <w:t>9am—10am</w:t>
      </w:r>
    </w:p>
    <w:p w:rsidR="00A760ED" w:rsidRDefault="00A760ED">
      <w:pPr>
        <w:spacing w:after="0" w:line="240" w:lineRule="auto"/>
      </w:pPr>
      <w:r>
        <w:t>Contact: Manor Lakes Community Learning Centre</w:t>
      </w:r>
    </w:p>
    <w:p w:rsidR="00A760ED" w:rsidRDefault="00A760ED">
      <w:pPr>
        <w:spacing w:after="0" w:line="240" w:lineRule="auto"/>
      </w:pPr>
      <w:r>
        <w:rPr>
          <w:rFonts w:ascii="Wingdings" w:hAnsi="Wingdings" w:cs="Wingdings"/>
          <w:lang w:val="en-US"/>
        </w:rPr>
        <w:t></w:t>
      </w:r>
      <w:r>
        <w:t>: 8734 8934</w:t>
      </w:r>
    </w:p>
    <w:p w:rsidR="00BE0F90" w:rsidRDefault="00A760ED">
      <w:pPr>
        <w:tabs>
          <w:tab w:val="left" w:pos="4085"/>
          <w:tab w:val="left" w:pos="5801"/>
          <w:tab w:val="left" w:pos="9614"/>
        </w:tabs>
        <w:spacing w:after="0" w:line="240" w:lineRule="auto"/>
        <w:ind w:left="-3"/>
        <w:rPr>
          <w:lang w:val="en-US"/>
        </w:rPr>
      </w:pPr>
      <w:r>
        <w:rPr>
          <w:rFonts w:ascii="Wingdings" w:hAnsi="Wingdings" w:cs="Wingdings"/>
          <w:lang w:val="en-US"/>
        </w:rPr>
        <w:lastRenderedPageBreak/>
        <w:t></w:t>
      </w:r>
      <w:r>
        <w:rPr>
          <w:lang w:val="en-US"/>
        </w:rPr>
        <w:t xml:space="preserve">: </w:t>
      </w:r>
      <w:hyperlink r:id="rId10" w:history="1">
        <w:r w:rsidR="00BE0F90" w:rsidRPr="006A52C3">
          <w:rPr>
            <w:rStyle w:val="Hyperlink"/>
            <w:lang w:val="en-US"/>
          </w:rPr>
          <w:t>manorlakesclc@wyndham.vic.gov.au</w:t>
        </w:r>
      </w:hyperlink>
    </w:p>
    <w:p w:rsidR="00A760ED" w:rsidRDefault="00A760ED">
      <w:pPr>
        <w:tabs>
          <w:tab w:val="left" w:pos="4085"/>
          <w:tab w:val="left" w:pos="5801"/>
          <w:tab w:val="left" w:pos="9614"/>
        </w:tabs>
        <w:spacing w:after="0" w:line="240" w:lineRule="auto"/>
        <w:ind w:left="-3"/>
      </w:pPr>
      <w:r>
        <w:t>$6 per class</w:t>
      </w:r>
    </w:p>
    <w:p w:rsidR="00BE0F90" w:rsidRDefault="00BE0F90">
      <w:pPr>
        <w:tabs>
          <w:tab w:val="left" w:pos="4085"/>
          <w:tab w:val="left" w:pos="5801"/>
          <w:tab w:val="left" w:pos="9614"/>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Reclink Australia</w:t>
      </w:r>
    </w:p>
    <w:p w:rsidR="00BE0F90" w:rsidRDefault="00A760ED">
      <w:pPr>
        <w:spacing w:after="0" w:line="240" w:lineRule="auto"/>
      </w:pPr>
      <w:r>
        <w:t>Mum and bubs Zumba classes</w:t>
      </w:r>
    </w:p>
    <w:p w:rsidR="00BE0F90" w:rsidRDefault="00A760ED">
      <w:pPr>
        <w:spacing w:after="0" w:line="240" w:lineRule="auto"/>
      </w:pPr>
      <w:r>
        <w:t>Wednesday</w:t>
      </w:r>
      <w:r w:rsidR="00BE0F90">
        <w:t xml:space="preserve"> </w:t>
      </w:r>
      <w:r>
        <w:t>10.30am –11.30am</w:t>
      </w:r>
    </w:p>
    <w:p w:rsidR="00A760ED" w:rsidRDefault="00A760ED">
      <w:pPr>
        <w:spacing w:after="0" w:line="240" w:lineRule="auto"/>
      </w:pPr>
      <w:r>
        <w:t>C</w:t>
      </w:r>
      <w:r w:rsidR="00BE0F90">
        <w:t>o</w:t>
      </w:r>
      <w:r>
        <w:t>ntact: Manor Lakes Community Learning Centre</w:t>
      </w:r>
    </w:p>
    <w:p w:rsidR="00A760ED" w:rsidRDefault="00A760ED">
      <w:pPr>
        <w:spacing w:after="0" w:line="240" w:lineRule="auto"/>
      </w:pPr>
      <w:r>
        <w:rPr>
          <w:rFonts w:ascii="Wingdings" w:hAnsi="Wingdings" w:cs="Wingdings"/>
          <w:lang w:val="en-US"/>
        </w:rPr>
        <w:t></w:t>
      </w:r>
      <w:r>
        <w:t>: 8734 8934</w:t>
      </w:r>
    </w:p>
    <w:p w:rsidR="009A6D99" w:rsidRDefault="00A760ED">
      <w:pPr>
        <w:widowControl/>
        <w:tabs>
          <w:tab w:val="left" w:pos="4085"/>
          <w:tab w:val="left" w:pos="5801"/>
          <w:tab w:val="left" w:pos="9614"/>
        </w:tabs>
        <w:ind w:left="-3"/>
      </w:pPr>
      <w:r>
        <w:rPr>
          <w:rFonts w:ascii="Wingdings" w:hAnsi="Wingdings" w:cs="Wingdings"/>
          <w:lang w:val="en-US"/>
        </w:rPr>
        <w:t></w:t>
      </w:r>
      <w:r>
        <w:rPr>
          <w:lang w:val="en-US"/>
        </w:rPr>
        <w:t xml:space="preserve">: </w:t>
      </w:r>
      <w:hyperlink r:id="rId11" w:history="1">
        <w:r w:rsidR="00BE0F90" w:rsidRPr="006A52C3">
          <w:rPr>
            <w:rStyle w:val="Hyperlink"/>
          </w:rPr>
          <w:t>manorlakesclc@wyndham.vic.gov.au</w:t>
        </w:r>
      </w:hyperlink>
    </w:p>
    <w:p w:rsidR="00A760ED" w:rsidRDefault="00A760ED">
      <w:pPr>
        <w:widowControl/>
        <w:tabs>
          <w:tab w:val="left" w:pos="4085"/>
          <w:tab w:val="left" w:pos="5801"/>
          <w:tab w:val="left" w:pos="9614"/>
        </w:tabs>
        <w:ind w:left="-3"/>
        <w:rPr>
          <w:rFonts w:cstheme="minorBidi"/>
          <w:color w:val="auto"/>
          <w:kern w:val="0"/>
          <w:sz w:val="24"/>
          <w:szCs w:val="24"/>
        </w:rPr>
      </w:pPr>
      <w:r>
        <w:t>Free</w:t>
      </w:r>
    </w:p>
    <w:p w:rsidR="00A760ED" w:rsidRDefault="00A760ED">
      <w:pPr>
        <w:tabs>
          <w:tab w:val="left" w:pos="4085"/>
          <w:tab w:val="left" w:pos="5843"/>
          <w:tab w:val="left" w:pos="9627"/>
        </w:tabs>
        <w:spacing w:after="0" w:line="240" w:lineRule="auto"/>
        <w:ind w:left="-3"/>
        <w:rPr>
          <w:rFonts w:cstheme="minorBidi"/>
          <w:color w:val="auto"/>
          <w:kern w:val="0"/>
          <w:sz w:val="24"/>
          <w:szCs w:val="24"/>
        </w:rPr>
      </w:pPr>
      <w:r>
        <w:rPr>
          <w:rFonts w:ascii="DaxOT-Bold" w:hAnsi="DaxOT-Bold" w:cs="DaxOT-Bold"/>
          <w:b/>
          <w:bCs/>
          <w:color w:val="FFFFFF"/>
          <w:sz w:val="24"/>
          <w:szCs w:val="24"/>
        </w:rPr>
        <w:t>ON &amp; LEISURE</w:t>
      </w:r>
      <w:r>
        <w:rPr>
          <w:rFonts w:cstheme="minorBidi"/>
          <w:color w:val="auto"/>
          <w:kern w:val="0"/>
          <w:sz w:val="24"/>
          <w:szCs w:val="24"/>
        </w:rPr>
        <w:tab/>
      </w:r>
      <w:r>
        <w:rPr>
          <w:rFonts w:ascii="DaxOT-Bold" w:hAnsi="DaxOT-Bold" w:cs="DaxOT-Bold"/>
          <w:b/>
          <w:bCs/>
          <w:color w:val="FFFFFF"/>
          <w:sz w:val="24"/>
          <w:szCs w:val="24"/>
        </w:rPr>
        <w:t>DAY &amp; TIME</w:t>
      </w:r>
      <w:r>
        <w:rPr>
          <w:rFonts w:cstheme="minorBidi"/>
          <w:color w:val="auto"/>
          <w:kern w:val="0"/>
          <w:sz w:val="24"/>
          <w:szCs w:val="24"/>
        </w:rPr>
        <w:tab/>
      </w:r>
      <w:r>
        <w:rPr>
          <w:rFonts w:ascii="DaxOT-Bold" w:hAnsi="DaxOT-Bold" w:cs="DaxOT-Bold"/>
          <w:b/>
          <w:bCs/>
          <w:color w:val="FFFFFF"/>
          <w:sz w:val="24"/>
          <w:szCs w:val="24"/>
        </w:rPr>
        <w:t>INFORMATION</w:t>
      </w:r>
      <w:r>
        <w:rPr>
          <w:rFonts w:cstheme="minorBidi"/>
          <w:color w:val="auto"/>
          <w:kern w:val="0"/>
          <w:sz w:val="24"/>
          <w:szCs w:val="24"/>
        </w:rPr>
        <w:tab/>
      </w:r>
      <w:r>
        <w:rPr>
          <w:rFonts w:ascii="DaxOT-Bold" w:hAnsi="DaxOT-Bold" w:cs="DaxOT-Bold"/>
          <w:b/>
          <w:bCs/>
          <w:color w:val="FFFFFF"/>
          <w:sz w:val="24"/>
          <w:szCs w:val="24"/>
        </w:rPr>
        <w:t>COST</w:t>
      </w:r>
    </w:p>
    <w:p w:rsidR="009A6D99" w:rsidRDefault="00A760ED">
      <w:pPr>
        <w:spacing w:after="0" w:line="240" w:lineRule="auto"/>
        <w:rPr>
          <w:color w:val="auto"/>
        </w:rPr>
      </w:pPr>
      <w:r>
        <w:rPr>
          <w:b/>
          <w:bCs/>
          <w:color w:val="C00000"/>
        </w:rPr>
        <w:t>Embroiderers Guild Victoria</w:t>
      </w:r>
      <w:r>
        <w:rPr>
          <w:b/>
          <w:bCs/>
          <w:color w:val="auto"/>
        </w:rPr>
        <w:br/>
      </w:r>
      <w:r>
        <w:rPr>
          <w:color w:val="auto"/>
        </w:rPr>
        <w:t xml:space="preserve">This is a state-wide organisation devoted to teaching and learning about all forms of </w:t>
      </w:r>
      <w:r>
        <w:rPr>
          <w:color w:val="auto"/>
        </w:rPr>
        <w:br/>
        <w:t>embroidery and textile arts. Join in the fun and activities of this group.</w:t>
      </w:r>
    </w:p>
    <w:p w:rsidR="00A760ED" w:rsidRDefault="00A760ED">
      <w:pPr>
        <w:spacing w:after="0" w:line="240" w:lineRule="auto"/>
      </w:pPr>
      <w:r>
        <w:t xml:space="preserve">1st Thursday of the month </w:t>
      </w:r>
    </w:p>
    <w:p w:rsidR="009A6D99" w:rsidRDefault="00A760ED">
      <w:pPr>
        <w:spacing w:after="0" w:line="240" w:lineRule="auto"/>
      </w:pPr>
      <w:r>
        <w:t>12.00pm—3.00pm</w:t>
      </w:r>
    </w:p>
    <w:p w:rsidR="00A760ED" w:rsidRDefault="00A760ED">
      <w:pPr>
        <w:spacing w:after="0" w:line="240" w:lineRule="auto"/>
      </w:pPr>
      <w:r>
        <w:t xml:space="preserve">Contact: Brenda  Ryan </w:t>
      </w:r>
    </w:p>
    <w:p w:rsidR="00A760ED" w:rsidRDefault="00A760ED">
      <w:pPr>
        <w:spacing w:after="0" w:line="240" w:lineRule="auto"/>
      </w:pPr>
      <w:r>
        <w:rPr>
          <w:rFonts w:ascii="Wingdings" w:hAnsi="Wingdings" w:cs="Wingdings"/>
          <w:lang w:val="en-US"/>
        </w:rPr>
        <w:t></w:t>
      </w:r>
      <w:r>
        <w:t>: 0439 577 891</w:t>
      </w:r>
    </w:p>
    <w:p w:rsidR="00A760ED" w:rsidRDefault="00A760ED">
      <w:pPr>
        <w:tabs>
          <w:tab w:val="left" w:pos="4085"/>
          <w:tab w:val="left" w:pos="5843"/>
          <w:tab w:val="left" w:pos="9627"/>
        </w:tabs>
        <w:spacing w:after="0" w:line="240" w:lineRule="auto"/>
        <w:ind w:left="-3"/>
        <w:rPr>
          <w:rFonts w:ascii="Times New Roman" w:hAnsi="Times New Roman" w:cs="Times New Roman"/>
          <w:color w:val="auto"/>
          <w:sz w:val="24"/>
          <w:szCs w:val="24"/>
        </w:rPr>
      </w:pPr>
      <w:r>
        <w:rPr>
          <w:color w:val="auto"/>
        </w:rPr>
        <w:t>Fees Apply</w:t>
      </w:r>
      <w:r>
        <w:rPr>
          <w:rFonts w:ascii="Times New Roman" w:hAnsi="Times New Roman" w:cs="Times New Roman"/>
          <w:color w:val="auto"/>
          <w:sz w:val="24"/>
          <w:szCs w:val="24"/>
        </w:rPr>
        <w:t xml:space="preserve"> </w:t>
      </w:r>
    </w:p>
    <w:p w:rsidR="009A6D99" w:rsidRDefault="009A6D99">
      <w:pPr>
        <w:tabs>
          <w:tab w:val="left" w:pos="4085"/>
          <w:tab w:val="left" w:pos="5843"/>
          <w:tab w:val="left" w:pos="9627"/>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Wyndham Patchworkers</w:t>
      </w:r>
    </w:p>
    <w:p w:rsidR="009A6D99" w:rsidRDefault="00A760ED">
      <w:pPr>
        <w:spacing w:after="0" w:line="240" w:lineRule="auto"/>
      </w:pPr>
      <w:r>
        <w:t>It’s time to sew and chat, make friends, learn, swap ideas and indulge your passion for quilting and patchwork.</w:t>
      </w:r>
    </w:p>
    <w:p w:rsidR="009A6D99" w:rsidRDefault="00A760ED">
      <w:pPr>
        <w:spacing w:after="0" w:line="240" w:lineRule="auto"/>
      </w:pPr>
      <w:r>
        <w:t>2nd Saturday of the month</w:t>
      </w:r>
      <w:r w:rsidR="009A6D99">
        <w:t xml:space="preserve"> </w:t>
      </w:r>
      <w:r>
        <w:t>11am – 4pm</w:t>
      </w:r>
    </w:p>
    <w:p w:rsidR="00A760ED" w:rsidRDefault="00A760ED">
      <w:pPr>
        <w:spacing w:after="0" w:line="240" w:lineRule="auto"/>
      </w:pPr>
      <w:r>
        <w:t>4th Saturday of the month</w:t>
      </w:r>
    </w:p>
    <w:p w:rsidR="009A6D99" w:rsidRDefault="00A760ED">
      <w:pPr>
        <w:spacing w:after="0" w:line="240" w:lineRule="auto"/>
      </w:pPr>
      <w:r>
        <w:t>9.30am – 4pm</w:t>
      </w:r>
    </w:p>
    <w:p w:rsidR="00A760ED" w:rsidRDefault="00A760ED">
      <w:pPr>
        <w:spacing w:after="0" w:line="240" w:lineRule="auto"/>
      </w:pPr>
      <w:r>
        <w:t>Contact: Robyn Hirvonen</w:t>
      </w:r>
    </w:p>
    <w:p w:rsidR="00A760ED" w:rsidRDefault="00A760ED">
      <w:pPr>
        <w:spacing w:after="0" w:line="240" w:lineRule="auto"/>
      </w:pPr>
      <w:r>
        <w:rPr>
          <w:rFonts w:ascii="Wingdings" w:hAnsi="Wingdings" w:cs="Wingdings"/>
          <w:lang w:val="en-US"/>
        </w:rPr>
        <w:t></w:t>
      </w:r>
      <w:r>
        <w:t>: 0413 556 405</w:t>
      </w:r>
    </w:p>
    <w:p w:rsidR="009A6D99" w:rsidRDefault="00A760ED">
      <w:pPr>
        <w:tabs>
          <w:tab w:val="left" w:pos="4085"/>
          <w:tab w:val="left" w:pos="5843"/>
          <w:tab w:val="left" w:pos="9627"/>
        </w:tabs>
        <w:spacing w:after="0" w:line="240" w:lineRule="auto"/>
        <w:ind w:left="-3"/>
      </w:pPr>
      <w:r>
        <w:rPr>
          <w:rFonts w:ascii="Wingdings" w:hAnsi="Wingdings" w:cs="Wingdings"/>
          <w:lang w:val="en-US"/>
        </w:rPr>
        <w:t></w:t>
      </w:r>
      <w:r>
        <w:rPr>
          <w:lang w:val="en-US"/>
        </w:rPr>
        <w:t>:</w:t>
      </w:r>
      <w:r>
        <w:t>wyndhampatchworkersinc@gmail.com</w:t>
      </w:r>
    </w:p>
    <w:p w:rsidR="00A760ED" w:rsidRDefault="00A760ED">
      <w:pPr>
        <w:tabs>
          <w:tab w:val="left" w:pos="4085"/>
          <w:tab w:val="left" w:pos="5843"/>
          <w:tab w:val="left" w:pos="9627"/>
        </w:tabs>
        <w:spacing w:after="0" w:line="240" w:lineRule="auto"/>
        <w:ind w:left="-3"/>
        <w:rPr>
          <w:rFonts w:cstheme="minorBidi"/>
          <w:color w:val="auto"/>
          <w:kern w:val="0"/>
          <w:sz w:val="24"/>
          <w:szCs w:val="24"/>
        </w:rPr>
      </w:pPr>
      <w:r>
        <w:t>Fees apply</w:t>
      </w:r>
    </w:p>
    <w:p w:rsidR="009A6D99" w:rsidRDefault="009A6D99">
      <w:pPr>
        <w:spacing w:after="0" w:line="240" w:lineRule="auto"/>
        <w:rPr>
          <w:b/>
          <w:bCs/>
          <w:color w:val="C00000"/>
        </w:rPr>
      </w:pPr>
    </w:p>
    <w:p w:rsidR="00A760ED" w:rsidRDefault="00A760ED">
      <w:pPr>
        <w:spacing w:after="0" w:line="240" w:lineRule="auto"/>
        <w:rPr>
          <w:b/>
          <w:bCs/>
          <w:color w:val="C00000"/>
        </w:rPr>
      </w:pPr>
      <w:r>
        <w:rPr>
          <w:b/>
          <w:bCs/>
          <w:color w:val="C00000"/>
        </w:rPr>
        <w:t>Flash Taekwondo</w:t>
      </w:r>
    </w:p>
    <w:p w:rsidR="009A6D99" w:rsidRDefault="00A760ED">
      <w:pPr>
        <w:spacing w:after="0" w:line="240" w:lineRule="auto"/>
      </w:pPr>
      <w:r>
        <w:t>Taekwondo training helps you gain self-confidence, balance, self-defence, physical skills, social development and co-ordination.</w:t>
      </w:r>
    </w:p>
    <w:p w:rsidR="009A6D99" w:rsidRDefault="00A760ED">
      <w:pPr>
        <w:spacing w:after="0" w:line="240" w:lineRule="auto"/>
      </w:pPr>
      <w:r>
        <w:t xml:space="preserve">Mondays </w:t>
      </w:r>
      <w:r w:rsidR="009A6D99">
        <w:t xml:space="preserve">&amp; </w:t>
      </w:r>
      <w:r>
        <w:t>Wednesdays</w:t>
      </w:r>
      <w:r w:rsidR="009A6D99">
        <w:t xml:space="preserve"> </w:t>
      </w:r>
      <w:r>
        <w:t>4pm—9pm</w:t>
      </w:r>
    </w:p>
    <w:p w:rsidR="00A760ED" w:rsidRDefault="00A760ED">
      <w:pPr>
        <w:spacing w:after="0" w:line="240" w:lineRule="auto"/>
      </w:pPr>
      <w:r>
        <w:t>Contact: Nenad</w:t>
      </w:r>
    </w:p>
    <w:p w:rsidR="00A760ED" w:rsidRDefault="00A760ED">
      <w:pPr>
        <w:spacing w:after="0" w:line="240" w:lineRule="auto"/>
      </w:pPr>
      <w:r>
        <w:rPr>
          <w:rFonts w:ascii="Wingdings" w:hAnsi="Wingdings" w:cs="Wingdings"/>
          <w:lang w:val="en-US"/>
        </w:rPr>
        <w:t></w:t>
      </w:r>
      <w:r>
        <w:t>: 0412 536 552</w:t>
      </w:r>
    </w:p>
    <w:p w:rsidR="009A6D99" w:rsidRDefault="00A760ED">
      <w:pPr>
        <w:tabs>
          <w:tab w:val="left" w:pos="4085"/>
          <w:tab w:val="left" w:pos="5843"/>
          <w:tab w:val="left" w:pos="9627"/>
        </w:tabs>
        <w:spacing w:after="0" w:line="240" w:lineRule="auto"/>
        <w:ind w:left="-3"/>
      </w:pPr>
      <w:r>
        <w:rPr>
          <w:rFonts w:ascii="Wingdings" w:hAnsi="Wingdings" w:cs="Wingdings"/>
          <w:lang w:val="en-US"/>
        </w:rPr>
        <w:t></w:t>
      </w:r>
      <w:r>
        <w:rPr>
          <w:lang w:val="en-US"/>
        </w:rPr>
        <w:t xml:space="preserve">: </w:t>
      </w:r>
      <w:hyperlink r:id="rId12" w:history="1">
        <w:r w:rsidR="009A6D99" w:rsidRPr="006A52C3">
          <w:rPr>
            <w:rStyle w:val="Hyperlink"/>
          </w:rPr>
          <w:t>flashtaekwondo@hotmail.com</w:t>
        </w:r>
      </w:hyperlink>
    </w:p>
    <w:p w:rsidR="00A760ED" w:rsidRDefault="00A760ED">
      <w:pPr>
        <w:tabs>
          <w:tab w:val="left" w:pos="4085"/>
          <w:tab w:val="left" w:pos="5843"/>
          <w:tab w:val="left" w:pos="9627"/>
        </w:tabs>
        <w:spacing w:after="0" w:line="240" w:lineRule="auto"/>
        <w:ind w:left="-3"/>
      </w:pPr>
      <w:r>
        <w:t>Fees Apply</w:t>
      </w:r>
    </w:p>
    <w:p w:rsidR="009A6D99" w:rsidRDefault="009A6D99">
      <w:pPr>
        <w:tabs>
          <w:tab w:val="left" w:pos="4085"/>
          <w:tab w:val="left" w:pos="5843"/>
          <w:tab w:val="left" w:pos="9627"/>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 xml:space="preserve">Zumba Classes </w:t>
      </w:r>
    </w:p>
    <w:p w:rsidR="009A6D99" w:rsidRDefault="00A760ED">
      <w:pPr>
        <w:spacing w:after="0" w:line="240" w:lineRule="auto"/>
      </w:pPr>
      <w:r>
        <w:t>Forget about the workout! Just lose yourself in the music and find yourself in shape at the ultimate dance-fitness party.</w:t>
      </w:r>
    </w:p>
    <w:p w:rsidR="00A760ED" w:rsidRDefault="00A760ED">
      <w:pPr>
        <w:spacing w:after="0" w:line="240" w:lineRule="auto"/>
      </w:pPr>
      <w:r>
        <w:t xml:space="preserve">Thursdays  </w:t>
      </w:r>
    </w:p>
    <w:p w:rsidR="00A760ED" w:rsidRDefault="00A760ED">
      <w:pPr>
        <w:spacing w:after="0" w:line="240" w:lineRule="auto"/>
        <w:rPr>
          <w:sz w:val="16"/>
          <w:szCs w:val="16"/>
        </w:rPr>
      </w:pPr>
      <w:r>
        <w:t>7pm—8pm</w:t>
      </w:r>
    </w:p>
    <w:p w:rsidR="007268DE" w:rsidRDefault="00A760ED">
      <w:pPr>
        <w:spacing w:after="0" w:line="240" w:lineRule="auto"/>
      </w:pPr>
      <w:r>
        <w:t>Fridays 5pm</w:t>
      </w:r>
      <w:r w:rsidR="007268DE">
        <w:t xml:space="preserve"> – 6pm</w:t>
      </w:r>
    </w:p>
    <w:p w:rsidR="00A760ED" w:rsidRDefault="00A760ED">
      <w:pPr>
        <w:spacing w:after="0" w:line="240" w:lineRule="auto"/>
      </w:pPr>
      <w:r>
        <w:t>Contact: Angela Shegog</w:t>
      </w:r>
    </w:p>
    <w:p w:rsidR="00A760ED" w:rsidRDefault="00A760ED">
      <w:pPr>
        <w:spacing w:after="0" w:line="240" w:lineRule="auto"/>
      </w:pPr>
      <w:r>
        <w:rPr>
          <w:rFonts w:ascii="Wingdings" w:hAnsi="Wingdings" w:cs="Wingdings"/>
          <w:lang w:val="en-US"/>
        </w:rPr>
        <w:t></w:t>
      </w:r>
      <w:r>
        <w:t>: 0422 570 010 (after 4pm)</w:t>
      </w:r>
    </w:p>
    <w:p w:rsidR="007268DE" w:rsidRDefault="00A760ED">
      <w:pPr>
        <w:tabs>
          <w:tab w:val="left" w:pos="4085"/>
          <w:tab w:val="left" w:pos="5843"/>
          <w:tab w:val="left" w:pos="9627"/>
        </w:tabs>
        <w:spacing w:after="0" w:line="240" w:lineRule="auto"/>
        <w:ind w:left="-3"/>
      </w:pPr>
      <w:r>
        <w:rPr>
          <w:rFonts w:ascii="Wingdings" w:hAnsi="Wingdings" w:cs="Wingdings"/>
          <w:lang w:val="en-US"/>
        </w:rPr>
        <w:t></w:t>
      </w:r>
      <w:r>
        <w:rPr>
          <w:lang w:val="en-US"/>
        </w:rPr>
        <w:t xml:space="preserve">: </w:t>
      </w:r>
      <w:hyperlink r:id="rId13" w:history="1">
        <w:r w:rsidR="007268DE" w:rsidRPr="006A52C3">
          <w:rPr>
            <w:rStyle w:val="Hyperlink"/>
          </w:rPr>
          <w:t>angelashegog.zumba@gmail.com</w:t>
        </w:r>
      </w:hyperlink>
    </w:p>
    <w:p w:rsidR="007268DE" w:rsidRDefault="00A760ED">
      <w:pPr>
        <w:tabs>
          <w:tab w:val="left" w:pos="4085"/>
          <w:tab w:val="left" w:pos="5843"/>
          <w:tab w:val="left" w:pos="9627"/>
        </w:tabs>
        <w:spacing w:after="0" w:line="240" w:lineRule="auto"/>
        <w:ind w:left="-3"/>
      </w:pPr>
      <w:r>
        <w:t>Web: angelashegog.zumba.com</w:t>
      </w:r>
    </w:p>
    <w:p w:rsidR="00A760ED" w:rsidRDefault="00A760ED">
      <w:pPr>
        <w:tabs>
          <w:tab w:val="left" w:pos="4085"/>
          <w:tab w:val="left" w:pos="5843"/>
          <w:tab w:val="left" w:pos="9627"/>
        </w:tabs>
        <w:spacing w:after="0" w:line="240" w:lineRule="auto"/>
        <w:ind w:left="-3"/>
        <w:rPr>
          <w:rFonts w:cstheme="minorBidi"/>
          <w:color w:val="auto"/>
          <w:kern w:val="0"/>
          <w:sz w:val="24"/>
          <w:szCs w:val="24"/>
        </w:rPr>
      </w:pPr>
      <w:r>
        <w:t>Fees Apply</w:t>
      </w:r>
    </w:p>
    <w:p w:rsidR="00A760ED" w:rsidRDefault="00A760ED">
      <w:pPr>
        <w:spacing w:after="0" w:line="240" w:lineRule="auto"/>
        <w:rPr>
          <w:b/>
          <w:bCs/>
          <w:color w:val="C00000"/>
        </w:rPr>
      </w:pPr>
      <w:r>
        <w:rPr>
          <w:b/>
          <w:bCs/>
          <w:color w:val="C00000"/>
        </w:rPr>
        <w:lastRenderedPageBreak/>
        <w:t xml:space="preserve">Westside Dance  </w:t>
      </w:r>
    </w:p>
    <w:p w:rsidR="001F4306" w:rsidRDefault="00A760ED">
      <w:pPr>
        <w:spacing w:after="0" w:line="240" w:lineRule="auto"/>
      </w:pPr>
      <w:r>
        <w:t>Come and join the fun as Westside Dance offers affordable dance tuition in Jazz/Hiphop, Cheerleading, Contemporary and Tap classes.</w:t>
      </w:r>
    </w:p>
    <w:p w:rsidR="001F4306" w:rsidRDefault="00A760ED">
      <w:pPr>
        <w:spacing w:after="0" w:line="240" w:lineRule="auto"/>
      </w:pPr>
      <w:r>
        <w:t>First class is free with no lock in fees.</w:t>
      </w:r>
    </w:p>
    <w:p w:rsidR="00A760ED" w:rsidRDefault="00A760ED">
      <w:pPr>
        <w:spacing w:after="0" w:line="240" w:lineRule="auto"/>
      </w:pPr>
      <w:r>
        <w:t xml:space="preserve">Mondays 5.15pm—6.30 pm  </w:t>
      </w:r>
    </w:p>
    <w:p w:rsidR="00A760ED" w:rsidRDefault="00A760ED">
      <w:pPr>
        <w:spacing w:after="0" w:line="240" w:lineRule="auto"/>
      </w:pPr>
      <w:r>
        <w:t>Wednesdays 4.30-8.30pm</w:t>
      </w:r>
    </w:p>
    <w:p w:rsidR="001F4306" w:rsidRDefault="00A760ED">
      <w:pPr>
        <w:spacing w:after="0" w:line="240" w:lineRule="auto"/>
      </w:pPr>
      <w:r>
        <w:t>Fridays 5pm -7pm</w:t>
      </w:r>
    </w:p>
    <w:p w:rsidR="00A760ED" w:rsidRDefault="00A760ED">
      <w:pPr>
        <w:spacing w:after="0" w:line="240" w:lineRule="auto"/>
      </w:pPr>
      <w:r>
        <w:t>Contact:  Krishla</w:t>
      </w:r>
    </w:p>
    <w:p w:rsidR="00A760ED" w:rsidRDefault="00A760ED">
      <w:pPr>
        <w:spacing w:after="0" w:line="240" w:lineRule="auto"/>
      </w:pPr>
      <w:r>
        <w:rPr>
          <w:rFonts w:ascii="Wingdings" w:hAnsi="Wingdings" w:cs="Wingdings"/>
          <w:lang w:val="en-US"/>
        </w:rPr>
        <w:t></w:t>
      </w:r>
      <w:r>
        <w:t>: 04</w:t>
      </w:r>
      <w:r w:rsidR="001F4306">
        <w:t>33 719 865</w:t>
      </w:r>
    </w:p>
    <w:p w:rsidR="00A760ED" w:rsidRDefault="00A760ED">
      <w:pPr>
        <w:spacing w:after="0" w:line="240" w:lineRule="auto"/>
      </w:pPr>
      <w:r>
        <w:rPr>
          <w:rFonts w:ascii="Wingdings" w:hAnsi="Wingdings" w:cs="Wingdings"/>
          <w:lang w:val="en-US"/>
        </w:rPr>
        <w:t></w:t>
      </w:r>
      <w:r>
        <w:rPr>
          <w:lang w:val="en-US"/>
        </w:rPr>
        <w:t xml:space="preserve">: </w:t>
      </w:r>
      <w:r>
        <w:t>k.woodsdance81@outlook.com</w:t>
      </w:r>
    </w:p>
    <w:p w:rsidR="00A760ED" w:rsidRDefault="00A760ED">
      <w:pPr>
        <w:tabs>
          <w:tab w:val="left" w:pos="4085"/>
          <w:tab w:val="left" w:pos="5843"/>
          <w:tab w:val="left" w:pos="9627"/>
        </w:tabs>
        <w:spacing w:after="0" w:line="240" w:lineRule="auto"/>
        <w:ind w:left="-3"/>
      </w:pPr>
      <w:r>
        <w:t>Fees Apply</w:t>
      </w:r>
    </w:p>
    <w:p w:rsidR="001F4306" w:rsidRDefault="001F4306">
      <w:pPr>
        <w:tabs>
          <w:tab w:val="left" w:pos="4085"/>
          <w:tab w:val="left" w:pos="5843"/>
          <w:tab w:val="left" w:pos="9627"/>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Natyanjali (School of Dance)</w:t>
      </w:r>
    </w:p>
    <w:p w:rsidR="00700FC2" w:rsidRDefault="00A760ED">
      <w:pPr>
        <w:spacing w:after="0" w:line="240" w:lineRule="auto"/>
      </w:pPr>
      <w:r>
        <w:t>Bharatnatyam dance classes.</w:t>
      </w:r>
    </w:p>
    <w:p w:rsidR="00700FC2" w:rsidRDefault="00A760ED">
      <w:pPr>
        <w:spacing w:after="0" w:line="240" w:lineRule="auto"/>
      </w:pPr>
      <w:r>
        <w:t>Mondays</w:t>
      </w:r>
      <w:r w:rsidR="00700FC2">
        <w:t xml:space="preserve"> </w:t>
      </w:r>
      <w:r>
        <w:t>4pm—5pm</w:t>
      </w:r>
    </w:p>
    <w:p w:rsidR="00A760ED" w:rsidRDefault="00A760ED">
      <w:pPr>
        <w:spacing w:after="0" w:line="240" w:lineRule="auto"/>
      </w:pPr>
      <w:r>
        <w:t>Contact: Anitha Perumal</w:t>
      </w:r>
    </w:p>
    <w:p w:rsidR="00700FC2" w:rsidRDefault="00A760ED">
      <w:pPr>
        <w:tabs>
          <w:tab w:val="left" w:pos="4085"/>
          <w:tab w:val="left" w:pos="5843"/>
          <w:tab w:val="left" w:pos="9627"/>
        </w:tabs>
        <w:spacing w:after="0" w:line="240" w:lineRule="auto"/>
        <w:ind w:left="-3"/>
      </w:pPr>
      <w:r>
        <w:rPr>
          <w:rFonts w:ascii="Wingdings" w:hAnsi="Wingdings" w:cs="Wingdings"/>
          <w:lang w:val="en-US"/>
        </w:rPr>
        <w:t></w:t>
      </w:r>
      <w:r>
        <w:t>: 0470 177 937</w:t>
      </w:r>
    </w:p>
    <w:p w:rsidR="00A760ED" w:rsidRDefault="00A760ED">
      <w:pPr>
        <w:tabs>
          <w:tab w:val="left" w:pos="4085"/>
          <w:tab w:val="left" w:pos="5843"/>
          <w:tab w:val="left" w:pos="9627"/>
        </w:tabs>
        <w:spacing w:after="0" w:line="240" w:lineRule="auto"/>
        <w:ind w:left="-3"/>
      </w:pPr>
      <w:r>
        <w:t>Fees Apply</w:t>
      </w:r>
    </w:p>
    <w:p w:rsidR="00700FC2" w:rsidRDefault="00700FC2">
      <w:pPr>
        <w:tabs>
          <w:tab w:val="left" w:pos="4085"/>
          <w:tab w:val="left" w:pos="5843"/>
          <w:tab w:val="left" w:pos="9627"/>
        </w:tabs>
        <w:spacing w:after="0" w:line="240" w:lineRule="auto"/>
        <w:ind w:left="-3"/>
        <w:rPr>
          <w:rFonts w:cstheme="minorBidi"/>
          <w:color w:val="auto"/>
          <w:kern w:val="0"/>
          <w:sz w:val="24"/>
          <w:szCs w:val="24"/>
        </w:rPr>
      </w:pPr>
    </w:p>
    <w:p w:rsidR="00A760ED" w:rsidRDefault="00A760ED">
      <w:pPr>
        <w:spacing w:after="0" w:line="240" w:lineRule="auto"/>
        <w:rPr>
          <w:b/>
          <w:bCs/>
          <w:color w:val="00B050"/>
        </w:rPr>
      </w:pPr>
      <w:r>
        <w:rPr>
          <w:b/>
          <w:bCs/>
          <w:color w:val="C00000"/>
        </w:rPr>
        <w:t>Ceramics Classes</w:t>
      </w:r>
      <w:r>
        <w:rPr>
          <w:b/>
          <w:bCs/>
          <w:color w:val="00B050"/>
        </w:rPr>
        <w:br/>
      </w:r>
      <w:r>
        <w:t xml:space="preserve">Suitable for all levels of experience. </w:t>
      </w:r>
    </w:p>
    <w:p w:rsidR="000C01EF" w:rsidRDefault="00A760ED">
      <w:pPr>
        <w:spacing w:after="0" w:line="240" w:lineRule="auto"/>
      </w:pPr>
      <w:r>
        <w:t>Adults - 5 weeks</w:t>
      </w:r>
    </w:p>
    <w:p w:rsidR="000C01EF" w:rsidRDefault="00A760ED">
      <w:pPr>
        <w:spacing w:after="0" w:line="240" w:lineRule="auto"/>
      </w:pPr>
      <w:r>
        <w:t>Kids - 2 weeks</w:t>
      </w:r>
    </w:p>
    <w:p w:rsidR="000C01EF" w:rsidRDefault="00A760ED">
      <w:pPr>
        <w:spacing w:after="0" w:line="240" w:lineRule="auto"/>
      </w:pPr>
      <w:r>
        <w:t>Saturdays</w:t>
      </w:r>
      <w:r w:rsidR="000C01EF">
        <w:t xml:space="preserve"> </w:t>
      </w:r>
      <w:r>
        <w:t xml:space="preserve">23 Feb </w:t>
      </w:r>
      <w:r w:rsidR="000C01EF">
        <w:t>–</w:t>
      </w:r>
      <w:r>
        <w:t xml:space="preserve"> 23</w:t>
      </w:r>
      <w:r w:rsidR="000C01EF">
        <w:t xml:space="preserve"> </w:t>
      </w:r>
      <w:r>
        <w:t>March</w:t>
      </w:r>
    </w:p>
    <w:p w:rsidR="000C01EF" w:rsidRDefault="00A760ED">
      <w:pPr>
        <w:spacing w:after="0" w:line="240" w:lineRule="auto"/>
      </w:pPr>
      <w:r>
        <w:t>Saturday 9 Feb &amp; 16 Feb</w:t>
      </w:r>
    </w:p>
    <w:p w:rsidR="00A760ED" w:rsidRDefault="00A760ED">
      <w:pPr>
        <w:spacing w:after="0" w:line="240" w:lineRule="auto"/>
      </w:pPr>
      <w:r>
        <w:t>Contact: Manor Lakes Community Learning Centre</w:t>
      </w:r>
    </w:p>
    <w:p w:rsidR="00A760ED" w:rsidRDefault="00A760ED">
      <w:pPr>
        <w:spacing w:after="0" w:line="240" w:lineRule="auto"/>
      </w:pPr>
      <w:r>
        <w:rPr>
          <w:rFonts w:ascii="Wingdings" w:hAnsi="Wingdings" w:cs="Wingdings"/>
          <w:lang w:val="en-US"/>
        </w:rPr>
        <w:t></w:t>
      </w:r>
      <w:r>
        <w:t>: 8734 8934</w:t>
      </w:r>
    </w:p>
    <w:p w:rsidR="000C01EF" w:rsidRDefault="00A760ED">
      <w:pPr>
        <w:tabs>
          <w:tab w:val="left" w:pos="4085"/>
          <w:tab w:val="left" w:pos="5843"/>
          <w:tab w:val="left" w:pos="9627"/>
        </w:tabs>
        <w:spacing w:after="0" w:line="240" w:lineRule="auto"/>
        <w:ind w:left="-3"/>
      </w:pPr>
      <w:r>
        <w:rPr>
          <w:rFonts w:ascii="Wingdings" w:hAnsi="Wingdings" w:cs="Wingdings"/>
          <w:lang w:val="en-US"/>
        </w:rPr>
        <w:t></w:t>
      </w:r>
      <w:r>
        <w:rPr>
          <w:lang w:val="en-US"/>
        </w:rPr>
        <w:t xml:space="preserve">: </w:t>
      </w:r>
      <w:hyperlink r:id="rId14" w:history="1">
        <w:r w:rsidR="000C01EF" w:rsidRPr="006A52C3">
          <w:rPr>
            <w:rStyle w:val="Hyperlink"/>
          </w:rPr>
          <w:t>melissa.ceramics@outlook.com</w:t>
        </w:r>
      </w:hyperlink>
    </w:p>
    <w:p w:rsidR="00A760ED" w:rsidRDefault="00A760ED">
      <w:pPr>
        <w:tabs>
          <w:tab w:val="left" w:pos="4085"/>
          <w:tab w:val="left" w:pos="5843"/>
          <w:tab w:val="left" w:pos="9627"/>
        </w:tabs>
        <w:spacing w:after="0" w:line="240" w:lineRule="auto"/>
        <w:ind w:left="-3"/>
      </w:pPr>
      <w:r>
        <w:t>Fees Apply</w:t>
      </w:r>
    </w:p>
    <w:p w:rsidR="000C01EF" w:rsidRDefault="000C01EF">
      <w:pPr>
        <w:tabs>
          <w:tab w:val="left" w:pos="4085"/>
          <w:tab w:val="left" w:pos="5843"/>
          <w:tab w:val="left" w:pos="9627"/>
        </w:tabs>
        <w:spacing w:after="0" w:line="240" w:lineRule="auto"/>
        <w:ind w:left="-3"/>
        <w:rPr>
          <w:rFonts w:cstheme="minorBidi"/>
          <w:color w:val="auto"/>
          <w:kern w:val="0"/>
          <w:sz w:val="24"/>
          <w:szCs w:val="24"/>
        </w:rPr>
      </w:pPr>
    </w:p>
    <w:p w:rsidR="00A760ED" w:rsidRDefault="00A760ED">
      <w:pPr>
        <w:widowControl/>
        <w:spacing w:after="0" w:line="240" w:lineRule="auto"/>
        <w:rPr>
          <w:b/>
          <w:bCs/>
          <w:color w:val="C00000"/>
        </w:rPr>
      </w:pPr>
      <w:r>
        <w:rPr>
          <w:b/>
          <w:bCs/>
          <w:color w:val="C00000"/>
        </w:rPr>
        <w:t xml:space="preserve">Movie Club </w:t>
      </w:r>
    </w:p>
    <w:p w:rsidR="00A760ED" w:rsidRDefault="00A760ED">
      <w:pPr>
        <w:spacing w:after="0" w:line="240" w:lineRule="auto"/>
      </w:pPr>
      <w:r>
        <w:t xml:space="preserve">Movie Club, come along and enjoy the fun. </w:t>
      </w:r>
    </w:p>
    <w:p w:rsidR="00A760ED" w:rsidRDefault="00A760ED">
      <w:pPr>
        <w:spacing w:after="0" w:line="240" w:lineRule="auto"/>
      </w:pPr>
      <w:r>
        <w:rPr>
          <w:b/>
          <w:bCs/>
          <w:i/>
          <w:iCs/>
        </w:rPr>
        <w:t>Age 18 +</w:t>
      </w:r>
      <w:r>
        <w:rPr>
          <w:rFonts w:cstheme="minorBidi"/>
          <w:color w:val="auto"/>
          <w:kern w:val="0"/>
          <w:sz w:val="24"/>
          <w:szCs w:val="24"/>
        </w:rPr>
        <w:tab/>
      </w:r>
      <w:r>
        <w:t xml:space="preserve">Tuesday </w:t>
      </w:r>
    </w:p>
    <w:p w:rsidR="00A760ED" w:rsidRDefault="00A760ED">
      <w:pPr>
        <w:spacing w:after="0" w:line="240" w:lineRule="auto"/>
      </w:pPr>
      <w:r>
        <w:t>6pm—9pm</w:t>
      </w:r>
      <w:r>
        <w:br/>
        <w:t>Contact: Manor Lakes Library</w:t>
      </w:r>
    </w:p>
    <w:p w:rsidR="00A760ED" w:rsidRDefault="00A760ED">
      <w:pPr>
        <w:spacing w:after="0" w:line="240" w:lineRule="auto"/>
      </w:pPr>
      <w:r>
        <w:rPr>
          <w:rFonts w:ascii="Wingdings" w:hAnsi="Wingdings" w:cs="Wingdings"/>
          <w:lang w:val="en-US"/>
        </w:rPr>
        <w:t></w:t>
      </w:r>
      <w:r>
        <w:t xml:space="preserve">:8734 8930 </w:t>
      </w:r>
    </w:p>
    <w:p w:rsidR="000C01EF" w:rsidRDefault="00A760ED">
      <w:pPr>
        <w:tabs>
          <w:tab w:val="left" w:pos="4085"/>
          <w:tab w:val="left" w:pos="5843"/>
          <w:tab w:val="left" w:pos="9627"/>
        </w:tabs>
        <w:spacing w:after="0" w:line="240" w:lineRule="auto"/>
        <w:ind w:left="-3"/>
        <w:rPr>
          <w:b/>
          <w:bCs/>
          <w:i/>
          <w:iCs/>
          <w:sz w:val="18"/>
          <w:szCs w:val="18"/>
        </w:rPr>
      </w:pPr>
      <w:r>
        <w:rPr>
          <w:b/>
          <w:bCs/>
          <w:i/>
          <w:iCs/>
          <w:sz w:val="18"/>
          <w:szCs w:val="18"/>
        </w:rPr>
        <w:t>Bookings to be made via the library event calendar</w:t>
      </w:r>
    </w:p>
    <w:p w:rsidR="00A760ED" w:rsidRDefault="00A760ED">
      <w:pPr>
        <w:tabs>
          <w:tab w:val="left" w:pos="4085"/>
          <w:tab w:val="left" w:pos="5843"/>
          <w:tab w:val="left" w:pos="9627"/>
        </w:tabs>
        <w:spacing w:after="0" w:line="240" w:lineRule="auto"/>
        <w:ind w:left="-3"/>
        <w:rPr>
          <w:rFonts w:cstheme="minorBidi"/>
          <w:color w:val="auto"/>
          <w:kern w:val="0"/>
          <w:sz w:val="24"/>
          <w:szCs w:val="24"/>
        </w:rPr>
      </w:pPr>
      <w:r>
        <w:rPr>
          <w:rFonts w:cstheme="minorBidi"/>
          <w:color w:val="auto"/>
          <w:kern w:val="0"/>
          <w:sz w:val="24"/>
          <w:szCs w:val="24"/>
        </w:rPr>
        <w:tab/>
      </w:r>
      <w:r>
        <w:t>No Cost</w:t>
      </w:r>
    </w:p>
    <w:p w:rsidR="00A760ED" w:rsidRDefault="00A760ED">
      <w:pPr>
        <w:widowControl/>
        <w:spacing w:after="0" w:line="240" w:lineRule="auto"/>
        <w:rPr>
          <w:b/>
          <w:bCs/>
          <w:color w:val="C00000"/>
        </w:rPr>
      </w:pPr>
      <w:r>
        <w:rPr>
          <w:b/>
          <w:bCs/>
          <w:color w:val="C00000"/>
        </w:rPr>
        <w:t xml:space="preserve">Just Meditate </w:t>
      </w:r>
    </w:p>
    <w:p w:rsidR="000C01EF" w:rsidRDefault="00A760ED">
      <w:pPr>
        <w:spacing w:after="0" w:line="240" w:lineRule="auto"/>
      </w:pPr>
      <w:r>
        <w:t>Relax and nurture yourself in a 30-40 minute meditation session which includes a guided meditation, discussion and an opportunity to ask questions. A different meditation each week; can be tailored to the group’s needs. Seating is in chairs (only) in this venue. Drop in or save $20 by committing to all 8 weeks.</w:t>
      </w:r>
    </w:p>
    <w:p w:rsidR="00A760ED" w:rsidRDefault="00A760ED">
      <w:pPr>
        <w:spacing w:after="0" w:line="240" w:lineRule="auto"/>
      </w:pPr>
      <w:r>
        <w:t>Mondays</w:t>
      </w:r>
      <w:r w:rsidR="000C01EF">
        <w:t xml:space="preserve"> </w:t>
      </w:r>
      <w:r>
        <w:t>6.30pm – 7.30pm</w:t>
      </w:r>
    </w:p>
    <w:p w:rsidR="00A760ED" w:rsidRDefault="00A760ED">
      <w:pPr>
        <w:spacing w:after="0" w:line="240" w:lineRule="auto"/>
        <w:rPr>
          <w:b/>
          <w:bCs/>
          <w:i/>
          <w:iCs/>
        </w:rPr>
      </w:pPr>
      <w:r>
        <w:rPr>
          <w:b/>
          <w:bCs/>
          <w:i/>
          <w:iCs/>
        </w:rPr>
        <w:t xml:space="preserve">4 Feb—1 April </w:t>
      </w:r>
    </w:p>
    <w:p w:rsidR="000C01EF" w:rsidRDefault="00A760ED">
      <w:pPr>
        <w:spacing w:after="0" w:line="240" w:lineRule="auto"/>
        <w:rPr>
          <w:i/>
          <w:iCs/>
        </w:rPr>
      </w:pPr>
      <w:r>
        <w:rPr>
          <w:i/>
          <w:iCs/>
        </w:rPr>
        <w:t>No classes on public holidays</w:t>
      </w:r>
    </w:p>
    <w:p w:rsidR="00A760ED" w:rsidRDefault="00A760ED">
      <w:pPr>
        <w:spacing w:after="0" w:line="240" w:lineRule="auto"/>
      </w:pPr>
      <w:r>
        <w:t>Contact: Leah Lonsdale</w:t>
      </w:r>
    </w:p>
    <w:p w:rsidR="00A760ED" w:rsidRDefault="00A760ED">
      <w:pPr>
        <w:spacing w:after="0" w:line="240" w:lineRule="auto"/>
      </w:pPr>
      <w:r>
        <w:rPr>
          <w:rFonts w:ascii="Wingdings" w:hAnsi="Wingdings" w:cs="Wingdings"/>
          <w:lang w:val="en-US"/>
        </w:rPr>
        <w:t></w:t>
      </w:r>
      <w:r>
        <w:t xml:space="preserve">: 0408 990 522 </w:t>
      </w:r>
    </w:p>
    <w:p w:rsidR="00A760ED" w:rsidRDefault="00A760ED">
      <w:pPr>
        <w:spacing w:after="0" w:line="240" w:lineRule="auto"/>
      </w:pPr>
      <w:r>
        <w:t>(please leave a message, voicemail checked regularly)</w:t>
      </w:r>
    </w:p>
    <w:p w:rsidR="00A760ED" w:rsidRDefault="00A760ED">
      <w:pPr>
        <w:spacing w:after="0" w:line="240" w:lineRule="auto"/>
        <w:rPr>
          <w:lang w:val="en-US"/>
        </w:rPr>
      </w:pPr>
      <w:r>
        <w:rPr>
          <w:rFonts w:ascii="Wingdings" w:hAnsi="Wingdings" w:cs="Wingdings"/>
          <w:lang w:val="en-US"/>
        </w:rPr>
        <w:t></w:t>
      </w:r>
      <w:r>
        <w:rPr>
          <w:lang w:val="en-US"/>
        </w:rPr>
        <w:t>: justmeditate@outlook.com.au</w:t>
      </w:r>
    </w:p>
    <w:p w:rsidR="00A760ED" w:rsidRDefault="00A760ED">
      <w:pPr>
        <w:spacing w:after="0" w:line="240" w:lineRule="auto"/>
        <w:rPr>
          <w:lang w:val="en-US"/>
        </w:rPr>
      </w:pPr>
      <w:r>
        <w:rPr>
          <w:lang w:val="en-US"/>
        </w:rPr>
        <w:t xml:space="preserve">Web: www.justmeditate.me         </w:t>
      </w:r>
    </w:p>
    <w:p w:rsidR="000C01EF" w:rsidRDefault="00A760ED">
      <w:pPr>
        <w:tabs>
          <w:tab w:val="left" w:pos="4085"/>
          <w:tab w:val="left" w:pos="5843"/>
          <w:tab w:val="left" w:pos="9627"/>
        </w:tabs>
        <w:spacing w:after="0" w:line="240" w:lineRule="auto"/>
        <w:ind w:left="-3"/>
        <w:rPr>
          <w:b/>
          <w:bCs/>
          <w:i/>
          <w:iCs/>
          <w:lang w:val="en-US"/>
        </w:rPr>
      </w:pPr>
      <w:r>
        <w:rPr>
          <w:b/>
          <w:bCs/>
          <w:i/>
          <w:iCs/>
          <w:lang w:val="en-US"/>
        </w:rPr>
        <w:t>Suitable for beginners &amp; experienced meditators.</w:t>
      </w:r>
    </w:p>
    <w:p w:rsidR="000C01EF" w:rsidRDefault="000C01EF">
      <w:pPr>
        <w:tabs>
          <w:tab w:val="left" w:pos="4085"/>
          <w:tab w:val="left" w:pos="5843"/>
          <w:tab w:val="left" w:pos="9627"/>
        </w:tabs>
        <w:spacing w:after="0" w:line="240" w:lineRule="auto"/>
        <w:ind w:left="-3"/>
        <w:rPr>
          <w:b/>
          <w:bCs/>
          <w:i/>
          <w:iCs/>
          <w:lang w:val="en-US"/>
        </w:rPr>
      </w:pPr>
    </w:p>
    <w:p w:rsidR="00A760ED" w:rsidRDefault="000C01EF">
      <w:pPr>
        <w:tabs>
          <w:tab w:val="left" w:pos="4085"/>
          <w:tab w:val="left" w:pos="5843"/>
          <w:tab w:val="left" w:pos="9627"/>
        </w:tabs>
        <w:spacing w:after="0" w:line="240" w:lineRule="auto"/>
        <w:ind w:left="-3"/>
      </w:pPr>
      <w:r>
        <w:lastRenderedPageBreak/>
        <w:t xml:space="preserve">Cost: </w:t>
      </w:r>
      <w:r w:rsidR="00A760ED">
        <w:t>$12.50 weekly OR $80 for Term 1 (save $20)</w:t>
      </w:r>
    </w:p>
    <w:p w:rsidR="000C01EF" w:rsidRDefault="000C01EF">
      <w:pPr>
        <w:tabs>
          <w:tab w:val="left" w:pos="4085"/>
          <w:tab w:val="left" w:pos="5843"/>
          <w:tab w:val="left" w:pos="9627"/>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 xml:space="preserve">Western Gymkhana Club </w:t>
      </w:r>
    </w:p>
    <w:p w:rsidR="0047299D" w:rsidRDefault="00A760ED">
      <w:pPr>
        <w:spacing w:after="0" w:line="240" w:lineRule="auto"/>
      </w:pPr>
      <w:r>
        <w:t>Social bonding and recreation activities for the local community</w:t>
      </w:r>
    </w:p>
    <w:p w:rsidR="0047299D" w:rsidRDefault="00A760ED">
      <w:pPr>
        <w:spacing w:after="0" w:line="240" w:lineRule="auto"/>
      </w:pPr>
      <w:r>
        <w:t>Every 2nd Saturday of the month 6pm – 10pm</w:t>
      </w:r>
    </w:p>
    <w:p w:rsidR="00A760ED" w:rsidRDefault="00A760ED">
      <w:pPr>
        <w:spacing w:after="0" w:line="240" w:lineRule="auto"/>
      </w:pPr>
      <w:r>
        <w:t>Contact: Sudhir</w:t>
      </w:r>
    </w:p>
    <w:p w:rsidR="00A760ED" w:rsidRDefault="00A760ED">
      <w:pPr>
        <w:spacing w:after="0" w:line="240" w:lineRule="auto"/>
      </w:pPr>
      <w:r>
        <w:rPr>
          <w:rFonts w:ascii="Wingdings" w:hAnsi="Wingdings" w:cs="Wingdings"/>
          <w:lang w:val="en-US"/>
        </w:rPr>
        <w:t></w:t>
      </w:r>
      <w:r>
        <w:t>: 0415 661 021</w:t>
      </w:r>
    </w:p>
    <w:p w:rsidR="0047299D" w:rsidRDefault="00A760ED">
      <w:pPr>
        <w:tabs>
          <w:tab w:val="left" w:pos="4085"/>
          <w:tab w:val="left" w:pos="5843"/>
          <w:tab w:val="left" w:pos="9627"/>
        </w:tabs>
        <w:spacing w:after="0" w:line="240" w:lineRule="auto"/>
        <w:ind w:left="-3"/>
        <w:rPr>
          <w:lang w:val="en-US"/>
        </w:rPr>
      </w:pPr>
      <w:r>
        <w:rPr>
          <w:rFonts w:ascii="Wingdings" w:hAnsi="Wingdings" w:cs="Wingdings"/>
          <w:lang w:val="en-US"/>
        </w:rPr>
        <w:t></w:t>
      </w:r>
      <w:r>
        <w:rPr>
          <w:lang w:val="en-US"/>
        </w:rPr>
        <w:t xml:space="preserve">:  </w:t>
      </w:r>
      <w:hyperlink r:id="rId15" w:history="1">
        <w:r w:rsidR="0047299D" w:rsidRPr="006A52C3">
          <w:rPr>
            <w:rStyle w:val="Hyperlink"/>
            <w:lang w:val="en-US"/>
          </w:rPr>
          <w:t>western.gymkhana@gmail.com</w:t>
        </w:r>
      </w:hyperlink>
    </w:p>
    <w:p w:rsidR="00A760ED" w:rsidRDefault="00A760ED">
      <w:pPr>
        <w:tabs>
          <w:tab w:val="left" w:pos="4085"/>
          <w:tab w:val="left" w:pos="5843"/>
          <w:tab w:val="left" w:pos="9627"/>
        </w:tabs>
        <w:spacing w:after="0" w:line="240" w:lineRule="auto"/>
        <w:ind w:left="-3"/>
        <w:rPr>
          <w:rFonts w:cstheme="minorBidi"/>
          <w:color w:val="auto"/>
          <w:kern w:val="0"/>
          <w:sz w:val="24"/>
          <w:szCs w:val="24"/>
        </w:rPr>
      </w:pPr>
      <w:r>
        <w:t>Fees Apply</w:t>
      </w:r>
    </w:p>
    <w:p w:rsidR="0047299D" w:rsidRDefault="0047299D">
      <w:pPr>
        <w:spacing w:after="0" w:line="240" w:lineRule="auto"/>
        <w:rPr>
          <w:b/>
          <w:bCs/>
          <w:color w:val="C00000"/>
        </w:rPr>
      </w:pPr>
    </w:p>
    <w:p w:rsidR="00A760ED" w:rsidRDefault="00A760ED">
      <w:pPr>
        <w:spacing w:after="0" w:line="240" w:lineRule="auto"/>
        <w:rPr>
          <w:b/>
          <w:bCs/>
          <w:color w:val="C00000"/>
        </w:rPr>
      </w:pPr>
      <w:r>
        <w:rPr>
          <w:b/>
          <w:bCs/>
          <w:color w:val="C00000"/>
        </w:rPr>
        <w:t>Sahaja Yoga</w:t>
      </w:r>
    </w:p>
    <w:p w:rsidR="0047299D" w:rsidRDefault="00A760ED">
      <w:pPr>
        <w:spacing w:after="0" w:line="240" w:lineRule="auto"/>
      </w:pPr>
      <w:r>
        <w:t>Mental and physical health and fitness for the community via meditation sessions.</w:t>
      </w:r>
    </w:p>
    <w:p w:rsidR="0047299D" w:rsidRDefault="00A760ED">
      <w:pPr>
        <w:spacing w:after="0" w:line="240" w:lineRule="auto"/>
      </w:pPr>
      <w:r>
        <w:t>Friday 7pm – 8pm</w:t>
      </w:r>
    </w:p>
    <w:p w:rsidR="00A760ED" w:rsidRDefault="00A760ED">
      <w:pPr>
        <w:spacing w:after="0" w:line="240" w:lineRule="auto"/>
      </w:pPr>
      <w:r>
        <w:rPr>
          <w:rFonts w:ascii="Wingdings" w:hAnsi="Wingdings" w:cs="Wingdings"/>
          <w:lang w:val="en-US"/>
        </w:rPr>
        <w:t></w:t>
      </w:r>
      <w:r>
        <w:t>: 0434 237 989</w:t>
      </w:r>
    </w:p>
    <w:p w:rsidR="00A760ED" w:rsidRDefault="00A760ED">
      <w:pPr>
        <w:spacing w:after="0" w:line="240" w:lineRule="auto"/>
        <w:rPr>
          <w:lang w:val="en-US"/>
        </w:rPr>
      </w:pPr>
      <w:r>
        <w:rPr>
          <w:rFonts w:ascii="Wingdings" w:hAnsi="Wingdings" w:cs="Wingdings"/>
          <w:lang w:val="en-US"/>
        </w:rPr>
        <w:t></w:t>
      </w:r>
      <w:r>
        <w:rPr>
          <w:lang w:val="en-US"/>
        </w:rPr>
        <w:t>:  tonysahaj@gmail.com</w:t>
      </w:r>
    </w:p>
    <w:p w:rsidR="00A760ED" w:rsidRDefault="00A760ED">
      <w:pPr>
        <w:spacing w:after="0" w:line="240" w:lineRule="auto"/>
      </w:pPr>
      <w:r>
        <w:t>Free</w:t>
      </w:r>
    </w:p>
    <w:p w:rsidR="00A760ED" w:rsidRDefault="00A760ED">
      <w:pPr>
        <w:tabs>
          <w:tab w:val="left" w:pos="4085"/>
          <w:tab w:val="left" w:pos="5843"/>
          <w:tab w:val="left" w:pos="9627"/>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 xml:space="preserve">Talent show </w:t>
      </w:r>
    </w:p>
    <w:p w:rsidR="0047299D" w:rsidRDefault="00A760ED">
      <w:pPr>
        <w:spacing w:after="0" w:line="240" w:lineRule="auto"/>
      </w:pPr>
      <w:r>
        <w:t>An Event to showcase your Talent in singing and dancing, solo or as a group.</w:t>
      </w:r>
    </w:p>
    <w:p w:rsidR="00A760ED" w:rsidRDefault="00A760ED">
      <w:pPr>
        <w:spacing w:after="0" w:line="240" w:lineRule="auto"/>
      </w:pPr>
      <w:r>
        <w:t>Saturday 23 March</w:t>
      </w:r>
      <w:r w:rsidR="0047299D">
        <w:t xml:space="preserve"> </w:t>
      </w:r>
      <w:r>
        <w:t>6pm --10pm</w:t>
      </w:r>
    </w:p>
    <w:p w:rsidR="00A760ED" w:rsidRDefault="00A760ED">
      <w:pPr>
        <w:spacing w:after="0" w:line="240" w:lineRule="auto"/>
      </w:pPr>
      <w:r>
        <w:t>Contact: Neha</w:t>
      </w:r>
    </w:p>
    <w:p w:rsidR="0047299D" w:rsidRDefault="00A760ED">
      <w:pPr>
        <w:tabs>
          <w:tab w:val="left" w:pos="4085"/>
          <w:tab w:val="left" w:pos="5843"/>
          <w:tab w:val="left" w:pos="9627"/>
        </w:tabs>
        <w:spacing w:after="0" w:line="240" w:lineRule="auto"/>
        <w:ind w:left="-3"/>
      </w:pPr>
      <w:r>
        <w:rPr>
          <w:rFonts w:ascii="Wingdings" w:hAnsi="Wingdings" w:cs="Wingdings"/>
          <w:lang w:val="en-US"/>
        </w:rPr>
        <w:t></w:t>
      </w:r>
      <w:r>
        <w:t>:0412 062 639</w:t>
      </w:r>
    </w:p>
    <w:p w:rsidR="00A760ED" w:rsidRDefault="00A760ED">
      <w:pPr>
        <w:tabs>
          <w:tab w:val="left" w:pos="4085"/>
          <w:tab w:val="left" w:pos="5843"/>
          <w:tab w:val="left" w:pos="9627"/>
        </w:tabs>
        <w:spacing w:after="0" w:line="240" w:lineRule="auto"/>
        <w:ind w:left="-3"/>
        <w:rPr>
          <w:rFonts w:cstheme="minorBidi"/>
          <w:color w:val="auto"/>
          <w:kern w:val="0"/>
          <w:sz w:val="24"/>
          <w:szCs w:val="24"/>
        </w:rPr>
      </w:pPr>
      <w:r>
        <w:t xml:space="preserve">Fees Apply </w:t>
      </w:r>
    </w:p>
    <w:p w:rsidR="0047299D" w:rsidRDefault="0047299D">
      <w:pPr>
        <w:tabs>
          <w:tab w:val="left" w:pos="4180"/>
          <w:tab w:val="left" w:pos="6037"/>
          <w:tab w:val="left" w:pos="9533"/>
        </w:tabs>
        <w:ind w:left="-3"/>
        <w:rPr>
          <w:rFonts w:ascii="DaxOT-Bold" w:hAnsi="DaxOT-Bold" w:cs="DaxOT-Bold"/>
          <w:b/>
          <w:bCs/>
          <w:color w:val="FFFFFF"/>
          <w:sz w:val="24"/>
          <w:szCs w:val="24"/>
        </w:rPr>
      </w:pPr>
    </w:p>
    <w:p w:rsidR="0047299D" w:rsidRPr="00145945" w:rsidRDefault="00145945">
      <w:pPr>
        <w:tabs>
          <w:tab w:val="left" w:pos="4180"/>
          <w:tab w:val="left" w:pos="6037"/>
          <w:tab w:val="left" w:pos="9533"/>
        </w:tabs>
        <w:ind w:left="-3"/>
        <w:rPr>
          <w:rFonts w:ascii="DaxOT-Bold" w:hAnsi="DaxOT-Bold" w:cs="DaxOT-Bold"/>
          <w:b/>
          <w:bCs/>
          <w:color w:val="FF0000"/>
          <w:sz w:val="24"/>
          <w:szCs w:val="24"/>
        </w:rPr>
      </w:pPr>
      <w:r w:rsidRPr="00145945">
        <w:rPr>
          <w:rFonts w:ascii="DaxOT-Bold" w:hAnsi="DaxOT-Bold" w:cs="DaxOT-Bold"/>
          <w:b/>
          <w:bCs/>
          <w:color w:val="FF0000"/>
          <w:sz w:val="24"/>
          <w:szCs w:val="24"/>
        </w:rPr>
        <w:t>Education and Training</w:t>
      </w:r>
    </w:p>
    <w:p w:rsidR="00A760ED" w:rsidRDefault="00A760ED">
      <w:pPr>
        <w:tabs>
          <w:tab w:val="left" w:pos="4180"/>
          <w:tab w:val="left" w:pos="6037"/>
          <w:tab w:val="left" w:pos="9533"/>
        </w:tabs>
        <w:ind w:left="-3"/>
        <w:rPr>
          <w:rFonts w:cstheme="minorBidi"/>
          <w:color w:val="auto"/>
          <w:kern w:val="0"/>
          <w:sz w:val="24"/>
          <w:szCs w:val="24"/>
        </w:rPr>
      </w:pPr>
      <w:r>
        <w:rPr>
          <w:rFonts w:ascii="DaxOT-Bold" w:hAnsi="DaxOT-Bold" w:cs="DaxOT-Bold"/>
          <w:b/>
          <w:bCs/>
          <w:color w:val="FFFFFF"/>
          <w:sz w:val="24"/>
          <w:szCs w:val="24"/>
        </w:rPr>
        <w:t>&amp;</w:t>
      </w:r>
      <w:bookmarkStart w:id="0" w:name="_GoBack"/>
      <w:bookmarkEnd w:id="0"/>
      <w:r>
        <w:rPr>
          <w:rFonts w:ascii="DaxOT-Bold" w:hAnsi="DaxOT-Bold" w:cs="DaxOT-Bold"/>
          <w:b/>
          <w:bCs/>
          <w:color w:val="FFFFFF"/>
          <w:sz w:val="24"/>
          <w:szCs w:val="24"/>
        </w:rPr>
        <w:t>RMATION</w:t>
      </w:r>
      <w:r>
        <w:rPr>
          <w:rFonts w:cstheme="minorBidi"/>
          <w:color w:val="auto"/>
          <w:kern w:val="0"/>
          <w:sz w:val="24"/>
          <w:szCs w:val="24"/>
        </w:rPr>
        <w:tab/>
      </w:r>
      <w:r>
        <w:rPr>
          <w:rFonts w:ascii="DaxOT-Bold" w:hAnsi="DaxOT-Bold" w:cs="DaxOT-Bold"/>
          <w:b/>
          <w:bCs/>
          <w:color w:val="FFFFFF"/>
          <w:sz w:val="24"/>
          <w:szCs w:val="24"/>
        </w:rPr>
        <w:t>COST</w:t>
      </w:r>
    </w:p>
    <w:p w:rsidR="00A760ED" w:rsidRDefault="00A760ED">
      <w:pPr>
        <w:spacing w:after="0" w:line="240" w:lineRule="auto"/>
        <w:rPr>
          <w:b/>
          <w:bCs/>
          <w:color w:val="C00000"/>
        </w:rPr>
      </w:pPr>
      <w:r>
        <w:rPr>
          <w:b/>
          <w:bCs/>
          <w:color w:val="C00000"/>
        </w:rPr>
        <w:t xml:space="preserve">Computer Skills - Beginners &amp; Advanced </w:t>
      </w:r>
    </w:p>
    <w:p w:rsidR="00506F22" w:rsidRDefault="00A760ED" w:rsidP="00506F22">
      <w:pPr>
        <w:spacing w:after="0" w:line="240" w:lineRule="auto"/>
      </w:pPr>
      <w:r>
        <w:rPr>
          <w:b/>
          <w:bCs/>
          <w:i/>
          <w:iCs/>
        </w:rPr>
        <w:t>Beginners - 29 Jan—2 April</w:t>
      </w:r>
      <w:r w:rsidR="00506F22">
        <w:rPr>
          <w:b/>
          <w:bCs/>
          <w:i/>
          <w:iCs/>
        </w:rPr>
        <w:t xml:space="preserve"> </w:t>
      </w:r>
      <w:r w:rsidR="00506F22">
        <w:t>Tuesdays 9am– 12pm</w:t>
      </w:r>
    </w:p>
    <w:p w:rsidR="001C6CE9" w:rsidRDefault="001C6CE9">
      <w:pPr>
        <w:spacing w:after="0" w:line="240" w:lineRule="auto"/>
      </w:pPr>
      <w:r>
        <w:rPr>
          <w:b/>
          <w:bCs/>
          <w:i/>
          <w:iCs/>
        </w:rPr>
        <w:t>A</w:t>
      </w:r>
      <w:r w:rsidR="00A760ED">
        <w:rPr>
          <w:b/>
          <w:bCs/>
          <w:i/>
          <w:iCs/>
        </w:rPr>
        <w:t>dvanced - 29 Jan—2 April</w:t>
      </w:r>
      <w:r>
        <w:rPr>
          <w:b/>
          <w:bCs/>
          <w:i/>
          <w:iCs/>
        </w:rPr>
        <w:t xml:space="preserve"> </w:t>
      </w:r>
      <w:r w:rsidR="00A760ED">
        <w:t>Tuesdays</w:t>
      </w:r>
      <w:r>
        <w:t xml:space="preserve"> </w:t>
      </w:r>
      <w:r w:rsidR="00A760ED">
        <w:t>12.30pm—3pm</w:t>
      </w:r>
    </w:p>
    <w:p w:rsidR="00A760ED" w:rsidRDefault="00A760ED">
      <w:pPr>
        <w:spacing w:after="0" w:line="240" w:lineRule="auto"/>
      </w:pPr>
      <w:r>
        <w:t>Manor Lakes Community Learning Centre</w:t>
      </w:r>
    </w:p>
    <w:p w:rsidR="00A760ED" w:rsidRDefault="00A760ED">
      <w:pPr>
        <w:spacing w:after="0" w:line="240" w:lineRule="auto"/>
      </w:pPr>
      <w:r>
        <w:rPr>
          <w:rFonts w:ascii="Wingdings" w:hAnsi="Wingdings" w:cs="Wingdings"/>
          <w:lang w:val="en-US"/>
        </w:rPr>
        <w:t></w:t>
      </w:r>
      <w:r>
        <w:t>: 8734 8934</w:t>
      </w:r>
    </w:p>
    <w:p w:rsidR="001C6CE9" w:rsidRDefault="00A760ED">
      <w:pPr>
        <w:spacing w:after="0" w:line="240" w:lineRule="auto"/>
        <w:rPr>
          <w:lang w:val="en-US"/>
        </w:rPr>
      </w:pPr>
      <w:r>
        <w:rPr>
          <w:rFonts w:ascii="Wingdings" w:hAnsi="Wingdings" w:cs="Wingdings"/>
          <w:lang w:val="en-US"/>
        </w:rPr>
        <w:t></w:t>
      </w:r>
      <w:r>
        <w:rPr>
          <w:lang w:val="en-US"/>
        </w:rPr>
        <w:t xml:space="preserve">: </w:t>
      </w:r>
      <w:hyperlink r:id="rId16" w:history="1">
        <w:r w:rsidR="001C6CE9" w:rsidRPr="006A52C3">
          <w:rPr>
            <w:rStyle w:val="Hyperlink"/>
            <w:lang w:val="en-US"/>
          </w:rPr>
          <w:t>manorlakesclc@wyndham.vic.gov.au</w:t>
        </w:r>
      </w:hyperlink>
    </w:p>
    <w:p w:rsidR="00A760ED" w:rsidRDefault="00A760ED">
      <w:pPr>
        <w:spacing w:after="0" w:line="240" w:lineRule="auto"/>
        <w:rPr>
          <w:i/>
          <w:iCs/>
          <w:sz w:val="18"/>
          <w:szCs w:val="18"/>
        </w:rPr>
      </w:pPr>
      <w:r>
        <w:t xml:space="preserve">$25 </w:t>
      </w:r>
      <w:r>
        <w:rPr>
          <w:i/>
          <w:iCs/>
        </w:rPr>
        <w:t>c</w:t>
      </w:r>
      <w:r>
        <w:rPr>
          <w:i/>
          <w:iCs/>
          <w:sz w:val="18"/>
          <w:szCs w:val="18"/>
        </w:rPr>
        <w:t>oncession</w:t>
      </w:r>
      <w:r>
        <w:t xml:space="preserve"> or $40 </w:t>
      </w:r>
      <w:r>
        <w:rPr>
          <w:sz w:val="18"/>
          <w:szCs w:val="18"/>
        </w:rPr>
        <w:t xml:space="preserve">non </w:t>
      </w:r>
      <w:r>
        <w:rPr>
          <w:i/>
          <w:iCs/>
          <w:sz w:val="18"/>
          <w:szCs w:val="18"/>
        </w:rPr>
        <w:t>concession</w:t>
      </w:r>
    </w:p>
    <w:p w:rsidR="00A760ED" w:rsidRDefault="00A760ED">
      <w:pPr>
        <w:tabs>
          <w:tab w:val="left" w:pos="4180"/>
          <w:tab w:val="left" w:pos="6037"/>
          <w:tab w:val="left" w:pos="9533"/>
        </w:tabs>
        <w:spacing w:after="0" w:line="240" w:lineRule="auto"/>
        <w:ind w:left="-3"/>
        <w:rPr>
          <w:rFonts w:cstheme="minorBidi"/>
          <w:color w:val="auto"/>
          <w:kern w:val="0"/>
          <w:sz w:val="24"/>
          <w:szCs w:val="24"/>
        </w:rPr>
      </w:pPr>
      <w:r>
        <w:t xml:space="preserve"> </w:t>
      </w:r>
    </w:p>
    <w:p w:rsidR="00A760ED" w:rsidRDefault="00A760ED">
      <w:pPr>
        <w:spacing w:after="0" w:line="240" w:lineRule="auto"/>
        <w:rPr>
          <w:b/>
          <w:bCs/>
          <w:color w:val="C00000"/>
        </w:rPr>
      </w:pPr>
      <w:r>
        <w:rPr>
          <w:b/>
          <w:bCs/>
          <w:color w:val="C00000"/>
        </w:rPr>
        <w:t>Computer —</w:t>
      </w:r>
      <w:r w:rsidR="001C6CE9">
        <w:rPr>
          <w:b/>
          <w:bCs/>
          <w:color w:val="C00000"/>
        </w:rPr>
        <w:t xml:space="preserve">Advanced </w:t>
      </w:r>
      <w:r>
        <w:rPr>
          <w:b/>
          <w:bCs/>
          <w:color w:val="C00000"/>
        </w:rPr>
        <w:t>to Excel</w:t>
      </w:r>
    </w:p>
    <w:p w:rsidR="001C6CE9" w:rsidRDefault="00A760ED">
      <w:pPr>
        <w:spacing w:after="0" w:line="240" w:lineRule="auto"/>
      </w:pPr>
      <w:r>
        <w:t xml:space="preserve">This is a 12 week program designed to teach students </w:t>
      </w:r>
      <w:r w:rsidR="001C6CE9">
        <w:t xml:space="preserve">advanced </w:t>
      </w:r>
      <w:r>
        <w:t>Excel and more.</w:t>
      </w:r>
    </w:p>
    <w:p w:rsidR="001C6CE9" w:rsidRDefault="00A760ED" w:rsidP="001C6CE9">
      <w:pPr>
        <w:spacing w:after="0" w:line="240" w:lineRule="auto"/>
      </w:pPr>
      <w:r>
        <w:t>Tuesdays 6pm– 9pm</w:t>
      </w:r>
    </w:p>
    <w:p w:rsidR="001C6CE9" w:rsidRDefault="001C6CE9" w:rsidP="001C6CE9">
      <w:pPr>
        <w:spacing w:after="0" w:line="240" w:lineRule="auto"/>
      </w:pPr>
      <w:r>
        <w:t>Manor Lakes Community Learning Centre</w:t>
      </w:r>
    </w:p>
    <w:p w:rsidR="001C6CE9" w:rsidRDefault="001C6CE9" w:rsidP="001C6CE9">
      <w:pPr>
        <w:spacing w:after="0" w:line="240" w:lineRule="auto"/>
      </w:pPr>
      <w:r>
        <w:rPr>
          <w:rFonts w:ascii="Wingdings" w:hAnsi="Wingdings" w:cs="Wingdings"/>
          <w:lang w:val="en-US"/>
        </w:rPr>
        <w:t></w:t>
      </w:r>
      <w:r>
        <w:t>: 8734 8934</w:t>
      </w:r>
    </w:p>
    <w:p w:rsidR="001C6CE9" w:rsidRDefault="001C6CE9" w:rsidP="001C6CE9">
      <w:pPr>
        <w:spacing w:after="0" w:line="240" w:lineRule="auto"/>
        <w:rPr>
          <w:lang w:val="en-US"/>
        </w:rPr>
      </w:pPr>
      <w:r>
        <w:rPr>
          <w:rFonts w:ascii="Wingdings" w:hAnsi="Wingdings" w:cs="Wingdings"/>
          <w:lang w:val="en-US"/>
        </w:rPr>
        <w:t></w:t>
      </w:r>
      <w:r>
        <w:rPr>
          <w:lang w:val="en-US"/>
        </w:rPr>
        <w:t xml:space="preserve">: </w:t>
      </w:r>
      <w:hyperlink r:id="rId17" w:history="1">
        <w:r w:rsidRPr="006A52C3">
          <w:rPr>
            <w:rStyle w:val="Hyperlink"/>
            <w:lang w:val="en-US"/>
          </w:rPr>
          <w:t>manorlakesclc@wyndham.vic.gov.au</w:t>
        </w:r>
      </w:hyperlink>
    </w:p>
    <w:p w:rsidR="001C6CE9" w:rsidRDefault="001C6CE9" w:rsidP="001C6CE9">
      <w:pPr>
        <w:spacing w:after="0" w:line="240" w:lineRule="auto"/>
        <w:rPr>
          <w:i/>
          <w:iCs/>
          <w:sz w:val="18"/>
          <w:szCs w:val="18"/>
        </w:rPr>
      </w:pPr>
      <w:r>
        <w:t xml:space="preserve">$25 </w:t>
      </w:r>
      <w:r>
        <w:rPr>
          <w:i/>
          <w:iCs/>
        </w:rPr>
        <w:t>c</w:t>
      </w:r>
      <w:r>
        <w:rPr>
          <w:i/>
          <w:iCs/>
          <w:sz w:val="18"/>
          <w:szCs w:val="18"/>
        </w:rPr>
        <w:t>oncession</w:t>
      </w:r>
      <w:r>
        <w:t xml:space="preserve"> or $40 </w:t>
      </w:r>
      <w:r>
        <w:rPr>
          <w:sz w:val="18"/>
          <w:szCs w:val="18"/>
        </w:rPr>
        <w:t xml:space="preserve">non </w:t>
      </w:r>
      <w:r>
        <w:rPr>
          <w:i/>
          <w:iCs/>
          <w:sz w:val="18"/>
          <w:szCs w:val="18"/>
        </w:rPr>
        <w:t>concession</w:t>
      </w:r>
    </w:p>
    <w:p w:rsidR="001C6CE9" w:rsidRPr="001C6CE9" w:rsidRDefault="001C6CE9" w:rsidP="001C6CE9">
      <w:pPr>
        <w:tabs>
          <w:tab w:val="left" w:pos="4180"/>
          <w:tab w:val="left" w:pos="6037"/>
          <w:tab w:val="left" w:pos="9533"/>
        </w:tabs>
        <w:spacing w:after="0" w:line="240" w:lineRule="auto"/>
        <w:ind w:left="-3"/>
        <w:rPr>
          <w:rFonts w:cs="Times New Roman"/>
          <w:color w:val="auto"/>
          <w:kern w:val="0"/>
          <w:sz w:val="24"/>
          <w:szCs w:val="24"/>
        </w:rPr>
      </w:pPr>
      <w:r>
        <w:t xml:space="preserve"> </w:t>
      </w:r>
    </w:p>
    <w:p w:rsidR="00A760ED" w:rsidRDefault="00A760ED">
      <w:pPr>
        <w:spacing w:after="0" w:line="240" w:lineRule="auto"/>
      </w:pPr>
      <w:r>
        <w:rPr>
          <w:b/>
          <w:bCs/>
          <w:color w:val="C00000"/>
        </w:rPr>
        <w:t>So &amp; Sew—Beginners or Advanced</w:t>
      </w:r>
      <w:r>
        <w:rPr>
          <w:b/>
          <w:bCs/>
          <w:color w:val="17375E"/>
        </w:rPr>
        <w:br/>
      </w:r>
      <w:r>
        <w:t xml:space="preserve">This course is an introduction to basic sewing where you will learn how to use a sewing  </w:t>
      </w:r>
    </w:p>
    <w:p w:rsidR="00A760ED" w:rsidRDefault="00A760ED">
      <w:pPr>
        <w:spacing w:after="0" w:line="240" w:lineRule="auto"/>
      </w:pPr>
      <w:r>
        <w:t>machine and make various items.</w:t>
      </w:r>
    </w:p>
    <w:p w:rsidR="00A760ED" w:rsidRDefault="00A760ED">
      <w:pPr>
        <w:spacing w:after="0" w:line="240" w:lineRule="auto"/>
        <w:rPr>
          <w:sz w:val="8"/>
          <w:szCs w:val="8"/>
        </w:rPr>
      </w:pPr>
    </w:p>
    <w:p w:rsidR="001C6CE9" w:rsidRDefault="00A760ED" w:rsidP="001C6CE9">
      <w:pPr>
        <w:spacing w:after="0" w:line="240" w:lineRule="auto"/>
      </w:pPr>
      <w:r>
        <w:rPr>
          <w:b/>
          <w:bCs/>
          <w:i/>
          <w:iCs/>
        </w:rPr>
        <w:t>Beginners</w:t>
      </w:r>
      <w:r w:rsidR="001C6CE9">
        <w:rPr>
          <w:b/>
          <w:bCs/>
          <w:i/>
          <w:iCs/>
        </w:rPr>
        <w:t xml:space="preserve"> </w:t>
      </w:r>
      <w:r w:rsidR="001C6CE9">
        <w:t xml:space="preserve">Wednesdays 1.30pm—4pm </w:t>
      </w:r>
    </w:p>
    <w:p w:rsidR="00A760ED" w:rsidRDefault="00A760ED">
      <w:pPr>
        <w:spacing w:after="0" w:line="240" w:lineRule="auto"/>
      </w:pPr>
      <w:r>
        <w:rPr>
          <w:b/>
          <w:bCs/>
          <w:i/>
          <w:iCs/>
        </w:rPr>
        <w:t>Advanced</w:t>
      </w:r>
      <w:r w:rsidR="001C6CE9">
        <w:rPr>
          <w:b/>
          <w:bCs/>
          <w:i/>
          <w:iCs/>
        </w:rPr>
        <w:t xml:space="preserve"> </w:t>
      </w:r>
      <w:r w:rsidR="001C6CE9">
        <w:t>Fridays 10am—12.30pm</w:t>
      </w:r>
    </w:p>
    <w:p w:rsidR="001C6CE9" w:rsidRDefault="001C6CE9" w:rsidP="001C6CE9">
      <w:pPr>
        <w:spacing w:after="0" w:line="240" w:lineRule="auto"/>
      </w:pPr>
      <w:r>
        <w:t>Manor Lakes Community Learning Centre</w:t>
      </w:r>
    </w:p>
    <w:p w:rsidR="001C6CE9" w:rsidRDefault="001C6CE9" w:rsidP="001C6CE9">
      <w:pPr>
        <w:spacing w:after="0" w:line="240" w:lineRule="auto"/>
      </w:pPr>
      <w:r>
        <w:rPr>
          <w:rFonts w:ascii="Wingdings" w:hAnsi="Wingdings" w:cs="Wingdings"/>
          <w:lang w:val="en-US"/>
        </w:rPr>
        <w:t></w:t>
      </w:r>
      <w:r>
        <w:t>: 8734 8934</w:t>
      </w:r>
    </w:p>
    <w:p w:rsidR="001C6CE9" w:rsidRDefault="001C6CE9" w:rsidP="001C6CE9">
      <w:pPr>
        <w:spacing w:after="0" w:line="240" w:lineRule="auto"/>
        <w:rPr>
          <w:lang w:val="en-US"/>
        </w:rPr>
      </w:pPr>
      <w:r>
        <w:rPr>
          <w:rFonts w:ascii="Wingdings" w:hAnsi="Wingdings" w:cs="Wingdings"/>
          <w:lang w:val="en-US"/>
        </w:rPr>
        <w:lastRenderedPageBreak/>
        <w:t></w:t>
      </w:r>
      <w:r>
        <w:rPr>
          <w:lang w:val="en-US"/>
        </w:rPr>
        <w:t xml:space="preserve">: </w:t>
      </w:r>
      <w:hyperlink r:id="rId18" w:history="1">
        <w:r w:rsidRPr="006A52C3">
          <w:rPr>
            <w:rStyle w:val="Hyperlink"/>
            <w:lang w:val="en-US"/>
          </w:rPr>
          <w:t>manorlakesclc@wyndham.vic.gov.au</w:t>
        </w:r>
      </w:hyperlink>
    </w:p>
    <w:p w:rsidR="001C6CE9" w:rsidRDefault="001C6CE9" w:rsidP="001C6CE9">
      <w:pPr>
        <w:spacing w:after="0" w:line="240" w:lineRule="auto"/>
        <w:rPr>
          <w:i/>
          <w:iCs/>
          <w:sz w:val="18"/>
          <w:szCs w:val="18"/>
        </w:rPr>
      </w:pPr>
      <w:r>
        <w:t xml:space="preserve">$25 </w:t>
      </w:r>
      <w:r>
        <w:rPr>
          <w:i/>
          <w:iCs/>
        </w:rPr>
        <w:t>c</w:t>
      </w:r>
      <w:r>
        <w:rPr>
          <w:i/>
          <w:iCs/>
          <w:sz w:val="18"/>
          <w:szCs w:val="18"/>
        </w:rPr>
        <w:t>oncession</w:t>
      </w:r>
      <w:r>
        <w:t xml:space="preserve"> or $40 </w:t>
      </w:r>
      <w:r>
        <w:rPr>
          <w:sz w:val="18"/>
          <w:szCs w:val="18"/>
        </w:rPr>
        <w:t xml:space="preserve">non </w:t>
      </w:r>
      <w:r>
        <w:rPr>
          <w:i/>
          <w:iCs/>
          <w:sz w:val="18"/>
          <w:szCs w:val="18"/>
        </w:rPr>
        <w:t>concession</w:t>
      </w:r>
    </w:p>
    <w:p w:rsidR="00A760ED" w:rsidRDefault="001C6CE9" w:rsidP="001C6CE9">
      <w:pPr>
        <w:tabs>
          <w:tab w:val="left" w:pos="4180"/>
          <w:tab w:val="left" w:pos="6037"/>
          <w:tab w:val="left" w:pos="9533"/>
        </w:tabs>
        <w:spacing w:after="0" w:line="240" w:lineRule="auto"/>
        <w:ind w:left="-3"/>
        <w:rPr>
          <w:sz w:val="16"/>
          <w:szCs w:val="16"/>
        </w:rPr>
      </w:pPr>
      <w:r>
        <w:t xml:space="preserve"> </w:t>
      </w:r>
    </w:p>
    <w:p w:rsidR="00A760ED" w:rsidRDefault="00A760ED">
      <w:pPr>
        <w:tabs>
          <w:tab w:val="left" w:pos="4180"/>
          <w:tab w:val="left" w:pos="6037"/>
          <w:tab w:val="left" w:pos="9533"/>
        </w:tabs>
        <w:spacing w:after="0" w:line="240" w:lineRule="auto"/>
        <w:ind w:left="-3"/>
        <w:rPr>
          <w:rFonts w:cstheme="minorBidi"/>
          <w:color w:val="auto"/>
          <w:kern w:val="0"/>
          <w:sz w:val="24"/>
          <w:szCs w:val="24"/>
        </w:rPr>
      </w:pPr>
      <w:r>
        <w:rPr>
          <w:rFonts w:cstheme="minorBidi"/>
          <w:color w:val="auto"/>
          <w:kern w:val="0"/>
          <w:sz w:val="24"/>
          <w:szCs w:val="24"/>
        </w:rPr>
        <w:tab/>
      </w:r>
      <w:r>
        <w:rPr>
          <w:rFonts w:cstheme="minorBidi"/>
          <w:color w:val="auto"/>
          <w:kern w:val="0"/>
          <w:sz w:val="24"/>
          <w:szCs w:val="24"/>
        </w:rPr>
        <w:tab/>
      </w:r>
    </w:p>
    <w:p w:rsidR="00A760ED" w:rsidRDefault="00A760ED">
      <w:pPr>
        <w:spacing w:after="0" w:line="240" w:lineRule="auto"/>
        <w:rPr>
          <w:b/>
          <w:bCs/>
          <w:color w:val="C00000"/>
        </w:rPr>
      </w:pPr>
      <w:r>
        <w:rPr>
          <w:b/>
          <w:bCs/>
          <w:color w:val="C00000"/>
        </w:rPr>
        <w:t>Language Café</w:t>
      </w:r>
    </w:p>
    <w:p w:rsidR="001C6CE9" w:rsidRDefault="00A760ED">
      <w:pPr>
        <w:spacing w:after="0" w:line="240" w:lineRule="auto"/>
      </w:pPr>
      <w:r>
        <w:t>Come along and meet people from all over the world while practising your English listening and speaking skills in a fun environment.</w:t>
      </w:r>
    </w:p>
    <w:p w:rsidR="00A760ED" w:rsidRDefault="00A760ED">
      <w:pPr>
        <w:spacing w:after="0" w:line="240" w:lineRule="auto"/>
      </w:pPr>
      <w:r>
        <w:t>Fridays</w:t>
      </w:r>
      <w:r w:rsidR="001C6CE9">
        <w:t xml:space="preserve"> </w:t>
      </w:r>
      <w:r>
        <w:t>1pm—2pm</w:t>
      </w:r>
    </w:p>
    <w:p w:rsidR="00A760ED" w:rsidRDefault="00A760ED">
      <w:pPr>
        <w:spacing w:after="0" w:line="240" w:lineRule="auto"/>
      </w:pPr>
      <w:r>
        <w:t>Contact: Manor Lakes Library</w:t>
      </w:r>
    </w:p>
    <w:p w:rsidR="001C6CE9" w:rsidRDefault="00A760ED">
      <w:pPr>
        <w:tabs>
          <w:tab w:val="left" w:pos="4180"/>
          <w:tab w:val="left" w:pos="6037"/>
          <w:tab w:val="left" w:pos="9533"/>
        </w:tabs>
        <w:spacing w:after="0" w:line="240" w:lineRule="auto"/>
        <w:ind w:left="-3"/>
        <w:rPr>
          <w:b/>
          <w:bCs/>
          <w:i/>
          <w:iCs/>
        </w:rPr>
      </w:pPr>
      <w:r>
        <w:rPr>
          <w:rFonts w:ascii="Wingdings" w:hAnsi="Wingdings" w:cs="Wingdings"/>
          <w:lang w:val="en-US"/>
        </w:rPr>
        <w:t></w:t>
      </w:r>
      <w:r>
        <w:t>: 8734 8930</w:t>
      </w:r>
      <w:r>
        <w:br/>
      </w:r>
      <w:r>
        <w:rPr>
          <w:b/>
          <w:bCs/>
          <w:i/>
          <w:iCs/>
        </w:rPr>
        <w:t>Bookings Essential</w:t>
      </w:r>
    </w:p>
    <w:p w:rsidR="00A760ED" w:rsidRDefault="00A760ED">
      <w:pPr>
        <w:tabs>
          <w:tab w:val="left" w:pos="4180"/>
          <w:tab w:val="left" w:pos="6037"/>
          <w:tab w:val="left" w:pos="9533"/>
        </w:tabs>
        <w:spacing w:after="0" w:line="240" w:lineRule="auto"/>
        <w:ind w:left="-3"/>
      </w:pPr>
      <w:r>
        <w:t>No cost</w:t>
      </w:r>
    </w:p>
    <w:p w:rsidR="001C6CE9" w:rsidRDefault="001C6CE9">
      <w:pPr>
        <w:tabs>
          <w:tab w:val="left" w:pos="4180"/>
          <w:tab w:val="left" w:pos="6037"/>
          <w:tab w:val="left" w:pos="9533"/>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Lynn’s Learning</w:t>
      </w:r>
    </w:p>
    <w:p w:rsidR="001C6CE9" w:rsidRDefault="00A760ED">
      <w:pPr>
        <w:spacing w:after="0" w:line="240" w:lineRule="auto"/>
      </w:pPr>
      <w:r>
        <w:t>Maths &amp; English tuition for remedial learning &amp; disadvantaged kids. Tutoring for accelerated learning &amp; Naplan.</w:t>
      </w:r>
      <w:r w:rsidR="001C6CE9">
        <w:t xml:space="preserve"> </w:t>
      </w:r>
    </w:p>
    <w:p w:rsidR="00A760ED" w:rsidRDefault="00A760ED">
      <w:pPr>
        <w:spacing w:after="0" w:line="240" w:lineRule="auto"/>
      </w:pPr>
      <w:r>
        <w:t>Saturdays</w:t>
      </w:r>
      <w:r w:rsidR="001C6CE9">
        <w:t xml:space="preserve"> </w:t>
      </w:r>
      <w:r>
        <w:t>1pm –6pm</w:t>
      </w:r>
    </w:p>
    <w:p w:rsidR="00A760ED" w:rsidRDefault="00A760ED">
      <w:pPr>
        <w:spacing w:after="0" w:line="240" w:lineRule="auto"/>
      </w:pPr>
      <w:r>
        <w:t>Contact: Rohit Kapoor</w:t>
      </w:r>
    </w:p>
    <w:p w:rsidR="00A760ED" w:rsidRDefault="00A760ED">
      <w:pPr>
        <w:spacing w:after="0" w:line="240" w:lineRule="auto"/>
      </w:pPr>
      <w:r>
        <w:rPr>
          <w:rFonts w:ascii="Wingdings" w:hAnsi="Wingdings" w:cs="Wingdings"/>
          <w:lang w:val="en-US"/>
        </w:rPr>
        <w:t></w:t>
      </w:r>
      <w:r>
        <w:t>: 0421 486 252</w:t>
      </w:r>
    </w:p>
    <w:p w:rsidR="00A760ED" w:rsidRDefault="00A760ED">
      <w:pPr>
        <w:spacing w:after="0" w:line="240" w:lineRule="auto"/>
      </w:pPr>
      <w:r>
        <w:rPr>
          <w:rFonts w:ascii="Wingdings" w:hAnsi="Wingdings" w:cs="Wingdings"/>
          <w:lang w:val="en-US"/>
        </w:rPr>
        <w:t></w:t>
      </w:r>
      <w:r>
        <w:rPr>
          <w:lang w:val="en-US"/>
        </w:rPr>
        <w:t xml:space="preserve">: </w:t>
      </w:r>
      <w:r>
        <w:t>rkapoor_2002SA@yahoo.com</w:t>
      </w:r>
    </w:p>
    <w:p w:rsidR="00A760ED" w:rsidRDefault="00A760ED">
      <w:pPr>
        <w:tabs>
          <w:tab w:val="left" w:pos="4180"/>
          <w:tab w:val="left" w:pos="6037"/>
          <w:tab w:val="left" w:pos="9533"/>
        </w:tabs>
        <w:spacing w:after="0" w:line="240" w:lineRule="auto"/>
        <w:ind w:left="-3"/>
      </w:pPr>
      <w:r>
        <w:t>Fees Apply</w:t>
      </w:r>
    </w:p>
    <w:p w:rsidR="001C6CE9" w:rsidRDefault="001C6CE9">
      <w:pPr>
        <w:tabs>
          <w:tab w:val="left" w:pos="4180"/>
          <w:tab w:val="left" w:pos="6037"/>
          <w:tab w:val="left" w:pos="9533"/>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Kids Concepts</w:t>
      </w:r>
    </w:p>
    <w:p w:rsidR="001C6CE9" w:rsidRDefault="00A760ED">
      <w:pPr>
        <w:spacing w:after="0" w:line="240" w:lineRule="auto"/>
      </w:pPr>
      <w:r>
        <w:t>Offers unique skill development courses for children aged between 4-16 years, that can help improve child’s learning ability, memory, calculation speed and cognitive skills.</w:t>
      </w:r>
    </w:p>
    <w:p w:rsidR="001C6CE9" w:rsidRDefault="00A760ED">
      <w:pPr>
        <w:spacing w:after="0" w:line="240" w:lineRule="auto"/>
      </w:pPr>
      <w:r>
        <w:t>Fridays 5pm – 7pm</w:t>
      </w:r>
    </w:p>
    <w:p w:rsidR="00A760ED" w:rsidRDefault="00A760ED">
      <w:pPr>
        <w:spacing w:after="0" w:line="240" w:lineRule="auto"/>
        <w:rPr>
          <w:color w:val="FF0000"/>
        </w:rPr>
      </w:pPr>
      <w:r>
        <w:t>Contact: Keerti Hosur</w:t>
      </w:r>
    </w:p>
    <w:p w:rsidR="00A760ED" w:rsidRDefault="00A760ED">
      <w:pPr>
        <w:spacing w:after="0" w:line="240" w:lineRule="auto"/>
      </w:pPr>
      <w:r>
        <w:rPr>
          <w:rFonts w:ascii="Wingdings" w:hAnsi="Wingdings" w:cs="Wingdings"/>
          <w:lang w:val="en-US"/>
        </w:rPr>
        <w:t></w:t>
      </w:r>
      <w:r>
        <w:t>: 0413 949 831</w:t>
      </w:r>
    </w:p>
    <w:p w:rsidR="00A760ED" w:rsidRDefault="00A760ED">
      <w:pPr>
        <w:spacing w:after="0" w:line="240" w:lineRule="auto"/>
      </w:pPr>
      <w:r>
        <w:rPr>
          <w:rFonts w:ascii="Wingdings" w:hAnsi="Wingdings" w:cs="Wingdings"/>
          <w:lang w:val="en-US"/>
        </w:rPr>
        <w:t></w:t>
      </w:r>
      <w:r>
        <w:rPr>
          <w:lang w:val="en-US"/>
        </w:rPr>
        <w:t xml:space="preserve">: </w:t>
      </w:r>
      <w:r>
        <w:t>info@kidsconceptsaus.com</w:t>
      </w:r>
    </w:p>
    <w:p w:rsidR="00A760ED" w:rsidRDefault="00A760ED">
      <w:pPr>
        <w:spacing w:after="0" w:line="240" w:lineRule="auto"/>
      </w:pPr>
      <w:r>
        <w:t>Web: www.kidsconceptsaus.com</w:t>
      </w:r>
    </w:p>
    <w:p w:rsidR="00A760ED" w:rsidRDefault="00A760ED">
      <w:pPr>
        <w:tabs>
          <w:tab w:val="left" w:pos="4180"/>
          <w:tab w:val="left" w:pos="6037"/>
          <w:tab w:val="left" w:pos="9533"/>
        </w:tabs>
        <w:spacing w:after="0" w:line="240" w:lineRule="auto"/>
        <w:ind w:left="-3"/>
      </w:pPr>
      <w:r>
        <w:t>Fees Apply</w:t>
      </w:r>
    </w:p>
    <w:p w:rsidR="001C6CE9" w:rsidRDefault="001C6CE9">
      <w:pPr>
        <w:tabs>
          <w:tab w:val="left" w:pos="4180"/>
          <w:tab w:val="left" w:pos="6037"/>
          <w:tab w:val="left" w:pos="9533"/>
        </w:tabs>
        <w:spacing w:after="0" w:line="240" w:lineRule="auto"/>
        <w:ind w:left="-3"/>
        <w:rPr>
          <w:rFonts w:cstheme="minorBidi"/>
          <w:color w:val="auto"/>
          <w:kern w:val="0"/>
          <w:sz w:val="24"/>
          <w:szCs w:val="24"/>
        </w:rPr>
      </w:pPr>
    </w:p>
    <w:p w:rsidR="001C6CE9" w:rsidRDefault="00A760ED">
      <w:pPr>
        <w:spacing w:after="0" w:line="240" w:lineRule="auto"/>
      </w:pPr>
      <w:r>
        <w:rPr>
          <w:b/>
          <w:bCs/>
          <w:color w:val="C00000"/>
        </w:rPr>
        <w:t xml:space="preserve">Family History Group </w:t>
      </w:r>
      <w:r>
        <w:rPr>
          <w:b/>
          <w:bCs/>
          <w:color w:val="C00000"/>
        </w:rPr>
        <w:br/>
      </w:r>
      <w:r>
        <w:t>Come along and have a chat with people interested in family history.</w:t>
      </w:r>
    </w:p>
    <w:p w:rsidR="00A760ED" w:rsidRDefault="00A760ED">
      <w:pPr>
        <w:spacing w:after="0" w:line="240" w:lineRule="auto"/>
      </w:pPr>
      <w:r>
        <w:t>Monday 1.30pm—3pm</w:t>
      </w:r>
    </w:p>
    <w:p w:rsidR="00A760ED" w:rsidRDefault="00A760ED">
      <w:pPr>
        <w:spacing w:after="0" w:line="240" w:lineRule="auto"/>
      </w:pPr>
      <w:r>
        <w:t>Contact: Manor Lakes Library</w:t>
      </w:r>
    </w:p>
    <w:p w:rsidR="00A760ED" w:rsidRDefault="00A760ED">
      <w:pPr>
        <w:tabs>
          <w:tab w:val="left" w:pos="4180"/>
          <w:tab w:val="left" w:pos="6037"/>
          <w:tab w:val="left" w:pos="9533"/>
        </w:tabs>
        <w:spacing w:after="0" w:line="240" w:lineRule="auto"/>
        <w:ind w:left="-3"/>
      </w:pPr>
      <w:r>
        <w:rPr>
          <w:rFonts w:ascii="Wingdings" w:hAnsi="Wingdings" w:cs="Wingdings"/>
          <w:lang w:val="en-US"/>
        </w:rPr>
        <w:t></w:t>
      </w:r>
      <w:r>
        <w:t xml:space="preserve">: 8734 8930 No cost </w:t>
      </w:r>
    </w:p>
    <w:p w:rsidR="001C6CE9" w:rsidRDefault="001C6CE9">
      <w:pPr>
        <w:tabs>
          <w:tab w:val="left" w:pos="4180"/>
          <w:tab w:val="left" w:pos="6037"/>
          <w:tab w:val="left" w:pos="9533"/>
        </w:tabs>
        <w:spacing w:after="0" w:line="240" w:lineRule="auto"/>
        <w:ind w:left="-3"/>
        <w:rPr>
          <w:rFonts w:cstheme="minorBidi"/>
          <w:color w:val="auto"/>
          <w:kern w:val="0"/>
          <w:sz w:val="24"/>
          <w:szCs w:val="24"/>
        </w:rPr>
      </w:pPr>
    </w:p>
    <w:p w:rsidR="00A760ED" w:rsidRDefault="00A760ED">
      <w:pPr>
        <w:spacing w:after="0" w:line="240" w:lineRule="auto"/>
        <w:rPr>
          <w:b/>
          <w:bCs/>
          <w:color w:val="C00000"/>
        </w:rPr>
      </w:pPr>
      <w:r>
        <w:rPr>
          <w:b/>
          <w:bCs/>
          <w:color w:val="C00000"/>
        </w:rPr>
        <w:t>Beginner’s Computer Class</w:t>
      </w:r>
    </w:p>
    <w:p w:rsidR="00A760ED" w:rsidRDefault="00A760ED">
      <w:pPr>
        <w:spacing w:after="0" w:line="240" w:lineRule="auto"/>
      </w:pPr>
      <w:r>
        <w:t xml:space="preserve">5 weeks computer basics course at the library. </w:t>
      </w:r>
    </w:p>
    <w:p w:rsidR="00A760ED" w:rsidRDefault="00A760ED">
      <w:pPr>
        <w:spacing w:after="0" w:line="240" w:lineRule="auto"/>
        <w:rPr>
          <w:b/>
          <w:bCs/>
          <w:i/>
          <w:iCs/>
        </w:rPr>
      </w:pPr>
      <w:r>
        <w:rPr>
          <w:b/>
          <w:bCs/>
          <w:i/>
          <w:iCs/>
        </w:rPr>
        <w:t xml:space="preserve">Ages: Adults  </w:t>
      </w:r>
    </w:p>
    <w:p w:rsidR="001C6CE9" w:rsidRDefault="00A760ED">
      <w:pPr>
        <w:spacing w:after="0" w:line="240" w:lineRule="auto"/>
        <w:rPr>
          <w:b/>
          <w:bCs/>
          <w:i/>
          <w:iCs/>
        </w:rPr>
      </w:pPr>
      <w:r>
        <w:rPr>
          <w:b/>
          <w:bCs/>
          <w:i/>
          <w:iCs/>
        </w:rPr>
        <w:t>Bookings required</w:t>
      </w:r>
    </w:p>
    <w:p w:rsidR="00A760ED" w:rsidRDefault="00A760ED" w:rsidP="001C6CE9">
      <w:pPr>
        <w:spacing w:after="0" w:line="240" w:lineRule="auto"/>
      </w:pPr>
      <w:r>
        <w:t>Thursday 12:30pm-2:30pm</w:t>
      </w:r>
    </w:p>
    <w:p w:rsidR="001C6CE9" w:rsidRDefault="001C6CE9" w:rsidP="001C6CE9">
      <w:pPr>
        <w:spacing w:after="0" w:line="240" w:lineRule="auto"/>
      </w:pPr>
      <w:r>
        <w:t>Contact: Manor Lakes Library</w:t>
      </w:r>
    </w:p>
    <w:p w:rsidR="001C6CE9" w:rsidRDefault="001C6CE9" w:rsidP="001C6CE9">
      <w:pPr>
        <w:tabs>
          <w:tab w:val="left" w:pos="4180"/>
          <w:tab w:val="left" w:pos="6037"/>
          <w:tab w:val="left" w:pos="9533"/>
        </w:tabs>
        <w:spacing w:after="0" w:line="240" w:lineRule="auto"/>
        <w:ind w:left="-3"/>
      </w:pPr>
      <w:r>
        <w:rPr>
          <w:rFonts w:ascii="Wingdings" w:hAnsi="Wingdings" w:cs="Wingdings"/>
          <w:lang w:val="en-US"/>
        </w:rPr>
        <w:t></w:t>
      </w:r>
      <w:r>
        <w:t>: 8734 8930</w:t>
      </w:r>
    </w:p>
    <w:p w:rsidR="001C6CE9" w:rsidRDefault="001C6CE9" w:rsidP="001C6CE9">
      <w:pPr>
        <w:tabs>
          <w:tab w:val="left" w:pos="4180"/>
          <w:tab w:val="left" w:pos="6037"/>
          <w:tab w:val="left" w:pos="9533"/>
        </w:tabs>
        <w:spacing w:after="0" w:line="240" w:lineRule="auto"/>
        <w:ind w:left="-3"/>
      </w:pPr>
      <w:r>
        <w:t xml:space="preserve">No cost </w:t>
      </w:r>
    </w:p>
    <w:p w:rsidR="001C6CE9" w:rsidRDefault="001C6CE9" w:rsidP="001C6CE9">
      <w:pPr>
        <w:spacing w:after="0" w:line="240" w:lineRule="auto"/>
      </w:pPr>
    </w:p>
    <w:p w:rsidR="001C6CE9" w:rsidRDefault="001C6CE9" w:rsidP="001C6CE9">
      <w:pPr>
        <w:spacing w:after="0" w:line="240" w:lineRule="auto"/>
        <w:rPr>
          <w:rFonts w:cstheme="minorBidi"/>
          <w:color w:val="auto"/>
          <w:kern w:val="0"/>
          <w:sz w:val="24"/>
          <w:szCs w:val="24"/>
        </w:rPr>
      </w:pPr>
    </w:p>
    <w:p w:rsidR="00A760ED" w:rsidRDefault="00A760ED">
      <w:pPr>
        <w:spacing w:after="0" w:line="240" w:lineRule="auto"/>
        <w:rPr>
          <w:b/>
          <w:bCs/>
          <w:color w:val="C00000"/>
        </w:rPr>
      </w:pPr>
      <w:r>
        <w:rPr>
          <w:b/>
          <w:bCs/>
          <w:color w:val="C00000"/>
        </w:rPr>
        <w:t>Introduction to Microsoft Word</w:t>
      </w:r>
    </w:p>
    <w:p w:rsidR="001C6CE9" w:rsidRDefault="00A760ED">
      <w:pPr>
        <w:spacing w:after="0" w:line="240" w:lineRule="auto"/>
      </w:pPr>
      <w:r>
        <w:t>This will cover an introduction to assist you with Microsoft word.</w:t>
      </w:r>
    </w:p>
    <w:p w:rsidR="00A760ED" w:rsidRDefault="00A760ED" w:rsidP="001C6CE9">
      <w:pPr>
        <w:spacing w:after="0" w:line="240" w:lineRule="auto"/>
      </w:pPr>
      <w:r>
        <w:t>Thursday 12.30—2.30pm</w:t>
      </w:r>
    </w:p>
    <w:p w:rsidR="001C6CE9" w:rsidRDefault="001C6CE9" w:rsidP="001C6CE9">
      <w:pPr>
        <w:spacing w:after="0" w:line="240" w:lineRule="auto"/>
      </w:pPr>
      <w:r>
        <w:t>Contact: Manor Lakes Library</w:t>
      </w:r>
    </w:p>
    <w:p w:rsidR="001C6CE9" w:rsidRDefault="001C6CE9" w:rsidP="001C6CE9">
      <w:pPr>
        <w:tabs>
          <w:tab w:val="left" w:pos="4180"/>
          <w:tab w:val="left" w:pos="6037"/>
          <w:tab w:val="left" w:pos="9533"/>
        </w:tabs>
        <w:spacing w:after="0" w:line="240" w:lineRule="auto"/>
        <w:ind w:left="-3"/>
      </w:pPr>
      <w:r>
        <w:rPr>
          <w:rFonts w:ascii="Wingdings" w:hAnsi="Wingdings" w:cs="Wingdings"/>
          <w:lang w:val="en-US"/>
        </w:rPr>
        <w:t></w:t>
      </w:r>
      <w:r>
        <w:t>: 8734 8930</w:t>
      </w:r>
    </w:p>
    <w:p w:rsidR="001C6CE9" w:rsidRDefault="001C6CE9" w:rsidP="001C6CE9">
      <w:pPr>
        <w:tabs>
          <w:tab w:val="left" w:pos="4180"/>
          <w:tab w:val="left" w:pos="6037"/>
          <w:tab w:val="left" w:pos="9533"/>
        </w:tabs>
        <w:spacing w:after="0" w:line="240" w:lineRule="auto"/>
        <w:ind w:left="-3"/>
      </w:pPr>
      <w:r>
        <w:lastRenderedPageBreak/>
        <w:t xml:space="preserve">No cost </w:t>
      </w:r>
    </w:p>
    <w:p w:rsidR="001C6CE9" w:rsidRDefault="001C6CE9" w:rsidP="001C6CE9">
      <w:pPr>
        <w:spacing w:after="0" w:line="240" w:lineRule="auto"/>
        <w:rPr>
          <w:rFonts w:cstheme="minorBidi"/>
          <w:color w:val="auto"/>
          <w:kern w:val="0"/>
          <w:sz w:val="24"/>
          <w:szCs w:val="24"/>
        </w:rPr>
      </w:pPr>
    </w:p>
    <w:p w:rsidR="001C6CE9" w:rsidRDefault="00A760ED">
      <w:pPr>
        <w:spacing w:after="0" w:line="240" w:lineRule="auto"/>
      </w:pPr>
      <w:r>
        <w:rPr>
          <w:b/>
          <w:bCs/>
          <w:color w:val="C00000"/>
        </w:rPr>
        <w:t>eBooks on Tablet</w:t>
      </w:r>
      <w:r>
        <w:rPr>
          <w:b/>
          <w:bCs/>
          <w:color w:val="C00000"/>
        </w:rPr>
        <w:br/>
      </w:r>
      <w:r>
        <w:t>How to read your favourite book on a tablet.</w:t>
      </w:r>
    </w:p>
    <w:p w:rsidR="00633E49" w:rsidRDefault="00A760ED" w:rsidP="001C6CE9">
      <w:pPr>
        <w:spacing w:after="0" w:line="240" w:lineRule="auto"/>
      </w:pPr>
      <w:r>
        <w:t>Friday 11am—12pm</w:t>
      </w:r>
    </w:p>
    <w:p w:rsidR="001C6CE9" w:rsidRDefault="001C6CE9" w:rsidP="001C6CE9">
      <w:pPr>
        <w:spacing w:after="0" w:line="240" w:lineRule="auto"/>
      </w:pPr>
      <w:r>
        <w:t>Contact: Manor Lakes Library</w:t>
      </w:r>
    </w:p>
    <w:p w:rsidR="001C6CE9" w:rsidRDefault="001C6CE9" w:rsidP="001C6CE9">
      <w:pPr>
        <w:tabs>
          <w:tab w:val="left" w:pos="4180"/>
          <w:tab w:val="left" w:pos="6037"/>
          <w:tab w:val="left" w:pos="9533"/>
        </w:tabs>
        <w:spacing w:after="0" w:line="240" w:lineRule="auto"/>
        <w:ind w:left="-3"/>
      </w:pPr>
      <w:r>
        <w:rPr>
          <w:rFonts w:ascii="Wingdings" w:hAnsi="Wingdings" w:cs="Wingdings"/>
          <w:lang w:val="en-US"/>
        </w:rPr>
        <w:t></w:t>
      </w:r>
      <w:r>
        <w:t xml:space="preserve">: 8734 8930 No cost </w:t>
      </w:r>
    </w:p>
    <w:p w:rsidR="00137D62" w:rsidRDefault="00137D62" w:rsidP="001C6CE9">
      <w:pPr>
        <w:tabs>
          <w:tab w:val="left" w:pos="4180"/>
          <w:tab w:val="left" w:pos="6037"/>
          <w:tab w:val="left" w:pos="9533"/>
        </w:tabs>
        <w:spacing w:after="0" w:line="240" w:lineRule="auto"/>
        <w:ind w:left="-3"/>
      </w:pPr>
    </w:p>
    <w:p w:rsidR="002A49A7" w:rsidRPr="002A49A7" w:rsidRDefault="002A49A7" w:rsidP="002A49A7">
      <w:pPr>
        <w:spacing w:after="0" w:line="240" w:lineRule="auto"/>
      </w:pPr>
      <w:r w:rsidRPr="002A49A7">
        <w:rPr>
          <w:b/>
          <w:bCs/>
          <w:color w:val="C00000"/>
        </w:rPr>
        <w:t>Transfer, Save &amp; Share Photos on Google Photos</w:t>
      </w:r>
    </w:p>
    <w:p w:rsidR="002A49A7" w:rsidRPr="002A49A7" w:rsidRDefault="002A49A7" w:rsidP="002A49A7">
      <w:pPr>
        <w:spacing w:after="0" w:line="240" w:lineRule="auto"/>
      </w:pPr>
      <w:r w:rsidRPr="002A49A7">
        <w:t xml:space="preserve">Thursday </w:t>
      </w:r>
    </w:p>
    <w:p w:rsidR="002A49A7" w:rsidRPr="002A49A7" w:rsidRDefault="002A49A7" w:rsidP="002A49A7">
      <w:pPr>
        <w:spacing w:after="0" w:line="240" w:lineRule="auto"/>
      </w:pPr>
      <w:r w:rsidRPr="002A49A7">
        <w:t>12.30—2.30pm</w:t>
      </w:r>
    </w:p>
    <w:p w:rsidR="002A49A7" w:rsidRPr="002A49A7" w:rsidRDefault="002A49A7" w:rsidP="002A49A7">
      <w:pPr>
        <w:spacing w:after="0" w:line="240" w:lineRule="auto"/>
      </w:pPr>
      <w:r w:rsidRPr="002A49A7">
        <w:t>Contact: Manor Lakes Library</w:t>
      </w:r>
    </w:p>
    <w:p w:rsidR="002A49A7" w:rsidRPr="002A49A7" w:rsidRDefault="002A49A7" w:rsidP="002A49A7">
      <w:pPr>
        <w:spacing w:after="0" w:line="240" w:lineRule="auto"/>
      </w:pPr>
      <w:r w:rsidRPr="002A49A7">
        <w:rPr>
          <w:rFonts w:ascii="Wingdings" w:hAnsi="Wingdings" w:cs="Wingdings"/>
          <w:lang w:val="en-US"/>
        </w:rPr>
        <w:t></w:t>
      </w:r>
      <w:r w:rsidRPr="002A49A7">
        <w:t xml:space="preserve">: 8734 8930 </w:t>
      </w:r>
    </w:p>
    <w:p w:rsidR="002A49A7" w:rsidRPr="002A49A7" w:rsidRDefault="002A49A7" w:rsidP="002A49A7">
      <w:pPr>
        <w:spacing w:after="0" w:line="240" w:lineRule="auto"/>
        <w:rPr>
          <w:b/>
          <w:bCs/>
          <w:i/>
          <w:iCs/>
        </w:rPr>
      </w:pPr>
      <w:r w:rsidRPr="002A49A7">
        <w:rPr>
          <w:b/>
          <w:bCs/>
          <w:i/>
          <w:iCs/>
        </w:rPr>
        <w:t xml:space="preserve">Bookings via the library event calendar.  </w:t>
      </w:r>
    </w:p>
    <w:p w:rsidR="002A49A7" w:rsidRDefault="002A49A7" w:rsidP="002A49A7">
      <w:pPr>
        <w:spacing w:after="0" w:line="240" w:lineRule="auto"/>
      </w:pPr>
      <w:r w:rsidRPr="002A49A7">
        <w:t xml:space="preserve">No cost </w:t>
      </w:r>
    </w:p>
    <w:p w:rsidR="00D551E0" w:rsidRPr="002A49A7" w:rsidRDefault="00D551E0" w:rsidP="002A49A7">
      <w:pPr>
        <w:spacing w:after="0" w:line="240" w:lineRule="auto"/>
      </w:pPr>
    </w:p>
    <w:p w:rsidR="002A49A7" w:rsidRPr="002A49A7" w:rsidRDefault="002A49A7" w:rsidP="002A49A7">
      <w:pPr>
        <w:spacing w:after="0" w:line="240" w:lineRule="auto"/>
      </w:pPr>
      <w:r w:rsidRPr="002A49A7">
        <w:rPr>
          <w:b/>
          <w:bCs/>
          <w:color w:val="C00000"/>
        </w:rPr>
        <w:t>One-On-One IT help</w:t>
      </w:r>
      <w:r w:rsidRPr="002A49A7">
        <w:rPr>
          <w:b/>
          <w:bCs/>
          <w:color w:val="C00000"/>
        </w:rPr>
        <w:br/>
      </w:r>
      <w:r w:rsidRPr="002A49A7">
        <w:t>Bookings essential via the library event calendar.</w:t>
      </w:r>
    </w:p>
    <w:p w:rsidR="002A49A7" w:rsidRDefault="002A49A7" w:rsidP="002A49A7">
      <w:pPr>
        <w:spacing w:after="0" w:line="240" w:lineRule="auto"/>
      </w:pPr>
      <w:r w:rsidRPr="002A49A7">
        <w:t>Monday 1—2pm</w:t>
      </w:r>
      <w:r w:rsidRPr="002A49A7">
        <w:br/>
        <w:t>Friday 11—12pm</w:t>
      </w:r>
    </w:p>
    <w:p w:rsidR="00D551E0" w:rsidRPr="002A49A7" w:rsidRDefault="00D551E0" w:rsidP="00D551E0">
      <w:pPr>
        <w:spacing w:after="0" w:line="240" w:lineRule="auto"/>
      </w:pPr>
      <w:r w:rsidRPr="002A49A7">
        <w:t>Contact: Manor Lakes Library</w:t>
      </w:r>
    </w:p>
    <w:p w:rsidR="00D551E0" w:rsidRPr="002A49A7" w:rsidRDefault="00D551E0" w:rsidP="00D551E0">
      <w:pPr>
        <w:spacing w:after="0" w:line="240" w:lineRule="auto"/>
      </w:pPr>
      <w:r w:rsidRPr="002A49A7">
        <w:rPr>
          <w:rFonts w:ascii="Wingdings" w:hAnsi="Wingdings" w:cs="Wingdings"/>
          <w:lang w:val="en-US"/>
        </w:rPr>
        <w:t></w:t>
      </w:r>
      <w:r w:rsidRPr="002A49A7">
        <w:t xml:space="preserve">: 8734 8930 </w:t>
      </w:r>
    </w:p>
    <w:p w:rsidR="00D551E0" w:rsidRPr="002A49A7" w:rsidRDefault="00D551E0" w:rsidP="00D551E0">
      <w:pPr>
        <w:spacing w:after="0" w:line="240" w:lineRule="auto"/>
        <w:rPr>
          <w:b/>
          <w:bCs/>
          <w:i/>
          <w:iCs/>
        </w:rPr>
      </w:pPr>
      <w:r w:rsidRPr="002A49A7">
        <w:rPr>
          <w:b/>
          <w:bCs/>
          <w:i/>
          <w:iCs/>
        </w:rPr>
        <w:t xml:space="preserve">Bookings via the library event calendar.  </w:t>
      </w:r>
    </w:p>
    <w:p w:rsidR="00D551E0" w:rsidRDefault="00D551E0" w:rsidP="00D551E0">
      <w:pPr>
        <w:spacing w:after="0" w:line="240" w:lineRule="auto"/>
      </w:pPr>
      <w:r w:rsidRPr="002A49A7">
        <w:t xml:space="preserve">No cost </w:t>
      </w:r>
    </w:p>
    <w:p w:rsidR="00D551E0" w:rsidRPr="002A49A7" w:rsidRDefault="00D551E0" w:rsidP="00D551E0">
      <w:pPr>
        <w:spacing w:after="0" w:line="240" w:lineRule="auto"/>
      </w:pPr>
    </w:p>
    <w:p w:rsidR="00D551E0" w:rsidRPr="002A49A7" w:rsidRDefault="00D551E0" w:rsidP="002A49A7">
      <w:pPr>
        <w:spacing w:after="0" w:line="240" w:lineRule="auto"/>
      </w:pPr>
    </w:p>
    <w:p w:rsidR="002A49A7" w:rsidRPr="002A49A7" w:rsidRDefault="002A49A7" w:rsidP="002A49A7">
      <w:pPr>
        <w:spacing w:after="0" w:line="240" w:lineRule="auto"/>
        <w:rPr>
          <w:b/>
          <w:bCs/>
          <w:color w:val="C00000"/>
        </w:rPr>
      </w:pPr>
      <w:r w:rsidRPr="002A49A7">
        <w:rPr>
          <w:b/>
          <w:bCs/>
          <w:color w:val="C00000"/>
        </w:rPr>
        <w:t xml:space="preserve">Genevieve's Community Kitchen </w:t>
      </w:r>
    </w:p>
    <w:p w:rsidR="00D551E0" w:rsidRDefault="002A49A7" w:rsidP="002A49A7">
      <w:pPr>
        <w:spacing w:after="0" w:line="240" w:lineRule="auto"/>
      </w:pPr>
      <w:r w:rsidRPr="002A49A7">
        <w:t>Community Lunch starts at the centre and is open to everyone in the community.</w:t>
      </w:r>
    </w:p>
    <w:p w:rsidR="002A49A7" w:rsidRPr="002A49A7" w:rsidRDefault="002A49A7" w:rsidP="002A49A7">
      <w:pPr>
        <w:spacing w:after="0" w:line="240" w:lineRule="auto"/>
      </w:pPr>
      <w:r w:rsidRPr="002A49A7">
        <w:t xml:space="preserve">Guests are encouraged to place a $5 donation in the donation box, which helps us keep nourishing people in need. </w:t>
      </w:r>
    </w:p>
    <w:p w:rsidR="002A49A7" w:rsidRPr="002A49A7" w:rsidRDefault="002A49A7" w:rsidP="002A49A7">
      <w:pPr>
        <w:spacing w:after="0" w:line="240" w:lineRule="auto"/>
      </w:pPr>
      <w:r w:rsidRPr="002A49A7">
        <w:t>Thursdays</w:t>
      </w:r>
      <w:r w:rsidR="00D551E0">
        <w:t xml:space="preserve"> </w:t>
      </w:r>
      <w:r w:rsidRPr="002A49A7">
        <w:t xml:space="preserve">12pm—2pm </w:t>
      </w:r>
    </w:p>
    <w:p w:rsidR="002A49A7" w:rsidRPr="002A49A7" w:rsidRDefault="002A49A7" w:rsidP="002A49A7">
      <w:pPr>
        <w:spacing w:after="0" w:line="240" w:lineRule="auto"/>
      </w:pPr>
      <w:r w:rsidRPr="002A49A7">
        <w:t>Manor Lakes Community Learning Centre</w:t>
      </w:r>
    </w:p>
    <w:p w:rsidR="002A49A7" w:rsidRPr="002A49A7" w:rsidRDefault="002A49A7" w:rsidP="002A49A7">
      <w:pPr>
        <w:spacing w:after="0" w:line="240" w:lineRule="auto"/>
      </w:pPr>
      <w:r w:rsidRPr="002A49A7">
        <w:rPr>
          <w:rFonts w:ascii="Wingdings" w:hAnsi="Wingdings" w:cs="Wingdings"/>
          <w:lang w:val="en-US"/>
        </w:rPr>
        <w:t></w:t>
      </w:r>
      <w:r w:rsidRPr="002A49A7">
        <w:t>: 8734 8934</w:t>
      </w:r>
    </w:p>
    <w:p w:rsidR="002A49A7" w:rsidRPr="002A49A7" w:rsidRDefault="002A49A7" w:rsidP="002A49A7">
      <w:pPr>
        <w:spacing w:after="0" w:line="240" w:lineRule="auto"/>
      </w:pPr>
      <w:r w:rsidRPr="002A49A7">
        <w:rPr>
          <w:rFonts w:ascii="Wingdings" w:hAnsi="Wingdings" w:cs="Wingdings"/>
          <w:lang w:val="en-US"/>
        </w:rPr>
        <w:t></w:t>
      </w:r>
      <w:r w:rsidRPr="002A49A7">
        <w:rPr>
          <w:lang w:val="en-US"/>
        </w:rPr>
        <w:t xml:space="preserve">: manorlakesclc@wyndham.vic.gov.au   </w:t>
      </w:r>
    </w:p>
    <w:p w:rsidR="002A49A7" w:rsidRDefault="002A49A7" w:rsidP="002A49A7">
      <w:pPr>
        <w:spacing w:after="0" w:line="240" w:lineRule="auto"/>
        <w:rPr>
          <w:b/>
          <w:bCs/>
          <w:i/>
          <w:iCs/>
          <w:sz w:val="18"/>
          <w:szCs w:val="18"/>
        </w:rPr>
      </w:pPr>
      <w:r w:rsidRPr="002A49A7">
        <w:t>$5.00</w:t>
      </w:r>
      <w:r w:rsidR="00D551E0">
        <w:t xml:space="preserve"> </w:t>
      </w:r>
      <w:r w:rsidRPr="002A49A7">
        <w:rPr>
          <w:b/>
          <w:bCs/>
          <w:i/>
          <w:iCs/>
          <w:sz w:val="18"/>
          <w:szCs w:val="18"/>
        </w:rPr>
        <w:t>donation</w:t>
      </w:r>
    </w:p>
    <w:p w:rsidR="00D551E0" w:rsidRPr="002A49A7" w:rsidRDefault="00D551E0" w:rsidP="002A49A7">
      <w:pPr>
        <w:spacing w:after="0" w:line="240" w:lineRule="auto"/>
        <w:rPr>
          <w:b/>
          <w:bCs/>
          <w:i/>
          <w:iCs/>
          <w:sz w:val="18"/>
          <w:szCs w:val="18"/>
        </w:rPr>
      </w:pPr>
    </w:p>
    <w:p w:rsidR="002A49A7" w:rsidRPr="002A49A7" w:rsidRDefault="002A49A7" w:rsidP="002A49A7">
      <w:pPr>
        <w:spacing w:after="0" w:line="240" w:lineRule="auto"/>
        <w:rPr>
          <w:b/>
          <w:bCs/>
          <w:color w:val="C00000"/>
        </w:rPr>
      </w:pPr>
      <w:r w:rsidRPr="002A49A7">
        <w:rPr>
          <w:b/>
          <w:bCs/>
          <w:color w:val="C00000"/>
        </w:rPr>
        <w:t xml:space="preserve">Work in a Café </w:t>
      </w:r>
    </w:p>
    <w:p w:rsidR="002A49A7" w:rsidRPr="002A49A7" w:rsidRDefault="002A49A7" w:rsidP="002A49A7">
      <w:pPr>
        <w:spacing w:after="0" w:line="240" w:lineRule="auto"/>
      </w:pPr>
      <w:r w:rsidRPr="002A49A7">
        <w:t xml:space="preserve">This training will focus on customer service, </w:t>
      </w:r>
    </w:p>
    <w:p w:rsidR="002A49A7" w:rsidRPr="002A49A7" w:rsidRDefault="002A49A7" w:rsidP="002A49A7">
      <w:pPr>
        <w:spacing w:after="0" w:line="240" w:lineRule="auto"/>
      </w:pPr>
      <w:r w:rsidRPr="002A49A7">
        <w:t>food preparation and basic expresso training and ongoing experience as a barrister learner.</w:t>
      </w:r>
    </w:p>
    <w:p w:rsidR="002A49A7" w:rsidRPr="002A49A7" w:rsidRDefault="002A49A7" w:rsidP="002A49A7">
      <w:pPr>
        <w:spacing w:after="0" w:line="240" w:lineRule="auto"/>
      </w:pPr>
      <w:r w:rsidRPr="002A49A7">
        <w:t>Mondays &amp; Tuesdays 9:30am—2:30pm</w:t>
      </w:r>
    </w:p>
    <w:p w:rsidR="002A49A7" w:rsidRDefault="002A49A7" w:rsidP="002A49A7">
      <w:pPr>
        <w:spacing w:after="0" w:line="240" w:lineRule="auto"/>
      </w:pPr>
      <w:r w:rsidRPr="002A49A7">
        <w:t>Fees apply</w:t>
      </w:r>
    </w:p>
    <w:p w:rsidR="00416262" w:rsidRPr="002A49A7" w:rsidRDefault="00416262" w:rsidP="002A49A7">
      <w:pPr>
        <w:spacing w:after="0" w:line="240" w:lineRule="auto"/>
      </w:pPr>
    </w:p>
    <w:p w:rsidR="00416262" w:rsidRDefault="002A49A7" w:rsidP="002A49A7">
      <w:pPr>
        <w:spacing w:after="0" w:line="240" w:lineRule="auto"/>
        <w:rPr>
          <w:b/>
          <w:bCs/>
          <w:color w:val="C00000"/>
        </w:rPr>
      </w:pPr>
      <w:r w:rsidRPr="002A49A7">
        <w:rPr>
          <w:b/>
          <w:bCs/>
          <w:color w:val="C00000"/>
        </w:rPr>
        <w:t xml:space="preserve">Working in Catering/ Functions </w:t>
      </w:r>
    </w:p>
    <w:p w:rsidR="002A49A7" w:rsidRPr="002A49A7" w:rsidRDefault="002A49A7" w:rsidP="002A49A7">
      <w:pPr>
        <w:spacing w:after="0" w:line="240" w:lineRule="auto"/>
      </w:pPr>
      <w:r w:rsidRPr="002A49A7">
        <w:t>Large scale catering, food preparation and functions service. Includes café operations.</w:t>
      </w:r>
    </w:p>
    <w:p w:rsidR="002A49A7" w:rsidRDefault="002A49A7" w:rsidP="002A49A7">
      <w:pPr>
        <w:spacing w:after="0" w:line="240" w:lineRule="auto"/>
      </w:pPr>
      <w:r w:rsidRPr="002A49A7">
        <w:t xml:space="preserve">Wednesdays &amp; Thursdays 10am - 3pm </w:t>
      </w:r>
    </w:p>
    <w:p w:rsidR="00416262" w:rsidRPr="002A49A7" w:rsidRDefault="00416262" w:rsidP="002A49A7">
      <w:pPr>
        <w:spacing w:after="0" w:line="240" w:lineRule="auto"/>
      </w:pPr>
    </w:p>
    <w:p w:rsidR="002A49A7" w:rsidRPr="002A49A7" w:rsidRDefault="002A49A7" w:rsidP="002A49A7">
      <w:pPr>
        <w:spacing w:after="0" w:line="240" w:lineRule="auto"/>
        <w:rPr>
          <w:b/>
          <w:bCs/>
          <w:color w:val="C00000"/>
        </w:rPr>
      </w:pPr>
      <w:r w:rsidRPr="002A49A7">
        <w:rPr>
          <w:b/>
          <w:bCs/>
          <w:color w:val="C00000"/>
        </w:rPr>
        <w:t xml:space="preserve">Get Independent </w:t>
      </w:r>
    </w:p>
    <w:p w:rsidR="00416262" w:rsidRDefault="002A49A7" w:rsidP="002A49A7">
      <w:pPr>
        <w:spacing w:after="0" w:line="240" w:lineRule="auto"/>
      </w:pPr>
      <w:r w:rsidRPr="002A49A7">
        <w:t>This is for young people who have finished school and are looking to develop all those skills needed like cooking, budgeting and other everyday skills to become more independent post school.</w:t>
      </w:r>
    </w:p>
    <w:p w:rsidR="002A49A7" w:rsidRPr="002A49A7" w:rsidRDefault="002A49A7" w:rsidP="002A49A7">
      <w:pPr>
        <w:spacing w:after="0" w:line="240" w:lineRule="auto"/>
        <w:rPr>
          <w:b/>
          <w:bCs/>
          <w:i/>
          <w:iCs/>
        </w:rPr>
      </w:pPr>
      <w:r w:rsidRPr="002A49A7">
        <w:rPr>
          <w:b/>
          <w:bCs/>
          <w:i/>
          <w:iCs/>
        </w:rPr>
        <w:t>Ages: Up</w:t>
      </w:r>
      <w:r w:rsidR="00416262">
        <w:rPr>
          <w:b/>
          <w:bCs/>
          <w:i/>
          <w:iCs/>
        </w:rPr>
        <w:t xml:space="preserve"> </w:t>
      </w:r>
      <w:r w:rsidRPr="002A49A7">
        <w:rPr>
          <w:b/>
          <w:bCs/>
          <w:i/>
          <w:iCs/>
        </w:rPr>
        <w:t>to 25 years</w:t>
      </w:r>
    </w:p>
    <w:p w:rsidR="002A49A7" w:rsidRPr="002A49A7" w:rsidRDefault="002A49A7" w:rsidP="002A49A7">
      <w:pPr>
        <w:spacing w:after="0" w:line="240" w:lineRule="auto"/>
      </w:pPr>
      <w:r w:rsidRPr="002A49A7">
        <w:t>Mondays 9am – 3pm</w:t>
      </w:r>
    </w:p>
    <w:p w:rsidR="002A49A7" w:rsidRPr="002A49A7" w:rsidRDefault="002A49A7" w:rsidP="002A49A7">
      <w:pPr>
        <w:spacing w:after="0" w:line="240" w:lineRule="auto"/>
      </w:pPr>
      <w:r w:rsidRPr="002A49A7">
        <w:t xml:space="preserve">Contact: Leisure Networks </w:t>
      </w:r>
    </w:p>
    <w:p w:rsidR="002A49A7" w:rsidRPr="002A49A7" w:rsidRDefault="002A49A7" w:rsidP="002A49A7">
      <w:pPr>
        <w:spacing w:after="0" w:line="240" w:lineRule="auto"/>
      </w:pPr>
      <w:r w:rsidRPr="002A49A7">
        <w:rPr>
          <w:rFonts w:ascii="Wingdings" w:hAnsi="Wingdings" w:cs="Wingdings"/>
          <w:lang w:val="en-US"/>
        </w:rPr>
        <w:t></w:t>
      </w:r>
      <w:r w:rsidRPr="002A49A7">
        <w:t>: 5222 3911</w:t>
      </w:r>
    </w:p>
    <w:p w:rsidR="002A49A7" w:rsidRPr="002A49A7" w:rsidRDefault="002A49A7" w:rsidP="002A49A7">
      <w:pPr>
        <w:spacing w:after="0" w:line="240" w:lineRule="auto"/>
      </w:pPr>
      <w:r w:rsidRPr="002A49A7">
        <w:rPr>
          <w:rFonts w:ascii="Wingdings" w:hAnsi="Wingdings" w:cs="Wingdings"/>
          <w:lang w:val="en-US"/>
        </w:rPr>
        <w:lastRenderedPageBreak/>
        <w:t></w:t>
      </w:r>
      <w:r w:rsidRPr="002A49A7">
        <w:rPr>
          <w:lang w:val="en-US"/>
        </w:rPr>
        <w:t>: assist@leisurenetworks.org</w:t>
      </w:r>
    </w:p>
    <w:p w:rsidR="002A49A7" w:rsidRPr="002A49A7" w:rsidRDefault="002A49A7" w:rsidP="002A49A7">
      <w:pPr>
        <w:spacing w:after="0" w:line="240" w:lineRule="auto"/>
        <w:rPr>
          <w:b/>
          <w:bCs/>
          <w:i/>
          <w:iCs/>
        </w:rPr>
      </w:pPr>
      <w:r w:rsidRPr="002A49A7">
        <w:rPr>
          <w:b/>
          <w:bCs/>
          <w:i/>
          <w:iCs/>
        </w:rPr>
        <w:t xml:space="preserve">NDIS funding required. Please contact us if you do not have NDIS funding   </w:t>
      </w:r>
    </w:p>
    <w:p w:rsidR="002A49A7" w:rsidRDefault="002A49A7" w:rsidP="002A49A7">
      <w:pPr>
        <w:spacing w:after="0" w:line="240" w:lineRule="auto"/>
      </w:pPr>
      <w:r w:rsidRPr="002A49A7">
        <w:t>$100 per term ($10 per session)</w:t>
      </w:r>
    </w:p>
    <w:p w:rsidR="00416262" w:rsidRPr="002A49A7" w:rsidRDefault="00416262" w:rsidP="002A49A7">
      <w:pPr>
        <w:spacing w:after="0" w:line="240" w:lineRule="auto"/>
      </w:pPr>
    </w:p>
    <w:p w:rsidR="002A49A7" w:rsidRPr="002A49A7" w:rsidRDefault="002A49A7" w:rsidP="002A49A7">
      <w:pPr>
        <w:spacing w:after="0" w:line="240" w:lineRule="auto"/>
        <w:rPr>
          <w:b/>
          <w:bCs/>
          <w:color w:val="C00000"/>
        </w:rPr>
      </w:pPr>
      <w:r w:rsidRPr="002A49A7">
        <w:rPr>
          <w:b/>
          <w:bCs/>
          <w:color w:val="C00000"/>
        </w:rPr>
        <w:t xml:space="preserve">Get Communicating </w:t>
      </w:r>
    </w:p>
    <w:p w:rsidR="002A49A7" w:rsidRPr="002A49A7" w:rsidRDefault="002A49A7" w:rsidP="002A49A7">
      <w:pPr>
        <w:spacing w:after="0" w:line="240" w:lineRule="auto"/>
      </w:pPr>
      <w:r w:rsidRPr="002A49A7">
        <w:t xml:space="preserve">Its all about learning, practising and refining your conversational skills. Gaining confidence to speak in public and working on communicating with community members. </w:t>
      </w:r>
    </w:p>
    <w:p w:rsidR="002A49A7" w:rsidRPr="002A49A7" w:rsidRDefault="002A49A7" w:rsidP="002A49A7">
      <w:pPr>
        <w:spacing w:after="0" w:line="240" w:lineRule="auto"/>
      </w:pPr>
      <w:r w:rsidRPr="002A49A7">
        <w:t>Mondays</w:t>
      </w:r>
      <w:r w:rsidR="00416262">
        <w:t xml:space="preserve"> </w:t>
      </w:r>
      <w:r w:rsidRPr="002A49A7">
        <w:t>4pm – 6pm</w:t>
      </w:r>
    </w:p>
    <w:p w:rsidR="002A49A7" w:rsidRDefault="002A49A7" w:rsidP="002A49A7">
      <w:pPr>
        <w:spacing w:after="0" w:line="240" w:lineRule="auto"/>
        <w:rPr>
          <w:i/>
          <w:iCs/>
          <w:sz w:val="16"/>
          <w:szCs w:val="16"/>
        </w:rPr>
      </w:pPr>
      <w:r w:rsidRPr="002A49A7">
        <w:t>$50 per term (</w:t>
      </w:r>
      <w:r w:rsidRPr="002A49A7">
        <w:rPr>
          <w:i/>
          <w:iCs/>
          <w:sz w:val="16"/>
          <w:szCs w:val="16"/>
        </w:rPr>
        <w:t>$5 per session)</w:t>
      </w:r>
    </w:p>
    <w:p w:rsidR="00416262" w:rsidRPr="002A49A7" w:rsidRDefault="00416262" w:rsidP="00416262">
      <w:pPr>
        <w:spacing w:after="0" w:line="240" w:lineRule="auto"/>
      </w:pPr>
      <w:r w:rsidRPr="002A49A7">
        <w:t xml:space="preserve">Contact: Leisure Networks </w:t>
      </w:r>
    </w:p>
    <w:p w:rsidR="00416262" w:rsidRPr="002A49A7" w:rsidRDefault="00416262" w:rsidP="00416262">
      <w:pPr>
        <w:spacing w:after="0" w:line="240" w:lineRule="auto"/>
      </w:pPr>
      <w:r w:rsidRPr="002A49A7">
        <w:rPr>
          <w:rFonts w:ascii="Wingdings" w:hAnsi="Wingdings" w:cs="Wingdings"/>
          <w:lang w:val="en-US"/>
        </w:rPr>
        <w:t></w:t>
      </w:r>
      <w:r w:rsidRPr="002A49A7">
        <w:t>: 5222 3911</w:t>
      </w:r>
    </w:p>
    <w:p w:rsidR="00416262" w:rsidRPr="002A49A7" w:rsidRDefault="00416262" w:rsidP="00416262">
      <w:pPr>
        <w:spacing w:after="0" w:line="240" w:lineRule="auto"/>
      </w:pPr>
      <w:r w:rsidRPr="002A49A7">
        <w:rPr>
          <w:rFonts w:ascii="Wingdings" w:hAnsi="Wingdings" w:cs="Wingdings"/>
          <w:lang w:val="en-US"/>
        </w:rPr>
        <w:t></w:t>
      </w:r>
      <w:r w:rsidRPr="002A49A7">
        <w:rPr>
          <w:lang w:val="en-US"/>
        </w:rPr>
        <w:t>: assist@leisurenetworks.org</w:t>
      </w:r>
    </w:p>
    <w:p w:rsidR="00416262" w:rsidRPr="002A49A7" w:rsidRDefault="00416262" w:rsidP="00416262">
      <w:pPr>
        <w:spacing w:after="0" w:line="240" w:lineRule="auto"/>
        <w:rPr>
          <w:b/>
          <w:bCs/>
          <w:i/>
          <w:iCs/>
        </w:rPr>
      </w:pPr>
      <w:r w:rsidRPr="002A49A7">
        <w:rPr>
          <w:b/>
          <w:bCs/>
          <w:i/>
          <w:iCs/>
        </w:rPr>
        <w:t xml:space="preserve">NDIS funding required. Please contact us if you do not have NDIS funding   </w:t>
      </w:r>
    </w:p>
    <w:p w:rsidR="00416262" w:rsidRDefault="00416262" w:rsidP="00416262">
      <w:pPr>
        <w:spacing w:after="0" w:line="240" w:lineRule="auto"/>
      </w:pPr>
      <w:r w:rsidRPr="002A49A7">
        <w:t>$</w:t>
      </w:r>
      <w:r>
        <w:t>5</w:t>
      </w:r>
      <w:r w:rsidRPr="002A49A7">
        <w:t>0 per term ($</w:t>
      </w:r>
      <w:r>
        <w:t>5</w:t>
      </w:r>
      <w:r w:rsidRPr="002A49A7">
        <w:t xml:space="preserve"> per session)</w:t>
      </w:r>
    </w:p>
    <w:p w:rsidR="00416262" w:rsidRPr="002A49A7" w:rsidRDefault="00416262" w:rsidP="00416262">
      <w:pPr>
        <w:spacing w:after="0" w:line="240" w:lineRule="auto"/>
      </w:pPr>
    </w:p>
    <w:p w:rsidR="002A49A7" w:rsidRPr="002A49A7" w:rsidRDefault="002A49A7" w:rsidP="002A49A7">
      <w:pPr>
        <w:spacing w:after="0" w:line="240" w:lineRule="auto"/>
        <w:rPr>
          <w:b/>
          <w:bCs/>
          <w:color w:val="C00000"/>
        </w:rPr>
      </w:pPr>
      <w:r w:rsidRPr="002A49A7">
        <w:rPr>
          <w:b/>
          <w:bCs/>
          <w:color w:val="C00000"/>
        </w:rPr>
        <w:t xml:space="preserve">Get Healthy </w:t>
      </w:r>
    </w:p>
    <w:p w:rsidR="002A49A7" w:rsidRPr="002A49A7" w:rsidRDefault="002A49A7" w:rsidP="002A49A7">
      <w:pPr>
        <w:spacing w:after="0" w:line="240" w:lineRule="auto"/>
      </w:pPr>
      <w:r w:rsidRPr="002A49A7">
        <w:t>Learn how to grow your own food and cook healthy meals.</w:t>
      </w:r>
    </w:p>
    <w:p w:rsidR="002A49A7" w:rsidRPr="002A49A7" w:rsidRDefault="002A49A7" w:rsidP="002A49A7">
      <w:pPr>
        <w:spacing w:after="0" w:line="240" w:lineRule="auto"/>
      </w:pPr>
      <w:r w:rsidRPr="002A49A7">
        <w:t>Fridays 9am – 3pm</w:t>
      </w:r>
    </w:p>
    <w:p w:rsidR="002A49A7" w:rsidRDefault="002A49A7" w:rsidP="002A49A7">
      <w:pPr>
        <w:spacing w:after="0" w:line="240" w:lineRule="auto"/>
        <w:rPr>
          <w:i/>
          <w:iCs/>
          <w:sz w:val="16"/>
          <w:szCs w:val="16"/>
        </w:rPr>
      </w:pPr>
      <w:r w:rsidRPr="002A49A7">
        <w:t>$65 per term (</w:t>
      </w:r>
      <w:r w:rsidRPr="002A49A7">
        <w:rPr>
          <w:i/>
          <w:iCs/>
          <w:sz w:val="16"/>
          <w:szCs w:val="16"/>
        </w:rPr>
        <w:t>$6.50 per session)</w:t>
      </w:r>
    </w:p>
    <w:p w:rsidR="00416262" w:rsidRPr="002A49A7" w:rsidRDefault="00416262" w:rsidP="00416262">
      <w:pPr>
        <w:spacing w:after="0" w:line="240" w:lineRule="auto"/>
      </w:pPr>
      <w:r w:rsidRPr="002A49A7">
        <w:t xml:space="preserve">Contact: Leisure Networks </w:t>
      </w:r>
    </w:p>
    <w:p w:rsidR="00416262" w:rsidRPr="002A49A7" w:rsidRDefault="00416262" w:rsidP="00416262">
      <w:pPr>
        <w:spacing w:after="0" w:line="240" w:lineRule="auto"/>
      </w:pPr>
      <w:r w:rsidRPr="002A49A7">
        <w:rPr>
          <w:rFonts w:ascii="Wingdings" w:hAnsi="Wingdings" w:cs="Wingdings"/>
          <w:lang w:val="en-US"/>
        </w:rPr>
        <w:t></w:t>
      </w:r>
      <w:r w:rsidRPr="002A49A7">
        <w:t>: 5222 3911</w:t>
      </w:r>
    </w:p>
    <w:p w:rsidR="00416262" w:rsidRPr="002A49A7" w:rsidRDefault="00416262" w:rsidP="00416262">
      <w:pPr>
        <w:spacing w:after="0" w:line="240" w:lineRule="auto"/>
      </w:pPr>
      <w:r w:rsidRPr="002A49A7">
        <w:rPr>
          <w:rFonts w:ascii="Wingdings" w:hAnsi="Wingdings" w:cs="Wingdings"/>
          <w:lang w:val="en-US"/>
        </w:rPr>
        <w:t></w:t>
      </w:r>
      <w:r w:rsidRPr="002A49A7">
        <w:rPr>
          <w:lang w:val="en-US"/>
        </w:rPr>
        <w:t>: assist@leisurenetworks.org</w:t>
      </w:r>
    </w:p>
    <w:p w:rsidR="00416262" w:rsidRPr="002A49A7" w:rsidRDefault="00416262" w:rsidP="00416262">
      <w:pPr>
        <w:spacing w:after="0" w:line="240" w:lineRule="auto"/>
        <w:rPr>
          <w:b/>
          <w:bCs/>
          <w:i/>
          <w:iCs/>
        </w:rPr>
      </w:pPr>
      <w:r w:rsidRPr="002A49A7">
        <w:rPr>
          <w:b/>
          <w:bCs/>
          <w:i/>
          <w:iCs/>
        </w:rPr>
        <w:t xml:space="preserve">NDIS funding required. Please contact us if you do not have NDIS funding   </w:t>
      </w:r>
    </w:p>
    <w:p w:rsidR="00416262" w:rsidRDefault="00416262" w:rsidP="00416262">
      <w:pPr>
        <w:spacing w:after="0" w:line="240" w:lineRule="auto"/>
      </w:pPr>
      <w:r w:rsidRPr="002A49A7">
        <w:t>$</w:t>
      </w:r>
      <w:r>
        <w:t>65</w:t>
      </w:r>
      <w:r w:rsidRPr="002A49A7">
        <w:t xml:space="preserve"> per term ($</w:t>
      </w:r>
      <w:r>
        <w:t>6.5</w:t>
      </w:r>
      <w:r w:rsidRPr="002A49A7">
        <w:t xml:space="preserve"> per session)</w:t>
      </w:r>
    </w:p>
    <w:p w:rsidR="00416262" w:rsidRDefault="00416262" w:rsidP="00416262">
      <w:pPr>
        <w:spacing w:after="0" w:line="240" w:lineRule="auto"/>
      </w:pPr>
    </w:p>
    <w:p w:rsidR="00600EA4" w:rsidRPr="00600EA4" w:rsidRDefault="00600EA4" w:rsidP="00416262">
      <w:pPr>
        <w:spacing w:after="0" w:line="240" w:lineRule="auto"/>
        <w:rPr>
          <w:b/>
          <w:color w:val="FF0000"/>
          <w:sz w:val="28"/>
          <w:szCs w:val="28"/>
        </w:rPr>
      </w:pPr>
      <w:r w:rsidRPr="00600EA4">
        <w:rPr>
          <w:b/>
          <w:color w:val="FF0000"/>
          <w:sz w:val="28"/>
          <w:szCs w:val="28"/>
        </w:rPr>
        <w:t>Volunteer and Community Group</w:t>
      </w:r>
    </w:p>
    <w:p w:rsidR="00600EA4" w:rsidRPr="002A49A7" w:rsidRDefault="00600EA4" w:rsidP="00416262">
      <w:pPr>
        <w:spacing w:after="0" w:line="240" w:lineRule="auto"/>
      </w:pPr>
    </w:p>
    <w:p w:rsidR="00600EA4" w:rsidRPr="00600EA4" w:rsidRDefault="00600EA4" w:rsidP="00600EA4">
      <w:pPr>
        <w:widowControl/>
        <w:spacing w:after="0" w:line="240" w:lineRule="auto"/>
        <w:rPr>
          <w:sz w:val="24"/>
          <w:szCs w:val="24"/>
          <w:lang w:val="en-US"/>
        </w:rPr>
      </w:pPr>
      <w:r w:rsidRPr="00600EA4">
        <w:rPr>
          <w:sz w:val="24"/>
          <w:szCs w:val="24"/>
          <w:lang w:val="en-US"/>
        </w:rPr>
        <w:t xml:space="preserve">During 2019, Wyndham City is pleased to be offering more than 15 FREE training sessions to support local volunteers, residents and community organisations in Wyndham. The Volunteer &amp; Community Group Training calendar offers a suite of topics, ranging from governance in community groups, to planning an event, or attracting new volunteers.  Training is free of charge and available to Wyndham residents, volunteers and community organisations.  Please note session dates and times may be subject to change. </w:t>
      </w:r>
    </w:p>
    <w:p w:rsidR="00600EA4" w:rsidRPr="00600EA4" w:rsidRDefault="00600EA4" w:rsidP="00600EA4">
      <w:pPr>
        <w:widowControl/>
        <w:spacing w:after="0" w:line="240" w:lineRule="auto"/>
        <w:rPr>
          <w:sz w:val="24"/>
          <w:szCs w:val="24"/>
          <w:lang w:val="en-US"/>
        </w:rPr>
      </w:pPr>
      <w:r w:rsidRPr="00600EA4">
        <w:rPr>
          <w:sz w:val="24"/>
          <w:szCs w:val="24"/>
          <w:lang w:val="en-US"/>
        </w:rPr>
        <w:t xml:space="preserve">View at www.wyndham.vic.gov.au/volunteering - Volunteer and Community Group training.  </w:t>
      </w:r>
    </w:p>
    <w:p w:rsidR="00600EA4" w:rsidRPr="00600EA4" w:rsidRDefault="00600EA4" w:rsidP="00600EA4">
      <w:pPr>
        <w:widowControl/>
        <w:spacing w:after="0" w:line="240" w:lineRule="auto"/>
        <w:rPr>
          <w:b/>
          <w:bCs/>
          <w:i/>
          <w:iCs/>
          <w:sz w:val="24"/>
          <w:szCs w:val="24"/>
          <w:lang w:val="en-US"/>
        </w:rPr>
      </w:pPr>
      <w:r w:rsidRPr="00600EA4">
        <w:rPr>
          <w:b/>
          <w:bCs/>
          <w:i/>
          <w:iCs/>
          <w:sz w:val="24"/>
          <w:szCs w:val="24"/>
          <w:lang w:val="en-US"/>
        </w:rPr>
        <w:t>Please note, registration opens 4 weeks prior to each session.</w:t>
      </w:r>
    </w:p>
    <w:p w:rsidR="00600EA4" w:rsidRPr="00600EA4" w:rsidRDefault="00600EA4" w:rsidP="00600EA4">
      <w:pPr>
        <w:widowControl/>
        <w:spacing w:after="0" w:line="240" w:lineRule="auto"/>
        <w:rPr>
          <w:b/>
          <w:bCs/>
          <w:color w:val="C00000"/>
          <w:sz w:val="4"/>
          <w:szCs w:val="4"/>
          <w:lang w:val="en-US"/>
        </w:rPr>
      </w:pPr>
    </w:p>
    <w:p w:rsidR="00600EA4" w:rsidRPr="00600EA4" w:rsidRDefault="00600EA4" w:rsidP="00600EA4">
      <w:pPr>
        <w:widowControl/>
        <w:spacing w:after="0" w:line="240" w:lineRule="auto"/>
        <w:jc w:val="center"/>
        <w:rPr>
          <w:b/>
          <w:bCs/>
          <w:color w:val="C00000"/>
          <w:sz w:val="24"/>
          <w:szCs w:val="24"/>
          <w:lang w:val="en-US"/>
        </w:rPr>
      </w:pPr>
      <w:r w:rsidRPr="00600EA4">
        <w:rPr>
          <w:b/>
          <w:bCs/>
          <w:color w:val="C00000"/>
          <w:sz w:val="24"/>
          <w:szCs w:val="24"/>
          <w:lang w:val="en-US"/>
        </w:rPr>
        <w:t>Help shape the future of volunteering in Wyndham</w:t>
      </w:r>
    </w:p>
    <w:p w:rsidR="00600EA4" w:rsidRPr="00600EA4" w:rsidRDefault="00600EA4" w:rsidP="00600EA4">
      <w:pPr>
        <w:widowControl/>
        <w:spacing w:after="0" w:line="240" w:lineRule="auto"/>
        <w:rPr>
          <w:b/>
          <w:bCs/>
          <w:color w:val="C00000"/>
          <w:sz w:val="28"/>
          <w:szCs w:val="28"/>
        </w:rPr>
      </w:pPr>
      <w:r w:rsidRPr="00600EA4">
        <w:rPr>
          <w:sz w:val="24"/>
          <w:szCs w:val="24"/>
        </w:rPr>
        <w:t>Wyndham City is developing a new five-year Volunteering Strategy.  Contributions to the first phase consultation are closed for review.  We are currently preparing for the second phase consultation.</w:t>
      </w:r>
    </w:p>
    <w:p w:rsidR="00600EA4" w:rsidRPr="00600EA4" w:rsidRDefault="00600EA4" w:rsidP="00600EA4">
      <w:pPr>
        <w:widowControl/>
        <w:spacing w:after="0" w:line="240" w:lineRule="auto"/>
        <w:rPr>
          <w:b/>
          <w:bCs/>
          <w:color w:val="C00000"/>
          <w:sz w:val="4"/>
          <w:szCs w:val="4"/>
        </w:rPr>
      </w:pPr>
    </w:p>
    <w:p w:rsidR="00600EA4" w:rsidRPr="00600EA4" w:rsidRDefault="00600EA4" w:rsidP="00600EA4">
      <w:pPr>
        <w:widowControl/>
        <w:spacing w:after="0" w:line="240" w:lineRule="auto"/>
        <w:jc w:val="center"/>
        <w:rPr>
          <w:b/>
          <w:bCs/>
          <w:sz w:val="22"/>
          <w:szCs w:val="22"/>
        </w:rPr>
      </w:pPr>
      <w:r w:rsidRPr="00600EA4">
        <w:rPr>
          <w:b/>
          <w:bCs/>
          <w:color w:val="C00000"/>
          <w:sz w:val="24"/>
          <w:szCs w:val="24"/>
        </w:rPr>
        <w:t>Public workshops are being held on</w:t>
      </w:r>
    </w:p>
    <w:p w:rsidR="00600EA4" w:rsidRPr="00600EA4" w:rsidRDefault="00600EA4" w:rsidP="00600EA4">
      <w:pPr>
        <w:widowControl/>
        <w:spacing w:after="0" w:line="240" w:lineRule="auto"/>
        <w:rPr>
          <w:b/>
          <w:bCs/>
          <w:sz w:val="22"/>
          <w:szCs w:val="22"/>
        </w:rPr>
      </w:pPr>
      <w:r w:rsidRPr="00600EA4">
        <w:rPr>
          <w:b/>
          <w:bCs/>
          <w:sz w:val="22"/>
          <w:szCs w:val="22"/>
        </w:rPr>
        <w:t>Wyndham Civic Centre, Werribee</w:t>
      </w:r>
    </w:p>
    <w:p w:rsidR="00600EA4" w:rsidRPr="00600EA4" w:rsidRDefault="00600EA4" w:rsidP="00600EA4">
      <w:pPr>
        <w:widowControl/>
        <w:spacing w:after="0" w:line="240" w:lineRule="auto"/>
        <w:rPr>
          <w:b/>
          <w:bCs/>
          <w:sz w:val="22"/>
          <w:szCs w:val="22"/>
        </w:rPr>
      </w:pPr>
      <w:r w:rsidRPr="00600EA4">
        <w:rPr>
          <w:b/>
          <w:bCs/>
          <w:sz w:val="22"/>
          <w:szCs w:val="22"/>
        </w:rPr>
        <w:t>Tuesday 26</w:t>
      </w:r>
      <w:r w:rsidRPr="00600EA4">
        <w:rPr>
          <w:b/>
          <w:bCs/>
          <w:sz w:val="22"/>
          <w:szCs w:val="22"/>
          <w:vertAlign w:val="superscript"/>
        </w:rPr>
        <w:t xml:space="preserve">  </w:t>
      </w:r>
      <w:r w:rsidRPr="00600EA4">
        <w:rPr>
          <w:b/>
          <w:bCs/>
          <w:sz w:val="22"/>
          <w:szCs w:val="22"/>
        </w:rPr>
        <w:t xml:space="preserve">February </w:t>
      </w:r>
    </w:p>
    <w:p w:rsidR="00600EA4" w:rsidRPr="00600EA4" w:rsidRDefault="00600EA4" w:rsidP="00600EA4">
      <w:pPr>
        <w:widowControl/>
        <w:spacing w:after="0" w:line="240" w:lineRule="auto"/>
        <w:rPr>
          <w:b/>
          <w:bCs/>
          <w:sz w:val="22"/>
          <w:szCs w:val="22"/>
        </w:rPr>
      </w:pPr>
      <w:r w:rsidRPr="00600EA4">
        <w:rPr>
          <w:b/>
          <w:bCs/>
          <w:sz w:val="22"/>
          <w:szCs w:val="22"/>
        </w:rPr>
        <w:t xml:space="preserve">6pm to 8.30pm  </w:t>
      </w:r>
    </w:p>
    <w:p w:rsidR="00600EA4" w:rsidRPr="00600EA4" w:rsidRDefault="00600EA4" w:rsidP="00600EA4">
      <w:pPr>
        <w:widowControl/>
        <w:spacing w:after="0" w:line="240" w:lineRule="auto"/>
        <w:rPr>
          <w:b/>
          <w:bCs/>
          <w:sz w:val="4"/>
          <w:szCs w:val="4"/>
        </w:rPr>
      </w:pPr>
    </w:p>
    <w:p w:rsidR="00600EA4" w:rsidRPr="00600EA4" w:rsidRDefault="00600EA4" w:rsidP="00600EA4">
      <w:pPr>
        <w:widowControl/>
        <w:spacing w:after="0" w:line="240" w:lineRule="auto"/>
        <w:rPr>
          <w:b/>
          <w:bCs/>
          <w:sz w:val="22"/>
          <w:szCs w:val="22"/>
        </w:rPr>
      </w:pPr>
      <w:r w:rsidRPr="00600EA4">
        <w:rPr>
          <w:b/>
          <w:bCs/>
          <w:sz w:val="22"/>
          <w:szCs w:val="22"/>
        </w:rPr>
        <w:t xml:space="preserve">Or </w:t>
      </w:r>
    </w:p>
    <w:p w:rsidR="00600EA4" w:rsidRPr="00600EA4" w:rsidRDefault="00600EA4" w:rsidP="00600EA4">
      <w:pPr>
        <w:widowControl/>
        <w:spacing w:after="0" w:line="240" w:lineRule="auto"/>
        <w:rPr>
          <w:b/>
          <w:bCs/>
          <w:i/>
          <w:iCs/>
          <w:sz w:val="8"/>
          <w:szCs w:val="8"/>
        </w:rPr>
      </w:pPr>
    </w:p>
    <w:p w:rsidR="00600EA4" w:rsidRPr="00600EA4" w:rsidRDefault="00600EA4" w:rsidP="00600EA4">
      <w:pPr>
        <w:widowControl/>
        <w:spacing w:after="0" w:line="240" w:lineRule="auto"/>
        <w:rPr>
          <w:b/>
          <w:bCs/>
          <w:sz w:val="22"/>
          <w:szCs w:val="22"/>
        </w:rPr>
      </w:pPr>
      <w:r w:rsidRPr="00600EA4">
        <w:rPr>
          <w:b/>
          <w:bCs/>
          <w:sz w:val="22"/>
          <w:szCs w:val="22"/>
        </w:rPr>
        <w:t>Encore Events Centre, Hoppers Crossing</w:t>
      </w:r>
    </w:p>
    <w:p w:rsidR="00600EA4" w:rsidRPr="00600EA4" w:rsidRDefault="00600EA4" w:rsidP="00600EA4">
      <w:pPr>
        <w:widowControl/>
        <w:spacing w:after="0" w:line="240" w:lineRule="auto"/>
        <w:rPr>
          <w:b/>
          <w:bCs/>
          <w:sz w:val="22"/>
          <w:szCs w:val="22"/>
        </w:rPr>
      </w:pPr>
      <w:r w:rsidRPr="00600EA4">
        <w:rPr>
          <w:b/>
          <w:bCs/>
          <w:sz w:val="22"/>
          <w:szCs w:val="22"/>
        </w:rPr>
        <w:t>Thursday 28</w:t>
      </w:r>
      <w:r w:rsidRPr="00600EA4">
        <w:rPr>
          <w:b/>
          <w:bCs/>
          <w:sz w:val="22"/>
          <w:szCs w:val="22"/>
          <w:vertAlign w:val="superscript"/>
        </w:rPr>
        <w:t xml:space="preserve"> </w:t>
      </w:r>
      <w:r w:rsidRPr="00600EA4">
        <w:rPr>
          <w:b/>
          <w:bCs/>
          <w:sz w:val="22"/>
          <w:szCs w:val="22"/>
        </w:rPr>
        <w:t xml:space="preserve">February </w:t>
      </w:r>
    </w:p>
    <w:p w:rsidR="00600EA4" w:rsidRDefault="00600EA4" w:rsidP="00600EA4">
      <w:pPr>
        <w:widowControl/>
        <w:spacing w:after="0" w:line="240" w:lineRule="auto"/>
        <w:rPr>
          <w:b/>
          <w:bCs/>
          <w:sz w:val="22"/>
          <w:szCs w:val="22"/>
        </w:rPr>
      </w:pPr>
      <w:r w:rsidRPr="00600EA4">
        <w:rPr>
          <w:b/>
          <w:bCs/>
          <w:sz w:val="22"/>
          <w:szCs w:val="22"/>
        </w:rPr>
        <w:t>9.30am to 12 noon</w:t>
      </w:r>
    </w:p>
    <w:p w:rsidR="00600EA4" w:rsidRDefault="00600EA4" w:rsidP="00600EA4">
      <w:pPr>
        <w:widowControl/>
        <w:spacing w:after="0" w:line="240" w:lineRule="auto"/>
        <w:rPr>
          <w:b/>
          <w:bCs/>
          <w:sz w:val="22"/>
          <w:szCs w:val="22"/>
        </w:rPr>
      </w:pPr>
    </w:p>
    <w:p w:rsidR="0014057F" w:rsidRPr="0014057F" w:rsidRDefault="0014057F" w:rsidP="0014057F">
      <w:pPr>
        <w:spacing w:after="0" w:line="240" w:lineRule="auto"/>
        <w:rPr>
          <w:rFonts w:ascii="DaxOT-Bold" w:hAnsi="DaxOT-Bold" w:cs="DaxOT-Bold"/>
          <w:b/>
          <w:bCs/>
          <w:color w:val="FFFFFF"/>
          <w:sz w:val="24"/>
          <w:szCs w:val="24"/>
        </w:rPr>
      </w:pPr>
      <w:r w:rsidRPr="0014057F">
        <w:rPr>
          <w:rFonts w:ascii="DaxOT-Bold" w:hAnsi="DaxOT-Bold" w:cs="DaxOT-Bold"/>
          <w:b/>
          <w:bCs/>
          <w:color w:val="FFFFFF"/>
          <w:sz w:val="24"/>
          <w:szCs w:val="24"/>
        </w:rPr>
        <w:lastRenderedPageBreak/>
        <w:t>FAITH &amp; CULTURAL GROUPS</w:t>
      </w:r>
    </w:p>
    <w:p w:rsidR="0014057F" w:rsidRPr="0014057F" w:rsidRDefault="0064573F" w:rsidP="0014057F">
      <w:pPr>
        <w:spacing w:after="0" w:line="240" w:lineRule="auto"/>
        <w:rPr>
          <w:rFonts w:ascii="DaxOT-Bold" w:hAnsi="DaxOT-Bold" w:cs="DaxOT-Bold"/>
          <w:b/>
          <w:bCs/>
          <w:color w:val="FFFFFF"/>
          <w:sz w:val="24"/>
          <w:szCs w:val="24"/>
        </w:rPr>
      </w:pPr>
      <w:r>
        <w:rPr>
          <w:rFonts w:ascii="DaxOT-Bold" w:hAnsi="DaxOT-Bold" w:cs="DaxOT-Bold"/>
          <w:b/>
          <w:bCs/>
          <w:color w:val="C00000"/>
          <w:sz w:val="24"/>
          <w:szCs w:val="24"/>
        </w:rPr>
        <w:t>Faith &amp; Cultural Groups</w:t>
      </w:r>
      <w:r w:rsidR="0014057F" w:rsidRPr="0014057F">
        <w:rPr>
          <w:rFonts w:ascii="DaxOT-Bold" w:hAnsi="DaxOT-Bold" w:cs="DaxOT-Bold"/>
          <w:b/>
          <w:bCs/>
          <w:color w:val="FFFFFF"/>
          <w:sz w:val="24"/>
          <w:szCs w:val="24"/>
        </w:rPr>
        <w:t xml:space="preserve"> TIME</w:t>
      </w:r>
    </w:p>
    <w:p w:rsidR="0014057F" w:rsidRPr="0014057F" w:rsidRDefault="0014057F" w:rsidP="0014057F">
      <w:pPr>
        <w:spacing w:after="0" w:line="240" w:lineRule="auto"/>
        <w:rPr>
          <w:rFonts w:ascii="DaxOT-Bold" w:hAnsi="DaxOT-Bold" w:cs="DaxOT-Bold"/>
          <w:b/>
          <w:bCs/>
          <w:color w:val="FFFFFF"/>
          <w:sz w:val="24"/>
          <w:szCs w:val="24"/>
        </w:rPr>
      </w:pPr>
      <w:r w:rsidRPr="0014057F">
        <w:rPr>
          <w:rFonts w:ascii="DaxOT-Bold" w:hAnsi="DaxOT-Bold" w:cs="DaxOT-Bold"/>
          <w:b/>
          <w:bCs/>
          <w:color w:val="FFFFFF"/>
          <w:sz w:val="24"/>
          <w:szCs w:val="24"/>
        </w:rPr>
        <w:t>INFORMATION</w:t>
      </w:r>
    </w:p>
    <w:p w:rsidR="0014057F" w:rsidRPr="0014057F" w:rsidRDefault="0014057F" w:rsidP="0014057F">
      <w:pPr>
        <w:spacing w:after="0" w:line="240" w:lineRule="auto"/>
        <w:rPr>
          <w:b/>
          <w:bCs/>
          <w:color w:val="C00000"/>
        </w:rPr>
      </w:pPr>
      <w:r w:rsidRPr="0014057F">
        <w:rPr>
          <w:b/>
          <w:bCs/>
          <w:color w:val="C00000"/>
        </w:rPr>
        <w:t>Equip Church</w:t>
      </w:r>
    </w:p>
    <w:p w:rsidR="0014057F" w:rsidRPr="0014057F" w:rsidRDefault="0014057F" w:rsidP="0014057F">
      <w:pPr>
        <w:spacing w:after="0" w:line="240" w:lineRule="auto"/>
      </w:pPr>
      <w:r w:rsidRPr="0014057F">
        <w:t>Equip Church is a faith-filled church with a love for all people. A multicultural church that caters broadly for all generations.</w:t>
      </w:r>
    </w:p>
    <w:p w:rsidR="0014057F" w:rsidRPr="0014057F" w:rsidRDefault="0014057F" w:rsidP="0014057F">
      <w:pPr>
        <w:spacing w:after="0" w:line="240" w:lineRule="auto"/>
      </w:pPr>
      <w:r w:rsidRPr="0014057F">
        <w:t>Sundays</w:t>
      </w:r>
      <w:r w:rsidR="0064573F">
        <w:t xml:space="preserve"> </w:t>
      </w:r>
      <w:r w:rsidRPr="0014057F">
        <w:t>9.30am – 1.30pm</w:t>
      </w:r>
    </w:p>
    <w:p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rmitchell@swcc.org.au</w:t>
      </w:r>
    </w:p>
    <w:p w:rsidR="0014057F" w:rsidRDefault="0014057F" w:rsidP="0014057F">
      <w:pPr>
        <w:spacing w:after="0" w:line="240" w:lineRule="auto"/>
      </w:pPr>
      <w:r w:rsidRPr="0014057F">
        <w:t xml:space="preserve">Web: </w:t>
      </w:r>
      <w:hyperlink r:id="rId19" w:history="1">
        <w:r w:rsidR="0064573F" w:rsidRPr="006A52C3">
          <w:rPr>
            <w:rStyle w:val="Hyperlink"/>
          </w:rPr>
          <w:t>www.swcc.org.au</w:t>
        </w:r>
      </w:hyperlink>
    </w:p>
    <w:p w:rsidR="0064573F" w:rsidRPr="0014057F" w:rsidRDefault="0064573F" w:rsidP="0014057F">
      <w:pPr>
        <w:spacing w:after="0" w:line="240" w:lineRule="auto"/>
      </w:pPr>
    </w:p>
    <w:p w:rsidR="0014057F" w:rsidRPr="0014057F" w:rsidRDefault="0014057F" w:rsidP="0014057F">
      <w:pPr>
        <w:spacing w:after="0" w:line="240" w:lineRule="auto"/>
        <w:rPr>
          <w:b/>
          <w:bCs/>
          <w:color w:val="C00000"/>
        </w:rPr>
      </w:pPr>
      <w:r w:rsidRPr="0014057F">
        <w:rPr>
          <w:b/>
          <w:bCs/>
          <w:color w:val="C00000"/>
        </w:rPr>
        <w:t>Worship Centre</w:t>
      </w:r>
    </w:p>
    <w:p w:rsidR="0014057F" w:rsidRPr="0014057F" w:rsidRDefault="0014057F" w:rsidP="0014057F">
      <w:pPr>
        <w:spacing w:after="0" w:line="240" w:lineRule="auto"/>
      </w:pPr>
      <w:r w:rsidRPr="0014057F">
        <w:t xml:space="preserve">Samoan worship group. </w:t>
      </w:r>
    </w:p>
    <w:p w:rsidR="0014057F" w:rsidRDefault="0014057F" w:rsidP="0014057F">
      <w:pPr>
        <w:spacing w:after="0" w:line="240" w:lineRule="auto"/>
      </w:pPr>
      <w:r w:rsidRPr="0014057F">
        <w:t>Sundays</w:t>
      </w:r>
      <w:r w:rsidR="0064573F">
        <w:t xml:space="preserve"> </w:t>
      </w:r>
      <w:r w:rsidRPr="0014057F">
        <w:t>1.30pm—6.00pm</w:t>
      </w:r>
    </w:p>
    <w:p w:rsidR="0014057F" w:rsidRPr="0014057F" w:rsidRDefault="0014057F" w:rsidP="0014057F">
      <w:pPr>
        <w:spacing w:after="0" w:line="240" w:lineRule="auto"/>
      </w:pPr>
      <w:r w:rsidRPr="0014057F">
        <w:t>Contact: Ken Tueipi</w:t>
      </w:r>
    </w:p>
    <w:p w:rsidR="0014057F" w:rsidRPr="0014057F" w:rsidRDefault="0014057F" w:rsidP="0014057F">
      <w:pPr>
        <w:spacing w:after="0" w:line="240" w:lineRule="auto"/>
      </w:pPr>
      <w:r w:rsidRPr="0014057F">
        <w:rPr>
          <w:rFonts w:ascii="Wingdings" w:hAnsi="Wingdings" w:cs="Wingdings"/>
          <w:lang w:val="en-US"/>
        </w:rPr>
        <w:t></w:t>
      </w:r>
      <w:r w:rsidRPr="0014057F">
        <w:t>: 0498 552  722</w:t>
      </w:r>
    </w:p>
    <w:p w:rsidR="0014057F" w:rsidRPr="0014057F" w:rsidRDefault="0014057F" w:rsidP="0014057F">
      <w:pPr>
        <w:spacing w:after="0" w:line="240" w:lineRule="auto"/>
      </w:pPr>
      <w:r w:rsidRPr="0014057F">
        <w:rPr>
          <w:rFonts w:ascii="Wingdings" w:hAnsi="Wingdings" w:cs="Wingdings"/>
          <w:lang w:val="en-US"/>
        </w:rPr>
        <w:t></w:t>
      </w:r>
      <w:r w:rsidRPr="0014057F">
        <w:rPr>
          <w:lang w:val="en-US"/>
        </w:rPr>
        <w:t>:  kentueipi@yahoo.com.au</w:t>
      </w:r>
    </w:p>
    <w:p w:rsidR="0014057F" w:rsidRPr="0014057F" w:rsidRDefault="0014057F" w:rsidP="0014057F">
      <w:pPr>
        <w:spacing w:after="0" w:line="240" w:lineRule="auto"/>
        <w:rPr>
          <w:rFonts w:ascii="DaxOT-Bold" w:hAnsi="DaxOT-Bold" w:cs="DaxOT-Bold"/>
          <w:b/>
          <w:bCs/>
          <w:color w:val="FFFFFF"/>
          <w:sz w:val="24"/>
          <w:szCs w:val="24"/>
        </w:rPr>
      </w:pPr>
      <w:r w:rsidRPr="0014057F">
        <w:rPr>
          <w:rFonts w:ascii="DaxOT-Bold" w:hAnsi="DaxOT-Bold" w:cs="DaxOT-Bold"/>
          <w:b/>
          <w:bCs/>
          <w:color w:val="FFFFFF"/>
          <w:sz w:val="24"/>
          <w:szCs w:val="24"/>
        </w:rPr>
        <w:t xml:space="preserve"> &amp; TIME</w:t>
      </w:r>
    </w:p>
    <w:p w:rsidR="0064573F" w:rsidRDefault="0064573F" w:rsidP="0014057F">
      <w:pPr>
        <w:spacing w:after="0" w:line="240" w:lineRule="auto"/>
        <w:rPr>
          <w:rFonts w:ascii="DaxOT-Bold" w:hAnsi="DaxOT-Bold" w:cs="DaxOT-Bold"/>
          <w:b/>
          <w:bCs/>
          <w:color w:val="C00000"/>
          <w:sz w:val="24"/>
          <w:szCs w:val="24"/>
        </w:rPr>
      </w:pPr>
      <w:r>
        <w:rPr>
          <w:rFonts w:ascii="DaxOT-Bold" w:hAnsi="DaxOT-Bold" w:cs="DaxOT-Bold"/>
          <w:b/>
          <w:bCs/>
          <w:color w:val="C00000"/>
          <w:sz w:val="24"/>
          <w:szCs w:val="24"/>
        </w:rPr>
        <w:t>Support</w:t>
      </w:r>
    </w:p>
    <w:p w:rsidR="0014057F" w:rsidRPr="0014057F" w:rsidRDefault="0014057F" w:rsidP="0014057F">
      <w:pPr>
        <w:spacing w:after="0" w:line="240" w:lineRule="auto"/>
        <w:rPr>
          <w:rFonts w:ascii="DaxOT-Bold" w:hAnsi="DaxOT-Bold" w:cs="DaxOT-Bold"/>
          <w:b/>
          <w:bCs/>
          <w:color w:val="FFFFFF"/>
          <w:sz w:val="24"/>
          <w:szCs w:val="24"/>
        </w:rPr>
      </w:pPr>
      <w:r w:rsidRPr="0014057F">
        <w:rPr>
          <w:rFonts w:ascii="DaxOT-Bold" w:hAnsi="DaxOT-Bold" w:cs="DaxOT-Bold"/>
          <w:b/>
          <w:bCs/>
          <w:color w:val="FFFFFF"/>
          <w:sz w:val="24"/>
          <w:szCs w:val="24"/>
        </w:rPr>
        <w:t>NFORMATION</w:t>
      </w:r>
    </w:p>
    <w:p w:rsidR="0014057F" w:rsidRPr="0014057F" w:rsidRDefault="0014057F" w:rsidP="0014057F">
      <w:pPr>
        <w:spacing w:after="0" w:line="240" w:lineRule="auto"/>
        <w:rPr>
          <w:b/>
          <w:bCs/>
          <w:color w:val="C00000"/>
        </w:rPr>
      </w:pPr>
      <w:r w:rsidRPr="0014057F">
        <w:rPr>
          <w:b/>
          <w:bCs/>
          <w:color w:val="C00000"/>
        </w:rPr>
        <w:t>Food Bank Manor Lakes</w:t>
      </w:r>
    </w:p>
    <w:p w:rsidR="0014057F" w:rsidRPr="0014057F" w:rsidRDefault="0014057F" w:rsidP="0014057F">
      <w:pPr>
        <w:spacing w:after="0" w:line="240" w:lineRule="auto"/>
      </w:pPr>
      <w:r w:rsidRPr="0014057F">
        <w:t xml:space="preserve">Providing non-perishable food items to people in need.                                                                                                                                      </w:t>
      </w:r>
    </w:p>
    <w:p w:rsidR="0014057F" w:rsidRPr="0014057F" w:rsidRDefault="0014057F" w:rsidP="0014057F">
      <w:pPr>
        <w:spacing w:after="0" w:line="240" w:lineRule="auto"/>
      </w:pPr>
      <w:r w:rsidRPr="0014057F">
        <w:t>Wednesdays</w:t>
      </w:r>
      <w:r w:rsidR="0064573F">
        <w:t xml:space="preserve"> </w:t>
      </w:r>
      <w:r w:rsidRPr="0014057F">
        <w:t>10.30am—12pm</w:t>
      </w:r>
    </w:p>
    <w:p w:rsidR="0014057F" w:rsidRPr="0014057F" w:rsidRDefault="0014057F" w:rsidP="0014057F">
      <w:pPr>
        <w:spacing w:after="0" w:line="240" w:lineRule="auto"/>
      </w:pPr>
      <w:r w:rsidRPr="0014057F">
        <w:t>Contact: Manor Lakes Community Learning Centre</w:t>
      </w:r>
    </w:p>
    <w:p w:rsidR="0014057F" w:rsidRPr="0014057F" w:rsidRDefault="0014057F" w:rsidP="0014057F">
      <w:pPr>
        <w:spacing w:after="0" w:line="240" w:lineRule="auto"/>
      </w:pPr>
      <w:r w:rsidRPr="0014057F">
        <w:rPr>
          <w:rFonts w:ascii="Wingdings" w:hAnsi="Wingdings" w:cs="Wingdings"/>
          <w:lang w:val="en-US"/>
        </w:rPr>
        <w:t></w:t>
      </w:r>
      <w:r w:rsidRPr="0014057F">
        <w:t>: 8734 8934</w:t>
      </w:r>
    </w:p>
    <w:p w:rsidR="0014057F" w:rsidRDefault="0014057F" w:rsidP="0014057F">
      <w:pPr>
        <w:spacing w:after="0" w:line="240" w:lineRule="auto"/>
      </w:pPr>
      <w:r w:rsidRPr="0014057F">
        <w:rPr>
          <w:rFonts w:ascii="Wingdings" w:hAnsi="Wingdings" w:cs="Wingdings"/>
          <w:lang w:val="en-US"/>
        </w:rPr>
        <w:t></w:t>
      </w:r>
      <w:r w:rsidRPr="0014057F">
        <w:rPr>
          <w:lang w:val="en-US"/>
        </w:rPr>
        <w:t xml:space="preserve">: </w:t>
      </w:r>
      <w:hyperlink r:id="rId20" w:history="1">
        <w:r w:rsidR="0064573F" w:rsidRPr="006A52C3">
          <w:rPr>
            <w:rStyle w:val="Hyperlink"/>
          </w:rPr>
          <w:t>lukas@newstart.org.au</w:t>
        </w:r>
      </w:hyperlink>
    </w:p>
    <w:p w:rsidR="0064573F" w:rsidRPr="0014057F" w:rsidRDefault="0064573F" w:rsidP="0014057F">
      <w:pPr>
        <w:spacing w:after="0" w:line="240" w:lineRule="auto"/>
      </w:pPr>
    </w:p>
    <w:p w:rsidR="0014057F" w:rsidRPr="0014057F" w:rsidRDefault="0014057F" w:rsidP="0014057F">
      <w:pPr>
        <w:spacing w:after="0" w:line="240" w:lineRule="auto"/>
        <w:rPr>
          <w:b/>
          <w:bCs/>
          <w:color w:val="C00000"/>
        </w:rPr>
      </w:pPr>
      <w:r w:rsidRPr="0014057F">
        <w:rPr>
          <w:b/>
          <w:bCs/>
          <w:color w:val="C00000"/>
        </w:rPr>
        <w:t>Youth Counselling</w:t>
      </w:r>
    </w:p>
    <w:p w:rsidR="0014057F" w:rsidRPr="0014057F" w:rsidRDefault="0014057F" w:rsidP="0014057F">
      <w:pPr>
        <w:spacing w:after="0" w:line="240" w:lineRule="auto"/>
        <w:rPr>
          <w:b/>
          <w:bCs/>
          <w:i/>
          <w:iCs/>
        </w:rPr>
      </w:pPr>
      <w:r w:rsidRPr="0014057F">
        <w:t xml:space="preserve">Free, confidential counselling for young people. </w:t>
      </w:r>
      <w:r w:rsidRPr="0014057F">
        <w:rPr>
          <w:b/>
          <w:bCs/>
          <w:i/>
          <w:iCs/>
        </w:rPr>
        <w:t>Ages: 12-25 years</w:t>
      </w:r>
    </w:p>
    <w:p w:rsidR="0014057F" w:rsidRPr="0014057F" w:rsidRDefault="0014057F" w:rsidP="0014057F">
      <w:pPr>
        <w:spacing w:after="0" w:line="240" w:lineRule="auto"/>
        <w:rPr>
          <w:b/>
          <w:bCs/>
          <w:i/>
          <w:iCs/>
        </w:rPr>
      </w:pPr>
      <w:r w:rsidRPr="0014057F">
        <w:rPr>
          <w:b/>
          <w:bCs/>
          <w:i/>
          <w:iCs/>
        </w:rPr>
        <w:t>By appointment only</w:t>
      </w:r>
    </w:p>
    <w:p w:rsidR="0014057F" w:rsidRPr="0014057F" w:rsidRDefault="0014057F" w:rsidP="0014057F">
      <w:pPr>
        <w:spacing w:after="0" w:line="240" w:lineRule="auto"/>
      </w:pPr>
      <w:r w:rsidRPr="0014057F">
        <w:t>Contact: Wyndham Youth Services</w:t>
      </w:r>
    </w:p>
    <w:p w:rsidR="0014057F" w:rsidRPr="0014057F" w:rsidRDefault="0014057F" w:rsidP="0014057F">
      <w:pPr>
        <w:spacing w:after="0" w:line="240" w:lineRule="auto"/>
      </w:pPr>
      <w:r w:rsidRPr="0014057F">
        <w:rPr>
          <w:rFonts w:ascii="Wingdings" w:hAnsi="Wingdings" w:cs="Wingdings"/>
          <w:lang w:val="en-US"/>
        </w:rPr>
        <w:t></w:t>
      </w:r>
      <w:r w:rsidRPr="0014057F">
        <w:t>: 8734 1355</w:t>
      </w:r>
    </w:p>
    <w:p w:rsidR="0014057F" w:rsidRPr="0014057F" w:rsidRDefault="0014057F" w:rsidP="0014057F">
      <w:pPr>
        <w:spacing w:after="0" w:line="240" w:lineRule="auto"/>
      </w:pPr>
      <w:r w:rsidRPr="0014057F">
        <w:rPr>
          <w:rFonts w:ascii="Wingdings" w:hAnsi="Wingdings" w:cs="Wingdings"/>
          <w:lang w:val="en-US"/>
        </w:rPr>
        <w:t></w:t>
      </w:r>
      <w:r w:rsidRPr="0014057F">
        <w:rPr>
          <w:lang w:val="en-US"/>
        </w:rPr>
        <w:t>:youthinwyndham@wyndham.vic.gov.au</w:t>
      </w:r>
    </w:p>
    <w:p w:rsidR="0064573F" w:rsidRDefault="0064573F" w:rsidP="0014057F">
      <w:pPr>
        <w:spacing w:after="0" w:line="240" w:lineRule="auto"/>
        <w:rPr>
          <w:b/>
          <w:bCs/>
          <w:color w:val="C00000"/>
        </w:rPr>
      </w:pPr>
    </w:p>
    <w:p w:rsidR="0014057F" w:rsidRPr="0014057F" w:rsidRDefault="0014057F" w:rsidP="0014057F">
      <w:pPr>
        <w:spacing w:after="0" w:line="240" w:lineRule="auto"/>
        <w:rPr>
          <w:b/>
          <w:bCs/>
          <w:color w:val="C00000"/>
        </w:rPr>
      </w:pPr>
      <w:r w:rsidRPr="0014057F">
        <w:rPr>
          <w:b/>
          <w:bCs/>
          <w:color w:val="C00000"/>
        </w:rPr>
        <w:t xml:space="preserve">Tweddle-My Time </w:t>
      </w:r>
    </w:p>
    <w:p w:rsidR="0014057F" w:rsidRPr="0014057F" w:rsidRDefault="0014057F" w:rsidP="0014057F">
      <w:pPr>
        <w:spacing w:after="0" w:line="240" w:lineRule="auto"/>
      </w:pPr>
      <w:r w:rsidRPr="0014057F">
        <w:t xml:space="preserve">Peer Support group for families who have children with a disability. </w:t>
      </w:r>
    </w:p>
    <w:p w:rsidR="0014057F" w:rsidRPr="0014057F" w:rsidRDefault="0014057F" w:rsidP="0014057F">
      <w:pPr>
        <w:spacing w:after="0" w:line="240" w:lineRule="auto"/>
        <w:rPr>
          <w:b/>
          <w:bCs/>
          <w:i/>
          <w:iCs/>
        </w:rPr>
      </w:pPr>
      <w:r w:rsidRPr="0014057F">
        <w:rPr>
          <w:b/>
          <w:bCs/>
          <w:i/>
          <w:iCs/>
        </w:rPr>
        <w:t>During school terms only</w:t>
      </w:r>
    </w:p>
    <w:p w:rsidR="0014057F" w:rsidRPr="0014057F" w:rsidRDefault="0014057F" w:rsidP="0014057F">
      <w:pPr>
        <w:spacing w:after="0" w:line="240" w:lineRule="auto"/>
      </w:pPr>
      <w:r w:rsidRPr="0014057F">
        <w:t>Tuesdays</w:t>
      </w:r>
      <w:r w:rsidR="0064573F">
        <w:t xml:space="preserve"> </w:t>
      </w:r>
      <w:r w:rsidRPr="0014057F">
        <w:t>9.30am—12pm</w:t>
      </w:r>
    </w:p>
    <w:p w:rsidR="0014057F" w:rsidRPr="0014057F" w:rsidRDefault="0014057F" w:rsidP="0014057F">
      <w:pPr>
        <w:spacing w:after="0" w:line="240" w:lineRule="auto"/>
      </w:pPr>
      <w:r w:rsidRPr="0014057F">
        <w:t>Contact: Tweedle</w:t>
      </w:r>
    </w:p>
    <w:p w:rsidR="0014057F" w:rsidRPr="0014057F" w:rsidRDefault="0014057F" w:rsidP="0014057F">
      <w:pPr>
        <w:spacing w:after="0" w:line="240" w:lineRule="auto"/>
      </w:pPr>
      <w:r w:rsidRPr="0014057F">
        <w:rPr>
          <w:rFonts w:ascii="Wingdings" w:hAnsi="Wingdings" w:cs="Wingdings"/>
          <w:lang w:val="en-US"/>
        </w:rPr>
        <w:t></w:t>
      </w:r>
      <w:r w:rsidRPr="0014057F">
        <w:t>: 9689 1577</w:t>
      </w:r>
    </w:p>
    <w:p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kylee.brealey@tweddle.org.au</w:t>
      </w:r>
    </w:p>
    <w:p w:rsidR="0064573F" w:rsidRDefault="0064573F" w:rsidP="0014057F">
      <w:pPr>
        <w:spacing w:after="0" w:line="240" w:lineRule="auto"/>
        <w:rPr>
          <w:b/>
          <w:bCs/>
          <w:color w:val="C00000"/>
        </w:rPr>
      </w:pPr>
    </w:p>
    <w:p w:rsidR="0014057F" w:rsidRPr="0014057F" w:rsidRDefault="0014057F" w:rsidP="0014057F">
      <w:pPr>
        <w:spacing w:after="0" w:line="240" w:lineRule="auto"/>
        <w:rPr>
          <w:b/>
          <w:bCs/>
          <w:color w:val="C00000"/>
        </w:rPr>
      </w:pPr>
      <w:r w:rsidRPr="0014057F">
        <w:rPr>
          <w:b/>
          <w:bCs/>
          <w:color w:val="C00000"/>
        </w:rPr>
        <w:t>VicSeg - New Futures</w:t>
      </w:r>
    </w:p>
    <w:p w:rsidR="0014057F" w:rsidRPr="0014057F" w:rsidRDefault="0014057F" w:rsidP="0014057F">
      <w:pPr>
        <w:spacing w:after="0" w:line="240" w:lineRule="auto"/>
      </w:pPr>
      <w:r w:rsidRPr="0014057F">
        <w:t>This group is for South Sudanese mothers and children with the opportunity to talk and support one another in the local community.</w:t>
      </w:r>
    </w:p>
    <w:p w:rsidR="0014057F" w:rsidRPr="0014057F" w:rsidRDefault="0014057F" w:rsidP="0014057F">
      <w:pPr>
        <w:spacing w:after="0" w:line="240" w:lineRule="auto"/>
      </w:pPr>
      <w:r w:rsidRPr="0014057F">
        <w:t>Wednesdays</w:t>
      </w:r>
      <w:r w:rsidR="0064573F">
        <w:t xml:space="preserve"> </w:t>
      </w:r>
      <w:r w:rsidRPr="0014057F">
        <w:t>12pm—3pm</w:t>
      </w:r>
    </w:p>
    <w:p w:rsidR="0014057F" w:rsidRPr="0014057F" w:rsidRDefault="0014057F" w:rsidP="0014057F">
      <w:pPr>
        <w:spacing w:after="0" w:line="240" w:lineRule="auto"/>
      </w:pPr>
      <w:r w:rsidRPr="0014057F">
        <w:t>Contact: VicSeg</w:t>
      </w:r>
    </w:p>
    <w:p w:rsidR="0014057F" w:rsidRPr="0014057F" w:rsidRDefault="0014057F" w:rsidP="0014057F">
      <w:pPr>
        <w:spacing w:after="0" w:line="240" w:lineRule="auto"/>
      </w:pPr>
      <w:r w:rsidRPr="0014057F">
        <w:rPr>
          <w:rFonts w:ascii="Wingdings" w:hAnsi="Wingdings" w:cs="Wingdings"/>
          <w:lang w:val="en-US"/>
        </w:rPr>
        <w:t></w:t>
      </w:r>
      <w:r w:rsidRPr="0014057F">
        <w:t>: 8754 0500</w:t>
      </w:r>
    </w:p>
    <w:p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kdiacono@vicsegnewfutures.org.au</w:t>
      </w:r>
    </w:p>
    <w:p w:rsidR="0014057F" w:rsidRPr="0014057F" w:rsidRDefault="0014057F" w:rsidP="0014057F">
      <w:pPr>
        <w:spacing w:after="0" w:line="240" w:lineRule="auto"/>
      </w:pPr>
    </w:p>
    <w:p w:rsidR="0014057F" w:rsidRPr="0014057F" w:rsidRDefault="0014057F" w:rsidP="0014057F">
      <w:pPr>
        <w:spacing w:after="0" w:line="240" w:lineRule="auto"/>
        <w:rPr>
          <w:b/>
          <w:bCs/>
          <w:color w:val="C00000"/>
        </w:rPr>
      </w:pPr>
      <w:r w:rsidRPr="0014057F">
        <w:rPr>
          <w:b/>
          <w:bCs/>
          <w:color w:val="C00000"/>
        </w:rPr>
        <w:t>Wayapa Wuurrk Aboriginal Wellness Foundation</w:t>
      </w:r>
    </w:p>
    <w:p w:rsidR="0014057F" w:rsidRPr="0014057F" w:rsidRDefault="0014057F" w:rsidP="0014057F">
      <w:pPr>
        <w:spacing w:after="0" w:line="240" w:lineRule="auto"/>
      </w:pPr>
      <w:r w:rsidRPr="0014057F">
        <w:t>This Group provides Aboriginal traditional mentoring activities for Aboriginal youth.</w:t>
      </w:r>
    </w:p>
    <w:p w:rsidR="0014057F" w:rsidRPr="0014057F" w:rsidRDefault="0014057F" w:rsidP="0014057F">
      <w:pPr>
        <w:spacing w:after="0" w:line="240" w:lineRule="auto"/>
      </w:pPr>
      <w:r w:rsidRPr="0014057F">
        <w:lastRenderedPageBreak/>
        <w:t>Tuesdays</w:t>
      </w:r>
      <w:r w:rsidR="0064573F">
        <w:t xml:space="preserve"> </w:t>
      </w:r>
      <w:r w:rsidRPr="0014057F">
        <w:t>5.00pm—7.00pm</w:t>
      </w:r>
    </w:p>
    <w:p w:rsidR="0014057F" w:rsidRPr="0014057F" w:rsidRDefault="0014057F" w:rsidP="0014057F">
      <w:pPr>
        <w:spacing w:after="0" w:line="240" w:lineRule="auto"/>
      </w:pPr>
      <w:r w:rsidRPr="0014057F">
        <w:t>Thursdays</w:t>
      </w:r>
      <w:r w:rsidR="0064573F">
        <w:t xml:space="preserve"> </w:t>
      </w:r>
      <w:r w:rsidRPr="0014057F">
        <w:t>5.30pm—7.30pm</w:t>
      </w:r>
    </w:p>
    <w:p w:rsidR="0014057F" w:rsidRPr="0014057F" w:rsidRDefault="0014057F" w:rsidP="0014057F">
      <w:pPr>
        <w:spacing w:after="0" w:line="240" w:lineRule="auto"/>
      </w:pPr>
      <w:r w:rsidRPr="0014057F">
        <w:t>Contact: Tania Rossi</w:t>
      </w:r>
    </w:p>
    <w:p w:rsidR="0014057F" w:rsidRPr="0014057F" w:rsidRDefault="0014057F" w:rsidP="0014057F">
      <w:pPr>
        <w:spacing w:after="0" w:line="240" w:lineRule="auto"/>
      </w:pPr>
      <w:r w:rsidRPr="0014057F">
        <w:rPr>
          <w:rFonts w:ascii="Wingdings" w:hAnsi="Wingdings" w:cs="Wingdings"/>
          <w:lang w:val="en-US"/>
        </w:rPr>
        <w:t></w:t>
      </w:r>
      <w:r w:rsidRPr="0014057F">
        <w:t>: 0421 115 066</w:t>
      </w:r>
    </w:p>
    <w:p w:rsidR="0014057F" w:rsidRDefault="0014057F" w:rsidP="0014057F">
      <w:pPr>
        <w:spacing w:after="0" w:line="240" w:lineRule="auto"/>
      </w:pPr>
      <w:r w:rsidRPr="0014057F">
        <w:rPr>
          <w:rFonts w:ascii="Wingdings" w:hAnsi="Wingdings" w:cs="Wingdings"/>
          <w:lang w:val="en-US"/>
        </w:rPr>
        <w:t></w:t>
      </w:r>
      <w:r w:rsidRPr="0014057F">
        <w:rPr>
          <w:lang w:val="en-US"/>
        </w:rPr>
        <w:t xml:space="preserve">: </w:t>
      </w:r>
      <w:hyperlink r:id="rId21" w:history="1">
        <w:r w:rsidR="0064573F" w:rsidRPr="006A52C3">
          <w:rPr>
            <w:rStyle w:val="Hyperlink"/>
          </w:rPr>
          <w:t>info@wayapawuurrk.com</w:t>
        </w:r>
      </w:hyperlink>
    </w:p>
    <w:p w:rsidR="0064573F" w:rsidRPr="0014057F" w:rsidRDefault="0064573F" w:rsidP="0014057F">
      <w:pPr>
        <w:spacing w:after="0" w:line="240" w:lineRule="auto"/>
      </w:pPr>
    </w:p>
    <w:p w:rsidR="0014057F" w:rsidRPr="0014057F" w:rsidRDefault="0014057F" w:rsidP="0014057F">
      <w:pPr>
        <w:spacing w:after="0" w:line="240" w:lineRule="auto"/>
        <w:rPr>
          <w:b/>
          <w:bCs/>
          <w:color w:val="C00000"/>
        </w:rPr>
      </w:pPr>
      <w:r w:rsidRPr="0014057F">
        <w:rPr>
          <w:b/>
          <w:bCs/>
          <w:color w:val="C00000"/>
        </w:rPr>
        <w:t>Club 60 Wyndham Vale</w:t>
      </w:r>
    </w:p>
    <w:p w:rsidR="0014057F" w:rsidRPr="0014057F" w:rsidRDefault="0014057F" w:rsidP="0014057F">
      <w:pPr>
        <w:spacing w:after="0" w:line="240" w:lineRule="auto"/>
      </w:pPr>
      <w:r w:rsidRPr="0014057F">
        <w:t>This is a support group for Indian seniors who are involved in the welfare of society by helping isolated seniors to participate in activities. Also from includes occasional day trips to local areas.</w:t>
      </w:r>
    </w:p>
    <w:p w:rsidR="0014057F" w:rsidRPr="0014057F" w:rsidRDefault="0014057F" w:rsidP="0014057F">
      <w:pPr>
        <w:spacing w:after="0" w:line="240" w:lineRule="auto"/>
      </w:pPr>
      <w:r w:rsidRPr="0014057F">
        <w:t>Monday &amp; Fridays 12.30pm—3pm</w:t>
      </w:r>
    </w:p>
    <w:p w:rsidR="0014057F" w:rsidRDefault="0014057F" w:rsidP="0014057F">
      <w:pPr>
        <w:spacing w:after="0" w:line="240" w:lineRule="auto"/>
      </w:pPr>
      <w:r w:rsidRPr="0014057F">
        <w:rPr>
          <w:rFonts w:ascii="Wingdings" w:hAnsi="Wingdings" w:cs="Wingdings"/>
          <w:lang w:val="en-US"/>
        </w:rPr>
        <w:t></w:t>
      </w:r>
      <w:r w:rsidRPr="0014057F">
        <w:rPr>
          <w:lang w:val="en-US"/>
        </w:rPr>
        <w:t xml:space="preserve">: </w:t>
      </w:r>
      <w:hyperlink r:id="rId22" w:history="1">
        <w:r w:rsidR="0064573F" w:rsidRPr="006A52C3">
          <w:rPr>
            <w:rStyle w:val="Hyperlink"/>
          </w:rPr>
          <w:t>happytwofaces@hotmail.com</w:t>
        </w:r>
      </w:hyperlink>
    </w:p>
    <w:p w:rsidR="0064573F" w:rsidRPr="0014057F" w:rsidRDefault="0064573F" w:rsidP="0014057F">
      <w:pPr>
        <w:spacing w:after="0" w:line="240" w:lineRule="auto"/>
      </w:pPr>
    </w:p>
    <w:p w:rsidR="0014057F" w:rsidRPr="0014057F" w:rsidRDefault="0014057F" w:rsidP="0014057F">
      <w:pPr>
        <w:spacing w:after="0" w:line="240" w:lineRule="auto"/>
        <w:rPr>
          <w:b/>
          <w:bCs/>
          <w:color w:val="C00000"/>
        </w:rPr>
      </w:pPr>
      <w:r w:rsidRPr="0014057F">
        <w:rPr>
          <w:b/>
          <w:bCs/>
          <w:color w:val="C00000"/>
        </w:rPr>
        <w:t xml:space="preserve">Wyndham Deaf Association </w:t>
      </w:r>
    </w:p>
    <w:p w:rsidR="0014057F" w:rsidRPr="0014057F" w:rsidRDefault="0014057F" w:rsidP="0014057F">
      <w:pPr>
        <w:spacing w:after="0" w:line="240" w:lineRule="auto"/>
      </w:pPr>
      <w:r w:rsidRPr="0014057F">
        <w:t>Social Club for the Deaf Community in Wyndham to get together for social activities</w:t>
      </w:r>
    </w:p>
    <w:p w:rsidR="0014057F" w:rsidRPr="0014057F" w:rsidRDefault="0014057F" w:rsidP="0014057F">
      <w:pPr>
        <w:spacing w:after="0" w:line="240" w:lineRule="auto"/>
      </w:pPr>
      <w:r w:rsidRPr="0014057F">
        <w:t>Friday 7pm – 11pm</w:t>
      </w:r>
    </w:p>
    <w:p w:rsidR="0014057F" w:rsidRPr="0014057F" w:rsidRDefault="0014057F" w:rsidP="0014057F">
      <w:pPr>
        <w:spacing w:after="0" w:line="240" w:lineRule="auto"/>
        <w:rPr>
          <w:b/>
          <w:bCs/>
        </w:rPr>
      </w:pPr>
      <w:r w:rsidRPr="0014057F">
        <w:rPr>
          <w:b/>
          <w:bCs/>
        </w:rPr>
        <w:t>1st February</w:t>
      </w:r>
    </w:p>
    <w:p w:rsidR="0014057F" w:rsidRPr="0014057F" w:rsidRDefault="0014057F" w:rsidP="0014057F">
      <w:pPr>
        <w:spacing w:after="0" w:line="240" w:lineRule="auto"/>
        <w:rPr>
          <w:b/>
          <w:bCs/>
        </w:rPr>
      </w:pPr>
      <w:r w:rsidRPr="0014057F">
        <w:rPr>
          <w:b/>
          <w:bCs/>
        </w:rPr>
        <w:t>22nd March</w:t>
      </w:r>
    </w:p>
    <w:p w:rsidR="0014057F" w:rsidRPr="0014057F" w:rsidRDefault="0014057F" w:rsidP="0014057F">
      <w:pPr>
        <w:spacing w:after="0" w:line="240" w:lineRule="auto"/>
      </w:pPr>
      <w:r w:rsidRPr="0014057F">
        <w:rPr>
          <w:b/>
          <w:bCs/>
        </w:rPr>
        <w:t>26th April</w:t>
      </w:r>
    </w:p>
    <w:p w:rsidR="0014057F" w:rsidRPr="0014057F" w:rsidRDefault="0014057F" w:rsidP="0014057F">
      <w:pPr>
        <w:spacing w:after="0" w:line="240" w:lineRule="auto"/>
      </w:pPr>
      <w:r w:rsidRPr="0014057F">
        <w:t>Contact: Di</w:t>
      </w:r>
    </w:p>
    <w:p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d_drousch@bigpond.com</w:t>
      </w:r>
    </w:p>
    <w:p w:rsidR="0014057F" w:rsidRPr="0014057F" w:rsidRDefault="0014057F" w:rsidP="0014057F">
      <w:pPr>
        <w:spacing w:after="0" w:line="240" w:lineRule="auto"/>
      </w:pPr>
    </w:p>
    <w:p w:rsidR="0014057F" w:rsidRPr="0014057F" w:rsidRDefault="0014057F" w:rsidP="0014057F">
      <w:pPr>
        <w:spacing w:after="0" w:line="240" w:lineRule="auto"/>
        <w:rPr>
          <w:b/>
          <w:bCs/>
          <w:color w:val="C00000"/>
        </w:rPr>
      </w:pPr>
      <w:r w:rsidRPr="0014057F">
        <w:rPr>
          <w:b/>
          <w:bCs/>
          <w:color w:val="C00000"/>
        </w:rPr>
        <w:t>Edmund Rice Community and Refugee Services</w:t>
      </w:r>
    </w:p>
    <w:p w:rsidR="0014057F" w:rsidRPr="0014057F" w:rsidRDefault="0014057F" w:rsidP="0014057F">
      <w:pPr>
        <w:spacing w:after="0" w:line="240" w:lineRule="auto"/>
      </w:pPr>
      <w:r w:rsidRPr="0014057F">
        <w:t>Support primary school children with homework support through quiet study.</w:t>
      </w:r>
    </w:p>
    <w:p w:rsidR="0014057F" w:rsidRPr="0014057F" w:rsidRDefault="0014057F" w:rsidP="0014057F">
      <w:pPr>
        <w:spacing w:after="0" w:line="240" w:lineRule="auto"/>
      </w:pPr>
      <w:r w:rsidRPr="0014057F">
        <w:t>Thursday</w:t>
      </w:r>
      <w:r w:rsidR="0064573F">
        <w:t xml:space="preserve"> </w:t>
      </w:r>
      <w:r w:rsidRPr="0014057F">
        <w:t>3.30pm – 6pm</w:t>
      </w:r>
    </w:p>
    <w:p w:rsidR="0014057F" w:rsidRPr="0014057F" w:rsidRDefault="0014057F" w:rsidP="0014057F">
      <w:pPr>
        <w:spacing w:after="0" w:line="240" w:lineRule="auto"/>
      </w:pPr>
      <w:r w:rsidRPr="0014057F">
        <w:rPr>
          <w:rFonts w:ascii="Wingdings" w:hAnsi="Wingdings" w:cs="Wingdings"/>
          <w:lang w:val="en-US"/>
        </w:rPr>
        <w:t></w:t>
      </w:r>
      <w:r w:rsidRPr="0014057F">
        <w:t>: 0435 964 314</w:t>
      </w:r>
    </w:p>
    <w:p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Biong@edmundrice.org</w:t>
      </w:r>
    </w:p>
    <w:p w:rsidR="0014057F" w:rsidRDefault="0014057F" w:rsidP="0014057F">
      <w:pPr>
        <w:spacing w:after="0" w:line="240" w:lineRule="auto"/>
      </w:pPr>
    </w:p>
    <w:p w:rsidR="003F24C5" w:rsidRPr="003F24C5" w:rsidRDefault="003F24C5" w:rsidP="003F24C5">
      <w:pPr>
        <w:spacing w:after="0" w:line="240" w:lineRule="auto"/>
        <w:rPr>
          <w:b/>
          <w:color w:val="C00000"/>
          <w:sz w:val="32"/>
          <w:szCs w:val="32"/>
        </w:rPr>
      </w:pPr>
      <w:r w:rsidRPr="003F24C5">
        <w:rPr>
          <w:b/>
          <w:color w:val="C00000"/>
          <w:sz w:val="32"/>
          <w:szCs w:val="32"/>
        </w:rPr>
        <w:t xml:space="preserve">Goodbye – Saffron Kitchen </w:t>
      </w:r>
    </w:p>
    <w:p w:rsidR="003F24C5" w:rsidRPr="003F24C5" w:rsidRDefault="003F24C5" w:rsidP="003F24C5">
      <w:pPr>
        <w:spacing w:after="0" w:line="240" w:lineRule="auto"/>
        <w:rPr>
          <w:sz w:val="22"/>
          <w:szCs w:val="22"/>
        </w:rPr>
      </w:pPr>
      <w:r w:rsidRPr="003F24C5">
        <w:rPr>
          <w:sz w:val="22"/>
          <w:szCs w:val="22"/>
        </w:rPr>
        <w:t xml:space="preserve">On Wednesday 19th December 2018 Saffron Kitchen served their final coffees and lunches, Saffron Kitchen had been part of team since the centre opened over seven years ago. The closure of Saffron Kitchen at Manor Lakes is to focus on other ventures in the Wyndham Community. The uniqueness of Saffron Kitchen is that it was able to provide volunteer opportunities for local residents to gain valuable experience in the hospitality environment and to improve employment prospects and language skills which in term helps with confidence in seeking job opportunities in the local and broader community. Since its inception in 2008, Saffron Kitchen has provided learning and volunteering opportunities to over 150 local residents, including people with a disability, unemployed, people with mental health issues and people from new and emerging communities. </w:t>
      </w:r>
    </w:p>
    <w:p w:rsidR="003F24C5" w:rsidRPr="003F24C5" w:rsidRDefault="003F24C5" w:rsidP="003F24C5">
      <w:pPr>
        <w:spacing w:after="0" w:line="240" w:lineRule="auto"/>
        <w:rPr>
          <w:sz w:val="10"/>
          <w:szCs w:val="10"/>
        </w:rPr>
      </w:pPr>
    </w:p>
    <w:p w:rsidR="003F24C5" w:rsidRPr="003F24C5" w:rsidRDefault="003F24C5" w:rsidP="003F24C5">
      <w:pPr>
        <w:spacing w:after="0" w:line="240" w:lineRule="auto"/>
        <w:rPr>
          <w:sz w:val="22"/>
          <w:szCs w:val="22"/>
        </w:rPr>
      </w:pPr>
      <w:r w:rsidRPr="003F24C5">
        <w:rPr>
          <w:sz w:val="22"/>
          <w:szCs w:val="22"/>
        </w:rPr>
        <w:t xml:space="preserve">We would like to thank Saffron Kitchen and their staff and volunteers for their service throughout the years and what a fantastic opportunity it has been for the Manor Lakes Community Learning Centre and the community. </w:t>
      </w:r>
    </w:p>
    <w:p w:rsidR="0064573F" w:rsidRPr="0014057F" w:rsidRDefault="0064573F" w:rsidP="0014057F">
      <w:pPr>
        <w:spacing w:after="0" w:line="240" w:lineRule="auto"/>
      </w:pPr>
    </w:p>
    <w:p w:rsidR="00600EA4" w:rsidRPr="00600EA4" w:rsidRDefault="00600EA4" w:rsidP="00600EA4">
      <w:pPr>
        <w:widowControl/>
        <w:spacing w:after="0" w:line="240" w:lineRule="auto"/>
      </w:pPr>
    </w:p>
    <w:p w:rsidR="00416262" w:rsidRPr="002A49A7" w:rsidRDefault="00416262" w:rsidP="002A49A7">
      <w:pPr>
        <w:spacing w:after="0" w:line="240" w:lineRule="auto"/>
        <w:rPr>
          <w:i/>
          <w:iCs/>
          <w:sz w:val="16"/>
          <w:szCs w:val="16"/>
        </w:rPr>
      </w:pPr>
    </w:p>
    <w:sectPr w:rsidR="00416262" w:rsidRPr="002A49A7" w:rsidSect="001A04B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xOT-Regular">
    <w:panose1 w:val="02010504060101020104"/>
    <w:charset w:val="00"/>
    <w:family w:val="modern"/>
    <w:notTrueType/>
    <w:pitch w:val="variable"/>
    <w:sig w:usb0="800000AF" w:usb1="40002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ydale">
    <w:panose1 w:val="03050902040605030004"/>
    <w:charset w:val="00"/>
    <w:family w:val="script"/>
    <w:pitch w:val="variable"/>
    <w:sig w:usb0="800000AF" w:usb1="5000204A" w:usb2="00000000" w:usb3="00000000" w:csb0="00000001" w:csb1="00000000"/>
  </w:font>
  <w:font w:name="DaxOT-Bold">
    <w:panose1 w:val="02010804070101020104"/>
    <w:charset w:val="00"/>
    <w:family w:val="modern"/>
    <w:notTrueType/>
    <w:pitch w:val="variable"/>
    <w:sig w:usb0="800000AF" w:usb1="4000247B"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A01046"/>
    <w:lvl w:ilvl="0">
      <w:numFmt w:val="bullet"/>
      <w:lvlText w:val="*"/>
      <w:lvlJc w:val="left"/>
    </w:lvl>
  </w:abstractNum>
  <w:abstractNum w:abstractNumId="1" w15:restartNumberingAfterBreak="0">
    <w:nsid w:val="06BF780F"/>
    <w:multiLevelType w:val="hybridMultilevel"/>
    <w:tmpl w:val="73DACD60"/>
    <w:lvl w:ilvl="0" w:tplc="2CF89AF6">
      <w:numFmt w:val="bullet"/>
      <w:lvlText w:val="-"/>
      <w:lvlJc w:val="left"/>
      <w:pPr>
        <w:ind w:left="510" w:hanging="360"/>
      </w:pPr>
      <w:rPr>
        <w:rFonts w:ascii="DaxOT-Regular" w:eastAsiaTheme="minorEastAsia" w:hAnsi="DaxOT-Regular" w:cs="DaxOT-Regular" w:hint="default"/>
        <w:b/>
        <w:color w:val="262626"/>
        <w:sz w:val="28"/>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1"/>
  </w:num>
  <w:num w:numId="3">
    <w:abstractNumId w:val="0"/>
    <w:lvlOverride w:ilvl="0">
      <w:lvl w:ilvl="0">
        <w:start w:val="1"/>
        <w:numFmt w:val="bullet"/>
        <w:lvlText w:val=""/>
        <w:legacy w:legacy="1" w:legacySpace="0" w:legacyIndent="283"/>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04B3"/>
    <w:rsid w:val="00002EE9"/>
    <w:rsid w:val="000058A8"/>
    <w:rsid w:val="00047A54"/>
    <w:rsid w:val="000C01EF"/>
    <w:rsid w:val="000E73FB"/>
    <w:rsid w:val="00137D62"/>
    <w:rsid w:val="0014057F"/>
    <w:rsid w:val="00145945"/>
    <w:rsid w:val="001A04B3"/>
    <w:rsid w:val="001C6CE9"/>
    <w:rsid w:val="001F4306"/>
    <w:rsid w:val="00216BF4"/>
    <w:rsid w:val="00257047"/>
    <w:rsid w:val="00267086"/>
    <w:rsid w:val="002A49A7"/>
    <w:rsid w:val="002F719A"/>
    <w:rsid w:val="00387F84"/>
    <w:rsid w:val="003F24C5"/>
    <w:rsid w:val="00416262"/>
    <w:rsid w:val="0047299D"/>
    <w:rsid w:val="004C6F74"/>
    <w:rsid w:val="00506F22"/>
    <w:rsid w:val="005D5469"/>
    <w:rsid w:val="00600EA4"/>
    <w:rsid w:val="00630200"/>
    <w:rsid w:val="00633E49"/>
    <w:rsid w:val="0064573F"/>
    <w:rsid w:val="00663B22"/>
    <w:rsid w:val="006872F6"/>
    <w:rsid w:val="00691852"/>
    <w:rsid w:val="006F72FE"/>
    <w:rsid w:val="00700FC2"/>
    <w:rsid w:val="0071208C"/>
    <w:rsid w:val="00715275"/>
    <w:rsid w:val="007268DE"/>
    <w:rsid w:val="007B2A4A"/>
    <w:rsid w:val="008471A5"/>
    <w:rsid w:val="008A67BF"/>
    <w:rsid w:val="00927547"/>
    <w:rsid w:val="00952200"/>
    <w:rsid w:val="009A6D99"/>
    <w:rsid w:val="00A66C4A"/>
    <w:rsid w:val="00A760ED"/>
    <w:rsid w:val="00B33AA2"/>
    <w:rsid w:val="00B472B3"/>
    <w:rsid w:val="00B912ED"/>
    <w:rsid w:val="00BB30A8"/>
    <w:rsid w:val="00BE0F90"/>
    <w:rsid w:val="00C2475D"/>
    <w:rsid w:val="00D551E0"/>
    <w:rsid w:val="00E93DAB"/>
    <w:rsid w:val="00EC607E"/>
    <w:rsid w:val="00ED131E"/>
    <w:rsid w:val="00F24F35"/>
    <w:rsid w:val="00F965BE"/>
    <w:rsid w:val="00F97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598833"/>
  <w14:defaultImageDpi w14:val="0"/>
  <w15:docId w15:val="{C0E08CFD-DA67-4CFF-B3EC-F8B935BB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A5"/>
    <w:rPr>
      <w:color w:val="0000FF" w:themeColor="hyperlink"/>
      <w:u w:val="single"/>
    </w:rPr>
  </w:style>
  <w:style w:type="character" w:styleId="UnresolvedMention">
    <w:name w:val="Unresolved Mention"/>
    <w:basedOn w:val="DefaultParagraphFont"/>
    <w:uiPriority w:val="99"/>
    <w:semiHidden/>
    <w:unhideWhenUsed/>
    <w:rsid w:val="008471A5"/>
    <w:rPr>
      <w:color w:val="808080"/>
      <w:shd w:val="clear" w:color="auto" w:fill="E6E6E6"/>
    </w:rPr>
  </w:style>
  <w:style w:type="paragraph" w:styleId="ListParagraph">
    <w:name w:val="List Paragraph"/>
    <w:basedOn w:val="Normal"/>
    <w:uiPriority w:val="99"/>
    <w:qFormat/>
    <w:rsid w:val="008471A5"/>
    <w:pPr>
      <w:widowControl/>
      <w:autoSpaceDE/>
      <w:autoSpaceDN/>
      <w:spacing w:after="0" w:line="240" w:lineRule="auto"/>
      <w:ind w:left="72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rlakesclc@wyndham.vic.gov.au" TargetMode="External"/><Relationship Id="rId13" Type="http://schemas.openxmlformats.org/officeDocument/2006/relationships/hyperlink" Target="mailto:angelashegog.zumba@gmail.com" TargetMode="External"/><Relationship Id="rId18" Type="http://schemas.openxmlformats.org/officeDocument/2006/relationships/hyperlink" Target="mailto:manorlakesclc@wyndham.vic.gov.au" TargetMode="External"/><Relationship Id="rId3" Type="http://schemas.openxmlformats.org/officeDocument/2006/relationships/styles" Target="styles.xml"/><Relationship Id="rId21" Type="http://schemas.openxmlformats.org/officeDocument/2006/relationships/hyperlink" Target="mailto:info@wayapawuurrk.com" TargetMode="External"/><Relationship Id="rId7" Type="http://schemas.openxmlformats.org/officeDocument/2006/relationships/hyperlink" Target="mailto:burnoutbhagra@yahoo.com" TargetMode="External"/><Relationship Id="rId12" Type="http://schemas.openxmlformats.org/officeDocument/2006/relationships/hyperlink" Target="mailto:flashtaekwondo@hotmail.com" TargetMode="External"/><Relationship Id="rId17" Type="http://schemas.openxmlformats.org/officeDocument/2006/relationships/hyperlink" Target="mailto:manorlakesclc@wyndham.vic.gov.au" TargetMode="External"/><Relationship Id="rId2" Type="http://schemas.openxmlformats.org/officeDocument/2006/relationships/numbering" Target="numbering.xml"/><Relationship Id="rId16" Type="http://schemas.openxmlformats.org/officeDocument/2006/relationships/hyperlink" Target="mailto:manorlakesclc@wyndham.vic.gov.au" TargetMode="External"/><Relationship Id="rId20" Type="http://schemas.openxmlformats.org/officeDocument/2006/relationships/hyperlink" Target="mailto:lukas@newstart.org.au" TargetMode="External"/><Relationship Id="rId1" Type="http://schemas.openxmlformats.org/officeDocument/2006/relationships/customXml" Target="../customXml/item1.xml"/><Relationship Id="rId6" Type="http://schemas.openxmlformats.org/officeDocument/2006/relationships/hyperlink" Target="mailto:manorlakesclc@wyndham.vic.gov.au" TargetMode="External"/><Relationship Id="rId11" Type="http://schemas.openxmlformats.org/officeDocument/2006/relationships/hyperlink" Target="mailto:manorlakesclc@wyndham.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estern.gymkhana@gmail.com" TargetMode="External"/><Relationship Id="rId23" Type="http://schemas.openxmlformats.org/officeDocument/2006/relationships/fontTable" Target="fontTable.xml"/><Relationship Id="rId10" Type="http://schemas.openxmlformats.org/officeDocument/2006/relationships/hyperlink" Target="mailto:manorlakesclc@wyndham.vic.gov.au" TargetMode="External"/><Relationship Id="rId19" Type="http://schemas.openxmlformats.org/officeDocument/2006/relationships/hyperlink" Target="http://www.swcc.org.au" TargetMode="External"/><Relationship Id="rId4" Type="http://schemas.openxmlformats.org/officeDocument/2006/relationships/settings" Target="settings.xml"/><Relationship Id="rId9" Type="http://schemas.openxmlformats.org/officeDocument/2006/relationships/hyperlink" Target="mailto:manorlakesclc@wyndham.vic.gov.au" TargetMode="External"/><Relationship Id="rId14" Type="http://schemas.openxmlformats.org/officeDocument/2006/relationships/hyperlink" Target="mailto:melissa.ceramics@outlook.com" TargetMode="External"/><Relationship Id="rId22" Type="http://schemas.openxmlformats.org/officeDocument/2006/relationships/hyperlink" Target="mailto:happytwofac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27DE-9D71-4419-A143-4E9D38A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20B2BC71.dotm</Template>
  <TotalTime>298</TotalTime>
  <Pages>16</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Neima Seid</cp:lastModifiedBy>
  <cp:revision>43</cp:revision>
  <dcterms:created xsi:type="dcterms:W3CDTF">2019-01-17T23:03:00Z</dcterms:created>
  <dcterms:modified xsi:type="dcterms:W3CDTF">2019-01-18T04:01:00Z</dcterms:modified>
</cp:coreProperties>
</file>