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827" w:rsidRDefault="00822827">
      <w:bookmarkStart w:id="0" w:name="_GoBack"/>
      <w:bookmarkEnd w:id="0"/>
      <w:r>
        <w:rPr>
          <w:b/>
          <w:noProof/>
          <w:sz w:val="20"/>
          <w:szCs w:val="20"/>
          <w:lang w:eastAsia="en-AU"/>
        </w:rPr>
        <w:drawing>
          <wp:anchor distT="0" distB="0" distL="114300" distR="114300" simplePos="0" relativeHeight="251668480" behindDoc="1" locked="0" layoutInCell="1" allowOverlap="1">
            <wp:simplePos x="0" y="0"/>
            <wp:positionH relativeFrom="column">
              <wp:posOffset>407035</wp:posOffset>
            </wp:positionH>
            <wp:positionV relativeFrom="paragraph">
              <wp:posOffset>-545465</wp:posOffset>
            </wp:positionV>
            <wp:extent cx="6019800" cy="984566"/>
            <wp:effectExtent l="0" t="0" r="0" b="6350"/>
            <wp:wrapNone/>
            <wp:docPr id="2" name="Picture 2" descr="You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9800" cy="984566"/>
                    </a:xfrm>
                    <a:prstGeom prst="rect">
                      <a:avLst/>
                    </a:prstGeom>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200" w:tblpY="387"/>
        <w:tblOverlap w:val="never"/>
        <w:tblW w:w="1148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113" w:type="dxa"/>
          <w:right w:w="28" w:type="dxa"/>
        </w:tblCellMar>
        <w:tblLook w:val="04A0" w:firstRow="1" w:lastRow="0" w:firstColumn="1" w:lastColumn="0" w:noHBand="0" w:noVBand="1"/>
      </w:tblPr>
      <w:tblGrid>
        <w:gridCol w:w="879"/>
        <w:gridCol w:w="2382"/>
        <w:gridCol w:w="649"/>
        <w:gridCol w:w="1382"/>
        <w:gridCol w:w="460"/>
        <w:gridCol w:w="1919"/>
        <w:gridCol w:w="267"/>
        <w:gridCol w:w="1646"/>
        <w:gridCol w:w="654"/>
        <w:gridCol w:w="1244"/>
      </w:tblGrid>
      <w:tr w:rsidR="003946F2" w:rsidRPr="00844ECB" w:rsidTr="008B4CCA">
        <w:trPr>
          <w:trHeight w:val="771"/>
        </w:trPr>
        <w:tc>
          <w:tcPr>
            <w:tcW w:w="11482" w:type="dxa"/>
            <w:gridSpan w:val="10"/>
            <w:tcBorders>
              <w:top w:val="nil"/>
              <w:left w:val="nil"/>
              <w:bottom w:val="single" w:sz="2" w:space="0" w:color="808080" w:themeColor="background1" w:themeShade="80"/>
              <w:right w:val="nil"/>
            </w:tcBorders>
            <w:shd w:val="clear" w:color="auto" w:fill="auto"/>
          </w:tcPr>
          <w:p w:rsidR="003946F2" w:rsidRPr="008B4CCA" w:rsidRDefault="00996976" w:rsidP="00DD0D73">
            <w:pPr>
              <w:tabs>
                <w:tab w:val="center" w:pos="5585"/>
                <w:tab w:val="left" w:pos="8613"/>
              </w:tabs>
              <w:spacing w:before="0"/>
              <w:jc w:val="center"/>
              <w:rPr>
                <w:rFonts w:asciiTheme="minorHAnsi" w:hAnsiTheme="minorHAnsi"/>
                <w:b/>
                <w:sz w:val="56"/>
                <w:szCs w:val="56"/>
              </w:rPr>
            </w:pPr>
            <w:r w:rsidRPr="008B4CCA">
              <w:rPr>
                <w:rFonts w:ascii="DaxOT-Regular" w:hAnsi="DaxOT-Regular"/>
                <w:b/>
                <w:sz w:val="56"/>
                <w:szCs w:val="56"/>
              </w:rPr>
              <w:t>Holiday Action Enrolment F</w:t>
            </w:r>
            <w:r w:rsidR="003946F2" w:rsidRPr="008B4CCA">
              <w:rPr>
                <w:rFonts w:ascii="DaxOT-Regular" w:hAnsi="DaxOT-Regular"/>
                <w:b/>
                <w:sz w:val="56"/>
                <w:szCs w:val="56"/>
              </w:rPr>
              <w:t>orm</w:t>
            </w:r>
          </w:p>
        </w:tc>
      </w:tr>
      <w:tr w:rsidR="00C240F4" w:rsidRPr="00844ECB" w:rsidTr="005A111F">
        <w:trPr>
          <w:trHeight w:val="81"/>
        </w:trPr>
        <w:tc>
          <w:tcPr>
            <w:tcW w:w="11482" w:type="dxa"/>
            <w:gridSpan w:val="10"/>
            <w:tcBorders>
              <w:top w:val="single" w:sz="2" w:space="0" w:color="808080" w:themeColor="background1" w:themeShade="80"/>
            </w:tcBorders>
            <w:shd w:val="clear" w:color="auto" w:fill="009EE0"/>
          </w:tcPr>
          <w:p w:rsidR="00C240F4" w:rsidRPr="00594E01" w:rsidRDefault="005A111F" w:rsidP="005A111F">
            <w:pPr>
              <w:rPr>
                <w:color w:val="FFFFFF" w:themeColor="background1"/>
                <w:sz w:val="24"/>
                <w:szCs w:val="24"/>
              </w:rPr>
            </w:pPr>
            <w:r>
              <w:rPr>
                <w:b/>
                <w:color w:val="FFFFFF" w:themeColor="background1"/>
                <w:sz w:val="24"/>
                <w:szCs w:val="24"/>
              </w:rPr>
              <w:t xml:space="preserve">  </w:t>
            </w:r>
            <w:r w:rsidR="00C240F4" w:rsidRPr="00594E01">
              <w:rPr>
                <w:b/>
                <w:color w:val="FFFFFF" w:themeColor="background1"/>
                <w:sz w:val="24"/>
                <w:szCs w:val="24"/>
              </w:rPr>
              <w:t xml:space="preserve">Program Details </w:t>
            </w:r>
          </w:p>
        </w:tc>
      </w:tr>
      <w:tr w:rsidR="00C240F4" w:rsidRPr="00787C92" w:rsidTr="005A111F">
        <w:trPr>
          <w:trHeight w:val="350"/>
        </w:trPr>
        <w:tc>
          <w:tcPr>
            <w:tcW w:w="5752" w:type="dxa"/>
            <w:gridSpan w:val="5"/>
            <w:shd w:val="clear" w:color="auto" w:fill="auto"/>
          </w:tcPr>
          <w:p w:rsidR="00C240F4" w:rsidRPr="00B917C1" w:rsidRDefault="005A111F" w:rsidP="00820D9F">
            <w:pPr>
              <w:rPr>
                <w:color w:val="595959" w:themeColor="text1" w:themeTint="A6"/>
              </w:rPr>
            </w:pPr>
            <w:r>
              <w:rPr>
                <w:b/>
                <w:color w:val="595959" w:themeColor="text1" w:themeTint="A6"/>
              </w:rPr>
              <w:t xml:space="preserve"> </w:t>
            </w:r>
            <w:proofErr w:type="gramStart"/>
            <w:r w:rsidR="00927A90" w:rsidRPr="00927A90">
              <w:rPr>
                <w:b/>
                <w:color w:val="595959" w:themeColor="text1" w:themeTint="A6"/>
              </w:rPr>
              <w:t>Year</w:t>
            </w:r>
            <w:r w:rsidR="00927A90">
              <w:rPr>
                <w:color w:val="595959" w:themeColor="text1" w:themeTint="A6"/>
              </w:rPr>
              <w:t xml:space="preserve"> :</w:t>
            </w:r>
            <w:proofErr w:type="gramEnd"/>
            <w:r w:rsidR="00927A90">
              <w:rPr>
                <w:color w:val="595959" w:themeColor="text1" w:themeTint="A6"/>
              </w:rPr>
              <w:t xml:space="preserve"> </w:t>
            </w:r>
            <w:r w:rsidR="007853FB">
              <w:rPr>
                <w:color w:val="595959" w:themeColor="text1" w:themeTint="A6"/>
              </w:rPr>
              <w:t xml:space="preserve"> </w:t>
            </w:r>
            <w:r w:rsidR="00694062">
              <w:rPr>
                <w:color w:val="595959" w:themeColor="text1" w:themeTint="A6"/>
              </w:rPr>
              <w:t>JANUARY 2019</w:t>
            </w:r>
          </w:p>
        </w:tc>
        <w:tc>
          <w:tcPr>
            <w:tcW w:w="5730" w:type="dxa"/>
            <w:gridSpan w:val="5"/>
          </w:tcPr>
          <w:p w:rsidR="00C240F4" w:rsidRPr="00D27B8B" w:rsidRDefault="00C240F4" w:rsidP="005A111F">
            <w:pPr>
              <w:rPr>
                <w:color w:val="595959" w:themeColor="text1" w:themeTint="A6"/>
              </w:rPr>
            </w:pPr>
          </w:p>
        </w:tc>
      </w:tr>
      <w:tr w:rsidR="00C240F4" w:rsidRPr="00844ECB" w:rsidTr="005A111F">
        <w:trPr>
          <w:trHeight w:val="81"/>
        </w:trPr>
        <w:tc>
          <w:tcPr>
            <w:tcW w:w="11482" w:type="dxa"/>
            <w:gridSpan w:val="10"/>
            <w:shd w:val="clear" w:color="auto" w:fill="009EE0"/>
          </w:tcPr>
          <w:p w:rsidR="00C240F4" w:rsidRPr="00594E01" w:rsidRDefault="005A111F" w:rsidP="005A111F">
            <w:pPr>
              <w:rPr>
                <w:color w:val="FFFFFF" w:themeColor="background1"/>
                <w:sz w:val="24"/>
                <w:szCs w:val="24"/>
              </w:rPr>
            </w:pPr>
            <w:r>
              <w:rPr>
                <w:b/>
                <w:color w:val="FFFFFF" w:themeColor="background1"/>
                <w:sz w:val="24"/>
                <w:szCs w:val="24"/>
              </w:rPr>
              <w:t xml:space="preserve">  </w:t>
            </w:r>
            <w:r w:rsidR="00C240F4" w:rsidRPr="00594E01">
              <w:rPr>
                <w:b/>
                <w:color w:val="FFFFFF" w:themeColor="background1"/>
                <w:sz w:val="24"/>
                <w:szCs w:val="24"/>
              </w:rPr>
              <w:t xml:space="preserve">Young </w:t>
            </w:r>
            <w:r w:rsidR="006D2AA8">
              <w:rPr>
                <w:b/>
                <w:color w:val="FFFFFF" w:themeColor="background1"/>
                <w:sz w:val="24"/>
                <w:szCs w:val="24"/>
              </w:rPr>
              <w:t>Persons</w:t>
            </w:r>
            <w:r w:rsidR="00C240F4" w:rsidRPr="00594E01">
              <w:rPr>
                <w:b/>
                <w:color w:val="FFFFFF" w:themeColor="background1"/>
                <w:sz w:val="24"/>
                <w:szCs w:val="24"/>
              </w:rPr>
              <w:t xml:space="preserve"> Details</w:t>
            </w:r>
          </w:p>
        </w:tc>
      </w:tr>
      <w:tr w:rsidR="00C240F4" w:rsidRPr="00787C92" w:rsidTr="005A111F">
        <w:tc>
          <w:tcPr>
            <w:tcW w:w="3910" w:type="dxa"/>
            <w:gridSpan w:val="3"/>
            <w:shd w:val="clear" w:color="auto" w:fill="auto"/>
          </w:tcPr>
          <w:p w:rsidR="00C240F4" w:rsidRPr="00D27B8B" w:rsidRDefault="005A111F" w:rsidP="005A111F">
            <w:pPr>
              <w:rPr>
                <w:color w:val="595959" w:themeColor="text1" w:themeTint="A6"/>
              </w:rPr>
            </w:pPr>
            <w:r>
              <w:rPr>
                <w:color w:val="595959" w:themeColor="text1" w:themeTint="A6"/>
              </w:rPr>
              <w:t xml:space="preserve"> </w:t>
            </w:r>
            <w:r w:rsidR="00C240F4">
              <w:rPr>
                <w:color w:val="595959" w:themeColor="text1" w:themeTint="A6"/>
              </w:rPr>
              <w:t>First n</w:t>
            </w:r>
            <w:r w:rsidR="00C240F4" w:rsidRPr="00D27B8B">
              <w:rPr>
                <w:color w:val="595959" w:themeColor="text1" w:themeTint="A6"/>
              </w:rPr>
              <w:t>ame</w:t>
            </w:r>
            <w:r w:rsidR="00D636F4">
              <w:rPr>
                <w:color w:val="595959" w:themeColor="text1" w:themeTint="A6"/>
              </w:rPr>
              <w:t>:</w:t>
            </w:r>
          </w:p>
        </w:tc>
        <w:tc>
          <w:tcPr>
            <w:tcW w:w="3761" w:type="dxa"/>
            <w:gridSpan w:val="3"/>
            <w:shd w:val="clear" w:color="auto" w:fill="auto"/>
          </w:tcPr>
          <w:p w:rsidR="00C240F4" w:rsidRPr="00D27B8B" w:rsidRDefault="00C240F4" w:rsidP="005A111F">
            <w:pPr>
              <w:rPr>
                <w:color w:val="595959" w:themeColor="text1" w:themeTint="A6"/>
              </w:rPr>
            </w:pPr>
            <w:r>
              <w:rPr>
                <w:color w:val="595959" w:themeColor="text1" w:themeTint="A6"/>
              </w:rPr>
              <w:t xml:space="preserve">Last Name </w:t>
            </w:r>
            <w:r w:rsidR="00D636F4">
              <w:rPr>
                <w:color w:val="595959" w:themeColor="text1" w:themeTint="A6"/>
              </w:rPr>
              <w:t>:</w:t>
            </w:r>
          </w:p>
        </w:tc>
        <w:tc>
          <w:tcPr>
            <w:tcW w:w="3811" w:type="dxa"/>
            <w:gridSpan w:val="4"/>
            <w:shd w:val="clear" w:color="auto" w:fill="auto"/>
          </w:tcPr>
          <w:p w:rsidR="00C240F4" w:rsidRPr="00D27B8B" w:rsidRDefault="00C240F4" w:rsidP="005A111F">
            <w:pPr>
              <w:rPr>
                <w:color w:val="595959" w:themeColor="text1" w:themeTint="A6"/>
              </w:rPr>
            </w:pPr>
            <w:r>
              <w:rPr>
                <w:color w:val="595959" w:themeColor="text1" w:themeTint="A6"/>
              </w:rPr>
              <w:t>Preferred Name</w:t>
            </w:r>
            <w:r w:rsidR="00D636F4">
              <w:rPr>
                <w:color w:val="595959" w:themeColor="text1" w:themeTint="A6"/>
              </w:rPr>
              <w:t>:</w:t>
            </w:r>
          </w:p>
        </w:tc>
      </w:tr>
      <w:tr w:rsidR="005A309C" w:rsidRPr="00787C92" w:rsidTr="005A111F">
        <w:tc>
          <w:tcPr>
            <w:tcW w:w="3910" w:type="dxa"/>
            <w:gridSpan w:val="3"/>
            <w:shd w:val="clear" w:color="auto" w:fill="auto"/>
          </w:tcPr>
          <w:p w:rsidR="005A309C" w:rsidRDefault="005A111F" w:rsidP="005A111F">
            <w:pPr>
              <w:rPr>
                <w:color w:val="595959" w:themeColor="text1" w:themeTint="A6"/>
              </w:rPr>
            </w:pPr>
            <w:r>
              <w:rPr>
                <w:color w:val="595959" w:themeColor="text1" w:themeTint="A6"/>
              </w:rPr>
              <w:t xml:space="preserve"> </w:t>
            </w:r>
            <w:r w:rsidR="005A309C">
              <w:rPr>
                <w:color w:val="595959" w:themeColor="text1" w:themeTint="A6"/>
              </w:rPr>
              <w:t>Age</w:t>
            </w:r>
            <w:r w:rsidR="00D636F4">
              <w:rPr>
                <w:color w:val="595959" w:themeColor="text1" w:themeTint="A6"/>
              </w:rPr>
              <w:t>:</w:t>
            </w:r>
          </w:p>
        </w:tc>
        <w:tc>
          <w:tcPr>
            <w:tcW w:w="3761" w:type="dxa"/>
            <w:gridSpan w:val="3"/>
            <w:shd w:val="clear" w:color="auto" w:fill="auto"/>
          </w:tcPr>
          <w:p w:rsidR="005A309C" w:rsidRDefault="005A309C" w:rsidP="005A111F">
            <w:pPr>
              <w:rPr>
                <w:color w:val="595959" w:themeColor="text1" w:themeTint="A6"/>
              </w:rPr>
            </w:pPr>
            <w:r>
              <w:rPr>
                <w:color w:val="595959" w:themeColor="text1" w:themeTint="A6"/>
              </w:rPr>
              <w:t>Date of Birth</w:t>
            </w:r>
            <w:r w:rsidR="00D636F4">
              <w:rPr>
                <w:color w:val="595959" w:themeColor="text1" w:themeTint="A6"/>
              </w:rPr>
              <w:t>:</w:t>
            </w:r>
          </w:p>
        </w:tc>
        <w:tc>
          <w:tcPr>
            <w:tcW w:w="3811" w:type="dxa"/>
            <w:gridSpan w:val="4"/>
            <w:shd w:val="clear" w:color="auto" w:fill="auto"/>
          </w:tcPr>
          <w:p w:rsidR="005A309C" w:rsidRDefault="00996976" w:rsidP="005A111F">
            <w:pPr>
              <w:ind w:left="-100" w:firstLine="100"/>
              <w:rPr>
                <w:color w:val="595959" w:themeColor="text1" w:themeTint="A6"/>
              </w:rPr>
            </w:pPr>
            <w:r>
              <w:rPr>
                <w:color w:val="595959" w:themeColor="text1" w:themeTint="A6"/>
              </w:rPr>
              <w:t xml:space="preserve">Young Persons </w:t>
            </w:r>
            <w:r w:rsidR="005A309C">
              <w:rPr>
                <w:color w:val="595959" w:themeColor="text1" w:themeTint="A6"/>
              </w:rPr>
              <w:t>Contact Number</w:t>
            </w:r>
            <w:r w:rsidR="00D636F4">
              <w:rPr>
                <w:color w:val="595959" w:themeColor="text1" w:themeTint="A6"/>
              </w:rPr>
              <w:t>:</w:t>
            </w:r>
          </w:p>
        </w:tc>
      </w:tr>
      <w:tr w:rsidR="0005261B" w:rsidRPr="00787C92" w:rsidTr="005A111F">
        <w:tc>
          <w:tcPr>
            <w:tcW w:w="7671" w:type="dxa"/>
            <w:gridSpan w:val="6"/>
            <w:shd w:val="clear" w:color="auto" w:fill="auto"/>
          </w:tcPr>
          <w:p w:rsidR="0005261B" w:rsidRDefault="005A111F" w:rsidP="005A111F">
            <w:pPr>
              <w:rPr>
                <w:color w:val="595959" w:themeColor="text1" w:themeTint="A6"/>
              </w:rPr>
            </w:pPr>
            <w:r>
              <w:rPr>
                <w:color w:val="595959" w:themeColor="text1" w:themeTint="A6"/>
              </w:rPr>
              <w:t xml:space="preserve"> </w:t>
            </w:r>
            <w:r w:rsidR="0005261B">
              <w:rPr>
                <w:color w:val="595959" w:themeColor="text1" w:themeTint="A6"/>
              </w:rPr>
              <w:t>Address</w:t>
            </w:r>
            <w:r w:rsidR="00D636F4">
              <w:rPr>
                <w:color w:val="595959" w:themeColor="text1" w:themeTint="A6"/>
              </w:rPr>
              <w:t>:</w:t>
            </w:r>
          </w:p>
        </w:tc>
        <w:tc>
          <w:tcPr>
            <w:tcW w:w="3811" w:type="dxa"/>
            <w:gridSpan w:val="4"/>
            <w:shd w:val="clear" w:color="auto" w:fill="auto"/>
          </w:tcPr>
          <w:p w:rsidR="0005261B" w:rsidRDefault="0005261B" w:rsidP="005A111F">
            <w:pPr>
              <w:ind w:left="-100" w:firstLine="100"/>
              <w:rPr>
                <w:color w:val="595959" w:themeColor="text1" w:themeTint="A6"/>
              </w:rPr>
            </w:pPr>
            <w:r>
              <w:rPr>
                <w:color w:val="595959" w:themeColor="text1" w:themeTint="A6"/>
              </w:rPr>
              <w:t>Suburb</w:t>
            </w:r>
            <w:r w:rsidR="00D636F4">
              <w:rPr>
                <w:color w:val="595959" w:themeColor="text1" w:themeTint="A6"/>
              </w:rPr>
              <w:t>:</w:t>
            </w:r>
          </w:p>
        </w:tc>
      </w:tr>
      <w:tr w:rsidR="00B24050" w:rsidRPr="00787C92" w:rsidTr="00694062">
        <w:trPr>
          <w:trHeight w:val="343"/>
        </w:trPr>
        <w:tc>
          <w:tcPr>
            <w:tcW w:w="11482" w:type="dxa"/>
            <w:gridSpan w:val="10"/>
            <w:shd w:val="clear" w:color="auto" w:fill="auto"/>
          </w:tcPr>
          <w:p w:rsidR="00694062" w:rsidRDefault="005A111F" w:rsidP="00694062">
            <w:pPr>
              <w:spacing w:before="0" w:after="0"/>
              <w:rPr>
                <w:b/>
                <w:sz w:val="22"/>
              </w:rPr>
            </w:pPr>
            <w:r w:rsidRPr="00694062">
              <w:rPr>
                <w:b/>
                <w:color w:val="595959" w:themeColor="text1" w:themeTint="A6"/>
                <w:sz w:val="22"/>
                <w:highlight w:val="yellow"/>
              </w:rPr>
              <w:t xml:space="preserve"> </w:t>
            </w:r>
            <w:r w:rsidR="00694062" w:rsidRPr="00694062">
              <w:rPr>
                <w:b/>
                <w:color w:val="FF0000"/>
                <w:sz w:val="22"/>
                <w:highlight w:val="yellow"/>
              </w:rPr>
              <w:t>**REQUIRED**:</w:t>
            </w:r>
            <w:r w:rsidR="00694062" w:rsidRPr="00694062">
              <w:rPr>
                <w:b/>
                <w:color w:val="FF0000"/>
                <w:sz w:val="22"/>
              </w:rPr>
              <w:t xml:space="preserve"> </w:t>
            </w:r>
            <w:r w:rsidR="00694062" w:rsidRPr="00DD0D73">
              <w:rPr>
                <w:b/>
                <w:sz w:val="22"/>
              </w:rPr>
              <w:t>ALL ENROLMENTS</w:t>
            </w:r>
            <w:r w:rsidR="00694062">
              <w:rPr>
                <w:b/>
                <w:color w:val="FF0000"/>
                <w:sz w:val="22"/>
              </w:rPr>
              <w:t>:</w:t>
            </w:r>
            <w:r w:rsidR="00694062" w:rsidRPr="00694062">
              <w:rPr>
                <w:b/>
                <w:color w:val="FF0000"/>
                <w:sz w:val="22"/>
              </w:rPr>
              <w:t xml:space="preserve"> </w:t>
            </w:r>
          </w:p>
          <w:p w:rsidR="00E260E6" w:rsidRDefault="00694062" w:rsidP="00E260E6">
            <w:pPr>
              <w:spacing w:before="0" w:after="0"/>
              <w:rPr>
                <w:b/>
                <w:color w:val="595959" w:themeColor="text1" w:themeTint="A6"/>
                <w:sz w:val="22"/>
              </w:rPr>
            </w:pPr>
            <w:r>
              <w:rPr>
                <w:b/>
                <w:sz w:val="22"/>
              </w:rPr>
              <w:t xml:space="preserve">                                  </w:t>
            </w:r>
            <w:r w:rsidR="00DD0D73">
              <w:rPr>
                <w:b/>
                <w:sz w:val="22"/>
              </w:rPr>
              <w:t xml:space="preserve">  </w:t>
            </w:r>
            <w:r w:rsidR="00E260E6">
              <w:rPr>
                <w:b/>
                <w:sz w:val="22"/>
              </w:rPr>
              <w:t xml:space="preserve"> </w:t>
            </w:r>
            <w:r w:rsidRPr="00E260E6">
              <w:rPr>
                <w:b/>
                <w:color w:val="FF0000"/>
                <w:sz w:val="22"/>
                <w:u w:val="single"/>
              </w:rPr>
              <w:t xml:space="preserve">MUST TICK PARTICIPANTS SWIMMING </w:t>
            </w:r>
            <w:proofErr w:type="gramStart"/>
            <w:r w:rsidRPr="00E260E6">
              <w:rPr>
                <w:b/>
                <w:color w:val="FF0000"/>
                <w:sz w:val="22"/>
                <w:u w:val="single"/>
              </w:rPr>
              <w:t xml:space="preserve">ABILITY </w:t>
            </w:r>
            <w:r w:rsidRPr="00694062">
              <w:rPr>
                <w:b/>
                <w:sz w:val="22"/>
              </w:rPr>
              <w:t xml:space="preserve"> </w:t>
            </w:r>
            <w:r w:rsidRPr="007853FB">
              <w:rPr>
                <w:b/>
                <w:color w:val="595959" w:themeColor="text1" w:themeTint="A6"/>
                <w:sz w:val="32"/>
                <w:szCs w:val="32"/>
              </w:rPr>
              <w:t>□</w:t>
            </w:r>
            <w:proofErr w:type="gramEnd"/>
            <w:r w:rsidRPr="00694062">
              <w:rPr>
                <w:b/>
                <w:color w:val="595959" w:themeColor="text1" w:themeTint="A6"/>
                <w:sz w:val="22"/>
              </w:rPr>
              <w:t xml:space="preserve"> Experienced</w:t>
            </w:r>
            <w:r w:rsidRPr="009326BA">
              <w:rPr>
                <w:b/>
                <w:color w:val="595959" w:themeColor="text1" w:themeTint="A6"/>
              </w:rPr>
              <w:t xml:space="preserve"> </w:t>
            </w:r>
            <w:r w:rsidR="00E260E6">
              <w:rPr>
                <w:b/>
                <w:color w:val="595959" w:themeColor="text1" w:themeTint="A6"/>
              </w:rPr>
              <w:t xml:space="preserve"> </w:t>
            </w:r>
            <w:r w:rsidR="00E260E6" w:rsidRPr="007853FB">
              <w:rPr>
                <w:b/>
                <w:color w:val="595959" w:themeColor="text1" w:themeTint="A6"/>
                <w:sz w:val="32"/>
                <w:szCs w:val="32"/>
              </w:rPr>
              <w:t>□</w:t>
            </w:r>
            <w:r w:rsidR="00E260E6" w:rsidRPr="00694062">
              <w:rPr>
                <w:b/>
                <w:color w:val="595959" w:themeColor="text1" w:themeTint="A6"/>
                <w:sz w:val="22"/>
              </w:rPr>
              <w:t xml:space="preserve"> Intermediate</w:t>
            </w:r>
            <w:r w:rsidR="00E260E6">
              <w:rPr>
                <w:b/>
                <w:color w:val="595959" w:themeColor="text1" w:themeTint="A6"/>
                <w:sz w:val="22"/>
              </w:rPr>
              <w:t xml:space="preserve"> </w:t>
            </w:r>
            <w:r w:rsidR="00E260E6" w:rsidRPr="007853FB">
              <w:rPr>
                <w:b/>
                <w:color w:val="595959" w:themeColor="text1" w:themeTint="A6"/>
                <w:sz w:val="32"/>
                <w:szCs w:val="32"/>
              </w:rPr>
              <w:t>□</w:t>
            </w:r>
            <w:r w:rsidR="00E260E6">
              <w:rPr>
                <w:b/>
                <w:color w:val="595959" w:themeColor="text1" w:themeTint="A6"/>
                <w:sz w:val="22"/>
              </w:rPr>
              <w:t xml:space="preserve"> </w:t>
            </w:r>
            <w:r w:rsidR="00E260E6" w:rsidRPr="00694062">
              <w:rPr>
                <w:b/>
                <w:color w:val="595959" w:themeColor="text1" w:themeTint="A6"/>
                <w:sz w:val="22"/>
              </w:rPr>
              <w:t>Non-swimmer</w:t>
            </w:r>
          </w:p>
          <w:p w:rsidR="00E260E6" w:rsidRDefault="00E260E6" w:rsidP="00E260E6">
            <w:pPr>
              <w:spacing w:before="0" w:after="0"/>
              <w:rPr>
                <w:b/>
                <w:sz w:val="22"/>
              </w:rPr>
            </w:pPr>
            <w:r w:rsidRPr="00694062">
              <w:rPr>
                <w:b/>
                <w:color w:val="595959" w:themeColor="text1" w:themeTint="A6"/>
                <w:sz w:val="22"/>
              </w:rPr>
              <w:t xml:space="preserve">    </w:t>
            </w:r>
            <w:r w:rsidRPr="00694062">
              <w:rPr>
                <w:b/>
                <w:sz w:val="22"/>
              </w:rPr>
              <w:t xml:space="preserve"> </w:t>
            </w:r>
            <w:r w:rsidRPr="00694062">
              <w:rPr>
                <w:b/>
                <w:color w:val="FF0000"/>
                <w:sz w:val="22"/>
              </w:rPr>
              <w:t xml:space="preserve"> </w:t>
            </w:r>
            <w:r>
              <w:rPr>
                <w:b/>
                <w:color w:val="FF0000"/>
                <w:sz w:val="22"/>
              </w:rPr>
              <w:t xml:space="preserve">                     </w:t>
            </w:r>
            <w:r w:rsidR="00DD0D73">
              <w:rPr>
                <w:b/>
                <w:color w:val="FF0000"/>
                <w:sz w:val="22"/>
              </w:rPr>
              <w:t xml:space="preserve">          </w:t>
            </w:r>
            <w:r w:rsidRPr="00E260E6">
              <w:rPr>
                <w:b/>
                <w:color w:val="FF0000"/>
                <w:sz w:val="22"/>
                <w:u w:val="single"/>
              </w:rPr>
              <w:t>MUST</w:t>
            </w:r>
            <w:r w:rsidRPr="00694062">
              <w:rPr>
                <w:b/>
                <w:sz w:val="22"/>
              </w:rPr>
              <w:t xml:space="preserve"> COMPLETE A YOUTH </w:t>
            </w:r>
            <w:r w:rsidR="00BE7A22">
              <w:rPr>
                <w:b/>
                <w:sz w:val="22"/>
              </w:rPr>
              <w:t>SERVICES ENROLMENT</w:t>
            </w:r>
            <w:r w:rsidRPr="00694062">
              <w:rPr>
                <w:b/>
                <w:sz w:val="22"/>
              </w:rPr>
              <w:t xml:space="preserve"> </w:t>
            </w:r>
            <w:r w:rsidR="007853FB">
              <w:rPr>
                <w:b/>
                <w:sz w:val="22"/>
              </w:rPr>
              <w:t>FORM</w:t>
            </w:r>
          </w:p>
          <w:p w:rsidR="00BE7A22" w:rsidRPr="00BE7A22" w:rsidRDefault="00BE7A22" w:rsidP="00E260E6">
            <w:pPr>
              <w:spacing w:before="0" w:after="0"/>
              <w:rPr>
                <w:b/>
                <w:sz w:val="22"/>
              </w:rPr>
            </w:pPr>
            <w:r>
              <w:rPr>
                <w:b/>
                <w:sz w:val="22"/>
              </w:rPr>
              <w:t xml:space="preserve">                                </w:t>
            </w:r>
            <w:r w:rsidR="00DD0D73">
              <w:rPr>
                <w:b/>
                <w:sz w:val="22"/>
              </w:rPr>
              <w:t xml:space="preserve">    </w:t>
            </w:r>
            <w:r>
              <w:rPr>
                <w:b/>
                <w:sz w:val="22"/>
              </w:rPr>
              <w:t xml:space="preserve"> </w:t>
            </w:r>
            <w:r w:rsidRPr="00BE7A22">
              <w:rPr>
                <w:b/>
                <w:color w:val="FF0000"/>
                <w:sz w:val="22"/>
                <w:u w:val="single"/>
              </w:rPr>
              <w:t>MUST</w:t>
            </w:r>
            <w:r w:rsidRPr="00BE7A22">
              <w:rPr>
                <w:b/>
                <w:color w:val="FF0000"/>
                <w:sz w:val="22"/>
              </w:rPr>
              <w:t xml:space="preserve"> </w:t>
            </w:r>
            <w:r>
              <w:rPr>
                <w:b/>
                <w:sz w:val="22"/>
              </w:rPr>
              <w:t>COMPLETE HEALTH &amp; WELLBEING S</w:t>
            </w:r>
            <w:r w:rsidR="00DD0D73">
              <w:rPr>
                <w:b/>
                <w:sz w:val="22"/>
              </w:rPr>
              <w:t xml:space="preserve">ECTION BELOW WITH REQUIRED FORMS &amp; </w:t>
            </w:r>
            <w:r w:rsidR="005B2FFE">
              <w:rPr>
                <w:b/>
                <w:sz w:val="22"/>
              </w:rPr>
              <w:t>OTHER SIDE.</w:t>
            </w:r>
          </w:p>
        </w:tc>
      </w:tr>
      <w:tr w:rsidR="007853FB" w:rsidRPr="00844ECB" w:rsidTr="000909A8">
        <w:tblPrEx>
          <w:tblCellMar>
            <w:bottom w:w="85" w:type="dxa"/>
          </w:tblCellMar>
        </w:tblPrEx>
        <w:trPr>
          <w:trHeight w:val="281"/>
        </w:trPr>
        <w:tc>
          <w:tcPr>
            <w:tcW w:w="11482" w:type="dxa"/>
            <w:gridSpan w:val="10"/>
            <w:shd w:val="clear" w:color="auto" w:fill="009EE0"/>
          </w:tcPr>
          <w:p w:rsidR="007853FB" w:rsidRDefault="007853FB" w:rsidP="007853FB">
            <w:pPr>
              <w:spacing w:before="0" w:after="0"/>
              <w:rPr>
                <w:b/>
                <w:color w:val="FFFFFF" w:themeColor="background1"/>
              </w:rPr>
            </w:pPr>
            <w:r>
              <w:rPr>
                <w:b/>
                <w:color w:val="FFFFFF" w:themeColor="background1"/>
                <w:sz w:val="24"/>
                <w:szCs w:val="24"/>
              </w:rPr>
              <w:t xml:space="preserve">  </w:t>
            </w:r>
            <w:r w:rsidRPr="00594E01">
              <w:rPr>
                <w:b/>
                <w:color w:val="FFFFFF" w:themeColor="background1"/>
                <w:sz w:val="24"/>
                <w:szCs w:val="24"/>
              </w:rPr>
              <w:t xml:space="preserve">Health </w:t>
            </w:r>
            <w:r w:rsidRPr="00BF1859">
              <w:rPr>
                <w:b/>
                <w:color w:val="FFFFFF" w:themeColor="background1"/>
                <w:sz w:val="24"/>
                <w:szCs w:val="24"/>
              </w:rPr>
              <w:t xml:space="preserve">and Wellbeing - </w:t>
            </w:r>
            <w:r w:rsidRPr="00BF1859">
              <w:rPr>
                <w:b/>
                <w:color w:val="FFFFFF" w:themeColor="background1"/>
                <w:szCs w:val="18"/>
              </w:rPr>
              <w:t xml:space="preserve"> To </w:t>
            </w:r>
            <w:r w:rsidRPr="00BF1859">
              <w:rPr>
                <w:b/>
                <w:color w:val="FFFFFF" w:themeColor="background1"/>
              </w:rPr>
              <w:t xml:space="preserve">ensures the young person is provided with the best possible support during the program. </w:t>
            </w:r>
          </w:p>
          <w:p w:rsidR="007853FB" w:rsidRPr="00594E01" w:rsidRDefault="007853FB" w:rsidP="007853FB">
            <w:pPr>
              <w:spacing w:before="0" w:after="0"/>
              <w:rPr>
                <w:b/>
                <w:color w:val="FFFFFF" w:themeColor="background1"/>
                <w:sz w:val="24"/>
                <w:szCs w:val="24"/>
              </w:rPr>
            </w:pPr>
            <w:r>
              <w:rPr>
                <w:b/>
                <w:color w:val="FFFFFF" w:themeColor="background1"/>
              </w:rPr>
              <w:t xml:space="preserve">                                                         </w:t>
            </w:r>
            <w:r w:rsidRPr="00BF1859">
              <w:rPr>
                <w:b/>
                <w:color w:val="FFFFFF" w:themeColor="background1"/>
              </w:rPr>
              <w:t>Please tick the following and complete required form</w:t>
            </w:r>
            <w:r>
              <w:rPr>
                <w:b/>
                <w:color w:val="FFFFFF" w:themeColor="background1"/>
              </w:rPr>
              <w:t xml:space="preserve"> required</w:t>
            </w:r>
            <w:r w:rsidRPr="00BF1859">
              <w:rPr>
                <w:b/>
                <w:color w:val="FFFFFF" w:themeColor="background1"/>
              </w:rPr>
              <w:t>:</w:t>
            </w:r>
          </w:p>
        </w:tc>
      </w:tr>
      <w:tr w:rsidR="007853FB" w:rsidRPr="00306205" w:rsidTr="000909A8">
        <w:tblPrEx>
          <w:tblCellMar>
            <w:bottom w:w="85" w:type="dxa"/>
          </w:tblCellMar>
        </w:tblPrEx>
        <w:trPr>
          <w:trHeight w:val="854"/>
        </w:trPr>
        <w:tc>
          <w:tcPr>
            <w:tcW w:w="11482" w:type="dxa"/>
            <w:gridSpan w:val="10"/>
            <w:shd w:val="clear" w:color="auto" w:fill="auto"/>
          </w:tcPr>
          <w:p w:rsidR="007853FB" w:rsidRDefault="007853FB" w:rsidP="007853FB">
            <w:pPr>
              <w:spacing w:before="0" w:after="0"/>
              <w:rPr>
                <w:color w:val="595959" w:themeColor="text1" w:themeTint="A6"/>
              </w:rPr>
            </w:pPr>
            <w:r>
              <w:rPr>
                <w:color w:val="595959" w:themeColor="text1" w:themeTint="A6"/>
              </w:rPr>
              <w:t xml:space="preserve"> Does the Young Person have (please tick): </w:t>
            </w:r>
            <w:r w:rsidRPr="00BE7A22">
              <w:rPr>
                <w:b/>
                <w:color w:val="595959" w:themeColor="text1" w:themeTint="A6"/>
                <w:sz w:val="22"/>
              </w:rPr>
              <w:t>Asthma</w:t>
            </w:r>
            <w:r>
              <w:rPr>
                <w:color w:val="595959" w:themeColor="text1" w:themeTint="A6"/>
              </w:rPr>
              <w:t xml:space="preserve"> </w:t>
            </w:r>
            <w:r w:rsidRPr="00694062">
              <w:rPr>
                <w:b/>
                <w:color w:val="595959" w:themeColor="text1" w:themeTint="A6"/>
                <w:sz w:val="22"/>
              </w:rPr>
              <w:t>□</w:t>
            </w:r>
            <w:r>
              <w:rPr>
                <w:b/>
                <w:color w:val="595959" w:themeColor="text1" w:themeTint="A6"/>
                <w:sz w:val="22"/>
              </w:rPr>
              <w:t xml:space="preserve"> </w:t>
            </w:r>
            <w:r w:rsidR="00CD554B">
              <w:rPr>
                <w:b/>
                <w:color w:val="595959" w:themeColor="text1" w:themeTint="A6"/>
                <w:sz w:val="22"/>
              </w:rPr>
              <w:t>Allergies</w:t>
            </w:r>
            <w:r>
              <w:rPr>
                <w:b/>
                <w:color w:val="595959" w:themeColor="text1" w:themeTint="A6"/>
                <w:sz w:val="22"/>
              </w:rPr>
              <w:t xml:space="preserve"> </w:t>
            </w:r>
            <w:r w:rsidRPr="00694062">
              <w:rPr>
                <w:b/>
                <w:color w:val="595959" w:themeColor="text1" w:themeTint="A6"/>
                <w:sz w:val="22"/>
              </w:rPr>
              <w:t>□</w:t>
            </w:r>
            <w:r>
              <w:rPr>
                <w:b/>
                <w:color w:val="595959" w:themeColor="text1" w:themeTint="A6"/>
                <w:sz w:val="22"/>
              </w:rPr>
              <w:t xml:space="preserve"> Epilepsy </w:t>
            </w:r>
            <w:r w:rsidRPr="00694062">
              <w:rPr>
                <w:b/>
                <w:color w:val="595959" w:themeColor="text1" w:themeTint="A6"/>
                <w:sz w:val="22"/>
              </w:rPr>
              <w:t>□</w:t>
            </w:r>
            <w:r>
              <w:rPr>
                <w:b/>
                <w:color w:val="595959" w:themeColor="text1" w:themeTint="A6"/>
                <w:sz w:val="22"/>
              </w:rPr>
              <w:t xml:space="preserve"> Medication </w:t>
            </w:r>
            <w:r w:rsidRPr="00694062">
              <w:rPr>
                <w:b/>
                <w:color w:val="595959" w:themeColor="text1" w:themeTint="A6"/>
                <w:sz w:val="22"/>
              </w:rPr>
              <w:t>□</w:t>
            </w:r>
            <w:r>
              <w:rPr>
                <w:b/>
                <w:color w:val="595959" w:themeColor="text1" w:themeTint="A6"/>
                <w:sz w:val="22"/>
              </w:rPr>
              <w:t xml:space="preserve"> ? </w:t>
            </w:r>
            <w:r w:rsidRPr="00DD0D73">
              <w:rPr>
                <w:b/>
                <w:color w:val="FF0000"/>
                <w:sz w:val="22"/>
              </w:rPr>
              <w:t xml:space="preserve">Please complete </w:t>
            </w:r>
            <w:r w:rsidRPr="00DD0D73">
              <w:rPr>
                <w:b/>
                <w:color w:val="FF0000"/>
                <w:sz w:val="22"/>
                <w:u w:val="single"/>
              </w:rPr>
              <w:t>Medical/Health Info</w:t>
            </w:r>
            <w:r w:rsidR="00C427F7">
              <w:rPr>
                <w:b/>
                <w:color w:val="FF0000"/>
                <w:sz w:val="22"/>
                <w:u w:val="single"/>
              </w:rPr>
              <w:t>rmation</w:t>
            </w:r>
            <w:r w:rsidRPr="00DD0D73">
              <w:rPr>
                <w:b/>
                <w:color w:val="FF0000"/>
                <w:sz w:val="22"/>
                <w:u w:val="single"/>
              </w:rPr>
              <w:t xml:space="preserve"> form</w:t>
            </w:r>
            <w:r>
              <w:rPr>
                <w:b/>
                <w:color w:val="595959" w:themeColor="text1" w:themeTint="A6"/>
                <w:sz w:val="22"/>
              </w:rPr>
              <w:t xml:space="preserve">. </w:t>
            </w:r>
          </w:p>
          <w:p w:rsidR="007853FB" w:rsidRDefault="007853FB" w:rsidP="007853FB">
            <w:pPr>
              <w:spacing w:before="0" w:after="0"/>
              <w:rPr>
                <w:b/>
                <w:color w:val="595959" w:themeColor="text1" w:themeTint="A6"/>
                <w:sz w:val="22"/>
              </w:rPr>
            </w:pPr>
            <w:r>
              <w:rPr>
                <w:color w:val="595959" w:themeColor="text1" w:themeTint="A6"/>
              </w:rPr>
              <w:t xml:space="preserve"> Does the Young Person: </w:t>
            </w:r>
            <w:r>
              <w:rPr>
                <w:b/>
                <w:color w:val="595959" w:themeColor="text1" w:themeTint="A6"/>
                <w:sz w:val="22"/>
              </w:rPr>
              <w:t>A</w:t>
            </w:r>
            <w:r w:rsidRPr="00BE7A22">
              <w:rPr>
                <w:b/>
                <w:color w:val="595959" w:themeColor="text1" w:themeTint="A6"/>
                <w:sz w:val="22"/>
              </w:rPr>
              <w:t>dditional needs</w:t>
            </w:r>
            <w:r>
              <w:rPr>
                <w:color w:val="595959" w:themeColor="text1" w:themeTint="A6"/>
              </w:rPr>
              <w:t xml:space="preserve">, or </w:t>
            </w:r>
            <w:r>
              <w:rPr>
                <w:b/>
                <w:color w:val="595959" w:themeColor="text1" w:themeTint="A6"/>
                <w:sz w:val="22"/>
              </w:rPr>
              <w:t xml:space="preserve">supports in place for mental/ emotional/ behavioural requirements? No </w:t>
            </w:r>
            <w:r w:rsidRPr="00694062">
              <w:rPr>
                <w:b/>
                <w:color w:val="595959" w:themeColor="text1" w:themeTint="A6"/>
                <w:sz w:val="22"/>
              </w:rPr>
              <w:t>□</w:t>
            </w:r>
            <w:r>
              <w:rPr>
                <w:b/>
                <w:color w:val="595959" w:themeColor="text1" w:themeTint="A6"/>
                <w:sz w:val="22"/>
              </w:rPr>
              <w:t xml:space="preserve"> Yes </w:t>
            </w:r>
            <w:r w:rsidRPr="00694062">
              <w:rPr>
                <w:b/>
                <w:color w:val="595959" w:themeColor="text1" w:themeTint="A6"/>
                <w:sz w:val="22"/>
              </w:rPr>
              <w:t>□</w:t>
            </w:r>
            <w:r>
              <w:rPr>
                <w:b/>
                <w:color w:val="595959" w:themeColor="text1" w:themeTint="A6"/>
                <w:sz w:val="22"/>
              </w:rPr>
              <w:t xml:space="preserve">. If yes </w:t>
            </w:r>
          </w:p>
          <w:p w:rsidR="007853FB" w:rsidRPr="00DD0D73" w:rsidRDefault="007853FB" w:rsidP="007853FB">
            <w:pPr>
              <w:spacing w:before="0" w:after="0"/>
              <w:rPr>
                <w:color w:val="595959" w:themeColor="text1" w:themeTint="A6"/>
                <w:sz w:val="22"/>
              </w:rPr>
            </w:pPr>
            <w:r>
              <w:rPr>
                <w:b/>
                <w:color w:val="FF0000"/>
                <w:sz w:val="22"/>
              </w:rPr>
              <w:t xml:space="preserve"> </w:t>
            </w:r>
            <w:r w:rsidRPr="00DD0D73">
              <w:rPr>
                <w:b/>
                <w:color w:val="FF0000"/>
                <w:sz w:val="22"/>
              </w:rPr>
              <w:t xml:space="preserve">Please complete the </w:t>
            </w:r>
            <w:r w:rsidRPr="00DD0D73">
              <w:rPr>
                <w:b/>
                <w:color w:val="FF0000"/>
                <w:sz w:val="22"/>
                <w:u w:val="single"/>
              </w:rPr>
              <w:t>Sup</w:t>
            </w:r>
            <w:r>
              <w:rPr>
                <w:b/>
                <w:color w:val="FF0000"/>
                <w:sz w:val="22"/>
                <w:u w:val="single"/>
              </w:rPr>
              <w:t>p</w:t>
            </w:r>
            <w:r w:rsidRPr="00DD0D73">
              <w:rPr>
                <w:b/>
                <w:color w:val="FF0000"/>
                <w:sz w:val="22"/>
                <w:u w:val="single"/>
              </w:rPr>
              <w:t>lementary information form</w:t>
            </w:r>
            <w:r w:rsidRPr="00DD0D73">
              <w:rPr>
                <w:b/>
                <w:color w:val="FF0000"/>
                <w:sz w:val="22"/>
              </w:rPr>
              <w:t>.</w:t>
            </w:r>
          </w:p>
        </w:tc>
      </w:tr>
      <w:tr w:rsidR="00C240F4" w:rsidRPr="00844ECB" w:rsidTr="008B4CCA">
        <w:tblPrEx>
          <w:tblCellMar>
            <w:bottom w:w="85" w:type="dxa"/>
          </w:tblCellMar>
        </w:tblPrEx>
        <w:trPr>
          <w:trHeight w:val="242"/>
        </w:trPr>
        <w:tc>
          <w:tcPr>
            <w:tcW w:w="11482" w:type="dxa"/>
            <w:gridSpan w:val="10"/>
            <w:shd w:val="clear" w:color="auto" w:fill="009EE0"/>
          </w:tcPr>
          <w:p w:rsidR="00C240F4" w:rsidRPr="00594E01" w:rsidRDefault="00C240F4" w:rsidP="005A111F">
            <w:pPr>
              <w:rPr>
                <w:color w:val="FFFFFF" w:themeColor="background1"/>
                <w:sz w:val="24"/>
                <w:szCs w:val="24"/>
              </w:rPr>
            </w:pPr>
            <w:r w:rsidRPr="00594E01">
              <w:rPr>
                <w:b/>
                <w:color w:val="FFFFFF" w:themeColor="background1"/>
                <w:sz w:val="24"/>
                <w:szCs w:val="24"/>
              </w:rPr>
              <w:t xml:space="preserve">Program Details </w:t>
            </w:r>
          </w:p>
        </w:tc>
      </w:tr>
      <w:tr w:rsidR="00C240F4" w:rsidRPr="00787C92" w:rsidTr="00170A13">
        <w:tblPrEx>
          <w:tblCellMar>
            <w:bottom w:w="85" w:type="dxa"/>
          </w:tblCellMar>
        </w:tblPrEx>
        <w:trPr>
          <w:trHeight w:val="148"/>
        </w:trPr>
        <w:tc>
          <w:tcPr>
            <w:tcW w:w="879" w:type="dxa"/>
            <w:shd w:val="clear" w:color="auto" w:fill="FFFFFF" w:themeFill="background1"/>
          </w:tcPr>
          <w:p w:rsidR="00C240F4" w:rsidRPr="00D27B8B" w:rsidRDefault="00C240F4" w:rsidP="005A111F">
            <w:pPr>
              <w:spacing w:before="0" w:after="0"/>
              <w:rPr>
                <w:color w:val="595959" w:themeColor="text1" w:themeTint="A6"/>
              </w:rPr>
            </w:pPr>
          </w:p>
        </w:tc>
        <w:tc>
          <w:tcPr>
            <w:tcW w:w="2382" w:type="dxa"/>
            <w:shd w:val="clear" w:color="auto" w:fill="FFFFFF" w:themeFill="background1"/>
          </w:tcPr>
          <w:p w:rsidR="00C240F4" w:rsidRPr="00506CC3" w:rsidRDefault="00C240F4" w:rsidP="005A111F">
            <w:pPr>
              <w:spacing w:before="0" w:after="0"/>
              <w:jc w:val="center"/>
              <w:rPr>
                <w:b/>
                <w:color w:val="595959" w:themeColor="text1" w:themeTint="A6"/>
              </w:rPr>
            </w:pPr>
            <w:r w:rsidRPr="00506CC3">
              <w:rPr>
                <w:b/>
                <w:color w:val="595959" w:themeColor="text1" w:themeTint="A6"/>
              </w:rPr>
              <w:t>Date</w:t>
            </w:r>
          </w:p>
        </w:tc>
        <w:tc>
          <w:tcPr>
            <w:tcW w:w="4677" w:type="dxa"/>
            <w:gridSpan w:val="5"/>
            <w:shd w:val="clear" w:color="auto" w:fill="FFFFFF" w:themeFill="background1"/>
          </w:tcPr>
          <w:p w:rsidR="00C240F4" w:rsidRPr="00506CC3" w:rsidRDefault="00C240F4" w:rsidP="005A111F">
            <w:pPr>
              <w:spacing w:before="0" w:after="0"/>
              <w:jc w:val="center"/>
              <w:rPr>
                <w:b/>
                <w:color w:val="595959" w:themeColor="text1" w:themeTint="A6"/>
              </w:rPr>
            </w:pPr>
            <w:r w:rsidRPr="00506CC3">
              <w:rPr>
                <w:b/>
                <w:color w:val="595959" w:themeColor="text1" w:themeTint="A6"/>
              </w:rPr>
              <w:t>Activity</w:t>
            </w:r>
          </w:p>
        </w:tc>
        <w:tc>
          <w:tcPr>
            <w:tcW w:w="1646" w:type="dxa"/>
            <w:shd w:val="clear" w:color="auto" w:fill="FFFFFF" w:themeFill="background1"/>
          </w:tcPr>
          <w:p w:rsidR="00C240F4" w:rsidRPr="00506CC3" w:rsidRDefault="00C240F4" w:rsidP="005A111F">
            <w:pPr>
              <w:spacing w:before="0" w:after="0"/>
              <w:jc w:val="center"/>
              <w:rPr>
                <w:b/>
                <w:color w:val="595959" w:themeColor="text1" w:themeTint="A6"/>
              </w:rPr>
            </w:pPr>
            <w:r w:rsidRPr="00506CC3">
              <w:rPr>
                <w:b/>
                <w:color w:val="595959" w:themeColor="text1" w:themeTint="A6"/>
              </w:rPr>
              <w:t>Price</w:t>
            </w:r>
          </w:p>
        </w:tc>
        <w:tc>
          <w:tcPr>
            <w:tcW w:w="654" w:type="dxa"/>
            <w:shd w:val="clear" w:color="auto" w:fill="FFFFFF" w:themeFill="background1"/>
          </w:tcPr>
          <w:p w:rsidR="00C240F4" w:rsidRPr="00506CC3" w:rsidRDefault="00C240F4" w:rsidP="005A111F">
            <w:pPr>
              <w:spacing w:before="0" w:after="0"/>
              <w:jc w:val="center"/>
              <w:rPr>
                <w:b/>
                <w:color w:val="595959" w:themeColor="text1" w:themeTint="A6"/>
              </w:rPr>
            </w:pPr>
            <w:r w:rsidRPr="00506CC3">
              <w:rPr>
                <w:b/>
                <w:color w:val="595959" w:themeColor="text1" w:themeTint="A6"/>
              </w:rPr>
              <w:t>Tick</w:t>
            </w:r>
          </w:p>
        </w:tc>
        <w:tc>
          <w:tcPr>
            <w:tcW w:w="1244" w:type="dxa"/>
            <w:shd w:val="clear" w:color="auto" w:fill="FFFFFF" w:themeFill="background1"/>
          </w:tcPr>
          <w:p w:rsidR="00C240F4" w:rsidRPr="00506CC3" w:rsidRDefault="00C240F4" w:rsidP="005A111F">
            <w:pPr>
              <w:spacing w:before="0" w:after="0"/>
              <w:jc w:val="center"/>
              <w:rPr>
                <w:b/>
                <w:color w:val="595959" w:themeColor="text1" w:themeTint="A6"/>
              </w:rPr>
            </w:pPr>
            <w:r w:rsidRPr="00506CC3">
              <w:rPr>
                <w:b/>
                <w:color w:val="595959" w:themeColor="text1" w:themeTint="A6"/>
              </w:rPr>
              <w:t>Cost</w:t>
            </w:r>
          </w:p>
        </w:tc>
      </w:tr>
      <w:tr w:rsidR="009B41BE" w:rsidRPr="00787C92" w:rsidTr="00170A13">
        <w:tblPrEx>
          <w:tblCellMar>
            <w:bottom w:w="85" w:type="dxa"/>
          </w:tblCellMar>
        </w:tblPrEx>
        <w:trPr>
          <w:trHeight w:val="298"/>
        </w:trPr>
        <w:tc>
          <w:tcPr>
            <w:tcW w:w="879" w:type="dxa"/>
            <w:shd w:val="clear" w:color="auto" w:fill="FFFFFF" w:themeFill="background1"/>
          </w:tcPr>
          <w:p w:rsidR="00694062" w:rsidRPr="007853FB" w:rsidRDefault="00694062" w:rsidP="00694062">
            <w:pPr>
              <w:spacing w:before="0" w:after="0"/>
              <w:rPr>
                <w:color w:val="595959" w:themeColor="text1" w:themeTint="A6"/>
                <w:sz w:val="22"/>
              </w:rPr>
            </w:pPr>
            <w:r w:rsidRPr="008B4CCA">
              <w:rPr>
                <w:color w:val="595959" w:themeColor="text1" w:themeTint="A6"/>
                <w:sz w:val="17"/>
                <w:szCs w:val="17"/>
              </w:rPr>
              <w:t xml:space="preserve">  </w:t>
            </w:r>
            <w:r w:rsidRPr="007853FB">
              <w:rPr>
                <w:b/>
                <w:color w:val="595959" w:themeColor="text1" w:themeTint="A6"/>
                <w:sz w:val="22"/>
              </w:rPr>
              <w:t>Week   1</w:t>
            </w:r>
          </w:p>
        </w:tc>
        <w:tc>
          <w:tcPr>
            <w:tcW w:w="2382" w:type="dxa"/>
            <w:shd w:val="clear" w:color="auto" w:fill="FFFFFF" w:themeFill="background1"/>
          </w:tcPr>
          <w:p w:rsidR="00694062" w:rsidRPr="008557FD" w:rsidRDefault="00694062" w:rsidP="00694062">
            <w:pPr>
              <w:spacing w:before="0" w:after="0"/>
              <w:jc w:val="center"/>
              <w:rPr>
                <w:b/>
              </w:rPr>
            </w:pPr>
            <w:r>
              <w:rPr>
                <w:b/>
              </w:rPr>
              <w:t>MONDAY 14</w:t>
            </w:r>
            <w:r w:rsidRPr="00694062">
              <w:rPr>
                <w:b/>
                <w:vertAlign w:val="superscript"/>
              </w:rPr>
              <w:t>TH</w:t>
            </w:r>
            <w:r>
              <w:rPr>
                <w:b/>
              </w:rPr>
              <w:t xml:space="preserve"> JANUARY 2019</w:t>
            </w:r>
          </w:p>
        </w:tc>
        <w:tc>
          <w:tcPr>
            <w:tcW w:w="4677" w:type="dxa"/>
            <w:gridSpan w:val="5"/>
            <w:shd w:val="clear" w:color="auto" w:fill="FFFFFF" w:themeFill="background1"/>
          </w:tcPr>
          <w:p w:rsidR="00694062" w:rsidRDefault="00694062" w:rsidP="00694062">
            <w:pPr>
              <w:spacing w:before="0" w:after="0"/>
              <w:jc w:val="center"/>
              <w:rPr>
                <w:b/>
              </w:rPr>
            </w:pPr>
            <w:r>
              <w:rPr>
                <w:b/>
              </w:rPr>
              <w:t>STAND UP PADDLE BOARDING</w:t>
            </w:r>
            <w:r w:rsidR="00CD71C8">
              <w:rPr>
                <w:b/>
              </w:rPr>
              <w:t xml:space="preserve"> @</w:t>
            </w:r>
            <w:r w:rsidR="00563D14">
              <w:rPr>
                <w:b/>
              </w:rPr>
              <w:t xml:space="preserve"> St Kilda</w:t>
            </w:r>
          </w:p>
          <w:p w:rsidR="00694062" w:rsidRPr="008557FD" w:rsidRDefault="00694062" w:rsidP="00694062">
            <w:pPr>
              <w:spacing w:before="0" w:after="0"/>
              <w:jc w:val="center"/>
              <w:rPr>
                <w:b/>
              </w:rPr>
            </w:pPr>
            <w:r w:rsidRPr="00694062">
              <w:rPr>
                <w:b/>
                <w:u w:val="single"/>
              </w:rPr>
              <w:t>MUST</w:t>
            </w:r>
            <w:r>
              <w:rPr>
                <w:b/>
              </w:rPr>
              <w:t xml:space="preserve"> complete </w:t>
            </w:r>
            <w:r w:rsidR="00563D14" w:rsidRPr="00563D14">
              <w:rPr>
                <w:b/>
                <w:color w:val="FF0000"/>
              </w:rPr>
              <w:t xml:space="preserve">Stand Up Paddle Boarding </w:t>
            </w:r>
            <w:r w:rsidR="00563D14">
              <w:rPr>
                <w:b/>
              </w:rPr>
              <w:t>Waiver Form</w:t>
            </w:r>
          </w:p>
        </w:tc>
        <w:tc>
          <w:tcPr>
            <w:tcW w:w="1646" w:type="dxa"/>
            <w:shd w:val="clear" w:color="auto" w:fill="FFFFFF" w:themeFill="background1"/>
          </w:tcPr>
          <w:p w:rsidR="00694062" w:rsidRPr="00B24050" w:rsidRDefault="00694062" w:rsidP="00694062">
            <w:pPr>
              <w:spacing w:before="0" w:after="0"/>
              <w:jc w:val="center"/>
            </w:pPr>
            <w:r w:rsidRPr="00B24050">
              <w:t>$15 or $11 concession</w:t>
            </w:r>
          </w:p>
        </w:tc>
        <w:tc>
          <w:tcPr>
            <w:tcW w:w="654" w:type="dxa"/>
            <w:shd w:val="clear" w:color="auto" w:fill="FFFFFF" w:themeFill="background1"/>
          </w:tcPr>
          <w:p w:rsidR="00694062" w:rsidRPr="00D27B8B" w:rsidRDefault="00694062" w:rsidP="00694062">
            <w:pPr>
              <w:spacing w:before="0" w:after="0"/>
              <w:rPr>
                <w:color w:val="595959" w:themeColor="text1" w:themeTint="A6"/>
              </w:rPr>
            </w:pPr>
          </w:p>
        </w:tc>
        <w:tc>
          <w:tcPr>
            <w:tcW w:w="1244" w:type="dxa"/>
            <w:shd w:val="clear" w:color="auto" w:fill="FFFFFF" w:themeFill="background1"/>
          </w:tcPr>
          <w:p w:rsidR="00694062" w:rsidRPr="00D27B8B" w:rsidRDefault="00694062" w:rsidP="00694062">
            <w:pPr>
              <w:spacing w:before="0" w:after="0"/>
              <w:rPr>
                <w:color w:val="595959" w:themeColor="text1" w:themeTint="A6"/>
              </w:rPr>
            </w:pPr>
          </w:p>
        </w:tc>
      </w:tr>
      <w:tr w:rsidR="009B41BE" w:rsidRPr="00787C92" w:rsidTr="00170A13">
        <w:tblPrEx>
          <w:tblCellMar>
            <w:bottom w:w="85" w:type="dxa"/>
          </w:tblCellMar>
        </w:tblPrEx>
        <w:trPr>
          <w:trHeight w:val="313"/>
        </w:trPr>
        <w:tc>
          <w:tcPr>
            <w:tcW w:w="879" w:type="dxa"/>
            <w:shd w:val="clear" w:color="auto" w:fill="FFFFFF" w:themeFill="background1"/>
          </w:tcPr>
          <w:p w:rsidR="00694062" w:rsidRPr="00D27B8B" w:rsidRDefault="00694062" w:rsidP="007853FB">
            <w:pPr>
              <w:spacing w:before="0" w:after="0"/>
              <w:rPr>
                <w:color w:val="595959" w:themeColor="text1" w:themeTint="A6"/>
              </w:rPr>
            </w:pPr>
          </w:p>
        </w:tc>
        <w:tc>
          <w:tcPr>
            <w:tcW w:w="2382" w:type="dxa"/>
            <w:shd w:val="clear" w:color="auto" w:fill="FFFFFF" w:themeFill="background1"/>
          </w:tcPr>
          <w:p w:rsidR="00694062" w:rsidRPr="008557FD" w:rsidRDefault="00694062" w:rsidP="007853FB">
            <w:pPr>
              <w:spacing w:before="0" w:after="0"/>
              <w:jc w:val="center"/>
              <w:rPr>
                <w:b/>
              </w:rPr>
            </w:pPr>
            <w:r>
              <w:rPr>
                <w:b/>
              </w:rPr>
              <w:t>TUESDAY 15</w:t>
            </w:r>
            <w:r w:rsidRPr="00694062">
              <w:rPr>
                <w:b/>
                <w:vertAlign w:val="superscript"/>
              </w:rPr>
              <w:t>th</w:t>
            </w:r>
            <w:r>
              <w:rPr>
                <w:b/>
              </w:rPr>
              <w:t xml:space="preserve"> JANURY 2019</w:t>
            </w:r>
          </w:p>
        </w:tc>
        <w:tc>
          <w:tcPr>
            <w:tcW w:w="4677" w:type="dxa"/>
            <w:gridSpan w:val="5"/>
            <w:shd w:val="clear" w:color="auto" w:fill="FFFFFF" w:themeFill="background1"/>
          </w:tcPr>
          <w:p w:rsidR="00694062" w:rsidRPr="00FB175F" w:rsidRDefault="00694062" w:rsidP="007853FB">
            <w:pPr>
              <w:spacing w:before="0" w:after="0"/>
              <w:jc w:val="center"/>
              <w:rPr>
                <w:color w:val="FF0000"/>
              </w:rPr>
            </w:pPr>
            <w:r>
              <w:rPr>
                <w:b/>
              </w:rPr>
              <w:t>COOKING @ YRC</w:t>
            </w:r>
          </w:p>
        </w:tc>
        <w:tc>
          <w:tcPr>
            <w:tcW w:w="1646" w:type="dxa"/>
            <w:shd w:val="clear" w:color="auto" w:fill="FFFFFF" w:themeFill="background1"/>
          </w:tcPr>
          <w:p w:rsidR="00694062" w:rsidRPr="00B24050" w:rsidRDefault="00694062" w:rsidP="007853FB">
            <w:pPr>
              <w:spacing w:before="0" w:after="0"/>
              <w:jc w:val="center"/>
            </w:pPr>
            <w:r w:rsidRPr="00B24050">
              <w:t>$ 9</w:t>
            </w:r>
          </w:p>
        </w:tc>
        <w:tc>
          <w:tcPr>
            <w:tcW w:w="654" w:type="dxa"/>
            <w:shd w:val="clear" w:color="auto" w:fill="FFFFFF" w:themeFill="background1"/>
          </w:tcPr>
          <w:p w:rsidR="00694062" w:rsidRPr="00C60458" w:rsidRDefault="00694062" w:rsidP="007853FB">
            <w:pPr>
              <w:spacing w:before="0" w:after="0"/>
              <w:rPr>
                <w:color w:val="595959" w:themeColor="text1" w:themeTint="A6"/>
              </w:rPr>
            </w:pPr>
          </w:p>
        </w:tc>
        <w:tc>
          <w:tcPr>
            <w:tcW w:w="1244" w:type="dxa"/>
            <w:shd w:val="clear" w:color="auto" w:fill="FFFFFF" w:themeFill="background1"/>
          </w:tcPr>
          <w:p w:rsidR="00694062" w:rsidRPr="00C60458" w:rsidRDefault="00694062" w:rsidP="007853FB">
            <w:pPr>
              <w:spacing w:before="0" w:after="0"/>
              <w:rPr>
                <w:color w:val="595959" w:themeColor="text1" w:themeTint="A6"/>
              </w:rPr>
            </w:pPr>
          </w:p>
        </w:tc>
      </w:tr>
      <w:tr w:rsidR="009B41BE" w:rsidRPr="00787C92" w:rsidTr="00170A13">
        <w:tblPrEx>
          <w:tblCellMar>
            <w:bottom w:w="85" w:type="dxa"/>
          </w:tblCellMar>
        </w:tblPrEx>
        <w:tc>
          <w:tcPr>
            <w:tcW w:w="879" w:type="dxa"/>
            <w:shd w:val="clear" w:color="auto" w:fill="FFFFFF" w:themeFill="background1"/>
          </w:tcPr>
          <w:p w:rsidR="00694062" w:rsidRDefault="00694062" w:rsidP="00694062">
            <w:pPr>
              <w:spacing w:before="0" w:after="0"/>
              <w:rPr>
                <w:color w:val="595959" w:themeColor="text1" w:themeTint="A6"/>
              </w:rPr>
            </w:pPr>
          </w:p>
        </w:tc>
        <w:tc>
          <w:tcPr>
            <w:tcW w:w="2382" w:type="dxa"/>
            <w:shd w:val="clear" w:color="auto" w:fill="FFFFFF" w:themeFill="background1"/>
          </w:tcPr>
          <w:p w:rsidR="00694062" w:rsidRPr="008557FD" w:rsidRDefault="00694062" w:rsidP="00694062">
            <w:pPr>
              <w:spacing w:before="0" w:after="0"/>
              <w:jc w:val="center"/>
              <w:rPr>
                <w:b/>
              </w:rPr>
            </w:pPr>
            <w:r>
              <w:rPr>
                <w:b/>
              </w:rPr>
              <w:t>WEDNESDAY 16</w:t>
            </w:r>
            <w:r w:rsidRPr="00694062">
              <w:rPr>
                <w:b/>
                <w:vertAlign w:val="superscript"/>
              </w:rPr>
              <w:t>th</w:t>
            </w:r>
            <w:r>
              <w:rPr>
                <w:b/>
              </w:rPr>
              <w:t xml:space="preserve"> January 2019</w:t>
            </w:r>
          </w:p>
        </w:tc>
        <w:tc>
          <w:tcPr>
            <w:tcW w:w="4677" w:type="dxa"/>
            <w:gridSpan w:val="5"/>
            <w:shd w:val="clear" w:color="auto" w:fill="FFFFFF" w:themeFill="background1"/>
          </w:tcPr>
          <w:p w:rsidR="00694062" w:rsidRPr="00694062" w:rsidRDefault="00694062" w:rsidP="00694062">
            <w:pPr>
              <w:spacing w:before="0" w:after="0"/>
              <w:jc w:val="center"/>
              <w:rPr>
                <w:b/>
              </w:rPr>
            </w:pPr>
            <w:r>
              <w:rPr>
                <w:b/>
              </w:rPr>
              <w:t>FUNFIELDS</w:t>
            </w:r>
          </w:p>
        </w:tc>
        <w:tc>
          <w:tcPr>
            <w:tcW w:w="1646" w:type="dxa"/>
            <w:shd w:val="clear" w:color="auto" w:fill="FFFFFF" w:themeFill="background1"/>
          </w:tcPr>
          <w:p w:rsidR="00694062" w:rsidRPr="00B24050" w:rsidRDefault="00694062" w:rsidP="00694062">
            <w:pPr>
              <w:spacing w:before="0" w:after="0"/>
              <w:jc w:val="center"/>
            </w:pPr>
            <w:r w:rsidRPr="00B24050">
              <w:t>$15 or $11 concession</w:t>
            </w:r>
          </w:p>
        </w:tc>
        <w:tc>
          <w:tcPr>
            <w:tcW w:w="654" w:type="dxa"/>
            <w:shd w:val="clear" w:color="auto" w:fill="FFFFFF" w:themeFill="background1"/>
          </w:tcPr>
          <w:p w:rsidR="00694062" w:rsidRDefault="00694062" w:rsidP="00694062">
            <w:pPr>
              <w:spacing w:before="0" w:after="0"/>
              <w:rPr>
                <w:color w:val="595959" w:themeColor="text1" w:themeTint="A6"/>
              </w:rPr>
            </w:pPr>
          </w:p>
        </w:tc>
        <w:tc>
          <w:tcPr>
            <w:tcW w:w="1244" w:type="dxa"/>
            <w:shd w:val="clear" w:color="auto" w:fill="FFFFFF" w:themeFill="background1"/>
          </w:tcPr>
          <w:p w:rsidR="00694062" w:rsidRDefault="00694062" w:rsidP="00694062">
            <w:pPr>
              <w:spacing w:before="0" w:after="0"/>
              <w:rPr>
                <w:color w:val="595959" w:themeColor="text1" w:themeTint="A6"/>
              </w:rPr>
            </w:pPr>
          </w:p>
        </w:tc>
      </w:tr>
      <w:tr w:rsidR="009B41BE" w:rsidRPr="00787C92" w:rsidTr="00170A13">
        <w:tblPrEx>
          <w:tblCellMar>
            <w:bottom w:w="85" w:type="dxa"/>
          </w:tblCellMar>
        </w:tblPrEx>
        <w:tc>
          <w:tcPr>
            <w:tcW w:w="879" w:type="dxa"/>
            <w:shd w:val="clear" w:color="auto" w:fill="FFFFFF" w:themeFill="background1"/>
          </w:tcPr>
          <w:p w:rsidR="00694062" w:rsidRDefault="00694062" w:rsidP="00694062">
            <w:pPr>
              <w:spacing w:before="0" w:after="0"/>
              <w:rPr>
                <w:color w:val="595959" w:themeColor="text1" w:themeTint="A6"/>
              </w:rPr>
            </w:pPr>
          </w:p>
        </w:tc>
        <w:tc>
          <w:tcPr>
            <w:tcW w:w="2382" w:type="dxa"/>
            <w:shd w:val="clear" w:color="auto" w:fill="FFFFFF" w:themeFill="background1"/>
          </w:tcPr>
          <w:p w:rsidR="00694062" w:rsidRPr="008557FD" w:rsidRDefault="00694062" w:rsidP="00694062">
            <w:pPr>
              <w:spacing w:before="0" w:after="0"/>
              <w:jc w:val="center"/>
              <w:rPr>
                <w:b/>
              </w:rPr>
            </w:pPr>
            <w:r>
              <w:rPr>
                <w:b/>
              </w:rPr>
              <w:t>THURSDAY 17</w:t>
            </w:r>
            <w:r w:rsidRPr="00694062">
              <w:rPr>
                <w:b/>
                <w:vertAlign w:val="superscript"/>
              </w:rPr>
              <w:t>TH</w:t>
            </w:r>
            <w:r>
              <w:rPr>
                <w:b/>
              </w:rPr>
              <w:t xml:space="preserve"> JANUARY 2019 </w:t>
            </w:r>
          </w:p>
        </w:tc>
        <w:tc>
          <w:tcPr>
            <w:tcW w:w="4677" w:type="dxa"/>
            <w:gridSpan w:val="5"/>
            <w:shd w:val="clear" w:color="auto" w:fill="FFFFFF" w:themeFill="background1"/>
          </w:tcPr>
          <w:p w:rsidR="00694062" w:rsidRDefault="00694062" w:rsidP="00694062">
            <w:pPr>
              <w:spacing w:before="0" w:after="0"/>
              <w:jc w:val="center"/>
              <w:rPr>
                <w:b/>
              </w:rPr>
            </w:pPr>
            <w:r>
              <w:rPr>
                <w:b/>
              </w:rPr>
              <w:t>MOVIES &amp; SHOPPING</w:t>
            </w:r>
          </w:p>
          <w:p w:rsidR="00694062" w:rsidRPr="00772922" w:rsidRDefault="00694062" w:rsidP="00694062">
            <w:pPr>
              <w:spacing w:before="0" w:after="0"/>
              <w:jc w:val="center"/>
              <w:rPr>
                <w:b/>
                <w:color w:val="FF0000"/>
              </w:rPr>
            </w:pPr>
            <w:r w:rsidRPr="00E260E6">
              <w:rPr>
                <w:b/>
                <w:color w:val="FF0000"/>
                <w:u w:val="single"/>
              </w:rPr>
              <w:t>MUST</w:t>
            </w:r>
            <w:r w:rsidRPr="00772922">
              <w:rPr>
                <w:b/>
                <w:color w:val="FF0000"/>
              </w:rPr>
              <w:t xml:space="preserve"> tick highest movie rating permitted:</w:t>
            </w:r>
          </w:p>
          <w:p w:rsidR="00694062" w:rsidRPr="0053407B" w:rsidRDefault="00694062" w:rsidP="00694062">
            <w:pPr>
              <w:spacing w:before="0" w:after="0"/>
              <w:jc w:val="center"/>
              <w:rPr>
                <w:sz w:val="22"/>
              </w:rPr>
            </w:pPr>
            <w:r w:rsidRPr="0053407B">
              <w:rPr>
                <w:b/>
                <w:color w:val="595959" w:themeColor="text1" w:themeTint="A6"/>
                <w:sz w:val="22"/>
              </w:rPr>
              <w:t xml:space="preserve">□ PG    □ M    □ MA      </w:t>
            </w:r>
          </w:p>
        </w:tc>
        <w:tc>
          <w:tcPr>
            <w:tcW w:w="1646" w:type="dxa"/>
            <w:shd w:val="clear" w:color="auto" w:fill="FFFFFF" w:themeFill="background1"/>
          </w:tcPr>
          <w:p w:rsidR="00694062" w:rsidRDefault="00694062" w:rsidP="00694062">
            <w:pPr>
              <w:spacing w:before="0" w:after="0"/>
              <w:jc w:val="center"/>
            </w:pPr>
          </w:p>
          <w:p w:rsidR="00694062" w:rsidRPr="00B24050" w:rsidRDefault="00694062" w:rsidP="00694062">
            <w:pPr>
              <w:spacing w:before="0" w:after="0"/>
              <w:jc w:val="center"/>
            </w:pPr>
            <w:r w:rsidRPr="00B24050">
              <w:t>$15 or $11 concession</w:t>
            </w:r>
          </w:p>
        </w:tc>
        <w:tc>
          <w:tcPr>
            <w:tcW w:w="654" w:type="dxa"/>
            <w:shd w:val="clear" w:color="auto" w:fill="FFFFFF" w:themeFill="background1"/>
          </w:tcPr>
          <w:p w:rsidR="00694062" w:rsidRDefault="00694062" w:rsidP="00694062">
            <w:pPr>
              <w:spacing w:before="0" w:after="0"/>
              <w:rPr>
                <w:color w:val="595959" w:themeColor="text1" w:themeTint="A6"/>
              </w:rPr>
            </w:pPr>
          </w:p>
        </w:tc>
        <w:tc>
          <w:tcPr>
            <w:tcW w:w="1244" w:type="dxa"/>
            <w:shd w:val="clear" w:color="auto" w:fill="FFFFFF" w:themeFill="background1"/>
          </w:tcPr>
          <w:p w:rsidR="00694062" w:rsidRDefault="00694062" w:rsidP="00694062">
            <w:pPr>
              <w:spacing w:before="0" w:after="0"/>
              <w:rPr>
                <w:color w:val="595959" w:themeColor="text1" w:themeTint="A6"/>
              </w:rPr>
            </w:pPr>
          </w:p>
        </w:tc>
      </w:tr>
      <w:tr w:rsidR="009B41BE" w:rsidRPr="00787C92" w:rsidTr="00170A13">
        <w:tblPrEx>
          <w:tblCellMar>
            <w:bottom w:w="85" w:type="dxa"/>
          </w:tblCellMar>
        </w:tblPrEx>
        <w:tc>
          <w:tcPr>
            <w:tcW w:w="879" w:type="dxa"/>
            <w:tcBorders>
              <w:bottom w:val="single" w:sz="12" w:space="0" w:color="auto"/>
            </w:tcBorders>
            <w:shd w:val="clear" w:color="auto" w:fill="FFFFFF" w:themeFill="background1"/>
          </w:tcPr>
          <w:p w:rsidR="00694062" w:rsidRDefault="00694062" w:rsidP="00694062">
            <w:pPr>
              <w:spacing w:before="0" w:after="0"/>
              <w:rPr>
                <w:color w:val="595959" w:themeColor="text1" w:themeTint="A6"/>
              </w:rPr>
            </w:pPr>
          </w:p>
        </w:tc>
        <w:tc>
          <w:tcPr>
            <w:tcW w:w="2382" w:type="dxa"/>
            <w:tcBorders>
              <w:bottom w:val="single" w:sz="12" w:space="0" w:color="auto"/>
            </w:tcBorders>
            <w:shd w:val="clear" w:color="auto" w:fill="FFFFFF" w:themeFill="background1"/>
          </w:tcPr>
          <w:p w:rsidR="00694062" w:rsidRPr="008557FD" w:rsidRDefault="00E260E6" w:rsidP="00694062">
            <w:pPr>
              <w:spacing w:before="0" w:after="0"/>
              <w:jc w:val="center"/>
              <w:rPr>
                <w:b/>
              </w:rPr>
            </w:pPr>
            <w:r>
              <w:rPr>
                <w:b/>
              </w:rPr>
              <w:t>FRIDAY 18</w:t>
            </w:r>
            <w:r w:rsidRPr="00E260E6">
              <w:rPr>
                <w:b/>
                <w:vertAlign w:val="superscript"/>
              </w:rPr>
              <w:t>TH</w:t>
            </w:r>
            <w:r>
              <w:rPr>
                <w:b/>
              </w:rPr>
              <w:t xml:space="preserve"> JANURY 2019</w:t>
            </w:r>
          </w:p>
        </w:tc>
        <w:tc>
          <w:tcPr>
            <w:tcW w:w="4677" w:type="dxa"/>
            <w:gridSpan w:val="5"/>
            <w:tcBorders>
              <w:bottom w:val="single" w:sz="12" w:space="0" w:color="auto"/>
            </w:tcBorders>
            <w:shd w:val="clear" w:color="auto" w:fill="FFFFFF" w:themeFill="background1"/>
          </w:tcPr>
          <w:p w:rsidR="00694062" w:rsidRPr="008557FD" w:rsidRDefault="00E260E6" w:rsidP="00694062">
            <w:pPr>
              <w:spacing w:before="0" w:after="0"/>
              <w:jc w:val="center"/>
              <w:rPr>
                <w:b/>
              </w:rPr>
            </w:pPr>
            <w:r>
              <w:rPr>
                <w:b/>
              </w:rPr>
              <w:t>WERRIBEE OUTDOOR POOL (start/finish @ YRC)</w:t>
            </w:r>
          </w:p>
        </w:tc>
        <w:tc>
          <w:tcPr>
            <w:tcW w:w="1646" w:type="dxa"/>
            <w:tcBorders>
              <w:bottom w:val="single" w:sz="12" w:space="0" w:color="auto"/>
            </w:tcBorders>
            <w:shd w:val="clear" w:color="auto" w:fill="FFFFFF" w:themeFill="background1"/>
          </w:tcPr>
          <w:p w:rsidR="00694062" w:rsidRPr="00346A8B" w:rsidRDefault="00E260E6" w:rsidP="00694062">
            <w:pPr>
              <w:spacing w:before="0" w:after="0"/>
              <w:jc w:val="center"/>
            </w:pPr>
            <w:r>
              <w:t>$9</w:t>
            </w:r>
          </w:p>
        </w:tc>
        <w:tc>
          <w:tcPr>
            <w:tcW w:w="654" w:type="dxa"/>
            <w:tcBorders>
              <w:bottom w:val="single" w:sz="12" w:space="0" w:color="auto"/>
            </w:tcBorders>
            <w:shd w:val="clear" w:color="auto" w:fill="FFFFFF" w:themeFill="background1"/>
          </w:tcPr>
          <w:p w:rsidR="00694062" w:rsidRDefault="00694062" w:rsidP="00694062">
            <w:pPr>
              <w:spacing w:before="0" w:after="0"/>
              <w:rPr>
                <w:color w:val="595959" w:themeColor="text1" w:themeTint="A6"/>
              </w:rPr>
            </w:pPr>
          </w:p>
        </w:tc>
        <w:tc>
          <w:tcPr>
            <w:tcW w:w="1244" w:type="dxa"/>
            <w:tcBorders>
              <w:bottom w:val="single" w:sz="12" w:space="0" w:color="auto"/>
            </w:tcBorders>
            <w:shd w:val="clear" w:color="auto" w:fill="FFFFFF" w:themeFill="background1"/>
          </w:tcPr>
          <w:p w:rsidR="00694062" w:rsidRDefault="00694062" w:rsidP="00694062">
            <w:pPr>
              <w:spacing w:before="0" w:after="0"/>
              <w:rPr>
                <w:color w:val="595959" w:themeColor="text1" w:themeTint="A6"/>
              </w:rPr>
            </w:pPr>
          </w:p>
        </w:tc>
      </w:tr>
      <w:tr w:rsidR="00992CF0" w:rsidRPr="00787C92" w:rsidTr="00170A13">
        <w:tblPrEx>
          <w:tblCellMar>
            <w:bottom w:w="85" w:type="dxa"/>
          </w:tblCellMar>
        </w:tblPrEx>
        <w:tc>
          <w:tcPr>
            <w:tcW w:w="879" w:type="dxa"/>
            <w:tcBorders>
              <w:top w:val="single" w:sz="12" w:space="0" w:color="auto"/>
            </w:tcBorders>
            <w:shd w:val="clear" w:color="auto" w:fill="FFFFFF" w:themeFill="background1"/>
          </w:tcPr>
          <w:p w:rsidR="00694062" w:rsidRPr="007853FB" w:rsidRDefault="007853FB" w:rsidP="00694062">
            <w:pPr>
              <w:spacing w:before="0" w:after="0"/>
              <w:rPr>
                <w:color w:val="595959" w:themeColor="text1" w:themeTint="A6"/>
                <w:sz w:val="22"/>
              </w:rPr>
            </w:pPr>
            <w:r>
              <w:rPr>
                <w:b/>
                <w:color w:val="595959" w:themeColor="text1" w:themeTint="A6"/>
                <w:sz w:val="22"/>
              </w:rPr>
              <w:t xml:space="preserve"> </w:t>
            </w:r>
            <w:r w:rsidR="00694062" w:rsidRPr="007853FB">
              <w:rPr>
                <w:b/>
                <w:color w:val="595959" w:themeColor="text1" w:themeTint="A6"/>
                <w:sz w:val="22"/>
              </w:rPr>
              <w:t>Week    2</w:t>
            </w:r>
          </w:p>
        </w:tc>
        <w:tc>
          <w:tcPr>
            <w:tcW w:w="2382" w:type="dxa"/>
            <w:tcBorders>
              <w:top w:val="single" w:sz="12" w:space="0" w:color="auto"/>
            </w:tcBorders>
            <w:shd w:val="clear" w:color="auto" w:fill="FFFFFF" w:themeFill="background1"/>
          </w:tcPr>
          <w:p w:rsidR="00694062" w:rsidRPr="008557FD" w:rsidRDefault="00694062" w:rsidP="00694062">
            <w:pPr>
              <w:spacing w:before="0" w:after="0"/>
              <w:jc w:val="center"/>
              <w:rPr>
                <w:b/>
              </w:rPr>
            </w:pPr>
            <w:r>
              <w:rPr>
                <w:b/>
              </w:rPr>
              <w:t xml:space="preserve">MONDAY </w:t>
            </w:r>
            <w:r w:rsidR="00E260E6">
              <w:rPr>
                <w:b/>
              </w:rPr>
              <w:t>21</w:t>
            </w:r>
            <w:r w:rsidR="00E260E6" w:rsidRPr="00E260E6">
              <w:rPr>
                <w:b/>
                <w:vertAlign w:val="superscript"/>
              </w:rPr>
              <w:t>st</w:t>
            </w:r>
            <w:r w:rsidR="00E260E6">
              <w:rPr>
                <w:b/>
              </w:rPr>
              <w:t xml:space="preserve"> JANUARY 2019</w:t>
            </w:r>
          </w:p>
        </w:tc>
        <w:tc>
          <w:tcPr>
            <w:tcW w:w="4677" w:type="dxa"/>
            <w:gridSpan w:val="5"/>
            <w:tcBorders>
              <w:top w:val="single" w:sz="12" w:space="0" w:color="auto"/>
            </w:tcBorders>
            <w:shd w:val="clear" w:color="auto" w:fill="FFFFFF" w:themeFill="background1"/>
          </w:tcPr>
          <w:p w:rsidR="00694062" w:rsidRDefault="00E260E6" w:rsidP="00694062">
            <w:pPr>
              <w:spacing w:before="0" w:after="0"/>
              <w:jc w:val="center"/>
              <w:rPr>
                <w:b/>
              </w:rPr>
            </w:pPr>
            <w:r>
              <w:rPr>
                <w:b/>
              </w:rPr>
              <w:t>AQUA FUN PARK</w:t>
            </w:r>
          </w:p>
          <w:p w:rsidR="007853FB" w:rsidRPr="00C460EC" w:rsidRDefault="007853FB" w:rsidP="007853FB">
            <w:pPr>
              <w:spacing w:before="0" w:after="0"/>
              <w:rPr>
                <w:b/>
              </w:rPr>
            </w:pPr>
            <w:r w:rsidRPr="00563D14">
              <w:rPr>
                <w:b/>
                <w:u w:val="single"/>
              </w:rPr>
              <w:t>MUST</w:t>
            </w:r>
            <w:r>
              <w:rPr>
                <w:b/>
              </w:rPr>
              <w:t xml:space="preserve"> complete </w:t>
            </w:r>
            <w:r>
              <w:rPr>
                <w:b/>
                <w:color w:val="FF0000"/>
              </w:rPr>
              <w:t>Aqua Fun Park Participant Waiver</w:t>
            </w:r>
            <w:r>
              <w:rPr>
                <w:b/>
              </w:rPr>
              <w:t xml:space="preserve"> Form</w:t>
            </w:r>
          </w:p>
        </w:tc>
        <w:tc>
          <w:tcPr>
            <w:tcW w:w="1646" w:type="dxa"/>
            <w:tcBorders>
              <w:top w:val="single" w:sz="12" w:space="0" w:color="auto"/>
            </w:tcBorders>
            <w:shd w:val="clear" w:color="auto" w:fill="FFFFFF" w:themeFill="background1"/>
          </w:tcPr>
          <w:p w:rsidR="00694062" w:rsidRPr="00B24050" w:rsidRDefault="00694062" w:rsidP="00694062">
            <w:pPr>
              <w:spacing w:before="0" w:after="0"/>
            </w:pPr>
            <w:r w:rsidRPr="00B24050">
              <w:t>$15 or $11 concession</w:t>
            </w:r>
          </w:p>
        </w:tc>
        <w:tc>
          <w:tcPr>
            <w:tcW w:w="654" w:type="dxa"/>
            <w:tcBorders>
              <w:top w:val="single" w:sz="12" w:space="0" w:color="auto"/>
            </w:tcBorders>
            <w:shd w:val="clear" w:color="auto" w:fill="FFFFFF" w:themeFill="background1"/>
          </w:tcPr>
          <w:p w:rsidR="00694062" w:rsidRDefault="00694062" w:rsidP="00694062">
            <w:pPr>
              <w:spacing w:before="0" w:after="0"/>
              <w:rPr>
                <w:color w:val="595959" w:themeColor="text1" w:themeTint="A6"/>
              </w:rPr>
            </w:pPr>
          </w:p>
        </w:tc>
        <w:tc>
          <w:tcPr>
            <w:tcW w:w="1244" w:type="dxa"/>
            <w:tcBorders>
              <w:top w:val="single" w:sz="12" w:space="0" w:color="auto"/>
            </w:tcBorders>
            <w:shd w:val="clear" w:color="auto" w:fill="FFFFFF" w:themeFill="background1"/>
          </w:tcPr>
          <w:p w:rsidR="00694062" w:rsidRDefault="00694062" w:rsidP="00694062">
            <w:pPr>
              <w:spacing w:before="0" w:after="0"/>
              <w:rPr>
                <w:color w:val="595959" w:themeColor="text1" w:themeTint="A6"/>
              </w:rPr>
            </w:pPr>
          </w:p>
        </w:tc>
      </w:tr>
      <w:tr w:rsidR="00992CF0" w:rsidRPr="00787C92" w:rsidTr="00170A13">
        <w:tblPrEx>
          <w:tblCellMar>
            <w:bottom w:w="85" w:type="dxa"/>
          </w:tblCellMar>
        </w:tblPrEx>
        <w:tc>
          <w:tcPr>
            <w:tcW w:w="879" w:type="dxa"/>
            <w:shd w:val="clear" w:color="auto" w:fill="FFFFFF" w:themeFill="background1"/>
          </w:tcPr>
          <w:p w:rsidR="00694062" w:rsidRDefault="00694062" w:rsidP="00694062">
            <w:pPr>
              <w:spacing w:before="0" w:after="0"/>
              <w:rPr>
                <w:color w:val="595959" w:themeColor="text1" w:themeTint="A6"/>
              </w:rPr>
            </w:pPr>
          </w:p>
        </w:tc>
        <w:tc>
          <w:tcPr>
            <w:tcW w:w="2382" w:type="dxa"/>
            <w:shd w:val="clear" w:color="auto" w:fill="FFFFFF" w:themeFill="background1"/>
          </w:tcPr>
          <w:p w:rsidR="00694062" w:rsidRPr="008557FD" w:rsidRDefault="00694062" w:rsidP="00694062">
            <w:pPr>
              <w:spacing w:before="0" w:after="0"/>
              <w:jc w:val="center"/>
              <w:rPr>
                <w:b/>
              </w:rPr>
            </w:pPr>
            <w:r>
              <w:rPr>
                <w:b/>
              </w:rPr>
              <w:t xml:space="preserve">TUESDAY </w:t>
            </w:r>
            <w:r w:rsidR="00E260E6">
              <w:rPr>
                <w:b/>
              </w:rPr>
              <w:t>22</w:t>
            </w:r>
            <w:r w:rsidR="00E260E6" w:rsidRPr="00E260E6">
              <w:rPr>
                <w:b/>
                <w:vertAlign w:val="superscript"/>
              </w:rPr>
              <w:t>ND</w:t>
            </w:r>
            <w:r w:rsidR="00E260E6">
              <w:rPr>
                <w:b/>
              </w:rPr>
              <w:t xml:space="preserve"> JANUARY 2019</w:t>
            </w:r>
          </w:p>
        </w:tc>
        <w:tc>
          <w:tcPr>
            <w:tcW w:w="4677" w:type="dxa"/>
            <w:gridSpan w:val="5"/>
            <w:shd w:val="clear" w:color="auto" w:fill="FFFFFF" w:themeFill="background1"/>
          </w:tcPr>
          <w:p w:rsidR="00694062" w:rsidRPr="008557FD" w:rsidRDefault="00E260E6" w:rsidP="00694062">
            <w:pPr>
              <w:spacing w:before="0" w:after="0"/>
              <w:jc w:val="center"/>
              <w:rPr>
                <w:b/>
              </w:rPr>
            </w:pPr>
            <w:r>
              <w:rPr>
                <w:b/>
              </w:rPr>
              <w:t>NERF WARS AND SLOT CARS @ YRC</w:t>
            </w:r>
          </w:p>
        </w:tc>
        <w:tc>
          <w:tcPr>
            <w:tcW w:w="1646" w:type="dxa"/>
            <w:shd w:val="clear" w:color="auto" w:fill="FFFFFF" w:themeFill="background1"/>
          </w:tcPr>
          <w:p w:rsidR="00694062" w:rsidRPr="00B24050" w:rsidRDefault="00694062" w:rsidP="00694062">
            <w:pPr>
              <w:spacing w:before="0" w:after="0"/>
              <w:jc w:val="center"/>
            </w:pPr>
            <w:r w:rsidRPr="00B24050">
              <w:t>$9</w:t>
            </w:r>
          </w:p>
        </w:tc>
        <w:tc>
          <w:tcPr>
            <w:tcW w:w="654" w:type="dxa"/>
            <w:shd w:val="clear" w:color="auto" w:fill="FFFFFF" w:themeFill="background1"/>
          </w:tcPr>
          <w:p w:rsidR="00694062" w:rsidRDefault="00694062" w:rsidP="00694062">
            <w:pPr>
              <w:spacing w:before="0" w:after="0"/>
              <w:rPr>
                <w:color w:val="595959" w:themeColor="text1" w:themeTint="A6"/>
              </w:rPr>
            </w:pPr>
          </w:p>
        </w:tc>
        <w:tc>
          <w:tcPr>
            <w:tcW w:w="1244" w:type="dxa"/>
            <w:shd w:val="clear" w:color="auto" w:fill="FFFFFF" w:themeFill="background1"/>
          </w:tcPr>
          <w:p w:rsidR="00694062" w:rsidRDefault="00694062" w:rsidP="00694062">
            <w:pPr>
              <w:spacing w:before="0" w:after="0"/>
              <w:rPr>
                <w:color w:val="595959" w:themeColor="text1" w:themeTint="A6"/>
              </w:rPr>
            </w:pPr>
          </w:p>
        </w:tc>
      </w:tr>
      <w:tr w:rsidR="00992CF0" w:rsidRPr="00787C92" w:rsidTr="00170A13">
        <w:tblPrEx>
          <w:tblCellMar>
            <w:bottom w:w="85" w:type="dxa"/>
          </w:tblCellMar>
        </w:tblPrEx>
        <w:tc>
          <w:tcPr>
            <w:tcW w:w="879" w:type="dxa"/>
            <w:shd w:val="clear" w:color="auto" w:fill="FFFFFF" w:themeFill="background1"/>
          </w:tcPr>
          <w:p w:rsidR="00694062" w:rsidRDefault="00694062" w:rsidP="00694062">
            <w:pPr>
              <w:spacing w:before="0" w:after="0"/>
              <w:rPr>
                <w:color w:val="595959" w:themeColor="text1" w:themeTint="A6"/>
              </w:rPr>
            </w:pPr>
          </w:p>
        </w:tc>
        <w:tc>
          <w:tcPr>
            <w:tcW w:w="2382" w:type="dxa"/>
            <w:shd w:val="clear" w:color="auto" w:fill="FFFFFF" w:themeFill="background1"/>
          </w:tcPr>
          <w:p w:rsidR="00694062" w:rsidRPr="008557FD" w:rsidRDefault="00E260E6" w:rsidP="00694062">
            <w:pPr>
              <w:spacing w:before="0" w:after="0"/>
              <w:jc w:val="center"/>
              <w:rPr>
                <w:b/>
              </w:rPr>
            </w:pPr>
            <w:r>
              <w:rPr>
                <w:b/>
              </w:rPr>
              <w:t>WEDNESDAY 23</w:t>
            </w:r>
            <w:r w:rsidRPr="00E260E6">
              <w:rPr>
                <w:b/>
                <w:vertAlign w:val="superscript"/>
              </w:rPr>
              <w:t>RD</w:t>
            </w:r>
            <w:r>
              <w:rPr>
                <w:b/>
              </w:rPr>
              <w:t xml:space="preserve"> JANURY 2019</w:t>
            </w:r>
          </w:p>
        </w:tc>
        <w:tc>
          <w:tcPr>
            <w:tcW w:w="4677" w:type="dxa"/>
            <w:gridSpan w:val="5"/>
            <w:shd w:val="clear" w:color="auto" w:fill="FFFFFF" w:themeFill="background1"/>
          </w:tcPr>
          <w:p w:rsidR="00694062" w:rsidRDefault="00CD71C8" w:rsidP="00694062">
            <w:pPr>
              <w:spacing w:before="0" w:after="0"/>
              <w:jc w:val="center"/>
              <w:rPr>
                <w:b/>
              </w:rPr>
            </w:pPr>
            <w:r>
              <w:rPr>
                <w:b/>
              </w:rPr>
              <w:t xml:space="preserve">CANOEING @ </w:t>
            </w:r>
            <w:r w:rsidR="00563D14">
              <w:rPr>
                <w:b/>
              </w:rPr>
              <w:t>Essendon Canoe Club</w:t>
            </w:r>
          </w:p>
          <w:p w:rsidR="00694062" w:rsidRDefault="00563D14" w:rsidP="00563D14">
            <w:pPr>
              <w:spacing w:before="0" w:after="0"/>
              <w:rPr>
                <w:b/>
              </w:rPr>
            </w:pPr>
            <w:r w:rsidRPr="00563D14">
              <w:rPr>
                <w:b/>
                <w:u w:val="single"/>
              </w:rPr>
              <w:t>MUST</w:t>
            </w:r>
            <w:r>
              <w:rPr>
                <w:b/>
              </w:rPr>
              <w:t xml:space="preserve"> complete </w:t>
            </w:r>
            <w:r w:rsidRPr="00563D14">
              <w:rPr>
                <w:b/>
                <w:color w:val="FF0000"/>
              </w:rPr>
              <w:t xml:space="preserve">Paddle Australia </w:t>
            </w:r>
            <w:r w:rsidR="009B41BE">
              <w:rPr>
                <w:b/>
                <w:color w:val="FF0000"/>
              </w:rPr>
              <w:t>Event Entry</w:t>
            </w:r>
            <w:r w:rsidRPr="00563D14">
              <w:rPr>
                <w:b/>
                <w:color w:val="FF0000"/>
              </w:rPr>
              <w:t xml:space="preserve"> &amp; Declaration</w:t>
            </w:r>
            <w:r>
              <w:rPr>
                <w:b/>
              </w:rPr>
              <w:t xml:space="preserve"> Form</w:t>
            </w:r>
          </w:p>
          <w:p w:rsidR="00563D14" w:rsidRPr="008557FD" w:rsidRDefault="00563D14" w:rsidP="00563D14">
            <w:pPr>
              <w:spacing w:before="0" w:after="0"/>
              <w:rPr>
                <w:b/>
              </w:rPr>
            </w:pPr>
            <w:r w:rsidRPr="00563D14">
              <w:rPr>
                <w:b/>
                <w:u w:val="single"/>
              </w:rPr>
              <w:t>MUST</w:t>
            </w:r>
            <w:r>
              <w:rPr>
                <w:b/>
              </w:rPr>
              <w:t xml:space="preserve"> complete </w:t>
            </w:r>
            <w:r w:rsidRPr="00563D14">
              <w:rPr>
                <w:b/>
                <w:color w:val="FF0000"/>
              </w:rPr>
              <w:t xml:space="preserve">Paddle </w:t>
            </w:r>
            <w:r w:rsidR="009B41BE">
              <w:rPr>
                <w:b/>
                <w:color w:val="FF0000"/>
              </w:rPr>
              <w:t>Victoria</w:t>
            </w:r>
            <w:r w:rsidRPr="00563D14">
              <w:rPr>
                <w:b/>
                <w:color w:val="FF0000"/>
              </w:rPr>
              <w:t xml:space="preserve"> Medical info </w:t>
            </w:r>
            <w:r>
              <w:rPr>
                <w:b/>
              </w:rPr>
              <w:t>form</w:t>
            </w:r>
          </w:p>
        </w:tc>
        <w:tc>
          <w:tcPr>
            <w:tcW w:w="1646" w:type="dxa"/>
            <w:shd w:val="clear" w:color="auto" w:fill="FFFFFF" w:themeFill="background1"/>
          </w:tcPr>
          <w:p w:rsidR="00694062" w:rsidRDefault="00694062" w:rsidP="00694062">
            <w:pPr>
              <w:spacing w:before="0" w:after="0"/>
              <w:jc w:val="center"/>
            </w:pPr>
          </w:p>
          <w:p w:rsidR="00694062" w:rsidRPr="00B24050" w:rsidRDefault="00694062" w:rsidP="00694062">
            <w:pPr>
              <w:spacing w:before="0" w:after="0"/>
              <w:jc w:val="center"/>
            </w:pPr>
            <w:r w:rsidRPr="00B24050">
              <w:t>$15 or $11 concession</w:t>
            </w:r>
          </w:p>
        </w:tc>
        <w:tc>
          <w:tcPr>
            <w:tcW w:w="654" w:type="dxa"/>
            <w:shd w:val="clear" w:color="auto" w:fill="FFFFFF" w:themeFill="background1"/>
          </w:tcPr>
          <w:p w:rsidR="00694062" w:rsidRDefault="00694062" w:rsidP="00694062">
            <w:pPr>
              <w:spacing w:before="0" w:after="0"/>
              <w:rPr>
                <w:color w:val="595959" w:themeColor="text1" w:themeTint="A6"/>
              </w:rPr>
            </w:pPr>
          </w:p>
        </w:tc>
        <w:tc>
          <w:tcPr>
            <w:tcW w:w="1244" w:type="dxa"/>
            <w:shd w:val="clear" w:color="auto" w:fill="FFFFFF" w:themeFill="background1"/>
          </w:tcPr>
          <w:p w:rsidR="00694062" w:rsidRDefault="00694062" w:rsidP="00694062">
            <w:pPr>
              <w:spacing w:before="0" w:after="0"/>
              <w:rPr>
                <w:color w:val="595959" w:themeColor="text1" w:themeTint="A6"/>
              </w:rPr>
            </w:pPr>
          </w:p>
        </w:tc>
      </w:tr>
      <w:tr w:rsidR="00992CF0" w:rsidRPr="00787C92" w:rsidTr="00170A13">
        <w:tblPrEx>
          <w:tblCellMar>
            <w:bottom w:w="85" w:type="dxa"/>
          </w:tblCellMar>
        </w:tblPrEx>
        <w:tc>
          <w:tcPr>
            <w:tcW w:w="879" w:type="dxa"/>
            <w:shd w:val="clear" w:color="auto" w:fill="FFFFFF" w:themeFill="background1"/>
          </w:tcPr>
          <w:p w:rsidR="00694062" w:rsidRDefault="00694062" w:rsidP="00694062">
            <w:pPr>
              <w:spacing w:before="0" w:after="0"/>
              <w:rPr>
                <w:color w:val="595959" w:themeColor="text1" w:themeTint="A6"/>
              </w:rPr>
            </w:pPr>
          </w:p>
        </w:tc>
        <w:tc>
          <w:tcPr>
            <w:tcW w:w="2382" w:type="dxa"/>
            <w:shd w:val="clear" w:color="auto" w:fill="FFFFFF" w:themeFill="background1"/>
          </w:tcPr>
          <w:p w:rsidR="00694062" w:rsidRPr="00441A2D" w:rsidRDefault="00694062" w:rsidP="00694062">
            <w:pPr>
              <w:spacing w:before="0" w:after="0"/>
              <w:jc w:val="center"/>
              <w:rPr>
                <w:b/>
              </w:rPr>
            </w:pPr>
            <w:r w:rsidRPr="00441A2D">
              <w:rPr>
                <w:b/>
              </w:rPr>
              <w:t xml:space="preserve">THURSDAY </w:t>
            </w:r>
            <w:r w:rsidR="00CD71C8">
              <w:rPr>
                <w:b/>
              </w:rPr>
              <w:t>24</w:t>
            </w:r>
            <w:r w:rsidR="00CD71C8" w:rsidRPr="00CD71C8">
              <w:rPr>
                <w:b/>
                <w:vertAlign w:val="superscript"/>
              </w:rPr>
              <w:t>TH</w:t>
            </w:r>
            <w:r w:rsidR="00CD71C8">
              <w:rPr>
                <w:b/>
              </w:rPr>
              <w:t xml:space="preserve"> JANUARY 2019</w:t>
            </w:r>
          </w:p>
        </w:tc>
        <w:tc>
          <w:tcPr>
            <w:tcW w:w="4677" w:type="dxa"/>
            <w:gridSpan w:val="5"/>
            <w:shd w:val="clear" w:color="auto" w:fill="FFFFFF" w:themeFill="background1"/>
          </w:tcPr>
          <w:p w:rsidR="00694062" w:rsidRPr="00FB175F" w:rsidRDefault="00CD71C8" w:rsidP="00694062">
            <w:pPr>
              <w:spacing w:before="0" w:after="0"/>
              <w:jc w:val="center"/>
              <w:rPr>
                <w:color w:val="FF0000"/>
              </w:rPr>
            </w:pPr>
            <w:r>
              <w:rPr>
                <w:b/>
                <w:szCs w:val="18"/>
              </w:rPr>
              <w:t>ADVENTURE PARK</w:t>
            </w:r>
          </w:p>
        </w:tc>
        <w:tc>
          <w:tcPr>
            <w:tcW w:w="1646" w:type="dxa"/>
            <w:shd w:val="clear" w:color="auto" w:fill="FFFFFF" w:themeFill="background1"/>
          </w:tcPr>
          <w:p w:rsidR="00694062" w:rsidRPr="00B24050" w:rsidRDefault="00694062" w:rsidP="00694062">
            <w:pPr>
              <w:spacing w:before="0" w:after="0"/>
              <w:jc w:val="center"/>
            </w:pPr>
            <w:r w:rsidRPr="007066A9">
              <w:t>$15 or $11 concession</w:t>
            </w:r>
          </w:p>
        </w:tc>
        <w:tc>
          <w:tcPr>
            <w:tcW w:w="654" w:type="dxa"/>
            <w:shd w:val="clear" w:color="auto" w:fill="FFFFFF" w:themeFill="background1"/>
          </w:tcPr>
          <w:p w:rsidR="00694062" w:rsidRDefault="00694062" w:rsidP="00694062">
            <w:pPr>
              <w:spacing w:before="0" w:after="0"/>
              <w:rPr>
                <w:color w:val="595959" w:themeColor="text1" w:themeTint="A6"/>
              </w:rPr>
            </w:pPr>
          </w:p>
        </w:tc>
        <w:tc>
          <w:tcPr>
            <w:tcW w:w="1244" w:type="dxa"/>
            <w:shd w:val="clear" w:color="auto" w:fill="FFFFFF" w:themeFill="background1"/>
          </w:tcPr>
          <w:p w:rsidR="00694062" w:rsidRDefault="00694062" w:rsidP="00694062">
            <w:pPr>
              <w:spacing w:before="0" w:after="0"/>
              <w:rPr>
                <w:color w:val="595959" w:themeColor="text1" w:themeTint="A6"/>
              </w:rPr>
            </w:pPr>
          </w:p>
        </w:tc>
      </w:tr>
      <w:tr w:rsidR="00992CF0" w:rsidRPr="00787C92" w:rsidTr="00170A13">
        <w:tblPrEx>
          <w:tblCellMar>
            <w:bottom w:w="85" w:type="dxa"/>
          </w:tblCellMar>
        </w:tblPrEx>
        <w:tc>
          <w:tcPr>
            <w:tcW w:w="879" w:type="dxa"/>
            <w:shd w:val="clear" w:color="auto" w:fill="FFFFFF" w:themeFill="background1"/>
          </w:tcPr>
          <w:p w:rsidR="00CD71C8" w:rsidRDefault="00CD71C8" w:rsidP="00CD71C8">
            <w:pPr>
              <w:spacing w:before="0" w:after="0"/>
              <w:rPr>
                <w:color w:val="595959" w:themeColor="text1" w:themeTint="A6"/>
              </w:rPr>
            </w:pPr>
          </w:p>
        </w:tc>
        <w:tc>
          <w:tcPr>
            <w:tcW w:w="2382" w:type="dxa"/>
            <w:shd w:val="clear" w:color="auto" w:fill="FFFFFF" w:themeFill="background1"/>
          </w:tcPr>
          <w:p w:rsidR="00CD71C8" w:rsidRPr="008557FD" w:rsidRDefault="00CD71C8" w:rsidP="00CD71C8">
            <w:pPr>
              <w:spacing w:before="0" w:after="0"/>
              <w:jc w:val="center"/>
              <w:rPr>
                <w:b/>
              </w:rPr>
            </w:pPr>
            <w:r>
              <w:rPr>
                <w:b/>
              </w:rPr>
              <w:t>25</w:t>
            </w:r>
            <w:r w:rsidRPr="00CD71C8">
              <w:rPr>
                <w:b/>
                <w:vertAlign w:val="superscript"/>
              </w:rPr>
              <w:t>TH</w:t>
            </w:r>
            <w:r>
              <w:rPr>
                <w:b/>
              </w:rPr>
              <w:t xml:space="preserve"> JANUARY 2019</w:t>
            </w:r>
          </w:p>
        </w:tc>
        <w:tc>
          <w:tcPr>
            <w:tcW w:w="4677" w:type="dxa"/>
            <w:gridSpan w:val="5"/>
            <w:shd w:val="clear" w:color="auto" w:fill="FFFFFF" w:themeFill="background1"/>
          </w:tcPr>
          <w:p w:rsidR="00CD71C8" w:rsidRPr="008557FD" w:rsidRDefault="00CD71C8" w:rsidP="00CD71C8">
            <w:pPr>
              <w:spacing w:before="0" w:after="0"/>
              <w:jc w:val="center"/>
              <w:rPr>
                <w:b/>
              </w:rPr>
            </w:pPr>
            <w:r>
              <w:rPr>
                <w:b/>
              </w:rPr>
              <w:t xml:space="preserve">CHILLOUT (GAMES AND </w:t>
            </w:r>
            <w:proofErr w:type="gramStart"/>
            <w:r>
              <w:rPr>
                <w:b/>
              </w:rPr>
              <w:t>MOVIES )</w:t>
            </w:r>
            <w:proofErr w:type="gramEnd"/>
            <w:r>
              <w:rPr>
                <w:b/>
              </w:rPr>
              <w:t xml:space="preserve"> @ YRC</w:t>
            </w:r>
          </w:p>
        </w:tc>
        <w:tc>
          <w:tcPr>
            <w:tcW w:w="1646" w:type="dxa"/>
            <w:shd w:val="clear" w:color="auto" w:fill="FFFFFF" w:themeFill="background1"/>
          </w:tcPr>
          <w:p w:rsidR="00CD71C8" w:rsidRDefault="00CD71C8" w:rsidP="00CD71C8">
            <w:pPr>
              <w:spacing w:before="0" w:after="0"/>
              <w:jc w:val="center"/>
            </w:pPr>
            <w:r>
              <w:t>$9</w:t>
            </w:r>
          </w:p>
        </w:tc>
        <w:tc>
          <w:tcPr>
            <w:tcW w:w="654" w:type="dxa"/>
            <w:shd w:val="clear" w:color="auto" w:fill="FFFFFF" w:themeFill="background1"/>
          </w:tcPr>
          <w:p w:rsidR="00CD71C8" w:rsidRDefault="00CD71C8" w:rsidP="00CD71C8">
            <w:pPr>
              <w:spacing w:before="0" w:after="0"/>
              <w:rPr>
                <w:color w:val="595959" w:themeColor="text1" w:themeTint="A6"/>
              </w:rPr>
            </w:pPr>
          </w:p>
        </w:tc>
        <w:tc>
          <w:tcPr>
            <w:tcW w:w="1244" w:type="dxa"/>
            <w:shd w:val="clear" w:color="auto" w:fill="FFFFFF" w:themeFill="background1"/>
          </w:tcPr>
          <w:p w:rsidR="00CD71C8" w:rsidRDefault="00CD71C8" w:rsidP="00CD71C8">
            <w:pPr>
              <w:spacing w:before="0" w:after="0"/>
              <w:rPr>
                <w:color w:val="595959" w:themeColor="text1" w:themeTint="A6"/>
              </w:rPr>
            </w:pPr>
          </w:p>
        </w:tc>
      </w:tr>
      <w:tr w:rsidR="00CD71C8" w:rsidRPr="00787C92" w:rsidTr="005A111F">
        <w:tblPrEx>
          <w:tblCellMar>
            <w:bottom w:w="85" w:type="dxa"/>
          </w:tblCellMar>
        </w:tblPrEx>
        <w:trPr>
          <w:trHeight w:val="274"/>
        </w:trPr>
        <w:tc>
          <w:tcPr>
            <w:tcW w:w="9584" w:type="dxa"/>
            <w:gridSpan w:val="8"/>
            <w:shd w:val="clear" w:color="auto" w:fill="auto"/>
          </w:tcPr>
          <w:p w:rsidR="00CD71C8" w:rsidRDefault="00CD71C8" w:rsidP="00CD71C8">
            <w:pPr>
              <w:autoSpaceDE w:val="0"/>
              <w:autoSpaceDN w:val="0"/>
              <w:adjustRightInd w:val="0"/>
              <w:spacing w:before="0" w:after="0"/>
              <w:rPr>
                <w:rFonts w:ascii="ArialMT" w:hAnsi="ArialMT" w:cs="ArialMT"/>
                <w:sz w:val="16"/>
                <w:szCs w:val="16"/>
              </w:rPr>
            </w:pPr>
            <w:r>
              <w:rPr>
                <w:b/>
                <w:color w:val="595959" w:themeColor="text1" w:themeTint="A6"/>
                <w:szCs w:val="18"/>
              </w:rPr>
              <w:t xml:space="preserve"> </w:t>
            </w:r>
            <w:r w:rsidRPr="000F2475">
              <w:rPr>
                <w:b/>
                <w:color w:val="595959" w:themeColor="text1" w:themeTint="A6"/>
                <w:szCs w:val="18"/>
              </w:rPr>
              <w:t>**</w:t>
            </w:r>
            <w:r w:rsidRPr="00CD71C8">
              <w:rPr>
                <w:color w:val="FF0000"/>
                <w:sz w:val="22"/>
              </w:rPr>
              <w:t>NOTE</w:t>
            </w:r>
            <w:r>
              <w:rPr>
                <w:rFonts w:ascii="Arial-BoldItalicMT" w:hAnsi="Arial-BoldItalicMT" w:cs="Arial-BoldItalicMT"/>
                <w:bCs/>
                <w:i/>
                <w:iCs/>
                <w:sz w:val="16"/>
                <w:szCs w:val="16"/>
              </w:rPr>
              <w:t xml:space="preserve">: </w:t>
            </w:r>
            <w:r w:rsidRPr="00002C58">
              <w:rPr>
                <w:rFonts w:ascii="Arial-BoldItalicMT" w:hAnsi="Arial-BoldItalicMT" w:cs="Arial-BoldItalicMT"/>
                <w:bCs/>
                <w:iCs/>
                <w:sz w:val="16"/>
                <w:szCs w:val="16"/>
              </w:rPr>
              <w:t xml:space="preserve">If your child has some </w:t>
            </w:r>
            <w:r w:rsidRPr="00002C58">
              <w:rPr>
                <w:rFonts w:ascii="ArialMT" w:hAnsi="ArialMT" w:cs="ArialMT"/>
                <w:sz w:val="16"/>
                <w:szCs w:val="16"/>
              </w:rPr>
              <w:t>medical conditions, injuries, ailments, physical or mental disabilities that may</w:t>
            </w:r>
            <w:r>
              <w:rPr>
                <w:rFonts w:ascii="ArialMT" w:hAnsi="ArialMT" w:cs="ArialMT"/>
                <w:sz w:val="16"/>
                <w:szCs w:val="16"/>
              </w:rPr>
              <w:t xml:space="preserve"> </w:t>
            </w:r>
            <w:r w:rsidRPr="00002C58">
              <w:rPr>
                <w:rFonts w:ascii="ArialMT" w:hAnsi="ArialMT" w:cs="ArialMT"/>
                <w:sz w:val="16"/>
                <w:szCs w:val="16"/>
              </w:rPr>
              <w:t>affect their participation</w:t>
            </w:r>
            <w:r>
              <w:rPr>
                <w:rFonts w:ascii="ArialMT" w:hAnsi="ArialMT" w:cs="ArialMT"/>
                <w:sz w:val="16"/>
                <w:szCs w:val="16"/>
              </w:rPr>
              <w:t>,</w:t>
            </w:r>
          </w:p>
          <w:p w:rsidR="00CD71C8" w:rsidRPr="005D1BE9" w:rsidRDefault="00CD71C8" w:rsidP="00CD71C8">
            <w:pPr>
              <w:autoSpaceDE w:val="0"/>
              <w:autoSpaceDN w:val="0"/>
              <w:adjustRightInd w:val="0"/>
              <w:spacing w:before="0" w:after="0"/>
              <w:rPr>
                <w:rFonts w:ascii="ArialMT" w:hAnsi="ArialMT" w:cs="ArialMT"/>
                <w:sz w:val="16"/>
                <w:szCs w:val="16"/>
              </w:rPr>
            </w:pPr>
            <w:r>
              <w:rPr>
                <w:rFonts w:ascii="ArialMT" w:hAnsi="ArialMT" w:cs="ArialMT"/>
                <w:sz w:val="16"/>
                <w:szCs w:val="16"/>
              </w:rPr>
              <w:t xml:space="preserve">  a </w:t>
            </w:r>
            <w:r w:rsidRPr="00002C58">
              <w:rPr>
                <w:rFonts w:ascii="ArialMT" w:hAnsi="ArialMT" w:cs="ArialMT"/>
                <w:sz w:val="16"/>
                <w:szCs w:val="16"/>
              </w:rPr>
              <w:t xml:space="preserve">medical certificate with the </w:t>
            </w:r>
            <w:proofErr w:type="gramStart"/>
            <w:r w:rsidRPr="00002C58">
              <w:rPr>
                <w:rFonts w:ascii="ArialMT" w:hAnsi="ArialMT" w:cs="ArialMT"/>
                <w:sz w:val="16"/>
                <w:szCs w:val="16"/>
              </w:rPr>
              <w:t>doctors</w:t>
            </w:r>
            <w:proofErr w:type="gramEnd"/>
            <w:r w:rsidRPr="00002C58">
              <w:rPr>
                <w:rFonts w:ascii="ArialMT" w:hAnsi="ArialMT" w:cs="ArialMT"/>
                <w:sz w:val="16"/>
                <w:szCs w:val="16"/>
              </w:rPr>
              <w:t xml:space="preserve"> approval may be required</w:t>
            </w:r>
            <w:r>
              <w:rPr>
                <w:rFonts w:ascii="ArialMT" w:hAnsi="ArialMT" w:cs="ArialMT"/>
                <w:sz w:val="16"/>
                <w:szCs w:val="16"/>
              </w:rPr>
              <w:t>.</w:t>
            </w:r>
          </w:p>
        </w:tc>
        <w:tc>
          <w:tcPr>
            <w:tcW w:w="654" w:type="dxa"/>
          </w:tcPr>
          <w:p w:rsidR="00CD71C8" w:rsidRDefault="00CD71C8" w:rsidP="00CD71C8">
            <w:pPr>
              <w:spacing w:before="0" w:after="0"/>
              <w:rPr>
                <w:color w:val="595959" w:themeColor="text1" w:themeTint="A6"/>
              </w:rPr>
            </w:pPr>
            <w:r>
              <w:rPr>
                <w:color w:val="595959" w:themeColor="text1" w:themeTint="A6"/>
              </w:rPr>
              <w:t xml:space="preserve">Total </w:t>
            </w:r>
          </w:p>
        </w:tc>
        <w:tc>
          <w:tcPr>
            <w:tcW w:w="1244" w:type="dxa"/>
          </w:tcPr>
          <w:p w:rsidR="00CD71C8" w:rsidRDefault="00CD71C8" w:rsidP="00CD71C8">
            <w:pPr>
              <w:spacing w:before="0" w:after="0"/>
              <w:rPr>
                <w:color w:val="595959" w:themeColor="text1" w:themeTint="A6"/>
              </w:rPr>
            </w:pPr>
            <w:r>
              <w:rPr>
                <w:color w:val="595959" w:themeColor="text1" w:themeTint="A6"/>
              </w:rPr>
              <w:t>$</w:t>
            </w:r>
          </w:p>
        </w:tc>
      </w:tr>
      <w:tr w:rsidR="00CD71C8" w:rsidRPr="00594E01" w:rsidTr="005A111F">
        <w:tblPrEx>
          <w:tblCellMar>
            <w:bottom w:w="85" w:type="dxa"/>
          </w:tblCellMar>
        </w:tblPrEx>
        <w:trPr>
          <w:trHeight w:val="261"/>
        </w:trPr>
        <w:tc>
          <w:tcPr>
            <w:tcW w:w="11482" w:type="dxa"/>
            <w:gridSpan w:val="10"/>
            <w:shd w:val="clear" w:color="auto" w:fill="009EE0"/>
          </w:tcPr>
          <w:p w:rsidR="00CD71C8" w:rsidRPr="00594E01" w:rsidRDefault="00CD71C8" w:rsidP="00CD71C8">
            <w:pPr>
              <w:rPr>
                <w:b/>
                <w:color w:val="FFFFFF" w:themeColor="background1"/>
                <w:sz w:val="24"/>
                <w:szCs w:val="24"/>
              </w:rPr>
            </w:pPr>
            <w:r>
              <w:rPr>
                <w:b/>
                <w:color w:val="FFFFFF" w:themeColor="background1"/>
                <w:sz w:val="24"/>
                <w:szCs w:val="24"/>
              </w:rPr>
              <w:t xml:space="preserve">  Parent or Guardian Details </w:t>
            </w:r>
          </w:p>
        </w:tc>
      </w:tr>
      <w:tr w:rsidR="00CD71C8" w:rsidRPr="002C5255" w:rsidTr="005A111F">
        <w:tblPrEx>
          <w:tblCellMar>
            <w:bottom w:w="85" w:type="dxa"/>
          </w:tblCellMar>
        </w:tblPrEx>
        <w:trPr>
          <w:trHeight w:val="43"/>
        </w:trPr>
        <w:tc>
          <w:tcPr>
            <w:tcW w:w="5292" w:type="dxa"/>
            <w:gridSpan w:val="4"/>
            <w:shd w:val="clear" w:color="auto" w:fill="FFFFFF" w:themeFill="background1"/>
          </w:tcPr>
          <w:p w:rsidR="00CD71C8" w:rsidRDefault="00CD71C8" w:rsidP="00CD71C8">
            <w:pPr>
              <w:rPr>
                <w:color w:val="595959" w:themeColor="text1" w:themeTint="A6"/>
                <w:szCs w:val="18"/>
              </w:rPr>
            </w:pPr>
            <w:r>
              <w:rPr>
                <w:color w:val="595959" w:themeColor="text1" w:themeTint="A6"/>
                <w:szCs w:val="18"/>
              </w:rPr>
              <w:t xml:space="preserve"> </w:t>
            </w:r>
            <w:r w:rsidRPr="002C5255">
              <w:rPr>
                <w:color w:val="595959" w:themeColor="text1" w:themeTint="A6"/>
                <w:szCs w:val="18"/>
              </w:rPr>
              <w:t>Name</w:t>
            </w:r>
          </w:p>
          <w:p w:rsidR="00DD0D73" w:rsidRPr="002C5255" w:rsidRDefault="00DD0D73" w:rsidP="00CD71C8">
            <w:pPr>
              <w:rPr>
                <w:color w:val="595959" w:themeColor="text1" w:themeTint="A6"/>
                <w:szCs w:val="18"/>
              </w:rPr>
            </w:pPr>
          </w:p>
        </w:tc>
        <w:tc>
          <w:tcPr>
            <w:tcW w:w="6190" w:type="dxa"/>
            <w:gridSpan w:val="6"/>
            <w:shd w:val="clear" w:color="auto" w:fill="FFFFFF" w:themeFill="background1"/>
          </w:tcPr>
          <w:p w:rsidR="00CD71C8" w:rsidRPr="002C5255" w:rsidRDefault="00CD71C8" w:rsidP="00CD71C8">
            <w:pPr>
              <w:rPr>
                <w:color w:val="595959" w:themeColor="text1" w:themeTint="A6"/>
                <w:szCs w:val="18"/>
              </w:rPr>
            </w:pPr>
            <w:r w:rsidRPr="002C5255">
              <w:rPr>
                <w:color w:val="595959" w:themeColor="text1" w:themeTint="A6"/>
                <w:szCs w:val="18"/>
              </w:rPr>
              <w:t>Contact Number</w:t>
            </w:r>
          </w:p>
        </w:tc>
      </w:tr>
      <w:tr w:rsidR="00CD71C8" w:rsidRPr="00844ECB" w:rsidTr="005A111F">
        <w:tblPrEx>
          <w:tblCellMar>
            <w:bottom w:w="85" w:type="dxa"/>
          </w:tblCellMar>
        </w:tblPrEx>
        <w:trPr>
          <w:trHeight w:val="393"/>
        </w:trPr>
        <w:tc>
          <w:tcPr>
            <w:tcW w:w="11482" w:type="dxa"/>
            <w:gridSpan w:val="10"/>
            <w:shd w:val="clear" w:color="auto" w:fill="009EE0"/>
          </w:tcPr>
          <w:p w:rsidR="00CD71C8" w:rsidRPr="00594E01" w:rsidRDefault="00CD71C8" w:rsidP="00CD71C8">
            <w:pPr>
              <w:rPr>
                <w:b/>
                <w:color w:val="FFFFFF" w:themeColor="background1"/>
                <w:sz w:val="24"/>
                <w:szCs w:val="24"/>
              </w:rPr>
            </w:pPr>
            <w:r>
              <w:rPr>
                <w:b/>
                <w:color w:val="FFFFFF" w:themeColor="background1"/>
                <w:sz w:val="24"/>
                <w:szCs w:val="24"/>
              </w:rPr>
              <w:lastRenderedPageBreak/>
              <w:t xml:space="preserve">  Please complete the following questions</w:t>
            </w:r>
          </w:p>
        </w:tc>
      </w:tr>
      <w:tr w:rsidR="00CD71C8" w:rsidRPr="00844ECB" w:rsidTr="005A111F">
        <w:tblPrEx>
          <w:tblCellMar>
            <w:bottom w:w="85" w:type="dxa"/>
          </w:tblCellMar>
        </w:tblPrEx>
        <w:trPr>
          <w:trHeight w:val="43"/>
        </w:trPr>
        <w:tc>
          <w:tcPr>
            <w:tcW w:w="11482" w:type="dxa"/>
            <w:gridSpan w:val="10"/>
            <w:shd w:val="clear" w:color="auto" w:fill="FFFFFF" w:themeFill="background1"/>
          </w:tcPr>
          <w:p w:rsidR="00CD71C8" w:rsidRDefault="00CD71C8" w:rsidP="00CD71C8">
            <w:pPr>
              <w:spacing w:after="0"/>
              <w:rPr>
                <w:b/>
                <w:color w:val="595959" w:themeColor="text1" w:themeTint="A6"/>
              </w:rPr>
            </w:pPr>
            <w:r>
              <w:rPr>
                <w:b/>
              </w:rPr>
              <w:t xml:space="preserve"> SWIMMING ABILITY</w:t>
            </w:r>
            <w:r w:rsidRPr="00882BFB">
              <w:rPr>
                <w:b/>
              </w:rPr>
              <w:t>:</w:t>
            </w:r>
            <w:r>
              <w:t xml:space="preserve">  </w:t>
            </w:r>
            <w:r w:rsidRPr="00882BFB">
              <w:rPr>
                <w:b/>
              </w:rPr>
              <w:t xml:space="preserve"> Please tick </w:t>
            </w:r>
            <w:r>
              <w:rPr>
                <w:b/>
              </w:rPr>
              <w:t xml:space="preserve">participants ability </w:t>
            </w:r>
            <w:r w:rsidR="007853FB" w:rsidRPr="009326BA">
              <w:rPr>
                <w:b/>
                <w:color w:val="595959" w:themeColor="text1" w:themeTint="A6"/>
              </w:rPr>
              <w:t>□</w:t>
            </w:r>
            <w:r>
              <w:rPr>
                <w:b/>
              </w:rPr>
              <w:t xml:space="preserve"> </w:t>
            </w:r>
            <w:r>
              <w:rPr>
                <w:b/>
                <w:color w:val="595959" w:themeColor="text1" w:themeTint="A6"/>
              </w:rPr>
              <w:t>Non-swimmer</w:t>
            </w:r>
            <w:r w:rsidRPr="009326BA">
              <w:rPr>
                <w:b/>
                <w:color w:val="595959" w:themeColor="text1" w:themeTint="A6"/>
              </w:rPr>
              <w:t xml:space="preserve">    □ </w:t>
            </w:r>
            <w:r>
              <w:rPr>
                <w:b/>
                <w:color w:val="595959" w:themeColor="text1" w:themeTint="A6"/>
              </w:rPr>
              <w:t>Intermediate</w:t>
            </w:r>
            <w:r w:rsidRPr="009326BA">
              <w:rPr>
                <w:b/>
                <w:color w:val="595959" w:themeColor="text1" w:themeTint="A6"/>
              </w:rPr>
              <w:t xml:space="preserve">    □ </w:t>
            </w:r>
            <w:r>
              <w:rPr>
                <w:b/>
                <w:color w:val="595959" w:themeColor="text1" w:themeTint="A6"/>
              </w:rPr>
              <w:t>Experienced</w:t>
            </w:r>
            <w:r w:rsidRPr="009326BA">
              <w:rPr>
                <w:b/>
                <w:color w:val="595959" w:themeColor="text1" w:themeTint="A6"/>
              </w:rPr>
              <w:t xml:space="preserve">   </w:t>
            </w:r>
          </w:p>
          <w:p w:rsidR="00CD71C8" w:rsidRDefault="00CD71C8" w:rsidP="00CD71C8">
            <w:pPr>
              <w:spacing w:after="0"/>
              <w:rPr>
                <w:b/>
                <w:color w:val="595959" w:themeColor="text1" w:themeTint="A6"/>
                <w:szCs w:val="20"/>
              </w:rPr>
            </w:pPr>
            <w:r>
              <w:rPr>
                <w:b/>
                <w:szCs w:val="20"/>
              </w:rPr>
              <w:t xml:space="preserve"> LEAVING THE PROGRAM:</w:t>
            </w:r>
            <w:r w:rsidRPr="00882BFB">
              <w:rPr>
                <w:b/>
                <w:szCs w:val="20"/>
              </w:rPr>
              <w:t xml:space="preserve"> Is the young person allowed to leave </w:t>
            </w:r>
            <w:r>
              <w:rPr>
                <w:b/>
                <w:szCs w:val="20"/>
              </w:rPr>
              <w:t xml:space="preserve">at the end of </w:t>
            </w:r>
            <w:r w:rsidRPr="00882BFB">
              <w:rPr>
                <w:b/>
                <w:szCs w:val="20"/>
              </w:rPr>
              <w:t xml:space="preserve">the program or excursion alone?  </w:t>
            </w:r>
            <w:r>
              <w:rPr>
                <w:b/>
                <w:color w:val="595959" w:themeColor="text1" w:themeTint="A6"/>
                <w:szCs w:val="20"/>
              </w:rPr>
              <w:t>Y</w:t>
            </w:r>
            <w:r w:rsidRPr="000D0683">
              <w:rPr>
                <w:b/>
                <w:color w:val="595959" w:themeColor="text1" w:themeTint="A6"/>
                <w:szCs w:val="20"/>
              </w:rPr>
              <w:t xml:space="preserve">es  □    </w:t>
            </w:r>
            <w:r>
              <w:rPr>
                <w:b/>
                <w:color w:val="595959" w:themeColor="text1" w:themeTint="A6"/>
                <w:szCs w:val="20"/>
              </w:rPr>
              <w:t>N</w:t>
            </w:r>
            <w:r w:rsidRPr="000D0683">
              <w:rPr>
                <w:b/>
                <w:color w:val="595959" w:themeColor="text1" w:themeTint="A6"/>
                <w:szCs w:val="20"/>
              </w:rPr>
              <w:t>o  □</w:t>
            </w:r>
            <w:r>
              <w:rPr>
                <w:b/>
                <w:color w:val="595959" w:themeColor="text1" w:themeTint="A6"/>
                <w:szCs w:val="20"/>
              </w:rPr>
              <w:t xml:space="preserve"> </w:t>
            </w:r>
          </w:p>
          <w:p w:rsidR="00CD71C8" w:rsidRDefault="00CD71C8" w:rsidP="00CD71C8">
            <w:pPr>
              <w:spacing w:after="0"/>
              <w:rPr>
                <w:b/>
                <w:color w:val="595959" w:themeColor="text1" w:themeTint="A6"/>
                <w:szCs w:val="20"/>
              </w:rPr>
            </w:pPr>
            <w:r>
              <w:rPr>
                <w:b/>
                <w:color w:val="595959" w:themeColor="text1" w:themeTint="A6"/>
                <w:szCs w:val="20"/>
              </w:rPr>
              <w:t xml:space="preserve"> If no , Name of person picking up young person.____________________________ _________________Contact number___________________</w:t>
            </w:r>
          </w:p>
          <w:p w:rsidR="00CD71C8" w:rsidRDefault="00CD71C8" w:rsidP="00CD71C8">
            <w:pPr>
              <w:spacing w:after="0"/>
              <w:rPr>
                <w:b/>
                <w:color w:val="595959" w:themeColor="text1" w:themeTint="A6"/>
                <w:szCs w:val="20"/>
              </w:rPr>
            </w:pPr>
            <w:r>
              <w:rPr>
                <w:b/>
                <w:szCs w:val="20"/>
              </w:rPr>
              <w:t xml:space="preserve"> </w:t>
            </w:r>
            <w:r w:rsidRPr="001B7B09">
              <w:rPr>
                <w:b/>
                <w:szCs w:val="20"/>
              </w:rPr>
              <w:t xml:space="preserve">Please note: </w:t>
            </w:r>
            <w:r>
              <w:rPr>
                <w:b/>
                <w:color w:val="595959" w:themeColor="text1" w:themeTint="A6"/>
                <w:szCs w:val="20"/>
              </w:rPr>
              <w:t>Parents/Guardians may be charge $5 for additional five minutes the young person remains after the end of the program, as per booking procedures.</w:t>
            </w:r>
          </w:p>
          <w:p w:rsidR="00CD71C8" w:rsidRDefault="00CD71C8" w:rsidP="00CD71C8">
            <w:pPr>
              <w:spacing w:after="0"/>
              <w:rPr>
                <w:color w:val="595959" w:themeColor="text1" w:themeTint="A6"/>
                <w:szCs w:val="18"/>
              </w:rPr>
            </w:pPr>
            <w:r>
              <w:rPr>
                <w:b/>
                <w:szCs w:val="20"/>
              </w:rPr>
              <w:t xml:space="preserve"> </w:t>
            </w:r>
            <w:r w:rsidRPr="00D04D3E">
              <w:rPr>
                <w:b/>
                <w:szCs w:val="20"/>
              </w:rPr>
              <w:t xml:space="preserve">EMERGENCY CONTACT </w:t>
            </w:r>
            <w:r>
              <w:rPr>
                <w:b/>
                <w:color w:val="595959" w:themeColor="text1" w:themeTint="A6"/>
                <w:szCs w:val="20"/>
              </w:rPr>
              <w:t>(other than parent /guardian). Name________________________________________ Contact Number____________________</w:t>
            </w:r>
          </w:p>
          <w:p w:rsidR="00CD71C8" w:rsidRPr="00882BFB" w:rsidRDefault="00CD71C8" w:rsidP="00CD71C8">
            <w:pPr>
              <w:rPr>
                <w:color w:val="595959" w:themeColor="text1" w:themeTint="A6"/>
              </w:rPr>
            </w:pPr>
            <w:r>
              <w:rPr>
                <w:color w:val="595959" w:themeColor="text1" w:themeTint="A6"/>
                <w:szCs w:val="18"/>
              </w:rPr>
              <w:t xml:space="preserve"> </w:t>
            </w:r>
            <w:r w:rsidRPr="00EF40AB">
              <w:rPr>
                <w:color w:val="595959" w:themeColor="text1" w:themeTint="A6"/>
                <w:szCs w:val="18"/>
              </w:rPr>
              <w:t>Do you allow photographs/video footage to be taken of the young person during holiday action?</w:t>
            </w:r>
            <w:r>
              <w:rPr>
                <w:color w:val="595959" w:themeColor="text1" w:themeTint="A6"/>
                <w:szCs w:val="18"/>
              </w:rPr>
              <w:t xml:space="preserve">   </w:t>
            </w:r>
            <w:r w:rsidRPr="00D27B8B">
              <w:rPr>
                <w:color w:val="595959" w:themeColor="text1" w:themeTint="A6"/>
              </w:rPr>
              <w:t xml:space="preserve"> yes </w:t>
            </w:r>
            <w:r>
              <w:rPr>
                <w:color w:val="595959" w:themeColor="text1" w:themeTint="A6"/>
              </w:rPr>
              <w:t xml:space="preserve"> </w:t>
            </w:r>
            <w:r w:rsidRPr="00EA1773">
              <w:rPr>
                <w:color w:val="595959" w:themeColor="text1" w:themeTint="A6"/>
                <w:sz w:val="24"/>
              </w:rPr>
              <w:t>□</w:t>
            </w:r>
            <w:r>
              <w:rPr>
                <w:color w:val="595959" w:themeColor="text1" w:themeTint="A6"/>
              </w:rPr>
              <w:t xml:space="preserve">  </w:t>
            </w:r>
            <w:r w:rsidRPr="00D27B8B">
              <w:rPr>
                <w:color w:val="595959" w:themeColor="text1" w:themeTint="A6"/>
              </w:rPr>
              <w:t xml:space="preserve">  no  </w:t>
            </w:r>
            <w:r w:rsidRPr="00EA1773">
              <w:rPr>
                <w:color w:val="595959" w:themeColor="text1" w:themeTint="A6"/>
                <w:sz w:val="24"/>
              </w:rPr>
              <w:t>□</w:t>
            </w:r>
            <w:r>
              <w:rPr>
                <w:color w:val="595959" w:themeColor="text1" w:themeTint="A6"/>
              </w:rPr>
              <w:t xml:space="preserve"> </w:t>
            </w:r>
          </w:p>
        </w:tc>
      </w:tr>
    </w:tbl>
    <w:tbl>
      <w:tblPr>
        <w:tblStyle w:val="TableGrid"/>
        <w:tblpPr w:leftFromText="180" w:rightFromText="180" w:vertAnchor="text" w:horzAnchor="margin" w:tblpX="-228" w:tblpY="-1"/>
        <w:tblOverlap w:val="never"/>
        <w:tblW w:w="1151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85" w:type="dxa"/>
          <w:right w:w="28" w:type="dxa"/>
        </w:tblCellMar>
        <w:tblLook w:val="04A0" w:firstRow="1" w:lastRow="0" w:firstColumn="1" w:lastColumn="0" w:noHBand="0" w:noVBand="1"/>
      </w:tblPr>
      <w:tblGrid>
        <w:gridCol w:w="11510"/>
      </w:tblGrid>
      <w:tr w:rsidR="000D0683" w:rsidRPr="00844ECB" w:rsidTr="00927A90">
        <w:trPr>
          <w:trHeight w:val="81"/>
        </w:trPr>
        <w:tc>
          <w:tcPr>
            <w:tcW w:w="11510" w:type="dxa"/>
            <w:tcBorders>
              <w:top w:val="single" w:sz="2" w:space="0" w:color="808080" w:themeColor="background1" w:themeShade="80"/>
              <w:left w:val="single" w:sz="2" w:space="0" w:color="808080" w:themeColor="background1" w:themeShade="80"/>
              <w:bottom w:val="nil"/>
              <w:right w:val="nil"/>
            </w:tcBorders>
            <w:shd w:val="clear" w:color="auto" w:fill="009EE0"/>
          </w:tcPr>
          <w:p w:rsidR="000D0683" w:rsidRPr="00594E01" w:rsidRDefault="00B415C7" w:rsidP="00927A90">
            <w:pPr>
              <w:rPr>
                <w:b/>
                <w:color w:val="FFFFFF" w:themeColor="background1"/>
                <w:sz w:val="24"/>
                <w:szCs w:val="24"/>
              </w:rPr>
            </w:pPr>
            <w:r>
              <w:rPr>
                <w:b/>
                <w:color w:val="FFFFFF" w:themeColor="background1"/>
                <w:sz w:val="24"/>
                <w:szCs w:val="24"/>
              </w:rPr>
              <w:t xml:space="preserve">  </w:t>
            </w:r>
            <w:r w:rsidR="000D0683" w:rsidRPr="00594E01">
              <w:rPr>
                <w:b/>
                <w:color w:val="FFFFFF" w:themeColor="background1"/>
                <w:sz w:val="24"/>
                <w:szCs w:val="24"/>
              </w:rPr>
              <w:t xml:space="preserve">Supervision </w:t>
            </w:r>
          </w:p>
        </w:tc>
      </w:tr>
      <w:tr w:rsidR="000D0683" w:rsidRPr="00306205" w:rsidTr="00927A90">
        <w:tc>
          <w:tcPr>
            <w:tcW w:w="11510" w:type="dxa"/>
            <w:tcBorders>
              <w:top w:val="nil"/>
            </w:tcBorders>
            <w:shd w:val="clear" w:color="auto" w:fill="auto"/>
          </w:tcPr>
          <w:p w:rsidR="000D0683" w:rsidRPr="00D04D3E" w:rsidRDefault="000D0683" w:rsidP="00927A90">
            <w:pPr>
              <w:pStyle w:val="ListParagraph"/>
              <w:numPr>
                <w:ilvl w:val="0"/>
                <w:numId w:val="25"/>
              </w:numPr>
              <w:rPr>
                <w:color w:val="595959" w:themeColor="text1" w:themeTint="A6"/>
                <w:szCs w:val="18"/>
              </w:rPr>
            </w:pPr>
            <w:r w:rsidRPr="00CD71C8">
              <w:rPr>
                <w:color w:val="FF0000"/>
                <w:szCs w:val="18"/>
                <w:u w:val="single"/>
              </w:rPr>
              <w:t xml:space="preserve">Please be aware that Holiday Action does not provide direct individualised supervision of Young People while on program, </w:t>
            </w:r>
            <w:r w:rsidRPr="00D04D3E">
              <w:rPr>
                <w:color w:val="595959" w:themeColor="text1" w:themeTint="A6"/>
                <w:szCs w:val="18"/>
                <w:u w:val="single"/>
              </w:rPr>
              <w:t>unless specifically requested (i.e. for Young People with Additional Needs</w:t>
            </w:r>
            <w:r w:rsidRPr="00D04D3E">
              <w:rPr>
                <w:color w:val="595959" w:themeColor="text1" w:themeTint="A6"/>
                <w:szCs w:val="18"/>
              </w:rPr>
              <w:t xml:space="preserve">).  There will be a minimum staff supervision ratio of 1 program staff to 15 young people with two staff being present at all times. </w:t>
            </w:r>
          </w:p>
          <w:p w:rsidR="000D0683" w:rsidRPr="00A024C1" w:rsidRDefault="000D0683" w:rsidP="00927A90">
            <w:pPr>
              <w:pStyle w:val="ListParagraph"/>
              <w:numPr>
                <w:ilvl w:val="0"/>
                <w:numId w:val="25"/>
              </w:numPr>
              <w:rPr>
                <w:color w:val="595959" w:themeColor="text1" w:themeTint="A6"/>
                <w:szCs w:val="18"/>
              </w:rPr>
            </w:pPr>
            <w:r w:rsidRPr="00222F28">
              <w:rPr>
                <w:rFonts w:eastAsia="Calibri"/>
                <w:color w:val="595959" w:themeColor="text1" w:themeTint="A6"/>
                <w:szCs w:val="20"/>
              </w:rPr>
              <w:t>Young People have the freedom to explore the venues we attend (within boundaries set by staff), generally in small groups.  All due care will be exercised by the leaders, however we are attending venues where young people will interact with each other and the general public.  Young People are more than welcome to remain with staff (where possible) during the activities but be aware that It is the equal responsibility of both the staff members and the young person to ensure that they engage with the group and that young people will be restricted and may not be able to complete activities of their choice</w:t>
            </w:r>
          </w:p>
          <w:p w:rsidR="000D0683" w:rsidRDefault="000D0683" w:rsidP="00927A90">
            <w:pPr>
              <w:pStyle w:val="ListParagraph"/>
              <w:numPr>
                <w:ilvl w:val="0"/>
                <w:numId w:val="25"/>
              </w:numPr>
              <w:rPr>
                <w:color w:val="595959" w:themeColor="text1" w:themeTint="A6"/>
                <w:szCs w:val="18"/>
              </w:rPr>
            </w:pPr>
            <w:r w:rsidRPr="00914F64">
              <w:rPr>
                <w:color w:val="595959" w:themeColor="text1" w:themeTint="A6"/>
                <w:szCs w:val="18"/>
              </w:rPr>
              <w:t xml:space="preserve">A staff member will be available at all times, remaining in one location for the duration of the day with the remaining staff interacting with the young people and engaging in the activities.  Participants will be given a wristband with staff contact numbers, a map (where appropriate) and any additional information as required. </w:t>
            </w:r>
            <w:r>
              <w:rPr>
                <w:color w:val="595959" w:themeColor="text1" w:themeTint="A6"/>
                <w:szCs w:val="18"/>
              </w:rPr>
              <w:t xml:space="preserve"> </w:t>
            </w:r>
            <w:r w:rsidRPr="00914F64">
              <w:rPr>
                <w:color w:val="595959" w:themeColor="text1" w:themeTint="A6"/>
                <w:szCs w:val="18"/>
              </w:rPr>
              <w:t>Participants will also be required to meet at certain times throughout the day to check in.  Should a participant not check in at appropriate times, after 10 mins we will call the parents/emergency contact and after 15-20 minutes we will contact the police.</w:t>
            </w:r>
          </w:p>
          <w:p w:rsidR="000D0683" w:rsidRPr="00306205" w:rsidRDefault="000D0683" w:rsidP="00927A90">
            <w:pPr>
              <w:pStyle w:val="ListParagraph"/>
              <w:numPr>
                <w:ilvl w:val="0"/>
                <w:numId w:val="25"/>
              </w:numPr>
              <w:rPr>
                <w:color w:val="595959" w:themeColor="text1" w:themeTint="A6"/>
                <w:szCs w:val="18"/>
              </w:rPr>
            </w:pPr>
            <w:r>
              <w:rPr>
                <w:color w:val="595959" w:themeColor="text1" w:themeTint="A6"/>
                <w:szCs w:val="18"/>
              </w:rPr>
              <w:t xml:space="preserve">There is a maximum of three warnings given per young person. If the young person exceeds three warnings they will be asked to leave the program and parents will be notified. If the behaviour is of a serious nature parents will be notified and the young person will be immediately removed from the program.    </w:t>
            </w:r>
          </w:p>
        </w:tc>
      </w:tr>
    </w:tbl>
    <w:tbl>
      <w:tblPr>
        <w:tblStyle w:val="TableGrid"/>
        <w:tblpPr w:leftFromText="180" w:rightFromText="180" w:vertAnchor="text" w:horzAnchor="margin" w:tblpX="-228" w:tblpY="2784"/>
        <w:tblOverlap w:val="never"/>
        <w:tblW w:w="1151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85" w:type="dxa"/>
          <w:right w:w="28" w:type="dxa"/>
        </w:tblCellMar>
        <w:tblLook w:val="04A0" w:firstRow="1" w:lastRow="0" w:firstColumn="1" w:lastColumn="0" w:noHBand="0" w:noVBand="1"/>
      </w:tblPr>
      <w:tblGrid>
        <w:gridCol w:w="3148"/>
        <w:gridCol w:w="2807"/>
        <w:gridCol w:w="2807"/>
        <w:gridCol w:w="2748"/>
      </w:tblGrid>
      <w:tr w:rsidR="000D0683" w:rsidRPr="00844ECB" w:rsidTr="005A111F">
        <w:trPr>
          <w:trHeight w:val="81"/>
        </w:trPr>
        <w:tc>
          <w:tcPr>
            <w:tcW w:w="11510" w:type="dxa"/>
            <w:gridSpan w:val="4"/>
            <w:shd w:val="clear" w:color="auto" w:fill="009EE0"/>
          </w:tcPr>
          <w:p w:rsidR="000D0683" w:rsidRPr="002D2648" w:rsidRDefault="005A111F" w:rsidP="005A111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 xml:space="preserve">Requirements  </w:t>
            </w:r>
          </w:p>
        </w:tc>
      </w:tr>
      <w:tr w:rsidR="000D0683" w:rsidRPr="00306205" w:rsidTr="005A111F">
        <w:tc>
          <w:tcPr>
            <w:tcW w:w="11510" w:type="dxa"/>
            <w:gridSpan w:val="4"/>
            <w:shd w:val="clear" w:color="auto" w:fill="auto"/>
          </w:tcPr>
          <w:p w:rsidR="000D0683" w:rsidRPr="00D636F4" w:rsidRDefault="000D0683" w:rsidP="005A111F">
            <w:pPr>
              <w:pStyle w:val="ListParagraph"/>
              <w:numPr>
                <w:ilvl w:val="0"/>
                <w:numId w:val="25"/>
              </w:numPr>
              <w:rPr>
                <w:color w:val="595959" w:themeColor="text1" w:themeTint="A6"/>
                <w:szCs w:val="18"/>
              </w:rPr>
            </w:pPr>
            <w:r w:rsidRPr="00D636F4">
              <w:rPr>
                <w:color w:val="595959" w:themeColor="text1" w:themeTint="A6"/>
                <w:szCs w:val="18"/>
              </w:rPr>
              <w:t xml:space="preserve">The Young Persons will need to supply their own snacks, lunch (unless provided), drinks and are able to bring spending money but that it is their responsibility. </w:t>
            </w:r>
          </w:p>
          <w:p w:rsidR="000D0683" w:rsidRPr="00306205" w:rsidRDefault="000D0683" w:rsidP="005A111F">
            <w:pPr>
              <w:pStyle w:val="ListParagraph"/>
              <w:numPr>
                <w:ilvl w:val="0"/>
                <w:numId w:val="25"/>
              </w:numPr>
              <w:rPr>
                <w:color w:val="595959" w:themeColor="text1" w:themeTint="A6"/>
                <w:szCs w:val="18"/>
              </w:rPr>
            </w:pPr>
            <w:r w:rsidRPr="00D636F4">
              <w:rPr>
                <w:color w:val="595959" w:themeColor="text1" w:themeTint="A6"/>
                <w:szCs w:val="18"/>
              </w:rPr>
              <w:t>The Young Person/s will adhere to the Wyndham City’s Youth Services Sun smart Policy.</w:t>
            </w:r>
          </w:p>
        </w:tc>
      </w:tr>
      <w:tr w:rsidR="000D0683" w:rsidRPr="00844ECB" w:rsidTr="005A111F">
        <w:trPr>
          <w:trHeight w:val="81"/>
        </w:trPr>
        <w:tc>
          <w:tcPr>
            <w:tcW w:w="11510" w:type="dxa"/>
            <w:gridSpan w:val="4"/>
            <w:shd w:val="clear" w:color="auto" w:fill="009EE0"/>
          </w:tcPr>
          <w:p w:rsidR="000D0683" w:rsidRPr="002D2648" w:rsidRDefault="005A111F" w:rsidP="005A111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Sharing your Information</w:t>
            </w:r>
          </w:p>
        </w:tc>
      </w:tr>
      <w:tr w:rsidR="000D0683" w:rsidRPr="00306205" w:rsidTr="005A111F">
        <w:tc>
          <w:tcPr>
            <w:tcW w:w="11510" w:type="dxa"/>
            <w:gridSpan w:val="4"/>
            <w:shd w:val="clear" w:color="auto" w:fill="auto"/>
          </w:tcPr>
          <w:p w:rsidR="000D0683" w:rsidRPr="00222F28" w:rsidRDefault="005A111F" w:rsidP="005A111F">
            <w:pPr>
              <w:spacing w:line="276" w:lineRule="auto"/>
              <w:rPr>
                <w:rFonts w:eastAsia="Calibri"/>
                <w:color w:val="595959" w:themeColor="text1" w:themeTint="A6"/>
                <w:szCs w:val="20"/>
              </w:rPr>
            </w:pPr>
            <w:r>
              <w:rPr>
                <w:rFonts w:eastAsia="Calibri"/>
                <w:color w:val="595959" w:themeColor="text1" w:themeTint="A6"/>
                <w:szCs w:val="20"/>
              </w:rPr>
              <w:t xml:space="preserve"> </w:t>
            </w:r>
            <w:r w:rsidR="000D0683" w:rsidRPr="00BD6707">
              <w:rPr>
                <w:rFonts w:eastAsia="Calibri"/>
                <w:color w:val="595959" w:themeColor="text1" w:themeTint="A6"/>
                <w:szCs w:val="20"/>
              </w:rPr>
              <w:t>Youth</w:t>
            </w:r>
            <w:r w:rsidR="000D0683" w:rsidRPr="001654E2">
              <w:rPr>
                <w:rFonts w:eastAsia="Calibri"/>
                <w:color w:val="000000" w:themeColor="text1"/>
                <w:szCs w:val="20"/>
              </w:rPr>
              <w:t xml:space="preserve"> </w:t>
            </w:r>
            <w:r w:rsidR="000D0683" w:rsidRPr="00222F28">
              <w:rPr>
                <w:rFonts w:eastAsia="Calibri"/>
                <w:color w:val="595959" w:themeColor="text1" w:themeTint="A6"/>
                <w:szCs w:val="20"/>
              </w:rPr>
              <w:t>Services at Wyndham City are collecting this personal, sensitive and health information to:</w:t>
            </w:r>
          </w:p>
          <w:p w:rsidR="000D0683" w:rsidRPr="00222F28" w:rsidRDefault="000D0683" w:rsidP="005A111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Ensure young people are supported during specific program and general service delivery</w:t>
            </w:r>
          </w:p>
          <w:p w:rsidR="000D0683" w:rsidRPr="00222F28" w:rsidRDefault="000D0683" w:rsidP="005A111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Assist Youth Services with strategic program and service planning, delivery and evaluation.</w:t>
            </w:r>
          </w:p>
          <w:p w:rsidR="000D0683" w:rsidRPr="00222F28" w:rsidRDefault="000D0683" w:rsidP="005A111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Create an opportunity to provide you with promotional material about the services and programs</w:t>
            </w:r>
          </w:p>
          <w:p w:rsidR="000D0683" w:rsidRPr="00306205" w:rsidRDefault="005A111F" w:rsidP="005A111F">
            <w:pPr>
              <w:rPr>
                <w:color w:val="595959" w:themeColor="text1" w:themeTint="A6"/>
                <w:szCs w:val="18"/>
              </w:rPr>
            </w:pPr>
            <w:r>
              <w:rPr>
                <w:rFonts w:eastAsia="Calibri"/>
                <w:color w:val="595959" w:themeColor="text1" w:themeTint="A6"/>
                <w:szCs w:val="20"/>
              </w:rPr>
              <w:t xml:space="preserve"> </w:t>
            </w:r>
            <w:r w:rsidR="000D0683" w:rsidRPr="00222F28">
              <w:rPr>
                <w:rFonts w:eastAsia="Calibri"/>
                <w:color w:val="595959" w:themeColor="text1" w:themeTint="A6"/>
                <w:szCs w:val="20"/>
              </w:rPr>
              <w:t>Youth Services staff shall enter this information into a database for data collation.</w:t>
            </w:r>
          </w:p>
        </w:tc>
      </w:tr>
      <w:tr w:rsidR="000D0683" w:rsidRPr="00844ECB" w:rsidTr="005A111F">
        <w:trPr>
          <w:trHeight w:val="81"/>
        </w:trPr>
        <w:tc>
          <w:tcPr>
            <w:tcW w:w="11510" w:type="dxa"/>
            <w:gridSpan w:val="4"/>
            <w:shd w:val="clear" w:color="auto" w:fill="009EE0"/>
          </w:tcPr>
          <w:p w:rsidR="000D0683" w:rsidRPr="002D2648" w:rsidRDefault="005A111F" w:rsidP="005A111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 xml:space="preserve">How your Information will be Used </w:t>
            </w:r>
          </w:p>
        </w:tc>
      </w:tr>
      <w:tr w:rsidR="000D0683" w:rsidRPr="00981BA9" w:rsidTr="005A111F">
        <w:tc>
          <w:tcPr>
            <w:tcW w:w="11510" w:type="dxa"/>
            <w:gridSpan w:val="4"/>
            <w:shd w:val="clear" w:color="auto" w:fill="auto"/>
          </w:tcPr>
          <w:p w:rsidR="005A111F" w:rsidRDefault="005A111F" w:rsidP="005A111F">
            <w:pPr>
              <w:rPr>
                <w:color w:val="595959" w:themeColor="text1" w:themeTint="A6"/>
              </w:rPr>
            </w:pPr>
            <w:r>
              <w:rPr>
                <w:color w:val="595959" w:themeColor="text1" w:themeTint="A6"/>
              </w:rPr>
              <w:t xml:space="preserve"> </w:t>
            </w:r>
            <w:r w:rsidR="000D0683" w:rsidRPr="00981BA9">
              <w:rPr>
                <w:color w:val="595959" w:themeColor="text1" w:themeTint="A6"/>
              </w:rPr>
              <w:t xml:space="preserve">The personal, sensitive and health information collected will be used by Youth Services within Wyndham City for the primary purposes stated </w:t>
            </w:r>
            <w:r w:rsidR="000D0683">
              <w:rPr>
                <w:color w:val="595959" w:themeColor="text1" w:themeTint="A6"/>
              </w:rPr>
              <w:t xml:space="preserve">above </w:t>
            </w:r>
            <w:r w:rsidR="000D0683" w:rsidRPr="00981BA9">
              <w:rPr>
                <w:color w:val="595959" w:themeColor="text1" w:themeTint="A6"/>
              </w:rPr>
              <w:t xml:space="preserve">or a directly related </w:t>
            </w:r>
            <w:r>
              <w:rPr>
                <w:color w:val="595959" w:themeColor="text1" w:themeTint="A6"/>
              </w:rPr>
              <w:t xml:space="preserve">   </w:t>
            </w:r>
          </w:p>
          <w:p w:rsidR="005A111F" w:rsidRDefault="005A111F" w:rsidP="005A111F">
            <w:pPr>
              <w:rPr>
                <w:color w:val="595959" w:themeColor="text1" w:themeTint="A6"/>
              </w:rPr>
            </w:pPr>
            <w:r>
              <w:rPr>
                <w:color w:val="595959" w:themeColor="text1" w:themeTint="A6"/>
              </w:rPr>
              <w:t xml:space="preserve"> </w:t>
            </w:r>
            <w:r w:rsidR="000D0683" w:rsidRPr="00981BA9">
              <w:rPr>
                <w:color w:val="595959" w:themeColor="text1" w:themeTint="A6"/>
              </w:rPr>
              <w:t>purpose</w:t>
            </w:r>
            <w:r w:rsidR="000D0683">
              <w:rPr>
                <w:color w:val="595959" w:themeColor="text1" w:themeTint="A6"/>
              </w:rPr>
              <w:t xml:space="preserve">.  </w:t>
            </w:r>
            <w:r w:rsidR="000D0683" w:rsidRPr="00895518">
              <w:rPr>
                <w:color w:val="595959" w:themeColor="text1" w:themeTint="A6"/>
              </w:rPr>
              <w:t xml:space="preserve">The information you provide shall remain private within Council unless disclosure is required by law, or consented to by you.  You may apply for access and/or </w:t>
            </w:r>
            <w:r>
              <w:rPr>
                <w:color w:val="595959" w:themeColor="text1" w:themeTint="A6"/>
              </w:rPr>
              <w:t xml:space="preserve"> </w:t>
            </w:r>
          </w:p>
          <w:p w:rsidR="000D0683" w:rsidRPr="00981BA9" w:rsidRDefault="005A111F" w:rsidP="005A111F">
            <w:pPr>
              <w:rPr>
                <w:color w:val="595959" w:themeColor="text1" w:themeTint="A6"/>
              </w:rPr>
            </w:pPr>
            <w:r>
              <w:rPr>
                <w:color w:val="595959" w:themeColor="text1" w:themeTint="A6"/>
              </w:rPr>
              <w:t xml:space="preserve"> </w:t>
            </w:r>
            <w:r w:rsidR="000D0683" w:rsidRPr="00895518">
              <w:rPr>
                <w:color w:val="595959" w:themeColor="text1" w:themeTint="A6"/>
              </w:rPr>
              <w:t>amendment of the information by writing to the Wyndham City Privacy Officer</w:t>
            </w:r>
            <w:r w:rsidR="000D0683">
              <w:rPr>
                <w:color w:val="595959" w:themeColor="text1" w:themeTint="A6"/>
              </w:rPr>
              <w:t>.</w:t>
            </w:r>
          </w:p>
        </w:tc>
      </w:tr>
      <w:tr w:rsidR="000D0683" w:rsidRPr="00844ECB" w:rsidTr="005A111F">
        <w:trPr>
          <w:trHeight w:val="81"/>
        </w:trPr>
        <w:tc>
          <w:tcPr>
            <w:tcW w:w="11510" w:type="dxa"/>
            <w:gridSpan w:val="4"/>
            <w:shd w:val="clear" w:color="auto" w:fill="009EE0"/>
          </w:tcPr>
          <w:p w:rsidR="000D0683" w:rsidRPr="002D2648" w:rsidRDefault="005A111F" w:rsidP="005A111F">
            <w:pPr>
              <w:rPr>
                <w:b/>
                <w:color w:val="FFFFFF" w:themeColor="background1"/>
                <w:sz w:val="24"/>
                <w:szCs w:val="24"/>
              </w:rPr>
            </w:pPr>
            <w:r>
              <w:rPr>
                <w:b/>
                <w:color w:val="FFFFFF" w:themeColor="background1"/>
                <w:sz w:val="24"/>
                <w:szCs w:val="24"/>
              </w:rPr>
              <w:t xml:space="preserve">  </w:t>
            </w:r>
            <w:r w:rsidR="00CD71C8">
              <w:rPr>
                <w:b/>
                <w:color w:val="FFFFFF" w:themeColor="background1"/>
                <w:sz w:val="24"/>
                <w:szCs w:val="24"/>
              </w:rPr>
              <w:t xml:space="preserve">REQUIRED: </w:t>
            </w:r>
            <w:r w:rsidR="000D0683" w:rsidRPr="002D2648">
              <w:rPr>
                <w:b/>
                <w:color w:val="FFFFFF" w:themeColor="background1"/>
                <w:sz w:val="24"/>
                <w:szCs w:val="24"/>
              </w:rPr>
              <w:t>Agreement on your Responsibilities and Information</w:t>
            </w:r>
          </w:p>
        </w:tc>
      </w:tr>
      <w:tr w:rsidR="000D0683" w:rsidRPr="00EA63A6" w:rsidTr="005A111F">
        <w:tc>
          <w:tcPr>
            <w:tcW w:w="11510" w:type="dxa"/>
            <w:gridSpan w:val="4"/>
            <w:shd w:val="clear" w:color="auto" w:fill="auto"/>
          </w:tcPr>
          <w:p w:rsidR="000D0683" w:rsidRPr="00CD71C8" w:rsidRDefault="000D0683" w:rsidP="005A111F">
            <w:pPr>
              <w:pStyle w:val="ListParagraph"/>
              <w:numPr>
                <w:ilvl w:val="0"/>
                <w:numId w:val="25"/>
              </w:numPr>
              <w:spacing w:line="276" w:lineRule="auto"/>
              <w:rPr>
                <w:color w:val="595959" w:themeColor="text1" w:themeTint="A6"/>
                <w:sz w:val="22"/>
              </w:rPr>
            </w:pPr>
            <w:r w:rsidRPr="00CD71C8">
              <w:rPr>
                <w:color w:val="595959" w:themeColor="text1" w:themeTint="A6"/>
                <w:sz w:val="22"/>
              </w:rPr>
              <w:t>Agree to the points as noted in the ‘Supervision’ section</w:t>
            </w:r>
          </w:p>
          <w:p w:rsidR="000D0683" w:rsidRPr="00CD71C8" w:rsidRDefault="000D0683" w:rsidP="005A111F">
            <w:pPr>
              <w:pStyle w:val="ListParagraph"/>
              <w:numPr>
                <w:ilvl w:val="0"/>
                <w:numId w:val="25"/>
              </w:numPr>
              <w:spacing w:line="276" w:lineRule="auto"/>
              <w:rPr>
                <w:color w:val="595959" w:themeColor="text1" w:themeTint="A6"/>
                <w:sz w:val="22"/>
              </w:rPr>
            </w:pPr>
            <w:r w:rsidRPr="00CD71C8">
              <w:rPr>
                <w:color w:val="595959" w:themeColor="text1" w:themeTint="A6"/>
                <w:sz w:val="22"/>
              </w:rPr>
              <w:t>Agree to the points as noted in the ‘Requirements’ section</w:t>
            </w:r>
          </w:p>
          <w:p w:rsidR="000D0683" w:rsidRPr="00CD71C8" w:rsidRDefault="000D0683" w:rsidP="005A111F">
            <w:pPr>
              <w:pStyle w:val="ListParagraph"/>
              <w:numPr>
                <w:ilvl w:val="0"/>
                <w:numId w:val="25"/>
              </w:numPr>
              <w:spacing w:line="276" w:lineRule="auto"/>
              <w:rPr>
                <w:color w:val="595959" w:themeColor="text1" w:themeTint="A6"/>
                <w:sz w:val="22"/>
              </w:rPr>
            </w:pPr>
            <w:r w:rsidRPr="00CD71C8">
              <w:rPr>
                <w:color w:val="595959" w:themeColor="text1" w:themeTint="A6"/>
                <w:sz w:val="22"/>
              </w:rPr>
              <w:t>Consent to the collection and use of information and privacy statements as noted in the ‘Sharing your Information’ section</w:t>
            </w:r>
          </w:p>
          <w:p w:rsidR="000D0683" w:rsidRPr="00CD71C8" w:rsidRDefault="000D0683" w:rsidP="005A111F">
            <w:pPr>
              <w:pStyle w:val="ListParagraph"/>
              <w:numPr>
                <w:ilvl w:val="0"/>
                <w:numId w:val="25"/>
              </w:numPr>
              <w:spacing w:line="276" w:lineRule="auto"/>
              <w:rPr>
                <w:color w:val="595959" w:themeColor="text1" w:themeTint="A6"/>
                <w:sz w:val="22"/>
              </w:rPr>
            </w:pPr>
            <w:r w:rsidRPr="00CD71C8">
              <w:rPr>
                <w:color w:val="595959" w:themeColor="text1" w:themeTint="A6"/>
                <w:sz w:val="22"/>
              </w:rPr>
              <w:t>Consent to the statement as noted in the ‘How your Information will be Used’ section.</w:t>
            </w:r>
          </w:p>
          <w:p w:rsidR="000D0683" w:rsidRPr="00CD71C8" w:rsidRDefault="000D0683" w:rsidP="005A111F">
            <w:pPr>
              <w:rPr>
                <w:color w:val="595959" w:themeColor="text1" w:themeTint="A6"/>
                <w:sz w:val="22"/>
              </w:rPr>
            </w:pPr>
          </w:p>
          <w:p w:rsidR="000D0683" w:rsidRPr="00EA63A6" w:rsidRDefault="000D0683" w:rsidP="005A111F">
            <w:pPr>
              <w:spacing w:line="360" w:lineRule="auto"/>
              <w:rPr>
                <w:color w:val="595959" w:themeColor="text1" w:themeTint="A6"/>
              </w:rPr>
            </w:pPr>
            <w:r w:rsidRPr="00CD71C8">
              <w:rPr>
                <w:color w:val="595959" w:themeColor="text1" w:themeTint="A6"/>
                <w:sz w:val="22"/>
              </w:rPr>
              <w:t>I _______________________________ (name) the parent/grandparent/guardian/worker of _______________________________ (young person’s name) hereby sign _______________________________ (signature) to state my acceptance and consent to the points outlined above on ___________ (date).</w:t>
            </w:r>
          </w:p>
        </w:tc>
      </w:tr>
      <w:tr w:rsidR="000D0683" w:rsidRPr="00844ECB" w:rsidTr="005A111F">
        <w:tblPrEx>
          <w:tblCellMar>
            <w:bottom w:w="113" w:type="dxa"/>
          </w:tblCellMar>
        </w:tblPrEx>
        <w:trPr>
          <w:trHeight w:val="81"/>
        </w:trPr>
        <w:tc>
          <w:tcPr>
            <w:tcW w:w="11510" w:type="dxa"/>
            <w:gridSpan w:val="4"/>
            <w:shd w:val="clear" w:color="auto" w:fill="009EE0"/>
          </w:tcPr>
          <w:p w:rsidR="000D0683" w:rsidRPr="002D2648" w:rsidRDefault="005A111F" w:rsidP="005A111F">
            <w:pPr>
              <w:rPr>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Office use only</w:t>
            </w:r>
          </w:p>
        </w:tc>
      </w:tr>
      <w:tr w:rsidR="000D0683" w:rsidRPr="00D27B8B" w:rsidTr="005A111F">
        <w:tblPrEx>
          <w:tblCellMar>
            <w:bottom w:w="113" w:type="dxa"/>
          </w:tblCellMar>
        </w:tblPrEx>
        <w:tc>
          <w:tcPr>
            <w:tcW w:w="3148" w:type="dxa"/>
            <w:shd w:val="clear" w:color="auto" w:fill="auto"/>
          </w:tcPr>
          <w:p w:rsidR="000D0683" w:rsidRPr="00D27B8B" w:rsidRDefault="000D0683" w:rsidP="005A111F">
            <w:pPr>
              <w:rPr>
                <w:color w:val="595959" w:themeColor="text1" w:themeTint="A6"/>
              </w:rPr>
            </w:pPr>
            <w:r>
              <w:rPr>
                <w:color w:val="595959" w:themeColor="text1" w:themeTint="A6"/>
              </w:rPr>
              <w:t xml:space="preserve">NAR  </w:t>
            </w:r>
            <w:r w:rsidRPr="00D27B8B">
              <w:rPr>
                <w:color w:val="595959" w:themeColor="text1" w:themeTint="A6"/>
              </w:rPr>
              <w:t>□</w:t>
            </w:r>
          </w:p>
        </w:tc>
        <w:tc>
          <w:tcPr>
            <w:tcW w:w="2807" w:type="dxa"/>
            <w:shd w:val="clear" w:color="auto" w:fill="auto"/>
          </w:tcPr>
          <w:p w:rsidR="000D0683" w:rsidRPr="00D27B8B" w:rsidRDefault="000D0683" w:rsidP="005A111F">
            <w:pPr>
              <w:rPr>
                <w:color w:val="595959" w:themeColor="text1" w:themeTint="A6"/>
              </w:rPr>
            </w:pPr>
            <w:r>
              <w:rPr>
                <w:color w:val="595959" w:themeColor="text1" w:themeTint="A6"/>
              </w:rPr>
              <w:t xml:space="preserve">CRM  </w:t>
            </w:r>
            <w:r w:rsidRPr="00D27B8B">
              <w:rPr>
                <w:color w:val="595959" w:themeColor="text1" w:themeTint="A6"/>
              </w:rPr>
              <w:t>□</w:t>
            </w:r>
          </w:p>
        </w:tc>
        <w:tc>
          <w:tcPr>
            <w:tcW w:w="2807" w:type="dxa"/>
            <w:shd w:val="clear" w:color="auto" w:fill="auto"/>
          </w:tcPr>
          <w:p w:rsidR="000D0683" w:rsidRPr="00D27B8B" w:rsidRDefault="000D0683" w:rsidP="005A111F">
            <w:pPr>
              <w:rPr>
                <w:color w:val="595959" w:themeColor="text1" w:themeTint="A6"/>
              </w:rPr>
            </w:pPr>
            <w:r>
              <w:rPr>
                <w:color w:val="595959" w:themeColor="text1" w:themeTint="A6"/>
              </w:rPr>
              <w:t xml:space="preserve">Scanned  </w:t>
            </w:r>
            <w:r w:rsidRPr="00D27B8B">
              <w:rPr>
                <w:color w:val="595959" w:themeColor="text1" w:themeTint="A6"/>
              </w:rPr>
              <w:t>□</w:t>
            </w:r>
          </w:p>
        </w:tc>
        <w:tc>
          <w:tcPr>
            <w:tcW w:w="2748" w:type="dxa"/>
            <w:shd w:val="clear" w:color="auto" w:fill="auto"/>
          </w:tcPr>
          <w:p w:rsidR="000D0683" w:rsidRPr="00D27B8B" w:rsidRDefault="000D0683" w:rsidP="005A111F">
            <w:pPr>
              <w:rPr>
                <w:color w:val="595959" w:themeColor="text1" w:themeTint="A6"/>
              </w:rPr>
            </w:pPr>
            <w:r>
              <w:rPr>
                <w:color w:val="595959" w:themeColor="text1" w:themeTint="A6"/>
              </w:rPr>
              <w:t xml:space="preserve">Filed in CRM  </w:t>
            </w:r>
            <w:r w:rsidRPr="00D27B8B">
              <w:rPr>
                <w:color w:val="595959" w:themeColor="text1" w:themeTint="A6"/>
              </w:rPr>
              <w:t>□</w:t>
            </w:r>
          </w:p>
        </w:tc>
      </w:tr>
    </w:tbl>
    <w:p w:rsidR="00327DCD" w:rsidRPr="00B24050" w:rsidRDefault="000D0683" w:rsidP="000D0683">
      <w:r>
        <w:rPr>
          <w:b/>
          <w:noProof/>
          <w:sz w:val="20"/>
          <w:szCs w:val="20"/>
          <w:lang w:eastAsia="en-AU"/>
        </w:rPr>
        <w:drawing>
          <wp:anchor distT="0" distB="0" distL="114300" distR="114300" simplePos="0" relativeHeight="251666432" behindDoc="0" locked="0" layoutInCell="1" allowOverlap="1">
            <wp:simplePos x="0" y="0"/>
            <wp:positionH relativeFrom="column">
              <wp:posOffset>2082800</wp:posOffset>
            </wp:positionH>
            <wp:positionV relativeFrom="paragraph">
              <wp:posOffset>9518015</wp:posOffset>
            </wp:positionV>
            <wp:extent cx="2809875" cy="785488"/>
            <wp:effectExtent l="0" t="0" r="0" b="0"/>
            <wp:wrapNone/>
            <wp:docPr id="7" name="Picture 7" descr="A drawing of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9875" cy="785488"/>
                    </a:xfrm>
                    <a:prstGeom prst="rect">
                      <a:avLst/>
                    </a:prstGeom>
                  </pic:spPr>
                </pic:pic>
              </a:graphicData>
            </a:graphic>
            <wp14:sizeRelH relativeFrom="margin">
              <wp14:pctWidth>0</wp14:pctWidth>
            </wp14:sizeRelH>
            <wp14:sizeRelV relativeFrom="margin">
              <wp14:pctHeight>0</wp14:pctHeight>
            </wp14:sizeRelV>
          </wp:anchor>
        </w:drawing>
      </w:r>
    </w:p>
    <w:sectPr w:rsidR="00327DCD" w:rsidRPr="00B24050" w:rsidSect="00EA1925">
      <w:headerReference w:type="default" r:id="rId10"/>
      <w:pgSz w:w="11906" w:h="16838"/>
      <w:pgMar w:top="454" w:right="454" w:bottom="454" w:left="454"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38" w:rsidRDefault="00FD2038" w:rsidP="006F21BF">
      <w:pPr>
        <w:spacing w:before="0" w:after="0" w:line="240" w:lineRule="auto"/>
      </w:pPr>
      <w:r>
        <w:separator/>
      </w:r>
    </w:p>
  </w:endnote>
  <w:endnote w:type="continuationSeparator" w:id="0">
    <w:p w:rsidR="00FD2038" w:rsidRDefault="00FD2038" w:rsidP="006F2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DaxOT-Regular">
    <w:panose1 w:val="02010504060101020104"/>
    <w:charset w:val="00"/>
    <w:family w:val="modern"/>
    <w:notTrueType/>
    <w:pitch w:val="variable"/>
    <w:sig w:usb0="800000AF" w:usb1="4000247B"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38" w:rsidRDefault="00FD2038" w:rsidP="006F21BF">
      <w:pPr>
        <w:spacing w:before="0" w:after="0" w:line="240" w:lineRule="auto"/>
      </w:pPr>
      <w:r>
        <w:separator/>
      </w:r>
    </w:p>
  </w:footnote>
  <w:footnote w:type="continuationSeparator" w:id="0">
    <w:p w:rsidR="00FD2038" w:rsidRDefault="00FD2038" w:rsidP="006F21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0F4" w:rsidRDefault="00C240F4" w:rsidP="00D44D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6DB"/>
    <w:multiLevelType w:val="hybridMultilevel"/>
    <w:tmpl w:val="FA32F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5B5CA7"/>
    <w:multiLevelType w:val="hybridMultilevel"/>
    <w:tmpl w:val="E4AAF4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97058"/>
    <w:multiLevelType w:val="hybridMultilevel"/>
    <w:tmpl w:val="58B4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047B8"/>
    <w:multiLevelType w:val="hybridMultilevel"/>
    <w:tmpl w:val="3AB2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10DD6"/>
    <w:multiLevelType w:val="hybridMultilevel"/>
    <w:tmpl w:val="D484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96BFD"/>
    <w:multiLevelType w:val="hybridMultilevel"/>
    <w:tmpl w:val="154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A0A2F"/>
    <w:multiLevelType w:val="hybridMultilevel"/>
    <w:tmpl w:val="C75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05D63"/>
    <w:multiLevelType w:val="hybridMultilevel"/>
    <w:tmpl w:val="BDB2C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F57F5"/>
    <w:multiLevelType w:val="hybridMultilevel"/>
    <w:tmpl w:val="1F0ED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24D37"/>
    <w:multiLevelType w:val="hybridMultilevel"/>
    <w:tmpl w:val="8A102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62566C"/>
    <w:multiLevelType w:val="hybridMultilevel"/>
    <w:tmpl w:val="33C8E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24E5A"/>
    <w:multiLevelType w:val="hybridMultilevel"/>
    <w:tmpl w:val="189C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51334"/>
    <w:multiLevelType w:val="hybridMultilevel"/>
    <w:tmpl w:val="8184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D09B1"/>
    <w:multiLevelType w:val="hybridMultilevel"/>
    <w:tmpl w:val="EC8C452E"/>
    <w:lvl w:ilvl="0" w:tplc="8E94649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E4830"/>
    <w:multiLevelType w:val="hybridMultilevel"/>
    <w:tmpl w:val="403A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53643"/>
    <w:multiLevelType w:val="hybridMultilevel"/>
    <w:tmpl w:val="D65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6502C5"/>
    <w:multiLevelType w:val="hybridMultilevel"/>
    <w:tmpl w:val="F0B8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096AB5"/>
    <w:multiLevelType w:val="hybridMultilevel"/>
    <w:tmpl w:val="EFE4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287DAD"/>
    <w:multiLevelType w:val="hybridMultilevel"/>
    <w:tmpl w:val="707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DB681F"/>
    <w:multiLevelType w:val="hybridMultilevel"/>
    <w:tmpl w:val="5BCC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BC2751"/>
    <w:multiLevelType w:val="hybridMultilevel"/>
    <w:tmpl w:val="06E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45E2F"/>
    <w:multiLevelType w:val="hybridMultilevel"/>
    <w:tmpl w:val="F64C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3143EE"/>
    <w:multiLevelType w:val="hybridMultilevel"/>
    <w:tmpl w:val="84B0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4F4672"/>
    <w:multiLevelType w:val="hybridMultilevel"/>
    <w:tmpl w:val="68AACA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67AA414C"/>
    <w:multiLevelType w:val="hybridMultilevel"/>
    <w:tmpl w:val="980E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4159A1"/>
    <w:multiLevelType w:val="hybridMultilevel"/>
    <w:tmpl w:val="9CEA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F0DA9"/>
    <w:multiLevelType w:val="hybridMultilevel"/>
    <w:tmpl w:val="93328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8D4580"/>
    <w:multiLevelType w:val="hybridMultilevel"/>
    <w:tmpl w:val="150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06289F"/>
    <w:multiLevelType w:val="hybridMultilevel"/>
    <w:tmpl w:val="4A86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652BED"/>
    <w:multiLevelType w:val="hybridMultilevel"/>
    <w:tmpl w:val="DC5A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BA5AE5"/>
    <w:multiLevelType w:val="hybridMultilevel"/>
    <w:tmpl w:val="1AF211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6"/>
  </w:num>
  <w:num w:numId="4">
    <w:abstractNumId w:val="11"/>
  </w:num>
  <w:num w:numId="5">
    <w:abstractNumId w:val="9"/>
  </w:num>
  <w:num w:numId="6">
    <w:abstractNumId w:val="6"/>
  </w:num>
  <w:num w:numId="7">
    <w:abstractNumId w:val="23"/>
  </w:num>
  <w:num w:numId="8">
    <w:abstractNumId w:val="12"/>
  </w:num>
  <w:num w:numId="9">
    <w:abstractNumId w:val="25"/>
  </w:num>
  <w:num w:numId="10">
    <w:abstractNumId w:val="15"/>
  </w:num>
  <w:num w:numId="11">
    <w:abstractNumId w:val="29"/>
  </w:num>
  <w:num w:numId="12">
    <w:abstractNumId w:val="4"/>
  </w:num>
  <w:num w:numId="13">
    <w:abstractNumId w:val="2"/>
  </w:num>
  <w:num w:numId="14">
    <w:abstractNumId w:val="5"/>
  </w:num>
  <w:num w:numId="15">
    <w:abstractNumId w:val="0"/>
  </w:num>
  <w:num w:numId="16">
    <w:abstractNumId w:val="28"/>
  </w:num>
  <w:num w:numId="17">
    <w:abstractNumId w:val="27"/>
  </w:num>
  <w:num w:numId="18">
    <w:abstractNumId w:val="19"/>
  </w:num>
  <w:num w:numId="19">
    <w:abstractNumId w:val="8"/>
  </w:num>
  <w:num w:numId="20">
    <w:abstractNumId w:val="18"/>
  </w:num>
  <w:num w:numId="21">
    <w:abstractNumId w:val="10"/>
  </w:num>
  <w:num w:numId="22">
    <w:abstractNumId w:val="22"/>
  </w:num>
  <w:num w:numId="23">
    <w:abstractNumId w:val="3"/>
  </w:num>
  <w:num w:numId="24">
    <w:abstractNumId w:val="16"/>
  </w:num>
  <w:num w:numId="25">
    <w:abstractNumId w:val="17"/>
  </w:num>
  <w:num w:numId="26">
    <w:abstractNumId w:val="31"/>
  </w:num>
  <w:num w:numId="27">
    <w:abstractNumId w:val="7"/>
  </w:num>
  <w:num w:numId="28">
    <w:abstractNumId w:val="30"/>
  </w:num>
  <w:num w:numId="29">
    <w:abstractNumId w:val="21"/>
  </w:num>
  <w:num w:numId="30">
    <w:abstractNumId w:val="1"/>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0A"/>
    <w:rsid w:val="000007AA"/>
    <w:rsid w:val="00002141"/>
    <w:rsid w:val="00002C58"/>
    <w:rsid w:val="000043B0"/>
    <w:rsid w:val="00006524"/>
    <w:rsid w:val="0001273C"/>
    <w:rsid w:val="00015C2B"/>
    <w:rsid w:val="00020434"/>
    <w:rsid w:val="00023CEF"/>
    <w:rsid w:val="000247FA"/>
    <w:rsid w:val="000278FF"/>
    <w:rsid w:val="000312DA"/>
    <w:rsid w:val="00034540"/>
    <w:rsid w:val="00035684"/>
    <w:rsid w:val="0004425B"/>
    <w:rsid w:val="000447C2"/>
    <w:rsid w:val="00044B02"/>
    <w:rsid w:val="0004518F"/>
    <w:rsid w:val="00047F3E"/>
    <w:rsid w:val="00051CA9"/>
    <w:rsid w:val="0005261B"/>
    <w:rsid w:val="00055851"/>
    <w:rsid w:val="000566CC"/>
    <w:rsid w:val="0006580D"/>
    <w:rsid w:val="00065DED"/>
    <w:rsid w:val="000705B8"/>
    <w:rsid w:val="000722C8"/>
    <w:rsid w:val="000839C5"/>
    <w:rsid w:val="00087799"/>
    <w:rsid w:val="00092B0C"/>
    <w:rsid w:val="000A03C5"/>
    <w:rsid w:val="000A0B30"/>
    <w:rsid w:val="000A184C"/>
    <w:rsid w:val="000A529E"/>
    <w:rsid w:val="000A6908"/>
    <w:rsid w:val="000A71B1"/>
    <w:rsid w:val="000B0BD1"/>
    <w:rsid w:val="000B3BC4"/>
    <w:rsid w:val="000B67D8"/>
    <w:rsid w:val="000B779D"/>
    <w:rsid w:val="000C19C6"/>
    <w:rsid w:val="000D0683"/>
    <w:rsid w:val="000D2C59"/>
    <w:rsid w:val="000D4EC5"/>
    <w:rsid w:val="000D5443"/>
    <w:rsid w:val="000E20CD"/>
    <w:rsid w:val="000E3E8C"/>
    <w:rsid w:val="000E5057"/>
    <w:rsid w:val="000E6531"/>
    <w:rsid w:val="000F19A9"/>
    <w:rsid w:val="000F2475"/>
    <w:rsid w:val="000F512F"/>
    <w:rsid w:val="001004D0"/>
    <w:rsid w:val="00101704"/>
    <w:rsid w:val="00102F25"/>
    <w:rsid w:val="00106DB4"/>
    <w:rsid w:val="00106DCC"/>
    <w:rsid w:val="001125E4"/>
    <w:rsid w:val="00115521"/>
    <w:rsid w:val="00124EB9"/>
    <w:rsid w:val="00130B8D"/>
    <w:rsid w:val="001315C1"/>
    <w:rsid w:val="00134685"/>
    <w:rsid w:val="001366D6"/>
    <w:rsid w:val="00144265"/>
    <w:rsid w:val="00145EC9"/>
    <w:rsid w:val="00153211"/>
    <w:rsid w:val="00154104"/>
    <w:rsid w:val="0015522A"/>
    <w:rsid w:val="00156F63"/>
    <w:rsid w:val="00162EDD"/>
    <w:rsid w:val="00163554"/>
    <w:rsid w:val="001668EF"/>
    <w:rsid w:val="00167174"/>
    <w:rsid w:val="001676E4"/>
    <w:rsid w:val="00167CC4"/>
    <w:rsid w:val="001707E2"/>
    <w:rsid w:val="00170A13"/>
    <w:rsid w:val="00170EAB"/>
    <w:rsid w:val="0017274A"/>
    <w:rsid w:val="00173C3A"/>
    <w:rsid w:val="00190A51"/>
    <w:rsid w:val="00192A11"/>
    <w:rsid w:val="00193A29"/>
    <w:rsid w:val="001A342A"/>
    <w:rsid w:val="001A4F2E"/>
    <w:rsid w:val="001A4FB0"/>
    <w:rsid w:val="001B1076"/>
    <w:rsid w:val="001B25B6"/>
    <w:rsid w:val="001B6869"/>
    <w:rsid w:val="001B7B09"/>
    <w:rsid w:val="001C7093"/>
    <w:rsid w:val="001D061F"/>
    <w:rsid w:val="001D5F86"/>
    <w:rsid w:val="001D7B43"/>
    <w:rsid w:val="001E15F2"/>
    <w:rsid w:val="001E5620"/>
    <w:rsid w:val="001E5F1D"/>
    <w:rsid w:val="001F1948"/>
    <w:rsid w:val="001F25A7"/>
    <w:rsid w:val="001F420C"/>
    <w:rsid w:val="00201092"/>
    <w:rsid w:val="0020321D"/>
    <w:rsid w:val="00203845"/>
    <w:rsid w:val="00204551"/>
    <w:rsid w:val="0021026B"/>
    <w:rsid w:val="002114C9"/>
    <w:rsid w:val="002134F7"/>
    <w:rsid w:val="00231D43"/>
    <w:rsid w:val="00233F5A"/>
    <w:rsid w:val="0025082B"/>
    <w:rsid w:val="00254DED"/>
    <w:rsid w:val="00267FE1"/>
    <w:rsid w:val="00273F4C"/>
    <w:rsid w:val="00276264"/>
    <w:rsid w:val="00276749"/>
    <w:rsid w:val="00276FB2"/>
    <w:rsid w:val="00283C3F"/>
    <w:rsid w:val="002907AF"/>
    <w:rsid w:val="00290D3D"/>
    <w:rsid w:val="00291B7B"/>
    <w:rsid w:val="00292829"/>
    <w:rsid w:val="00297FC8"/>
    <w:rsid w:val="002A5D3B"/>
    <w:rsid w:val="002A62DB"/>
    <w:rsid w:val="002B4E0A"/>
    <w:rsid w:val="002B5475"/>
    <w:rsid w:val="002B7901"/>
    <w:rsid w:val="002C1F44"/>
    <w:rsid w:val="002C2532"/>
    <w:rsid w:val="002C5255"/>
    <w:rsid w:val="002D1F22"/>
    <w:rsid w:val="002D4159"/>
    <w:rsid w:val="002E1DB6"/>
    <w:rsid w:val="002E7092"/>
    <w:rsid w:val="002E75F4"/>
    <w:rsid w:val="002E7D35"/>
    <w:rsid w:val="002F3A6E"/>
    <w:rsid w:val="002F531F"/>
    <w:rsid w:val="00305429"/>
    <w:rsid w:val="00306205"/>
    <w:rsid w:val="00313807"/>
    <w:rsid w:val="003172B8"/>
    <w:rsid w:val="00317B06"/>
    <w:rsid w:val="00323AA6"/>
    <w:rsid w:val="0032470A"/>
    <w:rsid w:val="00324C6D"/>
    <w:rsid w:val="00327DCD"/>
    <w:rsid w:val="003331D7"/>
    <w:rsid w:val="0033413E"/>
    <w:rsid w:val="003448E4"/>
    <w:rsid w:val="00346A8B"/>
    <w:rsid w:val="00352BEC"/>
    <w:rsid w:val="00355765"/>
    <w:rsid w:val="00362046"/>
    <w:rsid w:val="003805C9"/>
    <w:rsid w:val="003818D8"/>
    <w:rsid w:val="0038594D"/>
    <w:rsid w:val="00386969"/>
    <w:rsid w:val="003874AB"/>
    <w:rsid w:val="003903FF"/>
    <w:rsid w:val="00391E16"/>
    <w:rsid w:val="0039294E"/>
    <w:rsid w:val="003946F2"/>
    <w:rsid w:val="0039553D"/>
    <w:rsid w:val="003958EB"/>
    <w:rsid w:val="003971AE"/>
    <w:rsid w:val="0039770A"/>
    <w:rsid w:val="003A1AD7"/>
    <w:rsid w:val="003A527B"/>
    <w:rsid w:val="003B244B"/>
    <w:rsid w:val="003B7653"/>
    <w:rsid w:val="003C28D7"/>
    <w:rsid w:val="003C2DEA"/>
    <w:rsid w:val="003E1B2E"/>
    <w:rsid w:val="003E6568"/>
    <w:rsid w:val="003F195A"/>
    <w:rsid w:val="003F379B"/>
    <w:rsid w:val="003F5306"/>
    <w:rsid w:val="003F54BE"/>
    <w:rsid w:val="004076D2"/>
    <w:rsid w:val="004133D1"/>
    <w:rsid w:val="00414AE5"/>
    <w:rsid w:val="00417625"/>
    <w:rsid w:val="00420BF6"/>
    <w:rsid w:val="00421D94"/>
    <w:rsid w:val="00424CD0"/>
    <w:rsid w:val="00425D27"/>
    <w:rsid w:val="00426131"/>
    <w:rsid w:val="00427734"/>
    <w:rsid w:val="004311FA"/>
    <w:rsid w:val="00441A2D"/>
    <w:rsid w:val="004452EE"/>
    <w:rsid w:val="00450295"/>
    <w:rsid w:val="004517A6"/>
    <w:rsid w:val="004549EB"/>
    <w:rsid w:val="00456D7C"/>
    <w:rsid w:val="00457AE0"/>
    <w:rsid w:val="00457DF4"/>
    <w:rsid w:val="0046386C"/>
    <w:rsid w:val="004725EC"/>
    <w:rsid w:val="00474B81"/>
    <w:rsid w:val="004763DD"/>
    <w:rsid w:val="004851D0"/>
    <w:rsid w:val="00490D48"/>
    <w:rsid w:val="0049122B"/>
    <w:rsid w:val="004974CD"/>
    <w:rsid w:val="004A2967"/>
    <w:rsid w:val="004A744C"/>
    <w:rsid w:val="004B344A"/>
    <w:rsid w:val="004D1348"/>
    <w:rsid w:val="004D2D3B"/>
    <w:rsid w:val="004D3BB7"/>
    <w:rsid w:val="004D3C18"/>
    <w:rsid w:val="004D68F2"/>
    <w:rsid w:val="004E127B"/>
    <w:rsid w:val="004E1A8E"/>
    <w:rsid w:val="004E3015"/>
    <w:rsid w:val="004F50BD"/>
    <w:rsid w:val="004F63EA"/>
    <w:rsid w:val="00502651"/>
    <w:rsid w:val="00502738"/>
    <w:rsid w:val="00506CC3"/>
    <w:rsid w:val="00507A9E"/>
    <w:rsid w:val="00513E97"/>
    <w:rsid w:val="00514B2F"/>
    <w:rsid w:val="00524611"/>
    <w:rsid w:val="00524D65"/>
    <w:rsid w:val="00532891"/>
    <w:rsid w:val="0053407B"/>
    <w:rsid w:val="005443F0"/>
    <w:rsid w:val="005460C2"/>
    <w:rsid w:val="005522CD"/>
    <w:rsid w:val="00554297"/>
    <w:rsid w:val="00563D14"/>
    <w:rsid w:val="00564962"/>
    <w:rsid w:val="00566937"/>
    <w:rsid w:val="00575455"/>
    <w:rsid w:val="005755CE"/>
    <w:rsid w:val="005844FD"/>
    <w:rsid w:val="005850C5"/>
    <w:rsid w:val="005878E1"/>
    <w:rsid w:val="00594BE0"/>
    <w:rsid w:val="00594E01"/>
    <w:rsid w:val="00596F01"/>
    <w:rsid w:val="00597657"/>
    <w:rsid w:val="005A0C11"/>
    <w:rsid w:val="005A111F"/>
    <w:rsid w:val="005A1AA8"/>
    <w:rsid w:val="005A309C"/>
    <w:rsid w:val="005A44D4"/>
    <w:rsid w:val="005A7DFD"/>
    <w:rsid w:val="005B2FFE"/>
    <w:rsid w:val="005B7A2B"/>
    <w:rsid w:val="005C3B47"/>
    <w:rsid w:val="005D1BE9"/>
    <w:rsid w:val="005D2353"/>
    <w:rsid w:val="005D3FB8"/>
    <w:rsid w:val="005E3E7E"/>
    <w:rsid w:val="005E6FAF"/>
    <w:rsid w:val="005E757A"/>
    <w:rsid w:val="005F0B0A"/>
    <w:rsid w:val="005F62DC"/>
    <w:rsid w:val="006016E0"/>
    <w:rsid w:val="00604AD4"/>
    <w:rsid w:val="006061F2"/>
    <w:rsid w:val="00607B2B"/>
    <w:rsid w:val="006117C4"/>
    <w:rsid w:val="006123C2"/>
    <w:rsid w:val="00622DE5"/>
    <w:rsid w:val="0062376A"/>
    <w:rsid w:val="00623A5A"/>
    <w:rsid w:val="00625C92"/>
    <w:rsid w:val="00627EE7"/>
    <w:rsid w:val="00630A79"/>
    <w:rsid w:val="00633217"/>
    <w:rsid w:val="006356D3"/>
    <w:rsid w:val="00637692"/>
    <w:rsid w:val="00647C2F"/>
    <w:rsid w:val="0065102E"/>
    <w:rsid w:val="00655354"/>
    <w:rsid w:val="00655ECE"/>
    <w:rsid w:val="006565CC"/>
    <w:rsid w:val="006569D1"/>
    <w:rsid w:val="00663A00"/>
    <w:rsid w:val="00671459"/>
    <w:rsid w:val="00672C7A"/>
    <w:rsid w:val="0068085B"/>
    <w:rsid w:val="0068658A"/>
    <w:rsid w:val="00686F67"/>
    <w:rsid w:val="00687FE4"/>
    <w:rsid w:val="00694062"/>
    <w:rsid w:val="00695AD4"/>
    <w:rsid w:val="006A3F8A"/>
    <w:rsid w:val="006A6C65"/>
    <w:rsid w:val="006B6121"/>
    <w:rsid w:val="006B737D"/>
    <w:rsid w:val="006B7A3A"/>
    <w:rsid w:val="006B7B15"/>
    <w:rsid w:val="006C14FD"/>
    <w:rsid w:val="006C3E50"/>
    <w:rsid w:val="006C70E5"/>
    <w:rsid w:val="006D0E40"/>
    <w:rsid w:val="006D15ED"/>
    <w:rsid w:val="006D2AA8"/>
    <w:rsid w:val="006D4C91"/>
    <w:rsid w:val="006D569F"/>
    <w:rsid w:val="006F0085"/>
    <w:rsid w:val="006F21BF"/>
    <w:rsid w:val="00702A91"/>
    <w:rsid w:val="007060DC"/>
    <w:rsid w:val="007066A9"/>
    <w:rsid w:val="00711439"/>
    <w:rsid w:val="00714F9F"/>
    <w:rsid w:val="00717244"/>
    <w:rsid w:val="00725780"/>
    <w:rsid w:val="00727E94"/>
    <w:rsid w:val="0073201C"/>
    <w:rsid w:val="007338FE"/>
    <w:rsid w:val="007357DA"/>
    <w:rsid w:val="00741A9D"/>
    <w:rsid w:val="007460C6"/>
    <w:rsid w:val="00760EF8"/>
    <w:rsid w:val="007613AD"/>
    <w:rsid w:val="0076706E"/>
    <w:rsid w:val="00767E5A"/>
    <w:rsid w:val="00772922"/>
    <w:rsid w:val="00773441"/>
    <w:rsid w:val="0077644B"/>
    <w:rsid w:val="00780AF7"/>
    <w:rsid w:val="00782C66"/>
    <w:rsid w:val="00784258"/>
    <w:rsid w:val="007853FB"/>
    <w:rsid w:val="0078663D"/>
    <w:rsid w:val="0078708B"/>
    <w:rsid w:val="00787C92"/>
    <w:rsid w:val="00790427"/>
    <w:rsid w:val="007907AD"/>
    <w:rsid w:val="00794060"/>
    <w:rsid w:val="00795E43"/>
    <w:rsid w:val="007A2CB7"/>
    <w:rsid w:val="007A7E75"/>
    <w:rsid w:val="007B16F1"/>
    <w:rsid w:val="007B32B1"/>
    <w:rsid w:val="007B3BF4"/>
    <w:rsid w:val="007B51FB"/>
    <w:rsid w:val="007B639E"/>
    <w:rsid w:val="007C2534"/>
    <w:rsid w:val="007C42D3"/>
    <w:rsid w:val="007C6223"/>
    <w:rsid w:val="007C767C"/>
    <w:rsid w:val="007D03EB"/>
    <w:rsid w:val="007D6160"/>
    <w:rsid w:val="007D78A8"/>
    <w:rsid w:val="007E2B71"/>
    <w:rsid w:val="007E7751"/>
    <w:rsid w:val="007F1A5A"/>
    <w:rsid w:val="007F59E5"/>
    <w:rsid w:val="00804C3F"/>
    <w:rsid w:val="00820D9F"/>
    <w:rsid w:val="00822490"/>
    <w:rsid w:val="0082268A"/>
    <w:rsid w:val="00822827"/>
    <w:rsid w:val="00824410"/>
    <w:rsid w:val="00833939"/>
    <w:rsid w:val="0083422D"/>
    <w:rsid w:val="00835ACE"/>
    <w:rsid w:val="008441B7"/>
    <w:rsid w:val="0085409F"/>
    <w:rsid w:val="008557FD"/>
    <w:rsid w:val="00855CD3"/>
    <w:rsid w:val="00862B64"/>
    <w:rsid w:val="00863189"/>
    <w:rsid w:val="00864761"/>
    <w:rsid w:val="008815E0"/>
    <w:rsid w:val="00882796"/>
    <w:rsid w:val="00882BFB"/>
    <w:rsid w:val="00882CD7"/>
    <w:rsid w:val="00883D36"/>
    <w:rsid w:val="0088614A"/>
    <w:rsid w:val="00893975"/>
    <w:rsid w:val="00894CDE"/>
    <w:rsid w:val="00895518"/>
    <w:rsid w:val="00896061"/>
    <w:rsid w:val="008A1EDA"/>
    <w:rsid w:val="008A259E"/>
    <w:rsid w:val="008A3C4D"/>
    <w:rsid w:val="008A40BC"/>
    <w:rsid w:val="008A41AB"/>
    <w:rsid w:val="008A4913"/>
    <w:rsid w:val="008A5100"/>
    <w:rsid w:val="008B4CCA"/>
    <w:rsid w:val="008C33B5"/>
    <w:rsid w:val="008C3B86"/>
    <w:rsid w:val="008C6C45"/>
    <w:rsid w:val="008D2444"/>
    <w:rsid w:val="008E074F"/>
    <w:rsid w:val="008E14E2"/>
    <w:rsid w:val="008E24F2"/>
    <w:rsid w:val="008E55A3"/>
    <w:rsid w:val="008E70DB"/>
    <w:rsid w:val="008E71AA"/>
    <w:rsid w:val="008F4194"/>
    <w:rsid w:val="00903FA3"/>
    <w:rsid w:val="00911607"/>
    <w:rsid w:val="00914479"/>
    <w:rsid w:val="00914F64"/>
    <w:rsid w:val="00923043"/>
    <w:rsid w:val="00927A90"/>
    <w:rsid w:val="00931195"/>
    <w:rsid w:val="00935A88"/>
    <w:rsid w:val="00935D1C"/>
    <w:rsid w:val="009379FD"/>
    <w:rsid w:val="009458C1"/>
    <w:rsid w:val="0094774C"/>
    <w:rsid w:val="00954521"/>
    <w:rsid w:val="0096692F"/>
    <w:rsid w:val="00970328"/>
    <w:rsid w:val="00973F31"/>
    <w:rsid w:val="0097711B"/>
    <w:rsid w:val="00977A2B"/>
    <w:rsid w:val="0098089F"/>
    <w:rsid w:val="00981BA9"/>
    <w:rsid w:val="00982F23"/>
    <w:rsid w:val="009834BD"/>
    <w:rsid w:val="009875F3"/>
    <w:rsid w:val="009876FF"/>
    <w:rsid w:val="00991D44"/>
    <w:rsid w:val="00992286"/>
    <w:rsid w:val="00992CF0"/>
    <w:rsid w:val="00996976"/>
    <w:rsid w:val="00997F42"/>
    <w:rsid w:val="009A07D0"/>
    <w:rsid w:val="009A5C85"/>
    <w:rsid w:val="009B0B37"/>
    <w:rsid w:val="009B19A6"/>
    <w:rsid w:val="009B24EE"/>
    <w:rsid w:val="009B41BE"/>
    <w:rsid w:val="009C02B5"/>
    <w:rsid w:val="009C6B0D"/>
    <w:rsid w:val="009D6963"/>
    <w:rsid w:val="009F04C2"/>
    <w:rsid w:val="009F074C"/>
    <w:rsid w:val="009F2365"/>
    <w:rsid w:val="009F2A1C"/>
    <w:rsid w:val="009F69B5"/>
    <w:rsid w:val="00A00416"/>
    <w:rsid w:val="00A024C1"/>
    <w:rsid w:val="00A03B3C"/>
    <w:rsid w:val="00A054F6"/>
    <w:rsid w:val="00A11B29"/>
    <w:rsid w:val="00A131EA"/>
    <w:rsid w:val="00A166A8"/>
    <w:rsid w:val="00A176EB"/>
    <w:rsid w:val="00A2141E"/>
    <w:rsid w:val="00A27BFD"/>
    <w:rsid w:val="00A30C7C"/>
    <w:rsid w:val="00A32897"/>
    <w:rsid w:val="00A34951"/>
    <w:rsid w:val="00A35D70"/>
    <w:rsid w:val="00A36CBC"/>
    <w:rsid w:val="00A37756"/>
    <w:rsid w:val="00A432A8"/>
    <w:rsid w:val="00A5420A"/>
    <w:rsid w:val="00A551A4"/>
    <w:rsid w:val="00A61087"/>
    <w:rsid w:val="00A67E4D"/>
    <w:rsid w:val="00A7578A"/>
    <w:rsid w:val="00A82015"/>
    <w:rsid w:val="00A82A18"/>
    <w:rsid w:val="00A8485A"/>
    <w:rsid w:val="00A84AFA"/>
    <w:rsid w:val="00A87174"/>
    <w:rsid w:val="00A90E56"/>
    <w:rsid w:val="00A9380B"/>
    <w:rsid w:val="00A94A39"/>
    <w:rsid w:val="00A9729A"/>
    <w:rsid w:val="00A97C0E"/>
    <w:rsid w:val="00AA3CAD"/>
    <w:rsid w:val="00AB1C96"/>
    <w:rsid w:val="00AB25DA"/>
    <w:rsid w:val="00AB54E9"/>
    <w:rsid w:val="00AB6CA5"/>
    <w:rsid w:val="00AC101B"/>
    <w:rsid w:val="00AC1C9C"/>
    <w:rsid w:val="00AC2E72"/>
    <w:rsid w:val="00AC3A60"/>
    <w:rsid w:val="00AC597E"/>
    <w:rsid w:val="00AC5D12"/>
    <w:rsid w:val="00AD3C06"/>
    <w:rsid w:val="00AD591C"/>
    <w:rsid w:val="00AE4B6D"/>
    <w:rsid w:val="00AE761A"/>
    <w:rsid w:val="00AE7767"/>
    <w:rsid w:val="00AF149E"/>
    <w:rsid w:val="00AF7065"/>
    <w:rsid w:val="00AF71BD"/>
    <w:rsid w:val="00AF7D63"/>
    <w:rsid w:val="00AF7E22"/>
    <w:rsid w:val="00B010FA"/>
    <w:rsid w:val="00B04C1E"/>
    <w:rsid w:val="00B24050"/>
    <w:rsid w:val="00B250B7"/>
    <w:rsid w:val="00B31D41"/>
    <w:rsid w:val="00B32E16"/>
    <w:rsid w:val="00B415C7"/>
    <w:rsid w:val="00B42360"/>
    <w:rsid w:val="00B43A86"/>
    <w:rsid w:val="00B44F24"/>
    <w:rsid w:val="00B5093F"/>
    <w:rsid w:val="00B600AC"/>
    <w:rsid w:val="00B62CE2"/>
    <w:rsid w:val="00B66976"/>
    <w:rsid w:val="00B7009D"/>
    <w:rsid w:val="00B70C1C"/>
    <w:rsid w:val="00B740FA"/>
    <w:rsid w:val="00B82735"/>
    <w:rsid w:val="00B861F0"/>
    <w:rsid w:val="00B8691F"/>
    <w:rsid w:val="00B90C27"/>
    <w:rsid w:val="00B917C1"/>
    <w:rsid w:val="00BA1EF8"/>
    <w:rsid w:val="00BB2440"/>
    <w:rsid w:val="00BB54F4"/>
    <w:rsid w:val="00BB59F0"/>
    <w:rsid w:val="00BB6070"/>
    <w:rsid w:val="00BC10CE"/>
    <w:rsid w:val="00BC16EF"/>
    <w:rsid w:val="00BC2516"/>
    <w:rsid w:val="00BC48A0"/>
    <w:rsid w:val="00BC512E"/>
    <w:rsid w:val="00BC6C00"/>
    <w:rsid w:val="00BC7E2C"/>
    <w:rsid w:val="00BD14E9"/>
    <w:rsid w:val="00BD550E"/>
    <w:rsid w:val="00BE18B2"/>
    <w:rsid w:val="00BE3D45"/>
    <w:rsid w:val="00BE7A22"/>
    <w:rsid w:val="00BF1859"/>
    <w:rsid w:val="00BF5F73"/>
    <w:rsid w:val="00C011B3"/>
    <w:rsid w:val="00C015B9"/>
    <w:rsid w:val="00C020FA"/>
    <w:rsid w:val="00C0425F"/>
    <w:rsid w:val="00C04C20"/>
    <w:rsid w:val="00C04E0B"/>
    <w:rsid w:val="00C102F4"/>
    <w:rsid w:val="00C15519"/>
    <w:rsid w:val="00C1628A"/>
    <w:rsid w:val="00C16EA5"/>
    <w:rsid w:val="00C2168E"/>
    <w:rsid w:val="00C23643"/>
    <w:rsid w:val="00C23E67"/>
    <w:rsid w:val="00C240F4"/>
    <w:rsid w:val="00C2501F"/>
    <w:rsid w:val="00C26543"/>
    <w:rsid w:val="00C268C1"/>
    <w:rsid w:val="00C3662E"/>
    <w:rsid w:val="00C40E35"/>
    <w:rsid w:val="00C415DE"/>
    <w:rsid w:val="00C41714"/>
    <w:rsid w:val="00C427F7"/>
    <w:rsid w:val="00C432CA"/>
    <w:rsid w:val="00C4533B"/>
    <w:rsid w:val="00C454A8"/>
    <w:rsid w:val="00C460EC"/>
    <w:rsid w:val="00C475AC"/>
    <w:rsid w:val="00C47926"/>
    <w:rsid w:val="00C5575F"/>
    <w:rsid w:val="00C5620A"/>
    <w:rsid w:val="00C56728"/>
    <w:rsid w:val="00C603D3"/>
    <w:rsid w:val="00C60458"/>
    <w:rsid w:val="00C6376C"/>
    <w:rsid w:val="00C639DC"/>
    <w:rsid w:val="00C6440B"/>
    <w:rsid w:val="00C65497"/>
    <w:rsid w:val="00C720F5"/>
    <w:rsid w:val="00C72D41"/>
    <w:rsid w:val="00C76770"/>
    <w:rsid w:val="00C76EEE"/>
    <w:rsid w:val="00C86926"/>
    <w:rsid w:val="00C871CC"/>
    <w:rsid w:val="00C932C5"/>
    <w:rsid w:val="00C96D5E"/>
    <w:rsid w:val="00CA6686"/>
    <w:rsid w:val="00CA7DAA"/>
    <w:rsid w:val="00CA7ED9"/>
    <w:rsid w:val="00CB0F59"/>
    <w:rsid w:val="00CB15B6"/>
    <w:rsid w:val="00CB1683"/>
    <w:rsid w:val="00CB4977"/>
    <w:rsid w:val="00CC0CE6"/>
    <w:rsid w:val="00CC5CAD"/>
    <w:rsid w:val="00CD0410"/>
    <w:rsid w:val="00CD554B"/>
    <w:rsid w:val="00CD71C8"/>
    <w:rsid w:val="00CD7209"/>
    <w:rsid w:val="00CD753D"/>
    <w:rsid w:val="00CD7832"/>
    <w:rsid w:val="00CE0ACE"/>
    <w:rsid w:val="00CE3CF3"/>
    <w:rsid w:val="00CE490B"/>
    <w:rsid w:val="00CF0447"/>
    <w:rsid w:val="00CF1786"/>
    <w:rsid w:val="00CF245B"/>
    <w:rsid w:val="00CF357C"/>
    <w:rsid w:val="00CF4322"/>
    <w:rsid w:val="00D002A6"/>
    <w:rsid w:val="00D04D3E"/>
    <w:rsid w:val="00D10E68"/>
    <w:rsid w:val="00D112C3"/>
    <w:rsid w:val="00D20610"/>
    <w:rsid w:val="00D2190E"/>
    <w:rsid w:val="00D24E61"/>
    <w:rsid w:val="00D274D8"/>
    <w:rsid w:val="00D301E0"/>
    <w:rsid w:val="00D32EFE"/>
    <w:rsid w:val="00D33BD7"/>
    <w:rsid w:val="00D3727C"/>
    <w:rsid w:val="00D44D92"/>
    <w:rsid w:val="00D510B3"/>
    <w:rsid w:val="00D60326"/>
    <w:rsid w:val="00D62671"/>
    <w:rsid w:val="00D636F4"/>
    <w:rsid w:val="00D63E9F"/>
    <w:rsid w:val="00D65D90"/>
    <w:rsid w:val="00D703B7"/>
    <w:rsid w:val="00D7503B"/>
    <w:rsid w:val="00D76ADD"/>
    <w:rsid w:val="00D81326"/>
    <w:rsid w:val="00D83593"/>
    <w:rsid w:val="00D84441"/>
    <w:rsid w:val="00D861DD"/>
    <w:rsid w:val="00D86CEF"/>
    <w:rsid w:val="00D967AB"/>
    <w:rsid w:val="00D972F0"/>
    <w:rsid w:val="00DA774D"/>
    <w:rsid w:val="00DB1057"/>
    <w:rsid w:val="00DB1F63"/>
    <w:rsid w:val="00DC2325"/>
    <w:rsid w:val="00DC3868"/>
    <w:rsid w:val="00DC5AB6"/>
    <w:rsid w:val="00DD0D73"/>
    <w:rsid w:val="00DE5CD1"/>
    <w:rsid w:val="00DF0499"/>
    <w:rsid w:val="00DF580A"/>
    <w:rsid w:val="00DF7918"/>
    <w:rsid w:val="00E03E17"/>
    <w:rsid w:val="00E13D2F"/>
    <w:rsid w:val="00E211B9"/>
    <w:rsid w:val="00E2204A"/>
    <w:rsid w:val="00E25BD1"/>
    <w:rsid w:val="00E260E6"/>
    <w:rsid w:val="00E261CA"/>
    <w:rsid w:val="00E3251C"/>
    <w:rsid w:val="00E35DD1"/>
    <w:rsid w:val="00E35EAD"/>
    <w:rsid w:val="00E37B51"/>
    <w:rsid w:val="00E37E70"/>
    <w:rsid w:val="00E40F4E"/>
    <w:rsid w:val="00E43CE2"/>
    <w:rsid w:val="00E51B18"/>
    <w:rsid w:val="00E6396C"/>
    <w:rsid w:val="00E641F4"/>
    <w:rsid w:val="00E735E2"/>
    <w:rsid w:val="00E73911"/>
    <w:rsid w:val="00E75188"/>
    <w:rsid w:val="00E810E4"/>
    <w:rsid w:val="00E8414F"/>
    <w:rsid w:val="00E84164"/>
    <w:rsid w:val="00E84A0A"/>
    <w:rsid w:val="00E86A58"/>
    <w:rsid w:val="00E902EA"/>
    <w:rsid w:val="00E90A35"/>
    <w:rsid w:val="00E96113"/>
    <w:rsid w:val="00E9677E"/>
    <w:rsid w:val="00EA1773"/>
    <w:rsid w:val="00EA1925"/>
    <w:rsid w:val="00EB3044"/>
    <w:rsid w:val="00EB44A4"/>
    <w:rsid w:val="00EB6A0E"/>
    <w:rsid w:val="00EC140F"/>
    <w:rsid w:val="00EC2D68"/>
    <w:rsid w:val="00EC53AE"/>
    <w:rsid w:val="00ED1D79"/>
    <w:rsid w:val="00ED523D"/>
    <w:rsid w:val="00ED56C8"/>
    <w:rsid w:val="00EE05B4"/>
    <w:rsid w:val="00EE1CF5"/>
    <w:rsid w:val="00EE733D"/>
    <w:rsid w:val="00EF1DD3"/>
    <w:rsid w:val="00F05B60"/>
    <w:rsid w:val="00F07DEA"/>
    <w:rsid w:val="00F120F0"/>
    <w:rsid w:val="00F12EF9"/>
    <w:rsid w:val="00F153B5"/>
    <w:rsid w:val="00F277BC"/>
    <w:rsid w:val="00F27F95"/>
    <w:rsid w:val="00F35F82"/>
    <w:rsid w:val="00F43645"/>
    <w:rsid w:val="00F43905"/>
    <w:rsid w:val="00F44FF9"/>
    <w:rsid w:val="00F55C2E"/>
    <w:rsid w:val="00F57373"/>
    <w:rsid w:val="00F57A97"/>
    <w:rsid w:val="00F62308"/>
    <w:rsid w:val="00F70F25"/>
    <w:rsid w:val="00F7188E"/>
    <w:rsid w:val="00F7297A"/>
    <w:rsid w:val="00F72D32"/>
    <w:rsid w:val="00F75BF5"/>
    <w:rsid w:val="00F76333"/>
    <w:rsid w:val="00F77303"/>
    <w:rsid w:val="00F814BF"/>
    <w:rsid w:val="00F845BB"/>
    <w:rsid w:val="00F86D6D"/>
    <w:rsid w:val="00F90DCC"/>
    <w:rsid w:val="00F914D2"/>
    <w:rsid w:val="00F95F79"/>
    <w:rsid w:val="00F9643D"/>
    <w:rsid w:val="00FA05A8"/>
    <w:rsid w:val="00FA1DBC"/>
    <w:rsid w:val="00FA5F25"/>
    <w:rsid w:val="00FA72A2"/>
    <w:rsid w:val="00FA7FE1"/>
    <w:rsid w:val="00FB175F"/>
    <w:rsid w:val="00FB5D81"/>
    <w:rsid w:val="00FB7480"/>
    <w:rsid w:val="00FC1951"/>
    <w:rsid w:val="00FC6613"/>
    <w:rsid w:val="00FD0697"/>
    <w:rsid w:val="00FD11ED"/>
    <w:rsid w:val="00FD2038"/>
    <w:rsid w:val="00FD36A3"/>
    <w:rsid w:val="00FD3BE6"/>
    <w:rsid w:val="00FD469F"/>
    <w:rsid w:val="00FD63B5"/>
    <w:rsid w:val="00FE34BF"/>
    <w:rsid w:val="00FE5CAF"/>
    <w:rsid w:val="00FE67BD"/>
    <w:rsid w:val="00FE76A4"/>
    <w:rsid w:val="00FF4A99"/>
    <w:rsid w:val="00FF59C5"/>
    <w:rsid w:val="00FF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994286-1F8C-49A1-AB8B-769F7687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70A"/>
    <w:pPr>
      <w:spacing w:before="40" w:after="40"/>
    </w:pPr>
    <w:rPr>
      <w:rFonts w:ascii="Arial Narrow" w:hAnsi="Arial Narrow"/>
      <w:sz w:val="18"/>
    </w:rPr>
  </w:style>
  <w:style w:type="paragraph" w:styleId="Heading1">
    <w:name w:val="heading 1"/>
    <w:basedOn w:val="Normal"/>
    <w:next w:val="Normal"/>
    <w:link w:val="Heading1Char"/>
    <w:uiPriority w:val="9"/>
    <w:qFormat/>
    <w:rsid w:val="0032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7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70A"/>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32470A"/>
    <w:pPr>
      <w:ind w:left="720"/>
      <w:contextualSpacing/>
    </w:pPr>
  </w:style>
  <w:style w:type="paragraph" w:styleId="Header">
    <w:name w:val="header"/>
    <w:basedOn w:val="Normal"/>
    <w:link w:val="HeaderChar"/>
    <w:uiPriority w:val="99"/>
    <w:unhideWhenUsed/>
    <w:rsid w:val="00324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470A"/>
    <w:rPr>
      <w:rFonts w:ascii="Arial Narrow" w:hAnsi="Arial Narrow"/>
      <w:sz w:val="18"/>
    </w:rPr>
  </w:style>
  <w:style w:type="paragraph" w:styleId="Footer">
    <w:name w:val="footer"/>
    <w:basedOn w:val="Normal"/>
    <w:link w:val="FooterChar"/>
    <w:uiPriority w:val="99"/>
    <w:unhideWhenUsed/>
    <w:rsid w:val="00324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470A"/>
    <w:rPr>
      <w:rFonts w:ascii="Arial Narrow" w:hAnsi="Arial Narrow"/>
      <w:sz w:val="18"/>
    </w:rPr>
  </w:style>
  <w:style w:type="table" w:styleId="TableGrid">
    <w:name w:val="Table Grid"/>
    <w:basedOn w:val="TableNormal"/>
    <w:uiPriority w:val="59"/>
    <w:rsid w:val="00305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72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4"/>
    <w:rPr>
      <w:rFonts w:ascii="Tahoma" w:hAnsi="Tahoma" w:cs="Tahoma"/>
      <w:sz w:val="16"/>
      <w:szCs w:val="16"/>
    </w:rPr>
  </w:style>
  <w:style w:type="paragraph" w:customStyle="1" w:styleId="Pa1">
    <w:name w:val="Pa1"/>
    <w:basedOn w:val="Normal"/>
    <w:next w:val="Normal"/>
    <w:uiPriority w:val="99"/>
    <w:rsid w:val="000C19C6"/>
    <w:pPr>
      <w:autoSpaceDE w:val="0"/>
      <w:autoSpaceDN w:val="0"/>
      <w:adjustRightInd w:val="0"/>
      <w:spacing w:before="0" w:after="0" w:line="241" w:lineRule="atLeast"/>
    </w:pPr>
    <w:rPr>
      <w:rFonts w:ascii="Calibri" w:hAnsi="Calibri" w:cs="Times New Roman"/>
      <w:sz w:val="24"/>
      <w:szCs w:val="24"/>
    </w:rPr>
  </w:style>
  <w:style w:type="paragraph" w:customStyle="1" w:styleId="BasicParagraph">
    <w:name w:val="[Basic Paragraph]"/>
    <w:basedOn w:val="Normal"/>
    <w:uiPriority w:val="99"/>
    <w:rsid w:val="004725EC"/>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9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7057-BA08-40A8-B1D1-D2EB263D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8DDB505D</Template>
  <TotalTime>0</TotalTime>
  <Pages>2</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LFormosa</dc:creator>
  <cp:lastModifiedBy>Linda Scorsis</cp:lastModifiedBy>
  <cp:revision>2</cp:revision>
  <cp:lastPrinted>2018-11-29T06:17:00Z</cp:lastPrinted>
  <dcterms:created xsi:type="dcterms:W3CDTF">2019-01-01T23:59:00Z</dcterms:created>
  <dcterms:modified xsi:type="dcterms:W3CDTF">2019-01-01T23:59:00Z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A2032954</vt:lpwstr>
  </property>
  <property fmtid="{D5CDD505-2E9C-101B-9397-08002B2CF9AE}" pid="4" name="Objective-Title">
    <vt:lpwstr>Youth Services Holiday Action TEMPLATE Holiday Action Enrolment Form</vt:lpwstr>
  </property>
  <property fmtid="{D5CDD505-2E9C-101B-9397-08002B2CF9AE}" pid="5" name="Objective-Comment">
    <vt:lpwstr/>
  </property>
  <property fmtid="{D5CDD505-2E9C-101B-9397-08002B2CF9AE}" pid="6" name="Objective-CreationStamp">
    <vt:filetime>2018-04-13T03:24:05Z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2018-08-28T00:40:23Z</vt:filetime>
  </property>
  <property fmtid="{D5CDD505-2E9C-101B-9397-08002B2CF9AE}" pid="10" name="Objective-ModificationStamp">
    <vt:filetime>2018-08-28T00:40:23Z</vt:filetime>
  </property>
  <property fmtid="{D5CDD505-2E9C-101B-9397-08002B2CF9AE}" pid="11" name="Objective-Owner">
    <vt:lpwstr>Michelle Read</vt:lpwstr>
  </property>
  <property fmtid="{D5CDD505-2E9C-101B-9397-08002B2CF9AE}" pid="12" name="Objective-Path">
    <vt:lpwstr>Objective Global Folder:Community Services:Youth:Holiday ActionTemplates:</vt:lpwstr>
  </property>
  <property fmtid="{D5CDD505-2E9C-101B-9397-08002B2CF9AE}" pid="13" name="Objective-Parent">
    <vt:lpwstr>Holiday ActionTemplates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qA296000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