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54A1" w14:textId="77777777" w:rsidR="005C2C6F" w:rsidRDefault="005C2C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0B25740B" wp14:editId="60074CEF">
            <wp:simplePos x="0" y="0"/>
            <wp:positionH relativeFrom="column">
              <wp:posOffset>-847725</wp:posOffset>
            </wp:positionH>
            <wp:positionV relativeFrom="paragraph">
              <wp:posOffset>-718820</wp:posOffset>
            </wp:positionV>
            <wp:extent cx="7431087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08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F484E" w14:textId="77777777" w:rsidR="00AB1026" w:rsidRDefault="00AB1026"/>
    <w:p w14:paraId="7B75AB6E" w14:textId="77777777" w:rsidR="005C2C6F" w:rsidRDefault="005C2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362E6" wp14:editId="6A7960FA">
                <wp:simplePos x="0" y="0"/>
                <wp:positionH relativeFrom="column">
                  <wp:posOffset>666750</wp:posOffset>
                </wp:positionH>
                <wp:positionV relativeFrom="paragraph">
                  <wp:posOffset>144145</wp:posOffset>
                </wp:positionV>
                <wp:extent cx="4905375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D7EB" w14:textId="77777777" w:rsidR="00AB1026" w:rsidRPr="00E95FFB" w:rsidRDefault="005C2C6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95FFB">
                              <w:rPr>
                                <w:b/>
                                <w:color w:val="17365D" w:themeColor="text2" w:themeShade="BF"/>
                                <w:sz w:val="52"/>
                                <w:u w:val="single"/>
                              </w:rPr>
                              <w:t xml:space="preserve">2019 EVENT </w:t>
                            </w:r>
                            <w:r w:rsidR="00AB1026" w:rsidRPr="00E95FFB">
                              <w:rPr>
                                <w:b/>
                                <w:color w:val="17365D" w:themeColor="text2" w:themeShade="BF"/>
                                <w:sz w:val="52"/>
                                <w:u w:val="singl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36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1.35pt;width:386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" filled="f" stroked="f">
                <v:textbox>
                  <w:txbxContent>
                    <w:p w14:paraId="128ED7EB" w14:textId="77777777" w:rsidR="00AB1026" w:rsidRPr="00E95FFB" w:rsidRDefault="005C2C6F">
                      <w:pPr>
                        <w:rPr>
                          <w:sz w:val="24"/>
                          <w:u w:val="single"/>
                        </w:rPr>
                      </w:pPr>
                      <w:r w:rsidRPr="00E95FFB">
                        <w:rPr>
                          <w:b/>
                          <w:color w:val="17365D" w:themeColor="text2" w:themeShade="BF"/>
                          <w:sz w:val="52"/>
                          <w:u w:val="single"/>
                        </w:rPr>
                        <w:t xml:space="preserve">2019 EVENT </w:t>
                      </w:r>
                      <w:r w:rsidR="00AB1026" w:rsidRPr="00E95FFB">
                        <w:rPr>
                          <w:b/>
                          <w:color w:val="17365D" w:themeColor="text2" w:themeShade="BF"/>
                          <w:sz w:val="52"/>
                          <w:u w:val="single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E911F" w14:textId="77777777" w:rsidR="005C2C6F" w:rsidRDefault="005C2C6F" w:rsidP="00AB1026">
      <w:pPr>
        <w:spacing w:after="0"/>
        <w:jc w:val="center"/>
        <w:rPr>
          <w:i/>
        </w:rPr>
      </w:pPr>
    </w:p>
    <w:p w14:paraId="37523D56" w14:textId="77777777" w:rsidR="005C2C6F" w:rsidRDefault="005C2C6F" w:rsidP="00AB1026">
      <w:pPr>
        <w:spacing w:after="0"/>
        <w:jc w:val="center"/>
        <w:rPr>
          <w:i/>
        </w:rPr>
      </w:pPr>
    </w:p>
    <w:p w14:paraId="6907D572" w14:textId="77777777" w:rsidR="005C2C6F" w:rsidRDefault="005C2C6F" w:rsidP="00AB1026">
      <w:pPr>
        <w:spacing w:after="0"/>
        <w:jc w:val="center"/>
        <w:rPr>
          <w:i/>
        </w:rPr>
      </w:pPr>
    </w:p>
    <w:p w14:paraId="3AE7D98C" w14:textId="77777777" w:rsidR="007D12D1" w:rsidRDefault="00AB1026" w:rsidP="00AB1026">
      <w:pPr>
        <w:spacing w:after="0"/>
        <w:jc w:val="center"/>
        <w:rPr>
          <w:i/>
        </w:rPr>
      </w:pPr>
      <w:r w:rsidRPr="00AB1026">
        <w:rPr>
          <w:i/>
        </w:rPr>
        <w:t xml:space="preserve">Please note: </w:t>
      </w:r>
    </w:p>
    <w:p w14:paraId="6C946202" w14:textId="176C9048" w:rsidR="00AB1026" w:rsidRPr="00AB1026" w:rsidRDefault="00AB1026" w:rsidP="00AB1026">
      <w:pPr>
        <w:spacing w:after="0"/>
        <w:jc w:val="center"/>
        <w:rPr>
          <w:i/>
        </w:rPr>
      </w:pPr>
      <w:r w:rsidRPr="00AB1026">
        <w:rPr>
          <w:i/>
        </w:rPr>
        <w:t>Places are strictly limited and are not guaranteed</w:t>
      </w:r>
      <w:r w:rsidR="007D12D1">
        <w:rPr>
          <w:i/>
        </w:rPr>
        <w:t xml:space="preserve"> until you have received a confirmation</w:t>
      </w:r>
      <w:r w:rsidRPr="00AB1026">
        <w:rPr>
          <w:i/>
        </w:rPr>
        <w:t>.</w:t>
      </w:r>
    </w:p>
    <w:p w14:paraId="1380E0A3" w14:textId="6B919CF5" w:rsidR="00AB1026" w:rsidRDefault="00AB1026" w:rsidP="00AB1026">
      <w:pPr>
        <w:spacing w:after="0"/>
        <w:jc w:val="center"/>
        <w:rPr>
          <w:i/>
        </w:rPr>
      </w:pPr>
      <w:r w:rsidRPr="00AB1026">
        <w:rPr>
          <w:i/>
        </w:rPr>
        <w:t>Your prompt registration is recommended to avoid disappointment.</w:t>
      </w:r>
    </w:p>
    <w:p w14:paraId="52369512" w14:textId="61255BD6" w:rsidR="005C2C6F" w:rsidRPr="00AB1026" w:rsidRDefault="007D12D1" w:rsidP="00AB1026">
      <w:pPr>
        <w:spacing w:after="0"/>
        <w:jc w:val="center"/>
        <w:rPr>
          <w:i/>
        </w:rPr>
      </w:pPr>
      <w:r>
        <w:rPr>
          <w:i/>
        </w:rPr>
        <w:t xml:space="preserve">    Please forward your completed form to </w:t>
      </w:r>
      <w:hyperlink r:id="rId5" w:history="1">
        <w:r w:rsidRPr="00E440F7">
          <w:rPr>
            <w:rStyle w:val="Hyperlink"/>
            <w:i/>
          </w:rPr>
          <w:t>wynnovation@wyndham.vic.gov.au</w:t>
        </w:r>
      </w:hyperlink>
      <w:r>
        <w:rPr>
          <w:i/>
        </w:rPr>
        <w:t xml:space="preserve">, once your place has been confirmed your will receive a confirmation email. </w:t>
      </w:r>
    </w:p>
    <w:p w14:paraId="1301B4CD" w14:textId="08F360AE" w:rsidR="005C2C6F" w:rsidRDefault="005C2C6F" w:rsidP="00AB1026">
      <w:pPr>
        <w:spacing w:after="0"/>
        <w:rPr>
          <w:b/>
          <w:u w:val="single"/>
        </w:rPr>
      </w:pPr>
    </w:p>
    <w:p w14:paraId="7BD0BA3D" w14:textId="77777777" w:rsidR="007D12D1" w:rsidRDefault="007D12D1" w:rsidP="00AB1026">
      <w:pPr>
        <w:spacing w:after="0"/>
        <w:rPr>
          <w:b/>
          <w:u w:val="single"/>
        </w:rPr>
      </w:pPr>
    </w:p>
    <w:p w14:paraId="4381C71B" w14:textId="77777777" w:rsidR="00AB1026" w:rsidRDefault="00AB1026" w:rsidP="00AB1026">
      <w:pPr>
        <w:spacing w:after="0"/>
        <w:rPr>
          <w:b/>
          <w:u w:val="single"/>
        </w:rPr>
      </w:pPr>
      <w:r w:rsidRPr="00AB1026">
        <w:rPr>
          <w:b/>
          <w:u w:val="single"/>
        </w:rPr>
        <w:t>SECTION 1- PARTICIPANT DETAILS</w:t>
      </w:r>
    </w:p>
    <w:p w14:paraId="64C03E35" w14:textId="77777777" w:rsidR="00E95FFB" w:rsidRPr="00AB1026" w:rsidRDefault="00E95FFB" w:rsidP="00AB1026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676"/>
      </w:tblGrid>
      <w:tr w:rsidR="00AB1026" w14:paraId="29B6938B" w14:textId="77777777" w:rsidTr="00AB1026">
        <w:tc>
          <w:tcPr>
            <w:tcW w:w="2268" w:type="dxa"/>
          </w:tcPr>
          <w:p w14:paraId="3E1F6A92" w14:textId="77777777" w:rsidR="00AB1026" w:rsidRDefault="00AB1026" w:rsidP="00AB1026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866" w:type="dxa"/>
          </w:tcPr>
          <w:p w14:paraId="56482B6B" w14:textId="77777777" w:rsidR="00AB1026" w:rsidRDefault="00AB1026" w:rsidP="00AB1026">
            <w:pPr>
              <w:jc w:val="center"/>
              <w:rPr>
                <w:b/>
              </w:rPr>
            </w:pPr>
          </w:p>
        </w:tc>
      </w:tr>
      <w:tr w:rsidR="00AB1026" w14:paraId="3E08846A" w14:textId="77777777" w:rsidTr="00AB1026">
        <w:tc>
          <w:tcPr>
            <w:tcW w:w="2268" w:type="dxa"/>
          </w:tcPr>
          <w:p w14:paraId="5C471602" w14:textId="77777777" w:rsidR="00AB1026" w:rsidRDefault="00AB1026" w:rsidP="00AB1026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Name </w:t>
            </w:r>
          </w:p>
        </w:tc>
        <w:tc>
          <w:tcPr>
            <w:tcW w:w="6866" w:type="dxa"/>
          </w:tcPr>
          <w:p w14:paraId="2E2434C0" w14:textId="77777777" w:rsidR="00AB1026" w:rsidRDefault="00AB1026" w:rsidP="00AB1026">
            <w:pPr>
              <w:jc w:val="center"/>
              <w:rPr>
                <w:b/>
              </w:rPr>
            </w:pPr>
          </w:p>
        </w:tc>
      </w:tr>
      <w:tr w:rsidR="00AB1026" w14:paraId="60E237C7" w14:textId="77777777" w:rsidTr="00AB1026">
        <w:tc>
          <w:tcPr>
            <w:tcW w:w="2268" w:type="dxa"/>
          </w:tcPr>
          <w:p w14:paraId="67CCA81A" w14:textId="77777777" w:rsidR="00AB1026" w:rsidRDefault="00AB1026" w:rsidP="00AB1026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66" w:type="dxa"/>
          </w:tcPr>
          <w:p w14:paraId="3159E63B" w14:textId="77777777" w:rsidR="00AB1026" w:rsidRDefault="00AB1026" w:rsidP="00AB1026">
            <w:pPr>
              <w:jc w:val="center"/>
              <w:rPr>
                <w:b/>
              </w:rPr>
            </w:pPr>
          </w:p>
        </w:tc>
      </w:tr>
      <w:tr w:rsidR="00AB1026" w14:paraId="20E9D3B1" w14:textId="77777777" w:rsidTr="00AB1026">
        <w:tc>
          <w:tcPr>
            <w:tcW w:w="2268" w:type="dxa"/>
          </w:tcPr>
          <w:p w14:paraId="6182BF08" w14:textId="77777777" w:rsidR="00AB1026" w:rsidRDefault="00AB1026" w:rsidP="00AB1026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866" w:type="dxa"/>
          </w:tcPr>
          <w:p w14:paraId="6FE78BC4" w14:textId="77777777" w:rsidR="00AB1026" w:rsidRDefault="00AB1026" w:rsidP="00AB1026">
            <w:pPr>
              <w:jc w:val="center"/>
              <w:rPr>
                <w:b/>
              </w:rPr>
            </w:pPr>
          </w:p>
        </w:tc>
      </w:tr>
    </w:tbl>
    <w:p w14:paraId="456AFFF2" w14:textId="77777777" w:rsidR="00AB1026" w:rsidRDefault="00AB1026" w:rsidP="00AB1026">
      <w:pPr>
        <w:spacing w:after="0"/>
        <w:rPr>
          <w:b/>
        </w:rPr>
      </w:pPr>
    </w:p>
    <w:p w14:paraId="34E9CE2B" w14:textId="77777777" w:rsidR="005C2C6F" w:rsidRDefault="005C2C6F" w:rsidP="00AB1026">
      <w:pPr>
        <w:spacing w:after="0"/>
        <w:rPr>
          <w:b/>
          <w:u w:val="single"/>
        </w:rPr>
      </w:pPr>
    </w:p>
    <w:p w14:paraId="089706A4" w14:textId="77777777" w:rsidR="00AB1026" w:rsidRDefault="00AB1026" w:rsidP="00AB1026">
      <w:pPr>
        <w:spacing w:after="0"/>
        <w:rPr>
          <w:b/>
          <w:u w:val="single"/>
        </w:rPr>
      </w:pPr>
      <w:r w:rsidRPr="00AB1026">
        <w:rPr>
          <w:b/>
          <w:u w:val="single"/>
        </w:rPr>
        <w:t xml:space="preserve">SECTION 2- EVENT PREFERENCES </w:t>
      </w:r>
    </w:p>
    <w:p w14:paraId="24E66BD7" w14:textId="77777777" w:rsidR="005C2C6F" w:rsidRDefault="005C2C6F" w:rsidP="00AB1026">
      <w:pPr>
        <w:spacing w:after="0"/>
        <w:rPr>
          <w:b/>
          <w:u w:val="single"/>
        </w:rPr>
      </w:pPr>
    </w:p>
    <w:p w14:paraId="36C3DBAA" w14:textId="77777777" w:rsidR="00AB1026" w:rsidRDefault="00AB1026" w:rsidP="00AB1026">
      <w:pPr>
        <w:spacing w:after="0"/>
        <w:rPr>
          <w:b/>
          <w:u w:val="single"/>
        </w:rPr>
      </w:pPr>
      <w:r>
        <w:rPr>
          <w:b/>
          <w:u w:val="single"/>
        </w:rPr>
        <w:t xml:space="preserve">THE SUMMIT </w:t>
      </w:r>
    </w:p>
    <w:p w14:paraId="12CEEA51" w14:textId="77777777" w:rsidR="00AB1026" w:rsidRDefault="00AB1026" w:rsidP="00AB1026">
      <w:pPr>
        <w:spacing w:after="0"/>
      </w:pPr>
      <w:r w:rsidRPr="00AB1026">
        <w:t>Friday 1</w:t>
      </w:r>
      <w:r w:rsidRPr="00AB1026">
        <w:rPr>
          <w:vertAlign w:val="superscript"/>
        </w:rPr>
        <w:t>st</w:t>
      </w:r>
      <w:r w:rsidRPr="00AB1026">
        <w:t xml:space="preserve"> February 2019 </w:t>
      </w:r>
    </w:p>
    <w:p w14:paraId="26FFEBEF" w14:textId="77777777" w:rsidR="00AB1026" w:rsidRDefault="00AB1026" w:rsidP="00AB1026">
      <w:pPr>
        <w:spacing w:after="0"/>
      </w:pPr>
      <w:r>
        <w:t xml:space="preserve">Werribee Park </w:t>
      </w:r>
    </w:p>
    <w:p w14:paraId="430B06BE" w14:textId="77777777" w:rsidR="00AB1026" w:rsidRDefault="00AB1026" w:rsidP="00AB1026">
      <w:pPr>
        <w:spacing w:after="0"/>
      </w:pPr>
      <w:r>
        <w:t>9am-2:30pm</w:t>
      </w:r>
      <w:r w:rsidR="0005159D">
        <w:t xml:space="preserve"> (registrations from 8:30am) </w:t>
      </w:r>
    </w:p>
    <w:p w14:paraId="190E757A" w14:textId="77777777" w:rsidR="00AB1026" w:rsidRDefault="00AB1026" w:rsidP="00AB1026">
      <w:pPr>
        <w:spacing w:after="0"/>
        <w:rPr>
          <w:b/>
          <w:color w:val="FF0000"/>
        </w:rPr>
      </w:pPr>
      <w:r w:rsidRPr="00AB1026">
        <w:rPr>
          <w:b/>
          <w:color w:val="FF0000"/>
        </w:rPr>
        <w:t>NOTE: Maximum 2 attendees per</w:t>
      </w:r>
      <w:r>
        <w:rPr>
          <w:b/>
          <w:color w:val="FF0000"/>
        </w:rPr>
        <w:t xml:space="preserve"> Wyndham based</w:t>
      </w:r>
      <w:r w:rsidRPr="00AB1026">
        <w:rPr>
          <w:b/>
          <w:color w:val="FF0000"/>
        </w:rPr>
        <w:t xml:space="preserve"> business </w:t>
      </w:r>
    </w:p>
    <w:p w14:paraId="5ABD839D" w14:textId="77777777" w:rsidR="00AB1026" w:rsidRDefault="00AB1026" w:rsidP="00AB1026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831"/>
        <w:gridCol w:w="4458"/>
      </w:tblGrid>
      <w:tr w:rsidR="00AB1026" w14:paraId="3DA48E09" w14:textId="77777777" w:rsidTr="00AB1026">
        <w:trPr>
          <w:gridAfter w:val="1"/>
          <w:wAfter w:w="4598" w:type="dxa"/>
        </w:trPr>
        <w:tc>
          <w:tcPr>
            <w:tcW w:w="3686" w:type="dxa"/>
          </w:tcPr>
          <w:p w14:paraId="336F0403" w14:textId="77777777" w:rsidR="00AB1026" w:rsidRDefault="00AB1026" w:rsidP="000C7C3D">
            <w:pPr>
              <w:jc w:val="center"/>
              <w:rPr>
                <w:b/>
              </w:rPr>
            </w:pPr>
            <w:r>
              <w:rPr>
                <w:b/>
              </w:rPr>
              <w:t xml:space="preserve">YES, please register me/us for the WYNnovation Summit </w:t>
            </w:r>
          </w:p>
        </w:tc>
        <w:tc>
          <w:tcPr>
            <w:tcW w:w="850" w:type="dxa"/>
          </w:tcPr>
          <w:p w14:paraId="44F9C919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  <w:tr w:rsidR="00AB1026" w14:paraId="61701659" w14:textId="77777777" w:rsidTr="00AB1026">
        <w:trPr>
          <w:gridAfter w:val="2"/>
          <w:wAfter w:w="5448" w:type="dxa"/>
        </w:trPr>
        <w:tc>
          <w:tcPr>
            <w:tcW w:w="3686" w:type="dxa"/>
          </w:tcPr>
          <w:p w14:paraId="6CE9D3D2" w14:textId="77777777" w:rsidR="00AB1026" w:rsidRDefault="00AB1026" w:rsidP="000C7C3D">
            <w:pPr>
              <w:jc w:val="center"/>
              <w:rPr>
                <w:b/>
              </w:rPr>
            </w:pPr>
            <w:r w:rsidRPr="00AB1026">
              <w:rPr>
                <w:b/>
              </w:rPr>
              <w:t>Attendee 1</w:t>
            </w:r>
          </w:p>
        </w:tc>
      </w:tr>
      <w:tr w:rsidR="00AB1026" w14:paraId="0EBA7A38" w14:textId="77777777" w:rsidTr="00AB1026">
        <w:tc>
          <w:tcPr>
            <w:tcW w:w="3686" w:type="dxa"/>
          </w:tcPr>
          <w:p w14:paraId="2416464D" w14:textId="77777777" w:rsidR="00AB1026" w:rsidRPr="00AB1026" w:rsidRDefault="00AB1026" w:rsidP="000C7C3D">
            <w:pPr>
              <w:jc w:val="center"/>
            </w:pPr>
            <w:r w:rsidRPr="00AB1026">
              <w:t xml:space="preserve">Name </w:t>
            </w:r>
          </w:p>
        </w:tc>
        <w:tc>
          <w:tcPr>
            <w:tcW w:w="5448" w:type="dxa"/>
            <w:gridSpan w:val="2"/>
          </w:tcPr>
          <w:p w14:paraId="0593B604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  <w:tr w:rsidR="00AB1026" w14:paraId="2E552B9D" w14:textId="77777777" w:rsidTr="00AB1026">
        <w:tc>
          <w:tcPr>
            <w:tcW w:w="3686" w:type="dxa"/>
          </w:tcPr>
          <w:p w14:paraId="22EF63C1" w14:textId="77777777" w:rsidR="00AB1026" w:rsidRPr="00AB1026" w:rsidRDefault="00AB1026" w:rsidP="000C7C3D">
            <w:pPr>
              <w:jc w:val="center"/>
            </w:pPr>
            <w:r w:rsidRPr="00AB1026">
              <w:t>Dietary</w:t>
            </w:r>
            <w:r>
              <w:t xml:space="preserve"> or access r</w:t>
            </w:r>
            <w:r w:rsidRPr="00AB1026">
              <w:t xml:space="preserve">equirements </w:t>
            </w:r>
          </w:p>
        </w:tc>
        <w:tc>
          <w:tcPr>
            <w:tcW w:w="5448" w:type="dxa"/>
            <w:gridSpan w:val="2"/>
          </w:tcPr>
          <w:p w14:paraId="54D2996F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</w:tbl>
    <w:p w14:paraId="1476FC48" w14:textId="77777777" w:rsidR="00AB1026" w:rsidRDefault="00AB1026" w:rsidP="00AB1026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8"/>
        <w:gridCol w:w="5290"/>
      </w:tblGrid>
      <w:tr w:rsidR="00AB1026" w14:paraId="5D17F8FF" w14:textId="77777777" w:rsidTr="000C7C3D">
        <w:trPr>
          <w:gridAfter w:val="1"/>
          <w:wAfter w:w="5448" w:type="dxa"/>
        </w:trPr>
        <w:tc>
          <w:tcPr>
            <w:tcW w:w="3686" w:type="dxa"/>
          </w:tcPr>
          <w:p w14:paraId="33B90C41" w14:textId="77777777" w:rsidR="00AB1026" w:rsidRDefault="0005159D" w:rsidP="000C7C3D">
            <w:pPr>
              <w:jc w:val="center"/>
              <w:rPr>
                <w:b/>
              </w:rPr>
            </w:pPr>
            <w:r>
              <w:rPr>
                <w:b/>
              </w:rPr>
              <w:t>Attendee 2 (o</w:t>
            </w:r>
            <w:r w:rsidR="00AB1026">
              <w:rPr>
                <w:b/>
              </w:rPr>
              <w:t>ptional)</w:t>
            </w:r>
          </w:p>
        </w:tc>
      </w:tr>
      <w:tr w:rsidR="00AB1026" w14:paraId="6A82CBF1" w14:textId="77777777" w:rsidTr="000C7C3D">
        <w:tc>
          <w:tcPr>
            <w:tcW w:w="3686" w:type="dxa"/>
          </w:tcPr>
          <w:p w14:paraId="7BB8313D" w14:textId="77777777" w:rsidR="00AB1026" w:rsidRPr="00AB1026" w:rsidRDefault="00AB1026" w:rsidP="000C7C3D">
            <w:pPr>
              <w:jc w:val="center"/>
            </w:pPr>
            <w:r w:rsidRPr="00AB1026">
              <w:t xml:space="preserve">Name </w:t>
            </w:r>
          </w:p>
        </w:tc>
        <w:tc>
          <w:tcPr>
            <w:tcW w:w="5448" w:type="dxa"/>
          </w:tcPr>
          <w:p w14:paraId="6445F2DC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  <w:tr w:rsidR="00AB1026" w14:paraId="3B87EA35" w14:textId="77777777" w:rsidTr="000C7C3D">
        <w:tc>
          <w:tcPr>
            <w:tcW w:w="3686" w:type="dxa"/>
          </w:tcPr>
          <w:p w14:paraId="36D6DD94" w14:textId="77777777" w:rsidR="00AB1026" w:rsidRPr="00AB1026" w:rsidRDefault="00AB1026" w:rsidP="000C7C3D">
            <w:pPr>
              <w:jc w:val="center"/>
            </w:pPr>
            <w:r w:rsidRPr="00AB1026">
              <w:t>Dietary</w:t>
            </w:r>
            <w:r>
              <w:t xml:space="preserve"> or access r</w:t>
            </w:r>
            <w:r w:rsidRPr="00AB1026">
              <w:t xml:space="preserve">equirements </w:t>
            </w:r>
          </w:p>
        </w:tc>
        <w:tc>
          <w:tcPr>
            <w:tcW w:w="5448" w:type="dxa"/>
          </w:tcPr>
          <w:p w14:paraId="6BFF485C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  <w:tr w:rsidR="00AB1026" w14:paraId="14F6EFA7" w14:textId="77777777" w:rsidTr="000C7C3D">
        <w:tc>
          <w:tcPr>
            <w:tcW w:w="3686" w:type="dxa"/>
          </w:tcPr>
          <w:p w14:paraId="6830C599" w14:textId="77777777" w:rsidR="00AB1026" w:rsidRPr="00AB1026" w:rsidRDefault="00AB1026" w:rsidP="000C7C3D">
            <w:pPr>
              <w:jc w:val="center"/>
            </w:pPr>
            <w:r>
              <w:t xml:space="preserve">Email </w:t>
            </w:r>
          </w:p>
        </w:tc>
        <w:tc>
          <w:tcPr>
            <w:tcW w:w="5448" w:type="dxa"/>
          </w:tcPr>
          <w:p w14:paraId="32197053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  <w:tr w:rsidR="00AB1026" w14:paraId="5F855194" w14:textId="77777777" w:rsidTr="000C7C3D">
        <w:tc>
          <w:tcPr>
            <w:tcW w:w="3686" w:type="dxa"/>
          </w:tcPr>
          <w:p w14:paraId="6054A8CA" w14:textId="77777777" w:rsidR="00AB1026" w:rsidRPr="00AB1026" w:rsidRDefault="00AB1026" w:rsidP="000C7C3D">
            <w:pPr>
              <w:jc w:val="center"/>
            </w:pPr>
            <w:r>
              <w:t>Contact Number</w:t>
            </w:r>
          </w:p>
        </w:tc>
        <w:tc>
          <w:tcPr>
            <w:tcW w:w="5448" w:type="dxa"/>
          </w:tcPr>
          <w:p w14:paraId="2ADC4665" w14:textId="77777777" w:rsidR="00AB1026" w:rsidRDefault="00AB1026" w:rsidP="000C7C3D">
            <w:pPr>
              <w:jc w:val="center"/>
              <w:rPr>
                <w:b/>
              </w:rPr>
            </w:pPr>
          </w:p>
        </w:tc>
      </w:tr>
    </w:tbl>
    <w:p w14:paraId="18978025" w14:textId="77777777" w:rsidR="005C2C6F" w:rsidRDefault="005C2C6F" w:rsidP="0005159D">
      <w:pPr>
        <w:spacing w:after="0"/>
        <w:rPr>
          <w:b/>
          <w:u w:val="single"/>
        </w:rPr>
      </w:pPr>
    </w:p>
    <w:p w14:paraId="071BDC11" w14:textId="77777777" w:rsidR="005C2C6F" w:rsidRDefault="005C2C6F" w:rsidP="0005159D">
      <w:pPr>
        <w:spacing w:after="0"/>
        <w:rPr>
          <w:b/>
          <w:u w:val="single"/>
        </w:rPr>
      </w:pPr>
    </w:p>
    <w:p w14:paraId="52D63CBC" w14:textId="77777777" w:rsidR="005C2C6F" w:rsidRDefault="005C2C6F" w:rsidP="0005159D">
      <w:pPr>
        <w:spacing w:after="0"/>
        <w:rPr>
          <w:b/>
          <w:u w:val="single"/>
        </w:rPr>
      </w:pPr>
    </w:p>
    <w:p w14:paraId="7FE4D9DA" w14:textId="77777777" w:rsidR="005C2C6F" w:rsidRDefault="005C2C6F" w:rsidP="0005159D">
      <w:pPr>
        <w:spacing w:after="0"/>
        <w:rPr>
          <w:b/>
          <w:u w:val="single"/>
        </w:rPr>
      </w:pPr>
    </w:p>
    <w:p w14:paraId="4460D30A" w14:textId="77777777" w:rsidR="0005159D" w:rsidRDefault="0005159D" w:rsidP="0005159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THE MASTERCLASS </w:t>
      </w:r>
    </w:p>
    <w:p w14:paraId="518D032B" w14:textId="77777777" w:rsidR="0005159D" w:rsidRDefault="0005159D" w:rsidP="0005159D">
      <w:pPr>
        <w:spacing w:after="0"/>
      </w:pPr>
      <w:r>
        <w:t>Wednesday 6</w:t>
      </w:r>
      <w:r w:rsidRPr="0005159D">
        <w:rPr>
          <w:vertAlign w:val="superscript"/>
        </w:rPr>
        <w:t>th</w:t>
      </w:r>
      <w:r>
        <w:t xml:space="preserve"> February 2019</w:t>
      </w:r>
    </w:p>
    <w:p w14:paraId="29BF6EFA" w14:textId="77777777" w:rsidR="0005159D" w:rsidRDefault="0005159D" w:rsidP="0005159D">
      <w:pPr>
        <w:spacing w:after="0"/>
      </w:pPr>
      <w:r>
        <w:t>Encore Events Centre</w:t>
      </w:r>
    </w:p>
    <w:p w14:paraId="301124F1" w14:textId="77777777" w:rsidR="0005159D" w:rsidRDefault="0005159D" w:rsidP="0005159D">
      <w:pPr>
        <w:spacing w:after="0"/>
      </w:pPr>
      <w:r>
        <w:t xml:space="preserve">9:30am-1pm </w:t>
      </w:r>
    </w:p>
    <w:p w14:paraId="1CC30D44" w14:textId="77777777" w:rsidR="0005159D" w:rsidRDefault="0005159D" w:rsidP="0005159D">
      <w:pPr>
        <w:spacing w:after="0"/>
        <w:rPr>
          <w:b/>
          <w:color w:val="FF0000"/>
        </w:rPr>
      </w:pPr>
      <w:r>
        <w:rPr>
          <w:b/>
          <w:color w:val="FF0000"/>
        </w:rPr>
        <w:t>NOTE: Maximum 1 attendee</w:t>
      </w:r>
      <w:r w:rsidRPr="00AB1026">
        <w:rPr>
          <w:b/>
          <w:color w:val="FF0000"/>
        </w:rPr>
        <w:t xml:space="preserve"> per</w:t>
      </w:r>
      <w:r>
        <w:rPr>
          <w:b/>
          <w:color w:val="FF0000"/>
        </w:rPr>
        <w:t xml:space="preserve"> Wyndham based</w:t>
      </w:r>
      <w:r w:rsidRPr="00AB1026">
        <w:rPr>
          <w:b/>
          <w:color w:val="FF0000"/>
        </w:rPr>
        <w:t xml:space="preserve"> business </w:t>
      </w:r>
    </w:p>
    <w:p w14:paraId="01E0A9C5" w14:textId="77777777" w:rsidR="0005159D" w:rsidRDefault="0005159D" w:rsidP="0005159D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831"/>
        <w:gridCol w:w="4458"/>
      </w:tblGrid>
      <w:tr w:rsidR="0005159D" w14:paraId="395AF691" w14:textId="77777777" w:rsidTr="000C7C3D">
        <w:trPr>
          <w:gridAfter w:val="1"/>
          <w:wAfter w:w="4598" w:type="dxa"/>
        </w:trPr>
        <w:tc>
          <w:tcPr>
            <w:tcW w:w="3686" w:type="dxa"/>
          </w:tcPr>
          <w:p w14:paraId="22DDA9A8" w14:textId="77777777" w:rsidR="0005159D" w:rsidRDefault="0005159D" w:rsidP="000C7C3D">
            <w:pPr>
              <w:jc w:val="center"/>
              <w:rPr>
                <w:b/>
              </w:rPr>
            </w:pPr>
            <w:r>
              <w:rPr>
                <w:b/>
              </w:rPr>
              <w:t>YES, please register me</w:t>
            </w:r>
            <w:r w:rsidR="008D60CE">
              <w:rPr>
                <w:b/>
              </w:rPr>
              <w:t xml:space="preserve"> </w:t>
            </w:r>
            <w:r>
              <w:rPr>
                <w:b/>
              </w:rPr>
              <w:t>for the WYNnovation Masterclass</w:t>
            </w:r>
          </w:p>
        </w:tc>
        <w:tc>
          <w:tcPr>
            <w:tcW w:w="850" w:type="dxa"/>
          </w:tcPr>
          <w:p w14:paraId="2CC269A0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65800A02" w14:textId="77777777" w:rsidTr="000C7C3D">
        <w:tc>
          <w:tcPr>
            <w:tcW w:w="3686" w:type="dxa"/>
          </w:tcPr>
          <w:p w14:paraId="71B1F18A" w14:textId="77777777" w:rsidR="0005159D" w:rsidRPr="00AB1026" w:rsidRDefault="0005159D" w:rsidP="000C7C3D">
            <w:pPr>
              <w:jc w:val="center"/>
            </w:pPr>
            <w:r w:rsidRPr="00AB1026">
              <w:t xml:space="preserve">Name </w:t>
            </w:r>
          </w:p>
        </w:tc>
        <w:tc>
          <w:tcPr>
            <w:tcW w:w="5448" w:type="dxa"/>
            <w:gridSpan w:val="2"/>
          </w:tcPr>
          <w:p w14:paraId="528C254E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7D0553B3" w14:textId="77777777" w:rsidTr="000C7C3D">
        <w:tc>
          <w:tcPr>
            <w:tcW w:w="3686" w:type="dxa"/>
          </w:tcPr>
          <w:p w14:paraId="7C0CE569" w14:textId="77777777" w:rsidR="0005159D" w:rsidRPr="00AB1026" w:rsidRDefault="0005159D" w:rsidP="000C7C3D">
            <w:pPr>
              <w:jc w:val="center"/>
            </w:pPr>
            <w:r w:rsidRPr="00AB1026">
              <w:t>Dietary</w:t>
            </w:r>
            <w:r>
              <w:t xml:space="preserve"> or access r</w:t>
            </w:r>
            <w:r w:rsidRPr="00AB1026">
              <w:t xml:space="preserve">equirements </w:t>
            </w:r>
          </w:p>
        </w:tc>
        <w:tc>
          <w:tcPr>
            <w:tcW w:w="5448" w:type="dxa"/>
            <w:gridSpan w:val="2"/>
          </w:tcPr>
          <w:p w14:paraId="15C9E28F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2126CE2B" w14:textId="77777777" w:rsidTr="000C7C3D">
        <w:tc>
          <w:tcPr>
            <w:tcW w:w="3686" w:type="dxa"/>
          </w:tcPr>
          <w:p w14:paraId="5068EC5E" w14:textId="77777777" w:rsidR="0005159D" w:rsidRPr="00AB1026" w:rsidRDefault="005C2C6F" w:rsidP="0005159D">
            <w:pPr>
              <w:jc w:val="center"/>
            </w:pPr>
            <w:r>
              <w:t>Email*</w:t>
            </w:r>
          </w:p>
        </w:tc>
        <w:tc>
          <w:tcPr>
            <w:tcW w:w="5448" w:type="dxa"/>
            <w:gridSpan w:val="2"/>
          </w:tcPr>
          <w:p w14:paraId="6440B32E" w14:textId="77777777" w:rsidR="0005159D" w:rsidRDefault="0005159D" w:rsidP="0005159D">
            <w:pPr>
              <w:jc w:val="center"/>
              <w:rPr>
                <w:b/>
              </w:rPr>
            </w:pPr>
          </w:p>
        </w:tc>
      </w:tr>
      <w:tr w:rsidR="0005159D" w14:paraId="30C446AC" w14:textId="77777777" w:rsidTr="000C7C3D">
        <w:tc>
          <w:tcPr>
            <w:tcW w:w="3686" w:type="dxa"/>
          </w:tcPr>
          <w:p w14:paraId="68C01505" w14:textId="77777777" w:rsidR="0005159D" w:rsidRPr="00AB1026" w:rsidRDefault="0005159D" w:rsidP="0005159D">
            <w:pPr>
              <w:jc w:val="center"/>
            </w:pPr>
            <w:r>
              <w:t>Contact Number</w:t>
            </w:r>
            <w:r w:rsidR="005C2C6F">
              <w:t>*</w:t>
            </w:r>
          </w:p>
        </w:tc>
        <w:tc>
          <w:tcPr>
            <w:tcW w:w="5448" w:type="dxa"/>
            <w:gridSpan w:val="2"/>
          </w:tcPr>
          <w:p w14:paraId="2BF35302" w14:textId="77777777" w:rsidR="0005159D" w:rsidRDefault="0005159D" w:rsidP="0005159D">
            <w:pPr>
              <w:jc w:val="center"/>
              <w:rPr>
                <w:b/>
              </w:rPr>
            </w:pPr>
          </w:p>
        </w:tc>
      </w:tr>
    </w:tbl>
    <w:p w14:paraId="74D8113E" w14:textId="77777777" w:rsidR="0005159D" w:rsidRDefault="0005159D" w:rsidP="0005159D">
      <w:pPr>
        <w:spacing w:after="0"/>
        <w:rPr>
          <w:b/>
          <w:color w:val="FF0000"/>
        </w:rPr>
      </w:pPr>
    </w:p>
    <w:p w14:paraId="201A72C8" w14:textId="77777777" w:rsidR="0005159D" w:rsidRDefault="0005159D" w:rsidP="0005159D">
      <w:pPr>
        <w:spacing w:after="0"/>
        <w:rPr>
          <w:b/>
          <w:u w:val="single"/>
        </w:rPr>
      </w:pPr>
      <w:r>
        <w:rPr>
          <w:b/>
          <w:u w:val="single"/>
        </w:rPr>
        <w:t xml:space="preserve">WORKSHOP 1 </w:t>
      </w:r>
      <w:r w:rsidR="005C2C6F">
        <w:rPr>
          <w:b/>
          <w:color w:val="FF0000"/>
          <w:u w:val="single"/>
        </w:rPr>
        <w:t>*l</w:t>
      </w:r>
      <w:r w:rsidRPr="0005159D">
        <w:rPr>
          <w:b/>
          <w:color w:val="FF0000"/>
          <w:u w:val="single"/>
        </w:rPr>
        <w:t>imited places</w:t>
      </w:r>
    </w:p>
    <w:p w14:paraId="31B234DB" w14:textId="77777777" w:rsidR="0005159D" w:rsidRDefault="0005159D" w:rsidP="0005159D">
      <w:pPr>
        <w:spacing w:after="0"/>
      </w:pPr>
      <w:r>
        <w:t>Tuesday 12</w:t>
      </w:r>
      <w:r w:rsidRPr="0005159D">
        <w:rPr>
          <w:vertAlign w:val="superscript"/>
        </w:rPr>
        <w:t>th</w:t>
      </w:r>
      <w:r>
        <w:t xml:space="preserve"> February 2019</w:t>
      </w:r>
    </w:p>
    <w:p w14:paraId="1CA27301" w14:textId="77777777" w:rsidR="0005159D" w:rsidRDefault="0005159D" w:rsidP="0005159D">
      <w:pPr>
        <w:spacing w:after="0"/>
      </w:pPr>
      <w:r>
        <w:t xml:space="preserve">Wyndham Civic Centre </w:t>
      </w:r>
    </w:p>
    <w:p w14:paraId="1F229EBE" w14:textId="77777777" w:rsidR="0005159D" w:rsidRDefault="0005159D" w:rsidP="0005159D">
      <w:pPr>
        <w:spacing w:after="0"/>
      </w:pPr>
      <w:r>
        <w:t>7:15am-9am</w:t>
      </w:r>
    </w:p>
    <w:p w14:paraId="0E30AD67" w14:textId="77777777" w:rsidR="0005159D" w:rsidRDefault="0005159D" w:rsidP="0005159D">
      <w:pPr>
        <w:spacing w:after="0"/>
        <w:rPr>
          <w:b/>
          <w:color w:val="FF0000"/>
        </w:rPr>
      </w:pPr>
      <w:r>
        <w:rPr>
          <w:b/>
          <w:color w:val="FF0000"/>
        </w:rPr>
        <w:t>NOTE: Maximum 1 attendee</w:t>
      </w:r>
      <w:r w:rsidRPr="00AB1026">
        <w:rPr>
          <w:b/>
          <w:color w:val="FF0000"/>
        </w:rPr>
        <w:t xml:space="preserve"> per</w:t>
      </w:r>
      <w:r>
        <w:rPr>
          <w:b/>
          <w:color w:val="FF0000"/>
        </w:rPr>
        <w:t xml:space="preserve"> Wyndham based</w:t>
      </w:r>
      <w:r w:rsidRPr="00AB1026">
        <w:rPr>
          <w:b/>
          <w:color w:val="FF0000"/>
        </w:rPr>
        <w:t xml:space="preserve"> business </w:t>
      </w:r>
    </w:p>
    <w:p w14:paraId="7C78FBBE" w14:textId="77777777" w:rsidR="0005159D" w:rsidRDefault="0005159D" w:rsidP="0005159D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831"/>
        <w:gridCol w:w="4458"/>
      </w:tblGrid>
      <w:tr w:rsidR="0005159D" w14:paraId="1C7B6EAB" w14:textId="77777777" w:rsidTr="000C7C3D">
        <w:trPr>
          <w:gridAfter w:val="1"/>
          <w:wAfter w:w="4598" w:type="dxa"/>
        </w:trPr>
        <w:tc>
          <w:tcPr>
            <w:tcW w:w="3686" w:type="dxa"/>
          </w:tcPr>
          <w:p w14:paraId="485E921F" w14:textId="77777777" w:rsidR="0005159D" w:rsidRDefault="0005159D" w:rsidP="000C7C3D">
            <w:pPr>
              <w:jc w:val="center"/>
              <w:rPr>
                <w:b/>
              </w:rPr>
            </w:pPr>
            <w:r>
              <w:rPr>
                <w:b/>
              </w:rPr>
              <w:t>YES,</w:t>
            </w:r>
            <w:r w:rsidR="008D60CE">
              <w:rPr>
                <w:b/>
              </w:rPr>
              <w:t xml:space="preserve"> please register me</w:t>
            </w:r>
            <w:r>
              <w:rPr>
                <w:b/>
              </w:rPr>
              <w:t xml:space="preserve"> for the WYNnovation Workshop 1</w:t>
            </w:r>
          </w:p>
        </w:tc>
        <w:tc>
          <w:tcPr>
            <w:tcW w:w="850" w:type="dxa"/>
          </w:tcPr>
          <w:p w14:paraId="6F1890E4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60AA0514" w14:textId="77777777" w:rsidTr="000C7C3D">
        <w:tc>
          <w:tcPr>
            <w:tcW w:w="3686" w:type="dxa"/>
          </w:tcPr>
          <w:p w14:paraId="46516911" w14:textId="77777777" w:rsidR="0005159D" w:rsidRPr="00AB1026" w:rsidRDefault="0005159D" w:rsidP="000C7C3D">
            <w:pPr>
              <w:jc w:val="center"/>
            </w:pPr>
            <w:r w:rsidRPr="00AB1026">
              <w:t xml:space="preserve">Name </w:t>
            </w:r>
          </w:p>
        </w:tc>
        <w:tc>
          <w:tcPr>
            <w:tcW w:w="5448" w:type="dxa"/>
            <w:gridSpan w:val="2"/>
          </w:tcPr>
          <w:p w14:paraId="3C388DF0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4F6D386E" w14:textId="77777777" w:rsidTr="000C7C3D">
        <w:tc>
          <w:tcPr>
            <w:tcW w:w="3686" w:type="dxa"/>
          </w:tcPr>
          <w:p w14:paraId="7591C8BF" w14:textId="77777777" w:rsidR="0005159D" w:rsidRPr="00AB1026" w:rsidRDefault="0005159D" w:rsidP="000C7C3D">
            <w:pPr>
              <w:jc w:val="center"/>
            </w:pPr>
            <w:r w:rsidRPr="00AB1026">
              <w:t>Dietary</w:t>
            </w:r>
            <w:r>
              <w:t xml:space="preserve"> or access r</w:t>
            </w:r>
            <w:r w:rsidRPr="00AB1026">
              <w:t xml:space="preserve">equirements </w:t>
            </w:r>
          </w:p>
        </w:tc>
        <w:tc>
          <w:tcPr>
            <w:tcW w:w="5448" w:type="dxa"/>
            <w:gridSpan w:val="2"/>
          </w:tcPr>
          <w:p w14:paraId="74CF4A95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446FE2D4" w14:textId="77777777" w:rsidTr="000C7C3D">
        <w:tc>
          <w:tcPr>
            <w:tcW w:w="3686" w:type="dxa"/>
          </w:tcPr>
          <w:p w14:paraId="2C1AA902" w14:textId="77777777" w:rsidR="0005159D" w:rsidRPr="00AB1026" w:rsidRDefault="005C2C6F" w:rsidP="0005159D">
            <w:pPr>
              <w:jc w:val="center"/>
            </w:pPr>
            <w:r>
              <w:t>Email*</w:t>
            </w:r>
          </w:p>
        </w:tc>
        <w:tc>
          <w:tcPr>
            <w:tcW w:w="5448" w:type="dxa"/>
            <w:gridSpan w:val="2"/>
          </w:tcPr>
          <w:p w14:paraId="15D26B6D" w14:textId="77777777" w:rsidR="0005159D" w:rsidRDefault="0005159D" w:rsidP="0005159D">
            <w:pPr>
              <w:jc w:val="center"/>
              <w:rPr>
                <w:b/>
              </w:rPr>
            </w:pPr>
          </w:p>
        </w:tc>
      </w:tr>
      <w:tr w:rsidR="0005159D" w14:paraId="5E76ADC7" w14:textId="77777777" w:rsidTr="000C7C3D">
        <w:tc>
          <w:tcPr>
            <w:tcW w:w="3686" w:type="dxa"/>
          </w:tcPr>
          <w:p w14:paraId="135DBBA1" w14:textId="77777777" w:rsidR="0005159D" w:rsidRPr="00AB1026" w:rsidRDefault="0005159D" w:rsidP="0005159D">
            <w:pPr>
              <w:jc w:val="center"/>
            </w:pPr>
            <w:r>
              <w:t>Contact Number</w:t>
            </w:r>
            <w:r w:rsidR="005C2C6F">
              <w:t>*</w:t>
            </w:r>
          </w:p>
        </w:tc>
        <w:tc>
          <w:tcPr>
            <w:tcW w:w="5448" w:type="dxa"/>
            <w:gridSpan w:val="2"/>
          </w:tcPr>
          <w:p w14:paraId="0DF3D673" w14:textId="77777777" w:rsidR="0005159D" w:rsidRDefault="0005159D" w:rsidP="0005159D">
            <w:pPr>
              <w:jc w:val="center"/>
              <w:rPr>
                <w:b/>
              </w:rPr>
            </w:pPr>
          </w:p>
        </w:tc>
      </w:tr>
    </w:tbl>
    <w:p w14:paraId="09F58762" w14:textId="77777777" w:rsidR="0005159D" w:rsidRDefault="0005159D" w:rsidP="0005159D">
      <w:pPr>
        <w:spacing w:after="0"/>
        <w:rPr>
          <w:b/>
          <w:color w:val="FF0000"/>
        </w:rPr>
      </w:pPr>
    </w:p>
    <w:p w14:paraId="2B577725" w14:textId="77777777" w:rsidR="0005159D" w:rsidRDefault="0005159D" w:rsidP="0005159D">
      <w:pPr>
        <w:spacing w:after="0"/>
        <w:rPr>
          <w:b/>
          <w:u w:val="single"/>
        </w:rPr>
      </w:pPr>
      <w:r>
        <w:rPr>
          <w:b/>
          <w:u w:val="single"/>
        </w:rPr>
        <w:t xml:space="preserve">WORKSHOP 2 </w:t>
      </w:r>
      <w:r w:rsidR="005C2C6F">
        <w:rPr>
          <w:b/>
          <w:color w:val="FF0000"/>
          <w:u w:val="single"/>
        </w:rPr>
        <w:t>*</w:t>
      </w:r>
      <w:r w:rsidRPr="0005159D">
        <w:rPr>
          <w:b/>
          <w:color w:val="FF0000"/>
          <w:u w:val="single"/>
        </w:rPr>
        <w:t>limited places</w:t>
      </w:r>
    </w:p>
    <w:p w14:paraId="5582974A" w14:textId="77777777" w:rsidR="0005159D" w:rsidRDefault="0005159D" w:rsidP="0005159D">
      <w:pPr>
        <w:spacing w:after="0"/>
      </w:pPr>
      <w:r>
        <w:t>Thursday 14</w:t>
      </w:r>
      <w:r w:rsidRPr="0005159D">
        <w:rPr>
          <w:vertAlign w:val="superscript"/>
        </w:rPr>
        <w:t>th</w:t>
      </w:r>
      <w:r>
        <w:t xml:space="preserve"> February 2019</w:t>
      </w:r>
    </w:p>
    <w:p w14:paraId="0DF2CB5A" w14:textId="77777777" w:rsidR="0005159D" w:rsidRDefault="0005159D" w:rsidP="0005159D">
      <w:pPr>
        <w:spacing w:after="0"/>
      </w:pPr>
      <w:r>
        <w:t xml:space="preserve">Wyndham Civic Centre </w:t>
      </w:r>
    </w:p>
    <w:p w14:paraId="366FEA87" w14:textId="77777777" w:rsidR="0005159D" w:rsidRDefault="0005159D" w:rsidP="0005159D">
      <w:pPr>
        <w:spacing w:after="0"/>
      </w:pPr>
      <w:r>
        <w:t>7:15am-9am</w:t>
      </w:r>
    </w:p>
    <w:p w14:paraId="7E8504AC" w14:textId="77777777" w:rsidR="0005159D" w:rsidRDefault="0005159D" w:rsidP="0005159D">
      <w:pPr>
        <w:spacing w:after="0"/>
        <w:rPr>
          <w:b/>
          <w:color w:val="FF0000"/>
        </w:rPr>
      </w:pPr>
      <w:r>
        <w:rPr>
          <w:b/>
          <w:color w:val="FF0000"/>
        </w:rPr>
        <w:t>NOTE: Maximum 1 attendee</w:t>
      </w:r>
      <w:r w:rsidRPr="00AB1026">
        <w:rPr>
          <w:b/>
          <w:color w:val="FF0000"/>
        </w:rPr>
        <w:t xml:space="preserve"> per</w:t>
      </w:r>
      <w:r>
        <w:rPr>
          <w:b/>
          <w:color w:val="FF0000"/>
        </w:rPr>
        <w:t xml:space="preserve"> Wyndham based</w:t>
      </w:r>
      <w:r w:rsidRPr="00AB1026">
        <w:rPr>
          <w:b/>
          <w:color w:val="FF0000"/>
        </w:rPr>
        <w:t xml:space="preserve"> business </w:t>
      </w:r>
    </w:p>
    <w:p w14:paraId="50112D33" w14:textId="77777777" w:rsidR="0005159D" w:rsidRDefault="0005159D" w:rsidP="0005159D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831"/>
        <w:gridCol w:w="4458"/>
      </w:tblGrid>
      <w:tr w:rsidR="0005159D" w14:paraId="180AE66F" w14:textId="77777777" w:rsidTr="000C7C3D">
        <w:trPr>
          <w:gridAfter w:val="1"/>
          <w:wAfter w:w="4598" w:type="dxa"/>
        </w:trPr>
        <w:tc>
          <w:tcPr>
            <w:tcW w:w="3686" w:type="dxa"/>
          </w:tcPr>
          <w:p w14:paraId="3DFFDAF7" w14:textId="77777777" w:rsidR="0005159D" w:rsidRDefault="0005159D" w:rsidP="000C7C3D">
            <w:pPr>
              <w:jc w:val="center"/>
              <w:rPr>
                <w:b/>
              </w:rPr>
            </w:pPr>
            <w:r>
              <w:rPr>
                <w:b/>
              </w:rPr>
              <w:t>YES, please register me for the WYNnovation Workshop 2</w:t>
            </w:r>
          </w:p>
        </w:tc>
        <w:tc>
          <w:tcPr>
            <w:tcW w:w="850" w:type="dxa"/>
          </w:tcPr>
          <w:p w14:paraId="1B7FFC9D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786FEA9C" w14:textId="77777777" w:rsidTr="000C7C3D">
        <w:tc>
          <w:tcPr>
            <w:tcW w:w="3686" w:type="dxa"/>
          </w:tcPr>
          <w:p w14:paraId="7536EA2A" w14:textId="77777777" w:rsidR="0005159D" w:rsidRPr="00AB1026" w:rsidRDefault="0005159D" w:rsidP="000C7C3D">
            <w:pPr>
              <w:jc w:val="center"/>
            </w:pPr>
            <w:r w:rsidRPr="00AB1026">
              <w:t xml:space="preserve">Name </w:t>
            </w:r>
          </w:p>
        </w:tc>
        <w:tc>
          <w:tcPr>
            <w:tcW w:w="5448" w:type="dxa"/>
            <w:gridSpan w:val="2"/>
          </w:tcPr>
          <w:p w14:paraId="56C25627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2013ACDC" w14:textId="77777777" w:rsidTr="000C7C3D">
        <w:tc>
          <w:tcPr>
            <w:tcW w:w="3686" w:type="dxa"/>
          </w:tcPr>
          <w:p w14:paraId="788857B5" w14:textId="77777777" w:rsidR="0005159D" w:rsidRPr="00AB1026" w:rsidRDefault="0005159D" w:rsidP="000C7C3D">
            <w:pPr>
              <w:jc w:val="center"/>
            </w:pPr>
            <w:r w:rsidRPr="00AB1026">
              <w:t>Dietary</w:t>
            </w:r>
            <w:r>
              <w:t xml:space="preserve"> or access r</w:t>
            </w:r>
            <w:r w:rsidRPr="00AB1026">
              <w:t xml:space="preserve">equirements </w:t>
            </w:r>
          </w:p>
        </w:tc>
        <w:tc>
          <w:tcPr>
            <w:tcW w:w="5448" w:type="dxa"/>
            <w:gridSpan w:val="2"/>
          </w:tcPr>
          <w:p w14:paraId="2199B078" w14:textId="77777777" w:rsidR="0005159D" w:rsidRDefault="0005159D" w:rsidP="000C7C3D">
            <w:pPr>
              <w:jc w:val="center"/>
              <w:rPr>
                <w:b/>
              </w:rPr>
            </w:pPr>
          </w:p>
        </w:tc>
      </w:tr>
      <w:tr w:rsidR="0005159D" w14:paraId="1D850C43" w14:textId="77777777" w:rsidTr="000C7C3D">
        <w:tc>
          <w:tcPr>
            <w:tcW w:w="3686" w:type="dxa"/>
          </w:tcPr>
          <w:p w14:paraId="2DDB2F6B" w14:textId="77777777" w:rsidR="0005159D" w:rsidRPr="00AB1026" w:rsidRDefault="005C2C6F" w:rsidP="0005159D">
            <w:pPr>
              <w:jc w:val="center"/>
            </w:pPr>
            <w:r>
              <w:t>Email*</w:t>
            </w:r>
          </w:p>
        </w:tc>
        <w:tc>
          <w:tcPr>
            <w:tcW w:w="5448" w:type="dxa"/>
            <w:gridSpan w:val="2"/>
          </w:tcPr>
          <w:p w14:paraId="4CB6D7E3" w14:textId="77777777" w:rsidR="0005159D" w:rsidRDefault="0005159D" w:rsidP="0005159D">
            <w:pPr>
              <w:jc w:val="center"/>
              <w:rPr>
                <w:b/>
              </w:rPr>
            </w:pPr>
          </w:p>
        </w:tc>
      </w:tr>
      <w:tr w:rsidR="0005159D" w14:paraId="32404D6D" w14:textId="77777777" w:rsidTr="000C7C3D">
        <w:tc>
          <w:tcPr>
            <w:tcW w:w="3686" w:type="dxa"/>
          </w:tcPr>
          <w:p w14:paraId="1434364B" w14:textId="77777777" w:rsidR="0005159D" w:rsidRPr="00AB1026" w:rsidRDefault="0005159D" w:rsidP="0005159D">
            <w:pPr>
              <w:jc w:val="center"/>
            </w:pPr>
            <w:r>
              <w:t>Contact Number</w:t>
            </w:r>
            <w:r w:rsidR="005C2C6F">
              <w:t>*</w:t>
            </w:r>
          </w:p>
        </w:tc>
        <w:tc>
          <w:tcPr>
            <w:tcW w:w="5448" w:type="dxa"/>
            <w:gridSpan w:val="2"/>
          </w:tcPr>
          <w:p w14:paraId="32138774" w14:textId="77777777" w:rsidR="0005159D" w:rsidRDefault="0005159D" w:rsidP="0005159D">
            <w:pPr>
              <w:jc w:val="center"/>
              <w:rPr>
                <w:b/>
              </w:rPr>
            </w:pPr>
          </w:p>
        </w:tc>
      </w:tr>
    </w:tbl>
    <w:p w14:paraId="67E711BB" w14:textId="77777777" w:rsidR="0005159D" w:rsidRDefault="0005159D" w:rsidP="0005159D">
      <w:pPr>
        <w:spacing w:after="0"/>
        <w:rPr>
          <w:b/>
          <w:color w:val="FF0000"/>
        </w:rPr>
      </w:pPr>
    </w:p>
    <w:p w14:paraId="26A0298C" w14:textId="77777777" w:rsidR="0005159D" w:rsidRDefault="0005159D" w:rsidP="0005159D">
      <w:pPr>
        <w:spacing w:after="0"/>
        <w:rPr>
          <w:b/>
          <w:color w:val="FF0000"/>
        </w:rPr>
      </w:pPr>
    </w:p>
    <w:p w14:paraId="6966A7F0" w14:textId="47AAB4F1" w:rsidR="005C2C6F" w:rsidRDefault="005C2C6F" w:rsidP="005C2C6F">
      <w:pPr>
        <w:spacing w:after="0"/>
        <w:jc w:val="center"/>
        <w:rPr>
          <w:i/>
        </w:rPr>
      </w:pPr>
      <w:r w:rsidRPr="005C2C6F">
        <w:rPr>
          <w:i/>
        </w:rPr>
        <w:t xml:space="preserve">*Please only complete if attendee is different to details provided </w:t>
      </w:r>
      <w:r w:rsidR="00C33416">
        <w:rPr>
          <w:i/>
        </w:rPr>
        <w:t>in Section 1</w:t>
      </w:r>
    </w:p>
    <w:p w14:paraId="2245985A" w14:textId="77777777" w:rsidR="005C2C6F" w:rsidRPr="005C2C6F" w:rsidRDefault="005C2C6F" w:rsidP="005C2C6F">
      <w:pPr>
        <w:spacing w:after="0"/>
        <w:jc w:val="center"/>
        <w:rPr>
          <w:i/>
        </w:rPr>
      </w:pPr>
    </w:p>
    <w:p w14:paraId="62F27954" w14:textId="0C5244D0" w:rsidR="005C2C6F" w:rsidRPr="005C2C6F" w:rsidRDefault="005C2C6F" w:rsidP="005C2C6F">
      <w:pPr>
        <w:spacing w:after="0"/>
        <w:jc w:val="center"/>
      </w:pPr>
    </w:p>
    <w:sectPr w:rsidR="005C2C6F" w:rsidRPr="005C2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26"/>
    <w:rsid w:val="0005159D"/>
    <w:rsid w:val="00060BE9"/>
    <w:rsid w:val="000A3850"/>
    <w:rsid w:val="001723E3"/>
    <w:rsid w:val="00272FB8"/>
    <w:rsid w:val="005C2C6F"/>
    <w:rsid w:val="007429A3"/>
    <w:rsid w:val="007D12D1"/>
    <w:rsid w:val="008D60CE"/>
    <w:rsid w:val="00AB1026"/>
    <w:rsid w:val="00BA0E9E"/>
    <w:rsid w:val="00C33416"/>
    <w:rsid w:val="00E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635E"/>
  <w15:chartTrackingRefBased/>
  <w15:docId w15:val="{18D49E31-990B-4936-89A9-D4E2DF3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C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nnovation@wyndham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8D4FDFFE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Gilbert</dc:creator>
  <cp:keywords/>
  <dc:description/>
  <cp:lastModifiedBy>Linda Scorsis</cp:lastModifiedBy>
  <cp:revision>2</cp:revision>
  <cp:lastPrinted>2018-11-25T21:41:00Z</cp:lastPrinted>
  <dcterms:created xsi:type="dcterms:W3CDTF">2018-12-11T01:48:00Z</dcterms:created>
  <dcterms:modified xsi:type="dcterms:W3CDTF">2018-12-11T01:48:00Z</dcterms:modified>
</cp:coreProperties>
</file>