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3DEB" w14:textId="77777777" w:rsidR="00B0211A" w:rsidRDefault="004C2D80"/>
    <w:p w14:paraId="64E40EC0" w14:textId="77777777" w:rsidR="00B749DD" w:rsidRDefault="004C2D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BB173" wp14:editId="5E03611E">
                <wp:simplePos x="0" y="0"/>
                <wp:positionH relativeFrom="column">
                  <wp:posOffset>-739140</wp:posOffset>
                </wp:positionH>
                <wp:positionV relativeFrom="page">
                  <wp:posOffset>1671320</wp:posOffset>
                </wp:positionV>
                <wp:extent cx="7014845" cy="1452245"/>
                <wp:effectExtent l="0" t="0" r="14605" b="14605"/>
                <wp:wrapThrough wrapText="bothSides">
                  <wp:wrapPolygon edited="0">
                    <wp:start x="0" y="0"/>
                    <wp:lineTo x="0" y="21534"/>
                    <wp:lineTo x="21586" y="21534"/>
                    <wp:lineTo x="2158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14B678" w14:textId="77777777" w:rsidR="00B749DD" w:rsidRPr="004C2D80" w:rsidRDefault="004C2D80" w:rsidP="00554010">
                            <w:pPr>
                              <w:pStyle w:val="Header01"/>
                              <w:spacing w:after="0"/>
                              <w:jc w:val="both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Expression of Interest</w:t>
                            </w:r>
                          </w:p>
                          <w:p w14:paraId="4EA915AD" w14:textId="77777777" w:rsidR="00B749DD" w:rsidRPr="00554010" w:rsidRDefault="00554010" w:rsidP="00554010">
                            <w:pPr>
                              <w:pStyle w:val="IntroPara01"/>
                              <w:spacing w:after="0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 w:rsidRPr="00554010">
                              <w:rPr>
                                <w:b/>
                                <w:sz w:val="36"/>
                              </w:rPr>
                              <w:t>Wyndham business awards</w:t>
                            </w:r>
                          </w:p>
                          <w:p w14:paraId="47B15FE5" w14:textId="77777777" w:rsidR="00B749DD" w:rsidRDefault="00B749DD" w:rsidP="00B749DD">
                            <w:pPr>
                              <w:pStyle w:val="Header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B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131.6pt;width:552.35pt;height:1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" filled="f" stroked="f">
                <v:textbox inset="0,0,0,0">
                  <w:txbxContent>
                    <w:p w14:paraId="6D14B678" w14:textId="77777777" w:rsidR="00B749DD" w:rsidRPr="004C2D80" w:rsidRDefault="004C2D80" w:rsidP="00554010">
                      <w:pPr>
                        <w:pStyle w:val="Header01"/>
                        <w:spacing w:after="0"/>
                        <w:jc w:val="both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Expression of Interest</w:t>
                      </w:r>
                    </w:p>
                    <w:p w14:paraId="4EA915AD" w14:textId="77777777" w:rsidR="00B749DD" w:rsidRPr="00554010" w:rsidRDefault="00554010" w:rsidP="00554010">
                      <w:pPr>
                        <w:pStyle w:val="IntroPara01"/>
                        <w:spacing w:after="0"/>
                        <w:jc w:val="both"/>
                        <w:rPr>
                          <w:b/>
                          <w:sz w:val="36"/>
                        </w:rPr>
                      </w:pPr>
                      <w:r w:rsidRPr="00554010">
                        <w:rPr>
                          <w:b/>
                          <w:sz w:val="36"/>
                        </w:rPr>
                        <w:t>Wyndham business awards</w:t>
                      </w:r>
                    </w:p>
                    <w:p w14:paraId="47B15FE5" w14:textId="77777777" w:rsidR="00B749DD" w:rsidRDefault="00B749DD" w:rsidP="00B749DD">
                      <w:pPr>
                        <w:pStyle w:val="Header01"/>
                        <w:jc w:val="both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C16C64D" w14:textId="77777777" w:rsidR="00B749DD" w:rsidRDefault="00B749DD"/>
    <w:p w14:paraId="30C236B0" w14:textId="77777777" w:rsidR="004C2D80" w:rsidRPr="004C2D80" w:rsidRDefault="004C2D80" w:rsidP="004C2D80">
      <w:pPr>
        <w:pStyle w:val="Style1"/>
        <w:ind w:left="-709"/>
        <w:jc w:val="center"/>
        <w:rPr>
          <w:sz w:val="32"/>
        </w:rPr>
      </w:pPr>
      <w:r w:rsidRPr="004C2D80">
        <w:rPr>
          <w:sz w:val="32"/>
        </w:rPr>
        <w:t>Please complete this form to be kept up to date with the Wyndham Business Awards for 2019.</w:t>
      </w:r>
    </w:p>
    <w:p w14:paraId="25B8D90D" w14:textId="77777777" w:rsidR="004C2D80" w:rsidRPr="004C2D80" w:rsidRDefault="004C2D80" w:rsidP="004C2D80">
      <w:pPr>
        <w:pStyle w:val="Style1"/>
        <w:ind w:left="-709"/>
        <w:rPr>
          <w:sz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554010" w:rsidRPr="00554010" w14:paraId="60733DEF" w14:textId="77777777" w:rsidTr="00554010">
        <w:tc>
          <w:tcPr>
            <w:tcW w:w="2977" w:type="dxa"/>
          </w:tcPr>
          <w:p w14:paraId="3F6B9CC4" w14:textId="77777777" w:rsidR="00554010" w:rsidRPr="00554010" w:rsidRDefault="00B749DD" w:rsidP="004C2D80">
            <w:pPr>
              <w:jc w:val="center"/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br w:type="page"/>
            </w:r>
            <w:r w:rsidR="00554010" w:rsidRPr="00554010">
              <w:rPr>
                <w:b/>
                <w:sz w:val="28"/>
              </w:rPr>
              <w:t>Business Name</w:t>
            </w:r>
          </w:p>
        </w:tc>
        <w:tc>
          <w:tcPr>
            <w:tcW w:w="7513" w:type="dxa"/>
          </w:tcPr>
          <w:p w14:paraId="1E69EB43" w14:textId="77777777" w:rsidR="00554010" w:rsidRPr="00554010" w:rsidRDefault="00554010">
            <w:pPr>
              <w:rPr>
                <w:sz w:val="28"/>
              </w:rPr>
            </w:pPr>
          </w:p>
        </w:tc>
      </w:tr>
      <w:tr w:rsidR="00554010" w:rsidRPr="00554010" w14:paraId="64F58D4E" w14:textId="77777777" w:rsidTr="00554010">
        <w:tc>
          <w:tcPr>
            <w:tcW w:w="2977" w:type="dxa"/>
          </w:tcPr>
          <w:p w14:paraId="401BD670" w14:textId="77777777" w:rsidR="00554010" w:rsidRPr="00554010" w:rsidRDefault="00554010" w:rsidP="00554010">
            <w:pPr>
              <w:jc w:val="center"/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t>Your name</w:t>
            </w:r>
          </w:p>
        </w:tc>
        <w:tc>
          <w:tcPr>
            <w:tcW w:w="7513" w:type="dxa"/>
          </w:tcPr>
          <w:p w14:paraId="06FE4DA6" w14:textId="77777777" w:rsidR="00554010" w:rsidRPr="00554010" w:rsidRDefault="00554010">
            <w:pPr>
              <w:rPr>
                <w:sz w:val="28"/>
              </w:rPr>
            </w:pPr>
          </w:p>
        </w:tc>
      </w:tr>
      <w:tr w:rsidR="00554010" w:rsidRPr="00554010" w14:paraId="24E36CED" w14:textId="77777777" w:rsidTr="00554010">
        <w:tc>
          <w:tcPr>
            <w:tcW w:w="2977" w:type="dxa"/>
          </w:tcPr>
          <w:p w14:paraId="3B3AC56C" w14:textId="77777777" w:rsidR="00554010" w:rsidRPr="00554010" w:rsidRDefault="00554010" w:rsidP="00554010">
            <w:pPr>
              <w:jc w:val="center"/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t>Your role</w:t>
            </w:r>
          </w:p>
        </w:tc>
        <w:tc>
          <w:tcPr>
            <w:tcW w:w="7513" w:type="dxa"/>
          </w:tcPr>
          <w:p w14:paraId="58B4A323" w14:textId="77777777" w:rsidR="00554010" w:rsidRPr="00554010" w:rsidRDefault="00554010">
            <w:pPr>
              <w:rPr>
                <w:sz w:val="28"/>
              </w:rPr>
            </w:pPr>
          </w:p>
        </w:tc>
      </w:tr>
      <w:tr w:rsidR="00554010" w:rsidRPr="00554010" w14:paraId="6BA988DB" w14:textId="77777777" w:rsidTr="00554010">
        <w:tc>
          <w:tcPr>
            <w:tcW w:w="2977" w:type="dxa"/>
          </w:tcPr>
          <w:p w14:paraId="43D69990" w14:textId="77777777" w:rsidR="00554010" w:rsidRPr="00554010" w:rsidRDefault="00554010" w:rsidP="00554010">
            <w:pPr>
              <w:jc w:val="center"/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t>Email</w:t>
            </w:r>
          </w:p>
        </w:tc>
        <w:tc>
          <w:tcPr>
            <w:tcW w:w="7513" w:type="dxa"/>
          </w:tcPr>
          <w:p w14:paraId="1ACDFE82" w14:textId="77777777" w:rsidR="00554010" w:rsidRPr="00554010" w:rsidRDefault="00554010">
            <w:pPr>
              <w:rPr>
                <w:sz w:val="28"/>
              </w:rPr>
            </w:pPr>
          </w:p>
        </w:tc>
      </w:tr>
      <w:tr w:rsidR="00554010" w:rsidRPr="00554010" w14:paraId="6B384987" w14:textId="77777777" w:rsidTr="00554010">
        <w:tc>
          <w:tcPr>
            <w:tcW w:w="2977" w:type="dxa"/>
          </w:tcPr>
          <w:p w14:paraId="61F42C46" w14:textId="77777777" w:rsidR="00554010" w:rsidRPr="00554010" w:rsidRDefault="00554010" w:rsidP="00554010">
            <w:pPr>
              <w:jc w:val="center"/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t>Contact number</w:t>
            </w:r>
          </w:p>
        </w:tc>
        <w:tc>
          <w:tcPr>
            <w:tcW w:w="7513" w:type="dxa"/>
          </w:tcPr>
          <w:p w14:paraId="6F5356DD" w14:textId="77777777" w:rsidR="00554010" w:rsidRPr="00554010" w:rsidRDefault="00554010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4" w:tblpY="310"/>
        <w:tblW w:w="5495" w:type="dxa"/>
        <w:tblLook w:val="04A0" w:firstRow="1" w:lastRow="0" w:firstColumn="1" w:lastColumn="0" w:noHBand="0" w:noVBand="1"/>
      </w:tblPr>
      <w:tblGrid>
        <w:gridCol w:w="4644"/>
        <w:gridCol w:w="851"/>
      </w:tblGrid>
      <w:tr w:rsidR="00554010" w:rsidRPr="00554010" w14:paraId="27B42265" w14:textId="77777777" w:rsidTr="00554010">
        <w:tc>
          <w:tcPr>
            <w:tcW w:w="4644" w:type="dxa"/>
          </w:tcPr>
          <w:p w14:paraId="6969B9F3" w14:textId="77777777" w:rsidR="00554010" w:rsidRPr="00554010" w:rsidRDefault="00554010" w:rsidP="00554010">
            <w:pPr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br w:type="page"/>
              <w:t>I have entered the awards before</w:t>
            </w:r>
            <w:r w:rsidR="004C2D80">
              <w:rPr>
                <w:b/>
                <w:sz w:val="28"/>
              </w:rPr>
              <w:t xml:space="preserve">, please keep me updated. </w:t>
            </w:r>
          </w:p>
        </w:tc>
        <w:tc>
          <w:tcPr>
            <w:tcW w:w="851" w:type="dxa"/>
          </w:tcPr>
          <w:p w14:paraId="180F8D80" w14:textId="77777777" w:rsidR="00554010" w:rsidRPr="00554010" w:rsidRDefault="00554010" w:rsidP="00554010">
            <w:pPr>
              <w:rPr>
                <w:sz w:val="28"/>
              </w:rPr>
            </w:pPr>
          </w:p>
        </w:tc>
      </w:tr>
      <w:tr w:rsidR="00554010" w:rsidRPr="00554010" w14:paraId="0C56168F" w14:textId="77777777" w:rsidTr="00554010">
        <w:trPr>
          <w:trHeight w:val="336"/>
        </w:trPr>
        <w:tc>
          <w:tcPr>
            <w:tcW w:w="4644" w:type="dxa"/>
          </w:tcPr>
          <w:p w14:paraId="44984DB0" w14:textId="77777777" w:rsidR="00554010" w:rsidRPr="00554010" w:rsidRDefault="00554010" w:rsidP="00554010">
            <w:pPr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t>I’m new to the awards</w:t>
            </w:r>
            <w:r>
              <w:rPr>
                <w:b/>
                <w:sz w:val="28"/>
              </w:rPr>
              <w:t>, tell me more!</w:t>
            </w:r>
          </w:p>
        </w:tc>
        <w:tc>
          <w:tcPr>
            <w:tcW w:w="851" w:type="dxa"/>
          </w:tcPr>
          <w:p w14:paraId="21E94057" w14:textId="77777777" w:rsidR="00554010" w:rsidRPr="00554010" w:rsidRDefault="00554010" w:rsidP="00554010">
            <w:pPr>
              <w:rPr>
                <w:sz w:val="28"/>
              </w:rPr>
            </w:pPr>
          </w:p>
        </w:tc>
      </w:tr>
    </w:tbl>
    <w:p w14:paraId="5DAC3454" w14:textId="77777777" w:rsidR="00B749DD" w:rsidRDefault="00B749DD"/>
    <w:p w14:paraId="32606630" w14:textId="77777777" w:rsidR="00554010" w:rsidRDefault="00554010" w:rsidP="00B749DD"/>
    <w:p w14:paraId="373D19F4" w14:textId="77777777" w:rsidR="004C2D80" w:rsidRDefault="004C2D80" w:rsidP="00B749DD"/>
    <w:tbl>
      <w:tblPr>
        <w:tblStyle w:val="TableGrid"/>
        <w:tblpPr w:leftFromText="180" w:rightFromText="180" w:vertAnchor="text" w:horzAnchor="page" w:tblpX="804" w:tblpY="310"/>
        <w:tblW w:w="10456" w:type="dxa"/>
        <w:tblLook w:val="04A0" w:firstRow="1" w:lastRow="0" w:firstColumn="1" w:lastColumn="0" w:noHBand="0" w:noVBand="1"/>
      </w:tblPr>
      <w:tblGrid>
        <w:gridCol w:w="9180"/>
        <w:gridCol w:w="1276"/>
      </w:tblGrid>
      <w:tr w:rsidR="00554010" w:rsidRPr="00554010" w14:paraId="6D5203CF" w14:textId="77777777" w:rsidTr="00554010">
        <w:tc>
          <w:tcPr>
            <w:tcW w:w="9180" w:type="dxa"/>
          </w:tcPr>
          <w:p w14:paraId="3E19694D" w14:textId="77777777" w:rsidR="00554010" w:rsidRPr="00554010" w:rsidRDefault="00554010" w:rsidP="00D25DCA">
            <w:pPr>
              <w:rPr>
                <w:b/>
                <w:sz w:val="28"/>
              </w:rPr>
            </w:pPr>
            <w:r w:rsidRPr="00554010">
              <w:rPr>
                <w:b/>
                <w:sz w:val="28"/>
              </w:rPr>
              <w:br w:type="page"/>
            </w:r>
            <w:r>
              <w:rPr>
                <w:b/>
                <w:sz w:val="28"/>
              </w:rPr>
              <w:t xml:space="preserve">I would be interested in attending a group information session </w:t>
            </w:r>
            <w:r w:rsidR="004C2D80">
              <w:rPr>
                <w:b/>
                <w:sz w:val="28"/>
              </w:rPr>
              <w:t xml:space="preserve">to learn more </w:t>
            </w:r>
            <w:r>
              <w:rPr>
                <w:b/>
                <w:sz w:val="28"/>
              </w:rPr>
              <w:t>about the awar</w:t>
            </w:r>
            <w:r w:rsidR="004C2D80">
              <w:rPr>
                <w:b/>
                <w:sz w:val="28"/>
              </w:rPr>
              <w:t xml:space="preserve">ds and the process for entering. </w:t>
            </w:r>
          </w:p>
        </w:tc>
        <w:tc>
          <w:tcPr>
            <w:tcW w:w="1276" w:type="dxa"/>
          </w:tcPr>
          <w:p w14:paraId="6FE989A2" w14:textId="77777777" w:rsidR="00554010" w:rsidRPr="00554010" w:rsidRDefault="00554010" w:rsidP="00D25DCA">
            <w:pPr>
              <w:rPr>
                <w:sz w:val="28"/>
              </w:rPr>
            </w:pPr>
          </w:p>
        </w:tc>
      </w:tr>
      <w:tr w:rsidR="00554010" w:rsidRPr="00554010" w14:paraId="2D3B3B68" w14:textId="77777777" w:rsidTr="00554010">
        <w:trPr>
          <w:trHeight w:val="336"/>
        </w:trPr>
        <w:tc>
          <w:tcPr>
            <w:tcW w:w="9180" w:type="dxa"/>
          </w:tcPr>
          <w:p w14:paraId="7E69150E" w14:textId="77777777" w:rsidR="00554010" w:rsidRPr="00554010" w:rsidRDefault="00554010" w:rsidP="00D25D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I’d prefer a one-on-one chat to discuss my entry </w:t>
            </w:r>
          </w:p>
        </w:tc>
        <w:tc>
          <w:tcPr>
            <w:tcW w:w="1276" w:type="dxa"/>
          </w:tcPr>
          <w:p w14:paraId="2059B9D7" w14:textId="77777777" w:rsidR="00554010" w:rsidRPr="00554010" w:rsidRDefault="00554010" w:rsidP="00D25DCA">
            <w:pPr>
              <w:rPr>
                <w:sz w:val="28"/>
              </w:rPr>
            </w:pPr>
          </w:p>
        </w:tc>
      </w:tr>
    </w:tbl>
    <w:p w14:paraId="5462D780" w14:textId="77777777" w:rsidR="004C2D80" w:rsidRDefault="004C2D80" w:rsidP="00B749DD"/>
    <w:p w14:paraId="6EF237B8" w14:textId="77777777" w:rsidR="004C2D80" w:rsidRDefault="004C2D80" w:rsidP="00B749DD"/>
    <w:p w14:paraId="5D506F19" w14:textId="77777777" w:rsidR="00554010" w:rsidRDefault="00554010" w:rsidP="004C2D80">
      <w:pPr>
        <w:spacing w:after="0"/>
        <w:ind w:left="-709"/>
        <w:jc w:val="center"/>
      </w:pPr>
      <w:r>
        <w:t xml:space="preserve">Please forward your completed EOI to </w:t>
      </w:r>
      <w:hyperlink r:id="rId6" w:history="1">
        <w:r w:rsidRPr="00AE3B02">
          <w:rPr>
            <w:rStyle w:val="Hyperlink"/>
          </w:rPr>
          <w:t>businessawards@wyndham.vic.gov.au</w:t>
        </w:r>
      </w:hyperlink>
    </w:p>
    <w:p w14:paraId="71C30997" w14:textId="77777777" w:rsidR="00554010" w:rsidRDefault="00554010" w:rsidP="004C2D80">
      <w:pPr>
        <w:spacing w:after="0"/>
        <w:ind w:left="-709"/>
        <w:jc w:val="center"/>
      </w:pPr>
      <w:r>
        <w:t>If you have any questions you would like to ask please contact us by any of the following methods:</w:t>
      </w:r>
    </w:p>
    <w:p w14:paraId="6253DB31" w14:textId="77777777" w:rsidR="00554010" w:rsidRDefault="00554010" w:rsidP="004C2D80">
      <w:pPr>
        <w:spacing w:after="0"/>
        <w:ind w:left="-709"/>
        <w:jc w:val="center"/>
      </w:pPr>
    </w:p>
    <w:p w14:paraId="460CD206" w14:textId="77777777" w:rsidR="00554010" w:rsidRPr="00554010" w:rsidRDefault="00554010" w:rsidP="004C2D80">
      <w:pPr>
        <w:spacing w:after="0"/>
        <w:ind w:left="-709"/>
        <w:jc w:val="center"/>
        <w:rPr>
          <w:b/>
        </w:rPr>
      </w:pPr>
      <w:r w:rsidRPr="00554010">
        <w:rPr>
          <w:b/>
        </w:rPr>
        <w:t xml:space="preserve">Email- </w:t>
      </w:r>
      <w:hyperlink r:id="rId7" w:history="1">
        <w:r w:rsidRPr="00554010">
          <w:rPr>
            <w:rStyle w:val="Hyperlink"/>
            <w:b/>
          </w:rPr>
          <w:t>businessawards@wyndham.vic.gov.au</w:t>
        </w:r>
      </w:hyperlink>
    </w:p>
    <w:p w14:paraId="74E2073E" w14:textId="77777777" w:rsidR="00554010" w:rsidRPr="00554010" w:rsidRDefault="00554010" w:rsidP="004C2D80">
      <w:pPr>
        <w:spacing w:after="0"/>
        <w:ind w:left="-709"/>
        <w:jc w:val="center"/>
        <w:rPr>
          <w:b/>
        </w:rPr>
      </w:pPr>
      <w:r w:rsidRPr="00554010">
        <w:rPr>
          <w:b/>
        </w:rPr>
        <w:t>Phone- 8734-5416</w:t>
      </w:r>
    </w:p>
    <w:p w14:paraId="1E3CD847" w14:textId="77777777" w:rsidR="00554010" w:rsidRPr="00554010" w:rsidRDefault="00554010" w:rsidP="004C2D80">
      <w:pPr>
        <w:spacing w:after="0"/>
        <w:ind w:left="-709"/>
        <w:jc w:val="center"/>
        <w:rPr>
          <w:b/>
        </w:rPr>
      </w:pPr>
      <w:r w:rsidRPr="00554010">
        <w:rPr>
          <w:b/>
        </w:rPr>
        <w:t>In person- Wyndham Civic Centre, 45 Princes Highway Werribee</w:t>
      </w:r>
    </w:p>
    <w:p w14:paraId="1F41CDEC" w14:textId="77777777" w:rsidR="00554010" w:rsidRPr="00554010" w:rsidRDefault="00554010" w:rsidP="004C2D80">
      <w:pPr>
        <w:spacing w:after="0"/>
        <w:ind w:left="-709"/>
        <w:jc w:val="center"/>
        <w:rPr>
          <w:b/>
        </w:rPr>
      </w:pPr>
      <w:r w:rsidRPr="00554010">
        <w:rPr>
          <w:b/>
        </w:rPr>
        <w:t>LinkedIn- Business Matters in Wyndham</w:t>
      </w:r>
      <w:bookmarkStart w:id="0" w:name="_GoBack"/>
      <w:bookmarkEnd w:id="0"/>
    </w:p>
    <w:sectPr w:rsidR="00554010" w:rsidRPr="00554010" w:rsidSect="00B749D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0F26" w14:textId="77777777" w:rsidR="00554010" w:rsidRDefault="00554010" w:rsidP="00B749DD">
      <w:pPr>
        <w:spacing w:after="0" w:line="240" w:lineRule="auto"/>
      </w:pPr>
      <w:r>
        <w:separator/>
      </w:r>
    </w:p>
  </w:endnote>
  <w:endnote w:type="continuationSeparator" w:id="0">
    <w:p w14:paraId="5B6C83E7" w14:textId="77777777" w:rsidR="00554010" w:rsidRDefault="00554010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5251" w14:textId="77777777" w:rsidR="00B749DD" w:rsidRPr="00B749DD" w:rsidRDefault="00B749DD" w:rsidP="00B749DD">
    <w:pPr>
      <w:pStyle w:val="Footer"/>
      <w:pBdr>
        <w:top w:val="single" w:sz="12" w:space="1" w:color="00AEEF"/>
      </w:pBdr>
      <w:rPr>
        <w:rFonts w:ascii="DaxOT-Light" w:hAnsi="DaxOT-Light"/>
        <w:color w:val="00AEEF"/>
        <w:sz w:val="20"/>
      </w:rPr>
    </w:pPr>
    <w:r w:rsidRPr="00496166">
      <w:rPr>
        <w:rFonts w:ascii="DaxOT-Light" w:hAnsi="DaxOT-Light"/>
        <w:color w:val="00AEEF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9BA8" w14:textId="77777777" w:rsidR="00554010" w:rsidRDefault="00554010" w:rsidP="00B749DD">
      <w:pPr>
        <w:spacing w:after="0" w:line="240" w:lineRule="auto"/>
      </w:pPr>
      <w:r>
        <w:separator/>
      </w:r>
    </w:p>
  </w:footnote>
  <w:footnote w:type="continuationSeparator" w:id="0">
    <w:p w14:paraId="3F8D54A2" w14:textId="77777777" w:rsidR="00554010" w:rsidRDefault="00554010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5395" w14:textId="77777777" w:rsidR="00B749DD" w:rsidRDefault="00B749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AB0432" wp14:editId="56CCD033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10"/>
    <w:rsid w:val="00247CB0"/>
    <w:rsid w:val="004C2D80"/>
    <w:rsid w:val="00554010"/>
    <w:rsid w:val="005A61FB"/>
    <w:rsid w:val="00B749DD"/>
    <w:rsid w:val="00DF7024"/>
    <w:rsid w:val="00E53B0B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09D4"/>
  <w15:docId w15:val="{12AF2ACC-F475-46E5-9770-92217525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table" w:styleId="TableGrid">
    <w:name w:val="Table Grid"/>
    <w:basedOn w:val="TableNormal"/>
    <w:uiPriority w:val="59"/>
    <w:unhideWhenUsed/>
    <w:rsid w:val="0055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0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sinessawards@wyndham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awards@wyndham.vic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Economy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Gilbert</dc:creator>
  <cp:lastModifiedBy>Amy Gilbert</cp:lastModifiedBy>
  <cp:revision>1</cp:revision>
  <dcterms:created xsi:type="dcterms:W3CDTF">2018-12-20T22:40:00Z</dcterms:created>
  <dcterms:modified xsi:type="dcterms:W3CDTF">2018-12-20T22:57:00Z</dcterms:modified>
</cp:coreProperties>
</file>