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E0F" w:rsidRDefault="004B6E0F" w:rsidP="00377F8D">
      <w:pPr>
        <w:spacing w:after="0" w:line="240" w:lineRule="auto"/>
        <w:rPr>
          <w:b/>
          <w:bCs/>
          <w:sz w:val="28"/>
          <w:szCs w:val="28"/>
        </w:rPr>
      </w:pPr>
    </w:p>
    <w:p w:rsidR="00F0647C" w:rsidRDefault="00F0647C" w:rsidP="00F0647C">
      <w:pPr>
        <w:spacing w:after="0" w:line="240" w:lineRule="auto"/>
        <w:rPr>
          <w:b/>
          <w:bCs/>
          <w:sz w:val="28"/>
          <w:szCs w:val="28"/>
        </w:rPr>
      </w:pPr>
    </w:p>
    <w:p w:rsidR="00377F8D" w:rsidRPr="002002EE" w:rsidRDefault="00F0647C" w:rsidP="00F0647C">
      <w:pPr>
        <w:spacing w:after="0"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Role</w:t>
      </w:r>
      <w:r w:rsidR="004B6E0F">
        <w:rPr>
          <w:b/>
          <w:bCs/>
          <w:sz w:val="28"/>
          <w:szCs w:val="28"/>
        </w:rPr>
        <w:t>:</w:t>
      </w:r>
      <w:r w:rsidR="002002EE">
        <w:rPr>
          <w:bCs/>
          <w:sz w:val="28"/>
          <w:szCs w:val="28"/>
        </w:rPr>
        <w:t xml:space="preserve">   </w:t>
      </w:r>
      <w:r w:rsidR="00CF0341" w:rsidRPr="00CF0341">
        <w:rPr>
          <w:bCs/>
          <w:sz w:val="24"/>
          <w:szCs w:val="24"/>
        </w:rPr>
        <w:t>Program</w:t>
      </w:r>
      <w:r w:rsidR="00CF0341">
        <w:rPr>
          <w:bCs/>
          <w:sz w:val="28"/>
          <w:szCs w:val="28"/>
        </w:rPr>
        <w:t xml:space="preserve"> </w:t>
      </w:r>
      <w:r w:rsidR="00CF0341" w:rsidRPr="002002EE">
        <w:rPr>
          <w:bCs/>
          <w:sz w:val="24"/>
          <w:szCs w:val="24"/>
        </w:rPr>
        <w:t xml:space="preserve">Volunteer </w:t>
      </w:r>
      <w:r w:rsidR="00CF0341">
        <w:rPr>
          <w:bCs/>
          <w:sz w:val="24"/>
          <w:szCs w:val="24"/>
        </w:rPr>
        <w:t xml:space="preserve">- </w:t>
      </w:r>
      <w:r w:rsidR="002002EE" w:rsidRPr="002002EE">
        <w:rPr>
          <w:bCs/>
          <w:sz w:val="24"/>
          <w:szCs w:val="24"/>
        </w:rPr>
        <w:t xml:space="preserve">Delivered Meals </w:t>
      </w:r>
    </w:p>
    <w:p w:rsidR="00F0647C" w:rsidRDefault="00F0647C" w:rsidP="00F0647C">
      <w:pPr>
        <w:pStyle w:val="Default"/>
        <w:rPr>
          <w:b/>
          <w:sz w:val="28"/>
          <w:szCs w:val="28"/>
        </w:rPr>
      </w:pPr>
    </w:p>
    <w:p w:rsidR="00F0647C" w:rsidRPr="002002EE" w:rsidRDefault="00F0647C" w:rsidP="00F0647C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Reports to:</w:t>
      </w:r>
      <w:r w:rsidR="002002EE">
        <w:rPr>
          <w:b/>
          <w:sz w:val="28"/>
          <w:szCs w:val="28"/>
        </w:rPr>
        <w:t xml:space="preserve">  </w:t>
      </w:r>
      <w:r w:rsidR="00CD09F0">
        <w:t>Volunteer Coordination Officer</w:t>
      </w:r>
    </w:p>
    <w:p w:rsidR="00F0647C" w:rsidRDefault="00F0647C" w:rsidP="002002EE">
      <w:pPr>
        <w:spacing w:after="0" w:line="240" w:lineRule="auto"/>
        <w:rPr>
          <w:b/>
          <w:sz w:val="28"/>
          <w:szCs w:val="28"/>
        </w:rPr>
      </w:pPr>
    </w:p>
    <w:p w:rsidR="007F32E7" w:rsidRDefault="007F32E7" w:rsidP="007F32E7">
      <w:pPr>
        <w:pStyle w:val="Default"/>
      </w:pPr>
      <w:r>
        <w:rPr>
          <w:b/>
          <w:sz w:val="28"/>
          <w:szCs w:val="28"/>
        </w:rPr>
        <w:t xml:space="preserve">Purpose:  </w:t>
      </w:r>
      <w:r>
        <w:t xml:space="preserve">To provide a reliable and safe Delivered Meals service to eligible residents, allowing them to remain living independently in their own homes. </w:t>
      </w:r>
    </w:p>
    <w:p w:rsidR="007F32E7" w:rsidRPr="007B1D3E" w:rsidRDefault="007F32E7" w:rsidP="007F32E7">
      <w:pPr>
        <w:pStyle w:val="Default"/>
      </w:pPr>
    </w:p>
    <w:p w:rsidR="007F32E7" w:rsidRPr="00B77E51" w:rsidRDefault="007F32E7" w:rsidP="007F32E7">
      <w:pPr>
        <w:rPr>
          <w:rFonts w:ascii="Calibri" w:hAnsi="Calibri"/>
          <w:sz w:val="24"/>
          <w:szCs w:val="24"/>
        </w:rPr>
      </w:pPr>
      <w:r w:rsidRPr="00B77E51">
        <w:rPr>
          <w:rFonts w:ascii="Calibri" w:hAnsi="Calibri"/>
          <w:sz w:val="24"/>
          <w:szCs w:val="24"/>
        </w:rPr>
        <w:t xml:space="preserve">The Delivered Meals service delivers a 3 course meal to eligible clients direct to their homes. The service utilizes both </w:t>
      </w:r>
      <w:r>
        <w:rPr>
          <w:rFonts w:ascii="Calibri" w:hAnsi="Calibri"/>
          <w:sz w:val="24"/>
          <w:szCs w:val="24"/>
        </w:rPr>
        <w:t>V</w:t>
      </w:r>
      <w:r w:rsidRPr="00B77E51">
        <w:rPr>
          <w:rFonts w:ascii="Calibri" w:hAnsi="Calibri"/>
          <w:sz w:val="24"/>
          <w:szCs w:val="24"/>
        </w:rPr>
        <w:t>olunteers and paid Delivered Meals Assistants to distribute the meals throughout the municipality.</w:t>
      </w:r>
    </w:p>
    <w:p w:rsidR="002002EE" w:rsidRPr="00B77E51" w:rsidRDefault="00377F8D" w:rsidP="002002EE">
      <w:pPr>
        <w:rPr>
          <w:rFonts w:ascii="Calibri" w:hAnsi="Calibri" w:cs="Calibri"/>
          <w:sz w:val="24"/>
          <w:szCs w:val="24"/>
        </w:rPr>
      </w:pPr>
      <w:r w:rsidRPr="002002EE">
        <w:rPr>
          <w:rFonts w:ascii="Calibri" w:hAnsi="Calibri" w:cs="Calibri"/>
          <w:b/>
          <w:sz w:val="28"/>
          <w:szCs w:val="28"/>
        </w:rPr>
        <w:t>Department/Unit overview</w:t>
      </w:r>
      <w:r w:rsidR="004B6E0F" w:rsidRPr="002002EE">
        <w:rPr>
          <w:rFonts w:ascii="Calibri" w:hAnsi="Calibri" w:cs="Calibri"/>
          <w:b/>
          <w:sz w:val="28"/>
          <w:szCs w:val="28"/>
        </w:rPr>
        <w:t>:</w:t>
      </w:r>
      <w:r w:rsidR="002002EE">
        <w:rPr>
          <w:b/>
          <w:sz w:val="28"/>
          <w:szCs w:val="28"/>
        </w:rPr>
        <w:t xml:space="preserve">  </w:t>
      </w:r>
      <w:r w:rsidR="002002EE" w:rsidRPr="00B77E51">
        <w:rPr>
          <w:rFonts w:ascii="Calibri" w:hAnsi="Calibri" w:cs="Calibri"/>
          <w:sz w:val="24"/>
          <w:szCs w:val="24"/>
        </w:rPr>
        <w:t>The Aged and Disability Department provides a coordinated entry point for residents seeki</w:t>
      </w:r>
      <w:r w:rsidR="002002EE">
        <w:rPr>
          <w:rFonts w:ascii="Calibri" w:hAnsi="Calibri" w:cs="Calibri"/>
          <w:sz w:val="24"/>
          <w:szCs w:val="24"/>
        </w:rPr>
        <w:t>ng aged and disability services</w:t>
      </w:r>
      <w:r w:rsidR="002002EE" w:rsidRPr="00B77E51">
        <w:rPr>
          <w:rFonts w:ascii="Calibri" w:hAnsi="Calibri" w:cs="Calibri"/>
          <w:sz w:val="24"/>
          <w:szCs w:val="24"/>
        </w:rPr>
        <w:t xml:space="preserve"> and has an integrated approach to information provision, assessment, care management and referral. The unit is the provider of HACC (Home &amp; Community Care) service types within the City of Wyndham.</w:t>
      </w:r>
    </w:p>
    <w:p w:rsidR="002002EE" w:rsidRPr="00B77E51" w:rsidRDefault="00CD09F0" w:rsidP="00A326EB">
      <w:pPr>
        <w:spacing w:after="0"/>
      </w:pPr>
      <w:r>
        <w:rPr>
          <w:rFonts w:ascii="Calibri" w:hAnsi="Calibri" w:cs="Calibri"/>
          <w:sz w:val="24"/>
          <w:szCs w:val="24"/>
        </w:rPr>
        <w:t>The Aged &amp; Disability Department</w:t>
      </w:r>
      <w:r w:rsidR="002002EE" w:rsidRPr="00B77E51">
        <w:rPr>
          <w:rFonts w:ascii="Calibri" w:hAnsi="Calibri" w:cs="Calibri"/>
          <w:sz w:val="24"/>
          <w:szCs w:val="24"/>
        </w:rPr>
        <w:t xml:space="preserve"> provides a range of Services to assist older adults</w:t>
      </w:r>
      <w:r w:rsidR="00137DBD">
        <w:rPr>
          <w:rFonts w:ascii="Calibri" w:hAnsi="Calibri" w:cs="Calibri"/>
          <w:sz w:val="24"/>
          <w:szCs w:val="24"/>
        </w:rPr>
        <w:t>,</w:t>
      </w:r>
      <w:r w:rsidR="002002EE" w:rsidRPr="00B77E51">
        <w:rPr>
          <w:rFonts w:ascii="Calibri" w:hAnsi="Calibri" w:cs="Calibri"/>
          <w:sz w:val="24"/>
          <w:szCs w:val="24"/>
        </w:rPr>
        <w:t xml:space="preserve"> people with disabilities</w:t>
      </w:r>
      <w:r w:rsidR="00137DBD">
        <w:rPr>
          <w:rFonts w:ascii="Calibri" w:hAnsi="Calibri" w:cs="Calibri"/>
          <w:sz w:val="24"/>
          <w:szCs w:val="24"/>
        </w:rPr>
        <w:t xml:space="preserve"> and their carer,</w:t>
      </w:r>
      <w:r w:rsidR="002002EE" w:rsidRPr="00B77E51">
        <w:rPr>
          <w:rFonts w:ascii="Calibri" w:hAnsi="Calibri" w:cs="Calibri"/>
          <w:sz w:val="24"/>
          <w:szCs w:val="24"/>
        </w:rPr>
        <w:t xml:space="preserve"> to remain at home and connected to their community.</w:t>
      </w:r>
      <w:r w:rsidR="002002EE" w:rsidRPr="00B77E51">
        <w:t xml:space="preserve"> </w:t>
      </w:r>
    </w:p>
    <w:p w:rsidR="00F0647C" w:rsidRDefault="00F0647C" w:rsidP="002002EE">
      <w:pPr>
        <w:pStyle w:val="Default"/>
        <w:rPr>
          <w:b/>
          <w:sz w:val="28"/>
          <w:szCs w:val="28"/>
        </w:rPr>
      </w:pPr>
    </w:p>
    <w:p w:rsidR="007F32E7" w:rsidRDefault="007F32E7" w:rsidP="007F32E7">
      <w:pPr>
        <w:spacing w:after="0"/>
      </w:pPr>
      <w:r>
        <w:rPr>
          <w:b/>
          <w:sz w:val="28"/>
          <w:szCs w:val="28"/>
        </w:rPr>
        <w:t>Wyndham City:</w:t>
      </w:r>
      <w:r w:rsidRPr="00E463D4">
        <w:t xml:space="preserve"> </w:t>
      </w:r>
    </w:p>
    <w:p w:rsidR="007F32E7" w:rsidRPr="006019BA" w:rsidRDefault="007F32E7" w:rsidP="007F32E7">
      <w:pPr>
        <w:spacing w:after="0"/>
        <w:rPr>
          <w:sz w:val="24"/>
          <w:szCs w:val="24"/>
        </w:rPr>
      </w:pPr>
      <w:r w:rsidRPr="006019BA">
        <w:rPr>
          <w:b/>
          <w:sz w:val="24"/>
          <w:szCs w:val="24"/>
        </w:rPr>
        <w:t>Vision</w:t>
      </w:r>
      <w:r w:rsidRPr="006019BA">
        <w:rPr>
          <w:sz w:val="24"/>
          <w:szCs w:val="24"/>
        </w:rPr>
        <w:t xml:space="preserve"> – Diverse People, One Community, Our Future</w:t>
      </w:r>
    </w:p>
    <w:p w:rsidR="007F32E7" w:rsidRDefault="007F32E7" w:rsidP="007F32E7">
      <w:pPr>
        <w:spacing w:after="0"/>
        <w:rPr>
          <w:sz w:val="24"/>
          <w:szCs w:val="24"/>
        </w:rPr>
      </w:pPr>
      <w:r w:rsidRPr="006019BA">
        <w:rPr>
          <w:b/>
          <w:sz w:val="24"/>
          <w:szCs w:val="24"/>
        </w:rPr>
        <w:t>Mission</w:t>
      </w:r>
      <w:r w:rsidRPr="006019BA">
        <w:rPr>
          <w:sz w:val="24"/>
          <w:szCs w:val="24"/>
        </w:rPr>
        <w:t xml:space="preserve"> – We strive to serve the best interests of the Wyndham community by providing quality services; managing growth; and supporting residents to lead healthy, safe, vibrant and productive lives, while pr</w:t>
      </w:r>
      <w:r>
        <w:rPr>
          <w:sz w:val="24"/>
          <w:szCs w:val="24"/>
        </w:rPr>
        <w:t>otecting our local environment.</w:t>
      </w:r>
    </w:p>
    <w:p w:rsidR="007F32E7" w:rsidRPr="006019BA" w:rsidRDefault="007F32E7" w:rsidP="007F32E7">
      <w:pPr>
        <w:spacing w:after="0"/>
        <w:rPr>
          <w:b/>
          <w:sz w:val="24"/>
          <w:szCs w:val="24"/>
        </w:rPr>
      </w:pPr>
      <w:r w:rsidRPr="006019BA">
        <w:rPr>
          <w:b/>
          <w:sz w:val="24"/>
          <w:szCs w:val="24"/>
        </w:rPr>
        <w:t>Values</w:t>
      </w:r>
      <w:r w:rsidRPr="006019B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Integrity, Community Focus, Respect, Commitment, Leadership and Teamwork</w:t>
      </w:r>
    </w:p>
    <w:p w:rsidR="00F0647C" w:rsidRDefault="00F0647C" w:rsidP="00F0647C">
      <w:pPr>
        <w:pStyle w:val="Default"/>
        <w:rPr>
          <w:b/>
          <w:sz w:val="28"/>
          <w:szCs w:val="28"/>
        </w:rPr>
      </w:pPr>
    </w:p>
    <w:p w:rsidR="002002EE" w:rsidRDefault="004B6E0F" w:rsidP="00F0647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Key Responsibilities and Duties:</w:t>
      </w:r>
      <w:r w:rsidR="002002EE">
        <w:rPr>
          <w:b/>
          <w:sz w:val="28"/>
          <w:szCs w:val="28"/>
        </w:rPr>
        <w:t xml:space="preserve"> </w:t>
      </w:r>
    </w:p>
    <w:p w:rsidR="002002EE" w:rsidRPr="002002EE" w:rsidRDefault="002002EE" w:rsidP="0062659A">
      <w:pPr>
        <w:pStyle w:val="Default"/>
      </w:pPr>
      <w:r>
        <w:rPr>
          <w:b/>
          <w:sz w:val="28"/>
          <w:szCs w:val="28"/>
        </w:rPr>
        <w:t xml:space="preserve"> </w:t>
      </w:r>
      <w:r w:rsidRPr="002002EE">
        <w:t xml:space="preserve">Deliver meals as directed in a safe, efficient and friendly manner. </w:t>
      </w:r>
    </w:p>
    <w:p w:rsidR="002002EE" w:rsidRPr="002002EE" w:rsidRDefault="002002EE" w:rsidP="007D7DF8">
      <w:pPr>
        <w:numPr>
          <w:ilvl w:val="0"/>
          <w:numId w:val="4"/>
        </w:numPr>
        <w:spacing w:after="0" w:line="240" w:lineRule="auto"/>
        <w:ind w:left="714" w:hanging="357"/>
        <w:rPr>
          <w:sz w:val="24"/>
        </w:rPr>
      </w:pPr>
      <w:r w:rsidRPr="002002EE">
        <w:rPr>
          <w:sz w:val="24"/>
        </w:rPr>
        <w:t>Ensure meals are delivered appropriately i.e. clients meal selection and conditions are followed at point of delivery.</w:t>
      </w:r>
    </w:p>
    <w:p w:rsidR="002002EE" w:rsidRPr="002002EE" w:rsidRDefault="002002EE" w:rsidP="007D7DF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Calibri" w:hAnsi="Calibri" w:cs="Calibri"/>
          <w:color w:val="000000"/>
          <w:sz w:val="24"/>
          <w:szCs w:val="24"/>
        </w:rPr>
      </w:pPr>
      <w:r w:rsidRPr="002002EE">
        <w:rPr>
          <w:rFonts w:ascii="Calibri" w:hAnsi="Calibri" w:cs="Calibri"/>
          <w:color w:val="000000"/>
          <w:sz w:val="24"/>
          <w:szCs w:val="24"/>
        </w:rPr>
        <w:t xml:space="preserve">Ensure all items are secure in the vehicle and that client information is not visible during meal delivery.  </w:t>
      </w:r>
    </w:p>
    <w:p w:rsidR="002002EE" w:rsidRPr="002002EE" w:rsidRDefault="002002EE" w:rsidP="007D7DF8">
      <w:pPr>
        <w:numPr>
          <w:ilvl w:val="0"/>
          <w:numId w:val="4"/>
        </w:numPr>
        <w:spacing w:after="0" w:line="240" w:lineRule="auto"/>
        <w:ind w:left="714" w:hanging="357"/>
        <w:rPr>
          <w:sz w:val="24"/>
        </w:rPr>
      </w:pPr>
      <w:r w:rsidRPr="002002EE">
        <w:rPr>
          <w:sz w:val="24"/>
        </w:rPr>
        <w:t>Communicate with clients where possible, by using the client’s n</w:t>
      </w:r>
      <w:r>
        <w:rPr>
          <w:sz w:val="24"/>
        </w:rPr>
        <w:t>ame and asking after their well</w:t>
      </w:r>
      <w:r w:rsidRPr="002002EE">
        <w:rPr>
          <w:sz w:val="24"/>
        </w:rPr>
        <w:t>being.</w:t>
      </w:r>
    </w:p>
    <w:p w:rsidR="002002EE" w:rsidRPr="002002EE" w:rsidRDefault="002002EE" w:rsidP="007D7DF8">
      <w:pPr>
        <w:numPr>
          <w:ilvl w:val="0"/>
          <w:numId w:val="4"/>
        </w:numPr>
        <w:spacing w:after="0" w:line="240" w:lineRule="auto"/>
        <w:ind w:left="714" w:hanging="357"/>
        <w:rPr>
          <w:sz w:val="24"/>
        </w:rPr>
      </w:pPr>
      <w:r w:rsidRPr="002002EE">
        <w:rPr>
          <w:sz w:val="24"/>
        </w:rPr>
        <w:t>If a client discusses any meal/food/diet</w:t>
      </w:r>
      <w:r>
        <w:rPr>
          <w:sz w:val="24"/>
        </w:rPr>
        <w:t xml:space="preserve"> </w:t>
      </w:r>
      <w:r w:rsidRPr="002002EE">
        <w:rPr>
          <w:sz w:val="24"/>
        </w:rPr>
        <w:t xml:space="preserve">related issues with the volunteer, ensure all messages are communicated to the Delivered Meals </w:t>
      </w:r>
      <w:r w:rsidR="00137DBD">
        <w:rPr>
          <w:sz w:val="24"/>
        </w:rPr>
        <w:t>Team Leader or office staff.</w:t>
      </w:r>
    </w:p>
    <w:p w:rsidR="002002EE" w:rsidRPr="002002EE" w:rsidRDefault="002002EE" w:rsidP="007D7DF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Calibri" w:hAnsi="Calibri" w:cs="Calibri"/>
          <w:color w:val="000000"/>
          <w:sz w:val="24"/>
          <w:szCs w:val="24"/>
        </w:rPr>
      </w:pPr>
      <w:r w:rsidRPr="002002EE">
        <w:rPr>
          <w:rFonts w:ascii="Calibri" w:hAnsi="Calibri" w:cs="Calibri"/>
          <w:color w:val="000000"/>
          <w:sz w:val="24"/>
          <w:szCs w:val="24"/>
        </w:rPr>
        <w:t>Assist clients with their menu selection as needed.</w:t>
      </w:r>
    </w:p>
    <w:p w:rsidR="002002EE" w:rsidRPr="002002EE" w:rsidRDefault="002002EE" w:rsidP="007D7DF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Calibri" w:hAnsi="Calibri" w:cs="Calibri"/>
          <w:color w:val="000000"/>
          <w:sz w:val="24"/>
          <w:szCs w:val="24"/>
        </w:rPr>
      </w:pPr>
      <w:r w:rsidRPr="002002EE">
        <w:rPr>
          <w:rFonts w:ascii="Calibri" w:hAnsi="Calibri" w:cs="Calibri"/>
          <w:color w:val="000000"/>
          <w:sz w:val="24"/>
          <w:szCs w:val="24"/>
        </w:rPr>
        <w:t>Distribute information sheets and notices as required.</w:t>
      </w:r>
    </w:p>
    <w:p w:rsidR="002002EE" w:rsidRPr="002002EE" w:rsidRDefault="002002EE" w:rsidP="007D7DF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Calibri" w:hAnsi="Calibri" w:cs="Calibri"/>
          <w:color w:val="000000"/>
          <w:sz w:val="24"/>
          <w:szCs w:val="24"/>
        </w:rPr>
      </w:pPr>
      <w:r w:rsidRPr="002002EE">
        <w:rPr>
          <w:rFonts w:ascii="Calibri" w:hAnsi="Calibri" w:cs="Calibri"/>
          <w:color w:val="000000"/>
          <w:sz w:val="24"/>
          <w:szCs w:val="24"/>
        </w:rPr>
        <w:t>Ensure all work practices are followed with strict adherence to Food Safety, Personal hygiene and Occupational Health and Safety procedures when serving, handling, transporting and delivering meals.</w:t>
      </w:r>
    </w:p>
    <w:p w:rsidR="002002EE" w:rsidRPr="002002EE" w:rsidRDefault="002002EE" w:rsidP="007D7DF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Calibri" w:hAnsi="Calibri" w:cs="Calibri"/>
          <w:color w:val="000000"/>
          <w:sz w:val="24"/>
          <w:szCs w:val="24"/>
        </w:rPr>
      </w:pPr>
      <w:r w:rsidRPr="002002EE">
        <w:rPr>
          <w:rFonts w:ascii="Calibri" w:hAnsi="Calibri" w:cs="Calibri"/>
          <w:color w:val="000000"/>
          <w:sz w:val="24"/>
          <w:szCs w:val="24"/>
        </w:rPr>
        <w:t xml:space="preserve">Report any concerns/hazards or incidences to the </w:t>
      </w:r>
      <w:r w:rsidRPr="002002EE">
        <w:rPr>
          <w:rFonts w:ascii="Calibri" w:hAnsi="Calibri" w:cs="Calibri"/>
          <w:iCs/>
          <w:color w:val="000000"/>
          <w:sz w:val="24"/>
          <w:szCs w:val="24"/>
        </w:rPr>
        <w:t>Delivered Meals Supervisor immediately via the OH&amp;S phone provided.</w:t>
      </w:r>
    </w:p>
    <w:p w:rsidR="002002EE" w:rsidRDefault="002002EE" w:rsidP="002002EE">
      <w:pPr>
        <w:pStyle w:val="Default"/>
        <w:rPr>
          <w:b/>
          <w:sz w:val="28"/>
          <w:szCs w:val="28"/>
        </w:rPr>
      </w:pPr>
    </w:p>
    <w:p w:rsidR="004B6E0F" w:rsidRDefault="004B6E0F" w:rsidP="00F0647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Desired Attributes:</w:t>
      </w:r>
    </w:p>
    <w:p w:rsidR="007D7DF8" w:rsidRPr="007D7DF8" w:rsidRDefault="007D7DF8" w:rsidP="007D7DF8">
      <w:pPr>
        <w:numPr>
          <w:ilvl w:val="0"/>
          <w:numId w:val="6"/>
        </w:numPr>
        <w:spacing w:line="240" w:lineRule="auto"/>
        <w:contextualSpacing/>
        <w:rPr>
          <w:rFonts w:cstheme="minorHAnsi"/>
          <w:sz w:val="24"/>
          <w:szCs w:val="24"/>
        </w:rPr>
      </w:pPr>
      <w:bookmarkStart w:id="0" w:name="_GoBack"/>
      <w:bookmarkEnd w:id="0"/>
      <w:r w:rsidRPr="007D7DF8">
        <w:rPr>
          <w:rFonts w:cstheme="minorHAnsi"/>
          <w:sz w:val="24"/>
          <w:szCs w:val="24"/>
        </w:rPr>
        <w:t>Empathy for older adults and/or people with disabilities</w:t>
      </w:r>
    </w:p>
    <w:p w:rsidR="007D7DF8" w:rsidRPr="007D7DF8" w:rsidRDefault="007D7DF8" w:rsidP="007D7DF8">
      <w:pPr>
        <w:numPr>
          <w:ilvl w:val="0"/>
          <w:numId w:val="6"/>
        </w:numPr>
        <w:spacing w:line="240" w:lineRule="auto"/>
        <w:contextualSpacing/>
        <w:rPr>
          <w:rFonts w:cstheme="minorHAnsi"/>
          <w:sz w:val="24"/>
          <w:szCs w:val="24"/>
        </w:rPr>
      </w:pPr>
      <w:r w:rsidRPr="007D7DF8">
        <w:rPr>
          <w:sz w:val="24"/>
          <w:szCs w:val="24"/>
        </w:rPr>
        <w:t xml:space="preserve">Drivers will need to possess a </w:t>
      </w:r>
      <w:r>
        <w:rPr>
          <w:sz w:val="24"/>
          <w:szCs w:val="24"/>
        </w:rPr>
        <w:t>v</w:t>
      </w:r>
      <w:r w:rsidR="00B15DAD">
        <w:rPr>
          <w:sz w:val="24"/>
          <w:szCs w:val="24"/>
        </w:rPr>
        <w:t xml:space="preserve">alid Victorian Drivers Licence and </w:t>
      </w:r>
      <w:r>
        <w:rPr>
          <w:sz w:val="24"/>
          <w:szCs w:val="24"/>
        </w:rPr>
        <w:t xml:space="preserve">ensure their vehicle is in </w:t>
      </w:r>
      <w:r w:rsidR="00B15DAD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roadworthy </w:t>
      </w:r>
      <w:r w:rsidR="00B15DAD">
        <w:rPr>
          <w:sz w:val="24"/>
          <w:szCs w:val="24"/>
        </w:rPr>
        <w:t>condition</w:t>
      </w:r>
      <w:r>
        <w:rPr>
          <w:sz w:val="24"/>
          <w:szCs w:val="24"/>
        </w:rPr>
        <w:t>.  Comprehensive insurance is desirable.</w:t>
      </w:r>
    </w:p>
    <w:p w:rsidR="007D7DF8" w:rsidRPr="007D7DF8" w:rsidRDefault="007D7DF8" w:rsidP="007D7DF8">
      <w:pPr>
        <w:numPr>
          <w:ilvl w:val="0"/>
          <w:numId w:val="6"/>
        </w:numPr>
        <w:spacing w:line="240" w:lineRule="auto"/>
        <w:contextualSpacing/>
        <w:rPr>
          <w:rFonts w:cstheme="minorHAnsi"/>
          <w:sz w:val="24"/>
          <w:szCs w:val="24"/>
        </w:rPr>
      </w:pPr>
      <w:r w:rsidRPr="007D7DF8">
        <w:rPr>
          <w:sz w:val="24"/>
          <w:szCs w:val="24"/>
        </w:rPr>
        <w:t xml:space="preserve">Drivers will need to be able </w:t>
      </w:r>
      <w:r w:rsidR="00B15DAD">
        <w:rPr>
          <w:sz w:val="24"/>
          <w:szCs w:val="24"/>
        </w:rPr>
        <w:t>to read a road map</w:t>
      </w:r>
    </w:p>
    <w:p w:rsidR="007D7DF8" w:rsidRPr="007D7DF8" w:rsidRDefault="007D7DF8" w:rsidP="007D7DF8">
      <w:pPr>
        <w:numPr>
          <w:ilvl w:val="0"/>
          <w:numId w:val="6"/>
        </w:num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sz w:val="24"/>
          <w:szCs w:val="24"/>
        </w:rPr>
        <w:t>Good communication skills</w:t>
      </w:r>
    </w:p>
    <w:p w:rsidR="007D7DF8" w:rsidRPr="007D7DF8" w:rsidRDefault="007D7DF8" w:rsidP="007D7DF8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7D7DF8">
        <w:rPr>
          <w:sz w:val="24"/>
          <w:szCs w:val="24"/>
        </w:rPr>
        <w:t>Ability to communicate effectively with older adults and people with disabilities</w:t>
      </w:r>
    </w:p>
    <w:p w:rsidR="007D7DF8" w:rsidRPr="007D7DF8" w:rsidRDefault="007D7DF8" w:rsidP="007D7DF8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7D7DF8">
        <w:rPr>
          <w:sz w:val="24"/>
          <w:szCs w:val="24"/>
        </w:rPr>
        <w:t>Ability to work with other volunteers and/or staff</w:t>
      </w:r>
    </w:p>
    <w:p w:rsidR="007D7DF8" w:rsidRPr="007D7DF8" w:rsidRDefault="007D7DF8" w:rsidP="007D7DF8">
      <w:pPr>
        <w:spacing w:after="0" w:line="240" w:lineRule="auto"/>
        <w:ind w:left="426"/>
        <w:rPr>
          <w:sz w:val="24"/>
          <w:szCs w:val="24"/>
        </w:rPr>
      </w:pPr>
    </w:p>
    <w:p w:rsidR="004B6E0F" w:rsidRPr="007D7DF8" w:rsidRDefault="004B6E0F" w:rsidP="00A326EB">
      <w:pPr>
        <w:pStyle w:val="Default"/>
        <w:spacing w:line="276" w:lineRule="auto"/>
      </w:pPr>
      <w:r>
        <w:rPr>
          <w:b/>
          <w:sz w:val="28"/>
          <w:szCs w:val="28"/>
        </w:rPr>
        <w:t>Length</w:t>
      </w:r>
      <w:r w:rsidR="008C7214">
        <w:rPr>
          <w:b/>
          <w:sz w:val="28"/>
          <w:szCs w:val="28"/>
        </w:rPr>
        <w:t>/Timing</w:t>
      </w:r>
      <w:r>
        <w:rPr>
          <w:b/>
          <w:sz w:val="28"/>
          <w:szCs w:val="28"/>
        </w:rPr>
        <w:t xml:space="preserve"> of Appointment:</w:t>
      </w:r>
      <w:r w:rsidR="007D7DF8">
        <w:rPr>
          <w:b/>
          <w:sz w:val="28"/>
          <w:szCs w:val="28"/>
        </w:rPr>
        <w:t xml:space="preserve">  </w:t>
      </w:r>
      <w:r w:rsidR="00B975A4">
        <w:t>Volunteers are subject to a p</w:t>
      </w:r>
      <w:r w:rsidR="00A326EB">
        <w:t>robationary period of 3 months</w:t>
      </w:r>
      <w:r w:rsidR="00892643">
        <w:t xml:space="preserve">.  </w:t>
      </w:r>
      <w:r w:rsidR="00A326EB">
        <w:t>The role is ongoing and</w:t>
      </w:r>
      <w:r w:rsidR="00B975A4">
        <w:t xml:space="preserve"> will be re</w:t>
      </w:r>
      <w:r w:rsidR="007D7DF8" w:rsidRPr="007D7DF8">
        <w:t>viewed</w:t>
      </w:r>
      <w:r w:rsidR="00A326EB">
        <w:t xml:space="preserve"> annually.</w:t>
      </w:r>
      <w:r w:rsidR="008C7214">
        <w:t xml:space="preserve"> </w:t>
      </w:r>
    </w:p>
    <w:p w:rsidR="004B6E0F" w:rsidRDefault="004B6E0F" w:rsidP="00F0647C">
      <w:pPr>
        <w:pStyle w:val="Default"/>
        <w:rPr>
          <w:b/>
          <w:sz w:val="28"/>
          <w:szCs w:val="28"/>
        </w:rPr>
      </w:pPr>
    </w:p>
    <w:p w:rsidR="006727CF" w:rsidRDefault="006727CF" w:rsidP="006727CF">
      <w:pPr>
        <w:pStyle w:val="Default"/>
        <w:spacing w:line="276" w:lineRule="auto"/>
      </w:pPr>
      <w:r>
        <w:rPr>
          <w:b/>
          <w:sz w:val="28"/>
          <w:szCs w:val="28"/>
        </w:rPr>
        <w:t xml:space="preserve">Police Check:  </w:t>
      </w:r>
      <w:r>
        <w:t>A police check application will be lodged once a volunteer has been accepted into a program and will be completed every 3 years.  There is no cost to the volunteer.</w:t>
      </w:r>
    </w:p>
    <w:p w:rsidR="006727CF" w:rsidRDefault="006727CF" w:rsidP="006727CF">
      <w:pPr>
        <w:pStyle w:val="Default"/>
        <w:spacing w:line="276" w:lineRule="auto"/>
      </w:pPr>
    </w:p>
    <w:p w:rsidR="006727CF" w:rsidRDefault="006727CF" w:rsidP="006727CF">
      <w:pPr>
        <w:pStyle w:val="Default"/>
        <w:spacing w:line="276" w:lineRule="auto"/>
      </w:pPr>
      <w:r>
        <w:rPr>
          <w:b/>
          <w:sz w:val="28"/>
          <w:szCs w:val="28"/>
        </w:rPr>
        <w:t xml:space="preserve">Working with Children Check:  </w:t>
      </w:r>
      <w:r>
        <w:t xml:space="preserve">If you volunteer with children, you will need a current Working </w:t>
      </w:r>
      <w:r w:rsidR="006579E9">
        <w:t>w</w:t>
      </w:r>
      <w:r>
        <w:t xml:space="preserve">ith Children Check (WWCC) before you commence your volunteer role.  </w:t>
      </w:r>
      <w:r w:rsidR="008C7214">
        <w:t>This role does not require a WWCC.</w:t>
      </w:r>
    </w:p>
    <w:p w:rsidR="006727CF" w:rsidRDefault="006727CF" w:rsidP="006727CF">
      <w:pPr>
        <w:pStyle w:val="Default"/>
        <w:rPr>
          <w:b/>
          <w:sz w:val="28"/>
          <w:szCs w:val="28"/>
        </w:rPr>
      </w:pPr>
    </w:p>
    <w:p w:rsidR="004B6E0F" w:rsidRPr="007D7DF8" w:rsidRDefault="004B6E0F" w:rsidP="00A326EB">
      <w:pPr>
        <w:pStyle w:val="Default"/>
        <w:spacing w:line="276" w:lineRule="auto"/>
      </w:pPr>
      <w:r>
        <w:rPr>
          <w:b/>
          <w:sz w:val="28"/>
          <w:szCs w:val="28"/>
        </w:rPr>
        <w:t>Support:</w:t>
      </w:r>
      <w:r w:rsidR="007D7DF8">
        <w:rPr>
          <w:b/>
          <w:sz w:val="28"/>
          <w:szCs w:val="28"/>
        </w:rPr>
        <w:t xml:space="preserve">  </w:t>
      </w:r>
      <w:r w:rsidR="00137DBD">
        <w:t>Appropriate tr</w:t>
      </w:r>
      <w:r w:rsidR="007D7DF8">
        <w:t>aining</w:t>
      </w:r>
      <w:r w:rsidR="00137DBD">
        <w:t xml:space="preserve"> will be provided for this role and there is an expectation that any future compulsory training is attended where required.</w:t>
      </w:r>
      <w:r w:rsidR="007D7DF8">
        <w:t xml:space="preserve">  In addition, the </w:t>
      </w:r>
      <w:r w:rsidR="00CD09F0">
        <w:t xml:space="preserve">Volunteer Coordination Officer </w:t>
      </w:r>
      <w:r w:rsidR="007D7DF8">
        <w:t>will be available for questions and assistance.</w:t>
      </w:r>
    </w:p>
    <w:p w:rsidR="00F0647C" w:rsidRDefault="00F0647C" w:rsidP="00F0647C">
      <w:pPr>
        <w:pStyle w:val="Default"/>
        <w:rPr>
          <w:b/>
          <w:sz w:val="28"/>
          <w:szCs w:val="28"/>
        </w:rPr>
      </w:pPr>
    </w:p>
    <w:p w:rsidR="004B6E0F" w:rsidRPr="007D7DF8" w:rsidRDefault="004B6E0F" w:rsidP="00F0647C">
      <w:pPr>
        <w:pStyle w:val="Default"/>
      </w:pPr>
      <w:r>
        <w:rPr>
          <w:b/>
          <w:sz w:val="28"/>
          <w:szCs w:val="28"/>
        </w:rPr>
        <w:t>Dress Code:</w:t>
      </w:r>
      <w:r w:rsidR="007D7DF8">
        <w:rPr>
          <w:b/>
          <w:sz w:val="28"/>
          <w:szCs w:val="28"/>
        </w:rPr>
        <w:t xml:space="preserve">  </w:t>
      </w:r>
      <w:r w:rsidR="00137DBD">
        <w:t>Neat casual and appropriate closed in footwear.</w:t>
      </w:r>
    </w:p>
    <w:p w:rsidR="00F0647C" w:rsidRDefault="00F0647C" w:rsidP="00F0647C">
      <w:pPr>
        <w:spacing w:after="0"/>
        <w:rPr>
          <w:b/>
          <w:sz w:val="28"/>
          <w:szCs w:val="28"/>
        </w:rPr>
      </w:pPr>
    </w:p>
    <w:p w:rsidR="00A326EB" w:rsidRDefault="00A326EB" w:rsidP="00DB24C2">
      <w:pPr>
        <w:rPr>
          <w:b/>
          <w:sz w:val="24"/>
          <w:szCs w:val="24"/>
        </w:rPr>
      </w:pPr>
    </w:p>
    <w:p w:rsidR="00A326EB" w:rsidRDefault="00A326EB" w:rsidP="00DB24C2">
      <w:pPr>
        <w:rPr>
          <w:b/>
          <w:sz w:val="24"/>
          <w:szCs w:val="24"/>
        </w:rPr>
      </w:pPr>
    </w:p>
    <w:p w:rsidR="004729A8" w:rsidRDefault="004729A8" w:rsidP="00DB24C2">
      <w:pPr>
        <w:rPr>
          <w:b/>
          <w:sz w:val="24"/>
          <w:szCs w:val="24"/>
        </w:rPr>
      </w:pPr>
    </w:p>
    <w:p w:rsidR="004729A8" w:rsidRDefault="004729A8" w:rsidP="00DB24C2">
      <w:pPr>
        <w:rPr>
          <w:b/>
          <w:sz w:val="24"/>
          <w:szCs w:val="24"/>
        </w:rPr>
      </w:pPr>
      <w:r w:rsidRPr="00A326EB">
        <w:rPr>
          <w:rFonts w:ascii="Calibri" w:hAnsi="Calibri" w:cs="Calibri"/>
          <w:b/>
          <w:sz w:val="28"/>
          <w:szCs w:val="28"/>
        </w:rPr>
        <w:t>Signed:</w:t>
      </w:r>
      <w:r>
        <w:rPr>
          <w:b/>
          <w:sz w:val="24"/>
          <w:szCs w:val="24"/>
        </w:rPr>
        <w:t xml:space="preserve"> .............................................................................</w:t>
      </w:r>
      <w:r>
        <w:rPr>
          <w:b/>
          <w:sz w:val="24"/>
          <w:szCs w:val="24"/>
        </w:rPr>
        <w:tab/>
      </w:r>
      <w:r w:rsidR="00A326EB">
        <w:rPr>
          <w:rFonts w:ascii="Calibri" w:hAnsi="Calibri" w:cs="Calibri"/>
          <w:b/>
          <w:sz w:val="28"/>
          <w:szCs w:val="28"/>
        </w:rPr>
        <w:t>Date</w:t>
      </w:r>
      <w:r>
        <w:rPr>
          <w:b/>
          <w:sz w:val="24"/>
          <w:szCs w:val="24"/>
        </w:rPr>
        <w:t xml:space="preserve">:   </w:t>
      </w:r>
      <w:proofErr w:type="gramStart"/>
      <w:r>
        <w:rPr>
          <w:b/>
          <w:sz w:val="24"/>
          <w:szCs w:val="24"/>
        </w:rPr>
        <w:t>..../</w:t>
      </w:r>
      <w:proofErr w:type="gramEnd"/>
      <w:r>
        <w:rPr>
          <w:b/>
          <w:sz w:val="24"/>
          <w:szCs w:val="24"/>
        </w:rPr>
        <w:t>..../.........</w:t>
      </w:r>
    </w:p>
    <w:p w:rsidR="007F32E7" w:rsidRPr="001864D4" w:rsidRDefault="007F32E7" w:rsidP="00DB24C2">
      <w:pPr>
        <w:rPr>
          <w:b/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</w:rPr>
        <w:t>Name</w:t>
      </w:r>
      <w:r w:rsidRPr="00A326EB">
        <w:rPr>
          <w:rFonts w:ascii="Calibri" w:hAnsi="Calibri" w:cs="Calibri"/>
          <w:b/>
          <w:sz w:val="28"/>
          <w:szCs w:val="28"/>
        </w:rPr>
        <w:t>:</w:t>
      </w:r>
      <w:r>
        <w:rPr>
          <w:b/>
          <w:sz w:val="24"/>
          <w:szCs w:val="24"/>
        </w:rPr>
        <w:t xml:space="preserve"> .............................................................................</w:t>
      </w:r>
    </w:p>
    <w:sectPr w:rsidR="007F32E7" w:rsidRPr="001864D4" w:rsidSect="001864D4">
      <w:headerReference w:type="default" r:id="rId7"/>
      <w:headerReference w:type="first" r:id="rId8"/>
      <w:pgSz w:w="11906" w:h="16838" w:code="9"/>
      <w:pgMar w:top="1665" w:right="991" w:bottom="56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0BB" w:rsidRDefault="000540BB" w:rsidP="009927BD">
      <w:pPr>
        <w:spacing w:after="0" w:line="240" w:lineRule="auto"/>
      </w:pPr>
      <w:r>
        <w:separator/>
      </w:r>
    </w:p>
  </w:endnote>
  <w:endnote w:type="continuationSeparator" w:id="0">
    <w:p w:rsidR="000540BB" w:rsidRDefault="000540BB" w:rsidP="0099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0BB" w:rsidRDefault="000540BB" w:rsidP="009927BD">
      <w:pPr>
        <w:spacing w:after="0" w:line="240" w:lineRule="auto"/>
      </w:pPr>
      <w:r>
        <w:separator/>
      </w:r>
    </w:p>
  </w:footnote>
  <w:footnote w:type="continuationSeparator" w:id="0">
    <w:p w:rsidR="000540BB" w:rsidRDefault="000540BB" w:rsidP="0099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4D4" w:rsidRPr="00377F8D" w:rsidRDefault="001864D4" w:rsidP="001864D4">
    <w:pPr>
      <w:pStyle w:val="Header"/>
      <w:tabs>
        <w:tab w:val="clear" w:pos="4513"/>
        <w:tab w:val="clear" w:pos="9026"/>
      </w:tabs>
      <w:ind w:firstLine="1560"/>
      <w:jc w:val="center"/>
      <w:rPr>
        <w:color w:val="7F7F7F" w:themeColor="text1" w:themeTint="80"/>
        <w:spacing w:val="140"/>
        <w:sz w:val="36"/>
        <w:szCs w:val="36"/>
      </w:rPr>
    </w:pPr>
    <w:r w:rsidRPr="00377F8D">
      <w:rPr>
        <w:noProof/>
        <w:color w:val="7F7F7F" w:themeColor="text1" w:themeTint="80"/>
        <w:spacing w:val="140"/>
        <w:sz w:val="36"/>
        <w:szCs w:val="36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-703964</wp:posOffset>
          </wp:positionH>
          <wp:positionV relativeFrom="paragraph">
            <wp:posOffset>-226931</wp:posOffset>
          </wp:positionV>
          <wp:extent cx="1586466" cy="744279"/>
          <wp:effectExtent l="19050" t="0" r="0" b="0"/>
          <wp:wrapNone/>
          <wp:docPr id="3" name="Picture 1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66" cy="744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7F7F7F" w:themeColor="text1" w:themeTint="80"/>
        <w:spacing w:val="140"/>
        <w:sz w:val="36"/>
        <w:szCs w:val="36"/>
      </w:rPr>
      <w:t xml:space="preserve">VOLUNTEER ROLE </w:t>
    </w:r>
    <w:r>
      <w:rPr>
        <w:color w:val="7F7F7F" w:themeColor="text1" w:themeTint="80"/>
        <w:spacing w:val="140"/>
        <w:sz w:val="36"/>
        <w:szCs w:val="36"/>
      </w:rPr>
      <w:tab/>
    </w:r>
    <w:r>
      <w:rPr>
        <w:color w:val="7F7F7F" w:themeColor="text1" w:themeTint="80"/>
        <w:spacing w:val="140"/>
        <w:sz w:val="36"/>
        <w:szCs w:val="36"/>
      </w:rPr>
      <w:tab/>
      <w:t>DESCRIPTION</w:t>
    </w:r>
  </w:p>
  <w:p w:rsidR="009927BD" w:rsidRDefault="009927BD" w:rsidP="009927BD">
    <w:pPr>
      <w:pStyle w:val="Header"/>
      <w:tabs>
        <w:tab w:val="clear" w:pos="4513"/>
        <w:tab w:val="clear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7BD" w:rsidRPr="00377F8D" w:rsidRDefault="009927BD" w:rsidP="00F0647C">
    <w:pPr>
      <w:pStyle w:val="Header"/>
      <w:tabs>
        <w:tab w:val="clear" w:pos="4513"/>
        <w:tab w:val="clear" w:pos="9026"/>
      </w:tabs>
      <w:ind w:firstLine="1560"/>
      <w:jc w:val="center"/>
      <w:rPr>
        <w:color w:val="7F7F7F" w:themeColor="text1" w:themeTint="80"/>
        <w:spacing w:val="140"/>
        <w:sz w:val="36"/>
        <w:szCs w:val="36"/>
      </w:rPr>
    </w:pPr>
    <w:r w:rsidRPr="00377F8D">
      <w:rPr>
        <w:noProof/>
        <w:color w:val="7F7F7F" w:themeColor="text1" w:themeTint="80"/>
        <w:spacing w:val="140"/>
        <w:sz w:val="36"/>
        <w:szCs w:val="3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-703964</wp:posOffset>
          </wp:positionH>
          <wp:positionV relativeFrom="paragraph">
            <wp:posOffset>-226931</wp:posOffset>
          </wp:positionV>
          <wp:extent cx="1586466" cy="744279"/>
          <wp:effectExtent l="19050" t="0" r="0" b="0"/>
          <wp:wrapNone/>
          <wp:docPr id="2" name="Picture 1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66" cy="744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7F8D">
      <w:rPr>
        <w:color w:val="7F7F7F" w:themeColor="text1" w:themeTint="80"/>
        <w:spacing w:val="140"/>
        <w:sz w:val="36"/>
        <w:szCs w:val="36"/>
      </w:rPr>
      <w:t xml:space="preserve">VOLUNTEER ROLE </w:t>
    </w:r>
    <w:r w:rsidR="00377F8D">
      <w:rPr>
        <w:color w:val="7F7F7F" w:themeColor="text1" w:themeTint="80"/>
        <w:spacing w:val="140"/>
        <w:sz w:val="36"/>
        <w:szCs w:val="36"/>
      </w:rPr>
      <w:tab/>
    </w:r>
    <w:r w:rsidR="00377F8D">
      <w:rPr>
        <w:color w:val="7F7F7F" w:themeColor="text1" w:themeTint="80"/>
        <w:spacing w:val="140"/>
        <w:sz w:val="36"/>
        <w:szCs w:val="36"/>
      </w:rPr>
      <w:tab/>
      <w:t>DESCRIPTION</w:t>
    </w:r>
  </w:p>
  <w:p w:rsidR="009927BD" w:rsidRDefault="009927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7714"/>
    <w:multiLevelType w:val="hybridMultilevel"/>
    <w:tmpl w:val="2F702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D7C16"/>
    <w:multiLevelType w:val="hybridMultilevel"/>
    <w:tmpl w:val="544ECA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733C"/>
    <w:multiLevelType w:val="hybridMultilevel"/>
    <w:tmpl w:val="1F44D6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C1EE5"/>
    <w:multiLevelType w:val="hybridMultilevel"/>
    <w:tmpl w:val="5218C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227B3"/>
    <w:multiLevelType w:val="hybridMultilevel"/>
    <w:tmpl w:val="5EE63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96424"/>
    <w:multiLevelType w:val="hybridMultilevel"/>
    <w:tmpl w:val="F5D6D2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5753C"/>
    <w:multiLevelType w:val="hybridMultilevel"/>
    <w:tmpl w:val="87E01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258DB"/>
    <w:multiLevelType w:val="hybridMultilevel"/>
    <w:tmpl w:val="70C83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70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BD"/>
    <w:rsid w:val="000540BB"/>
    <w:rsid w:val="00082B80"/>
    <w:rsid w:val="000B44C2"/>
    <w:rsid w:val="00101163"/>
    <w:rsid w:val="00112FFD"/>
    <w:rsid w:val="00137DBD"/>
    <w:rsid w:val="00182511"/>
    <w:rsid w:val="001864D4"/>
    <w:rsid w:val="001E53FF"/>
    <w:rsid w:val="002002EE"/>
    <w:rsid w:val="002A34AF"/>
    <w:rsid w:val="002B0906"/>
    <w:rsid w:val="00325A09"/>
    <w:rsid w:val="00377F8D"/>
    <w:rsid w:val="00417EAB"/>
    <w:rsid w:val="00432653"/>
    <w:rsid w:val="004729A8"/>
    <w:rsid w:val="00477C83"/>
    <w:rsid w:val="004B6E0F"/>
    <w:rsid w:val="004C0BB8"/>
    <w:rsid w:val="004F5954"/>
    <w:rsid w:val="00501F31"/>
    <w:rsid w:val="005059E5"/>
    <w:rsid w:val="0061248D"/>
    <w:rsid w:val="0062659A"/>
    <w:rsid w:val="00632CCA"/>
    <w:rsid w:val="00635B47"/>
    <w:rsid w:val="006579E9"/>
    <w:rsid w:val="006727CF"/>
    <w:rsid w:val="007D7DF8"/>
    <w:rsid w:val="007E6251"/>
    <w:rsid w:val="007F32E7"/>
    <w:rsid w:val="00890A45"/>
    <w:rsid w:val="00892643"/>
    <w:rsid w:val="008C7214"/>
    <w:rsid w:val="008F7259"/>
    <w:rsid w:val="009927BD"/>
    <w:rsid w:val="00A326EB"/>
    <w:rsid w:val="00B15DAD"/>
    <w:rsid w:val="00B609EE"/>
    <w:rsid w:val="00B92690"/>
    <w:rsid w:val="00B953BC"/>
    <w:rsid w:val="00B975A4"/>
    <w:rsid w:val="00CB4E6D"/>
    <w:rsid w:val="00CD09F0"/>
    <w:rsid w:val="00CF0341"/>
    <w:rsid w:val="00D343B5"/>
    <w:rsid w:val="00D5782E"/>
    <w:rsid w:val="00D85ACA"/>
    <w:rsid w:val="00DB24C2"/>
    <w:rsid w:val="00E34BCB"/>
    <w:rsid w:val="00E815A4"/>
    <w:rsid w:val="00F0647C"/>
    <w:rsid w:val="00FF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A9AEC"/>
  <w15:docId w15:val="{D63D5981-416E-4C7E-8EB2-CAA0B23C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BD"/>
  </w:style>
  <w:style w:type="paragraph" w:styleId="Footer">
    <w:name w:val="footer"/>
    <w:basedOn w:val="Normal"/>
    <w:link w:val="Foot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2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2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9B2FB084</Template>
  <TotalTime>33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sbrown</dc:creator>
  <cp:lastModifiedBy>Lesley Orrell</cp:lastModifiedBy>
  <cp:revision>7</cp:revision>
  <cp:lastPrinted>2012-05-07T21:57:00Z</cp:lastPrinted>
  <dcterms:created xsi:type="dcterms:W3CDTF">2018-01-28T22:29:00Z</dcterms:created>
  <dcterms:modified xsi:type="dcterms:W3CDTF">2018-06-13T23:52:00Z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A1952053</vt:lpwstr>
  </property>
  <property fmtid="{D5CDD505-2E9C-101B-9397-08002B2CF9AE}" pid="4" name="Objective-Title">
    <vt:lpwstr>Volunteer Role Description - Aged &amp; Disability - Delivered Meals - Current</vt:lpwstr>
  </property>
  <property fmtid="{D5CDD505-2E9C-101B-9397-08002B2CF9AE}" pid="5" name="Objective-Comment">
    <vt:lpwstr/>
  </property>
  <property fmtid="{D5CDD505-2E9C-101B-9397-08002B2CF9AE}" pid="6" name="Objective-CreationStamp">
    <vt:filetime>2018-01-28T22:30:22Z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2018-06-13T23:17:00Z</vt:filetime>
  </property>
  <property fmtid="{D5CDD505-2E9C-101B-9397-08002B2CF9AE}" pid="10" name="Objective-ModificationStamp">
    <vt:filetime>2018-06-13T23:17:00Z</vt:filetime>
  </property>
  <property fmtid="{D5CDD505-2E9C-101B-9397-08002B2CF9AE}" pid="11" name="Objective-Owner">
    <vt:lpwstr>Lesley Orrell</vt:lpwstr>
  </property>
  <property fmtid="{D5CDD505-2E9C-101B-9397-08002B2CF9AE}" pid="12" name="Objective-Path">
    <vt:lpwstr>Objective Global Folder:Community Services:Volunteers:Internal Volunteer Opportunities - 2018:</vt:lpwstr>
  </property>
  <property fmtid="{D5CDD505-2E9C-101B-9397-08002B2CF9AE}" pid="13" name="Objective-Parent">
    <vt:lpwstr>Internal Volunteer Opportunities - 2018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qA290361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