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BCA4" w14:textId="77777777" w:rsidR="00D15555" w:rsidRDefault="002E5E7F" w:rsidP="00C84C11">
      <w:pPr>
        <w:jc w:val="both"/>
        <w:rPr>
          <w:b/>
          <w:i/>
          <w:sz w:val="24"/>
          <w:u w:val="single"/>
        </w:rPr>
      </w:pPr>
      <w:bookmarkStart w:id="0" w:name="_GoBack"/>
      <w:bookmarkEnd w:id="0"/>
      <w:r w:rsidRPr="002E5E7F">
        <w:rPr>
          <w:b/>
          <w:i/>
          <w:sz w:val="24"/>
          <w:u w:val="single"/>
        </w:rPr>
        <w:t>THE BUZZ – PENROSE PROMENADE COMMUNITY CENTRE – TERM 4 2018</w:t>
      </w:r>
    </w:p>
    <w:p w14:paraId="1361D452" w14:textId="77777777" w:rsidR="002E5E7F" w:rsidRDefault="002E5E7F" w:rsidP="00C84C11">
      <w:pPr>
        <w:jc w:val="both"/>
        <w:rPr>
          <w:b/>
          <w:i/>
          <w:sz w:val="24"/>
          <w:u w:val="single"/>
        </w:rPr>
      </w:pPr>
    </w:p>
    <w:p w14:paraId="2B1B0CA8" w14:textId="77777777" w:rsidR="002E5E7F" w:rsidRPr="002E5E7F" w:rsidRDefault="002E5E7F" w:rsidP="00C84C11">
      <w:pPr>
        <w:jc w:val="both"/>
        <w:rPr>
          <w:b/>
          <w:sz w:val="24"/>
        </w:rPr>
      </w:pPr>
      <w:r w:rsidRPr="002E5E7F">
        <w:rPr>
          <w:b/>
          <w:sz w:val="24"/>
        </w:rPr>
        <w:t>TARNEIT NIGHT MARKET</w:t>
      </w:r>
    </w:p>
    <w:p w14:paraId="47C14BB8" w14:textId="77777777" w:rsidR="002E5E7F" w:rsidRDefault="002E5E7F" w:rsidP="00C84C11">
      <w:pPr>
        <w:spacing w:after="0" w:line="285" w:lineRule="auto"/>
        <w:jc w:val="both"/>
        <w:rPr>
          <w:rFonts w:ascii="Calibri" w:eastAsia="Times New Roman" w:hAnsi="Calibri" w:cs="Times New Roman"/>
          <w:b/>
          <w:bCs/>
          <w:color w:val="000000"/>
          <w:kern w:val="28"/>
          <w:sz w:val="20"/>
          <w:szCs w:val="20"/>
          <w:lang w:eastAsia="en-AU"/>
          <w14:cntxtAlts/>
        </w:rPr>
      </w:pPr>
      <w:r w:rsidRPr="002E5E7F">
        <w:rPr>
          <w:rFonts w:ascii="Calibri" w:eastAsia="Times New Roman" w:hAnsi="Calibri" w:cs="Times New Roman"/>
          <w:b/>
          <w:bCs/>
          <w:color w:val="000000"/>
          <w:kern w:val="28"/>
          <w:sz w:val="20"/>
          <w:szCs w:val="20"/>
          <w:lang w:eastAsia="en-AU"/>
          <w14:cntxtAlts/>
        </w:rPr>
        <w:t>The Tarneit Night Market Returns! Stall holders &amp; performers wanted!</w:t>
      </w:r>
    </w:p>
    <w:p w14:paraId="5D829EA5" w14:textId="77777777" w:rsidR="002E5E7F" w:rsidRPr="002E5E7F" w:rsidRDefault="002E5E7F" w:rsidP="00C84C11">
      <w:pPr>
        <w:spacing w:after="0" w:line="285" w:lineRule="auto"/>
        <w:jc w:val="both"/>
        <w:rPr>
          <w:rFonts w:ascii="Calibri" w:eastAsia="Times New Roman" w:hAnsi="Calibri" w:cs="Times New Roman"/>
          <w:b/>
          <w:bCs/>
          <w:color w:val="000000"/>
          <w:kern w:val="28"/>
          <w:sz w:val="20"/>
          <w:szCs w:val="20"/>
          <w:lang w:eastAsia="en-AU"/>
          <w14:cntxtAlts/>
        </w:rPr>
      </w:pPr>
    </w:p>
    <w:p w14:paraId="770D00BF"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Look forward to an exciting summer night out with your friends and neighbours at Penrose Community Centre’s second Tarneit Night Market on Friday the 14</w:t>
      </w:r>
      <w:r w:rsidRPr="002E5E7F">
        <w:rPr>
          <w:rFonts w:ascii="Calibri" w:eastAsia="Times New Roman" w:hAnsi="Calibri" w:cs="Times New Roman"/>
          <w:color w:val="000000"/>
          <w:kern w:val="28"/>
          <w:sz w:val="20"/>
          <w:szCs w:val="20"/>
          <w:vertAlign w:val="superscript"/>
          <w:lang w:eastAsia="en-AU"/>
          <w14:cntxtAlts/>
        </w:rPr>
        <w:t>th</w:t>
      </w:r>
      <w:r w:rsidRPr="002E5E7F">
        <w:rPr>
          <w:rFonts w:ascii="Calibri" w:eastAsia="Times New Roman" w:hAnsi="Calibri" w:cs="Times New Roman"/>
          <w:color w:val="000000"/>
          <w:kern w:val="28"/>
          <w:sz w:val="20"/>
          <w:szCs w:val="20"/>
          <w:lang w:eastAsia="en-AU"/>
          <w14:cntxtAlts/>
        </w:rPr>
        <w:t xml:space="preserve"> of December.</w:t>
      </w:r>
    </w:p>
    <w:p w14:paraId="48E2934D"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The December Tarneit Night Market will showcase the best Tarneit has to offer, with plenty of talented local entertainers, diverse handmade crafts, and food from all over the globe. </w:t>
      </w:r>
    </w:p>
    <w:p w14:paraId="3739CAD0" w14:textId="77777777" w:rsidR="002E5E7F" w:rsidRPr="002E5E7F" w:rsidRDefault="002E5E7F" w:rsidP="00C84C11">
      <w:pPr>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Rediscover your neighbourhood with a night of fun, food and entertainment for adults and kids alike!</w:t>
      </w:r>
    </w:p>
    <w:p w14:paraId="3F265F3C" w14:textId="77777777" w:rsidR="002E5E7F" w:rsidRDefault="002E5E7F" w:rsidP="00C84C11">
      <w:pPr>
        <w:widowControl w:val="0"/>
        <w:spacing w:after="12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w:t>
      </w:r>
      <w:r w:rsidRPr="002E5E7F">
        <w:rPr>
          <w:rFonts w:ascii="Calibri" w:eastAsia="Times New Roman" w:hAnsi="Calibri" w:cs="Times New Roman"/>
          <w:b/>
          <w:bCs/>
          <w:color w:val="000000"/>
          <w:kern w:val="28"/>
          <w:sz w:val="20"/>
          <w:szCs w:val="20"/>
          <w:lang w:eastAsia="en-AU"/>
          <w14:cntxtAlts/>
        </w:rPr>
        <w:t>Get involved</w:t>
      </w:r>
    </w:p>
    <w:p w14:paraId="3E205A30" w14:textId="77777777" w:rsidR="002E5E7F" w:rsidRPr="002E5E7F" w:rsidRDefault="002E5E7F" w:rsidP="00C84C11">
      <w:pPr>
        <w:widowControl w:val="0"/>
        <w:spacing w:after="12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Would you like to bring an aspect of your culture to the Tarneit Night Market? Expressions of Interest for stallholders, food vendors and entertainers are open until 13 November. Those offering all things local, handmade and culturally diverse are encouraged to apply.</w:t>
      </w:r>
    </w:p>
    <w:p w14:paraId="7A30B1A9" w14:textId="77777777" w:rsidR="002E5E7F" w:rsidRPr="002E5E7F" w:rsidRDefault="002E5E7F" w:rsidP="00C84C11">
      <w:pPr>
        <w:widowControl w:val="0"/>
        <w:spacing w:after="0" w:line="285" w:lineRule="auto"/>
        <w:jc w:val="both"/>
        <w:rPr>
          <w:rFonts w:ascii="Calibri" w:eastAsia="Times New Roman" w:hAnsi="Calibri" w:cs="Times New Roman"/>
          <w:b/>
          <w:bCs/>
          <w:color w:val="000000"/>
          <w:kern w:val="28"/>
          <w:sz w:val="20"/>
          <w:szCs w:val="20"/>
          <w:lang w:eastAsia="en-AU"/>
          <w14:cntxtAlts/>
        </w:rPr>
      </w:pPr>
      <w:r w:rsidRPr="002E5E7F">
        <w:rPr>
          <w:rFonts w:ascii="Calibri" w:eastAsia="Times New Roman" w:hAnsi="Calibri" w:cs="Times New Roman"/>
          <w:b/>
          <w:bCs/>
          <w:color w:val="000000"/>
          <w:kern w:val="28"/>
          <w:sz w:val="20"/>
          <w:szCs w:val="20"/>
          <w:lang w:eastAsia="en-AU"/>
          <w14:cntxtAlts/>
        </w:rPr>
        <w:t>Expression of Interest Form</w:t>
      </w:r>
    </w:p>
    <w:p w14:paraId="391C9283" w14:textId="77777777" w:rsidR="002E5E7F" w:rsidRPr="002E5E7F" w:rsidRDefault="002E5E7F" w:rsidP="00D54F7A">
      <w:pPr>
        <w:widowControl w:val="0"/>
        <w:spacing w:after="0" w:line="285" w:lineRule="auto"/>
        <w:rPr>
          <w:rFonts w:ascii="Calibri" w:eastAsia="Times New Roman" w:hAnsi="Calibri" w:cs="Times New Roman"/>
          <w:color w:val="000000"/>
          <w:kern w:val="28"/>
          <w:sz w:val="20"/>
          <w:szCs w:val="20"/>
          <w:lang w:eastAsia="en-AU"/>
          <w14:ligatures w14:val="standard"/>
          <w14:cntxtAlts/>
        </w:rPr>
      </w:pPr>
      <w:r w:rsidRPr="002E5E7F">
        <w:rPr>
          <w:rFonts w:ascii="Calibri" w:eastAsia="Times New Roman" w:hAnsi="Calibri" w:cs="Times New Roman"/>
          <w:color w:val="000000"/>
          <w:kern w:val="28"/>
          <w:sz w:val="20"/>
          <w:szCs w:val="20"/>
          <w:lang w:eastAsia="en-AU"/>
          <w14:cntxtAlts/>
        </w:rPr>
        <w:t>Holding a stall at the Tarneit Night Market will be free, and stalls and food trucks must be self-contained as no water or power will be pro</w:t>
      </w:r>
      <w:r w:rsidR="00D54F7A">
        <w:rPr>
          <w:rFonts w:ascii="Calibri" w:eastAsia="Times New Roman" w:hAnsi="Calibri" w:cs="Times New Roman"/>
          <w:color w:val="000000"/>
          <w:kern w:val="28"/>
          <w:sz w:val="20"/>
          <w:szCs w:val="20"/>
          <w:lang w:eastAsia="en-AU"/>
          <w14:cntxtAlts/>
        </w:rPr>
        <w:t xml:space="preserve">vided on-site. </w:t>
      </w:r>
      <w:r w:rsidRPr="002E5E7F">
        <w:rPr>
          <w:rFonts w:ascii="Calibri" w:eastAsia="Times New Roman" w:hAnsi="Calibri" w:cs="Times New Roman"/>
          <w:color w:val="000000"/>
          <w:kern w:val="28"/>
          <w:sz w:val="20"/>
          <w:szCs w:val="20"/>
          <w:lang w:eastAsia="en-AU"/>
          <w14:cntxtAlts/>
        </w:rPr>
        <w:br/>
      </w:r>
      <w:r w:rsidR="00C84C11">
        <w:rPr>
          <w:rFonts w:ascii="Calibri" w:eastAsia="Times New Roman" w:hAnsi="Calibri" w:cs="Times New Roman"/>
          <w:color w:val="000000"/>
          <w:kern w:val="28"/>
          <w:sz w:val="20"/>
          <w:szCs w:val="20"/>
          <w:lang w:eastAsia="en-AU"/>
          <w14:ligatures w14:val="standard"/>
          <w14:cntxtAlts/>
        </w:rPr>
        <w:t xml:space="preserve">To place an Expression of Interest, visit: </w:t>
      </w:r>
      <w:hyperlink r:id="rId4" w:history="1">
        <w:r w:rsidRPr="002E5E7F">
          <w:rPr>
            <w:rFonts w:ascii="Calibri" w:eastAsia="Times New Roman" w:hAnsi="Calibri" w:cs="Times New Roman"/>
            <w:color w:val="000000"/>
            <w:kern w:val="28"/>
            <w:sz w:val="20"/>
            <w:szCs w:val="20"/>
            <w:lang w:eastAsia="en-AU"/>
            <w14:cntxtAlts/>
          </w:rPr>
          <w:t>https://www.wyndham.vic.gov.au/form/tarneit-night-market-expression2</w:t>
        </w:r>
      </w:hyperlink>
    </w:p>
    <w:p w14:paraId="182D77A5" w14:textId="77777777" w:rsidR="002E5E7F" w:rsidRPr="002E5E7F" w:rsidRDefault="002E5E7F" w:rsidP="00C84C11">
      <w:pPr>
        <w:widowControl w:val="0"/>
        <w:spacing w:after="120" w:line="285" w:lineRule="auto"/>
        <w:jc w:val="both"/>
        <w:rPr>
          <w:rFonts w:ascii="Calibri" w:eastAsia="Times New Roman" w:hAnsi="Calibri" w:cs="Times New Roman"/>
          <w:color w:val="000000"/>
          <w:kern w:val="28"/>
          <w:szCs w:val="20"/>
          <w:lang w:eastAsia="en-AU"/>
          <w14:cntxtAlts/>
        </w:rPr>
      </w:pPr>
      <w:r w:rsidRPr="002E5E7F">
        <w:rPr>
          <w:rFonts w:ascii="Calibri" w:eastAsia="Times New Roman" w:hAnsi="Calibri" w:cs="Times New Roman"/>
          <w:color w:val="000000"/>
          <w:kern w:val="28"/>
          <w:sz w:val="20"/>
          <w:szCs w:val="20"/>
          <w:lang w:eastAsia="en-AU"/>
          <w14:cntxtAlts/>
        </w:rPr>
        <w:t> </w:t>
      </w:r>
    </w:p>
    <w:p w14:paraId="2353B66E" w14:textId="77777777" w:rsidR="002E5E7F" w:rsidRPr="002E5E7F" w:rsidRDefault="002E5E7F" w:rsidP="00C84C11">
      <w:pPr>
        <w:widowControl w:val="0"/>
        <w:spacing w:after="120" w:line="285" w:lineRule="auto"/>
        <w:jc w:val="both"/>
        <w:rPr>
          <w:rFonts w:ascii="Calibri" w:eastAsia="Times New Roman" w:hAnsi="Calibri" w:cs="Times New Roman"/>
          <w:b/>
          <w:color w:val="000000"/>
          <w:kern w:val="28"/>
          <w:sz w:val="24"/>
          <w:szCs w:val="20"/>
          <w:lang w:eastAsia="en-AU"/>
          <w14:cntxtAlts/>
        </w:rPr>
      </w:pPr>
      <w:r w:rsidRPr="002E5E7F">
        <w:rPr>
          <w:rFonts w:ascii="Calibri" w:eastAsia="Times New Roman" w:hAnsi="Calibri" w:cs="Times New Roman"/>
          <w:b/>
          <w:color w:val="000000"/>
          <w:kern w:val="28"/>
          <w:sz w:val="24"/>
          <w:szCs w:val="20"/>
          <w:lang w:eastAsia="en-AU"/>
          <w14:cntxtAlts/>
        </w:rPr>
        <w:t>PROGRAMS AND ACTIVITIES</w:t>
      </w:r>
    </w:p>
    <w:p w14:paraId="5D8A6A5C" w14:textId="77777777" w:rsidR="002E5E7F" w:rsidRDefault="002E5E7F" w:rsidP="00C84C11">
      <w:pPr>
        <w:widowControl w:val="0"/>
        <w:spacing w:after="120" w:line="285" w:lineRule="auto"/>
        <w:jc w:val="both"/>
        <w:rPr>
          <w:rFonts w:ascii="Calibri" w:eastAsia="Times New Roman" w:hAnsi="Calibri" w:cs="Times New Roman"/>
          <w:color w:val="000000"/>
          <w:kern w:val="28"/>
          <w:sz w:val="24"/>
          <w:szCs w:val="20"/>
          <w:u w:val="single"/>
          <w:lang w:eastAsia="en-AU"/>
          <w14:cntxtAlts/>
        </w:rPr>
      </w:pPr>
      <w:r w:rsidRPr="002E5E7F">
        <w:rPr>
          <w:rFonts w:ascii="Calibri" w:eastAsia="Times New Roman" w:hAnsi="Calibri" w:cs="Times New Roman"/>
          <w:color w:val="000000"/>
          <w:kern w:val="28"/>
          <w:sz w:val="24"/>
          <w:szCs w:val="20"/>
          <w:u w:val="single"/>
          <w:lang w:eastAsia="en-AU"/>
          <w14:cntxtAlts/>
        </w:rPr>
        <w:t>EARLY YEARS</w:t>
      </w:r>
    </w:p>
    <w:p w14:paraId="221F2171"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First Time Parents Group</w:t>
      </w:r>
    </w:p>
    <w:p w14:paraId="1F52B39C"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Meet friendly local families to talk about your kids and have fun! Come along to share experiences, find advice, give support and make new friends.</w:t>
      </w:r>
      <w:r w:rsidRPr="002E5E7F">
        <w:rPr>
          <w:rFonts w:ascii="Calibri" w:eastAsia="Times New Roman" w:hAnsi="Calibri" w:cs="Times New Roman"/>
          <w:color w:val="000000"/>
          <w:kern w:val="28"/>
          <w:sz w:val="20"/>
          <w:szCs w:val="20"/>
          <w:lang w:eastAsia="en-AU"/>
          <w14:cntxtAlts/>
        </w:rPr>
        <w:tab/>
      </w:r>
    </w:p>
    <w:p w14:paraId="42C12D0E"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Mondays </w:t>
      </w:r>
      <w:r w:rsidRPr="002E5E7F">
        <w:rPr>
          <w:rFonts w:ascii="Calibri" w:eastAsia="Times New Roman" w:hAnsi="Calibri" w:cs="Times New Roman"/>
          <w:color w:val="000000"/>
          <w:kern w:val="28"/>
          <w:sz w:val="20"/>
          <w:szCs w:val="20"/>
          <w:lang w:eastAsia="en-AU"/>
          <w14:cntxtAlts/>
        </w:rPr>
        <w:t>1.30pm-3.30pm</w:t>
      </w:r>
      <w:r w:rsidRPr="002E5E7F">
        <w:rPr>
          <w:rFonts w:ascii="Calibri" w:eastAsia="Times New Roman" w:hAnsi="Calibri" w:cs="Times New Roman"/>
          <w:color w:val="000000"/>
          <w:kern w:val="28"/>
          <w:sz w:val="20"/>
          <w:szCs w:val="20"/>
          <w:lang w:eastAsia="en-AU"/>
          <w14:cntxtAlts/>
        </w:rPr>
        <w:tab/>
      </w:r>
    </w:p>
    <w:p w14:paraId="07EA5392"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Website: www.wyndham.vic.gov.au </w:t>
      </w:r>
      <w:r>
        <w:rPr>
          <w:rFonts w:ascii="Calibri" w:eastAsia="Times New Roman" w:hAnsi="Calibri" w:cs="Times New Roman"/>
          <w:color w:val="000000"/>
          <w:kern w:val="28"/>
          <w:sz w:val="20"/>
          <w:szCs w:val="20"/>
          <w:lang w:eastAsia="en-AU"/>
          <w14:cntxtAlts/>
        </w:rPr>
        <w:t xml:space="preserve">select ‘Maternal &amp; Child Health </w:t>
      </w:r>
      <w:r w:rsidRPr="002E5E7F">
        <w:rPr>
          <w:rFonts w:ascii="Calibri" w:eastAsia="Times New Roman" w:hAnsi="Calibri" w:cs="Times New Roman"/>
          <w:color w:val="000000"/>
          <w:kern w:val="28"/>
          <w:sz w:val="20"/>
          <w:szCs w:val="20"/>
          <w:lang w:eastAsia="en-AU"/>
          <w14:cntxtAlts/>
        </w:rPr>
        <w:t>Services’</w:t>
      </w:r>
    </w:p>
    <w:p w14:paraId="4394C794"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Ph: 9742 8148</w:t>
      </w:r>
      <w:r w:rsidRPr="002E5E7F">
        <w:rPr>
          <w:rFonts w:ascii="Calibri" w:eastAsia="Times New Roman" w:hAnsi="Calibri" w:cs="Times New Roman"/>
          <w:color w:val="000000"/>
          <w:kern w:val="28"/>
          <w:sz w:val="20"/>
          <w:szCs w:val="20"/>
          <w:lang w:eastAsia="en-AU"/>
          <w14:cntxtAlts/>
        </w:rPr>
        <w:tab/>
      </w:r>
    </w:p>
    <w:p w14:paraId="3DB953CE"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No cost</w:t>
      </w:r>
    </w:p>
    <w:p w14:paraId="09D0D3EA"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2B5E75D3"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Pram Walking and Baby Play Sessions</w:t>
      </w:r>
    </w:p>
    <w:p w14:paraId="61DAF3DF"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An informal catc</w:t>
      </w:r>
      <w:r>
        <w:rPr>
          <w:rFonts w:ascii="Calibri" w:eastAsia="Times New Roman" w:hAnsi="Calibri" w:cs="Times New Roman"/>
          <w:color w:val="000000"/>
          <w:kern w:val="28"/>
          <w:sz w:val="20"/>
          <w:szCs w:val="20"/>
          <w:lang w:eastAsia="en-AU"/>
          <w14:cntxtAlts/>
        </w:rPr>
        <w:t xml:space="preserve">h-up for families with babies </w:t>
      </w:r>
      <w:r w:rsidRPr="002E5E7F">
        <w:rPr>
          <w:rFonts w:ascii="Calibri" w:eastAsia="Times New Roman" w:hAnsi="Calibri" w:cs="Times New Roman"/>
          <w:color w:val="000000"/>
          <w:kern w:val="28"/>
          <w:sz w:val="20"/>
          <w:szCs w:val="20"/>
          <w:lang w:eastAsia="en-AU"/>
          <w14:cntxtAlts/>
        </w:rPr>
        <w:t>under 12 months.</w:t>
      </w:r>
      <w:r w:rsidRPr="002E5E7F">
        <w:rPr>
          <w:rFonts w:ascii="Calibri" w:eastAsia="Times New Roman" w:hAnsi="Calibri" w:cs="Times New Roman"/>
          <w:color w:val="000000"/>
          <w:kern w:val="28"/>
          <w:sz w:val="20"/>
          <w:szCs w:val="20"/>
          <w:lang w:eastAsia="en-AU"/>
          <w14:cntxtAlts/>
        </w:rPr>
        <w:tab/>
      </w:r>
    </w:p>
    <w:p w14:paraId="27CA9226"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Thursdays </w:t>
      </w:r>
      <w:r w:rsidRPr="002E5E7F">
        <w:rPr>
          <w:rFonts w:ascii="Calibri" w:eastAsia="Times New Roman" w:hAnsi="Calibri" w:cs="Times New Roman"/>
          <w:color w:val="000000"/>
          <w:kern w:val="28"/>
          <w:sz w:val="20"/>
          <w:szCs w:val="20"/>
          <w:lang w:eastAsia="en-AU"/>
          <w14:cntxtAlts/>
        </w:rPr>
        <w:t>10am-12pm</w:t>
      </w:r>
    </w:p>
    <w:p w14:paraId="21557102"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Ph: </w:t>
      </w:r>
      <w:r w:rsidRPr="002E5E7F">
        <w:rPr>
          <w:rFonts w:ascii="Calibri" w:eastAsia="Times New Roman" w:hAnsi="Calibri" w:cs="Times New Roman"/>
          <w:color w:val="000000"/>
          <w:kern w:val="28"/>
          <w:sz w:val="20"/>
          <w:szCs w:val="20"/>
          <w:lang w:eastAsia="en-AU"/>
          <w14:cntxtAlts/>
        </w:rPr>
        <w:t>8734 5478</w:t>
      </w:r>
    </w:p>
    <w:p w14:paraId="65DD0BDA"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Walk- in</w:t>
      </w:r>
    </w:p>
    <w:p w14:paraId="6C1C97E3"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No cost</w:t>
      </w:r>
    </w:p>
    <w:p w14:paraId="1FFBDCAC"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1C4D7A0B"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634FBD61"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052113B9"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60FE5FBF"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19ABFD6D"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76260CAC"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2CC106AA"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lastRenderedPageBreak/>
        <w:t>Penrose Hub Playgroup</w:t>
      </w:r>
    </w:p>
    <w:p w14:paraId="04297C0E"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This structured playgroup will give you and your child (0-4yrs) the opportunity to actively participate in a stimulating variety of activities.  All backgrounds warmly welcomed </w:t>
      </w:r>
      <w:r w:rsidRPr="002E5E7F">
        <w:rPr>
          <w:rFonts w:ascii="Calibri" w:eastAsia="Times New Roman" w:hAnsi="Calibri" w:cs="Times New Roman"/>
          <w:color w:val="000000"/>
          <w:kern w:val="28"/>
          <w:sz w:val="20"/>
          <w:szCs w:val="20"/>
          <w:lang w:eastAsia="en-AU"/>
          <w14:cntxtAlts/>
        </w:rPr>
        <w:tab/>
      </w:r>
    </w:p>
    <w:p w14:paraId="4688E5D3"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Tuesdays 11.00am—1.00pm</w:t>
      </w:r>
    </w:p>
    <w:p w14:paraId="0CE5A719"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Contact: Penrose Promenade CC</w:t>
      </w:r>
    </w:p>
    <w:p w14:paraId="61481C95"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Ph: 8734 4500</w:t>
      </w:r>
      <w:r>
        <w:rPr>
          <w:rFonts w:ascii="Calibri" w:eastAsia="Times New Roman" w:hAnsi="Calibri" w:cs="Times New Roman"/>
          <w:color w:val="000000"/>
          <w:kern w:val="28"/>
          <w:sz w:val="20"/>
          <w:szCs w:val="20"/>
          <w:lang w:eastAsia="en-AU"/>
          <w14:cntxtAlts/>
        </w:rPr>
        <w:t xml:space="preserve"> </w:t>
      </w:r>
      <w:r w:rsidRPr="002E5E7F">
        <w:rPr>
          <w:rFonts w:ascii="Calibri" w:eastAsia="Times New Roman" w:hAnsi="Calibri" w:cs="Times New Roman"/>
          <w:color w:val="000000"/>
          <w:kern w:val="28"/>
          <w:sz w:val="20"/>
          <w:szCs w:val="20"/>
          <w:lang w:eastAsia="en-AU"/>
          <w14:cntxtAlts/>
        </w:rPr>
        <w:t xml:space="preserve">Email: penrosepromenadecc@wyndham.vic.gov.au </w:t>
      </w:r>
      <w:r w:rsidRPr="002E5E7F">
        <w:rPr>
          <w:rFonts w:ascii="Calibri" w:eastAsia="Times New Roman" w:hAnsi="Calibri" w:cs="Times New Roman"/>
          <w:color w:val="000000"/>
          <w:kern w:val="28"/>
          <w:sz w:val="20"/>
          <w:szCs w:val="20"/>
          <w:lang w:eastAsia="en-AU"/>
          <w14:cntxtAlts/>
        </w:rPr>
        <w:tab/>
      </w:r>
    </w:p>
    <w:p w14:paraId="267D6A4E"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$25/term</w:t>
      </w:r>
    </w:p>
    <w:p w14:paraId="3463F493"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79AA74C1"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Penrose Pacific Playgroup </w:t>
      </w:r>
    </w:p>
    <w:p w14:paraId="1B4E09A6"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Afternoon gathering of parents, grandparents and young children from 0-4 years to share child rearing practices of Islanders and other communities.</w:t>
      </w:r>
      <w:r w:rsidRPr="002E5E7F">
        <w:rPr>
          <w:rFonts w:ascii="Calibri" w:eastAsia="Times New Roman" w:hAnsi="Calibri" w:cs="Times New Roman"/>
          <w:color w:val="000000"/>
          <w:kern w:val="28"/>
          <w:sz w:val="20"/>
          <w:szCs w:val="20"/>
          <w:lang w:eastAsia="en-AU"/>
          <w14:cntxtAlts/>
        </w:rPr>
        <w:tab/>
      </w:r>
    </w:p>
    <w:p w14:paraId="1BD4F0C3"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Wedne</w:t>
      </w:r>
      <w:r>
        <w:rPr>
          <w:rFonts w:ascii="Calibri" w:eastAsia="Times New Roman" w:hAnsi="Calibri" w:cs="Times New Roman"/>
          <w:color w:val="000000"/>
          <w:kern w:val="28"/>
          <w:sz w:val="20"/>
          <w:szCs w:val="20"/>
          <w:lang w:eastAsia="en-AU"/>
          <w14:cntxtAlts/>
        </w:rPr>
        <w:t xml:space="preserve">sdays </w:t>
      </w:r>
      <w:r w:rsidRPr="002E5E7F">
        <w:rPr>
          <w:rFonts w:ascii="Calibri" w:eastAsia="Times New Roman" w:hAnsi="Calibri" w:cs="Times New Roman"/>
          <w:color w:val="000000"/>
          <w:kern w:val="28"/>
          <w:sz w:val="20"/>
          <w:szCs w:val="20"/>
          <w:lang w:eastAsia="en-AU"/>
          <w14:cntxtAlts/>
        </w:rPr>
        <w:t>11:00am—1:00pm</w:t>
      </w:r>
      <w:r w:rsidRPr="002E5E7F">
        <w:rPr>
          <w:rFonts w:ascii="Calibri" w:eastAsia="Times New Roman" w:hAnsi="Calibri" w:cs="Times New Roman"/>
          <w:color w:val="000000"/>
          <w:kern w:val="28"/>
          <w:sz w:val="20"/>
          <w:szCs w:val="20"/>
          <w:lang w:eastAsia="en-AU"/>
          <w14:cntxtAlts/>
        </w:rPr>
        <w:tab/>
      </w:r>
    </w:p>
    <w:p w14:paraId="532518F1"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Contact: Penrose Promenade CC</w:t>
      </w:r>
    </w:p>
    <w:p w14:paraId="513AC6EB"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Ph: 8734 4500</w:t>
      </w:r>
    </w:p>
    <w:p w14:paraId="56EDF864"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Email: penrosepromenadecc@wyndham.vic.gov.au </w:t>
      </w:r>
      <w:r w:rsidRPr="002E5E7F">
        <w:rPr>
          <w:rFonts w:ascii="Calibri" w:eastAsia="Times New Roman" w:hAnsi="Calibri" w:cs="Times New Roman"/>
          <w:color w:val="000000"/>
          <w:kern w:val="28"/>
          <w:sz w:val="20"/>
          <w:szCs w:val="20"/>
          <w:lang w:eastAsia="en-AU"/>
          <w14:cntxtAlts/>
        </w:rPr>
        <w:tab/>
      </w:r>
    </w:p>
    <w:p w14:paraId="025EF810"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$25/term</w:t>
      </w:r>
    </w:p>
    <w:p w14:paraId="105F283A"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2D96E535"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Playtime @ Penrose</w:t>
      </w:r>
    </w:p>
    <w:p w14:paraId="10E3EC36"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Due to popular demand Penrose is pleased to introduce a new morning Playgroup for parents and children (0-4) to socialise and play. </w:t>
      </w:r>
      <w:r w:rsidRPr="002E5E7F">
        <w:rPr>
          <w:rFonts w:ascii="Calibri" w:eastAsia="Times New Roman" w:hAnsi="Calibri" w:cs="Times New Roman"/>
          <w:color w:val="000000"/>
          <w:kern w:val="28"/>
          <w:sz w:val="20"/>
          <w:szCs w:val="20"/>
          <w:lang w:eastAsia="en-AU"/>
          <w14:cntxtAlts/>
        </w:rPr>
        <w:tab/>
      </w:r>
    </w:p>
    <w:p w14:paraId="12E991D0"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Tuesdays </w:t>
      </w:r>
      <w:r w:rsidRPr="002E5E7F">
        <w:rPr>
          <w:rFonts w:ascii="Calibri" w:eastAsia="Times New Roman" w:hAnsi="Calibri" w:cs="Times New Roman"/>
          <w:color w:val="000000"/>
          <w:kern w:val="28"/>
          <w:sz w:val="20"/>
          <w:szCs w:val="20"/>
          <w:lang w:eastAsia="en-AU"/>
          <w14:cntxtAlts/>
        </w:rPr>
        <w:t>9.30am—11.00am</w:t>
      </w:r>
      <w:r w:rsidRPr="002E5E7F">
        <w:rPr>
          <w:rFonts w:ascii="Calibri" w:eastAsia="Times New Roman" w:hAnsi="Calibri" w:cs="Times New Roman"/>
          <w:color w:val="000000"/>
          <w:kern w:val="28"/>
          <w:sz w:val="20"/>
          <w:szCs w:val="20"/>
          <w:lang w:eastAsia="en-AU"/>
          <w14:cntxtAlts/>
        </w:rPr>
        <w:tab/>
      </w:r>
    </w:p>
    <w:p w14:paraId="258B82E6"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Contact: Penrose Promenade CC</w:t>
      </w:r>
    </w:p>
    <w:p w14:paraId="74297D14"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Ph: 8734 4500</w:t>
      </w:r>
    </w:p>
    <w:p w14:paraId="76B06C10"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Email: penrosepromenadecc@wyndham.vic.gov.au </w:t>
      </w:r>
      <w:r w:rsidRPr="002E5E7F">
        <w:rPr>
          <w:rFonts w:ascii="Calibri" w:eastAsia="Times New Roman" w:hAnsi="Calibri" w:cs="Times New Roman"/>
          <w:color w:val="000000"/>
          <w:kern w:val="28"/>
          <w:sz w:val="20"/>
          <w:szCs w:val="20"/>
          <w:lang w:eastAsia="en-AU"/>
          <w14:cntxtAlts/>
        </w:rPr>
        <w:tab/>
        <w:t>$25/term</w:t>
      </w:r>
    </w:p>
    <w:p w14:paraId="692E8F21"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3A35E5CA"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3+ Activity Group</w:t>
      </w:r>
    </w:p>
    <w:p w14:paraId="40BD5970"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(Provided by The Grange Community Centre)</w:t>
      </w:r>
    </w:p>
    <w:p w14:paraId="3B1CFC79"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Activity Group is a day care style educational program delivered by professionally trained staff, offering a wide range of hands-on activities for children of pre-kinder age.  </w:t>
      </w:r>
      <w:r w:rsidRPr="002E5E7F">
        <w:rPr>
          <w:rFonts w:ascii="Calibri" w:eastAsia="Times New Roman" w:hAnsi="Calibri" w:cs="Times New Roman"/>
          <w:color w:val="000000"/>
          <w:kern w:val="28"/>
          <w:sz w:val="20"/>
          <w:szCs w:val="20"/>
          <w:lang w:eastAsia="en-AU"/>
          <w14:cntxtAlts/>
        </w:rPr>
        <w:tab/>
      </w:r>
    </w:p>
    <w:p w14:paraId="620E7F2D"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Mondays and Fridays </w:t>
      </w:r>
      <w:r w:rsidRPr="002E5E7F">
        <w:rPr>
          <w:rFonts w:ascii="Calibri" w:eastAsia="Times New Roman" w:hAnsi="Calibri" w:cs="Times New Roman"/>
          <w:color w:val="000000"/>
          <w:kern w:val="28"/>
          <w:sz w:val="20"/>
          <w:szCs w:val="20"/>
          <w:lang w:eastAsia="en-AU"/>
          <w14:cntxtAlts/>
        </w:rPr>
        <w:t>9am-12pm</w:t>
      </w:r>
      <w:r w:rsidRPr="002E5E7F">
        <w:rPr>
          <w:rFonts w:ascii="Calibri" w:eastAsia="Times New Roman" w:hAnsi="Calibri" w:cs="Times New Roman"/>
          <w:color w:val="000000"/>
          <w:kern w:val="28"/>
          <w:sz w:val="20"/>
          <w:szCs w:val="20"/>
          <w:lang w:eastAsia="en-AU"/>
          <w14:cntxtAlts/>
        </w:rPr>
        <w:tab/>
      </w:r>
    </w:p>
    <w:p w14:paraId="6131DDA7"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Contact: The Grange Community</w:t>
      </w:r>
      <w:r>
        <w:rPr>
          <w:rFonts w:ascii="Calibri" w:eastAsia="Times New Roman" w:hAnsi="Calibri" w:cs="Times New Roman"/>
          <w:color w:val="000000"/>
          <w:kern w:val="28"/>
          <w:sz w:val="20"/>
          <w:szCs w:val="20"/>
          <w:lang w:eastAsia="en-AU"/>
          <w14:cntxtAlts/>
        </w:rPr>
        <w:t xml:space="preserve"> Centre </w:t>
      </w:r>
      <w:r w:rsidRPr="002E5E7F">
        <w:rPr>
          <w:rFonts w:ascii="Calibri" w:eastAsia="Times New Roman" w:hAnsi="Calibri" w:cs="Times New Roman"/>
          <w:color w:val="000000"/>
          <w:kern w:val="28"/>
          <w:sz w:val="20"/>
          <w:szCs w:val="20"/>
          <w:lang w:eastAsia="en-AU"/>
          <w14:cntxtAlts/>
        </w:rPr>
        <w:t>enquiries@grangecommunity.org.au</w:t>
      </w:r>
    </w:p>
    <w:p w14:paraId="5111369E"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Ph: 8742 8000</w:t>
      </w:r>
    </w:p>
    <w:p w14:paraId="1C693B45"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*Limited spots</w:t>
      </w:r>
      <w:r w:rsidRPr="002E5E7F">
        <w:rPr>
          <w:rFonts w:ascii="Calibri" w:eastAsia="Times New Roman" w:hAnsi="Calibri" w:cs="Times New Roman"/>
          <w:color w:val="000000"/>
          <w:kern w:val="28"/>
          <w:sz w:val="20"/>
          <w:szCs w:val="20"/>
          <w:lang w:eastAsia="en-AU"/>
          <w14:cntxtAlts/>
        </w:rPr>
        <w:tab/>
      </w:r>
    </w:p>
    <w:p w14:paraId="0C1380D0"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$260/term </w:t>
      </w:r>
      <w:r w:rsidRPr="002E5E7F">
        <w:rPr>
          <w:rFonts w:ascii="Calibri" w:eastAsia="Times New Roman" w:hAnsi="Calibri" w:cs="Times New Roman"/>
          <w:color w:val="000000"/>
          <w:kern w:val="28"/>
          <w:sz w:val="20"/>
          <w:szCs w:val="20"/>
          <w:lang w:eastAsia="en-AU"/>
          <w14:cntxtAlts/>
        </w:rPr>
        <w:t>+ $50 for enrolment</w:t>
      </w:r>
    </w:p>
    <w:p w14:paraId="63416E9F"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603DB967"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Life’s Little Treasures</w:t>
      </w:r>
    </w:p>
    <w:p w14:paraId="3AFE96FC"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Parent support group f</w:t>
      </w:r>
      <w:r>
        <w:rPr>
          <w:rFonts w:ascii="Calibri" w:eastAsia="Times New Roman" w:hAnsi="Calibri" w:cs="Times New Roman"/>
          <w:color w:val="000000"/>
          <w:kern w:val="28"/>
          <w:sz w:val="20"/>
          <w:szCs w:val="20"/>
          <w:lang w:eastAsia="en-AU"/>
          <w14:cntxtAlts/>
        </w:rPr>
        <w:t xml:space="preserve">or families who are caring for </w:t>
      </w:r>
      <w:r w:rsidRPr="002E5E7F">
        <w:rPr>
          <w:rFonts w:ascii="Calibri" w:eastAsia="Times New Roman" w:hAnsi="Calibri" w:cs="Times New Roman"/>
          <w:color w:val="000000"/>
          <w:kern w:val="28"/>
          <w:sz w:val="20"/>
          <w:szCs w:val="20"/>
          <w:lang w:eastAsia="en-AU"/>
          <w14:cntxtAlts/>
        </w:rPr>
        <w:t xml:space="preserve">or have had a child born prematurely. </w:t>
      </w:r>
      <w:r w:rsidRPr="002E5E7F">
        <w:rPr>
          <w:rFonts w:ascii="Calibri" w:eastAsia="Times New Roman" w:hAnsi="Calibri" w:cs="Times New Roman"/>
          <w:color w:val="000000"/>
          <w:kern w:val="28"/>
          <w:sz w:val="20"/>
          <w:szCs w:val="20"/>
          <w:lang w:eastAsia="en-AU"/>
          <w14:cntxtAlts/>
        </w:rPr>
        <w:tab/>
      </w:r>
    </w:p>
    <w:p w14:paraId="53F310F8"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3rd Tuesday of the month </w:t>
      </w:r>
      <w:r w:rsidRPr="002E5E7F">
        <w:rPr>
          <w:rFonts w:ascii="Calibri" w:eastAsia="Times New Roman" w:hAnsi="Calibri" w:cs="Times New Roman"/>
          <w:color w:val="000000"/>
          <w:kern w:val="28"/>
          <w:sz w:val="20"/>
          <w:szCs w:val="20"/>
          <w:lang w:eastAsia="en-AU"/>
          <w14:cntxtAlts/>
        </w:rPr>
        <w:t xml:space="preserve">9:30am—11:30am  </w:t>
      </w:r>
      <w:r w:rsidRPr="002E5E7F">
        <w:rPr>
          <w:rFonts w:ascii="Calibri" w:eastAsia="Times New Roman" w:hAnsi="Calibri" w:cs="Times New Roman"/>
          <w:color w:val="000000"/>
          <w:kern w:val="28"/>
          <w:sz w:val="20"/>
          <w:szCs w:val="20"/>
          <w:lang w:eastAsia="en-AU"/>
          <w14:cntxtAlts/>
        </w:rPr>
        <w:tab/>
      </w:r>
    </w:p>
    <w:p w14:paraId="2EDEE89D"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Contact: Sarah </w:t>
      </w:r>
      <w:r w:rsidRPr="002E5E7F">
        <w:rPr>
          <w:rFonts w:ascii="Calibri" w:eastAsia="Times New Roman" w:hAnsi="Calibri" w:cs="Times New Roman"/>
          <w:color w:val="000000"/>
          <w:kern w:val="28"/>
          <w:sz w:val="20"/>
          <w:szCs w:val="20"/>
          <w:lang w:eastAsia="en-AU"/>
          <w14:cntxtAlts/>
        </w:rPr>
        <w:t>0431 647 871</w:t>
      </w:r>
      <w:r w:rsidRPr="002E5E7F">
        <w:rPr>
          <w:rFonts w:ascii="Calibri" w:eastAsia="Times New Roman" w:hAnsi="Calibri" w:cs="Times New Roman"/>
          <w:color w:val="000000"/>
          <w:kern w:val="28"/>
          <w:sz w:val="20"/>
          <w:szCs w:val="20"/>
          <w:lang w:eastAsia="en-AU"/>
          <w14:cntxtAlts/>
        </w:rPr>
        <w:tab/>
      </w:r>
    </w:p>
    <w:p w14:paraId="388EA5CE"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No cost</w:t>
      </w:r>
    </w:p>
    <w:p w14:paraId="537B9059"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465D8F3B"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0E4CAFAA"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2EFBCF72"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0D521538"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2104BFCA"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4E3E75EF"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4D3F2B96"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p>
    <w:p w14:paraId="0B780A90"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lastRenderedPageBreak/>
        <w:t>Vietnamese Playgroup</w:t>
      </w:r>
    </w:p>
    <w:p w14:paraId="1739ED76"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Afternoon gathering of parents, grandparents and young children from 0-4 years to share child rearing practices of Vietnamese community.</w:t>
      </w:r>
      <w:r w:rsidRPr="002E5E7F">
        <w:rPr>
          <w:rFonts w:ascii="Calibri" w:eastAsia="Times New Roman" w:hAnsi="Calibri" w:cs="Times New Roman"/>
          <w:color w:val="000000"/>
          <w:kern w:val="28"/>
          <w:sz w:val="20"/>
          <w:szCs w:val="20"/>
          <w:lang w:eastAsia="en-AU"/>
          <w14:cntxtAlts/>
        </w:rPr>
        <w:tab/>
      </w:r>
    </w:p>
    <w:p w14:paraId="245795B8"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Pr>
          <w:rFonts w:ascii="Calibri" w:eastAsia="Times New Roman" w:hAnsi="Calibri" w:cs="Times New Roman"/>
          <w:color w:val="000000"/>
          <w:kern w:val="28"/>
          <w:sz w:val="20"/>
          <w:szCs w:val="20"/>
          <w:lang w:eastAsia="en-AU"/>
          <w14:cntxtAlts/>
        </w:rPr>
        <w:t xml:space="preserve">Wednesdays </w:t>
      </w:r>
      <w:r w:rsidRPr="002E5E7F">
        <w:rPr>
          <w:rFonts w:ascii="Calibri" w:eastAsia="Times New Roman" w:hAnsi="Calibri" w:cs="Times New Roman"/>
          <w:color w:val="000000"/>
          <w:kern w:val="28"/>
          <w:sz w:val="20"/>
          <w:szCs w:val="20"/>
          <w:lang w:eastAsia="en-AU"/>
          <w14:cntxtAlts/>
        </w:rPr>
        <w:t>1:00pm—3:00pm</w:t>
      </w:r>
      <w:r w:rsidRPr="002E5E7F">
        <w:rPr>
          <w:rFonts w:ascii="Calibri" w:eastAsia="Times New Roman" w:hAnsi="Calibri" w:cs="Times New Roman"/>
          <w:color w:val="000000"/>
          <w:kern w:val="28"/>
          <w:sz w:val="20"/>
          <w:szCs w:val="20"/>
          <w:lang w:eastAsia="en-AU"/>
          <w14:cntxtAlts/>
        </w:rPr>
        <w:tab/>
      </w:r>
    </w:p>
    <w:p w14:paraId="4F17831E"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Contact: Penrose Promenade CC</w:t>
      </w:r>
    </w:p>
    <w:p w14:paraId="540DF67B"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Ph: 8734 4500</w:t>
      </w:r>
    </w:p>
    <w:p w14:paraId="36B5ABB2" w14:textId="77777777" w:rsid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 xml:space="preserve">Email: penrosepromenadecc@wyndham.vic.gov.au </w:t>
      </w:r>
      <w:r w:rsidRPr="002E5E7F">
        <w:rPr>
          <w:rFonts w:ascii="Calibri" w:eastAsia="Times New Roman" w:hAnsi="Calibri" w:cs="Times New Roman"/>
          <w:color w:val="000000"/>
          <w:kern w:val="28"/>
          <w:sz w:val="20"/>
          <w:szCs w:val="20"/>
          <w:lang w:eastAsia="en-AU"/>
          <w14:cntxtAlts/>
        </w:rPr>
        <w:tab/>
      </w:r>
    </w:p>
    <w:p w14:paraId="72888B6D" w14:textId="77777777" w:rsidR="002E5E7F" w:rsidRPr="002E5E7F" w:rsidRDefault="002E5E7F" w:rsidP="00C84C11">
      <w:pPr>
        <w:widowControl w:val="0"/>
        <w:spacing w:after="0" w:line="285" w:lineRule="auto"/>
        <w:jc w:val="both"/>
        <w:rPr>
          <w:rFonts w:ascii="Calibri" w:eastAsia="Times New Roman" w:hAnsi="Calibri" w:cs="Times New Roman"/>
          <w:color w:val="000000"/>
          <w:kern w:val="28"/>
          <w:sz w:val="20"/>
          <w:szCs w:val="20"/>
          <w:lang w:eastAsia="en-AU"/>
          <w14:cntxtAlts/>
        </w:rPr>
      </w:pPr>
      <w:r w:rsidRPr="002E5E7F">
        <w:rPr>
          <w:rFonts w:ascii="Calibri" w:eastAsia="Times New Roman" w:hAnsi="Calibri" w:cs="Times New Roman"/>
          <w:color w:val="000000"/>
          <w:kern w:val="28"/>
          <w:sz w:val="20"/>
          <w:szCs w:val="20"/>
          <w:lang w:eastAsia="en-AU"/>
          <w14:cntxtAlts/>
        </w:rPr>
        <w:t>$30/term</w:t>
      </w:r>
    </w:p>
    <w:p w14:paraId="7B59C48A" w14:textId="77777777" w:rsidR="002E5E7F" w:rsidRDefault="002E5E7F" w:rsidP="00C84C11">
      <w:pPr>
        <w:spacing w:after="0"/>
        <w:jc w:val="both"/>
        <w:rPr>
          <w:sz w:val="18"/>
        </w:rPr>
      </w:pPr>
    </w:p>
    <w:p w14:paraId="3DD5CA5C" w14:textId="77777777" w:rsidR="002E5E7F" w:rsidRDefault="002E5E7F" w:rsidP="00C84C11">
      <w:pPr>
        <w:spacing w:after="0"/>
        <w:jc w:val="both"/>
        <w:rPr>
          <w:sz w:val="24"/>
          <w:u w:val="single"/>
        </w:rPr>
      </w:pPr>
      <w:r w:rsidRPr="002E5E7F">
        <w:rPr>
          <w:sz w:val="24"/>
          <w:u w:val="single"/>
        </w:rPr>
        <w:t>WELLBEING &amp; FITNESS</w:t>
      </w:r>
    </w:p>
    <w:p w14:paraId="4DC0F85F" w14:textId="77777777" w:rsidR="002E5E7F" w:rsidRDefault="002E5E7F" w:rsidP="00C84C11">
      <w:pPr>
        <w:spacing w:after="0"/>
        <w:jc w:val="both"/>
        <w:rPr>
          <w:sz w:val="24"/>
          <w:u w:val="single"/>
        </w:rPr>
      </w:pPr>
    </w:p>
    <w:p w14:paraId="7F054341" w14:textId="77777777" w:rsidR="002E5E7F" w:rsidRPr="002E5E7F" w:rsidRDefault="002E5E7F" w:rsidP="00C84C11">
      <w:pPr>
        <w:spacing w:after="0"/>
        <w:jc w:val="both"/>
        <w:rPr>
          <w:sz w:val="20"/>
        </w:rPr>
      </w:pPr>
      <w:r w:rsidRPr="002E5E7F">
        <w:rPr>
          <w:sz w:val="20"/>
        </w:rPr>
        <w:t>Penrose Walking Group</w:t>
      </w:r>
    </w:p>
    <w:p w14:paraId="07F2004A" w14:textId="77777777" w:rsidR="002E5E7F" w:rsidRDefault="002E5E7F" w:rsidP="00C84C11">
      <w:pPr>
        <w:spacing w:after="0"/>
        <w:jc w:val="both"/>
        <w:rPr>
          <w:sz w:val="20"/>
        </w:rPr>
      </w:pPr>
      <w:r w:rsidRPr="002E5E7F">
        <w:rPr>
          <w:sz w:val="20"/>
        </w:rPr>
        <w:t>Join ‘Team Walkabout’ a Heart Foundation group that take a gentle walk around the local area.  Bring your walking shoes &amp; water bottle!</w:t>
      </w:r>
      <w:r w:rsidRPr="002E5E7F">
        <w:rPr>
          <w:sz w:val="20"/>
        </w:rPr>
        <w:tab/>
      </w:r>
    </w:p>
    <w:p w14:paraId="6A01CB1B" w14:textId="77777777" w:rsidR="002E5E7F" w:rsidRPr="002E5E7F" w:rsidRDefault="002E5E7F" w:rsidP="00C84C11">
      <w:pPr>
        <w:spacing w:after="0"/>
        <w:jc w:val="both"/>
        <w:rPr>
          <w:sz w:val="20"/>
        </w:rPr>
      </w:pPr>
      <w:r>
        <w:rPr>
          <w:sz w:val="20"/>
        </w:rPr>
        <w:t xml:space="preserve">Wednesdays </w:t>
      </w:r>
      <w:r w:rsidRPr="002E5E7F">
        <w:rPr>
          <w:sz w:val="20"/>
        </w:rPr>
        <w:t xml:space="preserve">9:30am </w:t>
      </w:r>
    </w:p>
    <w:p w14:paraId="61D9BBCC" w14:textId="77777777" w:rsidR="002E5E7F" w:rsidRDefault="002E5E7F" w:rsidP="00C84C11">
      <w:pPr>
        <w:spacing w:after="0"/>
        <w:jc w:val="both"/>
        <w:rPr>
          <w:sz w:val="20"/>
        </w:rPr>
      </w:pPr>
      <w:r>
        <w:rPr>
          <w:sz w:val="20"/>
        </w:rPr>
        <w:t xml:space="preserve">Thursdays </w:t>
      </w:r>
      <w:r w:rsidRPr="002E5E7F">
        <w:rPr>
          <w:sz w:val="20"/>
        </w:rPr>
        <w:t xml:space="preserve">7:00pm </w:t>
      </w:r>
      <w:r w:rsidRPr="002E5E7F">
        <w:rPr>
          <w:sz w:val="20"/>
        </w:rPr>
        <w:tab/>
      </w:r>
    </w:p>
    <w:p w14:paraId="79067E03" w14:textId="77777777" w:rsidR="002E5E7F" w:rsidRPr="002E5E7F" w:rsidRDefault="002E5E7F" w:rsidP="00C84C11">
      <w:pPr>
        <w:spacing w:after="0"/>
        <w:jc w:val="both"/>
        <w:rPr>
          <w:sz w:val="20"/>
        </w:rPr>
      </w:pPr>
      <w:r w:rsidRPr="002E5E7F">
        <w:rPr>
          <w:sz w:val="20"/>
        </w:rPr>
        <w:t>Contact: Douglas-John</w:t>
      </w:r>
    </w:p>
    <w:p w14:paraId="091D316E" w14:textId="77777777" w:rsidR="002E5E7F" w:rsidRDefault="002E5E7F" w:rsidP="00C84C11">
      <w:pPr>
        <w:spacing w:after="0"/>
        <w:jc w:val="both"/>
        <w:rPr>
          <w:sz w:val="20"/>
        </w:rPr>
      </w:pPr>
      <w:r w:rsidRPr="002E5E7F">
        <w:rPr>
          <w:sz w:val="20"/>
        </w:rPr>
        <w:t>Ph: 0432 741 940</w:t>
      </w:r>
      <w:r w:rsidRPr="002E5E7F">
        <w:rPr>
          <w:sz w:val="20"/>
        </w:rPr>
        <w:tab/>
      </w:r>
    </w:p>
    <w:p w14:paraId="3FFDF1A6" w14:textId="77777777" w:rsidR="002E5E7F" w:rsidRPr="002E5E7F" w:rsidRDefault="002E5E7F" w:rsidP="00C84C11">
      <w:pPr>
        <w:spacing w:after="0"/>
        <w:jc w:val="both"/>
        <w:rPr>
          <w:sz w:val="20"/>
        </w:rPr>
      </w:pPr>
      <w:r w:rsidRPr="002E5E7F">
        <w:rPr>
          <w:sz w:val="20"/>
        </w:rPr>
        <w:t>No cost</w:t>
      </w:r>
    </w:p>
    <w:p w14:paraId="0C2C38FC" w14:textId="77777777" w:rsidR="002E5E7F" w:rsidRDefault="002E5E7F" w:rsidP="00C84C11">
      <w:pPr>
        <w:spacing w:after="0"/>
        <w:jc w:val="both"/>
        <w:rPr>
          <w:sz w:val="20"/>
        </w:rPr>
      </w:pPr>
    </w:p>
    <w:p w14:paraId="1792E08F" w14:textId="77777777" w:rsidR="002E5E7F" w:rsidRPr="002E5E7F" w:rsidRDefault="002E5E7F" w:rsidP="00C84C11">
      <w:pPr>
        <w:spacing w:after="0"/>
        <w:jc w:val="both"/>
        <w:rPr>
          <w:sz w:val="20"/>
        </w:rPr>
      </w:pPr>
      <w:r w:rsidRPr="002E5E7F">
        <w:rPr>
          <w:sz w:val="20"/>
        </w:rPr>
        <w:t xml:space="preserve">Art of Living </w:t>
      </w:r>
    </w:p>
    <w:p w14:paraId="78BD8C96" w14:textId="77777777" w:rsidR="002E5E7F" w:rsidRPr="002E5E7F" w:rsidRDefault="002E5E7F" w:rsidP="00C84C11">
      <w:pPr>
        <w:spacing w:after="0"/>
        <w:jc w:val="both"/>
        <w:rPr>
          <w:sz w:val="20"/>
        </w:rPr>
      </w:pPr>
      <w:r>
        <w:rPr>
          <w:sz w:val="20"/>
        </w:rPr>
        <w:t xml:space="preserve">Stretch, Breathe and Meditate. </w:t>
      </w:r>
      <w:r w:rsidRPr="002E5E7F">
        <w:rPr>
          <w:sz w:val="20"/>
        </w:rPr>
        <w:t xml:space="preserve">Yoga, Breathing, and Meditation classes. </w:t>
      </w:r>
    </w:p>
    <w:p w14:paraId="1AC75101" w14:textId="77777777" w:rsidR="002E5E7F" w:rsidRDefault="002E5E7F" w:rsidP="00C84C11">
      <w:pPr>
        <w:spacing w:after="0"/>
        <w:jc w:val="both"/>
        <w:rPr>
          <w:sz w:val="20"/>
        </w:rPr>
      </w:pPr>
      <w:r w:rsidRPr="002E5E7F">
        <w:rPr>
          <w:sz w:val="20"/>
        </w:rPr>
        <w:t xml:space="preserve">Please bring a yoga mat &amp; cushion if you wish to sit on the floor. </w:t>
      </w:r>
      <w:r w:rsidRPr="002E5E7F">
        <w:rPr>
          <w:sz w:val="20"/>
        </w:rPr>
        <w:tab/>
      </w:r>
    </w:p>
    <w:p w14:paraId="6B7B463D" w14:textId="77777777" w:rsidR="002E5E7F" w:rsidRDefault="002E5E7F" w:rsidP="00C84C11">
      <w:pPr>
        <w:spacing w:after="0"/>
        <w:jc w:val="both"/>
        <w:rPr>
          <w:sz w:val="20"/>
        </w:rPr>
      </w:pPr>
      <w:r>
        <w:rPr>
          <w:sz w:val="20"/>
        </w:rPr>
        <w:t>Sundays 7:30am—10:00am</w:t>
      </w:r>
      <w:r w:rsidRPr="002E5E7F">
        <w:rPr>
          <w:sz w:val="20"/>
        </w:rPr>
        <w:tab/>
      </w:r>
    </w:p>
    <w:p w14:paraId="734278CF" w14:textId="77777777" w:rsidR="002E5E7F" w:rsidRPr="002E5E7F" w:rsidRDefault="002E5E7F" w:rsidP="00C84C11">
      <w:pPr>
        <w:spacing w:after="0"/>
        <w:jc w:val="both"/>
        <w:rPr>
          <w:sz w:val="20"/>
        </w:rPr>
      </w:pPr>
      <w:r w:rsidRPr="002E5E7F">
        <w:rPr>
          <w:sz w:val="20"/>
        </w:rPr>
        <w:t xml:space="preserve">Contact: Rohit </w:t>
      </w:r>
    </w:p>
    <w:p w14:paraId="582197B5" w14:textId="77777777" w:rsidR="002E5E7F" w:rsidRPr="002E5E7F" w:rsidRDefault="002E5E7F" w:rsidP="00C84C11">
      <w:pPr>
        <w:spacing w:after="0"/>
        <w:jc w:val="both"/>
        <w:rPr>
          <w:sz w:val="20"/>
        </w:rPr>
      </w:pPr>
      <w:r w:rsidRPr="002E5E7F">
        <w:rPr>
          <w:sz w:val="20"/>
        </w:rPr>
        <w:t>Ph: 0423 531 787</w:t>
      </w:r>
    </w:p>
    <w:p w14:paraId="1BC5D3FF" w14:textId="77777777" w:rsidR="002E5E7F" w:rsidRPr="002E5E7F" w:rsidRDefault="002E5E7F" w:rsidP="00C84C11">
      <w:pPr>
        <w:spacing w:after="0"/>
        <w:jc w:val="both"/>
        <w:rPr>
          <w:sz w:val="20"/>
        </w:rPr>
      </w:pPr>
      <w:r w:rsidRPr="002E5E7F">
        <w:rPr>
          <w:sz w:val="20"/>
        </w:rPr>
        <w:t>Email: rohit@artofliving.org.au</w:t>
      </w:r>
    </w:p>
    <w:p w14:paraId="0F629DEE" w14:textId="77777777" w:rsidR="002E5E7F" w:rsidRDefault="002E5E7F" w:rsidP="00C84C11">
      <w:pPr>
        <w:spacing w:after="0"/>
        <w:jc w:val="both"/>
        <w:rPr>
          <w:sz w:val="20"/>
        </w:rPr>
      </w:pPr>
      <w:r w:rsidRPr="002E5E7F">
        <w:rPr>
          <w:sz w:val="20"/>
        </w:rPr>
        <w:t>www</w:t>
      </w:r>
      <w:r w:rsidR="00822FB3">
        <w:rPr>
          <w:sz w:val="20"/>
        </w:rPr>
        <w:t>.</w:t>
      </w:r>
      <w:r w:rsidRPr="002E5E7F">
        <w:rPr>
          <w:sz w:val="20"/>
        </w:rPr>
        <w:t xml:space="preserve">artofliving.org </w:t>
      </w:r>
      <w:r w:rsidRPr="002E5E7F">
        <w:rPr>
          <w:sz w:val="20"/>
        </w:rPr>
        <w:tab/>
      </w:r>
    </w:p>
    <w:p w14:paraId="55516117" w14:textId="77777777" w:rsidR="002E5E7F" w:rsidRPr="002E5E7F" w:rsidRDefault="002E5E7F" w:rsidP="00C84C11">
      <w:pPr>
        <w:spacing w:after="0"/>
        <w:jc w:val="both"/>
        <w:rPr>
          <w:sz w:val="20"/>
        </w:rPr>
      </w:pPr>
      <w:r w:rsidRPr="002E5E7F">
        <w:rPr>
          <w:sz w:val="20"/>
        </w:rPr>
        <w:t>$5</w:t>
      </w:r>
    </w:p>
    <w:p w14:paraId="2E06A0F3" w14:textId="77777777" w:rsidR="002E5E7F" w:rsidRDefault="002E5E7F" w:rsidP="00C84C11">
      <w:pPr>
        <w:spacing w:after="0"/>
        <w:jc w:val="both"/>
        <w:rPr>
          <w:sz w:val="20"/>
        </w:rPr>
      </w:pPr>
    </w:p>
    <w:p w14:paraId="4F594BD7" w14:textId="77777777" w:rsidR="002E5E7F" w:rsidRPr="002E5E7F" w:rsidRDefault="002E5E7F" w:rsidP="00C84C11">
      <w:pPr>
        <w:spacing w:after="0"/>
        <w:jc w:val="both"/>
        <w:rPr>
          <w:sz w:val="20"/>
        </w:rPr>
      </w:pPr>
      <w:r w:rsidRPr="002E5E7F">
        <w:rPr>
          <w:sz w:val="20"/>
        </w:rPr>
        <w:t>Twins Martial Arts</w:t>
      </w:r>
    </w:p>
    <w:p w14:paraId="2FBF4E79" w14:textId="77777777" w:rsidR="00822FB3" w:rsidRDefault="002E5E7F" w:rsidP="00C84C11">
      <w:pPr>
        <w:spacing w:after="0"/>
        <w:jc w:val="both"/>
        <w:rPr>
          <w:sz w:val="20"/>
        </w:rPr>
      </w:pPr>
      <w:r w:rsidRPr="002E5E7F">
        <w:rPr>
          <w:sz w:val="20"/>
        </w:rPr>
        <w:t>Traditional Shotokan Karate for children 4-15yrs. Classes are taught by qualified NCAS Dojo Coaches, holding Senior First Aid and Working with Children Checks.</w:t>
      </w:r>
      <w:r w:rsidRPr="002E5E7F">
        <w:rPr>
          <w:sz w:val="20"/>
        </w:rPr>
        <w:tab/>
      </w:r>
    </w:p>
    <w:p w14:paraId="593249DA" w14:textId="77777777" w:rsidR="00822FB3" w:rsidRDefault="00822FB3" w:rsidP="00C84C11">
      <w:pPr>
        <w:spacing w:after="0"/>
        <w:jc w:val="both"/>
        <w:rPr>
          <w:sz w:val="20"/>
        </w:rPr>
      </w:pPr>
      <w:r>
        <w:rPr>
          <w:sz w:val="20"/>
        </w:rPr>
        <w:t xml:space="preserve">Thursdays </w:t>
      </w:r>
      <w:r w:rsidR="002E5E7F" w:rsidRPr="002E5E7F">
        <w:rPr>
          <w:sz w:val="20"/>
        </w:rPr>
        <w:t>4:30pm– 7:00pm</w:t>
      </w:r>
      <w:r w:rsidR="002E5E7F" w:rsidRPr="002E5E7F">
        <w:rPr>
          <w:sz w:val="20"/>
        </w:rPr>
        <w:tab/>
      </w:r>
    </w:p>
    <w:p w14:paraId="79481E7D" w14:textId="77777777" w:rsidR="002E5E7F" w:rsidRPr="002E5E7F" w:rsidRDefault="002E5E7F" w:rsidP="00C84C11">
      <w:pPr>
        <w:spacing w:after="0"/>
        <w:jc w:val="both"/>
        <w:rPr>
          <w:sz w:val="20"/>
        </w:rPr>
      </w:pPr>
      <w:r w:rsidRPr="002E5E7F">
        <w:rPr>
          <w:sz w:val="20"/>
        </w:rPr>
        <w:t xml:space="preserve">Contact: Sensei Lay or Ken </w:t>
      </w:r>
    </w:p>
    <w:p w14:paraId="5EC689A2" w14:textId="77777777" w:rsidR="002E5E7F" w:rsidRPr="002E5E7F" w:rsidRDefault="002E5E7F" w:rsidP="00C84C11">
      <w:pPr>
        <w:spacing w:after="0"/>
        <w:jc w:val="both"/>
        <w:rPr>
          <w:sz w:val="20"/>
        </w:rPr>
      </w:pPr>
      <w:r w:rsidRPr="002E5E7F">
        <w:rPr>
          <w:sz w:val="20"/>
        </w:rPr>
        <w:t>Ph:  0416 333 113</w:t>
      </w:r>
    </w:p>
    <w:p w14:paraId="019AFF2C" w14:textId="77777777" w:rsidR="002E5E7F" w:rsidRPr="002E5E7F" w:rsidRDefault="002E5E7F" w:rsidP="00C84C11">
      <w:pPr>
        <w:spacing w:after="0"/>
        <w:jc w:val="both"/>
        <w:rPr>
          <w:sz w:val="20"/>
        </w:rPr>
      </w:pPr>
      <w:r w:rsidRPr="002E5E7F">
        <w:rPr>
          <w:sz w:val="20"/>
        </w:rPr>
        <w:t>Email: info@twinsmartialarts.com.au</w:t>
      </w:r>
    </w:p>
    <w:p w14:paraId="323BDD01" w14:textId="77777777" w:rsidR="002E5E7F" w:rsidRPr="002E5E7F" w:rsidRDefault="002E5E7F" w:rsidP="00C84C11">
      <w:pPr>
        <w:spacing w:after="0"/>
        <w:jc w:val="both"/>
        <w:rPr>
          <w:sz w:val="20"/>
        </w:rPr>
      </w:pPr>
      <w:r w:rsidRPr="002E5E7F">
        <w:rPr>
          <w:sz w:val="20"/>
        </w:rPr>
        <w:t>Website: www.twinsmartialarts.com.au</w:t>
      </w:r>
    </w:p>
    <w:p w14:paraId="3D9A34AC" w14:textId="77777777" w:rsidR="00822FB3" w:rsidRDefault="0084019C" w:rsidP="00C84C11">
      <w:pPr>
        <w:spacing w:after="0"/>
        <w:jc w:val="both"/>
        <w:rPr>
          <w:sz w:val="20"/>
        </w:rPr>
      </w:pPr>
      <w:hyperlink r:id="rId5" w:history="1">
        <w:r w:rsidR="00822FB3" w:rsidRPr="00F51D3A">
          <w:rPr>
            <w:rStyle w:val="Hyperlink"/>
            <w:sz w:val="20"/>
          </w:rPr>
          <w:t>www.facebook/twinsmartialarts</w:t>
        </w:r>
      </w:hyperlink>
      <w:r w:rsidR="002E5E7F" w:rsidRPr="002E5E7F">
        <w:rPr>
          <w:sz w:val="20"/>
        </w:rPr>
        <w:tab/>
      </w:r>
    </w:p>
    <w:p w14:paraId="5FE3907F" w14:textId="77777777" w:rsidR="002E5E7F" w:rsidRDefault="002E5E7F" w:rsidP="00C84C11">
      <w:pPr>
        <w:spacing w:after="0"/>
        <w:jc w:val="both"/>
        <w:rPr>
          <w:sz w:val="20"/>
        </w:rPr>
      </w:pPr>
      <w:r w:rsidRPr="002E5E7F">
        <w:rPr>
          <w:sz w:val="20"/>
        </w:rPr>
        <w:t>Fees apply</w:t>
      </w:r>
    </w:p>
    <w:p w14:paraId="382B50C6" w14:textId="77777777" w:rsidR="00822FB3" w:rsidRDefault="00822FB3" w:rsidP="00C84C11">
      <w:pPr>
        <w:spacing w:after="0"/>
        <w:jc w:val="both"/>
        <w:rPr>
          <w:sz w:val="20"/>
        </w:rPr>
      </w:pPr>
    </w:p>
    <w:p w14:paraId="70C68056" w14:textId="77777777" w:rsidR="00822FB3" w:rsidRDefault="00822FB3" w:rsidP="00C84C11">
      <w:pPr>
        <w:spacing w:after="0"/>
        <w:jc w:val="both"/>
        <w:rPr>
          <w:sz w:val="28"/>
          <w:u w:val="single"/>
        </w:rPr>
      </w:pPr>
    </w:p>
    <w:p w14:paraId="0A365D3B" w14:textId="77777777" w:rsidR="00822FB3" w:rsidRDefault="00822FB3" w:rsidP="00C84C11">
      <w:pPr>
        <w:spacing w:after="0"/>
        <w:jc w:val="both"/>
        <w:rPr>
          <w:sz w:val="28"/>
          <w:u w:val="single"/>
        </w:rPr>
      </w:pPr>
    </w:p>
    <w:p w14:paraId="62A348D1" w14:textId="77777777" w:rsidR="00822FB3" w:rsidRDefault="00822FB3" w:rsidP="00C84C11">
      <w:pPr>
        <w:spacing w:after="0"/>
        <w:jc w:val="both"/>
        <w:rPr>
          <w:sz w:val="28"/>
          <w:u w:val="single"/>
        </w:rPr>
      </w:pPr>
    </w:p>
    <w:p w14:paraId="2D2D7675" w14:textId="77777777" w:rsidR="00822FB3" w:rsidRDefault="00822FB3" w:rsidP="00C84C11">
      <w:pPr>
        <w:spacing w:after="0"/>
        <w:jc w:val="both"/>
        <w:rPr>
          <w:sz w:val="28"/>
          <w:u w:val="single"/>
        </w:rPr>
      </w:pPr>
    </w:p>
    <w:p w14:paraId="44263BFF" w14:textId="77777777" w:rsidR="00822FB3" w:rsidRDefault="00822FB3" w:rsidP="00C84C11">
      <w:pPr>
        <w:spacing w:after="0"/>
        <w:jc w:val="both"/>
        <w:rPr>
          <w:sz w:val="28"/>
          <w:u w:val="single"/>
        </w:rPr>
      </w:pPr>
    </w:p>
    <w:p w14:paraId="09D88925" w14:textId="77777777" w:rsidR="00C84C11" w:rsidRDefault="00C84C11" w:rsidP="00C84C11">
      <w:pPr>
        <w:spacing w:after="0"/>
        <w:jc w:val="both"/>
        <w:rPr>
          <w:sz w:val="24"/>
          <w:u w:val="single"/>
        </w:rPr>
      </w:pPr>
    </w:p>
    <w:p w14:paraId="53120C4F" w14:textId="77777777" w:rsidR="00822FB3" w:rsidRPr="00C84C11" w:rsidRDefault="00822FB3" w:rsidP="00C84C11">
      <w:pPr>
        <w:spacing w:after="0"/>
        <w:jc w:val="both"/>
        <w:rPr>
          <w:sz w:val="24"/>
          <w:u w:val="single"/>
        </w:rPr>
      </w:pPr>
      <w:r w:rsidRPr="00C84C11">
        <w:rPr>
          <w:sz w:val="24"/>
          <w:u w:val="single"/>
        </w:rPr>
        <w:lastRenderedPageBreak/>
        <w:t>EDUCATION &amp; TRAINING</w:t>
      </w:r>
    </w:p>
    <w:p w14:paraId="766F118E" w14:textId="77777777" w:rsidR="00822FB3" w:rsidRDefault="00822FB3" w:rsidP="00C84C11">
      <w:pPr>
        <w:spacing w:after="0"/>
        <w:jc w:val="both"/>
        <w:rPr>
          <w:sz w:val="28"/>
          <w:u w:val="single"/>
        </w:rPr>
      </w:pPr>
    </w:p>
    <w:p w14:paraId="1E017324" w14:textId="77777777" w:rsidR="00822FB3" w:rsidRPr="00822FB3" w:rsidRDefault="00822FB3" w:rsidP="00C84C11">
      <w:pPr>
        <w:spacing w:after="0"/>
        <w:jc w:val="both"/>
        <w:rPr>
          <w:sz w:val="20"/>
        </w:rPr>
      </w:pPr>
      <w:r w:rsidRPr="00822FB3">
        <w:rPr>
          <w:sz w:val="20"/>
        </w:rPr>
        <w:t xml:space="preserve">Homework Club Tarneit </w:t>
      </w:r>
    </w:p>
    <w:p w14:paraId="38AAFDFA" w14:textId="77777777" w:rsidR="00822FB3" w:rsidRPr="00822FB3" w:rsidRDefault="00822FB3" w:rsidP="00C84C11">
      <w:pPr>
        <w:spacing w:after="0"/>
        <w:jc w:val="both"/>
        <w:rPr>
          <w:sz w:val="20"/>
        </w:rPr>
      </w:pPr>
      <w:r w:rsidRPr="00822FB3">
        <w:rPr>
          <w:sz w:val="20"/>
        </w:rPr>
        <w:t>(Delivered by Edmund Rice Community &amp; Refugee Services)</w:t>
      </w:r>
    </w:p>
    <w:p w14:paraId="12DE27C1" w14:textId="77777777" w:rsidR="00822FB3" w:rsidRDefault="00822FB3" w:rsidP="00C84C11">
      <w:pPr>
        <w:spacing w:after="0"/>
        <w:jc w:val="both"/>
        <w:rPr>
          <w:sz w:val="20"/>
        </w:rPr>
      </w:pPr>
      <w:r w:rsidRPr="00822FB3">
        <w:rPr>
          <w:sz w:val="20"/>
        </w:rPr>
        <w:t xml:space="preserve">Local school students are mentored by Volunteer tutors and learn healthy study habits. There are fun art activities, fresh fruit &amp; snacks, excursions &amp; camps during school holidays. </w:t>
      </w:r>
      <w:r w:rsidRPr="00822FB3">
        <w:rPr>
          <w:sz w:val="20"/>
        </w:rPr>
        <w:tab/>
      </w:r>
    </w:p>
    <w:p w14:paraId="6FA7D8F9" w14:textId="77777777" w:rsidR="00822FB3" w:rsidRPr="00822FB3" w:rsidRDefault="00822FB3" w:rsidP="00C84C11">
      <w:pPr>
        <w:spacing w:after="0"/>
        <w:jc w:val="both"/>
        <w:rPr>
          <w:sz w:val="20"/>
        </w:rPr>
      </w:pPr>
      <w:r w:rsidRPr="00822FB3">
        <w:rPr>
          <w:sz w:val="20"/>
        </w:rPr>
        <w:t>Mondays (</w:t>
      </w:r>
      <w:r>
        <w:rPr>
          <w:sz w:val="20"/>
        </w:rPr>
        <w:t xml:space="preserve">Primary) </w:t>
      </w:r>
      <w:r w:rsidRPr="00822FB3">
        <w:rPr>
          <w:sz w:val="20"/>
        </w:rPr>
        <w:t>4:00pm—5:30pm</w:t>
      </w:r>
    </w:p>
    <w:p w14:paraId="153BBBB3" w14:textId="77777777" w:rsidR="00822FB3" w:rsidRPr="00822FB3" w:rsidRDefault="00822FB3" w:rsidP="00C84C11">
      <w:pPr>
        <w:spacing w:after="0"/>
        <w:jc w:val="both"/>
        <w:rPr>
          <w:sz w:val="20"/>
        </w:rPr>
      </w:pPr>
      <w:r>
        <w:rPr>
          <w:sz w:val="20"/>
        </w:rPr>
        <w:t xml:space="preserve">Tuesdays (Primary) </w:t>
      </w:r>
      <w:r w:rsidRPr="00822FB3">
        <w:rPr>
          <w:sz w:val="20"/>
        </w:rPr>
        <w:t>3:30pm—5:00pm</w:t>
      </w:r>
    </w:p>
    <w:p w14:paraId="2F9C8397" w14:textId="77777777" w:rsidR="00822FB3" w:rsidRDefault="00822FB3" w:rsidP="00C84C11">
      <w:pPr>
        <w:spacing w:after="0"/>
        <w:jc w:val="both"/>
        <w:rPr>
          <w:sz w:val="20"/>
        </w:rPr>
      </w:pPr>
      <w:r w:rsidRPr="00822FB3">
        <w:rPr>
          <w:sz w:val="20"/>
        </w:rPr>
        <w:t>Thursd</w:t>
      </w:r>
      <w:r>
        <w:rPr>
          <w:sz w:val="20"/>
        </w:rPr>
        <w:t xml:space="preserve">ay (Secondary) </w:t>
      </w:r>
      <w:r w:rsidRPr="00822FB3">
        <w:rPr>
          <w:sz w:val="20"/>
        </w:rPr>
        <w:t>3:30pm—5:00pm</w:t>
      </w:r>
      <w:r w:rsidRPr="00822FB3">
        <w:rPr>
          <w:sz w:val="20"/>
        </w:rPr>
        <w:tab/>
      </w:r>
    </w:p>
    <w:p w14:paraId="22710F39" w14:textId="77777777" w:rsidR="00822FB3" w:rsidRPr="00822FB3" w:rsidRDefault="00822FB3" w:rsidP="00C84C11">
      <w:pPr>
        <w:spacing w:after="0"/>
        <w:jc w:val="both"/>
        <w:rPr>
          <w:sz w:val="20"/>
        </w:rPr>
      </w:pPr>
      <w:r w:rsidRPr="00822FB3">
        <w:rPr>
          <w:sz w:val="20"/>
        </w:rPr>
        <w:t>Contact: Gudrun, Secondary School</w:t>
      </w:r>
    </w:p>
    <w:p w14:paraId="6661CF9A" w14:textId="77777777" w:rsidR="00822FB3" w:rsidRPr="00822FB3" w:rsidRDefault="00822FB3" w:rsidP="00C84C11">
      <w:pPr>
        <w:spacing w:after="0"/>
        <w:jc w:val="both"/>
        <w:rPr>
          <w:sz w:val="20"/>
        </w:rPr>
      </w:pPr>
      <w:r w:rsidRPr="00822FB3">
        <w:rPr>
          <w:sz w:val="20"/>
        </w:rPr>
        <w:t>Ph: 0405 901 931</w:t>
      </w:r>
    </w:p>
    <w:p w14:paraId="5166353D" w14:textId="77777777" w:rsidR="00822FB3" w:rsidRPr="00822FB3" w:rsidRDefault="00822FB3" w:rsidP="00C84C11">
      <w:pPr>
        <w:spacing w:after="0"/>
        <w:jc w:val="both"/>
        <w:rPr>
          <w:sz w:val="20"/>
        </w:rPr>
      </w:pPr>
      <w:r w:rsidRPr="00822FB3">
        <w:rPr>
          <w:sz w:val="20"/>
        </w:rPr>
        <w:t>Email: programercrs@edmundrice.org</w:t>
      </w:r>
    </w:p>
    <w:p w14:paraId="59154D62" w14:textId="77777777" w:rsidR="00822FB3" w:rsidRPr="00822FB3" w:rsidRDefault="00822FB3" w:rsidP="00C84C11">
      <w:pPr>
        <w:spacing w:after="0"/>
        <w:jc w:val="both"/>
        <w:rPr>
          <w:sz w:val="20"/>
        </w:rPr>
      </w:pPr>
      <w:r w:rsidRPr="00822FB3">
        <w:rPr>
          <w:sz w:val="20"/>
        </w:rPr>
        <w:t>FREE for eligible students</w:t>
      </w:r>
    </w:p>
    <w:p w14:paraId="21469BD8" w14:textId="77777777" w:rsidR="00822FB3" w:rsidRPr="00822FB3" w:rsidRDefault="00822FB3" w:rsidP="00C84C11">
      <w:pPr>
        <w:spacing w:after="0"/>
        <w:jc w:val="both"/>
        <w:rPr>
          <w:sz w:val="20"/>
        </w:rPr>
      </w:pPr>
    </w:p>
    <w:p w14:paraId="2CD56EE2" w14:textId="77777777" w:rsidR="00822FB3" w:rsidRPr="00822FB3" w:rsidRDefault="00822FB3" w:rsidP="00C84C11">
      <w:pPr>
        <w:spacing w:after="0"/>
        <w:jc w:val="both"/>
        <w:rPr>
          <w:sz w:val="20"/>
        </w:rPr>
      </w:pPr>
      <w:r w:rsidRPr="00822FB3">
        <w:rPr>
          <w:sz w:val="20"/>
        </w:rPr>
        <w:t>Sunshine Arabic School</w:t>
      </w:r>
    </w:p>
    <w:p w14:paraId="130B9D89" w14:textId="77777777" w:rsidR="00822FB3" w:rsidRDefault="00822FB3" w:rsidP="00C84C11">
      <w:pPr>
        <w:spacing w:after="0"/>
        <w:jc w:val="both"/>
        <w:rPr>
          <w:sz w:val="20"/>
        </w:rPr>
      </w:pPr>
      <w:r w:rsidRPr="00822FB3">
        <w:rPr>
          <w:sz w:val="20"/>
        </w:rPr>
        <w:t xml:space="preserve">Teaching primary school aged children Arabic language and social responsibility from the </w:t>
      </w:r>
      <w:r>
        <w:rPr>
          <w:sz w:val="20"/>
        </w:rPr>
        <w:t>Islamic perspective.</w:t>
      </w:r>
    </w:p>
    <w:p w14:paraId="3FA7448C" w14:textId="77777777" w:rsidR="00822FB3" w:rsidRDefault="00822FB3" w:rsidP="00C84C11">
      <w:pPr>
        <w:spacing w:after="0"/>
        <w:jc w:val="both"/>
        <w:rPr>
          <w:sz w:val="20"/>
        </w:rPr>
      </w:pPr>
      <w:r>
        <w:rPr>
          <w:sz w:val="20"/>
        </w:rPr>
        <w:t xml:space="preserve">Thursdays </w:t>
      </w:r>
      <w:r w:rsidRPr="00822FB3">
        <w:rPr>
          <w:sz w:val="20"/>
        </w:rPr>
        <w:t>5:00-7:00pm</w:t>
      </w:r>
      <w:r w:rsidRPr="00822FB3">
        <w:rPr>
          <w:sz w:val="20"/>
        </w:rPr>
        <w:tab/>
      </w:r>
    </w:p>
    <w:p w14:paraId="0EFD760B" w14:textId="77777777" w:rsidR="00822FB3" w:rsidRPr="00822FB3" w:rsidRDefault="00822FB3" w:rsidP="00C84C11">
      <w:pPr>
        <w:spacing w:after="0"/>
        <w:jc w:val="both"/>
        <w:rPr>
          <w:sz w:val="20"/>
        </w:rPr>
      </w:pPr>
      <w:r w:rsidRPr="00822FB3">
        <w:rPr>
          <w:sz w:val="20"/>
        </w:rPr>
        <w:t xml:space="preserve">Contact: </w:t>
      </w:r>
      <w:proofErr w:type="spellStart"/>
      <w:r w:rsidRPr="00822FB3">
        <w:rPr>
          <w:sz w:val="20"/>
        </w:rPr>
        <w:t>Muna</w:t>
      </w:r>
      <w:proofErr w:type="spellEnd"/>
    </w:p>
    <w:p w14:paraId="2CA64CE7" w14:textId="77777777" w:rsidR="00822FB3" w:rsidRPr="00822FB3" w:rsidRDefault="00822FB3" w:rsidP="00C84C11">
      <w:pPr>
        <w:spacing w:after="0"/>
        <w:jc w:val="both"/>
        <w:rPr>
          <w:sz w:val="20"/>
        </w:rPr>
      </w:pPr>
      <w:r w:rsidRPr="00822FB3">
        <w:rPr>
          <w:sz w:val="20"/>
        </w:rPr>
        <w:t>Ph: 0406 635 425</w:t>
      </w:r>
    </w:p>
    <w:p w14:paraId="02E109A5" w14:textId="77777777" w:rsidR="00822FB3" w:rsidRDefault="00822FB3" w:rsidP="00C84C11">
      <w:pPr>
        <w:spacing w:after="0"/>
        <w:jc w:val="both"/>
        <w:rPr>
          <w:sz w:val="20"/>
        </w:rPr>
      </w:pPr>
      <w:r w:rsidRPr="00822FB3">
        <w:rPr>
          <w:sz w:val="20"/>
        </w:rPr>
        <w:t xml:space="preserve">Email: </w:t>
      </w:r>
      <w:hyperlink r:id="rId6" w:history="1">
        <w:r w:rsidRPr="00F51D3A">
          <w:rPr>
            <w:rStyle w:val="Hyperlink"/>
            <w:sz w:val="20"/>
          </w:rPr>
          <w:t>safiassly@hotmail.com</w:t>
        </w:r>
      </w:hyperlink>
      <w:r w:rsidRPr="00822FB3">
        <w:rPr>
          <w:sz w:val="20"/>
        </w:rPr>
        <w:tab/>
      </w:r>
    </w:p>
    <w:p w14:paraId="0E3BBC9C" w14:textId="77777777" w:rsidR="00822FB3" w:rsidRPr="00822FB3" w:rsidRDefault="00822FB3" w:rsidP="00C84C11">
      <w:pPr>
        <w:spacing w:after="0"/>
        <w:jc w:val="both"/>
        <w:rPr>
          <w:sz w:val="20"/>
        </w:rPr>
      </w:pPr>
      <w:r w:rsidRPr="00822FB3">
        <w:rPr>
          <w:sz w:val="20"/>
        </w:rPr>
        <w:t>Fees apply</w:t>
      </w:r>
    </w:p>
    <w:p w14:paraId="24BF72F5" w14:textId="77777777" w:rsidR="00822FB3" w:rsidRPr="00822FB3" w:rsidRDefault="00822FB3" w:rsidP="00C84C11">
      <w:pPr>
        <w:spacing w:after="0"/>
        <w:jc w:val="both"/>
        <w:rPr>
          <w:sz w:val="20"/>
        </w:rPr>
      </w:pPr>
    </w:p>
    <w:p w14:paraId="5FA9FA04" w14:textId="77777777" w:rsidR="00822FB3" w:rsidRPr="00822FB3" w:rsidRDefault="00822FB3" w:rsidP="00C84C11">
      <w:pPr>
        <w:spacing w:after="0"/>
        <w:jc w:val="both"/>
        <w:rPr>
          <w:sz w:val="20"/>
        </w:rPr>
      </w:pPr>
      <w:r w:rsidRPr="00822FB3">
        <w:rPr>
          <w:sz w:val="20"/>
        </w:rPr>
        <w:t>Kids Concepts Australia</w:t>
      </w:r>
    </w:p>
    <w:p w14:paraId="16E96391" w14:textId="77777777" w:rsidR="00822FB3" w:rsidRDefault="00822FB3" w:rsidP="00C84C11">
      <w:pPr>
        <w:spacing w:after="0"/>
        <w:jc w:val="both"/>
        <w:rPr>
          <w:sz w:val="20"/>
        </w:rPr>
      </w:pPr>
      <w:r w:rsidRPr="00822FB3">
        <w:rPr>
          <w:sz w:val="20"/>
        </w:rPr>
        <w:t>Offers un</w:t>
      </w:r>
      <w:r>
        <w:rPr>
          <w:sz w:val="20"/>
        </w:rPr>
        <w:t xml:space="preserve">ique skill development courses </w:t>
      </w:r>
      <w:r w:rsidRPr="00822FB3">
        <w:rPr>
          <w:sz w:val="20"/>
        </w:rPr>
        <w:t>for children 4-16yrs improving ability to learn, memorise, and calculate.  Course ranges from Abacus, Vedic Maths, Rubik Cube, Handwriting, Calligraphy etc.</w:t>
      </w:r>
      <w:r w:rsidRPr="00822FB3">
        <w:rPr>
          <w:sz w:val="20"/>
        </w:rPr>
        <w:tab/>
      </w:r>
    </w:p>
    <w:p w14:paraId="129D6BAC" w14:textId="77777777" w:rsidR="00822FB3" w:rsidRDefault="00822FB3" w:rsidP="00C84C11">
      <w:pPr>
        <w:spacing w:after="0"/>
        <w:jc w:val="both"/>
        <w:rPr>
          <w:sz w:val="20"/>
        </w:rPr>
      </w:pPr>
      <w:r>
        <w:rPr>
          <w:sz w:val="20"/>
        </w:rPr>
        <w:t xml:space="preserve">Thursdays </w:t>
      </w:r>
      <w:r w:rsidRPr="00822FB3">
        <w:rPr>
          <w:sz w:val="20"/>
        </w:rPr>
        <w:t>5:00-7:30pm</w:t>
      </w:r>
      <w:r w:rsidRPr="00822FB3">
        <w:rPr>
          <w:sz w:val="20"/>
        </w:rPr>
        <w:tab/>
      </w:r>
    </w:p>
    <w:p w14:paraId="3C386F97" w14:textId="77777777" w:rsidR="00822FB3" w:rsidRPr="00822FB3" w:rsidRDefault="00822FB3" w:rsidP="00C84C11">
      <w:pPr>
        <w:spacing w:after="0"/>
        <w:jc w:val="both"/>
        <w:rPr>
          <w:sz w:val="20"/>
        </w:rPr>
      </w:pPr>
      <w:r w:rsidRPr="00822FB3">
        <w:rPr>
          <w:sz w:val="20"/>
        </w:rPr>
        <w:t xml:space="preserve">Contact: </w:t>
      </w:r>
      <w:proofErr w:type="spellStart"/>
      <w:r w:rsidRPr="00822FB3">
        <w:rPr>
          <w:sz w:val="20"/>
        </w:rPr>
        <w:t>Keerti</w:t>
      </w:r>
      <w:proofErr w:type="spellEnd"/>
      <w:r w:rsidRPr="00822FB3">
        <w:rPr>
          <w:sz w:val="20"/>
        </w:rPr>
        <w:t xml:space="preserve"> Hosur  </w:t>
      </w:r>
    </w:p>
    <w:p w14:paraId="5C1DBFFB" w14:textId="77777777" w:rsidR="00822FB3" w:rsidRPr="00822FB3" w:rsidRDefault="00822FB3" w:rsidP="00C84C11">
      <w:pPr>
        <w:spacing w:after="0"/>
        <w:jc w:val="both"/>
        <w:rPr>
          <w:sz w:val="20"/>
        </w:rPr>
      </w:pPr>
      <w:r w:rsidRPr="00822FB3">
        <w:rPr>
          <w:sz w:val="20"/>
        </w:rPr>
        <w:t>Ph: 0413 949 831</w:t>
      </w:r>
    </w:p>
    <w:p w14:paraId="7C5AEF00" w14:textId="77777777" w:rsidR="00822FB3" w:rsidRDefault="00822FB3" w:rsidP="00C84C11">
      <w:pPr>
        <w:spacing w:after="0"/>
        <w:jc w:val="both"/>
        <w:rPr>
          <w:sz w:val="20"/>
        </w:rPr>
      </w:pPr>
      <w:r w:rsidRPr="00822FB3">
        <w:rPr>
          <w:sz w:val="20"/>
        </w:rPr>
        <w:t xml:space="preserve">Email: info@kidsconceptsaus.com </w:t>
      </w:r>
      <w:r w:rsidRPr="00822FB3">
        <w:rPr>
          <w:sz w:val="20"/>
        </w:rPr>
        <w:tab/>
      </w:r>
    </w:p>
    <w:p w14:paraId="478FC5A4" w14:textId="77777777" w:rsidR="00822FB3" w:rsidRPr="00822FB3" w:rsidRDefault="00822FB3" w:rsidP="00C84C11">
      <w:pPr>
        <w:spacing w:after="0"/>
        <w:jc w:val="both"/>
        <w:rPr>
          <w:sz w:val="20"/>
        </w:rPr>
      </w:pPr>
      <w:r w:rsidRPr="00822FB3">
        <w:rPr>
          <w:sz w:val="20"/>
        </w:rPr>
        <w:t>Fees Apply</w:t>
      </w:r>
    </w:p>
    <w:p w14:paraId="719DFB1E" w14:textId="77777777" w:rsidR="00822FB3" w:rsidRDefault="00822FB3" w:rsidP="00C84C11">
      <w:pPr>
        <w:spacing w:after="0"/>
        <w:jc w:val="both"/>
        <w:rPr>
          <w:sz w:val="20"/>
        </w:rPr>
      </w:pPr>
    </w:p>
    <w:p w14:paraId="54B7A63B" w14:textId="77777777" w:rsidR="00822FB3" w:rsidRPr="00822FB3" w:rsidRDefault="00822FB3" w:rsidP="00C84C11">
      <w:pPr>
        <w:spacing w:after="0"/>
        <w:jc w:val="both"/>
        <w:rPr>
          <w:sz w:val="20"/>
        </w:rPr>
      </w:pPr>
      <w:r w:rsidRPr="00822FB3">
        <w:rPr>
          <w:sz w:val="20"/>
        </w:rPr>
        <w:t>Lynn’s Learning</w:t>
      </w:r>
    </w:p>
    <w:p w14:paraId="24711AD9" w14:textId="77777777" w:rsidR="00822FB3" w:rsidRDefault="00822FB3" w:rsidP="00C84C11">
      <w:pPr>
        <w:spacing w:after="0"/>
        <w:jc w:val="both"/>
        <w:rPr>
          <w:sz w:val="20"/>
        </w:rPr>
      </w:pPr>
      <w:r w:rsidRPr="00822FB3">
        <w:rPr>
          <w:sz w:val="20"/>
        </w:rPr>
        <w:t>After-school math</w:t>
      </w:r>
      <w:r>
        <w:rPr>
          <w:sz w:val="20"/>
        </w:rPr>
        <w:t xml:space="preserve"> </w:t>
      </w:r>
      <w:r w:rsidRPr="00822FB3">
        <w:rPr>
          <w:sz w:val="20"/>
        </w:rPr>
        <w:t xml:space="preserve">and English tuition for students in kinder to year 10. </w:t>
      </w:r>
      <w:r w:rsidRPr="00822FB3">
        <w:rPr>
          <w:sz w:val="20"/>
        </w:rPr>
        <w:tab/>
      </w:r>
    </w:p>
    <w:p w14:paraId="221FC283" w14:textId="77777777" w:rsidR="00822FB3" w:rsidRPr="00822FB3" w:rsidRDefault="00822FB3" w:rsidP="00C84C11">
      <w:pPr>
        <w:spacing w:after="0"/>
        <w:jc w:val="both"/>
        <w:rPr>
          <w:sz w:val="20"/>
        </w:rPr>
      </w:pPr>
      <w:r>
        <w:rPr>
          <w:sz w:val="20"/>
        </w:rPr>
        <w:t xml:space="preserve">Fridays </w:t>
      </w:r>
      <w:r w:rsidRPr="00822FB3">
        <w:rPr>
          <w:sz w:val="20"/>
        </w:rPr>
        <w:t xml:space="preserve">4:00-6:00pm </w:t>
      </w:r>
    </w:p>
    <w:p w14:paraId="3775E09A" w14:textId="77777777" w:rsidR="00822FB3" w:rsidRDefault="00822FB3" w:rsidP="00C84C11">
      <w:pPr>
        <w:spacing w:after="0"/>
        <w:jc w:val="both"/>
        <w:rPr>
          <w:sz w:val="20"/>
        </w:rPr>
      </w:pPr>
      <w:r w:rsidRPr="00822FB3">
        <w:rPr>
          <w:sz w:val="20"/>
        </w:rPr>
        <w:t>Saturdays 9.30—12pm</w:t>
      </w:r>
      <w:r w:rsidRPr="00822FB3">
        <w:rPr>
          <w:sz w:val="20"/>
        </w:rPr>
        <w:tab/>
      </w:r>
    </w:p>
    <w:p w14:paraId="40363296" w14:textId="77777777" w:rsidR="00822FB3" w:rsidRPr="00822FB3" w:rsidRDefault="00822FB3" w:rsidP="00C84C11">
      <w:pPr>
        <w:spacing w:after="0"/>
        <w:jc w:val="both"/>
        <w:rPr>
          <w:sz w:val="20"/>
        </w:rPr>
      </w:pPr>
      <w:r w:rsidRPr="00822FB3">
        <w:rPr>
          <w:sz w:val="20"/>
        </w:rPr>
        <w:t>Contact: Hiral</w:t>
      </w:r>
    </w:p>
    <w:p w14:paraId="7A3F78A2" w14:textId="77777777" w:rsidR="00822FB3" w:rsidRPr="00822FB3" w:rsidRDefault="00822FB3" w:rsidP="00C84C11">
      <w:pPr>
        <w:spacing w:after="0"/>
        <w:jc w:val="both"/>
        <w:rPr>
          <w:sz w:val="20"/>
        </w:rPr>
      </w:pPr>
      <w:r w:rsidRPr="00822FB3">
        <w:rPr>
          <w:sz w:val="20"/>
        </w:rPr>
        <w:t>Ph: 0423 725 825</w:t>
      </w:r>
    </w:p>
    <w:p w14:paraId="7003DE60" w14:textId="77777777" w:rsidR="00822FB3" w:rsidRDefault="00822FB3" w:rsidP="00C84C11">
      <w:pPr>
        <w:spacing w:after="0"/>
        <w:jc w:val="both"/>
        <w:rPr>
          <w:sz w:val="20"/>
        </w:rPr>
      </w:pPr>
      <w:r w:rsidRPr="00822FB3">
        <w:rPr>
          <w:sz w:val="20"/>
        </w:rPr>
        <w:t xml:space="preserve">Email: hiral.sanghvi1@gmail.com </w:t>
      </w:r>
      <w:r w:rsidRPr="00822FB3">
        <w:rPr>
          <w:sz w:val="20"/>
        </w:rPr>
        <w:tab/>
      </w:r>
    </w:p>
    <w:p w14:paraId="5F770F12" w14:textId="77777777" w:rsidR="00822FB3" w:rsidRPr="00822FB3" w:rsidRDefault="00822FB3" w:rsidP="00C84C11">
      <w:pPr>
        <w:spacing w:after="0"/>
        <w:jc w:val="both"/>
        <w:rPr>
          <w:sz w:val="20"/>
        </w:rPr>
      </w:pPr>
      <w:r w:rsidRPr="00822FB3">
        <w:rPr>
          <w:sz w:val="20"/>
        </w:rPr>
        <w:t>Fees apply</w:t>
      </w:r>
    </w:p>
    <w:p w14:paraId="758A0BAA" w14:textId="77777777" w:rsidR="00822FB3" w:rsidRDefault="00822FB3" w:rsidP="00C84C11">
      <w:pPr>
        <w:spacing w:after="0"/>
        <w:jc w:val="both"/>
        <w:rPr>
          <w:sz w:val="20"/>
        </w:rPr>
      </w:pPr>
    </w:p>
    <w:p w14:paraId="4BEE68B3" w14:textId="77777777" w:rsidR="00822FB3" w:rsidRPr="00822FB3" w:rsidRDefault="00822FB3" w:rsidP="00C84C11">
      <w:pPr>
        <w:spacing w:after="0"/>
        <w:jc w:val="both"/>
        <w:rPr>
          <w:sz w:val="20"/>
        </w:rPr>
      </w:pPr>
      <w:r w:rsidRPr="00822FB3">
        <w:rPr>
          <w:sz w:val="20"/>
        </w:rPr>
        <w:t>Abacus 4 Kids</w:t>
      </w:r>
    </w:p>
    <w:p w14:paraId="14338341" w14:textId="77777777" w:rsidR="00822FB3" w:rsidRDefault="00822FB3" w:rsidP="00C84C11">
      <w:pPr>
        <w:spacing w:after="0"/>
        <w:jc w:val="both"/>
        <w:rPr>
          <w:sz w:val="20"/>
        </w:rPr>
      </w:pPr>
      <w:r w:rsidRPr="00822FB3">
        <w:rPr>
          <w:sz w:val="20"/>
        </w:rPr>
        <w:t>Advanced abacus lessons for kids from 4-12yrs. Enjoy the fun way to learn math usi</w:t>
      </w:r>
      <w:r>
        <w:rPr>
          <w:sz w:val="20"/>
        </w:rPr>
        <w:t xml:space="preserve">ng this powerful ancient tool. </w:t>
      </w:r>
      <w:r w:rsidRPr="00822FB3">
        <w:rPr>
          <w:sz w:val="20"/>
        </w:rPr>
        <w:t xml:space="preserve">Book for your free trial lesson today! </w:t>
      </w:r>
      <w:r w:rsidRPr="00822FB3">
        <w:rPr>
          <w:sz w:val="20"/>
        </w:rPr>
        <w:tab/>
      </w:r>
    </w:p>
    <w:p w14:paraId="173F217E" w14:textId="77777777" w:rsidR="00822FB3" w:rsidRDefault="00822FB3" w:rsidP="00C84C11">
      <w:pPr>
        <w:spacing w:after="0"/>
        <w:jc w:val="both"/>
        <w:rPr>
          <w:sz w:val="20"/>
        </w:rPr>
      </w:pPr>
      <w:r>
        <w:rPr>
          <w:sz w:val="20"/>
        </w:rPr>
        <w:t xml:space="preserve">Monday 4:00-7:00pm, Tuesday 4.30-7.30pm, Wed 4.30-7.30pm, Friday 5:00-6:30pm, </w:t>
      </w:r>
      <w:r w:rsidRPr="00822FB3">
        <w:rPr>
          <w:sz w:val="20"/>
        </w:rPr>
        <w:t>Sat 9:00-12:00pm</w:t>
      </w:r>
      <w:r w:rsidRPr="00822FB3">
        <w:rPr>
          <w:sz w:val="20"/>
        </w:rPr>
        <w:tab/>
      </w:r>
    </w:p>
    <w:p w14:paraId="6BF4A02F" w14:textId="77777777" w:rsidR="00822FB3" w:rsidRPr="00822FB3" w:rsidRDefault="00822FB3" w:rsidP="00C84C11">
      <w:pPr>
        <w:spacing w:after="0"/>
        <w:jc w:val="both"/>
        <w:rPr>
          <w:sz w:val="20"/>
        </w:rPr>
      </w:pPr>
      <w:r w:rsidRPr="00822FB3">
        <w:rPr>
          <w:sz w:val="20"/>
        </w:rPr>
        <w:t xml:space="preserve">Contact: Jaslyn </w:t>
      </w:r>
    </w:p>
    <w:p w14:paraId="22B21ADF" w14:textId="77777777" w:rsidR="00822FB3" w:rsidRPr="00822FB3" w:rsidRDefault="00822FB3" w:rsidP="00C84C11">
      <w:pPr>
        <w:spacing w:after="0"/>
        <w:jc w:val="both"/>
        <w:rPr>
          <w:sz w:val="20"/>
        </w:rPr>
      </w:pPr>
      <w:r w:rsidRPr="00822FB3">
        <w:rPr>
          <w:sz w:val="20"/>
        </w:rPr>
        <w:t xml:space="preserve">Ph: 0406 946 069 </w:t>
      </w:r>
    </w:p>
    <w:p w14:paraId="25BD90CA" w14:textId="77777777" w:rsidR="00822FB3" w:rsidRDefault="00822FB3" w:rsidP="00C84C11">
      <w:pPr>
        <w:spacing w:after="0"/>
        <w:jc w:val="both"/>
        <w:rPr>
          <w:sz w:val="20"/>
        </w:rPr>
      </w:pPr>
      <w:r w:rsidRPr="00822FB3">
        <w:rPr>
          <w:sz w:val="20"/>
        </w:rPr>
        <w:t xml:space="preserve">Email: </w:t>
      </w:r>
      <w:hyperlink r:id="rId7" w:history="1">
        <w:r w:rsidRPr="00F51D3A">
          <w:rPr>
            <w:rStyle w:val="Hyperlink"/>
            <w:sz w:val="20"/>
          </w:rPr>
          <w:t>abacus4kids@gmail.com</w:t>
        </w:r>
      </w:hyperlink>
      <w:r w:rsidRPr="00822FB3">
        <w:rPr>
          <w:sz w:val="20"/>
        </w:rPr>
        <w:tab/>
      </w:r>
    </w:p>
    <w:p w14:paraId="74685C90" w14:textId="77777777" w:rsidR="00822FB3" w:rsidRPr="00822FB3" w:rsidRDefault="00822FB3" w:rsidP="00C84C11">
      <w:pPr>
        <w:spacing w:after="0"/>
        <w:jc w:val="both"/>
        <w:rPr>
          <w:sz w:val="20"/>
        </w:rPr>
      </w:pPr>
      <w:r w:rsidRPr="00822FB3">
        <w:rPr>
          <w:sz w:val="20"/>
        </w:rPr>
        <w:t>Fees apply</w:t>
      </w:r>
    </w:p>
    <w:p w14:paraId="62B3EF94" w14:textId="77777777" w:rsidR="00822FB3" w:rsidRDefault="00822FB3" w:rsidP="00C84C11">
      <w:pPr>
        <w:spacing w:after="0"/>
        <w:jc w:val="both"/>
        <w:rPr>
          <w:sz w:val="20"/>
        </w:rPr>
      </w:pPr>
    </w:p>
    <w:p w14:paraId="2BFAF6EE" w14:textId="77777777" w:rsidR="00822FB3" w:rsidRPr="00822FB3" w:rsidRDefault="00822FB3" w:rsidP="00C84C11">
      <w:pPr>
        <w:spacing w:after="0"/>
        <w:jc w:val="both"/>
        <w:rPr>
          <w:sz w:val="20"/>
        </w:rPr>
      </w:pPr>
      <w:r w:rsidRPr="00822FB3">
        <w:rPr>
          <w:sz w:val="20"/>
        </w:rPr>
        <w:lastRenderedPageBreak/>
        <w:t>Global Art</w:t>
      </w:r>
    </w:p>
    <w:p w14:paraId="55DFCD18" w14:textId="77777777" w:rsidR="00822FB3" w:rsidRPr="00822FB3" w:rsidRDefault="00822FB3" w:rsidP="00C84C11">
      <w:pPr>
        <w:spacing w:after="0"/>
        <w:jc w:val="both"/>
        <w:rPr>
          <w:sz w:val="20"/>
        </w:rPr>
      </w:pPr>
      <w:r w:rsidRPr="00822FB3">
        <w:rPr>
          <w:sz w:val="20"/>
        </w:rPr>
        <w:t xml:space="preserve">Art, drawing &amp; craft classes for kids 3-12 yrs. </w:t>
      </w:r>
    </w:p>
    <w:p w14:paraId="05CBFA3F" w14:textId="77777777" w:rsidR="00822FB3" w:rsidRDefault="00822FB3" w:rsidP="00C84C11">
      <w:pPr>
        <w:spacing w:after="0"/>
        <w:jc w:val="both"/>
        <w:rPr>
          <w:sz w:val="20"/>
        </w:rPr>
      </w:pPr>
      <w:r w:rsidRPr="00822FB3">
        <w:rPr>
          <w:sz w:val="20"/>
        </w:rPr>
        <w:t>Our courses are designed to be the one-stop shop to develop your Drawing, Painting, Colouring, Composition and Craft-making abilities.</w:t>
      </w:r>
      <w:r w:rsidRPr="00822FB3">
        <w:rPr>
          <w:sz w:val="20"/>
        </w:rPr>
        <w:tab/>
      </w:r>
    </w:p>
    <w:p w14:paraId="7D4C0545" w14:textId="77777777" w:rsidR="00822FB3" w:rsidRPr="00822FB3" w:rsidRDefault="00822FB3" w:rsidP="00C84C11">
      <w:pPr>
        <w:spacing w:after="0"/>
        <w:jc w:val="both"/>
        <w:rPr>
          <w:sz w:val="20"/>
        </w:rPr>
      </w:pPr>
      <w:r>
        <w:rPr>
          <w:sz w:val="20"/>
        </w:rPr>
        <w:t xml:space="preserve">Sundays 9:00am—10:00am &amp; </w:t>
      </w:r>
      <w:r w:rsidRPr="00822FB3">
        <w:rPr>
          <w:sz w:val="20"/>
        </w:rPr>
        <w:t>2:00pm-3.30pm</w:t>
      </w:r>
    </w:p>
    <w:p w14:paraId="687325B8" w14:textId="77777777" w:rsidR="00822FB3" w:rsidRPr="00822FB3" w:rsidRDefault="00822FB3" w:rsidP="00C84C11">
      <w:pPr>
        <w:spacing w:after="0"/>
        <w:jc w:val="both"/>
        <w:rPr>
          <w:sz w:val="20"/>
        </w:rPr>
      </w:pPr>
      <w:r w:rsidRPr="00822FB3">
        <w:rPr>
          <w:sz w:val="20"/>
        </w:rPr>
        <w:t>Contact: Edmund</w:t>
      </w:r>
    </w:p>
    <w:p w14:paraId="247AF536" w14:textId="77777777" w:rsidR="00822FB3" w:rsidRPr="00822FB3" w:rsidRDefault="00822FB3" w:rsidP="00C84C11">
      <w:pPr>
        <w:spacing w:after="0"/>
        <w:jc w:val="both"/>
        <w:rPr>
          <w:sz w:val="20"/>
        </w:rPr>
      </w:pPr>
      <w:r w:rsidRPr="00822FB3">
        <w:rPr>
          <w:sz w:val="20"/>
        </w:rPr>
        <w:t>Ph: 0432 513 344</w:t>
      </w:r>
    </w:p>
    <w:p w14:paraId="1C1DEBA4" w14:textId="77777777" w:rsidR="00822FB3" w:rsidRDefault="00822FB3" w:rsidP="00C84C11">
      <w:pPr>
        <w:spacing w:after="0"/>
        <w:jc w:val="both"/>
        <w:rPr>
          <w:sz w:val="20"/>
        </w:rPr>
      </w:pPr>
      <w:r w:rsidRPr="00822FB3">
        <w:rPr>
          <w:sz w:val="20"/>
        </w:rPr>
        <w:t>Email: Edmund@globalartaustralia.com.au</w:t>
      </w:r>
      <w:r w:rsidRPr="00822FB3">
        <w:rPr>
          <w:sz w:val="20"/>
        </w:rPr>
        <w:tab/>
      </w:r>
    </w:p>
    <w:p w14:paraId="42E5AFF2" w14:textId="77777777" w:rsidR="00822FB3" w:rsidRPr="00822FB3" w:rsidRDefault="00822FB3" w:rsidP="00C84C11">
      <w:pPr>
        <w:spacing w:after="0"/>
        <w:jc w:val="both"/>
        <w:rPr>
          <w:sz w:val="20"/>
        </w:rPr>
      </w:pPr>
      <w:r w:rsidRPr="00822FB3">
        <w:rPr>
          <w:sz w:val="20"/>
        </w:rPr>
        <w:t>Fees Apply</w:t>
      </w:r>
    </w:p>
    <w:p w14:paraId="009BA7B1" w14:textId="77777777" w:rsidR="00822FB3" w:rsidRDefault="00822FB3" w:rsidP="00C84C11">
      <w:pPr>
        <w:spacing w:after="0"/>
        <w:jc w:val="both"/>
        <w:rPr>
          <w:sz w:val="20"/>
        </w:rPr>
      </w:pPr>
    </w:p>
    <w:p w14:paraId="6E7CDD6E" w14:textId="77777777" w:rsidR="00822FB3" w:rsidRPr="00822FB3" w:rsidRDefault="00822FB3" w:rsidP="00C84C11">
      <w:pPr>
        <w:spacing w:after="0"/>
        <w:jc w:val="both"/>
        <w:rPr>
          <w:sz w:val="20"/>
        </w:rPr>
      </w:pPr>
      <w:r w:rsidRPr="00822FB3">
        <w:rPr>
          <w:sz w:val="20"/>
        </w:rPr>
        <w:t>Brainworks</w:t>
      </w:r>
    </w:p>
    <w:p w14:paraId="4747C4A4" w14:textId="77777777" w:rsidR="00822FB3" w:rsidRDefault="00822FB3" w:rsidP="00C84C11">
      <w:pPr>
        <w:spacing w:after="0"/>
        <w:jc w:val="both"/>
        <w:rPr>
          <w:sz w:val="20"/>
        </w:rPr>
      </w:pPr>
      <w:r w:rsidRPr="00822FB3">
        <w:rPr>
          <w:sz w:val="20"/>
        </w:rPr>
        <w:t>Scholarship exam preparation for years 3-8 Selective entry exam preparation for years 3-10 Foundational English and Math programs for years 2-10</w:t>
      </w:r>
      <w:r w:rsidRPr="00822FB3">
        <w:rPr>
          <w:sz w:val="20"/>
        </w:rPr>
        <w:tab/>
      </w:r>
    </w:p>
    <w:p w14:paraId="274F9A60" w14:textId="77777777" w:rsidR="00822FB3" w:rsidRDefault="00822FB3" w:rsidP="00C84C11">
      <w:pPr>
        <w:spacing w:after="0"/>
        <w:jc w:val="both"/>
        <w:rPr>
          <w:sz w:val="20"/>
        </w:rPr>
      </w:pPr>
      <w:r>
        <w:rPr>
          <w:sz w:val="20"/>
        </w:rPr>
        <w:t xml:space="preserve">Wednesday </w:t>
      </w:r>
      <w:r w:rsidRPr="00822FB3">
        <w:rPr>
          <w:sz w:val="20"/>
        </w:rPr>
        <w:t>4:30pm—6pm</w:t>
      </w:r>
      <w:r w:rsidRPr="00822FB3">
        <w:rPr>
          <w:sz w:val="20"/>
        </w:rPr>
        <w:tab/>
      </w:r>
    </w:p>
    <w:p w14:paraId="33E223B3" w14:textId="77777777" w:rsidR="00822FB3" w:rsidRPr="00822FB3" w:rsidRDefault="00822FB3" w:rsidP="00C84C11">
      <w:pPr>
        <w:spacing w:after="0"/>
        <w:jc w:val="both"/>
        <w:rPr>
          <w:sz w:val="20"/>
        </w:rPr>
      </w:pPr>
      <w:r w:rsidRPr="00822FB3">
        <w:rPr>
          <w:sz w:val="20"/>
        </w:rPr>
        <w:t>Contact: Pooja</w:t>
      </w:r>
    </w:p>
    <w:p w14:paraId="0580672B" w14:textId="77777777" w:rsidR="00822FB3" w:rsidRPr="00822FB3" w:rsidRDefault="00822FB3" w:rsidP="00C84C11">
      <w:pPr>
        <w:spacing w:after="0"/>
        <w:jc w:val="both"/>
        <w:rPr>
          <w:sz w:val="20"/>
        </w:rPr>
      </w:pPr>
      <w:r w:rsidRPr="00822FB3">
        <w:rPr>
          <w:sz w:val="20"/>
        </w:rPr>
        <w:t>Ph: 0419 777 498</w:t>
      </w:r>
    </w:p>
    <w:p w14:paraId="2A0287A2" w14:textId="77777777" w:rsidR="00822FB3" w:rsidRDefault="00822FB3" w:rsidP="00C84C11">
      <w:pPr>
        <w:spacing w:after="0"/>
        <w:jc w:val="both"/>
        <w:rPr>
          <w:sz w:val="20"/>
        </w:rPr>
      </w:pPr>
      <w:r w:rsidRPr="00822FB3">
        <w:rPr>
          <w:sz w:val="20"/>
        </w:rPr>
        <w:t xml:space="preserve">Email: </w:t>
      </w:r>
      <w:hyperlink r:id="rId8" w:history="1">
        <w:r w:rsidRPr="00F51D3A">
          <w:rPr>
            <w:rStyle w:val="Hyperlink"/>
            <w:sz w:val="20"/>
          </w:rPr>
          <w:t>Werribee@brainworks.com.au</w:t>
        </w:r>
      </w:hyperlink>
      <w:r w:rsidRPr="00822FB3">
        <w:rPr>
          <w:sz w:val="20"/>
        </w:rPr>
        <w:tab/>
      </w:r>
    </w:p>
    <w:p w14:paraId="3E1A0F5E" w14:textId="77777777" w:rsidR="00822FB3" w:rsidRPr="00822FB3" w:rsidRDefault="00822FB3" w:rsidP="00C84C11">
      <w:pPr>
        <w:spacing w:after="0"/>
        <w:jc w:val="both"/>
        <w:rPr>
          <w:sz w:val="20"/>
        </w:rPr>
      </w:pPr>
      <w:r w:rsidRPr="00822FB3">
        <w:rPr>
          <w:sz w:val="20"/>
        </w:rPr>
        <w:t>Fees Apply</w:t>
      </w:r>
    </w:p>
    <w:p w14:paraId="08CC67DD" w14:textId="77777777" w:rsidR="00822FB3" w:rsidRDefault="00822FB3" w:rsidP="00C84C11">
      <w:pPr>
        <w:spacing w:after="0"/>
        <w:jc w:val="both"/>
        <w:rPr>
          <w:sz w:val="20"/>
        </w:rPr>
      </w:pPr>
    </w:p>
    <w:p w14:paraId="24B92D2E" w14:textId="77777777" w:rsidR="00822FB3" w:rsidRDefault="00822FB3" w:rsidP="00C84C11">
      <w:pPr>
        <w:spacing w:after="0"/>
        <w:jc w:val="both"/>
        <w:rPr>
          <w:sz w:val="20"/>
        </w:rPr>
      </w:pPr>
      <w:r w:rsidRPr="00822FB3">
        <w:rPr>
          <w:sz w:val="20"/>
        </w:rPr>
        <w:t>Does your child need assistance with Maths and English? At Brainworks we assess, create an individual plan and support learning for children from years 2 – 10. Scholarship and selective entry exam prep is also available. Meeting the needs of students builds confiden</w:t>
      </w:r>
      <w:r>
        <w:rPr>
          <w:sz w:val="20"/>
        </w:rPr>
        <w:t xml:space="preserve">ce and creates great outcomes. </w:t>
      </w:r>
    </w:p>
    <w:p w14:paraId="6F06F169" w14:textId="77777777" w:rsidR="00822FB3" w:rsidRDefault="00822FB3" w:rsidP="00C84C11">
      <w:pPr>
        <w:spacing w:after="0"/>
        <w:jc w:val="both"/>
        <w:rPr>
          <w:sz w:val="20"/>
        </w:rPr>
      </w:pPr>
    </w:p>
    <w:p w14:paraId="78682FB8" w14:textId="77777777" w:rsidR="00822FB3" w:rsidRPr="00C84C11" w:rsidRDefault="00822FB3" w:rsidP="00C84C11">
      <w:pPr>
        <w:spacing w:after="0"/>
        <w:jc w:val="both"/>
        <w:rPr>
          <w:sz w:val="24"/>
          <w:u w:val="single"/>
        </w:rPr>
      </w:pPr>
      <w:r w:rsidRPr="00C84C11">
        <w:rPr>
          <w:sz w:val="24"/>
          <w:u w:val="single"/>
        </w:rPr>
        <w:t>RECREATION &amp; LEISURE</w:t>
      </w:r>
    </w:p>
    <w:p w14:paraId="4FFB994F" w14:textId="77777777" w:rsidR="00822FB3" w:rsidRDefault="00822FB3" w:rsidP="00C84C11">
      <w:pPr>
        <w:spacing w:after="0"/>
        <w:jc w:val="both"/>
        <w:rPr>
          <w:sz w:val="28"/>
          <w:u w:val="single"/>
        </w:rPr>
      </w:pPr>
    </w:p>
    <w:p w14:paraId="02354218" w14:textId="77777777" w:rsidR="00822FB3" w:rsidRPr="00822FB3" w:rsidRDefault="00822FB3" w:rsidP="00C84C11">
      <w:pPr>
        <w:spacing w:after="0"/>
        <w:jc w:val="both"/>
        <w:rPr>
          <w:sz w:val="20"/>
        </w:rPr>
      </w:pPr>
      <w:r w:rsidRPr="00822FB3">
        <w:rPr>
          <w:sz w:val="20"/>
        </w:rPr>
        <w:t>Kids Bhangra Dance</w:t>
      </w:r>
    </w:p>
    <w:p w14:paraId="503556C1" w14:textId="77777777" w:rsidR="00822FB3" w:rsidRDefault="00822FB3" w:rsidP="00C84C11">
      <w:pPr>
        <w:spacing w:after="0"/>
        <w:jc w:val="both"/>
        <w:rPr>
          <w:sz w:val="20"/>
        </w:rPr>
      </w:pPr>
      <w:r w:rsidRPr="00822FB3">
        <w:rPr>
          <w:sz w:val="20"/>
        </w:rPr>
        <w:t xml:space="preserve">5-15yr olds will be shrugging their shoulders &amp; tapping their feet as they learn North Indian style dance, full of energy, culture and beats! </w:t>
      </w:r>
      <w:r w:rsidRPr="00822FB3">
        <w:rPr>
          <w:sz w:val="20"/>
        </w:rPr>
        <w:tab/>
      </w:r>
    </w:p>
    <w:p w14:paraId="294E0142" w14:textId="77777777" w:rsidR="00822FB3" w:rsidRDefault="00822FB3" w:rsidP="00C84C11">
      <w:pPr>
        <w:spacing w:after="0"/>
        <w:jc w:val="both"/>
        <w:rPr>
          <w:sz w:val="20"/>
        </w:rPr>
      </w:pPr>
      <w:r>
        <w:rPr>
          <w:sz w:val="20"/>
        </w:rPr>
        <w:t xml:space="preserve">Wednesdays </w:t>
      </w:r>
      <w:r w:rsidRPr="00822FB3">
        <w:rPr>
          <w:sz w:val="20"/>
        </w:rPr>
        <w:t>6:15-7:00pm</w:t>
      </w:r>
      <w:r w:rsidRPr="00822FB3">
        <w:rPr>
          <w:sz w:val="20"/>
        </w:rPr>
        <w:tab/>
      </w:r>
    </w:p>
    <w:p w14:paraId="309314F9" w14:textId="77777777" w:rsidR="00822FB3" w:rsidRPr="00822FB3" w:rsidRDefault="00822FB3" w:rsidP="00C84C11">
      <w:pPr>
        <w:spacing w:after="0"/>
        <w:jc w:val="both"/>
        <w:rPr>
          <w:sz w:val="20"/>
        </w:rPr>
      </w:pPr>
      <w:r w:rsidRPr="00822FB3">
        <w:rPr>
          <w:sz w:val="20"/>
        </w:rPr>
        <w:t>Contact: Ambhar</w:t>
      </w:r>
    </w:p>
    <w:p w14:paraId="15985FB0" w14:textId="77777777" w:rsidR="00822FB3" w:rsidRPr="00822FB3" w:rsidRDefault="00822FB3" w:rsidP="00C84C11">
      <w:pPr>
        <w:spacing w:after="0"/>
        <w:jc w:val="both"/>
        <w:rPr>
          <w:sz w:val="20"/>
        </w:rPr>
      </w:pPr>
      <w:r w:rsidRPr="00822FB3">
        <w:rPr>
          <w:sz w:val="20"/>
        </w:rPr>
        <w:t>Ph: 0430 762 899</w:t>
      </w:r>
    </w:p>
    <w:p w14:paraId="119BA481" w14:textId="77777777" w:rsidR="00822FB3" w:rsidRPr="00822FB3" w:rsidRDefault="00822FB3" w:rsidP="00C84C11">
      <w:pPr>
        <w:spacing w:after="0"/>
        <w:jc w:val="both"/>
        <w:rPr>
          <w:sz w:val="20"/>
        </w:rPr>
      </w:pPr>
      <w:r w:rsidRPr="00822FB3">
        <w:rPr>
          <w:sz w:val="20"/>
        </w:rPr>
        <w:t xml:space="preserve">Ambhar.khanna@outlook.com </w:t>
      </w:r>
    </w:p>
    <w:p w14:paraId="1B0299DE" w14:textId="77777777" w:rsidR="00822FB3" w:rsidRDefault="00822FB3" w:rsidP="00C84C11">
      <w:pPr>
        <w:spacing w:after="0"/>
        <w:jc w:val="both"/>
        <w:rPr>
          <w:sz w:val="20"/>
        </w:rPr>
      </w:pPr>
      <w:r>
        <w:rPr>
          <w:sz w:val="20"/>
        </w:rPr>
        <w:t xml:space="preserve">12 weeks $110, </w:t>
      </w:r>
      <w:r w:rsidRPr="00822FB3">
        <w:rPr>
          <w:sz w:val="20"/>
        </w:rPr>
        <w:t>6 weeks $55</w:t>
      </w:r>
      <w:r w:rsidRPr="00822FB3">
        <w:rPr>
          <w:sz w:val="20"/>
        </w:rPr>
        <w:tab/>
      </w:r>
    </w:p>
    <w:p w14:paraId="4DD5AB8B" w14:textId="77777777" w:rsidR="00822FB3" w:rsidRPr="00822FB3" w:rsidRDefault="00822FB3" w:rsidP="00C84C11">
      <w:pPr>
        <w:spacing w:after="0"/>
        <w:jc w:val="both"/>
        <w:rPr>
          <w:sz w:val="20"/>
        </w:rPr>
      </w:pPr>
      <w:r w:rsidRPr="00822FB3">
        <w:rPr>
          <w:sz w:val="20"/>
        </w:rPr>
        <w:t>$10/class</w:t>
      </w:r>
    </w:p>
    <w:p w14:paraId="1922E1CB" w14:textId="77777777" w:rsidR="00822FB3" w:rsidRDefault="00822FB3" w:rsidP="00C84C11">
      <w:pPr>
        <w:spacing w:after="0"/>
        <w:jc w:val="both"/>
        <w:rPr>
          <w:sz w:val="20"/>
        </w:rPr>
      </w:pPr>
    </w:p>
    <w:p w14:paraId="6A3CEA9B" w14:textId="77777777" w:rsidR="00822FB3" w:rsidRPr="00822FB3" w:rsidRDefault="00822FB3" w:rsidP="00C84C11">
      <w:pPr>
        <w:spacing w:after="0"/>
        <w:jc w:val="both"/>
        <w:rPr>
          <w:sz w:val="20"/>
        </w:rPr>
      </w:pPr>
      <w:r w:rsidRPr="00822FB3">
        <w:rPr>
          <w:sz w:val="20"/>
        </w:rPr>
        <w:t>Curtain Call Dance Academy</w:t>
      </w:r>
    </w:p>
    <w:p w14:paraId="3E012F8C" w14:textId="77777777" w:rsidR="00822FB3" w:rsidRDefault="00822FB3" w:rsidP="00C84C11">
      <w:pPr>
        <w:spacing w:after="0"/>
        <w:jc w:val="both"/>
        <w:rPr>
          <w:sz w:val="20"/>
        </w:rPr>
      </w:pPr>
      <w:r w:rsidRPr="00822FB3">
        <w:rPr>
          <w:sz w:val="20"/>
        </w:rPr>
        <w:t>Beginners B</w:t>
      </w:r>
      <w:r>
        <w:rPr>
          <w:sz w:val="20"/>
        </w:rPr>
        <w:t xml:space="preserve">allet classes for children aged </w:t>
      </w:r>
      <w:r w:rsidRPr="00822FB3">
        <w:rPr>
          <w:sz w:val="20"/>
        </w:rPr>
        <w:t>2-12 years.</w:t>
      </w:r>
      <w:r w:rsidRPr="00822FB3">
        <w:rPr>
          <w:sz w:val="20"/>
        </w:rPr>
        <w:tab/>
      </w:r>
    </w:p>
    <w:p w14:paraId="4E89F5A2" w14:textId="77777777" w:rsidR="00822FB3" w:rsidRDefault="00822FB3" w:rsidP="00C84C11">
      <w:pPr>
        <w:spacing w:after="0"/>
        <w:jc w:val="both"/>
        <w:rPr>
          <w:sz w:val="20"/>
        </w:rPr>
      </w:pPr>
      <w:r>
        <w:rPr>
          <w:sz w:val="20"/>
        </w:rPr>
        <w:t xml:space="preserve">Saturdays </w:t>
      </w:r>
      <w:r w:rsidRPr="00822FB3">
        <w:rPr>
          <w:sz w:val="20"/>
        </w:rPr>
        <w:t>10.30am-1.30pm</w:t>
      </w:r>
      <w:r w:rsidRPr="00822FB3">
        <w:rPr>
          <w:sz w:val="20"/>
        </w:rPr>
        <w:tab/>
      </w:r>
    </w:p>
    <w:p w14:paraId="1DA137A6" w14:textId="77777777" w:rsidR="00822FB3" w:rsidRPr="00822FB3" w:rsidRDefault="00822FB3" w:rsidP="00C84C11">
      <w:pPr>
        <w:spacing w:after="0"/>
        <w:jc w:val="both"/>
        <w:rPr>
          <w:sz w:val="20"/>
        </w:rPr>
      </w:pPr>
      <w:r w:rsidRPr="00822FB3">
        <w:rPr>
          <w:sz w:val="20"/>
        </w:rPr>
        <w:t>Contact:  Taylah</w:t>
      </w:r>
    </w:p>
    <w:p w14:paraId="4CE08F14" w14:textId="77777777" w:rsidR="00822FB3" w:rsidRPr="00822FB3" w:rsidRDefault="00822FB3" w:rsidP="00C84C11">
      <w:pPr>
        <w:spacing w:after="0"/>
        <w:jc w:val="both"/>
        <w:rPr>
          <w:sz w:val="20"/>
        </w:rPr>
      </w:pPr>
      <w:r w:rsidRPr="00822FB3">
        <w:rPr>
          <w:sz w:val="20"/>
        </w:rPr>
        <w:t xml:space="preserve">Ph: 0421 720 932 </w:t>
      </w:r>
    </w:p>
    <w:p w14:paraId="5DDDDFCF" w14:textId="77777777" w:rsidR="00822FB3" w:rsidRPr="00822FB3" w:rsidRDefault="00822FB3" w:rsidP="00C84C11">
      <w:pPr>
        <w:spacing w:after="0"/>
        <w:jc w:val="both"/>
        <w:rPr>
          <w:sz w:val="20"/>
        </w:rPr>
      </w:pPr>
      <w:r w:rsidRPr="00822FB3">
        <w:rPr>
          <w:sz w:val="20"/>
        </w:rPr>
        <w:t>www.curtaincalldance.com.au</w:t>
      </w:r>
    </w:p>
    <w:p w14:paraId="23DFF778" w14:textId="77777777" w:rsidR="00822FB3" w:rsidRDefault="00822FB3" w:rsidP="00C84C11">
      <w:pPr>
        <w:spacing w:after="0"/>
        <w:jc w:val="both"/>
        <w:rPr>
          <w:sz w:val="20"/>
        </w:rPr>
      </w:pPr>
      <w:r w:rsidRPr="00822FB3">
        <w:rPr>
          <w:sz w:val="20"/>
        </w:rPr>
        <w:t xml:space="preserve">Email info@curtaincalldance.com.au </w:t>
      </w:r>
      <w:r w:rsidRPr="00822FB3">
        <w:rPr>
          <w:sz w:val="20"/>
        </w:rPr>
        <w:tab/>
      </w:r>
    </w:p>
    <w:p w14:paraId="62258651" w14:textId="77777777" w:rsidR="00822FB3" w:rsidRPr="00822FB3" w:rsidRDefault="00822FB3" w:rsidP="00C84C11">
      <w:pPr>
        <w:spacing w:after="0"/>
        <w:jc w:val="both"/>
        <w:rPr>
          <w:sz w:val="20"/>
        </w:rPr>
      </w:pPr>
      <w:r w:rsidRPr="00822FB3">
        <w:rPr>
          <w:sz w:val="20"/>
        </w:rPr>
        <w:t>Fees apply</w:t>
      </w:r>
    </w:p>
    <w:p w14:paraId="549EB574" w14:textId="77777777" w:rsidR="00822FB3" w:rsidRDefault="00822FB3" w:rsidP="00C84C11">
      <w:pPr>
        <w:spacing w:after="0"/>
        <w:jc w:val="both"/>
        <w:rPr>
          <w:sz w:val="20"/>
        </w:rPr>
      </w:pPr>
    </w:p>
    <w:p w14:paraId="67A40FC9" w14:textId="77777777" w:rsidR="005570B5" w:rsidRDefault="005570B5" w:rsidP="00C84C11">
      <w:pPr>
        <w:spacing w:after="0"/>
        <w:jc w:val="both"/>
        <w:rPr>
          <w:sz w:val="20"/>
        </w:rPr>
      </w:pPr>
    </w:p>
    <w:p w14:paraId="1BFE7A66" w14:textId="77777777" w:rsidR="005570B5" w:rsidRDefault="005570B5" w:rsidP="00C84C11">
      <w:pPr>
        <w:spacing w:after="0"/>
        <w:jc w:val="both"/>
        <w:rPr>
          <w:sz w:val="20"/>
        </w:rPr>
      </w:pPr>
    </w:p>
    <w:p w14:paraId="0CAA4F82" w14:textId="77777777" w:rsidR="005570B5" w:rsidRDefault="005570B5" w:rsidP="00C84C11">
      <w:pPr>
        <w:spacing w:after="0"/>
        <w:jc w:val="both"/>
        <w:rPr>
          <w:sz w:val="20"/>
        </w:rPr>
      </w:pPr>
    </w:p>
    <w:p w14:paraId="7CB8E765" w14:textId="77777777" w:rsidR="005570B5" w:rsidRDefault="005570B5" w:rsidP="00C84C11">
      <w:pPr>
        <w:spacing w:after="0"/>
        <w:jc w:val="both"/>
        <w:rPr>
          <w:sz w:val="20"/>
        </w:rPr>
      </w:pPr>
    </w:p>
    <w:p w14:paraId="5C91FE3B" w14:textId="77777777" w:rsidR="005570B5" w:rsidRDefault="005570B5" w:rsidP="00C84C11">
      <w:pPr>
        <w:spacing w:after="0"/>
        <w:jc w:val="both"/>
        <w:rPr>
          <w:sz w:val="20"/>
        </w:rPr>
      </w:pPr>
    </w:p>
    <w:p w14:paraId="67D3170A" w14:textId="77777777" w:rsidR="00822FB3" w:rsidRPr="00822FB3" w:rsidRDefault="00822FB3" w:rsidP="00C84C11">
      <w:pPr>
        <w:spacing w:after="0"/>
        <w:jc w:val="both"/>
        <w:rPr>
          <w:sz w:val="20"/>
        </w:rPr>
      </w:pPr>
      <w:r w:rsidRPr="00822FB3">
        <w:rPr>
          <w:sz w:val="20"/>
        </w:rPr>
        <w:lastRenderedPageBreak/>
        <w:t>KC Dance Depot</w:t>
      </w:r>
    </w:p>
    <w:p w14:paraId="2827D345" w14:textId="77777777" w:rsidR="005570B5" w:rsidRDefault="00822FB3" w:rsidP="00C84C11">
      <w:pPr>
        <w:spacing w:after="0"/>
        <w:jc w:val="both"/>
        <w:rPr>
          <w:sz w:val="20"/>
        </w:rPr>
      </w:pPr>
      <w:r w:rsidRPr="00822FB3">
        <w:rPr>
          <w:sz w:val="20"/>
        </w:rPr>
        <w:t>Jazz, Tap, Hip-Hop and Ballet dance classes for adults and kids. Classe</w:t>
      </w:r>
      <w:r w:rsidR="005570B5">
        <w:rPr>
          <w:sz w:val="20"/>
        </w:rPr>
        <w:t xml:space="preserve">s are organised per age group. </w:t>
      </w:r>
    </w:p>
    <w:p w14:paraId="1AE0C27B" w14:textId="77777777" w:rsidR="00822FB3" w:rsidRPr="00822FB3" w:rsidRDefault="005570B5" w:rsidP="00C84C11">
      <w:pPr>
        <w:spacing w:after="0"/>
        <w:jc w:val="both"/>
        <w:rPr>
          <w:sz w:val="20"/>
        </w:rPr>
      </w:pPr>
      <w:r>
        <w:rPr>
          <w:sz w:val="20"/>
        </w:rPr>
        <w:t xml:space="preserve">Monday </w:t>
      </w:r>
      <w:r w:rsidR="00822FB3" w:rsidRPr="00822FB3">
        <w:rPr>
          <w:sz w:val="20"/>
        </w:rPr>
        <w:t>6:00pm—7:30pm</w:t>
      </w:r>
    </w:p>
    <w:p w14:paraId="3B9195F1" w14:textId="77777777" w:rsidR="005570B5" w:rsidRDefault="005570B5" w:rsidP="00C84C11">
      <w:pPr>
        <w:spacing w:after="0"/>
        <w:jc w:val="both"/>
        <w:rPr>
          <w:sz w:val="20"/>
        </w:rPr>
      </w:pPr>
      <w:r>
        <w:rPr>
          <w:sz w:val="20"/>
        </w:rPr>
        <w:t xml:space="preserve">Tuesday </w:t>
      </w:r>
      <w:r w:rsidR="00822FB3" w:rsidRPr="00822FB3">
        <w:rPr>
          <w:sz w:val="20"/>
        </w:rPr>
        <w:t>5:00pm-6:00pm</w:t>
      </w:r>
      <w:r w:rsidR="00822FB3" w:rsidRPr="00822FB3">
        <w:rPr>
          <w:sz w:val="20"/>
        </w:rPr>
        <w:tab/>
      </w:r>
    </w:p>
    <w:p w14:paraId="5B320D4D" w14:textId="77777777" w:rsidR="00822FB3" w:rsidRPr="00822FB3" w:rsidRDefault="00822FB3" w:rsidP="00C84C11">
      <w:pPr>
        <w:spacing w:after="0"/>
        <w:jc w:val="both"/>
        <w:rPr>
          <w:sz w:val="20"/>
        </w:rPr>
      </w:pPr>
      <w:r w:rsidRPr="00822FB3">
        <w:rPr>
          <w:sz w:val="20"/>
        </w:rPr>
        <w:t>Contact:  Kendrie</w:t>
      </w:r>
    </w:p>
    <w:p w14:paraId="2A351924" w14:textId="77777777" w:rsidR="00822FB3" w:rsidRPr="00822FB3" w:rsidRDefault="00822FB3" w:rsidP="00C84C11">
      <w:pPr>
        <w:spacing w:after="0"/>
        <w:jc w:val="both"/>
        <w:rPr>
          <w:sz w:val="20"/>
        </w:rPr>
      </w:pPr>
      <w:r w:rsidRPr="00822FB3">
        <w:rPr>
          <w:sz w:val="20"/>
        </w:rPr>
        <w:t>Ph:  0403 682 530</w:t>
      </w:r>
    </w:p>
    <w:p w14:paraId="52124F92" w14:textId="77777777" w:rsidR="005570B5" w:rsidRDefault="00822FB3" w:rsidP="00C84C11">
      <w:pPr>
        <w:spacing w:after="0"/>
        <w:jc w:val="both"/>
        <w:rPr>
          <w:sz w:val="20"/>
        </w:rPr>
      </w:pPr>
      <w:r w:rsidRPr="00822FB3">
        <w:rPr>
          <w:sz w:val="20"/>
        </w:rPr>
        <w:t xml:space="preserve">Email: </w:t>
      </w:r>
      <w:hyperlink r:id="rId9" w:history="1">
        <w:r w:rsidR="005570B5" w:rsidRPr="00F51D3A">
          <w:rPr>
            <w:rStyle w:val="Hyperlink"/>
            <w:sz w:val="20"/>
          </w:rPr>
          <w:t>thekcdancedepot@live.com.au</w:t>
        </w:r>
      </w:hyperlink>
      <w:r w:rsidRPr="00822FB3">
        <w:rPr>
          <w:sz w:val="20"/>
        </w:rPr>
        <w:tab/>
      </w:r>
    </w:p>
    <w:p w14:paraId="2383778C" w14:textId="77777777" w:rsidR="00822FB3" w:rsidRPr="00822FB3" w:rsidRDefault="00822FB3" w:rsidP="00C84C11">
      <w:pPr>
        <w:spacing w:after="0"/>
        <w:jc w:val="both"/>
        <w:rPr>
          <w:sz w:val="20"/>
        </w:rPr>
      </w:pPr>
      <w:r w:rsidRPr="00822FB3">
        <w:rPr>
          <w:sz w:val="20"/>
        </w:rPr>
        <w:t>Fees apply</w:t>
      </w:r>
    </w:p>
    <w:p w14:paraId="058DF1BB" w14:textId="77777777" w:rsidR="005570B5" w:rsidRDefault="005570B5" w:rsidP="00C84C11">
      <w:pPr>
        <w:spacing w:after="0"/>
        <w:jc w:val="both"/>
        <w:rPr>
          <w:sz w:val="20"/>
        </w:rPr>
      </w:pPr>
    </w:p>
    <w:p w14:paraId="317F4B6E" w14:textId="77777777" w:rsidR="00822FB3" w:rsidRPr="00822FB3" w:rsidRDefault="00822FB3" w:rsidP="00C84C11">
      <w:pPr>
        <w:spacing w:after="0"/>
        <w:jc w:val="both"/>
        <w:rPr>
          <w:sz w:val="20"/>
        </w:rPr>
      </w:pPr>
      <w:proofErr w:type="spellStart"/>
      <w:r w:rsidRPr="00822FB3">
        <w:rPr>
          <w:sz w:val="20"/>
        </w:rPr>
        <w:t>Kangatraining</w:t>
      </w:r>
      <w:proofErr w:type="spellEnd"/>
    </w:p>
    <w:p w14:paraId="7B7D9326" w14:textId="77777777" w:rsidR="005570B5" w:rsidRDefault="00822FB3" w:rsidP="00C84C11">
      <w:pPr>
        <w:spacing w:after="0"/>
        <w:jc w:val="both"/>
        <w:rPr>
          <w:sz w:val="20"/>
        </w:rPr>
      </w:pPr>
      <w:r w:rsidRPr="00822FB3">
        <w:rPr>
          <w:sz w:val="20"/>
        </w:rPr>
        <w:t xml:space="preserve">A </w:t>
      </w:r>
      <w:r w:rsidR="005570B5">
        <w:rPr>
          <w:sz w:val="20"/>
        </w:rPr>
        <w:t xml:space="preserve">post natal workout focussed on </w:t>
      </w:r>
      <w:r w:rsidRPr="00822FB3">
        <w:rPr>
          <w:sz w:val="20"/>
        </w:rPr>
        <w:t>re-strengthening the pelvic floor and abd</w:t>
      </w:r>
      <w:r w:rsidR="005570B5">
        <w:rPr>
          <w:sz w:val="20"/>
        </w:rPr>
        <w:t>ominal muscles after pregnancy.</w:t>
      </w:r>
    </w:p>
    <w:p w14:paraId="1B8310FE" w14:textId="77777777" w:rsidR="005570B5" w:rsidRDefault="005570B5" w:rsidP="00C84C11">
      <w:pPr>
        <w:spacing w:after="0"/>
        <w:jc w:val="both"/>
        <w:rPr>
          <w:sz w:val="20"/>
        </w:rPr>
      </w:pPr>
      <w:r>
        <w:rPr>
          <w:sz w:val="20"/>
        </w:rPr>
        <w:t xml:space="preserve">Wednesdays </w:t>
      </w:r>
      <w:r w:rsidR="00822FB3" w:rsidRPr="00822FB3">
        <w:rPr>
          <w:sz w:val="20"/>
        </w:rPr>
        <w:t>10:15am—11.30am</w:t>
      </w:r>
      <w:r w:rsidR="00822FB3" w:rsidRPr="00822FB3">
        <w:rPr>
          <w:sz w:val="20"/>
        </w:rPr>
        <w:tab/>
      </w:r>
    </w:p>
    <w:p w14:paraId="0E2FA13D" w14:textId="77777777" w:rsidR="00822FB3" w:rsidRPr="00822FB3" w:rsidRDefault="00822FB3" w:rsidP="00C84C11">
      <w:pPr>
        <w:spacing w:after="0"/>
        <w:jc w:val="both"/>
        <w:rPr>
          <w:sz w:val="20"/>
        </w:rPr>
      </w:pPr>
      <w:r w:rsidRPr="00822FB3">
        <w:rPr>
          <w:sz w:val="20"/>
        </w:rPr>
        <w:t>Contact: Tracy</w:t>
      </w:r>
    </w:p>
    <w:p w14:paraId="54496724" w14:textId="77777777" w:rsidR="00822FB3" w:rsidRPr="00822FB3" w:rsidRDefault="00822FB3" w:rsidP="00C84C11">
      <w:pPr>
        <w:spacing w:after="0"/>
        <w:jc w:val="both"/>
        <w:rPr>
          <w:sz w:val="20"/>
        </w:rPr>
      </w:pPr>
      <w:r w:rsidRPr="00822FB3">
        <w:rPr>
          <w:sz w:val="20"/>
        </w:rPr>
        <w:t xml:space="preserve">Ph: 0437 018 622 </w:t>
      </w:r>
    </w:p>
    <w:p w14:paraId="1F06C2F2" w14:textId="77777777" w:rsidR="00822FB3" w:rsidRPr="00822FB3" w:rsidRDefault="00822FB3" w:rsidP="00C84C11">
      <w:pPr>
        <w:spacing w:after="0"/>
        <w:jc w:val="both"/>
        <w:rPr>
          <w:sz w:val="20"/>
        </w:rPr>
      </w:pPr>
      <w:r w:rsidRPr="00822FB3">
        <w:rPr>
          <w:sz w:val="20"/>
        </w:rPr>
        <w:t>Email: tracy@kangatraining.com.au</w:t>
      </w:r>
    </w:p>
    <w:p w14:paraId="617182D9" w14:textId="77777777" w:rsidR="005570B5" w:rsidRDefault="00822FB3" w:rsidP="00C84C11">
      <w:pPr>
        <w:spacing w:after="0"/>
        <w:jc w:val="both"/>
        <w:rPr>
          <w:sz w:val="20"/>
        </w:rPr>
      </w:pPr>
      <w:r w:rsidRPr="00822FB3">
        <w:rPr>
          <w:sz w:val="20"/>
        </w:rPr>
        <w:t xml:space="preserve">Website: </w:t>
      </w:r>
      <w:hyperlink r:id="rId10" w:history="1">
        <w:r w:rsidR="005570B5" w:rsidRPr="00F51D3A">
          <w:rPr>
            <w:rStyle w:val="Hyperlink"/>
            <w:sz w:val="20"/>
          </w:rPr>
          <w:t>www.kangatraining.info/country/au</w:t>
        </w:r>
      </w:hyperlink>
      <w:r w:rsidRPr="00822FB3">
        <w:rPr>
          <w:sz w:val="20"/>
        </w:rPr>
        <w:tab/>
      </w:r>
    </w:p>
    <w:p w14:paraId="5AB59CDE" w14:textId="77777777" w:rsidR="00822FB3" w:rsidRDefault="00822FB3" w:rsidP="00C84C11">
      <w:pPr>
        <w:spacing w:after="0"/>
        <w:jc w:val="both"/>
        <w:rPr>
          <w:sz w:val="20"/>
        </w:rPr>
      </w:pPr>
      <w:r w:rsidRPr="00822FB3">
        <w:rPr>
          <w:sz w:val="20"/>
        </w:rPr>
        <w:t>Fees Apply</w:t>
      </w:r>
    </w:p>
    <w:p w14:paraId="044FC8EB" w14:textId="77777777" w:rsidR="005570B5" w:rsidRDefault="005570B5" w:rsidP="00C84C11">
      <w:pPr>
        <w:spacing w:after="0"/>
        <w:jc w:val="both"/>
        <w:rPr>
          <w:sz w:val="20"/>
        </w:rPr>
      </w:pPr>
    </w:p>
    <w:p w14:paraId="03DB91CD" w14:textId="77777777" w:rsidR="005570B5" w:rsidRPr="00C84C11" w:rsidRDefault="005570B5" w:rsidP="00C84C11">
      <w:pPr>
        <w:spacing w:after="0"/>
        <w:jc w:val="both"/>
        <w:rPr>
          <w:sz w:val="24"/>
          <w:u w:val="single"/>
        </w:rPr>
      </w:pPr>
      <w:r w:rsidRPr="00C84C11">
        <w:rPr>
          <w:sz w:val="24"/>
          <w:u w:val="single"/>
        </w:rPr>
        <w:t>SENIORS</w:t>
      </w:r>
    </w:p>
    <w:p w14:paraId="19752251" w14:textId="77777777" w:rsidR="005570B5" w:rsidRDefault="005570B5" w:rsidP="00C84C11">
      <w:pPr>
        <w:spacing w:after="0"/>
        <w:jc w:val="both"/>
        <w:rPr>
          <w:sz w:val="28"/>
          <w:u w:val="single"/>
        </w:rPr>
      </w:pPr>
    </w:p>
    <w:p w14:paraId="3DB243C9" w14:textId="77777777" w:rsidR="005570B5" w:rsidRPr="005570B5" w:rsidRDefault="005570B5" w:rsidP="00C84C11">
      <w:pPr>
        <w:spacing w:after="0"/>
        <w:jc w:val="both"/>
        <w:rPr>
          <w:sz w:val="20"/>
        </w:rPr>
      </w:pPr>
      <w:r w:rsidRPr="005570B5">
        <w:rPr>
          <w:sz w:val="20"/>
        </w:rPr>
        <w:t>Sr</w:t>
      </w:r>
      <w:r>
        <w:rPr>
          <w:sz w:val="20"/>
        </w:rPr>
        <w:t xml:space="preserve">i Lankan Planned Activity Group </w:t>
      </w:r>
      <w:r w:rsidRPr="005570B5">
        <w:rPr>
          <w:sz w:val="20"/>
        </w:rPr>
        <w:t>(Delivered by Migrant Resource Centre)</w:t>
      </w:r>
    </w:p>
    <w:p w14:paraId="7ADF3EFF" w14:textId="77777777" w:rsidR="005570B5" w:rsidRDefault="005570B5" w:rsidP="00C84C11">
      <w:pPr>
        <w:spacing w:after="0"/>
        <w:jc w:val="both"/>
        <w:rPr>
          <w:sz w:val="20"/>
        </w:rPr>
      </w:pPr>
      <w:r w:rsidRPr="005570B5">
        <w:rPr>
          <w:sz w:val="20"/>
        </w:rPr>
        <w:t xml:space="preserve">Are you aged 65+ and looking to spend some quality time with other Sri Lankans over a cooked lunch and a game of </w:t>
      </w:r>
      <w:proofErr w:type="spellStart"/>
      <w:r w:rsidRPr="005570B5">
        <w:rPr>
          <w:sz w:val="20"/>
        </w:rPr>
        <w:t>Rummi</w:t>
      </w:r>
      <w:proofErr w:type="spellEnd"/>
      <w:r w:rsidRPr="005570B5">
        <w:rPr>
          <w:sz w:val="20"/>
        </w:rPr>
        <w:t xml:space="preserve"> tiles?</w:t>
      </w:r>
      <w:r w:rsidRPr="005570B5">
        <w:rPr>
          <w:sz w:val="20"/>
        </w:rPr>
        <w:tab/>
      </w:r>
    </w:p>
    <w:p w14:paraId="6180B9B1" w14:textId="77777777" w:rsidR="005570B5" w:rsidRDefault="005570B5" w:rsidP="00C84C11">
      <w:pPr>
        <w:spacing w:after="0"/>
        <w:jc w:val="both"/>
        <w:rPr>
          <w:sz w:val="20"/>
        </w:rPr>
      </w:pPr>
      <w:r>
        <w:rPr>
          <w:sz w:val="20"/>
        </w:rPr>
        <w:t xml:space="preserve">Fridays </w:t>
      </w:r>
      <w:r w:rsidRPr="005570B5">
        <w:rPr>
          <w:sz w:val="20"/>
        </w:rPr>
        <w:t>10:00am-3:00pm</w:t>
      </w:r>
      <w:r w:rsidRPr="005570B5">
        <w:rPr>
          <w:sz w:val="20"/>
        </w:rPr>
        <w:tab/>
      </w:r>
    </w:p>
    <w:p w14:paraId="22609B49" w14:textId="77777777" w:rsidR="005570B5" w:rsidRPr="005570B5" w:rsidRDefault="005570B5" w:rsidP="00C84C11">
      <w:pPr>
        <w:spacing w:after="0"/>
        <w:jc w:val="both"/>
        <w:rPr>
          <w:sz w:val="20"/>
        </w:rPr>
      </w:pPr>
      <w:r w:rsidRPr="005570B5">
        <w:rPr>
          <w:sz w:val="20"/>
        </w:rPr>
        <w:t>Contact: Zeinab</w:t>
      </w:r>
    </w:p>
    <w:p w14:paraId="6F320D25" w14:textId="77777777" w:rsidR="005570B5" w:rsidRDefault="005570B5" w:rsidP="00C84C11">
      <w:pPr>
        <w:spacing w:after="0"/>
        <w:jc w:val="both"/>
        <w:rPr>
          <w:sz w:val="20"/>
        </w:rPr>
      </w:pPr>
      <w:r w:rsidRPr="005570B5">
        <w:rPr>
          <w:sz w:val="20"/>
        </w:rPr>
        <w:t>Ph: 9367 6044</w:t>
      </w:r>
      <w:r w:rsidRPr="005570B5">
        <w:rPr>
          <w:sz w:val="20"/>
        </w:rPr>
        <w:tab/>
      </w:r>
    </w:p>
    <w:p w14:paraId="6E2F252C" w14:textId="77777777" w:rsidR="005570B5" w:rsidRPr="005570B5" w:rsidRDefault="005570B5" w:rsidP="00C84C11">
      <w:pPr>
        <w:spacing w:after="0"/>
        <w:jc w:val="both"/>
        <w:rPr>
          <w:sz w:val="20"/>
        </w:rPr>
      </w:pPr>
      <w:r w:rsidRPr="005570B5">
        <w:rPr>
          <w:sz w:val="20"/>
        </w:rPr>
        <w:t>$7</w:t>
      </w:r>
    </w:p>
    <w:p w14:paraId="21B1F602" w14:textId="77777777" w:rsidR="005570B5" w:rsidRDefault="005570B5" w:rsidP="00C84C11">
      <w:pPr>
        <w:spacing w:after="0"/>
        <w:jc w:val="both"/>
        <w:rPr>
          <w:sz w:val="20"/>
        </w:rPr>
      </w:pPr>
    </w:p>
    <w:p w14:paraId="4337694B" w14:textId="77777777" w:rsidR="005570B5" w:rsidRPr="005570B5" w:rsidRDefault="005570B5" w:rsidP="00C84C11">
      <w:pPr>
        <w:spacing w:after="0"/>
        <w:jc w:val="both"/>
        <w:rPr>
          <w:sz w:val="20"/>
        </w:rPr>
      </w:pPr>
      <w:r w:rsidRPr="005570B5">
        <w:rPr>
          <w:sz w:val="20"/>
        </w:rPr>
        <w:t>Ladies Club 60</w:t>
      </w:r>
    </w:p>
    <w:p w14:paraId="3FCF2F6C" w14:textId="77777777" w:rsidR="005570B5" w:rsidRDefault="005570B5" w:rsidP="00C84C11">
      <w:pPr>
        <w:spacing w:after="0"/>
        <w:jc w:val="both"/>
        <w:rPr>
          <w:sz w:val="20"/>
        </w:rPr>
      </w:pPr>
      <w:r w:rsidRPr="005570B5">
        <w:rPr>
          <w:sz w:val="20"/>
        </w:rPr>
        <w:t>Social gathering for local ladies of Indian origin.  Make new friends and</w:t>
      </w:r>
      <w:r>
        <w:rPr>
          <w:sz w:val="20"/>
        </w:rPr>
        <w:t xml:space="preserve"> enjoy a cup of tea and a chat.</w:t>
      </w:r>
    </w:p>
    <w:p w14:paraId="0A5B1F86" w14:textId="77777777" w:rsidR="005570B5" w:rsidRDefault="005570B5" w:rsidP="00C84C11">
      <w:pPr>
        <w:spacing w:after="0"/>
        <w:jc w:val="both"/>
        <w:rPr>
          <w:sz w:val="20"/>
        </w:rPr>
      </w:pPr>
      <w:r>
        <w:rPr>
          <w:sz w:val="20"/>
        </w:rPr>
        <w:t xml:space="preserve">Thursdays </w:t>
      </w:r>
      <w:r w:rsidRPr="005570B5">
        <w:rPr>
          <w:sz w:val="20"/>
        </w:rPr>
        <w:t>12:30pm-2:30pm</w:t>
      </w:r>
      <w:r w:rsidRPr="005570B5">
        <w:rPr>
          <w:sz w:val="20"/>
        </w:rPr>
        <w:tab/>
      </w:r>
    </w:p>
    <w:p w14:paraId="64D510A0" w14:textId="77777777" w:rsidR="005570B5" w:rsidRPr="005570B5" w:rsidRDefault="005570B5" w:rsidP="00C84C11">
      <w:pPr>
        <w:spacing w:after="0"/>
        <w:jc w:val="both"/>
        <w:rPr>
          <w:sz w:val="20"/>
        </w:rPr>
      </w:pPr>
      <w:r w:rsidRPr="005570B5">
        <w:rPr>
          <w:sz w:val="20"/>
        </w:rPr>
        <w:t>Contact: Nina</w:t>
      </w:r>
    </w:p>
    <w:p w14:paraId="5CEBA5C3" w14:textId="77777777" w:rsidR="005570B5" w:rsidRDefault="005570B5" w:rsidP="00C84C11">
      <w:pPr>
        <w:spacing w:after="0"/>
        <w:jc w:val="both"/>
        <w:rPr>
          <w:sz w:val="20"/>
        </w:rPr>
      </w:pPr>
      <w:r w:rsidRPr="005570B5">
        <w:rPr>
          <w:sz w:val="20"/>
        </w:rPr>
        <w:t>Ph: 0488 251 459</w:t>
      </w:r>
      <w:r w:rsidRPr="005570B5">
        <w:rPr>
          <w:sz w:val="20"/>
        </w:rPr>
        <w:tab/>
      </w:r>
    </w:p>
    <w:p w14:paraId="5743094C" w14:textId="77777777" w:rsidR="005570B5" w:rsidRPr="005570B5" w:rsidRDefault="005570B5" w:rsidP="00C84C11">
      <w:pPr>
        <w:spacing w:after="0"/>
        <w:jc w:val="both"/>
        <w:rPr>
          <w:sz w:val="20"/>
        </w:rPr>
      </w:pPr>
      <w:r w:rsidRPr="005570B5">
        <w:rPr>
          <w:sz w:val="20"/>
        </w:rPr>
        <w:t>No cost</w:t>
      </w:r>
    </w:p>
    <w:p w14:paraId="41C8922F" w14:textId="77777777" w:rsidR="005570B5" w:rsidRDefault="005570B5" w:rsidP="00C84C11">
      <w:pPr>
        <w:spacing w:after="0"/>
        <w:jc w:val="both"/>
        <w:rPr>
          <w:sz w:val="20"/>
        </w:rPr>
      </w:pPr>
    </w:p>
    <w:p w14:paraId="469CEC4A" w14:textId="77777777" w:rsidR="005570B5" w:rsidRPr="005570B5" w:rsidRDefault="005570B5" w:rsidP="00C84C11">
      <w:pPr>
        <w:spacing w:after="0"/>
        <w:jc w:val="both"/>
        <w:rPr>
          <w:sz w:val="20"/>
        </w:rPr>
      </w:pPr>
      <w:r w:rsidRPr="005570B5">
        <w:rPr>
          <w:sz w:val="20"/>
        </w:rPr>
        <w:t>Tarneit Harmony Club</w:t>
      </w:r>
    </w:p>
    <w:p w14:paraId="0D21BD36" w14:textId="77777777" w:rsidR="005570B5" w:rsidRDefault="005570B5" w:rsidP="00C84C11">
      <w:pPr>
        <w:spacing w:after="0"/>
        <w:jc w:val="both"/>
        <w:rPr>
          <w:sz w:val="20"/>
        </w:rPr>
      </w:pPr>
      <w:r w:rsidRPr="005570B5">
        <w:rPr>
          <w:sz w:val="20"/>
        </w:rPr>
        <w:t>Join other Punjabi speaking retirees in a friendly game of cards, shar</w:t>
      </w:r>
      <w:r>
        <w:rPr>
          <w:sz w:val="20"/>
        </w:rPr>
        <w:t>e some sweets and a cup of tea.</w:t>
      </w:r>
    </w:p>
    <w:p w14:paraId="62646A6D" w14:textId="77777777" w:rsidR="005570B5" w:rsidRDefault="005570B5" w:rsidP="00C84C11">
      <w:pPr>
        <w:spacing w:after="0"/>
        <w:jc w:val="both"/>
        <w:rPr>
          <w:sz w:val="20"/>
        </w:rPr>
      </w:pPr>
      <w:r w:rsidRPr="005570B5">
        <w:rPr>
          <w:sz w:val="20"/>
        </w:rPr>
        <w:t>Tuesdays and Fridays 1:00-3:00</w:t>
      </w:r>
      <w:r w:rsidRPr="005570B5">
        <w:rPr>
          <w:sz w:val="20"/>
        </w:rPr>
        <w:tab/>
      </w:r>
    </w:p>
    <w:p w14:paraId="4153BF13" w14:textId="77777777" w:rsidR="005570B5" w:rsidRPr="005570B5" w:rsidRDefault="005570B5" w:rsidP="00C84C11">
      <w:pPr>
        <w:spacing w:after="0"/>
        <w:jc w:val="both"/>
        <w:rPr>
          <w:sz w:val="20"/>
        </w:rPr>
      </w:pPr>
      <w:r w:rsidRPr="005570B5">
        <w:rPr>
          <w:sz w:val="20"/>
        </w:rPr>
        <w:t xml:space="preserve">Contact: </w:t>
      </w:r>
      <w:proofErr w:type="spellStart"/>
      <w:r w:rsidRPr="005570B5">
        <w:rPr>
          <w:sz w:val="20"/>
        </w:rPr>
        <w:t>Rashpal</w:t>
      </w:r>
      <w:proofErr w:type="spellEnd"/>
    </w:p>
    <w:p w14:paraId="44D60FD2" w14:textId="77777777" w:rsidR="005570B5" w:rsidRPr="005570B5" w:rsidRDefault="005570B5" w:rsidP="00C84C11">
      <w:pPr>
        <w:spacing w:after="0"/>
        <w:jc w:val="both"/>
        <w:rPr>
          <w:sz w:val="20"/>
        </w:rPr>
      </w:pPr>
      <w:r w:rsidRPr="005570B5">
        <w:rPr>
          <w:sz w:val="20"/>
        </w:rPr>
        <w:t>Ph: 0402 010 016</w:t>
      </w:r>
    </w:p>
    <w:p w14:paraId="6329D5E9" w14:textId="77777777" w:rsidR="005570B5" w:rsidRDefault="005570B5" w:rsidP="00C84C11">
      <w:pPr>
        <w:spacing w:after="0"/>
        <w:jc w:val="both"/>
        <w:rPr>
          <w:sz w:val="20"/>
        </w:rPr>
      </w:pPr>
      <w:r w:rsidRPr="005570B5">
        <w:rPr>
          <w:sz w:val="20"/>
        </w:rPr>
        <w:t xml:space="preserve">Email: rashpal.chaggar@gmail.com  </w:t>
      </w:r>
      <w:r w:rsidRPr="005570B5">
        <w:rPr>
          <w:sz w:val="20"/>
        </w:rPr>
        <w:tab/>
      </w:r>
    </w:p>
    <w:p w14:paraId="570037B1" w14:textId="77777777" w:rsidR="005570B5" w:rsidRPr="005570B5" w:rsidRDefault="005570B5" w:rsidP="00C84C11">
      <w:pPr>
        <w:spacing w:after="0"/>
        <w:jc w:val="both"/>
        <w:rPr>
          <w:sz w:val="20"/>
        </w:rPr>
      </w:pPr>
      <w:r w:rsidRPr="005570B5">
        <w:rPr>
          <w:sz w:val="20"/>
        </w:rPr>
        <w:t>No cost</w:t>
      </w:r>
    </w:p>
    <w:p w14:paraId="3E65584B" w14:textId="77777777" w:rsidR="005570B5" w:rsidRDefault="005570B5" w:rsidP="00C84C11">
      <w:pPr>
        <w:spacing w:after="0"/>
        <w:jc w:val="both"/>
        <w:rPr>
          <w:sz w:val="20"/>
        </w:rPr>
      </w:pPr>
    </w:p>
    <w:p w14:paraId="50F90AAA" w14:textId="77777777" w:rsidR="005570B5" w:rsidRDefault="005570B5" w:rsidP="00C84C11">
      <w:pPr>
        <w:spacing w:after="0"/>
        <w:jc w:val="both"/>
        <w:rPr>
          <w:sz w:val="20"/>
        </w:rPr>
      </w:pPr>
    </w:p>
    <w:p w14:paraId="7D1AF84A" w14:textId="77777777" w:rsidR="005570B5" w:rsidRDefault="005570B5" w:rsidP="00C84C11">
      <w:pPr>
        <w:spacing w:after="0"/>
        <w:jc w:val="both"/>
        <w:rPr>
          <w:sz w:val="20"/>
        </w:rPr>
      </w:pPr>
    </w:p>
    <w:p w14:paraId="0EB43B9A" w14:textId="77777777" w:rsidR="005570B5" w:rsidRDefault="005570B5" w:rsidP="00C84C11">
      <w:pPr>
        <w:spacing w:after="0"/>
        <w:jc w:val="both"/>
        <w:rPr>
          <w:sz w:val="20"/>
        </w:rPr>
      </w:pPr>
    </w:p>
    <w:p w14:paraId="335F3B38" w14:textId="77777777" w:rsidR="005570B5" w:rsidRDefault="005570B5" w:rsidP="00C84C11">
      <w:pPr>
        <w:spacing w:after="0"/>
        <w:jc w:val="both"/>
        <w:rPr>
          <w:sz w:val="20"/>
        </w:rPr>
      </w:pPr>
    </w:p>
    <w:p w14:paraId="676F96A1" w14:textId="77777777" w:rsidR="005570B5" w:rsidRDefault="005570B5" w:rsidP="00C84C11">
      <w:pPr>
        <w:spacing w:after="0"/>
        <w:jc w:val="both"/>
        <w:rPr>
          <w:sz w:val="20"/>
        </w:rPr>
      </w:pPr>
    </w:p>
    <w:p w14:paraId="3EF27CAC" w14:textId="77777777" w:rsidR="005570B5" w:rsidRDefault="005570B5" w:rsidP="00C84C11">
      <w:pPr>
        <w:spacing w:after="0"/>
        <w:jc w:val="both"/>
        <w:rPr>
          <w:sz w:val="20"/>
        </w:rPr>
      </w:pPr>
    </w:p>
    <w:p w14:paraId="77A5B8AF" w14:textId="77777777" w:rsidR="005570B5" w:rsidRPr="005570B5" w:rsidRDefault="005570B5" w:rsidP="00C84C11">
      <w:pPr>
        <w:spacing w:after="0"/>
        <w:jc w:val="both"/>
        <w:rPr>
          <w:sz w:val="20"/>
        </w:rPr>
      </w:pPr>
      <w:r w:rsidRPr="005570B5">
        <w:rPr>
          <w:sz w:val="20"/>
        </w:rPr>
        <w:lastRenderedPageBreak/>
        <w:t xml:space="preserve">Tarneit </w:t>
      </w:r>
      <w:proofErr w:type="spellStart"/>
      <w:r w:rsidRPr="005570B5">
        <w:rPr>
          <w:sz w:val="20"/>
        </w:rPr>
        <w:t>Bharatiy</w:t>
      </w:r>
      <w:proofErr w:type="spellEnd"/>
      <w:r w:rsidRPr="005570B5">
        <w:rPr>
          <w:sz w:val="20"/>
        </w:rPr>
        <w:t xml:space="preserve"> Club</w:t>
      </w:r>
    </w:p>
    <w:p w14:paraId="2BAB087D" w14:textId="77777777" w:rsidR="005570B5" w:rsidRDefault="005570B5" w:rsidP="00C84C11">
      <w:pPr>
        <w:spacing w:after="0"/>
        <w:jc w:val="both"/>
        <w:rPr>
          <w:sz w:val="20"/>
        </w:rPr>
      </w:pPr>
      <w:r w:rsidRPr="005570B5">
        <w:rPr>
          <w:sz w:val="20"/>
        </w:rPr>
        <w:t xml:space="preserve">Older Gujarati speakers will feel right at home in this relaxed social get-together.  </w:t>
      </w:r>
      <w:r w:rsidRPr="005570B5">
        <w:rPr>
          <w:sz w:val="20"/>
        </w:rPr>
        <w:tab/>
      </w:r>
    </w:p>
    <w:p w14:paraId="5B716113" w14:textId="77777777" w:rsidR="005570B5" w:rsidRDefault="005570B5" w:rsidP="00C84C11">
      <w:pPr>
        <w:spacing w:after="0"/>
        <w:jc w:val="both"/>
        <w:rPr>
          <w:sz w:val="20"/>
        </w:rPr>
      </w:pPr>
      <w:r>
        <w:rPr>
          <w:sz w:val="20"/>
        </w:rPr>
        <w:t xml:space="preserve">Tuesdays &amp; Fridays </w:t>
      </w:r>
      <w:r w:rsidRPr="005570B5">
        <w:rPr>
          <w:sz w:val="20"/>
        </w:rPr>
        <w:t xml:space="preserve">11:30am -1:00pm  </w:t>
      </w:r>
      <w:r w:rsidRPr="005570B5">
        <w:rPr>
          <w:sz w:val="20"/>
        </w:rPr>
        <w:tab/>
      </w:r>
    </w:p>
    <w:p w14:paraId="27A6028D" w14:textId="77777777" w:rsidR="005570B5" w:rsidRPr="005570B5" w:rsidRDefault="005570B5" w:rsidP="00C84C11">
      <w:pPr>
        <w:spacing w:after="0"/>
        <w:jc w:val="both"/>
        <w:rPr>
          <w:sz w:val="20"/>
        </w:rPr>
      </w:pPr>
      <w:r w:rsidRPr="005570B5">
        <w:rPr>
          <w:sz w:val="20"/>
        </w:rPr>
        <w:t>Contact: Bharat</w:t>
      </w:r>
    </w:p>
    <w:p w14:paraId="26BC9D3D" w14:textId="77777777" w:rsidR="005570B5" w:rsidRPr="005570B5" w:rsidRDefault="005570B5" w:rsidP="00C84C11">
      <w:pPr>
        <w:spacing w:after="0"/>
        <w:jc w:val="both"/>
        <w:rPr>
          <w:sz w:val="20"/>
        </w:rPr>
      </w:pPr>
      <w:r w:rsidRPr="005570B5">
        <w:rPr>
          <w:sz w:val="20"/>
        </w:rPr>
        <w:t>Ph: 0423 018 458</w:t>
      </w:r>
    </w:p>
    <w:p w14:paraId="2CE8E19D" w14:textId="77777777" w:rsidR="005570B5" w:rsidRDefault="005570B5" w:rsidP="00C84C11">
      <w:pPr>
        <w:spacing w:after="0"/>
        <w:jc w:val="both"/>
        <w:rPr>
          <w:sz w:val="20"/>
        </w:rPr>
      </w:pPr>
      <w:r>
        <w:rPr>
          <w:sz w:val="20"/>
        </w:rPr>
        <w:t>Email:bgnih</w:t>
      </w:r>
      <w:r w:rsidRPr="005570B5">
        <w:rPr>
          <w:sz w:val="20"/>
        </w:rPr>
        <w:t xml:space="preserve">alani9@gmail.com </w:t>
      </w:r>
      <w:r w:rsidRPr="005570B5">
        <w:rPr>
          <w:sz w:val="20"/>
        </w:rPr>
        <w:tab/>
      </w:r>
    </w:p>
    <w:p w14:paraId="7D23FD34" w14:textId="77777777" w:rsidR="005570B5" w:rsidRDefault="005570B5" w:rsidP="00C84C11">
      <w:pPr>
        <w:spacing w:after="0"/>
        <w:jc w:val="both"/>
        <w:rPr>
          <w:sz w:val="20"/>
        </w:rPr>
      </w:pPr>
      <w:r w:rsidRPr="005570B5">
        <w:rPr>
          <w:sz w:val="20"/>
        </w:rPr>
        <w:t>No cost</w:t>
      </w:r>
    </w:p>
    <w:p w14:paraId="68B5A46E" w14:textId="77777777" w:rsidR="005570B5" w:rsidRDefault="005570B5" w:rsidP="00C84C11">
      <w:pPr>
        <w:spacing w:after="0"/>
        <w:jc w:val="both"/>
        <w:rPr>
          <w:sz w:val="20"/>
        </w:rPr>
      </w:pPr>
    </w:p>
    <w:p w14:paraId="1B720992" w14:textId="77777777" w:rsidR="005570B5" w:rsidRPr="00C84C11" w:rsidRDefault="005570B5" w:rsidP="00C84C11">
      <w:pPr>
        <w:spacing w:after="0"/>
        <w:jc w:val="both"/>
        <w:rPr>
          <w:sz w:val="24"/>
          <w:u w:val="single"/>
        </w:rPr>
      </w:pPr>
      <w:r w:rsidRPr="00C84C11">
        <w:rPr>
          <w:sz w:val="24"/>
          <w:u w:val="single"/>
        </w:rPr>
        <w:t>FAITH, CULTURAL SUPPORT &amp; COMMUNITY GROUPS</w:t>
      </w:r>
    </w:p>
    <w:p w14:paraId="00E5F851" w14:textId="77777777" w:rsidR="005570B5" w:rsidRDefault="005570B5" w:rsidP="00C84C11">
      <w:pPr>
        <w:spacing w:after="0"/>
        <w:jc w:val="both"/>
        <w:rPr>
          <w:sz w:val="28"/>
          <w:u w:val="single"/>
        </w:rPr>
      </w:pPr>
    </w:p>
    <w:p w14:paraId="1173D97A" w14:textId="77777777" w:rsidR="005570B5" w:rsidRPr="005570B5" w:rsidRDefault="005570B5" w:rsidP="00C84C11">
      <w:pPr>
        <w:spacing w:after="0"/>
        <w:jc w:val="both"/>
        <w:rPr>
          <w:sz w:val="20"/>
        </w:rPr>
      </w:pPr>
      <w:r w:rsidRPr="005570B5">
        <w:rPr>
          <w:sz w:val="20"/>
        </w:rPr>
        <w:t>Australian Malay Foundation</w:t>
      </w:r>
    </w:p>
    <w:p w14:paraId="246ACA95" w14:textId="77777777" w:rsidR="005570B5" w:rsidRDefault="005570B5" w:rsidP="00C84C11">
      <w:pPr>
        <w:spacing w:after="0"/>
        <w:jc w:val="both"/>
        <w:rPr>
          <w:sz w:val="20"/>
        </w:rPr>
      </w:pPr>
      <w:r w:rsidRPr="005570B5">
        <w:rPr>
          <w:sz w:val="20"/>
        </w:rPr>
        <w:t>Provide Malay cultural awareness, youth development, social welfare, and assistance.</w:t>
      </w:r>
      <w:r w:rsidRPr="005570B5">
        <w:rPr>
          <w:sz w:val="20"/>
        </w:rPr>
        <w:tab/>
      </w:r>
    </w:p>
    <w:p w14:paraId="2FEA6A05" w14:textId="77777777" w:rsidR="005570B5" w:rsidRDefault="005570B5" w:rsidP="00C84C11">
      <w:pPr>
        <w:spacing w:after="0"/>
        <w:jc w:val="both"/>
        <w:rPr>
          <w:sz w:val="20"/>
        </w:rPr>
      </w:pPr>
      <w:r>
        <w:rPr>
          <w:sz w:val="20"/>
        </w:rPr>
        <w:t xml:space="preserve">Saturdays </w:t>
      </w:r>
      <w:r w:rsidRPr="005570B5">
        <w:rPr>
          <w:sz w:val="20"/>
        </w:rPr>
        <w:t>2:00pm-6:00pm</w:t>
      </w:r>
    </w:p>
    <w:p w14:paraId="4EF20045" w14:textId="77777777" w:rsidR="005570B5" w:rsidRPr="005570B5" w:rsidRDefault="005570B5" w:rsidP="00C84C11">
      <w:pPr>
        <w:spacing w:after="0"/>
        <w:jc w:val="both"/>
        <w:rPr>
          <w:sz w:val="20"/>
        </w:rPr>
      </w:pPr>
      <w:r w:rsidRPr="005570B5">
        <w:rPr>
          <w:sz w:val="20"/>
        </w:rPr>
        <w:t>Contact: Salem</w:t>
      </w:r>
    </w:p>
    <w:p w14:paraId="35012CF9" w14:textId="77777777" w:rsidR="005570B5" w:rsidRPr="005570B5" w:rsidRDefault="005570B5" w:rsidP="00C84C11">
      <w:pPr>
        <w:spacing w:after="0"/>
        <w:jc w:val="both"/>
        <w:rPr>
          <w:sz w:val="20"/>
        </w:rPr>
      </w:pPr>
      <w:r w:rsidRPr="005570B5">
        <w:rPr>
          <w:sz w:val="20"/>
        </w:rPr>
        <w:t>Ph: 0403 287 479</w:t>
      </w:r>
    </w:p>
    <w:p w14:paraId="09271CC9" w14:textId="77777777" w:rsidR="005570B5" w:rsidRDefault="005570B5" w:rsidP="00C84C11">
      <w:pPr>
        <w:spacing w:after="0"/>
        <w:jc w:val="both"/>
        <w:rPr>
          <w:sz w:val="20"/>
        </w:rPr>
      </w:pPr>
      <w:r w:rsidRPr="005570B5">
        <w:rPr>
          <w:sz w:val="20"/>
        </w:rPr>
        <w:t xml:space="preserve">Email: salimsalikin@gmail.com </w:t>
      </w:r>
      <w:r w:rsidRPr="005570B5">
        <w:rPr>
          <w:sz w:val="20"/>
        </w:rPr>
        <w:tab/>
      </w:r>
    </w:p>
    <w:p w14:paraId="3C87F3B5" w14:textId="77777777" w:rsidR="005570B5" w:rsidRPr="005570B5" w:rsidRDefault="005570B5" w:rsidP="00C84C11">
      <w:pPr>
        <w:spacing w:after="0"/>
        <w:jc w:val="both"/>
        <w:rPr>
          <w:sz w:val="20"/>
        </w:rPr>
      </w:pPr>
      <w:r w:rsidRPr="005570B5">
        <w:rPr>
          <w:sz w:val="20"/>
        </w:rPr>
        <w:t>No cost</w:t>
      </w:r>
    </w:p>
    <w:p w14:paraId="469D326E" w14:textId="77777777" w:rsidR="005570B5" w:rsidRDefault="005570B5" w:rsidP="00C84C11">
      <w:pPr>
        <w:spacing w:after="0"/>
        <w:jc w:val="both"/>
        <w:rPr>
          <w:sz w:val="20"/>
        </w:rPr>
      </w:pPr>
    </w:p>
    <w:p w14:paraId="17A49156" w14:textId="77777777" w:rsidR="005570B5" w:rsidRPr="005570B5" w:rsidRDefault="005570B5" w:rsidP="00C84C11">
      <w:pPr>
        <w:spacing w:after="0"/>
        <w:jc w:val="both"/>
        <w:rPr>
          <w:sz w:val="20"/>
        </w:rPr>
      </w:pPr>
      <w:r w:rsidRPr="005570B5">
        <w:rPr>
          <w:sz w:val="20"/>
        </w:rPr>
        <w:t>Sri Lankan Foundation of Werribee</w:t>
      </w:r>
    </w:p>
    <w:p w14:paraId="1F684EE2" w14:textId="77777777" w:rsidR="005570B5" w:rsidRDefault="005570B5" w:rsidP="00C84C11">
      <w:pPr>
        <w:spacing w:after="0"/>
        <w:jc w:val="both"/>
        <w:rPr>
          <w:sz w:val="20"/>
        </w:rPr>
      </w:pPr>
      <w:r w:rsidRPr="005570B5">
        <w:rPr>
          <w:sz w:val="20"/>
        </w:rPr>
        <w:t>Informal weekly community group gatherings.  Attendance is open to all members.</w:t>
      </w:r>
      <w:r w:rsidRPr="005570B5">
        <w:rPr>
          <w:sz w:val="20"/>
        </w:rPr>
        <w:tab/>
      </w:r>
    </w:p>
    <w:p w14:paraId="7FA7083E" w14:textId="77777777" w:rsidR="005570B5" w:rsidRDefault="005570B5" w:rsidP="00C84C11">
      <w:pPr>
        <w:spacing w:after="0"/>
        <w:jc w:val="both"/>
        <w:rPr>
          <w:sz w:val="20"/>
        </w:rPr>
      </w:pPr>
      <w:r>
        <w:rPr>
          <w:sz w:val="20"/>
        </w:rPr>
        <w:t xml:space="preserve">First Friday of each month </w:t>
      </w:r>
      <w:r w:rsidRPr="005570B5">
        <w:rPr>
          <w:sz w:val="20"/>
        </w:rPr>
        <w:t>7:00pm-10:00pm</w:t>
      </w:r>
    </w:p>
    <w:p w14:paraId="45F4320D" w14:textId="77777777" w:rsidR="005570B5" w:rsidRPr="005570B5" w:rsidRDefault="005570B5" w:rsidP="00C84C11">
      <w:pPr>
        <w:spacing w:after="0"/>
        <w:jc w:val="both"/>
        <w:rPr>
          <w:sz w:val="20"/>
        </w:rPr>
      </w:pPr>
      <w:r w:rsidRPr="005570B5">
        <w:rPr>
          <w:sz w:val="20"/>
        </w:rPr>
        <w:t>Contact: Kenneth</w:t>
      </w:r>
    </w:p>
    <w:p w14:paraId="4430FC8E" w14:textId="77777777" w:rsidR="005570B5" w:rsidRPr="005570B5" w:rsidRDefault="005570B5" w:rsidP="00C84C11">
      <w:pPr>
        <w:spacing w:after="0"/>
        <w:jc w:val="both"/>
        <w:rPr>
          <w:sz w:val="20"/>
        </w:rPr>
      </w:pPr>
      <w:r w:rsidRPr="005570B5">
        <w:rPr>
          <w:sz w:val="20"/>
        </w:rPr>
        <w:t>Ph 0430 862 312</w:t>
      </w:r>
    </w:p>
    <w:p w14:paraId="2655B9A4" w14:textId="77777777" w:rsidR="005570B5" w:rsidRPr="005570B5" w:rsidRDefault="005570B5" w:rsidP="00C84C11">
      <w:pPr>
        <w:spacing w:after="0"/>
        <w:jc w:val="both"/>
        <w:rPr>
          <w:sz w:val="20"/>
        </w:rPr>
      </w:pPr>
      <w:r w:rsidRPr="005570B5">
        <w:rPr>
          <w:sz w:val="20"/>
        </w:rPr>
        <w:t xml:space="preserve">Email: secretary@slcfow.com.au  </w:t>
      </w:r>
    </w:p>
    <w:p w14:paraId="41BF8B31" w14:textId="77777777" w:rsidR="005570B5" w:rsidRDefault="005570B5" w:rsidP="00C84C11">
      <w:pPr>
        <w:spacing w:after="0"/>
        <w:jc w:val="both"/>
        <w:rPr>
          <w:sz w:val="20"/>
        </w:rPr>
      </w:pPr>
      <w:r w:rsidRPr="005570B5">
        <w:rPr>
          <w:sz w:val="20"/>
        </w:rPr>
        <w:t>Website: www.slcfow.com.au</w:t>
      </w:r>
      <w:r w:rsidRPr="005570B5">
        <w:rPr>
          <w:sz w:val="20"/>
        </w:rPr>
        <w:tab/>
      </w:r>
    </w:p>
    <w:p w14:paraId="6C4B9CA2" w14:textId="77777777" w:rsidR="005570B5" w:rsidRPr="005570B5" w:rsidRDefault="005570B5" w:rsidP="00C84C11">
      <w:pPr>
        <w:spacing w:after="0"/>
        <w:jc w:val="both"/>
        <w:rPr>
          <w:sz w:val="20"/>
        </w:rPr>
      </w:pPr>
      <w:r w:rsidRPr="005570B5">
        <w:rPr>
          <w:sz w:val="20"/>
        </w:rPr>
        <w:t>Fees Apply</w:t>
      </w:r>
    </w:p>
    <w:p w14:paraId="2BC4D7C8" w14:textId="77777777" w:rsidR="005570B5" w:rsidRDefault="005570B5" w:rsidP="00C84C11">
      <w:pPr>
        <w:spacing w:after="0"/>
        <w:jc w:val="both"/>
        <w:rPr>
          <w:sz w:val="20"/>
        </w:rPr>
      </w:pPr>
    </w:p>
    <w:p w14:paraId="3996E0E8" w14:textId="77777777" w:rsidR="005570B5" w:rsidRPr="005570B5" w:rsidRDefault="005570B5" w:rsidP="00C84C11">
      <w:pPr>
        <w:spacing w:after="0"/>
        <w:jc w:val="both"/>
        <w:rPr>
          <w:sz w:val="20"/>
        </w:rPr>
      </w:pPr>
      <w:r w:rsidRPr="005570B5">
        <w:rPr>
          <w:sz w:val="20"/>
        </w:rPr>
        <w:t xml:space="preserve">Assembly of God Church of Samoa </w:t>
      </w:r>
    </w:p>
    <w:p w14:paraId="6C3F0888" w14:textId="77777777" w:rsidR="005570B5" w:rsidRDefault="005570B5" w:rsidP="00C84C11">
      <w:pPr>
        <w:spacing w:after="0"/>
        <w:jc w:val="both"/>
        <w:rPr>
          <w:sz w:val="20"/>
        </w:rPr>
      </w:pPr>
      <w:r w:rsidRPr="005570B5">
        <w:rPr>
          <w:sz w:val="20"/>
        </w:rPr>
        <w:t>A dynamic Church Service for all the family.</w:t>
      </w:r>
      <w:r w:rsidRPr="005570B5">
        <w:rPr>
          <w:sz w:val="20"/>
        </w:rPr>
        <w:tab/>
      </w:r>
    </w:p>
    <w:p w14:paraId="49374AF5" w14:textId="77777777" w:rsidR="005570B5" w:rsidRDefault="005570B5" w:rsidP="00C84C11">
      <w:pPr>
        <w:spacing w:after="0"/>
        <w:jc w:val="both"/>
        <w:rPr>
          <w:sz w:val="20"/>
        </w:rPr>
      </w:pPr>
      <w:r>
        <w:rPr>
          <w:sz w:val="20"/>
        </w:rPr>
        <w:t xml:space="preserve">Sundays </w:t>
      </w:r>
      <w:r w:rsidRPr="005570B5">
        <w:rPr>
          <w:sz w:val="20"/>
        </w:rPr>
        <w:t>10:00am-2:00pm</w:t>
      </w:r>
      <w:r w:rsidRPr="005570B5">
        <w:rPr>
          <w:sz w:val="20"/>
        </w:rPr>
        <w:tab/>
      </w:r>
    </w:p>
    <w:p w14:paraId="69437517" w14:textId="77777777" w:rsidR="005570B5" w:rsidRPr="005570B5" w:rsidRDefault="005570B5" w:rsidP="00C84C11">
      <w:pPr>
        <w:spacing w:after="0"/>
        <w:jc w:val="both"/>
        <w:rPr>
          <w:sz w:val="20"/>
        </w:rPr>
      </w:pPr>
      <w:r w:rsidRPr="005570B5">
        <w:rPr>
          <w:sz w:val="20"/>
        </w:rPr>
        <w:t xml:space="preserve">Contact: Tui </w:t>
      </w:r>
    </w:p>
    <w:p w14:paraId="5BEFD642" w14:textId="77777777" w:rsidR="005570B5" w:rsidRDefault="005570B5" w:rsidP="00C84C11">
      <w:pPr>
        <w:spacing w:after="0"/>
        <w:jc w:val="both"/>
        <w:rPr>
          <w:sz w:val="20"/>
        </w:rPr>
      </w:pPr>
      <w:r w:rsidRPr="005570B5">
        <w:rPr>
          <w:sz w:val="20"/>
        </w:rPr>
        <w:t>Ph: 0421 007 448</w:t>
      </w:r>
    </w:p>
    <w:p w14:paraId="1AFB9931" w14:textId="77777777" w:rsidR="005570B5" w:rsidRPr="005570B5" w:rsidRDefault="005570B5" w:rsidP="00C84C11">
      <w:pPr>
        <w:spacing w:after="0"/>
        <w:jc w:val="both"/>
        <w:rPr>
          <w:sz w:val="20"/>
        </w:rPr>
      </w:pPr>
      <w:r w:rsidRPr="005570B5">
        <w:rPr>
          <w:sz w:val="20"/>
        </w:rPr>
        <w:t>No Cost</w:t>
      </w:r>
    </w:p>
    <w:p w14:paraId="41309FE7" w14:textId="77777777" w:rsidR="005570B5" w:rsidRDefault="005570B5" w:rsidP="00C84C11">
      <w:pPr>
        <w:spacing w:after="0"/>
        <w:jc w:val="both"/>
        <w:rPr>
          <w:sz w:val="20"/>
        </w:rPr>
      </w:pPr>
    </w:p>
    <w:p w14:paraId="0173361E" w14:textId="77777777" w:rsidR="005570B5" w:rsidRPr="005570B5" w:rsidRDefault="005570B5" w:rsidP="00C84C11">
      <w:pPr>
        <w:spacing w:after="0"/>
        <w:jc w:val="both"/>
        <w:rPr>
          <w:sz w:val="20"/>
        </w:rPr>
      </w:pPr>
      <w:r w:rsidRPr="005570B5">
        <w:rPr>
          <w:sz w:val="20"/>
        </w:rPr>
        <w:t xml:space="preserve">Tarneit Sathya Sai </w:t>
      </w:r>
    </w:p>
    <w:p w14:paraId="3BEFBE2B" w14:textId="77777777" w:rsidR="005570B5" w:rsidRDefault="005570B5" w:rsidP="00C84C11">
      <w:pPr>
        <w:spacing w:after="0"/>
        <w:jc w:val="both"/>
        <w:rPr>
          <w:sz w:val="20"/>
        </w:rPr>
      </w:pPr>
      <w:r w:rsidRPr="005570B5">
        <w:rPr>
          <w:sz w:val="20"/>
        </w:rPr>
        <w:t>Sai Bhajans are invited to experienc</w:t>
      </w:r>
      <w:r>
        <w:rPr>
          <w:sz w:val="20"/>
        </w:rPr>
        <w:t xml:space="preserve">e spiritual </w:t>
      </w:r>
      <w:r w:rsidRPr="005570B5">
        <w:rPr>
          <w:sz w:val="20"/>
        </w:rPr>
        <w:t>advancement through devotional singing.</w:t>
      </w:r>
      <w:r w:rsidRPr="005570B5">
        <w:rPr>
          <w:sz w:val="20"/>
        </w:rPr>
        <w:tab/>
      </w:r>
    </w:p>
    <w:p w14:paraId="775F43F9" w14:textId="77777777" w:rsidR="005570B5" w:rsidRDefault="005570B5" w:rsidP="00C84C11">
      <w:pPr>
        <w:spacing w:after="0"/>
        <w:jc w:val="both"/>
        <w:rPr>
          <w:sz w:val="20"/>
        </w:rPr>
      </w:pPr>
      <w:r>
        <w:rPr>
          <w:sz w:val="20"/>
        </w:rPr>
        <w:t xml:space="preserve">First &amp; Third Thursday </w:t>
      </w:r>
      <w:r w:rsidRPr="005570B5">
        <w:rPr>
          <w:sz w:val="20"/>
        </w:rPr>
        <w:t>7:00pm-9:00pm</w:t>
      </w:r>
      <w:r w:rsidRPr="005570B5">
        <w:rPr>
          <w:sz w:val="20"/>
        </w:rPr>
        <w:tab/>
      </w:r>
    </w:p>
    <w:p w14:paraId="1CBF9049" w14:textId="77777777" w:rsidR="005570B5" w:rsidRPr="005570B5" w:rsidRDefault="005570B5" w:rsidP="00C84C11">
      <w:pPr>
        <w:spacing w:after="0"/>
        <w:jc w:val="both"/>
        <w:rPr>
          <w:sz w:val="20"/>
        </w:rPr>
      </w:pPr>
      <w:r w:rsidRPr="005570B5">
        <w:rPr>
          <w:sz w:val="20"/>
        </w:rPr>
        <w:t>Contact: Rajan Babu</w:t>
      </w:r>
    </w:p>
    <w:p w14:paraId="7C0EF87D" w14:textId="77777777" w:rsidR="005570B5" w:rsidRDefault="005570B5" w:rsidP="00C84C11">
      <w:pPr>
        <w:spacing w:after="0"/>
        <w:jc w:val="both"/>
        <w:rPr>
          <w:sz w:val="20"/>
        </w:rPr>
      </w:pPr>
      <w:r w:rsidRPr="005570B5">
        <w:rPr>
          <w:sz w:val="20"/>
        </w:rPr>
        <w:t>Ph: 0434 054 347</w:t>
      </w:r>
      <w:r w:rsidRPr="005570B5">
        <w:rPr>
          <w:sz w:val="20"/>
        </w:rPr>
        <w:tab/>
      </w:r>
    </w:p>
    <w:p w14:paraId="655FC78C" w14:textId="77777777" w:rsidR="005570B5" w:rsidRPr="005570B5" w:rsidRDefault="005570B5" w:rsidP="00C84C11">
      <w:pPr>
        <w:spacing w:after="0"/>
        <w:jc w:val="both"/>
        <w:rPr>
          <w:sz w:val="20"/>
        </w:rPr>
      </w:pPr>
      <w:r w:rsidRPr="005570B5">
        <w:rPr>
          <w:sz w:val="20"/>
        </w:rPr>
        <w:t>No Cost</w:t>
      </w:r>
    </w:p>
    <w:p w14:paraId="267734AE" w14:textId="77777777" w:rsidR="005570B5" w:rsidRDefault="005570B5" w:rsidP="00C84C11">
      <w:pPr>
        <w:spacing w:after="0"/>
        <w:jc w:val="both"/>
        <w:rPr>
          <w:sz w:val="20"/>
        </w:rPr>
      </w:pPr>
    </w:p>
    <w:p w14:paraId="462CC37D" w14:textId="77777777" w:rsidR="005570B5" w:rsidRPr="005570B5" w:rsidRDefault="005570B5" w:rsidP="00C84C11">
      <w:pPr>
        <w:spacing w:after="0"/>
        <w:jc w:val="both"/>
        <w:rPr>
          <w:sz w:val="20"/>
        </w:rPr>
      </w:pPr>
      <w:r w:rsidRPr="005570B5">
        <w:rPr>
          <w:sz w:val="20"/>
        </w:rPr>
        <w:t>Pentecostal Apostolic Faith Church</w:t>
      </w:r>
    </w:p>
    <w:p w14:paraId="3E5468CE" w14:textId="77777777" w:rsidR="005570B5" w:rsidRDefault="005570B5" w:rsidP="00C84C11">
      <w:pPr>
        <w:spacing w:after="0"/>
        <w:jc w:val="both"/>
        <w:rPr>
          <w:sz w:val="20"/>
        </w:rPr>
      </w:pPr>
      <w:r>
        <w:rPr>
          <w:sz w:val="20"/>
        </w:rPr>
        <w:t xml:space="preserve">Small group </w:t>
      </w:r>
      <w:r w:rsidRPr="005570B5">
        <w:rPr>
          <w:sz w:val="20"/>
        </w:rPr>
        <w:t xml:space="preserve">Bible study sessions.                                                                                     </w:t>
      </w:r>
      <w:r w:rsidRPr="005570B5">
        <w:rPr>
          <w:sz w:val="20"/>
        </w:rPr>
        <w:tab/>
      </w:r>
    </w:p>
    <w:p w14:paraId="47456ADF" w14:textId="77777777" w:rsidR="005570B5" w:rsidRDefault="005570B5" w:rsidP="00C84C11">
      <w:pPr>
        <w:spacing w:after="0"/>
        <w:jc w:val="both"/>
        <w:rPr>
          <w:sz w:val="20"/>
        </w:rPr>
      </w:pPr>
      <w:r w:rsidRPr="005570B5">
        <w:rPr>
          <w:sz w:val="20"/>
        </w:rPr>
        <w:t>Monday</w:t>
      </w:r>
      <w:r>
        <w:rPr>
          <w:sz w:val="20"/>
        </w:rPr>
        <w:t xml:space="preserve">s </w:t>
      </w:r>
      <w:r w:rsidRPr="005570B5">
        <w:rPr>
          <w:sz w:val="20"/>
        </w:rPr>
        <w:t>7:00pm- 9:00pm</w:t>
      </w:r>
      <w:r w:rsidRPr="005570B5">
        <w:rPr>
          <w:sz w:val="20"/>
        </w:rPr>
        <w:tab/>
      </w:r>
    </w:p>
    <w:p w14:paraId="4D21C427" w14:textId="77777777" w:rsidR="005570B5" w:rsidRPr="005570B5" w:rsidRDefault="005570B5" w:rsidP="00C84C11">
      <w:pPr>
        <w:spacing w:after="0"/>
        <w:jc w:val="both"/>
        <w:rPr>
          <w:sz w:val="20"/>
        </w:rPr>
      </w:pPr>
      <w:r>
        <w:rPr>
          <w:sz w:val="20"/>
        </w:rPr>
        <w:t>Contact</w:t>
      </w:r>
      <w:r w:rsidRPr="005570B5">
        <w:rPr>
          <w:sz w:val="20"/>
        </w:rPr>
        <w:t xml:space="preserve">: Derick </w:t>
      </w:r>
    </w:p>
    <w:p w14:paraId="236EEF86" w14:textId="77777777" w:rsidR="005570B5" w:rsidRDefault="005570B5" w:rsidP="00C84C11">
      <w:pPr>
        <w:spacing w:after="0"/>
        <w:jc w:val="both"/>
        <w:rPr>
          <w:sz w:val="20"/>
        </w:rPr>
      </w:pPr>
      <w:r w:rsidRPr="005570B5">
        <w:rPr>
          <w:sz w:val="20"/>
        </w:rPr>
        <w:t>Ph: 0413 299 665</w:t>
      </w:r>
      <w:r w:rsidRPr="005570B5">
        <w:rPr>
          <w:sz w:val="20"/>
        </w:rPr>
        <w:tab/>
      </w:r>
    </w:p>
    <w:p w14:paraId="71E7BBF9" w14:textId="77777777" w:rsidR="005570B5" w:rsidRPr="005570B5" w:rsidRDefault="005570B5" w:rsidP="00C84C11">
      <w:pPr>
        <w:spacing w:after="0"/>
        <w:jc w:val="both"/>
        <w:rPr>
          <w:sz w:val="20"/>
        </w:rPr>
      </w:pPr>
      <w:r w:rsidRPr="005570B5">
        <w:rPr>
          <w:sz w:val="20"/>
        </w:rPr>
        <w:t>No Cost</w:t>
      </w:r>
    </w:p>
    <w:p w14:paraId="6223268E" w14:textId="77777777" w:rsidR="005570B5" w:rsidRDefault="005570B5" w:rsidP="00C84C11">
      <w:pPr>
        <w:spacing w:after="0"/>
        <w:jc w:val="both"/>
        <w:rPr>
          <w:sz w:val="20"/>
        </w:rPr>
      </w:pPr>
    </w:p>
    <w:p w14:paraId="798B1363" w14:textId="77777777" w:rsidR="005570B5" w:rsidRDefault="005570B5" w:rsidP="00C84C11">
      <w:pPr>
        <w:spacing w:after="0"/>
        <w:jc w:val="both"/>
        <w:rPr>
          <w:sz w:val="20"/>
        </w:rPr>
      </w:pPr>
    </w:p>
    <w:p w14:paraId="6773BC31" w14:textId="77777777" w:rsidR="005570B5" w:rsidRPr="005570B5" w:rsidRDefault="005570B5" w:rsidP="00C84C11">
      <w:pPr>
        <w:spacing w:after="0"/>
        <w:jc w:val="both"/>
        <w:rPr>
          <w:sz w:val="20"/>
        </w:rPr>
      </w:pPr>
      <w:r>
        <w:rPr>
          <w:sz w:val="20"/>
        </w:rPr>
        <w:lastRenderedPageBreak/>
        <w:t xml:space="preserve">Pakistani Women’s Support Group </w:t>
      </w:r>
      <w:r w:rsidRPr="005570B5">
        <w:rPr>
          <w:sz w:val="20"/>
        </w:rPr>
        <w:t>(delivered by Mental Health Foundation Victoria)</w:t>
      </w:r>
    </w:p>
    <w:p w14:paraId="5E078E1F" w14:textId="77777777" w:rsidR="005570B5" w:rsidRDefault="005570B5" w:rsidP="00C84C11">
      <w:pPr>
        <w:spacing w:after="0"/>
        <w:jc w:val="both"/>
        <w:rPr>
          <w:sz w:val="20"/>
        </w:rPr>
      </w:pPr>
      <w:r w:rsidRPr="005570B5">
        <w:rPr>
          <w:sz w:val="20"/>
        </w:rPr>
        <w:t>A facilitated support group specially des</w:t>
      </w:r>
      <w:r>
        <w:rPr>
          <w:sz w:val="20"/>
        </w:rPr>
        <w:t xml:space="preserve">igned for </w:t>
      </w:r>
      <w:r w:rsidRPr="005570B5">
        <w:rPr>
          <w:sz w:val="20"/>
        </w:rPr>
        <w:t xml:space="preserve">Pakistani and Indian women living in the west. </w:t>
      </w:r>
    </w:p>
    <w:p w14:paraId="62E431CC" w14:textId="77777777" w:rsidR="005570B5" w:rsidRDefault="005570B5" w:rsidP="00C84C11">
      <w:pPr>
        <w:spacing w:after="0"/>
        <w:jc w:val="both"/>
        <w:rPr>
          <w:sz w:val="20"/>
        </w:rPr>
      </w:pPr>
      <w:r w:rsidRPr="005570B5">
        <w:rPr>
          <w:sz w:val="20"/>
        </w:rPr>
        <w:t>Increase social interaction and win the war of isolation by enhancing your skills and feeling empowered.</w:t>
      </w:r>
      <w:r w:rsidRPr="005570B5">
        <w:rPr>
          <w:sz w:val="20"/>
        </w:rPr>
        <w:tab/>
      </w:r>
    </w:p>
    <w:p w14:paraId="67574695" w14:textId="77777777" w:rsidR="005570B5" w:rsidRPr="005570B5" w:rsidRDefault="005570B5" w:rsidP="00C84C11">
      <w:pPr>
        <w:spacing w:after="0"/>
        <w:jc w:val="both"/>
        <w:rPr>
          <w:sz w:val="20"/>
        </w:rPr>
      </w:pPr>
      <w:r>
        <w:rPr>
          <w:sz w:val="20"/>
        </w:rPr>
        <w:t xml:space="preserve">1st Monday of the month </w:t>
      </w:r>
      <w:r w:rsidRPr="005570B5">
        <w:rPr>
          <w:sz w:val="20"/>
        </w:rPr>
        <w:t>11:30am—1:30pm</w:t>
      </w:r>
    </w:p>
    <w:p w14:paraId="1A3BBC6A" w14:textId="77777777" w:rsidR="005570B5" w:rsidRPr="005570B5" w:rsidRDefault="005570B5" w:rsidP="00C84C11">
      <w:pPr>
        <w:spacing w:after="0"/>
        <w:jc w:val="both"/>
        <w:rPr>
          <w:sz w:val="20"/>
        </w:rPr>
      </w:pPr>
      <w:r>
        <w:rPr>
          <w:sz w:val="20"/>
        </w:rPr>
        <w:t>Contact</w:t>
      </w:r>
      <w:r w:rsidRPr="005570B5">
        <w:rPr>
          <w:sz w:val="20"/>
        </w:rPr>
        <w:t>: Aisha Usman</w:t>
      </w:r>
    </w:p>
    <w:p w14:paraId="00B7F2C6" w14:textId="77777777" w:rsidR="005570B5" w:rsidRPr="005570B5" w:rsidRDefault="005570B5" w:rsidP="00C84C11">
      <w:pPr>
        <w:spacing w:after="0"/>
        <w:jc w:val="both"/>
        <w:rPr>
          <w:sz w:val="20"/>
        </w:rPr>
      </w:pPr>
      <w:r w:rsidRPr="005570B5">
        <w:rPr>
          <w:sz w:val="20"/>
        </w:rPr>
        <w:t>Ph: 03 9826 1422</w:t>
      </w:r>
    </w:p>
    <w:p w14:paraId="2BE93540" w14:textId="77777777" w:rsidR="005570B5" w:rsidRDefault="005570B5" w:rsidP="00C84C11">
      <w:pPr>
        <w:spacing w:after="0"/>
        <w:jc w:val="both"/>
        <w:rPr>
          <w:sz w:val="20"/>
        </w:rPr>
      </w:pPr>
      <w:r w:rsidRPr="005570B5">
        <w:rPr>
          <w:sz w:val="20"/>
        </w:rPr>
        <w:t>Aisha.usman@mhfa.org.au</w:t>
      </w:r>
      <w:r w:rsidRPr="005570B5">
        <w:rPr>
          <w:sz w:val="20"/>
        </w:rPr>
        <w:tab/>
      </w:r>
    </w:p>
    <w:p w14:paraId="2CACAF3F" w14:textId="77777777" w:rsidR="005570B5" w:rsidRPr="005570B5" w:rsidRDefault="005570B5" w:rsidP="00C84C11">
      <w:pPr>
        <w:spacing w:after="0"/>
        <w:jc w:val="both"/>
        <w:rPr>
          <w:sz w:val="20"/>
        </w:rPr>
      </w:pPr>
      <w:r w:rsidRPr="005570B5">
        <w:rPr>
          <w:sz w:val="20"/>
        </w:rPr>
        <w:t>No Cost</w:t>
      </w:r>
    </w:p>
    <w:p w14:paraId="77CBBE71" w14:textId="77777777" w:rsidR="005570B5" w:rsidRDefault="005570B5" w:rsidP="00C84C11">
      <w:pPr>
        <w:spacing w:after="0"/>
        <w:jc w:val="both"/>
        <w:rPr>
          <w:sz w:val="20"/>
        </w:rPr>
      </w:pPr>
    </w:p>
    <w:p w14:paraId="5E55E03C" w14:textId="77777777" w:rsidR="005570B5" w:rsidRPr="005570B5" w:rsidRDefault="005570B5" w:rsidP="00C84C11">
      <w:pPr>
        <w:spacing w:after="0"/>
        <w:jc w:val="both"/>
        <w:rPr>
          <w:sz w:val="20"/>
        </w:rPr>
      </w:pPr>
      <w:r w:rsidRPr="005570B5">
        <w:rPr>
          <w:sz w:val="20"/>
        </w:rPr>
        <w:t>Women’s Oromo Network</w:t>
      </w:r>
    </w:p>
    <w:p w14:paraId="1F8844AD" w14:textId="77777777" w:rsidR="00C84C11" w:rsidRDefault="005570B5" w:rsidP="00C84C11">
      <w:pPr>
        <w:spacing w:after="0"/>
        <w:jc w:val="both"/>
        <w:rPr>
          <w:sz w:val="20"/>
        </w:rPr>
      </w:pPr>
      <w:r w:rsidRPr="005570B5">
        <w:rPr>
          <w:sz w:val="20"/>
        </w:rPr>
        <w:t xml:space="preserve">An informal volunteer facilitated activity, where participants share a meal, discuss personal challenges, share information about local services, and help one another to their best selves.   </w:t>
      </w:r>
      <w:r w:rsidRPr="005570B5">
        <w:rPr>
          <w:sz w:val="20"/>
        </w:rPr>
        <w:tab/>
      </w:r>
    </w:p>
    <w:p w14:paraId="49BF6362" w14:textId="77777777" w:rsidR="00C84C11" w:rsidRDefault="00C84C11" w:rsidP="00C84C11">
      <w:pPr>
        <w:spacing w:after="0"/>
        <w:jc w:val="both"/>
        <w:rPr>
          <w:sz w:val="20"/>
        </w:rPr>
      </w:pPr>
      <w:r>
        <w:rPr>
          <w:sz w:val="20"/>
        </w:rPr>
        <w:t xml:space="preserve">Mondays </w:t>
      </w:r>
      <w:r w:rsidR="005570B5" w:rsidRPr="005570B5">
        <w:rPr>
          <w:sz w:val="20"/>
        </w:rPr>
        <w:t>Fo</w:t>
      </w:r>
      <w:r>
        <w:rPr>
          <w:sz w:val="20"/>
        </w:rPr>
        <w:t xml:space="preserve">rtnightly </w:t>
      </w:r>
      <w:r w:rsidR="005570B5" w:rsidRPr="005570B5">
        <w:rPr>
          <w:sz w:val="20"/>
        </w:rPr>
        <w:t>10:00am-12:30pm</w:t>
      </w:r>
      <w:r w:rsidR="005570B5" w:rsidRPr="005570B5">
        <w:rPr>
          <w:sz w:val="20"/>
        </w:rPr>
        <w:tab/>
      </w:r>
    </w:p>
    <w:p w14:paraId="4E548BD4" w14:textId="77777777" w:rsidR="005570B5" w:rsidRPr="005570B5" w:rsidRDefault="005570B5" w:rsidP="00C84C11">
      <w:pPr>
        <w:spacing w:after="0"/>
        <w:jc w:val="both"/>
        <w:rPr>
          <w:sz w:val="20"/>
        </w:rPr>
      </w:pPr>
      <w:r w:rsidRPr="005570B5">
        <w:rPr>
          <w:sz w:val="20"/>
        </w:rPr>
        <w:t>Contact: Penrose Promenade CC</w:t>
      </w:r>
    </w:p>
    <w:p w14:paraId="1C852D11" w14:textId="77777777" w:rsidR="005570B5" w:rsidRPr="005570B5" w:rsidRDefault="005570B5" w:rsidP="00C84C11">
      <w:pPr>
        <w:spacing w:after="0"/>
        <w:jc w:val="both"/>
        <w:rPr>
          <w:sz w:val="20"/>
        </w:rPr>
      </w:pPr>
      <w:r w:rsidRPr="005570B5">
        <w:rPr>
          <w:sz w:val="20"/>
        </w:rPr>
        <w:t>Ph: 8734 4500</w:t>
      </w:r>
    </w:p>
    <w:p w14:paraId="3C1EB1FA" w14:textId="77777777" w:rsidR="00C84C11" w:rsidRDefault="005570B5" w:rsidP="00C84C11">
      <w:pPr>
        <w:spacing w:after="0"/>
        <w:jc w:val="both"/>
        <w:rPr>
          <w:sz w:val="20"/>
        </w:rPr>
      </w:pPr>
      <w:r w:rsidRPr="005570B5">
        <w:rPr>
          <w:sz w:val="20"/>
        </w:rPr>
        <w:t xml:space="preserve">Email: penrosepromenadecc@wyndham.vic.gov.au </w:t>
      </w:r>
      <w:r w:rsidRPr="005570B5">
        <w:rPr>
          <w:sz w:val="20"/>
        </w:rPr>
        <w:tab/>
      </w:r>
    </w:p>
    <w:p w14:paraId="009EA4A2" w14:textId="77777777" w:rsidR="005570B5" w:rsidRPr="005570B5" w:rsidRDefault="005570B5" w:rsidP="00C84C11">
      <w:pPr>
        <w:spacing w:after="0"/>
        <w:jc w:val="both"/>
        <w:rPr>
          <w:sz w:val="20"/>
        </w:rPr>
      </w:pPr>
      <w:r w:rsidRPr="005570B5">
        <w:rPr>
          <w:sz w:val="20"/>
        </w:rPr>
        <w:t>No Cost</w:t>
      </w:r>
    </w:p>
    <w:p w14:paraId="611E820A" w14:textId="77777777" w:rsidR="005570B5" w:rsidRDefault="005570B5" w:rsidP="00C84C11">
      <w:pPr>
        <w:spacing w:after="0"/>
        <w:jc w:val="both"/>
        <w:rPr>
          <w:sz w:val="20"/>
        </w:rPr>
      </w:pPr>
    </w:p>
    <w:p w14:paraId="6A6F9365" w14:textId="77777777" w:rsidR="00C84C11" w:rsidRPr="00C84C11" w:rsidRDefault="00C84C11" w:rsidP="00C84C11">
      <w:pPr>
        <w:spacing w:after="0"/>
        <w:jc w:val="both"/>
        <w:rPr>
          <w:sz w:val="20"/>
        </w:rPr>
      </w:pPr>
      <w:r>
        <w:rPr>
          <w:sz w:val="20"/>
        </w:rPr>
        <w:t xml:space="preserve">Indian Women’s Support Group </w:t>
      </w:r>
      <w:r w:rsidRPr="00C84C11">
        <w:rPr>
          <w:sz w:val="20"/>
        </w:rPr>
        <w:t>(deliver</w:t>
      </w:r>
      <w:r>
        <w:rPr>
          <w:sz w:val="20"/>
        </w:rPr>
        <w:t xml:space="preserve">ed by Mental Health Foundation </w:t>
      </w:r>
      <w:r w:rsidRPr="00C84C11">
        <w:rPr>
          <w:sz w:val="20"/>
        </w:rPr>
        <w:t xml:space="preserve">Victoria) </w:t>
      </w:r>
    </w:p>
    <w:p w14:paraId="55768639" w14:textId="77777777" w:rsidR="00C84C11" w:rsidRDefault="00C84C11" w:rsidP="00C84C11">
      <w:pPr>
        <w:spacing w:after="0"/>
        <w:jc w:val="both"/>
        <w:rPr>
          <w:sz w:val="20"/>
        </w:rPr>
      </w:pPr>
      <w:r w:rsidRPr="00C84C11">
        <w:rPr>
          <w:sz w:val="20"/>
        </w:rPr>
        <w:t xml:space="preserve">A facilitated support group, specially designed for Indian women living in the west who face feeling of loneliness or stress. Talk to others about relationships, finances, housing and life’s challenges. </w:t>
      </w:r>
      <w:r w:rsidRPr="00C84C11">
        <w:rPr>
          <w:sz w:val="20"/>
        </w:rPr>
        <w:tab/>
      </w:r>
    </w:p>
    <w:p w14:paraId="3F080E33" w14:textId="77777777" w:rsidR="00C84C11" w:rsidRDefault="00C84C11" w:rsidP="00C84C11">
      <w:pPr>
        <w:spacing w:after="0"/>
        <w:jc w:val="both"/>
        <w:rPr>
          <w:sz w:val="20"/>
        </w:rPr>
      </w:pPr>
      <w:r>
        <w:rPr>
          <w:sz w:val="20"/>
        </w:rPr>
        <w:t xml:space="preserve">3rd Monday of the month </w:t>
      </w:r>
      <w:r w:rsidRPr="00C84C11">
        <w:rPr>
          <w:sz w:val="20"/>
        </w:rPr>
        <w:t xml:space="preserve">11:30am—1:30pm </w:t>
      </w:r>
      <w:r w:rsidRPr="00C84C11">
        <w:rPr>
          <w:sz w:val="20"/>
        </w:rPr>
        <w:tab/>
      </w:r>
    </w:p>
    <w:p w14:paraId="33159E09" w14:textId="77777777" w:rsidR="00C84C11" w:rsidRPr="00C84C11" w:rsidRDefault="00C84C11" w:rsidP="00C84C11">
      <w:pPr>
        <w:spacing w:after="0"/>
        <w:jc w:val="both"/>
        <w:rPr>
          <w:sz w:val="20"/>
        </w:rPr>
      </w:pPr>
      <w:proofErr w:type="gramStart"/>
      <w:r w:rsidRPr="00C84C11">
        <w:rPr>
          <w:sz w:val="20"/>
        </w:rPr>
        <w:t>Contact :</w:t>
      </w:r>
      <w:proofErr w:type="gramEnd"/>
      <w:r w:rsidRPr="00C84C11">
        <w:rPr>
          <w:sz w:val="20"/>
        </w:rPr>
        <w:t xml:space="preserve"> Aisha Usman</w:t>
      </w:r>
    </w:p>
    <w:p w14:paraId="5F5C7B23" w14:textId="77777777" w:rsidR="00C84C11" w:rsidRPr="00C84C11" w:rsidRDefault="00C84C11" w:rsidP="00C84C11">
      <w:pPr>
        <w:spacing w:after="0"/>
        <w:jc w:val="both"/>
        <w:rPr>
          <w:sz w:val="20"/>
        </w:rPr>
      </w:pPr>
      <w:r w:rsidRPr="00C84C11">
        <w:rPr>
          <w:sz w:val="20"/>
        </w:rPr>
        <w:t>Ph: 03 9826 1422</w:t>
      </w:r>
    </w:p>
    <w:p w14:paraId="79ECCC92" w14:textId="77777777" w:rsidR="00C84C11" w:rsidRDefault="0084019C" w:rsidP="00C84C11">
      <w:pPr>
        <w:spacing w:after="0"/>
        <w:jc w:val="both"/>
        <w:rPr>
          <w:sz w:val="20"/>
        </w:rPr>
      </w:pPr>
      <w:hyperlink r:id="rId11" w:history="1">
        <w:r w:rsidR="00C84C11" w:rsidRPr="00F51D3A">
          <w:rPr>
            <w:rStyle w:val="Hyperlink"/>
            <w:sz w:val="20"/>
          </w:rPr>
          <w:t>Aisha.usman@mhfa.org.au</w:t>
        </w:r>
      </w:hyperlink>
      <w:r w:rsidR="00C84C11" w:rsidRPr="00C84C11">
        <w:rPr>
          <w:sz w:val="20"/>
        </w:rPr>
        <w:tab/>
      </w:r>
    </w:p>
    <w:p w14:paraId="0C70FB99" w14:textId="77777777" w:rsidR="00C84C11" w:rsidRPr="00C84C11" w:rsidRDefault="00C84C11" w:rsidP="00C84C11">
      <w:pPr>
        <w:spacing w:after="0"/>
        <w:jc w:val="both"/>
        <w:rPr>
          <w:sz w:val="20"/>
        </w:rPr>
      </w:pPr>
      <w:r w:rsidRPr="00C84C11">
        <w:rPr>
          <w:sz w:val="20"/>
        </w:rPr>
        <w:t>No cost</w:t>
      </w:r>
    </w:p>
    <w:p w14:paraId="6570C81D" w14:textId="77777777" w:rsidR="00C84C11" w:rsidRDefault="00C84C11" w:rsidP="00C84C11">
      <w:pPr>
        <w:spacing w:after="0"/>
        <w:jc w:val="both"/>
        <w:rPr>
          <w:sz w:val="20"/>
        </w:rPr>
      </w:pPr>
    </w:p>
    <w:p w14:paraId="32B9EED5" w14:textId="77777777" w:rsidR="00C84C11" w:rsidRPr="00C84C11" w:rsidRDefault="00C84C11" w:rsidP="00C84C11">
      <w:pPr>
        <w:spacing w:after="0"/>
        <w:jc w:val="both"/>
        <w:rPr>
          <w:sz w:val="20"/>
        </w:rPr>
      </w:pPr>
      <w:proofErr w:type="spellStart"/>
      <w:r w:rsidRPr="00C84C11">
        <w:rPr>
          <w:sz w:val="20"/>
        </w:rPr>
        <w:t>Hindhu</w:t>
      </w:r>
      <w:proofErr w:type="spellEnd"/>
      <w:r w:rsidRPr="00C84C11">
        <w:rPr>
          <w:sz w:val="20"/>
        </w:rPr>
        <w:t xml:space="preserve"> Dharma</w:t>
      </w:r>
    </w:p>
    <w:p w14:paraId="220C233E" w14:textId="77777777" w:rsidR="00C84C11" w:rsidRDefault="00C84C11" w:rsidP="00C84C11">
      <w:pPr>
        <w:spacing w:after="0"/>
        <w:jc w:val="both"/>
        <w:rPr>
          <w:sz w:val="20"/>
        </w:rPr>
      </w:pPr>
      <w:r w:rsidRPr="00C84C11">
        <w:rPr>
          <w:sz w:val="20"/>
        </w:rPr>
        <w:t>Promo</w:t>
      </w:r>
      <w:r>
        <w:rPr>
          <w:sz w:val="20"/>
        </w:rPr>
        <w:t xml:space="preserve">tion of Hindu spirituality and </w:t>
      </w:r>
      <w:r w:rsidRPr="00C84C11">
        <w:rPr>
          <w:sz w:val="20"/>
        </w:rPr>
        <w:t>culture, including yoga practice, drumming and meditation.</w:t>
      </w:r>
      <w:r w:rsidRPr="00C84C11">
        <w:rPr>
          <w:sz w:val="20"/>
        </w:rPr>
        <w:tab/>
      </w:r>
    </w:p>
    <w:p w14:paraId="46B0CE66" w14:textId="77777777" w:rsidR="00C84C11" w:rsidRPr="00C84C11" w:rsidRDefault="00C84C11" w:rsidP="00C84C11">
      <w:pPr>
        <w:spacing w:after="0"/>
        <w:jc w:val="both"/>
        <w:rPr>
          <w:sz w:val="20"/>
        </w:rPr>
      </w:pPr>
      <w:r>
        <w:rPr>
          <w:sz w:val="20"/>
        </w:rPr>
        <w:t xml:space="preserve">Last Sunday of the month </w:t>
      </w:r>
      <w:r w:rsidRPr="00C84C11">
        <w:rPr>
          <w:sz w:val="20"/>
        </w:rPr>
        <w:t>6:00-9:00pm</w:t>
      </w:r>
    </w:p>
    <w:p w14:paraId="07EB06D6" w14:textId="77777777" w:rsidR="00C84C11" w:rsidRDefault="00C84C11" w:rsidP="00C84C11">
      <w:pPr>
        <w:spacing w:after="0"/>
        <w:jc w:val="both"/>
        <w:rPr>
          <w:sz w:val="20"/>
        </w:rPr>
      </w:pPr>
      <w:r>
        <w:rPr>
          <w:sz w:val="20"/>
        </w:rPr>
        <w:t xml:space="preserve">Plus weekly drum </w:t>
      </w:r>
      <w:r w:rsidRPr="00C84C11">
        <w:rPr>
          <w:sz w:val="20"/>
        </w:rPr>
        <w:t>lessons</w:t>
      </w:r>
      <w:r w:rsidRPr="00C84C11">
        <w:rPr>
          <w:sz w:val="20"/>
        </w:rPr>
        <w:tab/>
      </w:r>
    </w:p>
    <w:p w14:paraId="5E71E2CF" w14:textId="77777777" w:rsidR="00C84C11" w:rsidRPr="00C84C11" w:rsidRDefault="00C84C11" w:rsidP="00C84C11">
      <w:pPr>
        <w:spacing w:after="0"/>
        <w:jc w:val="both"/>
        <w:rPr>
          <w:sz w:val="20"/>
        </w:rPr>
      </w:pPr>
      <w:r w:rsidRPr="00C84C11">
        <w:rPr>
          <w:sz w:val="20"/>
        </w:rPr>
        <w:t>Contact:  Jay</w:t>
      </w:r>
    </w:p>
    <w:p w14:paraId="5216F956" w14:textId="77777777" w:rsidR="00C84C11" w:rsidRDefault="00C84C11" w:rsidP="00C84C11">
      <w:pPr>
        <w:spacing w:after="0"/>
        <w:jc w:val="both"/>
        <w:rPr>
          <w:sz w:val="20"/>
        </w:rPr>
      </w:pPr>
      <w:r w:rsidRPr="00C84C11">
        <w:rPr>
          <w:sz w:val="20"/>
        </w:rPr>
        <w:t>Ph: 0478 815 256</w:t>
      </w:r>
    </w:p>
    <w:p w14:paraId="566845C9" w14:textId="77777777" w:rsidR="00C84C11" w:rsidRPr="00C84C11" w:rsidRDefault="00C84C11" w:rsidP="00C84C11">
      <w:pPr>
        <w:spacing w:after="0"/>
        <w:jc w:val="both"/>
        <w:rPr>
          <w:sz w:val="20"/>
        </w:rPr>
      </w:pPr>
      <w:r w:rsidRPr="00C84C11">
        <w:rPr>
          <w:sz w:val="20"/>
        </w:rPr>
        <w:t>No Cost</w:t>
      </w:r>
    </w:p>
    <w:p w14:paraId="794A1F49" w14:textId="77777777" w:rsidR="00C84C11" w:rsidRDefault="00C84C11" w:rsidP="00C84C11">
      <w:pPr>
        <w:spacing w:after="0"/>
        <w:jc w:val="both"/>
        <w:rPr>
          <w:sz w:val="20"/>
        </w:rPr>
      </w:pPr>
    </w:p>
    <w:p w14:paraId="2B9F299C" w14:textId="77777777" w:rsidR="00C84C11" w:rsidRPr="00C84C11" w:rsidRDefault="00C84C11" w:rsidP="00C84C11">
      <w:pPr>
        <w:spacing w:after="0"/>
        <w:jc w:val="both"/>
        <w:rPr>
          <w:sz w:val="20"/>
        </w:rPr>
      </w:pPr>
      <w:proofErr w:type="spellStart"/>
      <w:r w:rsidRPr="00C84C11">
        <w:rPr>
          <w:sz w:val="20"/>
        </w:rPr>
        <w:t>Sree</w:t>
      </w:r>
      <w:proofErr w:type="spellEnd"/>
      <w:r w:rsidRPr="00C84C11">
        <w:rPr>
          <w:sz w:val="20"/>
        </w:rPr>
        <w:t xml:space="preserve"> Narayana Mission Melbourne</w:t>
      </w:r>
    </w:p>
    <w:p w14:paraId="140C0357" w14:textId="77777777" w:rsidR="00C84C11" w:rsidRPr="00C84C11" w:rsidRDefault="00C84C11" w:rsidP="00C84C11">
      <w:pPr>
        <w:spacing w:after="0"/>
        <w:jc w:val="both"/>
        <w:rPr>
          <w:sz w:val="20"/>
        </w:rPr>
      </w:pPr>
      <w:r w:rsidRPr="00C84C11">
        <w:rPr>
          <w:sz w:val="20"/>
        </w:rPr>
        <w:t xml:space="preserve">Adherents of Guru </w:t>
      </w:r>
      <w:proofErr w:type="spellStart"/>
      <w:r w:rsidRPr="00C84C11">
        <w:rPr>
          <w:sz w:val="20"/>
        </w:rPr>
        <w:t>Sree</w:t>
      </w:r>
      <w:proofErr w:type="spellEnd"/>
      <w:r w:rsidRPr="00C84C11">
        <w:rPr>
          <w:sz w:val="20"/>
        </w:rPr>
        <w:t xml:space="preserve"> Narayana meet for prayer and a shared meal.</w:t>
      </w:r>
    </w:p>
    <w:p w14:paraId="2BE8E6E4" w14:textId="77777777" w:rsidR="00C84C11" w:rsidRDefault="00C84C11" w:rsidP="00C84C11">
      <w:pPr>
        <w:spacing w:after="0"/>
        <w:jc w:val="both"/>
        <w:rPr>
          <w:sz w:val="20"/>
        </w:rPr>
      </w:pPr>
      <w:r>
        <w:rPr>
          <w:sz w:val="20"/>
        </w:rPr>
        <w:t xml:space="preserve">First Saturday of the month </w:t>
      </w:r>
      <w:r w:rsidRPr="00C84C11">
        <w:rPr>
          <w:sz w:val="20"/>
        </w:rPr>
        <w:t>6:00pm—9:00pm</w:t>
      </w:r>
      <w:r w:rsidRPr="00C84C11">
        <w:rPr>
          <w:sz w:val="20"/>
        </w:rPr>
        <w:tab/>
      </w:r>
    </w:p>
    <w:p w14:paraId="20EE7AD8" w14:textId="77777777" w:rsidR="00C84C11" w:rsidRPr="00C84C11" w:rsidRDefault="00C84C11" w:rsidP="00C84C11">
      <w:pPr>
        <w:spacing w:after="0"/>
        <w:jc w:val="both"/>
        <w:rPr>
          <w:sz w:val="20"/>
        </w:rPr>
      </w:pPr>
      <w:r w:rsidRPr="00C84C11">
        <w:rPr>
          <w:sz w:val="20"/>
        </w:rPr>
        <w:t xml:space="preserve">Contact: </w:t>
      </w:r>
      <w:proofErr w:type="spellStart"/>
      <w:r w:rsidRPr="00C84C11">
        <w:rPr>
          <w:sz w:val="20"/>
        </w:rPr>
        <w:t>Shija</w:t>
      </w:r>
      <w:proofErr w:type="spellEnd"/>
    </w:p>
    <w:p w14:paraId="77EB64EA" w14:textId="77777777" w:rsidR="00C84C11" w:rsidRPr="00C84C11" w:rsidRDefault="00C84C11" w:rsidP="00C84C11">
      <w:pPr>
        <w:spacing w:after="0"/>
        <w:jc w:val="both"/>
        <w:rPr>
          <w:sz w:val="20"/>
        </w:rPr>
      </w:pPr>
      <w:r w:rsidRPr="00C84C11">
        <w:rPr>
          <w:sz w:val="20"/>
        </w:rPr>
        <w:t>Ph: 0402 778 912</w:t>
      </w:r>
    </w:p>
    <w:p w14:paraId="1C8B6AE8" w14:textId="77777777" w:rsidR="00C84C11" w:rsidRPr="00C84C11" w:rsidRDefault="00C84C11" w:rsidP="00C84C11">
      <w:pPr>
        <w:spacing w:after="0"/>
        <w:jc w:val="both"/>
        <w:rPr>
          <w:sz w:val="20"/>
        </w:rPr>
      </w:pPr>
      <w:r w:rsidRPr="00C84C11">
        <w:rPr>
          <w:sz w:val="20"/>
        </w:rPr>
        <w:t>Fees apply</w:t>
      </w:r>
    </w:p>
    <w:p w14:paraId="2B911089" w14:textId="77777777" w:rsidR="00C84C11" w:rsidRPr="00C84C11" w:rsidRDefault="00C84C11" w:rsidP="00C84C11">
      <w:pPr>
        <w:spacing w:after="0"/>
        <w:jc w:val="both"/>
        <w:rPr>
          <w:sz w:val="20"/>
        </w:rPr>
      </w:pPr>
    </w:p>
    <w:p w14:paraId="773431D5" w14:textId="77777777" w:rsidR="00C84C11" w:rsidRPr="00C84C11" w:rsidRDefault="00C84C11" w:rsidP="00C84C11">
      <w:pPr>
        <w:spacing w:after="0"/>
        <w:jc w:val="both"/>
        <w:rPr>
          <w:sz w:val="20"/>
        </w:rPr>
      </w:pPr>
      <w:r w:rsidRPr="00C84C11">
        <w:rPr>
          <w:sz w:val="20"/>
        </w:rPr>
        <w:t xml:space="preserve">Sathya Sai Organisation </w:t>
      </w:r>
    </w:p>
    <w:p w14:paraId="28689EF5" w14:textId="77777777" w:rsidR="00C84C11" w:rsidRDefault="00C84C11" w:rsidP="00C84C11">
      <w:pPr>
        <w:spacing w:after="0"/>
        <w:jc w:val="both"/>
        <w:rPr>
          <w:sz w:val="20"/>
        </w:rPr>
      </w:pPr>
      <w:r w:rsidRPr="00C84C11">
        <w:rPr>
          <w:sz w:val="20"/>
        </w:rPr>
        <w:t xml:space="preserve">Global spiritual movement promoting the practice of human values such as love, truth, peace, </w:t>
      </w:r>
      <w:r>
        <w:rPr>
          <w:sz w:val="20"/>
        </w:rPr>
        <w:t xml:space="preserve">right conduct and non-violence. </w:t>
      </w:r>
      <w:r w:rsidRPr="00C84C11">
        <w:rPr>
          <w:sz w:val="20"/>
        </w:rPr>
        <w:t xml:space="preserve">It is a multi-faith organisation drawing people from all walks of life.  </w:t>
      </w:r>
      <w:r w:rsidRPr="00C84C11">
        <w:rPr>
          <w:sz w:val="20"/>
        </w:rPr>
        <w:tab/>
      </w:r>
    </w:p>
    <w:p w14:paraId="50A6EA1B" w14:textId="77777777" w:rsidR="00C84C11" w:rsidRDefault="00C84C11" w:rsidP="00C84C11">
      <w:pPr>
        <w:spacing w:after="0"/>
        <w:jc w:val="both"/>
        <w:rPr>
          <w:sz w:val="20"/>
        </w:rPr>
      </w:pPr>
      <w:r w:rsidRPr="00C84C11">
        <w:rPr>
          <w:sz w:val="20"/>
        </w:rPr>
        <w:t>First an</w:t>
      </w:r>
      <w:r>
        <w:rPr>
          <w:sz w:val="20"/>
        </w:rPr>
        <w:t xml:space="preserve">d third Thursday of every month </w:t>
      </w:r>
      <w:r w:rsidRPr="00C84C11">
        <w:rPr>
          <w:sz w:val="20"/>
        </w:rPr>
        <w:t>7:30-8:30pm</w:t>
      </w:r>
      <w:r w:rsidRPr="00C84C11">
        <w:rPr>
          <w:sz w:val="20"/>
        </w:rPr>
        <w:tab/>
      </w:r>
    </w:p>
    <w:p w14:paraId="2E6FE421" w14:textId="77777777" w:rsidR="00C84C11" w:rsidRPr="00C84C11" w:rsidRDefault="00C84C11" w:rsidP="00C84C11">
      <w:pPr>
        <w:spacing w:after="0"/>
        <w:jc w:val="both"/>
        <w:rPr>
          <w:sz w:val="20"/>
        </w:rPr>
      </w:pPr>
      <w:r w:rsidRPr="00C84C11">
        <w:rPr>
          <w:sz w:val="20"/>
        </w:rPr>
        <w:t>Contact: Rajan Babu</w:t>
      </w:r>
    </w:p>
    <w:p w14:paraId="158F830F" w14:textId="77777777" w:rsidR="00C84C11" w:rsidRPr="00C84C11" w:rsidRDefault="00C84C11" w:rsidP="00C84C11">
      <w:pPr>
        <w:spacing w:after="0"/>
        <w:jc w:val="both"/>
        <w:rPr>
          <w:sz w:val="20"/>
        </w:rPr>
      </w:pPr>
      <w:r w:rsidRPr="00C84C11">
        <w:rPr>
          <w:sz w:val="20"/>
        </w:rPr>
        <w:t>Ph: 0434 054 347</w:t>
      </w:r>
      <w:r w:rsidRPr="00C84C11">
        <w:rPr>
          <w:sz w:val="20"/>
        </w:rPr>
        <w:tab/>
      </w:r>
    </w:p>
    <w:p w14:paraId="3DA38B59" w14:textId="77777777" w:rsidR="00C84C11" w:rsidRPr="00C84C11" w:rsidRDefault="00C84C11" w:rsidP="00C84C11">
      <w:pPr>
        <w:spacing w:after="0"/>
        <w:jc w:val="both"/>
        <w:rPr>
          <w:sz w:val="20"/>
        </w:rPr>
      </w:pPr>
    </w:p>
    <w:p w14:paraId="4625B850" w14:textId="77777777" w:rsidR="00C84C11" w:rsidRPr="00C84C11" w:rsidRDefault="00C84C11" w:rsidP="00C84C11">
      <w:pPr>
        <w:spacing w:after="0"/>
        <w:jc w:val="both"/>
        <w:rPr>
          <w:sz w:val="20"/>
        </w:rPr>
      </w:pPr>
      <w:r w:rsidRPr="00C84C11">
        <w:rPr>
          <w:sz w:val="20"/>
        </w:rPr>
        <w:lastRenderedPageBreak/>
        <w:t>Friendship Café</w:t>
      </w:r>
    </w:p>
    <w:p w14:paraId="301CACE1" w14:textId="77777777" w:rsidR="00C84C11" w:rsidRDefault="00C84C11" w:rsidP="00C84C11">
      <w:pPr>
        <w:spacing w:after="0"/>
        <w:jc w:val="both"/>
        <w:rPr>
          <w:sz w:val="20"/>
        </w:rPr>
      </w:pPr>
      <w:r w:rsidRPr="00C84C11">
        <w:rPr>
          <w:sz w:val="20"/>
        </w:rPr>
        <w:t xml:space="preserve">A relaxed </w:t>
      </w:r>
      <w:r>
        <w:rPr>
          <w:sz w:val="20"/>
        </w:rPr>
        <w:t xml:space="preserve">social get-together for people </w:t>
      </w:r>
      <w:r w:rsidRPr="00C84C11">
        <w:rPr>
          <w:sz w:val="20"/>
        </w:rPr>
        <w:t>of all backgrounds who are interested in sharing different passions and cultures.  A rotation of pa</w:t>
      </w:r>
      <w:r>
        <w:rPr>
          <w:sz w:val="20"/>
        </w:rPr>
        <w:t xml:space="preserve">rticipant volunteers will lead </w:t>
      </w:r>
      <w:r w:rsidRPr="00C84C11">
        <w:rPr>
          <w:sz w:val="20"/>
        </w:rPr>
        <w:t xml:space="preserve">an activity each month. </w:t>
      </w:r>
      <w:r w:rsidRPr="00C84C11">
        <w:rPr>
          <w:sz w:val="20"/>
        </w:rPr>
        <w:tab/>
      </w:r>
    </w:p>
    <w:p w14:paraId="57210915" w14:textId="77777777" w:rsidR="00C84C11" w:rsidRPr="00C84C11" w:rsidRDefault="00C84C11" w:rsidP="00C84C11">
      <w:pPr>
        <w:spacing w:after="0"/>
        <w:jc w:val="both"/>
        <w:rPr>
          <w:sz w:val="20"/>
        </w:rPr>
      </w:pPr>
      <w:r w:rsidRPr="00C84C11">
        <w:rPr>
          <w:sz w:val="20"/>
        </w:rPr>
        <w:t>Last Mon</w:t>
      </w:r>
      <w:r>
        <w:rPr>
          <w:sz w:val="20"/>
        </w:rPr>
        <w:t xml:space="preserve">day of the month </w:t>
      </w:r>
      <w:r w:rsidRPr="00C84C11">
        <w:rPr>
          <w:sz w:val="20"/>
        </w:rPr>
        <w:t>11.00am—1.00pm</w:t>
      </w:r>
    </w:p>
    <w:p w14:paraId="29664033" w14:textId="77777777" w:rsidR="00C84C11" w:rsidRPr="00C84C11" w:rsidRDefault="00C84C11" w:rsidP="00C84C11">
      <w:pPr>
        <w:spacing w:after="0"/>
        <w:jc w:val="both"/>
        <w:rPr>
          <w:sz w:val="20"/>
        </w:rPr>
      </w:pPr>
      <w:r w:rsidRPr="00C84C11">
        <w:rPr>
          <w:sz w:val="20"/>
        </w:rPr>
        <w:t>Contact: Penrose Team</w:t>
      </w:r>
    </w:p>
    <w:p w14:paraId="52B9A8A3" w14:textId="77777777" w:rsidR="00C84C11" w:rsidRPr="00C84C11" w:rsidRDefault="00C84C11" w:rsidP="00C84C11">
      <w:pPr>
        <w:spacing w:after="0"/>
        <w:jc w:val="both"/>
        <w:rPr>
          <w:sz w:val="20"/>
        </w:rPr>
      </w:pPr>
      <w:r w:rsidRPr="00C84C11">
        <w:rPr>
          <w:sz w:val="20"/>
        </w:rPr>
        <w:t>Ph: 8734 4500</w:t>
      </w:r>
    </w:p>
    <w:p w14:paraId="37875353" w14:textId="77777777" w:rsidR="00C84C11" w:rsidRDefault="00C84C11" w:rsidP="00C84C11">
      <w:pPr>
        <w:spacing w:after="0"/>
        <w:jc w:val="both"/>
        <w:rPr>
          <w:sz w:val="20"/>
        </w:rPr>
      </w:pPr>
      <w:r w:rsidRPr="00C84C11">
        <w:rPr>
          <w:sz w:val="20"/>
        </w:rPr>
        <w:t xml:space="preserve">Email penrosepromenadecc@wyndham.vic.gov.au </w:t>
      </w:r>
      <w:r w:rsidRPr="00C84C11">
        <w:rPr>
          <w:sz w:val="20"/>
        </w:rPr>
        <w:tab/>
      </w:r>
    </w:p>
    <w:p w14:paraId="5D947662" w14:textId="77777777" w:rsidR="00C84C11" w:rsidRDefault="00C84C11" w:rsidP="00C84C11">
      <w:pPr>
        <w:spacing w:after="0"/>
        <w:jc w:val="both"/>
        <w:rPr>
          <w:sz w:val="20"/>
        </w:rPr>
      </w:pPr>
      <w:r w:rsidRPr="00C84C11">
        <w:rPr>
          <w:sz w:val="20"/>
        </w:rPr>
        <w:t>No Cost</w:t>
      </w:r>
    </w:p>
    <w:p w14:paraId="238E88A3" w14:textId="77777777" w:rsidR="00C84C11" w:rsidRDefault="00C84C11" w:rsidP="00C84C11">
      <w:pPr>
        <w:spacing w:after="0"/>
        <w:jc w:val="both"/>
        <w:rPr>
          <w:sz w:val="20"/>
        </w:rPr>
      </w:pPr>
    </w:p>
    <w:p w14:paraId="2E1C926F" w14:textId="77777777" w:rsidR="00C84C11" w:rsidRPr="00C84C11" w:rsidRDefault="00C84C11" w:rsidP="00C84C11">
      <w:pPr>
        <w:spacing w:after="0"/>
        <w:jc w:val="both"/>
        <w:rPr>
          <w:sz w:val="24"/>
          <w:u w:val="single"/>
        </w:rPr>
      </w:pPr>
      <w:r w:rsidRPr="00C84C11">
        <w:rPr>
          <w:sz w:val="24"/>
          <w:u w:val="single"/>
        </w:rPr>
        <w:t>CHILDREN’S WEEK PICNIC</w:t>
      </w:r>
    </w:p>
    <w:p w14:paraId="192A6F2A" w14:textId="77777777" w:rsidR="00C84C11" w:rsidRDefault="00C84C11" w:rsidP="00C84C11">
      <w:pPr>
        <w:spacing w:after="0"/>
        <w:jc w:val="both"/>
        <w:rPr>
          <w:sz w:val="28"/>
          <w:u w:val="single"/>
        </w:rPr>
      </w:pPr>
    </w:p>
    <w:p w14:paraId="0BF752A3" w14:textId="77777777" w:rsidR="00C84C11" w:rsidRPr="00C84C11" w:rsidRDefault="00C84C11" w:rsidP="00C84C11">
      <w:pPr>
        <w:spacing w:after="0"/>
        <w:jc w:val="both"/>
        <w:rPr>
          <w:sz w:val="20"/>
        </w:rPr>
      </w:pPr>
      <w:r w:rsidRPr="00C84C11">
        <w:rPr>
          <w:sz w:val="20"/>
        </w:rPr>
        <w:t>The annual Children’s Week Picnic is back for the 18th year, and will be</w:t>
      </w:r>
      <w:r>
        <w:rPr>
          <w:sz w:val="20"/>
        </w:rPr>
        <w:t xml:space="preserve"> </w:t>
      </w:r>
      <w:r w:rsidRPr="00C84C11">
        <w:rPr>
          <w:sz w:val="20"/>
        </w:rPr>
        <w:t>held on Sunday 28th October at Werribee Park.</w:t>
      </w:r>
    </w:p>
    <w:p w14:paraId="2A29E96B" w14:textId="77777777" w:rsidR="00C84C11" w:rsidRPr="00C84C11" w:rsidRDefault="00C84C11" w:rsidP="00C84C11">
      <w:pPr>
        <w:spacing w:after="0"/>
        <w:jc w:val="both"/>
        <w:rPr>
          <w:sz w:val="20"/>
        </w:rPr>
      </w:pPr>
      <w:r w:rsidRPr="00C84C11">
        <w:rPr>
          <w:sz w:val="20"/>
        </w:rPr>
        <w:t>This FREE community event is open and accessible to all and is a fun family friendly day out full of e</w:t>
      </w:r>
      <w:r>
        <w:rPr>
          <w:sz w:val="20"/>
        </w:rPr>
        <w:t xml:space="preserve">ntertainment, interactive arts </w:t>
      </w:r>
      <w:r w:rsidRPr="00C84C11">
        <w:rPr>
          <w:sz w:val="20"/>
        </w:rPr>
        <w:t>experiences, sporting activities, music, dancing and good times!</w:t>
      </w:r>
    </w:p>
    <w:p w14:paraId="24EC7C2C" w14:textId="77777777" w:rsidR="00C84C11" w:rsidRPr="00C84C11" w:rsidRDefault="00C84C11" w:rsidP="00C84C11">
      <w:pPr>
        <w:spacing w:after="0"/>
        <w:jc w:val="both"/>
        <w:rPr>
          <w:sz w:val="20"/>
        </w:rPr>
      </w:pPr>
      <w:r w:rsidRPr="00C84C11">
        <w:rPr>
          <w:sz w:val="20"/>
        </w:rPr>
        <w:t>There will also be food trucks and roving entertainers. Look out for a giant giraffe and elephant—did they escape from the Werribee Zoo to join in on the fun?</w:t>
      </w:r>
    </w:p>
    <w:p w14:paraId="1F6476B5" w14:textId="77777777" w:rsidR="00C84C11" w:rsidRPr="00C84C11" w:rsidRDefault="00C84C11" w:rsidP="00C84C11">
      <w:pPr>
        <w:spacing w:after="0"/>
        <w:jc w:val="both"/>
        <w:rPr>
          <w:sz w:val="20"/>
        </w:rPr>
      </w:pPr>
      <w:r w:rsidRPr="00C84C11">
        <w:rPr>
          <w:sz w:val="20"/>
        </w:rPr>
        <w:t>We hope that you can join us for a great fun day out at the Children’s Week Picnic.</w:t>
      </w:r>
    </w:p>
    <w:p w14:paraId="6C2AC59C" w14:textId="77777777" w:rsidR="00C84C11" w:rsidRPr="00C84C11" w:rsidRDefault="00C84C11" w:rsidP="00C84C11">
      <w:pPr>
        <w:spacing w:after="0"/>
        <w:jc w:val="both"/>
        <w:rPr>
          <w:sz w:val="20"/>
        </w:rPr>
      </w:pPr>
    </w:p>
    <w:sectPr w:rsidR="00C84C11" w:rsidRPr="00C84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7F"/>
    <w:rsid w:val="00000B94"/>
    <w:rsid w:val="002E5E7F"/>
    <w:rsid w:val="003D4165"/>
    <w:rsid w:val="005570B5"/>
    <w:rsid w:val="00822FB3"/>
    <w:rsid w:val="0084019C"/>
    <w:rsid w:val="00C84C11"/>
    <w:rsid w:val="00D15555"/>
    <w:rsid w:val="00D54F7A"/>
    <w:rsid w:val="00D57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C59B"/>
  <w15:docId w15:val="{6D92038B-F03E-4FEF-BC9E-E5B67ED9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1147">
      <w:bodyDiv w:val="1"/>
      <w:marLeft w:val="0"/>
      <w:marRight w:val="0"/>
      <w:marTop w:val="0"/>
      <w:marBottom w:val="0"/>
      <w:divBdr>
        <w:top w:val="none" w:sz="0" w:space="0" w:color="auto"/>
        <w:left w:val="none" w:sz="0" w:space="0" w:color="auto"/>
        <w:bottom w:val="none" w:sz="0" w:space="0" w:color="auto"/>
        <w:right w:val="none" w:sz="0" w:space="0" w:color="auto"/>
      </w:divBdr>
    </w:div>
    <w:div w:id="944119936">
      <w:bodyDiv w:val="1"/>
      <w:marLeft w:val="0"/>
      <w:marRight w:val="0"/>
      <w:marTop w:val="0"/>
      <w:marBottom w:val="0"/>
      <w:divBdr>
        <w:top w:val="none" w:sz="0" w:space="0" w:color="auto"/>
        <w:left w:val="none" w:sz="0" w:space="0" w:color="auto"/>
        <w:bottom w:val="none" w:sz="0" w:space="0" w:color="auto"/>
        <w:right w:val="none" w:sz="0" w:space="0" w:color="auto"/>
      </w:divBdr>
    </w:div>
    <w:div w:id="10666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ribee@brainworks.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acus4kids@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iassly@hotmail.com" TargetMode="External"/><Relationship Id="rId11" Type="http://schemas.openxmlformats.org/officeDocument/2006/relationships/hyperlink" Target="mailto:Aisha.usman@mhfa.org.au" TargetMode="External"/><Relationship Id="rId5" Type="http://schemas.openxmlformats.org/officeDocument/2006/relationships/hyperlink" Target="http://www.facebook/twinsmartialarts" TargetMode="External"/><Relationship Id="rId10" Type="http://schemas.openxmlformats.org/officeDocument/2006/relationships/hyperlink" Target="http://www.kangatraining.info/country/au" TargetMode="External"/><Relationship Id="rId4" Type="http://schemas.openxmlformats.org/officeDocument/2006/relationships/hyperlink" Target="https://www.wyndham.vic.gov.au/form/tarneit-night-market-expression2" TargetMode="External"/><Relationship Id="rId9" Type="http://schemas.openxmlformats.org/officeDocument/2006/relationships/hyperlink" Target="mailto:thekcdancedepot@l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F98D562E</Template>
  <TotalTime>1</TotalTime>
  <Pages>9</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Dimitriadis</dc:creator>
  <cp:lastModifiedBy>Samantha Faranda</cp:lastModifiedBy>
  <cp:revision>2</cp:revision>
  <dcterms:created xsi:type="dcterms:W3CDTF">2018-11-09T05:20:00Z</dcterms:created>
  <dcterms:modified xsi:type="dcterms:W3CDTF">2018-11-09T05:20:00Z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A2229340</vt:lpwstr>
  </property>
  <property fmtid="{D5CDD505-2E9C-101B-9397-08002B2CF9AE}" pid="4" name="Objective-Title">
    <vt:lpwstr>Penrose Promenade Community Centre - 2018 Newsletter - Term 4 - Accessible - 2018-10-11</vt:lpwstr>
  </property>
  <property fmtid="{D5CDD505-2E9C-101B-9397-08002B2CF9AE}" pid="5" name="Objective-Comment">
    <vt:lpwstr/>
  </property>
  <property fmtid="{D5CDD505-2E9C-101B-9397-08002B2CF9AE}" pid="6" name="Objective-CreationStamp">
    <vt:filetime>2018-10-11T00:39:18Z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2018-10-15T02:48:42Z</vt:filetime>
  </property>
  <property fmtid="{D5CDD505-2E9C-101B-9397-08002B2CF9AE}" pid="10" name="Objective-ModificationStamp">
    <vt:filetime>2018-10-15T02:48:42Z</vt:filetime>
  </property>
  <property fmtid="{D5CDD505-2E9C-101B-9397-08002B2CF9AE}" pid="11" name="Objective-Owner">
    <vt:lpwstr>Natalie Dimitriadis</vt:lpwstr>
  </property>
  <property fmtid="{D5CDD505-2E9C-101B-9397-08002B2CF9AE}" pid="12" name="Objective-Path">
    <vt:lpwstr>Objective Global Folder:Community Services:Neighbourhood Hubs:Penrose Hub - Programs Events &amp; Projects:Term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qA251979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