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23DD" w:rsidRPr="009E0389" w:rsidRDefault="00363D49" w:rsidP="009E0389">
      <w:pPr>
        <w:tabs>
          <w:tab w:val="left" w:pos="465"/>
          <w:tab w:val="center" w:pos="7699"/>
        </w:tabs>
        <w:rPr>
          <w:noProof/>
          <w:lang w:eastAsia="en-AU"/>
        </w:rPr>
      </w:pPr>
      <w:r>
        <w:rPr>
          <w:noProof/>
          <w:lang w:eastAsia="en-AU"/>
        </w:rPr>
        <w:tab/>
      </w:r>
      <w:r>
        <w:rPr>
          <w:noProof/>
          <w:lang w:eastAsia="en-AU"/>
        </w:rPr>
        <w:tab/>
      </w:r>
      <w:r>
        <w:rPr>
          <w:noProof/>
          <w:lang w:eastAsia="en-AU"/>
        </w:rPr>
        <w:tab/>
      </w:r>
    </w:p>
    <w:tbl>
      <w:tblPr>
        <w:tblStyle w:val="TableGrid"/>
        <w:tblpPr w:leftFromText="180" w:rightFromText="180" w:vertAnchor="text" w:horzAnchor="margin" w:tblpXSpec="center" w:tblpY="114"/>
        <w:tblW w:w="14017" w:type="dxa"/>
        <w:tblLook w:val="04A0" w:firstRow="1" w:lastRow="0" w:firstColumn="1" w:lastColumn="0" w:noHBand="0" w:noVBand="1"/>
      </w:tblPr>
      <w:tblGrid>
        <w:gridCol w:w="2189"/>
        <w:gridCol w:w="1348"/>
        <w:gridCol w:w="3030"/>
        <w:gridCol w:w="559"/>
        <w:gridCol w:w="309"/>
        <w:gridCol w:w="2323"/>
        <w:gridCol w:w="1548"/>
        <w:gridCol w:w="2711"/>
      </w:tblGrid>
      <w:tr w:rsidR="00E34DFB" w:rsidRPr="00C945AE" w:rsidTr="00E34DFB">
        <w:tc>
          <w:tcPr>
            <w:tcW w:w="6567" w:type="dxa"/>
            <w:gridSpan w:val="3"/>
            <w:shd w:val="clear" w:color="auto" w:fill="92D050"/>
          </w:tcPr>
          <w:p w:rsidR="00E34DFB" w:rsidRPr="00B72FE6" w:rsidRDefault="00E34DFB" w:rsidP="000D5BCE">
            <w:pPr>
              <w:rPr>
                <w:b/>
                <w:sz w:val="24"/>
              </w:rPr>
            </w:pPr>
            <w:r>
              <w:rPr>
                <w:b/>
                <w:sz w:val="28"/>
              </w:rPr>
              <w:t>Wyndham Vale Station             Werribee Station</w:t>
            </w:r>
          </w:p>
        </w:tc>
        <w:tc>
          <w:tcPr>
            <w:tcW w:w="868" w:type="dxa"/>
            <w:gridSpan w:val="2"/>
            <w:vMerge w:val="restart"/>
            <w:shd w:val="clear" w:color="auto" w:fill="F2DBDB" w:themeFill="accent2" w:themeFillTint="33"/>
          </w:tcPr>
          <w:p w:rsidR="00E34DFB" w:rsidRPr="00B72FE6" w:rsidRDefault="00E34DFB" w:rsidP="000D5BCE">
            <w:pPr>
              <w:rPr>
                <w:sz w:val="24"/>
              </w:rPr>
            </w:pPr>
            <w:r>
              <w:rPr>
                <w:b/>
                <w:noProof/>
                <w:sz w:val="28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EC32D45" wp14:editId="314D8371">
                      <wp:simplePos x="0" y="0"/>
                      <wp:positionH relativeFrom="column">
                        <wp:posOffset>86042</wp:posOffset>
                      </wp:positionH>
                      <wp:positionV relativeFrom="paragraph">
                        <wp:posOffset>100648</wp:posOffset>
                      </wp:positionV>
                      <wp:extent cx="228600" cy="45085"/>
                      <wp:effectExtent l="0" t="19050" r="38100" b="31115"/>
                      <wp:wrapNone/>
                      <wp:docPr id="3" name="Arrow: Righ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4508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EAFCBF6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rrow: Right 3" o:spid="_x0000_s1026" type="#_x0000_t13" style="position:absolute;margin-left:6.75pt;margin-top:7.95pt;width:18pt;height:3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" adj="19470" fillcolor="#4f81bd" strokecolor="#385d8a" strokeweight="2pt"/>
                  </w:pict>
                </mc:Fallback>
              </mc:AlternateContent>
            </w:r>
          </w:p>
        </w:tc>
        <w:tc>
          <w:tcPr>
            <w:tcW w:w="6582" w:type="dxa"/>
            <w:gridSpan w:val="3"/>
            <w:shd w:val="clear" w:color="auto" w:fill="FFC000"/>
          </w:tcPr>
          <w:p w:rsidR="00E34DFB" w:rsidRPr="00B72FE6" w:rsidRDefault="00E34DFB" w:rsidP="000D5BCE">
            <w:pPr>
              <w:rPr>
                <w:sz w:val="24"/>
              </w:rPr>
            </w:pPr>
            <w:r>
              <w:rPr>
                <w:b/>
                <w:noProof/>
                <w:sz w:val="28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AB7F0CB" wp14:editId="7AEBD517">
                      <wp:simplePos x="0" y="0"/>
                      <wp:positionH relativeFrom="column">
                        <wp:posOffset>1772920</wp:posOffset>
                      </wp:positionH>
                      <wp:positionV relativeFrom="paragraph">
                        <wp:posOffset>85408</wp:posOffset>
                      </wp:positionV>
                      <wp:extent cx="228600" cy="45085"/>
                      <wp:effectExtent l="0" t="19050" r="38100" b="31115"/>
                      <wp:wrapNone/>
                      <wp:docPr id="13" name="Arrow: Righ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4508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6A3843F" id="Arrow: Right 13" o:spid="_x0000_s1026" type="#_x0000_t13" style="position:absolute;margin-left:139.6pt;margin-top:6.75pt;width:18pt;height:3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" adj="19470" fillcolor="#4f81bd" strokecolor="#385d8a" strokeweight="2pt"/>
                  </w:pict>
                </mc:Fallback>
              </mc:AlternateContent>
            </w:r>
            <w:r>
              <w:rPr>
                <w:b/>
                <w:sz w:val="28"/>
              </w:rPr>
              <w:t>Werribee Station                            Werribee Park</w:t>
            </w:r>
          </w:p>
        </w:tc>
      </w:tr>
      <w:tr w:rsidR="00E34DFB" w:rsidRPr="00C945AE" w:rsidTr="00E34DFB">
        <w:tc>
          <w:tcPr>
            <w:tcW w:w="2189" w:type="dxa"/>
            <w:shd w:val="clear" w:color="auto" w:fill="92D050"/>
          </w:tcPr>
          <w:p w:rsidR="00E34DFB" w:rsidRPr="00B72FE6" w:rsidRDefault="00E34DFB" w:rsidP="000D5BCE">
            <w:pPr>
              <w:rPr>
                <w:sz w:val="24"/>
              </w:rPr>
            </w:pPr>
            <w:r>
              <w:rPr>
                <w:sz w:val="24"/>
              </w:rPr>
              <w:t>10:00 am</w:t>
            </w:r>
          </w:p>
        </w:tc>
        <w:tc>
          <w:tcPr>
            <w:tcW w:w="1348" w:type="dxa"/>
            <w:shd w:val="clear" w:color="auto" w:fill="92D050"/>
          </w:tcPr>
          <w:p w:rsidR="00E34DFB" w:rsidRPr="00B72FE6" w:rsidRDefault="00E34DFB" w:rsidP="000D5BCE">
            <w:pPr>
              <w:rPr>
                <w:sz w:val="24"/>
              </w:rPr>
            </w:pPr>
            <w:r w:rsidRPr="00B72FE6">
              <w:rPr>
                <w:sz w:val="24"/>
              </w:rPr>
              <w:t>PICK UP</w:t>
            </w:r>
          </w:p>
        </w:tc>
        <w:tc>
          <w:tcPr>
            <w:tcW w:w="3030" w:type="dxa"/>
            <w:shd w:val="clear" w:color="auto" w:fill="92D050"/>
          </w:tcPr>
          <w:p w:rsidR="00E34DFB" w:rsidRPr="00B72FE6" w:rsidRDefault="00E34DFB" w:rsidP="000D5BCE">
            <w:pPr>
              <w:rPr>
                <w:sz w:val="24"/>
              </w:rPr>
            </w:pPr>
            <w:r>
              <w:rPr>
                <w:sz w:val="24"/>
              </w:rPr>
              <w:t xml:space="preserve">Wyndham Vale Station </w:t>
            </w:r>
          </w:p>
        </w:tc>
        <w:tc>
          <w:tcPr>
            <w:tcW w:w="868" w:type="dxa"/>
            <w:gridSpan w:val="2"/>
            <w:vMerge/>
            <w:shd w:val="clear" w:color="auto" w:fill="F2DBDB" w:themeFill="accent2" w:themeFillTint="33"/>
          </w:tcPr>
          <w:p w:rsidR="00E34DFB" w:rsidRPr="00B72FE6" w:rsidRDefault="00E34DFB" w:rsidP="000D5BCE">
            <w:pPr>
              <w:rPr>
                <w:sz w:val="24"/>
              </w:rPr>
            </w:pPr>
          </w:p>
        </w:tc>
        <w:tc>
          <w:tcPr>
            <w:tcW w:w="2323" w:type="dxa"/>
            <w:shd w:val="clear" w:color="auto" w:fill="FFC000"/>
          </w:tcPr>
          <w:p w:rsidR="00E34DFB" w:rsidRPr="00B72FE6" w:rsidRDefault="00E34DFB" w:rsidP="000D5BCE">
            <w:pPr>
              <w:rPr>
                <w:sz w:val="24"/>
              </w:rPr>
            </w:pPr>
            <w:r w:rsidRPr="00B72FE6">
              <w:rPr>
                <w:sz w:val="24"/>
              </w:rPr>
              <w:t>1</w:t>
            </w:r>
            <w:r>
              <w:rPr>
                <w:sz w:val="24"/>
              </w:rPr>
              <w:t>0:20 am</w:t>
            </w:r>
          </w:p>
        </w:tc>
        <w:tc>
          <w:tcPr>
            <w:tcW w:w="1548" w:type="dxa"/>
            <w:shd w:val="clear" w:color="auto" w:fill="FFC000"/>
          </w:tcPr>
          <w:p w:rsidR="00E34DFB" w:rsidRPr="00B72FE6" w:rsidRDefault="00E34DFB" w:rsidP="000D5BCE">
            <w:pPr>
              <w:rPr>
                <w:sz w:val="24"/>
              </w:rPr>
            </w:pPr>
            <w:r w:rsidRPr="00B72FE6">
              <w:rPr>
                <w:sz w:val="24"/>
              </w:rPr>
              <w:t>PICK UP</w:t>
            </w:r>
          </w:p>
        </w:tc>
        <w:tc>
          <w:tcPr>
            <w:tcW w:w="2711" w:type="dxa"/>
            <w:shd w:val="clear" w:color="auto" w:fill="FFC000"/>
          </w:tcPr>
          <w:p w:rsidR="00E34DFB" w:rsidRPr="00B72FE6" w:rsidRDefault="00E34DFB" w:rsidP="000D5BCE">
            <w:pPr>
              <w:rPr>
                <w:sz w:val="24"/>
              </w:rPr>
            </w:pPr>
            <w:r>
              <w:rPr>
                <w:sz w:val="24"/>
              </w:rPr>
              <w:t xml:space="preserve">Werribee Station </w:t>
            </w:r>
          </w:p>
        </w:tc>
      </w:tr>
      <w:tr w:rsidR="00E34DFB" w:rsidRPr="00C945AE" w:rsidTr="00E34DFB">
        <w:tc>
          <w:tcPr>
            <w:tcW w:w="2189" w:type="dxa"/>
            <w:shd w:val="clear" w:color="auto" w:fill="92D050"/>
          </w:tcPr>
          <w:p w:rsidR="00E34DFB" w:rsidRDefault="00E34DFB" w:rsidP="000D5BCE">
            <w:pPr>
              <w:rPr>
                <w:sz w:val="24"/>
              </w:rPr>
            </w:pPr>
            <w:r>
              <w:rPr>
                <w:sz w:val="24"/>
              </w:rPr>
              <w:t>11:00 am</w:t>
            </w:r>
          </w:p>
        </w:tc>
        <w:tc>
          <w:tcPr>
            <w:tcW w:w="1348" w:type="dxa"/>
            <w:shd w:val="clear" w:color="auto" w:fill="92D050"/>
          </w:tcPr>
          <w:p w:rsidR="00E34DFB" w:rsidRPr="00B72FE6" w:rsidRDefault="00E34DFB" w:rsidP="000D5BCE">
            <w:pPr>
              <w:rPr>
                <w:sz w:val="24"/>
              </w:rPr>
            </w:pPr>
            <w:r>
              <w:rPr>
                <w:b/>
                <w:noProof/>
                <w:sz w:val="28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1565067" wp14:editId="075749D4">
                      <wp:simplePos x="0" y="0"/>
                      <wp:positionH relativeFrom="column">
                        <wp:posOffset>379730</wp:posOffset>
                      </wp:positionH>
                      <wp:positionV relativeFrom="paragraph">
                        <wp:posOffset>-320675</wp:posOffset>
                      </wp:positionV>
                      <wp:extent cx="228600" cy="45085"/>
                      <wp:effectExtent l="0" t="19050" r="38100" b="31115"/>
                      <wp:wrapNone/>
                      <wp:docPr id="12" name="Arrow: Righ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4508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6260259" id="Arrow: Right 12" o:spid="_x0000_s1026" type="#_x0000_t13" style="position:absolute;margin-left:29.9pt;margin-top:-25.25pt;width:18pt;height:3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" adj="19470" fillcolor="#4f81bd" strokecolor="#385d8a" strokeweight="2pt"/>
                  </w:pict>
                </mc:Fallback>
              </mc:AlternateContent>
            </w:r>
            <w:r>
              <w:rPr>
                <w:sz w:val="24"/>
              </w:rPr>
              <w:t>PICK UP</w:t>
            </w:r>
          </w:p>
        </w:tc>
        <w:tc>
          <w:tcPr>
            <w:tcW w:w="3030" w:type="dxa"/>
            <w:shd w:val="clear" w:color="auto" w:fill="92D050"/>
          </w:tcPr>
          <w:p w:rsidR="00E34DFB" w:rsidRDefault="00E34DFB" w:rsidP="000D5BCE">
            <w:pPr>
              <w:rPr>
                <w:sz w:val="24"/>
              </w:rPr>
            </w:pPr>
            <w:r>
              <w:rPr>
                <w:sz w:val="24"/>
              </w:rPr>
              <w:t>Wyndham Vale Station</w:t>
            </w:r>
          </w:p>
        </w:tc>
        <w:tc>
          <w:tcPr>
            <w:tcW w:w="868" w:type="dxa"/>
            <w:gridSpan w:val="2"/>
            <w:vMerge/>
            <w:shd w:val="clear" w:color="auto" w:fill="F2DBDB" w:themeFill="accent2" w:themeFillTint="33"/>
          </w:tcPr>
          <w:p w:rsidR="00E34DFB" w:rsidRPr="00B72FE6" w:rsidRDefault="00E34DFB" w:rsidP="000D5BCE">
            <w:pPr>
              <w:rPr>
                <w:sz w:val="24"/>
              </w:rPr>
            </w:pPr>
          </w:p>
        </w:tc>
        <w:tc>
          <w:tcPr>
            <w:tcW w:w="2323" w:type="dxa"/>
            <w:shd w:val="clear" w:color="auto" w:fill="FFC000"/>
          </w:tcPr>
          <w:p w:rsidR="00E34DFB" w:rsidRPr="00B72FE6" w:rsidRDefault="00E34DFB" w:rsidP="000D5BCE">
            <w:pPr>
              <w:rPr>
                <w:sz w:val="24"/>
              </w:rPr>
            </w:pPr>
            <w:r>
              <w:rPr>
                <w:sz w:val="24"/>
              </w:rPr>
              <w:t>11:20 am</w:t>
            </w:r>
          </w:p>
        </w:tc>
        <w:tc>
          <w:tcPr>
            <w:tcW w:w="1548" w:type="dxa"/>
            <w:shd w:val="clear" w:color="auto" w:fill="FFC000"/>
          </w:tcPr>
          <w:p w:rsidR="00E34DFB" w:rsidRPr="00B72FE6" w:rsidRDefault="00E34DFB" w:rsidP="000D5BCE">
            <w:pPr>
              <w:rPr>
                <w:sz w:val="24"/>
              </w:rPr>
            </w:pPr>
            <w:r>
              <w:rPr>
                <w:sz w:val="24"/>
              </w:rPr>
              <w:t>PICK UP</w:t>
            </w:r>
          </w:p>
        </w:tc>
        <w:tc>
          <w:tcPr>
            <w:tcW w:w="2711" w:type="dxa"/>
            <w:shd w:val="clear" w:color="auto" w:fill="FFC000"/>
          </w:tcPr>
          <w:p w:rsidR="00E34DFB" w:rsidRDefault="00E34DFB" w:rsidP="000D5BCE">
            <w:pPr>
              <w:rPr>
                <w:sz w:val="24"/>
              </w:rPr>
            </w:pPr>
            <w:r>
              <w:rPr>
                <w:sz w:val="24"/>
              </w:rPr>
              <w:t>Werribee Station</w:t>
            </w:r>
          </w:p>
        </w:tc>
      </w:tr>
      <w:tr w:rsidR="00E34DFB" w:rsidRPr="00C945AE" w:rsidTr="00E34DFB">
        <w:tc>
          <w:tcPr>
            <w:tcW w:w="2189" w:type="dxa"/>
            <w:shd w:val="clear" w:color="auto" w:fill="92D050"/>
          </w:tcPr>
          <w:p w:rsidR="00E34DFB" w:rsidRPr="00B72FE6" w:rsidRDefault="00E34DFB" w:rsidP="000D5BCE">
            <w:pPr>
              <w:rPr>
                <w:sz w:val="24"/>
              </w:rPr>
            </w:pPr>
            <w:r>
              <w:rPr>
                <w:sz w:val="24"/>
              </w:rPr>
              <w:t>12:00 pm</w:t>
            </w:r>
          </w:p>
        </w:tc>
        <w:tc>
          <w:tcPr>
            <w:tcW w:w="1348" w:type="dxa"/>
            <w:shd w:val="clear" w:color="auto" w:fill="92D050"/>
          </w:tcPr>
          <w:p w:rsidR="00E34DFB" w:rsidRPr="00B72FE6" w:rsidRDefault="00E34DFB" w:rsidP="000D5BCE">
            <w:pPr>
              <w:rPr>
                <w:sz w:val="24"/>
              </w:rPr>
            </w:pPr>
            <w:r>
              <w:rPr>
                <w:sz w:val="24"/>
              </w:rPr>
              <w:t>PICK UP</w:t>
            </w:r>
          </w:p>
        </w:tc>
        <w:tc>
          <w:tcPr>
            <w:tcW w:w="3030" w:type="dxa"/>
            <w:shd w:val="clear" w:color="auto" w:fill="92D050"/>
          </w:tcPr>
          <w:p w:rsidR="00E34DFB" w:rsidRPr="00B72FE6" w:rsidRDefault="00E34DFB" w:rsidP="000D5BCE">
            <w:pPr>
              <w:rPr>
                <w:sz w:val="24"/>
              </w:rPr>
            </w:pPr>
            <w:r>
              <w:rPr>
                <w:sz w:val="24"/>
              </w:rPr>
              <w:t>Wyndham Vale Station</w:t>
            </w:r>
          </w:p>
        </w:tc>
        <w:tc>
          <w:tcPr>
            <w:tcW w:w="868" w:type="dxa"/>
            <w:gridSpan w:val="2"/>
            <w:vMerge/>
            <w:shd w:val="clear" w:color="auto" w:fill="F2DBDB" w:themeFill="accent2" w:themeFillTint="33"/>
          </w:tcPr>
          <w:p w:rsidR="00E34DFB" w:rsidRPr="00B72FE6" w:rsidRDefault="00E34DFB" w:rsidP="000D5BCE">
            <w:pPr>
              <w:rPr>
                <w:sz w:val="24"/>
              </w:rPr>
            </w:pPr>
          </w:p>
        </w:tc>
        <w:tc>
          <w:tcPr>
            <w:tcW w:w="2323" w:type="dxa"/>
            <w:shd w:val="clear" w:color="auto" w:fill="FFC000"/>
          </w:tcPr>
          <w:p w:rsidR="00E34DFB" w:rsidRPr="00B72FE6" w:rsidRDefault="00E34DFB" w:rsidP="000D5BCE">
            <w:pPr>
              <w:rPr>
                <w:sz w:val="24"/>
              </w:rPr>
            </w:pPr>
            <w:r>
              <w:rPr>
                <w:sz w:val="24"/>
              </w:rPr>
              <w:t>12:20 pm</w:t>
            </w:r>
          </w:p>
        </w:tc>
        <w:tc>
          <w:tcPr>
            <w:tcW w:w="1548" w:type="dxa"/>
            <w:shd w:val="clear" w:color="auto" w:fill="FFC000"/>
          </w:tcPr>
          <w:p w:rsidR="00E34DFB" w:rsidRPr="00B72FE6" w:rsidRDefault="00E34DFB" w:rsidP="000D5BCE">
            <w:pPr>
              <w:rPr>
                <w:sz w:val="24"/>
              </w:rPr>
            </w:pPr>
            <w:r w:rsidRPr="00B72FE6">
              <w:rPr>
                <w:sz w:val="24"/>
              </w:rPr>
              <w:t>PICK UP</w:t>
            </w:r>
          </w:p>
        </w:tc>
        <w:tc>
          <w:tcPr>
            <w:tcW w:w="2711" w:type="dxa"/>
            <w:shd w:val="clear" w:color="auto" w:fill="FFC000"/>
          </w:tcPr>
          <w:p w:rsidR="00E34DFB" w:rsidRDefault="00E34DFB" w:rsidP="000D5BCE">
            <w:r>
              <w:rPr>
                <w:sz w:val="24"/>
              </w:rPr>
              <w:t xml:space="preserve">Werribee Station </w:t>
            </w:r>
          </w:p>
        </w:tc>
      </w:tr>
      <w:tr w:rsidR="00E34DFB" w:rsidRPr="00C945AE" w:rsidTr="00E34DFB">
        <w:tc>
          <w:tcPr>
            <w:tcW w:w="2189" w:type="dxa"/>
            <w:shd w:val="clear" w:color="auto" w:fill="92D050"/>
          </w:tcPr>
          <w:p w:rsidR="00E34DFB" w:rsidRDefault="00E34DFB" w:rsidP="00B855B5">
            <w:pPr>
              <w:rPr>
                <w:sz w:val="24"/>
              </w:rPr>
            </w:pPr>
            <w:r>
              <w:rPr>
                <w:sz w:val="24"/>
              </w:rPr>
              <w:t xml:space="preserve">  1:00 pm</w:t>
            </w:r>
          </w:p>
        </w:tc>
        <w:tc>
          <w:tcPr>
            <w:tcW w:w="1348" w:type="dxa"/>
            <w:shd w:val="clear" w:color="auto" w:fill="92D050"/>
          </w:tcPr>
          <w:p w:rsidR="00E34DFB" w:rsidRDefault="00E34DFB" w:rsidP="00B855B5">
            <w:pPr>
              <w:rPr>
                <w:sz w:val="24"/>
              </w:rPr>
            </w:pPr>
            <w:r w:rsidRPr="00B72FE6">
              <w:rPr>
                <w:sz w:val="24"/>
              </w:rPr>
              <w:t>PICK UP</w:t>
            </w:r>
          </w:p>
        </w:tc>
        <w:tc>
          <w:tcPr>
            <w:tcW w:w="3030" w:type="dxa"/>
            <w:shd w:val="clear" w:color="auto" w:fill="92D050"/>
          </w:tcPr>
          <w:p w:rsidR="00E34DFB" w:rsidRDefault="00E34DFB" w:rsidP="00B855B5">
            <w:pPr>
              <w:rPr>
                <w:sz w:val="24"/>
              </w:rPr>
            </w:pPr>
            <w:r>
              <w:rPr>
                <w:sz w:val="24"/>
              </w:rPr>
              <w:t xml:space="preserve">Wyndham Vale Station </w:t>
            </w:r>
          </w:p>
        </w:tc>
        <w:tc>
          <w:tcPr>
            <w:tcW w:w="868" w:type="dxa"/>
            <w:gridSpan w:val="2"/>
            <w:vMerge/>
            <w:shd w:val="clear" w:color="auto" w:fill="F2DBDB" w:themeFill="accent2" w:themeFillTint="33"/>
          </w:tcPr>
          <w:p w:rsidR="00E34DFB" w:rsidRPr="00B72FE6" w:rsidRDefault="00E34DFB" w:rsidP="00B855B5">
            <w:pPr>
              <w:rPr>
                <w:sz w:val="24"/>
              </w:rPr>
            </w:pPr>
          </w:p>
        </w:tc>
        <w:tc>
          <w:tcPr>
            <w:tcW w:w="2323" w:type="dxa"/>
            <w:shd w:val="clear" w:color="auto" w:fill="FFC000"/>
          </w:tcPr>
          <w:p w:rsidR="00E34DFB" w:rsidRDefault="00E34DFB" w:rsidP="00B855B5">
            <w:pPr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Pr="00B72FE6">
              <w:rPr>
                <w:sz w:val="24"/>
              </w:rPr>
              <w:t>1</w:t>
            </w:r>
            <w:r>
              <w:rPr>
                <w:sz w:val="24"/>
              </w:rPr>
              <w:t>:20 pm</w:t>
            </w:r>
          </w:p>
        </w:tc>
        <w:tc>
          <w:tcPr>
            <w:tcW w:w="1548" w:type="dxa"/>
            <w:shd w:val="clear" w:color="auto" w:fill="FFC000"/>
          </w:tcPr>
          <w:p w:rsidR="00E34DFB" w:rsidRPr="00B72FE6" w:rsidRDefault="00E34DFB" w:rsidP="00B855B5">
            <w:pPr>
              <w:rPr>
                <w:sz w:val="24"/>
              </w:rPr>
            </w:pPr>
            <w:r w:rsidRPr="00B72FE6">
              <w:rPr>
                <w:sz w:val="24"/>
              </w:rPr>
              <w:t>PICK UP</w:t>
            </w:r>
          </w:p>
        </w:tc>
        <w:tc>
          <w:tcPr>
            <w:tcW w:w="2711" w:type="dxa"/>
            <w:shd w:val="clear" w:color="auto" w:fill="FFC000"/>
          </w:tcPr>
          <w:p w:rsidR="00E34DFB" w:rsidRDefault="00E34DFB" w:rsidP="00B855B5">
            <w:pPr>
              <w:rPr>
                <w:sz w:val="24"/>
              </w:rPr>
            </w:pPr>
            <w:r>
              <w:rPr>
                <w:sz w:val="24"/>
              </w:rPr>
              <w:t xml:space="preserve">Werribee Station </w:t>
            </w:r>
          </w:p>
        </w:tc>
      </w:tr>
      <w:tr w:rsidR="00B855B5" w:rsidRPr="00C945AE" w:rsidTr="002E7648">
        <w:tc>
          <w:tcPr>
            <w:tcW w:w="14017" w:type="dxa"/>
            <w:gridSpan w:val="8"/>
            <w:shd w:val="clear" w:color="auto" w:fill="auto"/>
          </w:tcPr>
          <w:p w:rsidR="00B855B5" w:rsidRDefault="00B855B5" w:rsidP="00B855B5">
            <w:pPr>
              <w:rPr>
                <w:sz w:val="24"/>
              </w:rPr>
            </w:pPr>
          </w:p>
          <w:p w:rsidR="00B855B5" w:rsidRPr="00B72FE6" w:rsidRDefault="00B855B5" w:rsidP="00B855B5">
            <w:pPr>
              <w:rPr>
                <w:sz w:val="24"/>
              </w:rPr>
            </w:pPr>
          </w:p>
        </w:tc>
      </w:tr>
      <w:tr w:rsidR="00B855B5" w:rsidRPr="00C945AE" w:rsidTr="002E7648">
        <w:tc>
          <w:tcPr>
            <w:tcW w:w="14017" w:type="dxa"/>
            <w:gridSpan w:val="8"/>
            <w:shd w:val="clear" w:color="auto" w:fill="auto"/>
          </w:tcPr>
          <w:tbl>
            <w:tblPr>
              <w:tblStyle w:val="TableGrid"/>
              <w:tblpPr w:leftFromText="180" w:rightFromText="180" w:vertAnchor="text" w:horzAnchor="margin" w:tblpXSpec="center" w:tblpY="114"/>
              <w:tblW w:w="13791" w:type="dxa"/>
              <w:tblLook w:val="04A0" w:firstRow="1" w:lastRow="0" w:firstColumn="1" w:lastColumn="0" w:noHBand="0" w:noVBand="1"/>
            </w:tblPr>
            <w:tblGrid>
              <w:gridCol w:w="4846"/>
              <w:gridCol w:w="2590"/>
              <w:gridCol w:w="6355"/>
            </w:tblGrid>
            <w:tr w:rsidR="00B855B5" w:rsidRPr="00B72FE6" w:rsidTr="002E7648">
              <w:tc>
                <w:tcPr>
                  <w:tcW w:w="13791" w:type="dxa"/>
                  <w:gridSpan w:val="3"/>
                  <w:shd w:val="clear" w:color="auto" w:fill="92D050"/>
                </w:tcPr>
                <w:p w:rsidR="00B855B5" w:rsidRPr="00B72FE6" w:rsidRDefault="00B855B5" w:rsidP="00B855B5">
                  <w:pPr>
                    <w:rPr>
                      <w:b/>
                      <w:sz w:val="24"/>
                    </w:rPr>
                  </w:pPr>
                  <w:r>
                    <w:rPr>
                      <w:b/>
                      <w:noProof/>
                      <w:sz w:val="28"/>
                      <w:lang w:eastAsia="en-A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6160" behindDoc="0" locked="0" layoutInCell="1" allowOverlap="1" wp14:anchorId="4BED1C09" wp14:editId="11CAA5BB">
                            <wp:simplePos x="0" y="0"/>
                            <wp:positionH relativeFrom="column">
                              <wp:posOffset>1882775</wp:posOffset>
                            </wp:positionH>
                            <wp:positionV relativeFrom="paragraph">
                              <wp:posOffset>17780</wp:posOffset>
                            </wp:positionV>
                            <wp:extent cx="561657" cy="176212"/>
                            <wp:effectExtent l="0" t="19050" r="29210" b="33655"/>
                            <wp:wrapNone/>
                            <wp:docPr id="9" name="Arrow: Right 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561657" cy="176212"/>
                                    </a:xfrm>
                                    <a:prstGeom prst="rightArrow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1F09F01" id="Arrow: Right 9" o:spid="_x0000_s1026" type="#_x0000_t13" style="position:absolute;margin-left:148.25pt;margin-top:1.4pt;width:44.2pt;height:13.8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" adj="18212" fillcolor="#4f81bd" strokecolor="#385d8a" strokeweight="2pt"/>
                        </w:pict>
                      </mc:Fallback>
                    </mc:AlternateContent>
                  </w:r>
                  <w:r>
                    <w:rPr>
                      <w:b/>
                      <w:noProof/>
                      <w:sz w:val="28"/>
                      <w:lang w:eastAsia="en-A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5136" behindDoc="0" locked="0" layoutInCell="1" allowOverlap="1" wp14:anchorId="2434F848" wp14:editId="5F00C956">
                            <wp:simplePos x="0" y="0"/>
                            <wp:positionH relativeFrom="column">
                              <wp:posOffset>5559742</wp:posOffset>
                            </wp:positionH>
                            <wp:positionV relativeFrom="paragraph">
                              <wp:posOffset>10479</wp:posOffset>
                            </wp:positionV>
                            <wp:extent cx="561657" cy="176212"/>
                            <wp:effectExtent l="0" t="19050" r="29210" b="33655"/>
                            <wp:wrapNone/>
                            <wp:docPr id="1" name="Arrow: Right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561657" cy="176212"/>
                                    </a:xfrm>
                                    <a:prstGeom prst="rightArrow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53AE508" id="Arrow: Right 1" o:spid="_x0000_s1026" type="#_x0000_t13" style="position:absolute;margin-left:437.75pt;margin-top:.85pt;width:44.2pt;height:13.8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" adj="18212" fillcolor="#4f81bd" strokecolor="#385d8a" strokeweight="2pt"/>
                        </w:pict>
                      </mc:Fallback>
                    </mc:AlternateContent>
                  </w:r>
                  <w:r>
                    <w:rPr>
                      <w:b/>
                      <w:noProof/>
                      <w:sz w:val="28"/>
                    </w:rPr>
                    <w:t>Werribee Park</w:t>
                  </w:r>
                  <w:r>
                    <w:rPr>
                      <w:b/>
                      <w:sz w:val="28"/>
                    </w:rPr>
                    <w:t xml:space="preserve">                                                     Werribee Station                                                           Wyndham Vale Station</w:t>
                  </w:r>
                </w:p>
              </w:tc>
            </w:tr>
            <w:tr w:rsidR="00B855B5" w:rsidRPr="00B72FE6" w:rsidTr="002E7648">
              <w:tc>
                <w:tcPr>
                  <w:tcW w:w="4846" w:type="dxa"/>
                  <w:shd w:val="clear" w:color="auto" w:fill="92D050"/>
                </w:tcPr>
                <w:p w:rsidR="00B855B5" w:rsidRPr="00B72FE6" w:rsidRDefault="00B855B5" w:rsidP="00B855B5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11:00 am</w:t>
                  </w:r>
                </w:p>
              </w:tc>
              <w:tc>
                <w:tcPr>
                  <w:tcW w:w="2590" w:type="dxa"/>
                  <w:shd w:val="clear" w:color="auto" w:fill="92D050"/>
                </w:tcPr>
                <w:p w:rsidR="00B855B5" w:rsidRPr="00B72FE6" w:rsidRDefault="00B855B5" w:rsidP="00B855B5">
                  <w:pPr>
                    <w:rPr>
                      <w:sz w:val="24"/>
                    </w:rPr>
                  </w:pPr>
                  <w:r w:rsidRPr="00B72FE6">
                    <w:rPr>
                      <w:sz w:val="24"/>
                    </w:rPr>
                    <w:t>PICK UP</w:t>
                  </w:r>
                </w:p>
              </w:tc>
              <w:tc>
                <w:tcPr>
                  <w:tcW w:w="6355" w:type="dxa"/>
                  <w:shd w:val="clear" w:color="auto" w:fill="92D050"/>
                </w:tcPr>
                <w:p w:rsidR="00B855B5" w:rsidRPr="00B72FE6" w:rsidRDefault="00B855B5" w:rsidP="00B855B5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Werribee Park (State Rose Garden)</w:t>
                  </w:r>
                </w:p>
              </w:tc>
            </w:tr>
            <w:tr w:rsidR="00B855B5" w:rsidTr="002E7648">
              <w:tc>
                <w:tcPr>
                  <w:tcW w:w="4846" w:type="dxa"/>
                  <w:shd w:val="clear" w:color="auto" w:fill="92D050"/>
                </w:tcPr>
                <w:p w:rsidR="00B855B5" w:rsidRDefault="00B855B5" w:rsidP="00B855B5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12:00 pm</w:t>
                  </w:r>
                </w:p>
              </w:tc>
              <w:tc>
                <w:tcPr>
                  <w:tcW w:w="2590" w:type="dxa"/>
                  <w:shd w:val="clear" w:color="auto" w:fill="92D050"/>
                </w:tcPr>
                <w:p w:rsidR="00B855B5" w:rsidRPr="00B72FE6" w:rsidRDefault="00B855B5" w:rsidP="00B855B5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PICK UP</w:t>
                  </w:r>
                </w:p>
              </w:tc>
              <w:tc>
                <w:tcPr>
                  <w:tcW w:w="6355" w:type="dxa"/>
                  <w:shd w:val="clear" w:color="auto" w:fill="92D050"/>
                </w:tcPr>
                <w:p w:rsidR="00B855B5" w:rsidRDefault="00B855B5" w:rsidP="00B855B5">
                  <w:pPr>
                    <w:rPr>
                      <w:sz w:val="24"/>
                    </w:rPr>
                  </w:pPr>
                  <w:r w:rsidRPr="00B2173F">
                    <w:rPr>
                      <w:sz w:val="24"/>
                    </w:rPr>
                    <w:t>Werribee Park</w:t>
                  </w:r>
                  <w:r>
                    <w:rPr>
                      <w:sz w:val="24"/>
                    </w:rPr>
                    <w:t xml:space="preserve"> (State Rose Garden)</w:t>
                  </w:r>
                </w:p>
              </w:tc>
            </w:tr>
            <w:tr w:rsidR="00B855B5" w:rsidTr="002E7648">
              <w:tc>
                <w:tcPr>
                  <w:tcW w:w="4846" w:type="dxa"/>
                  <w:shd w:val="clear" w:color="auto" w:fill="92D050"/>
                </w:tcPr>
                <w:p w:rsidR="00B855B5" w:rsidRDefault="00E34DFB" w:rsidP="00B855B5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 2:0</w:t>
                  </w:r>
                  <w:r w:rsidR="00B855B5">
                    <w:rPr>
                      <w:sz w:val="24"/>
                    </w:rPr>
                    <w:t>0 pm</w:t>
                  </w:r>
                </w:p>
              </w:tc>
              <w:tc>
                <w:tcPr>
                  <w:tcW w:w="2590" w:type="dxa"/>
                  <w:shd w:val="clear" w:color="auto" w:fill="92D050"/>
                </w:tcPr>
                <w:p w:rsidR="00B855B5" w:rsidRPr="00B72FE6" w:rsidRDefault="00B855B5" w:rsidP="00B855B5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PICK UP</w:t>
                  </w:r>
                </w:p>
              </w:tc>
              <w:tc>
                <w:tcPr>
                  <w:tcW w:w="6355" w:type="dxa"/>
                  <w:shd w:val="clear" w:color="auto" w:fill="92D050"/>
                </w:tcPr>
                <w:p w:rsidR="00B855B5" w:rsidRDefault="00B855B5" w:rsidP="00B855B5">
                  <w:pPr>
                    <w:rPr>
                      <w:sz w:val="24"/>
                    </w:rPr>
                  </w:pPr>
                  <w:r w:rsidRPr="00B2173F">
                    <w:rPr>
                      <w:sz w:val="24"/>
                    </w:rPr>
                    <w:t>Werribee Park</w:t>
                  </w:r>
                  <w:r>
                    <w:rPr>
                      <w:sz w:val="24"/>
                    </w:rPr>
                    <w:t xml:space="preserve"> (State Rose Garden)</w:t>
                  </w:r>
                </w:p>
              </w:tc>
            </w:tr>
            <w:tr w:rsidR="00B855B5" w:rsidTr="002E7648">
              <w:tc>
                <w:tcPr>
                  <w:tcW w:w="4846" w:type="dxa"/>
                  <w:shd w:val="clear" w:color="auto" w:fill="92D050"/>
                </w:tcPr>
                <w:p w:rsidR="00B855B5" w:rsidRDefault="00E34DFB" w:rsidP="00B855B5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 </w:t>
                  </w:r>
                  <w:r w:rsidR="00B855B5">
                    <w:rPr>
                      <w:sz w:val="24"/>
                    </w:rPr>
                    <w:t>3:</w:t>
                  </w:r>
                  <w:r>
                    <w:rPr>
                      <w:sz w:val="24"/>
                    </w:rPr>
                    <w:t>0</w:t>
                  </w:r>
                  <w:r w:rsidR="00B855B5">
                    <w:rPr>
                      <w:sz w:val="24"/>
                    </w:rPr>
                    <w:t>0 pm</w:t>
                  </w:r>
                </w:p>
              </w:tc>
              <w:tc>
                <w:tcPr>
                  <w:tcW w:w="2590" w:type="dxa"/>
                  <w:shd w:val="clear" w:color="auto" w:fill="92D050"/>
                </w:tcPr>
                <w:p w:rsidR="00B855B5" w:rsidRDefault="00B855B5" w:rsidP="00B855B5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PICK UP</w:t>
                  </w:r>
                </w:p>
              </w:tc>
              <w:tc>
                <w:tcPr>
                  <w:tcW w:w="6355" w:type="dxa"/>
                  <w:shd w:val="clear" w:color="auto" w:fill="92D050"/>
                </w:tcPr>
                <w:p w:rsidR="00B855B5" w:rsidRPr="00B2173F" w:rsidRDefault="00B855B5" w:rsidP="00B855B5">
                  <w:pPr>
                    <w:rPr>
                      <w:sz w:val="24"/>
                    </w:rPr>
                  </w:pPr>
                  <w:r w:rsidRPr="00B2173F">
                    <w:rPr>
                      <w:sz w:val="24"/>
                    </w:rPr>
                    <w:t>Werribee Park</w:t>
                  </w:r>
                  <w:r>
                    <w:rPr>
                      <w:sz w:val="24"/>
                    </w:rPr>
                    <w:t xml:space="preserve"> (State Rose Garden)</w:t>
                  </w:r>
                </w:p>
              </w:tc>
            </w:tr>
            <w:tr w:rsidR="00B855B5" w:rsidTr="002E7648">
              <w:tc>
                <w:tcPr>
                  <w:tcW w:w="4846" w:type="dxa"/>
                  <w:shd w:val="clear" w:color="auto" w:fill="92D050"/>
                </w:tcPr>
                <w:p w:rsidR="00B855B5" w:rsidRDefault="00E34DFB" w:rsidP="00B855B5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 </w:t>
                  </w:r>
                  <w:r w:rsidR="00B855B5">
                    <w:rPr>
                      <w:sz w:val="24"/>
                    </w:rPr>
                    <w:t>3:30 pm</w:t>
                  </w:r>
                </w:p>
              </w:tc>
              <w:tc>
                <w:tcPr>
                  <w:tcW w:w="2590" w:type="dxa"/>
                  <w:shd w:val="clear" w:color="auto" w:fill="92D050"/>
                </w:tcPr>
                <w:p w:rsidR="00B855B5" w:rsidRDefault="00B855B5" w:rsidP="00B855B5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PICK UP</w:t>
                  </w:r>
                </w:p>
              </w:tc>
              <w:tc>
                <w:tcPr>
                  <w:tcW w:w="6355" w:type="dxa"/>
                  <w:shd w:val="clear" w:color="auto" w:fill="92D050"/>
                </w:tcPr>
                <w:p w:rsidR="00B855B5" w:rsidRPr="00B2173F" w:rsidRDefault="00B855B5" w:rsidP="00B855B5">
                  <w:pPr>
                    <w:rPr>
                      <w:sz w:val="24"/>
                    </w:rPr>
                  </w:pPr>
                  <w:r w:rsidRPr="00B2173F">
                    <w:rPr>
                      <w:sz w:val="24"/>
                    </w:rPr>
                    <w:t>Werribee Park</w:t>
                  </w:r>
                  <w:r>
                    <w:rPr>
                      <w:sz w:val="24"/>
                    </w:rPr>
                    <w:t xml:space="preserve"> (State Rose Garden)</w:t>
                  </w:r>
                </w:p>
              </w:tc>
            </w:tr>
            <w:tr w:rsidR="00E34DFB" w:rsidTr="002E7648">
              <w:tc>
                <w:tcPr>
                  <w:tcW w:w="4846" w:type="dxa"/>
                  <w:shd w:val="clear" w:color="auto" w:fill="92D050"/>
                </w:tcPr>
                <w:p w:rsidR="00E34DFB" w:rsidRDefault="00E34DFB" w:rsidP="00E34DFB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 4:00 pm</w:t>
                  </w:r>
                </w:p>
              </w:tc>
              <w:tc>
                <w:tcPr>
                  <w:tcW w:w="2590" w:type="dxa"/>
                  <w:shd w:val="clear" w:color="auto" w:fill="92D050"/>
                </w:tcPr>
                <w:p w:rsidR="00E34DFB" w:rsidRDefault="00E34DFB" w:rsidP="00E34DFB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PICK UP</w:t>
                  </w:r>
                </w:p>
              </w:tc>
              <w:tc>
                <w:tcPr>
                  <w:tcW w:w="6355" w:type="dxa"/>
                  <w:shd w:val="clear" w:color="auto" w:fill="92D050"/>
                </w:tcPr>
                <w:p w:rsidR="00E34DFB" w:rsidRPr="00B2173F" w:rsidRDefault="00E34DFB" w:rsidP="00E34DFB">
                  <w:pPr>
                    <w:rPr>
                      <w:sz w:val="24"/>
                    </w:rPr>
                  </w:pPr>
                  <w:r w:rsidRPr="00B2173F">
                    <w:rPr>
                      <w:sz w:val="24"/>
                    </w:rPr>
                    <w:t>Werribee Park</w:t>
                  </w:r>
                  <w:r>
                    <w:rPr>
                      <w:sz w:val="24"/>
                    </w:rPr>
                    <w:t xml:space="preserve"> (State Rose Garden)</w:t>
                  </w:r>
                </w:p>
              </w:tc>
            </w:tr>
            <w:tr w:rsidR="00E34DFB" w:rsidTr="002E7648">
              <w:tc>
                <w:tcPr>
                  <w:tcW w:w="4846" w:type="dxa"/>
                  <w:shd w:val="clear" w:color="auto" w:fill="92D050"/>
                </w:tcPr>
                <w:p w:rsidR="00E34DFB" w:rsidRDefault="00E34DFB" w:rsidP="00E34DFB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 4:30 pm</w:t>
                  </w:r>
                </w:p>
              </w:tc>
              <w:tc>
                <w:tcPr>
                  <w:tcW w:w="2590" w:type="dxa"/>
                  <w:shd w:val="clear" w:color="auto" w:fill="92D050"/>
                </w:tcPr>
                <w:p w:rsidR="00E34DFB" w:rsidRDefault="00E34DFB" w:rsidP="00E34DFB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PICK UP</w:t>
                  </w:r>
                </w:p>
              </w:tc>
              <w:tc>
                <w:tcPr>
                  <w:tcW w:w="6355" w:type="dxa"/>
                  <w:shd w:val="clear" w:color="auto" w:fill="92D050"/>
                </w:tcPr>
                <w:p w:rsidR="00E34DFB" w:rsidRPr="00B2173F" w:rsidRDefault="00E34DFB" w:rsidP="00E34DFB">
                  <w:pPr>
                    <w:rPr>
                      <w:sz w:val="24"/>
                    </w:rPr>
                  </w:pPr>
                  <w:r w:rsidRPr="00B2173F">
                    <w:rPr>
                      <w:sz w:val="24"/>
                    </w:rPr>
                    <w:t>Werribee Park</w:t>
                  </w:r>
                  <w:r>
                    <w:rPr>
                      <w:sz w:val="24"/>
                    </w:rPr>
                    <w:t xml:space="preserve"> (State Rose Garden)</w:t>
                  </w:r>
                </w:p>
              </w:tc>
            </w:tr>
          </w:tbl>
          <w:p w:rsidR="00B855B5" w:rsidRPr="00B72FE6" w:rsidRDefault="00B855B5" w:rsidP="00B855B5">
            <w:pPr>
              <w:rPr>
                <w:sz w:val="24"/>
              </w:rPr>
            </w:pPr>
          </w:p>
        </w:tc>
      </w:tr>
      <w:tr w:rsidR="00B855B5" w:rsidRPr="00C945AE" w:rsidTr="002E7648">
        <w:tc>
          <w:tcPr>
            <w:tcW w:w="14017" w:type="dxa"/>
            <w:gridSpan w:val="8"/>
            <w:shd w:val="clear" w:color="auto" w:fill="auto"/>
          </w:tcPr>
          <w:p w:rsidR="00B855B5" w:rsidRPr="00C945AE" w:rsidRDefault="00B855B5" w:rsidP="00B855B5">
            <w:pPr>
              <w:rPr>
                <w:b/>
              </w:rPr>
            </w:pPr>
          </w:p>
        </w:tc>
      </w:tr>
      <w:tr w:rsidR="00B855B5" w:rsidRPr="00C945AE" w:rsidTr="002E7648">
        <w:trPr>
          <w:trHeight w:val="298"/>
        </w:trPr>
        <w:tc>
          <w:tcPr>
            <w:tcW w:w="14017" w:type="dxa"/>
            <w:gridSpan w:val="8"/>
            <w:shd w:val="clear" w:color="auto" w:fill="00B0F0"/>
          </w:tcPr>
          <w:p w:rsidR="00B855B5" w:rsidRPr="00C945AE" w:rsidRDefault="00B855B5" w:rsidP="00B855B5">
            <w:pPr>
              <w:jc w:val="center"/>
              <w:rPr>
                <w:b/>
                <w:color w:val="92D05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rnd" w14:cmpd="sng" w14:algn="ctr">
                  <w14:solidFill>
                    <w14:srgbClr w14:val="000000">
                      <w14:alpha w14:val="100000"/>
                    </w14:srgbClr>
                  </w14:solidFill>
                  <w14:prstDash w14:val="solid"/>
                  <w14:bevel/>
                </w14:textOutline>
              </w:rPr>
            </w:pPr>
            <w:r w:rsidRPr="00AD24AF">
              <w:rPr>
                <w:b/>
                <w:sz w:val="28"/>
              </w:rPr>
              <w:t>Shuttle Bus Pick up and Drop Off Locations</w:t>
            </w:r>
          </w:p>
        </w:tc>
      </w:tr>
      <w:tr w:rsidR="00B855B5" w:rsidRPr="00C945AE" w:rsidTr="002E7648">
        <w:trPr>
          <w:trHeight w:val="1696"/>
        </w:trPr>
        <w:tc>
          <w:tcPr>
            <w:tcW w:w="7126" w:type="dxa"/>
            <w:gridSpan w:val="4"/>
          </w:tcPr>
          <w:p w:rsidR="00B855B5" w:rsidRDefault="00B855B5" w:rsidP="00B855B5">
            <w:pPr>
              <w:jc w:val="center"/>
              <w:rPr>
                <w:b/>
              </w:rPr>
            </w:pPr>
          </w:p>
          <w:p w:rsidR="00B855B5" w:rsidRPr="00767E98" w:rsidRDefault="00B855B5" w:rsidP="00B855B5">
            <w:pPr>
              <w:jc w:val="center"/>
              <w:rPr>
                <w:rFonts w:cs="Arial"/>
                <w:color w:val="222222"/>
                <w:sz w:val="24"/>
                <w:szCs w:val="24"/>
              </w:rPr>
            </w:pPr>
            <w:r w:rsidRPr="00767E98">
              <w:rPr>
                <w:b/>
                <w:sz w:val="24"/>
                <w:szCs w:val="24"/>
              </w:rPr>
              <w:t>Wyndham Vale Station Carpark</w:t>
            </w:r>
          </w:p>
          <w:p w:rsidR="00B855B5" w:rsidRPr="00767E98" w:rsidRDefault="00B855B5" w:rsidP="00B855B5">
            <w:pPr>
              <w:jc w:val="center"/>
              <w:rPr>
                <w:rFonts w:cs="Arial"/>
                <w:color w:val="222222"/>
                <w:sz w:val="24"/>
                <w:szCs w:val="24"/>
              </w:rPr>
            </w:pPr>
            <w:r w:rsidRPr="00767E98">
              <w:rPr>
                <w:rFonts w:cs="Arial"/>
                <w:color w:val="222222"/>
                <w:sz w:val="24"/>
                <w:szCs w:val="24"/>
              </w:rPr>
              <w:t>Bus Terminal 4,</w:t>
            </w:r>
          </w:p>
          <w:p w:rsidR="00B855B5" w:rsidRPr="00767E98" w:rsidRDefault="00B855B5" w:rsidP="00B855B5">
            <w:pPr>
              <w:jc w:val="center"/>
              <w:rPr>
                <w:rFonts w:cs="Arial"/>
                <w:color w:val="222222"/>
                <w:sz w:val="24"/>
                <w:szCs w:val="24"/>
              </w:rPr>
            </w:pPr>
            <w:r w:rsidRPr="00767E98">
              <w:rPr>
                <w:rFonts w:cs="Arial"/>
                <w:color w:val="222222"/>
                <w:sz w:val="24"/>
                <w:szCs w:val="24"/>
              </w:rPr>
              <w:t>Armstrong Road, Wyndham Vale VIC 3024</w:t>
            </w:r>
          </w:p>
          <w:p w:rsidR="00B855B5" w:rsidRPr="00B72FE6" w:rsidRDefault="00B855B5" w:rsidP="00B855B5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6891" w:type="dxa"/>
            <w:gridSpan w:val="4"/>
          </w:tcPr>
          <w:p w:rsidR="00B855B5" w:rsidRDefault="00B855B5" w:rsidP="00B855B5">
            <w:pPr>
              <w:jc w:val="center"/>
              <w:rPr>
                <w:b/>
              </w:rPr>
            </w:pPr>
          </w:p>
          <w:p w:rsidR="00B855B5" w:rsidRPr="00767E98" w:rsidRDefault="00B855B5" w:rsidP="00B855B5">
            <w:pPr>
              <w:jc w:val="center"/>
              <w:rPr>
                <w:b/>
                <w:sz w:val="24"/>
                <w:szCs w:val="24"/>
              </w:rPr>
            </w:pPr>
            <w:r w:rsidRPr="00767E98">
              <w:rPr>
                <w:b/>
                <w:sz w:val="24"/>
                <w:szCs w:val="24"/>
              </w:rPr>
              <w:t>Werribee Station Carpark</w:t>
            </w:r>
          </w:p>
          <w:p w:rsidR="00B855B5" w:rsidRPr="00767E98" w:rsidRDefault="00B855B5" w:rsidP="00B855B5">
            <w:pPr>
              <w:jc w:val="center"/>
              <w:rPr>
                <w:rFonts w:cs="Helvetica"/>
                <w:color w:val="333333"/>
                <w:sz w:val="24"/>
                <w:szCs w:val="24"/>
              </w:rPr>
            </w:pPr>
            <w:proofErr w:type="spellStart"/>
            <w:r w:rsidRPr="00767E98">
              <w:rPr>
                <w:rFonts w:cs="Helvetica"/>
                <w:color w:val="333333"/>
                <w:sz w:val="24"/>
                <w:szCs w:val="24"/>
              </w:rPr>
              <w:t>Comben</w:t>
            </w:r>
            <w:proofErr w:type="spellEnd"/>
            <w:r w:rsidRPr="00767E98">
              <w:rPr>
                <w:rFonts w:cs="Helvetica"/>
                <w:color w:val="333333"/>
                <w:sz w:val="24"/>
                <w:szCs w:val="24"/>
              </w:rPr>
              <w:t xml:space="preserve"> Drive,</w:t>
            </w:r>
          </w:p>
          <w:p w:rsidR="00B855B5" w:rsidRPr="00767E98" w:rsidRDefault="00B855B5" w:rsidP="00B855B5">
            <w:pPr>
              <w:jc w:val="center"/>
              <w:rPr>
                <w:rFonts w:cs="Helvetica"/>
                <w:color w:val="333333"/>
                <w:sz w:val="24"/>
                <w:szCs w:val="24"/>
              </w:rPr>
            </w:pPr>
            <w:r w:rsidRPr="00767E98">
              <w:rPr>
                <w:rFonts w:cs="Helvetica"/>
                <w:color w:val="333333"/>
                <w:sz w:val="24"/>
                <w:szCs w:val="24"/>
              </w:rPr>
              <w:t>Werribee VIC 3030</w:t>
            </w:r>
          </w:p>
          <w:p w:rsidR="00B855B5" w:rsidRDefault="00B855B5" w:rsidP="00B855B5">
            <w:pPr>
              <w:jc w:val="center"/>
            </w:pPr>
          </w:p>
          <w:p w:rsidR="00B855B5" w:rsidRPr="005D4ABE" w:rsidRDefault="00B855B5" w:rsidP="00B855B5">
            <w:pPr>
              <w:jc w:val="center"/>
            </w:pPr>
          </w:p>
        </w:tc>
      </w:tr>
      <w:tr w:rsidR="00B855B5" w:rsidRPr="00C945AE" w:rsidTr="002E7648">
        <w:trPr>
          <w:trHeight w:val="457"/>
        </w:trPr>
        <w:tc>
          <w:tcPr>
            <w:tcW w:w="14017" w:type="dxa"/>
            <w:gridSpan w:val="8"/>
          </w:tcPr>
          <w:tbl>
            <w:tblPr>
              <w:tblStyle w:val="TableGrid"/>
              <w:tblpPr w:leftFromText="180" w:rightFromText="180" w:vertAnchor="text" w:horzAnchor="margin" w:tblpXSpec="center" w:tblpY="66"/>
              <w:tblW w:w="1357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3575"/>
            </w:tblGrid>
            <w:tr w:rsidR="00B855B5" w:rsidTr="00907DC5">
              <w:trPr>
                <w:trHeight w:val="457"/>
              </w:trPr>
              <w:tc>
                <w:tcPr>
                  <w:tcW w:w="13575" w:type="dxa"/>
                  <w:hideMark/>
                </w:tcPr>
                <w:p w:rsidR="00B855B5" w:rsidRPr="00530E3A" w:rsidRDefault="00B855B5" w:rsidP="00B855B5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530E3A">
                    <w:rPr>
                      <w:rFonts w:cstheme="minorHAnsi"/>
                      <w:sz w:val="24"/>
                      <w:szCs w:val="24"/>
                    </w:rPr>
                    <w:t>** Please look for signs at Werribee Park and both train stations indicating meeting point for shuttle service **</w:t>
                  </w:r>
                </w:p>
                <w:p w:rsidR="00B855B5" w:rsidRDefault="00B855B5" w:rsidP="00B855B5">
                  <w:pPr>
                    <w:jc w:val="center"/>
                    <w:rPr>
                      <w:b/>
                    </w:rPr>
                  </w:pPr>
                  <w:r w:rsidRPr="00530E3A">
                    <w:rPr>
                      <w:rFonts w:cstheme="minorHAnsi"/>
                      <w:sz w:val="24"/>
                      <w:szCs w:val="24"/>
                    </w:rPr>
                    <w:t xml:space="preserve">Please note that the capacity for </w:t>
                  </w:r>
                  <w:r>
                    <w:rPr>
                      <w:rFonts w:cstheme="minorHAnsi"/>
                      <w:sz w:val="24"/>
                      <w:szCs w:val="24"/>
                    </w:rPr>
                    <w:t xml:space="preserve">the </w:t>
                  </w:r>
                  <w:r w:rsidRPr="00530E3A">
                    <w:rPr>
                      <w:rFonts w:cstheme="minorHAnsi"/>
                      <w:sz w:val="24"/>
                      <w:szCs w:val="24"/>
                    </w:rPr>
                    <w:t xml:space="preserve">FREE Wyndham Vale shuttle bus </w:t>
                  </w:r>
                  <w:r>
                    <w:rPr>
                      <w:rFonts w:cstheme="minorHAnsi"/>
                      <w:sz w:val="24"/>
                      <w:szCs w:val="24"/>
                    </w:rPr>
                    <w:t>and</w:t>
                  </w:r>
                  <w:r w:rsidRPr="00530E3A">
                    <w:rPr>
                      <w:rFonts w:cstheme="minorHAnsi"/>
                      <w:sz w:val="24"/>
                      <w:szCs w:val="24"/>
                    </w:rPr>
                    <w:t xml:space="preserve"> the FREE Werribee Station shuttle bus is</w:t>
                  </w:r>
                  <w:r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  <w:r w:rsidRPr="00530E3A">
                    <w:rPr>
                      <w:rFonts w:cstheme="minorHAnsi"/>
                      <w:sz w:val="24"/>
                      <w:szCs w:val="24"/>
                    </w:rPr>
                    <w:t xml:space="preserve">limited to </w:t>
                  </w:r>
                  <w:r>
                    <w:rPr>
                      <w:rFonts w:cstheme="minorHAnsi"/>
                      <w:sz w:val="24"/>
                      <w:szCs w:val="24"/>
                    </w:rPr>
                    <w:t>20</w:t>
                  </w:r>
                  <w:r w:rsidRPr="00530E3A">
                    <w:rPr>
                      <w:rFonts w:cstheme="minorHAnsi"/>
                      <w:sz w:val="24"/>
                      <w:szCs w:val="24"/>
                    </w:rPr>
                    <w:t xml:space="preserve"> seats</w:t>
                  </w:r>
                  <w:r>
                    <w:rPr>
                      <w:rFonts w:cstheme="minorHAnsi"/>
                      <w:sz w:val="24"/>
                      <w:szCs w:val="24"/>
                    </w:rPr>
                    <w:t xml:space="preserve"> each bus</w:t>
                  </w:r>
                  <w:r w:rsidRPr="00530E3A">
                    <w:rPr>
                      <w:rFonts w:cstheme="minorHAnsi"/>
                      <w:sz w:val="24"/>
                      <w:szCs w:val="24"/>
                    </w:rPr>
                    <w:t>. Additionally, bus route #439 goes between Werribee Station and Werribee Park frequently.</w:t>
                  </w:r>
                  <w:r>
                    <w:t xml:space="preserve">  </w:t>
                  </w:r>
                </w:p>
              </w:tc>
            </w:tr>
          </w:tbl>
          <w:p w:rsidR="00B855B5" w:rsidRPr="00493C58" w:rsidRDefault="00B855B5" w:rsidP="00B855B5">
            <w:pPr>
              <w:rPr>
                <w:b/>
                <w:sz w:val="24"/>
                <w:szCs w:val="24"/>
              </w:rPr>
            </w:pPr>
          </w:p>
        </w:tc>
      </w:tr>
    </w:tbl>
    <w:p w:rsidR="00644D2A" w:rsidRPr="00C945AE" w:rsidRDefault="00644D2A">
      <w:pPr>
        <w:rPr>
          <w:sz w:val="28"/>
        </w:rPr>
      </w:pPr>
    </w:p>
    <w:p w:rsidR="00E10FAB" w:rsidRDefault="00E10FAB" w:rsidP="00E10FAB">
      <w:pPr>
        <w:jc w:val="center"/>
        <w:rPr>
          <w:b/>
          <w:sz w:val="32"/>
        </w:rPr>
      </w:pPr>
    </w:p>
    <w:p w:rsidR="00644D2A" w:rsidRDefault="00644D2A" w:rsidP="00E10FAB"/>
    <w:sectPr w:rsidR="00644D2A" w:rsidSect="00AD24AF">
      <w:headerReference w:type="default" r:id="rId6"/>
      <w:pgSz w:w="16839" w:h="11907" w:orient="landscape" w:code="9"/>
      <w:pgMar w:top="426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209E" w:rsidRDefault="00B5209E" w:rsidP="009E0389">
      <w:pPr>
        <w:spacing w:after="0" w:line="240" w:lineRule="auto"/>
      </w:pPr>
      <w:r>
        <w:separator/>
      </w:r>
    </w:p>
  </w:endnote>
  <w:endnote w:type="continuationSeparator" w:id="0">
    <w:p w:rsidR="00B5209E" w:rsidRDefault="00B5209E" w:rsidP="009E0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DaxOT-Medium">
    <w:panose1 w:val="02010604060101020104"/>
    <w:charset w:val="00"/>
    <w:family w:val="modern"/>
    <w:notTrueType/>
    <w:pitch w:val="variable"/>
    <w:sig w:usb0="800000AF" w:usb1="4000247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209E" w:rsidRDefault="00B5209E" w:rsidP="009E0389">
      <w:pPr>
        <w:spacing w:after="0" w:line="240" w:lineRule="auto"/>
      </w:pPr>
      <w:r>
        <w:separator/>
      </w:r>
    </w:p>
  </w:footnote>
  <w:footnote w:type="continuationSeparator" w:id="0">
    <w:p w:rsidR="00B5209E" w:rsidRDefault="00B5209E" w:rsidP="009E03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0389" w:rsidRPr="00E34DFB" w:rsidRDefault="000D5BCE" w:rsidP="000D5BCE">
    <w:pPr>
      <w:pStyle w:val="Header"/>
      <w:tabs>
        <w:tab w:val="center" w:pos="7699"/>
        <w:tab w:val="left" w:pos="14595"/>
      </w:tabs>
      <w:rPr>
        <w:rFonts w:ascii="DaxOT-Medium" w:hAnsi="DaxOT-Medium" w:cs="Arial"/>
        <w:sz w:val="80"/>
        <w:szCs w:val="80"/>
      </w:rPr>
    </w:pPr>
    <w:r w:rsidRPr="00E34DFB">
      <w:rPr>
        <w:noProof/>
        <w:sz w:val="80"/>
        <w:szCs w:val="80"/>
        <w:lang w:eastAsia="en-AU"/>
      </w:rPr>
      <w:drawing>
        <wp:anchor distT="0" distB="0" distL="114300" distR="114300" simplePos="0" relativeHeight="251656192" behindDoc="0" locked="0" layoutInCell="1" allowOverlap="1" wp14:anchorId="444DEABA" wp14:editId="480D2DE8">
          <wp:simplePos x="0" y="0"/>
          <wp:positionH relativeFrom="margin">
            <wp:posOffset>133350</wp:posOffset>
          </wp:positionH>
          <wp:positionV relativeFrom="page">
            <wp:posOffset>70802</wp:posOffset>
          </wp:positionV>
          <wp:extent cx="2442845" cy="1233805"/>
          <wp:effectExtent l="0" t="0" r="0" b="4445"/>
          <wp:wrapSquare wrapText="bothSides"/>
          <wp:docPr id="2" name="Picture 2" descr="C:\Users\dsolano\AppData\Local\Microsoft\Windows\INetCacheContent.Word\Marketing - SRGS2018 Logo (A2199935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solano\AppData\Local\Microsoft\Windows\INetCacheContent.Word\Marketing - SRGS2018 Logo (A2199935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2845" cy="1233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34DFB" w:rsidRPr="00E34DFB">
      <w:rPr>
        <w:rFonts w:ascii="DaxOT-Medium" w:hAnsi="DaxOT-Medium" w:cs="Arial"/>
        <w:sz w:val="80"/>
        <w:szCs w:val="80"/>
      </w:rPr>
      <w:t xml:space="preserve">FREE </w:t>
    </w:r>
    <w:r w:rsidRPr="00E34DFB">
      <w:rPr>
        <w:rFonts w:ascii="DaxOT-Medium" w:hAnsi="DaxOT-Medium" w:cs="Arial"/>
        <w:sz w:val="80"/>
        <w:szCs w:val="80"/>
      </w:rPr>
      <w:t>SHUTTLE BUS SCHEDULE</w:t>
    </w:r>
  </w:p>
  <w:p w:rsidR="009E0389" w:rsidRDefault="009E038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D2A"/>
    <w:rsid w:val="000D5BCE"/>
    <w:rsid w:val="001248C6"/>
    <w:rsid w:val="00133173"/>
    <w:rsid w:val="001B650B"/>
    <w:rsid w:val="00245907"/>
    <w:rsid w:val="00293737"/>
    <w:rsid w:val="002D2521"/>
    <w:rsid w:val="002E7648"/>
    <w:rsid w:val="0032216A"/>
    <w:rsid w:val="003532DA"/>
    <w:rsid w:val="00363D49"/>
    <w:rsid w:val="00387A1A"/>
    <w:rsid w:val="003E0332"/>
    <w:rsid w:val="00417E95"/>
    <w:rsid w:val="004748C5"/>
    <w:rsid w:val="00493B4F"/>
    <w:rsid w:val="00493C58"/>
    <w:rsid w:val="004A388F"/>
    <w:rsid w:val="00530E3A"/>
    <w:rsid w:val="00532F12"/>
    <w:rsid w:val="005972DF"/>
    <w:rsid w:val="005D4ABE"/>
    <w:rsid w:val="006106F3"/>
    <w:rsid w:val="00620FE1"/>
    <w:rsid w:val="00627EB6"/>
    <w:rsid w:val="00644D2A"/>
    <w:rsid w:val="006F18C9"/>
    <w:rsid w:val="006F2000"/>
    <w:rsid w:val="007408A1"/>
    <w:rsid w:val="007436DA"/>
    <w:rsid w:val="00767E98"/>
    <w:rsid w:val="00787E1F"/>
    <w:rsid w:val="007E7E13"/>
    <w:rsid w:val="0082747C"/>
    <w:rsid w:val="00874AA6"/>
    <w:rsid w:val="008C3A92"/>
    <w:rsid w:val="0092438F"/>
    <w:rsid w:val="0097756F"/>
    <w:rsid w:val="009B39E9"/>
    <w:rsid w:val="009E0389"/>
    <w:rsid w:val="00AC2817"/>
    <w:rsid w:val="00AD1F60"/>
    <w:rsid w:val="00AD24AF"/>
    <w:rsid w:val="00B21A3B"/>
    <w:rsid w:val="00B5209E"/>
    <w:rsid w:val="00B72FE6"/>
    <w:rsid w:val="00B855B5"/>
    <w:rsid w:val="00BA7362"/>
    <w:rsid w:val="00BB0AC7"/>
    <w:rsid w:val="00BC7681"/>
    <w:rsid w:val="00C56C29"/>
    <w:rsid w:val="00C727DA"/>
    <w:rsid w:val="00C8454E"/>
    <w:rsid w:val="00C945AE"/>
    <w:rsid w:val="00CE673C"/>
    <w:rsid w:val="00D279D4"/>
    <w:rsid w:val="00DE717E"/>
    <w:rsid w:val="00E06147"/>
    <w:rsid w:val="00E10FAB"/>
    <w:rsid w:val="00E34DFB"/>
    <w:rsid w:val="00E4188A"/>
    <w:rsid w:val="00E63BB8"/>
    <w:rsid w:val="00E71939"/>
    <w:rsid w:val="00EC4181"/>
    <w:rsid w:val="00F01A08"/>
    <w:rsid w:val="00F03349"/>
    <w:rsid w:val="00F46B3E"/>
    <w:rsid w:val="00F85586"/>
    <w:rsid w:val="00FC01FC"/>
    <w:rsid w:val="00FD6E4B"/>
    <w:rsid w:val="00FE0FE7"/>
    <w:rsid w:val="00FF23DD"/>
    <w:rsid w:val="00FF2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B41D88"/>
  <w15:docId w15:val="{7D0B5A35-DE1D-4C6B-985B-6AC5316B1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4D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4D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be">
    <w:name w:val="_xbe"/>
    <w:basedOn w:val="DefaultParagraphFont"/>
    <w:rsid w:val="00644D2A"/>
  </w:style>
  <w:style w:type="paragraph" w:styleId="BalloonText">
    <w:name w:val="Balloon Text"/>
    <w:basedOn w:val="Normal"/>
    <w:link w:val="BalloonTextChar"/>
    <w:uiPriority w:val="99"/>
    <w:semiHidden/>
    <w:unhideWhenUsed/>
    <w:rsid w:val="00B72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FE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E03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0389"/>
  </w:style>
  <w:style w:type="paragraph" w:styleId="Footer">
    <w:name w:val="footer"/>
    <w:basedOn w:val="Normal"/>
    <w:link w:val="FooterChar"/>
    <w:uiPriority w:val="99"/>
    <w:unhideWhenUsed/>
    <w:rsid w:val="009E03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03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874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41C79D68</Template>
  <TotalTime>0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Wyndham City Council</Company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Donna Solano</dc:creator>
  <cp:lastModifiedBy>Madeleine Millson</cp:lastModifiedBy>
  <cp:revision>2</cp:revision>
  <cp:lastPrinted>2017-09-12T00:05:00Z</cp:lastPrinted>
  <dcterms:created xsi:type="dcterms:W3CDTF">2018-11-01T00:56:00Z</dcterms:created>
  <dcterms:modified xsi:type="dcterms:W3CDTF">2018-11-01T00:56:00Z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A2244380</vt:lpwstr>
  </property>
  <property fmtid="{D5CDD505-2E9C-101B-9397-08002B2CF9AE}" pid="4" name="Objective-Title">
    <vt:lpwstr>Admin - Community Bus Timetable - State Rose &amp; Garden Show 2018</vt:lpwstr>
  </property>
  <property fmtid="{D5CDD505-2E9C-101B-9397-08002B2CF9AE}" pid="5" name="Objective-Comment">
    <vt:lpwstr/>
  </property>
  <property fmtid="{D5CDD505-2E9C-101B-9397-08002B2CF9AE}" pid="6" name="Objective-CreationStamp">
    <vt:filetime>2018-10-24T23:34:17Z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2018-11-01T00:04:43Z</vt:filetime>
  </property>
  <property fmtid="{D5CDD505-2E9C-101B-9397-08002B2CF9AE}" pid="10" name="Objective-ModificationStamp">
    <vt:filetime>2018-11-01T00:04:43Z</vt:filetime>
  </property>
  <property fmtid="{D5CDD505-2E9C-101B-9397-08002B2CF9AE}" pid="11" name="Objective-Owner">
    <vt:lpwstr>Donna Solano</vt:lpwstr>
  </property>
  <property fmtid="{D5CDD505-2E9C-101B-9397-08002B2CF9AE}" pid="12" name="Objective-Path">
    <vt:lpwstr>Objective Global Folder:Event Management:Community Major Events -  Council run:State Rose &amp; Garden Show - 2018:Administration:</vt:lpwstr>
  </property>
  <property fmtid="{D5CDD505-2E9C-101B-9397-08002B2CF9AE}" pid="13" name="Objective-Parent">
    <vt:lpwstr>Administration</vt:lpwstr>
  </property>
  <property fmtid="{D5CDD505-2E9C-101B-9397-08002B2CF9AE}" pid="14" name="Objective-State">
    <vt:lpwstr>Published</vt:lpwstr>
  </property>
  <property fmtid="{D5CDD505-2E9C-101B-9397-08002B2CF9AE}" pid="15" name="Objective-Version">
    <vt:lpwstr>5.0</vt:lpwstr>
  </property>
  <property fmtid="{D5CDD505-2E9C-101B-9397-08002B2CF9AE}" pid="16" name="Objective-VersionNumber">
    <vt:r8>6</vt:r8>
  </property>
  <property fmtid="{D5CDD505-2E9C-101B-9397-08002B2CF9AE}" pid="17" name="Objective-VersionComment">
    <vt:lpwstr/>
  </property>
  <property fmtid="{D5CDD505-2E9C-101B-9397-08002B2CF9AE}" pid="18" name="Objective-FileNumber">
    <vt:lpwstr>qA290593</vt:lpwstr>
  </property>
  <property fmtid="{D5CDD505-2E9C-101B-9397-08002B2CF9AE}" pid="19" name="Objective-Classification">
    <vt:lpwstr>[Inherited - Unclassified]</vt:lpwstr>
  </property>
  <property fmtid="{D5CDD505-2E9C-101B-9397-08002B2CF9AE}" pid="20" name="Objective-Caveats">
    <vt:lpwstr/>
  </property>
  <property fmtid="{D5CDD505-2E9C-101B-9397-08002B2CF9AE}" pid="21" name="Objective-Action Officer [system]">
    <vt:lpwstr/>
  </property>
  <property fmtid="{D5CDD505-2E9C-101B-9397-08002B2CF9AE}" pid="22" name="Objective-Delivery Mode [system]">
    <vt:lpwstr>Internal</vt:lpwstr>
  </property>
  <property fmtid="{D5CDD505-2E9C-101B-9397-08002B2CF9AE}" pid="23" name="Objective-Auth or Addressee [system]">
    <vt:lpwstr>Staff Wyndham City</vt:lpwstr>
  </property>
  <property fmtid="{D5CDD505-2E9C-101B-9397-08002B2CF9AE}" pid="24" name="Objective-Auth or Addressee NAR No [system]">
    <vt:lpwstr>544420</vt:lpwstr>
  </property>
  <property fmtid="{D5CDD505-2E9C-101B-9397-08002B2CF9AE}" pid="25" name="Objective-Reference [system]">
    <vt:lpwstr/>
  </property>
  <property fmtid="{D5CDD505-2E9C-101B-9397-08002B2CF9AE}" pid="26" name="Objective-P&amp;R Reference Data Type [system]">
    <vt:lpwstr/>
  </property>
  <property fmtid="{D5CDD505-2E9C-101B-9397-08002B2CF9AE}" pid="27" name="Objective-External Reference [system]">
    <vt:lpwstr/>
  </property>
  <property fmtid="{D5CDD505-2E9C-101B-9397-08002B2CF9AE}" pid="28" name="Objective-Date of Document [system]">
    <vt:lpwstr/>
  </property>
  <property fmtid="{D5CDD505-2E9C-101B-9397-08002B2CF9AE}" pid="29" name="Objective-Scanning Operator [system]">
    <vt:lpwstr/>
  </property>
  <property fmtid="{D5CDD505-2E9C-101B-9397-08002B2CF9AE}" pid="30" name="Objective-P&amp;R Document ID [system]">
    <vt:lpwstr/>
  </property>
  <property fmtid="{D5CDD505-2E9C-101B-9397-08002B2CF9AE}" pid="31" name="Objective-Workflow Tracking Number [system]">
    <vt:lpwstr/>
  </property>
  <property fmtid="{D5CDD505-2E9C-101B-9397-08002B2CF9AE}" pid="32" name="Objective-Date Correspondence Received [system]">
    <vt:lpwstr/>
  </property>
  <property fmtid="{D5CDD505-2E9C-101B-9397-08002B2CF9AE}" pid="33" name="Objective-Date Response Due [system]">
    <vt:lpwstr/>
  </property>
  <property fmtid="{D5CDD505-2E9C-101B-9397-08002B2CF9AE}" pid="34" name="Objective-M13 Agent Type [system]">
    <vt:lpwstr>Record Author</vt:lpwstr>
  </property>
  <property fmtid="{D5CDD505-2E9C-101B-9397-08002B2CF9AE}" pid="35" name="Objective-M14 Jurisdiction [system]">
    <vt:lpwstr>Victoria</vt:lpwstr>
  </property>
  <property fmtid="{D5CDD505-2E9C-101B-9397-08002B2CF9AE}" pid="36" name="Objective-M15 Corporate Id [system]">
    <vt:lpwstr>12345</vt:lpwstr>
  </property>
  <property fmtid="{D5CDD505-2E9C-101B-9397-08002B2CF9AE}" pid="37" name="Objective-M16 Corporate Name [system]">
    <vt:lpwstr>Wyndham City Council</vt:lpwstr>
  </property>
  <property fmtid="{D5CDD505-2E9C-101B-9397-08002B2CF9AE}" pid="38" name="Objective-M33 Scheme Type [system]">
    <vt:lpwstr>Functional</vt:lpwstr>
  </property>
  <property fmtid="{D5CDD505-2E9C-101B-9397-08002B2CF9AE}" pid="39" name="Objective-M34 Scheme Name [system]">
    <vt:lpwstr>Agency Functional Thesaurus</vt:lpwstr>
  </property>
  <property fmtid="{D5CDD505-2E9C-101B-9397-08002B2CF9AE}" pid="40" name="Objective-M35 Title Word [system]">
    <vt:lpwstr/>
  </property>
  <property fmtid="{D5CDD505-2E9C-101B-9397-08002B2CF9AE}" pid="41" name="Objective-M56 Date/Time Transmission [system]">
    <vt:lpwstr/>
  </property>
  <property fmtid="{D5CDD505-2E9C-101B-9397-08002B2CF9AE}" pid="42" name="Objective-M125 Document Source [system]">
    <vt:lpwstr/>
  </property>
  <property fmtid="{D5CDD505-2E9C-101B-9397-08002B2CF9AE}" pid="43" name="Objective-M131 Rendering Text [system]">
    <vt:lpwstr>'See the contents of the vers:FileEncoding element'</vt:lpwstr>
  </property>
  <property fmtid="{D5CDD505-2E9C-101B-9397-08002B2CF9AE}" pid="44" name="Objective-Actioning Officer or Group [system]">
    <vt:lpwstr/>
  </property>
  <property fmtid="{D5CDD505-2E9C-101B-9397-08002B2CF9AE}" pid="45" name="Objective-Actioning Business Unit [system]">
    <vt:lpwstr/>
  </property>
  <property fmtid="{D5CDD505-2E9C-101B-9397-08002B2CF9AE}" pid="46" name="Objective-FYI Required [system]">
    <vt:lpwstr>No</vt:lpwstr>
  </property>
  <property fmtid="{D5CDD505-2E9C-101B-9397-08002B2CF9AE}" pid="47" name="Objective-FYI Officers or Groups [system]">
    <vt:lpwstr/>
  </property>
  <property fmtid="{D5CDD505-2E9C-101B-9397-08002B2CF9AE}" pid="48" name="Objective-FYI Comments [system]">
    <vt:lpwstr/>
  </property>
  <property fmtid="{D5CDD505-2E9C-101B-9397-08002B2CF9AE}" pid="49" name="Objective-Connect Creator [system]">
    <vt:lpwstr/>
  </property>
</Properties>
</file>