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12087" w:rsidRPr="006962AC" w:rsidTr="00316BC9">
        <w:trPr>
          <w:trHeight w:hRule="exact"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7" w:rsidRPr="006962AC" w:rsidRDefault="00312087" w:rsidP="0031208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Subdivision Estate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 Name &amp; Stage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5981153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3FB" w:rsidRPr="006962AC" w:rsidTr="004E23FB">
        <w:trPr>
          <w:trHeight w:hRule="exact" w:val="4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FB" w:rsidRPr="006962AC" w:rsidRDefault="004E23FB" w:rsidP="00335E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No. (WYP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3955561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="00312087"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2087" w:rsidRPr="006962AC" w:rsidTr="00316BC9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7" w:rsidRPr="006962AC" w:rsidRDefault="00312087" w:rsidP="00D22B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Group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2909213"/>
                <w:placeholder>
                  <w:docPart w:val="5D7145E3497F408C8557288F1D5A8941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7" w:rsidRPr="006962AC" w:rsidRDefault="00312087" w:rsidP="00D22B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18121370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840DE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312087" w:rsidRPr="006962AC" w:rsidTr="00316BC9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7" w:rsidRPr="006962AC" w:rsidRDefault="00312087" w:rsidP="006962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1954807"/>
                <w:placeholder>
                  <w:docPart w:val="F9478891B9C84B7ABE0DEF2EBCAD9E02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7" w:rsidRPr="006962AC" w:rsidRDefault="00312087" w:rsidP="006962A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3816691"/>
                <w:placeholder>
                  <w:docPart w:val="782F70A32DE74D2A91235376194A020A"/>
                </w:placeholder>
                <w:showingPlcHdr/>
                <w:text/>
              </w:sdtPr>
              <w:sdtEndPr/>
              <w:sdtContent>
                <w:r w:rsidRPr="000419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5168" w:rsidRPr="006962AC" w:rsidTr="00BF5168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8" w:rsidRDefault="00BF5168" w:rsidP="00BF51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Developer’s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684">
              <w:rPr>
                <w:rStyle w:val="PlaceholderText"/>
              </w:rPr>
              <w:t>Click here to enter text.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8" w:rsidRDefault="00BF5168" w:rsidP="00BF51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818865"/>
                <w:placeholder>
                  <w:docPart w:val="1B17125363C64DB3846A9CDE443647FC"/>
                </w:placeholder>
                <w:showingPlcHdr/>
                <w:text/>
              </w:sdtPr>
              <w:sdtEndPr/>
              <w:sdtContent>
                <w:r w:rsidRPr="00840DE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F5168" w:rsidRPr="006962AC" w:rsidTr="00BF5168">
        <w:trPr>
          <w:trHeight w:hRule="exact" w:val="4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8" w:rsidRPr="006962AC" w:rsidRDefault="00BF5168" w:rsidP="00BF5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902087"/>
                <w:placeholder>
                  <w:docPart w:val="31B626945C5B4F5BB3EBF97811C8D004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68" w:rsidRPr="006962AC" w:rsidRDefault="00BF5168" w:rsidP="00BF51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341387"/>
                <w:placeholder>
                  <w:docPart w:val="D05677D643324E6A902AC347E322BF2C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C34B6" w:rsidRPr="00E94B76" w:rsidRDefault="000C34B6" w:rsidP="00B10A5D">
      <w:pPr>
        <w:spacing w:after="120" w:line="360" w:lineRule="auto"/>
        <w:rPr>
          <w:rFonts w:ascii="Arial" w:hAnsi="Arial" w:cs="Arial"/>
          <w:sz w:val="16"/>
          <w:szCs w:val="16"/>
        </w:rPr>
      </w:pPr>
    </w:p>
    <w:p w:rsidR="005E6001" w:rsidRDefault="005E6001" w:rsidP="000C34B6">
      <w:pPr>
        <w:spacing w:before="120" w:after="240" w:line="360" w:lineRule="auto"/>
        <w:rPr>
          <w:rFonts w:ascii="Arial" w:hAnsi="Arial" w:cs="Arial"/>
          <w:sz w:val="20"/>
          <w:szCs w:val="20"/>
        </w:rPr>
      </w:pPr>
      <w:r w:rsidRPr="00017D23">
        <w:rPr>
          <w:rFonts w:ascii="Arial" w:hAnsi="Arial" w:cs="Arial"/>
          <w:sz w:val="20"/>
          <w:szCs w:val="20"/>
        </w:rPr>
        <w:t xml:space="preserve">The following completed package must be submitted to Council to enable commencement of the </w:t>
      </w:r>
      <w:r w:rsidR="0055159C">
        <w:rPr>
          <w:rFonts w:ascii="Arial" w:hAnsi="Arial" w:cs="Arial"/>
          <w:sz w:val="20"/>
          <w:szCs w:val="20"/>
        </w:rPr>
        <w:t>Functional Layout Plan</w:t>
      </w:r>
      <w:r w:rsidRPr="00017D23">
        <w:rPr>
          <w:rFonts w:ascii="Arial" w:hAnsi="Arial" w:cs="Arial"/>
          <w:sz w:val="20"/>
          <w:szCs w:val="20"/>
        </w:rPr>
        <w:t xml:space="preserve"> checking </w:t>
      </w:r>
      <w:r w:rsidR="00CA097C">
        <w:rPr>
          <w:rFonts w:ascii="Arial" w:hAnsi="Arial" w:cs="Arial"/>
          <w:sz w:val="20"/>
          <w:szCs w:val="20"/>
        </w:rPr>
        <w:t xml:space="preserve">and </w:t>
      </w:r>
      <w:r w:rsidR="0084242E">
        <w:rPr>
          <w:rFonts w:ascii="Arial" w:hAnsi="Arial" w:cs="Arial"/>
          <w:sz w:val="20"/>
          <w:szCs w:val="20"/>
        </w:rPr>
        <w:t xml:space="preserve">approval process.  Failure to submit </w:t>
      </w:r>
      <w:r w:rsidR="0084242E" w:rsidRPr="009B1B07">
        <w:rPr>
          <w:rFonts w:ascii="Arial" w:hAnsi="Arial" w:cs="Arial"/>
          <w:b/>
          <w:sz w:val="20"/>
          <w:szCs w:val="20"/>
          <w:u w:val="single"/>
        </w:rPr>
        <w:t>all</w:t>
      </w:r>
      <w:r w:rsidR="0084242E">
        <w:rPr>
          <w:rFonts w:ascii="Arial" w:hAnsi="Arial" w:cs="Arial"/>
          <w:sz w:val="20"/>
          <w:szCs w:val="20"/>
        </w:rPr>
        <w:t xml:space="preserve"> documentation will result in the </w:t>
      </w:r>
      <w:r w:rsidR="00DA1A60">
        <w:rPr>
          <w:rFonts w:ascii="Arial" w:hAnsi="Arial" w:cs="Arial"/>
          <w:sz w:val="20"/>
          <w:szCs w:val="20"/>
        </w:rPr>
        <w:t xml:space="preserve">incomplete </w:t>
      </w:r>
      <w:r w:rsidR="0084242E">
        <w:rPr>
          <w:rFonts w:ascii="Arial" w:hAnsi="Arial" w:cs="Arial"/>
          <w:sz w:val="20"/>
          <w:szCs w:val="20"/>
        </w:rPr>
        <w:t xml:space="preserve">submission being </w:t>
      </w:r>
      <w:r w:rsidR="0084242E" w:rsidRPr="009B1B07">
        <w:rPr>
          <w:rFonts w:ascii="Arial" w:hAnsi="Arial" w:cs="Arial"/>
          <w:b/>
          <w:sz w:val="20"/>
          <w:szCs w:val="20"/>
          <w:u w:val="single"/>
        </w:rPr>
        <w:t>rejected</w:t>
      </w:r>
      <w:r w:rsidR="0084242E">
        <w:rPr>
          <w:rFonts w:ascii="Arial" w:hAnsi="Arial" w:cs="Arial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1767"/>
        <w:gridCol w:w="80"/>
      </w:tblGrid>
      <w:tr w:rsidR="005E6001" w:rsidRPr="00D20FB2" w:rsidTr="000C34B6">
        <w:trPr>
          <w:gridAfter w:val="1"/>
          <w:wAfter w:w="80" w:type="dxa"/>
          <w:trHeight w:hRule="exact" w:val="284"/>
        </w:trPr>
        <w:tc>
          <w:tcPr>
            <w:tcW w:w="7475" w:type="dxa"/>
            <w:vAlign w:val="bottom"/>
          </w:tcPr>
          <w:p w:rsidR="005E6001" w:rsidRPr="00061B7B" w:rsidRDefault="005E6001" w:rsidP="005D3E98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5E6001" w:rsidRPr="00D20FB2" w:rsidRDefault="005E6001" w:rsidP="005D3E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FB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</w:tr>
      <w:tr w:rsidR="00B76734" w:rsidRPr="00D20FB2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F4681">
              <w:rPr>
                <w:rFonts w:ascii="Arial" w:hAnsi="Arial" w:cs="Arial"/>
                <w:b/>
                <w:sz w:val="20"/>
                <w:szCs w:val="20"/>
              </w:rPr>
              <w:t>One (1) Set of Functional Layout Plan Drawings</w:t>
            </w:r>
            <w:r w:rsidR="002F0069">
              <w:rPr>
                <w:rFonts w:ascii="Arial" w:hAnsi="Arial" w:cs="Arial"/>
                <w:b/>
                <w:sz w:val="20"/>
                <w:szCs w:val="20"/>
              </w:rPr>
              <w:t xml:space="preserve"> in colour</w:t>
            </w:r>
            <w:r w:rsidRPr="00EF4681">
              <w:rPr>
                <w:rFonts w:ascii="Arial" w:hAnsi="Arial" w:cs="Arial"/>
                <w:b/>
                <w:sz w:val="20"/>
                <w:szCs w:val="20"/>
              </w:rPr>
              <w:t xml:space="preserve"> (PDF file format)</w:t>
            </w:r>
          </w:p>
        </w:tc>
        <w:sdt>
          <w:sdtPr>
            <w:rPr>
              <w:rFonts w:ascii="Arial" w:hAnsi="Arial" w:cs="Arial"/>
              <w:b/>
            </w:rPr>
            <w:id w:val="5956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E6001" w:rsidRPr="00D20FB2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:rsidR="00EF4681" w:rsidRPr="00EC55AE" w:rsidRDefault="00EF4681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Storm Water Management Strategy</w:t>
            </w:r>
          </w:p>
          <w:p w:rsidR="00EC55AE" w:rsidRPr="00EC55AE" w:rsidRDefault="00EF4681" w:rsidP="00EC55A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24595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:rsidR="005E6001" w:rsidRPr="00D20FB2" w:rsidRDefault="00312087" w:rsidP="000C34B6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:rsidR="00B76734" w:rsidRDefault="00B76734" w:rsidP="006C36E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Traffic Report</w:t>
            </w:r>
          </w:p>
          <w:p w:rsidR="00B76734" w:rsidRDefault="00B76734" w:rsidP="00EF468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1766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 of latest endorsed subdivision permit plan</w:t>
            </w:r>
          </w:p>
          <w:p w:rsidR="00B76734" w:rsidRDefault="00B76734" w:rsidP="00EF468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55AE"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1072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 of latest endorsed staging plan</w:t>
            </w:r>
          </w:p>
        </w:tc>
        <w:sdt>
          <w:sdtPr>
            <w:rPr>
              <w:rFonts w:ascii="Arial" w:hAnsi="Arial" w:cs="Arial"/>
              <w:b/>
            </w:rPr>
            <w:id w:val="-5616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76734" w:rsidRPr="00D20FB2" w:rsidTr="006C36E2">
        <w:trPr>
          <w:gridAfter w:val="1"/>
          <w:wAfter w:w="80" w:type="dxa"/>
        </w:trPr>
        <w:tc>
          <w:tcPr>
            <w:tcW w:w="7475" w:type="dxa"/>
            <w:vAlign w:val="center"/>
          </w:tcPr>
          <w:p w:rsidR="00B76734" w:rsidRDefault="00B76734" w:rsidP="00EF468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this submission conform to </w:t>
            </w:r>
            <w:hyperlink r:id="rId7" w:history="1">
              <w:r w:rsidRPr="001859E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Engineering Processes &amp; Check Sheets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F52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16912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  <w:vAlign w:val="center"/>
              </w:tcPr>
              <w:p w:rsidR="00B76734" w:rsidRPr="00D20FB2" w:rsidRDefault="00B76734" w:rsidP="00F5285D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5E6001" w:rsidRPr="00435808" w:rsidTr="006C36E2">
        <w:trPr>
          <w:cantSplit/>
          <w:trHeight w:val="73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B6" w:rsidRPr="00435808" w:rsidRDefault="000C34B6" w:rsidP="000C34B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001" w:rsidRDefault="000C34B6" w:rsidP="00304BBF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35808">
              <w:rPr>
                <w:rFonts w:ascii="Arial" w:hAnsi="Arial" w:cs="Arial"/>
                <w:sz w:val="20"/>
                <w:szCs w:val="20"/>
              </w:rPr>
              <w:t xml:space="preserve">Please note that electronic submissions must be clearly </w:t>
            </w:r>
            <w:proofErr w:type="gramStart"/>
            <w:r w:rsidRPr="00435808">
              <w:rPr>
                <w:rFonts w:ascii="Arial" w:hAnsi="Arial" w:cs="Arial"/>
                <w:sz w:val="20"/>
                <w:szCs w:val="20"/>
              </w:rPr>
              <w:t>identified</w:t>
            </w:r>
            <w:proofErr w:type="gramEnd"/>
            <w:r w:rsidRPr="00435808">
              <w:rPr>
                <w:rFonts w:ascii="Arial" w:hAnsi="Arial" w:cs="Arial"/>
                <w:sz w:val="20"/>
                <w:szCs w:val="20"/>
              </w:rPr>
              <w:t xml:space="preserve"> and attachments labelled as per the relevant check sheet item listed above.  Submissions </w:t>
            </w:r>
            <w:r w:rsidR="00435808">
              <w:rPr>
                <w:rFonts w:ascii="Arial" w:hAnsi="Arial" w:cs="Arial"/>
                <w:sz w:val="20"/>
                <w:szCs w:val="20"/>
              </w:rPr>
              <w:t>can</w:t>
            </w:r>
            <w:r w:rsidRPr="00435808">
              <w:rPr>
                <w:rFonts w:ascii="Arial" w:hAnsi="Arial" w:cs="Arial"/>
                <w:sz w:val="20"/>
                <w:szCs w:val="20"/>
              </w:rPr>
              <w:t xml:space="preserve"> be made via </w:t>
            </w:r>
            <w:r w:rsidR="00304BBF" w:rsidRPr="00304BB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en-AU"/>
              </w:rPr>
              <w:t>Objective Connect</w:t>
            </w:r>
            <w:r w:rsidR="00304BBF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304BBF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(please contact </w:t>
            </w:r>
            <w:hyperlink r:id="rId8" w:history="1">
              <w:r w:rsidRPr="0043580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subdiveng@wyndham.vic.gov.au</w:t>
              </w:r>
            </w:hyperlink>
            <w:r w:rsidR="00304BBF" w:rsidRPr="00304BB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04BBF">
              <w:rPr>
                <w:rFonts w:ascii="Arial" w:hAnsi="Arial" w:cs="Arial"/>
                <w:sz w:val="20"/>
                <w:szCs w:val="20"/>
              </w:rPr>
              <w:t>create</w:t>
            </w:r>
            <w:r w:rsidR="00304BBF" w:rsidRPr="00304BBF">
              <w:rPr>
                <w:rFonts w:ascii="Arial" w:hAnsi="Arial" w:cs="Arial"/>
                <w:sz w:val="20"/>
                <w:szCs w:val="20"/>
              </w:rPr>
              <w:t xml:space="preserve"> an Objective Connect account)</w:t>
            </w:r>
          </w:p>
          <w:p w:rsidR="00E94B76" w:rsidRPr="00435808" w:rsidRDefault="00B10A5D" w:rsidP="00E94B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FB3">
              <w:rPr>
                <w:b/>
                <w:i/>
                <w:noProof/>
                <w:color w:val="000000" w:themeColor="text1"/>
                <w:w w:val="99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784B9" wp14:editId="4CEBA5FE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22225</wp:posOffset>
                      </wp:positionV>
                      <wp:extent cx="5975350" cy="829310"/>
                      <wp:effectExtent l="0" t="0" r="2540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85D" w:rsidRPr="00A12FB3" w:rsidRDefault="00F5285D" w:rsidP="00B10A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37"/>
                                    <w:rPr>
                                      <w:b/>
                                      <w:i/>
                                      <w:color w:val="000000" w:themeColor="text1"/>
                                      <w:w w:val="99"/>
                                      <w:u w:val="single"/>
                                    </w:rPr>
                                  </w:pPr>
                                  <w:r w:rsidRPr="00A12FB3">
                                    <w:rPr>
                                      <w:b/>
                                      <w:i/>
                                      <w:color w:val="000000" w:themeColor="text1"/>
                                      <w:w w:val="99"/>
                                      <w:u w:val="single"/>
                                    </w:rPr>
                                    <w:t>Privacy Collection Statement</w:t>
                                  </w:r>
                                </w:p>
                                <w:p w:rsidR="00F5285D" w:rsidRPr="00A12FB3" w:rsidRDefault="00F5285D" w:rsidP="00B10A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7" w:lineRule="auto"/>
                                    <w:ind w:right="37"/>
                                    <w:jc w:val="both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Cou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lle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g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2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 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h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our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appl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and respond accordingly.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ma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ill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be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f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adm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ion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s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and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3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be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s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ed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n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y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o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t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her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par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ty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3"/>
                                    </w:rPr>
                                    <w:t>x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c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p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t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s permitted and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requ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i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r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d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b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</w:rPr>
                                    <w:t>y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1"/>
                                    </w:rPr>
                                    <w:t xml:space="preserve"> 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l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w w:val="99"/>
                                    </w:rPr>
                                    <w:t>w</w:t>
                                  </w:r>
                                  <w:r w:rsidRPr="00A12FB3">
                                    <w:rPr>
                                      <w:i/>
                                      <w:color w:val="000000" w:themeColor="text1"/>
                                      <w:spacing w:val="-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78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95pt;margin-top:1.75pt;width:470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Lp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">
                      <v:textbox>
                        <w:txbxContent>
                          <w:p w:rsidR="00F5285D" w:rsidRPr="00A12FB3" w:rsidRDefault="00F5285D" w:rsidP="00B10A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7"/>
                              <w:rPr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</w:pPr>
                            <w:r w:rsidRPr="00A12FB3">
                              <w:rPr>
                                <w:b/>
                                <w:i/>
                                <w:color w:val="000000" w:themeColor="text1"/>
                                <w:w w:val="99"/>
                                <w:u w:val="single"/>
                              </w:rPr>
                              <w:t>Privacy Collection Statement</w:t>
                            </w:r>
                          </w:p>
                          <w:p w:rsidR="00F5285D" w:rsidRPr="00A12FB3" w:rsidRDefault="00F5285D" w:rsidP="00B10A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auto"/>
                              <w:ind w:right="37"/>
                              <w:jc w:val="both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Cou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lle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g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2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 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h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our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appl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and respond accordingly.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ma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ill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f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adm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ion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s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and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3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be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ed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n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y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o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her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par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ty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3"/>
                              </w:rPr>
                              <w:t>x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c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p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t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s permitted and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requ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i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r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  <w:w w:val="99"/>
                              </w:rPr>
                              <w:t>e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d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b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</w:rPr>
                              <w:t>y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l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1"/>
                                <w:w w:val="99"/>
                              </w:rPr>
                              <w:t>a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w w:val="99"/>
                              </w:rPr>
                              <w:t>w</w:t>
                            </w:r>
                            <w:r w:rsidRPr="00A12FB3">
                              <w:rPr>
                                <w:i/>
                                <w:color w:val="000000" w:themeColor="text1"/>
                                <w:spacing w:val="-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681" w:rsidRPr="00435808" w:rsidTr="006C36E2">
        <w:trPr>
          <w:cantSplit/>
          <w:trHeight w:val="73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681" w:rsidRPr="00435808" w:rsidRDefault="00EF4681" w:rsidP="000C34B6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B07" w:rsidRPr="00E94B76" w:rsidRDefault="009B1B07" w:rsidP="00B10A5D">
      <w:pPr>
        <w:widowControl w:val="0"/>
        <w:autoSpaceDE w:val="0"/>
        <w:autoSpaceDN w:val="0"/>
        <w:adjustRightInd w:val="0"/>
        <w:spacing w:line="237" w:lineRule="auto"/>
        <w:ind w:right="-188"/>
        <w:jc w:val="both"/>
        <w:rPr>
          <w:b/>
          <w:i/>
          <w:color w:val="17365D" w:themeColor="text2" w:themeShade="BF"/>
        </w:rPr>
      </w:pPr>
    </w:p>
    <w:sectPr w:rsidR="009B1B07" w:rsidRPr="00E94B76" w:rsidSect="00242EDC">
      <w:headerReference w:type="default" r:id="rId9"/>
      <w:headerReference w:type="first" r:id="rId10"/>
      <w:footerReference w:type="first" r:id="rId11"/>
      <w:pgSz w:w="11906" w:h="16838" w:code="9"/>
      <w:pgMar w:top="2234" w:right="1440" w:bottom="993" w:left="1440" w:header="709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4F" w:rsidRDefault="0033714F" w:rsidP="009927BD">
      <w:pPr>
        <w:spacing w:after="0" w:line="240" w:lineRule="auto"/>
      </w:pPr>
      <w:r>
        <w:separator/>
      </w:r>
    </w:p>
  </w:endnote>
  <w:endnote w:type="continuationSeparator" w:id="0">
    <w:p w:rsidR="0033714F" w:rsidRDefault="0033714F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5D" w:rsidRDefault="00F5285D">
    <w:pPr>
      <w:pStyle w:val="Footer"/>
    </w:pPr>
    <w:r>
      <w:tab/>
    </w:r>
    <w:r>
      <w:tab/>
    </w:r>
    <w:r w:rsidR="0054130F">
      <w:t>October</w:t>
    </w:r>
    <w:r w:rsidR="003C5B9A">
      <w:t xml:space="preserve"> 201</w:t>
    </w:r>
    <w:r w:rsidR="0054130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4F" w:rsidRDefault="0033714F" w:rsidP="009927BD">
      <w:pPr>
        <w:spacing w:after="0" w:line="240" w:lineRule="auto"/>
      </w:pPr>
      <w:r>
        <w:separator/>
      </w:r>
    </w:p>
  </w:footnote>
  <w:footnote w:type="continuationSeparator" w:id="0">
    <w:p w:rsidR="0033714F" w:rsidRDefault="0033714F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5D" w:rsidRDefault="00F5285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5D" w:rsidRPr="005E6001" w:rsidRDefault="00F5285D" w:rsidP="0055159C">
    <w:pPr>
      <w:pStyle w:val="Header"/>
      <w:tabs>
        <w:tab w:val="clear" w:pos="4513"/>
        <w:tab w:val="clear" w:pos="9026"/>
      </w:tabs>
      <w:ind w:left="1701"/>
      <w:rPr>
        <w:color w:val="7F7F7F"/>
        <w:spacing w:val="140"/>
        <w:sz w:val="40"/>
        <w:szCs w:val="40"/>
      </w:rPr>
    </w:pPr>
    <w:r>
      <w:rPr>
        <w:noProof/>
        <w:color w:val="7F7F7F"/>
        <w:spacing w:val="140"/>
        <w:sz w:val="40"/>
        <w:szCs w:val="40"/>
        <w:lang w:eastAsia="en-AU"/>
      </w:rPr>
      <w:drawing>
        <wp:anchor distT="0" distB="0" distL="114300" distR="114300" simplePos="0" relativeHeight="251657728" behindDoc="1" locked="0" layoutInCell="1" allowOverlap="1" wp14:anchorId="0D8647F4" wp14:editId="73831781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1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pacing w:val="140"/>
        <w:sz w:val="40"/>
        <w:szCs w:val="40"/>
        <w:lang w:eastAsia="en-AU"/>
      </w:rPr>
      <w:t>Functional Layout Plan</w:t>
    </w:r>
    <w:r w:rsidRPr="005E6001">
      <w:rPr>
        <w:noProof/>
        <w:color w:val="7F7F7F"/>
        <w:spacing w:val="140"/>
        <w:sz w:val="40"/>
        <w:szCs w:val="40"/>
        <w:lang w:eastAsia="en-AU"/>
      </w:rPr>
      <w:t xml:space="preserve"> </w:t>
    </w:r>
    <w:r>
      <w:rPr>
        <w:noProof/>
        <w:color w:val="7F7F7F"/>
        <w:spacing w:val="140"/>
        <w:sz w:val="40"/>
        <w:szCs w:val="40"/>
        <w:lang w:eastAsia="en-AU"/>
      </w:rPr>
      <w:t xml:space="preserve"> Submission Form</w:t>
    </w:r>
  </w:p>
  <w:p w:rsidR="00F5285D" w:rsidRDefault="00F52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964"/>
    <w:multiLevelType w:val="hybridMultilevel"/>
    <w:tmpl w:val="E4C863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84205"/>
    <w:multiLevelType w:val="hybridMultilevel"/>
    <w:tmpl w:val="05DAD3D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5600E64"/>
    <w:multiLevelType w:val="hybridMultilevel"/>
    <w:tmpl w:val="7C5E8F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76075"/>
    <w:multiLevelType w:val="hybridMultilevel"/>
    <w:tmpl w:val="7B32D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6FFA"/>
    <w:multiLevelType w:val="hybridMultilevel"/>
    <w:tmpl w:val="E08E3980"/>
    <w:lvl w:ilvl="0" w:tplc="0C090001">
      <w:start w:val="1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5" w15:restartNumberingAfterBreak="0">
    <w:nsid w:val="617C27BF"/>
    <w:multiLevelType w:val="hybridMultilevel"/>
    <w:tmpl w:val="04268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B2A7D"/>
    <w:multiLevelType w:val="hybridMultilevel"/>
    <w:tmpl w:val="91F62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D0010F"/>
    <w:multiLevelType w:val="hybridMultilevel"/>
    <w:tmpl w:val="1D04A7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1F"/>
    <w:rsid w:val="000779F2"/>
    <w:rsid w:val="00093DED"/>
    <w:rsid w:val="000C34B6"/>
    <w:rsid w:val="001859EA"/>
    <w:rsid w:val="001C5B4E"/>
    <w:rsid w:val="001E080A"/>
    <w:rsid w:val="00221C1F"/>
    <w:rsid w:val="00242EDC"/>
    <w:rsid w:val="00276AB9"/>
    <w:rsid w:val="00296614"/>
    <w:rsid w:val="002A1E89"/>
    <w:rsid w:val="002C7CA8"/>
    <w:rsid w:val="002F0069"/>
    <w:rsid w:val="00304BBF"/>
    <w:rsid w:val="00312087"/>
    <w:rsid w:val="00316BC9"/>
    <w:rsid w:val="00325A09"/>
    <w:rsid w:val="00335E28"/>
    <w:rsid w:val="0033714F"/>
    <w:rsid w:val="00373CC6"/>
    <w:rsid w:val="00387C7E"/>
    <w:rsid w:val="00397290"/>
    <w:rsid w:val="003C31CF"/>
    <w:rsid w:val="003C5B9A"/>
    <w:rsid w:val="00414A2D"/>
    <w:rsid w:val="00435808"/>
    <w:rsid w:val="004E23FB"/>
    <w:rsid w:val="004F5954"/>
    <w:rsid w:val="00510F2D"/>
    <w:rsid w:val="0054130F"/>
    <w:rsid w:val="00545D53"/>
    <w:rsid w:val="00550CED"/>
    <w:rsid w:val="0055159C"/>
    <w:rsid w:val="005700A4"/>
    <w:rsid w:val="005C700B"/>
    <w:rsid w:val="005D3E98"/>
    <w:rsid w:val="005E6001"/>
    <w:rsid w:val="00625EAE"/>
    <w:rsid w:val="00634DE0"/>
    <w:rsid w:val="00672A44"/>
    <w:rsid w:val="00674659"/>
    <w:rsid w:val="006962AC"/>
    <w:rsid w:val="006B15B7"/>
    <w:rsid w:val="006B7AC7"/>
    <w:rsid w:val="006C36E2"/>
    <w:rsid w:val="006E3EBC"/>
    <w:rsid w:val="006F28BB"/>
    <w:rsid w:val="007016A5"/>
    <w:rsid w:val="0071400C"/>
    <w:rsid w:val="00725110"/>
    <w:rsid w:val="00765457"/>
    <w:rsid w:val="0077571A"/>
    <w:rsid w:val="007A75E0"/>
    <w:rsid w:val="007F4DDD"/>
    <w:rsid w:val="0082295E"/>
    <w:rsid w:val="00840DE0"/>
    <w:rsid w:val="0084242E"/>
    <w:rsid w:val="00867881"/>
    <w:rsid w:val="00890A45"/>
    <w:rsid w:val="009639B1"/>
    <w:rsid w:val="009927BD"/>
    <w:rsid w:val="009B1B07"/>
    <w:rsid w:val="00A00BE5"/>
    <w:rsid w:val="00A21AEE"/>
    <w:rsid w:val="00A5566D"/>
    <w:rsid w:val="00AF3B69"/>
    <w:rsid w:val="00B10A5D"/>
    <w:rsid w:val="00B13D59"/>
    <w:rsid w:val="00B456D5"/>
    <w:rsid w:val="00B76734"/>
    <w:rsid w:val="00B91C82"/>
    <w:rsid w:val="00BB0453"/>
    <w:rsid w:val="00BD21AC"/>
    <w:rsid w:val="00BF5168"/>
    <w:rsid w:val="00C73B07"/>
    <w:rsid w:val="00C85851"/>
    <w:rsid w:val="00CA097C"/>
    <w:rsid w:val="00CB4E6D"/>
    <w:rsid w:val="00D22B96"/>
    <w:rsid w:val="00D343B5"/>
    <w:rsid w:val="00D36E9C"/>
    <w:rsid w:val="00D855EF"/>
    <w:rsid w:val="00DA1A60"/>
    <w:rsid w:val="00DB425E"/>
    <w:rsid w:val="00DF122B"/>
    <w:rsid w:val="00E90F8D"/>
    <w:rsid w:val="00E94B76"/>
    <w:rsid w:val="00EC55AE"/>
    <w:rsid w:val="00ED3203"/>
    <w:rsid w:val="00EF4681"/>
    <w:rsid w:val="00F41679"/>
    <w:rsid w:val="00F5285D"/>
    <w:rsid w:val="00F66CD1"/>
    <w:rsid w:val="00FD7102"/>
    <w:rsid w:val="00FE1056"/>
    <w:rsid w:val="00FE4C8A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166C2"/>
  <w15:docId w15:val="{BF67FFD5-0213-4943-A162-7F0B9DB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7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0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9B1B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3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859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diveng@wyndham.vic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wyndham.vic.gov.au/media/30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F70A32DE74D2A91235376194A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47BD-CAB6-44B3-8EB9-26AEDF5B0FC9}"/>
      </w:docPartPr>
      <w:docPartBody>
        <w:p w:rsidR="006461B1" w:rsidRDefault="006461B1">
          <w:pPr>
            <w:pStyle w:val="782F70A32DE74D2A91235376194A020A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5D7145E3497F408C8557288F1D5A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39C5-1EA7-4B2C-9620-38D8765468A3}"/>
      </w:docPartPr>
      <w:docPartBody>
        <w:p w:rsidR="006461B1" w:rsidRDefault="006461B1">
          <w:pPr>
            <w:pStyle w:val="5D7145E3497F408C8557288F1D5A8941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F9478891B9C84B7ABE0DEF2EBCAD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F477C-441D-4878-A097-C1303AB2E5A1}"/>
      </w:docPartPr>
      <w:docPartBody>
        <w:p w:rsidR="006461B1" w:rsidRDefault="006461B1">
          <w:pPr>
            <w:pStyle w:val="F9478891B9C84B7ABE0DEF2EBCAD9E02"/>
          </w:pPr>
          <w:r w:rsidRPr="000419D1">
            <w:rPr>
              <w:rStyle w:val="PlaceholderText"/>
            </w:rPr>
            <w:t>Click here to enter text.</w:t>
          </w:r>
        </w:p>
      </w:docPartBody>
    </w:docPart>
    <w:docPart>
      <w:docPartPr>
        <w:name w:val="1B17125363C64DB3846A9CDE4436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D94F-40DD-4384-80F9-E3CCE683E739}"/>
      </w:docPartPr>
      <w:docPartBody>
        <w:p w:rsidR="003E73F7" w:rsidRDefault="003E73F7" w:rsidP="003E73F7">
          <w:pPr>
            <w:pStyle w:val="1B17125363C64DB3846A9CDE443647FC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31B626945C5B4F5BB3EBF97811C8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98E2-809B-4B26-89DE-5B78638D120D}"/>
      </w:docPartPr>
      <w:docPartBody>
        <w:p w:rsidR="003E73F7" w:rsidRDefault="003E73F7" w:rsidP="003E73F7">
          <w:pPr>
            <w:pStyle w:val="31B626945C5B4F5BB3EBF97811C8D004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D05677D643324E6A902AC347E322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216C-DCD5-48F6-8730-7CCB32E97EBC}"/>
      </w:docPartPr>
      <w:docPartBody>
        <w:p w:rsidR="003E73F7" w:rsidRDefault="003E73F7" w:rsidP="003E73F7">
          <w:pPr>
            <w:pStyle w:val="D05677D643324E6A902AC347E322BF2C"/>
          </w:pPr>
          <w:r w:rsidRPr="000C1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1B1"/>
    <w:rsid w:val="000D438D"/>
    <w:rsid w:val="003E73F7"/>
    <w:rsid w:val="004629CA"/>
    <w:rsid w:val="005638CA"/>
    <w:rsid w:val="00575EE7"/>
    <w:rsid w:val="00581D4B"/>
    <w:rsid w:val="006461B1"/>
    <w:rsid w:val="00657CC2"/>
    <w:rsid w:val="009D24EE"/>
    <w:rsid w:val="00CB4E01"/>
    <w:rsid w:val="00DF46B7"/>
    <w:rsid w:val="00F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3F7"/>
    <w:rPr>
      <w:color w:val="808080"/>
    </w:rPr>
  </w:style>
  <w:style w:type="paragraph" w:customStyle="1" w:styleId="782F70A32DE74D2A91235376194A020A">
    <w:name w:val="782F70A32DE74D2A91235376194A020A"/>
  </w:style>
  <w:style w:type="paragraph" w:customStyle="1" w:styleId="5D7145E3497F408C8557288F1D5A8941">
    <w:name w:val="5D7145E3497F408C8557288F1D5A8941"/>
  </w:style>
  <w:style w:type="paragraph" w:customStyle="1" w:styleId="F9478891B9C84B7ABE0DEF2EBCAD9E02">
    <w:name w:val="F9478891B9C84B7ABE0DEF2EBCAD9E02"/>
  </w:style>
  <w:style w:type="paragraph" w:customStyle="1" w:styleId="1B17125363C64DB3846A9CDE443647FC">
    <w:name w:val="1B17125363C64DB3846A9CDE443647FC"/>
    <w:rsid w:val="003E73F7"/>
  </w:style>
  <w:style w:type="paragraph" w:customStyle="1" w:styleId="31B626945C5B4F5BB3EBF97811C8D004">
    <w:name w:val="31B626945C5B4F5BB3EBF97811C8D004"/>
    <w:rsid w:val="003E73F7"/>
  </w:style>
  <w:style w:type="paragraph" w:customStyle="1" w:styleId="D05677D643324E6A902AC347E322BF2C">
    <w:name w:val="D05677D643324E6A902AC347E322BF2C"/>
    <w:rsid w:val="003E7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3A07CA53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1501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mailto:subdiveng@wyndham.vic.gov.au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https://accellion.wyndham.vic.gov.au/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amichail</dc:creator>
  <cp:lastModifiedBy>Linda Scorsis</cp:lastModifiedBy>
  <cp:revision>3</cp:revision>
  <cp:lastPrinted>2017-12-12T05:31:00Z</cp:lastPrinted>
  <dcterms:created xsi:type="dcterms:W3CDTF">2018-10-10T23:51:00Z</dcterms:created>
  <dcterms:modified xsi:type="dcterms:W3CDTF">2018-10-11T00:25:00Z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A1914466</vt:lpwstr>
  </property>
  <property fmtid="{D5CDD505-2E9C-101B-9397-08002B2CF9AE}" pid="3" name="Objective-Title">
    <vt:lpwstr>Engineering Subdivions Functional Layout Plan Submission Form 2018-10-08</vt:lpwstr>
  </property>
  <property fmtid="{D5CDD505-2E9C-101B-9397-08002B2CF9AE}" pid="4" name="Objective-Comment">
    <vt:lpwstr>Engineering Submission Forms</vt:lpwstr>
  </property>
  <property fmtid="{D5CDD505-2E9C-101B-9397-08002B2CF9AE}" pid="5" name="Objective-CreationStamp">
    <vt:filetime>2017-12-14T04:57:09Z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2018-10-08T02:59:54Z</vt:filetime>
  </property>
  <property fmtid="{D5CDD505-2E9C-101B-9397-08002B2CF9AE}" pid="10" name="Objective-Owner">
    <vt:lpwstr>Jemna Cheripuram</vt:lpwstr>
  </property>
  <property fmtid="{D5CDD505-2E9C-101B-9397-08002B2CF9AE}" pid="11" name="Objective-Path">
    <vt:lpwstr>Objective Global Folder:Corporate Management:Department - Planning &amp; Building - Engineering Development:Business Operations:</vt:lpwstr>
  </property>
  <property fmtid="{D5CDD505-2E9C-101B-9397-08002B2CF9AE}" pid="12" name="Objective-Parent">
    <vt:lpwstr>Business Operations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>updated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elivery Mode [system]">
    <vt:lpwstr>Internal</vt:lpwstr>
  </property>
  <property fmtid="{D5CDD505-2E9C-101B-9397-08002B2CF9AE}" pid="21" name="Objective-Action Officer [system]">
    <vt:lpwstr/>
  </property>
  <property fmtid="{D5CDD505-2E9C-101B-9397-08002B2CF9AE}" pid="22" name="Objective-Auth or Addressee [system]">
    <vt:lpwstr>Staff Wyndham City</vt:lpwstr>
  </property>
  <property fmtid="{D5CDD505-2E9C-101B-9397-08002B2CF9AE}" pid="23" name="Objective-Auth or Addressee NAR No [system]">
    <vt:lpwstr>544420</vt:lpwstr>
  </property>
  <property fmtid="{D5CDD505-2E9C-101B-9397-08002B2CF9AE}" pid="24" name="Objective-Reference [system]">
    <vt:lpwstr/>
  </property>
  <property fmtid="{D5CDD505-2E9C-101B-9397-08002B2CF9AE}" pid="25" name="Objective-P&amp;R Reference Data Type [system]">
    <vt:lpwstr/>
  </property>
  <property fmtid="{D5CDD505-2E9C-101B-9397-08002B2CF9AE}" pid="26" name="Objective-External Reference [system]">
    <vt:lpwstr/>
  </property>
  <property fmtid="{D5CDD505-2E9C-101B-9397-08002B2CF9AE}" pid="27" name="Objective-Date of Document [system]">
    <vt:lpwstr/>
  </property>
  <property fmtid="{D5CDD505-2E9C-101B-9397-08002B2CF9AE}" pid="28" name="Objective-Scanning Operator [system]">
    <vt:lpwstr/>
  </property>
  <property fmtid="{D5CDD505-2E9C-101B-9397-08002B2CF9AE}" pid="29" name="Objective-P&amp;R Document ID [system]">
    <vt:lpwstr/>
  </property>
  <property fmtid="{D5CDD505-2E9C-101B-9397-08002B2CF9AE}" pid="30" name="Objective-Workflow Tracking Number [system]">
    <vt:lpwstr/>
  </property>
  <property fmtid="{D5CDD505-2E9C-101B-9397-08002B2CF9AE}" pid="31" name="Objective-Date Correspondence Received [system]">
    <vt:lpwstr/>
  </property>
  <property fmtid="{D5CDD505-2E9C-101B-9397-08002B2CF9AE}" pid="32" name="Objective-Date Response Due [system]">
    <vt:lpwstr/>
  </property>
  <property fmtid="{D5CDD505-2E9C-101B-9397-08002B2CF9AE}" pid="33" name="Objective-M13 Agent Type [system]">
    <vt:lpwstr>Record Author</vt:lpwstr>
  </property>
  <property fmtid="{D5CDD505-2E9C-101B-9397-08002B2CF9AE}" pid="34" name="Objective-M14 Jurisdiction [system]">
    <vt:lpwstr>Victoria</vt:lpwstr>
  </property>
  <property fmtid="{D5CDD505-2E9C-101B-9397-08002B2CF9AE}" pid="35" name="Objective-M15 Corporate Id [system]">
    <vt:lpwstr>12345</vt:lpwstr>
  </property>
  <property fmtid="{D5CDD505-2E9C-101B-9397-08002B2CF9AE}" pid="36" name="Objective-M16 Corporate Name [system]">
    <vt:lpwstr>Wyndham City Council</vt:lpwstr>
  </property>
  <property fmtid="{D5CDD505-2E9C-101B-9397-08002B2CF9AE}" pid="37" name="Objective-M33 Scheme Type [system]">
    <vt:lpwstr>Functional</vt:lpwstr>
  </property>
  <property fmtid="{D5CDD505-2E9C-101B-9397-08002B2CF9AE}" pid="38" name="Objective-M34 Scheme Name [system]">
    <vt:lpwstr>Agency Functional Thesaurus</vt:lpwstr>
  </property>
  <property fmtid="{D5CDD505-2E9C-101B-9397-08002B2CF9AE}" pid="39" name="Objective-M35 Title Word [system]">
    <vt:lpwstr/>
  </property>
  <property fmtid="{D5CDD505-2E9C-101B-9397-08002B2CF9AE}" pid="40" name="Objective-M56 Date/Time Transmission [system]">
    <vt:lpwstr/>
  </property>
  <property fmtid="{D5CDD505-2E9C-101B-9397-08002B2CF9AE}" pid="41" name="Objective-M125 Document Source [system]">
    <vt:lpwstr/>
  </property>
  <property fmtid="{D5CDD505-2E9C-101B-9397-08002B2CF9AE}" pid="42" name="Objective-M131 Rendering Text [system]">
    <vt:lpwstr>'See the contents of the vers:FileEncoding element'</vt:lpwstr>
  </property>
  <property fmtid="{D5CDD505-2E9C-101B-9397-08002B2CF9AE}" pid="43" name="Objective-Actioning Officer or Group [system]">
    <vt:lpwstr/>
  </property>
  <property fmtid="{D5CDD505-2E9C-101B-9397-08002B2CF9AE}" pid="44" name="Objective-Actioning Business Unit [system]">
    <vt:lpwstr/>
  </property>
  <property fmtid="{D5CDD505-2E9C-101B-9397-08002B2CF9AE}" pid="45" name="Objective-FYI Required [system]">
    <vt:lpwstr>No</vt:lpwstr>
  </property>
  <property fmtid="{D5CDD505-2E9C-101B-9397-08002B2CF9AE}" pid="46" name="Objective-FYI Officers or Groups [system]">
    <vt:lpwstr/>
  </property>
  <property fmtid="{D5CDD505-2E9C-101B-9397-08002B2CF9AE}" pid="47" name="Objective-FYI Comments [system]">
    <vt:lpwstr/>
  </property>
  <property fmtid="{D5CDD505-2E9C-101B-9397-08002B2CF9AE}" pid="48" name="Objective-Connect Creator [system]">
    <vt:lpwstr/>
  </property>
</Properties>
</file>