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6B" w:rsidRDefault="007315A6">
      <w:bookmarkStart w:id="0" w:name="_GoBack"/>
      <w:bookmarkEnd w:id="0"/>
      <w:r>
        <w:rPr>
          <w:noProof/>
          <w:lang w:eastAsia="en-AU"/>
        </w:rPr>
        <w:drawing>
          <wp:anchor distT="0" distB="0" distL="114300" distR="114300" simplePos="0" relativeHeight="251658240" behindDoc="0" locked="0" layoutInCell="1" allowOverlap="1" wp14:anchorId="2E8E10D3" wp14:editId="1B283ADB">
            <wp:simplePos x="0" y="0"/>
            <wp:positionH relativeFrom="column">
              <wp:posOffset>7639050</wp:posOffset>
            </wp:positionH>
            <wp:positionV relativeFrom="paragraph">
              <wp:posOffset>20955</wp:posOffset>
            </wp:positionV>
            <wp:extent cx="6575425" cy="2147570"/>
            <wp:effectExtent l="0" t="0" r="0" b="5080"/>
            <wp:wrapNone/>
            <wp:docPr id="1" name="Picture 1" descr="Youth Services Logo" title="You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5425" cy="2147570"/>
                    </a:xfrm>
                    <a:prstGeom prst="rect">
                      <a:avLst/>
                    </a:prstGeom>
                  </pic:spPr>
                </pic:pic>
              </a:graphicData>
            </a:graphic>
            <wp14:sizeRelH relativeFrom="page">
              <wp14:pctWidth>0</wp14:pctWidth>
            </wp14:sizeRelH>
            <wp14:sizeRelV relativeFrom="page">
              <wp14:pctHeight>0</wp14:pctHeight>
            </wp14:sizeRelV>
          </wp:anchor>
        </w:drawing>
      </w:r>
    </w:p>
    <w:p w:rsidR="0096706B" w:rsidRPr="0096706B" w:rsidRDefault="00C120ED" w:rsidP="0096706B">
      <w:r>
        <w:rPr>
          <w:noProof/>
          <w:lang w:eastAsia="en-AU"/>
        </w:rPr>
        <mc:AlternateContent>
          <mc:Choice Requires="wps">
            <w:drawing>
              <wp:anchor distT="0" distB="0" distL="114300" distR="114300" simplePos="0" relativeHeight="251664384" behindDoc="0" locked="0" layoutInCell="1" allowOverlap="1" wp14:anchorId="1674C83A" wp14:editId="19321457">
                <wp:simplePos x="0" y="0"/>
                <wp:positionH relativeFrom="column">
                  <wp:posOffset>-681925</wp:posOffset>
                </wp:positionH>
                <wp:positionV relativeFrom="paragraph">
                  <wp:posOffset>-452</wp:posOffset>
                </wp:positionV>
                <wp:extent cx="7377193" cy="994991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7193" cy="9949912"/>
                        </a:xfrm>
                        <a:prstGeom prst="rect">
                          <a:avLst/>
                        </a:prstGeom>
                        <a:noFill/>
                        <a:ln w="9525">
                          <a:noFill/>
                          <a:miter lim="800000"/>
                          <a:headEnd/>
                          <a:tailEnd/>
                        </a:ln>
                      </wps:spPr>
                      <wps:txbx>
                        <w:txbxContent>
                          <w:tbl>
                            <w:tblPr>
                              <w:tblStyle w:val="TableGrid"/>
                              <w:tblOverlap w:val="never"/>
                              <w:tblW w:w="1117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85" w:type="dxa"/>
                                <w:right w:w="28" w:type="dxa"/>
                              </w:tblCellMar>
                              <w:tblLook w:val="04A0" w:firstRow="1" w:lastRow="0" w:firstColumn="1" w:lastColumn="0" w:noHBand="0" w:noVBand="1"/>
                            </w:tblPr>
                            <w:tblGrid>
                              <w:gridCol w:w="875"/>
                              <w:gridCol w:w="706"/>
                              <w:gridCol w:w="988"/>
                              <w:gridCol w:w="1270"/>
                              <w:gridCol w:w="7339"/>
                            </w:tblGrid>
                            <w:tr w:rsidR="0005012A" w:rsidRPr="00844ECB" w:rsidTr="00C93AC5">
                              <w:trPr>
                                <w:trHeight w:val="85"/>
                              </w:trPr>
                              <w:tc>
                                <w:tcPr>
                                  <w:tcW w:w="11178" w:type="dxa"/>
                                  <w:gridSpan w:val="5"/>
                                  <w:shd w:val="clear" w:color="auto" w:fill="6D4190"/>
                                </w:tcPr>
                                <w:p w:rsidR="0005012A" w:rsidRPr="0005012A" w:rsidRDefault="0005012A" w:rsidP="00F022E7">
                                  <w:pPr>
                                    <w:suppressOverlap/>
                                    <w:rPr>
                                      <w:rFonts w:ascii="Calibri" w:hAnsi="Calibri"/>
                                      <w:b/>
                                      <w:color w:val="FFFFFF" w:themeColor="background1"/>
                                      <w:sz w:val="24"/>
                                    </w:rPr>
                                  </w:pPr>
                                  <w:r w:rsidRPr="0005012A">
                                    <w:rPr>
                                      <w:rFonts w:ascii="Calibri" w:hAnsi="Calibri"/>
                                      <w:b/>
                                      <w:color w:val="FFFFFF" w:themeColor="background1"/>
                                    </w:rPr>
                                    <w:t>Responsibilities and Expectations for the Young Person and Wyndham Youth Services</w:t>
                                  </w:r>
                                </w:p>
                              </w:tc>
                            </w:tr>
                            <w:tr w:rsidR="0005012A" w:rsidRPr="003E6568" w:rsidTr="00C93AC5">
                              <w:trPr>
                                <w:trHeight w:val="4634"/>
                              </w:trPr>
                              <w:tc>
                                <w:tcPr>
                                  <w:tcW w:w="11178" w:type="dxa"/>
                                  <w:gridSpan w:val="5"/>
                                  <w:shd w:val="clear" w:color="auto" w:fill="auto"/>
                                </w:tcPr>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Fieldtrips are part of program delivery and will operate under normal supervision and program guidelines and may involve walking or being transported by council buses/cars to venues inside the municipality.</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Excursions are part of program delivery and will operate under normal supervision and program guidelines and may involve walking or being transported by council buses/cars to venues inside and outside the municipality.</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The minimum supervision ratio is 1 program staff member to 15 young people with 2 staff being present at all times.</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Staff will obtain medical assistance as is required and medical expenses will be met by the parent or guardian.</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The young person will conform to standards of behaviour and safety and if they do not adhere to these conditions the parent/guardian will collect the young person from the program, fieldtrip or excursion or the young person will be returned home at the parents/grandparents/guardians/workers expense and further participation may be denied.</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Equipment that is damaged as a result of the young person will be repaired or replaced at the parents/guardians expense.</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 xml:space="preserve">Refunds will only be given if 24 hours’ notice and a Doctors Certificate are both provided. </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Picking up the young person outside the noted end time will be an incurred expense for the parent/grandparent/guardian/worker of $5 for every 5 minutes to cover paying staff overtime.</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Wyndham City may cancel activities due to circumstances beyond their control.</w:t>
                                  </w:r>
                                </w:p>
                                <w:p w:rsidR="0005012A" w:rsidRPr="0005012A" w:rsidRDefault="0005012A" w:rsidP="0096706B">
                                  <w:pPr>
                                    <w:pStyle w:val="ListParagraph"/>
                                    <w:numPr>
                                      <w:ilvl w:val="0"/>
                                      <w:numId w:val="1"/>
                                    </w:numPr>
                                    <w:spacing w:line="276" w:lineRule="auto"/>
                                    <w:suppressOverlap/>
                                    <w:rPr>
                                      <w:rFonts w:ascii="Calibri" w:hAnsi="Calibri"/>
                                      <w:color w:val="595959" w:themeColor="text1" w:themeTint="A6"/>
                                      <w:szCs w:val="24"/>
                                    </w:rPr>
                                  </w:pPr>
                                  <w:r w:rsidRPr="0005012A">
                                    <w:rPr>
                                      <w:rFonts w:ascii="Calibri" w:hAnsi="Calibri"/>
                                      <w:szCs w:val="24"/>
                                    </w:rPr>
                                    <w:t xml:space="preserve">Wyndham City and its staff members are free and clear of all responsibilities and liabilities whatsoever of any accident of illness to the young person and damage, loss and or theft to the personal property incurred during my participation in the delivery of a service or program and connected activities.  </w:t>
                                  </w:r>
                                </w:p>
                              </w:tc>
                            </w:tr>
                            <w:tr w:rsidR="0005012A" w:rsidRPr="00844ECB" w:rsidTr="00C93AC5">
                              <w:trPr>
                                <w:trHeight w:val="85"/>
                              </w:trPr>
                              <w:tc>
                                <w:tcPr>
                                  <w:tcW w:w="11178" w:type="dxa"/>
                                  <w:gridSpan w:val="5"/>
                                  <w:shd w:val="clear" w:color="auto" w:fill="6D4190"/>
                                </w:tcPr>
                                <w:p w:rsidR="0005012A" w:rsidRPr="0005012A" w:rsidRDefault="00602461" w:rsidP="00F022E7">
                                  <w:pPr>
                                    <w:suppressOverlap/>
                                    <w:rPr>
                                      <w:rFonts w:ascii="Calibri" w:hAnsi="Calibri"/>
                                      <w:b/>
                                      <w:color w:val="FFFFFF" w:themeColor="background1"/>
                                      <w:sz w:val="24"/>
                                    </w:rPr>
                                  </w:pPr>
                                  <w:r>
                                    <w:rPr>
                                      <w:rFonts w:ascii="Calibri" w:hAnsi="Calibri"/>
                                      <w:b/>
                                      <w:color w:val="FFFFFF" w:themeColor="background1"/>
                                    </w:rPr>
                                    <w:t>Privacy Collection Statement</w:t>
                                  </w:r>
                                </w:p>
                              </w:tc>
                            </w:tr>
                            <w:tr w:rsidR="0005012A" w:rsidRPr="00306205" w:rsidTr="00C93AC5">
                              <w:trPr>
                                <w:trHeight w:val="4355"/>
                              </w:trPr>
                              <w:tc>
                                <w:tcPr>
                                  <w:tcW w:w="11178" w:type="dxa"/>
                                  <w:gridSpan w:val="5"/>
                                  <w:shd w:val="clear" w:color="auto" w:fill="auto"/>
                                </w:tcPr>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 xml:space="preserve"> Your personal and health information is being collected by Council to:</w:t>
                                  </w:r>
                                </w:p>
                                <w:p w:rsidR="00B47D11" w:rsidRPr="00B47D11" w:rsidRDefault="00B47D11" w:rsidP="00B47D11">
                                  <w:pPr>
                                    <w:spacing w:before="0"/>
                                    <w:rPr>
                                      <w:rFonts w:ascii="Calibri" w:eastAsia="Calibri" w:hAnsi="Calibri" w:cs="Times New Roman"/>
                                      <w:color w:val="595959"/>
                                      <w:szCs w:val="24"/>
                                    </w:rPr>
                                  </w:pP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Ensure young people are supported during specific program and general service delivery</w:t>
                                  </w: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Ensure parents/grandparents/guardians/workers or emergency contacts can be easily contacted if required</w:t>
                                  </w: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Assist Youth Services with strategic program and service planning, delivery and evaluation.</w:t>
                                  </w: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Create an opportunity to provide you with promotional material about the services and programs</w:t>
                                  </w:r>
                                </w:p>
                                <w:p w:rsidR="00B47D11" w:rsidRPr="00B47D11" w:rsidRDefault="00B47D11" w:rsidP="00B47D11">
                                  <w:pPr>
                                    <w:spacing w:before="0"/>
                                    <w:rPr>
                                      <w:rFonts w:ascii="Calibri" w:eastAsia="Calibri" w:hAnsi="Calibri" w:cs="Times New Roman"/>
                                      <w:color w:val="595959"/>
                                      <w:sz w:val="14"/>
                                      <w:szCs w:val="24"/>
                                    </w:rPr>
                                  </w:pPr>
                                </w:p>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Your information will be stored in Council’s Customer Database and used to identify you when communicating with Council and for Council to deliver services and information to you.</w:t>
                                  </w:r>
                                </w:p>
                                <w:p w:rsidR="00B47D11" w:rsidRPr="00B47D11" w:rsidRDefault="00B47D11" w:rsidP="00B47D11">
                                  <w:pPr>
                                    <w:spacing w:before="0"/>
                                    <w:rPr>
                                      <w:rFonts w:ascii="Calibri" w:eastAsia="Calibri" w:hAnsi="Calibri" w:cs="Times New Roman"/>
                                      <w:color w:val="595959"/>
                                      <w:szCs w:val="24"/>
                                    </w:rPr>
                                  </w:pPr>
                                </w:p>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The information you provide shall remain private within Council unless disclosure is permitted by law, or consented to by you.  You may apply for access and/or amendment of the information by writing to the Council’s Privacy Officer.</w:t>
                                  </w:r>
                                </w:p>
                                <w:p w:rsidR="00B47D11" w:rsidRPr="00B47D11" w:rsidRDefault="00B47D11" w:rsidP="00B47D11">
                                  <w:pPr>
                                    <w:spacing w:before="0"/>
                                    <w:rPr>
                                      <w:rFonts w:ascii="Calibri" w:eastAsia="Calibri" w:hAnsi="Calibri" w:cs="Times New Roman"/>
                                      <w:color w:val="595959"/>
                                      <w:szCs w:val="24"/>
                                    </w:rPr>
                                  </w:pPr>
                                </w:p>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 xml:space="preserve">For further information on how your personal and health information will be handled, refer to Council’s Privacy Policy at: </w:t>
                                  </w:r>
                                  <w:hyperlink r:id="rId9" w:history="1">
                                    <w:r w:rsidRPr="00B47D11">
                                      <w:rPr>
                                        <w:rFonts w:ascii="Calibri" w:eastAsia="Calibri" w:hAnsi="Calibri" w:cs="Times New Roman"/>
                                        <w:color w:val="0000FF"/>
                                        <w:szCs w:val="24"/>
                                        <w:u w:val="single"/>
                                      </w:rPr>
                                      <w:t>http://www.wyndham.vic.gov.au/aboutwyndham/wyndhamcity/customerservice/information/privacypolicy</w:t>
                                    </w:r>
                                  </w:hyperlink>
                                  <w:r w:rsidRPr="00B47D11">
                                    <w:rPr>
                                      <w:rFonts w:ascii="Calibri" w:eastAsia="Calibri" w:hAnsi="Calibri" w:cs="Times New Roman"/>
                                      <w:color w:val="595959"/>
                                      <w:szCs w:val="24"/>
                                    </w:rPr>
                                    <w:t xml:space="preserve"> </w:t>
                                  </w:r>
                                </w:p>
                                <w:p w:rsidR="0005012A" w:rsidRPr="00F83C1E" w:rsidRDefault="00B47D11" w:rsidP="00F83C1E">
                                  <w:pPr>
                                    <w:spacing w:before="0"/>
                                    <w:rPr>
                                      <w:rFonts w:ascii="Calibri" w:eastAsia="Calibri" w:hAnsi="Calibri" w:cs="Times New Roman"/>
                                      <w:color w:val="595959"/>
                                      <w:szCs w:val="24"/>
                                    </w:rPr>
                                  </w:pPr>
                                  <w:r w:rsidRPr="00B47D11">
                                    <w:rPr>
                                      <w:rFonts w:ascii="Calibri" w:eastAsia="Calibri" w:hAnsi="Calibri" w:cs="Times New Roman"/>
                                      <w:color w:val="595959"/>
                                      <w:szCs w:val="24"/>
                                    </w:rPr>
                                    <w:t>It is assumed that all emergency contacts listed have been notified and have given permission for their details to be provided. Youth Services staff shall enter this information into a database for data collection.</w:t>
                                  </w:r>
                                </w:p>
                              </w:tc>
                            </w:tr>
                            <w:tr w:rsidR="0005012A" w:rsidRPr="00844ECB" w:rsidTr="00C93AC5">
                              <w:trPr>
                                <w:trHeight w:val="85"/>
                              </w:trPr>
                              <w:tc>
                                <w:tcPr>
                                  <w:tcW w:w="11178" w:type="dxa"/>
                                  <w:gridSpan w:val="5"/>
                                  <w:shd w:val="clear" w:color="auto" w:fill="6D4190"/>
                                </w:tcPr>
                                <w:p w:rsidR="0005012A" w:rsidRPr="0005012A" w:rsidRDefault="0005012A" w:rsidP="00F022E7">
                                  <w:pPr>
                                    <w:suppressOverlap/>
                                    <w:rPr>
                                      <w:rFonts w:ascii="Calibri" w:hAnsi="Calibri"/>
                                      <w:b/>
                                      <w:color w:val="FFFFFF" w:themeColor="background1"/>
                                      <w:sz w:val="24"/>
                                    </w:rPr>
                                  </w:pPr>
                                  <w:r w:rsidRPr="0005012A">
                                    <w:rPr>
                                      <w:rFonts w:ascii="Calibri" w:hAnsi="Calibri"/>
                                      <w:b/>
                                      <w:color w:val="FFFFFF" w:themeColor="background1"/>
                                    </w:rPr>
                                    <w:t xml:space="preserve">Agreement on your Responsibilities and Information    </w:t>
                                  </w:r>
                                </w:p>
                              </w:tc>
                            </w:tr>
                            <w:tr w:rsidR="0005012A" w:rsidRPr="00EA63A6" w:rsidTr="00C93AC5">
                              <w:trPr>
                                <w:trHeight w:val="3191"/>
                              </w:trPr>
                              <w:tc>
                                <w:tcPr>
                                  <w:tcW w:w="11178" w:type="dxa"/>
                                  <w:gridSpan w:val="5"/>
                                  <w:tcBorders>
                                    <w:bottom w:val="single" w:sz="2" w:space="0" w:color="7F7F7F" w:themeColor="text1" w:themeTint="80"/>
                                  </w:tcBorders>
                                  <w:shd w:val="clear" w:color="auto" w:fill="auto"/>
                                </w:tcPr>
                                <w:p w:rsidR="00B47D11" w:rsidRPr="00B47D11" w:rsidRDefault="00B47D11" w:rsidP="00B47D11">
                                  <w:pPr>
                                    <w:spacing w:before="0"/>
                                    <w:rPr>
                                      <w:rFonts w:ascii="Calibri" w:eastAsia="Calibri" w:hAnsi="Calibri" w:cs="Times New Roman"/>
                                      <w:color w:val="595959"/>
                                      <w:szCs w:val="20"/>
                                    </w:rPr>
                                  </w:pPr>
                                  <w:r w:rsidRPr="00B47D11">
                                    <w:rPr>
                                      <w:rFonts w:ascii="Calibri" w:eastAsia="Calibri" w:hAnsi="Calibri" w:cs="Times New Roman"/>
                                      <w:color w:val="595959"/>
                                      <w:szCs w:val="20"/>
                                    </w:rPr>
                                    <w:t>I agree to:</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Provide permission for the young person to attend the Wyndham City program or service</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Accept the conditions noted in the section for ‘Responsibilities and Expectations’ and I have read and explained the conditions to the young person if under 18 years and they also understand and accept these conditions</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Consent to the collection and use of information as noted in the ‘Privacy Collection Statement’ section</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Acknowledge and accept that when a Power of Attorney is in place, Council will share any personal information about or shared by the young person with the guardian</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Disclose any Power of Attorney arrangements to Council that is entered into while I am accessing Council services.</w:t>
                                  </w:r>
                                </w:p>
                                <w:p w:rsidR="0005012A" w:rsidRPr="0005012A" w:rsidRDefault="00B47D11" w:rsidP="00B47D11">
                                  <w:pPr>
                                    <w:spacing w:line="360" w:lineRule="auto"/>
                                    <w:suppressOverlap/>
                                    <w:rPr>
                                      <w:rFonts w:ascii="Calibri" w:hAnsi="Calibri"/>
                                      <w:color w:val="595959" w:themeColor="text1" w:themeTint="A6"/>
                                    </w:rPr>
                                  </w:pPr>
                                  <w:r w:rsidRPr="00B47D11">
                                    <w:rPr>
                                      <w:rFonts w:ascii="Calibri" w:eastAsia="Calibri" w:hAnsi="Calibri" w:cs="Times New Roman"/>
                                      <w:color w:val="595959"/>
                                      <w:szCs w:val="20"/>
                                    </w:rPr>
                                    <w:t>I _________________________________ (name) young person over 18 or the parent/guardian/grandparent/worker of _________________________________ (Young person’s name if under 18) hereby sign ____________________________ (signature) to state my acceptance and consent to the points outlined above on _________________ (date).</w:t>
                                  </w:r>
                                </w:p>
                              </w:tc>
                            </w:tr>
                            <w:tr w:rsidR="0005012A" w:rsidRPr="00844ECB" w:rsidTr="00282FAC">
                              <w:tblPrEx>
                                <w:tblCellMar>
                                  <w:bottom w:w="113" w:type="dxa"/>
                                </w:tblCellMar>
                              </w:tblPrEx>
                              <w:trPr>
                                <w:trHeight w:val="85"/>
                              </w:trPr>
                              <w:tc>
                                <w:tcPr>
                                  <w:tcW w:w="11178" w:type="dxa"/>
                                  <w:gridSpan w:val="5"/>
                                  <w:shd w:val="clear" w:color="auto" w:fill="7030A0"/>
                                </w:tcPr>
                                <w:p w:rsidR="0005012A" w:rsidRPr="0005012A" w:rsidRDefault="0005012A" w:rsidP="004C602E">
                                  <w:pPr>
                                    <w:suppressOverlap/>
                                    <w:rPr>
                                      <w:rFonts w:ascii="Calibri" w:hAnsi="Calibri"/>
                                      <w:color w:val="FFFFFF" w:themeColor="background1"/>
                                    </w:rPr>
                                  </w:pPr>
                                  <w:r w:rsidRPr="0005012A">
                                    <w:rPr>
                                      <w:rFonts w:ascii="Calibri" w:hAnsi="Calibri"/>
                                      <w:b/>
                                      <w:color w:val="FFFFFF" w:themeColor="background1"/>
                                    </w:rPr>
                                    <w:t>Office use only</w:t>
                                  </w:r>
                                </w:p>
                              </w:tc>
                            </w:tr>
                            <w:tr w:rsidR="0005012A" w:rsidRPr="00D27B8B" w:rsidTr="00C93AC5">
                              <w:tblPrEx>
                                <w:tblCellMar>
                                  <w:bottom w:w="113" w:type="dxa"/>
                                </w:tblCellMar>
                              </w:tblPrEx>
                              <w:trPr>
                                <w:trHeight w:val="558"/>
                              </w:trPr>
                              <w:tc>
                                <w:tcPr>
                                  <w:tcW w:w="875" w:type="dxa"/>
                                  <w:shd w:val="clear" w:color="auto" w:fill="auto"/>
                                </w:tcPr>
                                <w:p w:rsidR="0005012A" w:rsidRPr="0005012A" w:rsidRDefault="0005012A" w:rsidP="004C602E">
                                  <w:pPr>
                                    <w:suppressOverlap/>
                                    <w:rPr>
                                      <w:rFonts w:ascii="Calibri" w:hAnsi="Calibri"/>
                                    </w:rPr>
                                  </w:pPr>
                                  <w:r w:rsidRPr="0005012A">
                                    <w:rPr>
                                      <w:rFonts w:ascii="Calibri" w:hAnsi="Calibri"/>
                                    </w:rPr>
                                    <w:t>NAR  □</w:t>
                                  </w:r>
                                </w:p>
                              </w:tc>
                              <w:tc>
                                <w:tcPr>
                                  <w:tcW w:w="706" w:type="dxa"/>
                                  <w:shd w:val="clear" w:color="auto" w:fill="auto"/>
                                </w:tcPr>
                                <w:p w:rsidR="0005012A" w:rsidRPr="0005012A" w:rsidRDefault="0005012A" w:rsidP="004C602E">
                                  <w:pPr>
                                    <w:suppressOverlap/>
                                    <w:rPr>
                                      <w:rFonts w:ascii="Calibri" w:hAnsi="Calibri"/>
                                    </w:rPr>
                                  </w:pPr>
                                  <w:r w:rsidRPr="0005012A">
                                    <w:rPr>
                                      <w:rFonts w:ascii="Calibri" w:hAnsi="Calibri"/>
                                    </w:rPr>
                                    <w:t>CRM  □</w:t>
                                  </w:r>
                                </w:p>
                              </w:tc>
                              <w:tc>
                                <w:tcPr>
                                  <w:tcW w:w="988" w:type="dxa"/>
                                  <w:shd w:val="clear" w:color="auto" w:fill="auto"/>
                                </w:tcPr>
                                <w:p w:rsidR="0005012A" w:rsidRPr="0005012A" w:rsidRDefault="0005012A" w:rsidP="004C602E">
                                  <w:pPr>
                                    <w:suppressOverlap/>
                                    <w:rPr>
                                      <w:rFonts w:ascii="Calibri" w:hAnsi="Calibri"/>
                                    </w:rPr>
                                  </w:pPr>
                                  <w:r w:rsidRPr="0005012A">
                                    <w:rPr>
                                      <w:rFonts w:ascii="Calibri" w:hAnsi="Calibri"/>
                                    </w:rPr>
                                    <w:t>Scanned  □</w:t>
                                  </w:r>
                                </w:p>
                              </w:tc>
                              <w:tc>
                                <w:tcPr>
                                  <w:tcW w:w="1270" w:type="dxa"/>
                                  <w:shd w:val="clear" w:color="auto" w:fill="auto"/>
                                </w:tcPr>
                                <w:p w:rsidR="0005012A" w:rsidRPr="0005012A" w:rsidRDefault="0005012A" w:rsidP="004C602E">
                                  <w:pPr>
                                    <w:suppressOverlap/>
                                    <w:rPr>
                                      <w:rFonts w:ascii="Calibri" w:hAnsi="Calibri"/>
                                    </w:rPr>
                                  </w:pPr>
                                  <w:r w:rsidRPr="0005012A">
                                    <w:rPr>
                                      <w:rFonts w:ascii="Calibri" w:hAnsi="Calibri"/>
                                    </w:rPr>
                                    <w:t>Filed in CRM  □</w:t>
                                  </w:r>
                                </w:p>
                              </w:tc>
                              <w:tc>
                                <w:tcPr>
                                  <w:tcW w:w="7339" w:type="dxa"/>
                                  <w:shd w:val="clear" w:color="auto" w:fill="auto"/>
                                </w:tcPr>
                                <w:p w:rsidR="0005012A" w:rsidRPr="0005012A" w:rsidRDefault="0005012A" w:rsidP="004C602E">
                                  <w:pPr>
                                    <w:suppressOverlap/>
                                    <w:rPr>
                                      <w:rFonts w:ascii="Calibri" w:hAnsi="Calibri"/>
                                    </w:rPr>
                                  </w:pPr>
                                  <w:r w:rsidRPr="0005012A">
                                    <w:rPr>
                                      <w:rFonts w:ascii="Calibri" w:hAnsi="Calibri"/>
                                    </w:rPr>
                                    <w:t>Contacted young person with additional information if indicated from the ‘Services and Programs’ section  □</w:t>
                                  </w:r>
                                </w:p>
                              </w:tc>
                            </w:tr>
                          </w:tbl>
                          <w:p w:rsidR="0005012A" w:rsidRDefault="00050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4C83A" id="_x0000_t202" coordsize="21600,21600" o:spt="202" path="m,l,21600r21600,l21600,xe">
                <v:stroke joinstyle="miter"/>
                <v:path gradientshapeok="t" o:connecttype="rect"/>
              </v:shapetype>
              <v:shape id="Text Box 2" o:spid="_x0000_s1026" type="#_x0000_t202" style="position:absolute;margin-left:-53.7pt;margin-top:-.05pt;width:580.9pt;height:7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" filled="f" stroked="f">
                <v:textbox>
                  <w:txbxContent>
                    <w:tbl>
                      <w:tblPr>
                        <w:tblStyle w:val="TableGrid"/>
                        <w:tblOverlap w:val="never"/>
                        <w:tblW w:w="1117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85" w:type="dxa"/>
                          <w:right w:w="28" w:type="dxa"/>
                        </w:tblCellMar>
                        <w:tblLook w:val="04A0" w:firstRow="1" w:lastRow="0" w:firstColumn="1" w:lastColumn="0" w:noHBand="0" w:noVBand="1"/>
                      </w:tblPr>
                      <w:tblGrid>
                        <w:gridCol w:w="875"/>
                        <w:gridCol w:w="706"/>
                        <w:gridCol w:w="988"/>
                        <w:gridCol w:w="1270"/>
                        <w:gridCol w:w="7339"/>
                      </w:tblGrid>
                      <w:tr w:rsidR="0005012A" w:rsidRPr="00844ECB" w:rsidTr="00C93AC5">
                        <w:trPr>
                          <w:trHeight w:val="85"/>
                        </w:trPr>
                        <w:tc>
                          <w:tcPr>
                            <w:tcW w:w="11178" w:type="dxa"/>
                            <w:gridSpan w:val="5"/>
                            <w:shd w:val="clear" w:color="auto" w:fill="6D4190"/>
                          </w:tcPr>
                          <w:p w:rsidR="0005012A" w:rsidRPr="0005012A" w:rsidRDefault="0005012A" w:rsidP="00F022E7">
                            <w:pPr>
                              <w:suppressOverlap/>
                              <w:rPr>
                                <w:rFonts w:ascii="Calibri" w:hAnsi="Calibri"/>
                                <w:b/>
                                <w:color w:val="FFFFFF" w:themeColor="background1"/>
                                <w:sz w:val="24"/>
                              </w:rPr>
                            </w:pPr>
                            <w:r w:rsidRPr="0005012A">
                              <w:rPr>
                                <w:rFonts w:ascii="Calibri" w:hAnsi="Calibri"/>
                                <w:b/>
                                <w:color w:val="FFFFFF" w:themeColor="background1"/>
                              </w:rPr>
                              <w:t>Responsibilities and Expectations for the Young Person and Wyndham Youth Services</w:t>
                            </w:r>
                          </w:p>
                        </w:tc>
                      </w:tr>
                      <w:tr w:rsidR="0005012A" w:rsidRPr="003E6568" w:rsidTr="00C93AC5">
                        <w:trPr>
                          <w:trHeight w:val="4634"/>
                        </w:trPr>
                        <w:tc>
                          <w:tcPr>
                            <w:tcW w:w="11178" w:type="dxa"/>
                            <w:gridSpan w:val="5"/>
                            <w:shd w:val="clear" w:color="auto" w:fill="auto"/>
                          </w:tcPr>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Fieldtrips are part of program delivery and will operate under normal supervision and program guidelines and may involve walking or being transported by council buses/cars to venues inside the municipality.</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Excursions are part of program delivery and will operate under normal supervision and program guidelines and may involve walking or being transported by council buses/cars to venues inside and outside the municipality.</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The minimum supervision ratio is 1 program staff member to 15 young people with 2 staff being present at all times.</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Staff will obtain medical assistance as is required and medical expenses will be met by the parent or guardian.</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The young person will conform to standards of behaviour and safety and if they do not adhere to these conditions the parent/guardian will collect the young person from the program, fieldtrip or excursion or the young person will be returned home at the parents/grandparents/guardians/workers expense and further participation may be denied.</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Equipment that is damaged as a result of the young person will be repaired or replaced at the parents/guardians expense.</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 xml:space="preserve">Refunds will only be given if 24 hours’ notice and a Doctors Certificate are both provided. </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Picking up the young person outside the noted end time will be an incurred expense for the parent/grandparent/guardian/worker of $5 for every 5 minutes to cover paying staff overtime.</w:t>
                            </w:r>
                          </w:p>
                          <w:p w:rsidR="0005012A" w:rsidRPr="0005012A" w:rsidRDefault="0005012A" w:rsidP="0096706B">
                            <w:pPr>
                              <w:pStyle w:val="ListParagraph"/>
                              <w:numPr>
                                <w:ilvl w:val="0"/>
                                <w:numId w:val="1"/>
                              </w:numPr>
                              <w:spacing w:line="276" w:lineRule="auto"/>
                              <w:suppressOverlap/>
                              <w:rPr>
                                <w:rFonts w:ascii="Calibri" w:hAnsi="Calibri"/>
                                <w:szCs w:val="24"/>
                              </w:rPr>
                            </w:pPr>
                            <w:r w:rsidRPr="0005012A">
                              <w:rPr>
                                <w:rFonts w:ascii="Calibri" w:hAnsi="Calibri"/>
                                <w:szCs w:val="24"/>
                              </w:rPr>
                              <w:t>Wyndham City may cancel activities due to circumstances beyond their control.</w:t>
                            </w:r>
                          </w:p>
                          <w:p w:rsidR="0005012A" w:rsidRPr="0005012A" w:rsidRDefault="0005012A" w:rsidP="0096706B">
                            <w:pPr>
                              <w:pStyle w:val="ListParagraph"/>
                              <w:numPr>
                                <w:ilvl w:val="0"/>
                                <w:numId w:val="1"/>
                              </w:numPr>
                              <w:spacing w:line="276" w:lineRule="auto"/>
                              <w:suppressOverlap/>
                              <w:rPr>
                                <w:rFonts w:ascii="Calibri" w:hAnsi="Calibri"/>
                                <w:color w:val="595959" w:themeColor="text1" w:themeTint="A6"/>
                                <w:szCs w:val="24"/>
                              </w:rPr>
                            </w:pPr>
                            <w:r w:rsidRPr="0005012A">
                              <w:rPr>
                                <w:rFonts w:ascii="Calibri" w:hAnsi="Calibri"/>
                                <w:szCs w:val="24"/>
                              </w:rPr>
                              <w:t xml:space="preserve">Wyndham City and its staff members are free and clear of all responsibilities and liabilities whatsoever of any accident of illness to the young person and damage, loss and or theft to the personal property incurred during my participation in the delivery of a service or program and connected activities.  </w:t>
                            </w:r>
                          </w:p>
                        </w:tc>
                      </w:tr>
                      <w:tr w:rsidR="0005012A" w:rsidRPr="00844ECB" w:rsidTr="00C93AC5">
                        <w:trPr>
                          <w:trHeight w:val="85"/>
                        </w:trPr>
                        <w:tc>
                          <w:tcPr>
                            <w:tcW w:w="11178" w:type="dxa"/>
                            <w:gridSpan w:val="5"/>
                            <w:shd w:val="clear" w:color="auto" w:fill="6D4190"/>
                          </w:tcPr>
                          <w:p w:rsidR="0005012A" w:rsidRPr="0005012A" w:rsidRDefault="00602461" w:rsidP="00F022E7">
                            <w:pPr>
                              <w:suppressOverlap/>
                              <w:rPr>
                                <w:rFonts w:ascii="Calibri" w:hAnsi="Calibri"/>
                                <w:b/>
                                <w:color w:val="FFFFFF" w:themeColor="background1"/>
                                <w:sz w:val="24"/>
                              </w:rPr>
                            </w:pPr>
                            <w:r>
                              <w:rPr>
                                <w:rFonts w:ascii="Calibri" w:hAnsi="Calibri"/>
                                <w:b/>
                                <w:color w:val="FFFFFF" w:themeColor="background1"/>
                              </w:rPr>
                              <w:t>Privacy Collection Statement</w:t>
                            </w:r>
                          </w:p>
                        </w:tc>
                      </w:tr>
                      <w:tr w:rsidR="0005012A" w:rsidRPr="00306205" w:rsidTr="00C93AC5">
                        <w:trPr>
                          <w:trHeight w:val="4355"/>
                        </w:trPr>
                        <w:tc>
                          <w:tcPr>
                            <w:tcW w:w="11178" w:type="dxa"/>
                            <w:gridSpan w:val="5"/>
                            <w:shd w:val="clear" w:color="auto" w:fill="auto"/>
                          </w:tcPr>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 xml:space="preserve"> Your personal and health information is being collected by Council to:</w:t>
                            </w:r>
                          </w:p>
                          <w:p w:rsidR="00B47D11" w:rsidRPr="00B47D11" w:rsidRDefault="00B47D11" w:rsidP="00B47D11">
                            <w:pPr>
                              <w:spacing w:before="0"/>
                              <w:rPr>
                                <w:rFonts w:ascii="Calibri" w:eastAsia="Calibri" w:hAnsi="Calibri" w:cs="Times New Roman"/>
                                <w:color w:val="595959"/>
                                <w:szCs w:val="24"/>
                              </w:rPr>
                            </w:pP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Ensure young people are supported during specific program and general service delivery</w:t>
                            </w: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Ensure parents/grandparents/guardians/workers or emergency contacts can be easily contacted if required</w:t>
                            </w: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Assist Youth Services with strategic program and service planning, delivery and evaluation.</w:t>
                            </w:r>
                          </w:p>
                          <w:p w:rsidR="00B47D11" w:rsidRPr="00B47D11" w:rsidRDefault="00B47D11" w:rsidP="00B47D11">
                            <w:pPr>
                              <w:numPr>
                                <w:ilvl w:val="1"/>
                                <w:numId w:val="1"/>
                              </w:numPr>
                              <w:spacing w:before="0"/>
                              <w:rPr>
                                <w:rFonts w:ascii="Calibri" w:eastAsia="Calibri" w:hAnsi="Calibri" w:cs="Times New Roman"/>
                                <w:color w:val="595959"/>
                                <w:szCs w:val="24"/>
                              </w:rPr>
                            </w:pPr>
                            <w:r w:rsidRPr="00B47D11">
                              <w:rPr>
                                <w:rFonts w:ascii="Calibri" w:eastAsia="Calibri" w:hAnsi="Calibri" w:cs="Times New Roman"/>
                                <w:color w:val="595959"/>
                                <w:szCs w:val="24"/>
                              </w:rPr>
                              <w:t>Create an opportunity to provide you with promotional material about the services and programs</w:t>
                            </w:r>
                          </w:p>
                          <w:p w:rsidR="00B47D11" w:rsidRPr="00B47D11" w:rsidRDefault="00B47D11" w:rsidP="00B47D11">
                            <w:pPr>
                              <w:spacing w:before="0"/>
                              <w:rPr>
                                <w:rFonts w:ascii="Calibri" w:eastAsia="Calibri" w:hAnsi="Calibri" w:cs="Times New Roman"/>
                                <w:color w:val="595959"/>
                                <w:sz w:val="14"/>
                                <w:szCs w:val="24"/>
                              </w:rPr>
                            </w:pPr>
                          </w:p>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Your information will be stored in Council’s Customer Database and used to identify you when communicating with Council and for Council to deliver services and information to you.</w:t>
                            </w:r>
                          </w:p>
                          <w:p w:rsidR="00B47D11" w:rsidRPr="00B47D11" w:rsidRDefault="00B47D11" w:rsidP="00B47D11">
                            <w:pPr>
                              <w:spacing w:before="0"/>
                              <w:rPr>
                                <w:rFonts w:ascii="Calibri" w:eastAsia="Calibri" w:hAnsi="Calibri" w:cs="Times New Roman"/>
                                <w:color w:val="595959"/>
                                <w:szCs w:val="24"/>
                              </w:rPr>
                            </w:pPr>
                          </w:p>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The information you provide shall remain private within Council unless disclosure is permitted by law, or consented to by you.  You may apply for access and/or amendment of the information by writing to the Council’s Privacy Officer.</w:t>
                            </w:r>
                          </w:p>
                          <w:p w:rsidR="00B47D11" w:rsidRPr="00B47D11" w:rsidRDefault="00B47D11" w:rsidP="00B47D11">
                            <w:pPr>
                              <w:spacing w:before="0"/>
                              <w:rPr>
                                <w:rFonts w:ascii="Calibri" w:eastAsia="Calibri" w:hAnsi="Calibri" w:cs="Times New Roman"/>
                                <w:color w:val="595959"/>
                                <w:szCs w:val="24"/>
                              </w:rPr>
                            </w:pPr>
                          </w:p>
                          <w:p w:rsidR="00B47D11" w:rsidRPr="00B47D11" w:rsidRDefault="00B47D11" w:rsidP="00B47D11">
                            <w:pPr>
                              <w:spacing w:before="0"/>
                              <w:rPr>
                                <w:rFonts w:ascii="Calibri" w:eastAsia="Calibri" w:hAnsi="Calibri" w:cs="Times New Roman"/>
                                <w:color w:val="595959"/>
                                <w:szCs w:val="24"/>
                              </w:rPr>
                            </w:pPr>
                            <w:r w:rsidRPr="00B47D11">
                              <w:rPr>
                                <w:rFonts w:ascii="Calibri" w:eastAsia="Calibri" w:hAnsi="Calibri" w:cs="Times New Roman"/>
                                <w:color w:val="595959"/>
                                <w:szCs w:val="24"/>
                              </w:rPr>
                              <w:t xml:space="preserve">For further information on how your personal and health information will be handled, refer to Council’s Privacy Policy at: </w:t>
                            </w:r>
                            <w:hyperlink r:id="rId10" w:history="1">
                              <w:r w:rsidRPr="00B47D11">
                                <w:rPr>
                                  <w:rFonts w:ascii="Calibri" w:eastAsia="Calibri" w:hAnsi="Calibri" w:cs="Times New Roman"/>
                                  <w:color w:val="0000FF"/>
                                  <w:szCs w:val="24"/>
                                  <w:u w:val="single"/>
                                </w:rPr>
                                <w:t>http://www.wyndham.vic.gov.au/aboutwyndham/wyndhamcity/customerservice/information/privacypolicy</w:t>
                              </w:r>
                            </w:hyperlink>
                            <w:r w:rsidRPr="00B47D11">
                              <w:rPr>
                                <w:rFonts w:ascii="Calibri" w:eastAsia="Calibri" w:hAnsi="Calibri" w:cs="Times New Roman"/>
                                <w:color w:val="595959"/>
                                <w:szCs w:val="24"/>
                              </w:rPr>
                              <w:t xml:space="preserve"> </w:t>
                            </w:r>
                          </w:p>
                          <w:p w:rsidR="0005012A" w:rsidRPr="00F83C1E" w:rsidRDefault="00B47D11" w:rsidP="00F83C1E">
                            <w:pPr>
                              <w:spacing w:before="0"/>
                              <w:rPr>
                                <w:rFonts w:ascii="Calibri" w:eastAsia="Calibri" w:hAnsi="Calibri" w:cs="Times New Roman"/>
                                <w:color w:val="595959"/>
                                <w:szCs w:val="24"/>
                              </w:rPr>
                            </w:pPr>
                            <w:r w:rsidRPr="00B47D11">
                              <w:rPr>
                                <w:rFonts w:ascii="Calibri" w:eastAsia="Calibri" w:hAnsi="Calibri" w:cs="Times New Roman"/>
                                <w:color w:val="595959"/>
                                <w:szCs w:val="24"/>
                              </w:rPr>
                              <w:t>It is assumed that all emergency contacts listed have been notified and have given permission for their details to be provided. Youth Services staff shall enter this information into a database for data collection.</w:t>
                            </w:r>
                          </w:p>
                        </w:tc>
                      </w:tr>
                      <w:tr w:rsidR="0005012A" w:rsidRPr="00844ECB" w:rsidTr="00C93AC5">
                        <w:trPr>
                          <w:trHeight w:val="85"/>
                        </w:trPr>
                        <w:tc>
                          <w:tcPr>
                            <w:tcW w:w="11178" w:type="dxa"/>
                            <w:gridSpan w:val="5"/>
                            <w:shd w:val="clear" w:color="auto" w:fill="6D4190"/>
                          </w:tcPr>
                          <w:p w:rsidR="0005012A" w:rsidRPr="0005012A" w:rsidRDefault="0005012A" w:rsidP="00F022E7">
                            <w:pPr>
                              <w:suppressOverlap/>
                              <w:rPr>
                                <w:rFonts w:ascii="Calibri" w:hAnsi="Calibri"/>
                                <w:b/>
                                <w:color w:val="FFFFFF" w:themeColor="background1"/>
                                <w:sz w:val="24"/>
                              </w:rPr>
                            </w:pPr>
                            <w:r w:rsidRPr="0005012A">
                              <w:rPr>
                                <w:rFonts w:ascii="Calibri" w:hAnsi="Calibri"/>
                                <w:b/>
                                <w:color w:val="FFFFFF" w:themeColor="background1"/>
                              </w:rPr>
                              <w:t xml:space="preserve">Agreement on your Responsibilities and Information    </w:t>
                            </w:r>
                          </w:p>
                        </w:tc>
                      </w:tr>
                      <w:tr w:rsidR="0005012A" w:rsidRPr="00EA63A6" w:rsidTr="00C93AC5">
                        <w:trPr>
                          <w:trHeight w:val="3191"/>
                        </w:trPr>
                        <w:tc>
                          <w:tcPr>
                            <w:tcW w:w="11178" w:type="dxa"/>
                            <w:gridSpan w:val="5"/>
                            <w:tcBorders>
                              <w:bottom w:val="single" w:sz="2" w:space="0" w:color="7F7F7F" w:themeColor="text1" w:themeTint="80"/>
                            </w:tcBorders>
                            <w:shd w:val="clear" w:color="auto" w:fill="auto"/>
                          </w:tcPr>
                          <w:p w:rsidR="00B47D11" w:rsidRPr="00B47D11" w:rsidRDefault="00B47D11" w:rsidP="00B47D11">
                            <w:pPr>
                              <w:spacing w:before="0"/>
                              <w:rPr>
                                <w:rFonts w:ascii="Calibri" w:eastAsia="Calibri" w:hAnsi="Calibri" w:cs="Times New Roman"/>
                                <w:color w:val="595959"/>
                                <w:szCs w:val="20"/>
                              </w:rPr>
                            </w:pPr>
                            <w:r w:rsidRPr="00B47D11">
                              <w:rPr>
                                <w:rFonts w:ascii="Calibri" w:eastAsia="Calibri" w:hAnsi="Calibri" w:cs="Times New Roman"/>
                                <w:color w:val="595959"/>
                                <w:szCs w:val="20"/>
                              </w:rPr>
                              <w:t>I agree to:</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Provide permission for the young person to attend the Wyndham City program or service</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Accept the conditions noted in the section for ‘Responsibilities and Expectations’ and I have read and explained the conditions to the young person if under 18 years and they also understand and accept these conditions</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Consent to the collection and use of information as noted in the ‘Privacy Collection Statement’ section</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Acknowledge and accept that when a Power of Attorney is in place, Council will share any personal information about or shared by the young person with the guardian</w:t>
                            </w:r>
                          </w:p>
                          <w:p w:rsidR="00B47D11" w:rsidRPr="00B47D11" w:rsidRDefault="00B47D11" w:rsidP="00B47D11">
                            <w:pPr>
                              <w:numPr>
                                <w:ilvl w:val="0"/>
                                <w:numId w:val="1"/>
                              </w:numPr>
                              <w:spacing w:before="0"/>
                              <w:rPr>
                                <w:rFonts w:ascii="Calibri" w:eastAsia="Calibri" w:hAnsi="Calibri" w:cs="Times New Roman"/>
                                <w:color w:val="595959"/>
                                <w:szCs w:val="20"/>
                              </w:rPr>
                            </w:pPr>
                            <w:r w:rsidRPr="00B47D11">
                              <w:rPr>
                                <w:rFonts w:ascii="Calibri" w:eastAsia="Calibri" w:hAnsi="Calibri" w:cs="Times New Roman"/>
                                <w:color w:val="595959"/>
                                <w:szCs w:val="20"/>
                              </w:rPr>
                              <w:t>Disclose any Power of Attorney arrangements to Council that is entered into while I am accessing Council services.</w:t>
                            </w:r>
                          </w:p>
                          <w:p w:rsidR="0005012A" w:rsidRPr="0005012A" w:rsidRDefault="00B47D11" w:rsidP="00B47D11">
                            <w:pPr>
                              <w:spacing w:line="360" w:lineRule="auto"/>
                              <w:suppressOverlap/>
                              <w:rPr>
                                <w:rFonts w:ascii="Calibri" w:hAnsi="Calibri"/>
                                <w:color w:val="595959" w:themeColor="text1" w:themeTint="A6"/>
                              </w:rPr>
                            </w:pPr>
                            <w:r w:rsidRPr="00B47D11">
                              <w:rPr>
                                <w:rFonts w:ascii="Calibri" w:eastAsia="Calibri" w:hAnsi="Calibri" w:cs="Times New Roman"/>
                                <w:color w:val="595959"/>
                                <w:szCs w:val="20"/>
                              </w:rPr>
                              <w:t>I _________________________________ (name) young person over 18 or the parent/guardian/grandparent/worker of _________________________________ (Young person’s name if under 18) hereby sign ____________________________ (signature) to state my acceptance and consent to the points outlined above on _________________ (date).</w:t>
                            </w:r>
                          </w:p>
                        </w:tc>
                      </w:tr>
                      <w:tr w:rsidR="0005012A" w:rsidRPr="00844ECB" w:rsidTr="00282FAC">
                        <w:tblPrEx>
                          <w:tblCellMar>
                            <w:bottom w:w="113" w:type="dxa"/>
                          </w:tblCellMar>
                        </w:tblPrEx>
                        <w:trPr>
                          <w:trHeight w:val="85"/>
                        </w:trPr>
                        <w:tc>
                          <w:tcPr>
                            <w:tcW w:w="11178" w:type="dxa"/>
                            <w:gridSpan w:val="5"/>
                            <w:shd w:val="clear" w:color="auto" w:fill="7030A0"/>
                          </w:tcPr>
                          <w:p w:rsidR="0005012A" w:rsidRPr="0005012A" w:rsidRDefault="0005012A" w:rsidP="004C602E">
                            <w:pPr>
                              <w:suppressOverlap/>
                              <w:rPr>
                                <w:rFonts w:ascii="Calibri" w:hAnsi="Calibri"/>
                                <w:color w:val="FFFFFF" w:themeColor="background1"/>
                              </w:rPr>
                            </w:pPr>
                            <w:r w:rsidRPr="0005012A">
                              <w:rPr>
                                <w:rFonts w:ascii="Calibri" w:hAnsi="Calibri"/>
                                <w:b/>
                                <w:color w:val="FFFFFF" w:themeColor="background1"/>
                              </w:rPr>
                              <w:t>Office use only</w:t>
                            </w:r>
                          </w:p>
                        </w:tc>
                      </w:tr>
                      <w:tr w:rsidR="0005012A" w:rsidRPr="00D27B8B" w:rsidTr="00C93AC5">
                        <w:tblPrEx>
                          <w:tblCellMar>
                            <w:bottom w:w="113" w:type="dxa"/>
                          </w:tblCellMar>
                        </w:tblPrEx>
                        <w:trPr>
                          <w:trHeight w:val="558"/>
                        </w:trPr>
                        <w:tc>
                          <w:tcPr>
                            <w:tcW w:w="875" w:type="dxa"/>
                            <w:shd w:val="clear" w:color="auto" w:fill="auto"/>
                          </w:tcPr>
                          <w:p w:rsidR="0005012A" w:rsidRPr="0005012A" w:rsidRDefault="0005012A" w:rsidP="004C602E">
                            <w:pPr>
                              <w:suppressOverlap/>
                              <w:rPr>
                                <w:rFonts w:ascii="Calibri" w:hAnsi="Calibri"/>
                              </w:rPr>
                            </w:pPr>
                            <w:r w:rsidRPr="0005012A">
                              <w:rPr>
                                <w:rFonts w:ascii="Calibri" w:hAnsi="Calibri"/>
                              </w:rPr>
                              <w:t>NAR  □</w:t>
                            </w:r>
                          </w:p>
                        </w:tc>
                        <w:tc>
                          <w:tcPr>
                            <w:tcW w:w="706" w:type="dxa"/>
                            <w:shd w:val="clear" w:color="auto" w:fill="auto"/>
                          </w:tcPr>
                          <w:p w:rsidR="0005012A" w:rsidRPr="0005012A" w:rsidRDefault="0005012A" w:rsidP="004C602E">
                            <w:pPr>
                              <w:suppressOverlap/>
                              <w:rPr>
                                <w:rFonts w:ascii="Calibri" w:hAnsi="Calibri"/>
                              </w:rPr>
                            </w:pPr>
                            <w:r w:rsidRPr="0005012A">
                              <w:rPr>
                                <w:rFonts w:ascii="Calibri" w:hAnsi="Calibri"/>
                              </w:rPr>
                              <w:t>CRM  □</w:t>
                            </w:r>
                          </w:p>
                        </w:tc>
                        <w:tc>
                          <w:tcPr>
                            <w:tcW w:w="988" w:type="dxa"/>
                            <w:shd w:val="clear" w:color="auto" w:fill="auto"/>
                          </w:tcPr>
                          <w:p w:rsidR="0005012A" w:rsidRPr="0005012A" w:rsidRDefault="0005012A" w:rsidP="004C602E">
                            <w:pPr>
                              <w:suppressOverlap/>
                              <w:rPr>
                                <w:rFonts w:ascii="Calibri" w:hAnsi="Calibri"/>
                              </w:rPr>
                            </w:pPr>
                            <w:r w:rsidRPr="0005012A">
                              <w:rPr>
                                <w:rFonts w:ascii="Calibri" w:hAnsi="Calibri"/>
                              </w:rPr>
                              <w:t>Scanned  □</w:t>
                            </w:r>
                          </w:p>
                        </w:tc>
                        <w:tc>
                          <w:tcPr>
                            <w:tcW w:w="1270" w:type="dxa"/>
                            <w:shd w:val="clear" w:color="auto" w:fill="auto"/>
                          </w:tcPr>
                          <w:p w:rsidR="0005012A" w:rsidRPr="0005012A" w:rsidRDefault="0005012A" w:rsidP="004C602E">
                            <w:pPr>
                              <w:suppressOverlap/>
                              <w:rPr>
                                <w:rFonts w:ascii="Calibri" w:hAnsi="Calibri"/>
                              </w:rPr>
                            </w:pPr>
                            <w:r w:rsidRPr="0005012A">
                              <w:rPr>
                                <w:rFonts w:ascii="Calibri" w:hAnsi="Calibri"/>
                              </w:rPr>
                              <w:t>Filed in CRM  □</w:t>
                            </w:r>
                          </w:p>
                        </w:tc>
                        <w:tc>
                          <w:tcPr>
                            <w:tcW w:w="7339" w:type="dxa"/>
                            <w:shd w:val="clear" w:color="auto" w:fill="auto"/>
                          </w:tcPr>
                          <w:p w:rsidR="0005012A" w:rsidRPr="0005012A" w:rsidRDefault="0005012A" w:rsidP="004C602E">
                            <w:pPr>
                              <w:suppressOverlap/>
                              <w:rPr>
                                <w:rFonts w:ascii="Calibri" w:hAnsi="Calibri"/>
                              </w:rPr>
                            </w:pPr>
                            <w:r w:rsidRPr="0005012A">
                              <w:rPr>
                                <w:rFonts w:ascii="Calibri" w:hAnsi="Calibri"/>
                              </w:rPr>
                              <w:t>Contacted young person with additional information if indicated from the ‘Services and Programs’ section  □</w:t>
                            </w:r>
                          </w:p>
                        </w:tc>
                      </w:tr>
                    </w:tbl>
                    <w:p w:rsidR="0005012A" w:rsidRDefault="0005012A"/>
                  </w:txbxContent>
                </v:textbox>
              </v:shape>
            </w:pict>
          </mc:Fallback>
        </mc:AlternateContent>
      </w:r>
    </w:p>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C120ED" w:rsidP="0096706B">
      <w:r>
        <w:rPr>
          <w:noProof/>
          <w:lang w:eastAsia="en-AU"/>
        </w:rPr>
        <mc:AlternateContent>
          <mc:Choice Requires="wps">
            <w:drawing>
              <wp:anchor distT="0" distB="0" distL="114300" distR="114300" simplePos="0" relativeHeight="251662336" behindDoc="0" locked="0" layoutInCell="1" allowOverlap="1" wp14:anchorId="75B92B6B" wp14:editId="5BC3B0B0">
                <wp:simplePos x="0" y="0"/>
                <wp:positionH relativeFrom="column">
                  <wp:posOffset>6942455</wp:posOffset>
                </wp:positionH>
                <wp:positionV relativeFrom="paragraph">
                  <wp:posOffset>65405</wp:posOffset>
                </wp:positionV>
                <wp:extent cx="6875780" cy="7778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777875"/>
                        </a:xfrm>
                        <a:prstGeom prst="rect">
                          <a:avLst/>
                        </a:prstGeom>
                        <a:noFill/>
                        <a:ln w="9525">
                          <a:noFill/>
                          <a:miter lim="800000"/>
                          <a:headEnd/>
                          <a:tailEnd/>
                        </a:ln>
                      </wps:spPr>
                      <wps:txbx>
                        <w:txbxContent>
                          <w:p w:rsidR="0005012A" w:rsidRPr="0096706B" w:rsidRDefault="0005012A" w:rsidP="0096706B">
                            <w:pPr>
                              <w:pStyle w:val="BasicParagraph"/>
                              <w:jc w:val="center"/>
                              <w:rPr>
                                <w:rFonts w:ascii="DaxOT-Regular" w:hAnsi="DaxOT-Regular" w:cs="DaxOT-Regular"/>
                                <w:sz w:val="76"/>
                                <w:szCs w:val="76"/>
                              </w:rPr>
                            </w:pPr>
                            <w:r>
                              <w:rPr>
                                <w:rFonts w:ascii="DaxOT-Regular" w:hAnsi="DaxOT-Regular" w:cs="DaxOT-Regular"/>
                                <w:sz w:val="76"/>
                                <w:szCs w:val="76"/>
                              </w:rPr>
                              <w:t>Youth Services Information F</w:t>
                            </w:r>
                            <w:r w:rsidRPr="0096706B">
                              <w:rPr>
                                <w:rFonts w:ascii="DaxOT-Regular" w:hAnsi="DaxOT-Regular" w:cs="DaxOT-Regular"/>
                                <w:sz w:val="76"/>
                                <w:szCs w:val="76"/>
                              </w:rPr>
                              <w:t>orm</w:t>
                            </w:r>
                          </w:p>
                          <w:p w:rsidR="0005012A" w:rsidRDefault="00050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92B6B" id="_x0000_s1027" type="#_x0000_t202" style="position:absolute;margin-left:546.65pt;margin-top:5.15pt;width:541.4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" filled="f" stroked="f">
                <v:textbox>
                  <w:txbxContent>
                    <w:p w:rsidR="0005012A" w:rsidRPr="0096706B" w:rsidRDefault="0005012A" w:rsidP="0096706B">
                      <w:pPr>
                        <w:pStyle w:val="BasicParagraph"/>
                        <w:jc w:val="center"/>
                        <w:rPr>
                          <w:rFonts w:ascii="DaxOT-Regular" w:hAnsi="DaxOT-Regular" w:cs="DaxOT-Regular"/>
                          <w:sz w:val="76"/>
                          <w:szCs w:val="76"/>
                        </w:rPr>
                      </w:pPr>
                      <w:r>
                        <w:rPr>
                          <w:rFonts w:ascii="DaxOT-Regular" w:hAnsi="DaxOT-Regular" w:cs="DaxOT-Regular"/>
                          <w:sz w:val="76"/>
                          <w:szCs w:val="76"/>
                        </w:rPr>
                        <w:t>Youth Services Information F</w:t>
                      </w:r>
                      <w:r w:rsidRPr="0096706B">
                        <w:rPr>
                          <w:rFonts w:ascii="DaxOT-Regular" w:hAnsi="DaxOT-Regular" w:cs="DaxOT-Regular"/>
                          <w:sz w:val="76"/>
                          <w:szCs w:val="76"/>
                        </w:rPr>
                        <w:t>orm</w:t>
                      </w:r>
                    </w:p>
                    <w:p w:rsidR="0005012A" w:rsidRDefault="0005012A"/>
                  </w:txbxContent>
                </v:textbox>
              </v:shape>
            </w:pict>
          </mc:Fallback>
        </mc:AlternateContent>
      </w:r>
    </w:p>
    <w:p w:rsidR="0096706B" w:rsidRPr="0096706B" w:rsidRDefault="0096706B" w:rsidP="0096706B"/>
    <w:p w:rsidR="0096706B" w:rsidRPr="0096706B" w:rsidRDefault="0096706B" w:rsidP="0096706B"/>
    <w:p w:rsidR="0096706B" w:rsidRPr="0096706B" w:rsidRDefault="0096706B" w:rsidP="0096706B"/>
    <w:p w:rsidR="0096706B" w:rsidRPr="0096706B" w:rsidRDefault="00C120ED" w:rsidP="0096706B">
      <w:r>
        <w:rPr>
          <w:noProof/>
          <w:lang w:eastAsia="en-AU"/>
        </w:rPr>
        <mc:AlternateContent>
          <mc:Choice Requires="wps">
            <w:drawing>
              <wp:anchor distT="0" distB="0" distL="114300" distR="114300" simplePos="0" relativeHeight="251660288" behindDoc="0" locked="0" layoutInCell="1" allowOverlap="1" wp14:anchorId="1E963FAC" wp14:editId="05156355">
                <wp:simplePos x="0" y="0"/>
                <wp:positionH relativeFrom="column">
                  <wp:posOffset>7036231</wp:posOffset>
                </wp:positionH>
                <wp:positionV relativeFrom="paragraph">
                  <wp:posOffset>35226</wp:posOffset>
                </wp:positionV>
                <wp:extent cx="6901535" cy="9768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535" cy="9768840"/>
                        </a:xfrm>
                        <a:prstGeom prst="rect">
                          <a:avLst/>
                        </a:prstGeom>
                        <a:noFill/>
                        <a:ln w="9525">
                          <a:noFill/>
                          <a:miter lim="800000"/>
                          <a:headEnd/>
                          <a:tailEnd/>
                        </a:ln>
                      </wps:spPr>
                      <wps:txbx>
                        <w:txbxContent>
                          <w:tbl>
                            <w:tblPr>
                              <w:tblStyle w:val="TableGrid"/>
                              <w:tblOverlap w:val="never"/>
                              <w:tblW w:w="105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28" w:type="dxa"/>
                                <w:bottom w:w="113" w:type="dxa"/>
                                <w:right w:w="28" w:type="dxa"/>
                              </w:tblCellMar>
                              <w:tblLook w:val="04A0" w:firstRow="1" w:lastRow="0" w:firstColumn="1" w:lastColumn="0" w:noHBand="0" w:noVBand="1"/>
                            </w:tblPr>
                            <w:tblGrid>
                              <w:gridCol w:w="2605"/>
                              <w:gridCol w:w="908"/>
                              <w:gridCol w:w="1706"/>
                              <w:gridCol w:w="51"/>
                              <w:gridCol w:w="1756"/>
                              <w:gridCol w:w="856"/>
                              <w:gridCol w:w="2664"/>
                            </w:tblGrid>
                            <w:tr w:rsidR="0005012A" w:rsidRPr="0005012A" w:rsidTr="0005012A">
                              <w:trPr>
                                <w:trHeight w:val="81"/>
                              </w:trPr>
                              <w:tc>
                                <w:tcPr>
                                  <w:tcW w:w="10546" w:type="dxa"/>
                                  <w:gridSpan w:val="7"/>
                                  <w:shd w:val="clear" w:color="auto" w:fill="6D4190"/>
                                </w:tcPr>
                                <w:p w:rsidR="0005012A" w:rsidRPr="0005012A" w:rsidRDefault="0005012A" w:rsidP="0096706B">
                                  <w:pPr>
                                    <w:suppressOverlap/>
                                    <w:rPr>
                                      <w:rFonts w:ascii="Calibri" w:hAnsi="Calibri"/>
                                      <w:color w:val="FFFFFF" w:themeColor="background1"/>
                                    </w:rPr>
                                  </w:pPr>
                                  <w:r w:rsidRPr="0005012A">
                                    <w:rPr>
                                      <w:rFonts w:ascii="Calibri" w:hAnsi="Calibri"/>
                                      <w:b/>
                                      <w:color w:val="FFFFFF" w:themeColor="background1"/>
                                    </w:rPr>
                                    <w:t xml:space="preserve">Program Details </w:t>
                                  </w:r>
                                </w:p>
                              </w:tc>
                            </w:tr>
                            <w:tr w:rsidR="0005012A" w:rsidRPr="0005012A" w:rsidTr="0005012A">
                              <w:trPr>
                                <w:trHeight w:val="212"/>
                              </w:trPr>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 xml:space="preserve">Program </w:t>
                                  </w:r>
                                </w:p>
                              </w:tc>
                              <w:tc>
                                <w:tcPr>
                                  <w:tcW w:w="2663" w:type="dxa"/>
                                  <w:gridSpan w:val="3"/>
                                </w:tcPr>
                                <w:p w:rsidR="0005012A" w:rsidRPr="0005012A" w:rsidRDefault="0005012A" w:rsidP="0096706B">
                                  <w:pPr>
                                    <w:suppressOverlap/>
                                    <w:rPr>
                                      <w:rFonts w:ascii="Calibri" w:hAnsi="Calibri"/>
                                    </w:rPr>
                                  </w:pPr>
                                  <w:r w:rsidRPr="0005012A">
                                    <w:rPr>
                                      <w:rFonts w:ascii="Calibri" w:hAnsi="Calibri"/>
                                    </w:rPr>
                                    <w:t xml:space="preserve">Year </w:t>
                                  </w:r>
                                </w:p>
                              </w:tc>
                              <w:tc>
                                <w:tcPr>
                                  <w:tcW w:w="2664" w:type="dxa"/>
                                </w:tcPr>
                                <w:p w:rsidR="0005012A" w:rsidRPr="0005012A" w:rsidRDefault="0005012A" w:rsidP="0096706B">
                                  <w:pPr>
                                    <w:suppressOverlap/>
                                    <w:rPr>
                                      <w:rFonts w:ascii="Calibri" w:hAnsi="Calibri"/>
                                    </w:rPr>
                                  </w:pPr>
                                  <w:r w:rsidRPr="0005012A">
                                    <w:rPr>
                                      <w:rFonts w:ascii="Calibri" w:hAnsi="Calibri"/>
                                    </w:rPr>
                                    <w:t xml:space="preserve">Term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81"/>
                              </w:trPr>
                              <w:tc>
                                <w:tcPr>
                                  <w:tcW w:w="10546" w:type="dxa"/>
                                  <w:gridSpan w:val="7"/>
                                  <w:shd w:val="clear" w:color="auto" w:fill="6D4190"/>
                                </w:tcPr>
                                <w:p w:rsidR="0005012A" w:rsidRPr="0005012A" w:rsidRDefault="0005012A" w:rsidP="0096706B">
                                  <w:pPr>
                                    <w:suppressOverlap/>
                                    <w:rPr>
                                      <w:rFonts w:ascii="Calibri" w:hAnsi="Calibri"/>
                                      <w:color w:val="FFFFFF" w:themeColor="background1"/>
                                    </w:rPr>
                                  </w:pPr>
                                  <w:r w:rsidRPr="0005012A">
                                    <w:rPr>
                                      <w:rFonts w:ascii="Calibri" w:hAnsi="Calibri"/>
                                      <w:b/>
                                      <w:color w:val="FFFFFF" w:themeColor="background1"/>
                                    </w:rPr>
                                    <w:t>Young Persons Details</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3513" w:type="dxa"/>
                                  <w:gridSpan w:val="2"/>
                                  <w:shd w:val="clear" w:color="auto" w:fill="auto"/>
                                </w:tcPr>
                                <w:p w:rsidR="0005012A" w:rsidRPr="0005012A" w:rsidRDefault="0005012A" w:rsidP="0096706B">
                                  <w:pPr>
                                    <w:suppressOverlap/>
                                    <w:rPr>
                                      <w:rFonts w:ascii="Calibri" w:hAnsi="Calibri"/>
                                    </w:rPr>
                                  </w:pPr>
                                  <w:r w:rsidRPr="0005012A">
                                    <w:rPr>
                                      <w:rFonts w:ascii="Calibri" w:hAnsi="Calibri"/>
                                    </w:rPr>
                                    <w:t>First name</w:t>
                                  </w:r>
                                </w:p>
                              </w:tc>
                              <w:tc>
                                <w:tcPr>
                                  <w:tcW w:w="3513"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 xml:space="preserve">Last Name </w:t>
                                  </w:r>
                                </w:p>
                              </w:tc>
                              <w:tc>
                                <w:tcPr>
                                  <w:tcW w:w="3520" w:type="dxa"/>
                                  <w:gridSpan w:val="2"/>
                                  <w:shd w:val="clear" w:color="auto" w:fill="auto"/>
                                </w:tcPr>
                                <w:p w:rsidR="0005012A" w:rsidRPr="0005012A" w:rsidRDefault="0005012A" w:rsidP="0096706B">
                                  <w:pPr>
                                    <w:suppressOverlap/>
                                    <w:rPr>
                                      <w:rFonts w:ascii="Calibri" w:hAnsi="Calibri"/>
                                    </w:rPr>
                                  </w:pPr>
                                  <w:r w:rsidRPr="0005012A">
                                    <w:rPr>
                                      <w:rFonts w:ascii="Calibri" w:hAnsi="Calibri"/>
                                    </w:rPr>
                                    <w:t>Preferred Name</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 xml:space="preserve">Address </w:t>
                                  </w:r>
                                </w:p>
                              </w:tc>
                              <w:tc>
                                <w:tcPr>
                                  <w:tcW w:w="5327" w:type="dxa"/>
                                  <w:gridSpan w:val="4"/>
                                  <w:shd w:val="clear" w:color="auto" w:fill="auto"/>
                                </w:tcPr>
                                <w:p w:rsidR="0005012A" w:rsidRPr="0005012A" w:rsidRDefault="0005012A" w:rsidP="0096706B">
                                  <w:pPr>
                                    <w:suppressOverlap/>
                                    <w:rPr>
                                      <w:rFonts w:ascii="Calibri" w:hAnsi="Calibri"/>
                                    </w:rPr>
                                  </w:pPr>
                                  <w:r w:rsidRPr="0005012A">
                                    <w:rPr>
                                      <w:rFonts w:ascii="Calibri" w:hAnsi="Calibri"/>
                                    </w:rPr>
                                    <w:t>Suburb</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Postcode</w:t>
                                  </w:r>
                                </w:p>
                              </w:tc>
                              <w:tc>
                                <w:tcPr>
                                  <w:tcW w:w="5327" w:type="dxa"/>
                                  <w:gridSpan w:val="4"/>
                                </w:tcPr>
                                <w:p w:rsidR="0005012A" w:rsidRPr="0005012A" w:rsidRDefault="0005012A" w:rsidP="0096706B">
                                  <w:pPr>
                                    <w:suppressOverlap/>
                                    <w:rPr>
                                      <w:rFonts w:ascii="Calibri" w:hAnsi="Calibri"/>
                                    </w:rPr>
                                  </w:pPr>
                                  <w:r w:rsidRPr="0005012A">
                                    <w:rPr>
                                      <w:rFonts w:ascii="Calibri" w:hAnsi="Calibri"/>
                                    </w:rPr>
                                    <w:t xml:space="preserve">Email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2605" w:type="dxa"/>
                                  <w:shd w:val="clear" w:color="auto" w:fill="auto"/>
                                </w:tcPr>
                                <w:p w:rsidR="0005012A" w:rsidRPr="0005012A" w:rsidRDefault="0005012A" w:rsidP="0096706B">
                                  <w:pPr>
                                    <w:suppressOverlap/>
                                    <w:rPr>
                                      <w:rFonts w:ascii="Calibri" w:hAnsi="Calibri"/>
                                    </w:rPr>
                                  </w:pPr>
                                  <w:r w:rsidRPr="0005012A">
                                    <w:rPr>
                                      <w:rFonts w:ascii="Calibri" w:hAnsi="Calibri"/>
                                    </w:rPr>
                                    <w:t>Age</w:t>
                                  </w:r>
                                </w:p>
                              </w:tc>
                              <w:tc>
                                <w:tcPr>
                                  <w:tcW w:w="2614" w:type="dxa"/>
                                  <w:gridSpan w:val="2"/>
                                </w:tcPr>
                                <w:p w:rsidR="0005012A" w:rsidRPr="0005012A" w:rsidRDefault="0005012A" w:rsidP="0096706B">
                                  <w:pPr>
                                    <w:suppressOverlap/>
                                    <w:rPr>
                                      <w:rFonts w:ascii="Calibri" w:hAnsi="Calibri"/>
                                    </w:rPr>
                                  </w:pPr>
                                  <w:r w:rsidRPr="0005012A">
                                    <w:rPr>
                                      <w:rFonts w:ascii="Calibri" w:hAnsi="Calibri"/>
                                    </w:rPr>
                                    <w:t>Date of birth</w:t>
                                  </w:r>
                                </w:p>
                              </w:tc>
                              <w:tc>
                                <w:tcPr>
                                  <w:tcW w:w="2663" w:type="dxa"/>
                                  <w:gridSpan w:val="3"/>
                                </w:tcPr>
                                <w:p w:rsidR="0005012A" w:rsidRPr="0005012A" w:rsidRDefault="0005012A" w:rsidP="0096706B">
                                  <w:pPr>
                                    <w:suppressOverlap/>
                                    <w:rPr>
                                      <w:rFonts w:ascii="Calibri" w:hAnsi="Calibri"/>
                                    </w:rPr>
                                  </w:pPr>
                                  <w:r w:rsidRPr="0005012A">
                                    <w:rPr>
                                      <w:rFonts w:ascii="Calibri" w:hAnsi="Calibri"/>
                                    </w:rPr>
                                    <w:t xml:space="preserve">Gender </w:t>
                                  </w:r>
                                </w:p>
                              </w:tc>
                              <w:tc>
                                <w:tcPr>
                                  <w:tcW w:w="2664" w:type="dxa"/>
                                </w:tcPr>
                                <w:p w:rsidR="0005012A" w:rsidRPr="0005012A" w:rsidRDefault="0005012A" w:rsidP="0096706B">
                                  <w:pPr>
                                    <w:suppressOverlap/>
                                    <w:rPr>
                                      <w:rFonts w:ascii="Calibri" w:hAnsi="Calibri"/>
                                    </w:rPr>
                                  </w:pPr>
                                  <w:r w:rsidRPr="0005012A">
                                    <w:rPr>
                                      <w:rFonts w:ascii="Calibri" w:hAnsi="Calibri"/>
                                    </w:rPr>
                                    <w:t xml:space="preserve">Mobile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rPr>
                                <w:trHeight w:val="81"/>
                              </w:trPr>
                              <w:tc>
                                <w:tcPr>
                                  <w:tcW w:w="10546" w:type="dxa"/>
                                  <w:gridSpan w:val="7"/>
                                  <w:shd w:val="clear" w:color="auto" w:fill="6D4190"/>
                                </w:tcPr>
                                <w:p w:rsidR="0005012A" w:rsidRPr="0005012A" w:rsidRDefault="0005012A" w:rsidP="0096706B">
                                  <w:pPr>
                                    <w:suppressOverlap/>
                                    <w:rPr>
                                      <w:rFonts w:ascii="Calibri" w:hAnsi="Calibri"/>
                                      <w:color w:val="FFFFFF" w:themeColor="background1"/>
                                    </w:rPr>
                                  </w:pPr>
                                  <w:r w:rsidRPr="0005012A">
                                    <w:rPr>
                                      <w:rFonts w:ascii="Calibri" w:hAnsi="Calibri"/>
                                      <w:b/>
                                      <w:color w:val="FFFFFF" w:themeColor="background1"/>
                                    </w:rPr>
                                    <w:t>Activity</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b/>
                                    </w:rPr>
                                  </w:pPr>
                                  <w:r w:rsidRPr="0005012A">
                                    <w:rPr>
                                      <w:rFonts w:ascii="Calibri" w:hAnsi="Calibri"/>
                                      <w:b/>
                                    </w:rPr>
                                    <w:t xml:space="preserve">Employment </w:t>
                                  </w:r>
                                </w:p>
                              </w:tc>
                              <w:tc>
                                <w:tcPr>
                                  <w:tcW w:w="5276" w:type="dxa"/>
                                  <w:gridSpan w:val="3"/>
                                </w:tcPr>
                                <w:p w:rsidR="0005012A" w:rsidRPr="0005012A" w:rsidRDefault="0005012A" w:rsidP="0096706B">
                                  <w:pPr>
                                    <w:suppressOverlap/>
                                    <w:rPr>
                                      <w:rFonts w:ascii="Calibri" w:hAnsi="Calibri"/>
                                    </w:rPr>
                                  </w:pPr>
                                  <w:r w:rsidRPr="0005012A">
                                    <w:rPr>
                                      <w:rFonts w:ascii="Calibri" w:hAnsi="Calibri"/>
                                      <w:b/>
                                    </w:rPr>
                                    <w:t>Study</w:t>
                                  </w:r>
                                  <w:r w:rsidRPr="0005012A">
                                    <w:rPr>
                                      <w:rFonts w:ascii="Calibri" w:hAnsi="Calibri"/>
                                    </w:rPr>
                                    <w:t xml:space="preserve">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Do you have employment?   Yes  □  No  □</w:t>
                                  </w:r>
                                </w:p>
                              </w:tc>
                              <w:tc>
                                <w:tcPr>
                                  <w:tcW w:w="5276" w:type="dxa"/>
                                  <w:gridSpan w:val="3"/>
                                </w:tcPr>
                                <w:p w:rsidR="0005012A" w:rsidRPr="0005012A" w:rsidRDefault="0005012A" w:rsidP="0096706B">
                                  <w:pPr>
                                    <w:suppressOverlap/>
                                    <w:rPr>
                                      <w:rFonts w:ascii="Calibri" w:hAnsi="Calibri"/>
                                    </w:rPr>
                                  </w:pPr>
                                  <w:r w:rsidRPr="0005012A">
                                    <w:rPr>
                                      <w:rFonts w:ascii="Calibri" w:hAnsi="Calibri"/>
                                    </w:rPr>
                                    <w:t>Do you study Yes  □  No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Casual  □    Part time  □    Full time  □</w:t>
                                  </w:r>
                                </w:p>
                              </w:tc>
                              <w:tc>
                                <w:tcPr>
                                  <w:tcW w:w="5276" w:type="dxa"/>
                                  <w:gridSpan w:val="3"/>
                                </w:tcPr>
                                <w:p w:rsidR="0005012A" w:rsidRPr="0005012A" w:rsidRDefault="0005012A" w:rsidP="0096706B">
                                  <w:pPr>
                                    <w:suppressOverlap/>
                                    <w:rPr>
                                      <w:rFonts w:ascii="Calibri" w:hAnsi="Calibri"/>
                                    </w:rPr>
                                  </w:pPr>
                                  <w:r w:rsidRPr="0005012A">
                                    <w:rPr>
                                      <w:rFonts w:ascii="Calibri" w:hAnsi="Calibri"/>
                                    </w:rPr>
                                    <w:t>Name of facility</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Position</w:t>
                                  </w:r>
                                </w:p>
                              </w:tc>
                              <w:tc>
                                <w:tcPr>
                                  <w:tcW w:w="5276" w:type="dxa"/>
                                  <w:gridSpan w:val="3"/>
                                </w:tcPr>
                                <w:p w:rsidR="0005012A" w:rsidRPr="0005012A" w:rsidRDefault="0005012A" w:rsidP="0096706B">
                                  <w:pPr>
                                    <w:suppressOverlap/>
                                    <w:rPr>
                                      <w:rFonts w:ascii="Calibri" w:hAnsi="Calibri"/>
                                    </w:rPr>
                                  </w:pPr>
                                  <w:r w:rsidRPr="0005012A">
                                    <w:rPr>
                                      <w:rFonts w:ascii="Calibri" w:hAnsi="Calibri"/>
                                    </w:rPr>
                                    <w:t>School  □    TAFE  □    University  □    Other  □  ______________________</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 xml:space="preserve">Employer </w:t>
                                  </w:r>
                                  <w:r w:rsidRPr="0005012A">
                                    <w:rPr>
                                      <w:rFonts w:ascii="Calibri" w:hAnsi="Calibri"/>
                                      <w:sz w:val="14"/>
                                    </w:rPr>
                                    <w:t>(optional)</w:t>
                                  </w:r>
                                </w:p>
                              </w:tc>
                              <w:tc>
                                <w:tcPr>
                                  <w:tcW w:w="5276" w:type="dxa"/>
                                  <w:gridSpan w:val="3"/>
                                </w:tcPr>
                                <w:p w:rsidR="0005012A" w:rsidRPr="0005012A" w:rsidRDefault="0005012A" w:rsidP="0096706B">
                                  <w:pPr>
                                    <w:suppressOverlap/>
                                    <w:rPr>
                                      <w:rFonts w:ascii="Calibri" w:hAnsi="Calibri"/>
                                    </w:rPr>
                                  </w:pPr>
                                  <w:r w:rsidRPr="0005012A">
                                    <w:rPr>
                                      <w:rFonts w:ascii="Calibri" w:hAnsi="Calibri"/>
                                    </w:rPr>
                                    <w:t>Year level</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6D4190"/>
                                </w:tcPr>
                                <w:p w:rsidR="0005012A" w:rsidRPr="0005012A" w:rsidRDefault="0005012A" w:rsidP="0096706B">
                                  <w:pPr>
                                    <w:suppressOverlap/>
                                    <w:rPr>
                                      <w:rFonts w:ascii="Calibri" w:hAnsi="Calibri"/>
                                      <w:b/>
                                      <w:color w:val="FFFFFF" w:themeColor="background1"/>
                                    </w:rPr>
                                  </w:pPr>
                                  <w:r w:rsidRPr="0005012A">
                                    <w:rPr>
                                      <w:rFonts w:ascii="Calibri" w:hAnsi="Calibri"/>
                                      <w:b/>
                                      <w:color w:val="FFFFFF" w:themeColor="background1"/>
                                    </w:rPr>
                                    <w:t>Cultural</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rPr>
                                <w:trHeight w:val="47"/>
                              </w:trPr>
                              <w:tc>
                                <w:tcPr>
                                  <w:tcW w:w="5219" w:type="dxa"/>
                                  <w:gridSpan w:val="3"/>
                                  <w:shd w:val="clear" w:color="auto" w:fill="auto"/>
                                </w:tcPr>
                                <w:p w:rsidR="0005012A" w:rsidRPr="0005012A" w:rsidRDefault="0005012A" w:rsidP="00B702F2">
                                  <w:pPr>
                                    <w:suppressOverlap/>
                                    <w:rPr>
                                      <w:rFonts w:ascii="Calibri" w:hAnsi="Calibri"/>
                                    </w:rPr>
                                  </w:pPr>
                                  <w:r w:rsidRPr="0005012A">
                                    <w:rPr>
                                      <w:rFonts w:ascii="Calibri" w:hAnsi="Calibri"/>
                                    </w:rPr>
                                    <w:t>Are you of Aboriginal or Torres Strait Islander decent?    Yes  □  No  □</w:t>
                                  </w:r>
                                </w:p>
                              </w:tc>
                              <w:tc>
                                <w:tcPr>
                                  <w:tcW w:w="5327" w:type="dxa"/>
                                  <w:gridSpan w:val="4"/>
                                </w:tcPr>
                                <w:p w:rsidR="0005012A" w:rsidRPr="0005012A" w:rsidRDefault="0005012A" w:rsidP="00E24011">
                                  <w:pPr>
                                    <w:suppressOverlap/>
                                    <w:rPr>
                                      <w:rFonts w:ascii="Calibri" w:hAnsi="Calibri"/>
                                    </w:rPr>
                                  </w:pPr>
                                  <w:r w:rsidRPr="0005012A">
                                    <w:rPr>
                                      <w:rFonts w:ascii="Calibri" w:hAnsi="Calibri"/>
                                    </w:rPr>
                                    <w:t xml:space="preserve">Languages/s spoken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Cultural background</w:t>
                                  </w:r>
                                </w:p>
                              </w:tc>
                              <w:tc>
                                <w:tcPr>
                                  <w:tcW w:w="5327" w:type="dxa"/>
                                  <w:gridSpan w:val="4"/>
                                </w:tcPr>
                                <w:p w:rsidR="0005012A" w:rsidRPr="0005012A" w:rsidRDefault="0005012A" w:rsidP="0096706B">
                                  <w:pPr>
                                    <w:suppressOverlap/>
                                    <w:rPr>
                                      <w:rFonts w:ascii="Calibri" w:hAnsi="Calibri"/>
                                    </w:rPr>
                                  </w:pPr>
                                  <w:r w:rsidRPr="0005012A">
                                    <w:rPr>
                                      <w:rFonts w:ascii="Calibri" w:hAnsi="Calibri"/>
                                    </w:rPr>
                                    <w:t>Do you require an interpreter?    Yes  □  No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auto"/>
                                </w:tcPr>
                                <w:p w:rsidR="0005012A" w:rsidRPr="0005012A" w:rsidRDefault="0005012A" w:rsidP="0096706B">
                                  <w:pPr>
                                    <w:suppressOverlap/>
                                    <w:rPr>
                                      <w:rFonts w:ascii="Calibri" w:hAnsi="Calibri"/>
                                    </w:rPr>
                                  </w:pPr>
                                  <w:r w:rsidRPr="0005012A">
                                    <w:rPr>
                                      <w:rFonts w:ascii="Calibri" w:hAnsi="Calibri"/>
                                    </w:rPr>
                                    <w:t xml:space="preserve">Cultural requirements </w:t>
                                  </w:r>
                                </w:p>
                              </w:tc>
                            </w:tr>
                            <w:tr w:rsidR="0005012A" w:rsidRPr="00844ECB"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6D4190"/>
                                </w:tcPr>
                                <w:p w:rsidR="0005012A" w:rsidRPr="0005012A" w:rsidRDefault="0005012A" w:rsidP="0096706B">
                                  <w:pPr>
                                    <w:suppressOverlap/>
                                    <w:rPr>
                                      <w:rFonts w:ascii="Calibri" w:hAnsi="Calibri"/>
                                      <w:b/>
                                      <w:color w:val="FFFFFF" w:themeColor="background1"/>
                                    </w:rPr>
                                  </w:pPr>
                                  <w:r w:rsidRPr="0005012A">
                                    <w:rPr>
                                      <w:rFonts w:ascii="Calibri" w:hAnsi="Calibri"/>
                                      <w:b/>
                                      <w:color w:val="FFFFFF" w:themeColor="background1"/>
                                    </w:rPr>
                                    <w:t xml:space="preserve">Promotion </w:t>
                                  </w:r>
                                </w:p>
                              </w:tc>
                            </w:tr>
                            <w:tr w:rsidR="0005012A" w:rsidRPr="00D27B8B"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How did you hear about Youth Services?</w:t>
                                  </w:r>
                                </w:p>
                                <w:p w:rsidR="0005012A" w:rsidRPr="0005012A" w:rsidRDefault="0005012A" w:rsidP="0096706B">
                                  <w:pPr>
                                    <w:suppressOverlap/>
                                    <w:rPr>
                                      <w:rFonts w:ascii="Calibri" w:hAnsi="Calibri"/>
                                    </w:rPr>
                                  </w:pPr>
                                  <w:r w:rsidRPr="0005012A">
                                    <w:rPr>
                                      <w:rFonts w:ascii="Calibri" w:hAnsi="Calibri"/>
                                    </w:rPr>
                                    <w:t>Friend  □    School  □    Youth Worker  □    Other ____________________</w:t>
                                  </w:r>
                                </w:p>
                              </w:tc>
                              <w:tc>
                                <w:tcPr>
                                  <w:tcW w:w="5327" w:type="dxa"/>
                                  <w:gridSpan w:val="4"/>
                                </w:tcPr>
                                <w:p w:rsidR="0005012A" w:rsidRPr="0005012A" w:rsidRDefault="0005012A" w:rsidP="0096706B">
                                  <w:pPr>
                                    <w:suppressOverlap/>
                                    <w:rPr>
                                      <w:rFonts w:ascii="Calibri" w:hAnsi="Calibri"/>
                                    </w:rPr>
                                  </w:pPr>
                                  <w:r w:rsidRPr="0005012A">
                                    <w:rPr>
                                      <w:rFonts w:ascii="Calibri" w:hAnsi="Calibri"/>
                                    </w:rPr>
                                    <w:t xml:space="preserve">Would you like to receive promotional information on Youth Services?  </w:t>
                                  </w:r>
                                </w:p>
                                <w:p w:rsidR="0005012A" w:rsidRPr="0005012A" w:rsidRDefault="0005012A" w:rsidP="0096706B">
                                  <w:pPr>
                                    <w:suppressOverlap/>
                                    <w:rPr>
                                      <w:rFonts w:ascii="Calibri" w:hAnsi="Calibri"/>
                                    </w:rPr>
                                  </w:pPr>
                                  <w:r w:rsidRPr="0005012A">
                                    <w:rPr>
                                      <w:rFonts w:ascii="Calibri" w:hAnsi="Calibri"/>
                                    </w:rPr>
                                    <w:t>Yes  □  No  □</w:t>
                                  </w:r>
                                </w:p>
                              </w:tc>
                            </w:tr>
                            <w:tr w:rsidR="0005012A" w:rsidRPr="00B3144D"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Have you attended Youth Services in the past?    Yes  □  No  □</w:t>
                                  </w:r>
                                </w:p>
                                <w:p w:rsidR="0005012A" w:rsidRPr="0005012A" w:rsidRDefault="0005012A" w:rsidP="0096706B">
                                  <w:pPr>
                                    <w:suppressOverlap/>
                                    <w:rPr>
                                      <w:rFonts w:ascii="Calibri" w:hAnsi="Calibri"/>
                                    </w:rPr>
                                  </w:pPr>
                                  <w:r w:rsidRPr="0005012A">
                                    <w:rPr>
                                      <w:rFonts w:ascii="Calibri" w:hAnsi="Calibri"/>
                                    </w:rPr>
                                    <w:t>If yes, what was the program and when was it?</w:t>
                                  </w:r>
                                </w:p>
                                <w:p w:rsidR="0005012A" w:rsidRPr="0005012A" w:rsidRDefault="0005012A" w:rsidP="0096706B">
                                  <w:pPr>
                                    <w:suppressOverlap/>
                                    <w:rPr>
                                      <w:rFonts w:ascii="Calibri" w:hAnsi="Calibri"/>
                                    </w:rPr>
                                  </w:pPr>
                                </w:p>
                              </w:tc>
                              <w:tc>
                                <w:tcPr>
                                  <w:tcW w:w="5327" w:type="dxa"/>
                                  <w:gridSpan w:val="4"/>
                                </w:tcPr>
                                <w:p w:rsidR="0005012A" w:rsidRPr="0005012A" w:rsidRDefault="0005012A" w:rsidP="0096706B">
                                  <w:pPr>
                                    <w:suppressOverlap/>
                                    <w:rPr>
                                      <w:rFonts w:ascii="Calibri" w:hAnsi="Calibri"/>
                                    </w:rPr>
                                  </w:pPr>
                                  <w:r w:rsidRPr="0005012A">
                                    <w:rPr>
                                      <w:rFonts w:ascii="Calibri" w:hAnsi="Calibri"/>
                                    </w:rPr>
                                    <w:t>Would you like to be registered to have your say about local, state and national issues?    Yes  □  No  □</w:t>
                                  </w:r>
                                </w:p>
                              </w:tc>
                            </w:tr>
                            <w:tr w:rsidR="0005012A" w:rsidRPr="00844ECB"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rPr>
                                <w:trHeight w:val="81"/>
                              </w:trPr>
                              <w:tc>
                                <w:tcPr>
                                  <w:tcW w:w="10546" w:type="dxa"/>
                                  <w:gridSpan w:val="7"/>
                                  <w:shd w:val="clear" w:color="auto" w:fill="6D4190"/>
                                </w:tcPr>
                                <w:p w:rsidR="0005012A" w:rsidRPr="0005012A" w:rsidRDefault="0005012A" w:rsidP="0096706B">
                                  <w:pPr>
                                    <w:suppressOverlap/>
                                    <w:rPr>
                                      <w:rFonts w:ascii="Calibri" w:hAnsi="Calibri"/>
                                      <w:b/>
                                      <w:color w:val="FFFFFF" w:themeColor="background1"/>
                                    </w:rPr>
                                  </w:pPr>
                                  <w:r w:rsidRPr="0005012A">
                                    <w:rPr>
                                      <w:rFonts w:ascii="Calibri" w:hAnsi="Calibri"/>
                                      <w:b/>
                                      <w:color w:val="FFFFFF" w:themeColor="background1"/>
                                    </w:rPr>
                                    <w:t xml:space="preserve">Internet Café  </w:t>
                                  </w:r>
                                </w:p>
                              </w:tc>
                            </w:tr>
                            <w:tr w:rsidR="0005012A" w:rsidRPr="00EA63A6"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auto"/>
                                </w:tcPr>
                                <w:p w:rsidR="0005012A" w:rsidRPr="0005012A" w:rsidRDefault="0005012A" w:rsidP="0096706B">
                                  <w:pPr>
                                    <w:suppressOverlap/>
                                    <w:rPr>
                                      <w:rFonts w:ascii="Calibri" w:hAnsi="Calibri"/>
                                      <w:color w:val="595959" w:themeColor="text1" w:themeTint="A6"/>
                                      <w:szCs w:val="24"/>
                                    </w:rPr>
                                  </w:pPr>
                                  <w:r w:rsidRPr="0005012A">
                                    <w:rPr>
                                      <w:rFonts w:ascii="Calibri" w:hAnsi="Calibri"/>
                                      <w:szCs w:val="24"/>
                                    </w:rPr>
                                    <w:t xml:space="preserve">Have you ever used the Internet Café at the Youth Resource Centre?    </w:t>
                                  </w:r>
                                  <w:r w:rsidRPr="0005012A">
                                    <w:rPr>
                                      <w:rFonts w:ascii="Calibri" w:hAnsi="Calibri"/>
                                    </w:rPr>
                                    <w:t>Yes  □  No  □</w:t>
                                  </w:r>
                                </w:p>
                              </w:tc>
                            </w:tr>
                          </w:tbl>
                          <w:p w:rsidR="0005012A" w:rsidRDefault="00050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63FAC" id="_x0000_s1028" type="#_x0000_t202" style="position:absolute;margin-left:554.05pt;margin-top:2.75pt;width:543.45pt;height:7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" filled="f" stroked="f">
                <v:textbox>
                  <w:txbxContent>
                    <w:tbl>
                      <w:tblPr>
                        <w:tblStyle w:val="TableGrid"/>
                        <w:tblOverlap w:val="never"/>
                        <w:tblW w:w="105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28" w:type="dxa"/>
                          <w:bottom w:w="113" w:type="dxa"/>
                          <w:right w:w="28" w:type="dxa"/>
                        </w:tblCellMar>
                        <w:tblLook w:val="04A0" w:firstRow="1" w:lastRow="0" w:firstColumn="1" w:lastColumn="0" w:noHBand="0" w:noVBand="1"/>
                      </w:tblPr>
                      <w:tblGrid>
                        <w:gridCol w:w="2605"/>
                        <w:gridCol w:w="908"/>
                        <w:gridCol w:w="1706"/>
                        <w:gridCol w:w="51"/>
                        <w:gridCol w:w="1756"/>
                        <w:gridCol w:w="856"/>
                        <w:gridCol w:w="2664"/>
                      </w:tblGrid>
                      <w:tr w:rsidR="0005012A" w:rsidRPr="0005012A" w:rsidTr="0005012A">
                        <w:trPr>
                          <w:trHeight w:val="81"/>
                        </w:trPr>
                        <w:tc>
                          <w:tcPr>
                            <w:tcW w:w="10546" w:type="dxa"/>
                            <w:gridSpan w:val="7"/>
                            <w:shd w:val="clear" w:color="auto" w:fill="6D4190"/>
                          </w:tcPr>
                          <w:p w:rsidR="0005012A" w:rsidRPr="0005012A" w:rsidRDefault="0005012A" w:rsidP="0096706B">
                            <w:pPr>
                              <w:suppressOverlap/>
                              <w:rPr>
                                <w:rFonts w:ascii="Calibri" w:hAnsi="Calibri"/>
                                <w:color w:val="FFFFFF" w:themeColor="background1"/>
                              </w:rPr>
                            </w:pPr>
                            <w:r w:rsidRPr="0005012A">
                              <w:rPr>
                                <w:rFonts w:ascii="Calibri" w:hAnsi="Calibri"/>
                                <w:b/>
                                <w:color w:val="FFFFFF" w:themeColor="background1"/>
                              </w:rPr>
                              <w:t xml:space="preserve">Program Details </w:t>
                            </w:r>
                          </w:p>
                        </w:tc>
                      </w:tr>
                      <w:tr w:rsidR="0005012A" w:rsidRPr="0005012A" w:rsidTr="0005012A">
                        <w:trPr>
                          <w:trHeight w:val="212"/>
                        </w:trPr>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 xml:space="preserve">Program </w:t>
                            </w:r>
                          </w:p>
                        </w:tc>
                        <w:tc>
                          <w:tcPr>
                            <w:tcW w:w="2663" w:type="dxa"/>
                            <w:gridSpan w:val="3"/>
                          </w:tcPr>
                          <w:p w:rsidR="0005012A" w:rsidRPr="0005012A" w:rsidRDefault="0005012A" w:rsidP="0096706B">
                            <w:pPr>
                              <w:suppressOverlap/>
                              <w:rPr>
                                <w:rFonts w:ascii="Calibri" w:hAnsi="Calibri"/>
                              </w:rPr>
                            </w:pPr>
                            <w:r w:rsidRPr="0005012A">
                              <w:rPr>
                                <w:rFonts w:ascii="Calibri" w:hAnsi="Calibri"/>
                              </w:rPr>
                              <w:t xml:space="preserve">Year </w:t>
                            </w:r>
                          </w:p>
                        </w:tc>
                        <w:tc>
                          <w:tcPr>
                            <w:tcW w:w="2664" w:type="dxa"/>
                          </w:tcPr>
                          <w:p w:rsidR="0005012A" w:rsidRPr="0005012A" w:rsidRDefault="0005012A" w:rsidP="0096706B">
                            <w:pPr>
                              <w:suppressOverlap/>
                              <w:rPr>
                                <w:rFonts w:ascii="Calibri" w:hAnsi="Calibri"/>
                              </w:rPr>
                            </w:pPr>
                            <w:r w:rsidRPr="0005012A">
                              <w:rPr>
                                <w:rFonts w:ascii="Calibri" w:hAnsi="Calibri"/>
                              </w:rPr>
                              <w:t xml:space="preserve">Term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81"/>
                        </w:trPr>
                        <w:tc>
                          <w:tcPr>
                            <w:tcW w:w="10546" w:type="dxa"/>
                            <w:gridSpan w:val="7"/>
                            <w:shd w:val="clear" w:color="auto" w:fill="6D4190"/>
                          </w:tcPr>
                          <w:p w:rsidR="0005012A" w:rsidRPr="0005012A" w:rsidRDefault="0005012A" w:rsidP="0096706B">
                            <w:pPr>
                              <w:suppressOverlap/>
                              <w:rPr>
                                <w:rFonts w:ascii="Calibri" w:hAnsi="Calibri"/>
                                <w:color w:val="FFFFFF" w:themeColor="background1"/>
                              </w:rPr>
                            </w:pPr>
                            <w:r w:rsidRPr="0005012A">
                              <w:rPr>
                                <w:rFonts w:ascii="Calibri" w:hAnsi="Calibri"/>
                                <w:b/>
                                <w:color w:val="FFFFFF" w:themeColor="background1"/>
                              </w:rPr>
                              <w:t>Young Persons Details</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3513" w:type="dxa"/>
                            <w:gridSpan w:val="2"/>
                            <w:shd w:val="clear" w:color="auto" w:fill="auto"/>
                          </w:tcPr>
                          <w:p w:rsidR="0005012A" w:rsidRPr="0005012A" w:rsidRDefault="0005012A" w:rsidP="0096706B">
                            <w:pPr>
                              <w:suppressOverlap/>
                              <w:rPr>
                                <w:rFonts w:ascii="Calibri" w:hAnsi="Calibri"/>
                              </w:rPr>
                            </w:pPr>
                            <w:r w:rsidRPr="0005012A">
                              <w:rPr>
                                <w:rFonts w:ascii="Calibri" w:hAnsi="Calibri"/>
                              </w:rPr>
                              <w:t>First name</w:t>
                            </w:r>
                          </w:p>
                        </w:tc>
                        <w:tc>
                          <w:tcPr>
                            <w:tcW w:w="3513"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 xml:space="preserve">Last Name </w:t>
                            </w:r>
                          </w:p>
                        </w:tc>
                        <w:tc>
                          <w:tcPr>
                            <w:tcW w:w="3520" w:type="dxa"/>
                            <w:gridSpan w:val="2"/>
                            <w:shd w:val="clear" w:color="auto" w:fill="auto"/>
                          </w:tcPr>
                          <w:p w:rsidR="0005012A" w:rsidRPr="0005012A" w:rsidRDefault="0005012A" w:rsidP="0096706B">
                            <w:pPr>
                              <w:suppressOverlap/>
                              <w:rPr>
                                <w:rFonts w:ascii="Calibri" w:hAnsi="Calibri"/>
                              </w:rPr>
                            </w:pPr>
                            <w:r w:rsidRPr="0005012A">
                              <w:rPr>
                                <w:rFonts w:ascii="Calibri" w:hAnsi="Calibri"/>
                              </w:rPr>
                              <w:t>Preferred Name</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 xml:space="preserve">Address </w:t>
                            </w:r>
                          </w:p>
                        </w:tc>
                        <w:tc>
                          <w:tcPr>
                            <w:tcW w:w="5327" w:type="dxa"/>
                            <w:gridSpan w:val="4"/>
                            <w:shd w:val="clear" w:color="auto" w:fill="auto"/>
                          </w:tcPr>
                          <w:p w:rsidR="0005012A" w:rsidRPr="0005012A" w:rsidRDefault="0005012A" w:rsidP="0096706B">
                            <w:pPr>
                              <w:suppressOverlap/>
                              <w:rPr>
                                <w:rFonts w:ascii="Calibri" w:hAnsi="Calibri"/>
                              </w:rPr>
                            </w:pPr>
                            <w:r w:rsidRPr="0005012A">
                              <w:rPr>
                                <w:rFonts w:ascii="Calibri" w:hAnsi="Calibri"/>
                              </w:rPr>
                              <w:t>Suburb</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Postcode</w:t>
                            </w:r>
                          </w:p>
                        </w:tc>
                        <w:tc>
                          <w:tcPr>
                            <w:tcW w:w="5327" w:type="dxa"/>
                            <w:gridSpan w:val="4"/>
                          </w:tcPr>
                          <w:p w:rsidR="0005012A" w:rsidRPr="0005012A" w:rsidRDefault="0005012A" w:rsidP="0096706B">
                            <w:pPr>
                              <w:suppressOverlap/>
                              <w:rPr>
                                <w:rFonts w:ascii="Calibri" w:hAnsi="Calibri"/>
                              </w:rPr>
                            </w:pPr>
                            <w:r w:rsidRPr="0005012A">
                              <w:rPr>
                                <w:rFonts w:ascii="Calibri" w:hAnsi="Calibri"/>
                              </w:rPr>
                              <w:t xml:space="preserve">Email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c>
                          <w:tcPr>
                            <w:tcW w:w="2605" w:type="dxa"/>
                            <w:shd w:val="clear" w:color="auto" w:fill="auto"/>
                          </w:tcPr>
                          <w:p w:rsidR="0005012A" w:rsidRPr="0005012A" w:rsidRDefault="0005012A" w:rsidP="0096706B">
                            <w:pPr>
                              <w:suppressOverlap/>
                              <w:rPr>
                                <w:rFonts w:ascii="Calibri" w:hAnsi="Calibri"/>
                              </w:rPr>
                            </w:pPr>
                            <w:r w:rsidRPr="0005012A">
                              <w:rPr>
                                <w:rFonts w:ascii="Calibri" w:hAnsi="Calibri"/>
                              </w:rPr>
                              <w:t>Age</w:t>
                            </w:r>
                          </w:p>
                        </w:tc>
                        <w:tc>
                          <w:tcPr>
                            <w:tcW w:w="2614" w:type="dxa"/>
                            <w:gridSpan w:val="2"/>
                          </w:tcPr>
                          <w:p w:rsidR="0005012A" w:rsidRPr="0005012A" w:rsidRDefault="0005012A" w:rsidP="0096706B">
                            <w:pPr>
                              <w:suppressOverlap/>
                              <w:rPr>
                                <w:rFonts w:ascii="Calibri" w:hAnsi="Calibri"/>
                              </w:rPr>
                            </w:pPr>
                            <w:r w:rsidRPr="0005012A">
                              <w:rPr>
                                <w:rFonts w:ascii="Calibri" w:hAnsi="Calibri"/>
                              </w:rPr>
                              <w:t>Date of birth</w:t>
                            </w:r>
                          </w:p>
                        </w:tc>
                        <w:tc>
                          <w:tcPr>
                            <w:tcW w:w="2663" w:type="dxa"/>
                            <w:gridSpan w:val="3"/>
                          </w:tcPr>
                          <w:p w:rsidR="0005012A" w:rsidRPr="0005012A" w:rsidRDefault="0005012A" w:rsidP="0096706B">
                            <w:pPr>
                              <w:suppressOverlap/>
                              <w:rPr>
                                <w:rFonts w:ascii="Calibri" w:hAnsi="Calibri"/>
                              </w:rPr>
                            </w:pPr>
                            <w:r w:rsidRPr="0005012A">
                              <w:rPr>
                                <w:rFonts w:ascii="Calibri" w:hAnsi="Calibri"/>
                              </w:rPr>
                              <w:t xml:space="preserve">Gender </w:t>
                            </w:r>
                          </w:p>
                        </w:tc>
                        <w:tc>
                          <w:tcPr>
                            <w:tcW w:w="2664" w:type="dxa"/>
                          </w:tcPr>
                          <w:p w:rsidR="0005012A" w:rsidRPr="0005012A" w:rsidRDefault="0005012A" w:rsidP="0096706B">
                            <w:pPr>
                              <w:suppressOverlap/>
                              <w:rPr>
                                <w:rFonts w:ascii="Calibri" w:hAnsi="Calibri"/>
                              </w:rPr>
                            </w:pPr>
                            <w:r w:rsidRPr="0005012A">
                              <w:rPr>
                                <w:rFonts w:ascii="Calibri" w:hAnsi="Calibri"/>
                              </w:rPr>
                              <w:t xml:space="preserve">Mobile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rPr>
                          <w:trHeight w:val="81"/>
                        </w:trPr>
                        <w:tc>
                          <w:tcPr>
                            <w:tcW w:w="10546" w:type="dxa"/>
                            <w:gridSpan w:val="7"/>
                            <w:shd w:val="clear" w:color="auto" w:fill="6D4190"/>
                          </w:tcPr>
                          <w:p w:rsidR="0005012A" w:rsidRPr="0005012A" w:rsidRDefault="0005012A" w:rsidP="0096706B">
                            <w:pPr>
                              <w:suppressOverlap/>
                              <w:rPr>
                                <w:rFonts w:ascii="Calibri" w:hAnsi="Calibri"/>
                                <w:color w:val="FFFFFF" w:themeColor="background1"/>
                              </w:rPr>
                            </w:pPr>
                            <w:r w:rsidRPr="0005012A">
                              <w:rPr>
                                <w:rFonts w:ascii="Calibri" w:hAnsi="Calibri"/>
                                <w:b/>
                                <w:color w:val="FFFFFF" w:themeColor="background1"/>
                              </w:rPr>
                              <w:t>Activity</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b/>
                              </w:rPr>
                            </w:pPr>
                            <w:r w:rsidRPr="0005012A">
                              <w:rPr>
                                <w:rFonts w:ascii="Calibri" w:hAnsi="Calibri"/>
                                <w:b/>
                              </w:rPr>
                              <w:t xml:space="preserve">Employment </w:t>
                            </w:r>
                          </w:p>
                        </w:tc>
                        <w:tc>
                          <w:tcPr>
                            <w:tcW w:w="5276" w:type="dxa"/>
                            <w:gridSpan w:val="3"/>
                          </w:tcPr>
                          <w:p w:rsidR="0005012A" w:rsidRPr="0005012A" w:rsidRDefault="0005012A" w:rsidP="0096706B">
                            <w:pPr>
                              <w:suppressOverlap/>
                              <w:rPr>
                                <w:rFonts w:ascii="Calibri" w:hAnsi="Calibri"/>
                              </w:rPr>
                            </w:pPr>
                            <w:r w:rsidRPr="0005012A">
                              <w:rPr>
                                <w:rFonts w:ascii="Calibri" w:hAnsi="Calibri"/>
                                <w:b/>
                              </w:rPr>
                              <w:t>Study</w:t>
                            </w:r>
                            <w:r w:rsidRPr="0005012A">
                              <w:rPr>
                                <w:rFonts w:ascii="Calibri" w:hAnsi="Calibri"/>
                              </w:rPr>
                              <w:t xml:space="preserve">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Do you have employment?   Yes  □  No  □</w:t>
                            </w:r>
                          </w:p>
                        </w:tc>
                        <w:tc>
                          <w:tcPr>
                            <w:tcW w:w="5276" w:type="dxa"/>
                            <w:gridSpan w:val="3"/>
                          </w:tcPr>
                          <w:p w:rsidR="0005012A" w:rsidRPr="0005012A" w:rsidRDefault="0005012A" w:rsidP="0096706B">
                            <w:pPr>
                              <w:suppressOverlap/>
                              <w:rPr>
                                <w:rFonts w:ascii="Calibri" w:hAnsi="Calibri"/>
                              </w:rPr>
                            </w:pPr>
                            <w:r w:rsidRPr="0005012A">
                              <w:rPr>
                                <w:rFonts w:ascii="Calibri" w:hAnsi="Calibri"/>
                              </w:rPr>
                              <w:t>Do you study Yes  □  No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Casual  □    Part time  □    Full time  □</w:t>
                            </w:r>
                          </w:p>
                        </w:tc>
                        <w:tc>
                          <w:tcPr>
                            <w:tcW w:w="5276" w:type="dxa"/>
                            <w:gridSpan w:val="3"/>
                          </w:tcPr>
                          <w:p w:rsidR="0005012A" w:rsidRPr="0005012A" w:rsidRDefault="0005012A" w:rsidP="0096706B">
                            <w:pPr>
                              <w:suppressOverlap/>
                              <w:rPr>
                                <w:rFonts w:ascii="Calibri" w:hAnsi="Calibri"/>
                              </w:rPr>
                            </w:pPr>
                            <w:r w:rsidRPr="0005012A">
                              <w:rPr>
                                <w:rFonts w:ascii="Calibri" w:hAnsi="Calibri"/>
                              </w:rPr>
                              <w:t>Name of facility</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Position</w:t>
                            </w:r>
                          </w:p>
                        </w:tc>
                        <w:tc>
                          <w:tcPr>
                            <w:tcW w:w="5276" w:type="dxa"/>
                            <w:gridSpan w:val="3"/>
                          </w:tcPr>
                          <w:p w:rsidR="0005012A" w:rsidRPr="0005012A" w:rsidRDefault="0005012A" w:rsidP="0096706B">
                            <w:pPr>
                              <w:suppressOverlap/>
                              <w:rPr>
                                <w:rFonts w:ascii="Calibri" w:hAnsi="Calibri"/>
                              </w:rPr>
                            </w:pPr>
                            <w:r w:rsidRPr="0005012A">
                              <w:rPr>
                                <w:rFonts w:ascii="Calibri" w:hAnsi="Calibri"/>
                              </w:rPr>
                              <w:t>School  □    TAFE  □    University  □    Other  □  ______________________</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70" w:type="dxa"/>
                            <w:gridSpan w:val="4"/>
                          </w:tcPr>
                          <w:p w:rsidR="0005012A" w:rsidRPr="0005012A" w:rsidRDefault="0005012A" w:rsidP="0096706B">
                            <w:pPr>
                              <w:suppressOverlap/>
                              <w:rPr>
                                <w:rFonts w:ascii="Calibri" w:hAnsi="Calibri"/>
                              </w:rPr>
                            </w:pPr>
                            <w:r w:rsidRPr="0005012A">
                              <w:rPr>
                                <w:rFonts w:ascii="Calibri" w:hAnsi="Calibri"/>
                              </w:rPr>
                              <w:t xml:space="preserve">Employer </w:t>
                            </w:r>
                            <w:r w:rsidRPr="0005012A">
                              <w:rPr>
                                <w:rFonts w:ascii="Calibri" w:hAnsi="Calibri"/>
                                <w:sz w:val="14"/>
                              </w:rPr>
                              <w:t>(optional)</w:t>
                            </w:r>
                          </w:p>
                        </w:tc>
                        <w:tc>
                          <w:tcPr>
                            <w:tcW w:w="5276" w:type="dxa"/>
                            <w:gridSpan w:val="3"/>
                          </w:tcPr>
                          <w:p w:rsidR="0005012A" w:rsidRPr="0005012A" w:rsidRDefault="0005012A" w:rsidP="0096706B">
                            <w:pPr>
                              <w:suppressOverlap/>
                              <w:rPr>
                                <w:rFonts w:ascii="Calibri" w:hAnsi="Calibri"/>
                              </w:rPr>
                            </w:pPr>
                            <w:r w:rsidRPr="0005012A">
                              <w:rPr>
                                <w:rFonts w:ascii="Calibri" w:hAnsi="Calibri"/>
                              </w:rPr>
                              <w:t>Year level</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6D4190"/>
                          </w:tcPr>
                          <w:p w:rsidR="0005012A" w:rsidRPr="0005012A" w:rsidRDefault="0005012A" w:rsidP="0096706B">
                            <w:pPr>
                              <w:suppressOverlap/>
                              <w:rPr>
                                <w:rFonts w:ascii="Calibri" w:hAnsi="Calibri"/>
                                <w:b/>
                                <w:color w:val="FFFFFF" w:themeColor="background1"/>
                              </w:rPr>
                            </w:pPr>
                            <w:r w:rsidRPr="0005012A">
                              <w:rPr>
                                <w:rFonts w:ascii="Calibri" w:hAnsi="Calibri"/>
                                <w:b/>
                                <w:color w:val="FFFFFF" w:themeColor="background1"/>
                              </w:rPr>
                              <w:t>Cultural</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rPr>
                          <w:trHeight w:val="47"/>
                        </w:trPr>
                        <w:tc>
                          <w:tcPr>
                            <w:tcW w:w="5219" w:type="dxa"/>
                            <w:gridSpan w:val="3"/>
                            <w:shd w:val="clear" w:color="auto" w:fill="auto"/>
                          </w:tcPr>
                          <w:p w:rsidR="0005012A" w:rsidRPr="0005012A" w:rsidRDefault="0005012A" w:rsidP="00B702F2">
                            <w:pPr>
                              <w:suppressOverlap/>
                              <w:rPr>
                                <w:rFonts w:ascii="Calibri" w:hAnsi="Calibri"/>
                              </w:rPr>
                            </w:pPr>
                            <w:r w:rsidRPr="0005012A">
                              <w:rPr>
                                <w:rFonts w:ascii="Calibri" w:hAnsi="Calibri"/>
                              </w:rPr>
                              <w:t>Are you of Aboriginal or Torres Strait Islander decent?    Yes  □  No  □</w:t>
                            </w:r>
                          </w:p>
                        </w:tc>
                        <w:tc>
                          <w:tcPr>
                            <w:tcW w:w="5327" w:type="dxa"/>
                            <w:gridSpan w:val="4"/>
                          </w:tcPr>
                          <w:p w:rsidR="0005012A" w:rsidRPr="0005012A" w:rsidRDefault="0005012A" w:rsidP="00E24011">
                            <w:pPr>
                              <w:suppressOverlap/>
                              <w:rPr>
                                <w:rFonts w:ascii="Calibri" w:hAnsi="Calibri"/>
                              </w:rPr>
                            </w:pPr>
                            <w:r w:rsidRPr="0005012A">
                              <w:rPr>
                                <w:rFonts w:ascii="Calibri" w:hAnsi="Calibri"/>
                              </w:rPr>
                              <w:t xml:space="preserve">Languages/s spoken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Cultural background</w:t>
                            </w:r>
                          </w:p>
                        </w:tc>
                        <w:tc>
                          <w:tcPr>
                            <w:tcW w:w="5327" w:type="dxa"/>
                            <w:gridSpan w:val="4"/>
                          </w:tcPr>
                          <w:p w:rsidR="0005012A" w:rsidRPr="0005012A" w:rsidRDefault="0005012A" w:rsidP="0096706B">
                            <w:pPr>
                              <w:suppressOverlap/>
                              <w:rPr>
                                <w:rFonts w:ascii="Calibri" w:hAnsi="Calibri"/>
                              </w:rPr>
                            </w:pPr>
                            <w:r w:rsidRPr="0005012A">
                              <w:rPr>
                                <w:rFonts w:ascii="Calibri" w:hAnsi="Calibri"/>
                              </w:rPr>
                              <w:t>Do you require an interpreter?    Yes  □  No  □</w:t>
                            </w:r>
                          </w:p>
                        </w:tc>
                      </w:tr>
                      <w:tr w:rsidR="0005012A" w:rsidRPr="0005012A"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auto"/>
                          </w:tcPr>
                          <w:p w:rsidR="0005012A" w:rsidRPr="0005012A" w:rsidRDefault="0005012A" w:rsidP="0096706B">
                            <w:pPr>
                              <w:suppressOverlap/>
                              <w:rPr>
                                <w:rFonts w:ascii="Calibri" w:hAnsi="Calibri"/>
                              </w:rPr>
                            </w:pPr>
                            <w:r w:rsidRPr="0005012A">
                              <w:rPr>
                                <w:rFonts w:ascii="Calibri" w:hAnsi="Calibri"/>
                              </w:rPr>
                              <w:t xml:space="preserve">Cultural requirements </w:t>
                            </w:r>
                          </w:p>
                        </w:tc>
                      </w:tr>
                      <w:tr w:rsidR="0005012A" w:rsidRPr="00844ECB"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6D4190"/>
                          </w:tcPr>
                          <w:p w:rsidR="0005012A" w:rsidRPr="0005012A" w:rsidRDefault="0005012A" w:rsidP="0096706B">
                            <w:pPr>
                              <w:suppressOverlap/>
                              <w:rPr>
                                <w:rFonts w:ascii="Calibri" w:hAnsi="Calibri"/>
                                <w:b/>
                                <w:color w:val="FFFFFF" w:themeColor="background1"/>
                              </w:rPr>
                            </w:pPr>
                            <w:r w:rsidRPr="0005012A">
                              <w:rPr>
                                <w:rFonts w:ascii="Calibri" w:hAnsi="Calibri"/>
                                <w:b/>
                                <w:color w:val="FFFFFF" w:themeColor="background1"/>
                              </w:rPr>
                              <w:t xml:space="preserve">Promotion </w:t>
                            </w:r>
                          </w:p>
                        </w:tc>
                      </w:tr>
                      <w:tr w:rsidR="0005012A" w:rsidRPr="00D27B8B"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How did you hear about Youth Services?</w:t>
                            </w:r>
                          </w:p>
                          <w:p w:rsidR="0005012A" w:rsidRPr="0005012A" w:rsidRDefault="0005012A" w:rsidP="0096706B">
                            <w:pPr>
                              <w:suppressOverlap/>
                              <w:rPr>
                                <w:rFonts w:ascii="Calibri" w:hAnsi="Calibri"/>
                              </w:rPr>
                            </w:pPr>
                            <w:r w:rsidRPr="0005012A">
                              <w:rPr>
                                <w:rFonts w:ascii="Calibri" w:hAnsi="Calibri"/>
                              </w:rPr>
                              <w:t>Friend  □    School  □    Youth Worker  □    Other ____________________</w:t>
                            </w:r>
                          </w:p>
                        </w:tc>
                        <w:tc>
                          <w:tcPr>
                            <w:tcW w:w="5327" w:type="dxa"/>
                            <w:gridSpan w:val="4"/>
                          </w:tcPr>
                          <w:p w:rsidR="0005012A" w:rsidRPr="0005012A" w:rsidRDefault="0005012A" w:rsidP="0096706B">
                            <w:pPr>
                              <w:suppressOverlap/>
                              <w:rPr>
                                <w:rFonts w:ascii="Calibri" w:hAnsi="Calibri"/>
                              </w:rPr>
                            </w:pPr>
                            <w:r w:rsidRPr="0005012A">
                              <w:rPr>
                                <w:rFonts w:ascii="Calibri" w:hAnsi="Calibri"/>
                              </w:rPr>
                              <w:t xml:space="preserve">Would you like to receive promotional information on Youth Services?  </w:t>
                            </w:r>
                          </w:p>
                          <w:p w:rsidR="0005012A" w:rsidRPr="0005012A" w:rsidRDefault="0005012A" w:rsidP="0096706B">
                            <w:pPr>
                              <w:suppressOverlap/>
                              <w:rPr>
                                <w:rFonts w:ascii="Calibri" w:hAnsi="Calibri"/>
                              </w:rPr>
                            </w:pPr>
                            <w:r w:rsidRPr="0005012A">
                              <w:rPr>
                                <w:rFonts w:ascii="Calibri" w:hAnsi="Calibri"/>
                              </w:rPr>
                              <w:t>Yes  □  No  □</w:t>
                            </w:r>
                          </w:p>
                        </w:tc>
                      </w:tr>
                      <w:tr w:rsidR="0005012A" w:rsidRPr="00B3144D"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5219" w:type="dxa"/>
                            <w:gridSpan w:val="3"/>
                            <w:shd w:val="clear" w:color="auto" w:fill="auto"/>
                          </w:tcPr>
                          <w:p w:rsidR="0005012A" w:rsidRPr="0005012A" w:rsidRDefault="0005012A" w:rsidP="0096706B">
                            <w:pPr>
                              <w:suppressOverlap/>
                              <w:rPr>
                                <w:rFonts w:ascii="Calibri" w:hAnsi="Calibri"/>
                              </w:rPr>
                            </w:pPr>
                            <w:r w:rsidRPr="0005012A">
                              <w:rPr>
                                <w:rFonts w:ascii="Calibri" w:hAnsi="Calibri"/>
                              </w:rPr>
                              <w:t>Have you attended Youth Services in the past?    Yes  □  No  □</w:t>
                            </w:r>
                          </w:p>
                          <w:p w:rsidR="0005012A" w:rsidRPr="0005012A" w:rsidRDefault="0005012A" w:rsidP="0096706B">
                            <w:pPr>
                              <w:suppressOverlap/>
                              <w:rPr>
                                <w:rFonts w:ascii="Calibri" w:hAnsi="Calibri"/>
                              </w:rPr>
                            </w:pPr>
                            <w:r w:rsidRPr="0005012A">
                              <w:rPr>
                                <w:rFonts w:ascii="Calibri" w:hAnsi="Calibri"/>
                              </w:rPr>
                              <w:t>If yes, what was the program and when was it?</w:t>
                            </w:r>
                          </w:p>
                          <w:p w:rsidR="0005012A" w:rsidRPr="0005012A" w:rsidRDefault="0005012A" w:rsidP="0096706B">
                            <w:pPr>
                              <w:suppressOverlap/>
                              <w:rPr>
                                <w:rFonts w:ascii="Calibri" w:hAnsi="Calibri"/>
                              </w:rPr>
                            </w:pPr>
                          </w:p>
                        </w:tc>
                        <w:tc>
                          <w:tcPr>
                            <w:tcW w:w="5327" w:type="dxa"/>
                            <w:gridSpan w:val="4"/>
                          </w:tcPr>
                          <w:p w:rsidR="0005012A" w:rsidRPr="0005012A" w:rsidRDefault="0005012A" w:rsidP="0096706B">
                            <w:pPr>
                              <w:suppressOverlap/>
                              <w:rPr>
                                <w:rFonts w:ascii="Calibri" w:hAnsi="Calibri"/>
                              </w:rPr>
                            </w:pPr>
                            <w:r w:rsidRPr="0005012A">
                              <w:rPr>
                                <w:rFonts w:ascii="Calibri" w:hAnsi="Calibri"/>
                              </w:rPr>
                              <w:t>Would you like to be registered to have your say about local, state and national issues?    Yes  □  No  □</w:t>
                            </w:r>
                          </w:p>
                        </w:tc>
                      </w:tr>
                      <w:tr w:rsidR="0005012A" w:rsidRPr="00844ECB"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rPr>
                          <w:trHeight w:val="81"/>
                        </w:trPr>
                        <w:tc>
                          <w:tcPr>
                            <w:tcW w:w="10546" w:type="dxa"/>
                            <w:gridSpan w:val="7"/>
                            <w:shd w:val="clear" w:color="auto" w:fill="6D4190"/>
                          </w:tcPr>
                          <w:p w:rsidR="0005012A" w:rsidRPr="0005012A" w:rsidRDefault="0005012A" w:rsidP="0096706B">
                            <w:pPr>
                              <w:suppressOverlap/>
                              <w:rPr>
                                <w:rFonts w:ascii="Calibri" w:hAnsi="Calibri"/>
                                <w:b/>
                                <w:color w:val="FFFFFF" w:themeColor="background1"/>
                              </w:rPr>
                            </w:pPr>
                            <w:r w:rsidRPr="0005012A">
                              <w:rPr>
                                <w:rFonts w:ascii="Calibri" w:hAnsi="Calibri"/>
                                <w:b/>
                                <w:color w:val="FFFFFF" w:themeColor="background1"/>
                              </w:rPr>
                              <w:t xml:space="preserve">Internet Café  </w:t>
                            </w:r>
                          </w:p>
                        </w:tc>
                      </w:tr>
                      <w:tr w:rsidR="0005012A" w:rsidRPr="00EA63A6" w:rsidTr="0005012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3" w:type="dxa"/>
                          </w:tblCellMar>
                        </w:tblPrEx>
                        <w:tc>
                          <w:tcPr>
                            <w:tcW w:w="10546" w:type="dxa"/>
                            <w:gridSpan w:val="7"/>
                            <w:shd w:val="clear" w:color="auto" w:fill="auto"/>
                          </w:tcPr>
                          <w:p w:rsidR="0005012A" w:rsidRPr="0005012A" w:rsidRDefault="0005012A" w:rsidP="0096706B">
                            <w:pPr>
                              <w:suppressOverlap/>
                              <w:rPr>
                                <w:rFonts w:ascii="Calibri" w:hAnsi="Calibri"/>
                                <w:color w:val="595959" w:themeColor="text1" w:themeTint="A6"/>
                                <w:szCs w:val="24"/>
                              </w:rPr>
                            </w:pPr>
                            <w:r w:rsidRPr="0005012A">
                              <w:rPr>
                                <w:rFonts w:ascii="Calibri" w:hAnsi="Calibri"/>
                                <w:szCs w:val="24"/>
                              </w:rPr>
                              <w:t xml:space="preserve">Have you ever used the Internet Café at the Youth Resource Centre?    </w:t>
                            </w:r>
                            <w:r w:rsidRPr="0005012A">
                              <w:rPr>
                                <w:rFonts w:ascii="Calibri" w:hAnsi="Calibri"/>
                              </w:rPr>
                              <w:t>Yes  □  No  □</w:t>
                            </w:r>
                          </w:p>
                        </w:tc>
                      </w:tr>
                    </w:tbl>
                    <w:p w:rsidR="0005012A" w:rsidRDefault="0005012A"/>
                  </w:txbxContent>
                </v:textbox>
              </v:shape>
            </w:pict>
          </mc:Fallback>
        </mc:AlternateContent>
      </w:r>
    </w:p>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Pr="0096706B" w:rsidRDefault="0096706B" w:rsidP="0096706B"/>
    <w:p w:rsidR="0096706B" w:rsidRDefault="0096706B" w:rsidP="0096706B"/>
    <w:p w:rsidR="0096706B" w:rsidRDefault="0096706B" w:rsidP="0096706B"/>
    <w:p w:rsidR="00F022E7" w:rsidRDefault="00F022E7" w:rsidP="0096706B">
      <w:pPr>
        <w:tabs>
          <w:tab w:val="left" w:pos="8085"/>
        </w:tabs>
      </w:pPr>
    </w:p>
    <w:p w:rsidR="0096706B" w:rsidRDefault="0096706B" w:rsidP="0096706B">
      <w:pPr>
        <w:tabs>
          <w:tab w:val="left" w:pos="8085"/>
        </w:tabs>
      </w:pPr>
    </w:p>
    <w:p w:rsidR="0096706B" w:rsidRDefault="0096706B" w:rsidP="0096706B">
      <w:pPr>
        <w:tabs>
          <w:tab w:val="left" w:pos="8085"/>
        </w:tabs>
      </w:pPr>
    </w:p>
    <w:p w:rsidR="0096706B" w:rsidRPr="0096706B" w:rsidRDefault="001F5AA4" w:rsidP="0096706B">
      <w:pPr>
        <w:tabs>
          <w:tab w:val="left" w:pos="8085"/>
        </w:tabs>
      </w:pPr>
      <w:r>
        <w:rPr>
          <w:noProof/>
          <w:lang w:eastAsia="en-AU"/>
        </w:rPr>
        <w:drawing>
          <wp:anchor distT="0" distB="0" distL="114300" distR="114300" simplePos="0" relativeHeight="251673600" behindDoc="0" locked="0" layoutInCell="1" allowOverlap="1" wp14:anchorId="47F86D2E" wp14:editId="2081512F">
            <wp:simplePos x="0" y="0"/>
            <wp:positionH relativeFrom="column">
              <wp:posOffset>1656715</wp:posOffset>
            </wp:positionH>
            <wp:positionV relativeFrom="paragraph">
              <wp:posOffset>6581775</wp:posOffset>
            </wp:positionV>
            <wp:extent cx="4679950" cy="2447290"/>
            <wp:effectExtent l="0" t="0" r="6350" b="0"/>
            <wp:wrapNone/>
            <wp:docPr id="13" name="Picture 13" descr="image of young people" title="Image of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group.jpg"/>
                    <pic:cNvPicPr/>
                  </pic:nvPicPr>
                  <pic:blipFill>
                    <a:blip r:embed="rId11">
                      <a:extLst>
                        <a:ext uri="{28A0092B-C50C-407E-A947-70E740481C1C}">
                          <a14:useLocalDpi xmlns:a14="http://schemas.microsoft.com/office/drawing/2010/main" val="0"/>
                        </a:ext>
                      </a:extLst>
                    </a:blip>
                    <a:stretch>
                      <a:fillRect/>
                    </a:stretch>
                  </pic:blipFill>
                  <pic:spPr>
                    <a:xfrm>
                      <a:off x="0" y="0"/>
                      <a:ext cx="4679950" cy="24472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0" locked="0" layoutInCell="1" allowOverlap="1" wp14:anchorId="1C1438E4" wp14:editId="4ED73AE0">
                <wp:simplePos x="0" y="0"/>
                <wp:positionH relativeFrom="column">
                  <wp:posOffset>423545</wp:posOffset>
                </wp:positionH>
                <wp:positionV relativeFrom="paragraph">
                  <wp:posOffset>70485</wp:posOffset>
                </wp:positionV>
                <wp:extent cx="6891020" cy="56718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5671820"/>
                        </a:xfrm>
                        <a:prstGeom prst="rect">
                          <a:avLst/>
                        </a:prstGeom>
                        <a:noFill/>
                        <a:ln w="9525">
                          <a:noFill/>
                          <a:miter lim="800000"/>
                          <a:headEnd/>
                          <a:tailEnd/>
                        </a:ln>
                      </wps:spPr>
                      <wps:txbx>
                        <w:txbxContent>
                          <w:tbl>
                            <w:tblPr>
                              <w:tblStyle w:val="TableGrid"/>
                              <w:tblOverlap w:val="never"/>
                              <w:tblW w:w="10433" w:type="dxa"/>
                              <w:tblInd w:w="2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113" w:type="dxa"/>
                                <w:right w:w="28" w:type="dxa"/>
                              </w:tblCellMar>
                              <w:tblLook w:val="04A0" w:firstRow="1" w:lastRow="0" w:firstColumn="1" w:lastColumn="0" w:noHBand="0" w:noVBand="1"/>
                            </w:tblPr>
                            <w:tblGrid>
                              <w:gridCol w:w="3477"/>
                              <w:gridCol w:w="1684"/>
                              <w:gridCol w:w="1793"/>
                              <w:gridCol w:w="3479"/>
                            </w:tblGrid>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Parent or Guardian Details      </w:t>
                                  </w:r>
                                  <w:r w:rsidRPr="0005012A">
                                    <w:rPr>
                                      <w:rFonts w:ascii="Calibri" w:hAnsi="Calibri"/>
                                      <w:b/>
                                      <w:color w:val="FFFFFF" w:themeColor="background1"/>
                                      <w:sz w:val="14"/>
                                    </w:rPr>
                                    <w:t>Complete if the young person is under 18 years</w:t>
                                  </w:r>
                                </w:p>
                              </w:tc>
                            </w:tr>
                            <w:tr w:rsidR="0005012A" w:rsidTr="00C120ED">
                              <w:tc>
                                <w:tcPr>
                                  <w:tcW w:w="3477" w:type="dxa"/>
                                  <w:shd w:val="clear" w:color="auto" w:fill="auto"/>
                                </w:tcPr>
                                <w:p w:rsidR="0005012A" w:rsidRPr="0005012A" w:rsidRDefault="0005012A" w:rsidP="00F022E7">
                                  <w:pPr>
                                    <w:suppressOverlap/>
                                    <w:rPr>
                                      <w:rFonts w:ascii="Calibri" w:hAnsi="Calibri"/>
                                    </w:rPr>
                                  </w:pPr>
                                  <w:r w:rsidRPr="0005012A">
                                    <w:rPr>
                                      <w:rFonts w:ascii="Calibri" w:hAnsi="Calibri"/>
                                    </w:rPr>
                                    <w:t>Relationship to young person is…</w:t>
                                  </w:r>
                                </w:p>
                              </w:tc>
                              <w:tc>
                                <w:tcPr>
                                  <w:tcW w:w="3477"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Parent  □</w:t>
                                  </w:r>
                                </w:p>
                              </w:tc>
                              <w:tc>
                                <w:tcPr>
                                  <w:tcW w:w="3479" w:type="dxa"/>
                                </w:tcPr>
                                <w:p w:rsidR="0005012A" w:rsidRPr="0005012A" w:rsidRDefault="0005012A" w:rsidP="00F022E7">
                                  <w:pPr>
                                    <w:suppressOverlap/>
                                    <w:rPr>
                                      <w:rFonts w:ascii="Calibri" w:hAnsi="Calibri"/>
                                    </w:rPr>
                                  </w:pPr>
                                  <w:r w:rsidRPr="0005012A">
                                    <w:rPr>
                                      <w:rFonts w:ascii="Calibri" w:hAnsi="Calibri"/>
                                    </w:rPr>
                                    <w:t>Grandparent  □</w:t>
                                  </w:r>
                                </w:p>
                              </w:tc>
                            </w:tr>
                            <w:tr w:rsidR="0005012A" w:rsidTr="00C120ED">
                              <w:trPr>
                                <w:trHeight w:val="588"/>
                              </w:trPr>
                              <w:tc>
                                <w:tcPr>
                                  <w:tcW w:w="3477" w:type="dxa"/>
                                  <w:shd w:val="clear" w:color="auto" w:fill="auto"/>
                                </w:tcPr>
                                <w:p w:rsidR="0005012A" w:rsidRPr="0005012A" w:rsidRDefault="0005012A" w:rsidP="00F022E7">
                                  <w:pPr>
                                    <w:suppressOverlap/>
                                    <w:rPr>
                                      <w:rFonts w:ascii="Calibri" w:hAnsi="Calibri"/>
                                    </w:rPr>
                                  </w:pPr>
                                  <w:r w:rsidRPr="0005012A">
                                    <w:rPr>
                                      <w:rFonts w:ascii="Calibri" w:hAnsi="Calibri"/>
                                    </w:rPr>
                                    <w:t>Guardian or Carer  □</w:t>
                                  </w:r>
                                </w:p>
                              </w:tc>
                              <w:tc>
                                <w:tcPr>
                                  <w:tcW w:w="3477"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Worker  □</w:t>
                                  </w:r>
                                </w:p>
                              </w:tc>
                              <w:tc>
                                <w:tcPr>
                                  <w:tcW w:w="3479" w:type="dxa"/>
                                </w:tcPr>
                                <w:p w:rsidR="0005012A" w:rsidRPr="0005012A" w:rsidRDefault="0005012A" w:rsidP="00F022E7">
                                  <w:pPr>
                                    <w:suppressOverlap/>
                                    <w:rPr>
                                      <w:rFonts w:ascii="Calibri" w:hAnsi="Calibri"/>
                                    </w:rPr>
                                  </w:pPr>
                                  <w:r w:rsidRPr="0005012A">
                                    <w:rPr>
                                      <w:rFonts w:ascii="Calibri" w:hAnsi="Calibri"/>
                                    </w:rPr>
                                    <w:t>Other  □  _________________________________</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First Name</w:t>
                                  </w:r>
                                </w:p>
                              </w:tc>
                              <w:tc>
                                <w:tcPr>
                                  <w:tcW w:w="5272" w:type="dxa"/>
                                  <w:gridSpan w:val="2"/>
                                </w:tcPr>
                                <w:p w:rsidR="0005012A" w:rsidRPr="0005012A" w:rsidRDefault="0005012A" w:rsidP="00F022E7">
                                  <w:pPr>
                                    <w:suppressOverlap/>
                                    <w:rPr>
                                      <w:rFonts w:ascii="Calibri" w:hAnsi="Calibri"/>
                                    </w:rPr>
                                  </w:pPr>
                                  <w:r w:rsidRPr="0005012A">
                                    <w:rPr>
                                      <w:rFonts w:ascii="Calibri" w:hAnsi="Calibri"/>
                                    </w:rPr>
                                    <w:t>Last name</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Home </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Address same as young person’s    yes  □    no  □  </w:t>
                                  </w:r>
                                  <w:r w:rsidRPr="0005012A">
                                    <w:rPr>
                                      <w:rFonts w:ascii="Calibri" w:hAnsi="Calibri"/>
                                      <w:sz w:val="14"/>
                                    </w:rPr>
                                    <w:t>If no please complete this section</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Address</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Suburb</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Postcode</w:t>
                                  </w:r>
                                </w:p>
                              </w:tc>
                            </w:tr>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Emergency Contact  </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First name</w:t>
                                  </w:r>
                                </w:p>
                              </w:tc>
                              <w:tc>
                                <w:tcPr>
                                  <w:tcW w:w="5272" w:type="dxa"/>
                                  <w:gridSpan w:val="2"/>
                                </w:tcPr>
                                <w:p w:rsidR="0005012A" w:rsidRPr="0005012A" w:rsidRDefault="0005012A" w:rsidP="00F022E7">
                                  <w:pPr>
                                    <w:suppressOverlap/>
                                    <w:rPr>
                                      <w:rFonts w:ascii="Calibri" w:hAnsi="Calibri"/>
                                    </w:rPr>
                                  </w:pPr>
                                  <w:r w:rsidRPr="0005012A">
                                    <w:rPr>
                                      <w:rFonts w:ascii="Calibri" w:hAnsi="Calibri"/>
                                    </w:rPr>
                                    <w:t>Last name</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Relationship to young person</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r>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Picking up the Young Person      </w:t>
                                  </w:r>
                                  <w:r w:rsidRPr="0005012A">
                                    <w:rPr>
                                      <w:rFonts w:ascii="Calibri" w:hAnsi="Calibri"/>
                                    </w:rPr>
                                    <w:t xml:space="preserve"> </w:t>
                                  </w:r>
                                  <w:r w:rsidRPr="0005012A">
                                    <w:rPr>
                                      <w:rFonts w:ascii="Calibri" w:hAnsi="Calibri"/>
                                      <w:b/>
                                      <w:color w:val="FFFFFF" w:themeColor="background1"/>
                                      <w:sz w:val="14"/>
                                    </w:rPr>
                                    <w:t>Who is authorised to collect the young person if under 18 years other than the parent or guardian</w:t>
                                  </w:r>
                                </w:p>
                              </w:tc>
                            </w:tr>
                            <w:tr w:rsidR="0005012A" w:rsidRPr="00D27B8B" w:rsidTr="00C120ED">
                              <w:trPr>
                                <w:trHeight w:val="290"/>
                              </w:trPr>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Full name</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Full name</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Relationship to the young person  </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Relationship to the young person  </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r>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Family Arrangements  </w:t>
                                  </w:r>
                                </w:p>
                              </w:tc>
                            </w:tr>
                            <w:tr w:rsidR="0005012A" w:rsidRPr="00D27B8B" w:rsidTr="00C120ED">
                              <w:tc>
                                <w:tcPr>
                                  <w:tcW w:w="10433" w:type="dxa"/>
                                  <w:gridSpan w:val="4"/>
                                  <w:shd w:val="clear" w:color="auto" w:fill="auto"/>
                                </w:tcPr>
                                <w:p w:rsidR="0005012A" w:rsidRPr="0005012A" w:rsidRDefault="0005012A" w:rsidP="004C602E">
                                  <w:pPr>
                                    <w:suppressOverlap/>
                                    <w:rPr>
                                      <w:rFonts w:ascii="Calibri" w:hAnsi="Calibri"/>
                                      <w:szCs w:val="18"/>
                                    </w:rPr>
                                  </w:pPr>
                                  <w:r w:rsidRPr="0005012A">
                                    <w:rPr>
                                      <w:rFonts w:ascii="Calibri" w:hAnsi="Calibri"/>
                                    </w:rPr>
                                    <w:t xml:space="preserve">Are there any custody arrangements?    Yes □    No □     </w:t>
                                  </w:r>
                                  <w:r w:rsidRPr="0005012A">
                                    <w:rPr>
                                      <w:rFonts w:ascii="Calibri" w:hAnsi="Calibri"/>
                                      <w:szCs w:val="18"/>
                                    </w:rPr>
                                    <w:t>If yes, please photocopy and attach to this form.</w:t>
                                  </w:r>
                                </w:p>
                                <w:p w:rsidR="0005012A" w:rsidRPr="0005012A" w:rsidRDefault="0005012A" w:rsidP="004C602E">
                                  <w:pPr>
                                    <w:suppressOverlap/>
                                    <w:rPr>
                                      <w:rFonts w:ascii="Calibri" w:hAnsi="Calibri"/>
                                      <w:color w:val="595959" w:themeColor="text1" w:themeTint="A6"/>
                                    </w:rPr>
                                  </w:pPr>
                                  <w:r w:rsidRPr="0005012A">
                                    <w:rPr>
                                      <w:rFonts w:ascii="Calibri" w:hAnsi="Calibri"/>
                                    </w:rPr>
                                    <w:t xml:space="preserve">Are there any Power of Attorney Arrangements in place?    </w:t>
                                  </w:r>
                                  <w:r w:rsidRPr="0005012A">
                                    <w:rPr>
                                      <w:rFonts w:ascii="Calibri" w:hAnsi="Calibri"/>
                                      <w:szCs w:val="18"/>
                                    </w:rPr>
                                    <w:t>Yes □    No □     If yes, please photocopy and attach to this form.</w:t>
                                  </w:r>
                                </w:p>
                              </w:tc>
                            </w:tr>
                          </w:tbl>
                          <w:p w:rsidR="0005012A" w:rsidRDefault="00050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438E4" id="_x0000_s1029" type="#_x0000_t202" style="position:absolute;margin-left:33.35pt;margin-top:5.55pt;width:542.6pt;height:44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" filled="f" stroked="f">
                <v:textbox>
                  <w:txbxContent>
                    <w:tbl>
                      <w:tblPr>
                        <w:tblStyle w:val="TableGrid"/>
                        <w:tblOverlap w:val="never"/>
                        <w:tblW w:w="10433" w:type="dxa"/>
                        <w:tblInd w:w="2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113" w:type="dxa"/>
                          <w:right w:w="28" w:type="dxa"/>
                        </w:tblCellMar>
                        <w:tblLook w:val="04A0" w:firstRow="1" w:lastRow="0" w:firstColumn="1" w:lastColumn="0" w:noHBand="0" w:noVBand="1"/>
                      </w:tblPr>
                      <w:tblGrid>
                        <w:gridCol w:w="3477"/>
                        <w:gridCol w:w="1684"/>
                        <w:gridCol w:w="1793"/>
                        <w:gridCol w:w="3479"/>
                      </w:tblGrid>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Parent or Guardian Details      </w:t>
                            </w:r>
                            <w:r w:rsidRPr="0005012A">
                              <w:rPr>
                                <w:rFonts w:ascii="Calibri" w:hAnsi="Calibri"/>
                                <w:b/>
                                <w:color w:val="FFFFFF" w:themeColor="background1"/>
                                <w:sz w:val="14"/>
                              </w:rPr>
                              <w:t>Complete if the young person is under 18 years</w:t>
                            </w:r>
                          </w:p>
                        </w:tc>
                      </w:tr>
                      <w:tr w:rsidR="0005012A" w:rsidTr="00C120ED">
                        <w:tc>
                          <w:tcPr>
                            <w:tcW w:w="3477" w:type="dxa"/>
                            <w:shd w:val="clear" w:color="auto" w:fill="auto"/>
                          </w:tcPr>
                          <w:p w:rsidR="0005012A" w:rsidRPr="0005012A" w:rsidRDefault="0005012A" w:rsidP="00F022E7">
                            <w:pPr>
                              <w:suppressOverlap/>
                              <w:rPr>
                                <w:rFonts w:ascii="Calibri" w:hAnsi="Calibri"/>
                              </w:rPr>
                            </w:pPr>
                            <w:r w:rsidRPr="0005012A">
                              <w:rPr>
                                <w:rFonts w:ascii="Calibri" w:hAnsi="Calibri"/>
                              </w:rPr>
                              <w:t>Relationship to young person is…</w:t>
                            </w:r>
                          </w:p>
                        </w:tc>
                        <w:tc>
                          <w:tcPr>
                            <w:tcW w:w="3477"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Parent  □</w:t>
                            </w:r>
                          </w:p>
                        </w:tc>
                        <w:tc>
                          <w:tcPr>
                            <w:tcW w:w="3479" w:type="dxa"/>
                          </w:tcPr>
                          <w:p w:rsidR="0005012A" w:rsidRPr="0005012A" w:rsidRDefault="0005012A" w:rsidP="00F022E7">
                            <w:pPr>
                              <w:suppressOverlap/>
                              <w:rPr>
                                <w:rFonts w:ascii="Calibri" w:hAnsi="Calibri"/>
                              </w:rPr>
                            </w:pPr>
                            <w:r w:rsidRPr="0005012A">
                              <w:rPr>
                                <w:rFonts w:ascii="Calibri" w:hAnsi="Calibri"/>
                              </w:rPr>
                              <w:t>Grandparent  □</w:t>
                            </w:r>
                          </w:p>
                        </w:tc>
                      </w:tr>
                      <w:tr w:rsidR="0005012A" w:rsidTr="00C120ED">
                        <w:trPr>
                          <w:trHeight w:val="588"/>
                        </w:trPr>
                        <w:tc>
                          <w:tcPr>
                            <w:tcW w:w="3477" w:type="dxa"/>
                            <w:shd w:val="clear" w:color="auto" w:fill="auto"/>
                          </w:tcPr>
                          <w:p w:rsidR="0005012A" w:rsidRPr="0005012A" w:rsidRDefault="0005012A" w:rsidP="00F022E7">
                            <w:pPr>
                              <w:suppressOverlap/>
                              <w:rPr>
                                <w:rFonts w:ascii="Calibri" w:hAnsi="Calibri"/>
                              </w:rPr>
                            </w:pPr>
                            <w:r w:rsidRPr="0005012A">
                              <w:rPr>
                                <w:rFonts w:ascii="Calibri" w:hAnsi="Calibri"/>
                              </w:rPr>
                              <w:t>Guardian or Carer  □</w:t>
                            </w:r>
                          </w:p>
                        </w:tc>
                        <w:tc>
                          <w:tcPr>
                            <w:tcW w:w="3477"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Worker  □</w:t>
                            </w:r>
                          </w:p>
                        </w:tc>
                        <w:tc>
                          <w:tcPr>
                            <w:tcW w:w="3479" w:type="dxa"/>
                          </w:tcPr>
                          <w:p w:rsidR="0005012A" w:rsidRPr="0005012A" w:rsidRDefault="0005012A" w:rsidP="00F022E7">
                            <w:pPr>
                              <w:suppressOverlap/>
                              <w:rPr>
                                <w:rFonts w:ascii="Calibri" w:hAnsi="Calibri"/>
                              </w:rPr>
                            </w:pPr>
                            <w:r w:rsidRPr="0005012A">
                              <w:rPr>
                                <w:rFonts w:ascii="Calibri" w:hAnsi="Calibri"/>
                              </w:rPr>
                              <w:t>Other  □  _________________________________</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First Name</w:t>
                            </w:r>
                          </w:p>
                        </w:tc>
                        <w:tc>
                          <w:tcPr>
                            <w:tcW w:w="5272" w:type="dxa"/>
                            <w:gridSpan w:val="2"/>
                          </w:tcPr>
                          <w:p w:rsidR="0005012A" w:rsidRPr="0005012A" w:rsidRDefault="0005012A" w:rsidP="00F022E7">
                            <w:pPr>
                              <w:suppressOverlap/>
                              <w:rPr>
                                <w:rFonts w:ascii="Calibri" w:hAnsi="Calibri"/>
                              </w:rPr>
                            </w:pPr>
                            <w:r w:rsidRPr="0005012A">
                              <w:rPr>
                                <w:rFonts w:ascii="Calibri" w:hAnsi="Calibri"/>
                              </w:rPr>
                              <w:t>Last name</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Home </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Address same as young person’s    yes  □    no  □  </w:t>
                            </w:r>
                            <w:r w:rsidRPr="0005012A">
                              <w:rPr>
                                <w:rFonts w:ascii="Calibri" w:hAnsi="Calibri"/>
                                <w:sz w:val="14"/>
                              </w:rPr>
                              <w:t>If no please complete this section</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Address</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Suburb</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Postcode</w:t>
                            </w:r>
                          </w:p>
                        </w:tc>
                      </w:tr>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Emergency Contact  </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First name</w:t>
                            </w:r>
                          </w:p>
                        </w:tc>
                        <w:tc>
                          <w:tcPr>
                            <w:tcW w:w="5272" w:type="dxa"/>
                            <w:gridSpan w:val="2"/>
                          </w:tcPr>
                          <w:p w:rsidR="0005012A" w:rsidRPr="0005012A" w:rsidRDefault="0005012A" w:rsidP="00F022E7">
                            <w:pPr>
                              <w:suppressOverlap/>
                              <w:rPr>
                                <w:rFonts w:ascii="Calibri" w:hAnsi="Calibri"/>
                              </w:rPr>
                            </w:pPr>
                            <w:r w:rsidRPr="0005012A">
                              <w:rPr>
                                <w:rFonts w:ascii="Calibri" w:hAnsi="Calibri"/>
                              </w:rPr>
                              <w:t>Last name</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Relationship to young person</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r>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Picking up the Young Person      </w:t>
                            </w:r>
                            <w:r w:rsidRPr="0005012A">
                              <w:rPr>
                                <w:rFonts w:ascii="Calibri" w:hAnsi="Calibri"/>
                              </w:rPr>
                              <w:t xml:space="preserve"> </w:t>
                            </w:r>
                            <w:r w:rsidRPr="0005012A">
                              <w:rPr>
                                <w:rFonts w:ascii="Calibri" w:hAnsi="Calibri"/>
                                <w:b/>
                                <w:color w:val="FFFFFF" w:themeColor="background1"/>
                                <w:sz w:val="14"/>
                              </w:rPr>
                              <w:t>Who is authorised to collect the young person if under 18 years other than the parent or guardian</w:t>
                            </w:r>
                          </w:p>
                        </w:tc>
                      </w:tr>
                      <w:tr w:rsidR="0005012A" w:rsidRPr="00D27B8B" w:rsidTr="00C120ED">
                        <w:trPr>
                          <w:trHeight w:val="290"/>
                        </w:trPr>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Full name</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Full name</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Relationship to the young person  </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Relationship to the young person  </w:t>
                            </w:r>
                          </w:p>
                        </w:tc>
                      </w:tr>
                      <w:tr w:rsidR="0005012A" w:rsidRPr="00D27B8B" w:rsidTr="00C120ED">
                        <w:tc>
                          <w:tcPr>
                            <w:tcW w:w="5161"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c>
                          <w:tcPr>
                            <w:tcW w:w="5272"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Mobile  </w:t>
                            </w:r>
                          </w:p>
                        </w:tc>
                      </w:tr>
                      <w:tr w:rsidR="0005012A" w:rsidRPr="00844ECB" w:rsidTr="00C120ED">
                        <w:trPr>
                          <w:trHeight w:val="81"/>
                        </w:trPr>
                        <w:tc>
                          <w:tcPr>
                            <w:tcW w:w="10433" w:type="dxa"/>
                            <w:gridSpan w:val="4"/>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Family Arrangements  </w:t>
                            </w:r>
                          </w:p>
                        </w:tc>
                      </w:tr>
                      <w:tr w:rsidR="0005012A" w:rsidRPr="00D27B8B" w:rsidTr="00C120ED">
                        <w:tc>
                          <w:tcPr>
                            <w:tcW w:w="10433" w:type="dxa"/>
                            <w:gridSpan w:val="4"/>
                            <w:shd w:val="clear" w:color="auto" w:fill="auto"/>
                          </w:tcPr>
                          <w:p w:rsidR="0005012A" w:rsidRPr="0005012A" w:rsidRDefault="0005012A" w:rsidP="004C602E">
                            <w:pPr>
                              <w:suppressOverlap/>
                              <w:rPr>
                                <w:rFonts w:ascii="Calibri" w:hAnsi="Calibri"/>
                                <w:szCs w:val="18"/>
                              </w:rPr>
                            </w:pPr>
                            <w:r w:rsidRPr="0005012A">
                              <w:rPr>
                                <w:rFonts w:ascii="Calibri" w:hAnsi="Calibri"/>
                              </w:rPr>
                              <w:t xml:space="preserve">Are there any custody arrangements?    Yes □    No □     </w:t>
                            </w:r>
                            <w:r w:rsidRPr="0005012A">
                              <w:rPr>
                                <w:rFonts w:ascii="Calibri" w:hAnsi="Calibri"/>
                                <w:szCs w:val="18"/>
                              </w:rPr>
                              <w:t>If yes, please photocopy and attach to this form.</w:t>
                            </w:r>
                          </w:p>
                          <w:p w:rsidR="0005012A" w:rsidRPr="0005012A" w:rsidRDefault="0005012A" w:rsidP="004C602E">
                            <w:pPr>
                              <w:suppressOverlap/>
                              <w:rPr>
                                <w:rFonts w:ascii="Calibri" w:hAnsi="Calibri"/>
                                <w:color w:val="595959" w:themeColor="text1" w:themeTint="A6"/>
                              </w:rPr>
                            </w:pPr>
                            <w:r w:rsidRPr="0005012A">
                              <w:rPr>
                                <w:rFonts w:ascii="Calibri" w:hAnsi="Calibri"/>
                              </w:rPr>
                              <w:t xml:space="preserve">Are there any Power of Attorney Arrangements in place?    </w:t>
                            </w:r>
                            <w:r w:rsidRPr="0005012A">
                              <w:rPr>
                                <w:rFonts w:ascii="Calibri" w:hAnsi="Calibri"/>
                                <w:szCs w:val="18"/>
                              </w:rPr>
                              <w:t>Yes □    No □     If yes, please photocopy and attach to this form.</w:t>
                            </w:r>
                          </w:p>
                        </w:tc>
                      </w:tr>
                    </w:tbl>
                    <w:p w:rsidR="0005012A" w:rsidRDefault="0005012A"/>
                  </w:txbxContent>
                </v:textbox>
              </v:shape>
            </w:pict>
          </mc:Fallback>
        </mc:AlternateContent>
      </w:r>
      <w:r>
        <w:rPr>
          <w:noProof/>
          <w:lang w:eastAsia="en-AU"/>
        </w:rPr>
        <w:drawing>
          <wp:anchor distT="0" distB="0" distL="114300" distR="114300" simplePos="0" relativeHeight="251671552" behindDoc="1" locked="0" layoutInCell="1" allowOverlap="1" wp14:anchorId="57C684E8" wp14:editId="75E59CAF">
            <wp:simplePos x="0" y="0"/>
            <wp:positionH relativeFrom="column">
              <wp:posOffset>-668020</wp:posOffset>
            </wp:positionH>
            <wp:positionV relativeFrom="paragraph">
              <wp:posOffset>55245</wp:posOffset>
            </wp:positionV>
            <wp:extent cx="7113270" cy="1146810"/>
            <wp:effectExtent l="0" t="0" r="0" b="0"/>
            <wp:wrapThrough wrapText="bothSides">
              <wp:wrapPolygon edited="0">
                <wp:start x="0" y="0"/>
                <wp:lineTo x="0" y="21169"/>
                <wp:lineTo x="21519" y="21169"/>
                <wp:lineTo x="21519" y="0"/>
                <wp:lineTo x="0" y="0"/>
              </wp:wrapPolygon>
            </wp:wrapThrough>
            <wp:docPr id="7" name="Picture 7" descr="Youth Services Logo" title="You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dit BILLL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3270" cy="1146810"/>
                    </a:xfrm>
                    <a:prstGeom prst="rect">
                      <a:avLst/>
                    </a:prstGeom>
                  </pic:spPr>
                </pic:pic>
              </a:graphicData>
            </a:graphic>
            <wp14:sizeRelH relativeFrom="page">
              <wp14:pctWidth>0</wp14:pctWidth>
            </wp14:sizeRelH>
            <wp14:sizeRelV relativeFrom="page">
              <wp14:pctHeight>0</wp14:pctHeight>
            </wp14:sizeRelV>
          </wp:anchor>
        </w:drawing>
      </w:r>
      <w:r w:rsidR="00C120ED">
        <w:rPr>
          <w:noProof/>
          <w:lang w:eastAsia="en-AU"/>
        </w:rPr>
        <mc:AlternateContent>
          <mc:Choice Requires="wps">
            <w:drawing>
              <wp:anchor distT="0" distB="0" distL="114300" distR="114300" simplePos="0" relativeHeight="251670528" behindDoc="0" locked="0" layoutInCell="1" allowOverlap="1" wp14:anchorId="35BA393D" wp14:editId="44329F5E">
                <wp:simplePos x="0" y="0"/>
                <wp:positionH relativeFrom="column">
                  <wp:posOffset>-7307612</wp:posOffset>
                </wp:positionH>
                <wp:positionV relativeFrom="paragraph">
                  <wp:posOffset>1295809</wp:posOffset>
                </wp:positionV>
                <wp:extent cx="7376063" cy="87871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063" cy="8787130"/>
                        </a:xfrm>
                        <a:prstGeom prst="rect">
                          <a:avLst/>
                        </a:prstGeom>
                        <a:noFill/>
                        <a:ln w="9525">
                          <a:noFill/>
                          <a:miter lim="800000"/>
                          <a:headEnd/>
                          <a:tailEnd/>
                        </a:ln>
                      </wps:spPr>
                      <wps:txbx>
                        <w:txbxContent>
                          <w:tbl>
                            <w:tblPr>
                              <w:tblStyle w:val="TableGrid"/>
                              <w:tblOverlap w:val="never"/>
                              <w:tblW w:w="1127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113" w:type="dxa"/>
                                <w:right w:w="28" w:type="dxa"/>
                              </w:tblCellMar>
                              <w:tblLook w:val="04A0" w:firstRow="1" w:lastRow="0" w:firstColumn="1" w:lastColumn="0" w:noHBand="0" w:noVBand="1"/>
                            </w:tblPr>
                            <w:tblGrid>
                              <w:gridCol w:w="2166"/>
                              <w:gridCol w:w="638"/>
                              <w:gridCol w:w="955"/>
                              <w:gridCol w:w="1819"/>
                              <w:gridCol w:w="61"/>
                              <w:gridCol w:w="1880"/>
                              <w:gridCol w:w="921"/>
                              <w:gridCol w:w="2839"/>
                            </w:tblGrid>
                            <w:tr w:rsidR="0005012A" w:rsidRPr="00844ECB" w:rsidTr="00C120ED">
                              <w:trPr>
                                <w:trHeight w:val="348"/>
                              </w:trPr>
                              <w:tc>
                                <w:tcPr>
                                  <w:tcW w:w="11278" w:type="dxa"/>
                                  <w:gridSpan w:val="8"/>
                                  <w:shd w:val="clear" w:color="auto" w:fill="6D4190"/>
                                </w:tcPr>
                                <w:p w:rsidR="0005012A" w:rsidRPr="0005012A" w:rsidRDefault="0005012A" w:rsidP="00F022E7">
                                  <w:pPr>
                                    <w:suppressOverlap/>
                                    <w:rPr>
                                      <w:rFonts w:ascii="Calibri" w:hAnsi="Calibri"/>
                                      <w:b/>
                                      <w:color w:val="FFFFFF" w:themeColor="background1"/>
                                    </w:rPr>
                                  </w:pPr>
                                  <w:r w:rsidRPr="0005012A">
                                    <w:rPr>
                                      <w:rFonts w:ascii="Calibri" w:hAnsi="Calibri"/>
                                      <w:b/>
                                      <w:color w:val="FFFFFF" w:themeColor="background1"/>
                                    </w:rPr>
                                    <w:t>Health and Wellbeing</w:t>
                                  </w:r>
                                </w:p>
                              </w:tc>
                            </w:tr>
                            <w:tr w:rsidR="0005012A" w:rsidRPr="00787C92" w:rsidTr="00C120ED">
                              <w:trPr>
                                <w:trHeight w:val="564"/>
                              </w:trPr>
                              <w:tc>
                                <w:tcPr>
                                  <w:tcW w:w="11278" w:type="dxa"/>
                                  <w:gridSpan w:val="8"/>
                                  <w:shd w:val="clear" w:color="auto" w:fill="auto"/>
                                </w:tcPr>
                                <w:p w:rsidR="0005012A" w:rsidRPr="0005012A" w:rsidRDefault="0005012A" w:rsidP="00F022E7">
                                  <w:pPr>
                                    <w:suppressOverlap/>
                                    <w:rPr>
                                      <w:rFonts w:ascii="Calibri" w:hAnsi="Calibri"/>
                                    </w:rPr>
                                  </w:pPr>
                                  <w:r w:rsidRPr="0005012A">
                                    <w:rPr>
                                      <w:rFonts w:ascii="Calibri" w:hAnsi="Calibri"/>
                                    </w:rPr>
                                    <w:t>To create an opportunity for the young person to have an enjoyable experience in the program could you please indicate if any of the following apply?</w:t>
                                  </w:r>
                                </w:p>
                              </w:tc>
                            </w:tr>
                            <w:tr w:rsidR="0005012A" w:rsidRPr="00787C92" w:rsidTr="00C120ED">
                              <w:trPr>
                                <w:trHeight w:val="348"/>
                              </w:trPr>
                              <w:tc>
                                <w:tcPr>
                                  <w:tcW w:w="280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Disability  □  </w:t>
                                  </w:r>
                                  <w:r w:rsidRPr="0005012A">
                                    <w:rPr>
                                      <w:rFonts w:ascii="Calibri" w:hAnsi="Calibri"/>
                                      <w:sz w:val="12"/>
                                    </w:rPr>
                                    <w:t>(YTH218)</w:t>
                                  </w:r>
                                </w:p>
                              </w:tc>
                              <w:tc>
                                <w:tcPr>
                                  <w:tcW w:w="277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Asthma  □  </w:t>
                                  </w:r>
                                  <w:r w:rsidRPr="0005012A">
                                    <w:rPr>
                                      <w:rFonts w:ascii="Calibri" w:hAnsi="Calibri"/>
                                      <w:sz w:val="12"/>
                                    </w:rPr>
                                    <w:t>(YTH219)</w:t>
                                  </w:r>
                                </w:p>
                              </w:tc>
                              <w:tc>
                                <w:tcPr>
                                  <w:tcW w:w="2862" w:type="dxa"/>
                                  <w:gridSpan w:val="3"/>
                                </w:tcPr>
                                <w:p w:rsidR="0005012A" w:rsidRPr="0005012A" w:rsidRDefault="0005012A" w:rsidP="00F022E7">
                                  <w:pPr>
                                    <w:suppressOverlap/>
                                    <w:rPr>
                                      <w:rFonts w:ascii="Calibri" w:hAnsi="Calibri"/>
                                    </w:rPr>
                                  </w:pPr>
                                  <w:r w:rsidRPr="0005012A">
                                    <w:rPr>
                                      <w:rFonts w:ascii="Calibri" w:hAnsi="Calibri"/>
                                    </w:rPr>
                                    <w:t xml:space="preserve">Allergy  □  </w:t>
                                  </w:r>
                                  <w:r w:rsidRPr="0005012A">
                                    <w:rPr>
                                      <w:rFonts w:ascii="Calibri" w:hAnsi="Calibri"/>
                                      <w:sz w:val="12"/>
                                    </w:rPr>
                                    <w:t>(YTH220)</w:t>
                                  </w:r>
                                </w:p>
                              </w:tc>
                              <w:tc>
                                <w:tcPr>
                                  <w:tcW w:w="2837" w:type="dxa"/>
                                </w:tcPr>
                                <w:p w:rsidR="0005012A" w:rsidRPr="0005012A" w:rsidRDefault="0005012A" w:rsidP="00F022E7">
                                  <w:pPr>
                                    <w:suppressOverlap/>
                                    <w:rPr>
                                      <w:rFonts w:ascii="Calibri" w:hAnsi="Calibri"/>
                                    </w:rPr>
                                  </w:pPr>
                                  <w:r w:rsidRPr="0005012A">
                                    <w:rPr>
                                      <w:rFonts w:ascii="Calibri" w:hAnsi="Calibri"/>
                                    </w:rPr>
                                    <w:t xml:space="preserve">Epilepsy  □  </w:t>
                                  </w:r>
                                  <w:r w:rsidRPr="0005012A">
                                    <w:rPr>
                                      <w:rFonts w:ascii="Calibri" w:hAnsi="Calibri"/>
                                      <w:sz w:val="12"/>
                                    </w:rPr>
                                    <w:t>(YTH221)</w:t>
                                  </w:r>
                                </w:p>
                              </w:tc>
                            </w:tr>
                            <w:tr w:rsidR="0005012A" w:rsidRPr="00787C92" w:rsidTr="00C120ED">
                              <w:trPr>
                                <w:trHeight w:val="510"/>
                              </w:trPr>
                              <w:tc>
                                <w:tcPr>
                                  <w:tcW w:w="280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Medication  □  </w:t>
                                  </w:r>
                                  <w:r w:rsidRPr="0005012A">
                                    <w:rPr>
                                      <w:rFonts w:ascii="Calibri" w:hAnsi="Calibri"/>
                                      <w:sz w:val="12"/>
                                    </w:rPr>
                                    <w:t>(YTH224)</w:t>
                                  </w:r>
                                </w:p>
                              </w:tc>
                              <w:tc>
                                <w:tcPr>
                                  <w:tcW w:w="277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Additional or complex needs  □  </w:t>
                                  </w:r>
                                  <w:r w:rsidRPr="0005012A">
                                    <w:rPr>
                                      <w:rFonts w:ascii="Calibri" w:hAnsi="Calibri"/>
                                      <w:sz w:val="12"/>
                                    </w:rPr>
                                    <w:t>(YTH218)</w:t>
                                  </w:r>
                                </w:p>
                              </w:tc>
                              <w:tc>
                                <w:tcPr>
                                  <w:tcW w:w="2862" w:type="dxa"/>
                                  <w:gridSpan w:val="3"/>
                                </w:tcPr>
                                <w:p w:rsidR="0005012A" w:rsidRPr="0005012A" w:rsidRDefault="0005012A" w:rsidP="00F022E7">
                                  <w:pPr>
                                    <w:suppressOverlap/>
                                    <w:rPr>
                                      <w:rFonts w:ascii="Calibri" w:hAnsi="Calibri"/>
                                    </w:rPr>
                                  </w:pPr>
                                  <w:r w:rsidRPr="0005012A">
                                    <w:rPr>
                                      <w:rFonts w:ascii="Calibri" w:hAnsi="Calibri"/>
                                    </w:rPr>
                                    <w:t xml:space="preserve">Existing Care Plan  □  </w:t>
                                  </w:r>
                                  <w:r w:rsidRPr="0005012A">
                                    <w:rPr>
                                      <w:rFonts w:ascii="Calibri" w:hAnsi="Calibri"/>
                                      <w:sz w:val="12"/>
                                    </w:rPr>
                                    <w:t>(YTH222)</w:t>
                                  </w:r>
                                </w:p>
                              </w:tc>
                              <w:tc>
                                <w:tcPr>
                                  <w:tcW w:w="2837" w:type="dxa"/>
                                </w:tcPr>
                                <w:p w:rsidR="0005012A" w:rsidRPr="0005012A" w:rsidRDefault="0005012A" w:rsidP="00F022E7">
                                  <w:pPr>
                                    <w:suppressOverlap/>
                                    <w:rPr>
                                      <w:rFonts w:ascii="Calibri" w:hAnsi="Calibri"/>
                                    </w:rPr>
                                  </w:pPr>
                                  <w:r w:rsidRPr="0005012A">
                                    <w:rPr>
                                      <w:rFonts w:ascii="Calibri" w:hAnsi="Calibri"/>
                                    </w:rPr>
                                    <w:t xml:space="preserve">Other medical condition  □  </w:t>
                                  </w:r>
                                  <w:r w:rsidRPr="0005012A">
                                    <w:rPr>
                                      <w:rFonts w:ascii="Calibri" w:hAnsi="Calibri"/>
                                      <w:sz w:val="12"/>
                                    </w:rPr>
                                    <w:t>(YTH218)</w:t>
                                  </w:r>
                                </w:p>
                              </w:tc>
                            </w:tr>
                            <w:tr w:rsidR="0005012A" w:rsidRPr="00787C92" w:rsidTr="00C120ED">
                              <w:trPr>
                                <w:trHeight w:val="322"/>
                              </w:trPr>
                              <w:tc>
                                <w:tcPr>
                                  <w:tcW w:w="11278" w:type="dxa"/>
                                  <w:gridSpan w:val="8"/>
                                  <w:shd w:val="clear" w:color="auto" w:fill="auto"/>
                                </w:tcPr>
                                <w:p w:rsidR="0005012A" w:rsidRPr="0005012A" w:rsidRDefault="0005012A" w:rsidP="00F022E7">
                                  <w:pPr>
                                    <w:suppressOverlap/>
                                    <w:rPr>
                                      <w:rFonts w:ascii="Calibri" w:hAnsi="Calibri"/>
                                    </w:rPr>
                                  </w:pPr>
                                  <w:r w:rsidRPr="0005012A">
                                    <w:rPr>
                                      <w:rFonts w:ascii="Calibri" w:hAnsi="Calibri"/>
                                    </w:rPr>
                                    <w:t>If any box has been ticked could you please complete the Supplementary Information and/or Medical Condition forms.</w:t>
                                  </w:r>
                                </w:p>
                              </w:tc>
                            </w:tr>
                            <w:tr w:rsidR="0005012A" w:rsidRPr="00844ECB" w:rsidTr="00C120ED">
                              <w:tblPrEx>
                                <w:tblCellMar>
                                  <w:bottom w:w="85" w:type="dxa"/>
                                </w:tblCellMar>
                              </w:tblPrEx>
                              <w:trPr>
                                <w:trHeight w:val="89"/>
                              </w:trPr>
                              <w:tc>
                                <w:tcPr>
                                  <w:tcW w:w="11278" w:type="dxa"/>
                                  <w:gridSpan w:val="8"/>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Supervision      </w:t>
                                  </w:r>
                                  <w:r w:rsidRPr="0005012A">
                                    <w:rPr>
                                      <w:rFonts w:ascii="Calibri" w:hAnsi="Calibri"/>
                                      <w:b/>
                                      <w:color w:val="FFFFFF" w:themeColor="background1"/>
                                      <w:sz w:val="14"/>
                                    </w:rPr>
                                    <w:t xml:space="preserve"> Complete if the young person is under 18 years</w:t>
                                  </w:r>
                                </w:p>
                              </w:tc>
                            </w:tr>
                            <w:tr w:rsidR="0005012A" w:rsidRPr="00D27B8B" w:rsidTr="00C120ED">
                              <w:tblPrEx>
                                <w:tblCellMar>
                                  <w:bottom w:w="85" w:type="dxa"/>
                                </w:tblCellMar>
                              </w:tblPrEx>
                              <w:trPr>
                                <w:trHeight w:val="322"/>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Leaving the program</w:t>
                                  </w:r>
                                </w:p>
                              </w:tc>
                              <w:tc>
                                <w:tcPr>
                                  <w:tcW w:w="9112" w:type="dxa"/>
                                  <w:gridSpan w:val="7"/>
                                </w:tcPr>
                                <w:p w:rsidR="0005012A" w:rsidRPr="0005012A" w:rsidRDefault="0005012A" w:rsidP="00F022E7">
                                  <w:pPr>
                                    <w:suppressOverlap/>
                                    <w:rPr>
                                      <w:rFonts w:ascii="Calibri" w:hAnsi="Calibri"/>
                                    </w:rPr>
                                  </w:pPr>
                                  <w:r w:rsidRPr="0005012A">
                                    <w:rPr>
                                      <w:rFonts w:ascii="Calibri" w:hAnsi="Calibri"/>
                                    </w:rPr>
                                    <w:t>The young person is allowed to leave the program or excursion alone.   yes □    no  □</w:t>
                                  </w:r>
                                </w:p>
                              </w:tc>
                            </w:tr>
                            <w:tr w:rsidR="0005012A" w:rsidRPr="00D27B8B" w:rsidTr="00C120ED">
                              <w:tblPrEx>
                                <w:tblCellMar>
                                  <w:bottom w:w="85" w:type="dxa"/>
                                </w:tblCellMar>
                              </w:tblPrEx>
                              <w:trPr>
                                <w:trHeight w:val="348"/>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 xml:space="preserve">Constant supervision </w:t>
                                  </w:r>
                                </w:p>
                              </w:tc>
                              <w:tc>
                                <w:tcPr>
                                  <w:tcW w:w="9112" w:type="dxa"/>
                                  <w:gridSpan w:val="7"/>
                                  <w:shd w:val="clear" w:color="auto" w:fill="auto"/>
                                </w:tcPr>
                                <w:p w:rsidR="0005012A" w:rsidRPr="0005012A" w:rsidRDefault="0005012A" w:rsidP="00F022E7">
                                  <w:pPr>
                                    <w:suppressOverlap/>
                                    <w:rPr>
                                      <w:rFonts w:ascii="Calibri" w:hAnsi="Calibri"/>
                                    </w:rPr>
                                  </w:pPr>
                                  <w:r w:rsidRPr="0005012A">
                                    <w:rPr>
                                      <w:rFonts w:ascii="Calibri" w:hAnsi="Calibri"/>
                                    </w:rPr>
                                    <w:t xml:space="preserve">The young person requires constant staff supervision.    yes  □    no  □  </w:t>
                                  </w:r>
                                </w:p>
                              </w:tc>
                            </w:tr>
                            <w:tr w:rsidR="0005012A" w:rsidRPr="00D27B8B" w:rsidTr="00C120ED">
                              <w:tblPrEx>
                                <w:tblCellMar>
                                  <w:bottom w:w="85" w:type="dxa"/>
                                </w:tblCellMar>
                              </w:tblPrEx>
                              <w:trPr>
                                <w:trHeight w:val="402"/>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Photographs</w:t>
                                  </w:r>
                                </w:p>
                              </w:tc>
                              <w:tc>
                                <w:tcPr>
                                  <w:tcW w:w="9112" w:type="dxa"/>
                                  <w:gridSpan w:val="7"/>
                                  <w:shd w:val="clear" w:color="auto" w:fill="auto"/>
                                </w:tcPr>
                                <w:p w:rsidR="0005012A" w:rsidRPr="0005012A" w:rsidRDefault="0005012A" w:rsidP="00F022E7">
                                  <w:pPr>
                                    <w:suppressOverlap/>
                                    <w:rPr>
                                      <w:rFonts w:ascii="Calibri" w:hAnsi="Calibri"/>
                                    </w:rPr>
                                  </w:pPr>
                                  <w:r w:rsidRPr="0005012A">
                                    <w:rPr>
                                      <w:rFonts w:ascii="Calibri" w:hAnsi="Calibri"/>
                                      <w:szCs w:val="18"/>
                                    </w:rPr>
                                    <w:t xml:space="preserve">Do you allow photographs/video footage to be taken of the young person during program?  </w:t>
                                  </w:r>
                                  <w:r w:rsidRPr="0005012A">
                                    <w:rPr>
                                      <w:rFonts w:ascii="Calibri" w:hAnsi="Calibri"/>
                                    </w:rPr>
                                    <w:t xml:space="preserve">yes  </w:t>
                                  </w:r>
                                  <w:r w:rsidRPr="0005012A">
                                    <w:rPr>
                                      <w:rFonts w:ascii="Calibri" w:hAnsi="Calibri"/>
                                      <w:sz w:val="24"/>
                                    </w:rPr>
                                    <w:t>□</w:t>
                                  </w:r>
                                  <w:r w:rsidRPr="0005012A">
                                    <w:rPr>
                                      <w:rFonts w:ascii="Calibri" w:hAnsi="Calibri"/>
                                    </w:rPr>
                                    <w:t xml:space="preserve">    no  </w:t>
                                  </w:r>
                                  <w:r w:rsidRPr="0005012A">
                                    <w:rPr>
                                      <w:rFonts w:ascii="Calibri" w:hAnsi="Calibri"/>
                                      <w:sz w:val="24"/>
                                    </w:rPr>
                                    <w:t>□</w:t>
                                  </w:r>
                                </w:p>
                              </w:tc>
                            </w:tr>
                            <w:tr w:rsidR="0005012A" w:rsidRPr="00C60458" w:rsidTr="00C120ED">
                              <w:tblPrEx>
                                <w:tblCellMar>
                                  <w:bottom w:w="85" w:type="dxa"/>
                                </w:tblCellMar>
                              </w:tblPrEx>
                              <w:trPr>
                                <w:trHeight w:val="322"/>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 xml:space="preserve">Swimming </w:t>
                                  </w:r>
                                </w:p>
                              </w:tc>
                              <w:tc>
                                <w:tcPr>
                                  <w:tcW w:w="9112" w:type="dxa"/>
                                  <w:gridSpan w:val="7"/>
                                </w:tcPr>
                                <w:p w:rsidR="0005012A" w:rsidRPr="0005012A" w:rsidRDefault="0005012A" w:rsidP="00F022E7">
                                  <w:pPr>
                                    <w:suppressOverlap/>
                                    <w:rPr>
                                      <w:rFonts w:ascii="Calibri" w:hAnsi="Calibri"/>
                                    </w:rPr>
                                  </w:pPr>
                                  <w:r w:rsidRPr="0005012A">
                                    <w:rPr>
                                      <w:rFonts w:ascii="Calibri" w:hAnsi="Calibri"/>
                                    </w:rPr>
                                    <w:t>Please indicate the young person’s swimming ability.    non swimmer  □    intermediate  □    experienced  □.</w:t>
                                  </w:r>
                                </w:p>
                              </w:tc>
                            </w:tr>
                            <w:tr w:rsidR="0005012A" w:rsidTr="00C120ED">
                              <w:tblPrEx>
                                <w:tblCellMar>
                                  <w:bottom w:w="85" w:type="dxa"/>
                                </w:tblCellMar>
                              </w:tblPrEx>
                              <w:trPr>
                                <w:trHeight w:val="348"/>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 xml:space="preserve">Movie rating </w:t>
                                  </w:r>
                                </w:p>
                              </w:tc>
                              <w:tc>
                                <w:tcPr>
                                  <w:tcW w:w="9112" w:type="dxa"/>
                                  <w:gridSpan w:val="7"/>
                                </w:tcPr>
                                <w:p w:rsidR="0005012A" w:rsidRPr="0005012A" w:rsidRDefault="0005012A" w:rsidP="00F022E7">
                                  <w:pPr>
                                    <w:suppressOverlap/>
                                    <w:rPr>
                                      <w:rFonts w:ascii="Calibri" w:hAnsi="Calibri"/>
                                    </w:rPr>
                                  </w:pPr>
                                  <w:r w:rsidRPr="0005012A">
                                    <w:rPr>
                                      <w:rFonts w:ascii="Calibri" w:hAnsi="Calibri"/>
                                    </w:rPr>
                                    <w:t>What rating do you approve the young person viewing in a movie or video?    PG  □    M  □    MA  □   MA 15 + □</w:t>
                                  </w:r>
                                </w:p>
                              </w:tc>
                            </w:tr>
                            <w:tr w:rsidR="0005012A" w:rsidRPr="00844ECB" w:rsidTr="00C120ED">
                              <w:tblPrEx>
                                <w:tblCellMar>
                                  <w:top w:w="113" w:type="dxa"/>
                                </w:tblCellMar>
                              </w:tblPrEx>
                              <w:trPr>
                                <w:trHeight w:val="322"/>
                              </w:trPr>
                              <w:tc>
                                <w:tcPr>
                                  <w:tcW w:w="11278" w:type="dxa"/>
                                  <w:gridSpan w:val="8"/>
                                  <w:shd w:val="clear" w:color="auto" w:fill="6D4190"/>
                                </w:tcPr>
                                <w:p w:rsidR="0005012A" w:rsidRPr="0005012A" w:rsidRDefault="0005012A" w:rsidP="00F022E7">
                                  <w:pPr>
                                    <w:suppressOverlap/>
                                    <w:rPr>
                                      <w:rFonts w:ascii="Calibri" w:hAnsi="Calibri"/>
                                      <w:b/>
                                      <w:color w:val="FFFFFF" w:themeColor="background1"/>
                                    </w:rPr>
                                  </w:pPr>
                                  <w:r w:rsidRPr="0005012A">
                                    <w:rPr>
                                      <w:rFonts w:ascii="Calibri" w:hAnsi="Calibri"/>
                                      <w:b/>
                                      <w:color w:val="FFFFFF" w:themeColor="background1"/>
                                    </w:rPr>
                                    <w:t xml:space="preserve">Services and Programs     </w:t>
                                  </w:r>
                                  <w:r w:rsidRPr="0005012A">
                                    <w:rPr>
                                      <w:rFonts w:ascii="Calibri" w:hAnsi="Calibri"/>
                                      <w:b/>
                                      <w:color w:val="FFFFFF" w:themeColor="background1"/>
                                      <w:sz w:val="14"/>
                                    </w:rPr>
                                    <w:t>Tick if you are interested in any of the services or programs below and a Youth Worker will contact you to provide further information</w:t>
                                  </w:r>
                                </w:p>
                              </w:tc>
                            </w:tr>
                            <w:tr w:rsidR="0005012A" w:rsidRPr="00B3144D" w:rsidTr="00C120ED">
                              <w:tblPrEx>
                                <w:tblCellMar>
                                  <w:top w:w="113" w:type="dxa"/>
                                </w:tblCellMar>
                              </w:tblPrEx>
                              <w:trPr>
                                <w:trHeight w:val="832"/>
                              </w:trPr>
                              <w:tc>
                                <w:tcPr>
                                  <w:tcW w:w="3759"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Counselling for young parents, personal issues, </w:t>
                                  </w:r>
                                </w:p>
                                <w:p w:rsidR="0005012A" w:rsidRPr="0005012A" w:rsidRDefault="0005012A" w:rsidP="00F022E7">
                                  <w:pPr>
                                    <w:suppressOverlap/>
                                    <w:rPr>
                                      <w:rFonts w:ascii="Calibri" w:hAnsi="Calibri"/>
                                    </w:rPr>
                                  </w:pPr>
                                  <w:r w:rsidRPr="0005012A">
                                    <w:rPr>
                                      <w:rFonts w:ascii="Calibri" w:hAnsi="Calibri"/>
                                    </w:rPr>
                                    <w:t xml:space="preserve">        sexual abuse and sexual health. </w:t>
                                  </w:r>
                                </w:p>
                              </w:tc>
                              <w:tc>
                                <w:tcPr>
                                  <w:tcW w:w="3760"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Weekly program for girls, guys, same sex    attracted, Polynesian, young mums &amp; disability.</w:t>
                                  </w:r>
                                </w:p>
                              </w:tc>
                              <w:tc>
                                <w:tcPr>
                                  <w:tcW w:w="3760" w:type="dxa"/>
                                  <w:gridSpan w:val="2"/>
                                </w:tcPr>
                                <w:p w:rsidR="0005012A" w:rsidRPr="0005012A" w:rsidRDefault="0005012A" w:rsidP="00F022E7">
                                  <w:pPr>
                                    <w:suppressOverlap/>
                                    <w:rPr>
                                      <w:rFonts w:ascii="Calibri" w:hAnsi="Calibri"/>
                                    </w:rPr>
                                  </w:pPr>
                                  <w:r w:rsidRPr="0005012A">
                                    <w:rPr>
                                      <w:rFonts w:ascii="Calibri" w:hAnsi="Calibri"/>
                                    </w:rPr>
                                    <w:t xml:space="preserve">  □  Drop ins at Point Cook, Tarneit, Penrose and </w:t>
                                  </w:r>
                                </w:p>
                                <w:p w:rsidR="0005012A" w:rsidRPr="0005012A" w:rsidRDefault="0005012A" w:rsidP="00F022E7">
                                  <w:pPr>
                                    <w:suppressOverlap/>
                                    <w:rPr>
                                      <w:rFonts w:ascii="Calibri" w:hAnsi="Calibri"/>
                                    </w:rPr>
                                  </w:pPr>
                                  <w:r w:rsidRPr="0005012A">
                                    <w:rPr>
                                      <w:rFonts w:ascii="Calibri" w:hAnsi="Calibri"/>
                                    </w:rPr>
                                    <w:t xml:space="preserve">       Wyndham Vale Community Centres</w:t>
                                  </w:r>
                                </w:p>
                              </w:tc>
                            </w:tr>
                            <w:tr w:rsidR="0005012A" w:rsidRPr="00B3144D" w:rsidTr="00C120ED">
                              <w:tblPrEx>
                                <w:tblCellMar>
                                  <w:top w:w="113" w:type="dxa"/>
                                </w:tblCellMar>
                              </w:tblPrEx>
                              <w:trPr>
                                <w:trHeight w:val="322"/>
                              </w:trPr>
                              <w:tc>
                                <w:tcPr>
                                  <w:tcW w:w="3759"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Youth Committees</w:t>
                                  </w:r>
                                </w:p>
                              </w:tc>
                              <w:tc>
                                <w:tcPr>
                                  <w:tcW w:w="3760"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Holiday programs</w:t>
                                  </w:r>
                                </w:p>
                              </w:tc>
                              <w:tc>
                                <w:tcPr>
                                  <w:tcW w:w="3760" w:type="dxa"/>
                                  <w:gridSpan w:val="2"/>
                                </w:tcPr>
                                <w:p w:rsidR="0005012A" w:rsidRPr="0005012A" w:rsidRDefault="0005012A" w:rsidP="00F022E7">
                                  <w:pPr>
                                    <w:suppressOverlap/>
                                    <w:rPr>
                                      <w:rFonts w:ascii="Calibri" w:hAnsi="Calibri"/>
                                    </w:rPr>
                                  </w:pPr>
                                  <w:r w:rsidRPr="0005012A">
                                    <w:rPr>
                                      <w:rFonts w:ascii="Calibri" w:hAnsi="Calibri"/>
                                    </w:rPr>
                                    <w:t xml:space="preserve">  □  Dance and music events</w:t>
                                  </w:r>
                                </w:p>
                              </w:tc>
                            </w:tr>
                            <w:tr w:rsidR="0005012A" w:rsidRPr="00B3144D" w:rsidTr="00C120ED">
                              <w:tblPrEx>
                                <w:tblCellMar>
                                  <w:top w:w="113" w:type="dxa"/>
                                </w:tblCellMar>
                              </w:tblPrEx>
                              <w:trPr>
                                <w:trHeight w:val="322"/>
                              </w:trPr>
                              <w:tc>
                                <w:tcPr>
                                  <w:tcW w:w="3759"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Employment or educational support</w:t>
                                  </w:r>
                                </w:p>
                              </w:tc>
                              <w:tc>
                                <w:tcPr>
                                  <w:tcW w:w="3760"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Legal assistance </w:t>
                                  </w:r>
                                </w:p>
                              </w:tc>
                              <w:tc>
                                <w:tcPr>
                                  <w:tcW w:w="3760" w:type="dxa"/>
                                  <w:gridSpan w:val="2"/>
                                </w:tcPr>
                                <w:p w:rsidR="0005012A" w:rsidRPr="0005012A" w:rsidRDefault="0005012A" w:rsidP="00F022E7">
                                  <w:pPr>
                                    <w:suppressOverlap/>
                                    <w:rPr>
                                      <w:rFonts w:ascii="Calibri" w:hAnsi="Calibri"/>
                                    </w:rPr>
                                  </w:pPr>
                                </w:p>
                              </w:tc>
                            </w:tr>
                            <w:tr w:rsidR="0005012A" w:rsidRPr="00844ECB" w:rsidTr="00C120ED">
                              <w:tblPrEx>
                                <w:tblCellMar>
                                  <w:top w:w="113" w:type="dxa"/>
                                </w:tblCellMar>
                              </w:tblPrEx>
                              <w:trPr>
                                <w:trHeight w:val="294"/>
                              </w:trPr>
                              <w:tc>
                                <w:tcPr>
                                  <w:tcW w:w="11278" w:type="dxa"/>
                                  <w:gridSpan w:val="8"/>
                                  <w:shd w:val="clear" w:color="auto" w:fill="6D4190"/>
                                </w:tcPr>
                                <w:p w:rsidR="0005012A" w:rsidRPr="0005012A" w:rsidRDefault="0005012A" w:rsidP="00F022E7">
                                  <w:pPr>
                                    <w:suppressOverlap/>
                                    <w:rPr>
                                      <w:rFonts w:ascii="Calibri" w:hAnsi="Calibri"/>
                                      <w:b/>
                                      <w:color w:val="FFFFFF" w:themeColor="background1"/>
                                    </w:rPr>
                                  </w:pPr>
                                  <w:r w:rsidRPr="0005012A">
                                    <w:rPr>
                                      <w:rFonts w:ascii="Calibri" w:hAnsi="Calibri"/>
                                      <w:b/>
                                      <w:color w:val="FFFFFF" w:themeColor="background1"/>
                                    </w:rPr>
                                    <w:t xml:space="preserve">Expected Behaviours      </w:t>
                                  </w:r>
                                  <w:r w:rsidRPr="0005012A">
                                    <w:rPr>
                                      <w:rFonts w:ascii="Calibri" w:hAnsi="Calibri"/>
                                      <w:b/>
                                      <w:color w:val="FFFFFF" w:themeColor="background1"/>
                                      <w:sz w:val="14"/>
                                    </w:rPr>
                                    <w:t xml:space="preserve"> Its important the facility, staff and other young people are treated with respect and consideration</w:t>
                                  </w:r>
                                </w:p>
                              </w:tc>
                            </w:tr>
                            <w:tr w:rsidR="0005012A" w:rsidRPr="00B3144D" w:rsidTr="00C120ED">
                              <w:tblPrEx>
                                <w:tblCellMar>
                                  <w:top w:w="113" w:type="dxa"/>
                                </w:tblCellMar>
                              </w:tblPrEx>
                              <w:trPr>
                                <w:trHeight w:val="26"/>
                              </w:trPr>
                              <w:tc>
                                <w:tcPr>
                                  <w:tcW w:w="5639" w:type="dxa"/>
                                  <w:gridSpan w:val="5"/>
                                  <w:shd w:val="clear" w:color="auto" w:fill="auto"/>
                                </w:tcPr>
                                <w:p w:rsidR="0005012A" w:rsidRPr="0005012A" w:rsidRDefault="0005012A" w:rsidP="00F022E7">
                                  <w:pPr>
                                    <w:suppressOverlap/>
                                    <w:rPr>
                                      <w:rFonts w:ascii="Calibri" w:hAnsi="Calibri"/>
                                      <w:b/>
                                    </w:rPr>
                                  </w:pPr>
                                  <w:r w:rsidRPr="0005012A">
                                    <w:rPr>
                                      <w:rFonts w:ascii="Calibri" w:hAnsi="Calibri"/>
                                      <w:b/>
                                    </w:rPr>
                                    <w:t>Internet</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Being between 12 and 25 years to use the internet cafe</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Using the intranet for up to one hour per day</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Seeing the Reception staff before you use the computer</w:t>
                                  </w:r>
                                </w:p>
                              </w:tc>
                              <w:tc>
                                <w:tcPr>
                                  <w:tcW w:w="5639" w:type="dxa"/>
                                  <w:gridSpan w:val="3"/>
                                  <w:shd w:val="clear" w:color="auto" w:fill="auto"/>
                                </w:tcPr>
                                <w:p w:rsidR="0005012A" w:rsidRPr="0005012A" w:rsidRDefault="0005012A" w:rsidP="00F022E7">
                                  <w:pPr>
                                    <w:pStyle w:val="ListParagraph"/>
                                    <w:ind w:left="426"/>
                                    <w:suppressOverlap/>
                                    <w:rPr>
                                      <w:rFonts w:ascii="Calibri" w:hAnsi="Calibri"/>
                                    </w:rPr>
                                  </w:pP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Accessing only appropriate sites or chat rooms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Using headphones on computers</w:t>
                                  </w:r>
                                </w:p>
                              </w:tc>
                            </w:tr>
                            <w:tr w:rsidR="0005012A" w:rsidRPr="00B3144D" w:rsidTr="00C120ED">
                              <w:tblPrEx>
                                <w:tblCellMar>
                                  <w:top w:w="113" w:type="dxa"/>
                                </w:tblCellMar>
                              </w:tblPrEx>
                              <w:trPr>
                                <w:trHeight w:val="714"/>
                              </w:trPr>
                              <w:tc>
                                <w:tcPr>
                                  <w:tcW w:w="5639" w:type="dxa"/>
                                  <w:gridSpan w:val="5"/>
                                  <w:shd w:val="clear" w:color="auto" w:fill="auto"/>
                                </w:tcPr>
                                <w:p w:rsidR="0005012A" w:rsidRPr="0005012A" w:rsidRDefault="0005012A" w:rsidP="00F022E7">
                                  <w:pPr>
                                    <w:suppressOverlap/>
                                    <w:rPr>
                                      <w:rFonts w:ascii="Calibri" w:hAnsi="Calibri"/>
                                    </w:rPr>
                                  </w:pPr>
                                  <w:r w:rsidRPr="0005012A">
                                    <w:rPr>
                                      <w:rFonts w:ascii="Calibri" w:hAnsi="Calibri"/>
                                      <w:b/>
                                    </w:rPr>
                                    <w:t>Facility</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Keeping food or drink away from the computer workstations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Leaving the Youth Resource Centre clean and tidy </w:t>
                                  </w:r>
                                </w:p>
                              </w:tc>
                              <w:tc>
                                <w:tcPr>
                                  <w:tcW w:w="5639" w:type="dxa"/>
                                  <w:gridSpan w:val="3"/>
                                  <w:shd w:val="clear" w:color="auto" w:fill="auto"/>
                                </w:tcPr>
                                <w:p w:rsidR="0005012A" w:rsidRPr="0005012A" w:rsidRDefault="0005012A" w:rsidP="00F022E7">
                                  <w:pPr>
                                    <w:suppressOverlap/>
                                    <w:rPr>
                                      <w:rFonts w:ascii="Calibri" w:hAnsi="Calibri"/>
                                    </w:rPr>
                                  </w:pP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Keeping noise to a minimum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Playing nice with centre equipment</w:t>
                                  </w:r>
                                </w:p>
                              </w:tc>
                            </w:tr>
                            <w:tr w:rsidR="0005012A" w:rsidRPr="00B3144D" w:rsidTr="00C120ED">
                              <w:tblPrEx>
                                <w:tblCellMar>
                                  <w:top w:w="113" w:type="dxa"/>
                                </w:tblCellMar>
                              </w:tblPrEx>
                              <w:trPr>
                                <w:trHeight w:val="26"/>
                              </w:trPr>
                              <w:tc>
                                <w:tcPr>
                                  <w:tcW w:w="5639" w:type="dxa"/>
                                  <w:gridSpan w:val="5"/>
                                  <w:shd w:val="clear" w:color="auto" w:fill="auto"/>
                                </w:tcPr>
                                <w:p w:rsidR="0005012A" w:rsidRPr="0005012A" w:rsidRDefault="0005012A" w:rsidP="00F022E7">
                                  <w:pPr>
                                    <w:suppressOverlap/>
                                    <w:rPr>
                                      <w:rFonts w:ascii="Calibri" w:hAnsi="Calibri"/>
                                      <w:b/>
                                    </w:rPr>
                                  </w:pPr>
                                  <w:r w:rsidRPr="0005012A">
                                    <w:rPr>
                                      <w:rFonts w:ascii="Calibri" w:hAnsi="Calibri"/>
                                      <w:b/>
                                    </w:rPr>
                                    <w:t xml:space="preserve">Personal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Respecting all staff and visitors</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Creating a safe environment</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Speaking to staff when there is an issue</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Taking care of your own stuff</w:t>
                                  </w:r>
                                </w:p>
                                <w:p w:rsidR="0005012A" w:rsidRPr="0005012A" w:rsidRDefault="0005012A" w:rsidP="008C55AB">
                                  <w:pPr>
                                    <w:pStyle w:val="ListParagraph"/>
                                    <w:numPr>
                                      <w:ilvl w:val="0"/>
                                      <w:numId w:val="2"/>
                                    </w:numPr>
                                    <w:ind w:left="426" w:hanging="283"/>
                                    <w:suppressOverlap/>
                                    <w:rPr>
                                      <w:rFonts w:ascii="Calibri" w:hAnsi="Calibri"/>
                                      <w:b/>
                                    </w:rPr>
                                  </w:pPr>
                                  <w:r w:rsidRPr="0005012A">
                                    <w:rPr>
                                      <w:rFonts w:ascii="Calibri" w:hAnsi="Calibri"/>
                                    </w:rPr>
                                    <w:t>Keeping it ‘G’ rated</w:t>
                                  </w:r>
                                </w:p>
                              </w:tc>
                              <w:tc>
                                <w:tcPr>
                                  <w:tcW w:w="5639" w:type="dxa"/>
                                  <w:gridSpan w:val="3"/>
                                  <w:shd w:val="clear" w:color="auto" w:fill="auto"/>
                                </w:tcPr>
                                <w:p w:rsidR="0005012A" w:rsidRPr="0005012A" w:rsidRDefault="0005012A" w:rsidP="00F022E7">
                                  <w:pPr>
                                    <w:suppressOverlap/>
                                    <w:rPr>
                                      <w:rFonts w:ascii="Calibri" w:hAnsi="Calibri"/>
                                    </w:rPr>
                                  </w:pP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Following centre staff instructions</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Respecting all walks of life</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Welcoming all from the community</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Sharing</w:t>
                                  </w:r>
                                </w:p>
                                <w:p w:rsidR="0005012A" w:rsidRPr="0005012A" w:rsidRDefault="0005012A" w:rsidP="00F022E7">
                                  <w:pPr>
                                    <w:pStyle w:val="ListParagraph"/>
                                    <w:ind w:left="426"/>
                                    <w:suppressOverlap/>
                                    <w:rPr>
                                      <w:rFonts w:ascii="Calibri" w:hAnsi="Calibri"/>
                                    </w:rPr>
                                  </w:pPr>
                                </w:p>
                              </w:tc>
                            </w:tr>
                          </w:tbl>
                          <w:p w:rsidR="0005012A" w:rsidRDefault="00050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A393D" id="_x0000_s1030" type="#_x0000_t202" style="position:absolute;margin-left:-575.4pt;margin-top:102.05pt;width:580.8pt;height:6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" filled="f" stroked="f">
                <v:textbox>
                  <w:txbxContent>
                    <w:tbl>
                      <w:tblPr>
                        <w:tblStyle w:val="TableGrid"/>
                        <w:tblOverlap w:val="never"/>
                        <w:tblW w:w="1127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A6A6A6" w:themeColor="background1" w:themeShade="A6"/>
                        </w:tblBorders>
                        <w:tblLayout w:type="fixed"/>
                        <w:tblCellMar>
                          <w:top w:w="85" w:type="dxa"/>
                          <w:left w:w="28" w:type="dxa"/>
                          <w:bottom w:w="113" w:type="dxa"/>
                          <w:right w:w="28" w:type="dxa"/>
                        </w:tblCellMar>
                        <w:tblLook w:val="04A0" w:firstRow="1" w:lastRow="0" w:firstColumn="1" w:lastColumn="0" w:noHBand="0" w:noVBand="1"/>
                      </w:tblPr>
                      <w:tblGrid>
                        <w:gridCol w:w="2166"/>
                        <w:gridCol w:w="638"/>
                        <w:gridCol w:w="955"/>
                        <w:gridCol w:w="1819"/>
                        <w:gridCol w:w="61"/>
                        <w:gridCol w:w="1880"/>
                        <w:gridCol w:w="921"/>
                        <w:gridCol w:w="2839"/>
                      </w:tblGrid>
                      <w:tr w:rsidR="0005012A" w:rsidRPr="00844ECB" w:rsidTr="00C120ED">
                        <w:trPr>
                          <w:trHeight w:val="348"/>
                        </w:trPr>
                        <w:tc>
                          <w:tcPr>
                            <w:tcW w:w="11278" w:type="dxa"/>
                            <w:gridSpan w:val="8"/>
                            <w:shd w:val="clear" w:color="auto" w:fill="6D4190"/>
                          </w:tcPr>
                          <w:p w:rsidR="0005012A" w:rsidRPr="0005012A" w:rsidRDefault="0005012A" w:rsidP="00F022E7">
                            <w:pPr>
                              <w:suppressOverlap/>
                              <w:rPr>
                                <w:rFonts w:ascii="Calibri" w:hAnsi="Calibri"/>
                                <w:b/>
                                <w:color w:val="FFFFFF" w:themeColor="background1"/>
                              </w:rPr>
                            </w:pPr>
                            <w:r w:rsidRPr="0005012A">
                              <w:rPr>
                                <w:rFonts w:ascii="Calibri" w:hAnsi="Calibri"/>
                                <w:b/>
                                <w:color w:val="FFFFFF" w:themeColor="background1"/>
                              </w:rPr>
                              <w:t>Health and Wellbeing</w:t>
                            </w:r>
                          </w:p>
                        </w:tc>
                      </w:tr>
                      <w:tr w:rsidR="0005012A" w:rsidRPr="00787C92" w:rsidTr="00C120ED">
                        <w:trPr>
                          <w:trHeight w:val="564"/>
                        </w:trPr>
                        <w:tc>
                          <w:tcPr>
                            <w:tcW w:w="11278" w:type="dxa"/>
                            <w:gridSpan w:val="8"/>
                            <w:shd w:val="clear" w:color="auto" w:fill="auto"/>
                          </w:tcPr>
                          <w:p w:rsidR="0005012A" w:rsidRPr="0005012A" w:rsidRDefault="0005012A" w:rsidP="00F022E7">
                            <w:pPr>
                              <w:suppressOverlap/>
                              <w:rPr>
                                <w:rFonts w:ascii="Calibri" w:hAnsi="Calibri"/>
                              </w:rPr>
                            </w:pPr>
                            <w:r w:rsidRPr="0005012A">
                              <w:rPr>
                                <w:rFonts w:ascii="Calibri" w:hAnsi="Calibri"/>
                              </w:rPr>
                              <w:t>To create an opportunity for the young person to have an enjoyable experience in the program could you please indicate if any of the following apply?</w:t>
                            </w:r>
                          </w:p>
                        </w:tc>
                      </w:tr>
                      <w:tr w:rsidR="0005012A" w:rsidRPr="00787C92" w:rsidTr="00C120ED">
                        <w:trPr>
                          <w:trHeight w:val="348"/>
                        </w:trPr>
                        <w:tc>
                          <w:tcPr>
                            <w:tcW w:w="280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Disability  □  </w:t>
                            </w:r>
                            <w:r w:rsidRPr="0005012A">
                              <w:rPr>
                                <w:rFonts w:ascii="Calibri" w:hAnsi="Calibri"/>
                                <w:sz w:val="12"/>
                              </w:rPr>
                              <w:t>(YTH218)</w:t>
                            </w:r>
                          </w:p>
                        </w:tc>
                        <w:tc>
                          <w:tcPr>
                            <w:tcW w:w="277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Asthma  □  </w:t>
                            </w:r>
                            <w:r w:rsidRPr="0005012A">
                              <w:rPr>
                                <w:rFonts w:ascii="Calibri" w:hAnsi="Calibri"/>
                                <w:sz w:val="12"/>
                              </w:rPr>
                              <w:t>(YTH219)</w:t>
                            </w:r>
                          </w:p>
                        </w:tc>
                        <w:tc>
                          <w:tcPr>
                            <w:tcW w:w="2862" w:type="dxa"/>
                            <w:gridSpan w:val="3"/>
                          </w:tcPr>
                          <w:p w:rsidR="0005012A" w:rsidRPr="0005012A" w:rsidRDefault="0005012A" w:rsidP="00F022E7">
                            <w:pPr>
                              <w:suppressOverlap/>
                              <w:rPr>
                                <w:rFonts w:ascii="Calibri" w:hAnsi="Calibri"/>
                              </w:rPr>
                            </w:pPr>
                            <w:r w:rsidRPr="0005012A">
                              <w:rPr>
                                <w:rFonts w:ascii="Calibri" w:hAnsi="Calibri"/>
                              </w:rPr>
                              <w:t xml:space="preserve">Allergy  □  </w:t>
                            </w:r>
                            <w:r w:rsidRPr="0005012A">
                              <w:rPr>
                                <w:rFonts w:ascii="Calibri" w:hAnsi="Calibri"/>
                                <w:sz w:val="12"/>
                              </w:rPr>
                              <w:t>(YTH220)</w:t>
                            </w:r>
                          </w:p>
                        </w:tc>
                        <w:tc>
                          <w:tcPr>
                            <w:tcW w:w="2837" w:type="dxa"/>
                          </w:tcPr>
                          <w:p w:rsidR="0005012A" w:rsidRPr="0005012A" w:rsidRDefault="0005012A" w:rsidP="00F022E7">
                            <w:pPr>
                              <w:suppressOverlap/>
                              <w:rPr>
                                <w:rFonts w:ascii="Calibri" w:hAnsi="Calibri"/>
                              </w:rPr>
                            </w:pPr>
                            <w:r w:rsidRPr="0005012A">
                              <w:rPr>
                                <w:rFonts w:ascii="Calibri" w:hAnsi="Calibri"/>
                              </w:rPr>
                              <w:t xml:space="preserve">Epilepsy  □  </w:t>
                            </w:r>
                            <w:r w:rsidRPr="0005012A">
                              <w:rPr>
                                <w:rFonts w:ascii="Calibri" w:hAnsi="Calibri"/>
                                <w:sz w:val="12"/>
                              </w:rPr>
                              <w:t>(YTH221)</w:t>
                            </w:r>
                          </w:p>
                        </w:tc>
                      </w:tr>
                      <w:tr w:rsidR="0005012A" w:rsidRPr="00787C92" w:rsidTr="00C120ED">
                        <w:trPr>
                          <w:trHeight w:val="510"/>
                        </w:trPr>
                        <w:tc>
                          <w:tcPr>
                            <w:tcW w:w="280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Medication  □  </w:t>
                            </w:r>
                            <w:r w:rsidRPr="0005012A">
                              <w:rPr>
                                <w:rFonts w:ascii="Calibri" w:hAnsi="Calibri"/>
                                <w:sz w:val="12"/>
                              </w:rPr>
                              <w:t>(YTH224)</w:t>
                            </w:r>
                          </w:p>
                        </w:tc>
                        <w:tc>
                          <w:tcPr>
                            <w:tcW w:w="2774" w:type="dxa"/>
                            <w:gridSpan w:val="2"/>
                            <w:shd w:val="clear" w:color="auto" w:fill="auto"/>
                          </w:tcPr>
                          <w:p w:rsidR="0005012A" w:rsidRPr="0005012A" w:rsidRDefault="0005012A" w:rsidP="00F022E7">
                            <w:pPr>
                              <w:suppressOverlap/>
                              <w:rPr>
                                <w:rFonts w:ascii="Calibri" w:hAnsi="Calibri"/>
                              </w:rPr>
                            </w:pPr>
                            <w:r w:rsidRPr="0005012A">
                              <w:rPr>
                                <w:rFonts w:ascii="Calibri" w:hAnsi="Calibri"/>
                              </w:rPr>
                              <w:t xml:space="preserve">Additional or complex needs  □  </w:t>
                            </w:r>
                            <w:r w:rsidRPr="0005012A">
                              <w:rPr>
                                <w:rFonts w:ascii="Calibri" w:hAnsi="Calibri"/>
                                <w:sz w:val="12"/>
                              </w:rPr>
                              <w:t>(YTH218)</w:t>
                            </w:r>
                          </w:p>
                        </w:tc>
                        <w:tc>
                          <w:tcPr>
                            <w:tcW w:w="2862" w:type="dxa"/>
                            <w:gridSpan w:val="3"/>
                          </w:tcPr>
                          <w:p w:rsidR="0005012A" w:rsidRPr="0005012A" w:rsidRDefault="0005012A" w:rsidP="00F022E7">
                            <w:pPr>
                              <w:suppressOverlap/>
                              <w:rPr>
                                <w:rFonts w:ascii="Calibri" w:hAnsi="Calibri"/>
                              </w:rPr>
                            </w:pPr>
                            <w:r w:rsidRPr="0005012A">
                              <w:rPr>
                                <w:rFonts w:ascii="Calibri" w:hAnsi="Calibri"/>
                              </w:rPr>
                              <w:t xml:space="preserve">Existing Care Plan  □  </w:t>
                            </w:r>
                            <w:r w:rsidRPr="0005012A">
                              <w:rPr>
                                <w:rFonts w:ascii="Calibri" w:hAnsi="Calibri"/>
                                <w:sz w:val="12"/>
                              </w:rPr>
                              <w:t>(YTH222)</w:t>
                            </w:r>
                          </w:p>
                        </w:tc>
                        <w:tc>
                          <w:tcPr>
                            <w:tcW w:w="2837" w:type="dxa"/>
                          </w:tcPr>
                          <w:p w:rsidR="0005012A" w:rsidRPr="0005012A" w:rsidRDefault="0005012A" w:rsidP="00F022E7">
                            <w:pPr>
                              <w:suppressOverlap/>
                              <w:rPr>
                                <w:rFonts w:ascii="Calibri" w:hAnsi="Calibri"/>
                              </w:rPr>
                            </w:pPr>
                            <w:r w:rsidRPr="0005012A">
                              <w:rPr>
                                <w:rFonts w:ascii="Calibri" w:hAnsi="Calibri"/>
                              </w:rPr>
                              <w:t xml:space="preserve">Other medical condition  □  </w:t>
                            </w:r>
                            <w:r w:rsidRPr="0005012A">
                              <w:rPr>
                                <w:rFonts w:ascii="Calibri" w:hAnsi="Calibri"/>
                                <w:sz w:val="12"/>
                              </w:rPr>
                              <w:t>(YTH218)</w:t>
                            </w:r>
                          </w:p>
                        </w:tc>
                      </w:tr>
                      <w:tr w:rsidR="0005012A" w:rsidRPr="00787C92" w:rsidTr="00C120ED">
                        <w:trPr>
                          <w:trHeight w:val="322"/>
                        </w:trPr>
                        <w:tc>
                          <w:tcPr>
                            <w:tcW w:w="11278" w:type="dxa"/>
                            <w:gridSpan w:val="8"/>
                            <w:shd w:val="clear" w:color="auto" w:fill="auto"/>
                          </w:tcPr>
                          <w:p w:rsidR="0005012A" w:rsidRPr="0005012A" w:rsidRDefault="0005012A" w:rsidP="00F022E7">
                            <w:pPr>
                              <w:suppressOverlap/>
                              <w:rPr>
                                <w:rFonts w:ascii="Calibri" w:hAnsi="Calibri"/>
                              </w:rPr>
                            </w:pPr>
                            <w:r w:rsidRPr="0005012A">
                              <w:rPr>
                                <w:rFonts w:ascii="Calibri" w:hAnsi="Calibri"/>
                              </w:rPr>
                              <w:t>If any box has been ticked could you please complete the Supplementary Information and/or Medical Condition forms.</w:t>
                            </w:r>
                          </w:p>
                        </w:tc>
                      </w:tr>
                      <w:tr w:rsidR="0005012A" w:rsidRPr="00844ECB" w:rsidTr="00C120ED">
                        <w:tblPrEx>
                          <w:tblCellMar>
                            <w:bottom w:w="85" w:type="dxa"/>
                          </w:tblCellMar>
                        </w:tblPrEx>
                        <w:trPr>
                          <w:trHeight w:val="89"/>
                        </w:trPr>
                        <w:tc>
                          <w:tcPr>
                            <w:tcW w:w="11278" w:type="dxa"/>
                            <w:gridSpan w:val="8"/>
                            <w:shd w:val="clear" w:color="auto" w:fill="6D4190"/>
                          </w:tcPr>
                          <w:p w:rsidR="0005012A" w:rsidRPr="0005012A" w:rsidRDefault="0005012A" w:rsidP="00F022E7">
                            <w:pPr>
                              <w:suppressOverlap/>
                              <w:rPr>
                                <w:rFonts w:ascii="Calibri" w:hAnsi="Calibri"/>
                                <w:color w:val="FFFFFF" w:themeColor="background1"/>
                              </w:rPr>
                            </w:pPr>
                            <w:r w:rsidRPr="0005012A">
                              <w:rPr>
                                <w:rFonts w:ascii="Calibri" w:hAnsi="Calibri"/>
                                <w:b/>
                                <w:color w:val="FFFFFF" w:themeColor="background1"/>
                              </w:rPr>
                              <w:t xml:space="preserve">Supervision      </w:t>
                            </w:r>
                            <w:r w:rsidRPr="0005012A">
                              <w:rPr>
                                <w:rFonts w:ascii="Calibri" w:hAnsi="Calibri"/>
                                <w:b/>
                                <w:color w:val="FFFFFF" w:themeColor="background1"/>
                                <w:sz w:val="14"/>
                              </w:rPr>
                              <w:t xml:space="preserve"> Complete if the young person is under 18 years</w:t>
                            </w:r>
                          </w:p>
                        </w:tc>
                      </w:tr>
                      <w:tr w:rsidR="0005012A" w:rsidRPr="00D27B8B" w:rsidTr="00C120ED">
                        <w:tblPrEx>
                          <w:tblCellMar>
                            <w:bottom w:w="85" w:type="dxa"/>
                          </w:tblCellMar>
                        </w:tblPrEx>
                        <w:trPr>
                          <w:trHeight w:val="322"/>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Leaving the program</w:t>
                            </w:r>
                          </w:p>
                        </w:tc>
                        <w:tc>
                          <w:tcPr>
                            <w:tcW w:w="9112" w:type="dxa"/>
                            <w:gridSpan w:val="7"/>
                          </w:tcPr>
                          <w:p w:rsidR="0005012A" w:rsidRPr="0005012A" w:rsidRDefault="0005012A" w:rsidP="00F022E7">
                            <w:pPr>
                              <w:suppressOverlap/>
                              <w:rPr>
                                <w:rFonts w:ascii="Calibri" w:hAnsi="Calibri"/>
                              </w:rPr>
                            </w:pPr>
                            <w:r w:rsidRPr="0005012A">
                              <w:rPr>
                                <w:rFonts w:ascii="Calibri" w:hAnsi="Calibri"/>
                              </w:rPr>
                              <w:t>The young person is allowed to leave the program or excursion alone.   yes □    no  □</w:t>
                            </w:r>
                          </w:p>
                        </w:tc>
                      </w:tr>
                      <w:tr w:rsidR="0005012A" w:rsidRPr="00D27B8B" w:rsidTr="00C120ED">
                        <w:tblPrEx>
                          <w:tblCellMar>
                            <w:bottom w:w="85" w:type="dxa"/>
                          </w:tblCellMar>
                        </w:tblPrEx>
                        <w:trPr>
                          <w:trHeight w:val="348"/>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 xml:space="preserve">Constant supervision </w:t>
                            </w:r>
                          </w:p>
                        </w:tc>
                        <w:tc>
                          <w:tcPr>
                            <w:tcW w:w="9112" w:type="dxa"/>
                            <w:gridSpan w:val="7"/>
                            <w:shd w:val="clear" w:color="auto" w:fill="auto"/>
                          </w:tcPr>
                          <w:p w:rsidR="0005012A" w:rsidRPr="0005012A" w:rsidRDefault="0005012A" w:rsidP="00F022E7">
                            <w:pPr>
                              <w:suppressOverlap/>
                              <w:rPr>
                                <w:rFonts w:ascii="Calibri" w:hAnsi="Calibri"/>
                              </w:rPr>
                            </w:pPr>
                            <w:r w:rsidRPr="0005012A">
                              <w:rPr>
                                <w:rFonts w:ascii="Calibri" w:hAnsi="Calibri"/>
                              </w:rPr>
                              <w:t xml:space="preserve">The young person requires constant staff supervision.    yes  □    no  □  </w:t>
                            </w:r>
                          </w:p>
                        </w:tc>
                      </w:tr>
                      <w:tr w:rsidR="0005012A" w:rsidRPr="00D27B8B" w:rsidTr="00C120ED">
                        <w:tblPrEx>
                          <w:tblCellMar>
                            <w:bottom w:w="85" w:type="dxa"/>
                          </w:tblCellMar>
                        </w:tblPrEx>
                        <w:trPr>
                          <w:trHeight w:val="402"/>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Photographs</w:t>
                            </w:r>
                          </w:p>
                        </w:tc>
                        <w:tc>
                          <w:tcPr>
                            <w:tcW w:w="9112" w:type="dxa"/>
                            <w:gridSpan w:val="7"/>
                            <w:shd w:val="clear" w:color="auto" w:fill="auto"/>
                          </w:tcPr>
                          <w:p w:rsidR="0005012A" w:rsidRPr="0005012A" w:rsidRDefault="0005012A" w:rsidP="00F022E7">
                            <w:pPr>
                              <w:suppressOverlap/>
                              <w:rPr>
                                <w:rFonts w:ascii="Calibri" w:hAnsi="Calibri"/>
                              </w:rPr>
                            </w:pPr>
                            <w:r w:rsidRPr="0005012A">
                              <w:rPr>
                                <w:rFonts w:ascii="Calibri" w:hAnsi="Calibri"/>
                                <w:szCs w:val="18"/>
                              </w:rPr>
                              <w:t xml:space="preserve">Do you allow photographs/video footage to be taken of the young person during program?  </w:t>
                            </w:r>
                            <w:r w:rsidRPr="0005012A">
                              <w:rPr>
                                <w:rFonts w:ascii="Calibri" w:hAnsi="Calibri"/>
                              </w:rPr>
                              <w:t xml:space="preserve">yes  </w:t>
                            </w:r>
                            <w:r w:rsidRPr="0005012A">
                              <w:rPr>
                                <w:rFonts w:ascii="Calibri" w:hAnsi="Calibri"/>
                                <w:sz w:val="24"/>
                              </w:rPr>
                              <w:t>□</w:t>
                            </w:r>
                            <w:r w:rsidRPr="0005012A">
                              <w:rPr>
                                <w:rFonts w:ascii="Calibri" w:hAnsi="Calibri"/>
                              </w:rPr>
                              <w:t xml:space="preserve">    no  </w:t>
                            </w:r>
                            <w:r w:rsidRPr="0005012A">
                              <w:rPr>
                                <w:rFonts w:ascii="Calibri" w:hAnsi="Calibri"/>
                                <w:sz w:val="24"/>
                              </w:rPr>
                              <w:t>□</w:t>
                            </w:r>
                          </w:p>
                        </w:tc>
                      </w:tr>
                      <w:tr w:rsidR="0005012A" w:rsidRPr="00C60458" w:rsidTr="00C120ED">
                        <w:tblPrEx>
                          <w:tblCellMar>
                            <w:bottom w:w="85" w:type="dxa"/>
                          </w:tblCellMar>
                        </w:tblPrEx>
                        <w:trPr>
                          <w:trHeight w:val="322"/>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 xml:space="preserve">Swimming </w:t>
                            </w:r>
                          </w:p>
                        </w:tc>
                        <w:tc>
                          <w:tcPr>
                            <w:tcW w:w="9112" w:type="dxa"/>
                            <w:gridSpan w:val="7"/>
                          </w:tcPr>
                          <w:p w:rsidR="0005012A" w:rsidRPr="0005012A" w:rsidRDefault="0005012A" w:rsidP="00F022E7">
                            <w:pPr>
                              <w:suppressOverlap/>
                              <w:rPr>
                                <w:rFonts w:ascii="Calibri" w:hAnsi="Calibri"/>
                              </w:rPr>
                            </w:pPr>
                            <w:r w:rsidRPr="0005012A">
                              <w:rPr>
                                <w:rFonts w:ascii="Calibri" w:hAnsi="Calibri"/>
                              </w:rPr>
                              <w:t>Please indicate the young person’s swimming ability.    non swimmer  □    intermediate  □    experienced  □.</w:t>
                            </w:r>
                          </w:p>
                        </w:tc>
                      </w:tr>
                      <w:tr w:rsidR="0005012A" w:rsidTr="00C120ED">
                        <w:tblPrEx>
                          <w:tblCellMar>
                            <w:bottom w:w="85" w:type="dxa"/>
                          </w:tblCellMar>
                        </w:tblPrEx>
                        <w:trPr>
                          <w:trHeight w:val="348"/>
                        </w:trPr>
                        <w:tc>
                          <w:tcPr>
                            <w:tcW w:w="2166" w:type="dxa"/>
                            <w:shd w:val="clear" w:color="auto" w:fill="auto"/>
                          </w:tcPr>
                          <w:p w:rsidR="0005012A" w:rsidRPr="0005012A" w:rsidRDefault="0005012A" w:rsidP="00F022E7">
                            <w:pPr>
                              <w:suppressOverlap/>
                              <w:rPr>
                                <w:rFonts w:ascii="Calibri" w:hAnsi="Calibri"/>
                              </w:rPr>
                            </w:pPr>
                            <w:r w:rsidRPr="0005012A">
                              <w:rPr>
                                <w:rFonts w:ascii="Calibri" w:hAnsi="Calibri"/>
                              </w:rPr>
                              <w:t xml:space="preserve">Movie rating </w:t>
                            </w:r>
                          </w:p>
                        </w:tc>
                        <w:tc>
                          <w:tcPr>
                            <w:tcW w:w="9112" w:type="dxa"/>
                            <w:gridSpan w:val="7"/>
                          </w:tcPr>
                          <w:p w:rsidR="0005012A" w:rsidRPr="0005012A" w:rsidRDefault="0005012A" w:rsidP="00F022E7">
                            <w:pPr>
                              <w:suppressOverlap/>
                              <w:rPr>
                                <w:rFonts w:ascii="Calibri" w:hAnsi="Calibri"/>
                              </w:rPr>
                            </w:pPr>
                            <w:r w:rsidRPr="0005012A">
                              <w:rPr>
                                <w:rFonts w:ascii="Calibri" w:hAnsi="Calibri"/>
                              </w:rPr>
                              <w:t>What rating do you approve the young person viewing in a movie or video?    PG  □    M  □    MA  □   MA 15 + □</w:t>
                            </w:r>
                          </w:p>
                        </w:tc>
                      </w:tr>
                      <w:tr w:rsidR="0005012A" w:rsidRPr="00844ECB" w:rsidTr="00C120ED">
                        <w:tblPrEx>
                          <w:tblCellMar>
                            <w:top w:w="113" w:type="dxa"/>
                          </w:tblCellMar>
                        </w:tblPrEx>
                        <w:trPr>
                          <w:trHeight w:val="322"/>
                        </w:trPr>
                        <w:tc>
                          <w:tcPr>
                            <w:tcW w:w="11278" w:type="dxa"/>
                            <w:gridSpan w:val="8"/>
                            <w:shd w:val="clear" w:color="auto" w:fill="6D4190"/>
                          </w:tcPr>
                          <w:p w:rsidR="0005012A" w:rsidRPr="0005012A" w:rsidRDefault="0005012A" w:rsidP="00F022E7">
                            <w:pPr>
                              <w:suppressOverlap/>
                              <w:rPr>
                                <w:rFonts w:ascii="Calibri" w:hAnsi="Calibri"/>
                                <w:b/>
                                <w:color w:val="FFFFFF" w:themeColor="background1"/>
                              </w:rPr>
                            </w:pPr>
                            <w:r w:rsidRPr="0005012A">
                              <w:rPr>
                                <w:rFonts w:ascii="Calibri" w:hAnsi="Calibri"/>
                                <w:b/>
                                <w:color w:val="FFFFFF" w:themeColor="background1"/>
                              </w:rPr>
                              <w:t xml:space="preserve">Services and Programs     </w:t>
                            </w:r>
                            <w:r w:rsidRPr="0005012A">
                              <w:rPr>
                                <w:rFonts w:ascii="Calibri" w:hAnsi="Calibri"/>
                                <w:b/>
                                <w:color w:val="FFFFFF" w:themeColor="background1"/>
                                <w:sz w:val="14"/>
                              </w:rPr>
                              <w:t>Tick if you are interested in any of the services or programs below and a Youth Worker will contact you to provide further information</w:t>
                            </w:r>
                          </w:p>
                        </w:tc>
                      </w:tr>
                      <w:tr w:rsidR="0005012A" w:rsidRPr="00B3144D" w:rsidTr="00C120ED">
                        <w:tblPrEx>
                          <w:tblCellMar>
                            <w:top w:w="113" w:type="dxa"/>
                          </w:tblCellMar>
                        </w:tblPrEx>
                        <w:trPr>
                          <w:trHeight w:val="832"/>
                        </w:trPr>
                        <w:tc>
                          <w:tcPr>
                            <w:tcW w:w="3759"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Counselling for young parents, personal issues, </w:t>
                            </w:r>
                          </w:p>
                          <w:p w:rsidR="0005012A" w:rsidRPr="0005012A" w:rsidRDefault="0005012A" w:rsidP="00F022E7">
                            <w:pPr>
                              <w:suppressOverlap/>
                              <w:rPr>
                                <w:rFonts w:ascii="Calibri" w:hAnsi="Calibri"/>
                              </w:rPr>
                            </w:pPr>
                            <w:r w:rsidRPr="0005012A">
                              <w:rPr>
                                <w:rFonts w:ascii="Calibri" w:hAnsi="Calibri"/>
                              </w:rPr>
                              <w:t xml:space="preserve">        sexual abuse and sexual health. </w:t>
                            </w:r>
                          </w:p>
                        </w:tc>
                        <w:tc>
                          <w:tcPr>
                            <w:tcW w:w="3760"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Weekly program for girls, guys, same sex    attracted, Polynesian, young mums &amp; disability.</w:t>
                            </w:r>
                          </w:p>
                        </w:tc>
                        <w:tc>
                          <w:tcPr>
                            <w:tcW w:w="3760" w:type="dxa"/>
                            <w:gridSpan w:val="2"/>
                          </w:tcPr>
                          <w:p w:rsidR="0005012A" w:rsidRPr="0005012A" w:rsidRDefault="0005012A" w:rsidP="00F022E7">
                            <w:pPr>
                              <w:suppressOverlap/>
                              <w:rPr>
                                <w:rFonts w:ascii="Calibri" w:hAnsi="Calibri"/>
                              </w:rPr>
                            </w:pPr>
                            <w:r w:rsidRPr="0005012A">
                              <w:rPr>
                                <w:rFonts w:ascii="Calibri" w:hAnsi="Calibri"/>
                              </w:rPr>
                              <w:t xml:space="preserve">  □  Drop ins at Point Cook, Tarneit, Penrose and </w:t>
                            </w:r>
                          </w:p>
                          <w:p w:rsidR="0005012A" w:rsidRPr="0005012A" w:rsidRDefault="0005012A" w:rsidP="00F022E7">
                            <w:pPr>
                              <w:suppressOverlap/>
                              <w:rPr>
                                <w:rFonts w:ascii="Calibri" w:hAnsi="Calibri"/>
                              </w:rPr>
                            </w:pPr>
                            <w:r w:rsidRPr="0005012A">
                              <w:rPr>
                                <w:rFonts w:ascii="Calibri" w:hAnsi="Calibri"/>
                              </w:rPr>
                              <w:t xml:space="preserve">       Wyndham Vale Community Centres</w:t>
                            </w:r>
                          </w:p>
                        </w:tc>
                      </w:tr>
                      <w:tr w:rsidR="0005012A" w:rsidRPr="00B3144D" w:rsidTr="00C120ED">
                        <w:tblPrEx>
                          <w:tblCellMar>
                            <w:top w:w="113" w:type="dxa"/>
                          </w:tblCellMar>
                        </w:tblPrEx>
                        <w:trPr>
                          <w:trHeight w:val="322"/>
                        </w:trPr>
                        <w:tc>
                          <w:tcPr>
                            <w:tcW w:w="3759"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Youth Committees</w:t>
                            </w:r>
                          </w:p>
                        </w:tc>
                        <w:tc>
                          <w:tcPr>
                            <w:tcW w:w="3760"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Holiday programs</w:t>
                            </w:r>
                          </w:p>
                        </w:tc>
                        <w:tc>
                          <w:tcPr>
                            <w:tcW w:w="3760" w:type="dxa"/>
                            <w:gridSpan w:val="2"/>
                          </w:tcPr>
                          <w:p w:rsidR="0005012A" w:rsidRPr="0005012A" w:rsidRDefault="0005012A" w:rsidP="00F022E7">
                            <w:pPr>
                              <w:suppressOverlap/>
                              <w:rPr>
                                <w:rFonts w:ascii="Calibri" w:hAnsi="Calibri"/>
                              </w:rPr>
                            </w:pPr>
                            <w:r w:rsidRPr="0005012A">
                              <w:rPr>
                                <w:rFonts w:ascii="Calibri" w:hAnsi="Calibri"/>
                              </w:rPr>
                              <w:t xml:space="preserve">  □  Dance and music events</w:t>
                            </w:r>
                          </w:p>
                        </w:tc>
                      </w:tr>
                      <w:tr w:rsidR="0005012A" w:rsidRPr="00B3144D" w:rsidTr="00C120ED">
                        <w:tblPrEx>
                          <w:tblCellMar>
                            <w:top w:w="113" w:type="dxa"/>
                          </w:tblCellMar>
                        </w:tblPrEx>
                        <w:trPr>
                          <w:trHeight w:val="322"/>
                        </w:trPr>
                        <w:tc>
                          <w:tcPr>
                            <w:tcW w:w="3759"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Employment or educational support</w:t>
                            </w:r>
                          </w:p>
                        </w:tc>
                        <w:tc>
                          <w:tcPr>
                            <w:tcW w:w="3760" w:type="dxa"/>
                            <w:gridSpan w:val="3"/>
                            <w:shd w:val="clear" w:color="auto" w:fill="auto"/>
                          </w:tcPr>
                          <w:p w:rsidR="0005012A" w:rsidRPr="0005012A" w:rsidRDefault="0005012A" w:rsidP="00F022E7">
                            <w:pPr>
                              <w:suppressOverlap/>
                              <w:rPr>
                                <w:rFonts w:ascii="Calibri" w:hAnsi="Calibri"/>
                              </w:rPr>
                            </w:pPr>
                            <w:r w:rsidRPr="0005012A">
                              <w:rPr>
                                <w:rFonts w:ascii="Calibri" w:hAnsi="Calibri"/>
                              </w:rPr>
                              <w:t xml:space="preserve">  □  Legal assistance </w:t>
                            </w:r>
                          </w:p>
                        </w:tc>
                        <w:tc>
                          <w:tcPr>
                            <w:tcW w:w="3760" w:type="dxa"/>
                            <w:gridSpan w:val="2"/>
                          </w:tcPr>
                          <w:p w:rsidR="0005012A" w:rsidRPr="0005012A" w:rsidRDefault="0005012A" w:rsidP="00F022E7">
                            <w:pPr>
                              <w:suppressOverlap/>
                              <w:rPr>
                                <w:rFonts w:ascii="Calibri" w:hAnsi="Calibri"/>
                              </w:rPr>
                            </w:pPr>
                          </w:p>
                        </w:tc>
                      </w:tr>
                      <w:tr w:rsidR="0005012A" w:rsidRPr="00844ECB" w:rsidTr="00C120ED">
                        <w:tblPrEx>
                          <w:tblCellMar>
                            <w:top w:w="113" w:type="dxa"/>
                          </w:tblCellMar>
                        </w:tblPrEx>
                        <w:trPr>
                          <w:trHeight w:val="294"/>
                        </w:trPr>
                        <w:tc>
                          <w:tcPr>
                            <w:tcW w:w="11278" w:type="dxa"/>
                            <w:gridSpan w:val="8"/>
                            <w:shd w:val="clear" w:color="auto" w:fill="6D4190"/>
                          </w:tcPr>
                          <w:p w:rsidR="0005012A" w:rsidRPr="0005012A" w:rsidRDefault="0005012A" w:rsidP="00F022E7">
                            <w:pPr>
                              <w:suppressOverlap/>
                              <w:rPr>
                                <w:rFonts w:ascii="Calibri" w:hAnsi="Calibri"/>
                                <w:b/>
                                <w:color w:val="FFFFFF" w:themeColor="background1"/>
                              </w:rPr>
                            </w:pPr>
                            <w:r w:rsidRPr="0005012A">
                              <w:rPr>
                                <w:rFonts w:ascii="Calibri" w:hAnsi="Calibri"/>
                                <w:b/>
                                <w:color w:val="FFFFFF" w:themeColor="background1"/>
                              </w:rPr>
                              <w:t xml:space="preserve">Expected Behaviours      </w:t>
                            </w:r>
                            <w:r w:rsidRPr="0005012A">
                              <w:rPr>
                                <w:rFonts w:ascii="Calibri" w:hAnsi="Calibri"/>
                                <w:b/>
                                <w:color w:val="FFFFFF" w:themeColor="background1"/>
                                <w:sz w:val="14"/>
                              </w:rPr>
                              <w:t xml:space="preserve"> Its important the facility, staff and other young people are treated with respect and consideration</w:t>
                            </w:r>
                          </w:p>
                        </w:tc>
                      </w:tr>
                      <w:tr w:rsidR="0005012A" w:rsidRPr="00B3144D" w:rsidTr="00C120ED">
                        <w:tblPrEx>
                          <w:tblCellMar>
                            <w:top w:w="113" w:type="dxa"/>
                          </w:tblCellMar>
                        </w:tblPrEx>
                        <w:trPr>
                          <w:trHeight w:val="26"/>
                        </w:trPr>
                        <w:tc>
                          <w:tcPr>
                            <w:tcW w:w="5639" w:type="dxa"/>
                            <w:gridSpan w:val="5"/>
                            <w:shd w:val="clear" w:color="auto" w:fill="auto"/>
                          </w:tcPr>
                          <w:p w:rsidR="0005012A" w:rsidRPr="0005012A" w:rsidRDefault="0005012A" w:rsidP="00F022E7">
                            <w:pPr>
                              <w:suppressOverlap/>
                              <w:rPr>
                                <w:rFonts w:ascii="Calibri" w:hAnsi="Calibri"/>
                                <w:b/>
                              </w:rPr>
                            </w:pPr>
                            <w:r w:rsidRPr="0005012A">
                              <w:rPr>
                                <w:rFonts w:ascii="Calibri" w:hAnsi="Calibri"/>
                                <w:b/>
                              </w:rPr>
                              <w:t>Internet</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Being between 12 and 25 years to use the internet cafe</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Using the intranet for up to one hour per day</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Seeing the Reception staff before you use the computer</w:t>
                            </w:r>
                          </w:p>
                        </w:tc>
                        <w:tc>
                          <w:tcPr>
                            <w:tcW w:w="5639" w:type="dxa"/>
                            <w:gridSpan w:val="3"/>
                            <w:shd w:val="clear" w:color="auto" w:fill="auto"/>
                          </w:tcPr>
                          <w:p w:rsidR="0005012A" w:rsidRPr="0005012A" w:rsidRDefault="0005012A" w:rsidP="00F022E7">
                            <w:pPr>
                              <w:pStyle w:val="ListParagraph"/>
                              <w:ind w:left="426"/>
                              <w:suppressOverlap/>
                              <w:rPr>
                                <w:rFonts w:ascii="Calibri" w:hAnsi="Calibri"/>
                              </w:rPr>
                            </w:pP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Accessing only appropriate sites or chat rooms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Using headphones on computers</w:t>
                            </w:r>
                          </w:p>
                        </w:tc>
                      </w:tr>
                      <w:tr w:rsidR="0005012A" w:rsidRPr="00B3144D" w:rsidTr="00C120ED">
                        <w:tblPrEx>
                          <w:tblCellMar>
                            <w:top w:w="113" w:type="dxa"/>
                          </w:tblCellMar>
                        </w:tblPrEx>
                        <w:trPr>
                          <w:trHeight w:val="714"/>
                        </w:trPr>
                        <w:tc>
                          <w:tcPr>
                            <w:tcW w:w="5639" w:type="dxa"/>
                            <w:gridSpan w:val="5"/>
                            <w:shd w:val="clear" w:color="auto" w:fill="auto"/>
                          </w:tcPr>
                          <w:p w:rsidR="0005012A" w:rsidRPr="0005012A" w:rsidRDefault="0005012A" w:rsidP="00F022E7">
                            <w:pPr>
                              <w:suppressOverlap/>
                              <w:rPr>
                                <w:rFonts w:ascii="Calibri" w:hAnsi="Calibri"/>
                              </w:rPr>
                            </w:pPr>
                            <w:r w:rsidRPr="0005012A">
                              <w:rPr>
                                <w:rFonts w:ascii="Calibri" w:hAnsi="Calibri"/>
                                <w:b/>
                              </w:rPr>
                              <w:t>Facility</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Keeping food or drink away from the computer workstations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Leaving the Youth Resource Centre clean and tidy </w:t>
                            </w:r>
                          </w:p>
                        </w:tc>
                        <w:tc>
                          <w:tcPr>
                            <w:tcW w:w="5639" w:type="dxa"/>
                            <w:gridSpan w:val="3"/>
                            <w:shd w:val="clear" w:color="auto" w:fill="auto"/>
                          </w:tcPr>
                          <w:p w:rsidR="0005012A" w:rsidRPr="0005012A" w:rsidRDefault="0005012A" w:rsidP="00F022E7">
                            <w:pPr>
                              <w:suppressOverlap/>
                              <w:rPr>
                                <w:rFonts w:ascii="Calibri" w:hAnsi="Calibri"/>
                              </w:rPr>
                            </w:pP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 xml:space="preserve">Keeping noise to a minimum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Playing nice with centre equipment</w:t>
                            </w:r>
                          </w:p>
                        </w:tc>
                      </w:tr>
                      <w:tr w:rsidR="0005012A" w:rsidRPr="00B3144D" w:rsidTr="00C120ED">
                        <w:tblPrEx>
                          <w:tblCellMar>
                            <w:top w:w="113" w:type="dxa"/>
                          </w:tblCellMar>
                        </w:tblPrEx>
                        <w:trPr>
                          <w:trHeight w:val="26"/>
                        </w:trPr>
                        <w:tc>
                          <w:tcPr>
                            <w:tcW w:w="5639" w:type="dxa"/>
                            <w:gridSpan w:val="5"/>
                            <w:shd w:val="clear" w:color="auto" w:fill="auto"/>
                          </w:tcPr>
                          <w:p w:rsidR="0005012A" w:rsidRPr="0005012A" w:rsidRDefault="0005012A" w:rsidP="00F022E7">
                            <w:pPr>
                              <w:suppressOverlap/>
                              <w:rPr>
                                <w:rFonts w:ascii="Calibri" w:hAnsi="Calibri"/>
                                <w:b/>
                              </w:rPr>
                            </w:pPr>
                            <w:r w:rsidRPr="0005012A">
                              <w:rPr>
                                <w:rFonts w:ascii="Calibri" w:hAnsi="Calibri"/>
                                <w:b/>
                              </w:rPr>
                              <w:t xml:space="preserve">Personal </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Respecting all staff and visitors</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Creating a safe environment</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Speaking to staff when there is an issue</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Taking care of your own stuff</w:t>
                            </w:r>
                          </w:p>
                          <w:p w:rsidR="0005012A" w:rsidRPr="0005012A" w:rsidRDefault="0005012A" w:rsidP="008C55AB">
                            <w:pPr>
                              <w:pStyle w:val="ListParagraph"/>
                              <w:numPr>
                                <w:ilvl w:val="0"/>
                                <w:numId w:val="2"/>
                              </w:numPr>
                              <w:ind w:left="426" w:hanging="283"/>
                              <w:suppressOverlap/>
                              <w:rPr>
                                <w:rFonts w:ascii="Calibri" w:hAnsi="Calibri"/>
                                <w:b/>
                              </w:rPr>
                            </w:pPr>
                            <w:r w:rsidRPr="0005012A">
                              <w:rPr>
                                <w:rFonts w:ascii="Calibri" w:hAnsi="Calibri"/>
                              </w:rPr>
                              <w:t>Keeping it ‘G’ rated</w:t>
                            </w:r>
                          </w:p>
                        </w:tc>
                        <w:tc>
                          <w:tcPr>
                            <w:tcW w:w="5639" w:type="dxa"/>
                            <w:gridSpan w:val="3"/>
                            <w:shd w:val="clear" w:color="auto" w:fill="auto"/>
                          </w:tcPr>
                          <w:p w:rsidR="0005012A" w:rsidRPr="0005012A" w:rsidRDefault="0005012A" w:rsidP="00F022E7">
                            <w:pPr>
                              <w:suppressOverlap/>
                              <w:rPr>
                                <w:rFonts w:ascii="Calibri" w:hAnsi="Calibri"/>
                              </w:rPr>
                            </w:pP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Following centre staff instructions</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Respecting all walks of life</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Welcoming all from the community</w:t>
                            </w:r>
                          </w:p>
                          <w:p w:rsidR="0005012A" w:rsidRPr="0005012A" w:rsidRDefault="0005012A" w:rsidP="008C55AB">
                            <w:pPr>
                              <w:pStyle w:val="ListParagraph"/>
                              <w:numPr>
                                <w:ilvl w:val="0"/>
                                <w:numId w:val="2"/>
                              </w:numPr>
                              <w:ind w:left="426" w:hanging="283"/>
                              <w:suppressOverlap/>
                              <w:rPr>
                                <w:rFonts w:ascii="Calibri" w:hAnsi="Calibri"/>
                              </w:rPr>
                            </w:pPr>
                            <w:r w:rsidRPr="0005012A">
                              <w:rPr>
                                <w:rFonts w:ascii="Calibri" w:hAnsi="Calibri"/>
                              </w:rPr>
                              <w:t>Sharing</w:t>
                            </w:r>
                          </w:p>
                          <w:p w:rsidR="0005012A" w:rsidRPr="0005012A" w:rsidRDefault="0005012A" w:rsidP="00F022E7">
                            <w:pPr>
                              <w:pStyle w:val="ListParagraph"/>
                              <w:ind w:left="426"/>
                              <w:suppressOverlap/>
                              <w:rPr>
                                <w:rFonts w:ascii="Calibri" w:hAnsi="Calibri"/>
                              </w:rPr>
                            </w:pPr>
                          </w:p>
                        </w:tc>
                      </w:tr>
                    </w:tbl>
                    <w:p w:rsidR="0005012A" w:rsidRDefault="0005012A"/>
                  </w:txbxContent>
                </v:textbox>
              </v:shape>
            </w:pict>
          </mc:Fallback>
        </mc:AlternateContent>
      </w:r>
    </w:p>
    <w:sectPr w:rsidR="0096706B" w:rsidRPr="0096706B" w:rsidSect="0096706B">
      <w:pgSz w:w="23814" w:h="16839" w:orient="landscape" w:code="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0DD" w:rsidRDefault="005610DD" w:rsidP="0096706B">
      <w:pPr>
        <w:spacing w:before="0" w:after="0" w:line="240" w:lineRule="auto"/>
      </w:pPr>
      <w:r>
        <w:separator/>
      </w:r>
    </w:p>
  </w:endnote>
  <w:endnote w:type="continuationSeparator" w:id="0">
    <w:p w:rsidR="005610DD" w:rsidRDefault="005610DD" w:rsidP="009670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0DD" w:rsidRDefault="005610DD" w:rsidP="0096706B">
      <w:pPr>
        <w:spacing w:before="0" w:after="0" w:line="240" w:lineRule="auto"/>
      </w:pPr>
      <w:r>
        <w:separator/>
      </w:r>
    </w:p>
  </w:footnote>
  <w:footnote w:type="continuationSeparator" w:id="0">
    <w:p w:rsidR="005610DD" w:rsidRDefault="005610DD" w:rsidP="009670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6B"/>
    <w:rsid w:val="00021DFC"/>
    <w:rsid w:val="0005012A"/>
    <w:rsid w:val="000A0CFE"/>
    <w:rsid w:val="000B2FB6"/>
    <w:rsid w:val="000D5904"/>
    <w:rsid w:val="001B359B"/>
    <w:rsid w:val="001F5AA4"/>
    <w:rsid w:val="00232FE4"/>
    <w:rsid w:val="002602FB"/>
    <w:rsid w:val="00282FAC"/>
    <w:rsid w:val="00315627"/>
    <w:rsid w:val="003A1792"/>
    <w:rsid w:val="003A42DF"/>
    <w:rsid w:val="003E1DD9"/>
    <w:rsid w:val="004014F4"/>
    <w:rsid w:val="00401F6A"/>
    <w:rsid w:val="0041432A"/>
    <w:rsid w:val="004B5E96"/>
    <w:rsid w:val="004C602E"/>
    <w:rsid w:val="005610DD"/>
    <w:rsid w:val="00595870"/>
    <w:rsid w:val="005F5D7D"/>
    <w:rsid w:val="00602461"/>
    <w:rsid w:val="006C06C3"/>
    <w:rsid w:val="006F5D28"/>
    <w:rsid w:val="00721036"/>
    <w:rsid w:val="007315A6"/>
    <w:rsid w:val="007332B6"/>
    <w:rsid w:val="00754E72"/>
    <w:rsid w:val="007A651C"/>
    <w:rsid w:val="007C7AB9"/>
    <w:rsid w:val="007F26D3"/>
    <w:rsid w:val="0081280D"/>
    <w:rsid w:val="008C55AB"/>
    <w:rsid w:val="0096706B"/>
    <w:rsid w:val="00A614B4"/>
    <w:rsid w:val="00AA2B79"/>
    <w:rsid w:val="00B25CC2"/>
    <w:rsid w:val="00B47D11"/>
    <w:rsid w:val="00B536F9"/>
    <w:rsid w:val="00B560B1"/>
    <w:rsid w:val="00B702F2"/>
    <w:rsid w:val="00B97BFE"/>
    <w:rsid w:val="00BC33C6"/>
    <w:rsid w:val="00BD59F1"/>
    <w:rsid w:val="00BE7A2B"/>
    <w:rsid w:val="00C120ED"/>
    <w:rsid w:val="00C93AC5"/>
    <w:rsid w:val="00CC2869"/>
    <w:rsid w:val="00D124EB"/>
    <w:rsid w:val="00D2717D"/>
    <w:rsid w:val="00D42FB8"/>
    <w:rsid w:val="00E03873"/>
    <w:rsid w:val="00E24011"/>
    <w:rsid w:val="00E377FE"/>
    <w:rsid w:val="00E52851"/>
    <w:rsid w:val="00EB4463"/>
    <w:rsid w:val="00ED6AD6"/>
    <w:rsid w:val="00F022E7"/>
    <w:rsid w:val="00F13742"/>
    <w:rsid w:val="00F54E2B"/>
    <w:rsid w:val="00F5660E"/>
    <w:rsid w:val="00F61275"/>
    <w:rsid w:val="00F83C1E"/>
    <w:rsid w:val="00FB3C8F"/>
    <w:rsid w:val="00FC6E04"/>
    <w:rsid w:val="00FE0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96DF8-D80B-4E5D-A2C4-55C022B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6B"/>
    <w:pPr>
      <w:spacing w:before="40" w:after="40"/>
    </w:pPr>
    <w:rPr>
      <w:rFonts w:ascii="Arial Narrow" w:hAnsi="Arial Narro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6B"/>
    <w:rPr>
      <w:rFonts w:ascii="Tahoma" w:hAnsi="Tahoma" w:cs="Tahoma"/>
      <w:sz w:val="16"/>
      <w:szCs w:val="16"/>
    </w:rPr>
  </w:style>
  <w:style w:type="table" w:styleId="TableGrid">
    <w:name w:val="Table Grid"/>
    <w:basedOn w:val="TableNormal"/>
    <w:uiPriority w:val="59"/>
    <w:rsid w:val="00967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96706B"/>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9670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706B"/>
    <w:rPr>
      <w:rFonts w:ascii="Arial Narrow" w:hAnsi="Arial Narrow"/>
      <w:sz w:val="18"/>
    </w:rPr>
  </w:style>
  <w:style w:type="paragraph" w:styleId="Footer">
    <w:name w:val="footer"/>
    <w:basedOn w:val="Normal"/>
    <w:link w:val="FooterChar"/>
    <w:uiPriority w:val="99"/>
    <w:unhideWhenUsed/>
    <w:rsid w:val="009670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6706B"/>
    <w:rPr>
      <w:rFonts w:ascii="Arial Narrow" w:hAnsi="Arial Narrow"/>
      <w:sz w:val="18"/>
    </w:rPr>
  </w:style>
  <w:style w:type="paragraph" w:styleId="ListParagraph">
    <w:name w:val="List Paragraph"/>
    <w:basedOn w:val="Normal"/>
    <w:uiPriority w:val="34"/>
    <w:qFormat/>
    <w:rsid w:val="0096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wyndham.vic.gov.au/aboutwyndham/wyndhamcity/customerservice/information/privacypolicy" TargetMode="External"/><Relationship Id="rId4" Type="http://schemas.openxmlformats.org/officeDocument/2006/relationships/settings" Target="settings.xml"/><Relationship Id="rId9" Type="http://schemas.openxmlformats.org/officeDocument/2006/relationships/hyperlink" Target="http://www.wyndham.vic.gov.au/aboutwyndham/wyndhamcity/customerservice/information/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88C3-9458-4BBE-A061-B439DFF6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9CE319B9</Template>
  <TotalTime>0</TotalTime>
  <Pages>2</Pages>
  <Words>9</Words>
  <Characters>56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drichards</dc:creator>
  <cp:lastModifiedBy>Linda Scorsis</cp:lastModifiedBy>
  <cp:revision>2</cp:revision>
  <cp:lastPrinted>2017-05-31T00:51:00Z</cp:lastPrinted>
  <dcterms:created xsi:type="dcterms:W3CDTF">2018-09-12T03:29:00Z</dcterms:created>
  <dcterms:modified xsi:type="dcterms:W3CDTF">2018-09-12T03:29:00Z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A612021</vt:lpwstr>
  </property>
  <property fmtid="{D5CDD505-2E9C-101B-9397-08002B2CF9AE}" pid="4" name="Objective-Title">
    <vt:lpwstr>Youth Services Process Client Data Youth Services Information Form</vt:lpwstr>
  </property>
  <property fmtid="{D5CDD505-2E9C-101B-9397-08002B2CF9AE}" pid="5" name="Objective-Comment">
    <vt:lpwstr/>
  </property>
  <property fmtid="{D5CDD505-2E9C-101B-9397-08002B2CF9AE}" pid="6" name="Objective-CreationStamp">
    <vt:filetime>2014-01-29T02:14:10Z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2014-11-05T00:07:17Z</vt:filetime>
  </property>
  <property fmtid="{D5CDD505-2E9C-101B-9397-08002B2CF9AE}" pid="11" name="Objective-Owner">
    <vt:lpwstr>Lisa Formosa</vt:lpwstr>
  </property>
  <property fmtid="{D5CDD505-2E9C-101B-9397-08002B2CF9AE}" pid="12" name="Objective-Path">
    <vt:lpwstr>Objective Global Folder:Corporate Management:Department - Early Years &amp; Youth - Youth Services:Business Operations:</vt:lpwstr>
  </property>
  <property fmtid="{D5CDD505-2E9C-101B-9397-08002B2CF9AE}" pid="13" name="Objective-Parent">
    <vt:lpwstr>Business Operations</vt:lpwstr>
  </property>
  <property fmtid="{D5CDD505-2E9C-101B-9397-08002B2CF9AE}" pid="14" name="Objective-State">
    <vt:lpwstr>Being Edited</vt:lpwstr>
  </property>
  <property fmtid="{D5CDD505-2E9C-101B-9397-08002B2CF9AE}" pid="15" name="Objective-Version">
    <vt:lpwstr>21.1</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qA6249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