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76" w:rsidRPr="006008AF" w:rsidRDefault="00C06239" w:rsidP="006008AF">
      <w:bookmarkStart w:id="0" w:name="_GoBack"/>
      <w:bookmarkEnd w:id="0"/>
      <w:r w:rsidRPr="00BC1179">
        <w:rPr>
          <w:noProof/>
          <w:lang w:eastAsia="en-AU"/>
        </w:rPr>
        <w:drawing>
          <wp:anchor distT="0" distB="0" distL="114300" distR="114300" simplePos="0" relativeHeight="251658239" behindDoc="0" locked="0" layoutInCell="1" allowOverlap="1" wp14:anchorId="05FB94B2" wp14:editId="1F842DE2">
            <wp:simplePos x="0" y="0"/>
            <wp:positionH relativeFrom="column">
              <wp:posOffset>-85090</wp:posOffset>
            </wp:positionH>
            <wp:positionV relativeFrom="paragraph">
              <wp:posOffset>-245745</wp:posOffset>
            </wp:positionV>
            <wp:extent cx="7340600" cy="2397125"/>
            <wp:effectExtent l="0" t="0" r="0" b="3175"/>
            <wp:wrapSquare wrapText="bothSides"/>
            <wp:docPr id="3" name="Picture 3" descr="Youth Services logo" title="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file2\redirected$\LFormosa\Desktop\Youth Services Hands Banner A4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40600"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179">
        <w:rPr>
          <w:noProof/>
          <w:lang w:eastAsia="en-AU"/>
        </w:rPr>
        <mc:AlternateContent>
          <mc:Choice Requires="wps">
            <w:drawing>
              <wp:anchor distT="0" distB="0" distL="114300" distR="114300" simplePos="0" relativeHeight="251659264" behindDoc="0" locked="0" layoutInCell="1" allowOverlap="1" wp14:anchorId="26B5DA6B" wp14:editId="2988F3BE">
                <wp:simplePos x="0" y="0"/>
                <wp:positionH relativeFrom="column">
                  <wp:posOffset>-149225</wp:posOffset>
                </wp:positionH>
                <wp:positionV relativeFrom="paragraph">
                  <wp:posOffset>1583690</wp:posOffset>
                </wp:positionV>
                <wp:extent cx="7101840" cy="777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777240"/>
                        </a:xfrm>
                        <a:prstGeom prst="rect">
                          <a:avLst/>
                        </a:prstGeom>
                        <a:noFill/>
                        <a:ln w="9525">
                          <a:noFill/>
                          <a:miter lim="800000"/>
                          <a:headEnd/>
                          <a:tailEnd/>
                        </a:ln>
                      </wps:spPr>
                      <wps:txbx>
                        <w:txbxContent>
                          <w:p w:rsidR="00CD5F64" w:rsidRPr="00CD5F64" w:rsidRDefault="00CD5F64" w:rsidP="00BC1179">
                            <w:pPr>
                              <w:jc w:val="center"/>
                              <w:rPr>
                                <w:rFonts w:ascii="Calibri" w:hAnsi="Calibri" w:cs="DaxOT-Regular"/>
                                <w:sz w:val="80"/>
                                <w:szCs w:val="80"/>
                              </w:rPr>
                            </w:pPr>
                            <w:r w:rsidRPr="00CD5F64">
                              <w:rPr>
                                <w:rFonts w:ascii="Calibri" w:hAnsi="Calibri" w:cs="DaxOT-Regular"/>
                                <w:sz w:val="80"/>
                                <w:szCs w:val="80"/>
                              </w:rPr>
                              <w:t>Supplementary Information</w:t>
                            </w:r>
                          </w:p>
                          <w:p w:rsidR="00CD5F64" w:rsidRDefault="00CD5F64" w:rsidP="00BC11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5DA6B" id="_x0000_t202" coordsize="21600,21600" o:spt="202" path="m,l,21600r21600,l21600,xe">
                <v:stroke joinstyle="miter"/>
                <v:path gradientshapeok="t" o:connecttype="rect"/>
              </v:shapetype>
              <v:shape id="Text Box 2" o:spid="_x0000_s1026" type="#_x0000_t202" style="position:absolute;margin-left:-11.75pt;margin-top:124.7pt;width:559.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" filled="f" stroked="f">
                <v:textbox>
                  <w:txbxContent>
                    <w:p w:rsidR="00CD5F64" w:rsidRPr="00CD5F64" w:rsidRDefault="00CD5F64" w:rsidP="00BC1179">
                      <w:pPr>
                        <w:jc w:val="center"/>
                        <w:rPr>
                          <w:rFonts w:ascii="Calibri" w:hAnsi="Calibri" w:cs="DaxOT-Regular"/>
                          <w:sz w:val="80"/>
                          <w:szCs w:val="80"/>
                        </w:rPr>
                      </w:pPr>
                      <w:r w:rsidRPr="00CD5F64">
                        <w:rPr>
                          <w:rFonts w:ascii="Calibri" w:hAnsi="Calibri" w:cs="DaxOT-Regular"/>
                          <w:sz w:val="80"/>
                          <w:szCs w:val="80"/>
                        </w:rPr>
                        <w:t>Supplementary Information</w:t>
                      </w:r>
                    </w:p>
                    <w:p w:rsidR="00CD5F64" w:rsidRDefault="00CD5F64" w:rsidP="00BC1179">
                      <w:pPr>
                        <w:jc w:val="center"/>
                      </w:pPr>
                    </w:p>
                  </w:txbxContent>
                </v:textbox>
              </v:shape>
            </w:pict>
          </mc:Fallback>
        </mc:AlternateContent>
      </w:r>
    </w:p>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2725"/>
        <w:gridCol w:w="2829"/>
        <w:gridCol w:w="2836"/>
        <w:gridCol w:w="2837"/>
      </w:tblGrid>
      <w:tr w:rsidR="00E56176" w:rsidRPr="00844ECB" w:rsidTr="00CD5F64">
        <w:trPr>
          <w:trHeight w:val="81"/>
        </w:trPr>
        <w:tc>
          <w:tcPr>
            <w:tcW w:w="11227" w:type="dxa"/>
            <w:gridSpan w:val="4"/>
            <w:shd w:val="clear" w:color="auto" w:fill="6D4190"/>
          </w:tcPr>
          <w:p w:rsidR="00E56176" w:rsidRPr="00CD5F64" w:rsidRDefault="00E56176" w:rsidP="00926B7B">
            <w:pPr>
              <w:rPr>
                <w:rFonts w:ascii="Calibri" w:hAnsi="Calibri"/>
                <w:color w:val="FFFFFF" w:themeColor="background1"/>
              </w:rPr>
            </w:pPr>
            <w:r w:rsidRPr="00CD5F64">
              <w:rPr>
                <w:rFonts w:ascii="Calibri" w:hAnsi="Calibri"/>
                <w:b/>
                <w:color w:val="FFFFFF" w:themeColor="background1"/>
                <w:sz w:val="24"/>
              </w:rPr>
              <w:t xml:space="preserve">Section 1 – Program Details </w:t>
            </w:r>
          </w:p>
        </w:tc>
      </w:tr>
      <w:tr w:rsidR="00926B7B" w:rsidRPr="00787C92" w:rsidTr="006875A9">
        <w:trPr>
          <w:trHeight w:val="212"/>
        </w:trPr>
        <w:tc>
          <w:tcPr>
            <w:tcW w:w="2725" w:type="dxa"/>
            <w:shd w:val="clear" w:color="auto" w:fill="auto"/>
          </w:tcPr>
          <w:p w:rsidR="00926B7B" w:rsidRPr="00CD5F64" w:rsidRDefault="00926B7B" w:rsidP="00926B7B">
            <w:pPr>
              <w:rPr>
                <w:rFonts w:ascii="Calibri" w:hAnsi="Calibri"/>
                <w:color w:val="595959" w:themeColor="text1" w:themeTint="A6"/>
                <w:sz w:val="20"/>
              </w:rPr>
            </w:pPr>
            <w:r w:rsidRPr="00CD5F64">
              <w:rPr>
                <w:rFonts w:ascii="Calibri" w:hAnsi="Calibri"/>
                <w:color w:val="595959" w:themeColor="text1" w:themeTint="A6"/>
                <w:sz w:val="20"/>
              </w:rPr>
              <w:t>Program</w:t>
            </w:r>
            <w:r w:rsidR="00F92638" w:rsidRPr="00CD5F64">
              <w:rPr>
                <w:rFonts w:ascii="Calibri" w:hAnsi="Calibri"/>
                <w:color w:val="595959" w:themeColor="text1" w:themeTint="A6"/>
                <w:sz w:val="20"/>
              </w:rPr>
              <w:t>:</w:t>
            </w:r>
          </w:p>
        </w:tc>
        <w:tc>
          <w:tcPr>
            <w:tcW w:w="2829" w:type="dxa"/>
            <w:shd w:val="clear" w:color="auto" w:fill="auto"/>
          </w:tcPr>
          <w:p w:rsidR="00926B7B" w:rsidRPr="00CD5F64" w:rsidRDefault="00926B7B" w:rsidP="00926B7B">
            <w:pPr>
              <w:rPr>
                <w:rFonts w:ascii="Calibri" w:hAnsi="Calibri"/>
                <w:color w:val="595959" w:themeColor="text1" w:themeTint="A6"/>
                <w:sz w:val="20"/>
              </w:rPr>
            </w:pPr>
            <w:r w:rsidRPr="00CD5F64">
              <w:rPr>
                <w:rFonts w:ascii="Calibri" w:hAnsi="Calibri"/>
                <w:color w:val="595959" w:themeColor="text1" w:themeTint="A6"/>
                <w:sz w:val="20"/>
              </w:rPr>
              <w:t>Year</w:t>
            </w:r>
            <w:r w:rsidR="00194640">
              <w:rPr>
                <w:rFonts w:ascii="Calibri" w:hAnsi="Calibri"/>
                <w:color w:val="595959" w:themeColor="text1" w:themeTint="A6"/>
                <w:sz w:val="20"/>
              </w:rPr>
              <w:t>:</w:t>
            </w:r>
          </w:p>
        </w:tc>
        <w:tc>
          <w:tcPr>
            <w:tcW w:w="2836" w:type="dxa"/>
          </w:tcPr>
          <w:p w:rsidR="00926B7B" w:rsidRPr="00CD5F64" w:rsidRDefault="00926B7B" w:rsidP="00926B7B">
            <w:pPr>
              <w:rPr>
                <w:rFonts w:ascii="Calibri" w:hAnsi="Calibri"/>
                <w:b/>
                <w:color w:val="595959" w:themeColor="text1" w:themeTint="A6"/>
                <w:sz w:val="20"/>
              </w:rPr>
            </w:pPr>
            <w:r w:rsidRPr="00CD5F64">
              <w:rPr>
                <w:rFonts w:ascii="Calibri" w:hAnsi="Calibri"/>
                <w:b/>
                <w:color w:val="595959" w:themeColor="text1" w:themeTint="A6"/>
                <w:sz w:val="20"/>
              </w:rPr>
              <w:t>Term</w:t>
            </w:r>
            <w:r w:rsidR="00194640">
              <w:rPr>
                <w:rFonts w:ascii="Calibri" w:hAnsi="Calibri"/>
                <w:b/>
                <w:color w:val="595959" w:themeColor="text1" w:themeTint="A6"/>
                <w:sz w:val="20"/>
              </w:rPr>
              <w:t>:</w:t>
            </w:r>
          </w:p>
        </w:tc>
        <w:tc>
          <w:tcPr>
            <w:tcW w:w="2837" w:type="dxa"/>
          </w:tcPr>
          <w:p w:rsidR="00926B7B" w:rsidRPr="00CD5F64" w:rsidRDefault="00926B7B" w:rsidP="00926B7B">
            <w:pPr>
              <w:rPr>
                <w:rFonts w:ascii="Calibri" w:hAnsi="Calibri"/>
                <w:b/>
                <w:color w:val="595959" w:themeColor="text1" w:themeTint="A6"/>
                <w:sz w:val="20"/>
              </w:rPr>
            </w:pPr>
            <w:r w:rsidRPr="00CD5F64">
              <w:rPr>
                <w:rFonts w:ascii="Calibri" w:hAnsi="Calibri"/>
                <w:b/>
                <w:color w:val="595959" w:themeColor="text1" w:themeTint="A6"/>
                <w:sz w:val="20"/>
              </w:rPr>
              <w:t xml:space="preserve">Date </w:t>
            </w:r>
          </w:p>
        </w:tc>
      </w:tr>
      <w:tr w:rsidR="00E56176" w:rsidRPr="00844ECB" w:rsidTr="00CD5F64">
        <w:trPr>
          <w:trHeight w:val="81"/>
        </w:trPr>
        <w:tc>
          <w:tcPr>
            <w:tcW w:w="11227" w:type="dxa"/>
            <w:gridSpan w:val="4"/>
            <w:shd w:val="clear" w:color="auto" w:fill="6D4190"/>
          </w:tcPr>
          <w:p w:rsidR="00E56176" w:rsidRPr="00CD5F64" w:rsidRDefault="00E56176" w:rsidP="00926B7B">
            <w:pPr>
              <w:rPr>
                <w:rFonts w:ascii="Calibri" w:hAnsi="Calibri"/>
                <w:color w:val="FFFFFF" w:themeColor="background1"/>
              </w:rPr>
            </w:pPr>
            <w:r w:rsidRPr="00CD5F64">
              <w:rPr>
                <w:rFonts w:ascii="Calibri" w:hAnsi="Calibri"/>
                <w:b/>
                <w:color w:val="FFFFFF" w:themeColor="background1"/>
                <w:sz w:val="24"/>
              </w:rPr>
              <w:t>Section 2 – Young Persons Details</w:t>
            </w:r>
          </w:p>
        </w:tc>
      </w:tr>
      <w:tr w:rsidR="00E56176" w:rsidRPr="00787C92" w:rsidTr="006875A9">
        <w:tc>
          <w:tcPr>
            <w:tcW w:w="5554" w:type="dxa"/>
            <w:gridSpan w:val="2"/>
            <w:shd w:val="clear" w:color="auto" w:fill="auto"/>
          </w:tcPr>
          <w:p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 xml:space="preserve">First name </w:t>
            </w:r>
          </w:p>
        </w:tc>
        <w:tc>
          <w:tcPr>
            <w:tcW w:w="5673" w:type="dxa"/>
            <w:gridSpan w:val="2"/>
          </w:tcPr>
          <w:p w:rsidR="00E56176" w:rsidRPr="00CD5F64" w:rsidRDefault="00E56176" w:rsidP="00926B7B">
            <w:pPr>
              <w:rPr>
                <w:rFonts w:ascii="Calibri" w:hAnsi="Calibri"/>
                <w:color w:val="595959" w:themeColor="text1" w:themeTint="A6"/>
                <w:sz w:val="20"/>
              </w:rPr>
            </w:pPr>
            <w:r w:rsidRPr="00CD5F64">
              <w:rPr>
                <w:rFonts w:ascii="Calibri" w:hAnsi="Calibri"/>
                <w:color w:val="595959" w:themeColor="text1" w:themeTint="A6"/>
                <w:sz w:val="20"/>
              </w:rPr>
              <w:t xml:space="preserve">Last name </w:t>
            </w:r>
          </w:p>
        </w:tc>
      </w:tr>
      <w:tr w:rsidR="00E56176" w:rsidRPr="00787C92" w:rsidTr="006875A9">
        <w:tc>
          <w:tcPr>
            <w:tcW w:w="5554" w:type="dxa"/>
            <w:gridSpan w:val="2"/>
            <w:shd w:val="clear" w:color="auto" w:fill="auto"/>
          </w:tcPr>
          <w:p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 xml:space="preserve">Date of birth </w:t>
            </w:r>
          </w:p>
        </w:tc>
        <w:tc>
          <w:tcPr>
            <w:tcW w:w="5673" w:type="dxa"/>
            <w:gridSpan w:val="2"/>
            <w:shd w:val="clear" w:color="auto" w:fill="auto"/>
          </w:tcPr>
          <w:p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Mobile number</w:t>
            </w:r>
          </w:p>
        </w:tc>
      </w:tr>
      <w:tr w:rsidR="00B57E64" w:rsidRPr="00844ECB" w:rsidTr="00CD5F64">
        <w:trPr>
          <w:trHeight w:val="81"/>
        </w:trPr>
        <w:tc>
          <w:tcPr>
            <w:tcW w:w="11227" w:type="dxa"/>
            <w:gridSpan w:val="4"/>
            <w:shd w:val="clear" w:color="auto" w:fill="6D4190"/>
          </w:tcPr>
          <w:p w:rsidR="00B57E64" w:rsidRPr="00CD5F64" w:rsidRDefault="00B57E64" w:rsidP="00926B7B">
            <w:pPr>
              <w:rPr>
                <w:rFonts w:ascii="Calibri" w:hAnsi="Calibri"/>
                <w:color w:val="FFFFFF" w:themeColor="background1"/>
                <w:sz w:val="24"/>
                <w:szCs w:val="24"/>
              </w:rPr>
            </w:pPr>
            <w:r w:rsidRPr="00CD5F64">
              <w:rPr>
                <w:rFonts w:ascii="Calibri" w:hAnsi="Calibri"/>
                <w:b/>
                <w:color w:val="FFFFFF" w:themeColor="background1"/>
                <w:sz w:val="24"/>
                <w:szCs w:val="24"/>
              </w:rPr>
              <w:t>Section 3 – Parent or Guardian Details</w:t>
            </w:r>
          </w:p>
        </w:tc>
      </w:tr>
      <w:tr w:rsidR="00B57E64" w:rsidRPr="00787C92" w:rsidTr="006875A9">
        <w:tc>
          <w:tcPr>
            <w:tcW w:w="5554" w:type="dxa"/>
            <w:gridSpan w:val="2"/>
            <w:shd w:val="clear" w:color="auto" w:fill="auto"/>
          </w:tcPr>
          <w:p w:rsidR="00B57E64" w:rsidRPr="00CD5F64" w:rsidRDefault="00B57E64" w:rsidP="00517F02">
            <w:pPr>
              <w:rPr>
                <w:rFonts w:ascii="Calibri" w:hAnsi="Calibri"/>
                <w:color w:val="595959" w:themeColor="text1" w:themeTint="A6"/>
                <w:sz w:val="20"/>
              </w:rPr>
            </w:pPr>
            <w:r w:rsidRPr="00CD5F64">
              <w:rPr>
                <w:rFonts w:ascii="Calibri" w:hAnsi="Calibri"/>
                <w:color w:val="595959" w:themeColor="text1" w:themeTint="A6"/>
                <w:sz w:val="20"/>
              </w:rPr>
              <w:t xml:space="preserve">First </w:t>
            </w:r>
            <w:r w:rsidR="00517F02" w:rsidRPr="00CD5F64">
              <w:rPr>
                <w:rFonts w:ascii="Calibri" w:hAnsi="Calibri"/>
                <w:color w:val="595959" w:themeColor="text1" w:themeTint="A6"/>
                <w:sz w:val="20"/>
              </w:rPr>
              <w:t>n</w:t>
            </w:r>
            <w:r w:rsidRPr="00CD5F64">
              <w:rPr>
                <w:rFonts w:ascii="Calibri" w:hAnsi="Calibri"/>
                <w:color w:val="595959" w:themeColor="text1" w:themeTint="A6"/>
                <w:sz w:val="20"/>
              </w:rPr>
              <w:t>ame</w:t>
            </w:r>
          </w:p>
        </w:tc>
        <w:tc>
          <w:tcPr>
            <w:tcW w:w="5673" w:type="dxa"/>
            <w:gridSpan w:val="2"/>
          </w:tcPr>
          <w:p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Last name</w:t>
            </w:r>
          </w:p>
        </w:tc>
      </w:tr>
      <w:tr w:rsidR="00B57E64" w:rsidRPr="00787C92" w:rsidTr="006875A9">
        <w:tc>
          <w:tcPr>
            <w:tcW w:w="5554" w:type="dxa"/>
            <w:gridSpan w:val="2"/>
            <w:shd w:val="clear" w:color="auto" w:fill="auto"/>
          </w:tcPr>
          <w:p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 xml:space="preserve">Relationship to young person </w:t>
            </w:r>
          </w:p>
        </w:tc>
        <w:tc>
          <w:tcPr>
            <w:tcW w:w="5673" w:type="dxa"/>
            <w:gridSpan w:val="2"/>
          </w:tcPr>
          <w:p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Preferred contact number</w:t>
            </w:r>
          </w:p>
        </w:tc>
      </w:tr>
      <w:tr w:rsidR="00E56176" w:rsidRPr="00844ECB" w:rsidTr="00CD5F64">
        <w:trPr>
          <w:trHeight w:val="81"/>
        </w:trPr>
        <w:tc>
          <w:tcPr>
            <w:tcW w:w="11227" w:type="dxa"/>
            <w:gridSpan w:val="4"/>
            <w:shd w:val="clear" w:color="auto" w:fill="6D4190"/>
          </w:tcPr>
          <w:p w:rsidR="00E56176" w:rsidRPr="00CD5F64" w:rsidRDefault="00E56176" w:rsidP="00926B7B">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4 – </w:t>
            </w:r>
            <w:r w:rsidR="00B57E64" w:rsidRPr="00CD5F64">
              <w:rPr>
                <w:rFonts w:ascii="Calibri" w:hAnsi="Calibri"/>
                <w:b/>
                <w:color w:val="FFFFFF" w:themeColor="background1"/>
                <w:sz w:val="24"/>
                <w:szCs w:val="24"/>
              </w:rPr>
              <w:t>General Practitioner Details</w:t>
            </w:r>
          </w:p>
        </w:tc>
      </w:tr>
      <w:tr w:rsidR="00E56176" w:rsidRPr="00787C92" w:rsidTr="006875A9">
        <w:tc>
          <w:tcPr>
            <w:tcW w:w="5554" w:type="dxa"/>
            <w:gridSpan w:val="2"/>
            <w:shd w:val="clear" w:color="auto" w:fill="auto"/>
          </w:tcPr>
          <w:p w:rsidR="00E56176" w:rsidRPr="00CD5F64" w:rsidRDefault="00517F02" w:rsidP="00926B7B">
            <w:pPr>
              <w:rPr>
                <w:rFonts w:ascii="Calibri" w:hAnsi="Calibri"/>
                <w:color w:val="595959" w:themeColor="text1" w:themeTint="A6"/>
                <w:sz w:val="20"/>
              </w:rPr>
            </w:pPr>
            <w:r w:rsidRPr="00CD5F64">
              <w:rPr>
                <w:rFonts w:ascii="Calibri" w:hAnsi="Calibri"/>
                <w:color w:val="595959" w:themeColor="text1" w:themeTint="A6"/>
                <w:sz w:val="20"/>
              </w:rPr>
              <w:t>Practice n</w:t>
            </w:r>
            <w:r w:rsidR="00B57E64" w:rsidRPr="00CD5F64">
              <w:rPr>
                <w:rFonts w:ascii="Calibri" w:hAnsi="Calibri"/>
                <w:color w:val="595959" w:themeColor="text1" w:themeTint="A6"/>
                <w:sz w:val="20"/>
              </w:rPr>
              <w:t>ame</w:t>
            </w:r>
          </w:p>
        </w:tc>
        <w:tc>
          <w:tcPr>
            <w:tcW w:w="5673" w:type="dxa"/>
            <w:gridSpan w:val="2"/>
          </w:tcPr>
          <w:p w:rsidR="00E56176" w:rsidRPr="00CD5F64" w:rsidRDefault="00517F02" w:rsidP="00926B7B">
            <w:pPr>
              <w:rPr>
                <w:rFonts w:ascii="Calibri" w:hAnsi="Calibri"/>
                <w:color w:val="595959" w:themeColor="text1" w:themeTint="A6"/>
                <w:sz w:val="20"/>
              </w:rPr>
            </w:pPr>
            <w:r w:rsidRPr="00CD5F64">
              <w:rPr>
                <w:rFonts w:ascii="Calibri" w:hAnsi="Calibri"/>
                <w:color w:val="595959" w:themeColor="text1" w:themeTint="A6"/>
                <w:sz w:val="20"/>
              </w:rPr>
              <w:t>Contact n</w:t>
            </w:r>
            <w:r w:rsidR="00B57E64" w:rsidRPr="00CD5F64">
              <w:rPr>
                <w:rFonts w:ascii="Calibri" w:hAnsi="Calibri"/>
                <w:color w:val="595959" w:themeColor="text1" w:themeTint="A6"/>
                <w:sz w:val="20"/>
              </w:rPr>
              <w:t>umber</w:t>
            </w:r>
          </w:p>
        </w:tc>
      </w:tr>
      <w:tr w:rsidR="00E56176" w:rsidRPr="00787C92" w:rsidTr="006875A9">
        <w:tc>
          <w:tcPr>
            <w:tcW w:w="5554" w:type="dxa"/>
            <w:gridSpan w:val="2"/>
            <w:shd w:val="clear" w:color="auto" w:fill="auto"/>
          </w:tcPr>
          <w:p w:rsidR="00E56176" w:rsidRPr="00CD5F64" w:rsidRDefault="00517F02" w:rsidP="00517F02">
            <w:pPr>
              <w:rPr>
                <w:rFonts w:ascii="Calibri" w:hAnsi="Calibri"/>
                <w:color w:val="595959" w:themeColor="text1" w:themeTint="A6"/>
                <w:sz w:val="20"/>
              </w:rPr>
            </w:pPr>
            <w:r w:rsidRPr="00CD5F64">
              <w:rPr>
                <w:rFonts w:ascii="Calibri" w:hAnsi="Calibri"/>
                <w:color w:val="595959" w:themeColor="text1" w:themeTint="A6"/>
                <w:sz w:val="20"/>
              </w:rPr>
              <w:t>Doctors f</w:t>
            </w:r>
            <w:r w:rsidR="00B57E64" w:rsidRPr="00CD5F64">
              <w:rPr>
                <w:rFonts w:ascii="Calibri" w:hAnsi="Calibri"/>
                <w:color w:val="595959" w:themeColor="text1" w:themeTint="A6"/>
                <w:sz w:val="20"/>
              </w:rPr>
              <w:t xml:space="preserve">ull </w:t>
            </w:r>
            <w:r w:rsidRPr="00CD5F64">
              <w:rPr>
                <w:rFonts w:ascii="Calibri" w:hAnsi="Calibri"/>
                <w:color w:val="595959" w:themeColor="text1" w:themeTint="A6"/>
                <w:sz w:val="20"/>
              </w:rPr>
              <w:t>n</w:t>
            </w:r>
            <w:r w:rsidR="00B57E64" w:rsidRPr="00CD5F64">
              <w:rPr>
                <w:rFonts w:ascii="Calibri" w:hAnsi="Calibri"/>
                <w:color w:val="595959" w:themeColor="text1" w:themeTint="A6"/>
                <w:sz w:val="20"/>
              </w:rPr>
              <w:t>ame</w:t>
            </w:r>
          </w:p>
        </w:tc>
        <w:tc>
          <w:tcPr>
            <w:tcW w:w="5673" w:type="dxa"/>
            <w:gridSpan w:val="2"/>
            <w:shd w:val="clear" w:color="auto" w:fill="auto"/>
          </w:tcPr>
          <w:p w:rsidR="00E56176"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 xml:space="preserve">Suburb </w:t>
            </w:r>
          </w:p>
        </w:tc>
      </w:tr>
      <w:tr w:rsidR="00E56176" w:rsidRPr="00844ECB" w:rsidTr="00CD5F64">
        <w:trPr>
          <w:trHeight w:val="81"/>
        </w:trPr>
        <w:tc>
          <w:tcPr>
            <w:tcW w:w="11227" w:type="dxa"/>
            <w:gridSpan w:val="4"/>
            <w:shd w:val="clear" w:color="auto" w:fill="6D4190"/>
          </w:tcPr>
          <w:p w:rsidR="00E56176" w:rsidRPr="00CD5F64" w:rsidRDefault="00E56176" w:rsidP="008D2CC9">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5 – </w:t>
            </w:r>
            <w:r w:rsidR="00B57E64" w:rsidRPr="00CD5F64">
              <w:rPr>
                <w:rFonts w:ascii="Calibri" w:hAnsi="Calibri"/>
                <w:b/>
                <w:color w:val="FFFFFF" w:themeColor="background1"/>
                <w:sz w:val="24"/>
                <w:szCs w:val="24"/>
              </w:rPr>
              <w:t>Diagnoses</w:t>
            </w:r>
            <w:r w:rsidR="008D2CC9" w:rsidRPr="00CD5F64">
              <w:rPr>
                <w:rFonts w:ascii="Calibri" w:hAnsi="Calibri"/>
                <w:b/>
                <w:color w:val="FFFFFF" w:themeColor="background1"/>
                <w:sz w:val="24"/>
                <w:szCs w:val="24"/>
              </w:rPr>
              <w:t xml:space="preserve"> of the Young person</w:t>
            </w:r>
          </w:p>
        </w:tc>
      </w:tr>
      <w:tr w:rsidR="00E56176" w:rsidRPr="00D27B8B" w:rsidTr="006875A9">
        <w:tc>
          <w:tcPr>
            <w:tcW w:w="11227" w:type="dxa"/>
            <w:gridSpan w:val="4"/>
            <w:shd w:val="clear" w:color="auto" w:fill="auto"/>
          </w:tcPr>
          <w:p w:rsidR="00E56176" w:rsidRPr="00CD5F64" w:rsidRDefault="00B57E64" w:rsidP="00926B7B">
            <w:pPr>
              <w:rPr>
                <w:rFonts w:ascii="Calibri" w:hAnsi="Calibri"/>
                <w:color w:val="595959" w:themeColor="text1" w:themeTint="A6"/>
              </w:rPr>
            </w:pPr>
            <w:r w:rsidRPr="00CD5F64">
              <w:rPr>
                <w:rFonts w:ascii="Calibri" w:hAnsi="Calibri"/>
                <w:color w:val="595959" w:themeColor="text1" w:themeTint="A6"/>
                <w:sz w:val="20"/>
              </w:rPr>
              <w:t>Please specify</w:t>
            </w:r>
            <w:r w:rsidR="00814073" w:rsidRPr="00CD5F64">
              <w:rPr>
                <w:rFonts w:ascii="Calibri" w:hAnsi="Calibri"/>
                <w:color w:val="595959" w:themeColor="text1" w:themeTint="A6"/>
                <w:sz w:val="20"/>
              </w:rPr>
              <w:t xml:space="preserve"> a diagnoses </w:t>
            </w:r>
          </w:p>
        </w:tc>
      </w:tr>
    </w:tbl>
    <w:p w:rsidR="00C06239" w:rsidRDefault="00C06239">
      <w:r>
        <w:br w:type="page"/>
      </w:r>
    </w:p>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11227"/>
      </w:tblGrid>
      <w:tr w:rsidR="00157B67" w:rsidRPr="00844ECB" w:rsidTr="00CD5F64">
        <w:trPr>
          <w:trHeight w:val="81"/>
        </w:trPr>
        <w:tc>
          <w:tcPr>
            <w:tcW w:w="11227" w:type="dxa"/>
            <w:shd w:val="clear" w:color="auto" w:fill="6D4190"/>
          </w:tcPr>
          <w:p w:rsidR="00157B67" w:rsidRPr="00CD5F64" w:rsidRDefault="00157B67" w:rsidP="00926B7B">
            <w:pPr>
              <w:rPr>
                <w:rFonts w:ascii="Calibri" w:hAnsi="Calibri"/>
                <w:color w:val="FFFFFF" w:themeColor="background1"/>
              </w:rPr>
            </w:pPr>
            <w:r w:rsidRPr="00CD5F64">
              <w:rPr>
                <w:rFonts w:ascii="Calibri" w:hAnsi="Calibri"/>
                <w:b/>
                <w:color w:val="FFFFFF" w:themeColor="background1"/>
                <w:sz w:val="24"/>
              </w:rPr>
              <w:lastRenderedPageBreak/>
              <w:t xml:space="preserve">Section 6 – Physical Requirements </w:t>
            </w:r>
          </w:p>
        </w:tc>
      </w:tr>
      <w:tr w:rsidR="00157B67" w:rsidRPr="00D27B8B" w:rsidTr="006875A9">
        <w:tc>
          <w:tcPr>
            <w:tcW w:w="11227" w:type="dxa"/>
            <w:shd w:val="clear" w:color="auto" w:fill="auto"/>
          </w:tcPr>
          <w:p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General physical health     □  poor    □  good    □  excellent</w:t>
            </w:r>
          </w:p>
        </w:tc>
      </w:tr>
      <w:tr w:rsidR="00A93955" w:rsidRPr="00D27B8B" w:rsidTr="006875A9">
        <w:tc>
          <w:tcPr>
            <w:tcW w:w="11227" w:type="dxa"/>
            <w:shd w:val="clear" w:color="auto" w:fill="auto"/>
          </w:tcPr>
          <w:p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Medical conditions    □  yes    □  no</w:t>
            </w:r>
          </w:p>
        </w:tc>
      </w:tr>
      <w:tr w:rsidR="00A93955" w:rsidRPr="00D27B8B" w:rsidTr="006875A9">
        <w:tc>
          <w:tcPr>
            <w:tcW w:w="11227" w:type="dxa"/>
            <w:shd w:val="clear" w:color="auto" w:fill="auto"/>
          </w:tcPr>
          <w:p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A93955" w:rsidRPr="00CD5F64" w:rsidRDefault="00A93955" w:rsidP="00926B7B">
            <w:pPr>
              <w:rPr>
                <w:rFonts w:ascii="Calibri" w:hAnsi="Calibri"/>
                <w:color w:val="595959" w:themeColor="text1" w:themeTint="A6"/>
                <w:sz w:val="20"/>
              </w:rPr>
            </w:pPr>
          </w:p>
        </w:tc>
      </w:tr>
      <w:tr w:rsidR="00157B67" w:rsidRPr="00D27B8B" w:rsidTr="006875A9">
        <w:tc>
          <w:tcPr>
            <w:tcW w:w="11227" w:type="dxa"/>
            <w:shd w:val="clear" w:color="auto" w:fill="auto"/>
          </w:tcPr>
          <w:p w:rsidR="00157B67" w:rsidRPr="00CD5F64" w:rsidRDefault="00102C19" w:rsidP="00102C19">
            <w:pPr>
              <w:rPr>
                <w:rFonts w:ascii="Calibri" w:hAnsi="Calibri"/>
                <w:color w:val="595959" w:themeColor="text1" w:themeTint="A6"/>
                <w:sz w:val="20"/>
              </w:rPr>
            </w:pPr>
            <w:r w:rsidRPr="00CD5F64">
              <w:rPr>
                <w:rFonts w:ascii="Calibri" w:hAnsi="Calibri"/>
                <w:color w:val="595959" w:themeColor="text1" w:themeTint="A6"/>
                <w:sz w:val="20"/>
              </w:rPr>
              <w:t>What medical devices are required?</w:t>
            </w:r>
          </w:p>
          <w:p w:rsidR="00102C19" w:rsidRPr="00CD5F64" w:rsidRDefault="00102C19" w:rsidP="00102C19">
            <w:pPr>
              <w:rPr>
                <w:rFonts w:ascii="Calibri" w:hAnsi="Calibri"/>
                <w:color w:val="595959" w:themeColor="text1" w:themeTint="A6"/>
                <w:sz w:val="20"/>
              </w:rPr>
            </w:pPr>
          </w:p>
        </w:tc>
      </w:tr>
      <w:tr w:rsidR="00157B67" w:rsidRPr="00D27B8B" w:rsidTr="006875A9">
        <w:tc>
          <w:tcPr>
            <w:tcW w:w="11227" w:type="dxa"/>
            <w:shd w:val="clear" w:color="auto" w:fill="auto"/>
          </w:tcPr>
          <w:p w:rsidR="00157B67" w:rsidRPr="00CD5F64" w:rsidRDefault="00157B67" w:rsidP="00102C19">
            <w:pPr>
              <w:rPr>
                <w:rFonts w:ascii="Calibri" w:hAnsi="Calibri"/>
                <w:color w:val="595959" w:themeColor="text1" w:themeTint="A6"/>
                <w:sz w:val="20"/>
              </w:rPr>
            </w:pPr>
            <w:r w:rsidRPr="00CD5F64">
              <w:rPr>
                <w:rFonts w:ascii="Calibri" w:hAnsi="Calibri"/>
                <w:color w:val="595959" w:themeColor="text1" w:themeTint="A6"/>
                <w:sz w:val="20"/>
              </w:rPr>
              <w:t xml:space="preserve">Specify when and how </w:t>
            </w:r>
            <w:r w:rsidR="002B3A38" w:rsidRPr="00CD5F64">
              <w:rPr>
                <w:rFonts w:ascii="Calibri" w:hAnsi="Calibri"/>
                <w:color w:val="595959" w:themeColor="text1" w:themeTint="A6"/>
                <w:sz w:val="20"/>
              </w:rPr>
              <w:t xml:space="preserve">medical care is </w:t>
            </w:r>
            <w:r w:rsidRPr="00CD5F64">
              <w:rPr>
                <w:rFonts w:ascii="Calibri" w:hAnsi="Calibri"/>
                <w:color w:val="595959" w:themeColor="text1" w:themeTint="A6"/>
                <w:sz w:val="20"/>
              </w:rPr>
              <w:t xml:space="preserve">to be </w:t>
            </w:r>
            <w:r w:rsidR="00102C19" w:rsidRPr="00CD5F64">
              <w:rPr>
                <w:rFonts w:ascii="Calibri" w:hAnsi="Calibri"/>
                <w:color w:val="595959" w:themeColor="text1" w:themeTint="A6"/>
                <w:sz w:val="20"/>
              </w:rPr>
              <w:t>provided?</w:t>
            </w:r>
          </w:p>
          <w:p w:rsidR="00102C19" w:rsidRPr="00CD5F64" w:rsidRDefault="00102C19" w:rsidP="00102C19">
            <w:pPr>
              <w:rPr>
                <w:rFonts w:ascii="Calibri" w:hAnsi="Calibri"/>
                <w:color w:val="595959" w:themeColor="text1" w:themeTint="A6"/>
                <w:sz w:val="20"/>
              </w:rPr>
            </w:pPr>
          </w:p>
        </w:tc>
      </w:tr>
      <w:tr w:rsidR="00157B67" w:rsidRPr="00D27B8B" w:rsidTr="006875A9">
        <w:tc>
          <w:tcPr>
            <w:tcW w:w="11227" w:type="dxa"/>
            <w:shd w:val="clear" w:color="auto" w:fill="auto"/>
          </w:tcPr>
          <w:p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 xml:space="preserve">Specify how we can </w:t>
            </w:r>
            <w:r w:rsidR="00B45414" w:rsidRPr="00CD5F64">
              <w:rPr>
                <w:rFonts w:ascii="Calibri" w:hAnsi="Calibri"/>
                <w:color w:val="595959" w:themeColor="text1" w:themeTint="A6"/>
                <w:sz w:val="20"/>
              </w:rPr>
              <w:t xml:space="preserve">best </w:t>
            </w:r>
            <w:r w:rsidRPr="00CD5F64">
              <w:rPr>
                <w:rFonts w:ascii="Calibri" w:hAnsi="Calibri"/>
                <w:color w:val="595959" w:themeColor="text1" w:themeTint="A6"/>
                <w:sz w:val="20"/>
              </w:rPr>
              <w:t>support the young person</w:t>
            </w:r>
          </w:p>
          <w:p w:rsidR="00157B67" w:rsidRPr="00CD5F64" w:rsidRDefault="00157B67" w:rsidP="00926B7B">
            <w:pPr>
              <w:rPr>
                <w:rFonts w:ascii="Calibri" w:hAnsi="Calibri"/>
                <w:color w:val="595959" w:themeColor="text1" w:themeTint="A6"/>
                <w:sz w:val="20"/>
              </w:rPr>
            </w:pPr>
          </w:p>
        </w:tc>
      </w:tr>
      <w:tr w:rsidR="00E56176" w:rsidRPr="00844ECB" w:rsidTr="00CD5F64">
        <w:trPr>
          <w:trHeight w:val="81"/>
        </w:trPr>
        <w:tc>
          <w:tcPr>
            <w:tcW w:w="11227" w:type="dxa"/>
            <w:shd w:val="clear" w:color="auto" w:fill="6D4190"/>
          </w:tcPr>
          <w:p w:rsidR="00E56176" w:rsidRPr="00CD5F64" w:rsidRDefault="00B45414" w:rsidP="00926B7B">
            <w:pPr>
              <w:rPr>
                <w:rFonts w:ascii="Calibri" w:hAnsi="Calibri"/>
                <w:color w:val="FFFFFF" w:themeColor="background1"/>
              </w:rPr>
            </w:pPr>
            <w:r w:rsidRPr="00CD5F64">
              <w:rPr>
                <w:rFonts w:ascii="Calibri" w:hAnsi="Calibri"/>
                <w:b/>
                <w:color w:val="FFFFFF" w:themeColor="background1"/>
                <w:sz w:val="24"/>
              </w:rPr>
              <w:t>Section7</w:t>
            </w:r>
            <w:r w:rsidR="00E56176" w:rsidRPr="00CD5F64">
              <w:rPr>
                <w:rFonts w:ascii="Calibri" w:hAnsi="Calibri"/>
                <w:b/>
                <w:color w:val="FFFFFF" w:themeColor="background1"/>
                <w:sz w:val="24"/>
              </w:rPr>
              <w:t xml:space="preserve"> – </w:t>
            </w:r>
            <w:r w:rsidR="00157B67" w:rsidRPr="00CD5F64">
              <w:rPr>
                <w:rFonts w:ascii="Calibri" w:hAnsi="Calibri"/>
                <w:b/>
                <w:color w:val="FFFFFF" w:themeColor="background1"/>
                <w:sz w:val="24"/>
              </w:rPr>
              <w:t>Emotional</w:t>
            </w:r>
            <w:r w:rsidR="00B57E64" w:rsidRPr="00CD5F64">
              <w:rPr>
                <w:rFonts w:ascii="Calibri" w:hAnsi="Calibri"/>
                <w:b/>
                <w:color w:val="FFFFFF" w:themeColor="background1"/>
                <w:sz w:val="24"/>
              </w:rPr>
              <w:t xml:space="preserve"> Requirements </w:t>
            </w:r>
          </w:p>
        </w:tc>
      </w:tr>
      <w:tr w:rsidR="001A4BA4" w:rsidRPr="00D27B8B" w:rsidTr="006875A9">
        <w:tc>
          <w:tcPr>
            <w:tcW w:w="11227" w:type="dxa"/>
            <w:shd w:val="clear" w:color="auto" w:fill="auto"/>
          </w:tcPr>
          <w:p w:rsidR="001A4BA4" w:rsidRPr="00CD5F64" w:rsidRDefault="001A4BA4" w:rsidP="00926B7B">
            <w:pPr>
              <w:rPr>
                <w:rFonts w:ascii="Calibri" w:hAnsi="Calibri"/>
                <w:color w:val="595959" w:themeColor="text1" w:themeTint="A6"/>
                <w:sz w:val="20"/>
              </w:rPr>
            </w:pPr>
            <w:r w:rsidRPr="00CD5F64">
              <w:rPr>
                <w:rFonts w:ascii="Calibri" w:hAnsi="Calibri"/>
                <w:color w:val="595959" w:themeColor="text1" w:themeTint="A6"/>
                <w:sz w:val="20"/>
              </w:rPr>
              <w:t>General</w:t>
            </w:r>
            <w:r w:rsidR="00157B67" w:rsidRPr="00CD5F64">
              <w:rPr>
                <w:rFonts w:ascii="Calibri" w:hAnsi="Calibri"/>
                <w:color w:val="595959" w:themeColor="text1" w:themeTint="A6"/>
                <w:sz w:val="20"/>
              </w:rPr>
              <w:t xml:space="preserve"> mental</w:t>
            </w:r>
            <w:r w:rsidRPr="00CD5F64">
              <w:rPr>
                <w:rFonts w:ascii="Calibri" w:hAnsi="Calibri"/>
                <w:color w:val="595959" w:themeColor="text1" w:themeTint="A6"/>
                <w:sz w:val="20"/>
              </w:rPr>
              <w:t xml:space="preserve"> health     □  poor    □  good    □  excellent</w:t>
            </w:r>
          </w:p>
        </w:tc>
      </w:tr>
      <w:tr w:rsidR="00A93955" w:rsidRPr="00D27B8B" w:rsidTr="006875A9">
        <w:tc>
          <w:tcPr>
            <w:tcW w:w="11227" w:type="dxa"/>
            <w:shd w:val="clear" w:color="auto" w:fill="auto"/>
          </w:tcPr>
          <w:p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Mental health conditions    □  yes    □  no</w:t>
            </w:r>
          </w:p>
        </w:tc>
      </w:tr>
      <w:tr w:rsidR="00A93955" w:rsidRPr="00D27B8B" w:rsidTr="006875A9">
        <w:tc>
          <w:tcPr>
            <w:tcW w:w="11227" w:type="dxa"/>
            <w:shd w:val="clear" w:color="auto" w:fill="auto"/>
          </w:tcPr>
          <w:p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A93955" w:rsidRPr="00CD5F64" w:rsidRDefault="00A93955" w:rsidP="00926B7B">
            <w:pPr>
              <w:rPr>
                <w:rFonts w:ascii="Calibri" w:hAnsi="Calibri"/>
                <w:color w:val="595959" w:themeColor="text1" w:themeTint="A6"/>
                <w:sz w:val="20"/>
              </w:rPr>
            </w:pPr>
          </w:p>
        </w:tc>
      </w:tr>
      <w:tr w:rsidR="00157B67" w:rsidRPr="00D27B8B" w:rsidTr="006875A9">
        <w:tc>
          <w:tcPr>
            <w:tcW w:w="11227" w:type="dxa"/>
            <w:shd w:val="clear" w:color="auto" w:fill="auto"/>
          </w:tcPr>
          <w:p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Specify how we can</w:t>
            </w:r>
            <w:r w:rsidR="00B45414" w:rsidRPr="00CD5F64">
              <w:rPr>
                <w:rFonts w:ascii="Calibri" w:hAnsi="Calibri"/>
                <w:color w:val="595959" w:themeColor="text1" w:themeTint="A6"/>
                <w:sz w:val="20"/>
              </w:rPr>
              <w:t xml:space="preserve"> best </w:t>
            </w:r>
            <w:r w:rsidRPr="00CD5F64">
              <w:rPr>
                <w:rFonts w:ascii="Calibri" w:hAnsi="Calibri"/>
                <w:color w:val="595959" w:themeColor="text1" w:themeTint="A6"/>
                <w:sz w:val="20"/>
              </w:rPr>
              <w:t>support the young person</w:t>
            </w:r>
          </w:p>
          <w:p w:rsidR="00157B67" w:rsidRPr="00CD5F64" w:rsidRDefault="00157B67" w:rsidP="00926B7B">
            <w:pPr>
              <w:rPr>
                <w:rFonts w:ascii="Calibri" w:hAnsi="Calibri"/>
                <w:color w:val="595959" w:themeColor="text1" w:themeTint="A6"/>
                <w:sz w:val="20"/>
              </w:rPr>
            </w:pPr>
          </w:p>
        </w:tc>
      </w:tr>
      <w:tr w:rsidR="002B3A38" w:rsidRPr="00844ECB" w:rsidTr="00CD5F64">
        <w:trPr>
          <w:trHeight w:val="81"/>
        </w:trPr>
        <w:tc>
          <w:tcPr>
            <w:tcW w:w="11227" w:type="dxa"/>
            <w:shd w:val="clear" w:color="auto" w:fill="6D4190"/>
          </w:tcPr>
          <w:p w:rsidR="002B3A38" w:rsidRPr="00CD5F64" w:rsidRDefault="002B3A38" w:rsidP="002B3A38">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8 – Interests  </w:t>
            </w:r>
          </w:p>
        </w:tc>
      </w:tr>
      <w:tr w:rsidR="002B3A38" w:rsidRPr="00787C92" w:rsidTr="006875A9">
        <w:tc>
          <w:tcPr>
            <w:tcW w:w="11227" w:type="dxa"/>
            <w:shd w:val="clear" w:color="auto" w:fill="auto"/>
          </w:tcPr>
          <w:p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 xml:space="preserve">What are the young </w:t>
            </w:r>
            <w:r w:rsidR="00F92638" w:rsidRPr="00CD5F64">
              <w:rPr>
                <w:rFonts w:ascii="Calibri" w:hAnsi="Calibri"/>
                <w:color w:val="595959" w:themeColor="text1" w:themeTint="A6"/>
                <w:sz w:val="20"/>
              </w:rPr>
              <w:t>person’s</w:t>
            </w:r>
            <w:r w:rsidRPr="00CD5F64">
              <w:rPr>
                <w:rFonts w:ascii="Calibri" w:hAnsi="Calibri"/>
                <w:color w:val="595959" w:themeColor="text1" w:themeTint="A6"/>
                <w:sz w:val="20"/>
              </w:rPr>
              <w:t xml:space="preserve"> leisure interests?</w:t>
            </w:r>
          </w:p>
          <w:p w:rsidR="00AA630F" w:rsidRPr="00CD5F64" w:rsidRDefault="00AA630F" w:rsidP="002B3A38">
            <w:pPr>
              <w:rPr>
                <w:rFonts w:ascii="Calibri" w:hAnsi="Calibri"/>
                <w:color w:val="595959" w:themeColor="text1" w:themeTint="A6"/>
                <w:sz w:val="20"/>
              </w:rPr>
            </w:pPr>
          </w:p>
        </w:tc>
      </w:tr>
      <w:tr w:rsidR="002B3A38" w:rsidRPr="00787C92" w:rsidTr="006875A9">
        <w:tc>
          <w:tcPr>
            <w:tcW w:w="11227" w:type="dxa"/>
            <w:shd w:val="clear" w:color="auto" w:fill="auto"/>
          </w:tcPr>
          <w:p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Is support required to participate?    □  yes    □  no</w:t>
            </w:r>
          </w:p>
        </w:tc>
      </w:tr>
      <w:tr w:rsidR="002B3A38" w:rsidRPr="00787C92" w:rsidTr="006875A9">
        <w:trPr>
          <w:trHeight w:val="462"/>
        </w:trPr>
        <w:tc>
          <w:tcPr>
            <w:tcW w:w="11227" w:type="dxa"/>
            <w:shd w:val="clear" w:color="auto" w:fill="auto"/>
          </w:tcPr>
          <w:p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 xml:space="preserve">If yes, what level and type of assistance is required? </w:t>
            </w:r>
          </w:p>
          <w:p w:rsidR="002B3A38" w:rsidRPr="00CD5F64" w:rsidRDefault="002B3A38" w:rsidP="002B3A38">
            <w:pPr>
              <w:rPr>
                <w:rFonts w:ascii="Calibri" w:hAnsi="Calibri"/>
                <w:color w:val="595959" w:themeColor="text1" w:themeTint="A6"/>
                <w:sz w:val="20"/>
              </w:rPr>
            </w:pPr>
          </w:p>
        </w:tc>
      </w:tr>
    </w:tbl>
    <w:p w:rsidR="00C06239" w:rsidRDefault="00C06239">
      <w:r>
        <w:br w:type="page"/>
      </w:r>
    </w:p>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11227"/>
      </w:tblGrid>
      <w:tr w:rsidR="00E56176" w:rsidRPr="00844ECB" w:rsidTr="00CD5F64">
        <w:trPr>
          <w:trHeight w:val="81"/>
        </w:trPr>
        <w:tc>
          <w:tcPr>
            <w:tcW w:w="11227" w:type="dxa"/>
            <w:shd w:val="clear" w:color="auto" w:fill="6D4190"/>
          </w:tcPr>
          <w:p w:rsidR="00E56176" w:rsidRPr="00CD5F64" w:rsidRDefault="00E56176" w:rsidP="002B3A38">
            <w:pPr>
              <w:rPr>
                <w:rFonts w:ascii="Calibri" w:hAnsi="Calibri"/>
                <w:color w:val="FFFFFF" w:themeColor="background1"/>
              </w:rPr>
            </w:pPr>
            <w:r w:rsidRPr="00CD5F64">
              <w:rPr>
                <w:rFonts w:ascii="Calibri" w:hAnsi="Calibri"/>
                <w:b/>
                <w:color w:val="FFFFFF" w:themeColor="background1"/>
                <w:sz w:val="24"/>
              </w:rPr>
              <w:lastRenderedPageBreak/>
              <w:t xml:space="preserve">Section </w:t>
            </w:r>
            <w:r w:rsidR="002B3A38" w:rsidRPr="00CD5F64">
              <w:rPr>
                <w:rFonts w:ascii="Calibri" w:hAnsi="Calibri"/>
                <w:b/>
                <w:color w:val="FFFFFF" w:themeColor="background1"/>
                <w:sz w:val="24"/>
              </w:rPr>
              <w:t>9</w:t>
            </w:r>
            <w:r w:rsidRPr="00CD5F64">
              <w:rPr>
                <w:rFonts w:ascii="Calibri" w:hAnsi="Calibri"/>
                <w:b/>
                <w:color w:val="FFFFFF" w:themeColor="background1"/>
                <w:sz w:val="24"/>
              </w:rPr>
              <w:t xml:space="preserve"> – </w:t>
            </w:r>
            <w:r w:rsidR="002B3A38" w:rsidRPr="00CD5F64">
              <w:rPr>
                <w:rFonts w:ascii="Calibri" w:hAnsi="Calibri"/>
                <w:b/>
                <w:color w:val="FFFFFF" w:themeColor="background1"/>
                <w:sz w:val="24"/>
              </w:rPr>
              <w:t>Communication</w:t>
            </w:r>
          </w:p>
        </w:tc>
      </w:tr>
      <w:tr w:rsidR="00607E81" w:rsidRPr="00787C92" w:rsidTr="006875A9">
        <w:tc>
          <w:tcPr>
            <w:tcW w:w="11227" w:type="dxa"/>
            <w:shd w:val="clear" w:color="auto" w:fill="auto"/>
          </w:tcPr>
          <w:p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Speech difficulty/impairment?    □  yes    □  no</w:t>
            </w:r>
          </w:p>
        </w:tc>
      </w:tr>
      <w:tr w:rsidR="00607E81" w:rsidRPr="00787C92" w:rsidTr="006875A9">
        <w:tc>
          <w:tcPr>
            <w:tcW w:w="11227" w:type="dxa"/>
            <w:shd w:val="clear" w:color="auto" w:fill="auto"/>
          </w:tcPr>
          <w:p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544F16" w:rsidRPr="00CD5F64" w:rsidRDefault="00544F16" w:rsidP="00926B7B">
            <w:pPr>
              <w:rPr>
                <w:rFonts w:ascii="Calibri" w:hAnsi="Calibri"/>
                <w:color w:val="595959" w:themeColor="text1" w:themeTint="A6"/>
                <w:sz w:val="20"/>
              </w:rPr>
            </w:pPr>
          </w:p>
        </w:tc>
      </w:tr>
      <w:tr w:rsidR="00607E81" w:rsidRPr="00787C92" w:rsidTr="006875A9">
        <w:tc>
          <w:tcPr>
            <w:tcW w:w="11227" w:type="dxa"/>
            <w:shd w:val="clear" w:color="auto" w:fill="auto"/>
          </w:tcPr>
          <w:p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Hearing difficulty/impairment?    □  yes    □  no</w:t>
            </w:r>
          </w:p>
        </w:tc>
      </w:tr>
      <w:tr w:rsidR="00544F16" w:rsidRPr="00787C92" w:rsidTr="006875A9">
        <w:tc>
          <w:tcPr>
            <w:tcW w:w="11227" w:type="dxa"/>
            <w:shd w:val="clear" w:color="auto" w:fill="auto"/>
          </w:tcPr>
          <w:p w:rsidR="00544F16" w:rsidRPr="00CD5F64" w:rsidRDefault="00544F16" w:rsidP="00544F16">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544F16" w:rsidRPr="00CD5F64" w:rsidRDefault="00544F16" w:rsidP="00926B7B">
            <w:pPr>
              <w:rPr>
                <w:rFonts w:ascii="Calibri" w:hAnsi="Calibri"/>
                <w:color w:val="595959" w:themeColor="text1" w:themeTint="A6"/>
                <w:sz w:val="20"/>
              </w:rPr>
            </w:pPr>
          </w:p>
        </w:tc>
      </w:tr>
      <w:tr w:rsidR="00544F16" w:rsidRPr="00787C92" w:rsidTr="006875A9">
        <w:tc>
          <w:tcPr>
            <w:tcW w:w="11227" w:type="dxa"/>
            <w:shd w:val="clear" w:color="auto" w:fill="auto"/>
          </w:tcPr>
          <w:p w:rsidR="00544F16"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Vision difficulty/impairment?    □  yes    □  no</w:t>
            </w:r>
          </w:p>
        </w:tc>
      </w:tr>
      <w:tr w:rsidR="00544F16" w:rsidRPr="00787C92" w:rsidTr="006875A9">
        <w:tc>
          <w:tcPr>
            <w:tcW w:w="11227" w:type="dxa"/>
            <w:shd w:val="clear" w:color="auto" w:fill="auto"/>
          </w:tcPr>
          <w:p w:rsidR="00544F16" w:rsidRPr="00CD5F64" w:rsidRDefault="00544F16" w:rsidP="00544F16">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544F16" w:rsidRPr="00CD5F64" w:rsidRDefault="00544F16" w:rsidP="00926B7B">
            <w:pPr>
              <w:rPr>
                <w:rFonts w:ascii="Calibri" w:hAnsi="Calibri"/>
                <w:color w:val="595959" w:themeColor="text1" w:themeTint="A6"/>
                <w:sz w:val="20"/>
              </w:rPr>
            </w:pPr>
          </w:p>
        </w:tc>
      </w:tr>
      <w:tr w:rsidR="00544F16" w:rsidRPr="00787C92" w:rsidTr="006875A9">
        <w:tc>
          <w:tcPr>
            <w:tcW w:w="11227" w:type="dxa"/>
            <w:shd w:val="clear" w:color="auto" w:fill="auto"/>
          </w:tcPr>
          <w:p w:rsidR="00544F16"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How do you assist the young person with their communication?</w:t>
            </w:r>
          </w:p>
          <w:p w:rsidR="00FC74F8" w:rsidRPr="00CD5F64" w:rsidRDefault="00FC74F8" w:rsidP="00926B7B">
            <w:pPr>
              <w:rPr>
                <w:rFonts w:ascii="Calibri" w:hAnsi="Calibri"/>
                <w:color w:val="595959" w:themeColor="text1" w:themeTint="A6"/>
                <w:sz w:val="20"/>
              </w:rPr>
            </w:pPr>
          </w:p>
        </w:tc>
      </w:tr>
      <w:tr w:rsidR="00544F16" w:rsidRPr="00787C92" w:rsidTr="006875A9">
        <w:tc>
          <w:tcPr>
            <w:tcW w:w="11227" w:type="dxa"/>
            <w:shd w:val="clear" w:color="auto" w:fill="auto"/>
          </w:tcPr>
          <w:p w:rsidR="006B56D8"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How does the young person interact with</w:t>
            </w:r>
            <w:r w:rsidR="006B56D8" w:rsidRPr="00CD5F64">
              <w:rPr>
                <w:rFonts w:ascii="Calibri" w:hAnsi="Calibri"/>
                <w:color w:val="595959" w:themeColor="text1" w:themeTint="A6"/>
                <w:sz w:val="20"/>
              </w:rPr>
              <w:t xml:space="preserve"> their peers and adults?</w:t>
            </w:r>
          </w:p>
          <w:p w:rsidR="00544F16"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 xml:space="preserve"> </w:t>
            </w:r>
          </w:p>
        </w:tc>
      </w:tr>
      <w:tr w:rsidR="00544F16" w:rsidRPr="00787C92" w:rsidTr="006875A9">
        <w:tc>
          <w:tcPr>
            <w:tcW w:w="11227" w:type="dxa"/>
            <w:shd w:val="clear" w:color="auto" w:fill="auto"/>
          </w:tcPr>
          <w:p w:rsidR="00544F16" w:rsidRPr="00CD5F64" w:rsidRDefault="006B56D8" w:rsidP="006B56D8">
            <w:pPr>
              <w:rPr>
                <w:rFonts w:ascii="Calibri" w:hAnsi="Calibri"/>
                <w:color w:val="595959" w:themeColor="text1" w:themeTint="A6"/>
                <w:sz w:val="20"/>
              </w:rPr>
            </w:pPr>
            <w:r w:rsidRPr="00CD5F64">
              <w:rPr>
                <w:rFonts w:ascii="Calibri" w:hAnsi="Calibri"/>
                <w:color w:val="595959" w:themeColor="text1" w:themeTint="A6"/>
                <w:sz w:val="20"/>
              </w:rPr>
              <w:t xml:space="preserve">How </w:t>
            </w:r>
            <w:r w:rsidR="00BC6304" w:rsidRPr="00CD5F64">
              <w:rPr>
                <w:rFonts w:ascii="Calibri" w:hAnsi="Calibri"/>
                <w:color w:val="595959" w:themeColor="text1" w:themeTint="A6"/>
                <w:sz w:val="20"/>
              </w:rPr>
              <w:t>does the young person</w:t>
            </w:r>
            <w:r w:rsidRPr="00CD5F64">
              <w:rPr>
                <w:rFonts w:ascii="Calibri" w:hAnsi="Calibri"/>
                <w:color w:val="595959" w:themeColor="text1" w:themeTint="A6"/>
                <w:sz w:val="20"/>
              </w:rPr>
              <w:t xml:space="preserve"> react to strange and new places?</w:t>
            </w:r>
          </w:p>
          <w:p w:rsidR="00BC6304" w:rsidRPr="00CD5F64" w:rsidRDefault="00BC6304" w:rsidP="006B56D8">
            <w:pPr>
              <w:rPr>
                <w:rFonts w:ascii="Calibri" w:hAnsi="Calibri"/>
                <w:color w:val="595959" w:themeColor="text1" w:themeTint="A6"/>
                <w:sz w:val="20"/>
              </w:rPr>
            </w:pPr>
          </w:p>
        </w:tc>
      </w:tr>
    </w:tbl>
    <w:p w:rsidR="00C06239" w:rsidRDefault="00C06239"/>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11227"/>
      </w:tblGrid>
      <w:tr w:rsidR="00290BFB" w:rsidRPr="00844ECB" w:rsidTr="00CD5F64">
        <w:trPr>
          <w:trHeight w:val="81"/>
        </w:trPr>
        <w:tc>
          <w:tcPr>
            <w:tcW w:w="11227" w:type="dxa"/>
            <w:shd w:val="clear" w:color="auto" w:fill="6D4190"/>
          </w:tcPr>
          <w:p w:rsidR="00290BFB" w:rsidRPr="00CD5F64" w:rsidRDefault="00290BFB" w:rsidP="0096561F">
            <w:pPr>
              <w:rPr>
                <w:rFonts w:ascii="Calibri" w:hAnsi="Calibri"/>
                <w:color w:val="FFFFFF" w:themeColor="background1"/>
              </w:rPr>
            </w:pPr>
            <w:r w:rsidRPr="00CD5F64">
              <w:rPr>
                <w:rFonts w:ascii="Calibri" w:hAnsi="Calibri"/>
                <w:b/>
                <w:color w:val="FFFFFF" w:themeColor="background1"/>
                <w:sz w:val="24"/>
              </w:rPr>
              <w:t xml:space="preserve">Section </w:t>
            </w:r>
            <w:r w:rsidR="0096561F" w:rsidRPr="00CD5F64">
              <w:rPr>
                <w:rFonts w:ascii="Calibri" w:hAnsi="Calibri"/>
                <w:b/>
                <w:color w:val="FFFFFF" w:themeColor="background1"/>
                <w:sz w:val="24"/>
              </w:rPr>
              <w:t>10</w:t>
            </w:r>
            <w:r w:rsidRPr="00CD5F64">
              <w:rPr>
                <w:rFonts w:ascii="Calibri" w:hAnsi="Calibri"/>
                <w:b/>
                <w:color w:val="FFFFFF" w:themeColor="background1"/>
                <w:sz w:val="24"/>
              </w:rPr>
              <w:t xml:space="preserve"> – Supervision   </w:t>
            </w:r>
          </w:p>
        </w:tc>
      </w:tr>
      <w:tr w:rsidR="001450E0" w:rsidRPr="00964143" w:rsidTr="006875A9">
        <w:tc>
          <w:tcPr>
            <w:tcW w:w="11227" w:type="dxa"/>
            <w:shd w:val="clear" w:color="auto" w:fill="auto"/>
          </w:tcPr>
          <w:p w:rsidR="001450E0" w:rsidRPr="00CD5F64" w:rsidRDefault="001450E0" w:rsidP="001450E0">
            <w:pPr>
              <w:rPr>
                <w:rFonts w:asciiTheme="minorHAnsi" w:hAnsiTheme="minorHAnsi"/>
                <w:color w:val="595959" w:themeColor="text1" w:themeTint="A6"/>
              </w:rPr>
            </w:pPr>
            <w:r w:rsidRPr="00CD5F64">
              <w:rPr>
                <w:rFonts w:asciiTheme="minorHAnsi" w:hAnsiTheme="minorHAnsi"/>
                <w:color w:val="595959" w:themeColor="text1" w:themeTint="A6"/>
                <w:sz w:val="20"/>
              </w:rPr>
              <w:t xml:space="preserve">Does the young person require supervision?    □  yes    □  no </w:t>
            </w:r>
          </w:p>
        </w:tc>
      </w:tr>
      <w:tr w:rsidR="001450E0" w:rsidRPr="00964143" w:rsidTr="006875A9">
        <w:tc>
          <w:tcPr>
            <w:tcW w:w="11227" w:type="dxa"/>
            <w:shd w:val="clear" w:color="auto" w:fill="auto"/>
          </w:tcPr>
          <w:p w:rsidR="001450E0" w:rsidRPr="00CD5F64" w:rsidRDefault="001450E0" w:rsidP="001450E0">
            <w:pPr>
              <w:rPr>
                <w:rFonts w:asciiTheme="minorHAnsi" w:hAnsiTheme="minorHAnsi"/>
                <w:color w:val="595959" w:themeColor="text1" w:themeTint="A6"/>
                <w:sz w:val="20"/>
              </w:rPr>
            </w:pPr>
            <w:r w:rsidRPr="00CD5F64">
              <w:rPr>
                <w:rFonts w:asciiTheme="minorHAnsi" w:hAnsiTheme="minorHAnsi"/>
                <w:color w:val="595959" w:themeColor="text1" w:themeTint="A6"/>
                <w:sz w:val="20"/>
              </w:rPr>
              <w:t xml:space="preserve">If yes, what level and type of supervision is required? </w:t>
            </w:r>
          </w:p>
          <w:p w:rsidR="001450E0" w:rsidRPr="00CD5F64" w:rsidRDefault="001450E0" w:rsidP="001450E0">
            <w:pPr>
              <w:rPr>
                <w:rFonts w:asciiTheme="minorHAnsi" w:hAnsiTheme="minorHAnsi"/>
                <w:b/>
                <w:color w:val="595959" w:themeColor="text1" w:themeTint="A6"/>
                <w:sz w:val="20"/>
              </w:rPr>
            </w:pPr>
          </w:p>
          <w:p w:rsidR="001450E0" w:rsidRPr="00CD5F64" w:rsidRDefault="001450E0" w:rsidP="001450E0">
            <w:pPr>
              <w:rPr>
                <w:rFonts w:asciiTheme="minorHAnsi" w:hAnsiTheme="minorHAnsi"/>
                <w:b/>
                <w:color w:val="595959" w:themeColor="text1" w:themeTint="A6"/>
                <w:sz w:val="20"/>
              </w:rPr>
            </w:pPr>
          </w:p>
          <w:p w:rsidR="001450E0" w:rsidRPr="00CD5F64" w:rsidRDefault="001450E0" w:rsidP="001450E0">
            <w:pPr>
              <w:rPr>
                <w:rFonts w:asciiTheme="minorHAnsi" w:hAnsiTheme="minorHAnsi"/>
                <w:b/>
                <w:color w:val="595959" w:themeColor="text1" w:themeTint="A6"/>
                <w:sz w:val="20"/>
              </w:rPr>
            </w:pPr>
          </w:p>
        </w:tc>
      </w:tr>
      <w:tr w:rsidR="00290BFB" w:rsidRPr="00787C92" w:rsidTr="006875A9">
        <w:tc>
          <w:tcPr>
            <w:tcW w:w="11227" w:type="dxa"/>
            <w:shd w:val="clear" w:color="auto" w:fill="auto"/>
          </w:tcPr>
          <w:p w:rsidR="00290BFB" w:rsidRPr="00CD5F64" w:rsidRDefault="00290BFB" w:rsidP="00290BFB">
            <w:pPr>
              <w:rPr>
                <w:rFonts w:asciiTheme="minorHAnsi" w:hAnsiTheme="minorHAnsi"/>
                <w:color w:val="595959" w:themeColor="text1" w:themeTint="A6"/>
                <w:sz w:val="20"/>
              </w:rPr>
            </w:pPr>
            <w:r w:rsidRPr="00CD5F64">
              <w:rPr>
                <w:rFonts w:asciiTheme="minorHAnsi" w:hAnsiTheme="minorHAnsi"/>
                <w:color w:val="595959" w:themeColor="text1" w:themeTint="A6"/>
                <w:sz w:val="20"/>
              </w:rPr>
              <w:t>Can the young person recognise common dangers such as traffic, hazards, hot and cold?    □  yes    □  no</w:t>
            </w:r>
          </w:p>
        </w:tc>
      </w:tr>
      <w:tr w:rsidR="00290BFB" w:rsidRPr="00964143" w:rsidTr="006875A9">
        <w:trPr>
          <w:trHeight w:val="331"/>
        </w:trPr>
        <w:tc>
          <w:tcPr>
            <w:tcW w:w="11227" w:type="dxa"/>
            <w:shd w:val="clear" w:color="auto" w:fill="auto"/>
          </w:tcPr>
          <w:p w:rsidR="00290BFB" w:rsidRPr="00CD5F64" w:rsidRDefault="00290BFB" w:rsidP="00290BFB">
            <w:pPr>
              <w:rPr>
                <w:rFonts w:asciiTheme="minorHAnsi" w:hAnsiTheme="minorHAnsi"/>
                <w:color w:val="595959" w:themeColor="text1" w:themeTint="A6"/>
                <w:sz w:val="20"/>
              </w:rPr>
            </w:pPr>
            <w:r w:rsidRPr="00CD5F64">
              <w:rPr>
                <w:rFonts w:asciiTheme="minorHAnsi" w:hAnsiTheme="minorHAnsi"/>
                <w:color w:val="595959" w:themeColor="text1" w:themeTint="A6"/>
                <w:sz w:val="20"/>
              </w:rPr>
              <w:t>If no, please specify what is of concern and how this is managed.</w:t>
            </w:r>
          </w:p>
          <w:p w:rsidR="00290BFB" w:rsidRPr="00CD5F64" w:rsidRDefault="00290BFB" w:rsidP="00290BFB">
            <w:pPr>
              <w:rPr>
                <w:rFonts w:asciiTheme="minorHAnsi" w:hAnsiTheme="minorHAnsi"/>
                <w:color w:val="595959" w:themeColor="text1" w:themeTint="A6"/>
                <w:sz w:val="20"/>
              </w:rPr>
            </w:pPr>
          </w:p>
        </w:tc>
      </w:tr>
    </w:tbl>
    <w:p w:rsidR="00C06239" w:rsidRDefault="00C06239">
      <w:r>
        <w:br w:type="page"/>
      </w:r>
    </w:p>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5577"/>
        <w:gridCol w:w="5650"/>
      </w:tblGrid>
      <w:tr w:rsidR="00BC6304" w:rsidRPr="00844ECB" w:rsidTr="00CD5F64">
        <w:trPr>
          <w:trHeight w:val="222"/>
        </w:trPr>
        <w:tc>
          <w:tcPr>
            <w:tcW w:w="11227" w:type="dxa"/>
            <w:gridSpan w:val="2"/>
            <w:shd w:val="clear" w:color="auto" w:fill="6D4190"/>
          </w:tcPr>
          <w:p w:rsidR="00BC6304" w:rsidRPr="00CD5F64" w:rsidRDefault="00BC6304" w:rsidP="00290BFB">
            <w:pPr>
              <w:rPr>
                <w:rFonts w:ascii="Calibri" w:hAnsi="Calibri"/>
                <w:color w:val="FFFFFF" w:themeColor="background1"/>
              </w:rPr>
            </w:pPr>
            <w:r w:rsidRPr="00CD5F64">
              <w:rPr>
                <w:rFonts w:ascii="Calibri" w:hAnsi="Calibri"/>
                <w:b/>
                <w:color w:val="FFFFFF" w:themeColor="background1"/>
                <w:sz w:val="24"/>
              </w:rPr>
              <w:lastRenderedPageBreak/>
              <w:t>Section</w:t>
            </w:r>
            <w:r w:rsidR="00290BFB" w:rsidRPr="00CD5F64">
              <w:rPr>
                <w:rFonts w:ascii="Calibri" w:hAnsi="Calibri"/>
                <w:b/>
                <w:color w:val="FFFFFF" w:themeColor="background1"/>
                <w:sz w:val="24"/>
              </w:rPr>
              <w:t xml:space="preserve"> </w:t>
            </w:r>
            <w:r w:rsidR="0096561F" w:rsidRPr="00CD5F64">
              <w:rPr>
                <w:rFonts w:ascii="Calibri" w:hAnsi="Calibri"/>
                <w:b/>
                <w:color w:val="FFFFFF" w:themeColor="background1"/>
                <w:sz w:val="24"/>
              </w:rPr>
              <w:t>11</w:t>
            </w:r>
            <w:r w:rsidR="00290BFB" w:rsidRPr="00CD5F64">
              <w:rPr>
                <w:rFonts w:ascii="Calibri" w:hAnsi="Calibri"/>
                <w:b/>
                <w:color w:val="FFFFFF" w:themeColor="background1"/>
                <w:sz w:val="24"/>
              </w:rPr>
              <w:t xml:space="preserve"> – Behavioural </w:t>
            </w:r>
          </w:p>
        </w:tc>
      </w:tr>
      <w:tr w:rsidR="00BC6304" w:rsidRPr="00787C92" w:rsidTr="006875A9">
        <w:tc>
          <w:tcPr>
            <w:tcW w:w="11227" w:type="dxa"/>
            <w:gridSpan w:val="2"/>
            <w:shd w:val="clear" w:color="auto" w:fill="auto"/>
          </w:tcPr>
          <w:p w:rsidR="00BC6304" w:rsidRPr="00CD5F64" w:rsidRDefault="00290BFB" w:rsidP="00290BFB">
            <w:pPr>
              <w:rPr>
                <w:rFonts w:ascii="Calibri" w:hAnsi="Calibri"/>
                <w:color w:val="595959" w:themeColor="text1" w:themeTint="A6"/>
                <w:sz w:val="20"/>
              </w:rPr>
            </w:pPr>
            <w:r w:rsidRPr="00CD5F64">
              <w:rPr>
                <w:rFonts w:ascii="Calibri" w:hAnsi="Calibri"/>
                <w:color w:val="595959" w:themeColor="text1" w:themeTint="A6"/>
                <w:sz w:val="20"/>
              </w:rPr>
              <w:t>Are there any behavioural issues or concerns?  □  yes    □  no</w:t>
            </w:r>
          </w:p>
        </w:tc>
      </w:tr>
      <w:tr w:rsidR="00BC6304" w:rsidRPr="00964143" w:rsidTr="006875A9">
        <w:trPr>
          <w:trHeight w:val="331"/>
        </w:trPr>
        <w:tc>
          <w:tcPr>
            <w:tcW w:w="11227" w:type="dxa"/>
            <w:gridSpan w:val="2"/>
            <w:shd w:val="clear" w:color="auto" w:fill="auto"/>
          </w:tcPr>
          <w:p w:rsidR="00BC6304" w:rsidRPr="00CD5F64" w:rsidRDefault="00290BFB" w:rsidP="00BC6304">
            <w:pPr>
              <w:rPr>
                <w:rFonts w:ascii="Calibri" w:hAnsi="Calibri"/>
                <w:color w:val="595959" w:themeColor="text1" w:themeTint="A6"/>
                <w:sz w:val="20"/>
              </w:rPr>
            </w:pPr>
            <w:r w:rsidRPr="00CD5F64">
              <w:rPr>
                <w:rFonts w:ascii="Calibri" w:hAnsi="Calibri"/>
                <w:color w:val="595959" w:themeColor="text1" w:themeTint="A6"/>
                <w:sz w:val="20"/>
              </w:rPr>
              <w:t>If yes, please specify</w:t>
            </w:r>
          </w:p>
        </w:tc>
      </w:tr>
      <w:tr w:rsidR="00195A78" w:rsidRPr="00964143" w:rsidTr="006875A9">
        <w:tc>
          <w:tcPr>
            <w:tcW w:w="11227" w:type="dxa"/>
            <w:gridSpan w:val="2"/>
            <w:shd w:val="clear" w:color="auto" w:fill="auto"/>
          </w:tcPr>
          <w:p w:rsidR="00195A78"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How does your child indicate distress?</w:t>
            </w:r>
          </w:p>
          <w:p w:rsidR="00290BFB" w:rsidRPr="00CD5F64" w:rsidRDefault="00290BFB" w:rsidP="00964143">
            <w:pPr>
              <w:rPr>
                <w:rFonts w:ascii="Calibri" w:hAnsi="Calibri"/>
                <w:color w:val="595959" w:themeColor="text1" w:themeTint="A6"/>
                <w:sz w:val="20"/>
              </w:rPr>
            </w:pPr>
          </w:p>
        </w:tc>
      </w:tr>
      <w:tr w:rsidR="00195A78" w:rsidRPr="00964143" w:rsidTr="006875A9">
        <w:tc>
          <w:tcPr>
            <w:tcW w:w="11227" w:type="dxa"/>
            <w:gridSpan w:val="2"/>
            <w:shd w:val="clear" w:color="auto" w:fill="auto"/>
          </w:tcPr>
          <w:p w:rsidR="00964143"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How does your child indicate anger and frustration?</w:t>
            </w:r>
          </w:p>
          <w:p w:rsidR="00290BFB" w:rsidRPr="00CD5F64" w:rsidRDefault="00290BFB" w:rsidP="00964143">
            <w:pPr>
              <w:rPr>
                <w:rFonts w:ascii="Calibri" w:hAnsi="Calibri"/>
                <w:color w:val="595959" w:themeColor="text1" w:themeTint="A6"/>
                <w:sz w:val="20"/>
              </w:rPr>
            </w:pPr>
          </w:p>
        </w:tc>
      </w:tr>
      <w:tr w:rsidR="00290BFB" w:rsidRPr="00964143" w:rsidTr="006875A9">
        <w:tc>
          <w:tcPr>
            <w:tcW w:w="11227" w:type="dxa"/>
            <w:gridSpan w:val="2"/>
            <w:shd w:val="clear" w:color="auto" w:fill="auto"/>
          </w:tcPr>
          <w:p w:rsidR="00290BFB"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What is the level of the young person’s social skills?  □  poor    □  good    □  excellent</w:t>
            </w:r>
          </w:p>
        </w:tc>
      </w:tr>
      <w:tr w:rsidR="00154E4C" w:rsidRPr="00D27B8B" w:rsidTr="006875A9">
        <w:tc>
          <w:tcPr>
            <w:tcW w:w="11227" w:type="dxa"/>
            <w:gridSpan w:val="2"/>
            <w:shd w:val="clear" w:color="auto" w:fill="auto"/>
          </w:tcPr>
          <w:p w:rsidR="00154E4C" w:rsidRPr="00CD5F64" w:rsidRDefault="00154E4C" w:rsidP="00154E4C">
            <w:pPr>
              <w:rPr>
                <w:rFonts w:ascii="Calibri" w:hAnsi="Calibri"/>
                <w:color w:val="595959" w:themeColor="text1" w:themeTint="A6"/>
                <w:sz w:val="20"/>
              </w:rPr>
            </w:pPr>
            <w:r w:rsidRPr="00CD5F64">
              <w:rPr>
                <w:rFonts w:ascii="Calibri" w:hAnsi="Calibri"/>
                <w:color w:val="595959" w:themeColor="text1" w:themeTint="A6"/>
                <w:sz w:val="20"/>
              </w:rPr>
              <w:t>Specify how we can best support the young person</w:t>
            </w:r>
          </w:p>
          <w:p w:rsidR="00154E4C" w:rsidRPr="00CD5F64" w:rsidRDefault="00154E4C" w:rsidP="00154E4C">
            <w:pPr>
              <w:rPr>
                <w:rFonts w:ascii="Calibri" w:hAnsi="Calibri"/>
                <w:color w:val="595959" w:themeColor="text1" w:themeTint="A6"/>
                <w:sz w:val="20"/>
              </w:rPr>
            </w:pPr>
          </w:p>
        </w:tc>
      </w:tr>
      <w:tr w:rsidR="00B45414" w:rsidRPr="00844ECB" w:rsidTr="00CD5F64">
        <w:trPr>
          <w:trHeight w:val="81"/>
        </w:trPr>
        <w:tc>
          <w:tcPr>
            <w:tcW w:w="11227" w:type="dxa"/>
            <w:gridSpan w:val="2"/>
            <w:shd w:val="clear" w:color="auto" w:fill="6D4190"/>
          </w:tcPr>
          <w:p w:rsidR="00B45414" w:rsidRPr="00CD5F64" w:rsidRDefault="00B45414" w:rsidP="0096561F">
            <w:pPr>
              <w:rPr>
                <w:rFonts w:asciiTheme="minorHAnsi" w:hAnsiTheme="minorHAnsi"/>
                <w:color w:val="FFFFFF" w:themeColor="background1"/>
              </w:rPr>
            </w:pPr>
            <w:r w:rsidRPr="00CD5F64">
              <w:rPr>
                <w:rFonts w:asciiTheme="minorHAnsi" w:hAnsiTheme="minorHAnsi"/>
                <w:b/>
                <w:color w:val="FFFFFF" w:themeColor="background1"/>
                <w:sz w:val="24"/>
              </w:rPr>
              <w:t xml:space="preserve">Section </w:t>
            </w:r>
            <w:r w:rsidR="0096561F" w:rsidRPr="00CD5F64">
              <w:rPr>
                <w:rFonts w:asciiTheme="minorHAnsi" w:hAnsiTheme="minorHAnsi"/>
                <w:b/>
                <w:color w:val="FFFFFF" w:themeColor="background1"/>
                <w:sz w:val="24"/>
              </w:rPr>
              <w:t>12</w:t>
            </w:r>
            <w:r w:rsidRPr="00CD5F64">
              <w:rPr>
                <w:rFonts w:asciiTheme="minorHAnsi" w:hAnsiTheme="minorHAnsi"/>
                <w:b/>
                <w:color w:val="FFFFFF" w:themeColor="background1"/>
                <w:sz w:val="24"/>
              </w:rPr>
              <w:t xml:space="preserve"> – </w:t>
            </w:r>
            <w:r w:rsidR="0096561F" w:rsidRPr="00CD5F64">
              <w:rPr>
                <w:rFonts w:asciiTheme="minorHAnsi" w:hAnsiTheme="minorHAnsi"/>
                <w:b/>
                <w:color w:val="FFFFFF" w:themeColor="background1"/>
                <w:sz w:val="24"/>
              </w:rPr>
              <w:t>Mobility</w:t>
            </w:r>
          </w:p>
        </w:tc>
      </w:tr>
      <w:tr w:rsidR="00814073" w:rsidRPr="00787C92" w:rsidTr="006875A9">
        <w:tc>
          <w:tcPr>
            <w:tcW w:w="11227" w:type="dxa"/>
            <w:gridSpan w:val="2"/>
            <w:shd w:val="clear" w:color="auto" w:fill="auto"/>
          </w:tcPr>
          <w:p w:rsidR="00814073" w:rsidRPr="00CD5F64" w:rsidRDefault="00814073" w:rsidP="00926B7B">
            <w:pPr>
              <w:rPr>
                <w:rFonts w:ascii="Calibri" w:hAnsi="Calibri"/>
                <w:color w:val="595959" w:themeColor="text1" w:themeTint="A6"/>
                <w:sz w:val="20"/>
              </w:rPr>
            </w:pPr>
            <w:r w:rsidRPr="00CD5F64">
              <w:rPr>
                <w:rFonts w:ascii="Calibri" w:hAnsi="Calibri"/>
                <w:color w:val="595959" w:themeColor="text1" w:themeTint="A6"/>
                <w:sz w:val="20"/>
              </w:rPr>
              <w:t xml:space="preserve">Can the young person walk alone? </w:t>
            </w:r>
            <w:r w:rsidR="00BC6304" w:rsidRPr="00CD5F64">
              <w:rPr>
                <w:rFonts w:ascii="Calibri" w:hAnsi="Calibri"/>
                <w:color w:val="595959" w:themeColor="text1" w:themeTint="A6"/>
                <w:sz w:val="20"/>
              </w:rPr>
              <w:t xml:space="preserve">  </w:t>
            </w:r>
            <w:r w:rsidRPr="00CD5F64">
              <w:rPr>
                <w:rFonts w:ascii="Calibri" w:hAnsi="Calibri"/>
                <w:color w:val="595959" w:themeColor="text1" w:themeTint="A6"/>
                <w:sz w:val="20"/>
              </w:rPr>
              <w:t xml:space="preserve"> □  yes    □  no</w:t>
            </w:r>
          </w:p>
        </w:tc>
      </w:tr>
      <w:tr w:rsidR="00814073" w:rsidRPr="00787C92" w:rsidTr="006875A9">
        <w:tc>
          <w:tcPr>
            <w:tcW w:w="11227" w:type="dxa"/>
            <w:gridSpan w:val="2"/>
            <w:shd w:val="clear" w:color="auto" w:fill="auto"/>
          </w:tcPr>
          <w:p w:rsidR="00814073" w:rsidRPr="00CD5F64" w:rsidRDefault="00814073" w:rsidP="00926B7B">
            <w:pPr>
              <w:rPr>
                <w:rFonts w:ascii="Calibri" w:hAnsi="Calibri"/>
                <w:color w:val="595959" w:themeColor="text1" w:themeTint="A6"/>
                <w:sz w:val="20"/>
              </w:rPr>
            </w:pPr>
            <w:r w:rsidRPr="00CD5F64">
              <w:rPr>
                <w:rFonts w:ascii="Calibri" w:hAnsi="Calibri"/>
                <w:color w:val="595959" w:themeColor="text1" w:themeTint="A6"/>
                <w:sz w:val="20"/>
              </w:rPr>
              <w:t xml:space="preserve">If no, what level and type of assistance is required? </w:t>
            </w:r>
          </w:p>
          <w:p w:rsidR="00814073" w:rsidRPr="00CD5F64" w:rsidRDefault="00814073" w:rsidP="00926B7B">
            <w:pPr>
              <w:rPr>
                <w:rFonts w:ascii="Calibri" w:hAnsi="Calibri"/>
                <w:color w:val="595959" w:themeColor="text1" w:themeTint="A6"/>
                <w:sz w:val="20"/>
              </w:rPr>
            </w:pPr>
          </w:p>
        </w:tc>
      </w:tr>
      <w:tr w:rsidR="00B71292" w:rsidRPr="00787C92" w:rsidTr="006875A9">
        <w:tc>
          <w:tcPr>
            <w:tcW w:w="5577" w:type="dxa"/>
            <w:shd w:val="clear" w:color="auto" w:fill="auto"/>
          </w:tcPr>
          <w:p w:rsidR="00B71292" w:rsidRPr="00CD5F64" w:rsidRDefault="00B71292" w:rsidP="00300683">
            <w:pPr>
              <w:rPr>
                <w:rFonts w:ascii="Calibri" w:hAnsi="Calibri"/>
                <w:color w:val="595959" w:themeColor="text1" w:themeTint="A6"/>
                <w:sz w:val="20"/>
              </w:rPr>
            </w:pPr>
            <w:r w:rsidRPr="00CD5F64">
              <w:rPr>
                <w:rFonts w:ascii="Calibri" w:hAnsi="Calibri"/>
                <w:color w:val="595959" w:themeColor="text1" w:themeTint="A6"/>
                <w:sz w:val="20"/>
              </w:rPr>
              <w:t>Does the young person use a wheelchair?    □  yes    □  no</w:t>
            </w:r>
          </w:p>
        </w:tc>
        <w:tc>
          <w:tcPr>
            <w:tcW w:w="5650" w:type="dxa"/>
            <w:shd w:val="clear" w:color="auto" w:fill="auto"/>
          </w:tcPr>
          <w:p w:rsidR="00B71292" w:rsidRPr="00CD5F64" w:rsidRDefault="00B71292" w:rsidP="00926B7B">
            <w:pPr>
              <w:rPr>
                <w:rFonts w:ascii="Calibri" w:hAnsi="Calibri"/>
                <w:color w:val="595959" w:themeColor="text1" w:themeTint="A6"/>
                <w:sz w:val="20"/>
              </w:rPr>
            </w:pPr>
            <w:r w:rsidRPr="00CD5F64">
              <w:rPr>
                <w:rFonts w:ascii="Calibri" w:hAnsi="Calibri"/>
                <w:color w:val="595959" w:themeColor="text1" w:themeTint="A6"/>
                <w:sz w:val="20"/>
              </w:rPr>
              <w:t xml:space="preserve">If yes,  □  manual    □  electric </w:t>
            </w:r>
          </w:p>
        </w:tc>
      </w:tr>
      <w:tr w:rsidR="0096561F" w:rsidRPr="00844ECB" w:rsidTr="00CD5F64">
        <w:trPr>
          <w:trHeight w:val="222"/>
        </w:trPr>
        <w:tc>
          <w:tcPr>
            <w:tcW w:w="11227" w:type="dxa"/>
            <w:gridSpan w:val="2"/>
            <w:shd w:val="clear" w:color="auto" w:fill="6D4190"/>
          </w:tcPr>
          <w:p w:rsidR="0096561F" w:rsidRPr="00CD5F64" w:rsidRDefault="0096561F" w:rsidP="0096561F">
            <w:pPr>
              <w:rPr>
                <w:rFonts w:ascii="Calibri" w:hAnsi="Calibri"/>
                <w:color w:val="FFFFFF" w:themeColor="background1"/>
              </w:rPr>
            </w:pPr>
            <w:r w:rsidRPr="00CD5F64">
              <w:rPr>
                <w:rFonts w:ascii="Calibri" w:hAnsi="Calibri"/>
                <w:b/>
                <w:color w:val="FFFFFF" w:themeColor="background1"/>
                <w:sz w:val="24"/>
              </w:rPr>
              <w:t xml:space="preserve">Section 13 – Eating and Drinking </w:t>
            </w:r>
          </w:p>
        </w:tc>
      </w:tr>
      <w:tr w:rsidR="0096561F" w:rsidRPr="00787C92" w:rsidTr="006875A9">
        <w:tc>
          <w:tcPr>
            <w:tcW w:w="11227" w:type="dxa"/>
            <w:gridSpan w:val="2"/>
            <w:shd w:val="clear" w:color="auto" w:fill="auto"/>
          </w:tcPr>
          <w:p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Does the young person eat and drink independently?   □  yes    □  no</w:t>
            </w:r>
          </w:p>
        </w:tc>
      </w:tr>
      <w:tr w:rsidR="0096561F" w:rsidRPr="00964143" w:rsidTr="006875A9">
        <w:trPr>
          <w:trHeight w:val="331"/>
        </w:trPr>
        <w:tc>
          <w:tcPr>
            <w:tcW w:w="11227" w:type="dxa"/>
            <w:gridSpan w:val="2"/>
            <w:shd w:val="clear" w:color="auto" w:fill="auto"/>
          </w:tcPr>
          <w:p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If no, what level and type of assistance is required</w:t>
            </w:r>
            <w:r w:rsidR="00C82B2E" w:rsidRPr="00CD5F64">
              <w:rPr>
                <w:rFonts w:ascii="Calibri" w:hAnsi="Calibri"/>
                <w:color w:val="595959" w:themeColor="text1" w:themeTint="A6"/>
                <w:sz w:val="20"/>
              </w:rPr>
              <w:t>?</w:t>
            </w:r>
          </w:p>
          <w:p w:rsidR="0096561F" w:rsidRPr="00CD5F64" w:rsidRDefault="0096561F" w:rsidP="006F5B61">
            <w:pPr>
              <w:rPr>
                <w:rFonts w:ascii="Calibri" w:hAnsi="Calibri"/>
                <w:color w:val="595959" w:themeColor="text1" w:themeTint="A6"/>
                <w:sz w:val="20"/>
              </w:rPr>
            </w:pPr>
          </w:p>
        </w:tc>
      </w:tr>
      <w:tr w:rsidR="0096561F" w:rsidRPr="00964143" w:rsidTr="006875A9">
        <w:tc>
          <w:tcPr>
            <w:tcW w:w="11227" w:type="dxa"/>
            <w:gridSpan w:val="2"/>
            <w:shd w:val="clear" w:color="auto" w:fill="auto"/>
          </w:tcPr>
          <w:p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Are there any dietary restrictions or preferences?</w:t>
            </w:r>
            <w:r w:rsidR="00ED57C8" w:rsidRPr="00CD5F64">
              <w:rPr>
                <w:rFonts w:ascii="Calibri" w:hAnsi="Calibri"/>
                <w:color w:val="595959" w:themeColor="text1" w:themeTint="A6"/>
                <w:sz w:val="20"/>
              </w:rPr>
              <w:t xml:space="preserve">    □  yes    □  no</w:t>
            </w:r>
          </w:p>
        </w:tc>
      </w:tr>
      <w:tr w:rsidR="0096561F" w:rsidRPr="00964143" w:rsidTr="006875A9">
        <w:tc>
          <w:tcPr>
            <w:tcW w:w="11227" w:type="dxa"/>
            <w:gridSpan w:val="2"/>
            <w:shd w:val="clear" w:color="auto" w:fill="auto"/>
          </w:tcPr>
          <w:p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If yes, please specify</w:t>
            </w:r>
          </w:p>
          <w:p w:rsidR="0096561F" w:rsidRPr="00CD5F64" w:rsidRDefault="0096561F" w:rsidP="006F5B61">
            <w:pPr>
              <w:rPr>
                <w:rFonts w:ascii="Calibri" w:hAnsi="Calibri"/>
                <w:color w:val="595959" w:themeColor="text1" w:themeTint="A6"/>
                <w:sz w:val="20"/>
              </w:rPr>
            </w:pPr>
          </w:p>
        </w:tc>
      </w:tr>
      <w:tr w:rsidR="0096561F" w:rsidRPr="00844ECB" w:rsidTr="00CD5F64">
        <w:trPr>
          <w:trHeight w:val="222"/>
        </w:trPr>
        <w:tc>
          <w:tcPr>
            <w:tcW w:w="11227" w:type="dxa"/>
            <w:gridSpan w:val="2"/>
            <w:shd w:val="clear" w:color="auto" w:fill="6D4190"/>
          </w:tcPr>
          <w:p w:rsidR="0096561F" w:rsidRPr="00CD5F64" w:rsidRDefault="0096561F" w:rsidP="00217602">
            <w:pPr>
              <w:rPr>
                <w:rFonts w:ascii="Calibri" w:hAnsi="Calibri"/>
                <w:color w:val="FFFFFF" w:themeColor="background1"/>
                <w:sz w:val="20"/>
              </w:rPr>
            </w:pPr>
            <w:r w:rsidRPr="00CD5F64">
              <w:rPr>
                <w:rFonts w:ascii="Calibri" w:hAnsi="Calibri"/>
                <w:b/>
                <w:color w:val="FFFFFF" w:themeColor="background1"/>
                <w:sz w:val="20"/>
              </w:rPr>
              <w:t xml:space="preserve">Section 14 – </w:t>
            </w:r>
            <w:r w:rsidR="00217602" w:rsidRPr="00CD5F64">
              <w:rPr>
                <w:rFonts w:ascii="Calibri" w:hAnsi="Calibri"/>
                <w:b/>
                <w:color w:val="FFFFFF" w:themeColor="background1"/>
                <w:sz w:val="20"/>
              </w:rPr>
              <w:t xml:space="preserve">Toileting </w:t>
            </w:r>
          </w:p>
        </w:tc>
      </w:tr>
      <w:tr w:rsidR="0096561F" w:rsidRPr="00787C92" w:rsidTr="006875A9">
        <w:tc>
          <w:tcPr>
            <w:tcW w:w="11227" w:type="dxa"/>
            <w:gridSpan w:val="2"/>
            <w:shd w:val="clear" w:color="auto" w:fill="auto"/>
          </w:tcPr>
          <w:p w:rsidR="0096561F" w:rsidRPr="00CD5F64" w:rsidRDefault="00217602" w:rsidP="006F5B61">
            <w:pPr>
              <w:rPr>
                <w:rFonts w:ascii="Calibri" w:hAnsi="Calibri"/>
                <w:color w:val="595959" w:themeColor="text1" w:themeTint="A6"/>
                <w:sz w:val="20"/>
              </w:rPr>
            </w:pPr>
            <w:r w:rsidRPr="00CD5F64">
              <w:rPr>
                <w:rFonts w:ascii="Calibri" w:hAnsi="Calibri"/>
                <w:color w:val="595959" w:themeColor="text1" w:themeTint="A6"/>
                <w:sz w:val="20"/>
              </w:rPr>
              <w:t>Does the young person require assistance with their toileting?  □  yes    □  no</w:t>
            </w:r>
          </w:p>
        </w:tc>
      </w:tr>
      <w:tr w:rsidR="0096561F" w:rsidRPr="00964143" w:rsidTr="006875A9">
        <w:trPr>
          <w:trHeight w:val="331"/>
        </w:trPr>
        <w:tc>
          <w:tcPr>
            <w:tcW w:w="11227" w:type="dxa"/>
            <w:gridSpan w:val="2"/>
            <w:shd w:val="clear" w:color="auto" w:fill="auto"/>
          </w:tcPr>
          <w:p w:rsidR="00217602" w:rsidRPr="00CD5F64" w:rsidRDefault="00217602" w:rsidP="00217602">
            <w:pPr>
              <w:rPr>
                <w:rFonts w:ascii="Calibri" w:hAnsi="Calibri"/>
                <w:color w:val="595959" w:themeColor="text1" w:themeTint="A6"/>
                <w:sz w:val="20"/>
              </w:rPr>
            </w:pPr>
            <w:r w:rsidRPr="00CD5F64">
              <w:rPr>
                <w:rFonts w:ascii="Calibri" w:hAnsi="Calibri"/>
                <w:color w:val="595959" w:themeColor="text1" w:themeTint="A6"/>
                <w:sz w:val="20"/>
              </w:rPr>
              <w:t>If yes, what level and type of assistance is required?</w:t>
            </w:r>
          </w:p>
          <w:p w:rsidR="0096561F" w:rsidRPr="00D27B8B" w:rsidRDefault="0096561F" w:rsidP="006F5B61">
            <w:pPr>
              <w:rPr>
                <w:color w:val="595959" w:themeColor="text1" w:themeTint="A6"/>
              </w:rPr>
            </w:pPr>
          </w:p>
        </w:tc>
      </w:tr>
    </w:tbl>
    <w:p w:rsidR="00C06239" w:rsidRDefault="00C06239">
      <w:r>
        <w:br w:type="page"/>
      </w:r>
    </w:p>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11227"/>
      </w:tblGrid>
      <w:tr w:rsidR="00E10515" w:rsidRPr="00844ECB" w:rsidTr="00CD5F64">
        <w:trPr>
          <w:trHeight w:val="222"/>
        </w:trPr>
        <w:tc>
          <w:tcPr>
            <w:tcW w:w="11227" w:type="dxa"/>
            <w:shd w:val="clear" w:color="auto" w:fill="6D4190"/>
          </w:tcPr>
          <w:p w:rsidR="00E10515" w:rsidRPr="00CD5F64" w:rsidRDefault="00E10515" w:rsidP="00E10515">
            <w:pPr>
              <w:rPr>
                <w:rFonts w:asciiTheme="minorHAnsi" w:hAnsiTheme="minorHAnsi"/>
                <w:color w:val="FFFFFF" w:themeColor="background1"/>
              </w:rPr>
            </w:pPr>
            <w:r w:rsidRPr="00CD5F64">
              <w:rPr>
                <w:rFonts w:asciiTheme="minorHAnsi" w:hAnsiTheme="minorHAnsi"/>
                <w:b/>
                <w:color w:val="FFFFFF" w:themeColor="background1"/>
                <w:sz w:val="24"/>
              </w:rPr>
              <w:lastRenderedPageBreak/>
              <w:t xml:space="preserve">Section 15 – Other information  </w:t>
            </w:r>
          </w:p>
        </w:tc>
      </w:tr>
      <w:tr w:rsidR="00E10515" w:rsidRPr="00787C92" w:rsidTr="006875A9">
        <w:tc>
          <w:tcPr>
            <w:tcW w:w="11227" w:type="dxa"/>
            <w:shd w:val="clear" w:color="auto" w:fill="auto"/>
          </w:tcPr>
          <w:p w:rsidR="00E10515" w:rsidRPr="00CD5F64" w:rsidRDefault="00E10515" w:rsidP="00E10515">
            <w:pPr>
              <w:rPr>
                <w:rFonts w:ascii="Calibri" w:hAnsi="Calibri"/>
                <w:color w:val="595959" w:themeColor="text1" w:themeTint="A6"/>
              </w:rPr>
            </w:pPr>
            <w:r w:rsidRPr="00CD5F64">
              <w:rPr>
                <w:rFonts w:ascii="Calibri" w:hAnsi="Calibri"/>
                <w:color w:val="595959" w:themeColor="text1" w:themeTint="A6"/>
                <w:sz w:val="20"/>
              </w:rPr>
              <w:t>Please note any other relevant information that will assist with ensuring the young person has an enjoyable experience.</w:t>
            </w: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6875A9" w:rsidRPr="00964143" w:rsidTr="006875A9">
        <w:trPr>
          <w:trHeight w:val="331"/>
        </w:trPr>
        <w:tc>
          <w:tcPr>
            <w:tcW w:w="11227" w:type="dxa"/>
            <w:shd w:val="clear" w:color="auto" w:fill="auto"/>
          </w:tcPr>
          <w:p w:rsidR="006875A9" w:rsidRPr="00D27B8B" w:rsidRDefault="006875A9" w:rsidP="00E10515">
            <w:pPr>
              <w:rPr>
                <w:color w:val="595959" w:themeColor="text1" w:themeTint="A6"/>
              </w:rPr>
            </w:pPr>
          </w:p>
        </w:tc>
      </w:tr>
      <w:tr w:rsidR="000457DD" w:rsidRPr="00844ECB" w:rsidTr="00CD5F64">
        <w:trPr>
          <w:trHeight w:val="222"/>
        </w:trPr>
        <w:tc>
          <w:tcPr>
            <w:tcW w:w="11227" w:type="dxa"/>
            <w:shd w:val="clear" w:color="auto" w:fill="6D4190"/>
          </w:tcPr>
          <w:p w:rsidR="000457DD" w:rsidRPr="00CD5F64" w:rsidRDefault="003D70A1" w:rsidP="003D70A1">
            <w:pPr>
              <w:rPr>
                <w:rFonts w:ascii="Calibri" w:hAnsi="Calibri"/>
                <w:color w:val="FFFFFF" w:themeColor="background1"/>
              </w:rPr>
            </w:pPr>
            <w:r>
              <w:rPr>
                <w:rFonts w:ascii="Calibri" w:hAnsi="Calibri"/>
                <w:b/>
                <w:color w:val="FFFFFF" w:themeColor="background1"/>
                <w:sz w:val="24"/>
              </w:rPr>
              <w:t>Other Information C</w:t>
            </w:r>
            <w:r w:rsidR="00590A7E" w:rsidRPr="00CD5F64">
              <w:rPr>
                <w:rFonts w:ascii="Calibri" w:hAnsi="Calibri"/>
                <w:b/>
                <w:color w:val="FFFFFF" w:themeColor="background1"/>
                <w:sz w:val="24"/>
              </w:rPr>
              <w:t>ontinued</w:t>
            </w:r>
          </w:p>
        </w:tc>
      </w:tr>
      <w:tr w:rsidR="000457DD" w:rsidRPr="00787C92" w:rsidTr="006875A9">
        <w:tc>
          <w:tcPr>
            <w:tcW w:w="11227" w:type="dxa"/>
            <w:shd w:val="clear" w:color="auto" w:fill="auto"/>
          </w:tcPr>
          <w:p w:rsidR="000457DD" w:rsidRPr="00D27B8B" w:rsidRDefault="000457DD" w:rsidP="00F8387F">
            <w:pPr>
              <w:rPr>
                <w:color w:val="595959" w:themeColor="text1" w:themeTint="A6"/>
              </w:rPr>
            </w:pPr>
          </w:p>
        </w:tc>
      </w:tr>
      <w:tr w:rsidR="000457DD" w:rsidRPr="00964143" w:rsidTr="006875A9">
        <w:trPr>
          <w:trHeight w:val="331"/>
        </w:trPr>
        <w:tc>
          <w:tcPr>
            <w:tcW w:w="11227" w:type="dxa"/>
            <w:shd w:val="clear" w:color="auto" w:fill="auto"/>
          </w:tcPr>
          <w:p w:rsidR="000457DD" w:rsidRPr="00D27B8B" w:rsidRDefault="000457DD" w:rsidP="006F5B61">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B1759" w:rsidRPr="00964143" w:rsidTr="006875A9">
        <w:trPr>
          <w:trHeight w:val="331"/>
        </w:trPr>
        <w:tc>
          <w:tcPr>
            <w:tcW w:w="11227" w:type="dxa"/>
            <w:shd w:val="clear" w:color="auto" w:fill="auto"/>
          </w:tcPr>
          <w:p w:rsidR="00EB1759" w:rsidRPr="00D27B8B" w:rsidRDefault="00EB1759"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E10515" w:rsidRPr="00964143" w:rsidTr="006875A9">
        <w:trPr>
          <w:trHeight w:val="331"/>
        </w:trPr>
        <w:tc>
          <w:tcPr>
            <w:tcW w:w="11227" w:type="dxa"/>
            <w:shd w:val="clear" w:color="auto" w:fill="auto"/>
          </w:tcPr>
          <w:p w:rsidR="00E10515" w:rsidRPr="00D27B8B" w:rsidRDefault="00E10515" w:rsidP="00E10515">
            <w:pPr>
              <w:rPr>
                <w:color w:val="595959" w:themeColor="text1" w:themeTint="A6"/>
              </w:rPr>
            </w:pPr>
          </w:p>
        </w:tc>
      </w:tr>
      <w:tr w:rsidR="000457DD" w:rsidRPr="00964143" w:rsidTr="006875A9">
        <w:trPr>
          <w:trHeight w:val="331"/>
        </w:trPr>
        <w:tc>
          <w:tcPr>
            <w:tcW w:w="11227" w:type="dxa"/>
            <w:shd w:val="clear" w:color="auto" w:fill="auto"/>
          </w:tcPr>
          <w:p w:rsidR="000457DD" w:rsidRPr="00D27B8B" w:rsidRDefault="000457DD" w:rsidP="006F5B61">
            <w:pPr>
              <w:rPr>
                <w:color w:val="595959" w:themeColor="text1" w:themeTint="A6"/>
              </w:rPr>
            </w:pPr>
          </w:p>
        </w:tc>
      </w:tr>
      <w:tr w:rsidR="000457DD" w:rsidRPr="00964143" w:rsidTr="006875A9">
        <w:trPr>
          <w:trHeight w:val="331"/>
        </w:trPr>
        <w:tc>
          <w:tcPr>
            <w:tcW w:w="11227" w:type="dxa"/>
            <w:shd w:val="clear" w:color="auto" w:fill="auto"/>
          </w:tcPr>
          <w:p w:rsidR="000457DD" w:rsidRPr="00D27B8B" w:rsidRDefault="000457DD" w:rsidP="006F5B61">
            <w:pPr>
              <w:rPr>
                <w:color w:val="595959" w:themeColor="text1" w:themeTint="A6"/>
              </w:rPr>
            </w:pPr>
          </w:p>
        </w:tc>
      </w:tr>
      <w:tr w:rsidR="00E10515" w:rsidRPr="00844ECB" w:rsidTr="00CD5F64">
        <w:trPr>
          <w:trHeight w:val="222"/>
        </w:trPr>
        <w:tc>
          <w:tcPr>
            <w:tcW w:w="11227" w:type="dxa"/>
            <w:shd w:val="clear" w:color="auto" w:fill="6D4190"/>
          </w:tcPr>
          <w:p w:rsidR="00E10515" w:rsidRPr="00CD5F64" w:rsidRDefault="00E10515" w:rsidP="007F764C">
            <w:pPr>
              <w:rPr>
                <w:rFonts w:ascii="Calibri" w:hAnsi="Calibri"/>
                <w:color w:val="FFFFFF" w:themeColor="background1"/>
              </w:rPr>
            </w:pPr>
            <w:r w:rsidRPr="00CD5F64">
              <w:rPr>
                <w:rFonts w:ascii="Calibri" w:hAnsi="Calibri"/>
                <w:b/>
                <w:color w:val="FFFFFF" w:themeColor="background1"/>
                <w:sz w:val="24"/>
              </w:rPr>
              <w:lastRenderedPageBreak/>
              <w:t xml:space="preserve">Section 16 – </w:t>
            </w:r>
            <w:r w:rsidR="007F764C" w:rsidRPr="00CD5F64">
              <w:rPr>
                <w:rFonts w:ascii="Calibri" w:hAnsi="Calibri"/>
                <w:b/>
                <w:color w:val="FFFFFF" w:themeColor="background1"/>
                <w:sz w:val="24"/>
              </w:rPr>
              <w:t xml:space="preserve">Consent </w:t>
            </w:r>
          </w:p>
        </w:tc>
      </w:tr>
      <w:tr w:rsidR="001C3CE0" w:rsidRPr="00787C92" w:rsidTr="006875A9">
        <w:tc>
          <w:tcPr>
            <w:tcW w:w="11227" w:type="dxa"/>
            <w:shd w:val="clear" w:color="auto" w:fill="auto"/>
          </w:tcPr>
          <w:p w:rsidR="001C3CE0" w:rsidRPr="00CD5F64" w:rsidRDefault="001C3CE0" w:rsidP="001C3CE0">
            <w:pPr>
              <w:rPr>
                <w:rFonts w:ascii="Calibri" w:hAnsi="Calibri"/>
                <w:color w:val="595959" w:themeColor="text1" w:themeTint="A6"/>
                <w:sz w:val="20"/>
              </w:rPr>
            </w:pPr>
            <w:r w:rsidRPr="00CD5F64">
              <w:rPr>
                <w:rFonts w:ascii="Calibri" w:hAnsi="Calibri"/>
                <w:color w:val="595959" w:themeColor="text1" w:themeTint="A6"/>
                <w:sz w:val="20"/>
              </w:rPr>
              <w:t xml:space="preserve">The personal, sensitive and health information collected will be used by Wyndham City - Youth Services for the primary or directly related purpose of ensuring </w:t>
            </w:r>
            <w:r w:rsidR="00590A7E" w:rsidRPr="00CD5F64">
              <w:rPr>
                <w:rFonts w:ascii="Calibri" w:hAnsi="Calibri"/>
                <w:color w:val="595959" w:themeColor="text1" w:themeTint="A6"/>
                <w:sz w:val="20"/>
              </w:rPr>
              <w:t>the optimum</w:t>
            </w:r>
            <w:r w:rsidRPr="00CD5F64">
              <w:rPr>
                <w:rFonts w:ascii="Calibri" w:hAnsi="Calibri"/>
                <w:color w:val="595959" w:themeColor="text1" w:themeTint="A6"/>
                <w:sz w:val="20"/>
              </w:rPr>
              <w:t xml:space="preserve"> health and wellbeing of the young person during program and service delivery.  The information you provide shall remain private within Council unless disclosure is required by law, or consented to by you.  You may apply for access and/or amendment of the information by writing to the Wyndham City Privacy Officer.</w:t>
            </w:r>
          </w:p>
          <w:p w:rsidR="001C3CE0" w:rsidRPr="00CD5F64" w:rsidRDefault="001C3CE0" w:rsidP="001C3CE0">
            <w:pPr>
              <w:rPr>
                <w:rFonts w:ascii="Calibri" w:hAnsi="Calibri"/>
                <w:color w:val="595959" w:themeColor="text1" w:themeTint="A6"/>
                <w:sz w:val="20"/>
              </w:rPr>
            </w:pPr>
          </w:p>
          <w:p w:rsidR="00F13EA6" w:rsidRDefault="00EB1759" w:rsidP="00EB1759">
            <w:pPr>
              <w:rPr>
                <w:rFonts w:ascii="Calibri" w:hAnsi="Calibri"/>
                <w:color w:val="595959" w:themeColor="text1" w:themeTint="A6"/>
                <w:sz w:val="20"/>
              </w:rPr>
            </w:pPr>
            <w:r w:rsidRPr="00CD5F64">
              <w:rPr>
                <w:rFonts w:ascii="Calibri" w:hAnsi="Calibri"/>
                <w:color w:val="595959" w:themeColor="text1" w:themeTint="A6"/>
                <w:sz w:val="20"/>
              </w:rPr>
              <w:t xml:space="preserve">I _______________________________ (name) the parent/grandparent/guardian/worker of </w:t>
            </w:r>
            <w:r w:rsidR="00F13EA6">
              <w:rPr>
                <w:rFonts w:ascii="Calibri" w:hAnsi="Calibri"/>
                <w:color w:val="595959" w:themeColor="text1" w:themeTint="A6"/>
                <w:sz w:val="20"/>
              </w:rPr>
              <w:t>_______________________________</w:t>
            </w:r>
          </w:p>
          <w:p w:rsidR="00EB1759" w:rsidRPr="00CD5F64" w:rsidRDefault="00F13EA6" w:rsidP="00EB1759">
            <w:pPr>
              <w:rPr>
                <w:rFonts w:ascii="Calibri" w:hAnsi="Calibri"/>
                <w:color w:val="595959" w:themeColor="text1" w:themeTint="A6"/>
                <w:sz w:val="20"/>
              </w:rPr>
            </w:pP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t xml:space="preserve">       </w:t>
            </w:r>
            <w:r w:rsidR="00EB1759" w:rsidRPr="00CD5F64">
              <w:rPr>
                <w:rFonts w:ascii="Calibri" w:hAnsi="Calibri"/>
                <w:color w:val="595959" w:themeColor="text1" w:themeTint="A6"/>
                <w:sz w:val="20"/>
              </w:rPr>
              <w:t xml:space="preserve">(young person’s name) hereby sign </w:t>
            </w:r>
          </w:p>
          <w:p w:rsidR="00EB1759" w:rsidRPr="00CD5F64" w:rsidRDefault="00EB1759" w:rsidP="00EB1759">
            <w:pPr>
              <w:rPr>
                <w:rFonts w:ascii="Calibri" w:hAnsi="Calibri"/>
                <w:color w:val="595959" w:themeColor="text1" w:themeTint="A6"/>
                <w:sz w:val="14"/>
              </w:rPr>
            </w:pPr>
          </w:p>
          <w:p w:rsidR="001C3CE0" w:rsidRPr="00D27B8B" w:rsidRDefault="00EB1759" w:rsidP="00EB1759">
            <w:pPr>
              <w:rPr>
                <w:color w:val="595959" w:themeColor="text1" w:themeTint="A6"/>
              </w:rPr>
            </w:pPr>
            <w:r w:rsidRPr="00CD5F64">
              <w:rPr>
                <w:rFonts w:ascii="Calibri" w:hAnsi="Calibri"/>
                <w:color w:val="595959" w:themeColor="text1" w:themeTint="A6"/>
                <w:sz w:val="20"/>
              </w:rPr>
              <w:t>_______________________________ (signature) to state my acceptance and consent to the points outlined above on ___________ (date).</w:t>
            </w:r>
          </w:p>
        </w:tc>
      </w:tr>
    </w:tbl>
    <w:tbl>
      <w:tblPr>
        <w:tblStyle w:val="TableGrid"/>
        <w:tblW w:w="11421" w:type="dxa"/>
        <w:tblInd w:w="-1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11421"/>
      </w:tblGrid>
      <w:tr w:rsidR="0065631C" w:rsidRPr="00852FB5" w:rsidTr="004D6B25">
        <w:trPr>
          <w:trHeight w:val="21"/>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rsidR="0065631C" w:rsidRPr="00852FB5" w:rsidRDefault="0065631C" w:rsidP="00B06DD6">
            <w:pPr>
              <w:spacing w:before="0"/>
              <w:ind w:left="90"/>
              <w:rPr>
                <w:rFonts w:ascii="Calibri" w:hAnsi="Calibri"/>
                <w:b/>
                <w:color w:val="FFFFFF" w:themeColor="background1"/>
                <w:sz w:val="22"/>
                <w:szCs w:val="24"/>
              </w:rPr>
            </w:pPr>
            <w:r>
              <w:rPr>
                <w:rFonts w:ascii="Calibri" w:hAnsi="Calibri"/>
                <w:b/>
                <w:color w:val="FFFFFF" w:themeColor="background1"/>
                <w:sz w:val="22"/>
                <w:szCs w:val="24"/>
              </w:rPr>
              <w:t>Privacy Collection Statement</w:t>
            </w:r>
          </w:p>
        </w:tc>
      </w:tr>
      <w:tr w:rsidR="0065631C" w:rsidRPr="002535EA" w:rsidTr="004D6B25">
        <w:trPr>
          <w:trHeight w:val="4978"/>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Your personal and health information is being collected by Council to:</w:t>
            </w:r>
          </w:p>
          <w:p w:rsidR="004D6B25" w:rsidRPr="004D6B25" w:rsidRDefault="004D6B25" w:rsidP="004D6B25">
            <w:pPr>
              <w:spacing w:before="0"/>
              <w:rPr>
                <w:rFonts w:ascii="Calibri" w:hAnsi="Calibri"/>
                <w:color w:val="595959" w:themeColor="text1" w:themeTint="A6"/>
                <w:sz w:val="20"/>
                <w:szCs w:val="20"/>
              </w:rPr>
            </w:pPr>
          </w:p>
          <w:p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Ensure young people are supported during specific program and general service delivery</w:t>
            </w:r>
          </w:p>
          <w:p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Ensure parents/grandparents/guardians/workers or emergency contacts can be easily contacted if required</w:t>
            </w:r>
          </w:p>
          <w:p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Assist Youth Services with strategic program and service planning, delivery and evaluation.</w:t>
            </w:r>
          </w:p>
          <w:p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Create an opportunity to provide you with promotional material about the services and programs</w:t>
            </w:r>
          </w:p>
          <w:p w:rsidR="004D6B25" w:rsidRPr="004D6B25" w:rsidRDefault="004D6B25" w:rsidP="004D6B25">
            <w:pPr>
              <w:spacing w:before="0"/>
              <w:rPr>
                <w:rFonts w:ascii="Calibri" w:hAnsi="Calibri"/>
                <w:color w:val="595959" w:themeColor="text1" w:themeTint="A6"/>
                <w:sz w:val="20"/>
                <w:szCs w:val="20"/>
              </w:rPr>
            </w:pPr>
          </w:p>
          <w:p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Your information will be stored in Council’s Customer Database and used to identify you when communicating with Council and for Council to deliver services and information to you.</w:t>
            </w:r>
          </w:p>
          <w:p w:rsidR="004D6B25" w:rsidRPr="004D6B25" w:rsidRDefault="004D6B25" w:rsidP="004D6B25">
            <w:pPr>
              <w:spacing w:before="0"/>
              <w:rPr>
                <w:rFonts w:ascii="Calibri" w:hAnsi="Calibri"/>
                <w:color w:val="595959" w:themeColor="text1" w:themeTint="A6"/>
                <w:sz w:val="20"/>
                <w:szCs w:val="20"/>
              </w:rPr>
            </w:pPr>
          </w:p>
          <w:p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The information you provide shall remain private within Council unless disclosure is permitted by law, or consented to by you.  You may apply for access and/or amendment of the information by writing to the Council’s Privacy Officer.</w:t>
            </w:r>
          </w:p>
          <w:p w:rsidR="004D6B25" w:rsidRPr="004D6B25" w:rsidRDefault="004D6B25" w:rsidP="004D6B25">
            <w:pPr>
              <w:spacing w:before="0"/>
              <w:rPr>
                <w:rFonts w:ascii="Calibri" w:hAnsi="Calibri"/>
                <w:color w:val="595959" w:themeColor="text1" w:themeTint="A6"/>
                <w:sz w:val="20"/>
                <w:szCs w:val="20"/>
              </w:rPr>
            </w:pPr>
          </w:p>
          <w:p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 xml:space="preserve">For further information on how your personal and health information will be handled, refer to Council’s Privacy Policy at: </w:t>
            </w:r>
            <w:hyperlink r:id="rId10" w:history="1">
              <w:r w:rsidRPr="004D6B25">
                <w:rPr>
                  <w:rStyle w:val="Hyperlink"/>
                  <w:rFonts w:ascii="Calibri" w:hAnsi="Calibri"/>
                  <w:sz w:val="20"/>
                  <w:szCs w:val="20"/>
                </w:rPr>
                <w:t>http://www.wyndham.vic.gov.au/aboutwyndham/wyndhamcity/customerservice/information/privacypolicy</w:t>
              </w:r>
            </w:hyperlink>
            <w:r w:rsidRPr="004D6B25">
              <w:rPr>
                <w:rFonts w:ascii="Calibri" w:hAnsi="Calibri"/>
                <w:color w:val="595959" w:themeColor="text1" w:themeTint="A6"/>
                <w:sz w:val="20"/>
                <w:szCs w:val="20"/>
              </w:rPr>
              <w:t xml:space="preserve"> </w:t>
            </w:r>
          </w:p>
          <w:p w:rsidR="0065631C"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It is assumed that all emergency contacts listed have been notified and have given permission for their details to be provided. Youth Services staff shall enter this information into a database for data collection.</w:t>
            </w:r>
          </w:p>
        </w:tc>
      </w:tr>
      <w:tr w:rsidR="0065631C" w:rsidRPr="00852FB5" w:rsidTr="004D6B25">
        <w:trPr>
          <w:trHeight w:val="21"/>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rsidR="0065631C" w:rsidRPr="00852FB5" w:rsidRDefault="0065631C" w:rsidP="00B06DD6">
            <w:pPr>
              <w:spacing w:before="0"/>
              <w:ind w:left="90"/>
              <w:rPr>
                <w:rFonts w:ascii="Calibri" w:hAnsi="Calibri"/>
                <w:b/>
                <w:color w:val="FFFFFF" w:themeColor="background1"/>
                <w:sz w:val="24"/>
                <w:szCs w:val="24"/>
              </w:rPr>
            </w:pPr>
            <w:r w:rsidRPr="00852FB5">
              <w:rPr>
                <w:rFonts w:ascii="Calibri" w:hAnsi="Calibri"/>
                <w:b/>
                <w:color w:val="FFFFFF" w:themeColor="background1"/>
                <w:sz w:val="22"/>
                <w:szCs w:val="24"/>
              </w:rPr>
              <w:t>Agreement on your Responsibilities and Information</w:t>
            </w:r>
          </w:p>
        </w:tc>
      </w:tr>
      <w:tr w:rsidR="0065631C" w:rsidRPr="00852FB5" w:rsidTr="004D6B25">
        <w:trPr>
          <w:trHeight w:val="449"/>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I agree to:</w:t>
            </w:r>
          </w:p>
          <w:p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Provide permission for the young person to attend the Wyndham City program or service</w:t>
            </w:r>
          </w:p>
          <w:p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Accept the conditions noted in the section for ‘Responsibilities and Expectations’ and I have read and explained the conditions to the young person if under 18 years and they also understand and accept these conditions</w:t>
            </w:r>
          </w:p>
          <w:p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Consent to the collection and use of information as noted in the ‘Privacy Collection Statement’ section</w:t>
            </w:r>
          </w:p>
          <w:p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Acknowledge and accept that when a Power of Attorney is in place, Council will share any personal information about or shared by the young person with the guardian</w:t>
            </w:r>
          </w:p>
          <w:p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Disclose any Power of Attorney arrangements to Council that is entered into while I am accessing Council services.</w:t>
            </w:r>
          </w:p>
          <w:p w:rsidR="0065631C" w:rsidRPr="00852FB5" w:rsidRDefault="004D6B25" w:rsidP="004D6B25">
            <w:pPr>
              <w:spacing w:before="0" w:line="360" w:lineRule="auto"/>
              <w:rPr>
                <w:rFonts w:ascii="Calibri" w:hAnsi="Calibri"/>
                <w:color w:val="595959" w:themeColor="text1" w:themeTint="A6"/>
                <w:szCs w:val="20"/>
              </w:rPr>
            </w:pPr>
            <w:r w:rsidRPr="004D6B25">
              <w:rPr>
                <w:rFonts w:ascii="Calibri" w:hAnsi="Calibri"/>
                <w:color w:val="595959" w:themeColor="text1" w:themeTint="A6"/>
                <w:sz w:val="20"/>
                <w:szCs w:val="20"/>
              </w:rPr>
              <w:t>I _________________________________ (name) young person over 18 or the parent/guardian/grandparent/worker of _________________________________ (Young person’s name if under 18) hereby sign ____________________________ (signature) to state my acceptance and consent to the points outlined above on _________________ (date).</w:t>
            </w:r>
          </w:p>
        </w:tc>
      </w:tr>
    </w:tbl>
    <w:p w:rsidR="00F86C10" w:rsidRDefault="00F86C10" w:rsidP="00E10515">
      <w:pPr>
        <w:spacing w:before="0" w:after="200"/>
        <w:rPr>
          <w:sz w:val="2"/>
        </w:rPr>
      </w:pPr>
    </w:p>
    <w:tbl>
      <w:tblPr>
        <w:tblStyle w:val="TableGrid"/>
        <w:tblOverlap w:val="never"/>
        <w:tblW w:w="1077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2553"/>
        <w:gridCol w:w="2762"/>
        <w:gridCol w:w="2763"/>
        <w:gridCol w:w="2695"/>
      </w:tblGrid>
      <w:tr w:rsidR="00F86C10" w:rsidRPr="00844ECB" w:rsidTr="00C25B3B">
        <w:trPr>
          <w:trHeight w:val="81"/>
          <w:jc w:val="center"/>
        </w:trPr>
        <w:tc>
          <w:tcPr>
            <w:tcW w:w="10773" w:type="dxa"/>
            <w:gridSpan w:val="4"/>
            <w:shd w:val="clear" w:color="auto" w:fill="6D4190"/>
          </w:tcPr>
          <w:p w:rsidR="00F86C10" w:rsidRPr="001F068C" w:rsidRDefault="00F86C10" w:rsidP="00C25B3B">
            <w:pPr>
              <w:suppressOverlap/>
              <w:rPr>
                <w:rFonts w:ascii="Calibri" w:hAnsi="Calibri"/>
                <w:color w:val="FFFFFF" w:themeColor="background1"/>
              </w:rPr>
            </w:pPr>
            <w:r w:rsidRPr="001F068C">
              <w:rPr>
                <w:rFonts w:ascii="Calibri" w:hAnsi="Calibri"/>
                <w:b/>
                <w:color w:val="FFFFFF" w:themeColor="background1"/>
                <w:sz w:val="24"/>
              </w:rPr>
              <w:t>Office use only</w:t>
            </w:r>
          </w:p>
        </w:tc>
      </w:tr>
      <w:tr w:rsidR="00F86C10" w:rsidRPr="003322CB" w:rsidTr="00C25B3B">
        <w:trPr>
          <w:jc w:val="center"/>
        </w:trPr>
        <w:tc>
          <w:tcPr>
            <w:tcW w:w="2553" w:type="dxa"/>
            <w:shd w:val="clear" w:color="auto" w:fill="auto"/>
          </w:tcPr>
          <w:p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NAR  □</w:t>
            </w:r>
          </w:p>
        </w:tc>
        <w:tc>
          <w:tcPr>
            <w:tcW w:w="2762" w:type="dxa"/>
            <w:shd w:val="clear" w:color="auto" w:fill="auto"/>
          </w:tcPr>
          <w:p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CRM  □</w:t>
            </w:r>
          </w:p>
        </w:tc>
        <w:tc>
          <w:tcPr>
            <w:tcW w:w="2763" w:type="dxa"/>
            <w:shd w:val="clear" w:color="auto" w:fill="auto"/>
          </w:tcPr>
          <w:p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Scanned  □</w:t>
            </w:r>
          </w:p>
        </w:tc>
        <w:tc>
          <w:tcPr>
            <w:tcW w:w="2695" w:type="dxa"/>
            <w:shd w:val="clear" w:color="auto" w:fill="auto"/>
          </w:tcPr>
          <w:p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Filed in CRM  □</w:t>
            </w:r>
          </w:p>
        </w:tc>
      </w:tr>
    </w:tbl>
    <w:p w:rsidR="00E56176" w:rsidRPr="00E10515" w:rsidRDefault="00E56176" w:rsidP="00E10515">
      <w:pPr>
        <w:spacing w:before="0" w:after="200"/>
        <w:rPr>
          <w:sz w:val="2"/>
        </w:rPr>
      </w:pPr>
    </w:p>
    <w:sectPr w:rsidR="00E56176" w:rsidRPr="00E10515" w:rsidSect="004B7654">
      <w:headerReference w:type="default" r:id="rId11"/>
      <w:footerReference w:type="default" r:id="rId12"/>
      <w:pgSz w:w="11906" w:h="16838"/>
      <w:pgMar w:top="397" w:right="454" w:bottom="340"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C1" w:rsidRDefault="008D35C1" w:rsidP="006F21BF">
      <w:pPr>
        <w:spacing w:before="0" w:after="0" w:line="240" w:lineRule="auto"/>
      </w:pPr>
      <w:r>
        <w:separator/>
      </w:r>
    </w:p>
  </w:endnote>
  <w:endnote w:type="continuationSeparator" w:id="0">
    <w:p w:rsidR="008D35C1" w:rsidRDefault="008D35C1"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95B3D7" w:themeColor="accent1" w:themeTint="99"/>
      </w:tblBorders>
      <w:tblLook w:val="04A0" w:firstRow="1" w:lastRow="0" w:firstColumn="1" w:lastColumn="0" w:noHBand="0" w:noVBand="1"/>
    </w:tblPr>
    <w:tblGrid>
      <w:gridCol w:w="3365"/>
      <w:gridCol w:w="3689"/>
      <w:gridCol w:w="4160"/>
    </w:tblGrid>
    <w:tr w:rsidR="00CD5F64" w:rsidTr="00FB09E6">
      <w:trPr>
        <w:trHeight w:val="51"/>
      </w:trPr>
      <w:tc>
        <w:tcPr>
          <w:tcW w:w="1500" w:type="pct"/>
          <w:tcBorders>
            <w:top w:val="single" w:sz="4" w:space="0" w:color="95B3D7" w:themeColor="accent1" w:themeTint="99"/>
          </w:tcBorders>
          <w:shd w:val="clear" w:color="auto" w:fill="auto"/>
        </w:tcPr>
        <w:sdt>
          <w:sdtPr>
            <w:rPr>
              <w:color w:val="548DD4" w:themeColor="text2" w:themeTint="99"/>
            </w:rPr>
            <w:id w:val="438340971"/>
            <w:docPartObj>
              <w:docPartGallery w:val="Page Numbers (Top of Page)"/>
              <w:docPartUnique/>
            </w:docPartObj>
          </w:sdtPr>
          <w:sdtEndPr/>
          <w:sdtContent>
            <w:p w:rsidR="00CD5F64" w:rsidRPr="00305429" w:rsidRDefault="00CD5F64" w:rsidP="00FB09E6">
              <w:pPr>
                <w:rPr>
                  <w:color w:val="548DD4" w:themeColor="text2" w:themeTint="99"/>
                </w:rPr>
              </w:pPr>
              <w:r>
                <w:rPr>
                  <w:b/>
                  <w:color w:val="548DD4" w:themeColor="text2" w:themeTint="99"/>
                  <w:sz w:val="12"/>
                </w:rPr>
                <w:t>January 2014</w:t>
              </w:r>
            </w:p>
          </w:sdtContent>
        </w:sdt>
      </w:tc>
      <w:tc>
        <w:tcPr>
          <w:tcW w:w="1645" w:type="pct"/>
        </w:tcPr>
        <w:p w:rsidR="00CD5F64" w:rsidRPr="00477386" w:rsidRDefault="00CD5F64" w:rsidP="00FB09E6">
          <w:pPr>
            <w:pStyle w:val="Footer"/>
            <w:jc w:val="center"/>
            <w:rPr>
              <w:noProof/>
              <w:color w:val="95B3D7" w:themeColor="accent1" w:themeTint="99"/>
              <w:sz w:val="12"/>
            </w:rPr>
          </w:pPr>
          <w:r w:rsidRPr="00305429">
            <w:rPr>
              <w:b/>
              <w:color w:val="548DD4" w:themeColor="text2" w:themeTint="99"/>
              <w:sz w:val="12"/>
            </w:rPr>
            <w:t xml:space="preserve">page </w:t>
          </w:r>
          <w:r w:rsidRPr="00305429">
            <w:rPr>
              <w:b/>
              <w:color w:val="548DD4" w:themeColor="text2" w:themeTint="99"/>
              <w:sz w:val="12"/>
            </w:rPr>
            <w:fldChar w:fldCharType="begin"/>
          </w:r>
          <w:r w:rsidRPr="00305429">
            <w:rPr>
              <w:b/>
              <w:color w:val="548DD4" w:themeColor="text2" w:themeTint="99"/>
              <w:sz w:val="12"/>
            </w:rPr>
            <w:instrText xml:space="preserve"> PAGE </w:instrText>
          </w:r>
          <w:r w:rsidRPr="00305429">
            <w:rPr>
              <w:b/>
              <w:color w:val="548DD4" w:themeColor="text2" w:themeTint="99"/>
              <w:sz w:val="12"/>
            </w:rPr>
            <w:fldChar w:fldCharType="separate"/>
          </w:r>
          <w:r w:rsidR="00A03E8B">
            <w:rPr>
              <w:b/>
              <w:noProof/>
              <w:color w:val="548DD4" w:themeColor="text2" w:themeTint="99"/>
              <w:sz w:val="12"/>
            </w:rPr>
            <w:t>1</w:t>
          </w:r>
          <w:r w:rsidRPr="00305429">
            <w:rPr>
              <w:b/>
              <w:color w:val="548DD4" w:themeColor="text2" w:themeTint="99"/>
              <w:sz w:val="12"/>
            </w:rPr>
            <w:fldChar w:fldCharType="end"/>
          </w:r>
          <w:r w:rsidRPr="00305429">
            <w:rPr>
              <w:b/>
              <w:color w:val="548DD4" w:themeColor="text2" w:themeTint="99"/>
              <w:sz w:val="12"/>
            </w:rPr>
            <w:t xml:space="preserve"> of </w:t>
          </w:r>
          <w:r w:rsidRPr="00305429">
            <w:rPr>
              <w:b/>
              <w:color w:val="548DD4" w:themeColor="text2" w:themeTint="99"/>
              <w:sz w:val="12"/>
            </w:rPr>
            <w:fldChar w:fldCharType="begin"/>
          </w:r>
          <w:r w:rsidRPr="00305429">
            <w:rPr>
              <w:b/>
              <w:color w:val="548DD4" w:themeColor="text2" w:themeTint="99"/>
              <w:sz w:val="12"/>
            </w:rPr>
            <w:instrText xml:space="preserve"> NUMPAGES  </w:instrText>
          </w:r>
          <w:r w:rsidRPr="00305429">
            <w:rPr>
              <w:b/>
              <w:color w:val="548DD4" w:themeColor="text2" w:themeTint="99"/>
              <w:sz w:val="12"/>
            </w:rPr>
            <w:fldChar w:fldCharType="separate"/>
          </w:r>
          <w:r w:rsidR="00A03E8B">
            <w:rPr>
              <w:b/>
              <w:noProof/>
              <w:color w:val="548DD4" w:themeColor="text2" w:themeTint="99"/>
              <w:sz w:val="12"/>
            </w:rPr>
            <w:t>6</w:t>
          </w:r>
          <w:r w:rsidRPr="00305429">
            <w:rPr>
              <w:b/>
              <w:color w:val="548DD4" w:themeColor="text2" w:themeTint="99"/>
              <w:sz w:val="12"/>
            </w:rPr>
            <w:fldChar w:fldCharType="end"/>
          </w:r>
        </w:p>
      </w:tc>
      <w:tc>
        <w:tcPr>
          <w:tcW w:w="1855" w:type="pct"/>
        </w:tcPr>
        <w:p w:rsidR="00CD5F64" w:rsidRPr="00477386" w:rsidRDefault="00CD5F64" w:rsidP="00FB09E6">
          <w:pPr>
            <w:pStyle w:val="Footer"/>
            <w:jc w:val="right"/>
            <w:rPr>
              <w:noProof/>
              <w:color w:val="95B3D7" w:themeColor="accent1" w:themeTint="99"/>
              <w:sz w:val="12"/>
            </w:rPr>
          </w:pPr>
          <w:r>
            <w:rPr>
              <w:b/>
              <w:color w:val="548DD4" w:themeColor="text2" w:themeTint="99"/>
              <w:sz w:val="12"/>
            </w:rPr>
            <w:t>YTH218</w:t>
          </w:r>
        </w:p>
      </w:tc>
    </w:tr>
  </w:tbl>
  <w:p w:rsidR="00CD5F64" w:rsidRPr="00552485" w:rsidRDefault="00CD5F64" w:rsidP="00D44D92">
    <w:pPr>
      <w:pStyle w:val="Footer"/>
      <w:rPr>
        <w:b/>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C1" w:rsidRDefault="008D35C1" w:rsidP="006F21BF">
      <w:pPr>
        <w:spacing w:before="0" w:after="0" w:line="240" w:lineRule="auto"/>
      </w:pPr>
      <w:r>
        <w:separator/>
      </w:r>
    </w:p>
  </w:footnote>
  <w:footnote w:type="continuationSeparator" w:id="0">
    <w:p w:rsidR="008D35C1" w:rsidRDefault="008D35C1"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64" w:rsidRDefault="00CD5F6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B17C9"/>
    <w:multiLevelType w:val="hybridMultilevel"/>
    <w:tmpl w:val="7496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3629EF"/>
    <w:multiLevelType w:val="hybridMultilevel"/>
    <w:tmpl w:val="CA908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1"/>
  </w:num>
  <w:num w:numId="5">
    <w:abstractNumId w:val="9"/>
  </w:num>
  <w:num w:numId="6">
    <w:abstractNumId w:val="6"/>
  </w:num>
  <w:num w:numId="7">
    <w:abstractNumId w:val="24"/>
  </w:num>
  <w:num w:numId="8">
    <w:abstractNumId w:val="12"/>
  </w:num>
  <w:num w:numId="9">
    <w:abstractNumId w:val="26"/>
  </w:num>
  <w:num w:numId="10">
    <w:abstractNumId w:val="15"/>
  </w:num>
  <w:num w:numId="11">
    <w:abstractNumId w:val="31"/>
  </w:num>
  <w:num w:numId="12">
    <w:abstractNumId w:val="4"/>
  </w:num>
  <w:num w:numId="13">
    <w:abstractNumId w:val="2"/>
  </w:num>
  <w:num w:numId="14">
    <w:abstractNumId w:val="5"/>
  </w:num>
  <w:num w:numId="15">
    <w:abstractNumId w:val="0"/>
  </w:num>
  <w:num w:numId="16">
    <w:abstractNumId w:val="30"/>
  </w:num>
  <w:num w:numId="17">
    <w:abstractNumId w:val="29"/>
  </w:num>
  <w:num w:numId="18">
    <w:abstractNumId w:val="20"/>
  </w:num>
  <w:num w:numId="19">
    <w:abstractNumId w:val="8"/>
  </w:num>
  <w:num w:numId="20">
    <w:abstractNumId w:val="19"/>
  </w:num>
  <w:num w:numId="21">
    <w:abstractNumId w:val="10"/>
  </w:num>
  <w:num w:numId="22">
    <w:abstractNumId w:val="23"/>
  </w:num>
  <w:num w:numId="23">
    <w:abstractNumId w:val="3"/>
  </w:num>
  <w:num w:numId="24">
    <w:abstractNumId w:val="17"/>
  </w:num>
  <w:num w:numId="25">
    <w:abstractNumId w:val="18"/>
  </w:num>
  <w:num w:numId="26">
    <w:abstractNumId w:val="33"/>
  </w:num>
  <w:num w:numId="27">
    <w:abstractNumId w:val="7"/>
  </w:num>
  <w:num w:numId="28">
    <w:abstractNumId w:val="32"/>
  </w:num>
  <w:num w:numId="29">
    <w:abstractNumId w:val="22"/>
  </w:num>
  <w:num w:numId="30">
    <w:abstractNumId w:val="1"/>
  </w:num>
  <w:num w:numId="31">
    <w:abstractNumId w:val="13"/>
  </w:num>
  <w:num w:numId="32">
    <w:abstractNumId w:val="25"/>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36F0"/>
    <w:rsid w:val="000043B0"/>
    <w:rsid w:val="000145F0"/>
    <w:rsid w:val="000278FF"/>
    <w:rsid w:val="00042A9C"/>
    <w:rsid w:val="000447C2"/>
    <w:rsid w:val="00044B02"/>
    <w:rsid w:val="000457DD"/>
    <w:rsid w:val="00047F3E"/>
    <w:rsid w:val="00051CA9"/>
    <w:rsid w:val="00055851"/>
    <w:rsid w:val="000566CC"/>
    <w:rsid w:val="00063D7B"/>
    <w:rsid w:val="000645FA"/>
    <w:rsid w:val="0006580D"/>
    <w:rsid w:val="000839C5"/>
    <w:rsid w:val="00087799"/>
    <w:rsid w:val="00092B0C"/>
    <w:rsid w:val="000A03C5"/>
    <w:rsid w:val="000A0B30"/>
    <w:rsid w:val="000A184C"/>
    <w:rsid w:val="000A529E"/>
    <w:rsid w:val="000A6908"/>
    <w:rsid w:val="000B3BC4"/>
    <w:rsid w:val="000B67D8"/>
    <w:rsid w:val="000B68CD"/>
    <w:rsid w:val="000D2C59"/>
    <w:rsid w:val="000D4EC5"/>
    <w:rsid w:val="000D5443"/>
    <w:rsid w:val="000E20CD"/>
    <w:rsid w:val="000E3E8C"/>
    <w:rsid w:val="000E6531"/>
    <w:rsid w:val="000E6553"/>
    <w:rsid w:val="000F17FC"/>
    <w:rsid w:val="000F19A9"/>
    <w:rsid w:val="001004D0"/>
    <w:rsid w:val="00102C19"/>
    <w:rsid w:val="00106D2C"/>
    <w:rsid w:val="00106DB4"/>
    <w:rsid w:val="001125E4"/>
    <w:rsid w:val="00115521"/>
    <w:rsid w:val="00124EB9"/>
    <w:rsid w:val="00130B8D"/>
    <w:rsid w:val="001315C1"/>
    <w:rsid w:val="00134685"/>
    <w:rsid w:val="001366D6"/>
    <w:rsid w:val="00144265"/>
    <w:rsid w:val="001450E0"/>
    <w:rsid w:val="00145EC9"/>
    <w:rsid w:val="0015067C"/>
    <w:rsid w:val="00154104"/>
    <w:rsid w:val="00154E4C"/>
    <w:rsid w:val="0015522A"/>
    <w:rsid w:val="00156F63"/>
    <w:rsid w:val="00157B67"/>
    <w:rsid w:val="00162EDD"/>
    <w:rsid w:val="00163554"/>
    <w:rsid w:val="001668EF"/>
    <w:rsid w:val="00167174"/>
    <w:rsid w:val="00167CC4"/>
    <w:rsid w:val="00177555"/>
    <w:rsid w:val="00190A51"/>
    <w:rsid w:val="00194640"/>
    <w:rsid w:val="00195A78"/>
    <w:rsid w:val="00196219"/>
    <w:rsid w:val="00196238"/>
    <w:rsid w:val="001A342A"/>
    <w:rsid w:val="001A4BA4"/>
    <w:rsid w:val="001A4F2E"/>
    <w:rsid w:val="001A4FB0"/>
    <w:rsid w:val="001B01A4"/>
    <w:rsid w:val="001B1076"/>
    <w:rsid w:val="001B25B6"/>
    <w:rsid w:val="001B6EC6"/>
    <w:rsid w:val="001C3CE0"/>
    <w:rsid w:val="001C5B01"/>
    <w:rsid w:val="001D061F"/>
    <w:rsid w:val="001D5F86"/>
    <w:rsid w:val="001E15F2"/>
    <w:rsid w:val="001F1948"/>
    <w:rsid w:val="001F25A7"/>
    <w:rsid w:val="001F2F61"/>
    <w:rsid w:val="001F420C"/>
    <w:rsid w:val="00201092"/>
    <w:rsid w:val="0020321D"/>
    <w:rsid w:val="00203845"/>
    <w:rsid w:val="0021026B"/>
    <w:rsid w:val="002114C9"/>
    <w:rsid w:val="0021752B"/>
    <w:rsid w:val="00217602"/>
    <w:rsid w:val="002306BB"/>
    <w:rsid w:val="00231D43"/>
    <w:rsid w:val="002420CF"/>
    <w:rsid w:val="002433F1"/>
    <w:rsid w:val="0025082B"/>
    <w:rsid w:val="00254DED"/>
    <w:rsid w:val="002638BF"/>
    <w:rsid w:val="00276264"/>
    <w:rsid w:val="00276749"/>
    <w:rsid w:val="00276FB2"/>
    <w:rsid w:val="00283C3F"/>
    <w:rsid w:val="00290BFB"/>
    <w:rsid w:val="00290D3D"/>
    <w:rsid w:val="00297FC8"/>
    <w:rsid w:val="002A1EED"/>
    <w:rsid w:val="002A5D3B"/>
    <w:rsid w:val="002A62DB"/>
    <w:rsid w:val="002B3A38"/>
    <w:rsid w:val="002B4E0A"/>
    <w:rsid w:val="002B5475"/>
    <w:rsid w:val="002B7901"/>
    <w:rsid w:val="002C1F44"/>
    <w:rsid w:val="002C2532"/>
    <w:rsid w:val="002D1F22"/>
    <w:rsid w:val="002E4C98"/>
    <w:rsid w:val="002E7092"/>
    <w:rsid w:val="002F3A6E"/>
    <w:rsid w:val="00300683"/>
    <w:rsid w:val="003010A2"/>
    <w:rsid w:val="00305429"/>
    <w:rsid w:val="00306205"/>
    <w:rsid w:val="00313807"/>
    <w:rsid w:val="003172B8"/>
    <w:rsid w:val="00317B06"/>
    <w:rsid w:val="00323AA6"/>
    <w:rsid w:val="0032470A"/>
    <w:rsid w:val="00324C6D"/>
    <w:rsid w:val="003300AF"/>
    <w:rsid w:val="003448E4"/>
    <w:rsid w:val="00352BEC"/>
    <w:rsid w:val="00362046"/>
    <w:rsid w:val="00363C4B"/>
    <w:rsid w:val="003805C9"/>
    <w:rsid w:val="003818D8"/>
    <w:rsid w:val="0038594D"/>
    <w:rsid w:val="00386969"/>
    <w:rsid w:val="0039294E"/>
    <w:rsid w:val="0039553D"/>
    <w:rsid w:val="003958EB"/>
    <w:rsid w:val="003971AE"/>
    <w:rsid w:val="003A1AD7"/>
    <w:rsid w:val="003B244B"/>
    <w:rsid w:val="003C28D7"/>
    <w:rsid w:val="003C2DEA"/>
    <w:rsid w:val="003C2F15"/>
    <w:rsid w:val="003D70A1"/>
    <w:rsid w:val="003E55B9"/>
    <w:rsid w:val="003E6568"/>
    <w:rsid w:val="004076D2"/>
    <w:rsid w:val="00410D11"/>
    <w:rsid w:val="004169F6"/>
    <w:rsid w:val="00417625"/>
    <w:rsid w:val="00421D94"/>
    <w:rsid w:val="00424CD0"/>
    <w:rsid w:val="00425D27"/>
    <w:rsid w:val="00426131"/>
    <w:rsid w:val="00427734"/>
    <w:rsid w:val="004311FA"/>
    <w:rsid w:val="00442CE0"/>
    <w:rsid w:val="004452EE"/>
    <w:rsid w:val="00450295"/>
    <w:rsid w:val="004517A6"/>
    <w:rsid w:val="004549EB"/>
    <w:rsid w:val="00456D7C"/>
    <w:rsid w:val="0046386C"/>
    <w:rsid w:val="004773E1"/>
    <w:rsid w:val="004851D0"/>
    <w:rsid w:val="004874DE"/>
    <w:rsid w:val="0049122B"/>
    <w:rsid w:val="004974CD"/>
    <w:rsid w:val="004A744C"/>
    <w:rsid w:val="004B59F3"/>
    <w:rsid w:val="004B7654"/>
    <w:rsid w:val="004D1348"/>
    <w:rsid w:val="004D2D3B"/>
    <w:rsid w:val="004D3BB7"/>
    <w:rsid w:val="004D3C18"/>
    <w:rsid w:val="004D68F2"/>
    <w:rsid w:val="004D6B25"/>
    <w:rsid w:val="004E127B"/>
    <w:rsid w:val="004E1A8E"/>
    <w:rsid w:val="004E4129"/>
    <w:rsid w:val="00502738"/>
    <w:rsid w:val="00507A9E"/>
    <w:rsid w:val="00514B2F"/>
    <w:rsid w:val="00517F02"/>
    <w:rsid w:val="00524D65"/>
    <w:rsid w:val="00532891"/>
    <w:rsid w:val="00542025"/>
    <w:rsid w:val="005443F0"/>
    <w:rsid w:val="00544F16"/>
    <w:rsid w:val="00553AF0"/>
    <w:rsid w:val="00563E60"/>
    <w:rsid w:val="00564962"/>
    <w:rsid w:val="005844FD"/>
    <w:rsid w:val="00585930"/>
    <w:rsid w:val="00590A7E"/>
    <w:rsid w:val="00594BE0"/>
    <w:rsid w:val="005A0C11"/>
    <w:rsid w:val="005A44D4"/>
    <w:rsid w:val="005B72A2"/>
    <w:rsid w:val="005C3B47"/>
    <w:rsid w:val="005D50EF"/>
    <w:rsid w:val="005E3E7E"/>
    <w:rsid w:val="005E6FAF"/>
    <w:rsid w:val="005E757A"/>
    <w:rsid w:val="005F0B0A"/>
    <w:rsid w:val="005F62DC"/>
    <w:rsid w:val="006008AF"/>
    <w:rsid w:val="006016E0"/>
    <w:rsid w:val="00607E81"/>
    <w:rsid w:val="006117C4"/>
    <w:rsid w:val="006123C2"/>
    <w:rsid w:val="0062376A"/>
    <w:rsid w:val="00623A5A"/>
    <w:rsid w:val="00633217"/>
    <w:rsid w:val="00637692"/>
    <w:rsid w:val="006449B2"/>
    <w:rsid w:val="00647C2F"/>
    <w:rsid w:val="0065102E"/>
    <w:rsid w:val="0065631C"/>
    <w:rsid w:val="00671459"/>
    <w:rsid w:val="00671C11"/>
    <w:rsid w:val="00672C7A"/>
    <w:rsid w:val="0068085B"/>
    <w:rsid w:val="00680990"/>
    <w:rsid w:val="00686F67"/>
    <w:rsid w:val="006875A9"/>
    <w:rsid w:val="00687FE4"/>
    <w:rsid w:val="006949F3"/>
    <w:rsid w:val="0069673B"/>
    <w:rsid w:val="006A3F8A"/>
    <w:rsid w:val="006A6C65"/>
    <w:rsid w:val="006B56D8"/>
    <w:rsid w:val="006B7A3A"/>
    <w:rsid w:val="006C14FD"/>
    <w:rsid w:val="006C70E5"/>
    <w:rsid w:val="006D15ED"/>
    <w:rsid w:val="006D4C91"/>
    <w:rsid w:val="006F0085"/>
    <w:rsid w:val="006F21BF"/>
    <w:rsid w:val="006F5B61"/>
    <w:rsid w:val="00700198"/>
    <w:rsid w:val="00717244"/>
    <w:rsid w:val="0073201C"/>
    <w:rsid w:val="007338FE"/>
    <w:rsid w:val="007357DA"/>
    <w:rsid w:val="00741A9D"/>
    <w:rsid w:val="007538B8"/>
    <w:rsid w:val="00760EF8"/>
    <w:rsid w:val="00766221"/>
    <w:rsid w:val="00767E5A"/>
    <w:rsid w:val="0077644B"/>
    <w:rsid w:val="00784258"/>
    <w:rsid w:val="0078708B"/>
    <w:rsid w:val="00787C92"/>
    <w:rsid w:val="00790427"/>
    <w:rsid w:val="007907AD"/>
    <w:rsid w:val="007921FF"/>
    <w:rsid w:val="00794060"/>
    <w:rsid w:val="00795E43"/>
    <w:rsid w:val="007A2CB7"/>
    <w:rsid w:val="007A3641"/>
    <w:rsid w:val="007B16F1"/>
    <w:rsid w:val="007B3BF4"/>
    <w:rsid w:val="007C2534"/>
    <w:rsid w:val="007C42D3"/>
    <w:rsid w:val="007C767C"/>
    <w:rsid w:val="007D03EB"/>
    <w:rsid w:val="007D3292"/>
    <w:rsid w:val="007D78A8"/>
    <w:rsid w:val="007E2B71"/>
    <w:rsid w:val="007E7751"/>
    <w:rsid w:val="007F1A5A"/>
    <w:rsid w:val="007F764C"/>
    <w:rsid w:val="00814073"/>
    <w:rsid w:val="00821573"/>
    <w:rsid w:val="0082268A"/>
    <w:rsid w:val="00835ACE"/>
    <w:rsid w:val="00855CD3"/>
    <w:rsid w:val="00862B64"/>
    <w:rsid w:val="00864761"/>
    <w:rsid w:val="008815E0"/>
    <w:rsid w:val="00882796"/>
    <w:rsid w:val="00883D36"/>
    <w:rsid w:val="008866F8"/>
    <w:rsid w:val="008937C6"/>
    <w:rsid w:val="00893975"/>
    <w:rsid w:val="00894CDE"/>
    <w:rsid w:val="00896061"/>
    <w:rsid w:val="008A1EDA"/>
    <w:rsid w:val="008A259E"/>
    <w:rsid w:val="008A3C4D"/>
    <w:rsid w:val="008A40BC"/>
    <w:rsid w:val="008A41AB"/>
    <w:rsid w:val="008A5100"/>
    <w:rsid w:val="008C33B5"/>
    <w:rsid w:val="008C3B86"/>
    <w:rsid w:val="008C6C45"/>
    <w:rsid w:val="008D2CC9"/>
    <w:rsid w:val="008D35C1"/>
    <w:rsid w:val="008E70DB"/>
    <w:rsid w:val="008E71AA"/>
    <w:rsid w:val="00911607"/>
    <w:rsid w:val="00914479"/>
    <w:rsid w:val="0092309F"/>
    <w:rsid w:val="00926B7B"/>
    <w:rsid w:val="00931195"/>
    <w:rsid w:val="00935D1C"/>
    <w:rsid w:val="009379FD"/>
    <w:rsid w:val="0094347F"/>
    <w:rsid w:val="0094774C"/>
    <w:rsid w:val="00954C08"/>
    <w:rsid w:val="00964143"/>
    <w:rsid w:val="0096561F"/>
    <w:rsid w:val="0096692F"/>
    <w:rsid w:val="00970328"/>
    <w:rsid w:val="00973F31"/>
    <w:rsid w:val="00977A2B"/>
    <w:rsid w:val="0098089F"/>
    <w:rsid w:val="00981BA9"/>
    <w:rsid w:val="009829F6"/>
    <w:rsid w:val="00991D44"/>
    <w:rsid w:val="00992286"/>
    <w:rsid w:val="009A07D0"/>
    <w:rsid w:val="009B0B37"/>
    <w:rsid w:val="009B24EE"/>
    <w:rsid w:val="009B2618"/>
    <w:rsid w:val="009C02B5"/>
    <w:rsid w:val="009F074C"/>
    <w:rsid w:val="009F2365"/>
    <w:rsid w:val="009F2A1C"/>
    <w:rsid w:val="00A00416"/>
    <w:rsid w:val="00A03E8B"/>
    <w:rsid w:val="00A054F6"/>
    <w:rsid w:val="00A11B29"/>
    <w:rsid w:val="00A131EA"/>
    <w:rsid w:val="00A147A8"/>
    <w:rsid w:val="00A158F9"/>
    <w:rsid w:val="00A166A8"/>
    <w:rsid w:val="00A176EB"/>
    <w:rsid w:val="00A34951"/>
    <w:rsid w:val="00A36CBC"/>
    <w:rsid w:val="00A37756"/>
    <w:rsid w:val="00A432A8"/>
    <w:rsid w:val="00A45F5C"/>
    <w:rsid w:val="00A5420A"/>
    <w:rsid w:val="00A551A4"/>
    <w:rsid w:val="00A61087"/>
    <w:rsid w:val="00A67E4D"/>
    <w:rsid w:val="00A8485A"/>
    <w:rsid w:val="00A84AFA"/>
    <w:rsid w:val="00A87174"/>
    <w:rsid w:val="00A93955"/>
    <w:rsid w:val="00A94A39"/>
    <w:rsid w:val="00A97C0E"/>
    <w:rsid w:val="00AA5B5C"/>
    <w:rsid w:val="00AA630F"/>
    <w:rsid w:val="00AB1EAE"/>
    <w:rsid w:val="00AB25DA"/>
    <w:rsid w:val="00AB54E9"/>
    <w:rsid w:val="00AC101B"/>
    <w:rsid w:val="00AC597E"/>
    <w:rsid w:val="00AD3C06"/>
    <w:rsid w:val="00AD591C"/>
    <w:rsid w:val="00AE4B6D"/>
    <w:rsid w:val="00AE761A"/>
    <w:rsid w:val="00AE7767"/>
    <w:rsid w:val="00AF149E"/>
    <w:rsid w:val="00AF6B1B"/>
    <w:rsid w:val="00AF7D63"/>
    <w:rsid w:val="00B04C1E"/>
    <w:rsid w:val="00B250B7"/>
    <w:rsid w:val="00B31D41"/>
    <w:rsid w:val="00B32E16"/>
    <w:rsid w:val="00B42360"/>
    <w:rsid w:val="00B43A86"/>
    <w:rsid w:val="00B44F24"/>
    <w:rsid w:val="00B45414"/>
    <w:rsid w:val="00B57E64"/>
    <w:rsid w:val="00B600AC"/>
    <w:rsid w:val="00B71292"/>
    <w:rsid w:val="00B82735"/>
    <w:rsid w:val="00B861F0"/>
    <w:rsid w:val="00B8691F"/>
    <w:rsid w:val="00B90C27"/>
    <w:rsid w:val="00B917C1"/>
    <w:rsid w:val="00BA1EF8"/>
    <w:rsid w:val="00BB2440"/>
    <w:rsid w:val="00BB54F4"/>
    <w:rsid w:val="00BB59F0"/>
    <w:rsid w:val="00BC10CE"/>
    <w:rsid w:val="00BC1179"/>
    <w:rsid w:val="00BC2516"/>
    <w:rsid w:val="00BC512E"/>
    <w:rsid w:val="00BC6304"/>
    <w:rsid w:val="00BC7E2C"/>
    <w:rsid w:val="00BD14E9"/>
    <w:rsid w:val="00BD550E"/>
    <w:rsid w:val="00BE3D45"/>
    <w:rsid w:val="00BF27E7"/>
    <w:rsid w:val="00C011B3"/>
    <w:rsid w:val="00C015B9"/>
    <w:rsid w:val="00C06239"/>
    <w:rsid w:val="00C102F4"/>
    <w:rsid w:val="00C1628A"/>
    <w:rsid w:val="00C16EA5"/>
    <w:rsid w:val="00C23643"/>
    <w:rsid w:val="00C23E67"/>
    <w:rsid w:val="00C2501F"/>
    <w:rsid w:val="00C26543"/>
    <w:rsid w:val="00C40E35"/>
    <w:rsid w:val="00C415DE"/>
    <w:rsid w:val="00C432CA"/>
    <w:rsid w:val="00C4533B"/>
    <w:rsid w:val="00C454A8"/>
    <w:rsid w:val="00C5575F"/>
    <w:rsid w:val="00C5620A"/>
    <w:rsid w:val="00C60458"/>
    <w:rsid w:val="00C6440B"/>
    <w:rsid w:val="00C65497"/>
    <w:rsid w:val="00C72D41"/>
    <w:rsid w:val="00C76770"/>
    <w:rsid w:val="00C76EEE"/>
    <w:rsid w:val="00C82B2E"/>
    <w:rsid w:val="00C86926"/>
    <w:rsid w:val="00C93000"/>
    <w:rsid w:val="00C96D5E"/>
    <w:rsid w:val="00CA6655"/>
    <w:rsid w:val="00CA7ED9"/>
    <w:rsid w:val="00CB0F59"/>
    <w:rsid w:val="00CB15B6"/>
    <w:rsid w:val="00CB5EC5"/>
    <w:rsid w:val="00CD5F64"/>
    <w:rsid w:val="00CD7209"/>
    <w:rsid w:val="00CD753D"/>
    <w:rsid w:val="00CE3CF3"/>
    <w:rsid w:val="00CE40EB"/>
    <w:rsid w:val="00CE62E7"/>
    <w:rsid w:val="00CF0447"/>
    <w:rsid w:val="00CF1786"/>
    <w:rsid w:val="00CF357C"/>
    <w:rsid w:val="00D002A6"/>
    <w:rsid w:val="00D112C3"/>
    <w:rsid w:val="00D241BF"/>
    <w:rsid w:val="00D24E61"/>
    <w:rsid w:val="00D274D8"/>
    <w:rsid w:val="00D32EFE"/>
    <w:rsid w:val="00D4248F"/>
    <w:rsid w:val="00D44D92"/>
    <w:rsid w:val="00D47FE9"/>
    <w:rsid w:val="00D60326"/>
    <w:rsid w:val="00D62671"/>
    <w:rsid w:val="00D63E9F"/>
    <w:rsid w:val="00D644E8"/>
    <w:rsid w:val="00D65D90"/>
    <w:rsid w:val="00D703B7"/>
    <w:rsid w:val="00D7353C"/>
    <w:rsid w:val="00D7503B"/>
    <w:rsid w:val="00D83593"/>
    <w:rsid w:val="00D84441"/>
    <w:rsid w:val="00D86CEF"/>
    <w:rsid w:val="00D967AB"/>
    <w:rsid w:val="00D972F0"/>
    <w:rsid w:val="00DA774D"/>
    <w:rsid w:val="00DB1057"/>
    <w:rsid w:val="00DB454B"/>
    <w:rsid w:val="00DC2325"/>
    <w:rsid w:val="00DC3868"/>
    <w:rsid w:val="00DC5AB6"/>
    <w:rsid w:val="00DF580A"/>
    <w:rsid w:val="00E00E5A"/>
    <w:rsid w:val="00E03E17"/>
    <w:rsid w:val="00E10515"/>
    <w:rsid w:val="00E25BD1"/>
    <w:rsid w:val="00E261CA"/>
    <w:rsid w:val="00E312C5"/>
    <w:rsid w:val="00E35DD1"/>
    <w:rsid w:val="00E35EAD"/>
    <w:rsid w:val="00E37B51"/>
    <w:rsid w:val="00E37E70"/>
    <w:rsid w:val="00E51E0E"/>
    <w:rsid w:val="00E56176"/>
    <w:rsid w:val="00E641F4"/>
    <w:rsid w:val="00E735E2"/>
    <w:rsid w:val="00E73911"/>
    <w:rsid w:val="00E810E4"/>
    <w:rsid w:val="00E8414F"/>
    <w:rsid w:val="00E84A0A"/>
    <w:rsid w:val="00E86A58"/>
    <w:rsid w:val="00E90A35"/>
    <w:rsid w:val="00E96113"/>
    <w:rsid w:val="00EB1759"/>
    <w:rsid w:val="00EB3044"/>
    <w:rsid w:val="00EB44A4"/>
    <w:rsid w:val="00EB6A0E"/>
    <w:rsid w:val="00EC0A10"/>
    <w:rsid w:val="00EC2D68"/>
    <w:rsid w:val="00EC53AE"/>
    <w:rsid w:val="00ED1D79"/>
    <w:rsid w:val="00ED4766"/>
    <w:rsid w:val="00ED56C8"/>
    <w:rsid w:val="00ED57C8"/>
    <w:rsid w:val="00EE05B4"/>
    <w:rsid w:val="00F07DEA"/>
    <w:rsid w:val="00F120F0"/>
    <w:rsid w:val="00F12EF9"/>
    <w:rsid w:val="00F13EA6"/>
    <w:rsid w:val="00F153B5"/>
    <w:rsid w:val="00F24122"/>
    <w:rsid w:val="00F257E4"/>
    <w:rsid w:val="00F277BC"/>
    <w:rsid w:val="00F35F82"/>
    <w:rsid w:val="00F57373"/>
    <w:rsid w:val="00F57A97"/>
    <w:rsid w:val="00F62308"/>
    <w:rsid w:val="00F70F25"/>
    <w:rsid w:val="00F7188E"/>
    <w:rsid w:val="00F72D32"/>
    <w:rsid w:val="00F75BF5"/>
    <w:rsid w:val="00F76333"/>
    <w:rsid w:val="00F77303"/>
    <w:rsid w:val="00F8387F"/>
    <w:rsid w:val="00F844B1"/>
    <w:rsid w:val="00F845BB"/>
    <w:rsid w:val="00F866D6"/>
    <w:rsid w:val="00F86C10"/>
    <w:rsid w:val="00F86D6D"/>
    <w:rsid w:val="00F90DCC"/>
    <w:rsid w:val="00F914D2"/>
    <w:rsid w:val="00F92638"/>
    <w:rsid w:val="00F95F79"/>
    <w:rsid w:val="00FA05A8"/>
    <w:rsid w:val="00FA7FE1"/>
    <w:rsid w:val="00FB09E6"/>
    <w:rsid w:val="00FB5D81"/>
    <w:rsid w:val="00FB7480"/>
    <w:rsid w:val="00FC74F8"/>
    <w:rsid w:val="00FD0697"/>
    <w:rsid w:val="00FD469F"/>
    <w:rsid w:val="00FE5CAF"/>
    <w:rsid w:val="00FE76A4"/>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496DF8-D80B-4E5D-A2C4-55C022B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character" w:styleId="Hyperlink">
    <w:name w:val="Hyperlink"/>
    <w:basedOn w:val="DefaultParagraphFont"/>
    <w:uiPriority w:val="99"/>
    <w:unhideWhenUsed/>
    <w:rsid w:val="00656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yndham.vic.gov.au/aboutwyndham/wyndhamcity/customerservice/information/privacy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A374959</value>
    </field>
    <field name="Objective-Title">
      <value order="0">Youth Services Process Client Data Supplementary Information Form YTH218</value>
    </field>
    <field name="Objective-Description">
      <value order="0">Author: LFormosa, Last Modified: 15/08/2013 11:37:53</value>
    </field>
    <field name="Objective-CreationStamp">
      <value order="0">2013-06-26T02:07:00Z</value>
    </field>
    <field name="Objective-IsApproved">
      <value order="0">false</value>
    </field>
    <field name="Objective-IsPublished">
      <value order="0">false</value>
    </field>
    <field name="Objective-DatePublished">
      <value order="0"/>
    </field>
    <field name="Objective-ModificationStamp">
      <value order="0">2018-09-04T03:42:46Z</value>
    </field>
    <field name="Objective-Owner">
      <value order="0">WIN.Migration</value>
    </field>
    <field name="Objective-Path">
      <value order="0">Objective Global Folder:Corporate Management:Department - Community Support - Youth Services:Business Operations - pre 2012</value>
    </field>
    <field name="Objective-Parent">
      <value order="0">Business Operations - pre 2012</value>
    </field>
    <field name="Objective-State">
      <value order="0">Being Edited</value>
    </field>
    <field name="Objective-VersionId">
      <value order="0">vA3819464</value>
    </field>
    <field name="Objective-Version">
      <value order="0">23.1</value>
    </field>
    <field name="Objective-VersionNumber">
      <value order="0">26</value>
    </field>
    <field name="Objective-VersionComment">
      <value order="0">Author: LFormosa, Last Modified: 15/08/2013 11:37:53</value>
    </field>
    <field name="Objective-FileNumber">
      <value order="0">qA6249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3E5D30F-D6CD-4EB3-AD08-DB2417DA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9CE319B9</Template>
  <TotalTime>1</TotalTime>
  <Pages>6</Pages>
  <Words>978</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Linda Scorsis</cp:lastModifiedBy>
  <cp:revision>2</cp:revision>
  <cp:lastPrinted>2018-01-08T23:58:00Z</cp:lastPrinted>
  <dcterms:created xsi:type="dcterms:W3CDTF">2018-09-12T03:29:00Z</dcterms:created>
  <dcterms:modified xsi:type="dcterms:W3CDTF">2018-09-12T03:29:00Z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A374959</vt:lpwstr>
  </property>
  <property fmtid="{D5CDD505-2E9C-101B-9397-08002B2CF9AE}" pid="4" name="Objective-Title">
    <vt:lpwstr>Youth Services Process Client Data Supplementary Information Form YTH218</vt:lpwstr>
  </property>
  <property fmtid="{D5CDD505-2E9C-101B-9397-08002B2CF9AE}" pid="5" name="Objective-Comment">
    <vt:lpwstr>Author: LFormosa, Last Modified: 15/08/2013 11:37:53</vt:lpwstr>
  </property>
  <property fmtid="{D5CDD505-2E9C-101B-9397-08002B2CF9AE}" pid="6" name="Objective-CreationStamp">
    <vt:filetime>2013-09-27T16:23:15Z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2018-09-04T03:42:46Z</vt:filetime>
  </property>
  <property fmtid="{D5CDD505-2E9C-101B-9397-08002B2CF9AE}" pid="11" name="Objective-Owner">
    <vt:lpwstr>WIN.Migration</vt:lpwstr>
  </property>
  <property fmtid="{D5CDD505-2E9C-101B-9397-08002B2CF9AE}" pid="12" name="Objective-Path">
    <vt:lpwstr>Objective Global Folder:Corporate Management:Department - Community Support - Youth Services:Business Operations - pre 2012:</vt:lpwstr>
  </property>
  <property fmtid="{D5CDD505-2E9C-101B-9397-08002B2CF9AE}" pid="13" name="Objective-Parent">
    <vt:lpwstr>Business Operations - pre 2012</vt:lpwstr>
  </property>
  <property fmtid="{D5CDD505-2E9C-101B-9397-08002B2CF9AE}" pid="14" name="Objective-State">
    <vt:lpwstr>Being Edited</vt:lpwstr>
  </property>
  <property fmtid="{D5CDD505-2E9C-101B-9397-08002B2CF9AE}" pid="15" name="Objective-Version">
    <vt:lpwstr>23.1</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qA6249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LFormosa, Last Modified: 15/08/2013 11:37:53</vt:lpwstr>
  </property>
  <property fmtid="{D5CDD505-2E9C-101B-9397-08002B2CF9AE}" pid="23" name="Objective-VersionId">
    <vt:lpwstr>vA3819464</vt:lpwstr>
  </property>
  <property fmtid="{D5CDD505-2E9C-101B-9397-08002B2CF9AE}" pid="24" name="Objective-Delivery Mode">
    <vt:lpwstr>Internal</vt:lpwstr>
  </property>
</Properties>
</file>