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395F" w14:textId="77777777" w:rsidR="00681D5D" w:rsidRDefault="00681D5D" w:rsidP="00681D5D">
      <w:pPr>
        <w:pStyle w:val="NoSpacing"/>
        <w:ind w:left="2552" w:hanging="2552"/>
        <w:rPr>
          <w:color w:val="808080" w:themeColor="background1" w:themeShade="80"/>
        </w:rPr>
      </w:pPr>
      <w:r>
        <w:rPr>
          <w:noProof/>
          <w:color w:val="7F7F7F"/>
          <w:sz w:val="36"/>
          <w:szCs w:val="36"/>
          <w:lang w:eastAsia="en-AU"/>
        </w:rPr>
        <w:drawing>
          <wp:inline distT="0" distB="0" distL="0" distR="0" wp14:anchorId="121A292D" wp14:editId="10AA5793">
            <wp:extent cx="1586230" cy="744220"/>
            <wp:effectExtent l="0" t="0" r="0" b="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Pr="00CC6667">
        <w:rPr>
          <w:noProof/>
          <w:color w:val="808080" w:themeColor="background1" w:themeShade="80"/>
          <w:sz w:val="36"/>
          <w:szCs w:val="36"/>
          <w:lang w:eastAsia="en-AU"/>
        </w:rPr>
        <w:t xml:space="preserve">Request For Copies Of Documents </w:t>
      </w:r>
      <w:r>
        <w:rPr>
          <w:noProof/>
          <w:color w:val="808080" w:themeColor="background1" w:themeShade="80"/>
          <w:sz w:val="36"/>
          <w:szCs w:val="36"/>
          <w:lang w:eastAsia="en-AU"/>
        </w:rPr>
        <w:br/>
      </w:r>
      <w:r w:rsidR="00755372">
        <w:rPr>
          <w:i/>
          <w:color w:val="808080" w:themeColor="background1" w:themeShade="80"/>
        </w:rPr>
        <w:t>BUILDING ACT</w:t>
      </w:r>
      <w:r w:rsidRPr="00CC6667">
        <w:rPr>
          <w:i/>
          <w:color w:val="808080" w:themeColor="background1" w:themeShade="80"/>
        </w:rPr>
        <w:t xml:space="preserve"> 1993 </w:t>
      </w:r>
      <w:r w:rsidRPr="00CC6667">
        <w:rPr>
          <w:color w:val="808080" w:themeColor="background1" w:themeShade="80"/>
        </w:rPr>
        <w:t xml:space="preserve">BUILDING </w:t>
      </w:r>
      <w:r w:rsidR="00FE3803">
        <w:rPr>
          <w:color w:val="808080" w:themeColor="background1" w:themeShade="80"/>
        </w:rPr>
        <w:t>R</w:t>
      </w:r>
      <w:r w:rsidRPr="00CC6667">
        <w:rPr>
          <w:color w:val="808080" w:themeColor="background1" w:themeShade="80"/>
        </w:rPr>
        <w:t xml:space="preserve">EGULATIONS </w:t>
      </w:r>
      <w:r w:rsidR="00755372">
        <w:rPr>
          <w:color w:val="808080" w:themeColor="background1" w:themeShade="80"/>
        </w:rPr>
        <w:t>201</w:t>
      </w:r>
      <w:r w:rsidR="00FE3803">
        <w:rPr>
          <w:color w:val="808080" w:themeColor="background1" w:themeShade="80"/>
        </w:rPr>
        <w:t>8</w:t>
      </w:r>
    </w:p>
    <w:p w14:paraId="5BE9A117" w14:textId="77777777" w:rsidR="009C2806" w:rsidRPr="009C2806" w:rsidRDefault="009C2806" w:rsidP="00BE5040">
      <w:pPr>
        <w:ind w:left="-142" w:right="-613"/>
        <w:jc w:val="both"/>
        <w:rPr>
          <w:rFonts w:ascii="Helv" w:hAnsi="Helv"/>
          <w:b/>
          <w:snapToGrid w:val="0"/>
          <w:color w:val="984806" w:themeColor="accent6" w:themeShade="80"/>
          <w:sz w:val="24"/>
          <w:szCs w:val="24"/>
        </w:rPr>
      </w:pPr>
      <w:r w:rsidRPr="009C2806">
        <w:rPr>
          <w:rFonts w:ascii="Helv" w:hAnsi="Helv"/>
          <w:b/>
          <w:snapToGrid w:val="0"/>
          <w:color w:val="984806" w:themeColor="accent6" w:themeShade="80"/>
          <w:sz w:val="24"/>
          <w:szCs w:val="24"/>
        </w:rPr>
        <w:t>Privacy Statement:</w:t>
      </w:r>
    </w:p>
    <w:p w14:paraId="2CD5D64F" w14:textId="77777777" w:rsidR="009C280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b/>
        </w:rPr>
      </w:pPr>
      <w:r w:rsidRPr="009B36FE">
        <w:rPr>
          <w:rFonts w:asciiTheme="minorHAnsi" w:hAnsi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9B36FE">
        <w:rPr>
          <w:rFonts w:asciiTheme="minorHAnsi" w:hAnsiTheme="minorHAnsi"/>
          <w:b/>
          <w:snapToGrid w:val="0"/>
          <w:color w:val="000000"/>
        </w:rPr>
        <w:t>at ;</w:t>
      </w:r>
      <w:proofErr w:type="gramEnd"/>
      <w:r w:rsidRPr="009B36FE">
        <w:rPr>
          <w:rFonts w:asciiTheme="minorHAnsi" w:hAnsiTheme="minorHAnsi"/>
          <w:b/>
          <w:snapToGrid w:val="0"/>
          <w:color w:val="000000"/>
        </w:rPr>
        <w:t xml:space="preserve">   </w:t>
      </w:r>
      <w:hyperlink r:id="rId9" w:history="1">
        <w:r w:rsidRPr="009B36FE">
          <w:rPr>
            <w:rStyle w:val="Hyperlink"/>
            <w:rFonts w:asciiTheme="minorHAnsi" w:hAnsiTheme="minorHAnsi"/>
            <w:b/>
          </w:rPr>
          <w:t>https://www.wyndham.vic.gov.au/privacy-policy</w:t>
        </w:r>
      </w:hyperlink>
    </w:p>
    <w:p w14:paraId="228B5E35" w14:textId="77777777" w:rsidR="00B712F0" w:rsidRPr="009B36FE" w:rsidRDefault="00B712F0" w:rsidP="00BE5040">
      <w:pPr>
        <w:tabs>
          <w:tab w:val="left" w:pos="720"/>
          <w:tab w:val="left" w:pos="1440"/>
          <w:tab w:val="left" w:pos="2160"/>
          <w:tab w:val="left" w:pos="2880"/>
          <w:tab w:val="left" w:pos="3600"/>
          <w:tab w:val="left" w:pos="4320"/>
          <w:tab w:val="left" w:pos="6946"/>
        </w:tabs>
        <w:ind w:left="-142" w:right="-613"/>
        <w:jc w:val="both"/>
        <w:rPr>
          <w:rFonts w:asciiTheme="minorHAnsi" w:hAnsiTheme="minorHAnsi"/>
          <w:b/>
        </w:rPr>
      </w:pPr>
    </w:p>
    <w:p w14:paraId="57A9D1FF" w14:textId="77777777" w:rsidR="009C2806" w:rsidRDefault="00EC4E24" w:rsidP="009C2806">
      <w:pPr>
        <w:pStyle w:val="NoSpacing"/>
        <w:spacing w:after="120"/>
        <w:rPr>
          <w:rFonts w:cstheme="minorHAnsi"/>
        </w:rPr>
      </w:pPr>
      <w:r w:rsidRPr="00EC4E24">
        <w:rPr>
          <w:rFonts w:cstheme="minorHAnsi"/>
          <w:noProof/>
          <w:lang w:eastAsia="en-AU"/>
        </w:rPr>
        <mc:AlternateContent>
          <mc:Choice Requires="wps">
            <w:drawing>
              <wp:anchor distT="0" distB="0" distL="114300" distR="114300" simplePos="0" relativeHeight="251664384" behindDoc="0" locked="0" layoutInCell="1" allowOverlap="1" wp14:anchorId="71EE6D07" wp14:editId="62D9A272">
                <wp:simplePos x="0" y="0"/>
                <wp:positionH relativeFrom="column">
                  <wp:posOffset>-104775</wp:posOffset>
                </wp:positionH>
                <wp:positionV relativeFrom="paragraph">
                  <wp:posOffset>106045</wp:posOffset>
                </wp:positionV>
                <wp:extent cx="6296025" cy="2533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33650"/>
                        </a:xfrm>
                        <a:prstGeom prst="rect">
                          <a:avLst/>
                        </a:prstGeom>
                        <a:solidFill>
                          <a:srgbClr val="FFFFFF"/>
                        </a:solidFill>
                        <a:ln w="28575">
                          <a:solidFill>
                            <a:schemeClr val="accent1"/>
                          </a:solidFill>
                          <a:miter lim="800000"/>
                          <a:headEnd/>
                          <a:tailEnd/>
                        </a:ln>
                      </wps:spPr>
                      <wps:txbx>
                        <w:txbxContent>
                          <w:p w14:paraId="71C2885B" w14:textId="77777777"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14:paraId="4EF608B6" w14:textId="77777777" w:rsidR="00A6674D" w:rsidRDefault="00A6674D" w:rsidP="00EC4E24">
                            <w:pPr>
                              <w:pStyle w:val="NoSpacing"/>
                              <w:spacing w:after="120"/>
                              <w:jc w:val="both"/>
                              <w:rPr>
                                <w:i/>
                              </w:rPr>
                            </w:pPr>
                          </w:p>
                          <w:p w14:paraId="4FB91F7C" w14:textId="77777777"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14:paraId="0BF9AB12" w14:textId="77777777"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14:paraId="04248EE9" w14:textId="77777777" w:rsidR="00A6674D" w:rsidRPr="008A2464" w:rsidRDefault="00A6674D" w:rsidP="00EC4E24">
                            <w:pPr>
                              <w:pStyle w:val="NoSpacing"/>
                              <w:tabs>
                                <w:tab w:val="left" w:pos="9356"/>
                              </w:tabs>
                              <w:spacing w:after="120"/>
                              <w:jc w:val="both"/>
                              <w:rPr>
                                <w:u w:val="dotted"/>
                              </w:rPr>
                            </w:pPr>
                            <w:r w:rsidRPr="008A2464">
                              <w:rPr>
                                <w:u w:val="dotted"/>
                              </w:rPr>
                              <w:tab/>
                            </w:r>
                          </w:p>
                          <w:p w14:paraId="098B2B0F" w14:textId="77777777"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14:paraId="3AFF8A95" w14:textId="77777777" w:rsidR="00A6674D" w:rsidRDefault="00A6674D" w:rsidP="00EC4E24">
                            <w:pPr>
                              <w:pStyle w:val="NoSpacing"/>
                              <w:tabs>
                                <w:tab w:val="left" w:pos="3969"/>
                                <w:tab w:val="left" w:pos="9356"/>
                              </w:tabs>
                              <w:spacing w:after="120"/>
                              <w:jc w:val="both"/>
                            </w:pPr>
                          </w:p>
                          <w:p w14:paraId="78744F71" w14:textId="77777777"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14:paraId="21188FAC" w14:textId="77777777"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14:paraId="464C896F" w14:textId="77777777"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14:paraId="014139E6" w14:textId="77777777"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E6D07" id="_x0000_t202" coordsize="21600,21600" o:spt="202" path="m,l,21600r21600,l21600,xe">
                <v:stroke joinstyle="miter"/>
                <v:path gradientshapeok="t" o:connecttype="rect"/>
              </v:shapetype>
              <v:shape id="Text Box 2" o:spid="_x0000_s1026" type="#_x0000_t202" style="position:absolute;margin-left:-8.25pt;margin-top:8.35pt;width:495.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" strokecolor="#4f81bd [3204]" strokeweight="2.25pt">
                <v:textbox>
                  <w:txbxContent>
                    <w:p w14:paraId="71C2885B" w14:textId="77777777"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14:paraId="4EF608B6" w14:textId="77777777" w:rsidR="00A6674D" w:rsidRDefault="00A6674D" w:rsidP="00EC4E24">
                      <w:pPr>
                        <w:pStyle w:val="NoSpacing"/>
                        <w:spacing w:after="120"/>
                        <w:jc w:val="both"/>
                        <w:rPr>
                          <w:i/>
                        </w:rPr>
                      </w:pPr>
                    </w:p>
                    <w:p w14:paraId="4FB91F7C" w14:textId="77777777"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14:paraId="0BF9AB12" w14:textId="77777777"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14:paraId="04248EE9" w14:textId="77777777" w:rsidR="00A6674D" w:rsidRPr="008A2464" w:rsidRDefault="00A6674D" w:rsidP="00EC4E24">
                      <w:pPr>
                        <w:pStyle w:val="NoSpacing"/>
                        <w:tabs>
                          <w:tab w:val="left" w:pos="9356"/>
                        </w:tabs>
                        <w:spacing w:after="120"/>
                        <w:jc w:val="both"/>
                        <w:rPr>
                          <w:u w:val="dotted"/>
                        </w:rPr>
                      </w:pPr>
                      <w:r w:rsidRPr="008A2464">
                        <w:rPr>
                          <w:u w:val="dotted"/>
                        </w:rPr>
                        <w:tab/>
                      </w:r>
                    </w:p>
                    <w:p w14:paraId="098B2B0F" w14:textId="77777777"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14:paraId="3AFF8A95" w14:textId="77777777" w:rsidR="00A6674D" w:rsidRDefault="00A6674D" w:rsidP="00EC4E24">
                      <w:pPr>
                        <w:pStyle w:val="NoSpacing"/>
                        <w:tabs>
                          <w:tab w:val="left" w:pos="3969"/>
                          <w:tab w:val="left" w:pos="9356"/>
                        </w:tabs>
                        <w:spacing w:after="120"/>
                        <w:jc w:val="both"/>
                      </w:pPr>
                    </w:p>
                    <w:p w14:paraId="78744F71" w14:textId="77777777"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14:paraId="21188FAC" w14:textId="77777777"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14:paraId="464C896F" w14:textId="77777777"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14:paraId="014139E6" w14:textId="77777777" w:rsidR="00A6674D" w:rsidRDefault="00A6674D"/>
                  </w:txbxContent>
                </v:textbox>
              </v:shape>
            </w:pict>
          </mc:Fallback>
        </mc:AlternateContent>
      </w:r>
    </w:p>
    <w:p w14:paraId="28EA0D10" w14:textId="77777777" w:rsidR="009C2806" w:rsidRDefault="009C2806" w:rsidP="00681D5D">
      <w:pPr>
        <w:pStyle w:val="NoSpacing"/>
        <w:spacing w:after="120"/>
        <w:rPr>
          <w:rStyle w:val="Heading2Char"/>
        </w:rPr>
      </w:pPr>
    </w:p>
    <w:p w14:paraId="3603E818" w14:textId="77777777" w:rsidR="00EC4E24" w:rsidRDefault="00EC4E24" w:rsidP="00681D5D">
      <w:pPr>
        <w:pStyle w:val="NoSpacing"/>
        <w:spacing w:after="120"/>
        <w:rPr>
          <w:rStyle w:val="Heading2Char"/>
        </w:rPr>
      </w:pPr>
    </w:p>
    <w:p w14:paraId="4EEBACEC" w14:textId="77777777" w:rsidR="00EC4E24" w:rsidRDefault="00EC4E24" w:rsidP="00681D5D">
      <w:pPr>
        <w:pStyle w:val="NoSpacing"/>
        <w:spacing w:after="120"/>
        <w:rPr>
          <w:rStyle w:val="Heading2Char"/>
        </w:rPr>
      </w:pPr>
    </w:p>
    <w:p w14:paraId="4255A929" w14:textId="77777777" w:rsidR="00EC4E24" w:rsidRDefault="00EC4E24" w:rsidP="00681D5D">
      <w:pPr>
        <w:pStyle w:val="NoSpacing"/>
        <w:spacing w:after="120"/>
        <w:rPr>
          <w:rStyle w:val="Heading2Char"/>
        </w:rPr>
      </w:pPr>
    </w:p>
    <w:p w14:paraId="6B47520C" w14:textId="77777777" w:rsidR="00EC4E24" w:rsidRDefault="00EC4E24" w:rsidP="00681D5D">
      <w:pPr>
        <w:pStyle w:val="NoSpacing"/>
        <w:spacing w:after="120"/>
        <w:rPr>
          <w:rStyle w:val="Heading2Char"/>
        </w:rPr>
      </w:pPr>
    </w:p>
    <w:p w14:paraId="2A23937E" w14:textId="77777777" w:rsidR="00EC4E24" w:rsidRDefault="00EC4E24" w:rsidP="00681D5D">
      <w:pPr>
        <w:pStyle w:val="NoSpacing"/>
        <w:spacing w:after="120"/>
        <w:rPr>
          <w:rStyle w:val="Heading2Char"/>
        </w:rPr>
      </w:pPr>
    </w:p>
    <w:p w14:paraId="31DE0970" w14:textId="77777777" w:rsidR="00EC4E24" w:rsidRDefault="00EC4E24" w:rsidP="00681D5D">
      <w:pPr>
        <w:pStyle w:val="NoSpacing"/>
        <w:spacing w:after="120"/>
        <w:rPr>
          <w:rStyle w:val="Heading2Char"/>
        </w:rPr>
      </w:pPr>
    </w:p>
    <w:p w14:paraId="2E1CDE29" w14:textId="77777777" w:rsidR="00EC4E24" w:rsidRDefault="00EC4E24" w:rsidP="00681D5D">
      <w:pPr>
        <w:pStyle w:val="NoSpacing"/>
        <w:spacing w:after="120"/>
        <w:rPr>
          <w:rStyle w:val="Heading2Char"/>
        </w:rPr>
      </w:pPr>
    </w:p>
    <w:p w14:paraId="2483A7E2" w14:textId="77777777" w:rsidR="00EC4E24" w:rsidRDefault="00EC4E24" w:rsidP="00681D5D">
      <w:pPr>
        <w:pStyle w:val="NoSpacing"/>
        <w:spacing w:after="120"/>
        <w:rPr>
          <w:rStyle w:val="Heading2Char"/>
        </w:rPr>
      </w:pPr>
    </w:p>
    <w:tbl>
      <w:tblPr>
        <w:tblStyle w:val="TableGrid"/>
        <w:tblpPr w:leftFromText="180" w:rightFromText="180" w:vertAnchor="text" w:horzAnchor="margin" w:tblpY="46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ED71B8" w:rsidRPr="009D4205" w14:paraId="5DA10FE4" w14:textId="77777777" w:rsidTr="00ED71B8">
        <w:trPr>
          <w:tblHeader/>
        </w:trPr>
        <w:tc>
          <w:tcPr>
            <w:tcW w:w="9889" w:type="dxa"/>
            <w:gridSpan w:val="4"/>
          </w:tcPr>
          <w:p w14:paraId="69CC4C89" w14:textId="77777777" w:rsidR="00ED71B8" w:rsidRPr="009D4205" w:rsidRDefault="00ED71B8" w:rsidP="009B36FE">
            <w:pPr>
              <w:pStyle w:val="NoSpacing"/>
              <w:spacing w:after="120"/>
              <w:rPr>
                <w:rFonts w:ascii="Calibri" w:eastAsia="Calibri" w:hAnsi="Calibri" w:cs="Calibri-Bold"/>
                <w:bCs/>
                <w:sz w:val="24"/>
                <w:szCs w:val="24"/>
              </w:rPr>
            </w:pPr>
            <w:r w:rsidRPr="009D4205">
              <w:rPr>
                <w:rStyle w:val="Heading2Char"/>
              </w:rPr>
              <w:br/>
            </w:r>
            <w:r w:rsidRPr="009D4205">
              <w:rPr>
                <w:rFonts w:ascii="Calibri" w:eastAsia="Calibri" w:hAnsi="Calibri" w:cs="Calibri-Bold"/>
                <w:bCs/>
                <w:sz w:val="24"/>
                <w:szCs w:val="24"/>
              </w:rPr>
              <w:t xml:space="preserve">SIGNATURE of </w:t>
            </w:r>
            <w:r w:rsidRPr="00741C4D">
              <w:rPr>
                <w:rFonts w:ascii="Calibri" w:eastAsia="Calibri" w:hAnsi="Calibri" w:cs="Calibri-Bold"/>
                <w:b/>
                <w:bCs/>
                <w:sz w:val="28"/>
                <w:szCs w:val="24"/>
              </w:rPr>
              <w:t>OWNER</w:t>
            </w:r>
          </w:p>
        </w:tc>
      </w:tr>
      <w:tr w:rsidR="00EC4E24" w:rsidRPr="009D4205" w14:paraId="432513AC" w14:textId="77777777" w:rsidTr="00ED71B8">
        <w:tc>
          <w:tcPr>
            <w:tcW w:w="1359" w:type="dxa"/>
          </w:tcPr>
          <w:p w14:paraId="06EB7BCB" w14:textId="77777777"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Print  name</w:t>
            </w:r>
          </w:p>
        </w:tc>
        <w:tc>
          <w:tcPr>
            <w:tcW w:w="3406" w:type="dxa"/>
          </w:tcPr>
          <w:p w14:paraId="12F8C5AF" w14:textId="77777777" w:rsidR="00EC4E24" w:rsidRPr="009D4205" w:rsidRDefault="00EC4E24" w:rsidP="009B36FE">
            <w:pPr>
              <w:pStyle w:val="NoSpacing"/>
              <w:spacing w:after="120"/>
              <w:rPr>
                <w:rFonts w:ascii="Calibri" w:eastAsia="Calibri" w:hAnsi="Calibri" w:cs="Calibri-Bold"/>
                <w:bCs/>
                <w:sz w:val="24"/>
                <w:szCs w:val="24"/>
              </w:rPr>
            </w:pPr>
          </w:p>
        </w:tc>
        <w:tc>
          <w:tcPr>
            <w:tcW w:w="1184" w:type="dxa"/>
          </w:tcPr>
          <w:p w14:paraId="6CC4811F" w14:textId="77777777"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 xml:space="preserve">Date </w:t>
            </w:r>
          </w:p>
        </w:tc>
        <w:tc>
          <w:tcPr>
            <w:tcW w:w="3940" w:type="dxa"/>
          </w:tcPr>
          <w:p w14:paraId="499A6518" w14:textId="77777777" w:rsidR="00EC4E24" w:rsidRPr="009D4205" w:rsidRDefault="00EC4E24" w:rsidP="009B36FE">
            <w:pPr>
              <w:pStyle w:val="NoSpacing"/>
              <w:spacing w:after="120"/>
              <w:rPr>
                <w:rFonts w:ascii="Calibri" w:eastAsia="Calibri" w:hAnsi="Calibri" w:cs="Calibri-Bold"/>
                <w:bCs/>
                <w:sz w:val="24"/>
                <w:szCs w:val="24"/>
              </w:rPr>
            </w:pPr>
            <w:r>
              <w:rPr>
                <w:rFonts w:ascii="Calibri" w:eastAsia="Calibri" w:hAnsi="Calibri" w:cs="Calibri-Bold"/>
                <w:bCs/>
                <w:sz w:val="24"/>
                <w:szCs w:val="24"/>
              </w:rPr>
              <w:t>---/ -- / -----</w:t>
            </w:r>
          </w:p>
        </w:tc>
      </w:tr>
    </w:tbl>
    <w:p w14:paraId="0070920B" w14:textId="77777777" w:rsidR="0015606C" w:rsidRDefault="0015606C" w:rsidP="00681D5D">
      <w:pPr>
        <w:pStyle w:val="NoSpacing"/>
        <w:spacing w:after="120"/>
        <w:rPr>
          <w:rStyle w:val="Heading2Char"/>
          <w:rFonts w:ascii="Calibri" w:eastAsiaTheme="minorHAnsi" w:hAnsi="Calibri" w:cstheme="minorBidi"/>
          <w:bCs w:val="0"/>
          <w:color w:val="auto"/>
          <w:sz w:val="20"/>
          <w:szCs w:val="24"/>
        </w:rPr>
      </w:pPr>
    </w:p>
    <w:p w14:paraId="799F5A54" w14:textId="5559CC7E" w:rsidR="0015606C" w:rsidRDefault="0015606C" w:rsidP="00BE5040">
      <w:pPr>
        <w:pStyle w:val="NoSpacing"/>
        <w:spacing w:after="120"/>
        <w:ind w:left="851" w:right="-755" w:hanging="851"/>
        <w:rPr>
          <w:rFonts w:ascii="Calibri" w:hAnsi="Calibri"/>
          <w:b/>
          <w:color w:val="0070C0"/>
        </w:rPr>
      </w:pPr>
      <w:r w:rsidRPr="00BE5040">
        <w:rPr>
          <w:rFonts w:ascii="Calibri" w:hAnsi="Calibri"/>
          <w:b/>
          <w:color w:val="0070C0"/>
        </w:rPr>
        <w:t xml:space="preserve">*NOTE: </w:t>
      </w:r>
      <w:r w:rsidR="00BE5040" w:rsidRPr="00BE5040">
        <w:rPr>
          <w:rFonts w:ascii="Calibri" w:hAnsi="Calibri"/>
          <w:b/>
          <w:color w:val="0070C0"/>
        </w:rPr>
        <w:t xml:space="preserve">  </w:t>
      </w:r>
      <w:r w:rsidRPr="00BE5040">
        <w:rPr>
          <w:rFonts w:ascii="Calibri" w:hAnsi="Calibri"/>
          <w:b/>
          <w:color w:val="0070C0"/>
        </w:rPr>
        <w:t>A person shall not act as the agent of an owner or other person having equity in the property unless he/she is authorised in writing by the owner to do so.</w:t>
      </w:r>
      <w:r w:rsidR="002309CE">
        <w:rPr>
          <w:rFonts w:ascii="Calibri" w:hAnsi="Calibri"/>
          <w:b/>
          <w:color w:val="0070C0"/>
        </w:rPr>
        <w:t xml:space="preserve"> </w:t>
      </w:r>
    </w:p>
    <w:p w14:paraId="7106DE94" w14:textId="1E611578" w:rsidR="002309CE" w:rsidRPr="00BE5040" w:rsidRDefault="002309CE" w:rsidP="002309CE">
      <w:pPr>
        <w:pStyle w:val="NoSpacing"/>
        <w:shd w:val="clear" w:color="auto" w:fill="D9D9D9" w:themeFill="background1" w:themeFillShade="D9"/>
        <w:spacing w:after="120"/>
        <w:ind w:left="851" w:right="-755" w:hanging="851"/>
        <w:rPr>
          <w:rFonts w:ascii="Calibri" w:hAnsi="Calibri"/>
          <w:b/>
          <w:color w:val="0070C0"/>
        </w:rPr>
      </w:pPr>
      <w:r>
        <w:rPr>
          <w:rFonts w:ascii="Calibri" w:hAnsi="Calibri"/>
          <w:b/>
          <w:color w:val="0070C0"/>
        </w:rPr>
        <w:t>*APPLICATION WILL NOT BE PROCESSED WITHOUT THE CURRENT OWNERS SIGNATURE.</w:t>
      </w:r>
    </w:p>
    <w:p w14:paraId="71593A68" w14:textId="77777777" w:rsidR="0015606C" w:rsidRDefault="0015606C" w:rsidP="00681D5D">
      <w:pPr>
        <w:pStyle w:val="NoSpacing"/>
        <w:spacing w:after="120"/>
        <w:rPr>
          <w:rStyle w:val="Heading2Char"/>
          <w:rFonts w:ascii="Calibri" w:eastAsiaTheme="minorHAnsi" w:hAnsi="Calibri" w:cstheme="minorBidi"/>
          <w:bCs w:val="0"/>
          <w:color w:val="auto"/>
          <w:sz w:val="20"/>
          <w:szCs w:val="24"/>
        </w:rPr>
      </w:pPr>
      <w:r w:rsidRPr="00183B0F">
        <w:rPr>
          <w:b/>
          <w:noProof/>
          <w:lang w:eastAsia="en-AU"/>
        </w:rPr>
        <mc:AlternateContent>
          <mc:Choice Requires="wps">
            <w:drawing>
              <wp:anchor distT="0" distB="0" distL="114300" distR="114300" simplePos="0" relativeHeight="251666432" behindDoc="0" locked="0" layoutInCell="1" allowOverlap="1" wp14:anchorId="5239E7D3" wp14:editId="127F5F86">
                <wp:simplePos x="0" y="0"/>
                <wp:positionH relativeFrom="column">
                  <wp:posOffset>-104775</wp:posOffset>
                </wp:positionH>
                <wp:positionV relativeFrom="paragraph">
                  <wp:posOffset>50165</wp:posOffset>
                </wp:positionV>
                <wp:extent cx="6296659" cy="3457575"/>
                <wp:effectExtent l="19050" t="1905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3457575"/>
                        </a:xfrm>
                        <a:prstGeom prst="rect">
                          <a:avLst/>
                        </a:prstGeom>
                        <a:solidFill>
                          <a:srgbClr val="FFFFFF"/>
                        </a:solidFill>
                        <a:ln w="28575">
                          <a:solidFill>
                            <a:schemeClr val="accent1"/>
                          </a:solidFill>
                          <a:miter lim="800000"/>
                          <a:headEnd/>
                          <a:tailEnd/>
                        </a:ln>
                      </wps:spPr>
                      <wps:txbx>
                        <w:txbxContent>
                          <w:p w14:paraId="26D49976" w14:textId="77777777" w:rsidR="00A6674D" w:rsidRDefault="00A6674D" w:rsidP="00183B0F">
                            <w:pPr>
                              <w:pStyle w:val="NoSpacing"/>
                              <w:ind w:right="-613"/>
                              <w:rPr>
                                <w:b/>
                              </w:rPr>
                            </w:pPr>
                          </w:p>
                          <w:p w14:paraId="450FF937" w14:textId="77777777" w:rsidR="00A6674D" w:rsidRPr="00EF5F48" w:rsidRDefault="00A6674D" w:rsidP="00183B0F">
                            <w:pPr>
                              <w:pStyle w:val="NoSpacing"/>
                              <w:ind w:right="-613"/>
                              <w:rPr>
                                <w:sz w:val="24"/>
                                <w:szCs w:val="24"/>
                              </w:rPr>
                            </w:pPr>
                            <w:r w:rsidRPr="00EF5F48">
                              <w:rPr>
                                <w:b/>
                                <w:sz w:val="24"/>
                                <w:szCs w:val="24"/>
                              </w:rPr>
                              <w:t xml:space="preserve">The above information is requested for the EXISTING building as described </w:t>
                            </w:r>
                            <w:proofErr w:type="gramStart"/>
                            <w:r w:rsidRPr="00EF5F48">
                              <w:rPr>
                                <w:b/>
                                <w:sz w:val="24"/>
                                <w:szCs w:val="24"/>
                              </w:rPr>
                              <w:t>below</w:t>
                            </w:r>
                            <w:r w:rsidRPr="00EF5F48">
                              <w:rPr>
                                <w:sz w:val="24"/>
                                <w:szCs w:val="24"/>
                              </w:rPr>
                              <w:t xml:space="preserve"> :</w:t>
                            </w:r>
                            <w:proofErr w:type="gramEnd"/>
                          </w:p>
                          <w:p w14:paraId="10D89969" w14:textId="77777777" w:rsidR="00A6674D" w:rsidRPr="00EF5F48" w:rsidRDefault="00EF5F48" w:rsidP="00EF5F48">
                            <w:pPr>
                              <w:pStyle w:val="NoSpacing"/>
                              <w:ind w:right="-613" w:firstLine="284"/>
                              <w:rPr>
                                <w:b/>
                                <w:i/>
                                <w:color w:val="0070C0"/>
                              </w:rPr>
                            </w:pPr>
                            <w:r w:rsidRPr="00EF5F48">
                              <w:rPr>
                                <w:b/>
                              </w:rPr>
                              <w:t xml:space="preserve">TICK </w:t>
                            </w:r>
                            <w:r w:rsidRPr="00EF5F48">
                              <w:rPr>
                                <w:b/>
                                <w:u w:val="single"/>
                              </w:rPr>
                              <w:t>1</w:t>
                            </w:r>
                            <w:r w:rsidRPr="00EF5F48">
                              <w:rPr>
                                <w:b/>
                              </w:rPr>
                              <w:t xml:space="preserve"> RELEVANT BOX</w:t>
                            </w:r>
                            <w:r w:rsidRPr="00EF5F48">
                              <w:rPr>
                                <w:b/>
                                <w:i/>
                              </w:rPr>
                              <w:t xml:space="preserve">    </w:t>
                            </w:r>
                            <w:r w:rsidR="00563B22" w:rsidRPr="00EF5F48">
                              <w:rPr>
                                <w:b/>
                                <w:i/>
                                <w:color w:val="0070C0"/>
                                <w:u w:val="double"/>
                              </w:rPr>
                              <w:t>EACH</w:t>
                            </w:r>
                            <w:r w:rsidR="00A6674D" w:rsidRPr="00EF5F48">
                              <w:rPr>
                                <w:b/>
                                <w:i/>
                                <w:color w:val="0070C0"/>
                              </w:rPr>
                              <w:t xml:space="preserve"> additional selection incurs an additional $33.</w:t>
                            </w:r>
                            <w:r w:rsidR="00563B22" w:rsidRPr="00EF5F48">
                              <w:rPr>
                                <w:b/>
                                <w:i/>
                                <w:color w:val="0070C0"/>
                              </w:rPr>
                              <w:t>75</w:t>
                            </w:r>
                            <w:r w:rsidR="00A6674D" w:rsidRPr="00EF5F48">
                              <w:rPr>
                                <w:b/>
                                <w:i/>
                                <w:color w:val="0070C0"/>
                              </w:rPr>
                              <w:t xml:space="preserve"> fee</w:t>
                            </w:r>
                          </w:p>
                          <w:p w14:paraId="6082103C" w14:textId="77777777" w:rsidR="00A6674D" w:rsidRPr="00EC4E24" w:rsidRDefault="00A6674D" w:rsidP="00183B0F">
                            <w:pPr>
                              <w:pStyle w:val="NoSpacing"/>
                              <w:ind w:right="-613"/>
                              <w:rPr>
                                <w:i/>
                                <w:sz w:val="18"/>
                                <w:szCs w:val="18"/>
                              </w:rPr>
                            </w:pPr>
                          </w:p>
                          <w:p w14:paraId="78B5A563" w14:textId="77777777" w:rsidR="00A6674D" w:rsidRPr="00EC4E24" w:rsidRDefault="00A6674D" w:rsidP="00741C4D">
                            <w:pPr>
                              <w:pStyle w:val="NoSpacing"/>
                              <w:numPr>
                                <w:ilvl w:val="3"/>
                                <w:numId w:val="2"/>
                              </w:numPr>
                              <w:tabs>
                                <w:tab w:val="left" w:pos="2552"/>
                              </w:tabs>
                              <w:spacing w:after="120"/>
                              <w:ind w:left="567" w:hanging="425"/>
                            </w:pPr>
                            <w:r>
                              <w:t>Dwelling &amp; Garage</w:t>
                            </w:r>
                            <w:r w:rsidR="00741C4D">
                              <w:tab/>
                            </w:r>
                            <w:sdt>
                              <w:sdtPr>
                                <w:rPr>
                                  <w:sz w:val="28"/>
                                  <w:szCs w:val="28"/>
                                </w:rPr>
                                <w:id w:val="-1844542437"/>
                                <w14:checkbox>
                                  <w14:checked w14:val="0"/>
                                  <w14:checkedState w14:val="2612" w14:font="MS Gothic"/>
                                  <w14:uncheckedState w14:val="2610" w14:font="MS Gothic"/>
                                </w14:checkbox>
                              </w:sdtPr>
                              <w:sdtEndPr/>
                              <w:sdtContent>
                                <w:r w:rsidR="00741C4D">
                                  <w:rPr>
                                    <w:rFonts w:ascii="MS Gothic" w:eastAsia="MS Gothic" w:hAnsi="MS Gothic" w:hint="eastAsia"/>
                                    <w:sz w:val="28"/>
                                    <w:szCs w:val="28"/>
                                  </w:rPr>
                                  <w:t>☐</w:t>
                                </w:r>
                              </w:sdtContent>
                            </w:sdt>
                            <w:r w:rsidRPr="009D4205">
                              <w:tab/>
                            </w:r>
                            <w:r w:rsidRPr="009B36FE">
                              <w:rPr>
                                <w:b/>
                                <w:i/>
                                <w:color w:val="C00000"/>
                                <w:sz w:val="18"/>
                                <w:szCs w:val="18"/>
                              </w:rPr>
                              <w:t>(Must be on the same building permit)</w:t>
                            </w:r>
                          </w:p>
                          <w:p w14:paraId="6B96ADC4" w14:textId="77777777" w:rsidR="00A6674D" w:rsidRPr="009D4205" w:rsidRDefault="00A6674D" w:rsidP="00183B0F">
                            <w:pPr>
                              <w:pStyle w:val="NoSpacing"/>
                              <w:numPr>
                                <w:ilvl w:val="0"/>
                                <w:numId w:val="2"/>
                              </w:numPr>
                              <w:tabs>
                                <w:tab w:val="left" w:pos="2552"/>
                              </w:tabs>
                              <w:spacing w:after="120"/>
                              <w:ind w:left="567" w:hanging="425"/>
                            </w:pPr>
                            <w:r w:rsidRPr="009D4205">
                              <w:t>Dwelling</w:t>
                            </w:r>
                            <w:r>
                              <w:tab/>
                            </w:r>
                            <w:sdt>
                              <w:sdtPr>
                                <w:rPr>
                                  <w:sz w:val="28"/>
                                  <w:szCs w:val="28"/>
                                </w:rPr>
                                <w:id w:val="-498651257"/>
                                <w14:checkbox>
                                  <w14:checked w14:val="0"/>
                                  <w14:checkedState w14:val="2612" w14:font="MS Gothic"/>
                                  <w14:uncheckedState w14:val="2610" w14:font="MS Gothic"/>
                                </w14:checkbox>
                              </w:sdtPr>
                              <w:sdtEndPr/>
                              <w:sdtContent>
                                <w:r w:rsidR="00741C4D">
                                  <w:rPr>
                                    <w:rFonts w:ascii="MS Gothic" w:eastAsia="MS Gothic" w:hAnsi="MS Gothic" w:hint="eastAsia"/>
                                    <w:sz w:val="28"/>
                                    <w:szCs w:val="28"/>
                                  </w:rPr>
                                  <w:t>☐</w:t>
                                </w:r>
                              </w:sdtContent>
                            </w:sdt>
                            <w:r w:rsidRPr="009D4205">
                              <w:tab/>
                            </w:r>
                          </w:p>
                          <w:p w14:paraId="0E951A23" w14:textId="77777777" w:rsidR="00A6674D" w:rsidRPr="009D4205" w:rsidRDefault="00A6674D" w:rsidP="00183B0F">
                            <w:pPr>
                              <w:pStyle w:val="NoSpacing"/>
                              <w:numPr>
                                <w:ilvl w:val="0"/>
                                <w:numId w:val="2"/>
                              </w:numPr>
                              <w:tabs>
                                <w:tab w:val="left" w:pos="2552"/>
                              </w:tabs>
                              <w:spacing w:after="120"/>
                              <w:ind w:left="567" w:hanging="425"/>
                            </w:pPr>
                            <w:r w:rsidRPr="009D4205">
                              <w:t>Dwelling addition</w:t>
                            </w:r>
                            <w:r>
                              <w:tab/>
                            </w:r>
                            <w:sdt>
                              <w:sdtPr>
                                <w:rPr>
                                  <w:sz w:val="28"/>
                                  <w:szCs w:val="28"/>
                                </w:rPr>
                                <w:id w:val="2039538200"/>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091873C8" w14:textId="77777777"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sdt>
                              <w:sdtPr>
                                <w:rPr>
                                  <w:sz w:val="28"/>
                                  <w:szCs w:val="28"/>
                                </w:rPr>
                                <w:id w:val="-1025087626"/>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0A1E6294" w14:textId="77777777" w:rsidR="00A6674D" w:rsidRDefault="00A6674D" w:rsidP="00183B0F">
                            <w:pPr>
                              <w:pStyle w:val="NoSpacing"/>
                              <w:numPr>
                                <w:ilvl w:val="0"/>
                                <w:numId w:val="2"/>
                              </w:numPr>
                              <w:tabs>
                                <w:tab w:val="left" w:pos="2552"/>
                              </w:tabs>
                              <w:spacing w:after="120"/>
                              <w:ind w:left="567" w:hanging="425"/>
                            </w:pPr>
                            <w:r w:rsidRPr="009D4205">
                              <w:t>Carport</w:t>
                            </w:r>
                            <w:r>
                              <w:tab/>
                            </w:r>
                            <w:sdt>
                              <w:sdtPr>
                                <w:rPr>
                                  <w:sz w:val="28"/>
                                  <w:szCs w:val="28"/>
                                </w:rPr>
                                <w:id w:val="-443766255"/>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4AB86D9B" w14:textId="77777777" w:rsidR="00A6674D" w:rsidRPr="009D4205" w:rsidRDefault="00A6674D" w:rsidP="00195F12">
                            <w:pPr>
                              <w:pStyle w:val="NoSpacing"/>
                              <w:numPr>
                                <w:ilvl w:val="0"/>
                                <w:numId w:val="2"/>
                              </w:numPr>
                              <w:tabs>
                                <w:tab w:val="left" w:pos="2552"/>
                              </w:tabs>
                              <w:spacing w:after="120"/>
                              <w:ind w:left="567" w:hanging="425"/>
                            </w:pPr>
                            <w:proofErr w:type="spellStart"/>
                            <w:r>
                              <w:t>Verandah</w:t>
                            </w:r>
                            <w:proofErr w:type="spellEnd"/>
                            <w:r>
                              <w:tab/>
                            </w:r>
                            <w:sdt>
                              <w:sdtPr>
                                <w:rPr>
                                  <w:sz w:val="28"/>
                                  <w:szCs w:val="28"/>
                                </w:rPr>
                                <w:id w:val="1209455077"/>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2051A2BC" w14:textId="77777777"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14:paraId="76DCCE73" w14:textId="77777777"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w:t>
                            </w:r>
                            <w:r w:rsidR="00741C4D">
                              <w:rPr>
                                <w:rFonts w:asciiTheme="minorHAnsi" w:hAnsiTheme="minorHAnsi"/>
                                <w:b/>
                                <w:sz w:val="22"/>
                                <w:szCs w:val="22"/>
                              </w:rPr>
                              <w:t>roduction of any building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E7D3" id="_x0000_s1027" type="#_x0000_t202" style="position:absolute;margin-left:-8.25pt;margin-top:3.95pt;width:495.8pt;height:27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" strokecolor="#4f81bd [3204]" strokeweight="2.25pt">
                <v:textbox>
                  <w:txbxContent>
                    <w:p w14:paraId="26D49976" w14:textId="77777777" w:rsidR="00A6674D" w:rsidRDefault="00A6674D" w:rsidP="00183B0F">
                      <w:pPr>
                        <w:pStyle w:val="NoSpacing"/>
                        <w:ind w:right="-613"/>
                        <w:rPr>
                          <w:b/>
                        </w:rPr>
                      </w:pPr>
                    </w:p>
                    <w:p w14:paraId="450FF937" w14:textId="77777777" w:rsidR="00A6674D" w:rsidRPr="00EF5F48" w:rsidRDefault="00A6674D" w:rsidP="00183B0F">
                      <w:pPr>
                        <w:pStyle w:val="NoSpacing"/>
                        <w:ind w:right="-613"/>
                        <w:rPr>
                          <w:sz w:val="24"/>
                          <w:szCs w:val="24"/>
                        </w:rPr>
                      </w:pPr>
                      <w:r w:rsidRPr="00EF5F48">
                        <w:rPr>
                          <w:b/>
                          <w:sz w:val="24"/>
                          <w:szCs w:val="24"/>
                        </w:rPr>
                        <w:t xml:space="preserve">The above information is requested for the EXISTING building as described </w:t>
                      </w:r>
                      <w:proofErr w:type="gramStart"/>
                      <w:r w:rsidRPr="00EF5F48">
                        <w:rPr>
                          <w:b/>
                          <w:sz w:val="24"/>
                          <w:szCs w:val="24"/>
                        </w:rPr>
                        <w:t>below</w:t>
                      </w:r>
                      <w:r w:rsidRPr="00EF5F48">
                        <w:rPr>
                          <w:sz w:val="24"/>
                          <w:szCs w:val="24"/>
                        </w:rPr>
                        <w:t xml:space="preserve"> :</w:t>
                      </w:r>
                      <w:proofErr w:type="gramEnd"/>
                    </w:p>
                    <w:p w14:paraId="10D89969" w14:textId="77777777" w:rsidR="00A6674D" w:rsidRPr="00EF5F48" w:rsidRDefault="00EF5F48" w:rsidP="00EF5F48">
                      <w:pPr>
                        <w:pStyle w:val="NoSpacing"/>
                        <w:ind w:right="-613" w:firstLine="284"/>
                        <w:rPr>
                          <w:b/>
                          <w:i/>
                          <w:color w:val="0070C0"/>
                        </w:rPr>
                      </w:pPr>
                      <w:r w:rsidRPr="00EF5F48">
                        <w:rPr>
                          <w:b/>
                        </w:rPr>
                        <w:t xml:space="preserve">TICK </w:t>
                      </w:r>
                      <w:r w:rsidRPr="00EF5F48">
                        <w:rPr>
                          <w:b/>
                          <w:u w:val="single"/>
                        </w:rPr>
                        <w:t>1</w:t>
                      </w:r>
                      <w:r w:rsidRPr="00EF5F48">
                        <w:rPr>
                          <w:b/>
                        </w:rPr>
                        <w:t xml:space="preserve"> RELEVANT BOX</w:t>
                      </w:r>
                      <w:r w:rsidRPr="00EF5F48">
                        <w:rPr>
                          <w:b/>
                          <w:i/>
                        </w:rPr>
                        <w:t xml:space="preserve">    </w:t>
                      </w:r>
                      <w:r w:rsidR="00563B22" w:rsidRPr="00EF5F48">
                        <w:rPr>
                          <w:b/>
                          <w:i/>
                          <w:color w:val="0070C0"/>
                          <w:u w:val="double"/>
                        </w:rPr>
                        <w:t>EACH</w:t>
                      </w:r>
                      <w:r w:rsidR="00A6674D" w:rsidRPr="00EF5F48">
                        <w:rPr>
                          <w:b/>
                          <w:i/>
                          <w:color w:val="0070C0"/>
                        </w:rPr>
                        <w:t xml:space="preserve"> additional selection incurs an additional $33.</w:t>
                      </w:r>
                      <w:r w:rsidR="00563B22" w:rsidRPr="00EF5F48">
                        <w:rPr>
                          <w:b/>
                          <w:i/>
                          <w:color w:val="0070C0"/>
                        </w:rPr>
                        <w:t>75</w:t>
                      </w:r>
                      <w:r w:rsidR="00A6674D" w:rsidRPr="00EF5F48">
                        <w:rPr>
                          <w:b/>
                          <w:i/>
                          <w:color w:val="0070C0"/>
                        </w:rPr>
                        <w:t xml:space="preserve"> fee</w:t>
                      </w:r>
                    </w:p>
                    <w:p w14:paraId="6082103C" w14:textId="77777777" w:rsidR="00A6674D" w:rsidRPr="00EC4E24" w:rsidRDefault="00A6674D" w:rsidP="00183B0F">
                      <w:pPr>
                        <w:pStyle w:val="NoSpacing"/>
                        <w:ind w:right="-613"/>
                        <w:rPr>
                          <w:i/>
                          <w:sz w:val="18"/>
                          <w:szCs w:val="18"/>
                        </w:rPr>
                      </w:pPr>
                    </w:p>
                    <w:p w14:paraId="78B5A563" w14:textId="77777777" w:rsidR="00A6674D" w:rsidRPr="00EC4E24" w:rsidRDefault="00A6674D" w:rsidP="00741C4D">
                      <w:pPr>
                        <w:pStyle w:val="NoSpacing"/>
                        <w:numPr>
                          <w:ilvl w:val="3"/>
                          <w:numId w:val="2"/>
                        </w:numPr>
                        <w:tabs>
                          <w:tab w:val="left" w:pos="2552"/>
                        </w:tabs>
                        <w:spacing w:after="120"/>
                        <w:ind w:left="567" w:hanging="425"/>
                      </w:pPr>
                      <w:r>
                        <w:t>Dwelling &amp; Garage</w:t>
                      </w:r>
                      <w:r w:rsidR="00741C4D">
                        <w:tab/>
                      </w:r>
                      <w:sdt>
                        <w:sdtPr>
                          <w:rPr>
                            <w:sz w:val="28"/>
                            <w:szCs w:val="28"/>
                          </w:rPr>
                          <w:id w:val="-1844542437"/>
                          <w14:checkbox>
                            <w14:checked w14:val="0"/>
                            <w14:checkedState w14:val="2612" w14:font="MS Gothic"/>
                            <w14:uncheckedState w14:val="2610" w14:font="MS Gothic"/>
                          </w14:checkbox>
                        </w:sdtPr>
                        <w:sdtEndPr/>
                        <w:sdtContent>
                          <w:r w:rsidR="00741C4D">
                            <w:rPr>
                              <w:rFonts w:ascii="MS Gothic" w:eastAsia="MS Gothic" w:hAnsi="MS Gothic" w:hint="eastAsia"/>
                              <w:sz w:val="28"/>
                              <w:szCs w:val="28"/>
                            </w:rPr>
                            <w:t>☐</w:t>
                          </w:r>
                        </w:sdtContent>
                      </w:sdt>
                      <w:r w:rsidRPr="009D4205">
                        <w:tab/>
                      </w:r>
                      <w:r w:rsidRPr="009B36FE">
                        <w:rPr>
                          <w:b/>
                          <w:i/>
                          <w:color w:val="C00000"/>
                          <w:sz w:val="18"/>
                          <w:szCs w:val="18"/>
                        </w:rPr>
                        <w:t>(Must be on the same building permit)</w:t>
                      </w:r>
                    </w:p>
                    <w:p w14:paraId="6B96ADC4" w14:textId="77777777" w:rsidR="00A6674D" w:rsidRPr="009D4205" w:rsidRDefault="00A6674D" w:rsidP="00183B0F">
                      <w:pPr>
                        <w:pStyle w:val="NoSpacing"/>
                        <w:numPr>
                          <w:ilvl w:val="0"/>
                          <w:numId w:val="2"/>
                        </w:numPr>
                        <w:tabs>
                          <w:tab w:val="left" w:pos="2552"/>
                        </w:tabs>
                        <w:spacing w:after="120"/>
                        <w:ind w:left="567" w:hanging="425"/>
                      </w:pPr>
                      <w:r w:rsidRPr="009D4205">
                        <w:t>Dwelling</w:t>
                      </w:r>
                      <w:r>
                        <w:tab/>
                      </w:r>
                      <w:sdt>
                        <w:sdtPr>
                          <w:rPr>
                            <w:sz w:val="28"/>
                            <w:szCs w:val="28"/>
                          </w:rPr>
                          <w:id w:val="-498651257"/>
                          <w14:checkbox>
                            <w14:checked w14:val="0"/>
                            <w14:checkedState w14:val="2612" w14:font="MS Gothic"/>
                            <w14:uncheckedState w14:val="2610" w14:font="MS Gothic"/>
                          </w14:checkbox>
                        </w:sdtPr>
                        <w:sdtEndPr/>
                        <w:sdtContent>
                          <w:r w:rsidR="00741C4D">
                            <w:rPr>
                              <w:rFonts w:ascii="MS Gothic" w:eastAsia="MS Gothic" w:hAnsi="MS Gothic" w:hint="eastAsia"/>
                              <w:sz w:val="28"/>
                              <w:szCs w:val="28"/>
                            </w:rPr>
                            <w:t>☐</w:t>
                          </w:r>
                        </w:sdtContent>
                      </w:sdt>
                      <w:r w:rsidRPr="009D4205">
                        <w:tab/>
                      </w:r>
                    </w:p>
                    <w:p w14:paraId="0E951A23" w14:textId="77777777" w:rsidR="00A6674D" w:rsidRPr="009D4205" w:rsidRDefault="00A6674D" w:rsidP="00183B0F">
                      <w:pPr>
                        <w:pStyle w:val="NoSpacing"/>
                        <w:numPr>
                          <w:ilvl w:val="0"/>
                          <w:numId w:val="2"/>
                        </w:numPr>
                        <w:tabs>
                          <w:tab w:val="left" w:pos="2552"/>
                        </w:tabs>
                        <w:spacing w:after="120"/>
                        <w:ind w:left="567" w:hanging="425"/>
                      </w:pPr>
                      <w:r w:rsidRPr="009D4205">
                        <w:t>Dwelling addition</w:t>
                      </w:r>
                      <w:r>
                        <w:tab/>
                      </w:r>
                      <w:sdt>
                        <w:sdtPr>
                          <w:rPr>
                            <w:sz w:val="28"/>
                            <w:szCs w:val="28"/>
                          </w:rPr>
                          <w:id w:val="2039538200"/>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091873C8" w14:textId="77777777"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sdt>
                        <w:sdtPr>
                          <w:rPr>
                            <w:sz w:val="28"/>
                            <w:szCs w:val="28"/>
                          </w:rPr>
                          <w:id w:val="-1025087626"/>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0A1E6294" w14:textId="77777777" w:rsidR="00A6674D" w:rsidRDefault="00A6674D" w:rsidP="00183B0F">
                      <w:pPr>
                        <w:pStyle w:val="NoSpacing"/>
                        <w:numPr>
                          <w:ilvl w:val="0"/>
                          <w:numId w:val="2"/>
                        </w:numPr>
                        <w:tabs>
                          <w:tab w:val="left" w:pos="2552"/>
                        </w:tabs>
                        <w:spacing w:after="120"/>
                        <w:ind w:left="567" w:hanging="425"/>
                      </w:pPr>
                      <w:r w:rsidRPr="009D4205">
                        <w:t>Carport</w:t>
                      </w:r>
                      <w:r>
                        <w:tab/>
                      </w:r>
                      <w:sdt>
                        <w:sdtPr>
                          <w:rPr>
                            <w:sz w:val="28"/>
                            <w:szCs w:val="28"/>
                          </w:rPr>
                          <w:id w:val="-443766255"/>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4AB86D9B" w14:textId="77777777" w:rsidR="00A6674D" w:rsidRPr="009D4205" w:rsidRDefault="00A6674D" w:rsidP="00195F12">
                      <w:pPr>
                        <w:pStyle w:val="NoSpacing"/>
                        <w:numPr>
                          <w:ilvl w:val="0"/>
                          <w:numId w:val="2"/>
                        </w:numPr>
                        <w:tabs>
                          <w:tab w:val="left" w:pos="2552"/>
                        </w:tabs>
                        <w:spacing w:after="120"/>
                        <w:ind w:left="567" w:hanging="425"/>
                      </w:pPr>
                      <w:proofErr w:type="spellStart"/>
                      <w:r>
                        <w:t>Verandah</w:t>
                      </w:r>
                      <w:proofErr w:type="spellEnd"/>
                      <w:r>
                        <w:tab/>
                      </w:r>
                      <w:sdt>
                        <w:sdtPr>
                          <w:rPr>
                            <w:sz w:val="28"/>
                            <w:szCs w:val="28"/>
                          </w:rPr>
                          <w:id w:val="1209455077"/>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tab/>
                      </w:r>
                    </w:p>
                    <w:p w14:paraId="2051A2BC" w14:textId="77777777"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14:paraId="76DCCE73" w14:textId="77777777"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w:t>
                      </w:r>
                      <w:r w:rsidR="00741C4D">
                        <w:rPr>
                          <w:rFonts w:asciiTheme="minorHAnsi" w:hAnsiTheme="minorHAnsi"/>
                          <w:b/>
                          <w:sz w:val="22"/>
                          <w:szCs w:val="22"/>
                        </w:rPr>
                        <w:t>roduction of any building plan.</w:t>
                      </w:r>
                    </w:p>
                  </w:txbxContent>
                </v:textbox>
              </v:shape>
            </w:pict>
          </mc:Fallback>
        </mc:AlternateContent>
      </w:r>
    </w:p>
    <w:p w14:paraId="072290C2" w14:textId="77777777" w:rsidR="0015606C" w:rsidRPr="00EF5F48" w:rsidRDefault="0015606C" w:rsidP="00681D5D">
      <w:pPr>
        <w:pStyle w:val="NoSpacing"/>
        <w:spacing w:after="120"/>
        <w:rPr>
          <w:rStyle w:val="Heading2Char"/>
          <w:rFonts w:ascii="Calibri" w:eastAsiaTheme="minorHAnsi" w:hAnsi="Calibri" w:cstheme="minorBidi"/>
          <w:bCs w:val="0"/>
          <w:color w:val="auto"/>
          <w:sz w:val="14"/>
          <w:szCs w:val="24"/>
        </w:rPr>
      </w:pPr>
      <w:bookmarkStart w:id="0" w:name="_GoBack"/>
      <w:bookmarkEnd w:id="0"/>
    </w:p>
    <w:p w14:paraId="54182862" w14:textId="77777777" w:rsidR="0015606C" w:rsidRDefault="0015606C">
      <w:pPr>
        <w:spacing w:after="200" w:line="276" w:lineRule="auto"/>
        <w:rPr>
          <w:rStyle w:val="Heading2Char"/>
          <w:rFonts w:ascii="Calibri" w:eastAsiaTheme="minorHAnsi" w:hAnsi="Calibri" w:cstheme="minorBidi"/>
          <w:bCs w:val="0"/>
          <w:color w:val="auto"/>
          <w:sz w:val="20"/>
          <w:szCs w:val="24"/>
          <w:lang w:eastAsia="en-US"/>
        </w:rPr>
      </w:pPr>
      <w:r>
        <w:rPr>
          <w:rStyle w:val="Heading2Char"/>
          <w:rFonts w:ascii="Calibri" w:eastAsiaTheme="minorHAnsi" w:hAnsi="Calibri" w:cstheme="minorBidi"/>
          <w:bCs w:val="0"/>
          <w:color w:val="auto"/>
          <w:sz w:val="20"/>
          <w:szCs w:val="24"/>
        </w:rPr>
        <w:br w:type="page"/>
      </w:r>
    </w:p>
    <w:p w14:paraId="3DD22380" w14:textId="77777777" w:rsidR="009C2806" w:rsidRPr="009C2806" w:rsidRDefault="009C2806" w:rsidP="009C2806">
      <w:pPr>
        <w:pStyle w:val="NoSpacing"/>
        <w:spacing w:after="120"/>
        <w:ind w:left="-567" w:right="-897"/>
        <w:rPr>
          <w:rStyle w:val="Heading2Char"/>
          <w:szCs w:val="24"/>
        </w:rPr>
      </w:pPr>
      <w:r w:rsidRPr="009C2806">
        <w:rPr>
          <w:rFonts w:cstheme="minorHAnsi"/>
          <w:noProof/>
          <w:color w:val="000000"/>
          <w:sz w:val="24"/>
          <w:szCs w:val="24"/>
          <w:lang w:eastAsia="en-AU"/>
        </w:rPr>
        <w:lastRenderedPageBreak/>
        <w:drawing>
          <wp:inline distT="0" distB="0" distL="0" distR="0" wp14:anchorId="3B80514D" wp14:editId="44BBC499">
            <wp:extent cx="6686550" cy="609600"/>
            <wp:effectExtent l="0" t="0" r="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968" cy="613923"/>
                    </a:xfrm>
                    <a:prstGeom prst="rect">
                      <a:avLst/>
                    </a:prstGeom>
                    <a:noFill/>
                  </pic:spPr>
                </pic:pic>
              </a:graphicData>
            </a:graphic>
          </wp:inline>
        </w:drawing>
      </w:r>
    </w:p>
    <w:p w14:paraId="41A8AE8E" w14:textId="77777777" w:rsidR="00183B0F" w:rsidRPr="00183B0F" w:rsidRDefault="00741C4D" w:rsidP="00183B0F">
      <w:pPr>
        <w:rPr>
          <w:rStyle w:val="Heading2Char"/>
          <w:rFonts w:eastAsia="Times New Roman" w:cs="Times New Roman"/>
          <w:b w:val="0"/>
          <w:bCs w:val="0"/>
          <w:color w:val="auto"/>
          <w:sz w:val="20"/>
          <w:szCs w:val="20"/>
        </w:rPr>
      </w:pPr>
      <w:r w:rsidRPr="007527DB">
        <w:rPr>
          <w:rStyle w:val="Heading2Char"/>
          <w:noProof/>
        </w:rPr>
        <mc:AlternateContent>
          <mc:Choice Requires="wps">
            <w:drawing>
              <wp:anchor distT="0" distB="0" distL="114300" distR="114300" simplePos="0" relativeHeight="251670528" behindDoc="0" locked="0" layoutInCell="1" allowOverlap="1" wp14:anchorId="72720250" wp14:editId="051DC439">
                <wp:simplePos x="0" y="0"/>
                <wp:positionH relativeFrom="column">
                  <wp:posOffset>-111318</wp:posOffset>
                </wp:positionH>
                <wp:positionV relativeFrom="paragraph">
                  <wp:posOffset>90557</wp:posOffset>
                </wp:positionV>
                <wp:extent cx="6210300" cy="4381168"/>
                <wp:effectExtent l="19050" t="1905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381168"/>
                        </a:xfrm>
                        <a:prstGeom prst="rect">
                          <a:avLst/>
                        </a:prstGeom>
                        <a:solidFill>
                          <a:srgbClr val="FFFFFF"/>
                        </a:solidFill>
                        <a:ln w="28575">
                          <a:solidFill>
                            <a:schemeClr val="accent1"/>
                          </a:solidFill>
                          <a:miter lim="800000"/>
                          <a:headEnd/>
                          <a:tailEnd/>
                        </a:ln>
                      </wps:spPr>
                      <wps:txbx>
                        <w:txbxContent>
                          <w:p w14:paraId="7AEDC14E" w14:textId="77777777"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0E1DC42D" w14:textId="77777777" w:rsidR="00741C4D" w:rsidRDefault="007527DB" w:rsidP="00741C4D">
                            <w:pPr>
                              <w:pStyle w:val="NoSpacing"/>
                              <w:numPr>
                                <w:ilvl w:val="0"/>
                                <w:numId w:val="1"/>
                              </w:numPr>
                              <w:tabs>
                                <w:tab w:val="left" w:pos="3833"/>
                              </w:tabs>
                              <w:ind w:left="567" w:hanging="567"/>
                            </w:pPr>
                            <w:r w:rsidRPr="002252FF">
                              <w:t xml:space="preserve">Copy of Plans / Documents </w:t>
                            </w:r>
                            <w:r w:rsidRPr="00012194">
                              <w:rPr>
                                <w:b/>
                              </w:rPr>
                              <w:t>INDUSTRIAL/COMMERCIAL</w:t>
                            </w:r>
                            <w:r>
                              <w:t xml:space="preserve"> -</w:t>
                            </w:r>
                            <w:r w:rsidRPr="002252FF">
                              <w:t xml:space="preserve">. </w:t>
                            </w:r>
                            <w:sdt>
                              <w:sdtPr>
                                <w:rPr>
                                  <w:sz w:val="28"/>
                                  <w:szCs w:val="28"/>
                                </w:rPr>
                                <w:id w:val="-1642728848"/>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p>
                          <w:p w14:paraId="26FBA91F" w14:textId="77777777" w:rsidR="007527DB" w:rsidRPr="00741C4D" w:rsidRDefault="00741C4D" w:rsidP="003F48B6">
                            <w:pPr>
                              <w:pStyle w:val="NoSpacing"/>
                              <w:tabs>
                                <w:tab w:val="left" w:pos="3833"/>
                              </w:tabs>
                              <w:spacing w:line="300" w:lineRule="auto"/>
                              <w:ind w:left="425"/>
                              <w:rPr>
                                <w:sz w:val="20"/>
                              </w:rPr>
                            </w:pPr>
                            <w:r>
                              <w:rPr>
                                <w:sz w:val="20"/>
                              </w:rPr>
                              <w:t>*</w:t>
                            </w:r>
                            <w:r w:rsidR="007527DB" w:rsidRPr="00741C4D">
                              <w:rPr>
                                <w:sz w:val="20"/>
                              </w:rPr>
                              <w:t>Fee negotiable depending on quantity of files required, quantity and size of plans and documents requested.</w:t>
                            </w:r>
                          </w:p>
                          <w:p w14:paraId="1F93DBA3" w14:textId="77777777" w:rsidR="007527DB" w:rsidRDefault="007527DB" w:rsidP="003F48B6">
                            <w:pPr>
                              <w:pStyle w:val="NoSpacing"/>
                              <w:tabs>
                                <w:tab w:val="left" w:pos="3833"/>
                              </w:tabs>
                              <w:spacing w:line="300" w:lineRule="auto"/>
                              <w:ind w:left="425"/>
                            </w:pPr>
                            <w:r>
                              <w:t>Age of Building Permit</w:t>
                            </w:r>
                            <w:r w:rsidR="00741C4D">
                              <w:t>/s</w:t>
                            </w:r>
                            <w:r>
                              <w:t xml:space="preserve"> Required: …………………</w:t>
                            </w:r>
                            <w:proofErr w:type="gramStart"/>
                            <w:r>
                              <w:t>…..</w:t>
                            </w:r>
                            <w:proofErr w:type="gramEnd"/>
                          </w:p>
                          <w:p w14:paraId="065DB9BC" w14:textId="77777777" w:rsidR="00741C4D" w:rsidRPr="00012194" w:rsidRDefault="00741C4D" w:rsidP="00741C4D">
                            <w:pPr>
                              <w:pStyle w:val="NoSpacing"/>
                              <w:tabs>
                                <w:tab w:val="left" w:pos="3833"/>
                              </w:tabs>
                              <w:ind w:left="567"/>
                              <w:rPr>
                                <w:rStyle w:val="Heading2Char"/>
                                <w:rFonts w:eastAsiaTheme="minorHAnsi" w:cstheme="minorBidi"/>
                                <w:b w:val="0"/>
                                <w:bCs w:val="0"/>
                                <w:color w:val="auto"/>
                                <w:sz w:val="22"/>
                                <w:szCs w:val="22"/>
                              </w:rPr>
                            </w:pPr>
                          </w:p>
                          <w:p w14:paraId="54AB19A4" w14:textId="77777777"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rsidR="00AF4BD5">
                              <w:t xml:space="preserve"> only) $121.70</w:t>
                            </w:r>
                            <w:r w:rsidRPr="002252FF">
                              <w:t xml:space="preserve"> </w:t>
                            </w:r>
                            <w:sdt>
                              <w:sdtPr>
                                <w:id w:val="148234313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43039932" w14:textId="77777777" w:rsidR="007527DB" w:rsidRDefault="007527DB" w:rsidP="007527DB">
                            <w:pPr>
                              <w:pStyle w:val="NoSpacing"/>
                              <w:numPr>
                                <w:ilvl w:val="0"/>
                                <w:numId w:val="1"/>
                              </w:numPr>
                              <w:tabs>
                                <w:tab w:val="left" w:pos="3833"/>
                              </w:tabs>
                              <w:spacing w:line="276" w:lineRule="auto"/>
                              <w:ind w:left="567" w:hanging="567"/>
                            </w:pPr>
                            <w:r w:rsidRPr="002252FF">
                              <w:t>Copy of occupanc</w:t>
                            </w:r>
                            <w:r w:rsidR="00AF4BD5">
                              <w:t>y permit / final certificate $68.50</w:t>
                            </w:r>
                            <w:r w:rsidRPr="002252FF">
                              <w:t xml:space="preserve"> </w:t>
                            </w:r>
                            <w:sdt>
                              <w:sdtPr>
                                <w:id w:val="-79799680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C18ED39" w14:textId="77777777"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14:paraId="6351B0A5" w14:textId="77777777" w:rsidR="007527DB" w:rsidRPr="00E72CBC" w:rsidRDefault="00AF4BD5" w:rsidP="007527DB">
                            <w:pPr>
                              <w:pStyle w:val="NoSpacing"/>
                              <w:numPr>
                                <w:ilvl w:val="0"/>
                                <w:numId w:val="1"/>
                              </w:numPr>
                              <w:tabs>
                                <w:tab w:val="left" w:pos="3833"/>
                              </w:tabs>
                              <w:spacing w:after="240" w:line="276" w:lineRule="auto"/>
                              <w:ind w:left="567" w:hanging="567"/>
                            </w:pPr>
                            <w:r>
                              <w:t>Copy of building permit $68.50</w:t>
                            </w:r>
                            <w:r w:rsidR="007527DB" w:rsidRPr="002252FF">
                              <w:t xml:space="preserve"> </w:t>
                            </w:r>
                            <w:sdt>
                              <w:sdtPr>
                                <w:id w:val="-2013673206"/>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14:paraId="4FF29D68" w14:textId="77777777"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w:t>
                            </w:r>
                            <w:r w:rsidR="00AF4BD5">
                              <w:rPr>
                                <w:rFonts w:eastAsia="MS Gothic"/>
                              </w:rPr>
                              <w:t>ic work insurance certificate $68.50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298D751A" w14:textId="77777777"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sidR="00AF4BD5">
                              <w:rPr>
                                <w:rFonts w:eastAsia="MS Gothic"/>
                              </w:rPr>
                              <w:t>8.50</w:t>
                            </w:r>
                            <w:r w:rsidRPr="002252FF">
                              <w:rPr>
                                <w:rFonts w:eastAsia="MS Gothic"/>
                              </w:rPr>
                              <w:t xml:space="preserve"> </w:t>
                            </w:r>
                            <w:sdt>
                              <w:sdtPr>
                                <w:rPr>
                                  <w:rFonts w:eastAsia="MS Gothic"/>
                                </w:rPr>
                                <w:id w:val="-174440469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32D22383" w14:textId="77777777" w:rsidR="007527DB" w:rsidRPr="00E72CBC" w:rsidRDefault="00AF4BD5" w:rsidP="007527DB">
                            <w:pPr>
                              <w:pStyle w:val="NoSpacing"/>
                              <w:numPr>
                                <w:ilvl w:val="0"/>
                                <w:numId w:val="1"/>
                              </w:numPr>
                              <w:tabs>
                                <w:tab w:val="left" w:pos="3833"/>
                              </w:tabs>
                              <w:spacing w:after="120" w:line="276" w:lineRule="auto"/>
                              <w:ind w:left="567" w:hanging="567"/>
                            </w:pPr>
                            <w:r>
                              <w:rPr>
                                <w:rFonts w:eastAsia="MS Gothic"/>
                              </w:rPr>
                              <w:t>Copy of soil report $121.70</w:t>
                            </w:r>
                            <w:r w:rsidR="007527DB" w:rsidRPr="002252FF">
                              <w:rPr>
                                <w:rFonts w:eastAsia="MS Gothic"/>
                              </w:rPr>
                              <w:t xml:space="preserve"> </w:t>
                            </w:r>
                            <w:sdt>
                              <w:sdtPr>
                                <w:rPr>
                                  <w:rFonts w:eastAsia="MS Gothic"/>
                                </w:rPr>
                                <w:id w:val="453843579"/>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14:paraId="42A933DA" w14:textId="77777777"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00AF4BD5">
                              <w:rPr>
                                <w:rFonts w:eastAsia="MS Gothic"/>
                              </w:rPr>
                              <w:t>computations $121.70</w:t>
                            </w:r>
                            <w:r w:rsidRPr="002252FF">
                              <w:rPr>
                                <w:rFonts w:eastAsia="MS Gothic"/>
                              </w:rPr>
                              <w:t xml:space="preserve"> </w:t>
                            </w:r>
                            <w:sdt>
                              <w:sdtPr>
                                <w:rPr>
                                  <w:rFonts w:eastAsia="MS Gothic"/>
                                </w:rPr>
                                <w:id w:val="88236747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037152C" w14:textId="77777777"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sidR="00AF4BD5">
                              <w:rPr>
                                <w:rFonts w:eastAsia="MS Gothic"/>
                              </w:rPr>
                              <w:t>truss computations $121.70</w:t>
                            </w:r>
                            <w:r w:rsidRPr="002252FF">
                              <w:rPr>
                                <w:rFonts w:eastAsia="MS Gothic"/>
                              </w:rPr>
                              <w:t xml:space="preserve"> </w:t>
                            </w:r>
                            <w:sdt>
                              <w:sdtPr>
                                <w:rPr>
                                  <w:rFonts w:eastAsia="MS Gothic"/>
                                </w:rPr>
                                <w:id w:val="199637688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0C34372B" w14:textId="77777777"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sidR="00AF4BD5">
                              <w:rPr>
                                <w:rFonts w:eastAsia="MS Gothic"/>
                              </w:rPr>
                              <w:t>75</w:t>
                            </w:r>
                            <w:r w:rsidRPr="002252FF">
                              <w:rPr>
                                <w:rFonts w:eastAsia="MS Gothic"/>
                              </w:rPr>
                              <w:t xml:space="preserve"> </w:t>
                            </w:r>
                            <w:sdt>
                              <w:sdtPr>
                                <w:rPr>
                                  <w:rFonts w:eastAsia="MS Gothic"/>
                                </w:rPr>
                                <w:id w:val="154355702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14:paraId="4A351B9A" w14:textId="77777777"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0250" id="_x0000_s1028" type="#_x0000_t202" style="position:absolute;margin-left:-8.75pt;margin-top:7.15pt;width:489pt;height:3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" strokecolor="#4f81bd [3204]" strokeweight="2.25pt">
                <v:textbox>
                  <w:txbxContent>
                    <w:p w14:paraId="7AEDC14E" w14:textId="77777777"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0E1DC42D" w14:textId="77777777" w:rsidR="00741C4D" w:rsidRDefault="007527DB" w:rsidP="00741C4D">
                      <w:pPr>
                        <w:pStyle w:val="NoSpacing"/>
                        <w:numPr>
                          <w:ilvl w:val="0"/>
                          <w:numId w:val="1"/>
                        </w:numPr>
                        <w:tabs>
                          <w:tab w:val="left" w:pos="3833"/>
                        </w:tabs>
                        <w:ind w:left="567" w:hanging="567"/>
                      </w:pPr>
                      <w:r w:rsidRPr="002252FF">
                        <w:t xml:space="preserve">Copy of Plans / Documents </w:t>
                      </w:r>
                      <w:r w:rsidRPr="00012194">
                        <w:rPr>
                          <w:b/>
                        </w:rPr>
                        <w:t>INDUSTRIAL/COMMERCIAL</w:t>
                      </w:r>
                      <w:r>
                        <w:t xml:space="preserve"> -</w:t>
                      </w:r>
                      <w:r w:rsidRPr="002252FF">
                        <w:t xml:space="preserve">. </w:t>
                      </w:r>
                      <w:sdt>
                        <w:sdtPr>
                          <w:rPr>
                            <w:sz w:val="28"/>
                            <w:szCs w:val="28"/>
                          </w:rPr>
                          <w:id w:val="-1642728848"/>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p>
                    <w:p w14:paraId="26FBA91F" w14:textId="77777777" w:rsidR="007527DB" w:rsidRPr="00741C4D" w:rsidRDefault="00741C4D" w:rsidP="003F48B6">
                      <w:pPr>
                        <w:pStyle w:val="NoSpacing"/>
                        <w:tabs>
                          <w:tab w:val="left" w:pos="3833"/>
                        </w:tabs>
                        <w:spacing w:line="300" w:lineRule="auto"/>
                        <w:ind w:left="425"/>
                        <w:rPr>
                          <w:sz w:val="20"/>
                        </w:rPr>
                      </w:pPr>
                      <w:r>
                        <w:rPr>
                          <w:sz w:val="20"/>
                        </w:rPr>
                        <w:t>*</w:t>
                      </w:r>
                      <w:r w:rsidR="007527DB" w:rsidRPr="00741C4D">
                        <w:rPr>
                          <w:sz w:val="20"/>
                        </w:rPr>
                        <w:t>Fee negotiable depending on quantity of files required, quantity and size of plans and documents requested.</w:t>
                      </w:r>
                    </w:p>
                    <w:p w14:paraId="1F93DBA3" w14:textId="77777777" w:rsidR="007527DB" w:rsidRDefault="007527DB" w:rsidP="003F48B6">
                      <w:pPr>
                        <w:pStyle w:val="NoSpacing"/>
                        <w:tabs>
                          <w:tab w:val="left" w:pos="3833"/>
                        </w:tabs>
                        <w:spacing w:line="300" w:lineRule="auto"/>
                        <w:ind w:left="425"/>
                      </w:pPr>
                      <w:r>
                        <w:t>Age of Building Permit</w:t>
                      </w:r>
                      <w:r w:rsidR="00741C4D">
                        <w:t>/s</w:t>
                      </w:r>
                      <w:r>
                        <w:t xml:space="preserve"> Required: …………………</w:t>
                      </w:r>
                      <w:proofErr w:type="gramStart"/>
                      <w:r>
                        <w:t>…..</w:t>
                      </w:r>
                      <w:proofErr w:type="gramEnd"/>
                    </w:p>
                    <w:p w14:paraId="065DB9BC" w14:textId="77777777" w:rsidR="00741C4D" w:rsidRPr="00012194" w:rsidRDefault="00741C4D" w:rsidP="00741C4D">
                      <w:pPr>
                        <w:pStyle w:val="NoSpacing"/>
                        <w:tabs>
                          <w:tab w:val="left" w:pos="3833"/>
                        </w:tabs>
                        <w:ind w:left="567"/>
                        <w:rPr>
                          <w:rStyle w:val="Heading2Char"/>
                          <w:rFonts w:eastAsiaTheme="minorHAnsi" w:cstheme="minorBidi"/>
                          <w:b w:val="0"/>
                          <w:bCs w:val="0"/>
                          <w:color w:val="auto"/>
                          <w:sz w:val="22"/>
                          <w:szCs w:val="22"/>
                        </w:rPr>
                      </w:pPr>
                    </w:p>
                    <w:p w14:paraId="54AB19A4" w14:textId="77777777"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rsidR="00AF4BD5">
                        <w:t xml:space="preserve"> only) $121.70</w:t>
                      </w:r>
                      <w:r w:rsidRPr="002252FF">
                        <w:t xml:space="preserve"> </w:t>
                      </w:r>
                      <w:sdt>
                        <w:sdtPr>
                          <w:id w:val="148234313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43039932" w14:textId="77777777" w:rsidR="007527DB" w:rsidRDefault="007527DB" w:rsidP="007527DB">
                      <w:pPr>
                        <w:pStyle w:val="NoSpacing"/>
                        <w:numPr>
                          <w:ilvl w:val="0"/>
                          <w:numId w:val="1"/>
                        </w:numPr>
                        <w:tabs>
                          <w:tab w:val="left" w:pos="3833"/>
                        </w:tabs>
                        <w:spacing w:line="276" w:lineRule="auto"/>
                        <w:ind w:left="567" w:hanging="567"/>
                      </w:pPr>
                      <w:r w:rsidRPr="002252FF">
                        <w:t>Copy of occupanc</w:t>
                      </w:r>
                      <w:r w:rsidR="00AF4BD5">
                        <w:t>y permit / final certificate $68.50</w:t>
                      </w:r>
                      <w:r w:rsidRPr="002252FF">
                        <w:t xml:space="preserve"> </w:t>
                      </w:r>
                      <w:sdt>
                        <w:sdtPr>
                          <w:id w:val="-79799680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C18ED39" w14:textId="77777777"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14:paraId="6351B0A5" w14:textId="77777777" w:rsidR="007527DB" w:rsidRPr="00E72CBC" w:rsidRDefault="00AF4BD5" w:rsidP="007527DB">
                      <w:pPr>
                        <w:pStyle w:val="NoSpacing"/>
                        <w:numPr>
                          <w:ilvl w:val="0"/>
                          <w:numId w:val="1"/>
                        </w:numPr>
                        <w:tabs>
                          <w:tab w:val="left" w:pos="3833"/>
                        </w:tabs>
                        <w:spacing w:after="240" w:line="276" w:lineRule="auto"/>
                        <w:ind w:left="567" w:hanging="567"/>
                      </w:pPr>
                      <w:r>
                        <w:t>Copy of building permit $68.50</w:t>
                      </w:r>
                      <w:r w:rsidR="007527DB" w:rsidRPr="002252FF">
                        <w:t xml:space="preserve"> </w:t>
                      </w:r>
                      <w:sdt>
                        <w:sdtPr>
                          <w:id w:val="-2013673206"/>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14:paraId="4FF29D68" w14:textId="77777777"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w:t>
                      </w:r>
                      <w:r w:rsidR="00AF4BD5">
                        <w:rPr>
                          <w:rFonts w:eastAsia="MS Gothic"/>
                        </w:rPr>
                        <w:t>ic work insurance certificate $68.50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298D751A" w14:textId="77777777"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sidR="00AF4BD5">
                        <w:rPr>
                          <w:rFonts w:eastAsia="MS Gothic"/>
                        </w:rPr>
                        <w:t>8.50</w:t>
                      </w:r>
                      <w:r w:rsidRPr="002252FF">
                        <w:rPr>
                          <w:rFonts w:eastAsia="MS Gothic"/>
                        </w:rPr>
                        <w:t xml:space="preserve"> </w:t>
                      </w:r>
                      <w:sdt>
                        <w:sdtPr>
                          <w:rPr>
                            <w:rFonts w:eastAsia="MS Gothic"/>
                          </w:rPr>
                          <w:id w:val="-174440469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32D22383" w14:textId="77777777" w:rsidR="007527DB" w:rsidRPr="00E72CBC" w:rsidRDefault="00AF4BD5" w:rsidP="007527DB">
                      <w:pPr>
                        <w:pStyle w:val="NoSpacing"/>
                        <w:numPr>
                          <w:ilvl w:val="0"/>
                          <w:numId w:val="1"/>
                        </w:numPr>
                        <w:tabs>
                          <w:tab w:val="left" w:pos="3833"/>
                        </w:tabs>
                        <w:spacing w:after="120" w:line="276" w:lineRule="auto"/>
                        <w:ind w:left="567" w:hanging="567"/>
                      </w:pPr>
                      <w:r>
                        <w:rPr>
                          <w:rFonts w:eastAsia="MS Gothic"/>
                        </w:rPr>
                        <w:t>Copy of soil report $121.70</w:t>
                      </w:r>
                      <w:r w:rsidR="007527DB" w:rsidRPr="002252FF">
                        <w:rPr>
                          <w:rFonts w:eastAsia="MS Gothic"/>
                        </w:rPr>
                        <w:t xml:space="preserve"> </w:t>
                      </w:r>
                      <w:sdt>
                        <w:sdtPr>
                          <w:rPr>
                            <w:rFonts w:eastAsia="MS Gothic"/>
                          </w:rPr>
                          <w:id w:val="453843579"/>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14:paraId="42A933DA" w14:textId="77777777"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00AF4BD5">
                        <w:rPr>
                          <w:rFonts w:eastAsia="MS Gothic"/>
                        </w:rPr>
                        <w:t>computations $121.70</w:t>
                      </w:r>
                      <w:r w:rsidRPr="002252FF">
                        <w:rPr>
                          <w:rFonts w:eastAsia="MS Gothic"/>
                        </w:rPr>
                        <w:t xml:space="preserve"> </w:t>
                      </w:r>
                      <w:sdt>
                        <w:sdtPr>
                          <w:rPr>
                            <w:rFonts w:eastAsia="MS Gothic"/>
                          </w:rPr>
                          <w:id w:val="88236747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7037152C" w14:textId="77777777"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sidR="00AF4BD5">
                        <w:rPr>
                          <w:rFonts w:eastAsia="MS Gothic"/>
                        </w:rPr>
                        <w:t>truss computations $121.70</w:t>
                      </w:r>
                      <w:r w:rsidRPr="002252FF">
                        <w:rPr>
                          <w:rFonts w:eastAsia="MS Gothic"/>
                        </w:rPr>
                        <w:t xml:space="preserve"> </w:t>
                      </w:r>
                      <w:sdt>
                        <w:sdtPr>
                          <w:rPr>
                            <w:rFonts w:eastAsia="MS Gothic"/>
                          </w:rPr>
                          <w:id w:val="199637688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14:paraId="0C34372B" w14:textId="77777777"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sidR="00AF4BD5">
                        <w:rPr>
                          <w:rFonts w:eastAsia="MS Gothic"/>
                        </w:rPr>
                        <w:t>75</w:t>
                      </w:r>
                      <w:r w:rsidRPr="002252FF">
                        <w:rPr>
                          <w:rFonts w:eastAsia="MS Gothic"/>
                        </w:rPr>
                        <w:t xml:space="preserve"> </w:t>
                      </w:r>
                      <w:sdt>
                        <w:sdtPr>
                          <w:rPr>
                            <w:rFonts w:eastAsia="MS Gothic"/>
                          </w:rPr>
                          <w:id w:val="154355702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14:paraId="4A351B9A" w14:textId="77777777"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v:textbox>
              </v:shape>
            </w:pict>
          </mc:Fallback>
        </mc:AlternateContent>
      </w:r>
    </w:p>
    <w:p w14:paraId="7F3D5B3E" w14:textId="77777777" w:rsidR="0015606C" w:rsidRDefault="0015606C" w:rsidP="0015606C">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6FE25BAC" w14:textId="77777777" w:rsidR="00A6674D" w:rsidRDefault="00A6674D" w:rsidP="00A6674D">
      <w:pPr>
        <w:pStyle w:val="NoSpacing"/>
        <w:tabs>
          <w:tab w:val="left" w:pos="3833"/>
          <w:tab w:val="left" w:pos="9356"/>
        </w:tabs>
        <w:spacing w:after="120" w:line="276" w:lineRule="auto"/>
      </w:pPr>
    </w:p>
    <w:p w14:paraId="59E3C2F4" w14:textId="77777777" w:rsidR="007527DB" w:rsidRDefault="007527DB" w:rsidP="00A6674D">
      <w:pPr>
        <w:pStyle w:val="NoSpacing"/>
        <w:tabs>
          <w:tab w:val="left" w:pos="3833"/>
          <w:tab w:val="left" w:pos="9356"/>
        </w:tabs>
        <w:spacing w:after="120" w:line="276" w:lineRule="auto"/>
      </w:pPr>
    </w:p>
    <w:p w14:paraId="11BAF305" w14:textId="77777777" w:rsidR="007527DB" w:rsidRDefault="007527DB" w:rsidP="00A6674D">
      <w:pPr>
        <w:pStyle w:val="NoSpacing"/>
        <w:tabs>
          <w:tab w:val="left" w:pos="3833"/>
          <w:tab w:val="left" w:pos="9356"/>
        </w:tabs>
        <w:spacing w:after="120" w:line="276" w:lineRule="auto"/>
      </w:pPr>
    </w:p>
    <w:p w14:paraId="4C09BB44" w14:textId="77777777" w:rsidR="007527DB" w:rsidRDefault="007527DB" w:rsidP="00A6674D">
      <w:pPr>
        <w:pStyle w:val="NoSpacing"/>
        <w:tabs>
          <w:tab w:val="left" w:pos="3833"/>
          <w:tab w:val="left" w:pos="9356"/>
        </w:tabs>
        <w:spacing w:after="120" w:line="276" w:lineRule="auto"/>
      </w:pPr>
    </w:p>
    <w:p w14:paraId="2C61FF3D" w14:textId="77777777" w:rsidR="007527DB" w:rsidRDefault="007527DB" w:rsidP="00A6674D">
      <w:pPr>
        <w:pStyle w:val="NoSpacing"/>
        <w:tabs>
          <w:tab w:val="left" w:pos="3833"/>
          <w:tab w:val="left" w:pos="9356"/>
        </w:tabs>
        <w:spacing w:after="120" w:line="276" w:lineRule="auto"/>
      </w:pPr>
    </w:p>
    <w:p w14:paraId="46899157" w14:textId="77777777" w:rsidR="007527DB" w:rsidRDefault="007527DB" w:rsidP="00A6674D">
      <w:pPr>
        <w:pStyle w:val="NoSpacing"/>
        <w:tabs>
          <w:tab w:val="left" w:pos="3833"/>
          <w:tab w:val="left" w:pos="9356"/>
        </w:tabs>
        <w:spacing w:after="120" w:line="276" w:lineRule="auto"/>
      </w:pPr>
    </w:p>
    <w:p w14:paraId="269989B4" w14:textId="77777777" w:rsidR="007527DB" w:rsidRDefault="007527DB" w:rsidP="00A6674D">
      <w:pPr>
        <w:pStyle w:val="NoSpacing"/>
        <w:tabs>
          <w:tab w:val="left" w:pos="3833"/>
          <w:tab w:val="left" w:pos="9356"/>
        </w:tabs>
        <w:spacing w:after="120" w:line="276" w:lineRule="auto"/>
      </w:pPr>
    </w:p>
    <w:p w14:paraId="6B4482B9" w14:textId="77777777" w:rsidR="007527DB" w:rsidRDefault="007527DB" w:rsidP="00A6674D">
      <w:pPr>
        <w:pStyle w:val="NoSpacing"/>
        <w:tabs>
          <w:tab w:val="left" w:pos="3833"/>
          <w:tab w:val="left" w:pos="9356"/>
        </w:tabs>
        <w:spacing w:after="120" w:line="276" w:lineRule="auto"/>
      </w:pPr>
    </w:p>
    <w:p w14:paraId="3E57E639" w14:textId="77777777" w:rsidR="007527DB" w:rsidRDefault="007527DB" w:rsidP="00A6674D">
      <w:pPr>
        <w:pStyle w:val="NoSpacing"/>
        <w:tabs>
          <w:tab w:val="left" w:pos="3833"/>
          <w:tab w:val="left" w:pos="9356"/>
        </w:tabs>
        <w:spacing w:after="120" w:line="276" w:lineRule="auto"/>
      </w:pPr>
    </w:p>
    <w:p w14:paraId="4D27EBA7" w14:textId="77777777" w:rsidR="007527DB" w:rsidRDefault="007527DB" w:rsidP="00A6674D">
      <w:pPr>
        <w:pStyle w:val="NoSpacing"/>
        <w:tabs>
          <w:tab w:val="left" w:pos="3833"/>
          <w:tab w:val="left" w:pos="9356"/>
        </w:tabs>
        <w:spacing w:after="120" w:line="276" w:lineRule="auto"/>
      </w:pPr>
    </w:p>
    <w:p w14:paraId="0F88426F" w14:textId="77777777" w:rsidR="007527DB" w:rsidRDefault="007527DB" w:rsidP="00A6674D">
      <w:pPr>
        <w:pStyle w:val="NoSpacing"/>
        <w:tabs>
          <w:tab w:val="left" w:pos="3833"/>
          <w:tab w:val="left" w:pos="9356"/>
        </w:tabs>
        <w:spacing w:after="120" w:line="276" w:lineRule="auto"/>
      </w:pPr>
    </w:p>
    <w:p w14:paraId="79694ADA" w14:textId="77777777" w:rsidR="007527DB" w:rsidRDefault="007527DB" w:rsidP="00A6674D">
      <w:pPr>
        <w:pStyle w:val="NoSpacing"/>
        <w:tabs>
          <w:tab w:val="left" w:pos="3833"/>
          <w:tab w:val="left" w:pos="9356"/>
        </w:tabs>
        <w:spacing w:after="120" w:line="276" w:lineRule="auto"/>
      </w:pPr>
    </w:p>
    <w:p w14:paraId="576985AE" w14:textId="77777777" w:rsidR="007527DB" w:rsidRDefault="007527DB" w:rsidP="00A6674D">
      <w:pPr>
        <w:pStyle w:val="NoSpacing"/>
        <w:tabs>
          <w:tab w:val="left" w:pos="3833"/>
          <w:tab w:val="left" w:pos="9356"/>
        </w:tabs>
        <w:spacing w:after="120" w:line="276" w:lineRule="auto"/>
      </w:pPr>
    </w:p>
    <w:p w14:paraId="063A410D" w14:textId="77777777" w:rsidR="007527DB" w:rsidRDefault="007527DB" w:rsidP="00A6674D">
      <w:pPr>
        <w:pStyle w:val="NoSpacing"/>
        <w:tabs>
          <w:tab w:val="left" w:pos="3833"/>
          <w:tab w:val="left" w:pos="9356"/>
        </w:tabs>
        <w:spacing w:after="120" w:line="276" w:lineRule="auto"/>
      </w:pPr>
    </w:p>
    <w:p w14:paraId="03DE453A" w14:textId="77777777" w:rsidR="007527DB" w:rsidRDefault="007527DB" w:rsidP="00A6674D">
      <w:pPr>
        <w:pStyle w:val="NoSpacing"/>
        <w:tabs>
          <w:tab w:val="left" w:pos="3833"/>
          <w:tab w:val="left" w:pos="9356"/>
        </w:tabs>
        <w:spacing w:after="120" w:line="276" w:lineRule="auto"/>
      </w:pPr>
    </w:p>
    <w:p w14:paraId="011269B6" w14:textId="77777777" w:rsidR="007527DB" w:rsidRPr="00EC4E24" w:rsidRDefault="00EF5F48" w:rsidP="00A6674D">
      <w:pPr>
        <w:pStyle w:val="NoSpacing"/>
        <w:tabs>
          <w:tab w:val="left" w:pos="3833"/>
          <w:tab w:val="left" w:pos="9356"/>
        </w:tabs>
        <w:spacing w:after="120" w:line="276" w:lineRule="auto"/>
      </w:pPr>
      <w:r w:rsidRPr="00183B0F">
        <w:rPr>
          <w:rStyle w:val="Heading2Char"/>
          <w:noProof/>
          <w:lang w:eastAsia="en-AU"/>
        </w:rPr>
        <mc:AlternateContent>
          <mc:Choice Requires="wps">
            <w:drawing>
              <wp:anchor distT="0" distB="0" distL="114300" distR="114300" simplePos="0" relativeHeight="251668480" behindDoc="0" locked="0" layoutInCell="1" allowOverlap="1" wp14:anchorId="2AD3BEC3" wp14:editId="483160A0">
                <wp:simplePos x="0" y="0"/>
                <wp:positionH relativeFrom="column">
                  <wp:posOffset>-127221</wp:posOffset>
                </wp:positionH>
                <wp:positionV relativeFrom="paragraph">
                  <wp:posOffset>121589</wp:posOffset>
                </wp:positionV>
                <wp:extent cx="6229350" cy="1781092"/>
                <wp:effectExtent l="19050" t="1905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81092"/>
                        </a:xfrm>
                        <a:prstGeom prst="rect">
                          <a:avLst/>
                        </a:prstGeom>
                        <a:solidFill>
                          <a:srgbClr val="FFFFFF"/>
                        </a:solidFill>
                        <a:ln w="28575">
                          <a:solidFill>
                            <a:schemeClr val="accent1"/>
                          </a:solidFill>
                          <a:miter lim="800000"/>
                          <a:headEnd/>
                          <a:tailEnd/>
                        </a:ln>
                      </wps:spPr>
                      <wps:txbx>
                        <w:txbxContent>
                          <w:p w14:paraId="69636410" w14:textId="77777777" w:rsidR="00A6674D" w:rsidRPr="009C2806" w:rsidRDefault="00A6674D" w:rsidP="00183B0F">
                            <w:pPr>
                              <w:pStyle w:val="NoSpacing"/>
                              <w:spacing w:after="120"/>
                              <w:ind w:right="-613"/>
                              <w:rPr>
                                <w:rFonts w:cstheme="minorHAnsi"/>
                                <w:i/>
                              </w:rPr>
                            </w:pPr>
                            <w:r w:rsidRPr="009C2806">
                              <w:rPr>
                                <w:rStyle w:val="Heading2Char"/>
                              </w:rPr>
                              <w:t>ON COMPLETION OF REQUEST, PLEASE FORWARD THE INFORMATION TO ME BY</w:t>
                            </w:r>
                            <w:r>
                              <w:rPr>
                                <w:rFonts w:cstheme="minorHAnsi"/>
                              </w:rPr>
                              <w:t xml:space="preserve"> </w:t>
                            </w:r>
                            <w:r w:rsidRPr="00741C4D">
                              <w:rPr>
                                <w:b/>
                                <w:i/>
                                <w:sz w:val="18"/>
                                <w:szCs w:val="18"/>
                              </w:rPr>
                              <w:t>(tick 1 box only):</w:t>
                            </w:r>
                          </w:p>
                          <w:p w14:paraId="25029800" w14:textId="77777777" w:rsidR="00A6674D" w:rsidRDefault="00A6674D" w:rsidP="003F48B6">
                            <w:pPr>
                              <w:pStyle w:val="NoSpacing"/>
                              <w:numPr>
                                <w:ilvl w:val="0"/>
                                <w:numId w:val="3"/>
                              </w:numPr>
                              <w:tabs>
                                <w:tab w:val="left" w:pos="2410"/>
                              </w:tabs>
                              <w:ind w:left="567" w:hanging="425"/>
                              <w:rPr>
                                <w:rFonts w:cstheme="minorHAnsi"/>
                              </w:rPr>
                            </w:pPr>
                            <w:r w:rsidRPr="00166DB6">
                              <w:rPr>
                                <w:rFonts w:cstheme="minorHAnsi"/>
                                <w:b/>
                              </w:rPr>
                              <w:t>Email</w:t>
                            </w:r>
                            <w:r>
                              <w:rPr>
                                <w:rFonts w:cstheme="minorHAnsi"/>
                              </w:rPr>
                              <w:tab/>
                            </w:r>
                            <w:sdt>
                              <w:sdtPr>
                                <w:rPr>
                                  <w:sz w:val="28"/>
                                  <w:szCs w:val="28"/>
                                </w:rPr>
                                <w:id w:val="-1406133084"/>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rPr>
                                <w:rFonts w:cstheme="minorHAnsi"/>
                              </w:rPr>
                              <w:tab/>
                            </w:r>
                            <w:r>
                              <w:rPr>
                                <w:rFonts w:cstheme="minorHAnsi"/>
                              </w:rPr>
                              <w:t>……………………………………</w:t>
                            </w:r>
                            <w:proofErr w:type="gramStart"/>
                            <w:r>
                              <w:rPr>
                                <w:rFonts w:cstheme="minorHAnsi"/>
                              </w:rPr>
                              <w:t>…..</w:t>
                            </w:r>
                            <w:proofErr w:type="gramEnd"/>
                            <w:r>
                              <w:rPr>
                                <w:rFonts w:cstheme="minorHAnsi"/>
                              </w:rPr>
                              <w:t>…@…………………………………</w:t>
                            </w:r>
                          </w:p>
                          <w:p w14:paraId="6F8DF7D6" w14:textId="70246690" w:rsidR="003F48B6" w:rsidRDefault="003F48B6" w:rsidP="003F48B6">
                            <w:pPr>
                              <w:pStyle w:val="NoSpacing"/>
                              <w:tabs>
                                <w:tab w:val="left" w:pos="2410"/>
                                <w:tab w:val="left" w:pos="3969"/>
                              </w:tabs>
                              <w:ind w:left="567"/>
                              <w:rPr>
                                <w:rFonts w:cstheme="minorHAnsi"/>
                                <w:i/>
                                <w:sz w:val="18"/>
                              </w:rPr>
                            </w:pPr>
                            <w:r>
                              <w:rPr>
                                <w:rFonts w:cstheme="minorHAnsi"/>
                              </w:rPr>
                              <w:tab/>
                            </w:r>
                            <w:r>
                              <w:rPr>
                                <w:rFonts w:cstheme="minorHAnsi"/>
                              </w:rPr>
                              <w:tab/>
                            </w:r>
                            <w:r w:rsidRPr="00BE5040">
                              <w:rPr>
                                <w:rFonts w:cstheme="minorHAnsi"/>
                                <w:i/>
                                <w:sz w:val="18"/>
                              </w:rPr>
                              <w:t>(if different to applicant)</w:t>
                            </w:r>
                          </w:p>
                          <w:p w14:paraId="3F7F9DA5" w14:textId="1DCF9C2F" w:rsidR="002309CE" w:rsidRDefault="002309CE" w:rsidP="003F48B6">
                            <w:pPr>
                              <w:pStyle w:val="NoSpacing"/>
                              <w:tabs>
                                <w:tab w:val="left" w:pos="2410"/>
                                <w:tab w:val="left" w:pos="3969"/>
                              </w:tabs>
                              <w:ind w:left="567"/>
                              <w:rPr>
                                <w:rFonts w:cstheme="minorHAnsi"/>
                                <w:i/>
                                <w:sz w:val="18"/>
                              </w:rPr>
                            </w:pPr>
                          </w:p>
                          <w:p w14:paraId="40A7775D" w14:textId="77777777" w:rsidR="002309CE" w:rsidRDefault="002309CE" w:rsidP="003F48B6">
                            <w:pPr>
                              <w:pStyle w:val="NoSpacing"/>
                              <w:tabs>
                                <w:tab w:val="left" w:pos="2410"/>
                                <w:tab w:val="left" w:pos="3969"/>
                              </w:tabs>
                              <w:ind w:left="567"/>
                              <w:rPr>
                                <w:rFonts w:cstheme="minorHAnsi"/>
                              </w:rPr>
                            </w:pPr>
                          </w:p>
                          <w:p w14:paraId="2759A8F3" w14:textId="77777777" w:rsidR="00A6674D" w:rsidRDefault="00A6674D" w:rsidP="00563B22">
                            <w:pPr>
                              <w:pStyle w:val="NoSpacing"/>
                              <w:spacing w:after="120"/>
                              <w:ind w:right="-26"/>
                              <w:jc w:val="center"/>
                              <w:rPr>
                                <w:rStyle w:val="Heading2Char"/>
                                <w:color w:val="C00000"/>
                                <w:sz w:val="28"/>
                                <w:szCs w:val="28"/>
                                <w:u w:val="double"/>
                              </w:rPr>
                            </w:pPr>
                            <w:r w:rsidRPr="00A6674D">
                              <w:rPr>
                                <w:rStyle w:val="Heading2Char"/>
                                <w:color w:val="C00000"/>
                                <w:sz w:val="28"/>
                                <w:szCs w:val="28"/>
                                <w:u w:val="double"/>
                              </w:rPr>
                              <w:t xml:space="preserve">Please allow </w:t>
                            </w:r>
                            <w:r w:rsidR="00563B22">
                              <w:rPr>
                                <w:rStyle w:val="Heading2Char"/>
                                <w:color w:val="C00000"/>
                                <w:sz w:val="28"/>
                                <w:szCs w:val="28"/>
                                <w:u w:val="double"/>
                              </w:rPr>
                              <w:t>a minimum of</w:t>
                            </w:r>
                            <w:r w:rsidRPr="00A6674D">
                              <w:rPr>
                                <w:rStyle w:val="Heading2Char"/>
                                <w:color w:val="C00000"/>
                                <w:sz w:val="28"/>
                                <w:szCs w:val="28"/>
                                <w:u w:val="double"/>
                              </w:rPr>
                              <w:t xml:space="preserve"> 14 working days for completion of request.</w:t>
                            </w:r>
                          </w:p>
                          <w:p w14:paraId="35B3369D" w14:textId="77777777" w:rsidR="00EF5F48" w:rsidRPr="00EF5F48" w:rsidRDefault="00EF5F48" w:rsidP="00563B22">
                            <w:pPr>
                              <w:pStyle w:val="NoSpacing"/>
                              <w:spacing w:after="120"/>
                              <w:ind w:right="-26"/>
                              <w:jc w:val="center"/>
                              <w:rPr>
                                <w:rStyle w:val="Heading2Char"/>
                                <w:i/>
                                <w:color w:val="C00000"/>
                                <w:sz w:val="18"/>
                                <w:szCs w:val="28"/>
                              </w:rPr>
                            </w:pPr>
                            <w:r w:rsidRPr="00EF5F48">
                              <w:rPr>
                                <w:rStyle w:val="Heading2Char"/>
                                <w:i/>
                                <w:color w:val="C00000"/>
                                <w:sz w:val="18"/>
                                <w:szCs w:val="28"/>
                              </w:rPr>
                              <w:t>*</w:t>
                            </w:r>
                            <w:r w:rsidR="003F48B6">
                              <w:rPr>
                                <w:rStyle w:val="Heading2Char"/>
                                <w:i/>
                                <w:color w:val="C00000"/>
                                <w:sz w:val="18"/>
                                <w:szCs w:val="28"/>
                              </w:rPr>
                              <w:t xml:space="preserve">Incomplete </w:t>
                            </w:r>
                            <w:r w:rsidRPr="00EF5F48">
                              <w:rPr>
                                <w:rStyle w:val="Heading2Char"/>
                                <w:i/>
                                <w:color w:val="C00000"/>
                                <w:sz w:val="18"/>
                                <w:szCs w:val="28"/>
                              </w:rPr>
                              <w:t>Applications</w:t>
                            </w:r>
                            <w:r w:rsidR="003F48B6">
                              <w:rPr>
                                <w:rStyle w:val="Heading2Char"/>
                                <w:i/>
                                <w:color w:val="C00000"/>
                                <w:sz w:val="18"/>
                                <w:szCs w:val="28"/>
                              </w:rPr>
                              <w:t xml:space="preserve"> or applications</w:t>
                            </w:r>
                            <w:r w:rsidRPr="00EF5F48">
                              <w:rPr>
                                <w:rStyle w:val="Heading2Char"/>
                                <w:i/>
                                <w:color w:val="C00000"/>
                                <w:sz w:val="18"/>
                                <w:szCs w:val="28"/>
                              </w:rPr>
                              <w:t xml:space="preserve"> without current owner’s</w:t>
                            </w:r>
                            <w:r w:rsidR="003F48B6">
                              <w:rPr>
                                <w:rStyle w:val="Heading2Char"/>
                                <w:i/>
                                <w:color w:val="C00000"/>
                                <w:sz w:val="18"/>
                                <w:szCs w:val="28"/>
                              </w:rPr>
                              <w:t xml:space="preserve"> authorisation or</w:t>
                            </w:r>
                            <w:r w:rsidRPr="00EF5F48">
                              <w:rPr>
                                <w:rStyle w:val="Heading2Char"/>
                                <w:i/>
                                <w:color w:val="C00000"/>
                                <w:sz w:val="18"/>
                                <w:szCs w:val="28"/>
                              </w:rPr>
                              <w:t xml:space="preserve"> payment will further delay process.</w:t>
                            </w:r>
                          </w:p>
                          <w:p w14:paraId="3742F1B0" w14:textId="77777777"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BEC3" id="_x0000_s1029" type="#_x0000_t202" style="position:absolute;margin-left:-10pt;margin-top:9.55pt;width:490.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" strokecolor="#4f81bd [3204]" strokeweight="2.25pt">
                <v:textbox>
                  <w:txbxContent>
                    <w:p w14:paraId="69636410" w14:textId="77777777" w:rsidR="00A6674D" w:rsidRPr="009C2806" w:rsidRDefault="00A6674D" w:rsidP="00183B0F">
                      <w:pPr>
                        <w:pStyle w:val="NoSpacing"/>
                        <w:spacing w:after="120"/>
                        <w:ind w:right="-613"/>
                        <w:rPr>
                          <w:rFonts w:cstheme="minorHAnsi"/>
                          <w:i/>
                        </w:rPr>
                      </w:pPr>
                      <w:r w:rsidRPr="009C2806">
                        <w:rPr>
                          <w:rStyle w:val="Heading2Char"/>
                        </w:rPr>
                        <w:t>ON COMPLETION OF REQUEST, PLEASE FORWARD THE INFORMATION TO ME BY</w:t>
                      </w:r>
                      <w:r>
                        <w:rPr>
                          <w:rFonts w:cstheme="minorHAnsi"/>
                        </w:rPr>
                        <w:t xml:space="preserve"> </w:t>
                      </w:r>
                      <w:r w:rsidRPr="00741C4D">
                        <w:rPr>
                          <w:b/>
                          <w:i/>
                          <w:sz w:val="18"/>
                          <w:szCs w:val="18"/>
                        </w:rPr>
                        <w:t>(tick 1 box only):</w:t>
                      </w:r>
                    </w:p>
                    <w:p w14:paraId="25029800" w14:textId="77777777" w:rsidR="00A6674D" w:rsidRDefault="00A6674D" w:rsidP="003F48B6">
                      <w:pPr>
                        <w:pStyle w:val="NoSpacing"/>
                        <w:numPr>
                          <w:ilvl w:val="0"/>
                          <w:numId w:val="3"/>
                        </w:numPr>
                        <w:tabs>
                          <w:tab w:val="left" w:pos="2410"/>
                        </w:tabs>
                        <w:ind w:left="567" w:hanging="425"/>
                        <w:rPr>
                          <w:rFonts w:cstheme="minorHAnsi"/>
                        </w:rPr>
                      </w:pPr>
                      <w:r w:rsidRPr="00166DB6">
                        <w:rPr>
                          <w:rFonts w:cstheme="minorHAnsi"/>
                          <w:b/>
                        </w:rPr>
                        <w:t>Email</w:t>
                      </w:r>
                      <w:r>
                        <w:rPr>
                          <w:rFonts w:cstheme="minorHAnsi"/>
                        </w:rPr>
                        <w:tab/>
                      </w:r>
                      <w:sdt>
                        <w:sdtPr>
                          <w:rPr>
                            <w:sz w:val="28"/>
                            <w:szCs w:val="28"/>
                          </w:rPr>
                          <w:id w:val="-1406133084"/>
                          <w14:checkbox>
                            <w14:checked w14:val="0"/>
                            <w14:checkedState w14:val="2612" w14:font="MS Gothic"/>
                            <w14:uncheckedState w14:val="2610" w14:font="MS Gothic"/>
                          </w14:checkbox>
                        </w:sdtPr>
                        <w:sdtEndPr/>
                        <w:sdtContent>
                          <w:r w:rsidR="00741C4D" w:rsidRPr="00741C4D">
                            <w:rPr>
                              <w:rFonts w:ascii="MS Gothic" w:eastAsia="MS Gothic" w:hAnsi="MS Gothic" w:hint="eastAsia"/>
                              <w:sz w:val="28"/>
                              <w:szCs w:val="28"/>
                            </w:rPr>
                            <w:t>☐</w:t>
                          </w:r>
                        </w:sdtContent>
                      </w:sdt>
                      <w:r w:rsidRPr="009D4205">
                        <w:rPr>
                          <w:rFonts w:cstheme="minorHAnsi"/>
                        </w:rPr>
                        <w:tab/>
                      </w:r>
                      <w:r>
                        <w:rPr>
                          <w:rFonts w:cstheme="minorHAnsi"/>
                        </w:rPr>
                        <w:t>……………………………………</w:t>
                      </w:r>
                      <w:proofErr w:type="gramStart"/>
                      <w:r>
                        <w:rPr>
                          <w:rFonts w:cstheme="minorHAnsi"/>
                        </w:rPr>
                        <w:t>…..</w:t>
                      </w:r>
                      <w:proofErr w:type="gramEnd"/>
                      <w:r>
                        <w:rPr>
                          <w:rFonts w:cstheme="minorHAnsi"/>
                        </w:rPr>
                        <w:t>…@…………………………………</w:t>
                      </w:r>
                    </w:p>
                    <w:p w14:paraId="6F8DF7D6" w14:textId="70246690" w:rsidR="003F48B6" w:rsidRDefault="003F48B6" w:rsidP="003F48B6">
                      <w:pPr>
                        <w:pStyle w:val="NoSpacing"/>
                        <w:tabs>
                          <w:tab w:val="left" w:pos="2410"/>
                          <w:tab w:val="left" w:pos="3969"/>
                        </w:tabs>
                        <w:ind w:left="567"/>
                        <w:rPr>
                          <w:rFonts w:cstheme="minorHAnsi"/>
                          <w:i/>
                          <w:sz w:val="18"/>
                        </w:rPr>
                      </w:pPr>
                      <w:r>
                        <w:rPr>
                          <w:rFonts w:cstheme="minorHAnsi"/>
                        </w:rPr>
                        <w:tab/>
                      </w:r>
                      <w:r>
                        <w:rPr>
                          <w:rFonts w:cstheme="minorHAnsi"/>
                        </w:rPr>
                        <w:tab/>
                      </w:r>
                      <w:r w:rsidRPr="00BE5040">
                        <w:rPr>
                          <w:rFonts w:cstheme="minorHAnsi"/>
                          <w:i/>
                          <w:sz w:val="18"/>
                        </w:rPr>
                        <w:t>(if different to applicant)</w:t>
                      </w:r>
                    </w:p>
                    <w:p w14:paraId="3F7F9DA5" w14:textId="1DCF9C2F" w:rsidR="002309CE" w:rsidRDefault="002309CE" w:rsidP="003F48B6">
                      <w:pPr>
                        <w:pStyle w:val="NoSpacing"/>
                        <w:tabs>
                          <w:tab w:val="left" w:pos="2410"/>
                          <w:tab w:val="left" w:pos="3969"/>
                        </w:tabs>
                        <w:ind w:left="567"/>
                        <w:rPr>
                          <w:rFonts w:cstheme="minorHAnsi"/>
                          <w:i/>
                          <w:sz w:val="18"/>
                        </w:rPr>
                      </w:pPr>
                    </w:p>
                    <w:p w14:paraId="40A7775D" w14:textId="77777777" w:rsidR="002309CE" w:rsidRDefault="002309CE" w:rsidP="003F48B6">
                      <w:pPr>
                        <w:pStyle w:val="NoSpacing"/>
                        <w:tabs>
                          <w:tab w:val="left" w:pos="2410"/>
                          <w:tab w:val="left" w:pos="3969"/>
                        </w:tabs>
                        <w:ind w:left="567"/>
                        <w:rPr>
                          <w:rFonts w:cstheme="minorHAnsi"/>
                        </w:rPr>
                      </w:pPr>
                    </w:p>
                    <w:p w14:paraId="2759A8F3" w14:textId="77777777" w:rsidR="00A6674D" w:rsidRDefault="00A6674D" w:rsidP="00563B22">
                      <w:pPr>
                        <w:pStyle w:val="NoSpacing"/>
                        <w:spacing w:after="120"/>
                        <w:ind w:right="-26"/>
                        <w:jc w:val="center"/>
                        <w:rPr>
                          <w:rStyle w:val="Heading2Char"/>
                          <w:color w:val="C00000"/>
                          <w:sz w:val="28"/>
                          <w:szCs w:val="28"/>
                          <w:u w:val="double"/>
                        </w:rPr>
                      </w:pPr>
                      <w:r w:rsidRPr="00A6674D">
                        <w:rPr>
                          <w:rStyle w:val="Heading2Char"/>
                          <w:color w:val="C00000"/>
                          <w:sz w:val="28"/>
                          <w:szCs w:val="28"/>
                          <w:u w:val="double"/>
                        </w:rPr>
                        <w:t xml:space="preserve">Please allow </w:t>
                      </w:r>
                      <w:r w:rsidR="00563B22">
                        <w:rPr>
                          <w:rStyle w:val="Heading2Char"/>
                          <w:color w:val="C00000"/>
                          <w:sz w:val="28"/>
                          <w:szCs w:val="28"/>
                          <w:u w:val="double"/>
                        </w:rPr>
                        <w:t>a minimum of</w:t>
                      </w:r>
                      <w:r w:rsidRPr="00A6674D">
                        <w:rPr>
                          <w:rStyle w:val="Heading2Char"/>
                          <w:color w:val="C00000"/>
                          <w:sz w:val="28"/>
                          <w:szCs w:val="28"/>
                          <w:u w:val="double"/>
                        </w:rPr>
                        <w:t xml:space="preserve"> 14 working days for completion of request.</w:t>
                      </w:r>
                    </w:p>
                    <w:p w14:paraId="35B3369D" w14:textId="77777777" w:rsidR="00EF5F48" w:rsidRPr="00EF5F48" w:rsidRDefault="00EF5F48" w:rsidP="00563B22">
                      <w:pPr>
                        <w:pStyle w:val="NoSpacing"/>
                        <w:spacing w:after="120"/>
                        <w:ind w:right="-26"/>
                        <w:jc w:val="center"/>
                        <w:rPr>
                          <w:rStyle w:val="Heading2Char"/>
                          <w:i/>
                          <w:color w:val="C00000"/>
                          <w:sz w:val="18"/>
                          <w:szCs w:val="28"/>
                        </w:rPr>
                      </w:pPr>
                      <w:r w:rsidRPr="00EF5F48">
                        <w:rPr>
                          <w:rStyle w:val="Heading2Char"/>
                          <w:i/>
                          <w:color w:val="C00000"/>
                          <w:sz w:val="18"/>
                          <w:szCs w:val="28"/>
                        </w:rPr>
                        <w:t>*</w:t>
                      </w:r>
                      <w:r w:rsidR="003F48B6">
                        <w:rPr>
                          <w:rStyle w:val="Heading2Char"/>
                          <w:i/>
                          <w:color w:val="C00000"/>
                          <w:sz w:val="18"/>
                          <w:szCs w:val="28"/>
                        </w:rPr>
                        <w:t xml:space="preserve">Incomplete </w:t>
                      </w:r>
                      <w:r w:rsidRPr="00EF5F48">
                        <w:rPr>
                          <w:rStyle w:val="Heading2Char"/>
                          <w:i/>
                          <w:color w:val="C00000"/>
                          <w:sz w:val="18"/>
                          <w:szCs w:val="28"/>
                        </w:rPr>
                        <w:t>Applications</w:t>
                      </w:r>
                      <w:r w:rsidR="003F48B6">
                        <w:rPr>
                          <w:rStyle w:val="Heading2Char"/>
                          <w:i/>
                          <w:color w:val="C00000"/>
                          <w:sz w:val="18"/>
                          <w:szCs w:val="28"/>
                        </w:rPr>
                        <w:t xml:space="preserve"> or applications</w:t>
                      </w:r>
                      <w:r w:rsidRPr="00EF5F48">
                        <w:rPr>
                          <w:rStyle w:val="Heading2Char"/>
                          <w:i/>
                          <w:color w:val="C00000"/>
                          <w:sz w:val="18"/>
                          <w:szCs w:val="28"/>
                        </w:rPr>
                        <w:t xml:space="preserve"> without current owner’s</w:t>
                      </w:r>
                      <w:r w:rsidR="003F48B6">
                        <w:rPr>
                          <w:rStyle w:val="Heading2Char"/>
                          <w:i/>
                          <w:color w:val="C00000"/>
                          <w:sz w:val="18"/>
                          <w:szCs w:val="28"/>
                        </w:rPr>
                        <w:t xml:space="preserve"> authorisation or</w:t>
                      </w:r>
                      <w:r w:rsidRPr="00EF5F48">
                        <w:rPr>
                          <w:rStyle w:val="Heading2Char"/>
                          <w:i/>
                          <w:color w:val="C00000"/>
                          <w:sz w:val="18"/>
                          <w:szCs w:val="28"/>
                        </w:rPr>
                        <w:t xml:space="preserve"> payment will further delay process.</w:t>
                      </w:r>
                    </w:p>
                    <w:p w14:paraId="3742F1B0" w14:textId="77777777" w:rsidR="00A6674D" w:rsidRDefault="00A6674D"/>
                  </w:txbxContent>
                </v:textbox>
              </v:shape>
            </w:pict>
          </mc:Fallback>
        </mc:AlternateContent>
      </w:r>
    </w:p>
    <w:p w14:paraId="3A6E21F7" w14:textId="77777777" w:rsidR="00183B0F" w:rsidRDefault="00183B0F" w:rsidP="00183B0F">
      <w:pPr>
        <w:pStyle w:val="NoSpacing"/>
        <w:spacing w:after="120"/>
        <w:ind w:right="-613"/>
        <w:rPr>
          <w:rStyle w:val="Heading2Char"/>
        </w:rPr>
      </w:pPr>
    </w:p>
    <w:p w14:paraId="2E19D913" w14:textId="77777777" w:rsidR="00183B0F" w:rsidRDefault="00183B0F" w:rsidP="00183B0F">
      <w:pPr>
        <w:pStyle w:val="NoSpacing"/>
        <w:spacing w:after="120"/>
        <w:ind w:right="-613"/>
        <w:rPr>
          <w:rStyle w:val="Heading2Char"/>
        </w:rPr>
      </w:pPr>
    </w:p>
    <w:p w14:paraId="30A972C3" w14:textId="77777777" w:rsidR="00183B0F" w:rsidRDefault="00183B0F" w:rsidP="00183B0F">
      <w:pPr>
        <w:pStyle w:val="NoSpacing"/>
        <w:spacing w:after="120"/>
        <w:ind w:right="-613"/>
        <w:rPr>
          <w:rStyle w:val="Heading2Char"/>
        </w:rPr>
      </w:pPr>
    </w:p>
    <w:p w14:paraId="6FA479E7" w14:textId="77777777" w:rsidR="00183B0F" w:rsidRDefault="00183B0F" w:rsidP="00183B0F">
      <w:pPr>
        <w:pStyle w:val="NoSpacing"/>
        <w:spacing w:after="120"/>
        <w:ind w:right="-613"/>
        <w:rPr>
          <w:rStyle w:val="Heading2Char"/>
        </w:rPr>
      </w:pPr>
    </w:p>
    <w:p w14:paraId="13E595AC" w14:textId="77777777" w:rsidR="00183B0F" w:rsidRDefault="00183B0F" w:rsidP="00183B0F">
      <w:pPr>
        <w:pStyle w:val="NoSpacing"/>
        <w:spacing w:after="120"/>
        <w:ind w:right="-613"/>
        <w:rPr>
          <w:rStyle w:val="Heading2Char"/>
        </w:rPr>
      </w:pPr>
    </w:p>
    <w:p w14:paraId="69AB999C" w14:textId="77777777" w:rsidR="00183B0F" w:rsidRDefault="00183B0F" w:rsidP="00183B0F">
      <w:pPr>
        <w:pStyle w:val="NoSpacing"/>
        <w:spacing w:after="120"/>
        <w:ind w:right="-613"/>
        <w:rPr>
          <w:rStyle w:val="Heading2Char"/>
        </w:rPr>
      </w:pPr>
    </w:p>
    <w:p w14:paraId="7730E35D" w14:textId="77777777" w:rsidR="00183B0F" w:rsidRDefault="00183B0F" w:rsidP="00183B0F">
      <w:pPr>
        <w:pStyle w:val="NoSpacing"/>
        <w:spacing w:after="120"/>
        <w:ind w:right="-613"/>
        <w:rPr>
          <w:rStyle w:val="Heading2Char"/>
        </w:rPr>
      </w:pPr>
    </w:p>
    <w:p w14:paraId="5127976F" w14:textId="2D6E0266" w:rsidR="00EF5F48" w:rsidRDefault="00EF5F48" w:rsidP="00563B22">
      <w:pPr>
        <w:pStyle w:val="NoSpacing"/>
        <w:spacing w:after="120"/>
        <w:ind w:right="-755" w:hanging="284"/>
        <w:rPr>
          <w:rStyle w:val="Heading2Char"/>
          <w:b w:val="0"/>
          <w:color w:val="auto"/>
          <w:sz w:val="14"/>
        </w:rPr>
      </w:pPr>
    </w:p>
    <w:p w14:paraId="705ECA29" w14:textId="77777777" w:rsidR="002309CE" w:rsidRPr="00EF5F48" w:rsidRDefault="002309CE" w:rsidP="00563B22">
      <w:pPr>
        <w:pStyle w:val="NoSpacing"/>
        <w:spacing w:after="120"/>
        <w:ind w:right="-755" w:hanging="284"/>
        <w:rPr>
          <w:rStyle w:val="Heading2Char"/>
          <w:b w:val="0"/>
          <w:color w:val="auto"/>
          <w:sz w:val="14"/>
        </w:rPr>
      </w:pPr>
    </w:p>
    <w:p w14:paraId="76E9501E" w14:textId="77777777" w:rsidR="00B712F0" w:rsidRDefault="00DB6256" w:rsidP="00563B22">
      <w:pPr>
        <w:pStyle w:val="NoSpacing"/>
        <w:spacing w:after="120"/>
        <w:ind w:right="-755" w:hanging="284"/>
        <w:rPr>
          <w:rFonts w:ascii="Arial" w:hAnsi="Arial" w:cs="Arial"/>
          <w:b/>
        </w:rPr>
      </w:pPr>
      <w:r w:rsidRPr="00DB6256">
        <w:rPr>
          <w:rStyle w:val="Heading2Char"/>
          <w:b w:val="0"/>
          <w:color w:val="auto"/>
        </w:rPr>
        <w:t xml:space="preserve">NOTE: A partial refund may be applicable upon </w:t>
      </w:r>
      <w:r w:rsidR="00563B22">
        <w:rPr>
          <w:rStyle w:val="Heading2Char"/>
          <w:b w:val="0"/>
          <w:color w:val="auto"/>
        </w:rPr>
        <w:t xml:space="preserve">written </w:t>
      </w:r>
      <w:r w:rsidRPr="00DB6256">
        <w:rPr>
          <w:rStyle w:val="Heading2Char"/>
          <w:b w:val="0"/>
          <w:color w:val="auto"/>
        </w:rPr>
        <w:t>request, if a building permit file is not available.</w:t>
      </w:r>
      <w:r w:rsidR="002578B9">
        <w:rPr>
          <w:rFonts w:ascii="Arial" w:hAnsi="Arial" w:cs="Arial"/>
          <w:b/>
        </w:rPr>
        <w:t xml:space="preserve"> </w:t>
      </w:r>
    </w:p>
    <w:p w14:paraId="6FB38415" w14:textId="7F7E6F31" w:rsidR="00325CAA" w:rsidRDefault="00E23FD6" w:rsidP="00B712F0">
      <w:pPr>
        <w:ind w:right="-897" w:hanging="284"/>
        <w:rPr>
          <w:rFonts w:ascii="Arial" w:hAnsi="Arial" w:cs="Arial"/>
          <w:b/>
          <w:lang w:eastAsia="en-US"/>
        </w:rPr>
      </w:pPr>
      <w:r w:rsidRPr="00B712F0">
        <w:rPr>
          <w:rFonts w:ascii="Arial" w:hAnsi="Arial" w:cs="Arial"/>
          <w:b/>
          <w:lang w:eastAsia="en-US"/>
        </w:rPr>
        <w:t xml:space="preserve">Please send completed application to </w:t>
      </w:r>
      <w:hyperlink r:id="rId11" w:history="1">
        <w:r w:rsidRPr="00B712F0">
          <w:rPr>
            <w:rStyle w:val="Hyperlink"/>
            <w:rFonts w:ascii="Arial" w:hAnsi="Arial" w:cs="Arial"/>
            <w:b/>
            <w:lang w:eastAsia="en-US"/>
          </w:rPr>
          <w:t>mail@wyndham.vic.gov.au</w:t>
        </w:r>
      </w:hyperlink>
      <w:r w:rsidRPr="00B712F0">
        <w:rPr>
          <w:rFonts w:ascii="Arial" w:hAnsi="Arial" w:cs="Arial"/>
          <w:b/>
          <w:lang w:eastAsia="en-US"/>
        </w:rPr>
        <w:t xml:space="preserve"> or post to PO Box 197 Werribee Vic 3030</w:t>
      </w:r>
      <w:r w:rsidR="00563B22">
        <w:rPr>
          <w:rFonts w:ascii="Arial" w:hAnsi="Arial" w:cs="Arial"/>
          <w:b/>
          <w:lang w:eastAsia="en-US"/>
        </w:rPr>
        <w:t xml:space="preserve"> with relevant fees. </w:t>
      </w:r>
      <w:r w:rsidR="00EF5F48">
        <w:rPr>
          <w:rFonts w:ascii="Arial" w:hAnsi="Arial" w:cs="Arial"/>
          <w:b/>
          <w:lang w:eastAsia="en-US"/>
        </w:rPr>
        <w:t>Building - Credit C</w:t>
      </w:r>
      <w:r w:rsidR="00563B22">
        <w:rPr>
          <w:rFonts w:ascii="Arial" w:hAnsi="Arial" w:cs="Arial"/>
          <w:b/>
          <w:lang w:eastAsia="en-US"/>
        </w:rPr>
        <w:t xml:space="preserve">ard </w:t>
      </w:r>
      <w:r w:rsidR="00EF5F48">
        <w:rPr>
          <w:rFonts w:ascii="Arial" w:hAnsi="Arial" w:cs="Arial"/>
          <w:b/>
          <w:lang w:eastAsia="en-US"/>
        </w:rPr>
        <w:t>P</w:t>
      </w:r>
      <w:r w:rsidR="00563B22">
        <w:rPr>
          <w:rFonts w:ascii="Arial" w:hAnsi="Arial" w:cs="Arial"/>
          <w:b/>
          <w:lang w:eastAsia="en-US"/>
        </w:rPr>
        <w:t xml:space="preserve">ayment form available </w:t>
      </w:r>
      <w:hyperlink r:id="rId12" w:history="1">
        <w:r w:rsidR="00EF5F48" w:rsidRPr="00F129C0">
          <w:rPr>
            <w:rStyle w:val="Hyperlink"/>
            <w:rFonts w:ascii="Arial" w:hAnsi="Arial" w:cs="Arial"/>
            <w:lang w:eastAsia="en-US"/>
          </w:rPr>
          <w:t>https://www.wyndham.vic.gov.au</w:t>
        </w:r>
      </w:hyperlink>
      <w:r w:rsidR="00EF5F48">
        <w:rPr>
          <w:rFonts w:ascii="Arial" w:hAnsi="Arial" w:cs="Arial"/>
          <w:b/>
          <w:lang w:eastAsia="en-US"/>
        </w:rPr>
        <w:t xml:space="preserve"> </w:t>
      </w:r>
    </w:p>
    <w:p w14:paraId="307CA503" w14:textId="77777777" w:rsidR="002309CE" w:rsidRPr="00B712F0" w:rsidRDefault="002309CE" w:rsidP="00B712F0">
      <w:pPr>
        <w:ind w:right="-897" w:hanging="284"/>
        <w:rPr>
          <w:rFonts w:ascii="Arial" w:hAnsi="Arial" w:cs="Arial"/>
          <w:b/>
          <w:lang w:eastAsia="en-US"/>
        </w:rPr>
      </w:pPr>
    </w:p>
    <w:p w14:paraId="54DF1D21" w14:textId="77777777" w:rsidR="00E23FD6" w:rsidRPr="00EF5F48" w:rsidRDefault="00E23FD6" w:rsidP="00325CAA">
      <w:pPr>
        <w:ind w:right="-613"/>
        <w:rPr>
          <w:rFonts w:ascii="Calibri" w:eastAsia="Calibri" w:hAnsi="Calibri"/>
          <w:b/>
          <w:color w:val="FF0000"/>
          <w:sz w:val="10"/>
          <w:szCs w:val="22"/>
        </w:rPr>
      </w:pPr>
    </w:p>
    <w:p w14:paraId="0E6D4C70" w14:textId="77777777" w:rsidR="007A7708" w:rsidRDefault="007A7708" w:rsidP="00325CAA">
      <w:pPr>
        <w:ind w:right="-613"/>
        <w:rPr>
          <w:rFonts w:ascii="Calibri" w:eastAsia="Calibri" w:hAnsi="Calibri"/>
          <w:b/>
          <w:color w:val="FF0000"/>
          <w:sz w:val="22"/>
          <w:szCs w:val="22"/>
        </w:rPr>
      </w:pPr>
      <w:r w:rsidRPr="007A7708">
        <w:rPr>
          <w:rFonts w:ascii="Calibri" w:eastAsia="Calibri" w:hAnsi="Calibri"/>
          <w:b/>
          <w:noProof/>
          <w:color w:val="FF0000"/>
          <w:sz w:val="22"/>
          <w:szCs w:val="22"/>
        </w:rPr>
        <mc:AlternateContent>
          <mc:Choice Requires="wps">
            <w:drawing>
              <wp:anchor distT="0" distB="0" distL="114300" distR="114300" simplePos="0" relativeHeight="251672576" behindDoc="0" locked="0" layoutInCell="1" allowOverlap="1" wp14:anchorId="6D653F99" wp14:editId="2D036E55">
                <wp:simplePos x="0" y="0"/>
                <wp:positionH relativeFrom="column">
                  <wp:posOffset>-111318</wp:posOffset>
                </wp:positionH>
                <wp:positionV relativeFrom="paragraph">
                  <wp:posOffset>47099</wp:posOffset>
                </wp:positionV>
                <wp:extent cx="6096634" cy="882595"/>
                <wp:effectExtent l="19050" t="19050" r="190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4" cy="882595"/>
                        </a:xfrm>
                        <a:prstGeom prst="rect">
                          <a:avLst/>
                        </a:prstGeom>
                        <a:solidFill>
                          <a:schemeClr val="bg1">
                            <a:lumMod val="95000"/>
                          </a:schemeClr>
                        </a:solidFill>
                        <a:ln w="28575">
                          <a:solidFill>
                            <a:schemeClr val="accent1"/>
                          </a:solidFill>
                          <a:miter lim="800000"/>
                          <a:headEnd/>
                          <a:tailEnd/>
                        </a:ln>
                      </wps:spPr>
                      <wps:txbx>
                        <w:txbxContent>
                          <w:p w14:paraId="2CD9977B" w14:textId="77777777" w:rsidR="002309CE" w:rsidRDefault="007A7708" w:rsidP="007A7708">
                            <w:pPr>
                              <w:tabs>
                                <w:tab w:val="left" w:pos="3195"/>
                              </w:tabs>
                              <w:ind w:right="-613"/>
                              <w:rPr>
                                <w:rFonts w:ascii="Calibri" w:eastAsia="Calibri" w:hAnsi="Calibri"/>
                                <w:b/>
                                <w:color w:val="FF0000"/>
                                <w:sz w:val="22"/>
                                <w:szCs w:val="22"/>
                              </w:rPr>
                            </w:pPr>
                            <w:r w:rsidRPr="00325CAA">
                              <w:rPr>
                                <w:rFonts w:ascii="Calibri" w:eastAsia="Calibri" w:hAnsi="Calibri"/>
                                <w:b/>
                                <w:color w:val="FF0000"/>
                                <w:sz w:val="22"/>
                                <w:szCs w:val="22"/>
                              </w:rPr>
                              <w:t>OFFICE USE ONLY</w:t>
                            </w:r>
                          </w:p>
                          <w:p w14:paraId="68513DFD" w14:textId="77AC6CDF" w:rsidR="007A7708" w:rsidRPr="00E23FD6" w:rsidRDefault="007A7708" w:rsidP="007A7708">
                            <w:pPr>
                              <w:tabs>
                                <w:tab w:val="left" w:pos="3195"/>
                              </w:tabs>
                              <w:ind w:right="-613"/>
                              <w:rPr>
                                <w:rFonts w:cstheme="minorHAnsi"/>
                                <w:b/>
                                <w:color w:val="000000"/>
                                <w:sz w:val="10"/>
                                <w:szCs w:val="22"/>
                              </w:rPr>
                            </w:pPr>
                            <w:r>
                              <w:rPr>
                                <w:rFonts w:ascii="Calibri" w:eastAsia="Calibri" w:hAnsi="Calibri"/>
                                <w:b/>
                                <w:color w:val="FF0000"/>
                                <w:sz w:val="22"/>
                                <w:szCs w:val="22"/>
                              </w:rPr>
                              <w:tab/>
                            </w:r>
                            <w:r w:rsidRPr="00325CAA">
                              <w:rPr>
                                <w:rFonts w:ascii="Calibri" w:eastAsia="Calibri" w:hAnsi="Calibri"/>
                                <w:b/>
                                <w:sz w:val="22"/>
                                <w:szCs w:val="22"/>
                              </w:rPr>
                              <w:br/>
                            </w:r>
                          </w:p>
                          <w:p w14:paraId="0FC4124B" w14:textId="77777777" w:rsidR="007A7708" w:rsidRPr="00ED71B8" w:rsidRDefault="007A7708" w:rsidP="007A7708">
                            <w:pPr>
                              <w:ind w:right="-613"/>
                              <w:rPr>
                                <w:sz w:val="22"/>
                                <w:szCs w:val="22"/>
                                <w:lang w:eastAsia="en-US"/>
                              </w:rPr>
                            </w:pPr>
                            <w:r>
                              <w:rPr>
                                <w:rFonts w:cstheme="minorHAnsi"/>
                                <w:b/>
                                <w:color w:val="000000"/>
                                <w:sz w:val="22"/>
                                <w:szCs w:val="22"/>
                              </w:rPr>
                              <w:t>Receipt Number …….…………………</w:t>
                            </w:r>
                            <w:r w:rsidR="00741C4D">
                              <w:rPr>
                                <w:rFonts w:cstheme="minorHAnsi"/>
                                <w:b/>
                                <w:color w:val="000000"/>
                                <w:sz w:val="22"/>
                                <w:szCs w:val="22"/>
                              </w:rPr>
                              <w:t xml:space="preserve">  </w:t>
                            </w:r>
                            <w:r w:rsidRPr="00325CAA">
                              <w:rPr>
                                <w:rFonts w:cstheme="minorHAnsi"/>
                                <w:b/>
                                <w:color w:val="000000"/>
                                <w:sz w:val="22"/>
                                <w:szCs w:val="22"/>
                              </w:rPr>
                              <w:t>Date…/………/</w:t>
                            </w:r>
                            <w:proofErr w:type="gramStart"/>
                            <w:r w:rsidRPr="00325CAA">
                              <w:rPr>
                                <w:rFonts w:cstheme="minorHAnsi"/>
                                <w:b/>
                                <w:color w:val="000000"/>
                                <w:sz w:val="22"/>
                                <w:szCs w:val="22"/>
                              </w:rPr>
                              <w:t>…..</w:t>
                            </w:r>
                            <w:proofErr w:type="gramEnd"/>
                            <w:r w:rsidRPr="00325CAA">
                              <w:rPr>
                                <w:rFonts w:cstheme="minorHAnsi"/>
                                <w:b/>
                                <w:color w:val="000000"/>
                                <w:sz w:val="22"/>
                                <w:szCs w:val="22"/>
                              </w:rPr>
                              <w:t>…</w:t>
                            </w:r>
                            <w:r w:rsidR="00741C4D">
                              <w:rPr>
                                <w:rFonts w:cstheme="minorHAnsi"/>
                                <w:b/>
                                <w:color w:val="000000"/>
                                <w:sz w:val="22"/>
                                <w:szCs w:val="22"/>
                              </w:rPr>
                              <w:t xml:space="preserve">  </w:t>
                            </w:r>
                            <w:r w:rsidRPr="00325CAA">
                              <w:rPr>
                                <w:rFonts w:cstheme="minorHAnsi"/>
                                <w:b/>
                                <w:color w:val="000000"/>
                                <w:sz w:val="22"/>
                                <w:szCs w:val="22"/>
                              </w:rPr>
                              <w:t xml:space="preserve">Amount Paid </w:t>
                            </w:r>
                            <w:r>
                              <w:rPr>
                                <w:rFonts w:cstheme="minorHAnsi"/>
                                <w:b/>
                                <w:color w:val="000000"/>
                                <w:sz w:val="22"/>
                                <w:szCs w:val="22"/>
                              </w:rPr>
                              <w:t>…$………</w:t>
                            </w:r>
                            <w:proofErr w:type="gramStart"/>
                            <w:r>
                              <w:rPr>
                                <w:rFonts w:cstheme="minorHAnsi"/>
                                <w:b/>
                                <w:color w:val="000000"/>
                                <w:sz w:val="22"/>
                                <w:szCs w:val="22"/>
                              </w:rPr>
                              <w:t>…..</w:t>
                            </w:r>
                            <w:proofErr w:type="gramEnd"/>
                            <w:r>
                              <w:rPr>
                                <w:rFonts w:cstheme="minorHAnsi"/>
                                <w:b/>
                                <w:color w:val="000000"/>
                                <w:sz w:val="22"/>
                                <w:szCs w:val="22"/>
                              </w:rPr>
                              <w:t>…………</w:t>
                            </w:r>
                          </w:p>
                          <w:p w14:paraId="6FFE72A1" w14:textId="77777777" w:rsidR="007A7708" w:rsidRDefault="007A7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3F99" id="_x0000_s1030" type="#_x0000_t202" style="position:absolute;margin-left:-8.75pt;margin-top:3.7pt;width:480.05pt;height: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" fillcolor="#f2f2f2 [3052]" strokecolor="#4f81bd [3204]" strokeweight="2.25pt">
                <v:textbox>
                  <w:txbxContent>
                    <w:p w14:paraId="2CD9977B" w14:textId="77777777" w:rsidR="002309CE" w:rsidRDefault="007A7708" w:rsidP="007A7708">
                      <w:pPr>
                        <w:tabs>
                          <w:tab w:val="left" w:pos="3195"/>
                        </w:tabs>
                        <w:ind w:right="-613"/>
                        <w:rPr>
                          <w:rFonts w:ascii="Calibri" w:eastAsia="Calibri" w:hAnsi="Calibri"/>
                          <w:b/>
                          <w:color w:val="FF0000"/>
                          <w:sz w:val="22"/>
                          <w:szCs w:val="22"/>
                        </w:rPr>
                      </w:pPr>
                      <w:r w:rsidRPr="00325CAA">
                        <w:rPr>
                          <w:rFonts w:ascii="Calibri" w:eastAsia="Calibri" w:hAnsi="Calibri"/>
                          <w:b/>
                          <w:color w:val="FF0000"/>
                          <w:sz w:val="22"/>
                          <w:szCs w:val="22"/>
                        </w:rPr>
                        <w:t>OFFICE USE ONLY</w:t>
                      </w:r>
                    </w:p>
                    <w:p w14:paraId="68513DFD" w14:textId="77AC6CDF" w:rsidR="007A7708" w:rsidRPr="00E23FD6" w:rsidRDefault="007A7708" w:rsidP="007A7708">
                      <w:pPr>
                        <w:tabs>
                          <w:tab w:val="left" w:pos="3195"/>
                        </w:tabs>
                        <w:ind w:right="-613"/>
                        <w:rPr>
                          <w:rFonts w:cstheme="minorHAnsi"/>
                          <w:b/>
                          <w:color w:val="000000"/>
                          <w:sz w:val="10"/>
                          <w:szCs w:val="22"/>
                        </w:rPr>
                      </w:pPr>
                      <w:r>
                        <w:rPr>
                          <w:rFonts w:ascii="Calibri" w:eastAsia="Calibri" w:hAnsi="Calibri"/>
                          <w:b/>
                          <w:color w:val="FF0000"/>
                          <w:sz w:val="22"/>
                          <w:szCs w:val="22"/>
                        </w:rPr>
                        <w:tab/>
                      </w:r>
                      <w:r w:rsidRPr="00325CAA">
                        <w:rPr>
                          <w:rFonts w:ascii="Calibri" w:eastAsia="Calibri" w:hAnsi="Calibri"/>
                          <w:b/>
                          <w:sz w:val="22"/>
                          <w:szCs w:val="22"/>
                        </w:rPr>
                        <w:br/>
                      </w:r>
                    </w:p>
                    <w:p w14:paraId="0FC4124B" w14:textId="77777777" w:rsidR="007A7708" w:rsidRPr="00ED71B8" w:rsidRDefault="007A7708" w:rsidP="007A7708">
                      <w:pPr>
                        <w:ind w:right="-613"/>
                        <w:rPr>
                          <w:sz w:val="22"/>
                          <w:szCs w:val="22"/>
                          <w:lang w:eastAsia="en-US"/>
                        </w:rPr>
                      </w:pPr>
                      <w:r>
                        <w:rPr>
                          <w:rFonts w:cstheme="minorHAnsi"/>
                          <w:b/>
                          <w:color w:val="000000"/>
                          <w:sz w:val="22"/>
                          <w:szCs w:val="22"/>
                        </w:rPr>
                        <w:t>Receipt Number …….…………………</w:t>
                      </w:r>
                      <w:r w:rsidR="00741C4D">
                        <w:rPr>
                          <w:rFonts w:cstheme="minorHAnsi"/>
                          <w:b/>
                          <w:color w:val="000000"/>
                          <w:sz w:val="22"/>
                          <w:szCs w:val="22"/>
                        </w:rPr>
                        <w:t xml:space="preserve">  </w:t>
                      </w:r>
                      <w:r w:rsidRPr="00325CAA">
                        <w:rPr>
                          <w:rFonts w:cstheme="minorHAnsi"/>
                          <w:b/>
                          <w:color w:val="000000"/>
                          <w:sz w:val="22"/>
                          <w:szCs w:val="22"/>
                        </w:rPr>
                        <w:t>Date…/………/</w:t>
                      </w:r>
                      <w:proofErr w:type="gramStart"/>
                      <w:r w:rsidRPr="00325CAA">
                        <w:rPr>
                          <w:rFonts w:cstheme="minorHAnsi"/>
                          <w:b/>
                          <w:color w:val="000000"/>
                          <w:sz w:val="22"/>
                          <w:szCs w:val="22"/>
                        </w:rPr>
                        <w:t>…..</w:t>
                      </w:r>
                      <w:proofErr w:type="gramEnd"/>
                      <w:r w:rsidRPr="00325CAA">
                        <w:rPr>
                          <w:rFonts w:cstheme="minorHAnsi"/>
                          <w:b/>
                          <w:color w:val="000000"/>
                          <w:sz w:val="22"/>
                          <w:szCs w:val="22"/>
                        </w:rPr>
                        <w:t>…</w:t>
                      </w:r>
                      <w:r w:rsidR="00741C4D">
                        <w:rPr>
                          <w:rFonts w:cstheme="minorHAnsi"/>
                          <w:b/>
                          <w:color w:val="000000"/>
                          <w:sz w:val="22"/>
                          <w:szCs w:val="22"/>
                        </w:rPr>
                        <w:t xml:space="preserve">  </w:t>
                      </w:r>
                      <w:r w:rsidRPr="00325CAA">
                        <w:rPr>
                          <w:rFonts w:cstheme="minorHAnsi"/>
                          <w:b/>
                          <w:color w:val="000000"/>
                          <w:sz w:val="22"/>
                          <w:szCs w:val="22"/>
                        </w:rPr>
                        <w:t xml:space="preserve">Amount Paid </w:t>
                      </w:r>
                      <w:r>
                        <w:rPr>
                          <w:rFonts w:cstheme="minorHAnsi"/>
                          <w:b/>
                          <w:color w:val="000000"/>
                          <w:sz w:val="22"/>
                          <w:szCs w:val="22"/>
                        </w:rPr>
                        <w:t>…$………</w:t>
                      </w:r>
                      <w:proofErr w:type="gramStart"/>
                      <w:r>
                        <w:rPr>
                          <w:rFonts w:cstheme="minorHAnsi"/>
                          <w:b/>
                          <w:color w:val="000000"/>
                          <w:sz w:val="22"/>
                          <w:szCs w:val="22"/>
                        </w:rPr>
                        <w:t>…..</w:t>
                      </w:r>
                      <w:proofErr w:type="gramEnd"/>
                      <w:r>
                        <w:rPr>
                          <w:rFonts w:cstheme="minorHAnsi"/>
                          <w:b/>
                          <w:color w:val="000000"/>
                          <w:sz w:val="22"/>
                          <w:szCs w:val="22"/>
                        </w:rPr>
                        <w:t>…………</w:t>
                      </w:r>
                    </w:p>
                    <w:p w14:paraId="6FFE72A1" w14:textId="77777777" w:rsidR="007A7708" w:rsidRDefault="007A7708"/>
                  </w:txbxContent>
                </v:textbox>
              </v:shape>
            </w:pict>
          </mc:Fallback>
        </mc:AlternateContent>
      </w:r>
    </w:p>
    <w:sectPr w:rsidR="007A7708" w:rsidSect="00195F12">
      <w:footerReference w:type="even" r:id="rId13"/>
      <w:footerReference w:type="default" r:id="rId14"/>
      <w:footerReference w:type="first" r:id="rId15"/>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69F3" w14:textId="77777777" w:rsidR="0079140E" w:rsidRDefault="0079140E" w:rsidP="005601E1">
      <w:r>
        <w:separator/>
      </w:r>
    </w:p>
  </w:endnote>
  <w:endnote w:type="continuationSeparator" w:id="0">
    <w:p w14:paraId="7873EA97" w14:textId="77777777" w:rsidR="0079140E" w:rsidRDefault="0079140E"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4620" w14:textId="77777777"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902F" w14:textId="77777777" w:rsidR="00A6674D" w:rsidRPr="00012194" w:rsidRDefault="00A6674D" w:rsidP="000121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78B" w14:textId="77777777"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12BD" w14:textId="77777777" w:rsidR="0079140E" w:rsidRDefault="0079140E" w:rsidP="005601E1">
      <w:r>
        <w:separator/>
      </w:r>
    </w:p>
  </w:footnote>
  <w:footnote w:type="continuationSeparator" w:id="0">
    <w:p w14:paraId="47F51934" w14:textId="77777777" w:rsidR="0079140E" w:rsidRDefault="0079140E" w:rsidP="0056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1"/>
    <w:rsid w:val="00012194"/>
    <w:rsid w:val="00095B19"/>
    <w:rsid w:val="000D32B1"/>
    <w:rsid w:val="001152D3"/>
    <w:rsid w:val="0015606C"/>
    <w:rsid w:val="00160184"/>
    <w:rsid w:val="00166DB6"/>
    <w:rsid w:val="00183B0F"/>
    <w:rsid w:val="00195F12"/>
    <w:rsid w:val="001C1364"/>
    <w:rsid w:val="001C2093"/>
    <w:rsid w:val="001E04C1"/>
    <w:rsid w:val="002252FF"/>
    <w:rsid w:val="002309CE"/>
    <w:rsid w:val="002578B9"/>
    <w:rsid w:val="002E409A"/>
    <w:rsid w:val="003016BC"/>
    <w:rsid w:val="00325CAA"/>
    <w:rsid w:val="003A03D7"/>
    <w:rsid w:val="003F48B6"/>
    <w:rsid w:val="004109CF"/>
    <w:rsid w:val="00474B27"/>
    <w:rsid w:val="005601E1"/>
    <w:rsid w:val="005617A6"/>
    <w:rsid w:val="00563B22"/>
    <w:rsid w:val="00600931"/>
    <w:rsid w:val="00681D5D"/>
    <w:rsid w:val="006A3AE0"/>
    <w:rsid w:val="00741C4D"/>
    <w:rsid w:val="007527DB"/>
    <w:rsid w:val="00755372"/>
    <w:rsid w:val="0079140E"/>
    <w:rsid w:val="00793886"/>
    <w:rsid w:val="007A7708"/>
    <w:rsid w:val="00893126"/>
    <w:rsid w:val="00961B36"/>
    <w:rsid w:val="009B36FE"/>
    <w:rsid w:val="009C2806"/>
    <w:rsid w:val="009D4205"/>
    <w:rsid w:val="00A36612"/>
    <w:rsid w:val="00A6674D"/>
    <w:rsid w:val="00AF1FDA"/>
    <w:rsid w:val="00AF4BD5"/>
    <w:rsid w:val="00B712F0"/>
    <w:rsid w:val="00B82109"/>
    <w:rsid w:val="00BE5040"/>
    <w:rsid w:val="00BF29F6"/>
    <w:rsid w:val="00BF3146"/>
    <w:rsid w:val="00C148F2"/>
    <w:rsid w:val="00C22840"/>
    <w:rsid w:val="00C33491"/>
    <w:rsid w:val="00C56B0B"/>
    <w:rsid w:val="00C66002"/>
    <w:rsid w:val="00C70EBA"/>
    <w:rsid w:val="00CC6667"/>
    <w:rsid w:val="00D102E9"/>
    <w:rsid w:val="00D10A56"/>
    <w:rsid w:val="00DB6256"/>
    <w:rsid w:val="00E0268A"/>
    <w:rsid w:val="00E10984"/>
    <w:rsid w:val="00E17829"/>
    <w:rsid w:val="00E23FD6"/>
    <w:rsid w:val="00E341DF"/>
    <w:rsid w:val="00E867F0"/>
    <w:rsid w:val="00EA37EC"/>
    <w:rsid w:val="00EC4E24"/>
    <w:rsid w:val="00ED71B8"/>
    <w:rsid w:val="00EF5F48"/>
    <w:rsid w:val="00F45F12"/>
    <w:rsid w:val="00F60D83"/>
    <w:rsid w:val="00F663A9"/>
    <w:rsid w:val="00F70FBE"/>
    <w:rsid w:val="00FD1BA5"/>
    <w:rsid w:val="00FE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8E6AB"/>
  <w15:docId w15:val="{F3D06A75-3DA4-4BD1-A02C-71B6AFA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 w:type="character" w:styleId="UnresolvedMention">
    <w:name w:val="Unresolved Mention"/>
    <w:basedOn w:val="DefaultParagraphFont"/>
    <w:uiPriority w:val="99"/>
    <w:semiHidden/>
    <w:unhideWhenUsed/>
    <w:rsid w:val="00EF5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0566-8B8D-40D0-9C97-99E95CFF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4AD21D29</Template>
  <TotalTime>4</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Tammy Edgar</cp:lastModifiedBy>
  <cp:revision>3</cp:revision>
  <cp:lastPrinted>2015-01-09T00:23:00Z</cp:lastPrinted>
  <dcterms:created xsi:type="dcterms:W3CDTF">2018-07-05T01:49:00Z</dcterms:created>
  <dcterms:modified xsi:type="dcterms:W3CDTF">2018-07-26T04:40:00Z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A2112040</vt:lpwstr>
  </property>
  <property fmtid="{D5CDD505-2E9C-101B-9397-08002B2CF9AE}" pid="4" name="Objective-Title">
    <vt:lpwstr>Form - Request for Copy of Documents - July 2018</vt:lpwstr>
  </property>
  <property fmtid="{D5CDD505-2E9C-101B-9397-08002B2CF9AE}" pid="5" name="Objective-Comment">
    <vt:lpwstr/>
  </property>
  <property fmtid="{D5CDD505-2E9C-101B-9397-08002B2CF9AE}" pid="6" name="Objective-CreationStamp">
    <vt:filetime>2018-06-26T22:36:50Z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2018-06-28T03:23:49Z</vt:filetime>
  </property>
  <property fmtid="{D5CDD505-2E9C-101B-9397-08002B2CF9AE}" pid="10" name="Objective-ModificationStamp">
    <vt:filetime>2018-06-28T03:23:49Z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Correction to fees and comments - te</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