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E2BA9" w14:textId="77777777" w:rsidR="00094E1D" w:rsidRDefault="00094E1D" w:rsidP="00D57864">
      <w:pPr>
        <w:spacing w:after="0" w:line="240" w:lineRule="auto"/>
        <w:ind w:left="-142"/>
      </w:pPr>
      <w:bookmarkStart w:id="0" w:name="_GoBack"/>
      <w:bookmarkEnd w:id="0"/>
      <w:r>
        <w:t>To Wyndham City Council (Delegate Municipal Building Surveyor)</w:t>
      </w:r>
    </w:p>
    <w:p w14:paraId="387DE051" w14:textId="77777777" w:rsidR="00094E1D" w:rsidRDefault="00094E1D" w:rsidP="00D57864">
      <w:pPr>
        <w:spacing w:after="0" w:line="240" w:lineRule="auto"/>
        <w:ind w:left="-142"/>
      </w:pPr>
    </w:p>
    <w:p w14:paraId="501348E2" w14:textId="77777777" w:rsidR="00094E1D" w:rsidRDefault="00094E1D" w:rsidP="00D57864">
      <w:pPr>
        <w:spacing w:after="0" w:line="240" w:lineRule="auto"/>
        <w:ind w:left="-142"/>
      </w:pPr>
      <w:r w:rsidRPr="00E71CCD">
        <w:rPr>
          <w:b/>
        </w:rPr>
        <w:t>I, the</w:t>
      </w:r>
      <w:r>
        <w:t xml:space="preserve">      </w:t>
      </w:r>
      <w:r w:rsidR="009C5DC8">
        <w:t xml:space="preserve"> </w:t>
      </w:r>
      <w:r w:rsidR="00AC718C">
        <w:tab/>
      </w:r>
      <w:r>
        <w:sym w:font="Wingdings" w:char="F06F"/>
      </w:r>
      <w:r>
        <w:t xml:space="preserve"> Own</w:t>
      </w:r>
      <w:r w:rsidR="00AC718C">
        <w:t xml:space="preserve">er    </w:t>
      </w:r>
      <w:r w:rsidR="00AC718C">
        <w:tab/>
      </w:r>
      <w:r w:rsidR="00AC718C">
        <w:tab/>
      </w:r>
      <w:r>
        <w:sym w:font="Wingdings" w:char="F06F"/>
      </w:r>
      <w:r>
        <w:t xml:space="preserve"> Agent of Owner </w:t>
      </w:r>
    </w:p>
    <w:p w14:paraId="0EDFEE8E" w14:textId="77777777" w:rsidR="00094E1D" w:rsidRDefault="00094E1D" w:rsidP="00D57864">
      <w:pPr>
        <w:spacing w:after="0" w:line="240" w:lineRule="auto"/>
        <w:ind w:left="-142"/>
        <w:rPr>
          <w:b/>
          <w:color w:val="C00000"/>
          <w:u w:val="single"/>
        </w:rPr>
      </w:pPr>
    </w:p>
    <w:p w14:paraId="3FCF7901" w14:textId="77777777" w:rsidR="00094E1D" w:rsidRDefault="00094E1D" w:rsidP="00D57864">
      <w:pPr>
        <w:spacing w:after="0" w:line="360" w:lineRule="auto"/>
        <w:ind w:left="-142"/>
      </w:pPr>
      <w:r>
        <w:t xml:space="preserve">Contact Name: </w:t>
      </w:r>
      <w:r w:rsidR="00F369BE">
        <w:t xml:space="preserve"> _______________________________________________________</w:t>
      </w:r>
      <w:r w:rsidR="00D57864">
        <w:t>__</w:t>
      </w:r>
      <w:r w:rsidR="00F369BE">
        <w:t>_____</w:t>
      </w:r>
      <w:r>
        <w:t>_______</w:t>
      </w:r>
      <w:r w:rsidR="006B0102">
        <w:t>___</w:t>
      </w:r>
    </w:p>
    <w:p w14:paraId="1561F6C7" w14:textId="77777777" w:rsidR="00AC718C" w:rsidRDefault="00AC718C" w:rsidP="00AC718C">
      <w:pPr>
        <w:spacing w:after="0" w:line="360" w:lineRule="auto"/>
        <w:ind w:left="-142"/>
      </w:pPr>
      <w:r>
        <w:t>Postal Address: ________________________________________________________________________</w:t>
      </w:r>
    </w:p>
    <w:p w14:paraId="6A44FAD8" w14:textId="77777777" w:rsidR="00AC718C" w:rsidRDefault="00AC718C" w:rsidP="00AC718C">
      <w:pPr>
        <w:spacing w:after="0" w:line="360" w:lineRule="auto"/>
        <w:ind w:left="-142"/>
      </w:pPr>
      <w:r>
        <w:tab/>
        <w:t xml:space="preserve">                         ___________________________________________________Postcode: _____________</w:t>
      </w:r>
    </w:p>
    <w:p w14:paraId="73582667" w14:textId="77777777" w:rsidR="00D57864" w:rsidRDefault="00094E1D" w:rsidP="00D57864">
      <w:pPr>
        <w:spacing w:after="0" w:line="360" w:lineRule="auto"/>
        <w:ind w:left="-142"/>
      </w:pPr>
      <w:r>
        <w:t>Telephone No:  _______________Mobile</w:t>
      </w:r>
      <w:r w:rsidR="00D57864">
        <w:t>: ______________</w:t>
      </w:r>
      <w:r w:rsidR="00AC718C">
        <w:t>Email: _</w:t>
      </w:r>
      <w:r>
        <w:t>____________________________</w:t>
      </w:r>
      <w:r w:rsidR="006B0102">
        <w:t>__</w:t>
      </w:r>
    </w:p>
    <w:p w14:paraId="17C639E0" w14:textId="77777777" w:rsidR="006B0102" w:rsidRPr="006B0102" w:rsidRDefault="006B0102" w:rsidP="006B0102">
      <w:pPr>
        <w:spacing w:after="0" w:line="240" w:lineRule="auto"/>
        <w:ind w:left="-142"/>
        <w:rPr>
          <w:b/>
        </w:rPr>
      </w:pPr>
      <w:r>
        <w:rPr>
          <w:b/>
        </w:rPr>
        <w:t>Ownership Details</w:t>
      </w:r>
      <w:r w:rsidRPr="006B0102">
        <w:rPr>
          <w:b/>
        </w:rPr>
        <w:t>: (only if agent of owner listed above)</w:t>
      </w:r>
    </w:p>
    <w:p w14:paraId="2AA714FA" w14:textId="77777777" w:rsidR="006B0102" w:rsidRPr="0087140C" w:rsidRDefault="006B0102" w:rsidP="006B0102">
      <w:pPr>
        <w:spacing w:after="0" w:line="240" w:lineRule="auto"/>
        <w:ind w:left="-142"/>
        <w:rPr>
          <w:u w:val="single"/>
        </w:rPr>
      </w:pPr>
      <w:r>
        <w:t>Owner of Property: ____________________________________________________________________</w:t>
      </w:r>
      <w:r>
        <w:br/>
        <w:t xml:space="preserve">Owners Phone No:   </w:t>
      </w:r>
      <w:r>
        <w:rPr>
          <w:u w:val="single"/>
        </w:rPr>
        <w:tab/>
      </w:r>
      <w:r>
        <w:rPr>
          <w:u w:val="single"/>
        </w:rPr>
        <w:tab/>
      </w:r>
      <w:r>
        <w:rPr>
          <w:u w:val="single"/>
        </w:rPr>
        <w:tab/>
        <w:t xml:space="preserve">_____     </w:t>
      </w:r>
      <w:r>
        <w:rPr>
          <w:u w:val="single"/>
        </w:rPr>
        <w:tab/>
        <w:t>_____________________</w:t>
      </w:r>
    </w:p>
    <w:p w14:paraId="66DC830D" w14:textId="77777777" w:rsidR="006B0102" w:rsidRDefault="006B0102" w:rsidP="00B901D5">
      <w:pPr>
        <w:spacing w:after="0" w:line="240" w:lineRule="auto"/>
        <w:ind w:left="-142"/>
        <w:rPr>
          <w:b/>
        </w:rPr>
      </w:pPr>
    </w:p>
    <w:p w14:paraId="349C6775" w14:textId="77777777" w:rsidR="00E71CCD" w:rsidRDefault="00B04F3F" w:rsidP="00B901D5">
      <w:pPr>
        <w:spacing w:after="0" w:line="240" w:lineRule="auto"/>
        <w:ind w:left="-142"/>
        <w:rPr>
          <w:b/>
        </w:rPr>
      </w:pPr>
      <w:r w:rsidRPr="00E71CCD">
        <w:rPr>
          <w:b/>
        </w:rPr>
        <w:t>Propose to construct:</w:t>
      </w:r>
      <w:r w:rsidR="004561BC">
        <w:rPr>
          <w:b/>
        </w:rPr>
        <w:t>___________________________________________________________________</w:t>
      </w:r>
    </w:p>
    <w:p w14:paraId="6F39D642" w14:textId="77777777" w:rsidR="006566AE" w:rsidRPr="00E71CCD" w:rsidRDefault="006566AE" w:rsidP="00B901D5">
      <w:pPr>
        <w:spacing w:after="0" w:line="240" w:lineRule="auto"/>
        <w:ind w:left="-142"/>
        <w:rPr>
          <w:b/>
        </w:rPr>
      </w:pPr>
    </w:p>
    <w:p w14:paraId="18DD8B41" w14:textId="77777777" w:rsidR="00B04F3F" w:rsidRDefault="004561BC" w:rsidP="00B901D5">
      <w:pPr>
        <w:spacing w:after="0" w:line="240" w:lineRule="auto"/>
        <w:ind w:left="-142"/>
      </w:pPr>
      <w:r>
        <w:rPr>
          <w:b/>
        </w:rPr>
        <w:t>Proposed use of the building</w:t>
      </w:r>
      <w:r w:rsidR="006566AE">
        <w:rPr>
          <w:b/>
        </w:rPr>
        <w:t xml:space="preserve">: </w:t>
      </w:r>
      <w:r w:rsidR="00B04F3F">
        <w:t>_________</w:t>
      </w:r>
      <w:r w:rsidR="006566AE">
        <w:t>_________</w:t>
      </w:r>
      <w:r w:rsidR="00B04F3F">
        <w:t>_</w:t>
      </w:r>
      <w:r w:rsidR="006B0102">
        <w:t>_____</w:t>
      </w:r>
      <w:r w:rsidRPr="004561BC">
        <w:rPr>
          <w:b/>
        </w:rPr>
        <w:t>Private or Commercial</w:t>
      </w:r>
      <w:r w:rsidR="006566AE">
        <w:rPr>
          <w:b/>
        </w:rPr>
        <w:t xml:space="preserve"> use?</w:t>
      </w:r>
      <w:r w:rsidR="006B0102">
        <w:t>____________</w:t>
      </w:r>
      <w:r w:rsidR="006566AE">
        <w:t>_</w:t>
      </w:r>
    </w:p>
    <w:p w14:paraId="0633F809" w14:textId="77777777" w:rsidR="00B901D5" w:rsidRPr="004B5AA3" w:rsidRDefault="00B901D5" w:rsidP="00B901D5">
      <w:pPr>
        <w:spacing w:after="0" w:line="240" w:lineRule="auto"/>
        <w:ind w:left="-142"/>
      </w:pPr>
    </w:p>
    <w:tbl>
      <w:tblPr>
        <w:tblStyle w:val="TableGrid"/>
        <w:tblW w:w="9606" w:type="dxa"/>
        <w:tblInd w:w="-142" w:type="dxa"/>
        <w:tblLayout w:type="fixed"/>
        <w:tblLook w:val="04A0" w:firstRow="1" w:lastRow="0" w:firstColumn="1" w:lastColumn="0" w:noHBand="0" w:noVBand="1"/>
        <w:tblDescription w:val="Contrary to regulation/s "/>
      </w:tblPr>
      <w:tblGrid>
        <w:gridCol w:w="413"/>
        <w:gridCol w:w="3948"/>
        <w:gridCol w:w="425"/>
        <w:gridCol w:w="4820"/>
      </w:tblGrid>
      <w:tr w:rsidR="00B901D5" w:rsidRPr="00D27697" w14:paraId="0B4DBF98" w14:textId="77777777" w:rsidTr="00194AB3">
        <w:trPr>
          <w:trHeight w:val="70"/>
          <w:tblHeader/>
        </w:trPr>
        <w:tc>
          <w:tcPr>
            <w:tcW w:w="4361" w:type="dxa"/>
            <w:gridSpan w:val="2"/>
            <w:shd w:val="clear" w:color="auto" w:fill="B2B2B2" w:themeFill="accent2"/>
          </w:tcPr>
          <w:p w14:paraId="12BF2652" w14:textId="77777777" w:rsidR="00B901D5" w:rsidRPr="00D27697" w:rsidRDefault="004561BC" w:rsidP="00D27697">
            <w:pPr>
              <w:tabs>
                <w:tab w:val="left" w:pos="2670"/>
                <w:tab w:val="center" w:pos="4596"/>
                <w:tab w:val="left" w:pos="7334"/>
              </w:tabs>
              <w:spacing w:after="0"/>
              <w:jc w:val="center"/>
              <w:rPr>
                <w:b/>
                <w:sz w:val="28"/>
              </w:rPr>
            </w:pPr>
            <w:r>
              <w:rPr>
                <w:b/>
                <w:lang w:eastAsia="en-AU"/>
              </w:rPr>
              <w:t>Contrary to regulation/s (please tick)</w:t>
            </w:r>
          </w:p>
        </w:tc>
        <w:tc>
          <w:tcPr>
            <w:tcW w:w="425" w:type="dxa"/>
          </w:tcPr>
          <w:p w14:paraId="4A2DE258" w14:textId="77777777" w:rsidR="00B901D5" w:rsidRPr="00D27697" w:rsidRDefault="00B901D5" w:rsidP="00B901D5">
            <w:pPr>
              <w:spacing w:after="0" w:line="240" w:lineRule="auto"/>
            </w:pPr>
            <w:r w:rsidRPr="00D27697">
              <w:sym w:font="Wingdings" w:char="F06F"/>
            </w:r>
          </w:p>
        </w:tc>
        <w:tc>
          <w:tcPr>
            <w:tcW w:w="4820" w:type="dxa"/>
          </w:tcPr>
          <w:p w14:paraId="5D51198B" w14:textId="75585F15" w:rsidR="00B901D5" w:rsidRPr="00D27697" w:rsidRDefault="00B901D5" w:rsidP="00B901D5">
            <w:pPr>
              <w:spacing w:after="0" w:line="240" w:lineRule="auto"/>
            </w:pPr>
            <w:r w:rsidRPr="00D27697">
              <w:t xml:space="preserve">Reg. </w:t>
            </w:r>
            <w:r w:rsidR="008F395A">
              <w:t>84</w:t>
            </w:r>
            <w:r w:rsidRPr="00D27697">
              <w:t xml:space="preserve"> - Overlooking</w:t>
            </w:r>
          </w:p>
        </w:tc>
      </w:tr>
      <w:tr w:rsidR="00B901D5" w:rsidRPr="00D27697" w14:paraId="6647EDCD" w14:textId="77777777" w:rsidTr="004F452B">
        <w:trPr>
          <w:trHeight w:val="70"/>
        </w:trPr>
        <w:tc>
          <w:tcPr>
            <w:tcW w:w="413" w:type="dxa"/>
          </w:tcPr>
          <w:p w14:paraId="40BBD261" w14:textId="77777777" w:rsidR="00B901D5" w:rsidRPr="00D27697" w:rsidRDefault="00B901D5" w:rsidP="00B901D5">
            <w:pPr>
              <w:spacing w:after="0" w:line="240" w:lineRule="auto"/>
            </w:pPr>
            <w:r w:rsidRPr="00D27697">
              <w:sym w:font="Wingdings" w:char="F06F"/>
            </w:r>
          </w:p>
        </w:tc>
        <w:tc>
          <w:tcPr>
            <w:tcW w:w="3948" w:type="dxa"/>
          </w:tcPr>
          <w:p w14:paraId="0082BADE" w14:textId="77DC50FC" w:rsidR="00B901D5" w:rsidRPr="00D27697" w:rsidRDefault="00B901D5" w:rsidP="00B901D5">
            <w:pPr>
              <w:spacing w:after="0" w:line="240" w:lineRule="auto"/>
            </w:pPr>
            <w:r w:rsidRPr="00D27697">
              <w:t xml:space="preserve">Reg. </w:t>
            </w:r>
            <w:r w:rsidR="008F395A">
              <w:t>73</w:t>
            </w:r>
            <w:r w:rsidRPr="00D27697">
              <w:t xml:space="preserve"> – Maximum Street Setback</w:t>
            </w:r>
          </w:p>
        </w:tc>
        <w:tc>
          <w:tcPr>
            <w:tcW w:w="425" w:type="dxa"/>
          </w:tcPr>
          <w:p w14:paraId="32479225" w14:textId="77777777" w:rsidR="00B901D5" w:rsidRPr="00D27697" w:rsidRDefault="00B901D5" w:rsidP="00B901D5">
            <w:pPr>
              <w:spacing w:after="0" w:line="240" w:lineRule="auto"/>
            </w:pPr>
            <w:r w:rsidRPr="00D27697">
              <w:sym w:font="Wingdings" w:char="F06F"/>
            </w:r>
          </w:p>
        </w:tc>
        <w:tc>
          <w:tcPr>
            <w:tcW w:w="4820" w:type="dxa"/>
          </w:tcPr>
          <w:p w14:paraId="7EBE5175" w14:textId="657A790E" w:rsidR="00B901D5" w:rsidRPr="00D27697" w:rsidRDefault="00B901D5" w:rsidP="00B901D5">
            <w:pPr>
              <w:spacing w:after="0" w:line="240" w:lineRule="auto"/>
            </w:pPr>
            <w:r w:rsidRPr="00D27697">
              <w:t xml:space="preserve">Reg. </w:t>
            </w:r>
            <w:r w:rsidR="008F395A">
              <w:t>85</w:t>
            </w:r>
            <w:r w:rsidRPr="00D27697">
              <w:t xml:space="preserve"> - Daylight to habitable room windows</w:t>
            </w:r>
          </w:p>
        </w:tc>
      </w:tr>
      <w:tr w:rsidR="00B901D5" w:rsidRPr="00D27697" w14:paraId="662A0668" w14:textId="77777777" w:rsidTr="004F452B">
        <w:trPr>
          <w:trHeight w:val="70"/>
        </w:trPr>
        <w:tc>
          <w:tcPr>
            <w:tcW w:w="413" w:type="dxa"/>
          </w:tcPr>
          <w:p w14:paraId="707AB01B" w14:textId="77777777" w:rsidR="00B901D5" w:rsidRPr="00D27697" w:rsidRDefault="00B901D5" w:rsidP="00B901D5">
            <w:pPr>
              <w:spacing w:after="0" w:line="240" w:lineRule="auto"/>
            </w:pPr>
            <w:r w:rsidRPr="00D27697">
              <w:sym w:font="Wingdings" w:char="F06F"/>
            </w:r>
          </w:p>
        </w:tc>
        <w:tc>
          <w:tcPr>
            <w:tcW w:w="3948" w:type="dxa"/>
          </w:tcPr>
          <w:p w14:paraId="2DC2E575" w14:textId="3F721532" w:rsidR="00B901D5" w:rsidRPr="00D27697" w:rsidRDefault="00B901D5" w:rsidP="00B901D5">
            <w:pPr>
              <w:spacing w:after="0" w:line="240" w:lineRule="auto"/>
            </w:pPr>
            <w:r w:rsidRPr="00D27697">
              <w:t xml:space="preserve">Reg. </w:t>
            </w:r>
            <w:r w:rsidR="008F395A">
              <w:t>74</w:t>
            </w:r>
            <w:r w:rsidRPr="00D27697">
              <w:t>– Minimum Street Setback</w:t>
            </w:r>
          </w:p>
        </w:tc>
        <w:tc>
          <w:tcPr>
            <w:tcW w:w="425" w:type="dxa"/>
          </w:tcPr>
          <w:p w14:paraId="28E997D7" w14:textId="77777777" w:rsidR="00B901D5" w:rsidRPr="00D27697" w:rsidRDefault="00B901D5" w:rsidP="00B901D5">
            <w:pPr>
              <w:spacing w:after="0" w:line="240" w:lineRule="auto"/>
            </w:pPr>
            <w:r w:rsidRPr="00D27697">
              <w:sym w:font="Wingdings" w:char="F06F"/>
            </w:r>
          </w:p>
        </w:tc>
        <w:tc>
          <w:tcPr>
            <w:tcW w:w="4820" w:type="dxa"/>
          </w:tcPr>
          <w:p w14:paraId="2472E0E2" w14:textId="246F8987" w:rsidR="00B901D5" w:rsidRPr="00D27697" w:rsidRDefault="00B901D5" w:rsidP="00B901D5">
            <w:pPr>
              <w:spacing w:after="0" w:line="240" w:lineRule="auto"/>
            </w:pPr>
            <w:r w:rsidRPr="00D27697">
              <w:t xml:space="preserve">Reg. </w:t>
            </w:r>
            <w:r w:rsidR="008F395A">
              <w:t>86</w:t>
            </w:r>
            <w:r w:rsidRPr="00D27697">
              <w:t xml:space="preserve"> – Private open space</w:t>
            </w:r>
          </w:p>
        </w:tc>
      </w:tr>
      <w:tr w:rsidR="004F452B" w:rsidRPr="00D27697" w14:paraId="13845CE8" w14:textId="77777777" w:rsidTr="004F452B">
        <w:trPr>
          <w:trHeight w:val="70"/>
        </w:trPr>
        <w:tc>
          <w:tcPr>
            <w:tcW w:w="413" w:type="dxa"/>
          </w:tcPr>
          <w:p w14:paraId="7544A87B" w14:textId="77777777" w:rsidR="004F452B" w:rsidRPr="00D27697" w:rsidRDefault="004F452B" w:rsidP="00B901D5">
            <w:pPr>
              <w:spacing w:after="0" w:line="240" w:lineRule="auto"/>
            </w:pPr>
            <w:r w:rsidRPr="00D27697">
              <w:sym w:font="Wingdings" w:char="F06F"/>
            </w:r>
          </w:p>
        </w:tc>
        <w:tc>
          <w:tcPr>
            <w:tcW w:w="3948" w:type="dxa"/>
          </w:tcPr>
          <w:p w14:paraId="66007BAE" w14:textId="2ACDC6AF" w:rsidR="004F452B" w:rsidRPr="00D27697" w:rsidRDefault="004F452B" w:rsidP="00B901D5">
            <w:pPr>
              <w:spacing w:after="0" w:line="240" w:lineRule="auto"/>
            </w:pPr>
            <w:r w:rsidRPr="00D27697">
              <w:t xml:space="preserve">Reg. </w:t>
            </w:r>
            <w:r w:rsidR="008F395A">
              <w:t>75</w:t>
            </w:r>
            <w:r w:rsidRPr="00D27697">
              <w:t xml:space="preserve"> – Maximum building height</w:t>
            </w:r>
          </w:p>
        </w:tc>
        <w:tc>
          <w:tcPr>
            <w:tcW w:w="425" w:type="dxa"/>
            <w:shd w:val="clear" w:color="auto" w:fill="auto"/>
          </w:tcPr>
          <w:p w14:paraId="3B95ABEF" w14:textId="77777777" w:rsidR="004F452B" w:rsidRPr="00D27697" w:rsidRDefault="004F452B" w:rsidP="00D13157">
            <w:pPr>
              <w:spacing w:after="0" w:line="240" w:lineRule="auto"/>
            </w:pPr>
            <w:r w:rsidRPr="00D27697">
              <w:sym w:font="Wingdings" w:char="F06F"/>
            </w:r>
          </w:p>
        </w:tc>
        <w:tc>
          <w:tcPr>
            <w:tcW w:w="4820" w:type="dxa"/>
          </w:tcPr>
          <w:p w14:paraId="77F1D4F9" w14:textId="6EB54A94" w:rsidR="004F452B" w:rsidRPr="00D27697" w:rsidRDefault="004F452B" w:rsidP="00D13157">
            <w:pPr>
              <w:spacing w:after="0" w:line="240" w:lineRule="auto"/>
            </w:pPr>
            <w:r>
              <w:t xml:space="preserve">Reg. </w:t>
            </w:r>
            <w:r w:rsidR="008F395A">
              <w:t>87</w:t>
            </w:r>
            <w:r>
              <w:t xml:space="preserve"> – Siting of Class 10a buildings</w:t>
            </w:r>
          </w:p>
        </w:tc>
      </w:tr>
      <w:tr w:rsidR="004F452B" w:rsidRPr="00D27697" w14:paraId="337A088A" w14:textId="77777777" w:rsidTr="004F452B">
        <w:trPr>
          <w:trHeight w:val="70"/>
        </w:trPr>
        <w:tc>
          <w:tcPr>
            <w:tcW w:w="413" w:type="dxa"/>
          </w:tcPr>
          <w:p w14:paraId="57ECDAEA" w14:textId="77777777" w:rsidR="004F452B" w:rsidRPr="00D27697" w:rsidRDefault="004F452B" w:rsidP="00B901D5">
            <w:pPr>
              <w:spacing w:after="0" w:line="240" w:lineRule="auto"/>
            </w:pPr>
            <w:r w:rsidRPr="00D27697">
              <w:sym w:font="Wingdings" w:char="F06F"/>
            </w:r>
          </w:p>
        </w:tc>
        <w:tc>
          <w:tcPr>
            <w:tcW w:w="3948" w:type="dxa"/>
          </w:tcPr>
          <w:p w14:paraId="34972A69" w14:textId="05136B17" w:rsidR="004F452B" w:rsidRPr="00D27697" w:rsidRDefault="004F452B" w:rsidP="00B901D5">
            <w:pPr>
              <w:spacing w:after="0" w:line="240" w:lineRule="auto"/>
            </w:pPr>
            <w:r w:rsidRPr="00D27697">
              <w:t xml:space="preserve">Reg. </w:t>
            </w:r>
            <w:r w:rsidR="008F395A">
              <w:t>76</w:t>
            </w:r>
            <w:r w:rsidRPr="00D27697">
              <w:t xml:space="preserve"> – Site Coverage</w:t>
            </w:r>
          </w:p>
        </w:tc>
        <w:tc>
          <w:tcPr>
            <w:tcW w:w="425" w:type="dxa"/>
          </w:tcPr>
          <w:p w14:paraId="2642CB19" w14:textId="77777777" w:rsidR="004F452B" w:rsidRPr="00D27697" w:rsidRDefault="004F452B" w:rsidP="00B901D5">
            <w:pPr>
              <w:spacing w:after="0" w:line="240" w:lineRule="auto"/>
            </w:pPr>
            <w:r w:rsidRPr="00D27697">
              <w:sym w:font="Wingdings" w:char="F06F"/>
            </w:r>
          </w:p>
        </w:tc>
        <w:tc>
          <w:tcPr>
            <w:tcW w:w="4820" w:type="dxa"/>
          </w:tcPr>
          <w:p w14:paraId="6B764676" w14:textId="7EB4ECC4" w:rsidR="004F452B" w:rsidRPr="00D27697" w:rsidRDefault="004F452B" w:rsidP="00B901D5">
            <w:pPr>
              <w:spacing w:after="0" w:line="240" w:lineRule="auto"/>
            </w:pPr>
            <w:r w:rsidRPr="00D27697">
              <w:t xml:space="preserve">Reg. </w:t>
            </w:r>
            <w:r w:rsidR="008F395A">
              <w:t>89</w:t>
            </w:r>
            <w:r w:rsidRPr="00D27697">
              <w:t xml:space="preserve"> – Front fence height</w:t>
            </w:r>
          </w:p>
        </w:tc>
      </w:tr>
      <w:tr w:rsidR="004F452B" w:rsidRPr="00D27697" w14:paraId="102E319F" w14:textId="77777777" w:rsidTr="004F452B">
        <w:trPr>
          <w:trHeight w:val="70"/>
        </w:trPr>
        <w:tc>
          <w:tcPr>
            <w:tcW w:w="413" w:type="dxa"/>
          </w:tcPr>
          <w:p w14:paraId="6BA670B8" w14:textId="77777777" w:rsidR="004F452B" w:rsidRPr="00D27697" w:rsidRDefault="004F452B" w:rsidP="00B901D5">
            <w:pPr>
              <w:spacing w:after="0" w:line="240" w:lineRule="auto"/>
            </w:pPr>
            <w:r w:rsidRPr="00D27697">
              <w:sym w:font="Wingdings" w:char="F06F"/>
            </w:r>
          </w:p>
        </w:tc>
        <w:tc>
          <w:tcPr>
            <w:tcW w:w="3948" w:type="dxa"/>
          </w:tcPr>
          <w:p w14:paraId="6B3F33D5" w14:textId="24629B20" w:rsidR="004F452B" w:rsidRPr="00D27697" w:rsidRDefault="004F452B" w:rsidP="00B901D5">
            <w:pPr>
              <w:spacing w:after="0" w:line="240" w:lineRule="auto"/>
            </w:pPr>
            <w:r w:rsidRPr="00D27697">
              <w:t xml:space="preserve">Reg. </w:t>
            </w:r>
            <w:r w:rsidR="008F395A">
              <w:t>77</w:t>
            </w:r>
            <w:r w:rsidRPr="00D27697">
              <w:t xml:space="preserve"> – Permeability </w:t>
            </w:r>
          </w:p>
        </w:tc>
        <w:tc>
          <w:tcPr>
            <w:tcW w:w="425" w:type="dxa"/>
          </w:tcPr>
          <w:p w14:paraId="72B46F48" w14:textId="77777777" w:rsidR="004F452B" w:rsidRPr="00D27697" w:rsidRDefault="004F452B" w:rsidP="00B901D5">
            <w:pPr>
              <w:spacing w:after="0" w:line="240" w:lineRule="auto"/>
            </w:pPr>
            <w:r w:rsidRPr="00D27697">
              <w:sym w:font="Wingdings" w:char="F06F"/>
            </w:r>
          </w:p>
        </w:tc>
        <w:tc>
          <w:tcPr>
            <w:tcW w:w="4820" w:type="dxa"/>
          </w:tcPr>
          <w:p w14:paraId="0F1E1592" w14:textId="6D58827F" w:rsidR="004F452B" w:rsidRPr="00D27697" w:rsidRDefault="004F452B" w:rsidP="00B901D5">
            <w:pPr>
              <w:spacing w:after="0" w:line="240" w:lineRule="auto"/>
            </w:pPr>
            <w:r w:rsidRPr="00D27697">
              <w:t xml:space="preserve">Reg. </w:t>
            </w:r>
            <w:r w:rsidR="008F395A">
              <w:t>90</w:t>
            </w:r>
            <w:r w:rsidRPr="00D27697">
              <w:t xml:space="preserve"> – Fence side &amp; rear setbacks</w:t>
            </w:r>
          </w:p>
        </w:tc>
      </w:tr>
      <w:tr w:rsidR="004F452B" w:rsidRPr="00D27697" w14:paraId="7662D912" w14:textId="77777777" w:rsidTr="004F452B">
        <w:trPr>
          <w:trHeight w:val="251"/>
        </w:trPr>
        <w:tc>
          <w:tcPr>
            <w:tcW w:w="413" w:type="dxa"/>
          </w:tcPr>
          <w:p w14:paraId="57326159" w14:textId="77777777" w:rsidR="004F452B" w:rsidRPr="00D27697" w:rsidRDefault="004F452B" w:rsidP="00B901D5">
            <w:pPr>
              <w:spacing w:after="0" w:line="240" w:lineRule="auto"/>
            </w:pPr>
            <w:r w:rsidRPr="00D27697">
              <w:sym w:font="Wingdings" w:char="F06F"/>
            </w:r>
          </w:p>
        </w:tc>
        <w:tc>
          <w:tcPr>
            <w:tcW w:w="3948" w:type="dxa"/>
          </w:tcPr>
          <w:p w14:paraId="42CD8333" w14:textId="67BB8F52" w:rsidR="004F452B" w:rsidRPr="00D27697" w:rsidRDefault="004F452B" w:rsidP="00B901D5">
            <w:pPr>
              <w:spacing w:after="0" w:line="240" w:lineRule="auto"/>
            </w:pPr>
            <w:r w:rsidRPr="00D27697">
              <w:t xml:space="preserve">Reg. </w:t>
            </w:r>
            <w:r w:rsidR="008F395A">
              <w:t>78</w:t>
            </w:r>
            <w:r w:rsidRPr="00D27697">
              <w:t xml:space="preserve"> – Car Parking</w:t>
            </w:r>
          </w:p>
        </w:tc>
        <w:tc>
          <w:tcPr>
            <w:tcW w:w="425" w:type="dxa"/>
          </w:tcPr>
          <w:p w14:paraId="612F1CA2" w14:textId="77777777" w:rsidR="004F452B" w:rsidRPr="00D27697" w:rsidRDefault="004F452B" w:rsidP="00B901D5">
            <w:pPr>
              <w:spacing w:after="0" w:line="240" w:lineRule="auto"/>
            </w:pPr>
            <w:r w:rsidRPr="00D27697">
              <w:sym w:font="Wingdings" w:char="F06F"/>
            </w:r>
          </w:p>
        </w:tc>
        <w:tc>
          <w:tcPr>
            <w:tcW w:w="4820" w:type="dxa"/>
          </w:tcPr>
          <w:p w14:paraId="676A5C46" w14:textId="13903227" w:rsidR="004F452B" w:rsidRPr="00D27697" w:rsidRDefault="004F452B" w:rsidP="00B901D5">
            <w:pPr>
              <w:spacing w:after="0" w:line="240" w:lineRule="auto"/>
            </w:pPr>
            <w:r w:rsidRPr="00D27697">
              <w:t xml:space="preserve">Reg. </w:t>
            </w:r>
            <w:r w:rsidR="008F395A">
              <w:t>91</w:t>
            </w:r>
            <w:r w:rsidRPr="00D27697">
              <w:t xml:space="preserve"> – Fences within 150mm side or rear boundary</w:t>
            </w:r>
          </w:p>
        </w:tc>
      </w:tr>
      <w:tr w:rsidR="004F452B" w:rsidRPr="00D27697" w14:paraId="0BA1C5DD" w14:textId="77777777" w:rsidTr="004F452B">
        <w:trPr>
          <w:trHeight w:val="70"/>
        </w:trPr>
        <w:tc>
          <w:tcPr>
            <w:tcW w:w="413" w:type="dxa"/>
          </w:tcPr>
          <w:p w14:paraId="492E7A1B" w14:textId="77777777" w:rsidR="004F452B" w:rsidRPr="00D27697" w:rsidRDefault="004F452B" w:rsidP="00B901D5">
            <w:pPr>
              <w:spacing w:after="0" w:line="240" w:lineRule="auto"/>
            </w:pPr>
            <w:r w:rsidRPr="00D27697">
              <w:sym w:font="Wingdings" w:char="F06F"/>
            </w:r>
          </w:p>
        </w:tc>
        <w:tc>
          <w:tcPr>
            <w:tcW w:w="3948" w:type="dxa"/>
          </w:tcPr>
          <w:p w14:paraId="170F2D4F" w14:textId="2F8B802C" w:rsidR="004F452B" w:rsidRPr="00D27697" w:rsidRDefault="004F452B" w:rsidP="00B901D5">
            <w:pPr>
              <w:spacing w:after="0" w:line="240" w:lineRule="auto"/>
            </w:pPr>
            <w:r w:rsidRPr="00D27697">
              <w:t xml:space="preserve">Reg. </w:t>
            </w:r>
            <w:r w:rsidR="008F395A">
              <w:t>79</w:t>
            </w:r>
            <w:r w:rsidRPr="00D27697">
              <w:t xml:space="preserve"> – Side &amp; rear setback</w:t>
            </w:r>
          </w:p>
        </w:tc>
        <w:tc>
          <w:tcPr>
            <w:tcW w:w="425" w:type="dxa"/>
          </w:tcPr>
          <w:p w14:paraId="3C49FED3" w14:textId="77777777" w:rsidR="004F452B" w:rsidRPr="00D27697" w:rsidRDefault="004F452B" w:rsidP="00B901D5">
            <w:pPr>
              <w:spacing w:after="0" w:line="240" w:lineRule="auto"/>
            </w:pPr>
            <w:r w:rsidRPr="00D27697">
              <w:sym w:font="Wingdings" w:char="F06F"/>
            </w:r>
          </w:p>
        </w:tc>
        <w:tc>
          <w:tcPr>
            <w:tcW w:w="4820" w:type="dxa"/>
          </w:tcPr>
          <w:p w14:paraId="7DC1B74B" w14:textId="6CBA6E9B" w:rsidR="004F452B" w:rsidRPr="00D27697" w:rsidRDefault="004F452B" w:rsidP="00B901D5">
            <w:pPr>
              <w:spacing w:after="0" w:line="240" w:lineRule="auto"/>
            </w:pPr>
            <w:r w:rsidRPr="00D27697">
              <w:t xml:space="preserve">Reg. </w:t>
            </w:r>
            <w:r w:rsidR="008F395A">
              <w:t>92</w:t>
            </w:r>
            <w:r w:rsidRPr="00D27697">
              <w:t xml:space="preserve"> - Fences on </w:t>
            </w:r>
            <w:r w:rsidR="008F395A">
              <w:t xml:space="preserve">intersecting </w:t>
            </w:r>
            <w:r w:rsidRPr="00D27697">
              <w:t>street alignments</w:t>
            </w:r>
          </w:p>
        </w:tc>
      </w:tr>
      <w:tr w:rsidR="004F452B" w:rsidRPr="00D27697" w14:paraId="2374A276" w14:textId="77777777" w:rsidTr="004F452B">
        <w:trPr>
          <w:trHeight w:val="70"/>
        </w:trPr>
        <w:tc>
          <w:tcPr>
            <w:tcW w:w="413" w:type="dxa"/>
          </w:tcPr>
          <w:p w14:paraId="58306E73" w14:textId="77777777" w:rsidR="004F452B" w:rsidRPr="00D27697" w:rsidRDefault="004F452B" w:rsidP="00B901D5">
            <w:pPr>
              <w:spacing w:after="0" w:line="240" w:lineRule="auto"/>
            </w:pPr>
            <w:r w:rsidRPr="00D27697">
              <w:sym w:font="Wingdings" w:char="F06F"/>
            </w:r>
          </w:p>
        </w:tc>
        <w:tc>
          <w:tcPr>
            <w:tcW w:w="3948" w:type="dxa"/>
          </w:tcPr>
          <w:p w14:paraId="550A1056" w14:textId="5E7FF539" w:rsidR="004F452B" w:rsidRPr="00D27697" w:rsidRDefault="004F452B" w:rsidP="00B901D5">
            <w:pPr>
              <w:spacing w:after="0" w:line="240" w:lineRule="auto"/>
            </w:pPr>
            <w:r w:rsidRPr="00D27697">
              <w:t xml:space="preserve">Reg. </w:t>
            </w:r>
            <w:r w:rsidR="008F395A">
              <w:t>80</w:t>
            </w:r>
            <w:r w:rsidRPr="00D27697">
              <w:t xml:space="preserve"> – Walls &amp; carports on boundary</w:t>
            </w:r>
          </w:p>
        </w:tc>
        <w:tc>
          <w:tcPr>
            <w:tcW w:w="425" w:type="dxa"/>
          </w:tcPr>
          <w:p w14:paraId="7E2195EB" w14:textId="77777777" w:rsidR="004F452B" w:rsidRPr="00D27697" w:rsidRDefault="004F452B" w:rsidP="00B901D5">
            <w:pPr>
              <w:spacing w:after="0" w:line="240" w:lineRule="auto"/>
            </w:pPr>
            <w:r w:rsidRPr="00D27697">
              <w:sym w:font="Wingdings" w:char="F06F"/>
            </w:r>
          </w:p>
        </w:tc>
        <w:tc>
          <w:tcPr>
            <w:tcW w:w="4820" w:type="dxa"/>
          </w:tcPr>
          <w:p w14:paraId="6981610A" w14:textId="6E8245DF" w:rsidR="004F452B" w:rsidRPr="00D27697" w:rsidRDefault="004F452B" w:rsidP="00B901D5">
            <w:pPr>
              <w:spacing w:after="0" w:line="240" w:lineRule="auto"/>
            </w:pPr>
            <w:r w:rsidRPr="00D27697">
              <w:t xml:space="preserve">Reg. </w:t>
            </w:r>
            <w:r w:rsidR="008F395A">
              <w:t>94</w:t>
            </w:r>
            <w:r w:rsidRPr="00D27697">
              <w:t xml:space="preserve"> – Fences and daylight to windows in existing dwelling</w:t>
            </w:r>
          </w:p>
        </w:tc>
      </w:tr>
      <w:tr w:rsidR="004F452B" w:rsidRPr="00D27697" w14:paraId="624D22C7" w14:textId="77777777" w:rsidTr="004F452B">
        <w:trPr>
          <w:trHeight w:val="249"/>
        </w:trPr>
        <w:tc>
          <w:tcPr>
            <w:tcW w:w="413" w:type="dxa"/>
          </w:tcPr>
          <w:p w14:paraId="4C895CF0" w14:textId="77777777" w:rsidR="004F452B" w:rsidRPr="00D27697" w:rsidRDefault="004F452B" w:rsidP="00B901D5">
            <w:pPr>
              <w:spacing w:after="0" w:line="240" w:lineRule="auto"/>
            </w:pPr>
            <w:r w:rsidRPr="00D27697">
              <w:sym w:font="Wingdings" w:char="F06F"/>
            </w:r>
          </w:p>
        </w:tc>
        <w:tc>
          <w:tcPr>
            <w:tcW w:w="3948" w:type="dxa"/>
          </w:tcPr>
          <w:p w14:paraId="4CBF3562" w14:textId="5CD5A2EA" w:rsidR="004F452B" w:rsidRPr="00D27697" w:rsidRDefault="004F452B" w:rsidP="00B901D5">
            <w:pPr>
              <w:spacing w:after="0" w:line="240" w:lineRule="auto"/>
            </w:pPr>
            <w:r w:rsidRPr="00D27697">
              <w:t xml:space="preserve">Reg. </w:t>
            </w:r>
            <w:r w:rsidR="008F395A">
              <w:t>81</w:t>
            </w:r>
            <w:r w:rsidRPr="00D27697">
              <w:t xml:space="preserve"> – Daylight to existing habitable room windows </w:t>
            </w:r>
          </w:p>
        </w:tc>
        <w:tc>
          <w:tcPr>
            <w:tcW w:w="425" w:type="dxa"/>
          </w:tcPr>
          <w:p w14:paraId="5E6FD468" w14:textId="77777777" w:rsidR="004F452B" w:rsidRPr="00D27697" w:rsidRDefault="004F452B" w:rsidP="00B901D5">
            <w:pPr>
              <w:spacing w:after="0" w:line="240" w:lineRule="auto"/>
            </w:pPr>
            <w:r w:rsidRPr="00D27697">
              <w:sym w:font="Wingdings" w:char="F06F"/>
            </w:r>
          </w:p>
        </w:tc>
        <w:tc>
          <w:tcPr>
            <w:tcW w:w="4820" w:type="dxa"/>
          </w:tcPr>
          <w:p w14:paraId="03347187" w14:textId="6859E752" w:rsidR="004F452B" w:rsidRPr="00D27697" w:rsidRDefault="004F452B" w:rsidP="00B901D5">
            <w:pPr>
              <w:spacing w:after="0" w:line="240" w:lineRule="auto"/>
            </w:pPr>
            <w:r w:rsidRPr="00D27697">
              <w:t xml:space="preserve">Reg. </w:t>
            </w:r>
            <w:r w:rsidR="008F395A">
              <w:t>95</w:t>
            </w:r>
            <w:r w:rsidRPr="00D27697">
              <w:t xml:space="preserve"> – Fences and solar access to existing </w:t>
            </w:r>
          </w:p>
          <w:p w14:paraId="0DF3F00F" w14:textId="77777777" w:rsidR="004F452B" w:rsidRPr="00D27697" w:rsidRDefault="004F452B" w:rsidP="00B901D5">
            <w:pPr>
              <w:spacing w:after="0" w:line="240" w:lineRule="auto"/>
            </w:pPr>
            <w:r w:rsidRPr="00D27697">
              <w:t>north-facing habitable room windows</w:t>
            </w:r>
          </w:p>
        </w:tc>
      </w:tr>
      <w:tr w:rsidR="004F452B" w:rsidRPr="00D27697" w14:paraId="4F55BD5C" w14:textId="77777777" w:rsidTr="004F452B">
        <w:trPr>
          <w:trHeight w:val="70"/>
        </w:trPr>
        <w:tc>
          <w:tcPr>
            <w:tcW w:w="413" w:type="dxa"/>
          </w:tcPr>
          <w:p w14:paraId="443C0708" w14:textId="77777777" w:rsidR="004F452B" w:rsidRPr="00D27697" w:rsidRDefault="004F452B" w:rsidP="00B901D5">
            <w:pPr>
              <w:spacing w:after="0" w:line="240" w:lineRule="auto"/>
            </w:pPr>
            <w:r w:rsidRPr="00D27697">
              <w:sym w:font="Wingdings" w:char="F06F"/>
            </w:r>
          </w:p>
        </w:tc>
        <w:tc>
          <w:tcPr>
            <w:tcW w:w="3948" w:type="dxa"/>
          </w:tcPr>
          <w:p w14:paraId="4DE69679" w14:textId="06CE43A5" w:rsidR="004F452B" w:rsidRPr="00D27697" w:rsidRDefault="004F452B" w:rsidP="00B901D5">
            <w:pPr>
              <w:spacing w:after="0" w:line="240" w:lineRule="auto"/>
            </w:pPr>
            <w:r w:rsidRPr="00D27697">
              <w:t xml:space="preserve">Reg. </w:t>
            </w:r>
            <w:r w:rsidR="008F395A">
              <w:t>82</w:t>
            </w:r>
            <w:r w:rsidRPr="00D27697">
              <w:t xml:space="preserve"> - Solar access to existing north facing windows</w:t>
            </w:r>
          </w:p>
        </w:tc>
        <w:tc>
          <w:tcPr>
            <w:tcW w:w="425" w:type="dxa"/>
          </w:tcPr>
          <w:p w14:paraId="22276E42" w14:textId="77777777" w:rsidR="004F452B" w:rsidRPr="00D27697" w:rsidRDefault="004F452B" w:rsidP="00B901D5">
            <w:pPr>
              <w:spacing w:after="0" w:line="240" w:lineRule="auto"/>
            </w:pPr>
            <w:r w:rsidRPr="00D27697">
              <w:sym w:font="Wingdings" w:char="F06F"/>
            </w:r>
          </w:p>
        </w:tc>
        <w:tc>
          <w:tcPr>
            <w:tcW w:w="4820" w:type="dxa"/>
          </w:tcPr>
          <w:p w14:paraId="5DBDACB2" w14:textId="754655A5" w:rsidR="004F452B" w:rsidRPr="00D27697" w:rsidRDefault="004F452B" w:rsidP="00B901D5">
            <w:pPr>
              <w:spacing w:after="0" w:line="240" w:lineRule="auto"/>
            </w:pPr>
            <w:r w:rsidRPr="00D27697">
              <w:t xml:space="preserve">Reg. </w:t>
            </w:r>
            <w:r w:rsidR="008F395A">
              <w:t>96</w:t>
            </w:r>
            <w:r w:rsidRPr="00D27697">
              <w:t xml:space="preserve"> – Fences overshadowing recreational</w:t>
            </w:r>
          </w:p>
          <w:p w14:paraId="509716E2" w14:textId="77777777" w:rsidR="004F452B" w:rsidRPr="00D27697" w:rsidRDefault="004F452B" w:rsidP="00B901D5">
            <w:pPr>
              <w:spacing w:after="0" w:line="240" w:lineRule="auto"/>
            </w:pPr>
            <w:r w:rsidRPr="00D27697">
              <w:t xml:space="preserve"> private open space</w:t>
            </w:r>
          </w:p>
        </w:tc>
      </w:tr>
      <w:tr w:rsidR="006566AE" w:rsidRPr="00D27697" w14:paraId="3BF8B849" w14:textId="77777777" w:rsidTr="006566AE">
        <w:trPr>
          <w:trHeight w:val="270"/>
        </w:trPr>
        <w:tc>
          <w:tcPr>
            <w:tcW w:w="413" w:type="dxa"/>
            <w:vMerge w:val="restart"/>
          </w:tcPr>
          <w:p w14:paraId="274E436C" w14:textId="77777777" w:rsidR="006566AE" w:rsidRPr="00D27697" w:rsidRDefault="006566AE" w:rsidP="00B901D5">
            <w:pPr>
              <w:spacing w:after="0" w:line="240" w:lineRule="auto"/>
            </w:pPr>
            <w:r w:rsidRPr="00D27697">
              <w:sym w:font="Wingdings" w:char="F06F"/>
            </w:r>
          </w:p>
        </w:tc>
        <w:tc>
          <w:tcPr>
            <w:tcW w:w="3948" w:type="dxa"/>
            <w:vMerge w:val="restart"/>
          </w:tcPr>
          <w:p w14:paraId="007D4747" w14:textId="1DF3F49E" w:rsidR="006566AE" w:rsidRPr="00D27697" w:rsidRDefault="006566AE" w:rsidP="00B901D5">
            <w:pPr>
              <w:spacing w:after="0" w:line="240" w:lineRule="auto"/>
            </w:pPr>
            <w:r w:rsidRPr="00D27697">
              <w:t xml:space="preserve">Reg. </w:t>
            </w:r>
            <w:r w:rsidR="008F395A">
              <w:t>83</w:t>
            </w:r>
            <w:r w:rsidRPr="00D27697">
              <w:t xml:space="preserve"> -  Overshadowing of </w:t>
            </w:r>
          </w:p>
          <w:p w14:paraId="61241561" w14:textId="77777777" w:rsidR="006566AE" w:rsidRPr="00D27697" w:rsidRDefault="006566AE" w:rsidP="00B901D5">
            <w:pPr>
              <w:spacing w:after="0" w:line="240" w:lineRule="auto"/>
            </w:pPr>
            <w:r w:rsidRPr="00D27697">
              <w:t>recreational private open space</w:t>
            </w:r>
          </w:p>
        </w:tc>
        <w:tc>
          <w:tcPr>
            <w:tcW w:w="425" w:type="dxa"/>
          </w:tcPr>
          <w:p w14:paraId="405518FC" w14:textId="77777777" w:rsidR="006566AE" w:rsidRPr="00D27697" w:rsidRDefault="006566AE" w:rsidP="00B901D5">
            <w:pPr>
              <w:spacing w:after="0" w:line="240" w:lineRule="auto"/>
            </w:pPr>
            <w:r w:rsidRPr="00D27697">
              <w:sym w:font="Wingdings" w:char="F06F"/>
            </w:r>
          </w:p>
        </w:tc>
        <w:tc>
          <w:tcPr>
            <w:tcW w:w="4820" w:type="dxa"/>
          </w:tcPr>
          <w:p w14:paraId="1BAC4C52" w14:textId="465C2683" w:rsidR="006566AE" w:rsidRPr="00D27697" w:rsidRDefault="006566AE" w:rsidP="00B901D5">
            <w:pPr>
              <w:spacing w:after="0" w:line="240" w:lineRule="auto"/>
            </w:pPr>
            <w:r w:rsidRPr="00D27697">
              <w:t xml:space="preserve">Reg. </w:t>
            </w:r>
            <w:r w:rsidR="008F395A">
              <w:t>97</w:t>
            </w:r>
            <w:r w:rsidRPr="00D27697">
              <w:t xml:space="preserve"> – Masts, Poles etc</w:t>
            </w:r>
          </w:p>
        </w:tc>
      </w:tr>
      <w:tr w:rsidR="006566AE" w:rsidRPr="00D27697" w14:paraId="78ADBBF6" w14:textId="77777777" w:rsidTr="004F452B">
        <w:trPr>
          <w:trHeight w:val="270"/>
        </w:trPr>
        <w:tc>
          <w:tcPr>
            <w:tcW w:w="413" w:type="dxa"/>
            <w:vMerge/>
          </w:tcPr>
          <w:p w14:paraId="4FC2A1D5" w14:textId="77777777" w:rsidR="006566AE" w:rsidRPr="00D27697" w:rsidRDefault="006566AE" w:rsidP="00B901D5">
            <w:pPr>
              <w:spacing w:after="0" w:line="240" w:lineRule="auto"/>
            </w:pPr>
          </w:p>
        </w:tc>
        <w:tc>
          <w:tcPr>
            <w:tcW w:w="3948" w:type="dxa"/>
            <w:vMerge/>
          </w:tcPr>
          <w:p w14:paraId="78C755FF" w14:textId="77777777" w:rsidR="006566AE" w:rsidRPr="00D27697" w:rsidRDefault="006566AE" w:rsidP="00B901D5">
            <w:pPr>
              <w:spacing w:after="0" w:line="240" w:lineRule="auto"/>
            </w:pPr>
          </w:p>
        </w:tc>
        <w:tc>
          <w:tcPr>
            <w:tcW w:w="425" w:type="dxa"/>
          </w:tcPr>
          <w:p w14:paraId="123B0DE0" w14:textId="77777777" w:rsidR="006566AE" w:rsidRPr="00D27697" w:rsidRDefault="006566AE" w:rsidP="00B901D5">
            <w:pPr>
              <w:spacing w:after="0" w:line="240" w:lineRule="auto"/>
            </w:pPr>
            <w:r w:rsidRPr="00D27697">
              <w:sym w:font="Wingdings" w:char="F06F"/>
            </w:r>
          </w:p>
        </w:tc>
        <w:tc>
          <w:tcPr>
            <w:tcW w:w="4820" w:type="dxa"/>
          </w:tcPr>
          <w:p w14:paraId="7E901620" w14:textId="77777777" w:rsidR="006566AE" w:rsidRPr="00D27697" w:rsidRDefault="006566AE" w:rsidP="00B901D5">
            <w:pPr>
              <w:spacing w:after="0" w:line="240" w:lineRule="auto"/>
            </w:pPr>
            <w:r>
              <w:t>Other</w:t>
            </w:r>
          </w:p>
        </w:tc>
      </w:tr>
    </w:tbl>
    <w:p w14:paraId="3C10D3C3" w14:textId="77777777" w:rsidR="004561BC" w:rsidRDefault="004561BC" w:rsidP="00B901D5">
      <w:pPr>
        <w:spacing w:after="0" w:line="240" w:lineRule="auto"/>
        <w:ind w:left="-142"/>
        <w:rPr>
          <w:b/>
        </w:rPr>
      </w:pPr>
    </w:p>
    <w:p w14:paraId="6C98C25E" w14:textId="77777777" w:rsidR="00F369BE" w:rsidRPr="00E71CCD" w:rsidRDefault="00B04F3F" w:rsidP="00B901D5">
      <w:pPr>
        <w:spacing w:after="0" w:line="240" w:lineRule="auto"/>
        <w:ind w:left="-142"/>
        <w:rPr>
          <w:b/>
        </w:rPr>
      </w:pPr>
      <w:r w:rsidRPr="00E71CCD">
        <w:rPr>
          <w:b/>
        </w:rPr>
        <w:t xml:space="preserve">At, </w:t>
      </w:r>
      <w:r w:rsidR="00D27697">
        <w:rPr>
          <w:b/>
        </w:rPr>
        <w:t>(</w:t>
      </w:r>
      <w:r w:rsidR="007161DA" w:rsidRPr="00E71CCD">
        <w:rPr>
          <w:b/>
        </w:rPr>
        <w:t>Subject Property</w:t>
      </w:r>
      <w:r w:rsidR="00D27697">
        <w:rPr>
          <w:b/>
        </w:rPr>
        <w:t>)</w:t>
      </w:r>
      <w:r w:rsidR="007161DA" w:rsidRPr="00E71CCD">
        <w:rPr>
          <w:b/>
        </w:rPr>
        <w:t xml:space="preserve"> </w:t>
      </w:r>
    </w:p>
    <w:p w14:paraId="3B658AE2" w14:textId="77777777" w:rsidR="007161DA" w:rsidRDefault="007161DA" w:rsidP="00B901D5">
      <w:pPr>
        <w:spacing w:after="0" w:line="240" w:lineRule="auto"/>
        <w:ind w:left="-142"/>
      </w:pPr>
      <w:r>
        <w:t xml:space="preserve">Property </w:t>
      </w:r>
      <w:r w:rsidR="00B901D5">
        <w:t>Address: _</w:t>
      </w:r>
      <w:r>
        <w:t>_____________________________________________________________________</w:t>
      </w:r>
    </w:p>
    <w:p w14:paraId="418DC7F5" w14:textId="77777777" w:rsidR="007161DA" w:rsidRPr="00D57864" w:rsidRDefault="007161DA" w:rsidP="00B901D5">
      <w:pPr>
        <w:spacing w:after="0" w:line="240" w:lineRule="auto"/>
        <w:ind w:left="-142"/>
      </w:pPr>
      <w:r>
        <w:tab/>
        <w:t xml:space="preserve">                             ______________________________________</w:t>
      </w:r>
      <w:r w:rsidR="00B901D5">
        <w:t>___________Postcode: _____________</w:t>
      </w:r>
    </w:p>
    <w:p w14:paraId="773CE342" w14:textId="77777777" w:rsidR="00B901D5" w:rsidRDefault="00B901D5" w:rsidP="00B901D5">
      <w:pPr>
        <w:spacing w:after="0" w:line="240" w:lineRule="auto"/>
        <w:rPr>
          <w:rFonts w:asciiTheme="minorHAnsi" w:hAnsiTheme="minorHAnsi"/>
        </w:rPr>
      </w:pPr>
    </w:p>
    <w:p w14:paraId="75E75256" w14:textId="77777777" w:rsidR="00FA216B" w:rsidRPr="00B901D5" w:rsidRDefault="00FA216B" w:rsidP="00B901D5">
      <w:pPr>
        <w:spacing w:after="0" w:line="240" w:lineRule="auto"/>
        <w:ind w:left="-142"/>
      </w:pPr>
      <w:r w:rsidRPr="00B901D5">
        <w:t xml:space="preserve">If Council seeks the views of the relevant neighbours, </w:t>
      </w:r>
      <w:r w:rsidR="003955B5" w:rsidRPr="00B901D5">
        <w:t>do you agree to plans</w:t>
      </w:r>
      <w:r w:rsidRPr="00B901D5">
        <w:t xml:space="preserve"> being forwarded to them</w:t>
      </w:r>
      <w:r w:rsidR="003955B5" w:rsidRPr="00B901D5">
        <w:t>?</w:t>
      </w:r>
      <w:r w:rsidRPr="00B901D5">
        <w:t xml:space="preserve">   </w:t>
      </w:r>
      <w:r w:rsidR="00D57864" w:rsidRPr="00B901D5">
        <w:t xml:space="preserve">Yes </w:t>
      </w:r>
      <w:sdt>
        <w:sdtPr>
          <w:id w:val="-1615976355"/>
          <w14:checkbox>
            <w14:checked w14:val="0"/>
            <w14:checkedState w14:val="2612" w14:font="MS Gothic"/>
            <w14:uncheckedState w14:val="2610" w14:font="MS Gothic"/>
          </w14:checkbox>
        </w:sdtPr>
        <w:sdtEndPr/>
        <w:sdtContent>
          <w:r w:rsidR="00D57864" w:rsidRPr="00B901D5">
            <w:rPr>
              <w:rFonts w:ascii="Segoe UI Symbol" w:hAnsi="Segoe UI Symbol" w:cs="Segoe UI Symbol"/>
            </w:rPr>
            <w:t>☐</w:t>
          </w:r>
        </w:sdtContent>
      </w:sdt>
      <w:r w:rsidR="00D57864" w:rsidRPr="00B901D5">
        <w:t xml:space="preserve">       </w:t>
      </w:r>
      <w:r w:rsidRPr="00B901D5">
        <w:t xml:space="preserve">No   </w:t>
      </w:r>
      <w:sdt>
        <w:sdtPr>
          <w:id w:val="-870297011"/>
          <w14:checkbox>
            <w14:checked w14:val="0"/>
            <w14:checkedState w14:val="2612" w14:font="MS Gothic"/>
            <w14:uncheckedState w14:val="2610" w14:font="MS Gothic"/>
          </w14:checkbox>
        </w:sdtPr>
        <w:sdtEndPr/>
        <w:sdtContent>
          <w:r w:rsidR="00D57864" w:rsidRPr="00B901D5">
            <w:rPr>
              <w:rFonts w:ascii="Segoe UI Symbol" w:hAnsi="Segoe UI Symbol" w:cs="Segoe UI Symbol"/>
            </w:rPr>
            <w:t>☐</w:t>
          </w:r>
        </w:sdtContent>
      </w:sdt>
    </w:p>
    <w:p w14:paraId="464E94B8" w14:textId="77777777" w:rsidR="00B04F3F" w:rsidRDefault="00B04F3F" w:rsidP="00B901D5">
      <w:pPr>
        <w:spacing w:after="0" w:line="240" w:lineRule="auto"/>
        <w:rPr>
          <w:b/>
          <w:sz w:val="20"/>
        </w:rPr>
      </w:pPr>
    </w:p>
    <w:p w14:paraId="4FAC2AD6" w14:textId="77777777" w:rsidR="007161DA" w:rsidRPr="005F7B7F" w:rsidRDefault="00FA216B" w:rsidP="00B901D5">
      <w:pPr>
        <w:spacing w:after="0" w:line="240" w:lineRule="auto"/>
        <w:ind w:left="-142"/>
        <w:rPr>
          <w:color w:val="B2071B"/>
          <w:sz w:val="20"/>
        </w:rPr>
      </w:pPr>
      <w:r w:rsidRPr="00B901D5">
        <w:rPr>
          <w:b/>
        </w:rPr>
        <w:t>SIGNATURE OF AP</w:t>
      </w:r>
      <w:r w:rsidR="001155B1" w:rsidRPr="00B901D5">
        <w:rPr>
          <w:b/>
        </w:rPr>
        <w:t>PLICANT/OWNER</w:t>
      </w:r>
      <w:r w:rsidR="001155B1" w:rsidRPr="00B901D5">
        <w:t>:</w:t>
      </w:r>
      <w:r w:rsidR="006566AE">
        <w:t xml:space="preserve"> </w:t>
      </w:r>
      <w:r w:rsidR="001155B1" w:rsidRPr="00B901D5">
        <w:t>___________</w:t>
      </w:r>
      <w:r w:rsidR="00B901D5">
        <w:t>_</w:t>
      </w:r>
      <w:r w:rsidR="001155B1" w:rsidRPr="00B901D5">
        <w:t>_____________________</w:t>
      </w:r>
      <w:r w:rsidRPr="00B901D5">
        <w:t>Date:</w:t>
      </w:r>
      <w:r w:rsidR="007C0C00" w:rsidRPr="00B901D5">
        <w:t xml:space="preserve"> ________________</w:t>
      </w:r>
      <w:r w:rsidR="00D57864" w:rsidRPr="00B901D5">
        <w:br/>
      </w:r>
    </w:p>
    <w:p w14:paraId="1AF44556"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color w:val="B2071B"/>
        </w:rPr>
      </w:pPr>
    </w:p>
    <w:p w14:paraId="2814B5CE" w14:textId="77777777" w:rsidR="007161DA" w:rsidRPr="007C0C00"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1"/>
          <w:szCs w:val="21"/>
        </w:rPr>
      </w:pPr>
      <w:r w:rsidRPr="007C0C00">
        <w:rPr>
          <w:rFonts w:ascii="Calibri" w:hAnsi="Calibri"/>
          <w:color w:val="B2071B"/>
          <w:sz w:val="21"/>
          <w:szCs w:val="21"/>
        </w:rPr>
        <w:t>OFFICE USE ONLY:</w:t>
      </w:r>
      <w:r w:rsidRPr="007C0C00">
        <w:rPr>
          <w:rFonts w:ascii="Calibri" w:hAnsi="Calibri"/>
          <w:sz w:val="21"/>
          <w:szCs w:val="21"/>
        </w:rPr>
        <w:t xml:space="preserve"> 31400.4115</w:t>
      </w:r>
    </w:p>
    <w:p w14:paraId="3D8F7734"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
          <w:szCs w:val="2"/>
        </w:rPr>
      </w:pPr>
    </w:p>
    <w:p w14:paraId="43DCD7CA"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
          <w:szCs w:val="2"/>
        </w:rPr>
      </w:pPr>
    </w:p>
    <w:p w14:paraId="0A4F2851" w14:textId="1C576064" w:rsidR="007161DA" w:rsidRPr="007C0C00" w:rsidRDefault="006566AE" w:rsidP="004561BC">
      <w:pPr>
        <w:pStyle w:val="Heading1"/>
        <w:pBdr>
          <w:top w:val="single" w:sz="4" w:space="0" w:color="auto"/>
          <w:left w:val="single" w:sz="4" w:space="4" w:color="auto"/>
          <w:bottom w:val="single" w:sz="4" w:space="0" w:color="auto"/>
          <w:right w:val="single" w:sz="4" w:space="4" w:color="auto"/>
        </w:pBdr>
        <w:rPr>
          <w:rFonts w:ascii="Calibri" w:hAnsi="Calibri"/>
          <w:sz w:val="21"/>
          <w:szCs w:val="21"/>
        </w:rPr>
      </w:pPr>
      <w:r>
        <w:rPr>
          <w:rFonts w:ascii="Calibri" w:hAnsi="Calibri"/>
          <w:b w:val="0"/>
          <w:sz w:val="21"/>
          <w:szCs w:val="21"/>
        </w:rPr>
        <w:t>Fee Payable: $</w:t>
      </w:r>
      <w:r w:rsidR="00C638E6">
        <w:rPr>
          <w:rFonts w:ascii="Calibri" w:hAnsi="Calibri"/>
          <w:b w:val="0"/>
          <w:sz w:val="21"/>
          <w:szCs w:val="21"/>
        </w:rPr>
        <w:t>283.35</w:t>
      </w:r>
      <w:r w:rsidR="007161DA" w:rsidRPr="007C0C00">
        <w:rPr>
          <w:rFonts w:ascii="Calibri" w:hAnsi="Calibri"/>
          <w:b w:val="0"/>
          <w:sz w:val="21"/>
          <w:szCs w:val="21"/>
        </w:rPr>
        <w:t xml:space="preserve">   Receipt No:</w:t>
      </w:r>
      <w:r w:rsidR="007161DA">
        <w:rPr>
          <w:rFonts w:ascii="Calibri" w:hAnsi="Calibri"/>
          <w:b w:val="0"/>
          <w:sz w:val="21"/>
          <w:szCs w:val="21"/>
        </w:rPr>
        <w:t>……………………………………………………….. Date: …………………………..……………</w:t>
      </w:r>
    </w:p>
    <w:p w14:paraId="19CA6D4A"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sz w:val="2"/>
          <w:szCs w:val="2"/>
        </w:rPr>
      </w:pPr>
    </w:p>
    <w:p w14:paraId="05CF7CC3"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sz w:val="2"/>
          <w:szCs w:val="2"/>
        </w:rPr>
      </w:pPr>
    </w:p>
    <w:p w14:paraId="03F20642" w14:textId="77777777" w:rsidR="007161DA" w:rsidRPr="007C0C00"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1"/>
          <w:szCs w:val="21"/>
        </w:rPr>
      </w:pPr>
      <w:r>
        <w:rPr>
          <w:rFonts w:ascii="Calibri" w:hAnsi="Calibri"/>
          <w:sz w:val="21"/>
          <w:szCs w:val="21"/>
        </w:rPr>
        <w:t>Each subsequent consent sought o</w:t>
      </w:r>
      <w:r w:rsidRPr="007C0C00">
        <w:rPr>
          <w:rFonts w:ascii="Calibri" w:hAnsi="Calibri"/>
          <w:sz w:val="21"/>
          <w:szCs w:val="21"/>
        </w:rPr>
        <w:t>n the</w:t>
      </w:r>
      <w:r>
        <w:rPr>
          <w:rFonts w:ascii="Calibri" w:hAnsi="Calibri"/>
          <w:sz w:val="21"/>
          <w:szCs w:val="21"/>
        </w:rPr>
        <w:t xml:space="preserve"> same a</w:t>
      </w:r>
      <w:r w:rsidRPr="007C0C00">
        <w:rPr>
          <w:rFonts w:ascii="Calibri" w:hAnsi="Calibri"/>
          <w:sz w:val="21"/>
          <w:szCs w:val="21"/>
        </w:rPr>
        <w:t>pplication</w:t>
      </w:r>
    </w:p>
    <w:p w14:paraId="76E6B50A" w14:textId="7F0B6CA6" w:rsidR="007161DA" w:rsidRPr="00094E1D" w:rsidRDefault="006566AE" w:rsidP="004561BC">
      <w:pPr>
        <w:pBdr>
          <w:top w:val="single" w:sz="4" w:space="0" w:color="auto"/>
          <w:left w:val="single" w:sz="4" w:space="4" w:color="auto"/>
          <w:bottom w:val="single" w:sz="4" w:space="0" w:color="auto"/>
          <w:right w:val="single" w:sz="4" w:space="4" w:color="auto"/>
        </w:pBdr>
        <w:rPr>
          <w:lang w:eastAsia="en-AU"/>
        </w:rPr>
      </w:pPr>
      <w:r>
        <w:rPr>
          <w:sz w:val="21"/>
          <w:szCs w:val="21"/>
          <w:lang w:eastAsia="en-AU"/>
        </w:rPr>
        <w:t>Fee Payable: $</w:t>
      </w:r>
      <w:r w:rsidR="00C638E6">
        <w:rPr>
          <w:sz w:val="21"/>
          <w:szCs w:val="21"/>
          <w:lang w:eastAsia="en-AU"/>
        </w:rPr>
        <w:t>283.35</w:t>
      </w:r>
      <w:r w:rsidR="007161DA" w:rsidRPr="007C0C00">
        <w:rPr>
          <w:sz w:val="21"/>
          <w:szCs w:val="21"/>
          <w:lang w:eastAsia="en-AU"/>
        </w:rPr>
        <w:t xml:space="preserve">      Total Amount Paid:</w:t>
      </w:r>
      <w:r w:rsidR="007161DA">
        <w:rPr>
          <w:sz w:val="21"/>
          <w:szCs w:val="21"/>
          <w:lang w:eastAsia="en-AU"/>
        </w:rPr>
        <w:t>………………………………………………………………………………………………</w:t>
      </w:r>
      <w:r w:rsidR="007161DA">
        <w:rPr>
          <w:lang w:eastAsia="en-AU"/>
        </w:rPr>
        <w:br/>
      </w:r>
    </w:p>
    <w:p w14:paraId="0BBC4123" w14:textId="77777777" w:rsidR="007161DA" w:rsidRDefault="007161DA" w:rsidP="007161DA">
      <w:pPr>
        <w:spacing w:after="0"/>
        <w:rPr>
          <w:lang w:eastAsia="en-AU"/>
        </w:rPr>
      </w:pPr>
    </w:p>
    <w:p w14:paraId="501BA2F9" w14:textId="77777777" w:rsidR="00B901D5" w:rsidRDefault="00B901D5" w:rsidP="007161DA">
      <w:pPr>
        <w:spacing w:after="0"/>
        <w:rPr>
          <w:lang w:eastAsia="en-AU"/>
        </w:rPr>
      </w:pPr>
    </w:p>
    <w:p w14:paraId="4F47FA54" w14:textId="77777777" w:rsidR="00B901D5" w:rsidRDefault="00B901D5" w:rsidP="007161DA">
      <w:pPr>
        <w:spacing w:after="0"/>
        <w:rPr>
          <w:lang w:eastAsia="en-AU"/>
        </w:rPr>
      </w:pPr>
    </w:p>
    <w:tbl>
      <w:tblPr>
        <w:tblStyle w:val="TableGrid"/>
        <w:tblW w:w="0" w:type="auto"/>
        <w:tblLook w:val="04A0" w:firstRow="1" w:lastRow="0" w:firstColumn="1" w:lastColumn="0" w:noHBand="0" w:noVBand="1"/>
        <w:tblDescription w:val="Completed Application Form&#10;&#10;Copy of title Site Plan &amp; Architectural Drawings &#10;Drawings should include a site plan, which features all boundaries and setbacks, easements, proposed works and a north point. Architectural drawings are to include floor plans, elevations and any other relevant information (shadow diagrams, overlooking diagrams, etc) to support the application. In some cases, further clarification of submitted drawings may be required so that the assessment can be completed. &#10;Reason/ Justification for Application&#10;An application for report &amp; consent must be accompanied by a written summary explaining how the application satisfies the Minister’s Guidelines&#10;Note: The application will be refused if it does not comply with the Minister’s Guidelines&#10;Please refer to the following link to obtain a copy of the Minister’s Guidelines. http://www.vba.vic.gov.au/practitioners/practitioner-resources/building-practitioner-resources "/>
      </w:tblPr>
      <w:tblGrid>
        <w:gridCol w:w="534"/>
        <w:gridCol w:w="8874"/>
      </w:tblGrid>
      <w:tr w:rsidR="0024250F" w14:paraId="26AB0517" w14:textId="77777777" w:rsidTr="00194AB3">
        <w:trPr>
          <w:tblHeader/>
        </w:trPr>
        <w:tc>
          <w:tcPr>
            <w:tcW w:w="9408" w:type="dxa"/>
            <w:gridSpan w:val="2"/>
            <w:shd w:val="clear" w:color="auto" w:fill="B2B2B2" w:themeFill="accent2"/>
          </w:tcPr>
          <w:p w14:paraId="175B5A7C" w14:textId="77777777" w:rsidR="0024250F" w:rsidRPr="00B04F3F" w:rsidRDefault="00D27697" w:rsidP="00D27697">
            <w:pPr>
              <w:spacing w:after="0"/>
              <w:jc w:val="center"/>
              <w:rPr>
                <w:b/>
              </w:rPr>
            </w:pPr>
            <w:r>
              <w:rPr>
                <w:b/>
                <w:lang w:eastAsia="en-AU"/>
              </w:rPr>
              <w:t>CHECKLIST</w:t>
            </w:r>
          </w:p>
        </w:tc>
      </w:tr>
      <w:tr w:rsidR="0024250F" w14:paraId="470D5F20" w14:textId="77777777" w:rsidTr="005A1B7A">
        <w:tc>
          <w:tcPr>
            <w:tcW w:w="534" w:type="dxa"/>
          </w:tcPr>
          <w:p w14:paraId="09EF061F" w14:textId="77777777" w:rsidR="0024250F" w:rsidRDefault="0024250F" w:rsidP="005A1B7A">
            <w:pPr>
              <w:spacing w:after="0"/>
              <w:rPr>
                <w:lang w:eastAsia="en-AU"/>
              </w:rPr>
            </w:pPr>
            <w:r>
              <w:sym w:font="Wingdings" w:char="F06F"/>
            </w:r>
          </w:p>
        </w:tc>
        <w:tc>
          <w:tcPr>
            <w:tcW w:w="8874" w:type="dxa"/>
          </w:tcPr>
          <w:p w14:paraId="31CA80AB" w14:textId="77777777" w:rsidR="0024250F" w:rsidRPr="00BC4CDE" w:rsidRDefault="0024250F" w:rsidP="005A1B7A">
            <w:pPr>
              <w:spacing w:after="0"/>
              <w:rPr>
                <w:b/>
                <w:lang w:eastAsia="en-AU"/>
              </w:rPr>
            </w:pPr>
            <w:r w:rsidRPr="00BC4CDE">
              <w:rPr>
                <w:b/>
                <w:lang w:eastAsia="en-AU"/>
              </w:rPr>
              <w:t>Completed Application Form</w:t>
            </w:r>
          </w:p>
          <w:p w14:paraId="40B6FCCF" w14:textId="77777777" w:rsidR="0024250F" w:rsidRDefault="0024250F" w:rsidP="005A1B7A">
            <w:pPr>
              <w:spacing w:after="0"/>
              <w:rPr>
                <w:lang w:eastAsia="en-AU"/>
              </w:rPr>
            </w:pPr>
            <w:r>
              <w:rPr>
                <w:lang w:eastAsia="en-AU"/>
              </w:rPr>
              <w:t>Form must be fully completed, with applicant, subject site and consent details as well as being signed and dated by the applicant</w:t>
            </w:r>
          </w:p>
        </w:tc>
      </w:tr>
      <w:tr w:rsidR="0024250F" w14:paraId="40B3F431" w14:textId="77777777" w:rsidTr="005A1B7A">
        <w:tc>
          <w:tcPr>
            <w:tcW w:w="534" w:type="dxa"/>
          </w:tcPr>
          <w:p w14:paraId="670724DE" w14:textId="77777777" w:rsidR="0024250F" w:rsidRDefault="0024250F" w:rsidP="005A1B7A">
            <w:pPr>
              <w:spacing w:after="0"/>
              <w:rPr>
                <w:lang w:eastAsia="en-AU"/>
              </w:rPr>
            </w:pPr>
            <w:r>
              <w:sym w:font="Wingdings" w:char="F06F"/>
            </w:r>
          </w:p>
        </w:tc>
        <w:tc>
          <w:tcPr>
            <w:tcW w:w="8874" w:type="dxa"/>
          </w:tcPr>
          <w:p w14:paraId="181E351D" w14:textId="77777777" w:rsidR="0024250F" w:rsidRPr="00BC4CDE" w:rsidRDefault="0024250F" w:rsidP="005A1B7A">
            <w:pPr>
              <w:spacing w:after="0"/>
              <w:rPr>
                <w:b/>
                <w:lang w:eastAsia="en-AU"/>
              </w:rPr>
            </w:pPr>
            <w:r w:rsidRPr="00BC4CDE">
              <w:rPr>
                <w:b/>
                <w:lang w:eastAsia="en-AU"/>
              </w:rPr>
              <w:t xml:space="preserve">Copy of title, approved </w:t>
            </w:r>
            <w:r w:rsidR="000E726F">
              <w:rPr>
                <w:b/>
                <w:lang w:eastAsia="en-AU"/>
              </w:rPr>
              <w:t xml:space="preserve">plan of subdivision and any covenants or restrictions </w:t>
            </w:r>
            <w:r w:rsidRPr="00BC4CDE">
              <w:rPr>
                <w:b/>
                <w:lang w:eastAsia="en-AU"/>
              </w:rPr>
              <w:t>(if applicable)</w:t>
            </w:r>
          </w:p>
          <w:p w14:paraId="59E8528E" w14:textId="77777777" w:rsidR="0024250F" w:rsidRDefault="0024250F" w:rsidP="005A1B7A">
            <w:pPr>
              <w:spacing w:after="0"/>
              <w:rPr>
                <w:lang w:eastAsia="en-AU"/>
              </w:rPr>
            </w:pPr>
            <w:r>
              <w:rPr>
                <w:lang w:eastAsia="en-AU"/>
              </w:rPr>
              <w:t xml:space="preserve">For any enquiries re copy of title, contact Land Titles Office, 570 Bourke Street, Melbourne. Phone: 8636 2010 or website: </w:t>
            </w:r>
            <w:hyperlink r:id="rId9" w:history="1">
              <w:r w:rsidRPr="005D0355">
                <w:rPr>
                  <w:rStyle w:val="Hyperlink"/>
                  <w:lang w:eastAsia="en-AU"/>
                </w:rPr>
                <w:t>www.landata.vic.gov.au</w:t>
              </w:r>
            </w:hyperlink>
            <w:r>
              <w:rPr>
                <w:lang w:eastAsia="en-AU"/>
              </w:rPr>
              <w:t xml:space="preserve"> </w:t>
            </w:r>
          </w:p>
        </w:tc>
      </w:tr>
      <w:tr w:rsidR="0024250F" w14:paraId="3A92CBDC" w14:textId="77777777" w:rsidTr="005A1B7A">
        <w:tc>
          <w:tcPr>
            <w:tcW w:w="534" w:type="dxa"/>
          </w:tcPr>
          <w:p w14:paraId="52ABD723" w14:textId="77777777" w:rsidR="0024250F" w:rsidRDefault="0024250F" w:rsidP="005A1B7A">
            <w:pPr>
              <w:spacing w:after="0"/>
            </w:pPr>
            <w:r>
              <w:sym w:font="Wingdings" w:char="F06F"/>
            </w:r>
          </w:p>
        </w:tc>
        <w:tc>
          <w:tcPr>
            <w:tcW w:w="8874" w:type="dxa"/>
          </w:tcPr>
          <w:p w14:paraId="256943AA" w14:textId="77777777" w:rsidR="0024250F" w:rsidRPr="00F86D19" w:rsidRDefault="0024250F" w:rsidP="005A1B7A">
            <w:pPr>
              <w:spacing w:after="0"/>
              <w:rPr>
                <w:b/>
                <w:lang w:eastAsia="en-AU"/>
              </w:rPr>
            </w:pPr>
            <w:r w:rsidRPr="00F86D19">
              <w:rPr>
                <w:b/>
                <w:lang w:eastAsia="en-AU"/>
              </w:rPr>
              <w:t xml:space="preserve">Site Plan &amp; Architectural Drawings </w:t>
            </w:r>
          </w:p>
          <w:p w14:paraId="5255A474" w14:textId="77777777" w:rsidR="0024250F" w:rsidRDefault="0024250F" w:rsidP="006B0102">
            <w:pPr>
              <w:spacing w:after="0"/>
              <w:rPr>
                <w:lang w:eastAsia="en-AU"/>
              </w:rPr>
            </w:pPr>
            <w:r>
              <w:rPr>
                <w:lang w:eastAsia="en-AU"/>
              </w:rPr>
              <w:t xml:space="preserve">Drawings should include a site plan, which features all boundaries and setbacks, easements, proposed works and a north point. </w:t>
            </w:r>
            <w:r w:rsidR="000E726F">
              <w:rPr>
                <w:lang w:eastAsia="en-AU"/>
              </w:rPr>
              <w:t xml:space="preserve">Architectural drawings are to include floor plans, elevations and any other relevant information (shadow diagrams, overlooking diagrams, etc) to support the application. </w:t>
            </w:r>
            <w:r>
              <w:rPr>
                <w:lang w:eastAsia="en-AU"/>
              </w:rPr>
              <w:t xml:space="preserve">In some cases, further clarification of </w:t>
            </w:r>
            <w:r w:rsidR="006B0102">
              <w:rPr>
                <w:lang w:eastAsia="en-AU"/>
              </w:rPr>
              <w:t>submitted</w:t>
            </w:r>
            <w:r>
              <w:rPr>
                <w:lang w:eastAsia="en-AU"/>
              </w:rPr>
              <w:t xml:space="preserve"> drawings may be required so that </w:t>
            </w:r>
            <w:r w:rsidR="006B0102">
              <w:rPr>
                <w:lang w:eastAsia="en-AU"/>
              </w:rPr>
              <w:t xml:space="preserve">the </w:t>
            </w:r>
            <w:r>
              <w:rPr>
                <w:lang w:eastAsia="en-AU"/>
              </w:rPr>
              <w:t xml:space="preserve">assessment can be completed. </w:t>
            </w:r>
          </w:p>
        </w:tc>
      </w:tr>
      <w:tr w:rsidR="0024250F" w14:paraId="4D16FF43" w14:textId="77777777" w:rsidTr="005A1B7A">
        <w:tc>
          <w:tcPr>
            <w:tcW w:w="534" w:type="dxa"/>
          </w:tcPr>
          <w:p w14:paraId="2CA388F8" w14:textId="77777777" w:rsidR="0024250F" w:rsidRDefault="0024250F" w:rsidP="005A1B7A">
            <w:pPr>
              <w:spacing w:after="0"/>
            </w:pPr>
            <w:r>
              <w:sym w:font="Wingdings" w:char="F06F"/>
            </w:r>
          </w:p>
        </w:tc>
        <w:tc>
          <w:tcPr>
            <w:tcW w:w="8874" w:type="dxa"/>
          </w:tcPr>
          <w:p w14:paraId="18CA67F7" w14:textId="77777777" w:rsidR="0024250F" w:rsidRPr="00F86D19" w:rsidRDefault="0024250F" w:rsidP="005A1B7A">
            <w:pPr>
              <w:spacing w:after="0"/>
              <w:rPr>
                <w:b/>
                <w:lang w:eastAsia="en-AU"/>
              </w:rPr>
            </w:pPr>
            <w:r w:rsidRPr="00F86D19">
              <w:rPr>
                <w:b/>
                <w:lang w:eastAsia="en-AU"/>
              </w:rPr>
              <w:t>Reason/ Justification for Application</w:t>
            </w:r>
          </w:p>
          <w:p w14:paraId="2803285A" w14:textId="77777777" w:rsidR="0024250F" w:rsidRDefault="0024250F" w:rsidP="005A1B7A">
            <w:pPr>
              <w:spacing w:after="0"/>
              <w:rPr>
                <w:lang w:eastAsia="en-AU"/>
              </w:rPr>
            </w:pPr>
            <w:r>
              <w:rPr>
                <w:lang w:eastAsia="en-AU"/>
              </w:rPr>
              <w:t>An application for report &amp; consent must be accompanied by a written summary explaining how the application satisfies the Minister</w:t>
            </w:r>
            <w:r w:rsidR="006B0102">
              <w:rPr>
                <w:lang w:eastAsia="en-AU"/>
              </w:rPr>
              <w:t>’</w:t>
            </w:r>
            <w:r>
              <w:rPr>
                <w:lang w:eastAsia="en-AU"/>
              </w:rPr>
              <w:t>s Guidelines</w:t>
            </w:r>
          </w:p>
          <w:p w14:paraId="1C2FD253" w14:textId="77777777" w:rsidR="0024250F" w:rsidRDefault="0024250F" w:rsidP="005A1B7A">
            <w:pPr>
              <w:spacing w:after="0"/>
              <w:rPr>
                <w:b/>
                <w:u w:val="single"/>
                <w:lang w:eastAsia="en-AU"/>
              </w:rPr>
            </w:pPr>
            <w:r w:rsidRPr="00F86D19">
              <w:rPr>
                <w:b/>
                <w:u w:val="single"/>
                <w:lang w:eastAsia="en-AU"/>
              </w:rPr>
              <w:t>Note: The application will be refused if it does not comply with the Minister</w:t>
            </w:r>
            <w:r w:rsidR="006B0102">
              <w:rPr>
                <w:b/>
                <w:u w:val="single"/>
                <w:lang w:eastAsia="en-AU"/>
              </w:rPr>
              <w:t>’</w:t>
            </w:r>
            <w:r w:rsidRPr="00F86D19">
              <w:rPr>
                <w:b/>
                <w:u w:val="single"/>
                <w:lang w:eastAsia="en-AU"/>
              </w:rPr>
              <w:t>s Guidelines</w:t>
            </w:r>
          </w:p>
          <w:p w14:paraId="71A47485" w14:textId="77777777" w:rsidR="0024250F" w:rsidRPr="00F86D19" w:rsidRDefault="00B901D5" w:rsidP="006B0102">
            <w:pPr>
              <w:spacing w:after="0"/>
              <w:rPr>
                <w:b/>
                <w:u w:val="single"/>
                <w:lang w:eastAsia="en-AU"/>
              </w:rPr>
            </w:pPr>
            <w:r>
              <w:rPr>
                <w:lang w:eastAsia="en-AU"/>
              </w:rPr>
              <w:t xml:space="preserve">Please refer to </w:t>
            </w:r>
            <w:r w:rsidR="006B0102">
              <w:rPr>
                <w:lang w:eastAsia="en-AU"/>
              </w:rPr>
              <w:t xml:space="preserve">the following link to obtain a copy of the Minister’s Guidelines. </w:t>
            </w:r>
            <w:r w:rsidR="0094641A">
              <w:rPr>
                <w:b/>
                <w:u w:val="single"/>
                <w:lang w:eastAsia="en-AU"/>
              </w:rPr>
              <w:t>http://www.vba.vic.gov.au/__data/assets/pdf_file/0006/18789/Ministers-Guidelines-MG12.pdf</w:t>
            </w:r>
            <w:r>
              <w:rPr>
                <w:lang w:eastAsia="en-AU"/>
              </w:rPr>
              <w:t xml:space="preserve"> </w:t>
            </w:r>
          </w:p>
        </w:tc>
      </w:tr>
    </w:tbl>
    <w:p w14:paraId="064B8B61" w14:textId="77777777" w:rsidR="0024250F" w:rsidRDefault="0024250F" w:rsidP="00BF5F70">
      <w:pPr>
        <w:spacing w:after="0" w:line="240" w:lineRule="auto"/>
        <w:rPr>
          <w:lang w:eastAsia="en-AU"/>
        </w:rPr>
      </w:pPr>
    </w:p>
    <w:tbl>
      <w:tblPr>
        <w:tblStyle w:val="TableGrid"/>
        <w:tblW w:w="0" w:type="auto"/>
        <w:tblLook w:val="04A0" w:firstRow="1" w:lastRow="0" w:firstColumn="1" w:lastColumn="0" w:noHBand="0" w:noVBand="1"/>
        <w:tblDescription w:val="further information"/>
      </w:tblPr>
      <w:tblGrid>
        <w:gridCol w:w="9408"/>
      </w:tblGrid>
      <w:tr w:rsidR="00563515" w14:paraId="6AA7CFDE" w14:textId="77777777" w:rsidTr="00194AB3">
        <w:trPr>
          <w:tblHeader/>
        </w:trPr>
        <w:tc>
          <w:tcPr>
            <w:tcW w:w="9408" w:type="dxa"/>
            <w:shd w:val="clear" w:color="auto" w:fill="B2B2B2" w:themeFill="accent2"/>
          </w:tcPr>
          <w:p w14:paraId="1B2EBA25" w14:textId="77777777" w:rsidR="00563515" w:rsidRPr="00B04F3F" w:rsidRDefault="00D27697" w:rsidP="00D27697">
            <w:pPr>
              <w:tabs>
                <w:tab w:val="left" w:pos="2670"/>
                <w:tab w:val="center" w:pos="4596"/>
                <w:tab w:val="left" w:pos="7334"/>
              </w:tabs>
              <w:spacing w:after="0"/>
              <w:rPr>
                <w:b/>
              </w:rPr>
            </w:pPr>
            <w:r>
              <w:rPr>
                <w:b/>
                <w:lang w:eastAsia="en-AU"/>
              </w:rPr>
              <w:tab/>
            </w:r>
            <w:r>
              <w:rPr>
                <w:b/>
                <w:lang w:eastAsia="en-AU"/>
              </w:rPr>
              <w:tab/>
              <w:t>FURTHER INFORMATION</w:t>
            </w:r>
          </w:p>
        </w:tc>
      </w:tr>
      <w:tr w:rsidR="00D27697" w14:paraId="728408D0" w14:textId="77777777" w:rsidTr="0056113D">
        <w:tc>
          <w:tcPr>
            <w:tcW w:w="9408" w:type="dxa"/>
          </w:tcPr>
          <w:p w14:paraId="42DE5ADB" w14:textId="77777777" w:rsidR="00D27697" w:rsidRPr="00BC4CDE" w:rsidRDefault="00D27697" w:rsidP="001C4EDD">
            <w:pPr>
              <w:spacing w:after="0"/>
              <w:rPr>
                <w:b/>
              </w:rPr>
            </w:pPr>
            <w:r w:rsidRPr="00BC4CDE">
              <w:rPr>
                <w:b/>
              </w:rPr>
              <w:t xml:space="preserve">Application Fees (All fees are non-refundable and must be paid </w:t>
            </w:r>
            <w:r w:rsidR="006B0102">
              <w:rPr>
                <w:b/>
              </w:rPr>
              <w:t>when submitting the application</w:t>
            </w:r>
            <w:r w:rsidRPr="00BC4CDE">
              <w:rPr>
                <w:b/>
              </w:rPr>
              <w:t>)</w:t>
            </w:r>
          </w:p>
          <w:p w14:paraId="675049EA" w14:textId="163C5D1B" w:rsidR="00D27697" w:rsidRDefault="004018C3" w:rsidP="001C4EDD">
            <w:pPr>
              <w:spacing w:after="0"/>
              <w:rPr>
                <w:lang w:eastAsia="en-AU"/>
              </w:rPr>
            </w:pPr>
            <w:r>
              <w:rPr>
                <w:lang w:eastAsia="en-AU"/>
              </w:rPr>
              <w:t>$</w:t>
            </w:r>
            <w:r w:rsidR="004C1F6D">
              <w:rPr>
                <w:lang w:eastAsia="en-AU"/>
              </w:rPr>
              <w:t>283.35</w:t>
            </w:r>
            <w:r w:rsidR="00D27697">
              <w:rPr>
                <w:lang w:eastAsia="en-AU"/>
              </w:rPr>
              <w:t xml:space="preserve"> for report and consent for a single regulation, </w:t>
            </w:r>
          </w:p>
          <w:p w14:paraId="0E30855B" w14:textId="5328B857" w:rsidR="00D27697" w:rsidRDefault="004C1F6D" w:rsidP="001C4EDD">
            <w:pPr>
              <w:spacing w:after="0"/>
              <w:rPr>
                <w:lang w:eastAsia="en-AU"/>
              </w:rPr>
            </w:pPr>
            <w:r>
              <w:rPr>
                <w:lang w:eastAsia="en-AU"/>
              </w:rPr>
              <w:t>$283.35</w:t>
            </w:r>
            <w:r w:rsidR="00D27697">
              <w:rPr>
                <w:lang w:eastAsia="en-AU"/>
              </w:rPr>
              <w:t xml:space="preserve"> for each additional regulation on the same application.</w:t>
            </w:r>
          </w:p>
          <w:p w14:paraId="7678A462" w14:textId="77777777" w:rsidR="00D27697" w:rsidRDefault="00D27697" w:rsidP="001C4EDD">
            <w:pPr>
              <w:spacing w:after="0"/>
              <w:rPr>
                <w:lang w:eastAsia="en-AU"/>
              </w:rPr>
            </w:pPr>
          </w:p>
          <w:p w14:paraId="0D4749E0" w14:textId="77777777" w:rsidR="00D27697" w:rsidRPr="00E71CCD" w:rsidRDefault="00D27697" w:rsidP="00563515">
            <w:pPr>
              <w:spacing w:after="0"/>
              <w:rPr>
                <w:b/>
                <w:lang w:eastAsia="en-AU"/>
              </w:rPr>
            </w:pPr>
            <w:r w:rsidRPr="00E71CCD">
              <w:rPr>
                <w:b/>
                <w:lang w:eastAsia="en-AU"/>
              </w:rPr>
              <w:t>Neighbours Comments:</w:t>
            </w:r>
          </w:p>
          <w:p w14:paraId="02E9DD09" w14:textId="77777777" w:rsidR="00D27697" w:rsidRDefault="00D27697" w:rsidP="00563515">
            <w:pPr>
              <w:spacing w:after="0"/>
              <w:rPr>
                <w:lang w:eastAsia="en-AU"/>
              </w:rPr>
            </w:pPr>
            <w:r w:rsidRPr="00D57864">
              <w:rPr>
                <w:rFonts w:asciiTheme="minorHAnsi" w:hAnsiTheme="minorHAnsi"/>
              </w:rPr>
              <w:t xml:space="preserve">Comments </w:t>
            </w:r>
            <w:r>
              <w:rPr>
                <w:rFonts w:asciiTheme="minorHAnsi" w:hAnsiTheme="minorHAnsi"/>
              </w:rPr>
              <w:t>may</w:t>
            </w:r>
            <w:r w:rsidRPr="00D57864">
              <w:rPr>
                <w:rFonts w:asciiTheme="minorHAnsi" w:hAnsiTheme="minorHAnsi"/>
              </w:rPr>
              <w:t xml:space="preserve"> be required from adjoining and/or nearby </w:t>
            </w:r>
            <w:r w:rsidR="006B0102">
              <w:rPr>
                <w:rFonts w:asciiTheme="minorHAnsi" w:hAnsiTheme="minorHAnsi"/>
              </w:rPr>
              <w:t xml:space="preserve">owners </w:t>
            </w:r>
            <w:r>
              <w:rPr>
                <w:rFonts w:asciiTheme="minorHAnsi" w:hAnsiTheme="minorHAnsi"/>
              </w:rPr>
              <w:t>regarding the proposal.</w:t>
            </w:r>
            <w:r w:rsidRPr="00D57864">
              <w:rPr>
                <w:rFonts w:asciiTheme="minorHAnsi" w:hAnsiTheme="minorHAnsi"/>
              </w:rPr>
              <w:br/>
              <w:t xml:space="preserve">The applicant/owner may </w:t>
            </w:r>
            <w:r w:rsidR="006B0102">
              <w:rPr>
                <w:rFonts w:asciiTheme="minorHAnsi" w:hAnsiTheme="minorHAnsi"/>
              </w:rPr>
              <w:t xml:space="preserve">seek </w:t>
            </w:r>
            <w:r w:rsidRPr="00D57864">
              <w:rPr>
                <w:rFonts w:asciiTheme="minorHAnsi" w:hAnsiTheme="minorHAnsi"/>
              </w:rPr>
              <w:t xml:space="preserve">the comments from the </w:t>
            </w:r>
            <w:r w:rsidR="006B0102">
              <w:rPr>
                <w:rFonts w:asciiTheme="minorHAnsi" w:hAnsiTheme="minorHAnsi"/>
              </w:rPr>
              <w:t>nearby owners. Should the applicant/ owner obtain comments and signed plans from the nearby owners, these are to be provided as part of the application. A</w:t>
            </w:r>
            <w:r w:rsidR="006B0102" w:rsidRPr="00D57864">
              <w:rPr>
                <w:rFonts w:asciiTheme="minorHAnsi" w:hAnsiTheme="minorHAnsi"/>
              </w:rPr>
              <w:t>lternatively,</w:t>
            </w:r>
            <w:r w:rsidRPr="00D57864">
              <w:rPr>
                <w:rFonts w:asciiTheme="minorHAnsi" w:hAnsiTheme="minorHAnsi"/>
              </w:rPr>
              <w:t xml:space="preserve"> </w:t>
            </w:r>
            <w:r w:rsidR="006B0102">
              <w:rPr>
                <w:rFonts w:asciiTheme="minorHAnsi" w:hAnsiTheme="minorHAnsi"/>
              </w:rPr>
              <w:t xml:space="preserve">comments </w:t>
            </w:r>
            <w:r w:rsidRPr="00D57864">
              <w:rPr>
                <w:rFonts w:asciiTheme="minorHAnsi" w:hAnsiTheme="minorHAnsi"/>
              </w:rPr>
              <w:t xml:space="preserve">will be </w:t>
            </w:r>
            <w:r w:rsidR="006B0102">
              <w:rPr>
                <w:rFonts w:asciiTheme="minorHAnsi" w:hAnsiTheme="minorHAnsi"/>
              </w:rPr>
              <w:t xml:space="preserve">sought </w:t>
            </w:r>
            <w:r w:rsidRPr="00D57864">
              <w:rPr>
                <w:rFonts w:asciiTheme="minorHAnsi" w:hAnsiTheme="minorHAnsi"/>
              </w:rPr>
              <w:t>by Council</w:t>
            </w:r>
            <w:r>
              <w:rPr>
                <w:rFonts w:asciiTheme="minorHAnsi" w:hAnsiTheme="minorHAnsi"/>
              </w:rPr>
              <w:t>.</w:t>
            </w:r>
          </w:p>
          <w:p w14:paraId="60D160C2" w14:textId="77777777" w:rsidR="00D27697" w:rsidRDefault="00D27697" w:rsidP="00563515">
            <w:pPr>
              <w:spacing w:after="0"/>
              <w:rPr>
                <w:b/>
                <w:lang w:eastAsia="en-AU"/>
              </w:rPr>
            </w:pPr>
          </w:p>
          <w:p w14:paraId="5B79DF0C" w14:textId="77777777" w:rsidR="00D27697" w:rsidRPr="00E71CCD" w:rsidRDefault="00D27697" w:rsidP="00563515">
            <w:pPr>
              <w:spacing w:after="0"/>
              <w:rPr>
                <w:b/>
                <w:lang w:eastAsia="en-AU"/>
              </w:rPr>
            </w:pPr>
            <w:r w:rsidRPr="00E71CCD">
              <w:rPr>
                <w:b/>
                <w:lang w:eastAsia="en-AU"/>
              </w:rPr>
              <w:t>Application may be refused if the information is not provided</w:t>
            </w:r>
          </w:p>
          <w:p w14:paraId="6D6EC7C4" w14:textId="2BE25868" w:rsidR="00D27697" w:rsidRDefault="00D27697" w:rsidP="00563515">
            <w:pPr>
              <w:spacing w:after="0"/>
              <w:rPr>
                <w:lang w:eastAsia="en-AU"/>
              </w:rPr>
            </w:pPr>
            <w:r>
              <w:rPr>
                <w:lang w:eastAsia="en-AU"/>
              </w:rPr>
              <w:t xml:space="preserve">Should the additional information, documentation and/ or amendments to the application, as requested by the reporting authority, not be supplied within </w:t>
            </w:r>
            <w:r w:rsidR="008F395A">
              <w:rPr>
                <w:lang w:eastAsia="en-AU"/>
              </w:rPr>
              <w:t>3</w:t>
            </w:r>
            <w:r>
              <w:rPr>
                <w:lang w:eastAsia="en-AU"/>
              </w:rPr>
              <w:t xml:space="preserve"> months of the date of the request, the application </w:t>
            </w:r>
            <w:r w:rsidR="008F395A">
              <w:rPr>
                <w:lang w:eastAsia="en-AU"/>
              </w:rPr>
              <w:t>may</w:t>
            </w:r>
            <w:r>
              <w:rPr>
                <w:lang w:eastAsia="en-AU"/>
              </w:rPr>
              <w:t xml:space="preserve"> be refused. </w:t>
            </w:r>
          </w:p>
          <w:p w14:paraId="4DF2A66F" w14:textId="77777777" w:rsidR="00D27697" w:rsidRDefault="00D27697" w:rsidP="00563515">
            <w:pPr>
              <w:spacing w:after="0"/>
              <w:rPr>
                <w:lang w:eastAsia="en-AU"/>
              </w:rPr>
            </w:pPr>
          </w:p>
          <w:p w14:paraId="70E7D074" w14:textId="77777777" w:rsidR="00D27697" w:rsidRPr="00B901D5" w:rsidRDefault="00D27697" w:rsidP="008F3957">
            <w:pPr>
              <w:spacing w:after="0"/>
              <w:rPr>
                <w:b/>
                <w:lang w:eastAsia="en-AU"/>
              </w:rPr>
            </w:pPr>
            <w:r w:rsidRPr="00B901D5">
              <w:rPr>
                <w:b/>
                <w:lang w:eastAsia="en-AU"/>
              </w:rPr>
              <w:t>Privacy Notification:</w:t>
            </w:r>
          </w:p>
          <w:p w14:paraId="0834F412" w14:textId="77777777" w:rsidR="00D27697" w:rsidRDefault="00D27697" w:rsidP="001C4EDD">
            <w:pPr>
              <w:spacing w:after="0"/>
              <w:rPr>
                <w:lang w:eastAsia="en-AU"/>
              </w:rPr>
            </w:pPr>
            <w:r w:rsidRPr="00B901D5">
              <w:rPr>
                <w:lang w:eastAsia="en-AU"/>
              </w:rPr>
              <w:t>The personal information requested on this form is being collected by Council in accordance with the Building Act 1993. The personal information will be used by Council for the primary purpose or directly related purposes. The applicant understands that the personal information provided will be used for this application and that they may apply to Council for access and/or amendment of the information.</w:t>
            </w:r>
          </w:p>
        </w:tc>
      </w:tr>
    </w:tbl>
    <w:p w14:paraId="4E530F32" w14:textId="77777777" w:rsidR="00563515" w:rsidRDefault="00563515" w:rsidP="00676BB8">
      <w:pPr>
        <w:spacing w:after="0" w:line="240" w:lineRule="auto"/>
        <w:rPr>
          <w:lang w:eastAsia="en-AU"/>
        </w:rPr>
      </w:pPr>
    </w:p>
    <w:p w14:paraId="637ABFE9" w14:textId="77777777" w:rsidR="00676BB8" w:rsidRPr="00676BB8" w:rsidRDefault="00676BB8" w:rsidP="00676BB8">
      <w:pPr>
        <w:spacing w:after="0" w:line="240" w:lineRule="auto"/>
        <w:jc w:val="right"/>
      </w:pPr>
      <w:r w:rsidRPr="00676BB8">
        <w:t>Wyndham City Council</w:t>
      </w:r>
    </w:p>
    <w:p w14:paraId="77214A2C" w14:textId="77777777" w:rsidR="008405F7" w:rsidRDefault="00676BB8" w:rsidP="00676BB8">
      <w:pPr>
        <w:spacing w:after="0" w:line="240" w:lineRule="auto"/>
        <w:jc w:val="right"/>
        <w:sectPr w:rsidR="008405F7" w:rsidSect="004561BC">
          <w:headerReference w:type="default" r:id="rId10"/>
          <w:headerReference w:type="first" r:id="rId11"/>
          <w:pgSz w:w="11906" w:h="16838" w:code="9"/>
          <w:pgMar w:top="1440" w:right="1274" w:bottom="0" w:left="1440" w:header="567" w:footer="709" w:gutter="0"/>
          <w:cols w:space="708"/>
          <w:titlePg/>
          <w:docGrid w:linePitch="360"/>
        </w:sectPr>
      </w:pPr>
      <w:r w:rsidRPr="00676BB8">
        <w:t>45 Princes Highway, Werribee</w:t>
      </w:r>
      <w:r w:rsidRPr="00676BB8">
        <w:br/>
        <w:t>Phone: (03) 9742 0777</w:t>
      </w:r>
      <w:r w:rsidRPr="00676BB8">
        <w:br/>
        <w:t xml:space="preserve">Email: </w:t>
      </w:r>
      <w:hyperlink r:id="rId12" w:history="1">
        <w:r w:rsidR="008405F7" w:rsidRPr="00E24A27">
          <w:rPr>
            <w:rStyle w:val="Hyperlink"/>
          </w:rPr>
          <w:t>mail@wyndham.vic.gov.au</w:t>
        </w:r>
      </w:hyperlink>
    </w:p>
    <w:p w14:paraId="532775D7" w14:textId="77777777" w:rsidR="008405F7" w:rsidRDefault="008405F7" w:rsidP="00676BB8">
      <w:pPr>
        <w:spacing w:after="0" w:line="240" w:lineRule="auto"/>
        <w:jc w:val="right"/>
      </w:pPr>
    </w:p>
    <w:p w14:paraId="2BE09CB0" w14:textId="77777777" w:rsidR="008405F7" w:rsidRPr="0059628B" w:rsidRDefault="008405F7" w:rsidP="008405F7">
      <w:pPr>
        <w:pStyle w:val="Header"/>
        <w:tabs>
          <w:tab w:val="clear" w:pos="4513"/>
          <w:tab w:val="clear" w:pos="9026"/>
        </w:tabs>
        <w:ind w:firstLine="1701"/>
        <w:rPr>
          <w:noProof/>
          <w:color w:val="7F7F7F"/>
          <w:sz w:val="52"/>
          <w:szCs w:val="52"/>
          <w:lang w:eastAsia="en-AU"/>
        </w:rPr>
      </w:pPr>
      <w:r>
        <w:rPr>
          <w:noProof/>
          <w:color w:val="7F7F7F"/>
          <w:sz w:val="52"/>
          <w:szCs w:val="52"/>
          <w:lang w:eastAsia="en-AU"/>
        </w:rPr>
        <w:drawing>
          <wp:anchor distT="0" distB="0" distL="114300" distR="114300" simplePos="0" relativeHeight="251659264" behindDoc="1" locked="0" layoutInCell="1" allowOverlap="1" wp14:anchorId="7401B1DA" wp14:editId="0010EE10">
            <wp:simplePos x="0" y="0"/>
            <wp:positionH relativeFrom="column">
              <wp:posOffset>-203116</wp:posOffset>
            </wp:positionH>
            <wp:positionV relativeFrom="paragraph">
              <wp:posOffset>-225083</wp:posOffset>
            </wp:positionV>
            <wp:extent cx="1469208" cy="689317"/>
            <wp:effectExtent l="0" t="0" r="0" b="0"/>
            <wp:wrapNone/>
            <wp:docPr id="1"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513" cy="6880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7F7F7F"/>
          <w:sz w:val="52"/>
          <w:szCs w:val="52"/>
          <w:lang w:eastAsia="en-AU"/>
        </w:rPr>
        <w:t xml:space="preserve">    </w:t>
      </w:r>
      <w:r w:rsidRPr="0059628B">
        <w:rPr>
          <w:noProof/>
          <w:color w:val="7F7F7F"/>
          <w:sz w:val="52"/>
          <w:szCs w:val="52"/>
          <w:lang w:eastAsia="en-AU"/>
        </w:rPr>
        <w:t>Credit Card Payment Form</w:t>
      </w:r>
    </w:p>
    <w:p w14:paraId="62E7CEC6" w14:textId="77777777" w:rsidR="008405F7" w:rsidRDefault="008405F7" w:rsidP="008405F7">
      <w:pPr>
        <w:rPr>
          <w:lang w:eastAsia="en-AU"/>
        </w:rPr>
      </w:pPr>
    </w:p>
    <w:p w14:paraId="71F45CAA" w14:textId="77777777" w:rsidR="008405F7" w:rsidRPr="0059628B" w:rsidRDefault="008405F7" w:rsidP="008405F7">
      <w:pPr>
        <w:autoSpaceDE w:val="0"/>
        <w:autoSpaceDN w:val="0"/>
        <w:adjustRightInd w:val="0"/>
        <w:spacing w:after="100" w:afterAutospacing="1" w:line="360" w:lineRule="auto"/>
        <w:outlineLvl w:val="0"/>
        <w:rPr>
          <w:rFonts w:cs="Century Gothic"/>
          <w:color w:val="000000"/>
          <w:sz w:val="28"/>
          <w:szCs w:val="28"/>
        </w:rPr>
      </w:pPr>
      <w:r>
        <w:rPr>
          <w:rFonts w:cs="Century Gothic"/>
          <w:bCs/>
          <w:color w:val="000000"/>
          <w:sz w:val="28"/>
          <w:szCs w:val="28"/>
        </w:rPr>
        <w:t>T</w:t>
      </w:r>
      <w:r w:rsidRPr="0059628B">
        <w:rPr>
          <w:rFonts w:cs="Century Gothic"/>
          <w:bCs/>
          <w:color w:val="000000"/>
          <w:sz w:val="28"/>
          <w:szCs w:val="28"/>
        </w:rPr>
        <w:t xml:space="preserve">O: </w:t>
      </w:r>
      <w:r>
        <w:rPr>
          <w:rFonts w:cs="Century Gothic"/>
          <w:bCs/>
          <w:color w:val="000000"/>
          <w:sz w:val="28"/>
          <w:szCs w:val="28"/>
        </w:rPr>
        <w:t>Wyndham City Council – Building Services</w:t>
      </w:r>
    </w:p>
    <w:p w14:paraId="4693E4B0" w14:textId="77777777" w:rsidR="008405F7" w:rsidRPr="0059628B" w:rsidRDefault="008405F7" w:rsidP="008405F7">
      <w:pPr>
        <w:autoSpaceDE w:val="0"/>
        <w:autoSpaceDN w:val="0"/>
        <w:adjustRightInd w:val="0"/>
        <w:spacing w:after="100" w:afterAutospacing="1" w:line="360" w:lineRule="auto"/>
        <w:rPr>
          <w:rFonts w:cs="Century Gothic"/>
          <w:color w:val="000000"/>
          <w:sz w:val="23"/>
          <w:szCs w:val="23"/>
        </w:rPr>
      </w:pPr>
      <w:r w:rsidRPr="0059628B">
        <w:rPr>
          <w:rFonts w:cs="Century Gothic"/>
          <w:color w:val="000000"/>
          <w:sz w:val="23"/>
          <w:szCs w:val="23"/>
        </w:rPr>
        <w:t>FROM: __________________</w:t>
      </w:r>
      <w:r>
        <w:rPr>
          <w:rFonts w:cs="Century Gothic"/>
          <w:color w:val="000000"/>
          <w:sz w:val="23"/>
          <w:szCs w:val="23"/>
        </w:rPr>
        <w:t>____________________________________</w:t>
      </w:r>
      <w:r w:rsidRPr="0059628B">
        <w:rPr>
          <w:rFonts w:cs="Century Gothic"/>
          <w:color w:val="000000"/>
          <w:sz w:val="23"/>
          <w:szCs w:val="23"/>
        </w:rPr>
        <w:t xml:space="preserve">_________________ </w:t>
      </w:r>
    </w:p>
    <w:p w14:paraId="32B90263" w14:textId="77777777" w:rsidR="008405F7" w:rsidRPr="0059628B" w:rsidRDefault="008405F7" w:rsidP="008405F7">
      <w:pPr>
        <w:autoSpaceDE w:val="0"/>
        <w:autoSpaceDN w:val="0"/>
        <w:adjustRightInd w:val="0"/>
        <w:spacing w:after="100" w:afterAutospacing="1" w:line="360" w:lineRule="auto"/>
        <w:rPr>
          <w:rFonts w:cs="Century Gothic"/>
          <w:color w:val="000000"/>
          <w:sz w:val="23"/>
          <w:szCs w:val="23"/>
        </w:rPr>
      </w:pPr>
      <w:r w:rsidRPr="0059628B">
        <w:rPr>
          <w:rFonts w:cs="Century Gothic"/>
          <w:color w:val="000000"/>
          <w:sz w:val="23"/>
          <w:szCs w:val="23"/>
        </w:rPr>
        <w:t>PAYMENT FOR</w:t>
      </w:r>
      <w:r w:rsidRPr="0059628B">
        <w:rPr>
          <w:rFonts w:cs="Century Gothic"/>
          <w:b/>
          <w:bCs/>
          <w:color w:val="000000"/>
          <w:sz w:val="23"/>
          <w:szCs w:val="23"/>
        </w:rPr>
        <w:t>: __________________</w:t>
      </w:r>
      <w:r>
        <w:rPr>
          <w:rFonts w:cs="Century Gothic"/>
          <w:b/>
          <w:bCs/>
          <w:color w:val="000000"/>
          <w:sz w:val="23"/>
          <w:szCs w:val="23"/>
        </w:rPr>
        <w:t>_______________________________________________</w:t>
      </w:r>
    </w:p>
    <w:p w14:paraId="7E9D709E" w14:textId="77777777" w:rsidR="008405F7"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ascii="Arial" w:eastAsia="SimSun" w:hAnsi="Arial" w:cs="Arial"/>
          <w:color w:val="000000"/>
          <w:sz w:val="72"/>
          <w:szCs w:val="72"/>
        </w:rPr>
        <w:t>□</w:t>
      </w:r>
      <w:r w:rsidRPr="0059628B">
        <w:rPr>
          <w:rFonts w:eastAsia="SimSun" w:cs="Century Gothic"/>
          <w:color w:val="000000"/>
          <w:sz w:val="23"/>
          <w:szCs w:val="23"/>
        </w:rPr>
        <w:t>BANKCARD</w:t>
      </w:r>
      <w:r>
        <w:rPr>
          <w:rFonts w:eastAsia="SimSun" w:cs="Century Gothic"/>
          <w:color w:val="000000"/>
          <w:sz w:val="23"/>
          <w:szCs w:val="23"/>
        </w:rPr>
        <w:tab/>
      </w:r>
      <w:r>
        <w:rPr>
          <w:rFonts w:eastAsia="SimSun" w:cs="Century Gothic"/>
          <w:color w:val="000000"/>
          <w:sz w:val="23"/>
          <w:szCs w:val="23"/>
        </w:rPr>
        <w:tab/>
      </w:r>
      <w:r w:rsidRPr="0059628B">
        <w:rPr>
          <w:rFonts w:ascii="Arial" w:eastAsia="SimSun" w:hAnsi="Arial" w:cs="Arial"/>
          <w:color w:val="000000"/>
          <w:sz w:val="72"/>
          <w:szCs w:val="72"/>
        </w:rPr>
        <w:t>□</w:t>
      </w:r>
      <w:r>
        <w:rPr>
          <w:rFonts w:ascii="Arial" w:eastAsia="SimSun" w:hAnsi="Arial" w:cs="Arial"/>
          <w:color w:val="000000"/>
          <w:sz w:val="72"/>
          <w:szCs w:val="72"/>
        </w:rPr>
        <w:t xml:space="preserve"> </w:t>
      </w:r>
      <w:r w:rsidRPr="0059628B">
        <w:rPr>
          <w:rFonts w:eastAsia="SimSun" w:cs="Century Gothic"/>
          <w:color w:val="000000"/>
          <w:sz w:val="23"/>
          <w:szCs w:val="23"/>
        </w:rPr>
        <w:t xml:space="preserve">MASTERCARD </w:t>
      </w:r>
      <w:r>
        <w:rPr>
          <w:rFonts w:eastAsia="SimSun" w:cs="Century Gothic"/>
          <w:color w:val="000000"/>
          <w:sz w:val="23"/>
          <w:szCs w:val="23"/>
        </w:rPr>
        <w:t xml:space="preserve"> </w:t>
      </w:r>
      <w:r>
        <w:rPr>
          <w:rFonts w:eastAsia="SimSun" w:cs="Century Gothic"/>
          <w:color w:val="000000"/>
          <w:sz w:val="23"/>
          <w:szCs w:val="23"/>
        </w:rPr>
        <w:tab/>
      </w:r>
      <w:r w:rsidRPr="0059628B">
        <w:rPr>
          <w:rFonts w:ascii="Arial" w:eastAsia="SimSun" w:hAnsi="Arial" w:cs="Arial"/>
          <w:color w:val="000000"/>
          <w:sz w:val="72"/>
          <w:szCs w:val="72"/>
        </w:rPr>
        <w:t>□</w:t>
      </w:r>
      <w:r w:rsidRPr="0059628B">
        <w:rPr>
          <w:rFonts w:eastAsia="SimSun" w:cs="SimSun"/>
          <w:color w:val="000000"/>
          <w:sz w:val="52"/>
          <w:szCs w:val="52"/>
        </w:rPr>
        <w:t xml:space="preserve"> </w:t>
      </w:r>
      <w:r w:rsidRPr="0059628B">
        <w:rPr>
          <w:rFonts w:eastAsia="SimSun" w:cs="Century Gothic"/>
          <w:color w:val="000000"/>
          <w:sz w:val="23"/>
          <w:szCs w:val="23"/>
        </w:rPr>
        <w:t xml:space="preserve">VISA </w:t>
      </w:r>
    </w:p>
    <w:p w14:paraId="78F669BC"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80"/>
          <w:szCs w:val="80"/>
        </w:rPr>
      </w:pPr>
      <w:r w:rsidRPr="0059628B">
        <w:rPr>
          <w:rFonts w:eastAsia="SimSun" w:cs="Century Gothic"/>
          <w:b/>
          <w:bCs/>
          <w:color w:val="009EE0"/>
          <w:sz w:val="23"/>
          <w:szCs w:val="23"/>
        </w:rPr>
        <w:t>CARD NO</w:t>
      </w:r>
      <w:r w:rsidRPr="0059628B">
        <w:rPr>
          <w:rFonts w:eastAsia="SimSun" w:cs="Century Gothic"/>
          <w:b/>
          <w:bCs/>
          <w:color w:val="000000"/>
          <w:sz w:val="23"/>
          <w:szCs w:val="23"/>
        </w:rPr>
        <w:t xml:space="preserve"> </w:t>
      </w:r>
      <w:r>
        <w:rPr>
          <w:rFonts w:eastAsia="SimSun" w:cs="Century Gothic"/>
          <w:b/>
          <w:bCs/>
          <w:color w:val="000000"/>
          <w:sz w:val="23"/>
          <w:szCs w:val="23"/>
        </w:rPr>
        <w:br/>
      </w:r>
      <w:r w:rsidRPr="0059628B">
        <w:rPr>
          <w:rFonts w:ascii="Arial" w:eastAsia="SimSun" w:hAnsi="Arial" w:cs="Arial"/>
          <w:color w:val="000000"/>
          <w:sz w:val="80"/>
          <w:szCs w:val="80"/>
        </w:rPr>
        <w:t>□□□□  □□□□  □□□□ □□□□</w:t>
      </w:r>
    </w:p>
    <w:p w14:paraId="204359BE"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EXPIRY DATE:</w:t>
      </w:r>
      <w:r>
        <w:rPr>
          <w:rFonts w:eastAsia="SimSun" w:cs="Century Gothic"/>
          <w:color w:val="000000"/>
          <w:sz w:val="23"/>
          <w:szCs w:val="23"/>
        </w:rPr>
        <w:t xml:space="preserve">  ______</w:t>
      </w:r>
      <w:r w:rsidRPr="0059628B">
        <w:rPr>
          <w:rFonts w:eastAsia="SimSun" w:cs="Century Gothic"/>
          <w:color w:val="000000"/>
          <w:sz w:val="23"/>
          <w:szCs w:val="23"/>
        </w:rPr>
        <w:t>__</w:t>
      </w:r>
      <w:r>
        <w:rPr>
          <w:rFonts w:eastAsia="SimSun" w:cs="Century Gothic"/>
          <w:color w:val="000000"/>
          <w:sz w:val="23"/>
          <w:szCs w:val="23"/>
        </w:rPr>
        <w:t>/________</w:t>
      </w:r>
    </w:p>
    <w:p w14:paraId="52D69F05"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CARD HOLDER’S NAME</w:t>
      </w:r>
      <w:r>
        <w:rPr>
          <w:rFonts w:eastAsia="SimSun" w:cs="Century Gothic"/>
          <w:color w:val="000000"/>
          <w:sz w:val="23"/>
          <w:szCs w:val="23"/>
        </w:rPr>
        <w:t>: _</w:t>
      </w:r>
      <w:r w:rsidRPr="0059628B">
        <w:rPr>
          <w:rFonts w:eastAsia="SimSun" w:cs="Century Gothic"/>
          <w:color w:val="000000"/>
          <w:sz w:val="23"/>
          <w:szCs w:val="23"/>
        </w:rPr>
        <w:t>_______</w:t>
      </w:r>
      <w:r>
        <w:rPr>
          <w:rFonts w:eastAsia="SimSun" w:cs="Century Gothic"/>
          <w:color w:val="000000"/>
          <w:sz w:val="23"/>
          <w:szCs w:val="23"/>
        </w:rPr>
        <w:t>__________</w:t>
      </w:r>
      <w:r w:rsidRPr="0059628B">
        <w:rPr>
          <w:rFonts w:eastAsia="SimSun" w:cs="Century Gothic"/>
          <w:color w:val="000000"/>
          <w:sz w:val="23"/>
          <w:szCs w:val="23"/>
        </w:rPr>
        <w:t xml:space="preserve">________________________________________ </w:t>
      </w:r>
    </w:p>
    <w:p w14:paraId="0E9F6A39"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AMOUNT: ________________</w:t>
      </w:r>
      <w:r>
        <w:rPr>
          <w:rFonts w:eastAsia="SimSun" w:cs="Century Gothic"/>
          <w:color w:val="000000"/>
          <w:sz w:val="23"/>
          <w:szCs w:val="23"/>
        </w:rPr>
        <w:t>________________________</w:t>
      </w:r>
      <w:r w:rsidRPr="0059628B">
        <w:rPr>
          <w:rFonts w:eastAsia="SimSun" w:cs="Century Gothic"/>
          <w:color w:val="000000"/>
          <w:sz w:val="23"/>
          <w:szCs w:val="23"/>
        </w:rPr>
        <w:t xml:space="preserve">_____________________________ </w:t>
      </w:r>
    </w:p>
    <w:p w14:paraId="14BAB34C"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SIGNATURE:____________</w:t>
      </w:r>
      <w:r>
        <w:rPr>
          <w:rFonts w:eastAsia="SimSun" w:cs="Century Gothic"/>
          <w:color w:val="000000"/>
          <w:sz w:val="23"/>
          <w:szCs w:val="23"/>
        </w:rPr>
        <w:t>_______________________________</w:t>
      </w:r>
      <w:r w:rsidRPr="0059628B">
        <w:rPr>
          <w:rFonts w:eastAsia="SimSun" w:cs="Century Gothic"/>
          <w:color w:val="000000"/>
          <w:sz w:val="23"/>
          <w:szCs w:val="23"/>
        </w:rPr>
        <w:t xml:space="preserve">__________________________ </w:t>
      </w:r>
      <w:r>
        <w:rPr>
          <w:rFonts w:eastAsia="SimSun" w:cs="Century Gothic"/>
          <w:color w:val="000000"/>
          <w:sz w:val="23"/>
          <w:szCs w:val="23"/>
        </w:rPr>
        <w:br/>
      </w:r>
      <w:r w:rsidRPr="0059628B">
        <w:rPr>
          <w:rFonts w:eastAsia="SimSun" w:cs="Century Gothic"/>
          <w:color w:val="000000"/>
          <w:sz w:val="20"/>
          <w:szCs w:val="20"/>
        </w:rPr>
        <w:t xml:space="preserve">I declare that the information supplied is </w:t>
      </w:r>
      <w:r>
        <w:rPr>
          <w:rFonts w:eastAsia="SimSun" w:cs="Century Gothic"/>
          <w:color w:val="000000"/>
          <w:sz w:val="20"/>
          <w:szCs w:val="20"/>
        </w:rPr>
        <w:t>true and correct</w:t>
      </w:r>
    </w:p>
    <w:p w14:paraId="597D32FD"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DATE: ________</w:t>
      </w:r>
      <w:r>
        <w:rPr>
          <w:rFonts w:eastAsia="SimSun" w:cs="Century Gothic"/>
          <w:color w:val="000000"/>
          <w:sz w:val="23"/>
          <w:szCs w:val="23"/>
        </w:rPr>
        <w:t>__________________________________________</w:t>
      </w:r>
      <w:r w:rsidRPr="0059628B">
        <w:rPr>
          <w:rFonts w:eastAsia="SimSun" w:cs="Century Gothic"/>
          <w:color w:val="000000"/>
          <w:sz w:val="23"/>
          <w:szCs w:val="23"/>
        </w:rPr>
        <w:t xml:space="preserve">________________________ </w:t>
      </w:r>
    </w:p>
    <w:p w14:paraId="3319FF95" w14:textId="77777777" w:rsidR="008405F7" w:rsidRPr="0059628B" w:rsidRDefault="008405F7" w:rsidP="008405F7">
      <w:pPr>
        <w:spacing w:after="100" w:afterAutospacing="1" w:line="360" w:lineRule="auto"/>
        <w:rPr>
          <w:sz w:val="24"/>
          <w:szCs w:val="24"/>
        </w:rPr>
      </w:pPr>
      <w:r w:rsidRPr="0059628B">
        <w:rPr>
          <w:rFonts w:eastAsia="SimSun" w:cs="Century Gothic"/>
          <w:color w:val="000000"/>
          <w:sz w:val="23"/>
          <w:szCs w:val="23"/>
        </w:rPr>
        <w:t>YOUR PHONE NO:______</w:t>
      </w:r>
      <w:r>
        <w:rPr>
          <w:rFonts w:eastAsia="SimSun" w:cs="Century Gothic"/>
          <w:color w:val="000000"/>
          <w:sz w:val="23"/>
          <w:szCs w:val="23"/>
        </w:rPr>
        <w:t>_________________________________</w:t>
      </w:r>
      <w:r w:rsidRPr="0059628B">
        <w:rPr>
          <w:rFonts w:eastAsia="SimSun" w:cs="Century Gothic"/>
          <w:color w:val="000000"/>
          <w:sz w:val="23"/>
          <w:szCs w:val="23"/>
        </w:rPr>
        <w:t>__________________________</w:t>
      </w:r>
    </w:p>
    <w:p w14:paraId="076ED1A5" w14:textId="77777777" w:rsidR="008405F7" w:rsidRPr="00D57864" w:rsidRDefault="008405F7" w:rsidP="008405F7">
      <w:pPr>
        <w:spacing w:after="0"/>
        <w:rPr>
          <w:color w:val="000000" w:themeColor="text1"/>
          <w:sz w:val="20"/>
        </w:rPr>
      </w:pPr>
      <w:r>
        <w:rPr>
          <w:b/>
          <w:color w:val="B2071B"/>
          <w:sz w:val="20"/>
        </w:rPr>
        <w:br/>
      </w:r>
      <w:r w:rsidRPr="00D57864">
        <w:rPr>
          <w:b/>
          <w:color w:val="B2071B"/>
          <w:sz w:val="20"/>
        </w:rPr>
        <w:t xml:space="preserve">ADDRESS FOR CORRESPONDENCE: </w:t>
      </w:r>
      <w:r w:rsidRPr="00D57864">
        <w:rPr>
          <w:b/>
          <w:color w:val="B2071B"/>
          <w:sz w:val="20"/>
        </w:rPr>
        <w:br/>
      </w:r>
      <w:r w:rsidRPr="00D57864">
        <w:rPr>
          <w:color w:val="000000" w:themeColor="text1"/>
          <w:sz w:val="20"/>
        </w:rPr>
        <w:t xml:space="preserve">The Municipal Building Surveyor, </w:t>
      </w:r>
    </w:p>
    <w:p w14:paraId="416D6A9A" w14:textId="77777777" w:rsidR="008405F7" w:rsidRPr="00D57864" w:rsidRDefault="008405F7" w:rsidP="008405F7">
      <w:pPr>
        <w:spacing w:after="0"/>
        <w:rPr>
          <w:color w:val="000000" w:themeColor="text1"/>
          <w:sz w:val="20"/>
        </w:rPr>
      </w:pPr>
      <w:r w:rsidRPr="00D57864">
        <w:rPr>
          <w:color w:val="000000" w:themeColor="text1"/>
          <w:sz w:val="20"/>
        </w:rPr>
        <w:t xml:space="preserve">Wyndham City, PO Box 197, </w:t>
      </w:r>
    </w:p>
    <w:p w14:paraId="1D9F709C" w14:textId="77777777" w:rsidR="008405F7" w:rsidRPr="00D57864" w:rsidRDefault="008405F7" w:rsidP="008405F7">
      <w:pPr>
        <w:spacing w:after="0"/>
        <w:rPr>
          <w:color w:val="000000" w:themeColor="text1"/>
          <w:sz w:val="20"/>
        </w:rPr>
      </w:pPr>
      <w:r w:rsidRPr="00D57864">
        <w:rPr>
          <w:color w:val="000000" w:themeColor="text1"/>
          <w:sz w:val="20"/>
        </w:rPr>
        <w:t>WERRIBEE 3030</w:t>
      </w:r>
      <w:r w:rsidRPr="00D57864">
        <w:rPr>
          <w:color w:val="000000" w:themeColor="text1"/>
          <w:sz w:val="20"/>
        </w:rPr>
        <w:br/>
      </w:r>
      <w:hyperlink r:id="rId14" w:history="1">
        <w:r w:rsidRPr="00D57864">
          <w:rPr>
            <w:rStyle w:val="Hyperlink"/>
            <w:color w:val="0000FF"/>
            <w:sz w:val="20"/>
          </w:rPr>
          <w:t>mail@wyndham.vic.gov.au</w:t>
        </w:r>
      </w:hyperlink>
    </w:p>
    <w:p w14:paraId="08AFE246" w14:textId="77777777" w:rsidR="008405F7" w:rsidRPr="00D57864" w:rsidRDefault="008405F7" w:rsidP="008405F7">
      <w:pPr>
        <w:pStyle w:val="NoSpacing"/>
        <w:rPr>
          <w:color w:val="000000" w:themeColor="text1"/>
        </w:rPr>
      </w:pPr>
      <w:r w:rsidRPr="00D57864">
        <w:rPr>
          <w:color w:val="000000" w:themeColor="text1"/>
        </w:rPr>
        <w:br/>
        <w:t>Phone: (03) 9742 0777</w:t>
      </w:r>
      <w:r w:rsidRPr="00D57864">
        <w:rPr>
          <w:color w:val="000000" w:themeColor="text1"/>
        </w:rPr>
        <w:br/>
        <w:t>Fax: (03) 9742 6355</w:t>
      </w:r>
    </w:p>
    <w:p w14:paraId="5E88437C" w14:textId="77777777" w:rsidR="008405F7" w:rsidRPr="00676BB8" w:rsidRDefault="008405F7" w:rsidP="00676BB8">
      <w:pPr>
        <w:spacing w:after="0" w:line="240" w:lineRule="auto"/>
        <w:jc w:val="right"/>
      </w:pPr>
    </w:p>
    <w:p w14:paraId="2C91E4C2" w14:textId="77777777" w:rsidR="008F3957" w:rsidRDefault="008F3957" w:rsidP="00BF5F70">
      <w:pPr>
        <w:spacing w:after="0" w:line="240" w:lineRule="auto"/>
        <w:rPr>
          <w:lang w:eastAsia="en-AU"/>
        </w:rPr>
      </w:pPr>
    </w:p>
    <w:sectPr w:rsidR="008F3957" w:rsidSect="00D57864">
      <w:headerReference w:type="first" r:id="rId15"/>
      <w:pgSz w:w="11906" w:h="16838" w:code="9"/>
      <w:pgMar w:top="1440" w:right="1274" w:bottom="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C4996" w14:textId="77777777" w:rsidR="00463894" w:rsidRDefault="00463894" w:rsidP="009927BD">
      <w:pPr>
        <w:spacing w:after="0" w:line="240" w:lineRule="auto"/>
      </w:pPr>
      <w:r>
        <w:separator/>
      </w:r>
    </w:p>
  </w:endnote>
  <w:endnote w:type="continuationSeparator" w:id="0">
    <w:p w14:paraId="392CF7EA" w14:textId="77777777" w:rsidR="00463894" w:rsidRDefault="00463894"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ABBE2" w14:textId="77777777" w:rsidR="00463894" w:rsidRDefault="00463894" w:rsidP="009927BD">
      <w:pPr>
        <w:spacing w:after="0" w:line="240" w:lineRule="auto"/>
      </w:pPr>
      <w:r>
        <w:separator/>
      </w:r>
    </w:p>
  </w:footnote>
  <w:footnote w:type="continuationSeparator" w:id="0">
    <w:p w14:paraId="54F366B8" w14:textId="77777777" w:rsidR="00463894" w:rsidRDefault="00463894"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C04E" w14:textId="77777777" w:rsidR="005A1B7A" w:rsidRPr="000A032C" w:rsidRDefault="005A1B7A" w:rsidP="00BF5F70">
    <w:pPr>
      <w:pStyle w:val="Header"/>
      <w:tabs>
        <w:tab w:val="clear" w:pos="4513"/>
        <w:tab w:val="clear" w:pos="9026"/>
      </w:tabs>
      <w:ind w:left="1701"/>
      <w:jc w:val="center"/>
      <w:rPr>
        <w:color w:val="7F7F7F"/>
        <w:sz w:val="32"/>
        <w:szCs w:val="36"/>
      </w:rPr>
    </w:pPr>
    <w:r w:rsidRPr="000A032C">
      <w:rPr>
        <w:noProof/>
        <w:color w:val="7F7F7F"/>
        <w:sz w:val="28"/>
        <w:szCs w:val="36"/>
        <w:lang w:eastAsia="en-AU"/>
      </w:rPr>
      <w:drawing>
        <wp:anchor distT="0" distB="0" distL="114300" distR="114300" simplePos="0" relativeHeight="251659776" behindDoc="0" locked="0" layoutInCell="1" allowOverlap="1" wp14:anchorId="6667AFAD" wp14:editId="32CB6B12">
          <wp:simplePos x="0" y="0"/>
          <wp:positionH relativeFrom="column">
            <wp:posOffset>-148856</wp:posOffset>
          </wp:positionH>
          <wp:positionV relativeFrom="paragraph">
            <wp:posOffset>-226931</wp:posOffset>
          </wp:positionV>
          <wp:extent cx="1382233" cy="648510"/>
          <wp:effectExtent l="0" t="0" r="8890" b="0"/>
          <wp:wrapNone/>
          <wp:docPr id="4" name="Picture 4"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32C">
      <w:rPr>
        <w:color w:val="7F7F7F"/>
        <w:sz w:val="28"/>
        <w:szCs w:val="36"/>
      </w:rPr>
      <w:t xml:space="preserve">Building </w:t>
    </w:r>
    <w:r w:rsidR="009B2779">
      <w:rPr>
        <w:color w:val="7F7F7F"/>
        <w:sz w:val="28"/>
        <w:szCs w:val="36"/>
      </w:rPr>
      <w:t xml:space="preserve">Interim </w:t>
    </w:r>
    <w:r w:rsidRPr="000A032C">
      <w:rPr>
        <w:color w:val="7F7F7F"/>
        <w:sz w:val="28"/>
        <w:szCs w:val="36"/>
      </w:rPr>
      <w:t xml:space="preserve">Regulations </w:t>
    </w:r>
    <w:r w:rsidR="009B2779">
      <w:rPr>
        <w:color w:val="7F7F7F"/>
        <w:sz w:val="28"/>
        <w:szCs w:val="36"/>
      </w:rPr>
      <w:t xml:space="preserve">2017 </w:t>
    </w:r>
    <w:r w:rsidRPr="000A032C">
      <w:rPr>
        <w:color w:val="7F7F7F"/>
        <w:sz w:val="28"/>
        <w:szCs w:val="36"/>
      </w:rPr>
      <w:t>– Part 4</w:t>
    </w:r>
  </w:p>
  <w:p w14:paraId="79924E85"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Application For Council Report &amp; Consent</w:t>
    </w:r>
  </w:p>
  <w:p w14:paraId="7CDB2A84"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7EFB00DC" w14:textId="77777777" w:rsidR="005A1B7A" w:rsidRPr="00BF5F70" w:rsidRDefault="005A1B7A" w:rsidP="00BF5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EA3C8" w14:textId="0B5DEF77" w:rsidR="008405F7" w:rsidRPr="000A032C" w:rsidRDefault="008405F7" w:rsidP="008405F7">
    <w:pPr>
      <w:pStyle w:val="Header"/>
      <w:tabs>
        <w:tab w:val="clear" w:pos="4513"/>
        <w:tab w:val="clear" w:pos="9026"/>
      </w:tabs>
      <w:ind w:left="1701"/>
      <w:jc w:val="center"/>
      <w:rPr>
        <w:color w:val="7F7F7F"/>
        <w:sz w:val="32"/>
        <w:szCs w:val="36"/>
      </w:rPr>
    </w:pPr>
    <w:r w:rsidRPr="000A032C">
      <w:rPr>
        <w:noProof/>
        <w:color w:val="7F7F7F"/>
        <w:sz w:val="28"/>
        <w:szCs w:val="36"/>
        <w:lang w:eastAsia="en-AU"/>
      </w:rPr>
      <w:drawing>
        <wp:anchor distT="0" distB="0" distL="114300" distR="114300" simplePos="0" relativeHeight="251661824" behindDoc="0" locked="0" layoutInCell="1" allowOverlap="1" wp14:anchorId="40D7689B" wp14:editId="22D4DEB3">
          <wp:simplePos x="0" y="0"/>
          <wp:positionH relativeFrom="column">
            <wp:posOffset>-148856</wp:posOffset>
          </wp:positionH>
          <wp:positionV relativeFrom="paragraph">
            <wp:posOffset>-226931</wp:posOffset>
          </wp:positionV>
          <wp:extent cx="1382233" cy="648510"/>
          <wp:effectExtent l="0" t="0" r="8890" b="0"/>
          <wp:wrapNone/>
          <wp:docPr id="3" name="Picture 3"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32C">
      <w:rPr>
        <w:color w:val="7F7F7F"/>
        <w:sz w:val="28"/>
        <w:szCs w:val="36"/>
      </w:rPr>
      <w:t xml:space="preserve">Building Regulations </w:t>
    </w:r>
    <w:r w:rsidR="009B2779">
      <w:rPr>
        <w:color w:val="7F7F7F"/>
        <w:sz w:val="28"/>
        <w:szCs w:val="36"/>
      </w:rPr>
      <w:t>201</w:t>
    </w:r>
    <w:r w:rsidR="008F395A">
      <w:rPr>
        <w:color w:val="7F7F7F"/>
        <w:sz w:val="28"/>
        <w:szCs w:val="36"/>
      </w:rPr>
      <w:t>8</w:t>
    </w:r>
    <w:r w:rsidR="009B2779">
      <w:rPr>
        <w:color w:val="7F7F7F"/>
        <w:sz w:val="28"/>
        <w:szCs w:val="36"/>
      </w:rPr>
      <w:t xml:space="preserve"> </w:t>
    </w:r>
    <w:r w:rsidRPr="000A032C">
      <w:rPr>
        <w:color w:val="7F7F7F"/>
        <w:sz w:val="28"/>
        <w:szCs w:val="36"/>
      </w:rPr>
      <w:t xml:space="preserve">– Part </w:t>
    </w:r>
    <w:r w:rsidR="008F395A">
      <w:rPr>
        <w:color w:val="7F7F7F"/>
        <w:sz w:val="28"/>
        <w:szCs w:val="36"/>
      </w:rPr>
      <w:t>5</w:t>
    </w:r>
  </w:p>
  <w:p w14:paraId="054E1F14"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Application For Council Report &amp; Consent</w:t>
    </w:r>
  </w:p>
  <w:p w14:paraId="210AF991"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3D14E51A" w14:textId="77777777" w:rsidR="002947B0" w:rsidRDefault="00294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72A7" w14:textId="77777777" w:rsidR="002947B0" w:rsidRDefault="00294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7A4D"/>
    <w:multiLevelType w:val="hybridMultilevel"/>
    <w:tmpl w:val="59103B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DA2C1F"/>
    <w:multiLevelType w:val="singleLevel"/>
    <w:tmpl w:val="AF0843BA"/>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70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07368"/>
    <w:rsid w:val="000273D5"/>
    <w:rsid w:val="00046268"/>
    <w:rsid w:val="0009331B"/>
    <w:rsid w:val="00094E1D"/>
    <w:rsid w:val="00096A65"/>
    <w:rsid w:val="000A032C"/>
    <w:rsid w:val="000A7C82"/>
    <w:rsid w:val="000B214B"/>
    <w:rsid w:val="000E726F"/>
    <w:rsid w:val="000F656C"/>
    <w:rsid w:val="0010151A"/>
    <w:rsid w:val="00110091"/>
    <w:rsid w:val="0011142A"/>
    <w:rsid w:val="001155B1"/>
    <w:rsid w:val="001713FF"/>
    <w:rsid w:val="0019022A"/>
    <w:rsid w:val="00194AB3"/>
    <w:rsid w:val="001C0475"/>
    <w:rsid w:val="001D26C5"/>
    <w:rsid w:val="001D6E7B"/>
    <w:rsid w:val="001E473F"/>
    <w:rsid w:val="001E744B"/>
    <w:rsid w:val="002075D1"/>
    <w:rsid w:val="00225FBB"/>
    <w:rsid w:val="0024250F"/>
    <w:rsid w:val="002947B0"/>
    <w:rsid w:val="002A5341"/>
    <w:rsid w:val="002E698D"/>
    <w:rsid w:val="00314F81"/>
    <w:rsid w:val="00325A09"/>
    <w:rsid w:val="00355EF2"/>
    <w:rsid w:val="003955B5"/>
    <w:rsid w:val="003A68A1"/>
    <w:rsid w:val="003B2737"/>
    <w:rsid w:val="003B3B6A"/>
    <w:rsid w:val="00400384"/>
    <w:rsid w:val="004018C3"/>
    <w:rsid w:val="00405EF5"/>
    <w:rsid w:val="0040723F"/>
    <w:rsid w:val="00425794"/>
    <w:rsid w:val="004346A1"/>
    <w:rsid w:val="00453FF9"/>
    <w:rsid w:val="004561BC"/>
    <w:rsid w:val="00463894"/>
    <w:rsid w:val="004C1F6D"/>
    <w:rsid w:val="004C6AC8"/>
    <w:rsid w:val="004E4D6E"/>
    <w:rsid w:val="004F452B"/>
    <w:rsid w:val="004F5954"/>
    <w:rsid w:val="00532CDC"/>
    <w:rsid w:val="00563515"/>
    <w:rsid w:val="005A1B7A"/>
    <w:rsid w:val="005C51A9"/>
    <w:rsid w:val="005E7EEE"/>
    <w:rsid w:val="005F7B7F"/>
    <w:rsid w:val="0061216E"/>
    <w:rsid w:val="00612617"/>
    <w:rsid w:val="00640AB1"/>
    <w:rsid w:val="006516C0"/>
    <w:rsid w:val="006566AE"/>
    <w:rsid w:val="00661ED8"/>
    <w:rsid w:val="006764E0"/>
    <w:rsid w:val="00676BB8"/>
    <w:rsid w:val="006B0102"/>
    <w:rsid w:val="007161DA"/>
    <w:rsid w:val="00723D03"/>
    <w:rsid w:val="007503D3"/>
    <w:rsid w:val="007C0C00"/>
    <w:rsid w:val="007D051B"/>
    <w:rsid w:val="008306DB"/>
    <w:rsid w:val="008405F7"/>
    <w:rsid w:val="00842AB9"/>
    <w:rsid w:val="008519BA"/>
    <w:rsid w:val="00856289"/>
    <w:rsid w:val="0087140C"/>
    <w:rsid w:val="00890A45"/>
    <w:rsid w:val="008A0FA2"/>
    <w:rsid w:val="008A1BB0"/>
    <w:rsid w:val="008A6951"/>
    <w:rsid w:val="008F3957"/>
    <w:rsid w:val="008F395A"/>
    <w:rsid w:val="0094641A"/>
    <w:rsid w:val="009531F6"/>
    <w:rsid w:val="00977A4A"/>
    <w:rsid w:val="009927BD"/>
    <w:rsid w:val="009B20CF"/>
    <w:rsid w:val="009B2779"/>
    <w:rsid w:val="009B32C4"/>
    <w:rsid w:val="009C5DC8"/>
    <w:rsid w:val="00A33FB0"/>
    <w:rsid w:val="00A417F2"/>
    <w:rsid w:val="00A429F4"/>
    <w:rsid w:val="00A56348"/>
    <w:rsid w:val="00A7140F"/>
    <w:rsid w:val="00AB70CE"/>
    <w:rsid w:val="00AC718C"/>
    <w:rsid w:val="00AD7F3D"/>
    <w:rsid w:val="00B04F3F"/>
    <w:rsid w:val="00B22BBF"/>
    <w:rsid w:val="00B43F15"/>
    <w:rsid w:val="00B901D5"/>
    <w:rsid w:val="00B95FAD"/>
    <w:rsid w:val="00BA463E"/>
    <w:rsid w:val="00BC4CDE"/>
    <w:rsid w:val="00BC7070"/>
    <w:rsid w:val="00BD4D26"/>
    <w:rsid w:val="00BF5F70"/>
    <w:rsid w:val="00C6327B"/>
    <w:rsid w:val="00C638E6"/>
    <w:rsid w:val="00C84F95"/>
    <w:rsid w:val="00CB4E6D"/>
    <w:rsid w:val="00CD6442"/>
    <w:rsid w:val="00D0393C"/>
    <w:rsid w:val="00D24B58"/>
    <w:rsid w:val="00D27697"/>
    <w:rsid w:val="00D343B5"/>
    <w:rsid w:val="00D57864"/>
    <w:rsid w:val="00D7595D"/>
    <w:rsid w:val="00DA327B"/>
    <w:rsid w:val="00DE0FD9"/>
    <w:rsid w:val="00DE54C9"/>
    <w:rsid w:val="00E00F43"/>
    <w:rsid w:val="00E32B88"/>
    <w:rsid w:val="00E64563"/>
    <w:rsid w:val="00E71CCD"/>
    <w:rsid w:val="00E77F28"/>
    <w:rsid w:val="00EC4573"/>
    <w:rsid w:val="00F3451E"/>
    <w:rsid w:val="00F369BE"/>
    <w:rsid w:val="00F47EF1"/>
    <w:rsid w:val="00F86D19"/>
    <w:rsid w:val="00FA216B"/>
    <w:rsid w:val="00FC0002"/>
    <w:rsid w:val="00FC5FD9"/>
    <w:rsid w:val="00FF7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1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BD"/>
    <w:pPr>
      <w:spacing w:after="200" w:line="276" w:lineRule="auto"/>
    </w:pPr>
    <w:rPr>
      <w:sz w:val="22"/>
      <w:szCs w:val="22"/>
      <w:lang w:eastAsia="en-US"/>
    </w:rPr>
  </w:style>
  <w:style w:type="paragraph" w:styleId="Heading1">
    <w:name w:val="heading 1"/>
    <w:basedOn w:val="Normal"/>
    <w:next w:val="Normal"/>
    <w:link w:val="Heading1Char"/>
    <w:qFormat/>
    <w:rsid w:val="00FA216B"/>
    <w:pPr>
      <w:keepNext/>
      <w:spacing w:after="0" w:line="240" w:lineRule="auto"/>
      <w:outlineLvl w:val="0"/>
    </w:pPr>
    <w:rPr>
      <w:rFonts w:ascii="Arial" w:eastAsia="Times New Roman" w:hAnsi="Arial"/>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1Char">
    <w:name w:val="Heading 1 Char"/>
    <w:basedOn w:val="DefaultParagraphFont"/>
    <w:link w:val="Heading1"/>
    <w:rsid w:val="00FA216B"/>
    <w:rPr>
      <w:rFonts w:ascii="Arial" w:eastAsia="Times New Roman" w:hAnsi="Arial" w:cs="Times New Roman"/>
      <w:b/>
      <w:sz w:val="20"/>
      <w:szCs w:val="20"/>
      <w:lang w:eastAsia="en-AU"/>
    </w:rPr>
  </w:style>
  <w:style w:type="paragraph" w:styleId="ListParagraph">
    <w:name w:val="List Paragraph"/>
    <w:basedOn w:val="Normal"/>
    <w:uiPriority w:val="34"/>
    <w:qFormat/>
    <w:rsid w:val="00FA216B"/>
    <w:pPr>
      <w:ind w:left="720"/>
      <w:contextualSpacing/>
    </w:pPr>
  </w:style>
  <w:style w:type="paragraph" w:styleId="NoSpacing">
    <w:name w:val="No Spacing"/>
    <w:uiPriority w:val="1"/>
    <w:qFormat/>
    <w:rsid w:val="00D57864"/>
    <w:rPr>
      <w:sz w:val="22"/>
      <w:szCs w:val="22"/>
      <w:lang w:eastAsia="en-US"/>
    </w:rPr>
  </w:style>
  <w:style w:type="character" w:styleId="Hyperlink">
    <w:name w:val="Hyperlink"/>
    <w:basedOn w:val="DefaultParagraphFont"/>
    <w:uiPriority w:val="99"/>
    <w:unhideWhenUsed/>
    <w:rsid w:val="00D57864"/>
    <w:rPr>
      <w:color w:val="5F5F5F" w:themeColor="hyperlink"/>
      <w:u w:val="single"/>
    </w:rPr>
  </w:style>
  <w:style w:type="table" w:styleId="TableGrid">
    <w:name w:val="Table Grid"/>
    <w:basedOn w:val="TableNormal"/>
    <w:uiPriority w:val="59"/>
    <w:rsid w:val="0071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BD"/>
    <w:pPr>
      <w:spacing w:after="200" w:line="276" w:lineRule="auto"/>
    </w:pPr>
    <w:rPr>
      <w:sz w:val="22"/>
      <w:szCs w:val="22"/>
      <w:lang w:eastAsia="en-US"/>
    </w:rPr>
  </w:style>
  <w:style w:type="paragraph" w:styleId="Heading1">
    <w:name w:val="heading 1"/>
    <w:basedOn w:val="Normal"/>
    <w:next w:val="Normal"/>
    <w:link w:val="Heading1Char"/>
    <w:qFormat/>
    <w:rsid w:val="00FA216B"/>
    <w:pPr>
      <w:keepNext/>
      <w:spacing w:after="0" w:line="240" w:lineRule="auto"/>
      <w:outlineLvl w:val="0"/>
    </w:pPr>
    <w:rPr>
      <w:rFonts w:ascii="Arial" w:eastAsia="Times New Roman" w:hAnsi="Arial"/>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1Char">
    <w:name w:val="Heading 1 Char"/>
    <w:basedOn w:val="DefaultParagraphFont"/>
    <w:link w:val="Heading1"/>
    <w:rsid w:val="00FA216B"/>
    <w:rPr>
      <w:rFonts w:ascii="Arial" w:eastAsia="Times New Roman" w:hAnsi="Arial" w:cs="Times New Roman"/>
      <w:b/>
      <w:sz w:val="20"/>
      <w:szCs w:val="20"/>
      <w:lang w:eastAsia="en-AU"/>
    </w:rPr>
  </w:style>
  <w:style w:type="paragraph" w:styleId="ListParagraph">
    <w:name w:val="List Paragraph"/>
    <w:basedOn w:val="Normal"/>
    <w:uiPriority w:val="34"/>
    <w:qFormat/>
    <w:rsid w:val="00FA216B"/>
    <w:pPr>
      <w:ind w:left="720"/>
      <w:contextualSpacing/>
    </w:pPr>
  </w:style>
  <w:style w:type="paragraph" w:styleId="NoSpacing">
    <w:name w:val="No Spacing"/>
    <w:uiPriority w:val="1"/>
    <w:qFormat/>
    <w:rsid w:val="00D57864"/>
    <w:rPr>
      <w:sz w:val="22"/>
      <w:szCs w:val="22"/>
      <w:lang w:eastAsia="en-US"/>
    </w:rPr>
  </w:style>
  <w:style w:type="character" w:styleId="Hyperlink">
    <w:name w:val="Hyperlink"/>
    <w:basedOn w:val="DefaultParagraphFont"/>
    <w:uiPriority w:val="99"/>
    <w:unhideWhenUsed/>
    <w:rsid w:val="00D57864"/>
    <w:rPr>
      <w:color w:val="5F5F5F" w:themeColor="hyperlink"/>
      <w:u w:val="single"/>
    </w:rPr>
  </w:style>
  <w:style w:type="table" w:styleId="TableGrid">
    <w:name w:val="Table Grid"/>
    <w:basedOn w:val="TableNormal"/>
    <w:uiPriority w:val="59"/>
    <w:rsid w:val="0071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wyndham.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ndata.vic.gov.au" TargetMode="External"/><Relationship Id="rId14" Type="http://schemas.openxmlformats.org/officeDocument/2006/relationships/hyperlink" Target="mailto:mail@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A600-993A-474C-A857-EAFBC971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C7BE49A8.dotm</Template>
  <TotalTime>0</TotalTime>
  <Pages>3</Pages>
  <Words>963</Words>
  <Characters>5494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lscorsis</dc:creator>
  <cp:lastModifiedBy>Rachel Walters</cp:lastModifiedBy>
  <cp:revision>2</cp:revision>
  <cp:lastPrinted>2018-05-28T03:41:00Z</cp:lastPrinted>
  <dcterms:created xsi:type="dcterms:W3CDTF">2018-08-22T05:43:00Z</dcterms:created>
  <dcterms:modified xsi:type="dcterms:W3CDTF">2018-08-22T05:43:00Z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A2111797</vt:lpwstr>
  </property>
  <property fmtid="{D5CDD505-2E9C-101B-9397-08002B2CF9AE}" pid="4" name="Objective-Title">
    <vt:lpwstr>Form - Councill Consent And Report - Council consent and report - July 2018</vt:lpwstr>
  </property>
  <property fmtid="{D5CDD505-2E9C-101B-9397-08002B2CF9AE}" pid="5" name="Objective-Comment">
    <vt:lpwstr/>
  </property>
  <property fmtid="{D5CDD505-2E9C-101B-9397-08002B2CF9AE}" pid="6" name="Objective-CreationStamp">
    <vt:filetime>2018-06-26T06:56:02Z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2018-06-28T01:10:30Z</vt:filetime>
  </property>
  <property fmtid="{D5CDD505-2E9C-101B-9397-08002B2CF9AE}" pid="10" name="Objective-ModificationStamp">
    <vt:filetime>2018-06-28T01:10:30Z</vt:filetime>
  </property>
  <property fmtid="{D5CDD505-2E9C-101B-9397-08002B2CF9AE}" pid="11" name="Objective-Owner">
    <vt:lpwstr>June Amohau</vt:lpwstr>
  </property>
  <property fmtid="{D5CDD505-2E9C-101B-9397-08002B2CF9AE}" pid="12" name="Objective-Path">
    <vt:lpwstr>Objective Global Folder:Corporate Management:Department - Planning &amp; Building - Building Services:Forms - 2018:</vt:lpwstr>
  </property>
  <property fmtid="{D5CDD505-2E9C-101B-9397-08002B2CF9AE}" pid="13" name="Objective-Parent">
    <vt:lpwstr>Forms - 2018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qA292830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