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E14EB" w14:textId="429A96D7" w:rsidR="00066BC8" w:rsidRDefault="00E62FDC" w:rsidP="00F4181E">
      <w:pPr>
        <w:pStyle w:val="Header02"/>
      </w:pPr>
      <w:r>
        <w:t xml:space="preserve"> </w:t>
      </w:r>
    </w:p>
    <w:p w14:paraId="6D3555F5" w14:textId="3F998B4D" w:rsidR="00F4181E" w:rsidRDefault="001423EE" w:rsidP="00C723DB">
      <w:pPr>
        <w:pStyle w:val="Body01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F01EC5" wp14:editId="0081D09C">
                <wp:simplePos x="0" y="0"/>
                <wp:positionH relativeFrom="margin">
                  <wp:align>left</wp:align>
                </wp:positionH>
                <wp:positionV relativeFrom="page">
                  <wp:posOffset>2079599</wp:posOffset>
                </wp:positionV>
                <wp:extent cx="3959860" cy="1044000"/>
                <wp:effectExtent l="0" t="0" r="2540" b="3810"/>
                <wp:wrapThrough wrapText="bothSides">
                  <wp:wrapPolygon edited="0">
                    <wp:start x="0" y="0"/>
                    <wp:lineTo x="0" y="21285"/>
                    <wp:lineTo x="21510" y="21285"/>
                    <wp:lineTo x="21510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10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1D625" w14:textId="77777777" w:rsidR="00FC0DE6" w:rsidRPr="00F83F28" w:rsidRDefault="00F83F28" w:rsidP="00066BC8">
                            <w:pPr>
                              <w:pStyle w:val="Header01"/>
                              <w:rPr>
                                <w:sz w:val="44"/>
                              </w:rPr>
                            </w:pPr>
                            <w:bookmarkStart w:id="0" w:name="_GoBack"/>
                            <w:r w:rsidRPr="00F83F28">
                              <w:rPr>
                                <w:sz w:val="44"/>
                              </w:rPr>
                              <w:t>Wyndham’s Pasifika Community</w:t>
                            </w:r>
                          </w:p>
                          <w:bookmarkEnd w:id="0"/>
                          <w:p w14:paraId="51822A4F" w14:textId="77777777"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01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3.75pt;width:311.8pt;height:82.2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lisAIAAKo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" filled="f" stroked="f">
                <v:textbox inset="0,0,0,0">
                  <w:txbxContent>
                    <w:p w14:paraId="1321D625" w14:textId="77777777" w:rsidR="00FC0DE6" w:rsidRPr="00F83F28" w:rsidRDefault="00F83F28" w:rsidP="00066BC8">
                      <w:pPr>
                        <w:pStyle w:val="Header01"/>
                        <w:rPr>
                          <w:sz w:val="44"/>
                        </w:rPr>
                      </w:pPr>
                      <w:bookmarkStart w:id="1" w:name="_GoBack"/>
                      <w:r w:rsidRPr="00F83F28">
                        <w:rPr>
                          <w:sz w:val="44"/>
                        </w:rPr>
                        <w:t>Wyndham’s Pasifika Community</w:t>
                      </w:r>
                    </w:p>
                    <w:bookmarkEnd w:id="1"/>
                    <w:p w14:paraId="51822A4F" w14:textId="77777777"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322F88FF" w14:textId="77777777" w:rsidR="00F4181E" w:rsidRDefault="00F4181E" w:rsidP="00C723DB">
      <w:pPr>
        <w:pStyle w:val="Body01"/>
      </w:pPr>
    </w:p>
    <w:p w14:paraId="64A7752D" w14:textId="77777777" w:rsidR="00F4181E" w:rsidRDefault="00F4181E" w:rsidP="00C723DB">
      <w:pPr>
        <w:pStyle w:val="Body01"/>
      </w:pPr>
    </w:p>
    <w:p w14:paraId="074737B0" w14:textId="77777777" w:rsidR="00F4181E" w:rsidRDefault="00F4181E" w:rsidP="00C723DB">
      <w:pPr>
        <w:pStyle w:val="Body01"/>
      </w:pPr>
    </w:p>
    <w:p w14:paraId="52300379" w14:textId="77777777" w:rsidR="00F4181E" w:rsidRDefault="00F4181E" w:rsidP="00C723DB">
      <w:pPr>
        <w:pStyle w:val="Body01"/>
      </w:pPr>
    </w:p>
    <w:p w14:paraId="17021D10" w14:textId="77777777" w:rsidR="00F4181E" w:rsidRDefault="00F4181E" w:rsidP="00C723DB">
      <w:pPr>
        <w:pStyle w:val="Body01"/>
      </w:pPr>
    </w:p>
    <w:p w14:paraId="4721BC10" w14:textId="77777777" w:rsidR="00F4181E" w:rsidRDefault="00F4181E" w:rsidP="00C723DB">
      <w:pPr>
        <w:pStyle w:val="Body01"/>
      </w:pPr>
    </w:p>
    <w:p w14:paraId="74389610" w14:textId="77777777" w:rsidR="00F83F28" w:rsidRPr="00A8748D" w:rsidRDefault="00F83F28" w:rsidP="00F83F28">
      <w:pPr>
        <w:rPr>
          <w:rFonts w:asciiTheme="majorHAnsi" w:hAnsiTheme="majorHAnsi"/>
        </w:rPr>
      </w:pPr>
      <w:r w:rsidRPr="00A8748D">
        <w:rPr>
          <w:rFonts w:asciiTheme="majorHAnsi" w:hAnsiTheme="majorHAnsi"/>
        </w:rPr>
        <w:t>The Pasifika community includes residents born in the Pacific Islands</w:t>
      </w:r>
      <w:r w:rsidR="004B483E">
        <w:rPr>
          <w:rStyle w:val="FootnoteReference"/>
          <w:rFonts w:asciiTheme="majorHAnsi" w:hAnsiTheme="majorHAnsi"/>
        </w:rPr>
        <w:footnoteReference w:id="1"/>
      </w:r>
      <w:r w:rsidRPr="00A8748D">
        <w:rPr>
          <w:rFonts w:asciiTheme="majorHAnsi" w:hAnsiTheme="majorHAnsi"/>
        </w:rPr>
        <w:t>. The population referred to as Pasifika in this profile are from 26 countries in Melanesia, Micronesia and Polynesia, and excludes Hawaii and New Zealand.</w:t>
      </w:r>
    </w:p>
    <w:p w14:paraId="39E1E55D" w14:textId="77777777" w:rsidR="00F83F28" w:rsidRPr="00A8748D" w:rsidRDefault="004B483E" w:rsidP="00F83F28">
      <w:pPr>
        <w:rPr>
          <w:rFonts w:asciiTheme="majorHAnsi" w:hAnsiTheme="majorHAnsi"/>
        </w:rPr>
      </w:pPr>
      <w:r w:rsidRPr="00A8748D">
        <w:rPr>
          <w:rFonts w:asciiTheme="majorHAnsi" w:hAnsiTheme="majorHAns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8C9FE24" wp14:editId="2827A058">
            <wp:simplePos x="0" y="0"/>
            <wp:positionH relativeFrom="column">
              <wp:posOffset>3784600</wp:posOffset>
            </wp:positionH>
            <wp:positionV relativeFrom="paragraph">
              <wp:posOffset>3213100</wp:posOffset>
            </wp:positionV>
            <wp:extent cx="2505075" cy="1590040"/>
            <wp:effectExtent l="0" t="0" r="9525" b="0"/>
            <wp:wrapThrough wrapText="bothSides">
              <wp:wrapPolygon edited="0">
                <wp:start x="0" y="0"/>
                <wp:lineTo x="0" y="21220"/>
                <wp:lineTo x="21518" y="21220"/>
                <wp:lineTo x="215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3" t="3180" r="2190" b="8959"/>
                    <a:stretch/>
                  </pic:blipFill>
                  <pic:spPr bwMode="auto">
                    <a:xfrm>
                      <a:off x="0" y="0"/>
                      <a:ext cx="2505075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28" w:rsidRPr="00A8748D">
        <w:rPr>
          <w:rFonts w:asciiTheme="majorHAnsi" w:hAnsiTheme="majorHAnsi"/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33F0DB6" wp14:editId="74FDCC5E">
            <wp:simplePos x="0" y="0"/>
            <wp:positionH relativeFrom="column">
              <wp:posOffset>3175</wp:posOffset>
            </wp:positionH>
            <wp:positionV relativeFrom="paragraph">
              <wp:posOffset>431165</wp:posOffset>
            </wp:positionV>
            <wp:extent cx="4134485" cy="2520950"/>
            <wp:effectExtent l="0" t="0" r="0" b="0"/>
            <wp:wrapThrough wrapText="bothSides">
              <wp:wrapPolygon edited="0">
                <wp:start x="0" y="0"/>
                <wp:lineTo x="0" y="21382"/>
                <wp:lineTo x="21497" y="21382"/>
                <wp:lineTo x="2149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" t="2418" r="1227" b="1260"/>
                    <a:stretch/>
                  </pic:blipFill>
                  <pic:spPr bwMode="auto">
                    <a:xfrm>
                      <a:off x="0" y="0"/>
                      <a:ext cx="413448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F28" w:rsidRPr="00A8748D">
        <w:rPr>
          <w:rFonts w:asciiTheme="majorHAnsi" w:hAnsiTheme="majorHAnsi"/>
        </w:rPr>
        <w:t xml:space="preserve">At the 2016 Census, there were 2,199 people in Wyndham who were born in countries across the Pacific (except New Zealand and Hawaii). This group equated 1% of Wyndham’s total population. The first 3 people arrived in 1966, and gradually the population of Pasifika born residents has grown. More than 50% of those living in Wyndham in 2016 had arrived since 2006 (52%). Tarneit, Point Cook, and Truganina </w:t>
      </w:r>
      <w:r w:rsidR="00A23B24">
        <w:rPr>
          <w:rFonts w:asciiTheme="majorHAnsi" w:hAnsiTheme="majorHAnsi"/>
        </w:rPr>
        <w:t>are</w:t>
      </w:r>
      <w:r w:rsidR="00F83F28" w:rsidRPr="00A8748D">
        <w:rPr>
          <w:rFonts w:asciiTheme="majorHAnsi" w:hAnsiTheme="majorHAnsi"/>
        </w:rPr>
        <w:t xml:space="preserve"> home to the majority of Pasifika born residents. </w:t>
      </w:r>
      <w:r w:rsidR="00A23B24">
        <w:rPr>
          <w:rFonts w:asciiTheme="majorHAnsi" w:hAnsiTheme="majorHAnsi"/>
        </w:rPr>
        <w:t>T</w:t>
      </w:r>
      <w:r w:rsidR="00F83F28" w:rsidRPr="00A8748D">
        <w:rPr>
          <w:rFonts w:asciiTheme="majorHAnsi" w:hAnsiTheme="majorHAnsi"/>
        </w:rPr>
        <w:t xml:space="preserve">wo thirds (66%) of Pasifika born residents </w:t>
      </w:r>
      <w:r w:rsidR="00A23B24">
        <w:rPr>
          <w:rFonts w:asciiTheme="majorHAnsi" w:hAnsiTheme="majorHAnsi"/>
        </w:rPr>
        <w:t>are</w:t>
      </w:r>
      <w:r w:rsidR="00A23B24" w:rsidRPr="00A8748D">
        <w:rPr>
          <w:rFonts w:asciiTheme="majorHAnsi" w:hAnsiTheme="majorHAnsi"/>
        </w:rPr>
        <w:t xml:space="preserve"> </w:t>
      </w:r>
      <w:r w:rsidR="00F83F28" w:rsidRPr="00A8748D">
        <w:rPr>
          <w:rFonts w:asciiTheme="majorHAnsi" w:hAnsiTheme="majorHAnsi"/>
        </w:rPr>
        <w:t xml:space="preserve">between 30 and 59 years of age. In contrast, only 44% of the whole population of Wyndham </w:t>
      </w:r>
      <w:r w:rsidR="00A23B24">
        <w:rPr>
          <w:rFonts w:asciiTheme="majorHAnsi" w:hAnsiTheme="majorHAnsi"/>
        </w:rPr>
        <w:t>falls</w:t>
      </w:r>
      <w:r w:rsidR="00A23B24" w:rsidRPr="00A8748D">
        <w:rPr>
          <w:rFonts w:asciiTheme="majorHAnsi" w:hAnsiTheme="majorHAnsi"/>
        </w:rPr>
        <w:t xml:space="preserve"> </w:t>
      </w:r>
      <w:r w:rsidR="00F83F28" w:rsidRPr="00A8748D">
        <w:rPr>
          <w:rFonts w:asciiTheme="majorHAnsi" w:hAnsiTheme="majorHAnsi"/>
        </w:rPr>
        <w:t xml:space="preserve">within this age group. Furthermore, compared to the Pasifika born group Wyndham </w:t>
      </w:r>
      <w:r w:rsidR="00A23B24" w:rsidRPr="00A8748D">
        <w:rPr>
          <w:rFonts w:asciiTheme="majorHAnsi" w:hAnsiTheme="majorHAnsi"/>
        </w:rPr>
        <w:t>ha</w:t>
      </w:r>
      <w:r w:rsidR="00A23B24">
        <w:rPr>
          <w:rFonts w:asciiTheme="majorHAnsi" w:hAnsiTheme="majorHAnsi"/>
        </w:rPr>
        <w:t>s</w:t>
      </w:r>
      <w:r w:rsidR="00A23B24" w:rsidRPr="00A8748D">
        <w:rPr>
          <w:rFonts w:asciiTheme="majorHAnsi" w:hAnsiTheme="majorHAnsi"/>
        </w:rPr>
        <w:t xml:space="preserve"> </w:t>
      </w:r>
      <w:r w:rsidR="00F83F28" w:rsidRPr="00A8748D">
        <w:rPr>
          <w:rFonts w:asciiTheme="majorHAnsi" w:hAnsiTheme="majorHAnsi"/>
        </w:rPr>
        <w:t>a much larger proportion of young people under 24 years of age (15% to 37% respectively).</w:t>
      </w:r>
    </w:p>
    <w:p w14:paraId="2A28FCE0" w14:textId="77777777" w:rsidR="00F83F28" w:rsidRPr="00A8748D" w:rsidRDefault="00F83F28" w:rsidP="00F83F28">
      <w:pPr>
        <w:rPr>
          <w:rFonts w:asciiTheme="majorHAnsi" w:hAnsiTheme="majorHAnsi"/>
        </w:rPr>
      </w:pPr>
      <w:r w:rsidRPr="00A8748D">
        <w:rPr>
          <w:rFonts w:asciiTheme="majorHAnsi" w:hAnsiTheme="majorHAnsi"/>
        </w:rPr>
        <w:t>At the 2016 Census the most commonly spoken language in the homes of Pasifika born residents was Hindi (28</w:t>
      </w:r>
      <w:r w:rsidR="004F4227">
        <w:rPr>
          <w:rFonts w:asciiTheme="majorHAnsi" w:hAnsiTheme="majorHAnsi"/>
        </w:rPr>
        <w:t>%</w:t>
      </w:r>
      <w:r w:rsidRPr="00A8748D">
        <w:rPr>
          <w:rFonts w:asciiTheme="majorHAnsi" w:hAnsiTheme="majorHAnsi"/>
        </w:rPr>
        <w:t>)</w:t>
      </w:r>
      <w:r w:rsidR="006A23C9">
        <w:rPr>
          <w:rStyle w:val="FootnoteReference"/>
          <w:rFonts w:asciiTheme="majorHAnsi" w:hAnsiTheme="majorHAnsi"/>
        </w:rPr>
        <w:footnoteReference w:id="2"/>
      </w:r>
      <w:r w:rsidRPr="00A8748D">
        <w:rPr>
          <w:rFonts w:asciiTheme="majorHAnsi" w:hAnsiTheme="majorHAnsi"/>
        </w:rPr>
        <w:t>. Samoan was the second most common (26%), followed by English (19%)</w:t>
      </w:r>
      <w:r w:rsidR="004F4227">
        <w:rPr>
          <w:rFonts w:asciiTheme="majorHAnsi" w:hAnsiTheme="majorHAnsi"/>
        </w:rPr>
        <w:t xml:space="preserve">, </w:t>
      </w:r>
      <w:r w:rsidRPr="00A8748D">
        <w:rPr>
          <w:rFonts w:asciiTheme="majorHAnsi" w:hAnsiTheme="majorHAnsi"/>
        </w:rPr>
        <w:t xml:space="preserve">Tongan (12%) and Cook Island Maori (4%). Approximately 75% of Pasifika born residents speak English well or very well, and </w:t>
      </w:r>
      <w:r w:rsidR="00A23B24" w:rsidRPr="00A8748D">
        <w:rPr>
          <w:rFonts w:asciiTheme="majorHAnsi" w:hAnsiTheme="majorHAnsi"/>
        </w:rPr>
        <w:t>fewer than</w:t>
      </w:r>
      <w:r w:rsidRPr="00A8748D">
        <w:rPr>
          <w:rFonts w:asciiTheme="majorHAnsi" w:hAnsiTheme="majorHAnsi"/>
        </w:rPr>
        <w:t xml:space="preserve"> 5% </w:t>
      </w:r>
      <w:r w:rsidR="00A23B24">
        <w:rPr>
          <w:rFonts w:asciiTheme="majorHAnsi" w:hAnsiTheme="majorHAnsi"/>
        </w:rPr>
        <w:t>are</w:t>
      </w:r>
      <w:r w:rsidR="00A23B24" w:rsidRPr="00A8748D">
        <w:rPr>
          <w:rFonts w:asciiTheme="majorHAnsi" w:hAnsiTheme="majorHAnsi"/>
        </w:rPr>
        <w:t xml:space="preserve"> </w:t>
      </w:r>
      <w:r w:rsidRPr="00A8748D">
        <w:rPr>
          <w:rFonts w:asciiTheme="majorHAnsi" w:hAnsiTheme="majorHAnsi"/>
        </w:rPr>
        <w:t>not able to speak English well or at all.</w:t>
      </w:r>
    </w:p>
    <w:p w14:paraId="0179D9EC" w14:textId="77777777" w:rsidR="00F83F28" w:rsidRPr="00A8748D" w:rsidRDefault="00F83F28" w:rsidP="00F83F28">
      <w:pPr>
        <w:rPr>
          <w:rFonts w:asciiTheme="majorHAnsi" w:hAnsiTheme="majorHAnsi"/>
        </w:rPr>
      </w:pPr>
      <w:r w:rsidRPr="00A8748D">
        <w:rPr>
          <w:rFonts w:asciiTheme="majorHAnsi" w:hAnsiTheme="majorHAnsi"/>
        </w:rPr>
        <w:t xml:space="preserve">Christianity </w:t>
      </w:r>
      <w:r w:rsidR="00A23B24">
        <w:rPr>
          <w:rFonts w:asciiTheme="majorHAnsi" w:hAnsiTheme="majorHAnsi"/>
        </w:rPr>
        <w:t>is</w:t>
      </w:r>
      <w:r w:rsidR="00A23B24" w:rsidRPr="00A8748D">
        <w:rPr>
          <w:rFonts w:asciiTheme="majorHAnsi" w:hAnsiTheme="majorHAnsi"/>
        </w:rPr>
        <w:t xml:space="preserve"> </w:t>
      </w:r>
      <w:r w:rsidRPr="00A8748D">
        <w:rPr>
          <w:rFonts w:asciiTheme="majorHAnsi" w:hAnsiTheme="majorHAnsi"/>
        </w:rPr>
        <w:t xml:space="preserve">the most common religion amongst Pasifika born residents (57%). Within this broad category, 21% </w:t>
      </w:r>
      <w:r w:rsidR="00A23B24">
        <w:rPr>
          <w:rFonts w:asciiTheme="majorHAnsi" w:hAnsiTheme="majorHAnsi"/>
        </w:rPr>
        <w:t>are</w:t>
      </w:r>
      <w:r w:rsidR="00A23B24" w:rsidRPr="00A8748D">
        <w:rPr>
          <w:rFonts w:asciiTheme="majorHAnsi" w:hAnsiTheme="majorHAnsi"/>
        </w:rPr>
        <w:t xml:space="preserve"> </w:t>
      </w:r>
      <w:r w:rsidRPr="00A8748D">
        <w:rPr>
          <w:rFonts w:asciiTheme="majorHAnsi" w:hAnsiTheme="majorHAnsi"/>
        </w:rPr>
        <w:t xml:space="preserve">Western Catholic, followed by other Christian religions not further defined (19%), the Uniting Church (12%), the Latter Day Saints (10%), and others (38%). The next largest religion after Christianity is Hinduism at 24%, which is in line with </w:t>
      </w:r>
      <w:r w:rsidRPr="00A8748D">
        <w:rPr>
          <w:rFonts w:asciiTheme="majorHAnsi" w:hAnsiTheme="majorHAnsi"/>
        </w:rPr>
        <w:lastRenderedPageBreak/>
        <w:t>the percentage of Pasifika people who speak Hindi at home. Only 8% of Pasifika born residents reported no religion at the 2016 Census compared to 23% for Wyndham.</w:t>
      </w:r>
    </w:p>
    <w:p w14:paraId="3AA9DD38" w14:textId="77777777" w:rsidR="00F17AB8" w:rsidRDefault="00F83F28" w:rsidP="00F83F28">
      <w:pPr>
        <w:pStyle w:val="Body01"/>
        <w:spacing w:after="200" w:line="276" w:lineRule="auto"/>
        <w:rPr>
          <w:rFonts w:asciiTheme="majorHAnsi" w:hAnsiTheme="majorHAnsi"/>
          <w:sz w:val="22"/>
          <w:szCs w:val="22"/>
        </w:rPr>
      </w:pPr>
      <w:r w:rsidRPr="00A8748D">
        <w:rPr>
          <w:rFonts w:asciiTheme="majorHAnsi" w:hAnsiTheme="majorHAnsi"/>
          <w:sz w:val="22"/>
          <w:szCs w:val="22"/>
        </w:rPr>
        <w:t>In 201</w:t>
      </w:r>
      <w:r w:rsidR="00F17AB8">
        <w:rPr>
          <w:rFonts w:asciiTheme="majorHAnsi" w:hAnsiTheme="majorHAnsi"/>
          <w:sz w:val="22"/>
          <w:szCs w:val="22"/>
        </w:rPr>
        <w:t>6</w:t>
      </w:r>
      <w:r w:rsidRPr="00A8748D">
        <w:rPr>
          <w:rFonts w:asciiTheme="majorHAnsi" w:hAnsiTheme="majorHAnsi"/>
          <w:sz w:val="22"/>
          <w:szCs w:val="22"/>
        </w:rPr>
        <w:t>, Advanced Diplomas, Diplomas, and Certificates were the most common qualification obtained by Pasifika born residents over 15 years of age (</w:t>
      </w:r>
      <w:r w:rsidR="00F17AB8">
        <w:rPr>
          <w:rFonts w:asciiTheme="majorHAnsi" w:hAnsiTheme="majorHAnsi"/>
          <w:sz w:val="22"/>
          <w:szCs w:val="22"/>
        </w:rPr>
        <w:t>33.7</w:t>
      </w:r>
      <w:r w:rsidRPr="00A8748D">
        <w:rPr>
          <w:rFonts w:asciiTheme="majorHAnsi" w:hAnsiTheme="majorHAnsi"/>
          <w:sz w:val="22"/>
          <w:szCs w:val="22"/>
        </w:rPr>
        <w:t>%</w:t>
      </w:r>
      <w:r w:rsidR="00F17AB8">
        <w:rPr>
          <w:rFonts w:asciiTheme="majorHAnsi" w:hAnsiTheme="majorHAnsi"/>
          <w:sz w:val="22"/>
          <w:szCs w:val="22"/>
        </w:rPr>
        <w:t>, up from 28% in 2011</w:t>
      </w:r>
      <w:r w:rsidRPr="00A8748D">
        <w:rPr>
          <w:rFonts w:asciiTheme="majorHAnsi" w:hAnsiTheme="majorHAnsi"/>
          <w:sz w:val="22"/>
          <w:szCs w:val="22"/>
        </w:rPr>
        <w:t xml:space="preserve">). Approximately </w:t>
      </w:r>
      <w:r w:rsidR="00F17AB8">
        <w:rPr>
          <w:rFonts w:asciiTheme="majorHAnsi" w:hAnsiTheme="majorHAnsi"/>
          <w:sz w:val="22"/>
          <w:szCs w:val="22"/>
        </w:rPr>
        <w:t>14.5</w:t>
      </w:r>
      <w:r w:rsidRPr="00A8748D">
        <w:rPr>
          <w:rFonts w:asciiTheme="majorHAnsi" w:hAnsiTheme="majorHAnsi"/>
          <w:sz w:val="22"/>
          <w:szCs w:val="22"/>
        </w:rPr>
        <w:t>% of these residents had obtained a Bachelor degree or other higher education qualification</w:t>
      </w:r>
      <w:r w:rsidR="00F17AB8">
        <w:rPr>
          <w:rFonts w:asciiTheme="majorHAnsi" w:hAnsiTheme="majorHAnsi"/>
          <w:sz w:val="22"/>
          <w:szCs w:val="22"/>
        </w:rPr>
        <w:t xml:space="preserve"> – down from 16% in 2011</w:t>
      </w:r>
      <w:r w:rsidRPr="00A8748D">
        <w:rPr>
          <w:rFonts w:asciiTheme="majorHAnsi" w:hAnsiTheme="majorHAnsi"/>
          <w:sz w:val="22"/>
          <w:szCs w:val="22"/>
        </w:rPr>
        <w:t xml:space="preserve">. </w:t>
      </w:r>
    </w:p>
    <w:p w14:paraId="219886D0" w14:textId="77777777" w:rsidR="00F4181E" w:rsidRPr="00A8748D" w:rsidRDefault="00F17AB8" w:rsidP="00F83F28">
      <w:pPr>
        <w:pStyle w:val="Body01"/>
        <w:spacing w:after="20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Around 12.6% </w:t>
      </w:r>
      <w:r w:rsidR="00F83F28" w:rsidRPr="00A8748D">
        <w:rPr>
          <w:rFonts w:asciiTheme="majorHAnsi" w:hAnsiTheme="majorHAnsi"/>
          <w:sz w:val="22"/>
          <w:szCs w:val="22"/>
        </w:rPr>
        <w:t xml:space="preserve">of the Pasifika born residents aged 15 and over work in professional and managerial positions </w:t>
      </w:r>
      <w:r>
        <w:rPr>
          <w:rFonts w:asciiTheme="majorHAnsi" w:hAnsiTheme="majorHAnsi"/>
          <w:sz w:val="22"/>
          <w:szCs w:val="22"/>
        </w:rPr>
        <w:t xml:space="preserve">(down from 20% in 2011) </w:t>
      </w:r>
      <w:r w:rsidR="00F83F28" w:rsidRPr="00A8748D">
        <w:rPr>
          <w:rFonts w:asciiTheme="majorHAnsi" w:hAnsiTheme="majorHAnsi"/>
          <w:sz w:val="22"/>
          <w:szCs w:val="22"/>
        </w:rPr>
        <w:t xml:space="preserve">and </w:t>
      </w:r>
      <w:r>
        <w:rPr>
          <w:rFonts w:asciiTheme="majorHAnsi" w:hAnsiTheme="majorHAnsi"/>
          <w:sz w:val="22"/>
          <w:szCs w:val="22"/>
        </w:rPr>
        <w:t xml:space="preserve">23.4% </w:t>
      </w:r>
      <w:r w:rsidR="00F83F28" w:rsidRPr="00A8748D">
        <w:rPr>
          <w:rFonts w:asciiTheme="majorHAnsi" w:hAnsiTheme="majorHAnsi"/>
          <w:sz w:val="22"/>
          <w:szCs w:val="22"/>
        </w:rPr>
        <w:t>work in labour and machinery operator positions</w:t>
      </w:r>
      <w:r>
        <w:rPr>
          <w:rFonts w:asciiTheme="majorHAnsi" w:hAnsiTheme="majorHAnsi"/>
          <w:sz w:val="22"/>
          <w:szCs w:val="22"/>
        </w:rPr>
        <w:t xml:space="preserve"> – up from 20% in 2011</w:t>
      </w:r>
      <w:r w:rsidR="00F83F28" w:rsidRPr="00A8748D">
        <w:rPr>
          <w:rFonts w:asciiTheme="majorHAnsi" w:hAnsiTheme="majorHAnsi"/>
          <w:sz w:val="22"/>
          <w:szCs w:val="22"/>
        </w:rPr>
        <w:t>.</w:t>
      </w:r>
      <w:r w:rsidR="00D249FA">
        <w:rPr>
          <w:rStyle w:val="FootnoteReference"/>
          <w:rFonts w:asciiTheme="majorHAnsi" w:hAnsiTheme="majorHAnsi"/>
          <w:sz w:val="22"/>
          <w:szCs w:val="22"/>
        </w:rPr>
        <w:footnoteReference w:id="3"/>
      </w:r>
    </w:p>
    <w:p w14:paraId="737893DB" w14:textId="77777777" w:rsidR="00F4181E" w:rsidRDefault="00F4181E" w:rsidP="00C723DB">
      <w:pPr>
        <w:pStyle w:val="Body01"/>
      </w:pPr>
    </w:p>
    <w:p w14:paraId="73CD1E88" w14:textId="77777777" w:rsidR="00F4181E" w:rsidRDefault="00F4181E" w:rsidP="00C723DB">
      <w:pPr>
        <w:pStyle w:val="Body01"/>
      </w:pPr>
    </w:p>
    <w:p w14:paraId="1F194FDA" w14:textId="77777777" w:rsidR="00F4181E" w:rsidRDefault="00F4181E" w:rsidP="00C723DB">
      <w:pPr>
        <w:pStyle w:val="Body01"/>
      </w:pPr>
    </w:p>
    <w:p w14:paraId="29192F32" w14:textId="77777777" w:rsidR="00F4181E" w:rsidRDefault="00F4181E" w:rsidP="00C723DB">
      <w:pPr>
        <w:pStyle w:val="Body01"/>
      </w:pPr>
    </w:p>
    <w:p w14:paraId="46345234" w14:textId="77777777" w:rsidR="00F4181E" w:rsidRDefault="00F4181E" w:rsidP="00C723DB">
      <w:pPr>
        <w:pStyle w:val="Body01"/>
      </w:pPr>
    </w:p>
    <w:p w14:paraId="604261D7" w14:textId="77777777" w:rsidR="00F4181E" w:rsidRDefault="00F4181E" w:rsidP="00C723DB">
      <w:pPr>
        <w:pStyle w:val="Body01"/>
      </w:pPr>
    </w:p>
    <w:p w14:paraId="6DB063D9" w14:textId="77777777" w:rsidR="00F4181E" w:rsidRDefault="00F4181E" w:rsidP="00C723DB">
      <w:pPr>
        <w:pStyle w:val="Body01"/>
      </w:pPr>
    </w:p>
    <w:p w14:paraId="22F36782" w14:textId="77777777" w:rsidR="00F4181E" w:rsidRDefault="00F4181E" w:rsidP="00C723DB">
      <w:pPr>
        <w:pStyle w:val="Body01"/>
      </w:pPr>
    </w:p>
    <w:p w14:paraId="6ED69A73" w14:textId="77777777" w:rsidR="00C723DB" w:rsidRPr="00C723DB" w:rsidRDefault="00C723DB" w:rsidP="00C723DB">
      <w:pPr>
        <w:pStyle w:val="Body01"/>
      </w:pPr>
    </w:p>
    <w:sectPr w:rsidR="00C723DB" w:rsidRPr="00C723DB" w:rsidSect="00F83F28">
      <w:footerReference w:type="default" r:id="rId9"/>
      <w:headerReference w:type="first" r:id="rId10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73F2" w14:textId="77777777" w:rsidR="00F108B1" w:rsidRDefault="00F108B1" w:rsidP="00D62CF1">
      <w:r>
        <w:separator/>
      </w:r>
    </w:p>
  </w:endnote>
  <w:endnote w:type="continuationSeparator" w:id="0">
    <w:p w14:paraId="4EB99F3C" w14:textId="77777777" w:rsidR="00F108B1" w:rsidRDefault="00F108B1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E649" w14:textId="77777777"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1667" w14:textId="77777777" w:rsidR="00F108B1" w:rsidRDefault="00F108B1" w:rsidP="00D62CF1">
      <w:r>
        <w:separator/>
      </w:r>
    </w:p>
  </w:footnote>
  <w:footnote w:type="continuationSeparator" w:id="0">
    <w:p w14:paraId="1481FE11" w14:textId="77777777" w:rsidR="00F108B1" w:rsidRDefault="00F108B1" w:rsidP="00D62CF1">
      <w:r>
        <w:continuationSeparator/>
      </w:r>
    </w:p>
  </w:footnote>
  <w:footnote w:id="1">
    <w:p w14:paraId="2330285C" w14:textId="77777777" w:rsidR="004B483E" w:rsidRPr="006A23C9" w:rsidRDefault="004B483E">
      <w:pPr>
        <w:pStyle w:val="FootnoteText"/>
        <w:rPr>
          <w:rFonts w:asciiTheme="majorHAnsi" w:hAnsiTheme="majorHAnsi"/>
          <w:sz w:val="16"/>
          <w:szCs w:val="16"/>
        </w:rPr>
      </w:pPr>
      <w:r w:rsidRPr="00CD0AD5">
        <w:rPr>
          <w:rStyle w:val="FootnoteReference"/>
          <w:sz w:val="16"/>
          <w:szCs w:val="16"/>
        </w:rPr>
        <w:footnoteRef/>
      </w:r>
      <w:r w:rsidRPr="00CD0AD5">
        <w:rPr>
          <w:sz w:val="16"/>
          <w:szCs w:val="16"/>
        </w:rPr>
        <w:t xml:space="preserve"> </w:t>
      </w:r>
      <w:r w:rsidRPr="00CD0AD5">
        <w:rPr>
          <w:rFonts w:asciiTheme="majorHAnsi" w:hAnsiTheme="majorHAnsi"/>
          <w:sz w:val="16"/>
          <w:szCs w:val="16"/>
        </w:rPr>
        <w:t>In the 2016 Census, they are Fiji, Samoa, Tonga, Cook Islands, Solomon Islands, New Caledonia, Vanuatu, Niue, Norfolk Island, Nauru, Tokelau, K</w:t>
      </w:r>
      <w:r w:rsidR="00F17AB8">
        <w:rPr>
          <w:rFonts w:asciiTheme="majorHAnsi" w:hAnsiTheme="majorHAnsi"/>
          <w:sz w:val="16"/>
          <w:szCs w:val="16"/>
        </w:rPr>
        <w:t xml:space="preserve">iribati, French Polynesia, </w:t>
      </w:r>
      <w:r w:rsidRPr="00CD0AD5">
        <w:rPr>
          <w:rFonts w:asciiTheme="majorHAnsi" w:hAnsiTheme="majorHAnsi"/>
          <w:sz w:val="16"/>
          <w:szCs w:val="16"/>
        </w:rPr>
        <w:t>American</w:t>
      </w:r>
      <w:r w:rsidR="00F17AB8">
        <w:rPr>
          <w:rFonts w:asciiTheme="majorHAnsi" w:hAnsiTheme="majorHAnsi"/>
          <w:sz w:val="16"/>
          <w:szCs w:val="16"/>
        </w:rPr>
        <w:t xml:space="preserve"> Samoa</w:t>
      </w:r>
      <w:r w:rsidRPr="00CD0AD5">
        <w:rPr>
          <w:rFonts w:asciiTheme="majorHAnsi" w:hAnsiTheme="majorHAnsi"/>
          <w:sz w:val="16"/>
          <w:szCs w:val="16"/>
        </w:rPr>
        <w:t>, Tuvalu, Guam, Marshall Islands, Oceania and Antarctica, nfd, Micronesia, nfd, Northern Mariana Islands, Micronesia, Federated States of, Palau, Wallis and Futuna, Pitcairn Islands, Polynesia (excludes Hawaii), nfd, Polynesia (excludes Hawaii), nec</w:t>
      </w:r>
      <w:r w:rsidR="00DF66CD" w:rsidRPr="00CD0AD5">
        <w:rPr>
          <w:rFonts w:asciiTheme="majorHAnsi" w:hAnsiTheme="majorHAnsi"/>
          <w:sz w:val="16"/>
          <w:szCs w:val="16"/>
        </w:rPr>
        <w:t>.</w:t>
      </w:r>
    </w:p>
  </w:footnote>
  <w:footnote w:id="2">
    <w:p w14:paraId="09891D41" w14:textId="77777777" w:rsidR="006A23C9" w:rsidRPr="006A23C9" w:rsidRDefault="006A23C9">
      <w:pPr>
        <w:pStyle w:val="FootnoteText"/>
        <w:rPr>
          <w:rFonts w:asciiTheme="majorHAnsi" w:hAnsiTheme="majorHAnsi"/>
          <w:sz w:val="16"/>
        </w:rPr>
      </w:pPr>
      <w:r w:rsidRPr="006A23C9">
        <w:rPr>
          <w:rStyle w:val="FootnoteReference"/>
          <w:rFonts w:asciiTheme="majorHAnsi" w:hAnsiTheme="majorHAnsi"/>
          <w:sz w:val="16"/>
        </w:rPr>
        <w:footnoteRef/>
      </w:r>
      <w:r w:rsidRPr="006A23C9">
        <w:rPr>
          <w:rFonts w:asciiTheme="majorHAnsi" w:hAnsiTheme="majorHAnsi"/>
          <w:sz w:val="16"/>
        </w:rPr>
        <w:t xml:space="preserve"> This is the result of </w:t>
      </w:r>
      <w:r>
        <w:rPr>
          <w:rFonts w:asciiTheme="majorHAnsi" w:hAnsiTheme="majorHAnsi"/>
          <w:sz w:val="16"/>
        </w:rPr>
        <w:t>Indian immigration to the Pacific Islands as part of indentured labour flows between 1879 and 1916.</w:t>
      </w:r>
    </w:p>
  </w:footnote>
  <w:footnote w:id="3">
    <w:p w14:paraId="6C33F331" w14:textId="77777777" w:rsidR="00D249FA" w:rsidRPr="00D249FA" w:rsidRDefault="00D249FA">
      <w:pPr>
        <w:pStyle w:val="FootnoteText"/>
        <w:rPr>
          <w:rFonts w:asciiTheme="majorHAnsi" w:hAnsiTheme="majorHAnsi"/>
        </w:rPr>
      </w:pPr>
      <w:r w:rsidRPr="00D249FA">
        <w:rPr>
          <w:rStyle w:val="FootnoteReference"/>
          <w:rFonts w:asciiTheme="majorHAnsi" w:hAnsiTheme="majorHAnsi"/>
        </w:rPr>
        <w:footnoteRef/>
      </w:r>
      <w:r w:rsidRPr="00D249FA">
        <w:rPr>
          <w:rFonts w:asciiTheme="majorHAnsi" w:hAnsiTheme="majorHAnsi"/>
        </w:rPr>
        <w:t xml:space="preserve"> Demographic data sources for this profile are the Australian Bureau of Statistics. (2011 and 2016). Census of Population and Housing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4969" w14:textId="77777777"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5C91ED5" wp14:editId="2FB08D79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8"/>
    <w:rsid w:val="0004478A"/>
    <w:rsid w:val="00066BC8"/>
    <w:rsid w:val="000D338F"/>
    <w:rsid w:val="000E4083"/>
    <w:rsid w:val="000F5687"/>
    <w:rsid w:val="0010335E"/>
    <w:rsid w:val="001339B0"/>
    <w:rsid w:val="001423EE"/>
    <w:rsid w:val="00220144"/>
    <w:rsid w:val="00254715"/>
    <w:rsid w:val="003264F2"/>
    <w:rsid w:val="0034536F"/>
    <w:rsid w:val="00386175"/>
    <w:rsid w:val="003C0E22"/>
    <w:rsid w:val="003E2167"/>
    <w:rsid w:val="004141EE"/>
    <w:rsid w:val="0041664F"/>
    <w:rsid w:val="00430DB0"/>
    <w:rsid w:val="004A31FF"/>
    <w:rsid w:val="004B483E"/>
    <w:rsid w:val="004D7C83"/>
    <w:rsid w:val="004F4227"/>
    <w:rsid w:val="00503487"/>
    <w:rsid w:val="006357F8"/>
    <w:rsid w:val="00670C3A"/>
    <w:rsid w:val="006A23C9"/>
    <w:rsid w:val="006C1672"/>
    <w:rsid w:val="006C20FA"/>
    <w:rsid w:val="006D0C07"/>
    <w:rsid w:val="006F32E8"/>
    <w:rsid w:val="007B2BEF"/>
    <w:rsid w:val="007F500D"/>
    <w:rsid w:val="007F7E71"/>
    <w:rsid w:val="00812228"/>
    <w:rsid w:val="0082610A"/>
    <w:rsid w:val="00893A96"/>
    <w:rsid w:val="00951D17"/>
    <w:rsid w:val="00996DAF"/>
    <w:rsid w:val="009E295A"/>
    <w:rsid w:val="00A23B24"/>
    <w:rsid w:val="00A8748D"/>
    <w:rsid w:val="00B16F22"/>
    <w:rsid w:val="00B8369E"/>
    <w:rsid w:val="00BB6A5D"/>
    <w:rsid w:val="00BD1367"/>
    <w:rsid w:val="00C723DB"/>
    <w:rsid w:val="00CD0AD5"/>
    <w:rsid w:val="00D249FA"/>
    <w:rsid w:val="00D62CF1"/>
    <w:rsid w:val="00DF0D56"/>
    <w:rsid w:val="00DF66CD"/>
    <w:rsid w:val="00E60950"/>
    <w:rsid w:val="00E62FDC"/>
    <w:rsid w:val="00EA234E"/>
    <w:rsid w:val="00EE3594"/>
    <w:rsid w:val="00F108B1"/>
    <w:rsid w:val="00F17AB8"/>
    <w:rsid w:val="00F4181E"/>
    <w:rsid w:val="00F82156"/>
    <w:rsid w:val="00F83F28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3f4f8"/>
    </o:shapedefaults>
    <o:shapelayout v:ext="edit">
      <o:idmap v:ext="edit" data="1"/>
    </o:shapelayout>
  </w:shapeDefaults>
  <w:decimalSymbol w:val="."/>
  <w:listSeparator w:val=","/>
  <w14:docId w14:val="45845FCC"/>
  <w14:defaultImageDpi w14:val="300"/>
  <w15:docId w15:val="{CB417311-4F33-43FD-A4DC-25C879C8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F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0FA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FA"/>
    <w:rPr>
      <w:rFonts w:asciiTheme="minorHAnsi" w:eastAsiaTheme="minorHAnsi" w:hAnsiTheme="minorHAnsi" w:cstheme="minorBidi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8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83E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B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FB439-4330-4C68-8254-3E63948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2427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Visser</dc:creator>
  <cp:lastModifiedBy>Judy Casey</cp:lastModifiedBy>
  <cp:revision>2</cp:revision>
  <dcterms:created xsi:type="dcterms:W3CDTF">2018-08-02T04:28:00Z</dcterms:created>
  <dcterms:modified xsi:type="dcterms:W3CDTF">2018-08-02T04:28:00Z</dcterms:modified>
</cp:coreProperties>
</file>