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1EC6" w:rsidRDefault="003C1EC6" w:rsidP="00BC15CA">
      <w:pPr>
        <w:spacing w:after="0"/>
      </w:pPr>
      <w:bookmarkStart w:id="0" w:name="_GoBack"/>
      <w:bookmarkEnd w:id="0"/>
    </w:p>
    <w:p w:rsidR="003C1EC6" w:rsidRDefault="003C1EC6" w:rsidP="00BC15CA">
      <w:pPr>
        <w:spacing w:after="0"/>
      </w:pPr>
    </w:p>
    <w:p w:rsidR="00BC15CA" w:rsidRDefault="007A6F16" w:rsidP="00DF44F2">
      <w:pPr>
        <w:tabs>
          <w:tab w:val="left" w:pos="9749"/>
        </w:tabs>
        <w:spacing w:after="0"/>
      </w:pPr>
      <w:r>
        <w:rPr>
          <w:noProof/>
        </w:rPr>
        <w:drawing>
          <wp:anchor distT="0" distB="0" distL="114300" distR="114300" simplePos="0" relativeHeight="251705344" behindDoc="1" locked="0" layoutInCell="1" allowOverlap="1" wp14:anchorId="0462A462" wp14:editId="5748E9F7">
            <wp:simplePos x="0" y="0"/>
            <wp:positionH relativeFrom="margin">
              <wp:align>right</wp:align>
            </wp:positionH>
            <wp:positionV relativeFrom="paragraph">
              <wp:posOffset>8873</wp:posOffset>
            </wp:positionV>
            <wp:extent cx="1260389" cy="593290"/>
            <wp:effectExtent l="0" t="0" r="0" b="0"/>
            <wp:wrapNone/>
            <wp:docPr id="7" name="Picture 0" descr="WCClogo CMYK MA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Clogo CMYK MASTER.jpg"/>
                    <pic:cNvPicPr/>
                  </pic:nvPicPr>
                  <pic:blipFill>
                    <a:blip r:embed="rId7"/>
                    <a:stretch>
                      <a:fillRect/>
                    </a:stretch>
                  </pic:blipFill>
                  <pic:spPr>
                    <a:xfrm>
                      <a:off x="0" y="0"/>
                      <a:ext cx="1260389" cy="593290"/>
                    </a:xfrm>
                    <a:prstGeom prst="rect">
                      <a:avLst/>
                    </a:prstGeom>
                  </pic:spPr>
                </pic:pic>
              </a:graphicData>
            </a:graphic>
            <wp14:sizeRelH relativeFrom="margin">
              <wp14:pctWidth>0</wp14:pctWidth>
            </wp14:sizeRelH>
            <wp14:sizeRelV relativeFrom="margin">
              <wp14:pctHeight>0</wp14:pctHeight>
            </wp14:sizeRelV>
          </wp:anchor>
        </w:drawing>
      </w:r>
      <w:r w:rsidR="00DF44F2">
        <w:tab/>
      </w:r>
    </w:p>
    <w:p w:rsidR="005A661A" w:rsidRDefault="005A661A" w:rsidP="005A661A">
      <w:pPr>
        <w:spacing w:after="20"/>
      </w:pPr>
      <w:r>
        <w:rPr>
          <w:noProof/>
          <w:color w:val="808080" w:themeColor="background1" w:themeShade="80"/>
          <w:sz w:val="16"/>
          <w:szCs w:val="16"/>
        </w:rPr>
        <w:drawing>
          <wp:inline distT="0" distB="0" distL="0" distR="0" wp14:anchorId="6172C8C4" wp14:editId="0B8CE265">
            <wp:extent cx="5745892" cy="679621"/>
            <wp:effectExtent l="38100" t="38100" r="0" b="635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C1EC6" w:rsidRPr="003C1EC6" w:rsidRDefault="003C1EC6" w:rsidP="00993577">
      <w:pPr>
        <w:ind w:left="426"/>
        <w:rPr>
          <w:rFonts w:ascii="Calibri" w:hAnsi="Calibri" w:cs="Calibri"/>
          <w:b/>
          <w:color w:val="FF0000"/>
          <w:sz w:val="24"/>
          <w:szCs w:val="25"/>
          <w:lang w:val="en"/>
        </w:rPr>
      </w:pPr>
      <w:r w:rsidRPr="003C1EC6">
        <w:rPr>
          <w:rFonts w:ascii="Calibri" w:hAnsi="Calibri" w:cs="Calibri"/>
          <w:b/>
          <w:color w:val="FF0000"/>
          <w:sz w:val="24"/>
          <w:szCs w:val="25"/>
          <w:lang w:val="en"/>
        </w:rPr>
        <w:t xml:space="preserve">Please note that you will not lose demerit points for parking </w:t>
      </w:r>
      <w:r w:rsidR="00A743B8">
        <w:rPr>
          <w:rFonts w:ascii="Calibri" w:hAnsi="Calibri" w:cs="Calibri"/>
          <w:b/>
          <w:color w:val="FF0000"/>
          <w:sz w:val="24"/>
          <w:szCs w:val="25"/>
          <w:lang w:val="en"/>
        </w:rPr>
        <w:t>infringements</w:t>
      </w:r>
      <w:r w:rsidRPr="003C1EC6">
        <w:rPr>
          <w:rFonts w:ascii="Calibri" w:hAnsi="Calibri" w:cs="Calibri"/>
          <w:b/>
          <w:color w:val="FF0000"/>
          <w:sz w:val="24"/>
          <w:szCs w:val="25"/>
          <w:lang w:val="en"/>
        </w:rPr>
        <w:t xml:space="preserve">, no matter how many parking </w:t>
      </w:r>
      <w:r w:rsidR="00A743B8">
        <w:rPr>
          <w:rFonts w:ascii="Calibri" w:hAnsi="Calibri" w:cs="Calibri"/>
          <w:b/>
          <w:color w:val="FF0000"/>
          <w:sz w:val="24"/>
          <w:szCs w:val="25"/>
          <w:lang w:val="en"/>
        </w:rPr>
        <w:t>infringements</w:t>
      </w:r>
      <w:r w:rsidRPr="003C1EC6">
        <w:rPr>
          <w:rFonts w:ascii="Calibri" w:hAnsi="Calibri" w:cs="Calibri"/>
          <w:b/>
          <w:color w:val="FF0000"/>
          <w:sz w:val="24"/>
          <w:szCs w:val="25"/>
          <w:lang w:val="en"/>
        </w:rPr>
        <w:t xml:space="preserve"> you </w:t>
      </w:r>
      <w:r w:rsidR="00A743B8">
        <w:rPr>
          <w:rFonts w:ascii="Calibri" w:hAnsi="Calibri" w:cs="Calibri"/>
          <w:b/>
          <w:color w:val="FF0000"/>
          <w:sz w:val="24"/>
          <w:szCs w:val="25"/>
          <w:lang w:val="en"/>
        </w:rPr>
        <w:t>incur</w:t>
      </w:r>
      <w:r w:rsidRPr="003C1EC6">
        <w:rPr>
          <w:rFonts w:ascii="Calibri" w:hAnsi="Calibri" w:cs="Calibri"/>
          <w:b/>
          <w:color w:val="FF0000"/>
          <w:sz w:val="24"/>
          <w:szCs w:val="25"/>
          <w:lang w:val="en"/>
        </w:rPr>
        <w:t>. Parking infringements do not affect your driving record</w:t>
      </w:r>
    </w:p>
    <w:tbl>
      <w:tblPr>
        <w:tblStyle w:val="TableGrid"/>
        <w:tblW w:w="9451" w:type="dxa"/>
        <w:tblInd w:w="108" w:type="dxa"/>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ayout w:type="fixed"/>
        <w:tblLook w:val="0600" w:firstRow="0" w:lastRow="0" w:firstColumn="0" w:lastColumn="0" w:noHBand="1" w:noVBand="1"/>
      </w:tblPr>
      <w:tblGrid>
        <w:gridCol w:w="1806"/>
        <w:gridCol w:w="283"/>
        <w:gridCol w:w="283"/>
        <w:gridCol w:w="283"/>
        <w:gridCol w:w="283"/>
        <w:gridCol w:w="283"/>
        <w:gridCol w:w="283"/>
        <w:gridCol w:w="283"/>
        <w:gridCol w:w="283"/>
        <w:gridCol w:w="340"/>
        <w:gridCol w:w="340"/>
        <w:gridCol w:w="340"/>
        <w:gridCol w:w="2380"/>
        <w:gridCol w:w="283"/>
        <w:gridCol w:w="283"/>
        <w:gridCol w:w="283"/>
        <w:gridCol w:w="283"/>
        <w:gridCol w:w="283"/>
        <w:gridCol w:w="283"/>
        <w:gridCol w:w="283"/>
      </w:tblGrid>
      <w:tr w:rsidR="005A661A" w:rsidRPr="00183A71" w:rsidTr="00916CA5">
        <w:trPr>
          <w:trHeight w:val="329"/>
        </w:trPr>
        <w:tc>
          <w:tcPr>
            <w:tcW w:w="1806" w:type="dxa"/>
            <w:tcBorders>
              <w:top w:val="nil"/>
              <w:left w:val="nil"/>
              <w:bottom w:val="nil"/>
              <w:right w:val="single" w:sz="6" w:space="0" w:color="A6A6A6" w:themeColor="background1" w:themeShade="A6"/>
            </w:tcBorders>
            <w:vAlign w:val="center"/>
          </w:tcPr>
          <w:p w:rsidR="005A661A" w:rsidRPr="003C1EC6" w:rsidRDefault="005A661A" w:rsidP="005A661A">
            <w:pPr>
              <w:ind w:right="-23"/>
              <w:rPr>
                <w:sz w:val="18"/>
                <w:szCs w:val="16"/>
              </w:rPr>
            </w:pPr>
            <w:r w:rsidRPr="003C1EC6">
              <w:rPr>
                <w:szCs w:val="16"/>
              </w:rPr>
              <w:t>Infringement Number</w:t>
            </w: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A661A" w:rsidRPr="003C1EC6" w:rsidRDefault="005A661A" w:rsidP="005A661A">
            <w:pPr>
              <w:spacing w:line="276" w:lineRule="auto"/>
              <w:ind w:left="426"/>
              <w:rPr>
                <w:b/>
                <w:sz w:val="18"/>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A661A" w:rsidRPr="003C1EC6" w:rsidRDefault="005A661A" w:rsidP="005A661A">
            <w:pPr>
              <w:spacing w:line="276" w:lineRule="auto"/>
              <w:ind w:left="426"/>
              <w:rPr>
                <w:b/>
                <w:sz w:val="18"/>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A661A" w:rsidRPr="003C1EC6" w:rsidRDefault="005A661A" w:rsidP="005A661A">
            <w:pPr>
              <w:spacing w:line="276" w:lineRule="auto"/>
              <w:ind w:left="426"/>
              <w:rPr>
                <w:b/>
                <w:sz w:val="18"/>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A661A" w:rsidRPr="003C1EC6" w:rsidRDefault="005A661A" w:rsidP="005A661A">
            <w:pPr>
              <w:spacing w:line="276" w:lineRule="auto"/>
              <w:ind w:left="426"/>
              <w:rPr>
                <w:b/>
                <w:sz w:val="18"/>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A661A" w:rsidRPr="003C1EC6" w:rsidRDefault="005A661A" w:rsidP="005A661A">
            <w:pPr>
              <w:spacing w:line="276" w:lineRule="auto"/>
              <w:ind w:left="426"/>
              <w:rPr>
                <w:b/>
                <w:sz w:val="18"/>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A661A" w:rsidRPr="003C1EC6" w:rsidRDefault="005A661A" w:rsidP="005A661A">
            <w:pPr>
              <w:spacing w:line="276" w:lineRule="auto"/>
              <w:ind w:left="426"/>
              <w:rPr>
                <w:b/>
                <w:sz w:val="18"/>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A661A" w:rsidRPr="003C1EC6" w:rsidRDefault="005A661A" w:rsidP="005A661A">
            <w:pPr>
              <w:spacing w:line="276" w:lineRule="auto"/>
              <w:ind w:left="426"/>
              <w:rPr>
                <w:b/>
                <w:sz w:val="18"/>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A661A" w:rsidRPr="003C1EC6" w:rsidRDefault="005A661A" w:rsidP="005A661A">
            <w:pPr>
              <w:spacing w:line="276" w:lineRule="auto"/>
              <w:ind w:left="426"/>
              <w:rPr>
                <w:b/>
                <w:sz w:val="18"/>
              </w:rPr>
            </w:pPr>
          </w:p>
        </w:tc>
        <w:tc>
          <w:tcPr>
            <w:tcW w:w="340" w:type="dxa"/>
            <w:tcBorders>
              <w:top w:val="nil"/>
              <w:left w:val="single" w:sz="6" w:space="0" w:color="A6A6A6" w:themeColor="background1" w:themeShade="A6"/>
              <w:bottom w:val="nil"/>
              <w:right w:val="nil"/>
            </w:tcBorders>
            <w:vAlign w:val="center"/>
          </w:tcPr>
          <w:p w:rsidR="005A661A" w:rsidRPr="003C1EC6" w:rsidRDefault="005A661A" w:rsidP="005A661A">
            <w:pPr>
              <w:ind w:right="-23"/>
              <w:rPr>
                <w:b/>
                <w:color w:val="E5E5E5"/>
                <w:sz w:val="18"/>
                <w:szCs w:val="16"/>
              </w:rPr>
            </w:pPr>
          </w:p>
        </w:tc>
        <w:tc>
          <w:tcPr>
            <w:tcW w:w="340" w:type="dxa"/>
            <w:tcBorders>
              <w:top w:val="nil"/>
              <w:left w:val="nil"/>
              <w:bottom w:val="nil"/>
              <w:right w:val="nil"/>
            </w:tcBorders>
            <w:vAlign w:val="center"/>
          </w:tcPr>
          <w:p w:rsidR="005A661A" w:rsidRPr="003C1EC6" w:rsidRDefault="005A661A" w:rsidP="005A661A">
            <w:pPr>
              <w:ind w:right="-23"/>
              <w:rPr>
                <w:b/>
                <w:color w:val="E5E5E5"/>
                <w:sz w:val="18"/>
                <w:szCs w:val="16"/>
              </w:rPr>
            </w:pPr>
          </w:p>
        </w:tc>
        <w:tc>
          <w:tcPr>
            <w:tcW w:w="340" w:type="dxa"/>
            <w:tcBorders>
              <w:top w:val="nil"/>
              <w:left w:val="nil"/>
              <w:bottom w:val="nil"/>
              <w:right w:val="nil"/>
            </w:tcBorders>
            <w:vAlign w:val="center"/>
          </w:tcPr>
          <w:p w:rsidR="005A661A" w:rsidRPr="003C1EC6" w:rsidRDefault="005A661A" w:rsidP="005A661A">
            <w:pPr>
              <w:ind w:right="-23"/>
              <w:rPr>
                <w:b/>
                <w:color w:val="E5E5E5"/>
                <w:sz w:val="18"/>
                <w:szCs w:val="16"/>
              </w:rPr>
            </w:pPr>
          </w:p>
        </w:tc>
        <w:tc>
          <w:tcPr>
            <w:tcW w:w="2380" w:type="dxa"/>
            <w:tcBorders>
              <w:top w:val="nil"/>
              <w:left w:val="nil"/>
              <w:bottom w:val="nil"/>
              <w:right w:val="single" w:sz="6" w:space="0" w:color="A6A6A6" w:themeColor="background1" w:themeShade="A6"/>
            </w:tcBorders>
            <w:vAlign w:val="center"/>
          </w:tcPr>
          <w:p w:rsidR="005A661A" w:rsidRPr="003C1EC6" w:rsidRDefault="005A661A" w:rsidP="003C1EC6">
            <w:pPr>
              <w:ind w:right="-23"/>
              <w:rPr>
                <w:color w:val="E5E5E5"/>
                <w:sz w:val="18"/>
                <w:szCs w:val="16"/>
              </w:rPr>
            </w:pPr>
            <w:r w:rsidRPr="003C1EC6">
              <w:rPr>
                <w:szCs w:val="16"/>
              </w:rPr>
              <w:t>Vehicle Registration Number</w:t>
            </w: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A661A" w:rsidRPr="003C1EC6" w:rsidRDefault="005A661A" w:rsidP="005A661A">
            <w:pPr>
              <w:ind w:right="-23"/>
              <w:jc w:val="center"/>
              <w:rPr>
                <w:b/>
                <w:color w:val="E5E5E5"/>
                <w:sz w:val="18"/>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A661A" w:rsidRPr="003C1EC6" w:rsidRDefault="005A661A" w:rsidP="005A661A">
            <w:pPr>
              <w:ind w:right="-23"/>
              <w:jc w:val="center"/>
              <w:rPr>
                <w:b/>
                <w:color w:val="E5E5E5"/>
                <w:sz w:val="18"/>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A661A" w:rsidRPr="003C1EC6" w:rsidRDefault="005A661A" w:rsidP="005A661A">
            <w:pPr>
              <w:ind w:right="-23"/>
              <w:jc w:val="center"/>
              <w:rPr>
                <w:b/>
                <w:color w:val="E5E5E5"/>
                <w:sz w:val="18"/>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A661A" w:rsidRPr="003C1EC6" w:rsidRDefault="005A661A" w:rsidP="005A661A">
            <w:pPr>
              <w:ind w:right="-23"/>
              <w:jc w:val="center"/>
              <w:rPr>
                <w:b/>
                <w:color w:val="E5E5E5"/>
                <w:sz w:val="18"/>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A661A" w:rsidRPr="003C1EC6" w:rsidRDefault="005A661A" w:rsidP="005A661A">
            <w:pPr>
              <w:ind w:right="-23"/>
              <w:jc w:val="center"/>
              <w:rPr>
                <w:b/>
                <w:color w:val="E5E5E5"/>
                <w:sz w:val="18"/>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A661A" w:rsidRPr="003C1EC6" w:rsidRDefault="005A661A" w:rsidP="005A661A">
            <w:pPr>
              <w:ind w:right="-23"/>
              <w:jc w:val="center"/>
              <w:rPr>
                <w:b/>
                <w:color w:val="E5E5E5"/>
                <w:sz w:val="18"/>
                <w:szCs w:val="16"/>
              </w:rPr>
            </w:pPr>
          </w:p>
        </w:tc>
        <w:tc>
          <w:tcPr>
            <w:tcW w:w="283"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rsidR="005A661A" w:rsidRPr="003C1EC6" w:rsidRDefault="005A661A" w:rsidP="005A661A">
            <w:pPr>
              <w:ind w:right="-23"/>
              <w:jc w:val="center"/>
              <w:rPr>
                <w:b/>
                <w:color w:val="E5E5E5"/>
                <w:sz w:val="18"/>
                <w:szCs w:val="16"/>
              </w:rPr>
            </w:pPr>
          </w:p>
        </w:tc>
      </w:tr>
    </w:tbl>
    <w:p w:rsidR="005A661A" w:rsidRPr="003C1EC6" w:rsidRDefault="00916CA5" w:rsidP="005A661A">
      <w:pPr>
        <w:spacing w:before="20" w:after="0"/>
        <w:rPr>
          <w:b/>
          <w:color w:val="002E54"/>
          <w:sz w:val="32"/>
        </w:rPr>
      </w:pPr>
      <w:r w:rsidRPr="003C1EC6">
        <w:rPr>
          <w:b/>
          <w:noProof/>
          <w:sz w:val="32"/>
        </w:rPr>
        <mc:AlternateContent>
          <mc:Choice Requires="wps">
            <w:drawing>
              <wp:anchor distT="0" distB="0" distL="114300" distR="114300" simplePos="0" relativeHeight="251680768" behindDoc="0" locked="0" layoutInCell="1" allowOverlap="1" wp14:anchorId="77BC17E5" wp14:editId="05EDA056">
                <wp:simplePos x="0" y="0"/>
                <wp:positionH relativeFrom="column">
                  <wp:posOffset>3318218</wp:posOffset>
                </wp:positionH>
                <wp:positionV relativeFrom="paragraph">
                  <wp:posOffset>279400</wp:posOffset>
                </wp:positionV>
                <wp:extent cx="638175" cy="161925"/>
                <wp:effectExtent l="0" t="0" r="9525" b="9525"/>
                <wp:wrapNone/>
                <wp:docPr id="25" name="Pentagon 25"/>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7334FF" w:rsidRPr="00F502E8" w:rsidRDefault="007334FF" w:rsidP="005A661A">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B</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C17E5"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5" o:spid="_x0000_s1026" type="#_x0000_t15" style="position:absolute;margin-left:261.3pt;margin-top:22pt;width:50.25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" adj="18664" fillcolor="#9c9e9f" stroked="f" strokeweight="2pt">
                <v:textbox inset="0,0,0,0">
                  <w:txbxContent>
                    <w:p w:rsidR="007334FF" w:rsidRPr="00F502E8" w:rsidRDefault="007334FF" w:rsidP="005A661A">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B</w:t>
                      </w:r>
                    </w:p>
                  </w:txbxContent>
                </v:textbox>
              </v:shape>
            </w:pict>
          </mc:Fallback>
        </mc:AlternateContent>
      </w:r>
      <w:r w:rsidR="005A661A" w:rsidRPr="003C1EC6">
        <w:rPr>
          <w:b/>
          <w:sz w:val="32"/>
        </w:rPr>
        <w:t>NOMINATION STATEMENT</w:t>
      </w:r>
    </w:p>
    <w:p w:rsidR="005A661A" w:rsidRPr="003C1EC6" w:rsidRDefault="005A661A" w:rsidP="005A661A">
      <w:pPr>
        <w:tabs>
          <w:tab w:val="left" w:pos="426"/>
        </w:tabs>
        <w:spacing w:after="0"/>
        <w:rPr>
          <w:b/>
        </w:rPr>
      </w:pPr>
      <w:r w:rsidRPr="003C1EC6">
        <w:rPr>
          <w:b/>
          <w:noProof/>
          <w:color w:val="002E54"/>
          <w:sz w:val="28"/>
        </w:rPr>
        <mc:AlternateContent>
          <mc:Choice Requires="wps">
            <w:drawing>
              <wp:anchor distT="0" distB="0" distL="114300" distR="114300" simplePos="0" relativeHeight="251646976" behindDoc="0" locked="0" layoutInCell="1" allowOverlap="1" wp14:anchorId="62905DD5" wp14:editId="576C91F7">
                <wp:simplePos x="0" y="0"/>
                <wp:positionH relativeFrom="column">
                  <wp:posOffset>19050</wp:posOffset>
                </wp:positionH>
                <wp:positionV relativeFrom="paragraph">
                  <wp:posOffset>38100</wp:posOffset>
                </wp:positionV>
                <wp:extent cx="171450" cy="13620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171450" cy="1362075"/>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34FF" w:rsidRPr="007D1F5A" w:rsidRDefault="007334FF" w:rsidP="005A661A">
                            <w:pPr>
                              <w:jc w:val="center"/>
                              <w:rPr>
                                <w:color w:val="FFFFFF" w:themeColor="background1"/>
                              </w:rPr>
                            </w:pPr>
                            <w:r w:rsidRPr="007D1F5A">
                              <w:rPr>
                                <w:color w:val="FFFFFF" w:themeColor="background1"/>
                              </w:rPr>
                              <w:t>A</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62905DD5" id="_x0000_t202" coordsize="21600,21600" o:spt="202" path="m,l,21600r21600,l21600,xe">
                <v:stroke joinstyle="miter"/>
                <v:path gradientshapeok="t" o:connecttype="rect"/>
              </v:shapetype>
              <v:shape id="Text Box 18" o:spid="_x0000_s1027" type="#_x0000_t202" style="position:absolute;margin-left:1.5pt;margin-top:3pt;width:13.5pt;height:107.2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" fillcolor="#9c9e9f" stroked="f" strokeweight=".5pt">
                <v:textbox inset="0,0,0,0">
                  <w:txbxContent>
                    <w:p w:rsidR="007334FF" w:rsidRPr="007D1F5A" w:rsidRDefault="007334FF" w:rsidP="005A661A">
                      <w:pPr>
                        <w:jc w:val="center"/>
                        <w:rPr>
                          <w:color w:val="FFFFFF" w:themeColor="background1"/>
                        </w:rPr>
                      </w:pPr>
                      <w:r w:rsidRPr="007D1F5A">
                        <w:rPr>
                          <w:color w:val="FFFFFF" w:themeColor="background1"/>
                        </w:rPr>
                        <w:t>A</w:t>
                      </w:r>
                    </w:p>
                  </w:txbxContent>
                </v:textbox>
              </v:shape>
            </w:pict>
          </mc:Fallback>
        </mc:AlternateContent>
      </w:r>
      <w:r w:rsidRPr="003C1EC6">
        <w:rPr>
          <w:b/>
          <w:sz w:val="36"/>
        </w:rPr>
        <w:tab/>
      </w:r>
      <w:r w:rsidRPr="003C1EC6">
        <w:rPr>
          <w:b/>
        </w:rPr>
        <w:t xml:space="preserve">Please list your name and address details and then </w:t>
      </w:r>
    </w:p>
    <w:p w:rsidR="005A661A" w:rsidRPr="003C1EC6" w:rsidRDefault="005A661A" w:rsidP="005A661A">
      <w:pPr>
        <w:spacing w:after="0"/>
        <w:ind w:left="425"/>
        <w:rPr>
          <w:b/>
          <w:sz w:val="20"/>
        </w:rPr>
      </w:pPr>
      <w:r w:rsidRPr="003C1EC6">
        <w:rPr>
          <w:b/>
          <w:color w:val="9C9E9F"/>
        </w:rPr>
        <w:t>Full Name</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7"/>
      </w:tblGrid>
      <w:tr w:rsidR="003C1EC6" w:rsidRPr="003C1EC6" w:rsidTr="006332E8">
        <w:trPr>
          <w:trHeight w:val="289"/>
        </w:trPr>
        <w:tc>
          <w:tcPr>
            <w:tcW w:w="286"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6"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6"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6"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6"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6"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6"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6"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6"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6"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c>
          <w:tcPr>
            <w:tcW w:w="287" w:type="dxa"/>
          </w:tcPr>
          <w:p w:rsidR="003C1EC6" w:rsidRPr="003C1EC6" w:rsidRDefault="003C1EC6" w:rsidP="005A661A">
            <w:pPr>
              <w:spacing w:after="0"/>
              <w:ind w:left="426"/>
              <w:rPr>
                <w:b/>
              </w:rPr>
            </w:pPr>
          </w:p>
        </w:tc>
      </w:tr>
    </w:tbl>
    <w:p w:rsidR="005A661A" w:rsidRPr="003C1EC6" w:rsidRDefault="005A661A" w:rsidP="005A661A">
      <w:pPr>
        <w:spacing w:after="0"/>
        <w:ind w:left="425"/>
        <w:rPr>
          <w:b/>
          <w:sz w:val="20"/>
        </w:rPr>
      </w:pPr>
      <w:r w:rsidRPr="003C1EC6">
        <w:rPr>
          <w:b/>
          <w:color w:val="9C9E9F"/>
        </w:rPr>
        <w:t>Corporation name and ACN (</w:t>
      </w:r>
      <w:r w:rsidR="000F34AE">
        <w:rPr>
          <w:b/>
          <w:color w:val="9C9E9F"/>
        </w:rPr>
        <w:t xml:space="preserve">ACN must be provided </w:t>
      </w:r>
      <w:r w:rsidRPr="003C1EC6">
        <w:rPr>
          <w:b/>
          <w:color w:val="9C9E9F"/>
        </w:rPr>
        <w:t>if applicable)</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79"/>
        <w:gridCol w:w="280"/>
        <w:gridCol w:w="280"/>
        <w:gridCol w:w="279"/>
        <w:gridCol w:w="280"/>
        <w:gridCol w:w="280"/>
        <w:gridCol w:w="280"/>
        <w:gridCol w:w="279"/>
        <w:gridCol w:w="280"/>
        <w:gridCol w:w="280"/>
        <w:gridCol w:w="280"/>
        <w:gridCol w:w="280"/>
        <w:gridCol w:w="279"/>
        <w:gridCol w:w="280"/>
        <w:gridCol w:w="280"/>
        <w:gridCol w:w="280"/>
        <w:gridCol w:w="279"/>
        <w:gridCol w:w="281"/>
        <w:gridCol w:w="281"/>
        <w:gridCol w:w="280"/>
        <w:gridCol w:w="281"/>
        <w:gridCol w:w="281"/>
        <w:gridCol w:w="281"/>
        <w:gridCol w:w="280"/>
        <w:gridCol w:w="281"/>
        <w:gridCol w:w="281"/>
        <w:gridCol w:w="280"/>
        <w:gridCol w:w="281"/>
        <w:gridCol w:w="281"/>
        <w:gridCol w:w="281"/>
        <w:gridCol w:w="280"/>
        <w:gridCol w:w="281"/>
        <w:gridCol w:w="281"/>
        <w:gridCol w:w="280"/>
        <w:gridCol w:w="281"/>
        <w:gridCol w:w="281"/>
        <w:gridCol w:w="281"/>
      </w:tblGrid>
      <w:tr w:rsidR="00993577" w:rsidRPr="003C1EC6" w:rsidTr="00993577">
        <w:trPr>
          <w:trHeight w:val="289"/>
        </w:trPr>
        <w:tc>
          <w:tcPr>
            <w:tcW w:w="279" w:type="dxa"/>
          </w:tcPr>
          <w:p w:rsidR="00993577" w:rsidRPr="003C1EC6" w:rsidRDefault="00993577" w:rsidP="005A661A">
            <w:pPr>
              <w:spacing w:after="0"/>
              <w:ind w:left="426"/>
              <w:rPr>
                <w:b/>
              </w:rPr>
            </w:pPr>
          </w:p>
        </w:tc>
        <w:tc>
          <w:tcPr>
            <w:tcW w:w="280" w:type="dxa"/>
          </w:tcPr>
          <w:p w:rsidR="00993577" w:rsidRPr="003C1EC6" w:rsidRDefault="00993577" w:rsidP="005A661A">
            <w:pPr>
              <w:spacing w:after="0"/>
              <w:ind w:left="426"/>
              <w:rPr>
                <w:b/>
              </w:rPr>
            </w:pPr>
          </w:p>
        </w:tc>
        <w:tc>
          <w:tcPr>
            <w:tcW w:w="280" w:type="dxa"/>
          </w:tcPr>
          <w:p w:rsidR="00993577" w:rsidRPr="003C1EC6" w:rsidRDefault="00993577" w:rsidP="005A661A">
            <w:pPr>
              <w:spacing w:after="0"/>
              <w:ind w:left="426"/>
              <w:rPr>
                <w:b/>
              </w:rPr>
            </w:pPr>
          </w:p>
        </w:tc>
        <w:tc>
          <w:tcPr>
            <w:tcW w:w="279" w:type="dxa"/>
          </w:tcPr>
          <w:p w:rsidR="00993577" w:rsidRPr="003C1EC6" w:rsidRDefault="00993577" w:rsidP="005A661A">
            <w:pPr>
              <w:spacing w:after="0"/>
              <w:ind w:left="426"/>
              <w:rPr>
                <w:b/>
              </w:rPr>
            </w:pPr>
          </w:p>
        </w:tc>
        <w:tc>
          <w:tcPr>
            <w:tcW w:w="280" w:type="dxa"/>
          </w:tcPr>
          <w:p w:rsidR="00993577" w:rsidRPr="003C1EC6" w:rsidRDefault="00993577" w:rsidP="005A661A">
            <w:pPr>
              <w:spacing w:after="0"/>
              <w:ind w:left="426"/>
              <w:rPr>
                <w:b/>
              </w:rPr>
            </w:pPr>
          </w:p>
        </w:tc>
        <w:tc>
          <w:tcPr>
            <w:tcW w:w="280" w:type="dxa"/>
          </w:tcPr>
          <w:p w:rsidR="00993577" w:rsidRPr="003C1EC6" w:rsidRDefault="00993577" w:rsidP="005A661A">
            <w:pPr>
              <w:spacing w:after="0"/>
              <w:ind w:left="426"/>
              <w:rPr>
                <w:b/>
              </w:rPr>
            </w:pPr>
          </w:p>
        </w:tc>
        <w:tc>
          <w:tcPr>
            <w:tcW w:w="280" w:type="dxa"/>
          </w:tcPr>
          <w:p w:rsidR="00993577" w:rsidRPr="003C1EC6" w:rsidRDefault="00993577" w:rsidP="005A661A">
            <w:pPr>
              <w:spacing w:after="0"/>
              <w:ind w:left="426"/>
              <w:rPr>
                <w:b/>
              </w:rPr>
            </w:pPr>
          </w:p>
        </w:tc>
        <w:tc>
          <w:tcPr>
            <w:tcW w:w="279" w:type="dxa"/>
          </w:tcPr>
          <w:p w:rsidR="00993577" w:rsidRPr="003C1EC6" w:rsidRDefault="00993577" w:rsidP="005A661A">
            <w:pPr>
              <w:spacing w:after="0"/>
              <w:ind w:left="426"/>
              <w:rPr>
                <w:b/>
              </w:rPr>
            </w:pPr>
          </w:p>
        </w:tc>
        <w:tc>
          <w:tcPr>
            <w:tcW w:w="280" w:type="dxa"/>
          </w:tcPr>
          <w:p w:rsidR="00993577" w:rsidRPr="003C1EC6" w:rsidRDefault="00993577" w:rsidP="005A661A">
            <w:pPr>
              <w:spacing w:after="0"/>
              <w:ind w:left="426"/>
              <w:rPr>
                <w:b/>
              </w:rPr>
            </w:pPr>
          </w:p>
        </w:tc>
        <w:tc>
          <w:tcPr>
            <w:tcW w:w="280" w:type="dxa"/>
          </w:tcPr>
          <w:p w:rsidR="00993577" w:rsidRPr="003C1EC6" w:rsidRDefault="00993577" w:rsidP="005A661A">
            <w:pPr>
              <w:spacing w:after="0"/>
              <w:ind w:left="426"/>
              <w:rPr>
                <w:b/>
              </w:rPr>
            </w:pPr>
          </w:p>
        </w:tc>
        <w:tc>
          <w:tcPr>
            <w:tcW w:w="280" w:type="dxa"/>
          </w:tcPr>
          <w:p w:rsidR="00993577" w:rsidRPr="003C1EC6" w:rsidRDefault="00993577" w:rsidP="005A661A">
            <w:pPr>
              <w:spacing w:after="0"/>
              <w:ind w:left="426"/>
              <w:rPr>
                <w:b/>
              </w:rPr>
            </w:pPr>
          </w:p>
        </w:tc>
        <w:tc>
          <w:tcPr>
            <w:tcW w:w="280" w:type="dxa"/>
          </w:tcPr>
          <w:p w:rsidR="00993577" w:rsidRPr="003C1EC6" w:rsidRDefault="00993577" w:rsidP="005A661A">
            <w:pPr>
              <w:spacing w:after="0"/>
              <w:ind w:left="426"/>
              <w:rPr>
                <w:b/>
              </w:rPr>
            </w:pPr>
          </w:p>
        </w:tc>
        <w:tc>
          <w:tcPr>
            <w:tcW w:w="279" w:type="dxa"/>
          </w:tcPr>
          <w:p w:rsidR="00993577" w:rsidRPr="003C1EC6" w:rsidRDefault="00993577" w:rsidP="005A661A">
            <w:pPr>
              <w:spacing w:after="0"/>
              <w:ind w:left="426"/>
              <w:rPr>
                <w:b/>
              </w:rPr>
            </w:pPr>
          </w:p>
        </w:tc>
        <w:tc>
          <w:tcPr>
            <w:tcW w:w="280" w:type="dxa"/>
          </w:tcPr>
          <w:p w:rsidR="00993577" w:rsidRPr="003C1EC6" w:rsidRDefault="00993577" w:rsidP="005A661A">
            <w:pPr>
              <w:spacing w:after="0"/>
              <w:ind w:left="426"/>
              <w:rPr>
                <w:b/>
              </w:rPr>
            </w:pPr>
          </w:p>
        </w:tc>
        <w:tc>
          <w:tcPr>
            <w:tcW w:w="280" w:type="dxa"/>
          </w:tcPr>
          <w:p w:rsidR="00993577" w:rsidRPr="003C1EC6" w:rsidRDefault="00993577" w:rsidP="005A661A">
            <w:pPr>
              <w:spacing w:after="0"/>
              <w:ind w:left="426"/>
              <w:rPr>
                <w:b/>
              </w:rPr>
            </w:pPr>
          </w:p>
        </w:tc>
        <w:tc>
          <w:tcPr>
            <w:tcW w:w="280" w:type="dxa"/>
          </w:tcPr>
          <w:p w:rsidR="00993577" w:rsidRPr="003C1EC6" w:rsidRDefault="00993577" w:rsidP="005A661A">
            <w:pPr>
              <w:spacing w:after="0"/>
              <w:ind w:left="426"/>
              <w:rPr>
                <w:b/>
              </w:rPr>
            </w:pPr>
          </w:p>
        </w:tc>
        <w:tc>
          <w:tcPr>
            <w:tcW w:w="279" w:type="dxa"/>
          </w:tcPr>
          <w:p w:rsidR="00993577" w:rsidRPr="003C1EC6" w:rsidRDefault="00993577" w:rsidP="005A661A">
            <w:pPr>
              <w:spacing w:after="0"/>
              <w:ind w:left="426"/>
              <w:rPr>
                <w:b/>
              </w:rPr>
            </w:pPr>
          </w:p>
        </w:tc>
        <w:tc>
          <w:tcPr>
            <w:tcW w:w="281" w:type="dxa"/>
          </w:tcPr>
          <w:p w:rsidR="00993577" w:rsidRPr="003C1EC6" w:rsidRDefault="00993577" w:rsidP="005A661A">
            <w:pPr>
              <w:spacing w:after="0"/>
              <w:ind w:left="426"/>
              <w:rPr>
                <w:b/>
              </w:rPr>
            </w:pPr>
          </w:p>
        </w:tc>
        <w:tc>
          <w:tcPr>
            <w:tcW w:w="281" w:type="dxa"/>
          </w:tcPr>
          <w:p w:rsidR="00993577" w:rsidRPr="003C1EC6" w:rsidRDefault="00993577" w:rsidP="005A661A">
            <w:pPr>
              <w:spacing w:after="0"/>
              <w:ind w:left="426"/>
              <w:rPr>
                <w:b/>
              </w:rPr>
            </w:pPr>
          </w:p>
        </w:tc>
        <w:tc>
          <w:tcPr>
            <w:tcW w:w="280" w:type="dxa"/>
          </w:tcPr>
          <w:p w:rsidR="00993577" w:rsidRPr="003C1EC6" w:rsidRDefault="00993577" w:rsidP="005A661A">
            <w:pPr>
              <w:spacing w:after="0"/>
              <w:ind w:left="426"/>
              <w:rPr>
                <w:b/>
              </w:rPr>
            </w:pPr>
          </w:p>
        </w:tc>
        <w:tc>
          <w:tcPr>
            <w:tcW w:w="281" w:type="dxa"/>
          </w:tcPr>
          <w:p w:rsidR="00993577" w:rsidRPr="003C1EC6" w:rsidRDefault="00993577" w:rsidP="005A661A">
            <w:pPr>
              <w:spacing w:after="0"/>
              <w:ind w:left="426"/>
              <w:rPr>
                <w:b/>
              </w:rPr>
            </w:pPr>
          </w:p>
        </w:tc>
        <w:tc>
          <w:tcPr>
            <w:tcW w:w="281" w:type="dxa"/>
          </w:tcPr>
          <w:p w:rsidR="00993577" w:rsidRPr="003C1EC6" w:rsidRDefault="00993577" w:rsidP="005A661A">
            <w:pPr>
              <w:spacing w:after="0"/>
              <w:ind w:left="426"/>
              <w:rPr>
                <w:b/>
              </w:rPr>
            </w:pPr>
          </w:p>
        </w:tc>
        <w:tc>
          <w:tcPr>
            <w:tcW w:w="281" w:type="dxa"/>
          </w:tcPr>
          <w:p w:rsidR="00993577" w:rsidRPr="003C1EC6" w:rsidRDefault="00993577" w:rsidP="005A661A">
            <w:pPr>
              <w:spacing w:after="0"/>
              <w:ind w:left="426"/>
              <w:rPr>
                <w:b/>
              </w:rPr>
            </w:pPr>
          </w:p>
        </w:tc>
        <w:tc>
          <w:tcPr>
            <w:tcW w:w="280" w:type="dxa"/>
          </w:tcPr>
          <w:p w:rsidR="00993577" w:rsidRPr="003C1EC6" w:rsidRDefault="00993577" w:rsidP="005A661A">
            <w:pPr>
              <w:spacing w:after="0"/>
              <w:ind w:left="426"/>
              <w:rPr>
                <w:b/>
              </w:rPr>
            </w:pPr>
          </w:p>
        </w:tc>
        <w:tc>
          <w:tcPr>
            <w:tcW w:w="281" w:type="dxa"/>
          </w:tcPr>
          <w:p w:rsidR="00993577" w:rsidRPr="003C1EC6" w:rsidRDefault="00993577" w:rsidP="005A661A">
            <w:pPr>
              <w:spacing w:after="0"/>
              <w:ind w:left="426"/>
              <w:rPr>
                <w:b/>
              </w:rPr>
            </w:pPr>
          </w:p>
        </w:tc>
        <w:tc>
          <w:tcPr>
            <w:tcW w:w="281" w:type="dxa"/>
          </w:tcPr>
          <w:p w:rsidR="00993577" w:rsidRPr="003C1EC6" w:rsidRDefault="00993577" w:rsidP="005A661A">
            <w:pPr>
              <w:spacing w:after="0"/>
              <w:ind w:left="426"/>
              <w:rPr>
                <w:b/>
              </w:rPr>
            </w:pPr>
          </w:p>
        </w:tc>
        <w:tc>
          <w:tcPr>
            <w:tcW w:w="280" w:type="dxa"/>
          </w:tcPr>
          <w:p w:rsidR="00993577" w:rsidRPr="003C1EC6" w:rsidRDefault="00993577" w:rsidP="005A661A">
            <w:pPr>
              <w:spacing w:after="0"/>
              <w:ind w:left="426"/>
              <w:rPr>
                <w:b/>
              </w:rPr>
            </w:pPr>
          </w:p>
        </w:tc>
        <w:tc>
          <w:tcPr>
            <w:tcW w:w="281" w:type="dxa"/>
          </w:tcPr>
          <w:p w:rsidR="00993577" w:rsidRPr="003C1EC6" w:rsidRDefault="00993577" w:rsidP="005A661A">
            <w:pPr>
              <w:spacing w:after="0"/>
              <w:ind w:left="426"/>
              <w:rPr>
                <w:b/>
              </w:rPr>
            </w:pPr>
          </w:p>
        </w:tc>
        <w:tc>
          <w:tcPr>
            <w:tcW w:w="281" w:type="dxa"/>
          </w:tcPr>
          <w:p w:rsidR="00993577" w:rsidRPr="003C1EC6" w:rsidRDefault="00993577" w:rsidP="005A661A">
            <w:pPr>
              <w:spacing w:after="0"/>
              <w:ind w:left="426"/>
              <w:rPr>
                <w:b/>
              </w:rPr>
            </w:pPr>
          </w:p>
        </w:tc>
        <w:tc>
          <w:tcPr>
            <w:tcW w:w="281" w:type="dxa"/>
          </w:tcPr>
          <w:p w:rsidR="00993577" w:rsidRPr="003C1EC6" w:rsidRDefault="00993577" w:rsidP="005A661A">
            <w:pPr>
              <w:spacing w:after="0"/>
              <w:ind w:left="426"/>
              <w:rPr>
                <w:b/>
              </w:rPr>
            </w:pPr>
          </w:p>
        </w:tc>
        <w:tc>
          <w:tcPr>
            <w:tcW w:w="280" w:type="dxa"/>
          </w:tcPr>
          <w:p w:rsidR="00993577" w:rsidRPr="003C1EC6" w:rsidRDefault="00993577" w:rsidP="005A661A">
            <w:pPr>
              <w:spacing w:after="0"/>
              <w:ind w:left="426"/>
              <w:rPr>
                <w:b/>
              </w:rPr>
            </w:pPr>
          </w:p>
        </w:tc>
        <w:tc>
          <w:tcPr>
            <w:tcW w:w="281" w:type="dxa"/>
          </w:tcPr>
          <w:p w:rsidR="00993577" w:rsidRPr="003C1EC6" w:rsidRDefault="00993577" w:rsidP="005A661A">
            <w:pPr>
              <w:spacing w:after="0"/>
              <w:ind w:left="426"/>
              <w:rPr>
                <w:b/>
              </w:rPr>
            </w:pPr>
          </w:p>
        </w:tc>
        <w:tc>
          <w:tcPr>
            <w:tcW w:w="281" w:type="dxa"/>
          </w:tcPr>
          <w:p w:rsidR="00993577" w:rsidRPr="003C1EC6" w:rsidRDefault="00993577" w:rsidP="005A661A">
            <w:pPr>
              <w:spacing w:after="0"/>
              <w:ind w:left="426"/>
              <w:rPr>
                <w:b/>
              </w:rPr>
            </w:pPr>
          </w:p>
        </w:tc>
        <w:tc>
          <w:tcPr>
            <w:tcW w:w="280" w:type="dxa"/>
          </w:tcPr>
          <w:p w:rsidR="00993577" w:rsidRPr="003C1EC6" w:rsidRDefault="00993577" w:rsidP="005A661A">
            <w:pPr>
              <w:spacing w:after="0"/>
              <w:ind w:left="426"/>
              <w:rPr>
                <w:b/>
              </w:rPr>
            </w:pPr>
          </w:p>
        </w:tc>
        <w:tc>
          <w:tcPr>
            <w:tcW w:w="281" w:type="dxa"/>
          </w:tcPr>
          <w:p w:rsidR="00993577" w:rsidRPr="003C1EC6" w:rsidRDefault="00993577" w:rsidP="005A661A">
            <w:pPr>
              <w:spacing w:after="0"/>
              <w:ind w:left="426"/>
              <w:rPr>
                <w:b/>
              </w:rPr>
            </w:pPr>
          </w:p>
        </w:tc>
        <w:tc>
          <w:tcPr>
            <w:tcW w:w="281" w:type="dxa"/>
          </w:tcPr>
          <w:p w:rsidR="00993577" w:rsidRPr="003C1EC6" w:rsidRDefault="00993577" w:rsidP="005A661A">
            <w:pPr>
              <w:spacing w:after="0"/>
              <w:ind w:left="426"/>
              <w:rPr>
                <w:b/>
              </w:rPr>
            </w:pPr>
          </w:p>
        </w:tc>
        <w:tc>
          <w:tcPr>
            <w:tcW w:w="281" w:type="dxa"/>
          </w:tcPr>
          <w:p w:rsidR="00993577" w:rsidRPr="003C1EC6" w:rsidRDefault="00993577" w:rsidP="005A661A">
            <w:pPr>
              <w:spacing w:after="0"/>
              <w:ind w:left="426"/>
              <w:rPr>
                <w:b/>
              </w:rPr>
            </w:pPr>
          </w:p>
        </w:tc>
      </w:tr>
    </w:tbl>
    <w:p w:rsidR="005A661A" w:rsidRPr="003C1EC6" w:rsidRDefault="005A661A" w:rsidP="005A661A">
      <w:pPr>
        <w:spacing w:after="0"/>
        <w:ind w:left="425"/>
        <w:rPr>
          <w:b/>
          <w:color w:val="9C9E9F"/>
        </w:rPr>
      </w:pPr>
      <w:r w:rsidRPr="003C1EC6">
        <w:rPr>
          <w:b/>
          <w:color w:val="9C9E9F"/>
        </w:rPr>
        <w:t>Address of person/Corporation</w:t>
      </w:r>
    </w:p>
    <w:tbl>
      <w:tblPr>
        <w:tblpPr w:leftFromText="180" w:rightFromText="180" w:vertAnchor="text" w:horzAnchor="margin" w:tblpXSpec="center" w:tblpY="60"/>
        <w:tblW w:w="0" w:type="auto"/>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90"/>
        <w:gridCol w:w="286"/>
        <w:gridCol w:w="287"/>
        <w:gridCol w:w="287"/>
        <w:gridCol w:w="289"/>
        <w:gridCol w:w="286"/>
        <w:gridCol w:w="287"/>
        <w:gridCol w:w="287"/>
        <w:gridCol w:w="286"/>
        <w:gridCol w:w="287"/>
        <w:gridCol w:w="287"/>
        <w:gridCol w:w="287"/>
      </w:tblGrid>
      <w:tr w:rsidR="005A661A" w:rsidRPr="003C1EC6" w:rsidTr="005A661A">
        <w:trPr>
          <w:trHeight w:val="289"/>
        </w:trPr>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90"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9"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r>
      <w:tr w:rsidR="005A661A" w:rsidRPr="003C1EC6" w:rsidTr="005A661A">
        <w:trPr>
          <w:trHeight w:val="289"/>
        </w:trPr>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863" w:type="dxa"/>
            <w:gridSpan w:val="3"/>
            <w:tcBorders>
              <w:bottom w:val="nil"/>
            </w:tcBorders>
            <w:vAlign w:val="center"/>
          </w:tcPr>
          <w:p w:rsidR="005A661A" w:rsidRPr="003C1EC6" w:rsidRDefault="005A661A" w:rsidP="005A661A">
            <w:pPr>
              <w:spacing w:after="0"/>
              <w:jc w:val="right"/>
              <w:rPr>
                <w:b/>
                <w:szCs w:val="16"/>
              </w:rPr>
            </w:pPr>
            <w:r w:rsidRPr="003C1EC6">
              <w:rPr>
                <w:b/>
                <w:color w:val="9C9E9F"/>
                <w:szCs w:val="16"/>
              </w:rPr>
              <w:t>State</w:t>
            </w: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1149" w:type="dxa"/>
            <w:gridSpan w:val="4"/>
            <w:tcBorders>
              <w:bottom w:val="nil"/>
            </w:tcBorders>
            <w:vAlign w:val="center"/>
          </w:tcPr>
          <w:p w:rsidR="005A661A" w:rsidRPr="003C1EC6" w:rsidRDefault="005A661A" w:rsidP="005A661A">
            <w:pPr>
              <w:spacing w:after="0"/>
              <w:jc w:val="right"/>
              <w:rPr>
                <w:b/>
                <w:szCs w:val="16"/>
              </w:rPr>
            </w:pPr>
            <w:r w:rsidRPr="003C1EC6">
              <w:rPr>
                <w:b/>
                <w:color w:val="9C9E9F"/>
                <w:szCs w:val="16"/>
              </w:rPr>
              <w:t>Postcode</w:t>
            </w: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r>
    </w:tbl>
    <w:p w:rsidR="005A661A" w:rsidRPr="003C1EC6" w:rsidRDefault="005A661A" w:rsidP="003C1EC6">
      <w:pPr>
        <w:tabs>
          <w:tab w:val="left" w:pos="426"/>
        </w:tabs>
        <w:spacing w:before="120" w:after="0"/>
        <w:ind w:left="426"/>
        <w:rPr>
          <w:b/>
          <w:sz w:val="24"/>
        </w:rPr>
      </w:pPr>
      <w:r w:rsidRPr="003C1EC6">
        <w:rPr>
          <w:b/>
          <w:noProof/>
          <w:color w:val="002E54"/>
          <w:sz w:val="28"/>
        </w:rPr>
        <mc:AlternateContent>
          <mc:Choice Requires="wps">
            <w:drawing>
              <wp:anchor distT="0" distB="0" distL="114300" distR="114300" simplePos="0" relativeHeight="251651072" behindDoc="0" locked="0" layoutInCell="1" allowOverlap="1" wp14:anchorId="08C633E6" wp14:editId="36C1B27B">
                <wp:simplePos x="0" y="0"/>
                <wp:positionH relativeFrom="column">
                  <wp:posOffset>18415</wp:posOffset>
                </wp:positionH>
                <wp:positionV relativeFrom="paragraph">
                  <wp:posOffset>536575</wp:posOffset>
                </wp:positionV>
                <wp:extent cx="161925" cy="1152525"/>
                <wp:effectExtent l="0" t="0" r="9525" b="9525"/>
                <wp:wrapNone/>
                <wp:docPr id="19" name="Text Box 19"/>
                <wp:cNvGraphicFramePr/>
                <a:graphic xmlns:a="http://schemas.openxmlformats.org/drawingml/2006/main">
                  <a:graphicData uri="http://schemas.microsoft.com/office/word/2010/wordprocessingShape">
                    <wps:wsp>
                      <wps:cNvSpPr txBox="1"/>
                      <wps:spPr>
                        <a:xfrm>
                          <a:off x="0" y="0"/>
                          <a:ext cx="161925" cy="1152525"/>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34FF" w:rsidRPr="007D1F5A" w:rsidRDefault="007334FF" w:rsidP="005A661A">
                            <w:pPr>
                              <w:jc w:val="center"/>
                              <w:rPr>
                                <w:color w:val="FFFFFF" w:themeColor="background1"/>
                              </w:rPr>
                            </w:pPr>
                            <w:r>
                              <w:rPr>
                                <w:color w:val="FFFFFF" w:themeColor="background1"/>
                              </w:rPr>
                              <w:t>B</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C633E6" id="Text Box 19" o:spid="_x0000_s1028" type="#_x0000_t202" style="position:absolute;left:0;text-align:left;margin-left:1.45pt;margin-top:42.25pt;width:12.75pt;height:9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" fillcolor="#9c9e9f" stroked="f" strokeweight=".5pt">
                <v:textbox inset="0,0,0,0">
                  <w:txbxContent>
                    <w:p w:rsidR="007334FF" w:rsidRPr="007D1F5A" w:rsidRDefault="007334FF" w:rsidP="005A661A">
                      <w:pPr>
                        <w:jc w:val="center"/>
                        <w:rPr>
                          <w:color w:val="FFFFFF" w:themeColor="background1"/>
                        </w:rPr>
                      </w:pPr>
                      <w:r>
                        <w:rPr>
                          <w:color w:val="FFFFFF" w:themeColor="background1"/>
                        </w:rPr>
                        <w:t>B</w:t>
                      </w:r>
                    </w:p>
                  </w:txbxContent>
                </v:textbox>
              </v:shape>
            </w:pict>
          </mc:Fallback>
        </mc:AlternateContent>
      </w:r>
      <w:r w:rsidRPr="003C1EC6">
        <w:rPr>
          <w:b/>
        </w:rPr>
        <w:t>I declare that I was not driving or in possession or control of the vehicle at the time of the offence because (select option):</w:t>
      </w:r>
    </w:p>
    <w:tbl>
      <w:tblPr>
        <w:tblStyle w:val="TableGrid"/>
        <w:tblW w:w="10303" w:type="dxa"/>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4A0" w:firstRow="1" w:lastRow="0" w:firstColumn="1" w:lastColumn="0" w:noHBand="0" w:noVBand="1"/>
      </w:tblPr>
      <w:tblGrid>
        <w:gridCol w:w="1842"/>
        <w:gridCol w:w="2127"/>
        <w:gridCol w:w="2104"/>
        <w:gridCol w:w="2111"/>
        <w:gridCol w:w="2119"/>
      </w:tblGrid>
      <w:tr w:rsidR="005A661A" w:rsidRPr="003C1EC6" w:rsidTr="005A661A">
        <w:tc>
          <w:tcPr>
            <w:tcW w:w="1842" w:type="dxa"/>
            <w:tcBorders>
              <w:top w:val="nil"/>
              <w:left w:val="nil"/>
              <w:bottom w:val="nil"/>
            </w:tcBorders>
          </w:tcPr>
          <w:p w:rsidR="005A661A" w:rsidRPr="003C1EC6" w:rsidRDefault="005A661A" w:rsidP="005A661A">
            <w:pPr>
              <w:spacing w:before="120"/>
              <w:ind w:left="426"/>
              <w:rPr>
                <w:color w:val="9C9E9F"/>
              </w:rPr>
            </w:pPr>
            <w:r w:rsidRPr="003C1EC6">
              <w:rPr>
                <w:noProof/>
                <w:color w:val="9C9E9F"/>
                <w:sz w:val="20"/>
              </w:rPr>
              <mc:AlternateContent>
                <mc:Choice Requires="wps">
                  <w:drawing>
                    <wp:anchor distT="0" distB="0" distL="114300" distR="114300" simplePos="0" relativeHeight="251624448" behindDoc="1" locked="0" layoutInCell="1" allowOverlap="1" wp14:anchorId="2B59147E" wp14:editId="1373E4B7">
                      <wp:simplePos x="0" y="0"/>
                      <wp:positionH relativeFrom="column">
                        <wp:posOffset>19050</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72EE0D" id="Rectangle 11" o:spid="_x0000_s1026" style="position:absolute;margin-left:1.5pt;margin-top:7.4pt;width:13.5pt;height:16.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" filled="f" strokecolor="#9c9e9f" strokeweight="2pt">
                      <w10:wrap type="through"/>
                    </v:rect>
                  </w:pict>
                </mc:Fallback>
              </mc:AlternateContent>
            </w:r>
            <w:r w:rsidRPr="003C1EC6">
              <w:rPr>
                <w:color w:val="9C9E9F"/>
                <w:sz w:val="20"/>
              </w:rPr>
              <w:t>Someone else was the driver in possession or control of the vehicle at the time of the offence</w:t>
            </w:r>
          </w:p>
          <w:p w:rsidR="005A661A" w:rsidRPr="003C1EC6" w:rsidRDefault="005A661A" w:rsidP="005A661A">
            <w:pPr>
              <w:spacing w:before="120"/>
              <w:rPr>
                <w:b/>
              </w:rPr>
            </w:pPr>
            <w:r w:rsidRPr="003C1EC6">
              <w:rPr>
                <w:b/>
                <w:noProof/>
                <w:color w:val="002E54"/>
                <w:sz w:val="36"/>
              </w:rPr>
              <mc:AlternateContent>
                <mc:Choice Requires="wps">
                  <w:drawing>
                    <wp:anchor distT="0" distB="0" distL="114300" distR="114300" simplePos="0" relativeHeight="251620352" behindDoc="0" locked="0" layoutInCell="1" allowOverlap="1" wp14:anchorId="601A0A22" wp14:editId="6203A965">
                      <wp:simplePos x="0" y="0"/>
                      <wp:positionH relativeFrom="column">
                        <wp:posOffset>403860</wp:posOffset>
                      </wp:positionH>
                      <wp:positionV relativeFrom="paragraph">
                        <wp:posOffset>213017</wp:posOffset>
                      </wp:positionV>
                      <wp:extent cx="638175" cy="161925"/>
                      <wp:effectExtent l="0" t="0" r="9525" b="9525"/>
                      <wp:wrapNone/>
                      <wp:docPr id="5" name="Pentagon 5"/>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7334FF" w:rsidRPr="00F502E8" w:rsidRDefault="007334FF" w:rsidP="005A661A">
                                  <w:pPr>
                                    <w:jc w:val="center"/>
                                    <w:rPr>
                                      <w:color w:val="FFFFFF" w:themeColor="background1"/>
                                      <w:sz w:val="18"/>
                                    </w:rPr>
                                  </w:pPr>
                                  <w:r w:rsidRPr="00F502E8">
                                    <w:rPr>
                                      <w:color w:val="FFFFFF" w:themeColor="background1"/>
                                      <w:sz w:val="18"/>
                                    </w:rPr>
                                    <w:t xml:space="preserve">go to </w:t>
                                  </w:r>
                                  <w:r w:rsidRPr="00F502E8">
                                    <w:rPr>
                                      <w:b/>
                                      <w:color w:val="FFFFFF" w:themeColor="background1"/>
                                      <w:sz w:val="18"/>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A0A22" id="Pentagon 5" o:spid="_x0000_s1029" type="#_x0000_t15" style="position:absolute;margin-left:31.8pt;margin-top:16.75pt;width:50.25pt;height:12.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" adj="18664" fillcolor="#9c9e9f" stroked="f" strokeweight="2pt">
                      <v:textbox inset="0,0,0,0">
                        <w:txbxContent>
                          <w:p w:rsidR="007334FF" w:rsidRPr="00F502E8" w:rsidRDefault="007334FF" w:rsidP="005A661A">
                            <w:pPr>
                              <w:jc w:val="center"/>
                              <w:rPr>
                                <w:color w:val="FFFFFF" w:themeColor="background1"/>
                                <w:sz w:val="18"/>
                              </w:rPr>
                            </w:pPr>
                            <w:r w:rsidRPr="00F502E8">
                              <w:rPr>
                                <w:color w:val="FFFFFF" w:themeColor="background1"/>
                                <w:sz w:val="18"/>
                              </w:rPr>
                              <w:t xml:space="preserve">go to </w:t>
                            </w:r>
                            <w:r w:rsidRPr="00F502E8">
                              <w:rPr>
                                <w:b/>
                                <w:color w:val="FFFFFF" w:themeColor="background1"/>
                                <w:sz w:val="18"/>
                              </w:rPr>
                              <w:t>C</w:t>
                            </w:r>
                          </w:p>
                        </w:txbxContent>
                      </v:textbox>
                    </v:shape>
                  </w:pict>
                </mc:Fallback>
              </mc:AlternateContent>
            </w:r>
          </w:p>
        </w:tc>
        <w:tc>
          <w:tcPr>
            <w:tcW w:w="2127" w:type="dxa"/>
            <w:tcBorders>
              <w:top w:val="nil"/>
              <w:bottom w:val="nil"/>
            </w:tcBorders>
          </w:tcPr>
          <w:p w:rsidR="005A661A" w:rsidRPr="003C1EC6" w:rsidRDefault="005A661A" w:rsidP="005A661A">
            <w:pPr>
              <w:spacing w:before="120"/>
              <w:rPr>
                <w:color w:val="9C9E9F"/>
                <w:sz w:val="20"/>
              </w:rPr>
            </w:pPr>
            <w:r w:rsidRPr="003C1EC6">
              <w:rPr>
                <w:noProof/>
                <w:color w:val="9C9E9F"/>
                <w:sz w:val="20"/>
              </w:rPr>
              <mc:AlternateContent>
                <mc:Choice Requires="wps">
                  <w:drawing>
                    <wp:anchor distT="0" distB="0" distL="114300" distR="114300" simplePos="0" relativeHeight="251628544" behindDoc="1" locked="0" layoutInCell="1" allowOverlap="1" wp14:anchorId="418668E0" wp14:editId="5C722367">
                      <wp:simplePos x="0" y="0"/>
                      <wp:positionH relativeFrom="column">
                        <wp:posOffset>1270</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207C0" id="Rectangle 12" o:spid="_x0000_s1026" style="position:absolute;margin-left:.1pt;margin-top:7.4pt;width:13.5pt;height:16.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" filled="f" strokecolor="#9c9e9f" strokeweight="2pt">
                      <w10:wrap type="through"/>
                    </v:rect>
                  </w:pict>
                </mc:Fallback>
              </mc:AlternateContent>
            </w:r>
            <w:r w:rsidRPr="003C1EC6">
              <w:rPr>
                <w:color w:val="9C9E9F"/>
                <w:sz w:val="20"/>
              </w:rPr>
              <w:t>I sold this vehicle to someone else or permanently disposed of the vehicle on this date:</w:t>
            </w:r>
          </w:p>
          <w:p w:rsidR="005A661A" w:rsidRPr="003C1EC6" w:rsidRDefault="005A661A" w:rsidP="005A661A">
            <w:pPr>
              <w:rPr>
                <w:color w:val="9C9E9F"/>
              </w:rPr>
            </w:pPr>
          </w:p>
          <w:tbl>
            <w:tblPr>
              <w:tblStyle w:val="TableGrid"/>
              <w:tblW w:w="1900" w:type="dxa"/>
              <w:tblBorders>
                <w:top w:val="single" w:sz="4" w:space="0" w:color="9C9E9F"/>
                <w:left w:val="single" w:sz="4" w:space="0" w:color="9C9E9F"/>
                <w:bottom w:val="single" w:sz="4" w:space="0" w:color="9C9E9F"/>
                <w:right w:val="single" w:sz="4" w:space="0" w:color="9C9E9F"/>
                <w:insideV w:val="single" w:sz="4" w:space="0" w:color="9C9E9F"/>
              </w:tblBorders>
              <w:tblLook w:val="04A0" w:firstRow="1" w:lastRow="0" w:firstColumn="1" w:lastColumn="0" w:noHBand="0" w:noVBand="1"/>
            </w:tblPr>
            <w:tblGrid>
              <w:gridCol w:w="426"/>
              <w:gridCol w:w="311"/>
              <w:gridCol w:w="427"/>
              <w:gridCol w:w="311"/>
              <w:gridCol w:w="425"/>
            </w:tblGrid>
            <w:tr w:rsidR="005A661A" w:rsidRPr="003C1EC6" w:rsidTr="005A661A">
              <w:tc>
                <w:tcPr>
                  <w:tcW w:w="444" w:type="dxa"/>
                  <w:vAlign w:val="center"/>
                </w:tcPr>
                <w:p w:rsidR="005A661A" w:rsidRPr="003C1EC6" w:rsidRDefault="005A661A" w:rsidP="005A661A">
                  <w:pPr>
                    <w:spacing w:before="120"/>
                    <w:jc w:val="center"/>
                    <w:rPr>
                      <w:b/>
                      <w:color w:val="9C9E9F"/>
                    </w:rPr>
                  </w:pPr>
                </w:p>
              </w:tc>
              <w:tc>
                <w:tcPr>
                  <w:tcW w:w="285" w:type="dxa"/>
                  <w:tcBorders>
                    <w:top w:val="nil"/>
                    <w:bottom w:val="nil"/>
                  </w:tcBorders>
                  <w:vAlign w:val="center"/>
                </w:tcPr>
                <w:p w:rsidR="005A661A" w:rsidRPr="003C1EC6" w:rsidRDefault="005A661A" w:rsidP="005A661A">
                  <w:pPr>
                    <w:spacing w:before="120"/>
                    <w:jc w:val="center"/>
                    <w:rPr>
                      <w:b/>
                      <w:color w:val="9C9E9F"/>
                    </w:rPr>
                  </w:pPr>
                  <w:r w:rsidRPr="003C1EC6">
                    <w:rPr>
                      <w:b/>
                      <w:color w:val="9C9E9F"/>
                    </w:rPr>
                    <w:t>/</w:t>
                  </w:r>
                </w:p>
              </w:tc>
              <w:tc>
                <w:tcPr>
                  <w:tcW w:w="444" w:type="dxa"/>
                  <w:vAlign w:val="center"/>
                </w:tcPr>
                <w:p w:rsidR="005A661A" w:rsidRPr="003C1EC6" w:rsidRDefault="005A661A" w:rsidP="005A661A">
                  <w:pPr>
                    <w:spacing w:before="120"/>
                    <w:jc w:val="center"/>
                    <w:rPr>
                      <w:b/>
                      <w:color w:val="9C9E9F"/>
                    </w:rPr>
                  </w:pPr>
                </w:p>
              </w:tc>
              <w:tc>
                <w:tcPr>
                  <w:tcW w:w="285" w:type="dxa"/>
                  <w:tcBorders>
                    <w:top w:val="nil"/>
                    <w:bottom w:val="nil"/>
                  </w:tcBorders>
                  <w:vAlign w:val="center"/>
                </w:tcPr>
                <w:p w:rsidR="005A661A" w:rsidRPr="003C1EC6" w:rsidRDefault="005A661A" w:rsidP="005A661A">
                  <w:pPr>
                    <w:spacing w:before="120"/>
                    <w:jc w:val="center"/>
                    <w:rPr>
                      <w:b/>
                      <w:color w:val="9C9E9F"/>
                    </w:rPr>
                  </w:pPr>
                  <w:r w:rsidRPr="003C1EC6">
                    <w:rPr>
                      <w:b/>
                      <w:color w:val="9C9E9F"/>
                    </w:rPr>
                    <w:t>/</w:t>
                  </w:r>
                </w:p>
              </w:tc>
              <w:tc>
                <w:tcPr>
                  <w:tcW w:w="442" w:type="dxa"/>
                  <w:vAlign w:val="center"/>
                </w:tcPr>
                <w:p w:rsidR="005A661A" w:rsidRPr="003C1EC6" w:rsidRDefault="005A661A" w:rsidP="005A661A">
                  <w:pPr>
                    <w:spacing w:before="120"/>
                    <w:jc w:val="center"/>
                    <w:rPr>
                      <w:b/>
                      <w:color w:val="9C9E9F"/>
                    </w:rPr>
                  </w:pPr>
                </w:p>
              </w:tc>
            </w:tr>
          </w:tbl>
          <w:p w:rsidR="005A661A" w:rsidRPr="003C1EC6" w:rsidRDefault="005A661A" w:rsidP="005A661A">
            <w:pPr>
              <w:spacing w:before="120"/>
              <w:rPr>
                <w:b/>
              </w:rPr>
            </w:pPr>
            <w:r w:rsidRPr="003C1EC6">
              <w:rPr>
                <w:b/>
                <w:noProof/>
                <w:color w:val="002E54"/>
                <w:sz w:val="36"/>
              </w:rPr>
              <mc:AlternateContent>
                <mc:Choice Requires="wps">
                  <w:drawing>
                    <wp:anchor distT="0" distB="0" distL="114300" distR="114300" simplePos="0" relativeHeight="251655168" behindDoc="0" locked="0" layoutInCell="1" allowOverlap="1" wp14:anchorId="21C511F1" wp14:editId="204E1721">
                      <wp:simplePos x="0" y="0"/>
                      <wp:positionH relativeFrom="column">
                        <wp:posOffset>593433</wp:posOffset>
                      </wp:positionH>
                      <wp:positionV relativeFrom="paragraph">
                        <wp:posOffset>249555</wp:posOffset>
                      </wp:positionV>
                      <wp:extent cx="638175" cy="161925"/>
                      <wp:effectExtent l="0" t="0" r="9525" b="9525"/>
                      <wp:wrapNone/>
                      <wp:docPr id="20" name="Pentagon 20"/>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7334FF" w:rsidRPr="00F502E8" w:rsidRDefault="007334FF" w:rsidP="005A661A">
                                  <w:pPr>
                                    <w:jc w:val="center"/>
                                    <w:rPr>
                                      <w:color w:val="FFFFFF" w:themeColor="background1"/>
                                      <w:sz w:val="18"/>
                                    </w:rPr>
                                  </w:pPr>
                                  <w:r w:rsidRPr="00F502E8">
                                    <w:rPr>
                                      <w:color w:val="FFFFFF" w:themeColor="background1"/>
                                      <w:sz w:val="18"/>
                                    </w:rPr>
                                    <w:t xml:space="preserve">go to </w:t>
                                  </w:r>
                                  <w:r w:rsidRPr="00F502E8">
                                    <w:rPr>
                                      <w:b/>
                                      <w:color w:val="FFFFFF" w:themeColor="background1"/>
                                      <w:sz w:val="18"/>
                                    </w:rPr>
                                    <w:t>C</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511F1" id="Pentagon 20" o:spid="_x0000_s1030" type="#_x0000_t15" style="position:absolute;margin-left:46.75pt;margin-top:19.65pt;width:50.2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" adj="18664" fillcolor="#9c9e9f" stroked="f" strokeweight="2pt">
                      <v:textbox inset="0,0,0,0">
                        <w:txbxContent>
                          <w:p w:rsidR="007334FF" w:rsidRPr="00F502E8" w:rsidRDefault="007334FF" w:rsidP="005A661A">
                            <w:pPr>
                              <w:jc w:val="center"/>
                              <w:rPr>
                                <w:color w:val="FFFFFF" w:themeColor="background1"/>
                                <w:sz w:val="18"/>
                              </w:rPr>
                            </w:pPr>
                            <w:r w:rsidRPr="00F502E8">
                              <w:rPr>
                                <w:color w:val="FFFFFF" w:themeColor="background1"/>
                                <w:sz w:val="18"/>
                              </w:rPr>
                              <w:t xml:space="preserve">go to </w:t>
                            </w:r>
                            <w:r w:rsidRPr="00F502E8">
                              <w:rPr>
                                <w:b/>
                                <w:color w:val="FFFFFF" w:themeColor="background1"/>
                                <w:sz w:val="18"/>
                              </w:rPr>
                              <w:t>C</w:t>
                            </w:r>
                          </w:p>
                        </w:txbxContent>
                      </v:textbox>
                    </v:shape>
                  </w:pict>
                </mc:Fallback>
              </mc:AlternateContent>
            </w:r>
          </w:p>
        </w:tc>
        <w:tc>
          <w:tcPr>
            <w:tcW w:w="2104" w:type="dxa"/>
            <w:tcBorders>
              <w:top w:val="nil"/>
              <w:bottom w:val="nil"/>
            </w:tcBorders>
          </w:tcPr>
          <w:p w:rsidR="005A661A" w:rsidRPr="003C1EC6" w:rsidRDefault="005A661A" w:rsidP="005A661A">
            <w:pPr>
              <w:spacing w:before="120"/>
              <w:rPr>
                <w:color w:val="9C9E9F"/>
                <w:sz w:val="20"/>
              </w:rPr>
            </w:pPr>
            <w:r w:rsidRPr="003C1EC6">
              <w:rPr>
                <w:noProof/>
                <w:color w:val="9C9E9F"/>
                <w:sz w:val="20"/>
              </w:rPr>
              <mc:AlternateContent>
                <mc:Choice Requires="wps">
                  <w:drawing>
                    <wp:anchor distT="0" distB="0" distL="114300" distR="114300" simplePos="0" relativeHeight="251632640" behindDoc="1" locked="0" layoutInCell="1" allowOverlap="1" wp14:anchorId="6EDA18E3" wp14:editId="3FF9BCBE">
                      <wp:simplePos x="0" y="0"/>
                      <wp:positionH relativeFrom="column">
                        <wp:posOffset>-6985</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2FAE59" id="Rectangle 13" o:spid="_x0000_s1026" style="position:absolute;margin-left:-.55pt;margin-top:7.4pt;width:13.5pt;height:16.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" filled="f" strokecolor="#9c9e9f" strokeweight="2pt">
                      <w10:wrap type="through"/>
                    </v:rect>
                  </w:pict>
                </mc:Fallback>
              </mc:AlternateContent>
            </w:r>
            <w:r w:rsidRPr="003C1EC6">
              <w:rPr>
                <w:color w:val="9C9E9F"/>
                <w:sz w:val="20"/>
              </w:rPr>
              <w:t>I believe the vehicle or number plates displayed on the vehicle were stolen.</w:t>
            </w:r>
          </w:p>
          <w:p w:rsidR="005A661A" w:rsidRPr="003C1EC6" w:rsidRDefault="005A661A" w:rsidP="005A661A">
            <w:pPr>
              <w:rPr>
                <w:b/>
                <w:sz w:val="20"/>
              </w:rPr>
            </w:pPr>
            <w:r w:rsidRPr="003C1EC6">
              <w:rPr>
                <w:b/>
                <w:noProof/>
                <w:color w:val="002E54"/>
                <w:sz w:val="36"/>
              </w:rPr>
              <mc:AlternateContent>
                <mc:Choice Requires="wps">
                  <w:drawing>
                    <wp:anchor distT="0" distB="0" distL="114300" distR="114300" simplePos="0" relativeHeight="251659264" behindDoc="0" locked="0" layoutInCell="1" allowOverlap="1" wp14:anchorId="6ACA9DA9" wp14:editId="7A0F5806">
                      <wp:simplePos x="0" y="0"/>
                      <wp:positionH relativeFrom="column">
                        <wp:posOffset>570230</wp:posOffset>
                      </wp:positionH>
                      <wp:positionV relativeFrom="paragraph">
                        <wp:posOffset>682282</wp:posOffset>
                      </wp:positionV>
                      <wp:extent cx="638175" cy="161925"/>
                      <wp:effectExtent l="0" t="0" r="9525" b="9525"/>
                      <wp:wrapNone/>
                      <wp:docPr id="21" name="Pentagon 21"/>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7334FF" w:rsidRPr="00F502E8" w:rsidRDefault="007334FF" w:rsidP="005A661A">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A9DA9" id="Pentagon 21" o:spid="_x0000_s1031" type="#_x0000_t15" style="position:absolute;margin-left:44.9pt;margin-top:53.7pt;width:50.2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" adj="18664" fillcolor="#9c9e9f" stroked="f" strokeweight="2pt">
                      <v:textbox inset="0,0,0,0">
                        <w:txbxContent>
                          <w:p w:rsidR="007334FF" w:rsidRPr="00F502E8" w:rsidRDefault="007334FF" w:rsidP="005A661A">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E</w:t>
                            </w:r>
                          </w:p>
                        </w:txbxContent>
                      </v:textbox>
                    </v:shape>
                  </w:pict>
                </mc:Fallback>
              </mc:AlternateContent>
            </w:r>
            <w:r w:rsidRPr="003C1EC6">
              <w:rPr>
                <w:b/>
                <w:color w:val="9C9E9F"/>
                <w:sz w:val="20"/>
              </w:rPr>
              <w:t>Note: You must attach Police Report</w:t>
            </w:r>
          </w:p>
        </w:tc>
        <w:tc>
          <w:tcPr>
            <w:tcW w:w="2111" w:type="dxa"/>
            <w:tcBorders>
              <w:top w:val="nil"/>
              <w:bottom w:val="nil"/>
            </w:tcBorders>
          </w:tcPr>
          <w:p w:rsidR="005A661A" w:rsidRPr="003C1EC6" w:rsidRDefault="00916CA5" w:rsidP="00916CA5">
            <w:pPr>
              <w:spacing w:before="120"/>
              <w:rPr>
                <w:b/>
              </w:rPr>
            </w:pPr>
            <w:r w:rsidRPr="003C1EC6">
              <w:rPr>
                <w:b/>
                <w:noProof/>
                <w:color w:val="002E54"/>
                <w:sz w:val="36"/>
              </w:rPr>
              <mc:AlternateContent>
                <mc:Choice Requires="wps">
                  <w:drawing>
                    <wp:anchor distT="0" distB="0" distL="114300" distR="114300" simplePos="0" relativeHeight="251666432" behindDoc="0" locked="0" layoutInCell="1" allowOverlap="1" wp14:anchorId="6DC05616" wp14:editId="06B38EFE">
                      <wp:simplePos x="0" y="0"/>
                      <wp:positionH relativeFrom="column">
                        <wp:posOffset>567982</wp:posOffset>
                      </wp:positionH>
                      <wp:positionV relativeFrom="paragraph">
                        <wp:posOffset>1523365</wp:posOffset>
                      </wp:positionV>
                      <wp:extent cx="638175" cy="161925"/>
                      <wp:effectExtent l="0" t="0" r="9525" b="9525"/>
                      <wp:wrapNone/>
                      <wp:docPr id="22" name="Pentagon 22"/>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7334FF" w:rsidRPr="00F502E8" w:rsidRDefault="007334FF" w:rsidP="005A661A">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05616" id="Pentagon 22" o:spid="_x0000_s1032" type="#_x0000_t15" style="position:absolute;margin-left:44.7pt;margin-top:119.95pt;width:50.2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" adj="18664" fillcolor="#9c9e9f" stroked="f" strokeweight="2pt">
                      <v:textbox inset="0,0,0,0">
                        <w:txbxContent>
                          <w:p w:rsidR="007334FF" w:rsidRPr="00F502E8" w:rsidRDefault="007334FF" w:rsidP="005A661A">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D</w:t>
                            </w:r>
                          </w:p>
                        </w:txbxContent>
                      </v:textbox>
                    </v:shape>
                  </w:pict>
                </mc:Fallback>
              </mc:AlternateContent>
            </w:r>
            <w:r w:rsidR="005A661A" w:rsidRPr="003C1EC6">
              <w:rPr>
                <w:noProof/>
                <w:color w:val="9C9E9F"/>
                <w:sz w:val="20"/>
              </w:rPr>
              <mc:AlternateContent>
                <mc:Choice Requires="wps">
                  <w:drawing>
                    <wp:anchor distT="0" distB="0" distL="114300" distR="114300" simplePos="0" relativeHeight="251638784" behindDoc="1" locked="0" layoutInCell="1" allowOverlap="1" wp14:anchorId="39B0D325" wp14:editId="4FA0FABF">
                      <wp:simplePos x="0" y="0"/>
                      <wp:positionH relativeFrom="column">
                        <wp:posOffset>-8255</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88E1A" id="Rectangle 14" o:spid="_x0000_s1026" style="position:absolute;margin-left:-.65pt;margin-top:7.4pt;width:13.5pt;height:16.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" filled="f" strokecolor="#9c9e9f" strokeweight="2pt">
                      <w10:wrap type="through"/>
                    </v:rect>
                  </w:pict>
                </mc:Fallback>
              </mc:AlternateContent>
            </w:r>
            <w:r w:rsidR="005A661A" w:rsidRPr="003C1EC6">
              <w:rPr>
                <w:color w:val="9C9E9F"/>
                <w:sz w:val="20"/>
              </w:rPr>
              <w:t>I do not know and cannot identify the person in possession of the vehicle at the time of the offence.</w:t>
            </w:r>
            <w:r w:rsidR="005A661A" w:rsidRPr="003C1EC6">
              <w:rPr>
                <w:noProof/>
                <w:color w:val="9C9E9F"/>
              </w:rPr>
              <w:t xml:space="preserve"> </w:t>
            </w:r>
            <w:r w:rsidR="005A661A" w:rsidRPr="003C1EC6">
              <w:rPr>
                <w:b/>
                <w:color w:val="9C9E9F"/>
                <w:sz w:val="20"/>
              </w:rPr>
              <w:t>Note: This statement cannot be selected where the offence involves a taxi-cab.</w:t>
            </w:r>
          </w:p>
        </w:tc>
        <w:tc>
          <w:tcPr>
            <w:tcW w:w="2119" w:type="dxa"/>
            <w:tcBorders>
              <w:top w:val="nil"/>
              <w:bottom w:val="nil"/>
              <w:right w:val="nil"/>
            </w:tcBorders>
          </w:tcPr>
          <w:p w:rsidR="005A661A" w:rsidRPr="003C1EC6" w:rsidRDefault="005A661A" w:rsidP="005A661A">
            <w:pPr>
              <w:spacing w:before="120"/>
            </w:pPr>
            <w:r w:rsidRPr="003C1EC6">
              <w:rPr>
                <w:noProof/>
                <w:color w:val="002E54"/>
                <w:sz w:val="36"/>
              </w:rPr>
              <mc:AlternateContent>
                <mc:Choice Requires="wps">
                  <w:drawing>
                    <wp:anchor distT="0" distB="0" distL="114300" distR="114300" simplePos="0" relativeHeight="251670528" behindDoc="0" locked="0" layoutInCell="1" allowOverlap="1" wp14:anchorId="318169A3" wp14:editId="4CBE5101">
                      <wp:simplePos x="0" y="0"/>
                      <wp:positionH relativeFrom="column">
                        <wp:posOffset>436880</wp:posOffset>
                      </wp:positionH>
                      <wp:positionV relativeFrom="paragraph">
                        <wp:posOffset>1535087</wp:posOffset>
                      </wp:positionV>
                      <wp:extent cx="638175" cy="161925"/>
                      <wp:effectExtent l="0" t="0" r="9525" b="9525"/>
                      <wp:wrapNone/>
                      <wp:docPr id="23" name="Pentagon 23"/>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7334FF" w:rsidRPr="00F502E8" w:rsidRDefault="007334FF" w:rsidP="005A661A">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8169A3" id="Pentagon 23" o:spid="_x0000_s1033" type="#_x0000_t15" style="position:absolute;margin-left:34.4pt;margin-top:120.85pt;width:50.25pt;height:1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" adj="18664" fillcolor="#9c9e9f" stroked="f" strokeweight="2pt">
                      <v:textbox inset="0,0,0,0">
                        <w:txbxContent>
                          <w:p w:rsidR="007334FF" w:rsidRPr="00F502E8" w:rsidRDefault="007334FF" w:rsidP="005A661A">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D</w:t>
                            </w:r>
                          </w:p>
                        </w:txbxContent>
                      </v:textbox>
                    </v:shape>
                  </w:pict>
                </mc:Fallback>
              </mc:AlternateContent>
            </w:r>
            <w:r w:rsidRPr="003C1EC6">
              <w:rPr>
                <w:noProof/>
                <w:color w:val="9C9E9F"/>
                <w:sz w:val="20"/>
              </w:rPr>
              <mc:AlternateContent>
                <mc:Choice Requires="wps">
                  <w:drawing>
                    <wp:anchor distT="0" distB="0" distL="114300" distR="114300" simplePos="0" relativeHeight="251642880" behindDoc="1" locked="0" layoutInCell="1" allowOverlap="1" wp14:anchorId="3C367572" wp14:editId="10446757">
                      <wp:simplePos x="0" y="0"/>
                      <wp:positionH relativeFrom="column">
                        <wp:posOffset>-6985</wp:posOffset>
                      </wp:positionH>
                      <wp:positionV relativeFrom="paragraph">
                        <wp:posOffset>93980</wp:posOffset>
                      </wp:positionV>
                      <wp:extent cx="171450" cy="209550"/>
                      <wp:effectExtent l="0" t="0" r="19050" b="19050"/>
                      <wp:wrapThrough wrapText="bothSides">
                        <wp:wrapPolygon edited="0">
                          <wp:start x="0" y="0"/>
                          <wp:lineTo x="0" y="21600"/>
                          <wp:lineTo x="21600" y="21600"/>
                          <wp:lineTo x="2160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171450" cy="209550"/>
                              </a:xfrm>
                              <a:prstGeom prst="rect">
                                <a:avLst/>
                              </a:prstGeom>
                              <a:noFill/>
                              <a:ln>
                                <a:solidFill>
                                  <a:srgbClr val="9C9E9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B9382" id="Rectangle 15" o:spid="_x0000_s1026" style="position:absolute;margin-left:-.55pt;margin-top:7.4pt;width:13.5pt;height:1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" filled="f" strokecolor="#9c9e9f" strokeweight="2pt">
                      <w10:wrap type="through"/>
                    </v:rect>
                  </w:pict>
                </mc:Fallback>
              </mc:AlternateContent>
            </w:r>
            <w:r w:rsidRPr="003C1EC6">
              <w:rPr>
                <w:color w:val="9C9E9F"/>
                <w:sz w:val="20"/>
              </w:rPr>
              <w:t>I was incorrectly nominated as the responsible person in relation to the vehicle and I reject the nomination.</w:t>
            </w:r>
            <w:r w:rsidRPr="003C1EC6">
              <w:rPr>
                <w:noProof/>
                <w:color w:val="9C9E9F"/>
                <w:sz w:val="32"/>
              </w:rPr>
              <w:t xml:space="preserve"> </w:t>
            </w:r>
          </w:p>
        </w:tc>
      </w:tr>
    </w:tbl>
    <w:p w:rsidR="005A661A" w:rsidRPr="003C1EC6" w:rsidRDefault="005A661A" w:rsidP="003C1EC6">
      <w:pPr>
        <w:tabs>
          <w:tab w:val="left" w:pos="426"/>
        </w:tabs>
        <w:spacing w:before="120" w:after="0"/>
        <w:ind w:left="425"/>
        <w:rPr>
          <w:b/>
        </w:rPr>
      </w:pPr>
      <w:r w:rsidRPr="003C1EC6">
        <w:rPr>
          <w:b/>
          <w:noProof/>
          <w:color w:val="002E54"/>
          <w:sz w:val="28"/>
        </w:rPr>
        <mc:AlternateContent>
          <mc:Choice Requires="wps">
            <w:drawing>
              <wp:anchor distT="0" distB="0" distL="114300" distR="114300" simplePos="0" relativeHeight="251674624" behindDoc="0" locked="0" layoutInCell="1" allowOverlap="1" wp14:anchorId="2B3D2EAD" wp14:editId="653473EB">
                <wp:simplePos x="0" y="0"/>
                <wp:positionH relativeFrom="column">
                  <wp:posOffset>19050</wp:posOffset>
                </wp:positionH>
                <wp:positionV relativeFrom="paragraph">
                  <wp:posOffset>70485</wp:posOffset>
                </wp:positionV>
                <wp:extent cx="171450" cy="1971675"/>
                <wp:effectExtent l="0" t="0" r="0" b="9525"/>
                <wp:wrapNone/>
                <wp:docPr id="24" name="Text Box 24"/>
                <wp:cNvGraphicFramePr/>
                <a:graphic xmlns:a="http://schemas.openxmlformats.org/drawingml/2006/main">
                  <a:graphicData uri="http://schemas.microsoft.com/office/word/2010/wordprocessingShape">
                    <wps:wsp>
                      <wps:cNvSpPr txBox="1"/>
                      <wps:spPr>
                        <a:xfrm>
                          <a:off x="0" y="0"/>
                          <a:ext cx="171450" cy="1971675"/>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34FF" w:rsidRPr="007D1F5A" w:rsidRDefault="007334FF" w:rsidP="005A661A">
                            <w:pPr>
                              <w:jc w:val="center"/>
                              <w:rPr>
                                <w:color w:val="FFFFFF" w:themeColor="background1"/>
                              </w:rPr>
                            </w:pPr>
                            <w:r>
                              <w:rPr>
                                <w:color w:val="FFFFFF" w:themeColor="background1"/>
                              </w:rPr>
                              <w:t>C</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D2EAD" id="Text Box 24" o:spid="_x0000_s1034" type="#_x0000_t202" style="position:absolute;left:0;text-align:left;margin-left:1.5pt;margin-top:5.55pt;width:13.5pt;height:15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" fillcolor="#9c9e9f" stroked="f" strokeweight=".5pt">
                <v:textbox inset="0,0,0,0">
                  <w:txbxContent>
                    <w:p w:rsidR="007334FF" w:rsidRPr="007D1F5A" w:rsidRDefault="007334FF" w:rsidP="005A661A">
                      <w:pPr>
                        <w:jc w:val="center"/>
                        <w:rPr>
                          <w:color w:val="FFFFFF" w:themeColor="background1"/>
                        </w:rPr>
                      </w:pPr>
                      <w:r>
                        <w:rPr>
                          <w:color w:val="FFFFFF" w:themeColor="background1"/>
                        </w:rPr>
                        <w:t>C</w:t>
                      </w:r>
                    </w:p>
                  </w:txbxContent>
                </v:textbox>
              </v:shape>
            </w:pict>
          </mc:Fallback>
        </mc:AlternateContent>
      </w:r>
      <w:r w:rsidRPr="003C1EC6">
        <w:rPr>
          <w:b/>
        </w:rPr>
        <w:tab/>
        <w:t>List the details of the person or corporation who was in possession or control of the vehicle at the time of the offence.</w:t>
      </w:r>
      <w:r w:rsidRPr="003C1EC6">
        <w:rPr>
          <w:b/>
          <w:noProof/>
          <w:color w:val="9C9E9F"/>
          <w:sz w:val="36"/>
        </w:rPr>
        <w:t xml:space="preserve"> </w:t>
      </w:r>
    </w:p>
    <w:p w:rsidR="005A661A" w:rsidRPr="003C1EC6" w:rsidRDefault="005A661A" w:rsidP="005A661A">
      <w:pPr>
        <w:spacing w:after="0"/>
        <w:ind w:firstLine="425"/>
        <w:rPr>
          <w:b/>
          <w:sz w:val="20"/>
        </w:rPr>
      </w:pPr>
      <w:r w:rsidRPr="003C1EC6">
        <w:rPr>
          <w:b/>
          <w:color w:val="9C9E9F"/>
        </w:rPr>
        <w:t>Surname / Corporation name</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5A661A" w:rsidRPr="003C1EC6" w:rsidTr="005A661A">
        <w:trPr>
          <w:trHeight w:val="289"/>
        </w:trPr>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r>
    </w:tbl>
    <w:p w:rsidR="005A661A" w:rsidRPr="003C1EC6" w:rsidRDefault="005A661A" w:rsidP="005A661A">
      <w:pPr>
        <w:tabs>
          <w:tab w:val="left" w:pos="426"/>
        </w:tabs>
        <w:spacing w:after="0"/>
        <w:rPr>
          <w:b/>
        </w:rPr>
      </w:pPr>
      <w:r w:rsidRPr="003C1EC6">
        <w:rPr>
          <w:b/>
        </w:rPr>
        <w:tab/>
      </w:r>
      <w:r w:rsidRPr="003C1EC6">
        <w:rPr>
          <w:b/>
          <w:color w:val="9C9E9F"/>
        </w:rPr>
        <w:t xml:space="preserve">First name / Corporation </w:t>
      </w:r>
      <w:r w:rsidR="00993577">
        <w:rPr>
          <w:b/>
          <w:color w:val="9C9E9F"/>
        </w:rPr>
        <w:t>ACN (Must provide ACN)</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993577" w:rsidRPr="003C1EC6" w:rsidTr="00907D90">
        <w:trPr>
          <w:trHeight w:val="289"/>
        </w:trPr>
        <w:tc>
          <w:tcPr>
            <w:tcW w:w="286"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6"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6"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6"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6"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6"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6"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6"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6"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6"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c>
          <w:tcPr>
            <w:tcW w:w="287" w:type="dxa"/>
          </w:tcPr>
          <w:p w:rsidR="00993577" w:rsidRPr="003C1EC6" w:rsidRDefault="00993577" w:rsidP="005A661A">
            <w:pPr>
              <w:spacing w:after="0"/>
              <w:rPr>
                <w:b/>
              </w:rPr>
            </w:pPr>
          </w:p>
        </w:tc>
      </w:tr>
    </w:tbl>
    <w:p w:rsidR="005A661A" w:rsidRPr="003C1EC6" w:rsidRDefault="005A661A" w:rsidP="005A661A">
      <w:pPr>
        <w:tabs>
          <w:tab w:val="left" w:pos="426"/>
        </w:tabs>
        <w:spacing w:after="0"/>
        <w:rPr>
          <w:b/>
        </w:rPr>
      </w:pPr>
      <w:r w:rsidRPr="003C1EC6">
        <w:rPr>
          <w:b/>
        </w:rPr>
        <w:tab/>
      </w:r>
      <w:r w:rsidRPr="003C1EC6">
        <w:rPr>
          <w:b/>
          <w:color w:val="9C9E9F"/>
        </w:rPr>
        <w:t>Address of person / Corporation</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90"/>
        <w:gridCol w:w="286"/>
        <w:gridCol w:w="287"/>
        <w:gridCol w:w="287"/>
        <w:gridCol w:w="289"/>
        <w:gridCol w:w="286"/>
        <w:gridCol w:w="287"/>
        <w:gridCol w:w="287"/>
        <w:gridCol w:w="286"/>
        <w:gridCol w:w="287"/>
        <w:gridCol w:w="287"/>
        <w:gridCol w:w="287"/>
      </w:tblGrid>
      <w:tr w:rsidR="005A661A" w:rsidRPr="003C1EC6" w:rsidTr="005A661A">
        <w:trPr>
          <w:trHeight w:val="289"/>
        </w:trPr>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90"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9"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r>
      <w:tr w:rsidR="005A661A" w:rsidRPr="003C1EC6" w:rsidTr="005A661A">
        <w:trPr>
          <w:trHeight w:val="289"/>
        </w:trPr>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863" w:type="dxa"/>
            <w:gridSpan w:val="3"/>
            <w:tcBorders>
              <w:bottom w:val="nil"/>
            </w:tcBorders>
            <w:vAlign w:val="center"/>
          </w:tcPr>
          <w:p w:rsidR="005A661A" w:rsidRPr="003C1EC6" w:rsidRDefault="005A661A" w:rsidP="005A661A">
            <w:pPr>
              <w:spacing w:after="0"/>
              <w:jc w:val="right"/>
              <w:rPr>
                <w:b/>
                <w:szCs w:val="16"/>
              </w:rPr>
            </w:pPr>
            <w:r w:rsidRPr="003C1EC6">
              <w:rPr>
                <w:b/>
                <w:color w:val="9C9E9F"/>
                <w:szCs w:val="16"/>
              </w:rPr>
              <w:t>State</w:t>
            </w: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1149" w:type="dxa"/>
            <w:gridSpan w:val="4"/>
            <w:tcBorders>
              <w:bottom w:val="nil"/>
            </w:tcBorders>
            <w:vAlign w:val="center"/>
          </w:tcPr>
          <w:p w:rsidR="005A661A" w:rsidRPr="003C1EC6" w:rsidRDefault="005A661A" w:rsidP="005A661A">
            <w:pPr>
              <w:spacing w:after="0"/>
              <w:jc w:val="right"/>
              <w:rPr>
                <w:b/>
                <w:szCs w:val="16"/>
              </w:rPr>
            </w:pPr>
            <w:r w:rsidRPr="003C1EC6">
              <w:rPr>
                <w:b/>
                <w:color w:val="9C9E9F"/>
                <w:szCs w:val="16"/>
              </w:rPr>
              <w:t>Postcode</w:t>
            </w:r>
          </w:p>
        </w:tc>
        <w:tc>
          <w:tcPr>
            <w:tcW w:w="286"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c>
          <w:tcPr>
            <w:tcW w:w="287" w:type="dxa"/>
          </w:tcPr>
          <w:p w:rsidR="005A661A" w:rsidRPr="003C1EC6" w:rsidRDefault="005A661A" w:rsidP="005A661A">
            <w:pPr>
              <w:spacing w:after="0"/>
              <w:rPr>
                <w:b/>
              </w:rPr>
            </w:pPr>
          </w:p>
        </w:tc>
      </w:tr>
    </w:tbl>
    <w:p w:rsidR="005A661A" w:rsidRPr="003C1EC6" w:rsidRDefault="005A661A" w:rsidP="005A661A">
      <w:pPr>
        <w:tabs>
          <w:tab w:val="left" w:pos="3261"/>
          <w:tab w:val="left" w:pos="5529"/>
        </w:tabs>
        <w:spacing w:after="0"/>
        <w:ind w:left="720" w:hanging="295"/>
        <w:rPr>
          <w:b/>
          <w:color w:val="9C9E9F"/>
          <w:sz w:val="24"/>
        </w:rPr>
      </w:pPr>
      <w:r w:rsidRPr="003C1EC6">
        <w:rPr>
          <w:b/>
          <w:color w:val="9C9E9F"/>
        </w:rPr>
        <w:t>Drive licence / Permit Number</w:t>
      </w:r>
      <w:r w:rsidRPr="003C1EC6">
        <w:rPr>
          <w:b/>
          <w:color w:val="9C9E9F"/>
        </w:rPr>
        <w:tab/>
        <w:t>State / Country of issue</w:t>
      </w:r>
      <w:r w:rsidRPr="003C1EC6">
        <w:rPr>
          <w:b/>
          <w:color w:val="9C9E9F"/>
        </w:rPr>
        <w:tab/>
        <w:t>Date of birth</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auto"/>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007"/>
        <w:gridCol w:w="286"/>
        <w:gridCol w:w="355"/>
        <w:gridCol w:w="355"/>
        <w:gridCol w:w="320"/>
        <w:gridCol w:w="409"/>
        <w:gridCol w:w="409"/>
        <w:gridCol w:w="320"/>
        <w:gridCol w:w="331"/>
        <w:gridCol w:w="331"/>
        <w:gridCol w:w="331"/>
        <w:gridCol w:w="331"/>
      </w:tblGrid>
      <w:tr w:rsidR="005A661A" w:rsidRPr="003C1EC6" w:rsidTr="005A661A">
        <w:trPr>
          <w:trHeight w:val="289"/>
        </w:trPr>
        <w:tc>
          <w:tcPr>
            <w:tcW w:w="286" w:type="dxa"/>
            <w:vAlign w:val="center"/>
          </w:tcPr>
          <w:p w:rsidR="005A661A" w:rsidRPr="003C1EC6" w:rsidRDefault="005A661A" w:rsidP="005A661A">
            <w:pPr>
              <w:spacing w:after="0"/>
              <w:jc w:val="center"/>
              <w:rPr>
                <w:b/>
              </w:rPr>
            </w:pPr>
          </w:p>
        </w:tc>
        <w:tc>
          <w:tcPr>
            <w:tcW w:w="287" w:type="dxa"/>
            <w:vAlign w:val="center"/>
          </w:tcPr>
          <w:p w:rsidR="005A661A" w:rsidRPr="003C1EC6" w:rsidRDefault="005A661A" w:rsidP="005A661A">
            <w:pPr>
              <w:spacing w:after="0"/>
              <w:jc w:val="center"/>
              <w:rPr>
                <w:b/>
              </w:rPr>
            </w:pPr>
          </w:p>
        </w:tc>
        <w:tc>
          <w:tcPr>
            <w:tcW w:w="287" w:type="dxa"/>
            <w:vAlign w:val="center"/>
          </w:tcPr>
          <w:p w:rsidR="005A661A" w:rsidRPr="003C1EC6" w:rsidRDefault="005A661A" w:rsidP="005A661A">
            <w:pPr>
              <w:spacing w:after="0"/>
              <w:jc w:val="center"/>
              <w:rPr>
                <w:b/>
              </w:rPr>
            </w:pPr>
          </w:p>
        </w:tc>
        <w:tc>
          <w:tcPr>
            <w:tcW w:w="286" w:type="dxa"/>
            <w:vAlign w:val="center"/>
          </w:tcPr>
          <w:p w:rsidR="005A661A" w:rsidRPr="003C1EC6" w:rsidRDefault="005A661A" w:rsidP="005A661A">
            <w:pPr>
              <w:spacing w:after="0"/>
              <w:jc w:val="center"/>
              <w:rPr>
                <w:b/>
              </w:rPr>
            </w:pPr>
          </w:p>
        </w:tc>
        <w:tc>
          <w:tcPr>
            <w:tcW w:w="287" w:type="dxa"/>
            <w:vAlign w:val="center"/>
          </w:tcPr>
          <w:p w:rsidR="005A661A" w:rsidRPr="003C1EC6" w:rsidRDefault="005A661A" w:rsidP="005A661A">
            <w:pPr>
              <w:spacing w:after="0"/>
              <w:jc w:val="center"/>
              <w:rPr>
                <w:b/>
              </w:rPr>
            </w:pPr>
          </w:p>
        </w:tc>
        <w:tc>
          <w:tcPr>
            <w:tcW w:w="287" w:type="dxa"/>
            <w:vAlign w:val="center"/>
          </w:tcPr>
          <w:p w:rsidR="005A661A" w:rsidRPr="003C1EC6" w:rsidRDefault="005A661A" w:rsidP="005A661A">
            <w:pPr>
              <w:spacing w:after="0"/>
              <w:jc w:val="center"/>
              <w:rPr>
                <w:b/>
              </w:rPr>
            </w:pPr>
          </w:p>
        </w:tc>
        <w:tc>
          <w:tcPr>
            <w:tcW w:w="287" w:type="dxa"/>
            <w:vAlign w:val="center"/>
          </w:tcPr>
          <w:p w:rsidR="005A661A" w:rsidRPr="003C1EC6" w:rsidRDefault="005A661A" w:rsidP="005A661A">
            <w:pPr>
              <w:spacing w:after="0"/>
              <w:jc w:val="center"/>
              <w:rPr>
                <w:b/>
              </w:rPr>
            </w:pPr>
          </w:p>
        </w:tc>
        <w:tc>
          <w:tcPr>
            <w:tcW w:w="286" w:type="dxa"/>
            <w:vAlign w:val="center"/>
          </w:tcPr>
          <w:p w:rsidR="005A661A" w:rsidRPr="003C1EC6" w:rsidRDefault="005A661A" w:rsidP="005A661A">
            <w:pPr>
              <w:spacing w:after="0"/>
              <w:jc w:val="center"/>
              <w:rPr>
                <w:b/>
              </w:rPr>
            </w:pPr>
          </w:p>
        </w:tc>
        <w:tc>
          <w:tcPr>
            <w:tcW w:w="287" w:type="dxa"/>
            <w:vAlign w:val="center"/>
          </w:tcPr>
          <w:p w:rsidR="005A661A" w:rsidRPr="003C1EC6" w:rsidRDefault="005A661A" w:rsidP="005A661A">
            <w:pPr>
              <w:spacing w:after="0"/>
              <w:jc w:val="center"/>
              <w:rPr>
                <w:b/>
              </w:rPr>
            </w:pPr>
          </w:p>
        </w:tc>
        <w:tc>
          <w:tcPr>
            <w:tcW w:w="287" w:type="dxa"/>
            <w:tcBorders>
              <w:top w:val="nil"/>
              <w:bottom w:val="nil"/>
            </w:tcBorders>
            <w:vAlign w:val="center"/>
          </w:tcPr>
          <w:p w:rsidR="005A661A" w:rsidRPr="003C1EC6" w:rsidRDefault="005A661A" w:rsidP="005A661A">
            <w:pPr>
              <w:spacing w:after="0"/>
              <w:jc w:val="center"/>
              <w:rPr>
                <w:b/>
              </w:rPr>
            </w:pPr>
          </w:p>
        </w:tc>
        <w:tc>
          <w:tcPr>
            <w:tcW w:w="2007" w:type="dxa"/>
            <w:vAlign w:val="center"/>
          </w:tcPr>
          <w:p w:rsidR="005A661A" w:rsidRPr="003C1EC6" w:rsidRDefault="005A661A" w:rsidP="005A661A">
            <w:pPr>
              <w:spacing w:after="0"/>
              <w:jc w:val="center"/>
              <w:rPr>
                <w:b/>
              </w:rPr>
            </w:pPr>
          </w:p>
        </w:tc>
        <w:tc>
          <w:tcPr>
            <w:tcW w:w="286" w:type="dxa"/>
            <w:tcBorders>
              <w:top w:val="nil"/>
              <w:bottom w:val="nil"/>
            </w:tcBorders>
            <w:vAlign w:val="center"/>
          </w:tcPr>
          <w:p w:rsidR="005A661A" w:rsidRPr="003C1EC6" w:rsidRDefault="005A661A" w:rsidP="005A661A">
            <w:pPr>
              <w:spacing w:after="0"/>
              <w:jc w:val="center"/>
              <w:rPr>
                <w:b/>
              </w:rPr>
            </w:pPr>
          </w:p>
        </w:tc>
        <w:tc>
          <w:tcPr>
            <w:tcW w:w="330" w:type="dxa"/>
            <w:vAlign w:val="center"/>
          </w:tcPr>
          <w:p w:rsidR="005A661A" w:rsidRPr="003C1EC6" w:rsidRDefault="005A661A" w:rsidP="005A661A">
            <w:pPr>
              <w:spacing w:after="0"/>
              <w:jc w:val="center"/>
              <w:rPr>
                <w:b/>
                <w:color w:val="D9D9D9" w:themeColor="background1" w:themeShade="D9"/>
              </w:rPr>
            </w:pPr>
            <w:r w:rsidRPr="003C1EC6">
              <w:rPr>
                <w:b/>
                <w:color w:val="D9D9D9" w:themeColor="background1" w:themeShade="D9"/>
              </w:rPr>
              <w:t>D</w:t>
            </w:r>
          </w:p>
        </w:tc>
        <w:tc>
          <w:tcPr>
            <w:tcW w:w="330" w:type="dxa"/>
            <w:vAlign w:val="center"/>
          </w:tcPr>
          <w:p w:rsidR="005A661A" w:rsidRPr="003C1EC6" w:rsidRDefault="005A661A" w:rsidP="005A661A">
            <w:pPr>
              <w:spacing w:after="0"/>
              <w:jc w:val="center"/>
              <w:rPr>
                <w:b/>
                <w:color w:val="D9D9D9" w:themeColor="background1" w:themeShade="D9"/>
              </w:rPr>
            </w:pPr>
            <w:r w:rsidRPr="003C1EC6">
              <w:rPr>
                <w:b/>
                <w:color w:val="D9D9D9" w:themeColor="background1" w:themeShade="D9"/>
              </w:rPr>
              <w:t>D</w:t>
            </w:r>
          </w:p>
        </w:tc>
        <w:tc>
          <w:tcPr>
            <w:tcW w:w="294" w:type="dxa"/>
            <w:tcBorders>
              <w:top w:val="nil"/>
              <w:bottom w:val="nil"/>
            </w:tcBorders>
            <w:vAlign w:val="center"/>
          </w:tcPr>
          <w:p w:rsidR="005A661A" w:rsidRPr="003C1EC6" w:rsidRDefault="005A661A" w:rsidP="005A661A">
            <w:pPr>
              <w:spacing w:after="0"/>
              <w:jc w:val="center"/>
              <w:rPr>
                <w:b/>
                <w:color w:val="9C9E9F"/>
                <w:sz w:val="24"/>
              </w:rPr>
            </w:pPr>
            <w:r w:rsidRPr="003C1EC6">
              <w:rPr>
                <w:b/>
                <w:color w:val="9C9E9F"/>
                <w:sz w:val="24"/>
              </w:rPr>
              <w:t>/</w:t>
            </w:r>
          </w:p>
        </w:tc>
        <w:tc>
          <w:tcPr>
            <w:tcW w:w="374" w:type="dxa"/>
            <w:vAlign w:val="center"/>
          </w:tcPr>
          <w:p w:rsidR="005A661A" w:rsidRPr="003C1EC6" w:rsidRDefault="005A661A" w:rsidP="005A661A">
            <w:pPr>
              <w:spacing w:after="0"/>
              <w:jc w:val="center"/>
              <w:rPr>
                <w:b/>
                <w:color w:val="D9D9D9" w:themeColor="background1" w:themeShade="D9"/>
              </w:rPr>
            </w:pPr>
            <w:r w:rsidRPr="003C1EC6">
              <w:rPr>
                <w:b/>
                <w:color w:val="D9D9D9" w:themeColor="background1" w:themeShade="D9"/>
              </w:rPr>
              <w:t>M</w:t>
            </w:r>
          </w:p>
        </w:tc>
        <w:tc>
          <w:tcPr>
            <w:tcW w:w="374" w:type="dxa"/>
            <w:vAlign w:val="center"/>
          </w:tcPr>
          <w:p w:rsidR="005A661A" w:rsidRPr="003C1EC6" w:rsidRDefault="005A661A" w:rsidP="005A661A">
            <w:pPr>
              <w:spacing w:after="0"/>
              <w:jc w:val="center"/>
              <w:rPr>
                <w:b/>
                <w:color w:val="D9D9D9" w:themeColor="background1" w:themeShade="D9"/>
              </w:rPr>
            </w:pPr>
            <w:r w:rsidRPr="003C1EC6">
              <w:rPr>
                <w:b/>
                <w:color w:val="D9D9D9" w:themeColor="background1" w:themeShade="D9"/>
              </w:rPr>
              <w:t>M</w:t>
            </w:r>
          </w:p>
        </w:tc>
        <w:tc>
          <w:tcPr>
            <w:tcW w:w="294" w:type="dxa"/>
            <w:tcBorders>
              <w:top w:val="nil"/>
              <w:bottom w:val="nil"/>
            </w:tcBorders>
            <w:vAlign w:val="center"/>
          </w:tcPr>
          <w:p w:rsidR="005A661A" w:rsidRPr="003C1EC6" w:rsidRDefault="005A661A" w:rsidP="005A661A">
            <w:pPr>
              <w:spacing w:after="0"/>
              <w:jc w:val="center"/>
              <w:rPr>
                <w:b/>
                <w:color w:val="9C9E9F"/>
                <w:sz w:val="24"/>
              </w:rPr>
            </w:pPr>
            <w:r w:rsidRPr="003C1EC6">
              <w:rPr>
                <w:b/>
                <w:color w:val="9C9E9F"/>
                <w:sz w:val="24"/>
              </w:rPr>
              <w:t>/</w:t>
            </w:r>
          </w:p>
        </w:tc>
        <w:tc>
          <w:tcPr>
            <w:tcW w:w="310" w:type="dxa"/>
            <w:vAlign w:val="center"/>
          </w:tcPr>
          <w:p w:rsidR="005A661A" w:rsidRPr="003C1EC6" w:rsidRDefault="005A661A" w:rsidP="005A661A">
            <w:pPr>
              <w:spacing w:after="0"/>
              <w:jc w:val="center"/>
              <w:rPr>
                <w:b/>
                <w:color w:val="D9D9D9" w:themeColor="background1" w:themeShade="D9"/>
              </w:rPr>
            </w:pPr>
            <w:r w:rsidRPr="003C1EC6">
              <w:rPr>
                <w:b/>
                <w:color w:val="D9D9D9" w:themeColor="background1" w:themeShade="D9"/>
              </w:rPr>
              <w:t>Y</w:t>
            </w:r>
          </w:p>
        </w:tc>
        <w:tc>
          <w:tcPr>
            <w:tcW w:w="310" w:type="dxa"/>
            <w:vAlign w:val="center"/>
          </w:tcPr>
          <w:p w:rsidR="005A661A" w:rsidRPr="003C1EC6" w:rsidRDefault="005A661A" w:rsidP="005A661A">
            <w:pPr>
              <w:spacing w:after="0"/>
              <w:jc w:val="center"/>
              <w:rPr>
                <w:b/>
                <w:color w:val="D9D9D9" w:themeColor="background1" w:themeShade="D9"/>
              </w:rPr>
            </w:pPr>
            <w:r w:rsidRPr="003C1EC6">
              <w:rPr>
                <w:b/>
                <w:color w:val="D9D9D9" w:themeColor="background1" w:themeShade="D9"/>
              </w:rPr>
              <w:t>Y</w:t>
            </w:r>
          </w:p>
        </w:tc>
        <w:tc>
          <w:tcPr>
            <w:tcW w:w="310" w:type="dxa"/>
            <w:vAlign w:val="center"/>
          </w:tcPr>
          <w:p w:rsidR="005A661A" w:rsidRPr="003C1EC6" w:rsidRDefault="005A661A" w:rsidP="005A661A">
            <w:pPr>
              <w:spacing w:after="0"/>
              <w:jc w:val="center"/>
              <w:rPr>
                <w:b/>
                <w:color w:val="D9D9D9" w:themeColor="background1" w:themeShade="D9"/>
              </w:rPr>
            </w:pPr>
            <w:r w:rsidRPr="003C1EC6">
              <w:rPr>
                <w:b/>
                <w:color w:val="D9D9D9" w:themeColor="background1" w:themeShade="D9"/>
              </w:rPr>
              <w:t>Y</w:t>
            </w:r>
          </w:p>
        </w:tc>
        <w:tc>
          <w:tcPr>
            <w:tcW w:w="310" w:type="dxa"/>
            <w:vAlign w:val="center"/>
          </w:tcPr>
          <w:p w:rsidR="005A661A" w:rsidRPr="003C1EC6" w:rsidRDefault="005A661A" w:rsidP="005A661A">
            <w:pPr>
              <w:spacing w:after="0"/>
              <w:jc w:val="center"/>
              <w:rPr>
                <w:b/>
                <w:color w:val="9C9E9F"/>
                <w:sz w:val="24"/>
              </w:rPr>
            </w:pPr>
            <w:r w:rsidRPr="003C1EC6">
              <w:rPr>
                <w:b/>
                <w:noProof/>
                <w:color w:val="D9D9D9" w:themeColor="background1" w:themeShade="D9"/>
                <w:sz w:val="32"/>
              </w:rPr>
              <mc:AlternateContent>
                <mc:Choice Requires="wps">
                  <w:drawing>
                    <wp:anchor distT="0" distB="0" distL="114300" distR="114300" simplePos="0" relativeHeight="251684864" behindDoc="0" locked="0" layoutInCell="1" allowOverlap="1" wp14:anchorId="0DCB58D7" wp14:editId="4D1BEF1F">
                      <wp:simplePos x="0" y="0"/>
                      <wp:positionH relativeFrom="column">
                        <wp:posOffset>650875</wp:posOffset>
                      </wp:positionH>
                      <wp:positionV relativeFrom="paragraph">
                        <wp:posOffset>-22860</wp:posOffset>
                      </wp:positionV>
                      <wp:extent cx="638175" cy="161925"/>
                      <wp:effectExtent l="0" t="0" r="9525" b="9525"/>
                      <wp:wrapNone/>
                      <wp:docPr id="26" name="Pentagon 26"/>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7334FF" w:rsidRPr="00F502E8" w:rsidRDefault="007334FF" w:rsidP="005A661A">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CB58D7" id="Pentagon 26" o:spid="_x0000_s1035" type="#_x0000_t15" style="position:absolute;left:0;text-align:left;margin-left:51.25pt;margin-top:-1.8pt;width:50.25pt;height:1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" adj="18664" fillcolor="#9c9e9f" stroked="f" strokeweight="2pt">
                      <v:textbox inset="0,0,0,0">
                        <w:txbxContent>
                          <w:p w:rsidR="007334FF" w:rsidRPr="00F502E8" w:rsidRDefault="007334FF" w:rsidP="005A661A">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E</w:t>
                            </w:r>
                          </w:p>
                        </w:txbxContent>
                      </v:textbox>
                    </v:shape>
                  </w:pict>
                </mc:Fallback>
              </mc:AlternateContent>
            </w:r>
            <w:r w:rsidRPr="003C1EC6">
              <w:rPr>
                <w:b/>
                <w:color w:val="D9D9D9" w:themeColor="background1" w:themeShade="D9"/>
              </w:rPr>
              <w:t>Y</w:t>
            </w:r>
          </w:p>
        </w:tc>
      </w:tr>
    </w:tbl>
    <w:p w:rsidR="003C1EC6" w:rsidRDefault="003C1EC6" w:rsidP="005A661A">
      <w:pPr>
        <w:spacing w:after="0"/>
        <w:ind w:left="425"/>
        <w:rPr>
          <w:color w:val="B2071B"/>
          <w:sz w:val="24"/>
        </w:rPr>
      </w:pPr>
    </w:p>
    <w:p w:rsidR="005A661A" w:rsidRPr="00993577" w:rsidRDefault="005A661A" w:rsidP="005A661A">
      <w:pPr>
        <w:spacing w:after="0"/>
        <w:ind w:left="425"/>
        <w:rPr>
          <w:b/>
          <w:color w:val="B2071B"/>
          <w:sz w:val="24"/>
          <w:szCs w:val="16"/>
        </w:rPr>
      </w:pPr>
      <w:r w:rsidRPr="00993577">
        <w:rPr>
          <w:b/>
          <w:color w:val="B2071B"/>
          <w:sz w:val="24"/>
        </w:rPr>
        <w:t xml:space="preserve">Please Note: </w:t>
      </w:r>
      <w:r w:rsidRPr="00993577">
        <w:rPr>
          <w:b/>
          <w:color w:val="B2071B"/>
          <w:sz w:val="24"/>
          <w:szCs w:val="16"/>
        </w:rPr>
        <w:t>Nominating a person who resides outside of Australia cannot be accepted by Council. Should the person who was in control of the motor vehicle at the time of the offence reside outside of Australia, owner onus applies and therefore you are liable for the infringement.</w:t>
      </w:r>
    </w:p>
    <w:p w:rsidR="003C1EC6" w:rsidRDefault="003C1EC6" w:rsidP="005A661A">
      <w:pPr>
        <w:spacing w:after="0"/>
        <w:ind w:left="425"/>
        <w:rPr>
          <w:color w:val="B2071B"/>
          <w:szCs w:val="16"/>
        </w:rPr>
      </w:pPr>
    </w:p>
    <w:p w:rsidR="003C1EC6" w:rsidRDefault="003C1EC6" w:rsidP="005A661A">
      <w:pPr>
        <w:spacing w:after="0"/>
        <w:ind w:left="425"/>
        <w:rPr>
          <w:color w:val="B2071B"/>
          <w:szCs w:val="16"/>
        </w:rPr>
      </w:pPr>
    </w:p>
    <w:p w:rsidR="003C1EC6" w:rsidRDefault="003C1EC6" w:rsidP="005A661A">
      <w:pPr>
        <w:spacing w:after="0"/>
        <w:ind w:left="425"/>
        <w:rPr>
          <w:color w:val="B2071B"/>
          <w:szCs w:val="16"/>
        </w:rPr>
      </w:pPr>
    </w:p>
    <w:p w:rsidR="003C1EC6" w:rsidRPr="003C1EC6" w:rsidRDefault="003C1EC6" w:rsidP="005A661A">
      <w:pPr>
        <w:spacing w:after="0"/>
        <w:ind w:left="425"/>
        <w:rPr>
          <w:color w:val="B2071B"/>
        </w:rPr>
      </w:pPr>
    </w:p>
    <w:p w:rsidR="005A661A" w:rsidRPr="003C1EC6" w:rsidRDefault="005A661A" w:rsidP="005A661A">
      <w:pPr>
        <w:spacing w:before="60" w:after="40"/>
        <w:ind w:left="425" w:hanging="425"/>
        <w:rPr>
          <w:b/>
        </w:rPr>
      </w:pPr>
      <w:r w:rsidRPr="003C1EC6">
        <w:rPr>
          <w:b/>
          <w:noProof/>
          <w:color w:val="002E54"/>
          <w:sz w:val="28"/>
        </w:rPr>
        <w:lastRenderedPageBreak/>
        <mc:AlternateContent>
          <mc:Choice Requires="wps">
            <w:drawing>
              <wp:anchor distT="0" distB="0" distL="114300" distR="114300" simplePos="0" relativeHeight="251695104" behindDoc="0" locked="0" layoutInCell="1" allowOverlap="1" wp14:anchorId="43B148E2" wp14:editId="0345F107">
                <wp:simplePos x="0" y="0"/>
                <wp:positionH relativeFrom="column">
                  <wp:posOffset>19050</wp:posOffset>
                </wp:positionH>
                <wp:positionV relativeFrom="paragraph">
                  <wp:posOffset>76200</wp:posOffset>
                </wp:positionV>
                <wp:extent cx="171450" cy="8572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171450" cy="857250"/>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34FF" w:rsidRPr="007D1F5A" w:rsidRDefault="007334FF" w:rsidP="005A661A">
                            <w:pPr>
                              <w:jc w:val="center"/>
                              <w:rPr>
                                <w:color w:val="FFFFFF" w:themeColor="background1"/>
                              </w:rPr>
                            </w:pPr>
                            <w:r>
                              <w:rPr>
                                <w:color w:val="FFFFFF" w:themeColor="background1"/>
                              </w:rPr>
                              <w:t>D</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148E2" id="Text Box 28" o:spid="_x0000_s1036" type="#_x0000_t202" style="position:absolute;left:0;text-align:left;margin-left:1.5pt;margin-top:6pt;width:13.5pt;height: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" fillcolor="#9c9e9f" stroked="f" strokeweight=".5pt">
                <v:textbox inset="0,0,0,0">
                  <w:txbxContent>
                    <w:p w:rsidR="007334FF" w:rsidRPr="007D1F5A" w:rsidRDefault="007334FF" w:rsidP="005A661A">
                      <w:pPr>
                        <w:jc w:val="center"/>
                        <w:rPr>
                          <w:color w:val="FFFFFF" w:themeColor="background1"/>
                        </w:rPr>
                      </w:pPr>
                      <w:r>
                        <w:rPr>
                          <w:color w:val="FFFFFF" w:themeColor="background1"/>
                        </w:rPr>
                        <w:t>D</w:t>
                      </w:r>
                    </w:p>
                  </w:txbxContent>
                </v:textbox>
              </v:shape>
            </w:pict>
          </mc:Fallback>
        </mc:AlternateContent>
      </w:r>
      <w:r w:rsidRPr="003C1EC6">
        <w:rPr>
          <w:b/>
          <w:color w:val="002E54"/>
          <w:sz w:val="36"/>
        </w:rPr>
        <w:tab/>
      </w:r>
      <w:r w:rsidRPr="003C1EC6">
        <w:rPr>
          <w:b/>
        </w:rPr>
        <w:t>Tell us what reasonable and diligent enquiries you’ve made to try to identify the person in possession or control of the vehicle at the time of the offence, or why you are rejecting the nomination</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10035"/>
      </w:tblGrid>
      <w:tr w:rsidR="005A661A" w:rsidRPr="003C1EC6" w:rsidTr="005A661A">
        <w:trPr>
          <w:trHeight w:val="289"/>
        </w:trPr>
        <w:tc>
          <w:tcPr>
            <w:tcW w:w="10035" w:type="dxa"/>
          </w:tcPr>
          <w:p w:rsidR="005A661A" w:rsidRPr="003C1EC6" w:rsidRDefault="005A661A" w:rsidP="005A661A">
            <w:pPr>
              <w:spacing w:after="0"/>
              <w:rPr>
                <w:b/>
              </w:rPr>
            </w:pPr>
          </w:p>
        </w:tc>
      </w:tr>
    </w:tbl>
    <w:p w:rsidR="003C1EC6" w:rsidRDefault="005A661A" w:rsidP="005A661A">
      <w:pPr>
        <w:spacing w:after="0"/>
        <w:ind w:left="425"/>
        <w:rPr>
          <w:color w:val="9C9E9F"/>
          <w:sz w:val="20"/>
        </w:rPr>
      </w:pPr>
      <w:r w:rsidRPr="003C1EC6">
        <w:rPr>
          <w:color w:val="9C9E9F"/>
          <w:sz w:val="20"/>
        </w:rPr>
        <w:t>Note:</w:t>
      </w:r>
      <w:r w:rsidRPr="003C1EC6">
        <w:rPr>
          <w:sz w:val="20"/>
        </w:rPr>
        <w:t xml:space="preserve"> </w:t>
      </w:r>
      <w:r w:rsidRPr="003C1EC6">
        <w:rPr>
          <w:color w:val="9C9E9F"/>
          <w:sz w:val="20"/>
        </w:rPr>
        <w:t xml:space="preserve">Failure to keep a record of who was in possession or control of the vehicle involved in the offence is not an adequate </w:t>
      </w:r>
    </w:p>
    <w:p w:rsidR="003C1EC6" w:rsidRPr="003C1EC6" w:rsidRDefault="003C1EC6" w:rsidP="003C1EC6">
      <w:pPr>
        <w:spacing w:after="0"/>
        <w:ind w:left="425"/>
        <w:rPr>
          <w:color w:val="9C9E9F"/>
          <w:sz w:val="20"/>
        </w:rPr>
      </w:pPr>
      <w:r w:rsidRPr="003C1EC6">
        <w:rPr>
          <w:noProof/>
          <w:color w:val="002E54"/>
          <w:sz w:val="36"/>
        </w:rPr>
        <mc:AlternateContent>
          <mc:Choice Requires="wps">
            <w:drawing>
              <wp:anchor distT="0" distB="0" distL="114300" distR="114300" simplePos="0" relativeHeight="251691008" behindDoc="0" locked="0" layoutInCell="1" allowOverlap="1" wp14:anchorId="3D92B160" wp14:editId="3FAB9780">
                <wp:simplePos x="0" y="0"/>
                <wp:positionH relativeFrom="column">
                  <wp:posOffset>6233881</wp:posOffset>
                </wp:positionH>
                <wp:positionV relativeFrom="paragraph">
                  <wp:posOffset>499161</wp:posOffset>
                </wp:positionV>
                <wp:extent cx="638175" cy="161925"/>
                <wp:effectExtent l="0" t="0" r="9525" b="9525"/>
                <wp:wrapNone/>
                <wp:docPr id="27" name="Pentagon 27"/>
                <wp:cNvGraphicFramePr/>
                <a:graphic xmlns:a="http://schemas.openxmlformats.org/drawingml/2006/main">
                  <a:graphicData uri="http://schemas.microsoft.com/office/word/2010/wordprocessingShape">
                    <wps:wsp>
                      <wps:cNvSpPr/>
                      <wps:spPr>
                        <a:xfrm>
                          <a:off x="0" y="0"/>
                          <a:ext cx="638175" cy="161925"/>
                        </a:xfrm>
                        <a:prstGeom prst="homePlate">
                          <a:avLst>
                            <a:gd name="adj" fmla="val 53571"/>
                          </a:avLst>
                        </a:prstGeom>
                        <a:solidFill>
                          <a:srgbClr val="9C9E9F"/>
                        </a:solidFill>
                        <a:ln>
                          <a:noFill/>
                        </a:ln>
                      </wps:spPr>
                      <wps:style>
                        <a:lnRef idx="2">
                          <a:schemeClr val="accent6"/>
                        </a:lnRef>
                        <a:fillRef idx="1">
                          <a:schemeClr val="lt1"/>
                        </a:fillRef>
                        <a:effectRef idx="0">
                          <a:schemeClr val="accent6"/>
                        </a:effectRef>
                        <a:fontRef idx="minor">
                          <a:schemeClr val="dk1"/>
                        </a:fontRef>
                      </wps:style>
                      <wps:txbx>
                        <w:txbxContent>
                          <w:p w:rsidR="007334FF" w:rsidRPr="00F502E8" w:rsidRDefault="007334FF" w:rsidP="005A661A">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92B160" id="Pentagon 27" o:spid="_x0000_s1037" type="#_x0000_t15" style="position:absolute;left:0;text-align:left;margin-left:490.85pt;margin-top:39.3pt;width:50.25pt;height:12.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" adj="18664" fillcolor="#9c9e9f" stroked="f" strokeweight="2pt">
                <v:textbox inset="0,0,0,0">
                  <w:txbxContent>
                    <w:p w:rsidR="007334FF" w:rsidRPr="00F502E8" w:rsidRDefault="007334FF" w:rsidP="005A661A">
                      <w:pPr>
                        <w:jc w:val="center"/>
                        <w:rPr>
                          <w:color w:val="FFFFFF" w:themeColor="background1"/>
                          <w:sz w:val="18"/>
                        </w:rPr>
                      </w:pPr>
                      <w:r w:rsidRPr="00F502E8">
                        <w:rPr>
                          <w:color w:val="FFFFFF" w:themeColor="background1"/>
                          <w:sz w:val="18"/>
                        </w:rPr>
                        <w:t xml:space="preserve">go to </w:t>
                      </w:r>
                      <w:r w:rsidRPr="006F0632">
                        <w:rPr>
                          <w:b/>
                          <w:color w:val="FFFFFF" w:themeColor="background1"/>
                          <w:sz w:val="18"/>
                        </w:rPr>
                        <w:t>E</w:t>
                      </w:r>
                    </w:p>
                  </w:txbxContent>
                </v:textbox>
              </v:shape>
            </w:pict>
          </mc:Fallback>
        </mc:AlternateContent>
      </w:r>
      <w:r w:rsidR="005A661A" w:rsidRPr="003C1EC6">
        <w:rPr>
          <w:color w:val="9C9E9F"/>
          <w:sz w:val="20"/>
        </w:rPr>
        <w:t>reason unless you can prove exceptional circumstances. If the offence involves a taxi-cab, you cannot nominate another person if you are recorded as the driver in the operator’s records, and you cannot claim you are not aware of, or cannot identify the driver.  If you need additional writing space, please attach a signed extra page.</w:t>
      </w:r>
    </w:p>
    <w:p w:rsidR="005A661A" w:rsidRPr="003C1EC6" w:rsidRDefault="005A661A" w:rsidP="005A661A">
      <w:pPr>
        <w:tabs>
          <w:tab w:val="left" w:pos="426"/>
        </w:tabs>
        <w:spacing w:before="120" w:after="0"/>
        <w:rPr>
          <w:b/>
          <w:color w:val="9C9E9F"/>
        </w:rPr>
      </w:pPr>
      <w:r w:rsidRPr="003C1EC6">
        <w:rPr>
          <w:b/>
          <w:noProof/>
          <w:color w:val="002E54"/>
          <w:sz w:val="28"/>
        </w:rPr>
        <mc:AlternateContent>
          <mc:Choice Requires="wps">
            <w:drawing>
              <wp:anchor distT="0" distB="0" distL="114300" distR="114300" simplePos="0" relativeHeight="251698176" behindDoc="0" locked="0" layoutInCell="1" allowOverlap="1" wp14:anchorId="34DFEB5B" wp14:editId="0D54E471">
                <wp:simplePos x="0" y="0"/>
                <wp:positionH relativeFrom="column">
                  <wp:posOffset>19050</wp:posOffset>
                </wp:positionH>
                <wp:positionV relativeFrom="paragraph">
                  <wp:posOffset>74295</wp:posOffset>
                </wp:positionV>
                <wp:extent cx="171450" cy="904875"/>
                <wp:effectExtent l="0" t="0" r="0" b="9525"/>
                <wp:wrapNone/>
                <wp:docPr id="30" name="Text Box 30"/>
                <wp:cNvGraphicFramePr/>
                <a:graphic xmlns:a="http://schemas.openxmlformats.org/drawingml/2006/main">
                  <a:graphicData uri="http://schemas.microsoft.com/office/word/2010/wordprocessingShape">
                    <wps:wsp>
                      <wps:cNvSpPr txBox="1"/>
                      <wps:spPr>
                        <a:xfrm>
                          <a:off x="0" y="0"/>
                          <a:ext cx="171450" cy="904875"/>
                        </a:xfrm>
                        <a:prstGeom prst="rect">
                          <a:avLst/>
                        </a:prstGeom>
                        <a:solidFill>
                          <a:srgbClr val="9C9E9F"/>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334FF" w:rsidRPr="007D1F5A" w:rsidRDefault="007334FF" w:rsidP="005A661A">
                            <w:pPr>
                              <w:jc w:val="center"/>
                              <w:rPr>
                                <w:color w:val="FFFFFF" w:themeColor="background1"/>
                              </w:rPr>
                            </w:pPr>
                            <w:r>
                              <w:rPr>
                                <w:color w:val="FFFFFF" w:themeColor="background1"/>
                              </w:rPr>
                              <w:t>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FEB5B" id="Text Box 30" o:spid="_x0000_s1038" type="#_x0000_t202" style="position:absolute;margin-left:1.5pt;margin-top:5.85pt;width:13.5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" fillcolor="#9c9e9f" stroked="f" strokeweight=".5pt">
                <v:textbox inset="0,0,0,0">
                  <w:txbxContent>
                    <w:p w:rsidR="007334FF" w:rsidRPr="007D1F5A" w:rsidRDefault="007334FF" w:rsidP="005A661A">
                      <w:pPr>
                        <w:jc w:val="center"/>
                        <w:rPr>
                          <w:color w:val="FFFFFF" w:themeColor="background1"/>
                        </w:rPr>
                      </w:pPr>
                      <w:r>
                        <w:rPr>
                          <w:color w:val="FFFFFF" w:themeColor="background1"/>
                        </w:rPr>
                        <w:t>E</w:t>
                      </w:r>
                    </w:p>
                  </w:txbxContent>
                </v:textbox>
              </v:shape>
            </w:pict>
          </mc:Fallback>
        </mc:AlternateContent>
      </w:r>
      <w:r w:rsidRPr="003C1EC6">
        <w:rPr>
          <w:b/>
          <w:color w:val="9C9E9F"/>
        </w:rPr>
        <w:tab/>
      </w:r>
      <w:r w:rsidRPr="003C1EC6">
        <w:rPr>
          <w:b/>
        </w:rPr>
        <w:t>Confirm the details provided are correct and sign to complete nomination statement:</w:t>
      </w:r>
    </w:p>
    <w:p w:rsidR="005A661A" w:rsidRPr="003C1EC6" w:rsidRDefault="005A661A" w:rsidP="005A661A">
      <w:pPr>
        <w:spacing w:after="0"/>
        <w:ind w:left="426"/>
        <w:rPr>
          <w:color w:val="9C9E9F"/>
          <w:sz w:val="20"/>
        </w:rPr>
      </w:pPr>
      <w:r w:rsidRPr="003C1EC6">
        <w:rPr>
          <w:color w:val="9C9E9F"/>
          <w:sz w:val="20"/>
        </w:rPr>
        <w:t>It is an offence under the Road Safety Act 1986 (which may carry a fine in excess of $9,000 and potential licence loss for an individual, or a fine in excess of $18,000 for a body corporate) to knowingly provide false or misleading information in a nomination statement. I understand that I may be served with a summons to give evidence in relation to this nomination.</w:t>
      </w:r>
    </w:p>
    <w:p w:rsidR="005A661A" w:rsidRPr="003C1EC6" w:rsidRDefault="005A661A" w:rsidP="005A661A">
      <w:pPr>
        <w:spacing w:before="40" w:after="0"/>
        <w:ind w:left="425"/>
        <w:rPr>
          <w:b/>
          <w:color w:val="9C9E9F"/>
        </w:rPr>
      </w:pPr>
      <w:r w:rsidRPr="003C1EC6">
        <w:rPr>
          <w:b/>
          <w:color w:val="9C9E9F"/>
        </w:rPr>
        <w:t xml:space="preserve"> Your signature</w:t>
      </w:r>
      <w:r w:rsidRPr="003C1EC6">
        <w:rPr>
          <w:b/>
          <w:color w:val="9C9E9F"/>
        </w:rPr>
        <w:tab/>
      </w:r>
      <w:r w:rsidRPr="003C1EC6">
        <w:rPr>
          <w:b/>
          <w:color w:val="9C9E9F"/>
        </w:rPr>
        <w:tab/>
      </w:r>
      <w:r w:rsidRPr="003C1EC6">
        <w:rPr>
          <w:b/>
          <w:color w:val="9C9E9F"/>
        </w:rPr>
        <w:tab/>
      </w:r>
      <w:r w:rsidRPr="003C1EC6">
        <w:rPr>
          <w:b/>
          <w:color w:val="9C9E9F"/>
        </w:rPr>
        <w:tab/>
      </w:r>
      <w:r w:rsidRPr="003C1EC6">
        <w:rPr>
          <w:b/>
          <w:color w:val="9C9E9F"/>
        </w:rPr>
        <w:tab/>
      </w:r>
      <w:r w:rsidRPr="003C1EC6">
        <w:rPr>
          <w:b/>
          <w:color w:val="9C9E9F"/>
        </w:rPr>
        <w:tab/>
      </w:r>
      <w:r w:rsidRPr="003C1EC6">
        <w:rPr>
          <w:b/>
          <w:color w:val="9C9E9F"/>
        </w:rPr>
        <w:tab/>
        <w:t>Date</w:t>
      </w:r>
    </w:p>
    <w:tbl>
      <w:tblPr>
        <w:tblW w:w="0" w:type="auto"/>
        <w:tblInd w:w="534" w:type="dxa"/>
        <w:tblBorders>
          <w:top w:val="single" w:sz="4" w:space="0" w:color="9C9E9F"/>
          <w:left w:val="single" w:sz="4" w:space="0" w:color="9C9E9F"/>
          <w:bottom w:val="single" w:sz="4" w:space="0" w:color="9C9E9F"/>
          <w:right w:val="single" w:sz="4" w:space="0" w:color="9C9E9F"/>
          <w:insideH w:val="single" w:sz="4" w:space="0" w:color="auto"/>
          <w:insideV w:val="single" w:sz="4" w:space="0" w:color="9C9E9F"/>
        </w:tblBorders>
        <w:tblLook w:val="0000" w:firstRow="0" w:lastRow="0" w:firstColumn="0" w:lastColumn="0" w:noHBand="0" w:noVBand="0"/>
      </w:tblPr>
      <w:tblGrid>
        <w:gridCol w:w="4969"/>
        <w:gridCol w:w="286"/>
        <w:gridCol w:w="355"/>
        <w:gridCol w:w="355"/>
        <w:gridCol w:w="320"/>
        <w:gridCol w:w="409"/>
        <w:gridCol w:w="409"/>
        <w:gridCol w:w="320"/>
        <w:gridCol w:w="331"/>
        <w:gridCol w:w="331"/>
        <w:gridCol w:w="331"/>
        <w:gridCol w:w="331"/>
      </w:tblGrid>
      <w:tr w:rsidR="005A661A" w:rsidRPr="003C1EC6" w:rsidTr="005A661A">
        <w:trPr>
          <w:trHeight w:val="289"/>
        </w:trPr>
        <w:tc>
          <w:tcPr>
            <w:tcW w:w="4969" w:type="dxa"/>
          </w:tcPr>
          <w:p w:rsidR="005A661A" w:rsidRPr="003C1EC6" w:rsidRDefault="005A661A" w:rsidP="005A661A">
            <w:pPr>
              <w:spacing w:after="0"/>
              <w:rPr>
                <w:b/>
              </w:rPr>
            </w:pPr>
            <w:r w:rsidRPr="003C1EC6">
              <w:rPr>
                <w:b/>
                <w:color w:val="9C9E9F"/>
              </w:rPr>
              <w:sym w:font="Wingdings" w:char="F021"/>
            </w:r>
          </w:p>
        </w:tc>
        <w:tc>
          <w:tcPr>
            <w:tcW w:w="286" w:type="dxa"/>
            <w:tcBorders>
              <w:top w:val="nil"/>
              <w:bottom w:val="nil"/>
            </w:tcBorders>
          </w:tcPr>
          <w:p w:rsidR="005A661A" w:rsidRPr="003C1EC6" w:rsidRDefault="005A661A" w:rsidP="005A661A">
            <w:pPr>
              <w:spacing w:after="0"/>
              <w:rPr>
                <w:b/>
              </w:rPr>
            </w:pPr>
          </w:p>
        </w:tc>
        <w:tc>
          <w:tcPr>
            <w:tcW w:w="330" w:type="dxa"/>
            <w:vAlign w:val="center"/>
          </w:tcPr>
          <w:p w:rsidR="005A661A" w:rsidRPr="003C1EC6" w:rsidRDefault="005A661A" w:rsidP="005A661A">
            <w:pPr>
              <w:spacing w:after="0"/>
              <w:jc w:val="center"/>
              <w:rPr>
                <w:b/>
                <w:color w:val="D9D9D9" w:themeColor="background1" w:themeShade="D9"/>
              </w:rPr>
            </w:pPr>
            <w:r w:rsidRPr="003C1EC6">
              <w:rPr>
                <w:b/>
                <w:color w:val="D9D9D9" w:themeColor="background1" w:themeShade="D9"/>
              </w:rPr>
              <w:t>D</w:t>
            </w:r>
          </w:p>
        </w:tc>
        <w:tc>
          <w:tcPr>
            <w:tcW w:w="330" w:type="dxa"/>
            <w:vAlign w:val="center"/>
          </w:tcPr>
          <w:p w:rsidR="005A661A" w:rsidRPr="003C1EC6" w:rsidRDefault="005A661A" w:rsidP="005A661A">
            <w:pPr>
              <w:spacing w:after="0"/>
              <w:jc w:val="center"/>
              <w:rPr>
                <w:b/>
                <w:color w:val="D9D9D9" w:themeColor="background1" w:themeShade="D9"/>
              </w:rPr>
            </w:pPr>
            <w:r w:rsidRPr="003C1EC6">
              <w:rPr>
                <w:b/>
                <w:color w:val="D9D9D9" w:themeColor="background1" w:themeShade="D9"/>
              </w:rPr>
              <w:t>D</w:t>
            </w:r>
          </w:p>
        </w:tc>
        <w:tc>
          <w:tcPr>
            <w:tcW w:w="294" w:type="dxa"/>
            <w:tcBorders>
              <w:top w:val="nil"/>
              <w:bottom w:val="nil"/>
            </w:tcBorders>
          </w:tcPr>
          <w:p w:rsidR="005A661A" w:rsidRPr="003C1EC6" w:rsidRDefault="005A661A" w:rsidP="005A661A">
            <w:pPr>
              <w:spacing w:after="0"/>
              <w:rPr>
                <w:b/>
                <w:color w:val="9C9E9F"/>
                <w:sz w:val="24"/>
              </w:rPr>
            </w:pPr>
            <w:r w:rsidRPr="003C1EC6">
              <w:rPr>
                <w:b/>
                <w:color w:val="9C9E9F"/>
                <w:sz w:val="24"/>
              </w:rPr>
              <w:t>/</w:t>
            </w:r>
          </w:p>
        </w:tc>
        <w:tc>
          <w:tcPr>
            <w:tcW w:w="278" w:type="dxa"/>
            <w:vAlign w:val="center"/>
          </w:tcPr>
          <w:p w:rsidR="005A661A" w:rsidRPr="003C1EC6" w:rsidRDefault="005A661A" w:rsidP="005A661A">
            <w:pPr>
              <w:spacing w:after="0"/>
              <w:jc w:val="center"/>
              <w:rPr>
                <w:b/>
                <w:color w:val="D9D9D9" w:themeColor="background1" w:themeShade="D9"/>
              </w:rPr>
            </w:pPr>
            <w:r w:rsidRPr="003C1EC6">
              <w:rPr>
                <w:b/>
                <w:color w:val="D9D9D9" w:themeColor="background1" w:themeShade="D9"/>
              </w:rPr>
              <w:t>M</w:t>
            </w:r>
          </w:p>
        </w:tc>
        <w:tc>
          <w:tcPr>
            <w:tcW w:w="278" w:type="dxa"/>
            <w:vAlign w:val="center"/>
          </w:tcPr>
          <w:p w:rsidR="005A661A" w:rsidRPr="003C1EC6" w:rsidRDefault="005A661A" w:rsidP="005A661A">
            <w:pPr>
              <w:spacing w:after="0"/>
              <w:jc w:val="center"/>
              <w:rPr>
                <w:b/>
                <w:color w:val="D9D9D9" w:themeColor="background1" w:themeShade="D9"/>
              </w:rPr>
            </w:pPr>
            <w:r w:rsidRPr="003C1EC6">
              <w:rPr>
                <w:b/>
                <w:color w:val="D9D9D9" w:themeColor="background1" w:themeShade="D9"/>
              </w:rPr>
              <w:t>M</w:t>
            </w:r>
          </w:p>
        </w:tc>
        <w:tc>
          <w:tcPr>
            <w:tcW w:w="294" w:type="dxa"/>
            <w:tcBorders>
              <w:top w:val="nil"/>
              <w:bottom w:val="nil"/>
            </w:tcBorders>
          </w:tcPr>
          <w:p w:rsidR="005A661A" w:rsidRPr="003C1EC6" w:rsidRDefault="005A661A" w:rsidP="005A661A">
            <w:pPr>
              <w:spacing w:after="0"/>
              <w:rPr>
                <w:b/>
                <w:color w:val="9C9E9F"/>
                <w:sz w:val="24"/>
              </w:rPr>
            </w:pPr>
            <w:r w:rsidRPr="003C1EC6">
              <w:rPr>
                <w:b/>
                <w:color w:val="9C9E9F"/>
                <w:sz w:val="24"/>
              </w:rPr>
              <w:t>/</w:t>
            </w:r>
          </w:p>
        </w:tc>
        <w:tc>
          <w:tcPr>
            <w:tcW w:w="310" w:type="dxa"/>
            <w:vAlign w:val="center"/>
          </w:tcPr>
          <w:p w:rsidR="005A661A" w:rsidRPr="003C1EC6" w:rsidRDefault="005A661A" w:rsidP="005A661A">
            <w:pPr>
              <w:spacing w:after="0"/>
              <w:jc w:val="center"/>
              <w:rPr>
                <w:b/>
                <w:color w:val="D9D9D9" w:themeColor="background1" w:themeShade="D9"/>
              </w:rPr>
            </w:pPr>
            <w:r w:rsidRPr="003C1EC6">
              <w:rPr>
                <w:b/>
                <w:color w:val="D9D9D9" w:themeColor="background1" w:themeShade="D9"/>
              </w:rPr>
              <w:t>Y</w:t>
            </w:r>
          </w:p>
        </w:tc>
        <w:tc>
          <w:tcPr>
            <w:tcW w:w="310" w:type="dxa"/>
            <w:vAlign w:val="center"/>
          </w:tcPr>
          <w:p w:rsidR="005A661A" w:rsidRPr="003C1EC6" w:rsidRDefault="005A661A" w:rsidP="005A661A">
            <w:pPr>
              <w:spacing w:after="0"/>
              <w:jc w:val="center"/>
              <w:rPr>
                <w:b/>
                <w:color w:val="D9D9D9" w:themeColor="background1" w:themeShade="D9"/>
              </w:rPr>
            </w:pPr>
            <w:r w:rsidRPr="003C1EC6">
              <w:rPr>
                <w:b/>
                <w:color w:val="D9D9D9" w:themeColor="background1" w:themeShade="D9"/>
              </w:rPr>
              <w:t>Y</w:t>
            </w:r>
          </w:p>
        </w:tc>
        <w:tc>
          <w:tcPr>
            <w:tcW w:w="310" w:type="dxa"/>
            <w:vAlign w:val="center"/>
          </w:tcPr>
          <w:p w:rsidR="005A661A" w:rsidRPr="003C1EC6" w:rsidRDefault="005A661A" w:rsidP="005A661A">
            <w:pPr>
              <w:spacing w:after="0"/>
              <w:jc w:val="center"/>
              <w:rPr>
                <w:b/>
                <w:color w:val="D9D9D9" w:themeColor="background1" w:themeShade="D9"/>
              </w:rPr>
            </w:pPr>
            <w:r w:rsidRPr="003C1EC6">
              <w:rPr>
                <w:b/>
                <w:color w:val="D9D9D9" w:themeColor="background1" w:themeShade="D9"/>
              </w:rPr>
              <w:t>Y</w:t>
            </w:r>
          </w:p>
        </w:tc>
        <w:tc>
          <w:tcPr>
            <w:tcW w:w="310" w:type="dxa"/>
            <w:vAlign w:val="center"/>
          </w:tcPr>
          <w:p w:rsidR="005A661A" w:rsidRPr="003C1EC6" w:rsidRDefault="005A661A" w:rsidP="005A661A">
            <w:pPr>
              <w:spacing w:after="0"/>
              <w:jc w:val="center"/>
              <w:rPr>
                <w:b/>
                <w:color w:val="D9D9D9" w:themeColor="background1" w:themeShade="D9"/>
              </w:rPr>
            </w:pPr>
            <w:r w:rsidRPr="003C1EC6">
              <w:rPr>
                <w:b/>
                <w:color w:val="D9D9D9" w:themeColor="background1" w:themeShade="D9"/>
              </w:rPr>
              <w:t>Y</w:t>
            </w:r>
          </w:p>
        </w:tc>
      </w:tr>
    </w:tbl>
    <w:p w:rsidR="005A661A" w:rsidRPr="00410C1E" w:rsidRDefault="005A661A" w:rsidP="005A661A">
      <w:pPr>
        <w:spacing w:before="60" w:after="0"/>
        <w:ind w:left="425" w:hanging="425"/>
        <w:rPr>
          <w:b/>
        </w:rPr>
      </w:pPr>
      <w:r w:rsidRPr="00410C1E">
        <w:rPr>
          <w:b/>
        </w:rPr>
        <w:t>REQUEST A COURT HEARING</w:t>
      </w:r>
    </w:p>
    <w:p w:rsidR="005A661A" w:rsidRPr="000644BF" w:rsidRDefault="005A661A" w:rsidP="005A661A">
      <w:pPr>
        <w:spacing w:after="0"/>
        <w:rPr>
          <w:b/>
          <w:sz w:val="16"/>
        </w:rPr>
      </w:pPr>
      <w:r w:rsidRPr="000644BF">
        <w:rPr>
          <w:b/>
          <w:sz w:val="16"/>
        </w:rPr>
        <w:t xml:space="preserve">I decline to have this matter dealt with under these enforcement provisions and want to have the matter heard and determined by a Court. I understand I may receive a summons for this offence. </w:t>
      </w:r>
    </w:p>
    <w:p w:rsidR="005A661A" w:rsidRPr="00602439" w:rsidRDefault="005A661A" w:rsidP="005A661A">
      <w:pPr>
        <w:tabs>
          <w:tab w:val="left" w:pos="7230"/>
        </w:tabs>
        <w:spacing w:after="0"/>
        <w:rPr>
          <w:b/>
          <w:color w:val="9C9E9F"/>
          <w:sz w:val="14"/>
        </w:rPr>
      </w:pPr>
      <w:r w:rsidRPr="00602439">
        <w:rPr>
          <w:b/>
          <w:color w:val="9C9E9F"/>
          <w:sz w:val="16"/>
        </w:rPr>
        <w:t>Full Name</w:t>
      </w:r>
      <w:r>
        <w:rPr>
          <w:b/>
          <w:color w:val="9C9E9F"/>
          <w:sz w:val="16"/>
        </w:rPr>
        <w:tab/>
        <w:t>Your driver licence</w:t>
      </w:r>
    </w:p>
    <w:tbl>
      <w:tblPr>
        <w:tblW w:w="0" w:type="auto"/>
        <w:tblInd w:w="108"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5A661A" w:rsidRPr="00602439" w:rsidTr="005A661A">
        <w:trPr>
          <w:trHeight w:val="289"/>
        </w:trPr>
        <w:tc>
          <w:tcPr>
            <w:tcW w:w="286"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6"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6"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6"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6"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6"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6"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6" w:type="dxa"/>
            <w:tcBorders>
              <w:top w:val="nil"/>
              <w:bottom w:val="nil"/>
            </w:tcBorders>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6"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6"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r>
    </w:tbl>
    <w:p w:rsidR="005A661A" w:rsidRPr="00602439" w:rsidRDefault="005A661A" w:rsidP="005A661A">
      <w:pPr>
        <w:tabs>
          <w:tab w:val="left" w:pos="7230"/>
        </w:tabs>
        <w:spacing w:after="0"/>
        <w:rPr>
          <w:b/>
          <w:color w:val="9C9E9F"/>
          <w:sz w:val="14"/>
        </w:rPr>
      </w:pPr>
      <w:r w:rsidRPr="00602439">
        <w:rPr>
          <w:b/>
          <w:color w:val="9C9E9F"/>
          <w:sz w:val="16"/>
        </w:rPr>
        <w:t>Corporation name and ACN (if applicable)</w:t>
      </w:r>
      <w:r>
        <w:rPr>
          <w:b/>
          <w:color w:val="9C9E9F"/>
          <w:sz w:val="16"/>
        </w:rPr>
        <w:tab/>
        <w:t>Date of birth</w:t>
      </w:r>
    </w:p>
    <w:tbl>
      <w:tblPr>
        <w:tblW w:w="0" w:type="auto"/>
        <w:tblInd w:w="108"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317"/>
        <w:gridCol w:w="317"/>
        <w:gridCol w:w="294"/>
        <w:gridCol w:w="356"/>
        <w:gridCol w:w="356"/>
        <w:gridCol w:w="294"/>
        <w:gridCol w:w="300"/>
        <w:gridCol w:w="300"/>
        <w:gridCol w:w="300"/>
        <w:gridCol w:w="300"/>
      </w:tblGrid>
      <w:tr w:rsidR="005A661A" w:rsidRPr="00602439" w:rsidTr="005A661A">
        <w:trPr>
          <w:trHeight w:val="289"/>
        </w:trPr>
        <w:tc>
          <w:tcPr>
            <w:tcW w:w="286"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6"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6"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6"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6"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6"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6"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7" w:type="dxa"/>
          </w:tcPr>
          <w:p w:rsidR="005A661A" w:rsidRPr="00602439" w:rsidRDefault="005A661A" w:rsidP="005A661A">
            <w:pPr>
              <w:spacing w:after="0"/>
              <w:ind w:left="426"/>
              <w:rPr>
                <w:b/>
                <w:color w:val="9C9E9F"/>
                <w:sz w:val="16"/>
              </w:rPr>
            </w:pPr>
          </w:p>
        </w:tc>
        <w:tc>
          <w:tcPr>
            <w:tcW w:w="286" w:type="dxa"/>
            <w:tcBorders>
              <w:top w:val="nil"/>
              <w:bottom w:val="nil"/>
            </w:tcBorders>
          </w:tcPr>
          <w:p w:rsidR="005A661A" w:rsidRPr="00602439" w:rsidRDefault="005A661A" w:rsidP="005A661A">
            <w:pPr>
              <w:spacing w:after="0"/>
              <w:ind w:left="426"/>
              <w:rPr>
                <w:b/>
                <w:color w:val="9C9E9F"/>
                <w:sz w:val="16"/>
              </w:rPr>
            </w:pPr>
          </w:p>
        </w:tc>
        <w:tc>
          <w:tcPr>
            <w:tcW w:w="287" w:type="dxa"/>
            <w:vAlign w:val="center"/>
          </w:tcPr>
          <w:p w:rsidR="005A661A" w:rsidRPr="006F0632" w:rsidRDefault="005A661A" w:rsidP="005A661A">
            <w:pPr>
              <w:spacing w:after="0"/>
              <w:jc w:val="center"/>
              <w:rPr>
                <w:b/>
                <w:color w:val="D9D9D9" w:themeColor="background1" w:themeShade="D9"/>
                <w:sz w:val="16"/>
                <w:szCs w:val="16"/>
              </w:rPr>
            </w:pPr>
            <w:r w:rsidRPr="006F0632">
              <w:rPr>
                <w:b/>
                <w:color w:val="D9D9D9" w:themeColor="background1" w:themeShade="D9"/>
                <w:sz w:val="16"/>
                <w:szCs w:val="16"/>
              </w:rPr>
              <w:t>D</w:t>
            </w:r>
          </w:p>
        </w:tc>
        <w:tc>
          <w:tcPr>
            <w:tcW w:w="287" w:type="dxa"/>
            <w:vAlign w:val="center"/>
          </w:tcPr>
          <w:p w:rsidR="005A661A" w:rsidRPr="006F0632" w:rsidRDefault="005A661A" w:rsidP="005A661A">
            <w:pPr>
              <w:spacing w:after="0"/>
              <w:jc w:val="center"/>
              <w:rPr>
                <w:b/>
                <w:color w:val="D9D9D9" w:themeColor="background1" w:themeShade="D9"/>
                <w:sz w:val="16"/>
                <w:szCs w:val="16"/>
              </w:rPr>
            </w:pPr>
            <w:r w:rsidRPr="006F0632">
              <w:rPr>
                <w:b/>
                <w:color w:val="D9D9D9" w:themeColor="background1" w:themeShade="D9"/>
                <w:sz w:val="16"/>
                <w:szCs w:val="16"/>
              </w:rPr>
              <w:t>D</w:t>
            </w:r>
          </w:p>
        </w:tc>
        <w:tc>
          <w:tcPr>
            <w:tcW w:w="287" w:type="dxa"/>
            <w:tcBorders>
              <w:top w:val="nil"/>
              <w:bottom w:val="nil"/>
            </w:tcBorders>
          </w:tcPr>
          <w:p w:rsidR="005A661A" w:rsidRPr="00602439" w:rsidRDefault="005A661A" w:rsidP="005A661A">
            <w:pPr>
              <w:spacing w:after="0"/>
              <w:rPr>
                <w:b/>
                <w:color w:val="9C9E9F"/>
                <w:sz w:val="18"/>
              </w:rPr>
            </w:pPr>
            <w:r w:rsidRPr="00602439">
              <w:rPr>
                <w:b/>
                <w:color w:val="9C9E9F"/>
                <w:sz w:val="18"/>
              </w:rPr>
              <w:t>/</w:t>
            </w:r>
          </w:p>
        </w:tc>
        <w:tc>
          <w:tcPr>
            <w:tcW w:w="286" w:type="dxa"/>
            <w:vAlign w:val="center"/>
          </w:tcPr>
          <w:p w:rsidR="005A661A" w:rsidRPr="006F0632" w:rsidRDefault="005A661A" w:rsidP="005A661A">
            <w:pPr>
              <w:spacing w:after="0"/>
              <w:jc w:val="center"/>
              <w:rPr>
                <w:b/>
                <w:color w:val="D9D9D9" w:themeColor="background1" w:themeShade="D9"/>
                <w:sz w:val="16"/>
              </w:rPr>
            </w:pPr>
            <w:r w:rsidRPr="006F0632">
              <w:rPr>
                <w:b/>
                <w:color w:val="D9D9D9" w:themeColor="background1" w:themeShade="D9"/>
                <w:sz w:val="16"/>
              </w:rPr>
              <w:t>M</w:t>
            </w:r>
          </w:p>
        </w:tc>
        <w:tc>
          <w:tcPr>
            <w:tcW w:w="287" w:type="dxa"/>
            <w:vAlign w:val="center"/>
          </w:tcPr>
          <w:p w:rsidR="005A661A" w:rsidRPr="006F0632" w:rsidRDefault="005A661A" w:rsidP="005A661A">
            <w:pPr>
              <w:spacing w:after="0"/>
              <w:jc w:val="center"/>
              <w:rPr>
                <w:b/>
                <w:color w:val="D9D9D9" w:themeColor="background1" w:themeShade="D9"/>
                <w:sz w:val="16"/>
              </w:rPr>
            </w:pPr>
            <w:r w:rsidRPr="006F0632">
              <w:rPr>
                <w:b/>
                <w:color w:val="D9D9D9" w:themeColor="background1" w:themeShade="D9"/>
                <w:sz w:val="16"/>
              </w:rPr>
              <w:t>M</w:t>
            </w:r>
          </w:p>
        </w:tc>
        <w:tc>
          <w:tcPr>
            <w:tcW w:w="287" w:type="dxa"/>
            <w:tcBorders>
              <w:top w:val="nil"/>
              <w:bottom w:val="nil"/>
            </w:tcBorders>
          </w:tcPr>
          <w:p w:rsidR="005A661A" w:rsidRPr="00602439" w:rsidRDefault="005A661A" w:rsidP="005A661A">
            <w:pPr>
              <w:spacing w:after="0"/>
              <w:rPr>
                <w:b/>
                <w:color w:val="9C9E9F"/>
                <w:sz w:val="18"/>
              </w:rPr>
            </w:pPr>
            <w:r w:rsidRPr="00602439">
              <w:rPr>
                <w:b/>
                <w:color w:val="9C9E9F"/>
                <w:sz w:val="18"/>
              </w:rPr>
              <w:t>/</w:t>
            </w:r>
          </w:p>
        </w:tc>
        <w:tc>
          <w:tcPr>
            <w:tcW w:w="286" w:type="dxa"/>
            <w:vAlign w:val="center"/>
          </w:tcPr>
          <w:p w:rsidR="005A661A" w:rsidRPr="006F0632" w:rsidRDefault="005A661A" w:rsidP="005A661A">
            <w:pPr>
              <w:spacing w:after="0"/>
              <w:jc w:val="center"/>
              <w:rPr>
                <w:b/>
                <w:color w:val="D9D9D9" w:themeColor="background1" w:themeShade="D9"/>
                <w:sz w:val="16"/>
              </w:rPr>
            </w:pPr>
            <w:r w:rsidRPr="006F0632">
              <w:rPr>
                <w:b/>
                <w:color w:val="D9D9D9" w:themeColor="background1" w:themeShade="D9"/>
                <w:sz w:val="16"/>
              </w:rPr>
              <w:t>Y</w:t>
            </w:r>
          </w:p>
        </w:tc>
        <w:tc>
          <w:tcPr>
            <w:tcW w:w="287" w:type="dxa"/>
            <w:vAlign w:val="center"/>
          </w:tcPr>
          <w:p w:rsidR="005A661A" w:rsidRPr="006F0632" w:rsidRDefault="005A661A" w:rsidP="005A661A">
            <w:pPr>
              <w:spacing w:after="0"/>
              <w:jc w:val="center"/>
              <w:rPr>
                <w:b/>
                <w:color w:val="D9D9D9" w:themeColor="background1" w:themeShade="D9"/>
                <w:sz w:val="16"/>
              </w:rPr>
            </w:pPr>
            <w:r w:rsidRPr="006F0632">
              <w:rPr>
                <w:b/>
                <w:color w:val="D9D9D9" w:themeColor="background1" w:themeShade="D9"/>
                <w:sz w:val="16"/>
              </w:rPr>
              <w:t>Y</w:t>
            </w:r>
          </w:p>
        </w:tc>
        <w:tc>
          <w:tcPr>
            <w:tcW w:w="287" w:type="dxa"/>
            <w:vAlign w:val="center"/>
          </w:tcPr>
          <w:p w:rsidR="005A661A" w:rsidRPr="006F0632" w:rsidRDefault="005A661A" w:rsidP="005A661A">
            <w:pPr>
              <w:spacing w:after="0"/>
              <w:jc w:val="center"/>
              <w:rPr>
                <w:b/>
                <w:color w:val="D9D9D9" w:themeColor="background1" w:themeShade="D9"/>
                <w:sz w:val="16"/>
              </w:rPr>
            </w:pPr>
            <w:r w:rsidRPr="006F0632">
              <w:rPr>
                <w:b/>
                <w:color w:val="D9D9D9" w:themeColor="background1" w:themeShade="D9"/>
                <w:sz w:val="16"/>
              </w:rPr>
              <w:t>Y</w:t>
            </w:r>
          </w:p>
        </w:tc>
        <w:tc>
          <w:tcPr>
            <w:tcW w:w="287" w:type="dxa"/>
            <w:vAlign w:val="center"/>
          </w:tcPr>
          <w:p w:rsidR="005A661A" w:rsidRPr="006F0632" w:rsidRDefault="005A661A" w:rsidP="005A661A">
            <w:pPr>
              <w:spacing w:after="0"/>
              <w:jc w:val="center"/>
              <w:rPr>
                <w:b/>
                <w:color w:val="D9D9D9" w:themeColor="background1" w:themeShade="D9"/>
                <w:sz w:val="16"/>
              </w:rPr>
            </w:pPr>
            <w:r w:rsidRPr="006F0632">
              <w:rPr>
                <w:b/>
                <w:color w:val="D9D9D9" w:themeColor="background1" w:themeShade="D9"/>
                <w:sz w:val="16"/>
              </w:rPr>
              <w:t>Y</w:t>
            </w:r>
          </w:p>
        </w:tc>
      </w:tr>
    </w:tbl>
    <w:p w:rsidR="005A661A" w:rsidRDefault="005A661A" w:rsidP="005A661A">
      <w:pPr>
        <w:spacing w:after="0"/>
        <w:rPr>
          <w:b/>
          <w:color w:val="9C9E9F"/>
          <w:sz w:val="16"/>
        </w:rPr>
      </w:pPr>
      <w:r w:rsidRPr="00602439">
        <w:rPr>
          <w:b/>
          <w:color w:val="9C9E9F"/>
          <w:sz w:val="16"/>
        </w:rPr>
        <w:t xml:space="preserve">Address </w:t>
      </w:r>
      <w:r>
        <w:rPr>
          <w:b/>
          <w:color w:val="9C9E9F"/>
          <w:sz w:val="16"/>
        </w:rPr>
        <w:t>(Court summons will be sent here)</w:t>
      </w:r>
    </w:p>
    <w:tbl>
      <w:tblPr>
        <w:tblpPr w:leftFromText="180" w:rightFromText="180" w:vertAnchor="text" w:horzAnchor="margin" w:tblpX="108" w:tblpY="8"/>
        <w:tblW w:w="0" w:type="auto"/>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90"/>
        <w:gridCol w:w="286"/>
        <w:gridCol w:w="287"/>
        <w:gridCol w:w="287"/>
        <w:gridCol w:w="289"/>
        <w:gridCol w:w="286"/>
        <w:gridCol w:w="287"/>
        <w:gridCol w:w="287"/>
        <w:gridCol w:w="286"/>
        <w:gridCol w:w="287"/>
        <w:gridCol w:w="287"/>
        <w:gridCol w:w="287"/>
      </w:tblGrid>
      <w:tr w:rsidR="005A661A" w:rsidTr="005A661A">
        <w:trPr>
          <w:trHeight w:val="289"/>
        </w:trPr>
        <w:tc>
          <w:tcPr>
            <w:tcW w:w="286"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6"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6"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6"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6"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6"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6"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90" w:type="dxa"/>
          </w:tcPr>
          <w:p w:rsidR="005A661A" w:rsidRDefault="005A661A" w:rsidP="005A661A">
            <w:pPr>
              <w:spacing w:after="0"/>
              <w:rPr>
                <w:b/>
                <w:sz w:val="16"/>
              </w:rPr>
            </w:pPr>
          </w:p>
        </w:tc>
        <w:tc>
          <w:tcPr>
            <w:tcW w:w="286"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9" w:type="dxa"/>
          </w:tcPr>
          <w:p w:rsidR="005A661A" w:rsidRDefault="005A661A" w:rsidP="005A661A">
            <w:pPr>
              <w:spacing w:after="0"/>
              <w:rPr>
                <w:b/>
                <w:sz w:val="16"/>
              </w:rPr>
            </w:pPr>
          </w:p>
        </w:tc>
        <w:tc>
          <w:tcPr>
            <w:tcW w:w="286"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6"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r>
      <w:tr w:rsidR="005A661A" w:rsidTr="005A661A">
        <w:trPr>
          <w:trHeight w:val="289"/>
        </w:trPr>
        <w:tc>
          <w:tcPr>
            <w:tcW w:w="286"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6"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6"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6"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6"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6"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863" w:type="dxa"/>
            <w:gridSpan w:val="3"/>
            <w:tcBorders>
              <w:bottom w:val="nil"/>
            </w:tcBorders>
            <w:vAlign w:val="center"/>
          </w:tcPr>
          <w:p w:rsidR="005A661A" w:rsidRPr="00602439" w:rsidRDefault="005A661A" w:rsidP="005A661A">
            <w:pPr>
              <w:spacing w:after="0"/>
              <w:jc w:val="right"/>
              <w:rPr>
                <w:b/>
                <w:sz w:val="16"/>
                <w:szCs w:val="16"/>
              </w:rPr>
            </w:pPr>
            <w:r w:rsidRPr="00602439">
              <w:rPr>
                <w:b/>
                <w:color w:val="9C9E9F"/>
                <w:sz w:val="16"/>
                <w:szCs w:val="16"/>
              </w:rPr>
              <w:t>State</w:t>
            </w:r>
          </w:p>
        </w:tc>
        <w:tc>
          <w:tcPr>
            <w:tcW w:w="286"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1149" w:type="dxa"/>
            <w:gridSpan w:val="4"/>
            <w:tcBorders>
              <w:bottom w:val="nil"/>
            </w:tcBorders>
            <w:vAlign w:val="center"/>
          </w:tcPr>
          <w:p w:rsidR="005A661A" w:rsidRPr="00602439" w:rsidRDefault="005A661A" w:rsidP="005A661A">
            <w:pPr>
              <w:spacing w:after="0"/>
              <w:jc w:val="right"/>
              <w:rPr>
                <w:b/>
                <w:sz w:val="16"/>
                <w:szCs w:val="16"/>
              </w:rPr>
            </w:pPr>
            <w:r w:rsidRPr="00602439">
              <w:rPr>
                <w:b/>
                <w:color w:val="9C9E9F"/>
                <w:sz w:val="16"/>
                <w:szCs w:val="16"/>
              </w:rPr>
              <w:t>Postcode</w:t>
            </w:r>
          </w:p>
        </w:tc>
        <w:tc>
          <w:tcPr>
            <w:tcW w:w="286"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c>
          <w:tcPr>
            <w:tcW w:w="287" w:type="dxa"/>
          </w:tcPr>
          <w:p w:rsidR="005A661A" w:rsidRDefault="005A661A" w:rsidP="005A661A">
            <w:pPr>
              <w:spacing w:after="0"/>
              <w:rPr>
                <w:b/>
                <w:sz w:val="16"/>
              </w:rPr>
            </w:pPr>
          </w:p>
        </w:tc>
      </w:tr>
    </w:tbl>
    <w:p w:rsidR="005A661A" w:rsidRPr="00602439" w:rsidRDefault="005A661A" w:rsidP="005A661A">
      <w:pPr>
        <w:spacing w:after="0"/>
        <w:rPr>
          <w:b/>
          <w:color w:val="9C9E9F"/>
          <w:sz w:val="16"/>
        </w:rPr>
      </w:pPr>
    </w:p>
    <w:p w:rsidR="005A661A" w:rsidRDefault="005A661A" w:rsidP="005A661A">
      <w:pPr>
        <w:spacing w:after="0"/>
        <w:rPr>
          <w:b/>
          <w:color w:val="9C9E9F"/>
          <w:sz w:val="16"/>
        </w:rPr>
      </w:pPr>
    </w:p>
    <w:p w:rsidR="005A661A" w:rsidRDefault="005A661A" w:rsidP="005A661A">
      <w:pPr>
        <w:spacing w:after="0"/>
        <w:rPr>
          <w:b/>
          <w:color w:val="9C9E9F"/>
          <w:sz w:val="16"/>
        </w:rPr>
      </w:pPr>
    </w:p>
    <w:p w:rsidR="005A661A" w:rsidRPr="00602439" w:rsidRDefault="005A661A" w:rsidP="005A661A">
      <w:pPr>
        <w:spacing w:after="0"/>
        <w:rPr>
          <w:b/>
          <w:color w:val="9C9E9F"/>
          <w:sz w:val="18"/>
        </w:rPr>
      </w:pPr>
      <w:r w:rsidRPr="00602439">
        <w:rPr>
          <w:b/>
          <w:color w:val="9C9E9F"/>
          <w:sz w:val="16"/>
        </w:rPr>
        <w:t>Email</w:t>
      </w:r>
    </w:p>
    <w:tbl>
      <w:tblPr>
        <w:tblW w:w="0" w:type="auto"/>
        <w:tblInd w:w="108" w:type="dxa"/>
        <w:tblBorders>
          <w:top w:val="single" w:sz="4" w:space="0" w:color="9C9E9F"/>
          <w:left w:val="single" w:sz="4" w:space="0" w:color="9C9E9F"/>
          <w:bottom w:val="single" w:sz="4" w:space="0" w:color="9C9E9F"/>
          <w:right w:val="single" w:sz="4" w:space="0" w:color="9C9E9F"/>
          <w:insideH w:val="single" w:sz="4" w:space="0" w:color="9C9E9F"/>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gridCol w:w="286"/>
        <w:gridCol w:w="287"/>
        <w:gridCol w:w="287"/>
        <w:gridCol w:w="286"/>
        <w:gridCol w:w="287"/>
        <w:gridCol w:w="287"/>
        <w:gridCol w:w="287"/>
      </w:tblGrid>
      <w:tr w:rsidR="005A661A" w:rsidRPr="00602439" w:rsidTr="005A661A">
        <w:trPr>
          <w:trHeight w:val="289"/>
        </w:trPr>
        <w:tc>
          <w:tcPr>
            <w:tcW w:w="286"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6"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6"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6"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6"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6"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6"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6"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6"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6"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r>
    </w:tbl>
    <w:p w:rsidR="005A661A" w:rsidRPr="00602439" w:rsidRDefault="005A661A" w:rsidP="005A661A">
      <w:pPr>
        <w:tabs>
          <w:tab w:val="left" w:pos="3402"/>
          <w:tab w:val="left" w:pos="7088"/>
        </w:tabs>
        <w:spacing w:after="0"/>
        <w:rPr>
          <w:b/>
          <w:color w:val="9C9E9F"/>
          <w:sz w:val="18"/>
        </w:rPr>
      </w:pPr>
      <w:r w:rsidRPr="00602439">
        <w:rPr>
          <w:b/>
          <w:color w:val="9C9E9F"/>
          <w:sz w:val="16"/>
        </w:rPr>
        <w:t>Mobile number</w:t>
      </w:r>
      <w:r w:rsidRPr="00602439">
        <w:rPr>
          <w:b/>
          <w:color w:val="9C9E9F"/>
          <w:sz w:val="16"/>
        </w:rPr>
        <w:tab/>
        <w:t xml:space="preserve">Your </w:t>
      </w:r>
      <w:r w:rsidR="003C1EC6" w:rsidRPr="00602439">
        <w:rPr>
          <w:b/>
          <w:color w:val="9C9E9F"/>
          <w:sz w:val="16"/>
        </w:rPr>
        <w:t>Signature</w:t>
      </w:r>
      <w:r w:rsidRPr="00602439">
        <w:rPr>
          <w:b/>
          <w:color w:val="9C9E9F"/>
          <w:sz w:val="16"/>
        </w:rPr>
        <w:tab/>
        <w:t>Date</w:t>
      </w:r>
      <w:r w:rsidRPr="00602439">
        <w:rPr>
          <w:b/>
          <w:color w:val="9C9E9F"/>
          <w:sz w:val="16"/>
        </w:rPr>
        <w:tab/>
      </w:r>
      <w:r w:rsidRPr="00602439">
        <w:rPr>
          <w:b/>
          <w:color w:val="9C9E9F"/>
          <w:sz w:val="18"/>
        </w:rPr>
        <w:tab/>
      </w:r>
      <w:r w:rsidRPr="00602439">
        <w:rPr>
          <w:b/>
          <w:color w:val="9C9E9F"/>
          <w:sz w:val="18"/>
        </w:rPr>
        <w:tab/>
      </w:r>
    </w:p>
    <w:tbl>
      <w:tblPr>
        <w:tblW w:w="0" w:type="auto"/>
        <w:tblInd w:w="108" w:type="dxa"/>
        <w:tblBorders>
          <w:top w:val="single" w:sz="4" w:space="0" w:color="9C9E9F"/>
          <w:left w:val="single" w:sz="4" w:space="0" w:color="9C9E9F"/>
          <w:bottom w:val="single" w:sz="4" w:space="0" w:color="9C9E9F"/>
          <w:right w:val="single" w:sz="4" w:space="0" w:color="9C9E9F"/>
          <w:insideH w:val="single" w:sz="4" w:space="0" w:color="808080" w:themeColor="background1" w:themeShade="80"/>
          <w:insideV w:val="single" w:sz="4" w:space="0" w:color="9C9E9F"/>
        </w:tblBorders>
        <w:tblLook w:val="0000" w:firstRow="0" w:lastRow="0" w:firstColumn="0" w:lastColumn="0" w:noHBand="0" w:noVBand="0"/>
      </w:tblPr>
      <w:tblGrid>
        <w:gridCol w:w="286"/>
        <w:gridCol w:w="287"/>
        <w:gridCol w:w="287"/>
        <w:gridCol w:w="286"/>
        <w:gridCol w:w="287"/>
        <w:gridCol w:w="287"/>
        <w:gridCol w:w="287"/>
        <w:gridCol w:w="286"/>
        <w:gridCol w:w="287"/>
        <w:gridCol w:w="287"/>
        <w:gridCol w:w="573"/>
        <w:gridCol w:w="3154"/>
        <w:gridCol w:w="573"/>
        <w:gridCol w:w="330"/>
        <w:gridCol w:w="330"/>
        <w:gridCol w:w="294"/>
        <w:gridCol w:w="374"/>
        <w:gridCol w:w="374"/>
        <w:gridCol w:w="294"/>
        <w:gridCol w:w="310"/>
        <w:gridCol w:w="310"/>
        <w:gridCol w:w="310"/>
        <w:gridCol w:w="310"/>
      </w:tblGrid>
      <w:tr w:rsidR="005A661A" w:rsidRPr="00602439" w:rsidTr="005A661A">
        <w:trPr>
          <w:trHeight w:val="289"/>
        </w:trPr>
        <w:tc>
          <w:tcPr>
            <w:tcW w:w="286"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6"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6"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287" w:type="dxa"/>
          </w:tcPr>
          <w:p w:rsidR="005A661A" w:rsidRPr="00602439" w:rsidRDefault="005A661A" w:rsidP="005A661A">
            <w:pPr>
              <w:spacing w:after="0"/>
              <w:ind w:left="426"/>
              <w:rPr>
                <w:b/>
                <w:color w:val="9C9E9F"/>
                <w:sz w:val="18"/>
              </w:rPr>
            </w:pPr>
          </w:p>
        </w:tc>
        <w:tc>
          <w:tcPr>
            <w:tcW w:w="573" w:type="dxa"/>
            <w:tcBorders>
              <w:top w:val="nil"/>
              <w:bottom w:val="nil"/>
            </w:tcBorders>
          </w:tcPr>
          <w:p w:rsidR="005A661A" w:rsidRPr="00602439" w:rsidRDefault="005A661A" w:rsidP="005A661A">
            <w:pPr>
              <w:spacing w:after="0"/>
              <w:ind w:left="426"/>
              <w:rPr>
                <w:b/>
                <w:color w:val="9C9E9F"/>
                <w:sz w:val="18"/>
              </w:rPr>
            </w:pPr>
          </w:p>
        </w:tc>
        <w:tc>
          <w:tcPr>
            <w:tcW w:w="3154" w:type="dxa"/>
          </w:tcPr>
          <w:p w:rsidR="005A661A" w:rsidRPr="00602439" w:rsidRDefault="005A661A" w:rsidP="005A661A">
            <w:pPr>
              <w:spacing w:after="0"/>
              <w:rPr>
                <w:b/>
                <w:color w:val="9C9E9F"/>
                <w:sz w:val="18"/>
              </w:rPr>
            </w:pPr>
            <w:r w:rsidRPr="00602439">
              <w:rPr>
                <w:b/>
                <w:color w:val="9C9E9F"/>
                <w:sz w:val="16"/>
              </w:rPr>
              <w:sym w:font="Wingdings" w:char="F021"/>
            </w:r>
          </w:p>
        </w:tc>
        <w:tc>
          <w:tcPr>
            <w:tcW w:w="573" w:type="dxa"/>
            <w:tcBorders>
              <w:top w:val="nil"/>
              <w:bottom w:val="nil"/>
            </w:tcBorders>
          </w:tcPr>
          <w:p w:rsidR="005A661A" w:rsidRPr="00602439" w:rsidRDefault="005A661A" w:rsidP="005A661A">
            <w:pPr>
              <w:spacing w:after="0"/>
              <w:ind w:left="426"/>
              <w:rPr>
                <w:b/>
                <w:color w:val="9C9E9F"/>
                <w:sz w:val="18"/>
              </w:rPr>
            </w:pPr>
          </w:p>
        </w:tc>
        <w:tc>
          <w:tcPr>
            <w:tcW w:w="330" w:type="dxa"/>
            <w:vAlign w:val="center"/>
          </w:tcPr>
          <w:p w:rsidR="005A661A" w:rsidRPr="006F0632" w:rsidRDefault="005A661A" w:rsidP="005A661A">
            <w:pPr>
              <w:spacing w:after="0"/>
              <w:jc w:val="center"/>
              <w:rPr>
                <w:b/>
                <w:color w:val="D9D9D9" w:themeColor="background1" w:themeShade="D9"/>
                <w:sz w:val="16"/>
              </w:rPr>
            </w:pPr>
            <w:r w:rsidRPr="006F0632">
              <w:rPr>
                <w:b/>
                <w:color w:val="D9D9D9" w:themeColor="background1" w:themeShade="D9"/>
                <w:sz w:val="16"/>
              </w:rPr>
              <w:t>D</w:t>
            </w:r>
          </w:p>
        </w:tc>
        <w:tc>
          <w:tcPr>
            <w:tcW w:w="330" w:type="dxa"/>
            <w:vAlign w:val="center"/>
          </w:tcPr>
          <w:p w:rsidR="005A661A" w:rsidRPr="006F0632" w:rsidRDefault="005A661A" w:rsidP="005A661A">
            <w:pPr>
              <w:spacing w:after="0"/>
              <w:jc w:val="center"/>
              <w:rPr>
                <w:b/>
                <w:color w:val="D9D9D9" w:themeColor="background1" w:themeShade="D9"/>
                <w:sz w:val="16"/>
              </w:rPr>
            </w:pPr>
            <w:r w:rsidRPr="006F0632">
              <w:rPr>
                <w:b/>
                <w:color w:val="D9D9D9" w:themeColor="background1" w:themeShade="D9"/>
                <w:sz w:val="16"/>
              </w:rPr>
              <w:t>D</w:t>
            </w:r>
          </w:p>
        </w:tc>
        <w:tc>
          <w:tcPr>
            <w:tcW w:w="294" w:type="dxa"/>
            <w:tcBorders>
              <w:top w:val="nil"/>
              <w:bottom w:val="nil"/>
            </w:tcBorders>
          </w:tcPr>
          <w:p w:rsidR="005A661A" w:rsidRPr="00602439" w:rsidRDefault="005A661A" w:rsidP="005A661A">
            <w:pPr>
              <w:spacing w:after="0"/>
              <w:rPr>
                <w:b/>
                <w:color w:val="9C9E9F"/>
                <w:sz w:val="18"/>
              </w:rPr>
            </w:pPr>
            <w:r w:rsidRPr="00602439">
              <w:rPr>
                <w:b/>
                <w:color w:val="9C9E9F"/>
                <w:sz w:val="18"/>
              </w:rPr>
              <w:t>/</w:t>
            </w:r>
          </w:p>
        </w:tc>
        <w:tc>
          <w:tcPr>
            <w:tcW w:w="374" w:type="dxa"/>
            <w:vAlign w:val="center"/>
          </w:tcPr>
          <w:p w:rsidR="005A661A" w:rsidRPr="006F0632" w:rsidRDefault="005A661A" w:rsidP="005A661A">
            <w:pPr>
              <w:spacing w:after="0"/>
              <w:jc w:val="center"/>
              <w:rPr>
                <w:b/>
                <w:color w:val="D9D9D9" w:themeColor="background1" w:themeShade="D9"/>
                <w:sz w:val="16"/>
              </w:rPr>
            </w:pPr>
            <w:r w:rsidRPr="006F0632">
              <w:rPr>
                <w:b/>
                <w:color w:val="D9D9D9" w:themeColor="background1" w:themeShade="D9"/>
                <w:sz w:val="16"/>
              </w:rPr>
              <w:t>M</w:t>
            </w:r>
          </w:p>
        </w:tc>
        <w:tc>
          <w:tcPr>
            <w:tcW w:w="374" w:type="dxa"/>
            <w:vAlign w:val="center"/>
          </w:tcPr>
          <w:p w:rsidR="005A661A" w:rsidRPr="006F0632" w:rsidRDefault="005A661A" w:rsidP="005A661A">
            <w:pPr>
              <w:spacing w:after="0"/>
              <w:jc w:val="center"/>
              <w:rPr>
                <w:b/>
                <w:color w:val="D9D9D9" w:themeColor="background1" w:themeShade="D9"/>
                <w:sz w:val="16"/>
              </w:rPr>
            </w:pPr>
            <w:r w:rsidRPr="006F0632">
              <w:rPr>
                <w:b/>
                <w:color w:val="D9D9D9" w:themeColor="background1" w:themeShade="D9"/>
                <w:sz w:val="16"/>
              </w:rPr>
              <w:t>M</w:t>
            </w:r>
          </w:p>
        </w:tc>
        <w:tc>
          <w:tcPr>
            <w:tcW w:w="294" w:type="dxa"/>
            <w:tcBorders>
              <w:top w:val="nil"/>
              <w:bottom w:val="nil"/>
            </w:tcBorders>
          </w:tcPr>
          <w:p w:rsidR="005A661A" w:rsidRPr="00602439" w:rsidRDefault="005A661A" w:rsidP="005A661A">
            <w:pPr>
              <w:spacing w:after="0"/>
              <w:rPr>
                <w:b/>
                <w:color w:val="9C9E9F"/>
                <w:sz w:val="18"/>
              </w:rPr>
            </w:pPr>
            <w:r w:rsidRPr="00602439">
              <w:rPr>
                <w:b/>
                <w:color w:val="9C9E9F"/>
                <w:sz w:val="18"/>
              </w:rPr>
              <w:t>/</w:t>
            </w:r>
          </w:p>
        </w:tc>
        <w:tc>
          <w:tcPr>
            <w:tcW w:w="310" w:type="dxa"/>
            <w:vAlign w:val="center"/>
          </w:tcPr>
          <w:p w:rsidR="005A661A" w:rsidRPr="006F0632" w:rsidRDefault="005A661A" w:rsidP="005A661A">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5A661A" w:rsidRPr="006F0632" w:rsidRDefault="005A661A" w:rsidP="005A661A">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5A661A" w:rsidRPr="006F0632" w:rsidRDefault="005A661A" w:rsidP="005A661A">
            <w:pPr>
              <w:spacing w:after="0"/>
              <w:jc w:val="center"/>
              <w:rPr>
                <w:b/>
                <w:color w:val="D9D9D9" w:themeColor="background1" w:themeShade="D9"/>
                <w:sz w:val="16"/>
              </w:rPr>
            </w:pPr>
            <w:r w:rsidRPr="006F0632">
              <w:rPr>
                <w:b/>
                <w:color w:val="D9D9D9" w:themeColor="background1" w:themeShade="D9"/>
                <w:sz w:val="16"/>
              </w:rPr>
              <w:t>Y</w:t>
            </w:r>
          </w:p>
        </w:tc>
        <w:tc>
          <w:tcPr>
            <w:tcW w:w="310" w:type="dxa"/>
            <w:vAlign w:val="center"/>
          </w:tcPr>
          <w:p w:rsidR="005A661A" w:rsidRPr="006F0632" w:rsidRDefault="005A661A" w:rsidP="005A661A">
            <w:pPr>
              <w:spacing w:after="0"/>
              <w:jc w:val="center"/>
              <w:rPr>
                <w:b/>
                <w:color w:val="D9D9D9" w:themeColor="background1" w:themeShade="D9"/>
                <w:sz w:val="16"/>
              </w:rPr>
            </w:pPr>
            <w:r w:rsidRPr="006F0632">
              <w:rPr>
                <w:b/>
                <w:color w:val="D9D9D9" w:themeColor="background1" w:themeShade="D9"/>
                <w:sz w:val="16"/>
              </w:rPr>
              <w:t>Y</w:t>
            </w:r>
          </w:p>
        </w:tc>
      </w:tr>
    </w:tbl>
    <w:p w:rsidR="00B71C0D" w:rsidRPr="00BC15CA" w:rsidRDefault="003C1EC6" w:rsidP="005A661A">
      <w:pPr>
        <w:spacing w:before="40" w:after="0" w:line="240" w:lineRule="auto"/>
        <w:ind w:right="-23"/>
      </w:pPr>
      <w:r>
        <w:rPr>
          <w:noProof/>
        </w:rPr>
        <w:drawing>
          <wp:anchor distT="0" distB="0" distL="114300" distR="114300" simplePos="0" relativeHeight="251703296" behindDoc="1" locked="0" layoutInCell="1" allowOverlap="1" wp14:anchorId="69375BD9" wp14:editId="0BCB8580">
            <wp:simplePos x="0" y="0"/>
            <wp:positionH relativeFrom="column">
              <wp:posOffset>3462312</wp:posOffset>
            </wp:positionH>
            <wp:positionV relativeFrom="paragraph">
              <wp:posOffset>3286915</wp:posOffset>
            </wp:positionV>
            <wp:extent cx="5874385" cy="657225"/>
            <wp:effectExtent l="0" t="0" r="0" b="9525"/>
            <wp:wrapNone/>
            <wp:docPr id="36" name="Picture 36" descr="Letterhead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Footer.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2373" b="25000"/>
                    <a:stretch/>
                  </pic:blipFill>
                  <pic:spPr bwMode="auto">
                    <a:xfrm>
                      <a:off x="0" y="0"/>
                      <a:ext cx="5874385" cy="657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A661A" w:rsidRPr="00602439">
        <w:rPr>
          <w:b/>
          <w:color w:val="9C9E9F"/>
          <w:sz w:val="16"/>
          <w:szCs w:val="16"/>
        </w:rPr>
        <w:t>Privacy Collection Statement:</w:t>
      </w:r>
      <w:r w:rsidR="005A661A" w:rsidRPr="00602439">
        <w:rPr>
          <w:color w:val="9C9E9F"/>
          <w:sz w:val="16"/>
          <w:szCs w:val="16"/>
        </w:rPr>
        <w:t xml:space="preserve"> </w:t>
      </w:r>
      <w:r w:rsidR="005A661A" w:rsidRPr="00602439">
        <w:rPr>
          <w:color w:val="9C9E9F"/>
          <w:sz w:val="16"/>
        </w:rPr>
        <w:t>Your personal information is being collected for Infringement handling purposes in accordance with Council functions under various Acts.  Your information will be used by Council and its Contracted Service providers or as permitted by Law. To gain access to your information please contact Council’s Privacy Officer on 03 9742 0777.</w:t>
      </w:r>
    </w:p>
    <w:sectPr w:rsidR="00B71C0D" w:rsidRPr="00BC15CA" w:rsidSect="00410C1E">
      <w:headerReference w:type="default" r:id="rId14"/>
      <w:footerReference w:type="default" r:id="rId15"/>
      <w:pgSz w:w="11906" w:h="16838"/>
      <w:pgMar w:top="284" w:right="566" w:bottom="249" w:left="426"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B37" w:rsidRDefault="00584B37" w:rsidP="00741EC9">
      <w:pPr>
        <w:spacing w:after="0" w:line="240" w:lineRule="auto"/>
      </w:pPr>
      <w:r>
        <w:separator/>
      </w:r>
    </w:p>
  </w:endnote>
  <w:endnote w:type="continuationSeparator" w:id="0">
    <w:p w:rsidR="00584B37" w:rsidRDefault="00584B37" w:rsidP="00741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4FF" w:rsidRDefault="00733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B37" w:rsidRDefault="00584B37" w:rsidP="00741EC9">
      <w:pPr>
        <w:spacing w:after="0" w:line="240" w:lineRule="auto"/>
      </w:pPr>
      <w:r>
        <w:separator/>
      </w:r>
    </w:p>
  </w:footnote>
  <w:footnote w:type="continuationSeparator" w:id="0">
    <w:p w:rsidR="00584B37" w:rsidRDefault="00584B37" w:rsidP="00741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34FF" w:rsidRDefault="007334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1DD"/>
    <w:rsid w:val="000455AD"/>
    <w:rsid w:val="00055C38"/>
    <w:rsid w:val="00066CBD"/>
    <w:rsid w:val="00076B19"/>
    <w:rsid w:val="000853CC"/>
    <w:rsid w:val="000B41DD"/>
    <w:rsid w:val="000D21B7"/>
    <w:rsid w:val="000E0D15"/>
    <w:rsid w:val="000F34AE"/>
    <w:rsid w:val="000F5527"/>
    <w:rsid w:val="00122274"/>
    <w:rsid w:val="00153414"/>
    <w:rsid w:val="0015599A"/>
    <w:rsid w:val="001668FF"/>
    <w:rsid w:val="00176AE8"/>
    <w:rsid w:val="00183A71"/>
    <w:rsid w:val="00197C3B"/>
    <w:rsid w:val="001A6306"/>
    <w:rsid w:val="001B2A7B"/>
    <w:rsid w:val="001E433F"/>
    <w:rsid w:val="00205FC9"/>
    <w:rsid w:val="002214B2"/>
    <w:rsid w:val="002258F0"/>
    <w:rsid w:val="0025385B"/>
    <w:rsid w:val="00265B83"/>
    <w:rsid w:val="00283B26"/>
    <w:rsid w:val="002956EA"/>
    <w:rsid w:val="00383C8D"/>
    <w:rsid w:val="00394D38"/>
    <w:rsid w:val="003C1EC6"/>
    <w:rsid w:val="00402540"/>
    <w:rsid w:val="00404F34"/>
    <w:rsid w:val="00410C1E"/>
    <w:rsid w:val="004458D3"/>
    <w:rsid w:val="004A000A"/>
    <w:rsid w:val="004A0F86"/>
    <w:rsid w:val="004D47C6"/>
    <w:rsid w:val="004E008E"/>
    <w:rsid w:val="004F4F53"/>
    <w:rsid w:val="00507EBF"/>
    <w:rsid w:val="00560968"/>
    <w:rsid w:val="00584B37"/>
    <w:rsid w:val="005A661A"/>
    <w:rsid w:val="005D5618"/>
    <w:rsid w:val="005E3384"/>
    <w:rsid w:val="005E3403"/>
    <w:rsid w:val="005E38CB"/>
    <w:rsid w:val="005F2B99"/>
    <w:rsid w:val="005F5A63"/>
    <w:rsid w:val="006115CE"/>
    <w:rsid w:val="00615428"/>
    <w:rsid w:val="00617E3B"/>
    <w:rsid w:val="00636444"/>
    <w:rsid w:val="00642648"/>
    <w:rsid w:val="006622E8"/>
    <w:rsid w:val="00665AB3"/>
    <w:rsid w:val="0067063D"/>
    <w:rsid w:val="00681D1B"/>
    <w:rsid w:val="00696AEE"/>
    <w:rsid w:val="00697965"/>
    <w:rsid w:val="006B44D4"/>
    <w:rsid w:val="006C0E56"/>
    <w:rsid w:val="0072163E"/>
    <w:rsid w:val="007334FF"/>
    <w:rsid w:val="007364B8"/>
    <w:rsid w:val="00741074"/>
    <w:rsid w:val="00741EC9"/>
    <w:rsid w:val="007472DA"/>
    <w:rsid w:val="00774848"/>
    <w:rsid w:val="00783E1E"/>
    <w:rsid w:val="0079663A"/>
    <w:rsid w:val="007A6F16"/>
    <w:rsid w:val="007B4F95"/>
    <w:rsid w:val="007C3078"/>
    <w:rsid w:val="007D4682"/>
    <w:rsid w:val="007E1DE2"/>
    <w:rsid w:val="0082254D"/>
    <w:rsid w:val="00822ECA"/>
    <w:rsid w:val="00893781"/>
    <w:rsid w:val="008C1FC9"/>
    <w:rsid w:val="00906000"/>
    <w:rsid w:val="00916CA5"/>
    <w:rsid w:val="00924DE5"/>
    <w:rsid w:val="009276C7"/>
    <w:rsid w:val="00951257"/>
    <w:rsid w:val="00963932"/>
    <w:rsid w:val="009821BC"/>
    <w:rsid w:val="00991E21"/>
    <w:rsid w:val="00993577"/>
    <w:rsid w:val="009C1B01"/>
    <w:rsid w:val="009D42D0"/>
    <w:rsid w:val="009D499A"/>
    <w:rsid w:val="00A35014"/>
    <w:rsid w:val="00A51490"/>
    <w:rsid w:val="00A66CE2"/>
    <w:rsid w:val="00A743B8"/>
    <w:rsid w:val="00A7617B"/>
    <w:rsid w:val="00AA6CA2"/>
    <w:rsid w:val="00AB4B2A"/>
    <w:rsid w:val="00AD2951"/>
    <w:rsid w:val="00B03841"/>
    <w:rsid w:val="00B40817"/>
    <w:rsid w:val="00B71C0D"/>
    <w:rsid w:val="00B74397"/>
    <w:rsid w:val="00B833EA"/>
    <w:rsid w:val="00B914EE"/>
    <w:rsid w:val="00BC15CA"/>
    <w:rsid w:val="00BC72DB"/>
    <w:rsid w:val="00BD2E76"/>
    <w:rsid w:val="00BF5244"/>
    <w:rsid w:val="00C129B8"/>
    <w:rsid w:val="00C41FC8"/>
    <w:rsid w:val="00C6247B"/>
    <w:rsid w:val="00CB409E"/>
    <w:rsid w:val="00CC1DD7"/>
    <w:rsid w:val="00CD315C"/>
    <w:rsid w:val="00CD6421"/>
    <w:rsid w:val="00CE1127"/>
    <w:rsid w:val="00D14039"/>
    <w:rsid w:val="00D237CF"/>
    <w:rsid w:val="00D37944"/>
    <w:rsid w:val="00D87B6F"/>
    <w:rsid w:val="00D94E01"/>
    <w:rsid w:val="00DA2146"/>
    <w:rsid w:val="00DF44F2"/>
    <w:rsid w:val="00DF4D1E"/>
    <w:rsid w:val="00E113EE"/>
    <w:rsid w:val="00E57370"/>
    <w:rsid w:val="00E57712"/>
    <w:rsid w:val="00EF2887"/>
    <w:rsid w:val="00F065B5"/>
    <w:rsid w:val="00F20A51"/>
    <w:rsid w:val="00FD3C25"/>
    <w:rsid w:val="00FD57D2"/>
    <w:rsid w:val="00FE3E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C028FE7-11E3-4F48-B255-B15D808DE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1C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6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618"/>
  </w:style>
  <w:style w:type="table" w:styleId="TableGrid">
    <w:name w:val="Table Grid"/>
    <w:basedOn w:val="TableNormal"/>
    <w:uiPriority w:val="59"/>
    <w:rsid w:val="005D56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D87B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B6F"/>
  </w:style>
  <w:style w:type="paragraph" w:styleId="BalloonText">
    <w:name w:val="Balloon Text"/>
    <w:basedOn w:val="Normal"/>
    <w:link w:val="BalloonTextChar"/>
    <w:uiPriority w:val="99"/>
    <w:semiHidden/>
    <w:unhideWhenUsed/>
    <w:rsid w:val="00FE3E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EA4"/>
    <w:rPr>
      <w:rFonts w:ascii="Tahoma" w:hAnsi="Tahoma" w:cs="Tahoma"/>
      <w:sz w:val="16"/>
      <w:szCs w:val="16"/>
    </w:rPr>
  </w:style>
  <w:style w:type="paragraph" w:customStyle="1" w:styleId="BodyText1">
    <w:name w:val="Body Text1"/>
    <w:basedOn w:val="Normal"/>
    <w:rsid w:val="00B71C0D"/>
    <w:pPr>
      <w:spacing w:before="120" w:after="120" w:line="240" w:lineRule="auto"/>
    </w:pPr>
    <w:rPr>
      <w:rFonts w:ascii="Arial" w:eastAsia="Times New Roman" w:hAnsi="Arial" w:cs="Arial"/>
    </w:rPr>
  </w:style>
  <w:style w:type="character" w:styleId="Hyperlink">
    <w:name w:val="Hyperlink"/>
    <w:basedOn w:val="DefaultParagraphFont"/>
    <w:rsid w:val="00B71C0D"/>
    <w:rPr>
      <w:color w:val="0000FF"/>
      <w:u w:val="single"/>
    </w:rPr>
  </w:style>
  <w:style w:type="paragraph" w:customStyle="1" w:styleId="StyleHeading111pt">
    <w:name w:val="Style Heading 1 + 11 pt"/>
    <w:basedOn w:val="Heading1"/>
    <w:rsid w:val="00B71C0D"/>
    <w:pPr>
      <w:keepLines w:val="0"/>
      <w:spacing w:before="240" w:after="120" w:line="240" w:lineRule="auto"/>
    </w:pPr>
    <w:rPr>
      <w:rFonts w:ascii="Arial" w:eastAsia="Times New Roman" w:hAnsi="Arial" w:cs="Arial"/>
      <w:color w:val="auto"/>
      <w:kern w:val="32"/>
      <w:sz w:val="22"/>
      <w:szCs w:val="32"/>
    </w:rPr>
  </w:style>
  <w:style w:type="paragraph" w:styleId="NoSpacing">
    <w:name w:val="No Spacing"/>
    <w:link w:val="NoSpacingChar"/>
    <w:uiPriority w:val="1"/>
    <w:qFormat/>
    <w:rsid w:val="00B71C0D"/>
    <w:pPr>
      <w:spacing w:after="0" w:line="240" w:lineRule="auto"/>
    </w:pPr>
  </w:style>
  <w:style w:type="character" w:customStyle="1" w:styleId="NoSpacingChar">
    <w:name w:val="No Spacing Char"/>
    <w:basedOn w:val="DefaultParagraphFont"/>
    <w:link w:val="NoSpacing"/>
    <w:uiPriority w:val="1"/>
    <w:rsid w:val="00B71C0D"/>
  </w:style>
  <w:style w:type="character" w:customStyle="1" w:styleId="Heading1Char">
    <w:name w:val="Heading 1 Char"/>
    <w:basedOn w:val="DefaultParagraphFont"/>
    <w:link w:val="Heading1"/>
    <w:uiPriority w:val="9"/>
    <w:rsid w:val="00B71C0D"/>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VICFILE2\EDRMS%20App%20User%20Files2\Public%20Relations\Website\2018%20Updates\Website\Nomination%20Statement%20Required(1).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7625CF-4A33-46C0-9D98-41024E0C4084}" type="doc">
      <dgm:prSet loTypeId="urn:microsoft.com/office/officeart/2005/8/layout/hChevron3" loCatId="process" qsTypeId="urn:microsoft.com/office/officeart/2005/8/quickstyle/simple1" qsCatId="simple" csTypeId="urn:microsoft.com/office/officeart/2005/8/colors/accent0_1" csCatId="mainScheme" phldr="1"/>
      <dgm:spPr/>
    </dgm:pt>
    <dgm:pt modelId="{720E2111-F066-4055-B0C5-AA7502C05374}">
      <dgm:prSet phldrT="[Text]" custT="1"/>
      <dgm:spPr>
        <a:ln w="6350"/>
      </dgm:spPr>
      <dgm:t>
        <a:bodyPr/>
        <a:lstStyle/>
        <a:p>
          <a:pPr algn="l"/>
          <a:r>
            <a:rPr lang="en-AU" sz="900" b="1"/>
            <a:t>HOW TO </a:t>
          </a:r>
        </a:p>
        <a:p>
          <a:pPr algn="l"/>
          <a:r>
            <a:rPr lang="en-AU" sz="900" b="1"/>
            <a:t>COMPLETE THIS </a:t>
          </a:r>
        </a:p>
        <a:p>
          <a:pPr algn="l"/>
          <a:r>
            <a:rPr lang="en-AU" sz="900" b="1"/>
            <a:t>FORM</a:t>
          </a:r>
        </a:p>
      </dgm:t>
    </dgm:pt>
    <dgm:pt modelId="{61B65167-97F9-4985-9FB5-EC8CAE180354}" type="parTrans" cxnId="{354B4337-897D-4F2E-AC91-6923DDF76B48}">
      <dgm:prSet/>
      <dgm:spPr/>
      <dgm:t>
        <a:bodyPr/>
        <a:lstStyle/>
        <a:p>
          <a:endParaRPr lang="en-AU" sz="2400"/>
        </a:p>
      </dgm:t>
    </dgm:pt>
    <dgm:pt modelId="{BDCC4C92-FD62-4FE7-AF3F-24B0D6492EFB}" type="sibTrans" cxnId="{354B4337-897D-4F2E-AC91-6923DDF76B48}">
      <dgm:prSet/>
      <dgm:spPr/>
      <dgm:t>
        <a:bodyPr/>
        <a:lstStyle/>
        <a:p>
          <a:endParaRPr lang="en-AU" sz="2400"/>
        </a:p>
      </dgm:t>
    </dgm:pt>
    <dgm:pt modelId="{0468B840-D876-4441-8833-2C36450235B1}">
      <dgm:prSet phldrT="[Text]" custT="1"/>
      <dgm:spPr>
        <a:ln w="6350"/>
      </dgm:spPr>
      <dgm:t>
        <a:bodyPr/>
        <a:lstStyle/>
        <a:p>
          <a:pPr algn="l"/>
          <a:r>
            <a:rPr lang="en-AU" sz="900" b="1"/>
            <a:t>1.</a:t>
          </a:r>
          <a:r>
            <a:rPr lang="en-AU" sz="900"/>
            <a:t> Complete the form relevant to your situation. </a:t>
          </a:r>
          <a:r>
            <a:rPr lang="en-AU" sz="900" b="1"/>
            <a:t>Do not make payment if submitting this form </a:t>
          </a:r>
        </a:p>
      </dgm:t>
    </dgm:pt>
    <dgm:pt modelId="{7131D984-50E5-4BE1-AB90-310A1AA29A48}" type="parTrans" cxnId="{18C40922-73EA-4998-A947-76929202CB4E}">
      <dgm:prSet/>
      <dgm:spPr/>
      <dgm:t>
        <a:bodyPr/>
        <a:lstStyle/>
        <a:p>
          <a:endParaRPr lang="en-AU" sz="2400"/>
        </a:p>
      </dgm:t>
    </dgm:pt>
    <dgm:pt modelId="{834FC205-7830-4808-B7F9-5D6963E53364}" type="sibTrans" cxnId="{18C40922-73EA-4998-A947-76929202CB4E}">
      <dgm:prSet/>
      <dgm:spPr/>
      <dgm:t>
        <a:bodyPr/>
        <a:lstStyle/>
        <a:p>
          <a:endParaRPr lang="en-AU" sz="2400"/>
        </a:p>
      </dgm:t>
    </dgm:pt>
    <dgm:pt modelId="{51A7F50C-8097-41BB-8B3A-B489D281F4D8}">
      <dgm:prSet phldrT="[Text]" custT="1"/>
      <dgm:spPr>
        <a:ln w="6350"/>
      </dgm:spPr>
      <dgm:t>
        <a:bodyPr/>
        <a:lstStyle/>
        <a:p>
          <a:pPr algn="l">
            <a:spcAft>
              <a:spcPts val="0"/>
            </a:spcAft>
          </a:pPr>
          <a:r>
            <a:rPr lang="en-AU" sz="900" b="1"/>
            <a:t>2.</a:t>
          </a:r>
          <a:r>
            <a:rPr lang="en-AU" sz="900"/>
            <a:t> Send to:</a:t>
          </a:r>
        </a:p>
        <a:p>
          <a:pPr algn="l">
            <a:spcAft>
              <a:spcPts val="0"/>
            </a:spcAft>
          </a:pPr>
          <a:r>
            <a:rPr lang="en-AU" sz="900" b="1"/>
            <a:t>Wyndham City Council</a:t>
          </a:r>
        </a:p>
        <a:p>
          <a:pPr algn="l">
            <a:spcAft>
              <a:spcPts val="0"/>
            </a:spcAft>
          </a:pPr>
          <a:r>
            <a:rPr lang="en-AU" sz="900" b="1"/>
            <a:t>PO BOX 197</a:t>
          </a:r>
        </a:p>
        <a:p>
          <a:pPr algn="l">
            <a:spcAft>
              <a:spcPts val="0"/>
            </a:spcAft>
          </a:pPr>
          <a:r>
            <a:rPr lang="en-AU" sz="900" b="1"/>
            <a:t>Werribee VIC 3030 or mail@wyndham.vic.gov.au</a:t>
          </a:r>
        </a:p>
      </dgm:t>
    </dgm:pt>
    <dgm:pt modelId="{94E209AA-235F-45E6-B7A6-E4A84BA647C5}" type="parTrans" cxnId="{8045FAA1-A92B-4A0B-9FA4-8779F46C2150}">
      <dgm:prSet/>
      <dgm:spPr/>
      <dgm:t>
        <a:bodyPr/>
        <a:lstStyle/>
        <a:p>
          <a:endParaRPr lang="en-AU" sz="2400"/>
        </a:p>
      </dgm:t>
    </dgm:pt>
    <dgm:pt modelId="{81CA8016-BF7D-4F83-8B40-8048A1039616}" type="sibTrans" cxnId="{8045FAA1-A92B-4A0B-9FA4-8779F46C2150}">
      <dgm:prSet/>
      <dgm:spPr/>
      <dgm:t>
        <a:bodyPr/>
        <a:lstStyle/>
        <a:p>
          <a:endParaRPr lang="en-AU" sz="2400"/>
        </a:p>
      </dgm:t>
    </dgm:pt>
    <dgm:pt modelId="{4E13DF11-CD7E-45F4-935C-4F0D524FAF61}">
      <dgm:prSet custT="1"/>
      <dgm:spPr>
        <a:ln w="6350"/>
      </dgm:spPr>
      <dgm:t>
        <a:bodyPr/>
        <a:lstStyle/>
        <a:p>
          <a:pPr algn="l"/>
          <a:r>
            <a:rPr lang="en-AU" sz="900" b="1"/>
            <a:t>3. </a:t>
          </a:r>
          <a:r>
            <a:rPr lang="en-AU" sz="900"/>
            <a:t>You will receive a notification in the mail to let you know the outcome of your application</a:t>
          </a:r>
        </a:p>
      </dgm:t>
    </dgm:pt>
    <dgm:pt modelId="{3B222527-1B60-41D6-882E-DBE54306FCB5}" type="parTrans" cxnId="{18D576FD-F7EA-45D0-881B-77C9546463A9}">
      <dgm:prSet/>
      <dgm:spPr/>
      <dgm:t>
        <a:bodyPr/>
        <a:lstStyle/>
        <a:p>
          <a:endParaRPr lang="en-AU" sz="2400"/>
        </a:p>
      </dgm:t>
    </dgm:pt>
    <dgm:pt modelId="{644A1E5C-682B-4CF7-908C-AC8D8062338E}" type="sibTrans" cxnId="{18D576FD-F7EA-45D0-881B-77C9546463A9}">
      <dgm:prSet/>
      <dgm:spPr/>
      <dgm:t>
        <a:bodyPr/>
        <a:lstStyle/>
        <a:p>
          <a:endParaRPr lang="en-AU" sz="2400"/>
        </a:p>
      </dgm:t>
    </dgm:pt>
    <dgm:pt modelId="{BF2376B7-167B-4EDE-A56F-A2D5362CDD59}" type="pres">
      <dgm:prSet presAssocID="{327625CF-4A33-46C0-9D98-41024E0C4084}" presName="Name0" presStyleCnt="0">
        <dgm:presLayoutVars>
          <dgm:dir/>
          <dgm:resizeHandles val="exact"/>
        </dgm:presLayoutVars>
      </dgm:prSet>
      <dgm:spPr/>
    </dgm:pt>
    <dgm:pt modelId="{3CFF7EA1-2889-43C2-AF8E-F8C2CB445143}" type="pres">
      <dgm:prSet presAssocID="{720E2111-F066-4055-B0C5-AA7502C05374}" presName="parTxOnly" presStyleLbl="node1" presStyleIdx="0" presStyleCnt="4" custScaleX="55283" custLinFactY="-59444" custLinFactNeighborX="-593" custLinFactNeighborY="-100000">
        <dgm:presLayoutVars>
          <dgm:bulletEnabled val="1"/>
        </dgm:presLayoutVars>
      </dgm:prSet>
      <dgm:spPr/>
    </dgm:pt>
    <dgm:pt modelId="{11D09B0F-AC3C-4DA9-8DAF-B56B7DEA4234}" type="pres">
      <dgm:prSet presAssocID="{BDCC4C92-FD62-4FE7-AF3F-24B0D6492EFB}" presName="parSpace" presStyleCnt="0"/>
      <dgm:spPr/>
    </dgm:pt>
    <dgm:pt modelId="{FDB886D6-3339-4B4B-A2D4-93CD315AFE8B}" type="pres">
      <dgm:prSet presAssocID="{0468B840-D876-4441-8833-2C36450235B1}" presName="parTxOnly" presStyleLbl="node1" presStyleIdx="1" presStyleCnt="4" custScaleX="93821" custLinFactY="-59444" custLinFactNeighborX="-5936" custLinFactNeighborY="-100000">
        <dgm:presLayoutVars>
          <dgm:bulletEnabled val="1"/>
        </dgm:presLayoutVars>
      </dgm:prSet>
      <dgm:spPr/>
    </dgm:pt>
    <dgm:pt modelId="{31EB3164-066E-4782-B6D1-77B193C9CF5F}" type="pres">
      <dgm:prSet presAssocID="{834FC205-7830-4808-B7F9-5D6963E53364}" presName="parSpace" presStyleCnt="0"/>
      <dgm:spPr/>
    </dgm:pt>
    <dgm:pt modelId="{DCB0BDA0-C73F-4428-AB86-F8F21706B02A}" type="pres">
      <dgm:prSet presAssocID="{51A7F50C-8097-41BB-8B3A-B489D281F4D8}" presName="parTxOnly" presStyleLbl="node1" presStyleIdx="2" presStyleCnt="4" custLinFactNeighborX="-5936" custLinFactNeighborY="-2550">
        <dgm:presLayoutVars>
          <dgm:bulletEnabled val="1"/>
        </dgm:presLayoutVars>
      </dgm:prSet>
      <dgm:spPr/>
    </dgm:pt>
    <dgm:pt modelId="{97E8E294-8E15-4815-A374-B50332E51173}" type="pres">
      <dgm:prSet presAssocID="{81CA8016-BF7D-4F83-8B40-8048A1039616}" presName="parSpace" presStyleCnt="0"/>
      <dgm:spPr/>
    </dgm:pt>
    <dgm:pt modelId="{DBBD5434-FED4-46FB-A92D-F93DD1D0589E}" type="pres">
      <dgm:prSet presAssocID="{4E13DF11-CD7E-45F4-935C-4F0D524FAF61}" presName="parTxOnly" presStyleLbl="node1" presStyleIdx="3" presStyleCnt="4" custScaleX="86412" custLinFactY="-59444" custLinFactNeighborX="-14367" custLinFactNeighborY="-100000">
        <dgm:presLayoutVars>
          <dgm:bulletEnabled val="1"/>
        </dgm:presLayoutVars>
      </dgm:prSet>
      <dgm:spPr/>
    </dgm:pt>
  </dgm:ptLst>
  <dgm:cxnLst>
    <dgm:cxn modelId="{88CBA817-4CDA-4E6B-8149-D267807E3D07}" type="presOf" srcId="{720E2111-F066-4055-B0C5-AA7502C05374}" destId="{3CFF7EA1-2889-43C2-AF8E-F8C2CB445143}" srcOrd="0" destOrd="0" presId="urn:microsoft.com/office/officeart/2005/8/layout/hChevron3"/>
    <dgm:cxn modelId="{18C40922-73EA-4998-A947-76929202CB4E}" srcId="{327625CF-4A33-46C0-9D98-41024E0C4084}" destId="{0468B840-D876-4441-8833-2C36450235B1}" srcOrd="1" destOrd="0" parTransId="{7131D984-50E5-4BE1-AB90-310A1AA29A48}" sibTransId="{834FC205-7830-4808-B7F9-5D6963E53364}"/>
    <dgm:cxn modelId="{354B4337-897D-4F2E-AC91-6923DDF76B48}" srcId="{327625CF-4A33-46C0-9D98-41024E0C4084}" destId="{720E2111-F066-4055-B0C5-AA7502C05374}" srcOrd="0" destOrd="0" parTransId="{61B65167-97F9-4985-9FB5-EC8CAE180354}" sibTransId="{BDCC4C92-FD62-4FE7-AF3F-24B0D6492EFB}"/>
    <dgm:cxn modelId="{8045FAA1-A92B-4A0B-9FA4-8779F46C2150}" srcId="{327625CF-4A33-46C0-9D98-41024E0C4084}" destId="{51A7F50C-8097-41BB-8B3A-B489D281F4D8}" srcOrd="2" destOrd="0" parTransId="{94E209AA-235F-45E6-B7A6-E4A84BA647C5}" sibTransId="{81CA8016-BF7D-4F83-8B40-8048A1039616}"/>
    <dgm:cxn modelId="{4A89DDAB-9507-4C4A-B402-59B7AB946775}" type="presOf" srcId="{51A7F50C-8097-41BB-8B3A-B489D281F4D8}" destId="{DCB0BDA0-C73F-4428-AB86-F8F21706B02A}" srcOrd="0" destOrd="0" presId="urn:microsoft.com/office/officeart/2005/8/layout/hChevron3"/>
    <dgm:cxn modelId="{01A11FBB-49DD-4F2C-8040-14684CCD9B44}" type="presOf" srcId="{0468B840-D876-4441-8833-2C36450235B1}" destId="{FDB886D6-3339-4B4B-A2D4-93CD315AFE8B}" srcOrd="0" destOrd="0" presId="urn:microsoft.com/office/officeart/2005/8/layout/hChevron3"/>
    <dgm:cxn modelId="{FD0B8BDA-A296-410F-9316-775C9E730163}" type="presOf" srcId="{4E13DF11-CD7E-45F4-935C-4F0D524FAF61}" destId="{DBBD5434-FED4-46FB-A92D-F93DD1D0589E}" srcOrd="0" destOrd="0" presId="urn:microsoft.com/office/officeart/2005/8/layout/hChevron3"/>
    <dgm:cxn modelId="{51F9B8DF-5F50-46C8-9168-68D300E5DF19}" type="presOf" srcId="{327625CF-4A33-46C0-9D98-41024E0C4084}" destId="{BF2376B7-167B-4EDE-A56F-A2D5362CDD59}" srcOrd="0" destOrd="0" presId="urn:microsoft.com/office/officeart/2005/8/layout/hChevron3"/>
    <dgm:cxn modelId="{18D576FD-F7EA-45D0-881B-77C9546463A9}" srcId="{327625CF-4A33-46C0-9D98-41024E0C4084}" destId="{4E13DF11-CD7E-45F4-935C-4F0D524FAF61}" srcOrd="3" destOrd="0" parTransId="{3B222527-1B60-41D6-882E-DBE54306FCB5}" sibTransId="{644A1E5C-682B-4CF7-908C-AC8D8062338E}"/>
    <dgm:cxn modelId="{195C50B3-E81D-4E8A-9A67-CB1B50B0033E}" type="presParOf" srcId="{BF2376B7-167B-4EDE-A56F-A2D5362CDD59}" destId="{3CFF7EA1-2889-43C2-AF8E-F8C2CB445143}" srcOrd="0" destOrd="0" presId="urn:microsoft.com/office/officeart/2005/8/layout/hChevron3"/>
    <dgm:cxn modelId="{AC28FFEF-BD60-4836-8CAB-C4A9BCA0DBF9}" type="presParOf" srcId="{BF2376B7-167B-4EDE-A56F-A2D5362CDD59}" destId="{11D09B0F-AC3C-4DA9-8DAF-B56B7DEA4234}" srcOrd="1" destOrd="0" presId="urn:microsoft.com/office/officeart/2005/8/layout/hChevron3"/>
    <dgm:cxn modelId="{5F08121B-8133-4F06-9F13-F5C7BE23E5AD}" type="presParOf" srcId="{BF2376B7-167B-4EDE-A56F-A2D5362CDD59}" destId="{FDB886D6-3339-4B4B-A2D4-93CD315AFE8B}" srcOrd="2" destOrd="0" presId="urn:microsoft.com/office/officeart/2005/8/layout/hChevron3"/>
    <dgm:cxn modelId="{C4EEAD45-F0CF-4034-9421-F62410979F1A}" type="presParOf" srcId="{BF2376B7-167B-4EDE-A56F-A2D5362CDD59}" destId="{31EB3164-066E-4782-B6D1-77B193C9CF5F}" srcOrd="3" destOrd="0" presId="urn:microsoft.com/office/officeart/2005/8/layout/hChevron3"/>
    <dgm:cxn modelId="{B05DEAFC-07C5-4D96-B286-C6E105869122}" type="presParOf" srcId="{BF2376B7-167B-4EDE-A56F-A2D5362CDD59}" destId="{DCB0BDA0-C73F-4428-AB86-F8F21706B02A}" srcOrd="4" destOrd="0" presId="urn:microsoft.com/office/officeart/2005/8/layout/hChevron3"/>
    <dgm:cxn modelId="{6CAC9D46-4593-42E6-B8C8-687A7EBA0D9D}" type="presParOf" srcId="{BF2376B7-167B-4EDE-A56F-A2D5362CDD59}" destId="{97E8E294-8E15-4815-A374-B50332E51173}" srcOrd="5" destOrd="0" presId="urn:microsoft.com/office/officeart/2005/8/layout/hChevron3"/>
    <dgm:cxn modelId="{DC19000E-E75B-4FE4-B19A-F5DAE7B1C036}" type="presParOf" srcId="{BF2376B7-167B-4EDE-A56F-A2D5362CDD59}" destId="{DBBD5434-FED4-46FB-A92D-F93DD1D0589E}" srcOrd="6" destOrd="0" presId="urn:microsoft.com/office/officeart/2005/8/layout/hChevron3"/>
  </dgm:cxnLst>
  <dgm:bg/>
  <dgm:whole/>
  <dgm:extLst>
    <a:ext uri="http://schemas.microsoft.com/office/drawing/2008/diagram">
      <dsp:dataModelExt xmlns:dsp="http://schemas.microsoft.com/office/drawing/2008/diagram" relId="rId12"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FF7EA1-2889-43C2-AF8E-F8C2CB445143}">
      <dsp:nvSpPr>
        <dsp:cNvPr id="0" name=""/>
        <dsp:cNvSpPr/>
      </dsp:nvSpPr>
      <dsp:spPr>
        <a:xfrm>
          <a:off x="0" y="0"/>
          <a:ext cx="1152329" cy="679450"/>
        </a:xfrm>
        <a:prstGeom prst="homePlate">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l" defTabSz="400050">
            <a:lnSpc>
              <a:spcPct val="90000"/>
            </a:lnSpc>
            <a:spcBef>
              <a:spcPct val="0"/>
            </a:spcBef>
            <a:spcAft>
              <a:spcPct val="35000"/>
            </a:spcAft>
            <a:buNone/>
          </a:pPr>
          <a:r>
            <a:rPr lang="en-AU" sz="900" b="1" kern="1200"/>
            <a:t>HOW TO </a:t>
          </a:r>
        </a:p>
        <a:p>
          <a:pPr marL="0" lvl="0" indent="0" algn="l" defTabSz="400050">
            <a:lnSpc>
              <a:spcPct val="90000"/>
            </a:lnSpc>
            <a:spcBef>
              <a:spcPct val="0"/>
            </a:spcBef>
            <a:spcAft>
              <a:spcPct val="35000"/>
            </a:spcAft>
            <a:buNone/>
          </a:pPr>
          <a:r>
            <a:rPr lang="en-AU" sz="900" b="1" kern="1200"/>
            <a:t>COMPLETE THIS </a:t>
          </a:r>
        </a:p>
        <a:p>
          <a:pPr marL="0" lvl="0" indent="0" algn="l" defTabSz="400050">
            <a:lnSpc>
              <a:spcPct val="90000"/>
            </a:lnSpc>
            <a:spcBef>
              <a:spcPct val="0"/>
            </a:spcBef>
            <a:spcAft>
              <a:spcPct val="35000"/>
            </a:spcAft>
            <a:buNone/>
          </a:pPr>
          <a:r>
            <a:rPr lang="en-AU" sz="900" b="1" kern="1200"/>
            <a:t>FORM</a:t>
          </a:r>
        </a:p>
      </dsp:txBody>
      <dsp:txXfrm>
        <a:off x="0" y="0"/>
        <a:ext cx="982467" cy="679450"/>
      </dsp:txXfrm>
    </dsp:sp>
    <dsp:sp modelId="{FDB886D6-3339-4B4B-A2D4-93CD315AFE8B}">
      <dsp:nvSpPr>
        <dsp:cNvPr id="0" name=""/>
        <dsp:cNvSpPr/>
      </dsp:nvSpPr>
      <dsp:spPr>
        <a:xfrm>
          <a:off x="711984" y="0"/>
          <a:ext cx="1955623" cy="679450"/>
        </a:xfrm>
        <a:prstGeom prst="chevron">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l" defTabSz="400050">
            <a:lnSpc>
              <a:spcPct val="90000"/>
            </a:lnSpc>
            <a:spcBef>
              <a:spcPct val="0"/>
            </a:spcBef>
            <a:spcAft>
              <a:spcPct val="35000"/>
            </a:spcAft>
            <a:buNone/>
          </a:pPr>
          <a:r>
            <a:rPr lang="en-AU" sz="900" b="1" kern="1200"/>
            <a:t>1.</a:t>
          </a:r>
          <a:r>
            <a:rPr lang="en-AU" sz="900" kern="1200"/>
            <a:t> Complete the form relevant to your situation. </a:t>
          </a:r>
          <a:r>
            <a:rPr lang="en-AU" sz="900" b="1" kern="1200"/>
            <a:t>Do not make payment if submitting this form </a:t>
          </a:r>
        </a:p>
      </dsp:txBody>
      <dsp:txXfrm>
        <a:off x="1051709" y="0"/>
        <a:ext cx="1276173" cy="679450"/>
      </dsp:txXfrm>
    </dsp:sp>
    <dsp:sp modelId="{DCB0BDA0-C73F-4428-AB86-F8F21706B02A}">
      <dsp:nvSpPr>
        <dsp:cNvPr id="0" name=""/>
        <dsp:cNvSpPr/>
      </dsp:nvSpPr>
      <dsp:spPr>
        <a:xfrm>
          <a:off x="2250724" y="0"/>
          <a:ext cx="2084419" cy="679450"/>
        </a:xfrm>
        <a:prstGeom prst="chevron">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l" defTabSz="400050">
            <a:lnSpc>
              <a:spcPct val="90000"/>
            </a:lnSpc>
            <a:spcBef>
              <a:spcPct val="0"/>
            </a:spcBef>
            <a:spcAft>
              <a:spcPts val="0"/>
            </a:spcAft>
            <a:buNone/>
          </a:pPr>
          <a:r>
            <a:rPr lang="en-AU" sz="900" b="1" kern="1200"/>
            <a:t>2.</a:t>
          </a:r>
          <a:r>
            <a:rPr lang="en-AU" sz="900" kern="1200"/>
            <a:t> Send to:</a:t>
          </a:r>
        </a:p>
        <a:p>
          <a:pPr marL="0" lvl="0" indent="0" algn="l" defTabSz="400050">
            <a:lnSpc>
              <a:spcPct val="90000"/>
            </a:lnSpc>
            <a:spcBef>
              <a:spcPct val="0"/>
            </a:spcBef>
            <a:spcAft>
              <a:spcPts val="0"/>
            </a:spcAft>
            <a:buNone/>
          </a:pPr>
          <a:r>
            <a:rPr lang="en-AU" sz="900" b="1" kern="1200"/>
            <a:t>Wyndham City Council</a:t>
          </a:r>
        </a:p>
        <a:p>
          <a:pPr marL="0" lvl="0" indent="0" algn="l" defTabSz="400050">
            <a:lnSpc>
              <a:spcPct val="90000"/>
            </a:lnSpc>
            <a:spcBef>
              <a:spcPct val="0"/>
            </a:spcBef>
            <a:spcAft>
              <a:spcPts val="0"/>
            </a:spcAft>
            <a:buNone/>
          </a:pPr>
          <a:r>
            <a:rPr lang="en-AU" sz="900" b="1" kern="1200"/>
            <a:t>PO BOX 197</a:t>
          </a:r>
        </a:p>
        <a:p>
          <a:pPr marL="0" lvl="0" indent="0" algn="l" defTabSz="400050">
            <a:lnSpc>
              <a:spcPct val="90000"/>
            </a:lnSpc>
            <a:spcBef>
              <a:spcPct val="0"/>
            </a:spcBef>
            <a:spcAft>
              <a:spcPts val="0"/>
            </a:spcAft>
            <a:buNone/>
          </a:pPr>
          <a:r>
            <a:rPr lang="en-AU" sz="900" b="1" kern="1200"/>
            <a:t>Werribee VIC 3030 or mail@wyndham.vic.gov.au</a:t>
          </a:r>
        </a:p>
      </dsp:txBody>
      <dsp:txXfrm>
        <a:off x="2590449" y="0"/>
        <a:ext cx="1404969" cy="679450"/>
      </dsp:txXfrm>
    </dsp:sp>
    <dsp:sp modelId="{DBBD5434-FED4-46FB-A92D-F93DD1D0589E}">
      <dsp:nvSpPr>
        <dsp:cNvPr id="0" name=""/>
        <dsp:cNvSpPr/>
      </dsp:nvSpPr>
      <dsp:spPr>
        <a:xfrm>
          <a:off x="3883112" y="0"/>
          <a:ext cx="1801188" cy="679450"/>
        </a:xfrm>
        <a:prstGeom prst="chevron">
          <a:avLst/>
        </a:prstGeom>
        <a:solidFill>
          <a:schemeClr val="lt1">
            <a:hueOff val="0"/>
            <a:satOff val="0"/>
            <a:lumOff val="0"/>
            <a:alphaOff val="0"/>
          </a:schemeClr>
        </a:solidFill>
        <a:ln w="635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l" defTabSz="400050">
            <a:lnSpc>
              <a:spcPct val="90000"/>
            </a:lnSpc>
            <a:spcBef>
              <a:spcPct val="0"/>
            </a:spcBef>
            <a:spcAft>
              <a:spcPct val="35000"/>
            </a:spcAft>
            <a:buNone/>
          </a:pPr>
          <a:r>
            <a:rPr lang="en-AU" sz="900" b="1" kern="1200"/>
            <a:t>3. </a:t>
          </a:r>
          <a:r>
            <a:rPr lang="en-AU" sz="900" kern="1200"/>
            <a:t>You will receive a notification in the mail to let you know the outcome of your application</a:t>
          </a:r>
        </a:p>
      </dsp:txBody>
      <dsp:txXfrm>
        <a:off x="4222837" y="0"/>
        <a:ext cx="1121738" cy="67945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6CC14-30A3-4E69-97FB-42D3F8A49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Nomination Statement Required(1).dotx</Template>
  <TotalTime>0</TotalTime>
  <Pages>2</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Gore</dc:creator>
  <cp:lastModifiedBy>Rochelle Gore</cp:lastModifiedBy>
  <cp:revision>1</cp:revision>
  <cp:lastPrinted>2018-08-07T03:24:00Z</cp:lastPrinted>
  <dcterms:created xsi:type="dcterms:W3CDTF">2018-08-07T06:22:00Z</dcterms:created>
  <dcterms:modified xsi:type="dcterms:W3CDTF">2018-08-07T06:22:00Z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A320031</vt:lpwstr>
  </property>
  <property fmtid="{D5CDD505-2E9C-101B-9397-08002B2CF9AE}" pid="4" name="Objective-Title">
    <vt:lpwstr>Legislative Services Quality - Parking - Nomination Statement Incomplete - 2013</vt:lpwstr>
  </property>
  <property fmtid="{D5CDD505-2E9C-101B-9397-08002B2CF9AE}" pid="5" name="Objective-Comment">
    <vt:lpwstr/>
  </property>
  <property fmtid="{D5CDD505-2E9C-101B-9397-08002B2CF9AE}" pid="6" name="Objective-CreationStamp">
    <vt:filetime>2013-09-09T06:41:54Z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2013-09-09T06:43:35Z</vt:filetime>
  </property>
  <property fmtid="{D5CDD505-2E9C-101B-9397-08002B2CF9AE}" pid="10" name="Objective-ModificationStamp">
    <vt:filetime>2013-09-09T06:43:36Z</vt:filetime>
  </property>
  <property fmtid="{D5CDD505-2E9C-101B-9397-08002B2CF9AE}" pid="11" name="Objective-Owner">
    <vt:lpwstr>Naomi Whitehurst</vt:lpwstr>
  </property>
  <property fmtid="{D5CDD505-2E9C-101B-9397-08002B2CF9AE}" pid="12" name="Objective-Path">
    <vt:lpwstr>Objective Global Folder:Corporate Management:Department - Business Services - Legislative Services:Business Operations:</vt:lpwstr>
  </property>
  <property fmtid="{D5CDD505-2E9C-101B-9397-08002B2CF9AE}" pid="13" name="Objective-Parent">
    <vt:lpwstr>Business Operations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qA6179</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ies>
</file>