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0F72" w14:textId="076235B3" w:rsidR="00113507" w:rsidRDefault="00430DB0" w:rsidP="001930A5">
      <w:pPr>
        <w:pStyle w:val="Header02"/>
        <w:sectPr w:rsidR="00113507" w:rsidSect="00113507">
          <w:footerReference w:type="default" r:id="rId8"/>
          <w:headerReference w:type="first" r:id="rId9"/>
          <w:type w:val="continuous"/>
          <w:pgSz w:w="11900" w:h="16840"/>
          <w:pgMar w:top="1627" w:right="851" w:bottom="851" w:left="851" w:header="510" w:footer="709" w:gutter="0"/>
          <w:cols w:num="2" w:space="454" w:equalWidth="0">
            <w:col w:w="6653" w:space="454"/>
            <w:col w:w="3091"/>
          </w:cols>
          <w:titlePg/>
          <w:docGrid w:linePitch="360"/>
        </w:sectPr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680D98" wp14:editId="76DE41B4">
                <wp:simplePos x="0" y="0"/>
                <wp:positionH relativeFrom="column">
                  <wp:posOffset>-6985</wp:posOffset>
                </wp:positionH>
                <wp:positionV relativeFrom="page">
                  <wp:posOffset>1553210</wp:posOffset>
                </wp:positionV>
                <wp:extent cx="6186805" cy="828675"/>
                <wp:effectExtent l="0" t="0" r="4445" b="9525"/>
                <wp:wrapThrough wrapText="bothSides">
                  <wp:wrapPolygon edited="0">
                    <wp:start x="0" y="0"/>
                    <wp:lineTo x="0" y="21352"/>
                    <wp:lineTo x="21549" y="21352"/>
                    <wp:lineTo x="21549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9E1A1" w14:textId="52806482" w:rsidR="007C1BCE" w:rsidRDefault="00113507" w:rsidP="00AA0B44">
                            <w:pPr>
                              <w:pStyle w:val="Header01"/>
                              <w:rPr>
                                <w:sz w:val="44"/>
                                <w:szCs w:val="44"/>
                              </w:rPr>
                            </w:pPr>
                            <w:r w:rsidRPr="007C1BCE">
                              <w:rPr>
                                <w:sz w:val="44"/>
                                <w:szCs w:val="44"/>
                              </w:rPr>
                              <w:t>Wyndham’s Filipino Community</w:t>
                            </w:r>
                            <w:r w:rsidR="00FC0DE6" w:rsidRPr="007C1BC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29CAFA9" w14:textId="77777777" w:rsidR="00AA0B44" w:rsidRPr="00AA0B44" w:rsidRDefault="00AA0B44" w:rsidP="00AA0B44">
                            <w:pPr>
                              <w:pStyle w:val="IntroPara01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80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122.3pt;width:487.15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Yn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" filled="f" stroked="f">
                <v:textbox inset="0,0,0,0">
                  <w:txbxContent>
                    <w:p w14:paraId="4279E1A1" w14:textId="52806482" w:rsidR="007C1BCE" w:rsidRDefault="00113507" w:rsidP="00AA0B44">
                      <w:pPr>
                        <w:pStyle w:val="Header01"/>
                        <w:rPr>
                          <w:sz w:val="44"/>
                          <w:szCs w:val="44"/>
                        </w:rPr>
                      </w:pPr>
                      <w:r w:rsidRPr="007C1BCE">
                        <w:rPr>
                          <w:sz w:val="44"/>
                          <w:szCs w:val="44"/>
                        </w:rPr>
                        <w:t>Wyndham’s Filipino Community</w:t>
                      </w:r>
                      <w:r w:rsidR="00FC0DE6" w:rsidRPr="007C1BCE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14:paraId="229CAFA9" w14:textId="77777777" w:rsidR="00AA0B44" w:rsidRPr="00AA0B44" w:rsidRDefault="00AA0B44" w:rsidP="00AA0B44">
                      <w:pPr>
                        <w:pStyle w:val="IntroPara01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2DB0BC24" w14:textId="77777777" w:rsidR="001930A5" w:rsidRDefault="001930A5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</w:p>
    <w:p w14:paraId="176B76DC" w14:textId="5DB2C15C" w:rsidR="00113507" w:rsidRPr="00113507" w:rsidRDefault="00113507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 w:rsidRPr="00113507">
        <w:rPr>
          <w:rFonts w:asciiTheme="majorHAnsi" w:hAnsiTheme="majorHAnsi"/>
          <w:sz w:val="22"/>
          <w:szCs w:val="22"/>
        </w:rPr>
        <w:t xml:space="preserve">Wyndham’s Filipino community has been growing steadily since 1970. However, the majority of this population (53%) arrived in the 10 years between 2001 and 2011. At the 2011 Census, people born in the Philippines made up 2.4% of Wyndham’s total population. In 2016, this figure had increased to 2.6%, equating to a total of 5,727 people. </w:t>
      </w:r>
      <w:r w:rsidR="007C1BCE">
        <w:rPr>
          <w:rFonts w:asciiTheme="majorHAnsi" w:hAnsiTheme="majorHAnsi"/>
          <w:sz w:val="22"/>
          <w:szCs w:val="22"/>
        </w:rPr>
        <w:t>Over 7,600 Wyndham residents claim Filipino ancestry, however f</w:t>
      </w:r>
      <w:r w:rsidRPr="00113507">
        <w:rPr>
          <w:rFonts w:asciiTheme="majorHAnsi" w:hAnsiTheme="majorHAnsi"/>
          <w:sz w:val="22"/>
          <w:szCs w:val="22"/>
        </w:rPr>
        <w:t>or the purposes of this profile, the Filipino community refers only to those born in the Philippines unless otherwise stated.</w:t>
      </w:r>
    </w:p>
    <w:p w14:paraId="10BBA5B9" w14:textId="77777777" w:rsidR="00113507" w:rsidRPr="00113507" w:rsidRDefault="00113507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 w:rsidRPr="00113507">
        <w:rPr>
          <w:rFonts w:asciiTheme="majorHAnsi" w:hAnsiTheme="majorHAns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478B8D27" wp14:editId="4FB2E743">
            <wp:simplePos x="0" y="0"/>
            <wp:positionH relativeFrom="column">
              <wp:posOffset>-6985</wp:posOffset>
            </wp:positionH>
            <wp:positionV relativeFrom="paragraph">
              <wp:posOffset>221615</wp:posOffset>
            </wp:positionV>
            <wp:extent cx="4333875" cy="25146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507">
        <w:rPr>
          <w:rFonts w:asciiTheme="majorHAnsi" w:hAnsiTheme="majorHAnsi"/>
          <w:sz w:val="22"/>
          <w:szCs w:val="22"/>
        </w:rPr>
        <w:t xml:space="preserve">The Filipino community is older than the total Wyndham population.  As seen in the graph provided, more than half (52%) the Filipino community </w:t>
      </w:r>
      <w:r w:rsidR="00130AD4">
        <w:rPr>
          <w:rFonts w:asciiTheme="majorHAnsi" w:hAnsiTheme="majorHAnsi"/>
          <w:sz w:val="22"/>
          <w:szCs w:val="22"/>
        </w:rPr>
        <w:t>is</w:t>
      </w:r>
      <w:r w:rsidRPr="00113507">
        <w:rPr>
          <w:rFonts w:asciiTheme="majorHAnsi" w:hAnsiTheme="majorHAnsi"/>
          <w:sz w:val="22"/>
          <w:szCs w:val="22"/>
        </w:rPr>
        <w:t xml:space="preserve"> aged between 35 and 59 years, compared to 33% </w:t>
      </w:r>
      <w:r w:rsidR="00130AD4">
        <w:rPr>
          <w:rFonts w:asciiTheme="majorHAnsi" w:hAnsiTheme="majorHAnsi"/>
          <w:sz w:val="22"/>
          <w:szCs w:val="22"/>
        </w:rPr>
        <w:t xml:space="preserve">of people </w:t>
      </w:r>
      <w:r w:rsidRPr="00113507">
        <w:rPr>
          <w:rFonts w:asciiTheme="majorHAnsi" w:hAnsiTheme="majorHAnsi"/>
          <w:sz w:val="22"/>
          <w:szCs w:val="22"/>
        </w:rPr>
        <w:t xml:space="preserve">across Wyndham. Furthermore, less than 1% of </w:t>
      </w:r>
      <w:r w:rsidR="00130AD4">
        <w:rPr>
          <w:rFonts w:asciiTheme="majorHAnsi" w:hAnsiTheme="majorHAnsi"/>
          <w:sz w:val="22"/>
          <w:szCs w:val="22"/>
        </w:rPr>
        <w:t xml:space="preserve">the </w:t>
      </w:r>
      <w:r w:rsidRPr="00113507">
        <w:rPr>
          <w:rFonts w:asciiTheme="majorHAnsi" w:hAnsiTheme="majorHAnsi"/>
          <w:sz w:val="22"/>
          <w:szCs w:val="22"/>
        </w:rPr>
        <w:t xml:space="preserve">Filipino community </w:t>
      </w:r>
      <w:r w:rsidR="00130AD4">
        <w:rPr>
          <w:rFonts w:asciiTheme="majorHAnsi" w:hAnsiTheme="majorHAnsi"/>
          <w:sz w:val="22"/>
          <w:szCs w:val="22"/>
        </w:rPr>
        <w:t>is</w:t>
      </w:r>
      <w:r w:rsidRPr="00113507">
        <w:rPr>
          <w:rFonts w:asciiTheme="majorHAnsi" w:hAnsiTheme="majorHAnsi"/>
          <w:sz w:val="22"/>
          <w:szCs w:val="22"/>
        </w:rPr>
        <w:t xml:space="preserve"> aged 0-4 years, compared to nearly 10% across Wyndham. </w:t>
      </w:r>
    </w:p>
    <w:p w14:paraId="09D16ED8" w14:textId="77777777" w:rsidR="00113507" w:rsidRPr="00113507" w:rsidRDefault="00D95E64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D5EC3DE" wp14:editId="578CDCE9">
            <wp:simplePos x="0" y="0"/>
            <wp:positionH relativeFrom="column">
              <wp:posOffset>-723900</wp:posOffset>
            </wp:positionH>
            <wp:positionV relativeFrom="paragraph">
              <wp:posOffset>1381125</wp:posOffset>
            </wp:positionV>
            <wp:extent cx="3028950" cy="180975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07" w:rsidRPr="00113507">
        <w:rPr>
          <w:rFonts w:asciiTheme="majorHAnsi" w:hAnsiTheme="majorHAnsi"/>
          <w:sz w:val="22"/>
          <w:szCs w:val="22"/>
        </w:rPr>
        <w:t xml:space="preserve">Tagalog, a language spoken by approximately one third of the population of the Philippines, is the most commonly spoken language amongst Wyndham’s Filipino community (44%). Filipino, the standardised version of Tagalog and the official language of the Philippines, is the second most commonly spoken language (33%). Approximately 18% of people speak English at home, and almost 80% of </w:t>
      </w:r>
      <w:r w:rsidR="00130AD4">
        <w:rPr>
          <w:rFonts w:asciiTheme="majorHAnsi" w:hAnsiTheme="majorHAnsi"/>
          <w:sz w:val="22"/>
          <w:szCs w:val="22"/>
        </w:rPr>
        <w:t>people</w:t>
      </w:r>
      <w:r w:rsidR="00113507" w:rsidRPr="00113507">
        <w:rPr>
          <w:rFonts w:asciiTheme="majorHAnsi" w:hAnsiTheme="majorHAnsi"/>
          <w:sz w:val="22"/>
          <w:szCs w:val="22"/>
        </w:rPr>
        <w:t xml:space="preserve"> can speak English well or very well. </w:t>
      </w:r>
    </w:p>
    <w:p w14:paraId="429616A1" w14:textId="77777777" w:rsidR="00113507" w:rsidRPr="00113507" w:rsidRDefault="00113507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 w:rsidRPr="00113507">
        <w:rPr>
          <w:rFonts w:asciiTheme="majorHAnsi" w:hAnsiTheme="majorHAnsi"/>
          <w:sz w:val="22"/>
          <w:szCs w:val="22"/>
        </w:rPr>
        <w:t>The Philippines is the largest Catholic country in Asia</w:t>
      </w:r>
      <w:r w:rsidRPr="00113507">
        <w:rPr>
          <w:rStyle w:val="EndnoteReference"/>
          <w:rFonts w:asciiTheme="majorHAnsi" w:hAnsiTheme="majorHAnsi"/>
          <w:sz w:val="22"/>
          <w:szCs w:val="22"/>
        </w:rPr>
        <w:endnoteReference w:id="1"/>
      </w:r>
      <w:r w:rsidRPr="00113507">
        <w:rPr>
          <w:rFonts w:asciiTheme="majorHAnsi" w:hAnsiTheme="majorHAnsi"/>
          <w:sz w:val="22"/>
          <w:szCs w:val="22"/>
        </w:rPr>
        <w:t xml:space="preserve"> and the majority of Wyndham’s Filipino community</w:t>
      </w:r>
      <w:r w:rsidR="00130AD4">
        <w:rPr>
          <w:rFonts w:asciiTheme="majorHAnsi" w:hAnsiTheme="majorHAnsi"/>
          <w:sz w:val="22"/>
          <w:szCs w:val="22"/>
        </w:rPr>
        <w:t xml:space="preserve"> continues </w:t>
      </w:r>
      <w:r w:rsidRPr="00113507">
        <w:rPr>
          <w:rFonts w:asciiTheme="majorHAnsi" w:hAnsiTheme="majorHAnsi"/>
          <w:sz w:val="22"/>
          <w:szCs w:val="22"/>
        </w:rPr>
        <w:t>to practice Catholicism</w:t>
      </w:r>
      <w:r w:rsidR="00130AD4">
        <w:rPr>
          <w:rFonts w:asciiTheme="majorHAnsi" w:hAnsiTheme="majorHAnsi"/>
          <w:sz w:val="22"/>
          <w:szCs w:val="22"/>
        </w:rPr>
        <w:t xml:space="preserve"> </w:t>
      </w:r>
      <w:r w:rsidRPr="00113507">
        <w:rPr>
          <w:rFonts w:asciiTheme="majorHAnsi" w:hAnsiTheme="majorHAnsi"/>
          <w:sz w:val="22"/>
          <w:szCs w:val="22"/>
        </w:rPr>
        <w:t xml:space="preserve">(72%). </w:t>
      </w:r>
    </w:p>
    <w:p w14:paraId="12EF073E" w14:textId="77777777" w:rsidR="00113507" w:rsidRPr="00113507" w:rsidRDefault="004D1B21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2016</w:t>
      </w:r>
      <w:r w:rsidR="00113507" w:rsidRPr="00113507">
        <w:rPr>
          <w:rFonts w:asciiTheme="majorHAnsi" w:hAnsiTheme="majorHAnsi"/>
          <w:sz w:val="22"/>
          <w:szCs w:val="22"/>
        </w:rPr>
        <w:t>, a large proportion of Filipino residents aged over 15 had obtained a Bachelor or higher degree (PhD, Masters) (45</w:t>
      </w:r>
      <w:r>
        <w:rPr>
          <w:rFonts w:asciiTheme="majorHAnsi" w:hAnsiTheme="majorHAnsi"/>
          <w:sz w:val="22"/>
          <w:szCs w:val="22"/>
        </w:rPr>
        <w:t>.9</w:t>
      </w:r>
      <w:r w:rsidR="00113507" w:rsidRPr="00113507">
        <w:rPr>
          <w:rFonts w:asciiTheme="majorHAnsi" w:hAnsiTheme="majorHAnsi"/>
          <w:sz w:val="22"/>
          <w:szCs w:val="22"/>
        </w:rPr>
        <w:t>%) and approximately 2</w:t>
      </w:r>
      <w:r>
        <w:rPr>
          <w:rFonts w:asciiTheme="majorHAnsi" w:hAnsiTheme="majorHAnsi"/>
          <w:sz w:val="22"/>
          <w:szCs w:val="22"/>
        </w:rPr>
        <w:t>3.3</w:t>
      </w:r>
      <w:r w:rsidR="00113507" w:rsidRPr="00113507">
        <w:rPr>
          <w:rFonts w:asciiTheme="majorHAnsi" w:hAnsiTheme="majorHAnsi"/>
          <w:sz w:val="22"/>
          <w:szCs w:val="22"/>
        </w:rPr>
        <w:t>% had obtained a Certificate</w:t>
      </w:r>
      <w:r>
        <w:rPr>
          <w:rFonts w:asciiTheme="majorHAnsi" w:hAnsiTheme="majorHAnsi"/>
          <w:sz w:val="22"/>
          <w:szCs w:val="22"/>
        </w:rPr>
        <w:t xml:space="preserve"> or Advanced Diploma or Diploma.</w:t>
      </w:r>
    </w:p>
    <w:p w14:paraId="76F58673" w14:textId="77777777" w:rsidR="00113507" w:rsidRPr="00113507" w:rsidRDefault="004D1B21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Over a fifth </w:t>
      </w:r>
      <w:r w:rsidR="00113507" w:rsidRPr="00113507">
        <w:rPr>
          <w:rFonts w:asciiTheme="majorHAnsi" w:hAnsiTheme="majorHAnsi"/>
          <w:sz w:val="22"/>
          <w:szCs w:val="22"/>
        </w:rPr>
        <w:t xml:space="preserve">of </w:t>
      </w:r>
      <w:r w:rsidR="00130AD4">
        <w:rPr>
          <w:rFonts w:asciiTheme="majorHAnsi" w:hAnsiTheme="majorHAnsi"/>
          <w:sz w:val="22"/>
          <w:szCs w:val="22"/>
        </w:rPr>
        <w:t>Wyndham’s</w:t>
      </w:r>
      <w:r w:rsidR="00113507" w:rsidRPr="00113507">
        <w:rPr>
          <w:rFonts w:asciiTheme="majorHAnsi" w:hAnsiTheme="majorHAnsi"/>
          <w:sz w:val="22"/>
          <w:szCs w:val="22"/>
        </w:rPr>
        <w:t xml:space="preserve"> Filipino communit</w:t>
      </w:r>
      <w:r w:rsidR="00130AD4">
        <w:rPr>
          <w:rFonts w:asciiTheme="majorHAnsi" w:hAnsiTheme="majorHAnsi"/>
          <w:sz w:val="22"/>
          <w:szCs w:val="22"/>
        </w:rPr>
        <w:t>y</w:t>
      </w:r>
      <w:r w:rsidR="00113507" w:rsidRPr="00113507">
        <w:rPr>
          <w:rFonts w:asciiTheme="majorHAnsi" w:hAnsiTheme="majorHAnsi"/>
          <w:sz w:val="22"/>
          <w:szCs w:val="22"/>
        </w:rPr>
        <w:t xml:space="preserve"> (over 15 years) work as Managers and Professionals</w:t>
      </w:r>
      <w:r>
        <w:rPr>
          <w:rFonts w:asciiTheme="majorHAnsi" w:hAnsiTheme="majorHAnsi"/>
          <w:sz w:val="22"/>
          <w:szCs w:val="22"/>
        </w:rPr>
        <w:t xml:space="preserve"> (20.6%, down from just under 25% in 2011)</w:t>
      </w:r>
      <w:r w:rsidR="00113507" w:rsidRPr="00113507">
        <w:rPr>
          <w:rFonts w:asciiTheme="majorHAnsi" w:hAnsiTheme="majorHAnsi"/>
          <w:sz w:val="22"/>
          <w:szCs w:val="22"/>
        </w:rPr>
        <w:t xml:space="preserve">, </w:t>
      </w:r>
      <w:r w:rsidR="00130AD4">
        <w:rPr>
          <w:rFonts w:asciiTheme="majorHAnsi" w:hAnsiTheme="majorHAnsi"/>
          <w:sz w:val="22"/>
          <w:szCs w:val="22"/>
        </w:rPr>
        <w:t>and</w:t>
      </w:r>
      <w:r w:rsidR="00113507" w:rsidRPr="0011350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16.8</w:t>
      </w:r>
      <w:r w:rsidR="00113507" w:rsidRPr="00113507">
        <w:rPr>
          <w:rFonts w:asciiTheme="majorHAnsi" w:hAnsiTheme="majorHAnsi"/>
          <w:sz w:val="22"/>
          <w:szCs w:val="22"/>
        </w:rPr>
        <w:t xml:space="preserve">% work as </w:t>
      </w:r>
      <w:proofErr w:type="spellStart"/>
      <w:r w:rsidR="00113507" w:rsidRPr="00113507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abourers</w:t>
      </w:r>
      <w:proofErr w:type="spellEnd"/>
      <w:r>
        <w:rPr>
          <w:rFonts w:asciiTheme="majorHAnsi" w:hAnsiTheme="majorHAnsi"/>
          <w:sz w:val="22"/>
          <w:szCs w:val="22"/>
        </w:rPr>
        <w:t xml:space="preserve"> and Machine Operators (down from 18% in 2011).</w:t>
      </w:r>
    </w:p>
    <w:p w14:paraId="4433DB12" w14:textId="77777777" w:rsidR="00C723DB" w:rsidRPr="00113507" w:rsidRDefault="00113507" w:rsidP="00D95E64">
      <w:pPr>
        <w:spacing w:line="276" w:lineRule="auto"/>
        <w:rPr>
          <w:rFonts w:asciiTheme="majorHAnsi" w:hAnsiTheme="majorHAnsi"/>
          <w:sz w:val="22"/>
          <w:szCs w:val="22"/>
        </w:rPr>
      </w:pPr>
      <w:r w:rsidRPr="00113507">
        <w:rPr>
          <w:rFonts w:asciiTheme="majorHAnsi" w:hAnsiTheme="majorHAnsi"/>
          <w:sz w:val="22"/>
          <w:szCs w:val="22"/>
        </w:rPr>
        <w:t xml:space="preserve">At the 2016 Census, the majority of the Filipino community </w:t>
      </w:r>
      <w:r>
        <w:rPr>
          <w:rFonts w:asciiTheme="majorHAnsi" w:hAnsiTheme="majorHAnsi"/>
          <w:sz w:val="22"/>
          <w:szCs w:val="22"/>
        </w:rPr>
        <w:t>lived</w:t>
      </w:r>
      <w:r w:rsidRPr="00113507">
        <w:rPr>
          <w:rFonts w:asciiTheme="majorHAnsi" w:hAnsiTheme="majorHAnsi"/>
          <w:sz w:val="22"/>
          <w:szCs w:val="22"/>
        </w:rPr>
        <w:t xml:space="preserve"> in Tarneit and Point Cook.</w:t>
      </w:r>
      <w:r w:rsidRPr="00113507">
        <w:rPr>
          <w:rStyle w:val="EndnoteReference"/>
          <w:rFonts w:asciiTheme="majorHAnsi" w:hAnsiTheme="majorHAnsi"/>
          <w:sz w:val="22"/>
          <w:szCs w:val="22"/>
        </w:rPr>
        <w:endnoteReference w:id="2"/>
      </w:r>
    </w:p>
    <w:sectPr w:rsidR="00C723DB" w:rsidRPr="00113507" w:rsidSect="00113507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34C6A" w14:textId="77777777" w:rsidR="00D80664" w:rsidRDefault="00D80664" w:rsidP="00D62CF1">
      <w:r>
        <w:separator/>
      </w:r>
    </w:p>
  </w:endnote>
  <w:endnote w:type="continuationSeparator" w:id="0">
    <w:p w14:paraId="1FB214A0" w14:textId="77777777" w:rsidR="00D80664" w:rsidRDefault="00D80664" w:rsidP="00D62CF1">
      <w:r>
        <w:continuationSeparator/>
      </w:r>
    </w:p>
  </w:endnote>
  <w:endnote w:id="1">
    <w:p w14:paraId="0CE5C922" w14:textId="77777777" w:rsidR="00113507" w:rsidRPr="00872FD8" w:rsidRDefault="00113507" w:rsidP="00113507">
      <w:pPr>
        <w:pStyle w:val="EndnoteText"/>
        <w:rPr>
          <w:rFonts w:asciiTheme="majorHAnsi" w:hAnsiTheme="majorHAnsi"/>
          <w:sz w:val="16"/>
          <w:szCs w:val="16"/>
        </w:rPr>
      </w:pPr>
      <w:r w:rsidRPr="00872FD8">
        <w:rPr>
          <w:rStyle w:val="EndnoteReference"/>
          <w:rFonts w:asciiTheme="majorHAnsi" w:hAnsiTheme="majorHAnsi"/>
          <w:sz w:val="16"/>
          <w:szCs w:val="16"/>
        </w:rPr>
        <w:endnoteRef/>
      </w:r>
      <w:r w:rsidRPr="00872FD8">
        <w:rPr>
          <w:rFonts w:asciiTheme="majorHAnsi" w:hAnsiTheme="majorHAnsi"/>
          <w:sz w:val="16"/>
          <w:szCs w:val="16"/>
        </w:rPr>
        <w:t xml:space="preserve"> http://www.pewresearch.org/fact-tank/2015/01/09/5-facts-about-catholicism-in-the-philippines/</w:t>
      </w:r>
    </w:p>
  </w:endnote>
  <w:endnote w:id="2">
    <w:p w14:paraId="6661DD6A" w14:textId="77777777" w:rsidR="00872FD8" w:rsidRPr="00872FD8" w:rsidRDefault="00113507" w:rsidP="00872FD8">
      <w:pPr>
        <w:rPr>
          <w:rFonts w:asciiTheme="majorHAnsi" w:hAnsiTheme="majorHAnsi"/>
          <w:sz w:val="16"/>
          <w:szCs w:val="16"/>
        </w:rPr>
      </w:pPr>
      <w:r w:rsidRPr="00872FD8">
        <w:rPr>
          <w:rStyle w:val="EndnoteReference"/>
          <w:rFonts w:asciiTheme="majorHAnsi" w:hAnsiTheme="majorHAnsi"/>
          <w:sz w:val="16"/>
          <w:szCs w:val="16"/>
        </w:rPr>
        <w:endnoteRef/>
      </w:r>
      <w:r w:rsidRPr="00872FD8">
        <w:rPr>
          <w:rFonts w:asciiTheme="majorHAnsi" w:hAnsiTheme="majorHAnsi"/>
          <w:sz w:val="16"/>
          <w:szCs w:val="16"/>
        </w:rPr>
        <w:t xml:space="preserve"> </w:t>
      </w:r>
      <w:r w:rsidR="00872FD8" w:rsidRPr="00872FD8">
        <w:rPr>
          <w:rFonts w:asciiTheme="majorHAnsi" w:hAnsiTheme="majorHAnsi"/>
          <w:sz w:val="16"/>
          <w:szCs w:val="16"/>
        </w:rPr>
        <w:t xml:space="preserve">Australian Bureau of Statistics. (2011 and 2016). </w:t>
      </w:r>
      <w:r w:rsidR="00872FD8" w:rsidRPr="00872FD8">
        <w:rPr>
          <w:rFonts w:asciiTheme="majorHAnsi" w:hAnsiTheme="majorHAnsi"/>
          <w:i/>
          <w:sz w:val="16"/>
          <w:szCs w:val="16"/>
        </w:rPr>
        <w:t>Census of Population and Housing</w:t>
      </w:r>
      <w:r w:rsidR="00872FD8" w:rsidRPr="00872FD8">
        <w:rPr>
          <w:rFonts w:asciiTheme="majorHAnsi" w:hAnsiTheme="majorHAnsi"/>
          <w:sz w:val="16"/>
          <w:szCs w:val="16"/>
        </w:rPr>
        <w:t xml:space="preserve">. Retrieved from </w:t>
      </w:r>
      <w:hyperlink r:id="rId1" w:history="1">
        <w:r w:rsidR="00872FD8" w:rsidRPr="00872FD8">
          <w:rPr>
            <w:rStyle w:val="Hyperlink"/>
            <w:rFonts w:asciiTheme="majorHAnsi" w:hAnsiTheme="majorHAnsi"/>
            <w:sz w:val="16"/>
            <w:szCs w:val="16"/>
          </w:rPr>
          <w:t>https://auth.censusdata.abs.gov.au/webapi/jsf/login.xhtml</w:t>
        </w:r>
      </w:hyperlink>
    </w:p>
    <w:p w14:paraId="537810F6" w14:textId="77777777" w:rsidR="00872FD8" w:rsidRPr="00872FD8" w:rsidRDefault="00872FD8" w:rsidP="00872FD8">
      <w:pPr>
        <w:rPr>
          <w:rFonts w:asciiTheme="majorHAnsi" w:hAnsiTheme="majorHAnsi"/>
          <w:sz w:val="16"/>
          <w:szCs w:val="16"/>
        </w:rPr>
      </w:pPr>
      <w:r w:rsidRPr="00872FD8">
        <w:rPr>
          <w:rFonts w:asciiTheme="majorHAnsi" w:hAnsiTheme="majorHAnsi"/>
          <w:sz w:val="16"/>
          <w:szCs w:val="16"/>
        </w:rPr>
        <w:t xml:space="preserve">Australian Bureau of Statistics. (2011 and 2016). </w:t>
      </w:r>
      <w:r w:rsidRPr="00872FD8">
        <w:rPr>
          <w:rFonts w:asciiTheme="majorHAnsi" w:hAnsiTheme="majorHAnsi"/>
          <w:i/>
          <w:sz w:val="16"/>
          <w:szCs w:val="16"/>
        </w:rPr>
        <w:t>Census of Population and Housing</w:t>
      </w:r>
      <w:r w:rsidRPr="00872FD8">
        <w:rPr>
          <w:rFonts w:asciiTheme="majorHAnsi" w:hAnsiTheme="majorHAnsi"/>
          <w:sz w:val="16"/>
          <w:szCs w:val="16"/>
        </w:rPr>
        <w:t xml:space="preserve">. Retrieved from .id Consulting </w:t>
      </w:r>
      <w:hyperlink r:id="rId2" w:history="1">
        <w:r w:rsidRPr="00872FD8">
          <w:rPr>
            <w:rStyle w:val="Hyperlink"/>
            <w:rFonts w:asciiTheme="majorHAnsi" w:hAnsiTheme="majorHAnsi"/>
            <w:sz w:val="16"/>
            <w:szCs w:val="16"/>
          </w:rPr>
          <w:t>http://profile.id.com.au/wyndham</w:t>
        </w:r>
      </w:hyperlink>
      <w:r w:rsidRPr="00872FD8">
        <w:rPr>
          <w:rFonts w:asciiTheme="majorHAnsi" w:hAnsiTheme="majorHAnsi"/>
          <w:sz w:val="16"/>
          <w:szCs w:val="16"/>
        </w:rPr>
        <w:t xml:space="preserve"> </w:t>
      </w:r>
    </w:p>
    <w:p w14:paraId="402F84F5" w14:textId="77777777" w:rsidR="00113507" w:rsidRPr="00A30916" w:rsidRDefault="00113507" w:rsidP="00113507">
      <w:pPr>
        <w:pStyle w:val="EndnoteText"/>
        <w:rPr>
          <w:color w:val="0000FF" w:themeColor="hyperlink"/>
          <w:u w:val="singl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0F2F" w14:textId="77777777"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B880" w14:textId="77777777" w:rsidR="00D80664" w:rsidRDefault="00D80664" w:rsidP="00D62CF1">
      <w:r>
        <w:separator/>
      </w:r>
    </w:p>
  </w:footnote>
  <w:footnote w:type="continuationSeparator" w:id="0">
    <w:p w14:paraId="23F7EC89" w14:textId="77777777" w:rsidR="00D80664" w:rsidRDefault="00D80664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1B2A" w14:textId="77777777" w:rsidR="00FC0DE6" w:rsidRPr="00D62CF1" w:rsidRDefault="00FC0DE6" w:rsidP="00D62CF1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E6E2E7" wp14:editId="159B9668">
          <wp:simplePos x="0" y="0"/>
          <wp:positionH relativeFrom="column">
            <wp:posOffset>-540385</wp:posOffset>
          </wp:positionH>
          <wp:positionV relativeFrom="paragraph">
            <wp:posOffset>-336207</wp:posOffset>
          </wp:positionV>
          <wp:extent cx="7559901" cy="2483708"/>
          <wp:effectExtent l="0" t="0" r="3175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2484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72354"/>
    <w:multiLevelType w:val="hybridMultilevel"/>
    <w:tmpl w:val="31805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07"/>
    <w:rsid w:val="0004478A"/>
    <w:rsid w:val="00066BC8"/>
    <w:rsid w:val="000D338F"/>
    <w:rsid w:val="000E4083"/>
    <w:rsid w:val="000F5687"/>
    <w:rsid w:val="0010335E"/>
    <w:rsid w:val="00113507"/>
    <w:rsid w:val="00130AD4"/>
    <w:rsid w:val="001930A5"/>
    <w:rsid w:val="002012EC"/>
    <w:rsid w:val="00220144"/>
    <w:rsid w:val="00254715"/>
    <w:rsid w:val="002D1E98"/>
    <w:rsid w:val="0034536F"/>
    <w:rsid w:val="00386175"/>
    <w:rsid w:val="003C0E22"/>
    <w:rsid w:val="003E2167"/>
    <w:rsid w:val="004141EE"/>
    <w:rsid w:val="0041664F"/>
    <w:rsid w:val="00430DB0"/>
    <w:rsid w:val="004A31FF"/>
    <w:rsid w:val="004D1B21"/>
    <w:rsid w:val="00554173"/>
    <w:rsid w:val="006357F8"/>
    <w:rsid w:val="00670C3A"/>
    <w:rsid w:val="006F32E8"/>
    <w:rsid w:val="00766C1B"/>
    <w:rsid w:val="007B2BEF"/>
    <w:rsid w:val="007C1BCE"/>
    <w:rsid w:val="007F500D"/>
    <w:rsid w:val="007F7E71"/>
    <w:rsid w:val="00872FD8"/>
    <w:rsid w:val="00875E37"/>
    <w:rsid w:val="00893A96"/>
    <w:rsid w:val="00893C52"/>
    <w:rsid w:val="00951D17"/>
    <w:rsid w:val="009578C3"/>
    <w:rsid w:val="00996DAF"/>
    <w:rsid w:val="009A079B"/>
    <w:rsid w:val="009C07C9"/>
    <w:rsid w:val="009C423C"/>
    <w:rsid w:val="009E295A"/>
    <w:rsid w:val="00A51216"/>
    <w:rsid w:val="00AA0B44"/>
    <w:rsid w:val="00B16F22"/>
    <w:rsid w:val="00BB6A5D"/>
    <w:rsid w:val="00BD1367"/>
    <w:rsid w:val="00C15368"/>
    <w:rsid w:val="00C5537F"/>
    <w:rsid w:val="00C723DB"/>
    <w:rsid w:val="00CC7137"/>
    <w:rsid w:val="00D62CF1"/>
    <w:rsid w:val="00D80664"/>
    <w:rsid w:val="00D95E64"/>
    <w:rsid w:val="00DF0D56"/>
    <w:rsid w:val="00E60950"/>
    <w:rsid w:val="00E62FDC"/>
    <w:rsid w:val="00EE144D"/>
    <w:rsid w:val="00F4181E"/>
    <w:rsid w:val="00F82156"/>
    <w:rsid w:val="00FC0DE6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f3f4f8"/>
    </o:shapedefaults>
    <o:shapelayout v:ext="edit">
      <o:idmap v:ext="edit" data="1"/>
    </o:shapelayout>
  </w:shapeDefaults>
  <w:decimalSymbol w:val="."/>
  <w:listSeparator w:val=","/>
  <w14:docId w14:val="1ADA336F"/>
  <w14:defaultImageDpi w14:val="300"/>
  <w15:docId w15:val="{BADF624A-F422-4F24-85B1-10F8E662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507"/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507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1135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35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F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rofile.id.com.au/wyndham" TargetMode="External"/><Relationship Id="rId1" Type="http://schemas.openxmlformats.org/officeDocument/2006/relationships/hyperlink" Target="https://auth.censusdata.abs.gov.au/webapi/jsf/login.x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ommunities%20of%20interest%20-%20CALD%20data%20working%20sheet%20(A174119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ommunities%20of%20interest%20-%20CALD%20data%20working%20sheet%20(A174119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06936918056346"/>
          <c:y val="5.1400554097404488E-2"/>
          <c:w val="0.87169447039459047"/>
          <c:h val="0.567037248003574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Filipino!$B$30</c:f>
              <c:strCache>
                <c:ptCount val="1"/>
                <c:pt idx="0">
                  <c:v>Philippines born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Filipino!$A$32:$A$45</c:f>
              <c:strCache>
                <c:ptCount val="14"/>
                <c:pt idx="0">
                  <c:v>0-4 years</c:v>
                </c:pt>
                <c:pt idx="1">
                  <c:v>5-9 years</c:v>
                </c:pt>
                <c:pt idx="2">
                  <c:v>10-14 years</c:v>
                </c:pt>
                <c:pt idx="3">
                  <c:v>15-19 years</c:v>
                </c:pt>
                <c:pt idx="4">
                  <c:v>20-24 years</c:v>
                </c:pt>
                <c:pt idx="5">
                  <c:v>25-29 years</c:v>
                </c:pt>
                <c:pt idx="6">
                  <c:v>30-34 years</c:v>
                </c:pt>
                <c:pt idx="7">
                  <c:v>35-39 years</c:v>
                </c:pt>
                <c:pt idx="8">
                  <c:v>40-44 years</c:v>
                </c:pt>
                <c:pt idx="9">
                  <c:v>45-49 years</c:v>
                </c:pt>
                <c:pt idx="10">
                  <c:v>50-54 years</c:v>
                </c:pt>
                <c:pt idx="11">
                  <c:v>55-59 years</c:v>
                </c:pt>
                <c:pt idx="12">
                  <c:v>60-64 years</c:v>
                </c:pt>
                <c:pt idx="13">
                  <c:v>65 + years</c:v>
                </c:pt>
              </c:strCache>
            </c:strRef>
          </c:cat>
          <c:val>
            <c:numRef>
              <c:f>Filipino!$C$32:$C$45</c:f>
              <c:numCache>
                <c:formatCode>0.0#%</c:formatCode>
                <c:ptCount val="14"/>
                <c:pt idx="0">
                  <c:v>6.8098479999999994E-3</c:v>
                </c:pt>
                <c:pt idx="1">
                  <c:v>2.4620220000000002E-2</c:v>
                </c:pt>
                <c:pt idx="2">
                  <c:v>5.5351841999999998E-2</c:v>
                </c:pt>
                <c:pt idx="3">
                  <c:v>6.9844595999999995E-2</c:v>
                </c:pt>
                <c:pt idx="4">
                  <c:v>6.0939409999999999E-2</c:v>
                </c:pt>
                <c:pt idx="5">
                  <c:v>7.5257552000000005E-2</c:v>
                </c:pt>
                <c:pt idx="6">
                  <c:v>9.6385541999999991E-2</c:v>
                </c:pt>
                <c:pt idx="7">
                  <c:v>0.128863279</c:v>
                </c:pt>
                <c:pt idx="8">
                  <c:v>0.122577266</c:v>
                </c:pt>
                <c:pt idx="9">
                  <c:v>0.11611663999999999</c:v>
                </c:pt>
                <c:pt idx="10">
                  <c:v>9.1671032E-2</c:v>
                </c:pt>
                <c:pt idx="11">
                  <c:v>5.9891740999999998E-2</c:v>
                </c:pt>
                <c:pt idx="12">
                  <c:v>4.4700540999999996E-2</c:v>
                </c:pt>
                <c:pt idx="13">
                  <c:v>4.6399999999999997E-2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B2-437B-BDCE-FDA0B61601CE}"/>
            </c:ext>
          </c:extLst>
        </c:ser>
        <c:ser>
          <c:idx val="1"/>
          <c:order val="1"/>
          <c:tx>
            <c:strRef>
              <c:f>Filipino!$D$30</c:f>
              <c:strCache>
                <c:ptCount val="1"/>
                <c:pt idx="0">
                  <c:v>Wyndham total pop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Filipino!$A$32:$A$45</c:f>
              <c:strCache>
                <c:ptCount val="14"/>
                <c:pt idx="0">
                  <c:v>0-4 years</c:v>
                </c:pt>
                <c:pt idx="1">
                  <c:v>5-9 years</c:v>
                </c:pt>
                <c:pt idx="2">
                  <c:v>10-14 years</c:v>
                </c:pt>
                <c:pt idx="3">
                  <c:v>15-19 years</c:v>
                </c:pt>
                <c:pt idx="4">
                  <c:v>20-24 years</c:v>
                </c:pt>
                <c:pt idx="5">
                  <c:v>25-29 years</c:v>
                </c:pt>
                <c:pt idx="6">
                  <c:v>30-34 years</c:v>
                </c:pt>
                <c:pt idx="7">
                  <c:v>35-39 years</c:v>
                </c:pt>
                <c:pt idx="8">
                  <c:v>40-44 years</c:v>
                </c:pt>
                <c:pt idx="9">
                  <c:v>45-49 years</c:v>
                </c:pt>
                <c:pt idx="10">
                  <c:v>50-54 years</c:v>
                </c:pt>
                <c:pt idx="11">
                  <c:v>55-59 years</c:v>
                </c:pt>
                <c:pt idx="12">
                  <c:v>60-64 years</c:v>
                </c:pt>
                <c:pt idx="13">
                  <c:v>65 + years</c:v>
                </c:pt>
              </c:strCache>
            </c:strRef>
          </c:cat>
          <c:val>
            <c:numRef>
              <c:f>Filipino!$D$32:$D$45</c:f>
              <c:numCache>
                <c:formatCode>0.0#%</c:formatCode>
                <c:ptCount val="14"/>
                <c:pt idx="0">
                  <c:v>9.8476405000000003E-2</c:v>
                </c:pt>
                <c:pt idx="1">
                  <c:v>8.472811999999999E-2</c:v>
                </c:pt>
                <c:pt idx="2">
                  <c:v>6.4610028E-2</c:v>
                </c:pt>
                <c:pt idx="3">
                  <c:v>5.8663952000000005E-2</c:v>
                </c:pt>
                <c:pt idx="4">
                  <c:v>6.1597841000000007E-2</c:v>
                </c:pt>
                <c:pt idx="5">
                  <c:v>8.026050400000001E-2</c:v>
                </c:pt>
                <c:pt idx="6">
                  <c:v>0.10807947800000001</c:v>
                </c:pt>
                <c:pt idx="7">
                  <c:v>9.4345011000000006E-2</c:v>
                </c:pt>
                <c:pt idx="8">
                  <c:v>7.4319034000000006E-2</c:v>
                </c:pt>
                <c:pt idx="9">
                  <c:v>6.3205261999999998E-2</c:v>
                </c:pt>
                <c:pt idx="10">
                  <c:v>5.3883142000000002E-2</c:v>
                </c:pt>
                <c:pt idx="11">
                  <c:v>4.5320977999999998E-2</c:v>
                </c:pt>
                <c:pt idx="12">
                  <c:v>3.7237815E-2</c:v>
                </c:pt>
                <c:pt idx="13">
                  <c:v>7.5300000000000006E-2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B2-437B-BDCE-FDA0B61601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154560"/>
        <c:axId val="57955072"/>
      </c:barChart>
      <c:catAx>
        <c:axId val="5715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7955072"/>
        <c:crosses val="autoZero"/>
        <c:auto val="1"/>
        <c:lblAlgn val="ctr"/>
        <c:lblOffset val="100"/>
        <c:noMultiLvlLbl val="0"/>
      </c:catAx>
      <c:valAx>
        <c:axId val="57955072"/>
        <c:scaling>
          <c:orientation val="minMax"/>
        </c:scaling>
        <c:delete val="0"/>
        <c:axPos val="l"/>
        <c:majorGridlines/>
        <c:numFmt formatCode="0.0#%" sourceLinked="1"/>
        <c:majorTickMark val="out"/>
        <c:minorTickMark val="none"/>
        <c:tickLblPos val="nextTo"/>
        <c:crossAx val="5715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978846923795542"/>
          <c:y val="0.90986225261988241"/>
          <c:w val="0.55521153076204455"/>
          <c:h val="8.636511676916297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Filipino!$A$82:$A$88</c:f>
              <c:strCache>
                <c:ptCount val="7"/>
                <c:pt idx="0">
                  <c:v>Tagalog</c:v>
                </c:pt>
                <c:pt idx="1">
                  <c:v>Filipino</c:v>
                </c:pt>
                <c:pt idx="2">
                  <c:v>English</c:v>
                </c:pt>
                <c:pt idx="3">
                  <c:v>Bisaya</c:v>
                </c:pt>
                <c:pt idx="4">
                  <c:v>Cebuano</c:v>
                </c:pt>
                <c:pt idx="5">
                  <c:v>Other</c:v>
                </c:pt>
                <c:pt idx="6">
                  <c:v>Not stated</c:v>
                </c:pt>
              </c:strCache>
            </c:strRef>
          </c:cat>
          <c:val>
            <c:numRef>
              <c:f>Filipino!$B$82:$B$88</c:f>
              <c:numCache>
                <c:formatCode>0.0#%</c:formatCode>
                <c:ptCount val="7"/>
                <c:pt idx="0">
                  <c:v>0.44211629100000005</c:v>
                </c:pt>
                <c:pt idx="1">
                  <c:v>0.32512659300000002</c:v>
                </c:pt>
                <c:pt idx="2">
                  <c:v>0.17548454700000002</c:v>
                </c:pt>
                <c:pt idx="3">
                  <c:v>1.6064256999999998E-2</c:v>
                </c:pt>
                <c:pt idx="4">
                  <c:v>1.5365811E-2</c:v>
                </c:pt>
                <c:pt idx="5">
                  <c:v>1.0800000000000001E-2</c:v>
                </c:pt>
                <c:pt idx="6">
                  <c:v>5.412956E-3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2B-4140-BEF9-3D6AF309FB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124A7A-B70D-4A5D-B254-18A85A8B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1952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Judy Casey</cp:lastModifiedBy>
  <cp:revision>2</cp:revision>
  <dcterms:created xsi:type="dcterms:W3CDTF">2018-08-02T04:27:00Z</dcterms:created>
  <dcterms:modified xsi:type="dcterms:W3CDTF">2018-08-02T04:27:00Z</dcterms:modified>
</cp:coreProperties>
</file>