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4F849" w14:textId="77777777" w:rsidR="00E32291" w:rsidRDefault="00430DB0" w:rsidP="00F4181E">
      <w:pPr>
        <w:pStyle w:val="Header02"/>
        <w:sectPr w:rsidR="00E32291" w:rsidSect="00FC0DE6">
          <w:footerReference w:type="default" r:id="rId7"/>
          <w:headerReference w:type="first" r:id="rId8"/>
          <w:type w:val="continuous"/>
          <w:pgSz w:w="11900" w:h="16840"/>
          <w:pgMar w:top="1625" w:right="851" w:bottom="851" w:left="851" w:header="510" w:footer="709" w:gutter="0"/>
          <w:cols w:num="2" w:space="454" w:equalWidth="0">
            <w:col w:w="6653" w:space="454"/>
            <w:col w:w="3091"/>
          </w:cols>
          <w:titlePg/>
          <w:docGrid w:linePitch="360"/>
        </w:sectPr>
      </w:pPr>
      <w:bookmarkStart w:id="0" w:name="_GoBack"/>
      <w:bookmarkEnd w:id="0"/>
      <w:r>
        <w:rPr>
          <w:lang w:val="en-AU" w:eastAsia="en-AU"/>
        </w:rPr>
        <mc:AlternateContent>
          <mc:Choice Requires="wps">
            <w:drawing>
              <wp:anchor distT="0" distB="0" distL="114300" distR="114300" simplePos="0" relativeHeight="251655680" behindDoc="0" locked="0" layoutInCell="1" allowOverlap="1" wp14:anchorId="73A36691" wp14:editId="5EA2BF70">
                <wp:simplePos x="0" y="0"/>
                <wp:positionH relativeFrom="column">
                  <wp:posOffset>5715</wp:posOffset>
                </wp:positionH>
                <wp:positionV relativeFrom="page">
                  <wp:posOffset>1733550</wp:posOffset>
                </wp:positionV>
                <wp:extent cx="4251325" cy="1043940"/>
                <wp:effectExtent l="0" t="0" r="15875" b="3810"/>
                <wp:wrapThrough wrapText="bothSides">
                  <wp:wrapPolygon edited="0">
                    <wp:start x="0" y="0"/>
                    <wp:lineTo x="0" y="21285"/>
                    <wp:lineTo x="21584" y="21285"/>
                    <wp:lineTo x="21584"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32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4BCD3" w14:textId="77777777" w:rsidR="00FF2122" w:rsidRPr="00E32291" w:rsidRDefault="00FF2122" w:rsidP="00066BC8">
                            <w:pPr>
                              <w:pStyle w:val="Header01"/>
                              <w:rPr>
                                <w:sz w:val="80"/>
                                <w:szCs w:val="80"/>
                              </w:rPr>
                            </w:pPr>
                            <w:r w:rsidRPr="00E32291">
                              <w:rPr>
                                <w:sz w:val="80"/>
                                <w:szCs w:val="80"/>
                              </w:rPr>
                              <w:t>Places and Spaces</w:t>
                            </w:r>
                          </w:p>
                          <w:p w14:paraId="745CD559" w14:textId="77777777" w:rsidR="00FF2122" w:rsidRPr="00DF1843" w:rsidRDefault="00FF2122" w:rsidP="000D338F">
                            <w:pPr>
                              <w:pStyle w:val="IntroPara01"/>
                            </w:pPr>
                            <w:r>
                              <w:t>Strategic indicators – Wyndham City plan 2017-21</w:t>
                            </w:r>
                          </w:p>
                          <w:p w14:paraId="2871AA59" w14:textId="77777777" w:rsidR="00FF2122" w:rsidRDefault="00FF2122" w:rsidP="00066BC8">
                            <w:pPr>
                              <w:pStyle w:val="Header0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36691" id="_x0000_t202" coordsize="21600,21600" o:spt="202" path="m,l,21600r21600,l21600,xe">
                <v:stroke joinstyle="miter"/>
                <v:path gradientshapeok="t" o:connecttype="rect"/>
              </v:shapetype>
              <v:shape id="Text Box 2" o:spid="_x0000_s1026" type="#_x0000_t202" style="position:absolute;margin-left:.45pt;margin-top:136.5pt;width:334.75pt;height:8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" filled="f" stroked="f">
                <v:textbox inset="0,0,0,0">
                  <w:txbxContent>
                    <w:p w14:paraId="58D4BCD3" w14:textId="77777777" w:rsidR="00FF2122" w:rsidRPr="00E32291" w:rsidRDefault="00FF2122" w:rsidP="00066BC8">
                      <w:pPr>
                        <w:pStyle w:val="Header01"/>
                        <w:rPr>
                          <w:sz w:val="80"/>
                          <w:szCs w:val="80"/>
                        </w:rPr>
                      </w:pPr>
                      <w:r w:rsidRPr="00E32291">
                        <w:rPr>
                          <w:sz w:val="80"/>
                          <w:szCs w:val="80"/>
                        </w:rPr>
                        <w:t>Places and Spaces</w:t>
                      </w:r>
                    </w:p>
                    <w:p w14:paraId="745CD559" w14:textId="77777777" w:rsidR="00FF2122" w:rsidRPr="00DF1843" w:rsidRDefault="00FF2122" w:rsidP="000D338F">
                      <w:pPr>
                        <w:pStyle w:val="IntroPara01"/>
                      </w:pPr>
                      <w:r>
                        <w:t>Strategic indicators – Wyndham City plan 2017-21</w:t>
                      </w:r>
                    </w:p>
                    <w:p w14:paraId="2871AA59" w14:textId="77777777" w:rsidR="00FF2122" w:rsidRDefault="00FF2122" w:rsidP="00066BC8">
                      <w:pPr>
                        <w:pStyle w:val="Header01"/>
                      </w:pPr>
                    </w:p>
                  </w:txbxContent>
                </v:textbox>
                <w10:wrap type="through" anchory="page"/>
              </v:shape>
            </w:pict>
          </mc:Fallback>
        </mc:AlternateContent>
      </w:r>
    </w:p>
    <w:p w14:paraId="3545EBA7" w14:textId="77777777" w:rsidR="00E32291" w:rsidRDefault="00E32291" w:rsidP="00F4181E">
      <w:pPr>
        <w:pStyle w:val="Header02"/>
        <w:sectPr w:rsidR="00E32291" w:rsidSect="00E32291">
          <w:type w:val="continuous"/>
          <w:pgSz w:w="11900" w:h="16840"/>
          <w:pgMar w:top="1625" w:right="851" w:bottom="851" w:left="851" w:header="510" w:footer="709" w:gutter="0"/>
          <w:cols w:space="454"/>
          <w:titlePg/>
          <w:docGrid w:linePitch="360"/>
        </w:sectPr>
      </w:pPr>
    </w:p>
    <w:p w14:paraId="566E2522" w14:textId="77777777" w:rsidR="00B521FC" w:rsidRDefault="00B521FC" w:rsidP="00C723DB">
      <w:pPr>
        <w:pStyle w:val="Body01"/>
        <w:rPr>
          <w:color w:val="1F497D" w:themeColor="text2"/>
          <w:sz w:val="28"/>
          <w:szCs w:val="28"/>
        </w:rPr>
      </w:pPr>
    </w:p>
    <w:p w14:paraId="5A935D6B" w14:textId="77777777" w:rsidR="00B521FC" w:rsidRDefault="00B521FC" w:rsidP="00C723DB">
      <w:pPr>
        <w:pStyle w:val="Body01"/>
        <w:rPr>
          <w:color w:val="1F497D" w:themeColor="text2"/>
          <w:sz w:val="28"/>
          <w:szCs w:val="28"/>
        </w:rPr>
      </w:pPr>
    </w:p>
    <w:p w14:paraId="6273CA6E" w14:textId="77777777" w:rsidR="00134C17" w:rsidRPr="00134C17" w:rsidRDefault="00134C17" w:rsidP="00C723DB">
      <w:pPr>
        <w:pStyle w:val="Body01"/>
        <w:rPr>
          <w:color w:val="1F497D" w:themeColor="text2"/>
          <w:sz w:val="28"/>
          <w:szCs w:val="28"/>
        </w:rPr>
        <w:sectPr w:rsidR="00134C17" w:rsidRPr="00134C17" w:rsidSect="00E27C7E">
          <w:type w:val="continuous"/>
          <w:pgSz w:w="11900" w:h="16840"/>
          <w:pgMar w:top="1625" w:right="851" w:bottom="851" w:left="851" w:header="510" w:footer="709" w:gutter="0"/>
          <w:cols w:space="454"/>
          <w:titlePg/>
          <w:docGrid w:linePitch="360"/>
        </w:sectPr>
      </w:pPr>
      <w:r w:rsidRPr="00134C17">
        <w:rPr>
          <w:color w:val="1F497D" w:themeColor="text2"/>
          <w:sz w:val="28"/>
          <w:szCs w:val="28"/>
        </w:rPr>
        <w:t>Infrastructure and housing diversity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1"/>
        <w:gridCol w:w="2947"/>
      </w:tblGrid>
      <w:tr w:rsidR="00175636" w:rsidRPr="00942A42" w14:paraId="4FFB53F2" w14:textId="77777777" w:rsidTr="006E44D5">
        <w:tc>
          <w:tcPr>
            <w:tcW w:w="10314" w:type="dxa"/>
            <w:gridSpan w:val="2"/>
          </w:tcPr>
          <w:p w14:paraId="0F29C1C5" w14:textId="77777777" w:rsidR="00175636" w:rsidRPr="00942A42" w:rsidRDefault="00A80821" w:rsidP="00FC3FC9">
            <w:pPr>
              <w:pStyle w:val="Body01"/>
              <w:rPr>
                <w:sz w:val="22"/>
                <w:szCs w:val="22"/>
              </w:rPr>
            </w:pPr>
            <w:r>
              <w:rPr>
                <w:b/>
                <w:sz w:val="22"/>
                <w:szCs w:val="22"/>
              </w:rPr>
              <w:t xml:space="preserve">Council </w:t>
            </w:r>
            <w:r w:rsidR="00FC3FC9">
              <w:rPr>
                <w:b/>
                <w:sz w:val="22"/>
                <w:szCs w:val="22"/>
              </w:rPr>
              <w:t>P</w:t>
            </w:r>
            <w:r>
              <w:rPr>
                <w:b/>
                <w:sz w:val="22"/>
                <w:szCs w:val="22"/>
              </w:rPr>
              <w:t>erformance</w:t>
            </w:r>
            <w:r w:rsidR="00175636" w:rsidRPr="00942A42">
              <w:rPr>
                <w:b/>
                <w:sz w:val="22"/>
                <w:szCs w:val="22"/>
              </w:rPr>
              <w:t xml:space="preserve"> on the </w:t>
            </w:r>
            <w:r w:rsidR="00FC3FC9">
              <w:rPr>
                <w:b/>
                <w:sz w:val="22"/>
                <w:szCs w:val="22"/>
              </w:rPr>
              <w:t>C</w:t>
            </w:r>
            <w:r w:rsidR="00175636" w:rsidRPr="00942A42">
              <w:rPr>
                <w:b/>
                <w:sz w:val="22"/>
                <w:szCs w:val="22"/>
              </w:rPr>
              <w:t xml:space="preserve">ondition of </w:t>
            </w:r>
            <w:r w:rsidR="00FC3FC9">
              <w:rPr>
                <w:b/>
                <w:sz w:val="22"/>
                <w:szCs w:val="22"/>
              </w:rPr>
              <w:t>S</w:t>
            </w:r>
            <w:r w:rsidR="00175636" w:rsidRPr="00942A42">
              <w:rPr>
                <w:b/>
                <w:sz w:val="22"/>
                <w:szCs w:val="22"/>
              </w:rPr>
              <w:t xml:space="preserve">ealed </w:t>
            </w:r>
            <w:r w:rsidR="00FC3FC9">
              <w:rPr>
                <w:b/>
                <w:sz w:val="22"/>
                <w:szCs w:val="22"/>
              </w:rPr>
              <w:t>L</w:t>
            </w:r>
            <w:r w:rsidR="00175636" w:rsidRPr="00942A42">
              <w:rPr>
                <w:b/>
                <w:sz w:val="22"/>
                <w:szCs w:val="22"/>
              </w:rPr>
              <w:t xml:space="preserve">ocal </w:t>
            </w:r>
            <w:r w:rsidR="00FC3FC9">
              <w:rPr>
                <w:b/>
                <w:sz w:val="22"/>
                <w:szCs w:val="22"/>
              </w:rPr>
              <w:t>R</w:t>
            </w:r>
            <w:r w:rsidR="00175636" w:rsidRPr="00942A42">
              <w:rPr>
                <w:b/>
                <w:sz w:val="22"/>
                <w:szCs w:val="22"/>
              </w:rPr>
              <w:t xml:space="preserve">oads, </w:t>
            </w:r>
            <w:r w:rsidR="00135E53">
              <w:rPr>
                <w:b/>
                <w:sz w:val="22"/>
                <w:szCs w:val="22"/>
              </w:rPr>
              <w:t>2015 to 2017</w:t>
            </w:r>
            <w:r w:rsidR="00175636" w:rsidRPr="00942A42">
              <w:rPr>
                <w:rStyle w:val="FootnoteReference"/>
                <w:b/>
                <w:sz w:val="22"/>
                <w:szCs w:val="22"/>
              </w:rPr>
              <w:footnoteReference w:id="1"/>
            </w:r>
          </w:p>
        </w:tc>
      </w:tr>
      <w:tr w:rsidR="00C628FA" w:rsidRPr="00942A42" w14:paraId="45CBC9B3" w14:textId="77777777" w:rsidTr="00D82C45">
        <w:tc>
          <w:tcPr>
            <w:tcW w:w="6426" w:type="dxa"/>
          </w:tcPr>
          <w:p w14:paraId="77D03949" w14:textId="77777777" w:rsidR="00C628FA" w:rsidRPr="00942A42" w:rsidRDefault="00D82C45" w:rsidP="00C723DB">
            <w:pPr>
              <w:pStyle w:val="Body01"/>
              <w:rPr>
                <w:sz w:val="22"/>
                <w:szCs w:val="22"/>
              </w:rPr>
            </w:pPr>
            <w:r>
              <w:rPr>
                <w:noProof/>
              </w:rPr>
              <w:drawing>
                <wp:inline distT="0" distB="0" distL="0" distR="0" wp14:anchorId="249701C8" wp14:editId="502C242E">
                  <wp:extent cx="4467225" cy="2687955"/>
                  <wp:effectExtent l="0" t="0" r="0" b="0"/>
                  <wp:docPr id="1" name="Chart 1">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3888" w:type="dxa"/>
          </w:tcPr>
          <w:p w14:paraId="0A32A593" w14:textId="77777777" w:rsidR="00C73356" w:rsidRPr="00942A42" w:rsidRDefault="00C73356" w:rsidP="00C723DB">
            <w:pPr>
              <w:pStyle w:val="Body01"/>
              <w:rPr>
                <w:sz w:val="22"/>
                <w:szCs w:val="22"/>
              </w:rPr>
            </w:pPr>
          </w:p>
          <w:p w14:paraId="5406BC36" w14:textId="77777777" w:rsidR="006E44D5" w:rsidRPr="00942A42" w:rsidRDefault="006E44D5" w:rsidP="00C723DB">
            <w:pPr>
              <w:pStyle w:val="Body01"/>
              <w:rPr>
                <w:sz w:val="22"/>
                <w:szCs w:val="22"/>
              </w:rPr>
            </w:pPr>
            <w:r w:rsidRPr="00942A42">
              <w:rPr>
                <w:b/>
                <w:sz w:val="22"/>
                <w:szCs w:val="22"/>
              </w:rPr>
              <w:t xml:space="preserve">Community satisfaction </w:t>
            </w:r>
            <w:r w:rsidR="00476EDC" w:rsidRPr="00942A42">
              <w:rPr>
                <w:b/>
                <w:sz w:val="22"/>
                <w:szCs w:val="22"/>
              </w:rPr>
              <w:t xml:space="preserve">with </w:t>
            </w:r>
            <w:r w:rsidRPr="00942A42">
              <w:rPr>
                <w:b/>
                <w:sz w:val="22"/>
                <w:szCs w:val="22"/>
              </w:rPr>
              <w:t>the condition of sealed local roads was higher in Wyndham</w:t>
            </w:r>
            <w:r w:rsidRPr="00942A42">
              <w:rPr>
                <w:sz w:val="22"/>
                <w:szCs w:val="22"/>
              </w:rPr>
              <w:t xml:space="preserve"> than on average, all other Councils across Victoria. </w:t>
            </w:r>
          </w:p>
          <w:p w14:paraId="216F4C38" w14:textId="77777777" w:rsidR="00C628FA" w:rsidRPr="00942A42" w:rsidRDefault="00135E53" w:rsidP="00476EDC">
            <w:pPr>
              <w:pStyle w:val="Body01"/>
              <w:rPr>
                <w:sz w:val="22"/>
                <w:szCs w:val="22"/>
              </w:rPr>
            </w:pPr>
            <w:r>
              <w:rPr>
                <w:sz w:val="22"/>
                <w:szCs w:val="22"/>
              </w:rPr>
              <w:t>In 2017</w:t>
            </w:r>
            <w:r w:rsidR="00C73356" w:rsidRPr="00942A42">
              <w:rPr>
                <w:sz w:val="22"/>
                <w:szCs w:val="22"/>
              </w:rPr>
              <w:t xml:space="preserve">, the satisfaction rating in </w:t>
            </w:r>
            <w:r w:rsidR="00C73356" w:rsidRPr="00942A42">
              <w:rPr>
                <w:b/>
                <w:sz w:val="22"/>
                <w:szCs w:val="22"/>
              </w:rPr>
              <w:t xml:space="preserve">Wyndham </w:t>
            </w:r>
            <w:r w:rsidR="006E44D5" w:rsidRPr="00942A42">
              <w:rPr>
                <w:b/>
                <w:sz w:val="22"/>
                <w:szCs w:val="22"/>
              </w:rPr>
              <w:t>was</w:t>
            </w:r>
            <w:r w:rsidR="006E44D5" w:rsidRPr="00942A42">
              <w:rPr>
                <w:sz w:val="22"/>
                <w:szCs w:val="22"/>
              </w:rPr>
              <w:t xml:space="preserve"> </w:t>
            </w:r>
            <w:r>
              <w:rPr>
                <w:b/>
                <w:sz w:val="22"/>
                <w:szCs w:val="22"/>
              </w:rPr>
              <w:t>64</w:t>
            </w:r>
            <w:r w:rsidR="00C73356" w:rsidRPr="00942A42">
              <w:rPr>
                <w:b/>
                <w:sz w:val="22"/>
                <w:szCs w:val="22"/>
              </w:rPr>
              <w:t xml:space="preserve"> out of 100</w:t>
            </w:r>
            <w:r w:rsidR="00C73356" w:rsidRPr="00942A42">
              <w:rPr>
                <w:sz w:val="22"/>
                <w:szCs w:val="22"/>
              </w:rPr>
              <w:t xml:space="preserve">, compared to an average of </w:t>
            </w:r>
            <w:r>
              <w:rPr>
                <w:b/>
                <w:sz w:val="22"/>
                <w:szCs w:val="22"/>
              </w:rPr>
              <w:t>5</w:t>
            </w:r>
            <w:r w:rsidR="00C73356" w:rsidRPr="00942A42">
              <w:rPr>
                <w:b/>
                <w:sz w:val="22"/>
                <w:szCs w:val="22"/>
              </w:rPr>
              <w:t xml:space="preserve"> out of 100 at other Councils in Victoria.</w:t>
            </w:r>
            <w:r w:rsidR="00C73356" w:rsidRPr="00942A42">
              <w:rPr>
                <w:sz w:val="22"/>
                <w:szCs w:val="22"/>
              </w:rPr>
              <w:t xml:space="preserve"> </w:t>
            </w:r>
          </w:p>
        </w:tc>
      </w:tr>
    </w:tbl>
    <w:p w14:paraId="3605AB33" w14:textId="77777777" w:rsidR="000C2899" w:rsidRPr="00942A42" w:rsidRDefault="006E44D5" w:rsidP="00C723DB">
      <w:pPr>
        <w:pStyle w:val="Body01"/>
        <w:rPr>
          <w:b/>
          <w:sz w:val="22"/>
          <w:szCs w:val="22"/>
        </w:rPr>
      </w:pPr>
      <w:r w:rsidRPr="00942A42">
        <w:rPr>
          <w:b/>
          <w:sz w:val="22"/>
          <w:szCs w:val="22"/>
        </w:rPr>
        <w:t xml:space="preserve">Percentage of </w:t>
      </w:r>
      <w:r w:rsidR="00FC3FC9">
        <w:rPr>
          <w:b/>
          <w:sz w:val="22"/>
          <w:szCs w:val="22"/>
        </w:rPr>
        <w:t>V</w:t>
      </w:r>
      <w:r w:rsidRPr="00942A42">
        <w:rPr>
          <w:b/>
          <w:sz w:val="22"/>
          <w:szCs w:val="22"/>
        </w:rPr>
        <w:t xml:space="preserve">arious </w:t>
      </w:r>
      <w:r w:rsidR="00FC3FC9">
        <w:rPr>
          <w:b/>
          <w:sz w:val="22"/>
          <w:szCs w:val="22"/>
        </w:rPr>
        <w:t>D</w:t>
      </w:r>
      <w:r w:rsidRPr="00942A42">
        <w:rPr>
          <w:b/>
          <w:sz w:val="22"/>
          <w:szCs w:val="22"/>
        </w:rPr>
        <w:t xml:space="preserve">welling </w:t>
      </w:r>
      <w:r w:rsidR="00FC3FC9">
        <w:rPr>
          <w:b/>
          <w:sz w:val="22"/>
          <w:szCs w:val="22"/>
        </w:rPr>
        <w:t>S</w:t>
      </w:r>
      <w:r w:rsidRPr="00942A42">
        <w:rPr>
          <w:b/>
          <w:sz w:val="22"/>
          <w:szCs w:val="22"/>
        </w:rPr>
        <w:t>tructures</w:t>
      </w:r>
      <w:r w:rsidR="007165E9" w:rsidRPr="00942A42">
        <w:rPr>
          <w:b/>
          <w:sz w:val="22"/>
          <w:szCs w:val="22"/>
        </w:rPr>
        <w:t>, 201</w:t>
      </w:r>
      <w:r w:rsidR="002004C2">
        <w:rPr>
          <w:b/>
          <w:sz w:val="22"/>
          <w:szCs w:val="22"/>
        </w:rPr>
        <w:t>6</w:t>
      </w:r>
      <w:r w:rsidR="007165E9" w:rsidRPr="00942A42">
        <w:rPr>
          <w:rStyle w:val="FootnoteReference"/>
          <w:b/>
          <w:sz w:val="22"/>
          <w:szCs w:val="22"/>
        </w:rPr>
        <w:footnoteReference w:id="2"/>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6"/>
        <w:gridCol w:w="3357"/>
      </w:tblGrid>
      <w:tr w:rsidR="000C2899" w:rsidRPr="00942A42" w14:paraId="325FF71A" w14:textId="77777777" w:rsidTr="00426E43">
        <w:tc>
          <w:tcPr>
            <w:tcW w:w="6816" w:type="dxa"/>
          </w:tcPr>
          <w:p w14:paraId="12858ED5" w14:textId="77777777" w:rsidR="000C2899" w:rsidRPr="00942A42" w:rsidRDefault="00426E43" w:rsidP="00C723DB">
            <w:pPr>
              <w:pStyle w:val="Body01"/>
              <w:rPr>
                <w:sz w:val="22"/>
                <w:szCs w:val="22"/>
              </w:rPr>
            </w:pPr>
            <w:r>
              <w:rPr>
                <w:noProof/>
                <w:lang w:val="en-AU" w:eastAsia="en-AU"/>
              </w:rPr>
              <w:drawing>
                <wp:inline distT="0" distB="0" distL="0" distR="0" wp14:anchorId="4874E056" wp14:editId="46CF2519">
                  <wp:extent cx="4108862" cy="2375065"/>
                  <wp:effectExtent l="0" t="0" r="6350" b="63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3357" w:type="dxa"/>
          </w:tcPr>
          <w:p w14:paraId="28C549E9" w14:textId="77777777" w:rsidR="00302E97" w:rsidRPr="00942A42" w:rsidRDefault="00302E97" w:rsidP="00302E97">
            <w:pPr>
              <w:pStyle w:val="Body01"/>
              <w:rPr>
                <w:sz w:val="22"/>
                <w:szCs w:val="22"/>
              </w:rPr>
            </w:pPr>
          </w:p>
          <w:p w14:paraId="33B142E4" w14:textId="77777777" w:rsidR="000C2899" w:rsidRPr="00942A42" w:rsidRDefault="00302E97" w:rsidP="00426E43">
            <w:pPr>
              <w:pStyle w:val="Body01"/>
              <w:rPr>
                <w:sz w:val="22"/>
                <w:szCs w:val="22"/>
              </w:rPr>
            </w:pPr>
            <w:r w:rsidRPr="00942A42">
              <w:rPr>
                <w:sz w:val="22"/>
                <w:szCs w:val="22"/>
              </w:rPr>
              <w:t xml:space="preserve">With a much </w:t>
            </w:r>
            <w:r w:rsidRPr="00942A42">
              <w:rPr>
                <w:b/>
                <w:sz w:val="22"/>
                <w:szCs w:val="22"/>
              </w:rPr>
              <w:t xml:space="preserve">higher percentage of separate houses </w:t>
            </w:r>
            <w:r w:rsidR="005A4096" w:rsidRPr="00942A42">
              <w:rPr>
                <w:b/>
                <w:sz w:val="22"/>
                <w:szCs w:val="22"/>
              </w:rPr>
              <w:t>(</w:t>
            </w:r>
            <w:r w:rsidR="00426E43">
              <w:rPr>
                <w:b/>
                <w:sz w:val="22"/>
                <w:szCs w:val="22"/>
              </w:rPr>
              <w:t>83</w:t>
            </w:r>
            <w:r w:rsidRPr="00942A42">
              <w:rPr>
                <w:b/>
                <w:sz w:val="22"/>
                <w:szCs w:val="22"/>
              </w:rPr>
              <w:t>%)</w:t>
            </w:r>
            <w:r w:rsidR="00426E43">
              <w:rPr>
                <w:b/>
                <w:sz w:val="22"/>
                <w:szCs w:val="22"/>
              </w:rPr>
              <w:t xml:space="preserve"> </w:t>
            </w:r>
            <w:r w:rsidRPr="00942A42">
              <w:rPr>
                <w:b/>
                <w:sz w:val="22"/>
                <w:szCs w:val="22"/>
              </w:rPr>
              <w:t>compared to Greater Melbourne (</w:t>
            </w:r>
            <w:r w:rsidR="00426E43">
              <w:rPr>
                <w:b/>
                <w:sz w:val="22"/>
                <w:szCs w:val="22"/>
              </w:rPr>
              <w:t>66</w:t>
            </w:r>
            <w:r w:rsidR="005A4096" w:rsidRPr="00942A42">
              <w:rPr>
                <w:b/>
                <w:sz w:val="22"/>
                <w:szCs w:val="22"/>
              </w:rPr>
              <w:t>%)</w:t>
            </w:r>
            <w:r w:rsidRPr="00942A42">
              <w:rPr>
                <w:b/>
                <w:sz w:val="22"/>
                <w:szCs w:val="22"/>
              </w:rPr>
              <w:t xml:space="preserve"> and Victoria (</w:t>
            </w:r>
            <w:r w:rsidR="00426E43">
              <w:rPr>
                <w:b/>
                <w:sz w:val="22"/>
                <w:szCs w:val="22"/>
              </w:rPr>
              <w:t>72</w:t>
            </w:r>
            <w:r w:rsidRPr="00942A42">
              <w:rPr>
                <w:b/>
                <w:sz w:val="22"/>
                <w:szCs w:val="22"/>
              </w:rPr>
              <w:t xml:space="preserve">%), </w:t>
            </w:r>
            <w:r w:rsidRPr="00942A42">
              <w:rPr>
                <w:sz w:val="22"/>
                <w:szCs w:val="22"/>
              </w:rPr>
              <w:t>there is signific</w:t>
            </w:r>
            <w:r w:rsidR="00426E43">
              <w:rPr>
                <w:sz w:val="22"/>
                <w:szCs w:val="22"/>
              </w:rPr>
              <w:t xml:space="preserve">antly less housing diversity </w:t>
            </w:r>
            <w:r w:rsidRPr="00942A42">
              <w:rPr>
                <w:sz w:val="22"/>
                <w:szCs w:val="22"/>
              </w:rPr>
              <w:t>in Wyndham.</w:t>
            </w:r>
          </w:p>
        </w:tc>
      </w:tr>
    </w:tbl>
    <w:p w14:paraId="269764DB" w14:textId="77777777" w:rsidR="000C2899" w:rsidRPr="00942A42" w:rsidRDefault="000C2899" w:rsidP="00C723DB">
      <w:pPr>
        <w:pStyle w:val="Body01"/>
        <w:rPr>
          <w:sz w:val="22"/>
          <w:szCs w:val="22"/>
        </w:rPr>
      </w:pPr>
    </w:p>
    <w:p w14:paraId="1904F92E" w14:textId="77777777" w:rsidR="00FC3FC9" w:rsidRDefault="00FC3FC9" w:rsidP="00C723DB">
      <w:pPr>
        <w:pStyle w:val="Body01"/>
        <w:rPr>
          <w:color w:val="1F497D" w:themeColor="text2"/>
          <w:sz w:val="28"/>
          <w:szCs w:val="28"/>
        </w:rPr>
      </w:pPr>
    </w:p>
    <w:p w14:paraId="6ED82875" w14:textId="77777777" w:rsidR="00134C17" w:rsidRPr="00134C17" w:rsidRDefault="00134C17" w:rsidP="00C723DB">
      <w:pPr>
        <w:pStyle w:val="Body01"/>
        <w:rPr>
          <w:color w:val="1F497D" w:themeColor="text2"/>
          <w:sz w:val="28"/>
          <w:szCs w:val="28"/>
        </w:rPr>
      </w:pPr>
      <w:r w:rsidRPr="00134C17">
        <w:rPr>
          <w:color w:val="1F497D" w:themeColor="text2"/>
          <w:sz w:val="28"/>
          <w:szCs w:val="28"/>
        </w:rPr>
        <w:lastRenderedPageBreak/>
        <w:t xml:space="preserve">Environment </w:t>
      </w:r>
    </w:p>
    <w:p w14:paraId="75950D08" w14:textId="77777777" w:rsidR="00E27C7E" w:rsidRPr="00942A42" w:rsidRDefault="00E27C7E" w:rsidP="00C723DB">
      <w:pPr>
        <w:pStyle w:val="Body01"/>
        <w:rPr>
          <w:b/>
          <w:sz w:val="22"/>
          <w:szCs w:val="22"/>
        </w:rPr>
      </w:pPr>
      <w:r w:rsidRPr="00942A42">
        <w:rPr>
          <w:b/>
          <w:sz w:val="22"/>
          <w:szCs w:val="22"/>
        </w:rPr>
        <w:t xml:space="preserve">Percentage of </w:t>
      </w:r>
      <w:r w:rsidR="00FC3FC9">
        <w:rPr>
          <w:b/>
          <w:sz w:val="22"/>
          <w:szCs w:val="22"/>
        </w:rPr>
        <w:t>G</w:t>
      </w:r>
      <w:r w:rsidRPr="00942A42">
        <w:rPr>
          <w:b/>
          <w:sz w:val="22"/>
          <w:szCs w:val="22"/>
        </w:rPr>
        <w:t xml:space="preserve">arbage, </w:t>
      </w:r>
      <w:r w:rsidR="00FC3FC9">
        <w:rPr>
          <w:b/>
          <w:sz w:val="22"/>
          <w:szCs w:val="22"/>
        </w:rPr>
        <w:t>R</w:t>
      </w:r>
      <w:r w:rsidRPr="00942A42">
        <w:rPr>
          <w:b/>
          <w:sz w:val="22"/>
          <w:szCs w:val="22"/>
        </w:rPr>
        <w:t xml:space="preserve">ecyclables and </w:t>
      </w:r>
      <w:r w:rsidR="00FC3FC9">
        <w:rPr>
          <w:b/>
          <w:sz w:val="22"/>
          <w:szCs w:val="22"/>
        </w:rPr>
        <w:t>G</w:t>
      </w:r>
      <w:r w:rsidRPr="00942A42">
        <w:rPr>
          <w:b/>
          <w:sz w:val="22"/>
          <w:szCs w:val="22"/>
        </w:rPr>
        <w:t xml:space="preserve">reen </w:t>
      </w:r>
      <w:r w:rsidR="00FC3FC9">
        <w:rPr>
          <w:b/>
          <w:sz w:val="22"/>
          <w:szCs w:val="22"/>
        </w:rPr>
        <w:t>O</w:t>
      </w:r>
      <w:r w:rsidRPr="00942A42">
        <w:rPr>
          <w:b/>
          <w:sz w:val="22"/>
          <w:szCs w:val="22"/>
        </w:rPr>
        <w:t xml:space="preserve">rganics </w:t>
      </w:r>
      <w:r w:rsidR="00FC3FC9">
        <w:rPr>
          <w:b/>
          <w:sz w:val="22"/>
          <w:szCs w:val="22"/>
        </w:rPr>
        <w:t>C</w:t>
      </w:r>
      <w:r w:rsidRPr="00942A42">
        <w:rPr>
          <w:b/>
          <w:sz w:val="22"/>
          <w:szCs w:val="22"/>
        </w:rPr>
        <w:t xml:space="preserve">ollected </w:t>
      </w:r>
      <w:r w:rsidR="00971BD1">
        <w:rPr>
          <w:b/>
          <w:sz w:val="22"/>
          <w:szCs w:val="22"/>
        </w:rPr>
        <w:t>from</w:t>
      </w:r>
      <w:r w:rsidRPr="00942A42">
        <w:rPr>
          <w:b/>
          <w:sz w:val="22"/>
          <w:szCs w:val="22"/>
        </w:rPr>
        <w:t xml:space="preserve"> </w:t>
      </w:r>
      <w:r w:rsidR="00FC3FC9">
        <w:rPr>
          <w:b/>
          <w:sz w:val="22"/>
          <w:szCs w:val="22"/>
        </w:rPr>
        <w:t>K</w:t>
      </w:r>
      <w:r w:rsidRPr="00942A42">
        <w:rPr>
          <w:b/>
          <w:sz w:val="22"/>
          <w:szCs w:val="22"/>
        </w:rPr>
        <w:t xml:space="preserve">erbside </w:t>
      </w:r>
      <w:r w:rsidR="00FC3FC9">
        <w:rPr>
          <w:b/>
          <w:sz w:val="22"/>
          <w:szCs w:val="22"/>
        </w:rPr>
        <w:t>B</w:t>
      </w:r>
      <w:r w:rsidRPr="00942A42">
        <w:rPr>
          <w:b/>
          <w:sz w:val="22"/>
          <w:szCs w:val="22"/>
        </w:rPr>
        <w:t xml:space="preserve">ins that is </w:t>
      </w:r>
      <w:r w:rsidR="00FC3FC9">
        <w:rPr>
          <w:b/>
          <w:sz w:val="22"/>
          <w:szCs w:val="22"/>
        </w:rPr>
        <w:t>D</w:t>
      </w:r>
      <w:r w:rsidRPr="00942A42">
        <w:rPr>
          <w:b/>
          <w:sz w:val="22"/>
          <w:szCs w:val="22"/>
        </w:rPr>
        <w:t xml:space="preserve">iverted </w:t>
      </w:r>
      <w:r w:rsidR="00805471">
        <w:rPr>
          <w:b/>
          <w:sz w:val="22"/>
          <w:szCs w:val="22"/>
        </w:rPr>
        <w:t>f</w:t>
      </w:r>
      <w:r w:rsidRPr="00942A42">
        <w:rPr>
          <w:b/>
          <w:sz w:val="22"/>
          <w:szCs w:val="22"/>
        </w:rPr>
        <w:t xml:space="preserve">rom </w:t>
      </w:r>
      <w:r w:rsidR="00FC3FC9">
        <w:rPr>
          <w:b/>
          <w:sz w:val="22"/>
          <w:szCs w:val="22"/>
        </w:rPr>
        <w:t>L</w:t>
      </w:r>
      <w:r w:rsidRPr="00942A42">
        <w:rPr>
          <w:b/>
          <w:sz w:val="22"/>
          <w:szCs w:val="22"/>
        </w:rPr>
        <w:t>andfill</w:t>
      </w:r>
      <w:r w:rsidR="00A923DC">
        <w:rPr>
          <w:b/>
          <w:sz w:val="22"/>
          <w:szCs w:val="22"/>
        </w:rPr>
        <w:t>, 2014/15 to 2016</w:t>
      </w:r>
      <w:r w:rsidR="005A4096" w:rsidRPr="00942A42">
        <w:rPr>
          <w:b/>
          <w:sz w:val="22"/>
          <w:szCs w:val="22"/>
        </w:rPr>
        <w:t>/1</w:t>
      </w:r>
      <w:r w:rsidR="00A923DC">
        <w:rPr>
          <w:b/>
          <w:sz w:val="22"/>
          <w:szCs w:val="22"/>
        </w:rPr>
        <w:t>7</w:t>
      </w:r>
      <w:r w:rsidR="005A4096" w:rsidRPr="00942A42">
        <w:rPr>
          <w:rStyle w:val="FootnoteReference"/>
          <w:b/>
          <w:sz w:val="22"/>
          <w:szCs w:val="22"/>
        </w:rPr>
        <w:footnoteReference w:id="3"/>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2"/>
        <w:gridCol w:w="3124"/>
      </w:tblGrid>
      <w:tr w:rsidR="00E27C7E" w:rsidRPr="00942A42" w14:paraId="3ABE9FBD" w14:textId="77777777" w:rsidTr="002F66E0">
        <w:tc>
          <w:tcPr>
            <w:tcW w:w="6066" w:type="dxa"/>
          </w:tcPr>
          <w:p w14:paraId="7221E7E9" w14:textId="69A21699" w:rsidR="00E27C7E" w:rsidRPr="00942A42" w:rsidRDefault="002F66E0" w:rsidP="00C723DB">
            <w:pPr>
              <w:pStyle w:val="Body01"/>
              <w:rPr>
                <w:sz w:val="22"/>
                <w:szCs w:val="22"/>
              </w:rPr>
            </w:pPr>
            <w:r>
              <w:rPr>
                <w:noProof/>
              </w:rPr>
              <w:drawing>
                <wp:inline distT="0" distB="0" distL="0" distR="0" wp14:anchorId="0A49ECE9" wp14:editId="767095F0">
                  <wp:extent cx="4518660" cy="3083442"/>
                  <wp:effectExtent l="0" t="0" r="0" b="3175"/>
                  <wp:docPr id="2" name="Chart 2">
                    <a:extLst xmlns:a="http://schemas.openxmlformats.org/drawingml/2006/main">
                      <a:ext uri="{FF2B5EF4-FFF2-40B4-BE49-F238E27FC236}">
                        <a16:creationId xmlns:a16="http://schemas.microsoft.com/office/drawing/2014/main" id="{D30CBAC6-8BAD-4BEA-B044-4961A18BF7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4390" w:type="dxa"/>
          </w:tcPr>
          <w:p w14:paraId="19CAC72A" w14:textId="77777777" w:rsidR="00604F89" w:rsidRPr="003B24DA" w:rsidRDefault="00B521FC" w:rsidP="00E346EF">
            <w:pPr>
              <w:pStyle w:val="Body01"/>
              <w:rPr>
                <w:b/>
                <w:sz w:val="22"/>
                <w:szCs w:val="22"/>
              </w:rPr>
            </w:pPr>
            <w:r>
              <w:rPr>
                <w:b/>
                <w:sz w:val="22"/>
                <w:szCs w:val="22"/>
              </w:rPr>
              <w:t>A lower proportion of</w:t>
            </w:r>
            <w:r w:rsidR="00604F89" w:rsidRPr="003B24DA">
              <w:rPr>
                <w:b/>
                <w:sz w:val="22"/>
                <w:szCs w:val="22"/>
              </w:rPr>
              <w:t xml:space="preserve"> waste from kerbside bins in Wyndham is diverted from landfill compared to other areas across Victoria.</w:t>
            </w:r>
          </w:p>
          <w:p w14:paraId="134750EE" w14:textId="77777777" w:rsidR="00604F89" w:rsidRPr="00942A42" w:rsidRDefault="00E346EF" w:rsidP="00E346EF">
            <w:pPr>
              <w:pStyle w:val="Body01"/>
              <w:rPr>
                <w:sz w:val="22"/>
                <w:szCs w:val="22"/>
              </w:rPr>
            </w:pPr>
            <w:r w:rsidRPr="00942A42">
              <w:rPr>
                <w:sz w:val="22"/>
                <w:szCs w:val="22"/>
              </w:rPr>
              <w:t xml:space="preserve">On average, nearly half of all waste collected from kerbside bins in Council areas similar to Wyndham is diverted from landfill, while </w:t>
            </w:r>
            <w:r w:rsidRPr="003B24DA">
              <w:rPr>
                <w:b/>
                <w:sz w:val="22"/>
                <w:szCs w:val="22"/>
              </w:rPr>
              <w:t>only 37% of waste is diverted from Wyndham bins.</w:t>
            </w:r>
          </w:p>
          <w:p w14:paraId="31F8768E" w14:textId="77777777" w:rsidR="00E27C7E" w:rsidRPr="003B24DA" w:rsidRDefault="003C2FDC" w:rsidP="00E346EF">
            <w:pPr>
              <w:pStyle w:val="Body01"/>
              <w:rPr>
                <w:b/>
                <w:sz w:val="22"/>
                <w:szCs w:val="22"/>
              </w:rPr>
            </w:pPr>
            <w:r w:rsidRPr="00942A42">
              <w:rPr>
                <w:sz w:val="22"/>
                <w:szCs w:val="22"/>
              </w:rPr>
              <w:t>Furthermore, t</w:t>
            </w:r>
            <w:r w:rsidR="00604F89" w:rsidRPr="00942A42">
              <w:rPr>
                <w:sz w:val="22"/>
                <w:szCs w:val="22"/>
              </w:rPr>
              <w:t xml:space="preserve">he </w:t>
            </w:r>
            <w:r w:rsidR="00604F89" w:rsidRPr="003B24DA">
              <w:rPr>
                <w:b/>
                <w:sz w:val="22"/>
                <w:szCs w:val="22"/>
              </w:rPr>
              <w:t xml:space="preserve">average proportion of diverted waste across all Victorian Councils is greater than the amount diverted in Wyndham. </w:t>
            </w:r>
            <w:r w:rsidR="00E346EF" w:rsidRPr="003B24DA">
              <w:rPr>
                <w:b/>
                <w:sz w:val="22"/>
                <w:szCs w:val="22"/>
              </w:rPr>
              <w:t xml:space="preserve"> </w:t>
            </w:r>
          </w:p>
          <w:p w14:paraId="23E8F2FD" w14:textId="77777777" w:rsidR="00E346EF" w:rsidRPr="00942A42" w:rsidRDefault="00E346EF" w:rsidP="00E346EF">
            <w:pPr>
              <w:pStyle w:val="Body01"/>
              <w:rPr>
                <w:sz w:val="22"/>
                <w:szCs w:val="22"/>
              </w:rPr>
            </w:pPr>
          </w:p>
        </w:tc>
      </w:tr>
    </w:tbl>
    <w:p w14:paraId="3E02E89B" w14:textId="77777777" w:rsidR="00DA7C5F" w:rsidRPr="00942A42" w:rsidRDefault="00DA7C5F" w:rsidP="00C723DB">
      <w:pPr>
        <w:pStyle w:val="Body01"/>
        <w:rPr>
          <w:b/>
          <w:sz w:val="22"/>
          <w:szCs w:val="22"/>
        </w:rPr>
      </w:pPr>
      <w:r w:rsidRPr="00942A42">
        <w:rPr>
          <w:b/>
          <w:sz w:val="22"/>
          <w:szCs w:val="22"/>
        </w:rPr>
        <w:t xml:space="preserve">Council's </w:t>
      </w:r>
      <w:r w:rsidR="00FC3FC9">
        <w:rPr>
          <w:b/>
          <w:sz w:val="22"/>
          <w:szCs w:val="22"/>
        </w:rPr>
        <w:t>A</w:t>
      </w:r>
      <w:r w:rsidRPr="00942A42">
        <w:rPr>
          <w:b/>
          <w:sz w:val="22"/>
          <w:szCs w:val="22"/>
        </w:rPr>
        <w:t xml:space="preserve">nnual </w:t>
      </w:r>
      <w:r w:rsidR="00FC3FC9">
        <w:rPr>
          <w:b/>
          <w:sz w:val="22"/>
          <w:szCs w:val="22"/>
        </w:rPr>
        <w:t>G</w:t>
      </w:r>
      <w:r w:rsidRPr="00942A42">
        <w:rPr>
          <w:b/>
          <w:sz w:val="22"/>
          <w:szCs w:val="22"/>
        </w:rPr>
        <w:t xml:space="preserve">reenhouse </w:t>
      </w:r>
      <w:r w:rsidR="00FC3FC9">
        <w:rPr>
          <w:b/>
          <w:sz w:val="22"/>
          <w:szCs w:val="22"/>
        </w:rPr>
        <w:t>G</w:t>
      </w:r>
      <w:r w:rsidRPr="00942A42">
        <w:rPr>
          <w:b/>
          <w:sz w:val="22"/>
          <w:szCs w:val="22"/>
        </w:rPr>
        <w:t xml:space="preserve">as </w:t>
      </w:r>
      <w:r w:rsidR="00FC3FC9">
        <w:rPr>
          <w:b/>
          <w:sz w:val="22"/>
          <w:szCs w:val="22"/>
        </w:rPr>
        <w:t>E</w:t>
      </w:r>
      <w:r w:rsidRPr="00942A42">
        <w:rPr>
          <w:b/>
          <w:sz w:val="22"/>
          <w:szCs w:val="22"/>
        </w:rPr>
        <w:t>missions (</w:t>
      </w:r>
      <w:r w:rsidR="00FC3FC9">
        <w:rPr>
          <w:b/>
          <w:sz w:val="22"/>
          <w:szCs w:val="22"/>
        </w:rPr>
        <w:t>T</w:t>
      </w:r>
      <w:r w:rsidRPr="00942A42">
        <w:rPr>
          <w:b/>
          <w:sz w:val="22"/>
          <w:szCs w:val="22"/>
        </w:rPr>
        <w:t>onnes CO2)</w:t>
      </w:r>
      <w:r w:rsidR="00FC3FC9">
        <w:rPr>
          <w:b/>
          <w:sz w:val="22"/>
          <w:szCs w:val="22"/>
        </w:rPr>
        <w:t>, 201</w:t>
      </w:r>
      <w:r w:rsidR="001761EB">
        <w:rPr>
          <w:b/>
          <w:sz w:val="22"/>
          <w:szCs w:val="22"/>
        </w:rPr>
        <w:t>4</w:t>
      </w:r>
      <w:r w:rsidR="00FC3FC9">
        <w:rPr>
          <w:b/>
          <w:sz w:val="22"/>
          <w:szCs w:val="22"/>
        </w:rPr>
        <w:t>/1</w:t>
      </w:r>
      <w:r w:rsidR="001761EB">
        <w:rPr>
          <w:b/>
          <w:sz w:val="22"/>
          <w:szCs w:val="22"/>
        </w:rPr>
        <w:t>5</w:t>
      </w:r>
      <w:r w:rsidR="00FC3FC9">
        <w:rPr>
          <w:b/>
          <w:sz w:val="22"/>
          <w:szCs w:val="22"/>
        </w:rPr>
        <w:t xml:space="preserve"> to 201</w:t>
      </w:r>
      <w:r w:rsidR="001761EB">
        <w:rPr>
          <w:b/>
          <w:sz w:val="22"/>
          <w:szCs w:val="22"/>
        </w:rPr>
        <w:t>6</w:t>
      </w:r>
      <w:r w:rsidR="00FC3FC9">
        <w:rPr>
          <w:b/>
          <w:sz w:val="22"/>
          <w:szCs w:val="22"/>
        </w:rPr>
        <w:t>/1</w:t>
      </w:r>
      <w:r w:rsidR="001761EB">
        <w:rPr>
          <w:b/>
          <w:sz w:val="22"/>
          <w:szCs w:val="22"/>
        </w:rPr>
        <w:t>7</w:t>
      </w:r>
      <w:r w:rsidR="00074BED" w:rsidRPr="00942A42">
        <w:rPr>
          <w:rStyle w:val="FootnoteReference"/>
          <w:b/>
          <w:sz w:val="22"/>
          <w:szCs w:val="22"/>
        </w:rPr>
        <w:footnoteReference w:id="4"/>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8"/>
      </w:tblGrid>
      <w:tr w:rsidR="00DA7C5F" w:rsidRPr="00942A42" w14:paraId="40260A6F" w14:textId="77777777" w:rsidTr="00A46E01">
        <w:tc>
          <w:tcPr>
            <w:tcW w:w="10314" w:type="dxa"/>
          </w:tcPr>
          <w:p w14:paraId="10A25F13" w14:textId="77777777" w:rsidR="00DA7C5F" w:rsidRPr="00942A42" w:rsidRDefault="00A46E01" w:rsidP="00C723DB">
            <w:pPr>
              <w:pStyle w:val="Body01"/>
              <w:rPr>
                <w:sz w:val="22"/>
                <w:szCs w:val="22"/>
              </w:rPr>
            </w:pPr>
            <w:r>
              <w:rPr>
                <w:noProof/>
                <w:lang w:val="en-AU" w:eastAsia="en-AU"/>
              </w:rPr>
              <w:drawing>
                <wp:inline distT="0" distB="0" distL="0" distR="0" wp14:anchorId="5C25BAB4" wp14:editId="2D4BF89A">
                  <wp:extent cx="6258296" cy="2755076"/>
                  <wp:effectExtent l="0" t="0" r="0" b="762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DA7C5F" w:rsidRPr="00942A42" w14:paraId="3235A31D" w14:textId="77777777" w:rsidTr="00942A42">
        <w:tc>
          <w:tcPr>
            <w:tcW w:w="10314" w:type="dxa"/>
          </w:tcPr>
          <w:p w14:paraId="0E6B1673" w14:textId="77777777" w:rsidR="00705AF6" w:rsidRDefault="00CD062F" w:rsidP="00705AF6">
            <w:r w:rsidRPr="00942A42">
              <w:rPr>
                <w:b/>
              </w:rPr>
              <w:t>Wyndham Council’s annual greenhouse ga</w:t>
            </w:r>
            <w:r w:rsidR="001761EB">
              <w:rPr>
                <w:b/>
              </w:rPr>
              <w:t>s emissions have been steadily de</w:t>
            </w:r>
            <w:r w:rsidRPr="00942A42">
              <w:rPr>
                <w:b/>
              </w:rPr>
              <w:t>creasing since 201</w:t>
            </w:r>
            <w:r w:rsidR="001761EB">
              <w:rPr>
                <w:b/>
              </w:rPr>
              <w:t>4</w:t>
            </w:r>
            <w:r w:rsidRPr="00942A42">
              <w:rPr>
                <w:b/>
              </w:rPr>
              <w:t>/</w:t>
            </w:r>
            <w:r w:rsidR="00A46E01" w:rsidRPr="00942A42">
              <w:rPr>
                <w:b/>
              </w:rPr>
              <w:t>1</w:t>
            </w:r>
            <w:r w:rsidR="00A46E01">
              <w:rPr>
                <w:b/>
              </w:rPr>
              <w:t xml:space="preserve">5 </w:t>
            </w:r>
            <w:r w:rsidR="00A46E01">
              <w:t xml:space="preserve">and are currently below 2013/14 levels. </w:t>
            </w:r>
            <w:r w:rsidR="00705AF6">
              <w:t>Even though Council experienced significant growth, greenhouse gas emissions from Wyndham City Council’s operations decreased by 8% or 2,069 tonnes in 2016/2017.  This has been achieved mainly through the bulk changeover to energy efficient streetlights. This reflects Council’s resolve to realise its 2020 greenhouse reduction target of 12%.</w:t>
            </w:r>
          </w:p>
          <w:p w14:paraId="3D48F040" w14:textId="77777777" w:rsidR="00DA7C5F" w:rsidRPr="00A46E01" w:rsidRDefault="00DA7C5F" w:rsidP="001761EB">
            <w:pPr>
              <w:pStyle w:val="Body01"/>
              <w:rPr>
                <w:sz w:val="22"/>
                <w:szCs w:val="22"/>
              </w:rPr>
            </w:pPr>
          </w:p>
        </w:tc>
      </w:tr>
    </w:tbl>
    <w:p w14:paraId="4EBF5D89" w14:textId="77777777" w:rsidR="003B24DA" w:rsidRDefault="003B24DA" w:rsidP="00C723DB">
      <w:pPr>
        <w:pStyle w:val="Body01"/>
        <w:rPr>
          <w:sz w:val="22"/>
          <w:szCs w:val="22"/>
        </w:rPr>
      </w:pPr>
    </w:p>
    <w:p w14:paraId="50683D18" w14:textId="77777777" w:rsidR="005A2887" w:rsidRDefault="005A2887" w:rsidP="00C723DB">
      <w:pPr>
        <w:pStyle w:val="Body01"/>
        <w:rPr>
          <w:b/>
          <w:sz w:val="22"/>
          <w:szCs w:val="22"/>
        </w:rPr>
      </w:pPr>
    </w:p>
    <w:p w14:paraId="7CD138A2" w14:textId="77777777" w:rsidR="005A2887" w:rsidRDefault="005A2887" w:rsidP="00C723DB">
      <w:pPr>
        <w:pStyle w:val="Body01"/>
        <w:rPr>
          <w:b/>
          <w:sz w:val="22"/>
          <w:szCs w:val="22"/>
        </w:rPr>
      </w:pPr>
    </w:p>
    <w:p w14:paraId="2615B7AA" w14:textId="49FCA84C" w:rsidR="00DA7C5F" w:rsidRPr="00942A42" w:rsidRDefault="003C2FDC" w:rsidP="00C723DB">
      <w:pPr>
        <w:pStyle w:val="Body01"/>
        <w:rPr>
          <w:b/>
          <w:sz w:val="22"/>
          <w:szCs w:val="22"/>
        </w:rPr>
      </w:pPr>
      <w:r w:rsidRPr="00942A42">
        <w:rPr>
          <w:b/>
          <w:sz w:val="22"/>
          <w:szCs w:val="22"/>
        </w:rPr>
        <w:t xml:space="preserve">Percentage of LGA with </w:t>
      </w:r>
      <w:r w:rsidR="00FC3FC9">
        <w:rPr>
          <w:b/>
          <w:sz w:val="22"/>
          <w:szCs w:val="22"/>
        </w:rPr>
        <w:t>T</w:t>
      </w:r>
      <w:r w:rsidRPr="00942A42">
        <w:rPr>
          <w:b/>
          <w:sz w:val="22"/>
          <w:szCs w:val="22"/>
        </w:rPr>
        <w:t xml:space="preserve">ree </w:t>
      </w:r>
      <w:r w:rsidR="00FC3FC9">
        <w:rPr>
          <w:b/>
          <w:sz w:val="22"/>
          <w:szCs w:val="22"/>
        </w:rPr>
        <w:t>C</w:t>
      </w:r>
      <w:r w:rsidRPr="00942A42">
        <w:rPr>
          <w:b/>
          <w:sz w:val="22"/>
          <w:szCs w:val="22"/>
        </w:rPr>
        <w:t>anopy</w:t>
      </w:r>
      <w:r w:rsidR="00FC3FC9">
        <w:rPr>
          <w:b/>
          <w:sz w:val="22"/>
          <w:szCs w:val="22"/>
        </w:rPr>
        <w:t>, 2015</w:t>
      </w:r>
      <w:r w:rsidRPr="00942A42">
        <w:rPr>
          <w:rStyle w:val="FootnoteReference"/>
          <w:b/>
          <w:sz w:val="22"/>
          <w:szCs w:val="22"/>
        </w:rPr>
        <w:footnoteReference w:id="5"/>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8"/>
      </w:tblGrid>
      <w:tr w:rsidR="00DA7C5F" w:rsidRPr="00942A42" w14:paraId="1D7BB86F" w14:textId="77777777" w:rsidTr="00942A42">
        <w:tc>
          <w:tcPr>
            <w:tcW w:w="10414" w:type="dxa"/>
          </w:tcPr>
          <w:p w14:paraId="2A33BA38" w14:textId="77777777" w:rsidR="00DA7C5F" w:rsidRPr="00942A42" w:rsidRDefault="00DA7C5F" w:rsidP="00C723DB">
            <w:pPr>
              <w:pStyle w:val="Body01"/>
              <w:rPr>
                <w:sz w:val="22"/>
                <w:szCs w:val="22"/>
              </w:rPr>
            </w:pPr>
            <w:r w:rsidRPr="00942A42">
              <w:rPr>
                <w:noProof/>
                <w:sz w:val="22"/>
                <w:szCs w:val="22"/>
                <w:lang w:val="en-AU" w:eastAsia="en-AU"/>
              </w:rPr>
              <w:drawing>
                <wp:inline distT="0" distB="0" distL="0" distR="0" wp14:anchorId="6079446F" wp14:editId="27433FD3">
                  <wp:extent cx="6460177" cy="2743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DA7C5F" w:rsidRPr="00942A42" w14:paraId="159D9570" w14:textId="77777777" w:rsidTr="00942A42">
        <w:tc>
          <w:tcPr>
            <w:tcW w:w="10414" w:type="dxa"/>
          </w:tcPr>
          <w:p w14:paraId="01957F36" w14:textId="77777777" w:rsidR="00DA7C5F" w:rsidRDefault="001E33C6" w:rsidP="00155ECA">
            <w:pPr>
              <w:pStyle w:val="Body01"/>
              <w:rPr>
                <w:sz w:val="22"/>
                <w:szCs w:val="22"/>
              </w:rPr>
            </w:pPr>
            <w:r w:rsidRPr="00942A42">
              <w:rPr>
                <w:sz w:val="22"/>
                <w:szCs w:val="22"/>
              </w:rPr>
              <w:t xml:space="preserve">According to the Institute for </w:t>
            </w:r>
            <w:r w:rsidR="003C2FDC" w:rsidRPr="00942A42">
              <w:rPr>
                <w:sz w:val="22"/>
                <w:szCs w:val="22"/>
              </w:rPr>
              <w:t>S</w:t>
            </w:r>
            <w:r w:rsidRPr="00942A42">
              <w:rPr>
                <w:sz w:val="22"/>
                <w:szCs w:val="22"/>
              </w:rPr>
              <w:t xml:space="preserve">ustainable </w:t>
            </w:r>
            <w:r w:rsidR="003C2FDC" w:rsidRPr="00942A42">
              <w:rPr>
                <w:sz w:val="22"/>
                <w:szCs w:val="22"/>
              </w:rPr>
              <w:t>F</w:t>
            </w:r>
            <w:r w:rsidRPr="00942A42">
              <w:rPr>
                <w:sz w:val="22"/>
                <w:szCs w:val="22"/>
              </w:rPr>
              <w:t>utures</w:t>
            </w:r>
            <w:r w:rsidR="00B521FC">
              <w:rPr>
                <w:sz w:val="22"/>
                <w:szCs w:val="22"/>
              </w:rPr>
              <w:t xml:space="preserve"> (ISF)</w:t>
            </w:r>
            <w:r w:rsidRPr="00942A42">
              <w:rPr>
                <w:sz w:val="22"/>
                <w:szCs w:val="22"/>
              </w:rPr>
              <w:t xml:space="preserve">, </w:t>
            </w:r>
            <w:r w:rsidRPr="00942A42">
              <w:rPr>
                <w:b/>
                <w:sz w:val="22"/>
                <w:szCs w:val="22"/>
              </w:rPr>
              <w:t>the City of Wyndham has the greatest potential for increased tree canopy cover</w:t>
            </w:r>
            <w:r w:rsidR="003C2FDC" w:rsidRPr="00942A42">
              <w:rPr>
                <w:b/>
                <w:sz w:val="22"/>
                <w:szCs w:val="22"/>
              </w:rPr>
              <w:t>age</w:t>
            </w:r>
            <w:r w:rsidRPr="00942A42">
              <w:rPr>
                <w:b/>
                <w:sz w:val="22"/>
                <w:szCs w:val="22"/>
              </w:rPr>
              <w:t xml:space="preserve"> due to </w:t>
            </w:r>
            <w:r w:rsidR="004B2DF3" w:rsidRPr="00942A42">
              <w:rPr>
                <w:b/>
                <w:sz w:val="22"/>
                <w:szCs w:val="22"/>
              </w:rPr>
              <w:t>its</w:t>
            </w:r>
            <w:r w:rsidRPr="00942A42">
              <w:rPr>
                <w:b/>
                <w:sz w:val="22"/>
                <w:szCs w:val="22"/>
              </w:rPr>
              <w:t xml:space="preserve"> large expanses of grass-</w:t>
            </w:r>
            <w:r w:rsidR="00155ECA">
              <w:rPr>
                <w:b/>
                <w:sz w:val="22"/>
                <w:szCs w:val="22"/>
              </w:rPr>
              <w:t>b</w:t>
            </w:r>
            <w:r w:rsidRPr="00942A42">
              <w:rPr>
                <w:b/>
                <w:sz w:val="22"/>
                <w:szCs w:val="22"/>
              </w:rPr>
              <w:t>are ground cover</w:t>
            </w:r>
            <w:r w:rsidRPr="00942A42">
              <w:rPr>
                <w:sz w:val="22"/>
                <w:szCs w:val="22"/>
              </w:rPr>
              <w:t xml:space="preserve">. </w:t>
            </w:r>
            <w:r w:rsidR="004B2DF3" w:rsidRPr="00942A42">
              <w:rPr>
                <w:sz w:val="22"/>
                <w:szCs w:val="22"/>
              </w:rPr>
              <w:t>In their 2015 report, the ISF determined that approximately 3.1% of the area of Wyndham was covered by tree canopy. Compared to other growth areas, such as Cardinia (32%) and Whittlesea (19</w:t>
            </w:r>
            <w:r w:rsidR="004B2DF3" w:rsidRPr="00942A42">
              <w:rPr>
                <w:b/>
                <w:sz w:val="22"/>
                <w:szCs w:val="22"/>
              </w:rPr>
              <w:t>%</w:t>
            </w:r>
            <w:r w:rsidR="004B2DF3" w:rsidRPr="00942A42">
              <w:rPr>
                <w:sz w:val="22"/>
                <w:szCs w:val="22"/>
              </w:rPr>
              <w:t>),</w:t>
            </w:r>
            <w:r w:rsidR="004B2DF3" w:rsidRPr="00942A42">
              <w:rPr>
                <w:b/>
                <w:sz w:val="22"/>
                <w:szCs w:val="22"/>
              </w:rPr>
              <w:t xml:space="preserve"> there is significantly less tree canopy coverage in Wyndham.</w:t>
            </w:r>
            <w:r w:rsidR="004B2DF3" w:rsidRPr="00942A42">
              <w:rPr>
                <w:sz w:val="22"/>
                <w:szCs w:val="22"/>
              </w:rPr>
              <w:t xml:space="preserve"> </w:t>
            </w:r>
          </w:p>
          <w:p w14:paraId="364032FD" w14:textId="41C986A4" w:rsidR="00614196" w:rsidRPr="00614196" w:rsidRDefault="00614196" w:rsidP="00155ECA">
            <w:pPr>
              <w:pStyle w:val="Body01"/>
              <w:rPr>
                <w:sz w:val="22"/>
              </w:rPr>
            </w:pPr>
            <w:r w:rsidRPr="00614196">
              <w:rPr>
                <w:sz w:val="22"/>
              </w:rPr>
              <w:t xml:space="preserve">The context of Wyndham City is that much of the area is covered by endangered grassland and is unsuitable for tree planting and never naturally grew many trees. For these reasons, it is appropriate to use the area inside the urban growth boundary to estimate urban tree cover. </w:t>
            </w:r>
            <w:r w:rsidRPr="00614196">
              <w:rPr>
                <w:sz w:val="22"/>
              </w:rPr>
              <w:fldChar w:fldCharType="begin"/>
            </w:r>
            <w:r w:rsidRPr="00614196">
              <w:rPr>
                <w:sz w:val="22"/>
              </w:rPr>
              <w:instrText xml:space="preserve"> REF _Ref516038628 \h  \* MERGEFORMAT </w:instrText>
            </w:r>
            <w:r w:rsidRPr="00614196">
              <w:rPr>
                <w:sz w:val="22"/>
              </w:rPr>
            </w:r>
            <w:r w:rsidRPr="00614196">
              <w:rPr>
                <w:sz w:val="22"/>
              </w:rPr>
              <w:fldChar w:fldCharType="separate"/>
            </w:r>
            <w:r w:rsidRPr="00614196">
              <w:rPr>
                <w:sz w:val="22"/>
              </w:rPr>
              <w:t xml:space="preserve">Table </w:t>
            </w:r>
            <w:r w:rsidRPr="00614196">
              <w:rPr>
                <w:noProof/>
                <w:sz w:val="22"/>
              </w:rPr>
              <w:t>1</w:t>
            </w:r>
            <w:r w:rsidRPr="00614196">
              <w:rPr>
                <w:sz w:val="22"/>
              </w:rPr>
              <w:fldChar w:fldCharType="end"/>
            </w:r>
            <w:r w:rsidRPr="00614196">
              <w:rPr>
                <w:sz w:val="22"/>
              </w:rPr>
              <w:t xml:space="preserve"> </w:t>
            </w:r>
            <w:r>
              <w:rPr>
                <w:sz w:val="22"/>
              </w:rPr>
              <w:t>shows the urban tree coverage are</w:t>
            </w:r>
            <w:r w:rsidR="001D7806">
              <w:rPr>
                <w:sz w:val="22"/>
              </w:rPr>
              <w:t>a</w:t>
            </w:r>
            <w:r>
              <w:rPr>
                <w:sz w:val="22"/>
              </w:rPr>
              <w:t xml:space="preserve"> within the 2010 urban growth boundary, </w:t>
            </w:r>
            <w:r w:rsidRPr="00614196">
              <w:rPr>
                <w:sz w:val="22"/>
              </w:rPr>
              <w:t>derived from unpublished data using a similar methodology as the original study.</w:t>
            </w:r>
            <w:r w:rsidRPr="00614196">
              <w:rPr>
                <w:sz w:val="24"/>
              </w:rPr>
              <w:t xml:space="preserve"> </w:t>
            </w:r>
          </w:p>
          <w:p w14:paraId="3C41E664" w14:textId="6C9AD022" w:rsidR="00614196" w:rsidRDefault="00614196" w:rsidP="00614196">
            <w:pPr>
              <w:pStyle w:val="Caption"/>
              <w:keepNext/>
            </w:pPr>
            <w:bookmarkStart w:id="1" w:name="_Ref516038628"/>
            <w:r>
              <w:t xml:space="preserve">Table </w:t>
            </w:r>
            <w:fldSimple w:instr=" SEQ Table \* ARABIC ">
              <w:r>
                <w:rPr>
                  <w:noProof/>
                </w:rPr>
                <w:t>1</w:t>
              </w:r>
            </w:fldSimple>
            <w:bookmarkEnd w:id="1"/>
            <w:r>
              <w:t xml:space="preserve">. </w:t>
            </w:r>
            <w:r w:rsidRPr="001A38FC">
              <w:t>Urban tree coverage area within the 2010 urban growth bou</w:t>
            </w:r>
            <w:r>
              <w:t>n</w:t>
            </w:r>
            <w:r w:rsidRPr="001A38FC">
              <w:t>dary</w:t>
            </w:r>
            <w:r>
              <w:rPr>
                <w:rStyle w:val="FootnoteReference"/>
              </w:rPr>
              <w:footnoteReference w:id="6"/>
            </w:r>
          </w:p>
          <w:tbl>
            <w:tblPr>
              <w:tblStyle w:val="TableGrid"/>
              <w:tblW w:w="0" w:type="auto"/>
              <w:jc w:val="center"/>
              <w:tblLook w:val="04A0" w:firstRow="1" w:lastRow="0" w:firstColumn="1" w:lastColumn="0" w:noHBand="0" w:noVBand="1"/>
            </w:tblPr>
            <w:tblGrid>
              <w:gridCol w:w="1397"/>
              <w:gridCol w:w="6521"/>
            </w:tblGrid>
            <w:tr w:rsidR="00614196" w14:paraId="0309C9B1" w14:textId="77777777" w:rsidTr="00614196">
              <w:trPr>
                <w:jc w:val="center"/>
              </w:trPr>
              <w:tc>
                <w:tcPr>
                  <w:tcW w:w="1397" w:type="dxa"/>
                  <w:shd w:val="clear" w:color="auto" w:fill="C6D9F1" w:themeFill="text2" w:themeFillTint="33"/>
                </w:tcPr>
                <w:p w14:paraId="3CCECB42" w14:textId="6439578C" w:rsidR="00614196" w:rsidRPr="00614196" w:rsidRDefault="00614196" w:rsidP="00155ECA">
                  <w:pPr>
                    <w:pStyle w:val="Body01"/>
                    <w:rPr>
                      <w:b/>
                      <w:sz w:val="22"/>
                      <w:szCs w:val="22"/>
                    </w:rPr>
                  </w:pPr>
                  <w:r w:rsidRPr="00614196">
                    <w:rPr>
                      <w:b/>
                      <w:sz w:val="22"/>
                      <w:szCs w:val="22"/>
                    </w:rPr>
                    <w:t>Year</w:t>
                  </w:r>
                </w:p>
              </w:tc>
              <w:tc>
                <w:tcPr>
                  <w:tcW w:w="6521" w:type="dxa"/>
                  <w:shd w:val="clear" w:color="auto" w:fill="C6D9F1" w:themeFill="text2" w:themeFillTint="33"/>
                </w:tcPr>
                <w:p w14:paraId="64587A44" w14:textId="13B0B912" w:rsidR="00614196" w:rsidRPr="00614196" w:rsidRDefault="00614196" w:rsidP="00155ECA">
                  <w:pPr>
                    <w:pStyle w:val="Body01"/>
                    <w:rPr>
                      <w:b/>
                      <w:sz w:val="22"/>
                      <w:szCs w:val="22"/>
                    </w:rPr>
                  </w:pPr>
                  <w:r>
                    <w:rPr>
                      <w:b/>
                      <w:sz w:val="22"/>
                      <w:szCs w:val="22"/>
                    </w:rPr>
                    <w:t xml:space="preserve">Urban tree coverage </w:t>
                  </w:r>
                  <w:r w:rsidRPr="00614196">
                    <w:rPr>
                      <w:b/>
                      <w:sz w:val="22"/>
                      <w:szCs w:val="22"/>
                    </w:rPr>
                    <w:t>area within the 2010 urban growth boundary</w:t>
                  </w:r>
                </w:p>
              </w:tc>
            </w:tr>
            <w:tr w:rsidR="00614196" w14:paraId="6D26FBB3" w14:textId="77777777" w:rsidTr="00614196">
              <w:trPr>
                <w:jc w:val="center"/>
              </w:trPr>
              <w:tc>
                <w:tcPr>
                  <w:tcW w:w="1397" w:type="dxa"/>
                </w:tcPr>
                <w:p w14:paraId="298B4CCA" w14:textId="103776C3" w:rsidR="00614196" w:rsidRDefault="00614196" w:rsidP="00155ECA">
                  <w:pPr>
                    <w:pStyle w:val="Body01"/>
                    <w:rPr>
                      <w:sz w:val="22"/>
                      <w:szCs w:val="22"/>
                    </w:rPr>
                  </w:pPr>
                  <w:r>
                    <w:rPr>
                      <w:sz w:val="22"/>
                      <w:szCs w:val="22"/>
                    </w:rPr>
                    <w:t>2005</w:t>
                  </w:r>
                </w:p>
              </w:tc>
              <w:tc>
                <w:tcPr>
                  <w:tcW w:w="6521" w:type="dxa"/>
                </w:tcPr>
                <w:p w14:paraId="600DB1C8" w14:textId="76FA23B7" w:rsidR="00614196" w:rsidRDefault="00614196" w:rsidP="00155ECA">
                  <w:pPr>
                    <w:pStyle w:val="Body01"/>
                    <w:rPr>
                      <w:sz w:val="22"/>
                      <w:szCs w:val="22"/>
                    </w:rPr>
                  </w:pPr>
                  <w:r>
                    <w:rPr>
                      <w:sz w:val="22"/>
                      <w:szCs w:val="22"/>
                    </w:rPr>
                    <w:t>6.4%</w:t>
                  </w:r>
                </w:p>
              </w:tc>
            </w:tr>
            <w:tr w:rsidR="00614196" w14:paraId="1297B385" w14:textId="77777777" w:rsidTr="00614196">
              <w:trPr>
                <w:jc w:val="center"/>
              </w:trPr>
              <w:tc>
                <w:tcPr>
                  <w:tcW w:w="1397" w:type="dxa"/>
                </w:tcPr>
                <w:p w14:paraId="0B92EE9A" w14:textId="6FBA1D51" w:rsidR="00614196" w:rsidRDefault="00614196" w:rsidP="00155ECA">
                  <w:pPr>
                    <w:pStyle w:val="Body01"/>
                    <w:rPr>
                      <w:sz w:val="22"/>
                      <w:szCs w:val="22"/>
                    </w:rPr>
                  </w:pPr>
                  <w:r>
                    <w:rPr>
                      <w:sz w:val="22"/>
                      <w:szCs w:val="22"/>
                    </w:rPr>
                    <w:t>2017</w:t>
                  </w:r>
                </w:p>
              </w:tc>
              <w:tc>
                <w:tcPr>
                  <w:tcW w:w="6521" w:type="dxa"/>
                </w:tcPr>
                <w:p w14:paraId="1ED84511" w14:textId="4FDD2871" w:rsidR="00614196" w:rsidRDefault="00614196" w:rsidP="00155ECA">
                  <w:pPr>
                    <w:pStyle w:val="Body01"/>
                    <w:rPr>
                      <w:sz w:val="22"/>
                      <w:szCs w:val="22"/>
                    </w:rPr>
                  </w:pPr>
                  <w:r>
                    <w:rPr>
                      <w:sz w:val="22"/>
                      <w:szCs w:val="22"/>
                    </w:rPr>
                    <w:t>9.0%</w:t>
                  </w:r>
                </w:p>
              </w:tc>
            </w:tr>
          </w:tbl>
          <w:p w14:paraId="2E5F35BE" w14:textId="174A111B" w:rsidR="00614196" w:rsidRPr="00942A42" w:rsidRDefault="00614196" w:rsidP="00155ECA">
            <w:pPr>
              <w:pStyle w:val="Body01"/>
              <w:rPr>
                <w:sz w:val="22"/>
                <w:szCs w:val="22"/>
              </w:rPr>
            </w:pPr>
          </w:p>
        </w:tc>
      </w:tr>
    </w:tbl>
    <w:p w14:paraId="6CC143EC" w14:textId="77777777" w:rsidR="001D7806" w:rsidRDefault="001D7806" w:rsidP="00C723DB">
      <w:pPr>
        <w:pStyle w:val="Body01"/>
        <w:rPr>
          <w:color w:val="1F497D" w:themeColor="text2"/>
          <w:sz w:val="28"/>
          <w:szCs w:val="28"/>
        </w:rPr>
      </w:pPr>
    </w:p>
    <w:p w14:paraId="383B3325" w14:textId="77777777" w:rsidR="001D7806" w:rsidRDefault="001D7806">
      <w:pPr>
        <w:rPr>
          <w:rFonts w:eastAsia="MS Mincho"/>
          <w:color w:val="1F497D" w:themeColor="text2"/>
          <w:sz w:val="28"/>
          <w:szCs w:val="28"/>
          <w:lang w:val="en-US"/>
        </w:rPr>
      </w:pPr>
      <w:r>
        <w:rPr>
          <w:color w:val="1F497D" w:themeColor="text2"/>
          <w:sz w:val="28"/>
          <w:szCs w:val="28"/>
        </w:rPr>
        <w:br w:type="page"/>
      </w:r>
    </w:p>
    <w:p w14:paraId="3D2E3FF0" w14:textId="77777777" w:rsidR="005A2887" w:rsidRDefault="005A2887" w:rsidP="00C723DB">
      <w:pPr>
        <w:pStyle w:val="Body01"/>
        <w:rPr>
          <w:color w:val="1F497D" w:themeColor="text2"/>
          <w:sz w:val="28"/>
          <w:szCs w:val="28"/>
        </w:rPr>
      </w:pPr>
    </w:p>
    <w:p w14:paraId="597AB43D" w14:textId="01769491" w:rsidR="00DA7C5F" w:rsidRPr="00134C17" w:rsidRDefault="00134C17" w:rsidP="00C723DB">
      <w:pPr>
        <w:pStyle w:val="Body01"/>
        <w:rPr>
          <w:color w:val="1F497D" w:themeColor="text2"/>
          <w:sz w:val="28"/>
          <w:szCs w:val="28"/>
        </w:rPr>
      </w:pPr>
      <w:r w:rsidRPr="00134C17">
        <w:rPr>
          <w:color w:val="1F497D" w:themeColor="text2"/>
          <w:sz w:val="28"/>
          <w:szCs w:val="28"/>
        </w:rPr>
        <w:t>Commuting</w:t>
      </w:r>
    </w:p>
    <w:p w14:paraId="53617E19" w14:textId="77777777" w:rsidR="00DA7C5F" w:rsidRPr="00942A42" w:rsidRDefault="00942A42" w:rsidP="00C723DB">
      <w:pPr>
        <w:pStyle w:val="Body01"/>
        <w:rPr>
          <w:b/>
          <w:sz w:val="22"/>
          <w:szCs w:val="22"/>
        </w:rPr>
      </w:pPr>
      <w:r w:rsidRPr="00942A42">
        <w:rPr>
          <w:b/>
          <w:sz w:val="22"/>
          <w:szCs w:val="22"/>
        </w:rPr>
        <w:t xml:space="preserve">Proportion of Wyndham </w:t>
      </w:r>
      <w:r w:rsidR="00FC3FC9">
        <w:rPr>
          <w:b/>
          <w:sz w:val="22"/>
          <w:szCs w:val="22"/>
        </w:rPr>
        <w:t>R</w:t>
      </w:r>
      <w:r w:rsidRPr="00942A42">
        <w:rPr>
          <w:b/>
          <w:sz w:val="22"/>
          <w:szCs w:val="22"/>
        </w:rPr>
        <w:t xml:space="preserve">esidents </w:t>
      </w:r>
      <w:r w:rsidR="00CB3EAB">
        <w:rPr>
          <w:b/>
          <w:sz w:val="22"/>
          <w:szCs w:val="22"/>
        </w:rPr>
        <w:t>that</w:t>
      </w:r>
      <w:r w:rsidRPr="00942A42">
        <w:rPr>
          <w:b/>
          <w:sz w:val="22"/>
          <w:szCs w:val="22"/>
        </w:rPr>
        <w:t xml:space="preserve"> </w:t>
      </w:r>
      <w:r w:rsidR="00FC3FC9">
        <w:rPr>
          <w:b/>
          <w:sz w:val="22"/>
          <w:szCs w:val="22"/>
        </w:rPr>
        <w:t>T</w:t>
      </w:r>
      <w:r w:rsidRPr="00942A42">
        <w:rPr>
          <w:b/>
          <w:sz w:val="22"/>
          <w:szCs w:val="22"/>
        </w:rPr>
        <w:t xml:space="preserve">ake 90 </w:t>
      </w:r>
      <w:r w:rsidR="00FC3FC9">
        <w:rPr>
          <w:b/>
          <w:sz w:val="22"/>
          <w:szCs w:val="22"/>
        </w:rPr>
        <w:t>M</w:t>
      </w:r>
      <w:r w:rsidRPr="00942A42">
        <w:rPr>
          <w:b/>
          <w:sz w:val="22"/>
          <w:szCs w:val="22"/>
        </w:rPr>
        <w:t xml:space="preserve">inutes or </w:t>
      </w:r>
      <w:r w:rsidR="00FC3FC9">
        <w:rPr>
          <w:b/>
          <w:sz w:val="22"/>
          <w:szCs w:val="22"/>
        </w:rPr>
        <w:t>M</w:t>
      </w:r>
      <w:r w:rsidRPr="00942A42">
        <w:rPr>
          <w:b/>
          <w:sz w:val="22"/>
          <w:szCs w:val="22"/>
        </w:rPr>
        <w:t xml:space="preserve">ore to </w:t>
      </w:r>
      <w:r w:rsidR="00FC3FC9">
        <w:rPr>
          <w:b/>
          <w:sz w:val="22"/>
          <w:szCs w:val="22"/>
        </w:rPr>
        <w:t>T</w:t>
      </w:r>
      <w:r w:rsidRPr="00942A42">
        <w:rPr>
          <w:b/>
          <w:sz w:val="22"/>
          <w:szCs w:val="22"/>
        </w:rPr>
        <w:t xml:space="preserve">ravel to and </w:t>
      </w:r>
      <w:r w:rsidR="00FC3FC9">
        <w:rPr>
          <w:b/>
          <w:sz w:val="22"/>
          <w:szCs w:val="22"/>
        </w:rPr>
        <w:t>F</w:t>
      </w:r>
      <w:r w:rsidRPr="00942A42">
        <w:rPr>
          <w:b/>
          <w:sz w:val="22"/>
          <w:szCs w:val="22"/>
        </w:rPr>
        <w:t xml:space="preserve">rom </w:t>
      </w:r>
      <w:r w:rsidR="00FC3FC9">
        <w:rPr>
          <w:b/>
          <w:sz w:val="22"/>
          <w:szCs w:val="22"/>
        </w:rPr>
        <w:t>W</w:t>
      </w:r>
      <w:r w:rsidRPr="00942A42">
        <w:rPr>
          <w:b/>
          <w:sz w:val="22"/>
          <w:szCs w:val="22"/>
        </w:rPr>
        <w:t>ork</w:t>
      </w:r>
      <w:r w:rsidR="00FC3FC9">
        <w:rPr>
          <w:b/>
          <w:sz w:val="22"/>
          <w:szCs w:val="22"/>
        </w:rPr>
        <w:t>, 2014 to 201</w:t>
      </w:r>
      <w:r w:rsidR="00CB3EAB">
        <w:rPr>
          <w:b/>
          <w:sz w:val="22"/>
          <w:szCs w:val="22"/>
        </w:rPr>
        <w:t>7</w:t>
      </w:r>
      <w:r>
        <w:rPr>
          <w:rStyle w:val="FootnoteReference"/>
          <w:b/>
          <w:sz w:val="22"/>
          <w:szCs w:val="22"/>
        </w:rPr>
        <w:footnoteReference w:id="7"/>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6"/>
        <w:gridCol w:w="2992"/>
      </w:tblGrid>
      <w:tr w:rsidR="00104135" w:rsidRPr="00942A42" w14:paraId="56DECC12" w14:textId="77777777" w:rsidTr="00FF2122">
        <w:tc>
          <w:tcPr>
            <w:tcW w:w="6936" w:type="dxa"/>
          </w:tcPr>
          <w:p w14:paraId="5E2F5B2C" w14:textId="77777777" w:rsidR="00104135" w:rsidRPr="00942A42" w:rsidRDefault="00FF2122" w:rsidP="00C723DB">
            <w:pPr>
              <w:pStyle w:val="Body01"/>
              <w:rPr>
                <w:sz w:val="22"/>
                <w:szCs w:val="22"/>
              </w:rPr>
            </w:pPr>
            <w:r>
              <w:rPr>
                <w:noProof/>
              </w:rPr>
              <w:drawing>
                <wp:inline distT="0" distB="0" distL="0" distR="0" wp14:anchorId="59F451E6" wp14:editId="0CF6D301">
                  <wp:extent cx="4438650" cy="2902688"/>
                  <wp:effectExtent l="0" t="0" r="0" b="0"/>
                  <wp:docPr id="3" name="Chart 3">
                    <a:extLst xmlns:a="http://schemas.openxmlformats.org/drawingml/2006/main">
                      <a:ext uri="{FF2B5EF4-FFF2-40B4-BE49-F238E27FC236}">
                        <a16:creationId xmlns:a16="http://schemas.microsoft.com/office/drawing/2014/main" id="{00000000-0008-0000-03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3478" w:type="dxa"/>
          </w:tcPr>
          <w:p w14:paraId="59C99BDF" w14:textId="77777777" w:rsidR="00890EF4" w:rsidRDefault="00253453" w:rsidP="00890EF4">
            <w:pPr>
              <w:pStyle w:val="Body01"/>
              <w:rPr>
                <w:sz w:val="22"/>
                <w:szCs w:val="22"/>
              </w:rPr>
            </w:pPr>
            <w:r>
              <w:rPr>
                <w:sz w:val="22"/>
                <w:szCs w:val="22"/>
              </w:rPr>
              <w:t>T</w:t>
            </w:r>
            <w:r w:rsidR="00104135" w:rsidRPr="00942A42">
              <w:rPr>
                <w:sz w:val="22"/>
                <w:szCs w:val="22"/>
              </w:rPr>
              <w:t xml:space="preserve">he </w:t>
            </w:r>
            <w:r w:rsidR="00104135" w:rsidRPr="003810AA">
              <w:rPr>
                <w:b/>
                <w:sz w:val="22"/>
                <w:szCs w:val="22"/>
              </w:rPr>
              <w:t>proportion of Wyndham workers travelling 90 minutes or more to and from work increased</w:t>
            </w:r>
            <w:r w:rsidR="00104135" w:rsidRPr="00942A42">
              <w:rPr>
                <w:sz w:val="22"/>
                <w:szCs w:val="22"/>
              </w:rPr>
              <w:t xml:space="preserve"> significantly</w:t>
            </w:r>
            <w:r>
              <w:rPr>
                <w:sz w:val="22"/>
                <w:szCs w:val="22"/>
              </w:rPr>
              <w:t xml:space="preserve"> between 2015 and 2016</w:t>
            </w:r>
            <w:r w:rsidR="00104135" w:rsidRPr="00942A42">
              <w:rPr>
                <w:sz w:val="22"/>
                <w:szCs w:val="22"/>
              </w:rPr>
              <w:t xml:space="preserve">. </w:t>
            </w:r>
          </w:p>
          <w:p w14:paraId="55ADBA04" w14:textId="77777777" w:rsidR="005A2887" w:rsidRDefault="00104135" w:rsidP="004C4351">
            <w:pPr>
              <w:pStyle w:val="Body01"/>
              <w:rPr>
                <w:sz w:val="22"/>
                <w:szCs w:val="22"/>
              </w:rPr>
            </w:pPr>
            <w:r w:rsidRPr="00942A42">
              <w:rPr>
                <w:sz w:val="22"/>
                <w:szCs w:val="22"/>
              </w:rPr>
              <w:t xml:space="preserve">In 2015, </w:t>
            </w:r>
            <w:r w:rsidRPr="003810AA">
              <w:rPr>
                <w:b/>
                <w:sz w:val="22"/>
                <w:szCs w:val="22"/>
              </w:rPr>
              <w:t xml:space="preserve">15% of </w:t>
            </w:r>
            <w:r w:rsidR="00890EF4" w:rsidRPr="003810AA">
              <w:rPr>
                <w:b/>
                <w:sz w:val="22"/>
                <w:szCs w:val="22"/>
              </w:rPr>
              <w:t xml:space="preserve">Wyndham </w:t>
            </w:r>
            <w:r w:rsidRPr="003810AA">
              <w:rPr>
                <w:b/>
                <w:sz w:val="22"/>
                <w:szCs w:val="22"/>
              </w:rPr>
              <w:t>households</w:t>
            </w:r>
            <w:r w:rsidRPr="00942A42">
              <w:rPr>
                <w:sz w:val="22"/>
                <w:szCs w:val="22"/>
              </w:rPr>
              <w:t xml:space="preserve"> reported</w:t>
            </w:r>
            <w:r w:rsidR="00890EF4">
              <w:rPr>
                <w:sz w:val="22"/>
                <w:szCs w:val="22"/>
              </w:rPr>
              <w:t xml:space="preserve"> that</w:t>
            </w:r>
            <w:r w:rsidRPr="00942A42">
              <w:rPr>
                <w:sz w:val="22"/>
                <w:szCs w:val="22"/>
              </w:rPr>
              <w:t xml:space="preserve"> at least 1 member of the household trave</w:t>
            </w:r>
            <w:r w:rsidR="00890EF4">
              <w:rPr>
                <w:sz w:val="22"/>
                <w:szCs w:val="22"/>
              </w:rPr>
              <w:t>l</w:t>
            </w:r>
            <w:r w:rsidRPr="00942A42">
              <w:rPr>
                <w:sz w:val="22"/>
                <w:szCs w:val="22"/>
              </w:rPr>
              <w:t>l</w:t>
            </w:r>
            <w:r w:rsidR="00890EF4">
              <w:rPr>
                <w:sz w:val="22"/>
                <w:szCs w:val="22"/>
              </w:rPr>
              <w:t>ed</w:t>
            </w:r>
            <w:r w:rsidRPr="00942A42">
              <w:rPr>
                <w:sz w:val="22"/>
                <w:szCs w:val="22"/>
              </w:rPr>
              <w:t xml:space="preserve"> 90+ minutes to </w:t>
            </w:r>
            <w:r w:rsidR="00890EF4">
              <w:rPr>
                <w:sz w:val="22"/>
                <w:szCs w:val="22"/>
              </w:rPr>
              <w:t xml:space="preserve">and from </w:t>
            </w:r>
            <w:r w:rsidRPr="00942A42">
              <w:rPr>
                <w:sz w:val="22"/>
                <w:szCs w:val="22"/>
              </w:rPr>
              <w:t>wor</w:t>
            </w:r>
            <w:r w:rsidR="00890EF4">
              <w:rPr>
                <w:sz w:val="22"/>
                <w:szCs w:val="22"/>
              </w:rPr>
              <w:t xml:space="preserve">k each day, this </w:t>
            </w:r>
            <w:r w:rsidR="00890EF4" w:rsidRPr="003810AA">
              <w:rPr>
                <w:b/>
                <w:sz w:val="22"/>
                <w:szCs w:val="22"/>
              </w:rPr>
              <w:t xml:space="preserve">increased by over </w:t>
            </w:r>
            <w:r w:rsidRPr="003810AA">
              <w:rPr>
                <w:b/>
                <w:sz w:val="22"/>
                <w:szCs w:val="22"/>
              </w:rPr>
              <w:t xml:space="preserve">10% in only 12 months </w:t>
            </w:r>
            <w:r w:rsidR="004C4351">
              <w:rPr>
                <w:b/>
                <w:sz w:val="22"/>
                <w:szCs w:val="22"/>
              </w:rPr>
              <w:t>to 26% in 2016.</w:t>
            </w:r>
            <w:r w:rsidRPr="00942A42">
              <w:rPr>
                <w:sz w:val="22"/>
                <w:szCs w:val="22"/>
              </w:rPr>
              <w:t xml:space="preserve"> </w:t>
            </w:r>
          </w:p>
          <w:p w14:paraId="266DA1A4" w14:textId="79D21038" w:rsidR="00104135" w:rsidRPr="00942A42" w:rsidRDefault="00CB3EAB" w:rsidP="004C4351">
            <w:pPr>
              <w:pStyle w:val="Body01"/>
              <w:rPr>
                <w:sz w:val="22"/>
                <w:szCs w:val="22"/>
              </w:rPr>
            </w:pPr>
            <w:r>
              <w:rPr>
                <w:sz w:val="22"/>
                <w:szCs w:val="22"/>
              </w:rPr>
              <w:t>From 2016 to 2017, there has been a considerable decline, in the proportion of</w:t>
            </w:r>
            <w:r w:rsidR="005A2887">
              <w:rPr>
                <w:sz w:val="22"/>
                <w:szCs w:val="22"/>
              </w:rPr>
              <w:t xml:space="preserve"> households where at least one</w:t>
            </w:r>
            <w:r>
              <w:rPr>
                <w:sz w:val="22"/>
                <w:szCs w:val="22"/>
              </w:rPr>
              <w:t xml:space="preserve"> member travels over 90 minutes to and from work. </w:t>
            </w:r>
          </w:p>
        </w:tc>
      </w:tr>
    </w:tbl>
    <w:p w14:paraId="3C47B0EC" w14:textId="77777777" w:rsidR="00B53008" w:rsidRDefault="00B53008" w:rsidP="00C723DB">
      <w:pPr>
        <w:pStyle w:val="Body01"/>
        <w:rPr>
          <w:sz w:val="22"/>
          <w:szCs w:val="22"/>
        </w:rPr>
      </w:pPr>
    </w:p>
    <w:p w14:paraId="73D3B4F4" w14:textId="55C7035E" w:rsidR="00DA7C5F" w:rsidRPr="00B53008" w:rsidRDefault="00B53008" w:rsidP="00C723DB">
      <w:pPr>
        <w:pStyle w:val="Body01"/>
        <w:rPr>
          <w:b/>
          <w:sz w:val="22"/>
          <w:szCs w:val="22"/>
        </w:rPr>
      </w:pPr>
      <w:r w:rsidRPr="00B53008">
        <w:rPr>
          <w:b/>
          <w:sz w:val="22"/>
          <w:szCs w:val="22"/>
        </w:rPr>
        <w:t xml:space="preserve">Percentage of </w:t>
      </w:r>
      <w:r w:rsidR="00FC3FC9">
        <w:rPr>
          <w:b/>
          <w:sz w:val="22"/>
          <w:szCs w:val="22"/>
        </w:rPr>
        <w:t>W</w:t>
      </w:r>
      <w:r w:rsidRPr="00B53008">
        <w:rPr>
          <w:b/>
          <w:sz w:val="22"/>
          <w:szCs w:val="22"/>
        </w:rPr>
        <w:t xml:space="preserve">orkers </w:t>
      </w:r>
      <w:r w:rsidR="00FC3FC9">
        <w:rPr>
          <w:b/>
          <w:sz w:val="22"/>
          <w:szCs w:val="22"/>
        </w:rPr>
        <w:t>U</w:t>
      </w:r>
      <w:r w:rsidRPr="00B53008">
        <w:rPr>
          <w:b/>
          <w:sz w:val="22"/>
          <w:szCs w:val="22"/>
        </w:rPr>
        <w:t xml:space="preserve">sing </w:t>
      </w:r>
      <w:r w:rsidR="00FC3FC9">
        <w:rPr>
          <w:b/>
          <w:sz w:val="22"/>
          <w:szCs w:val="22"/>
        </w:rPr>
        <w:t>P</w:t>
      </w:r>
      <w:r w:rsidRPr="00B53008">
        <w:rPr>
          <w:b/>
          <w:sz w:val="22"/>
          <w:szCs w:val="22"/>
        </w:rPr>
        <w:t xml:space="preserve">ublic </w:t>
      </w:r>
      <w:r w:rsidR="00FC3FC9">
        <w:rPr>
          <w:b/>
          <w:sz w:val="22"/>
          <w:szCs w:val="22"/>
        </w:rPr>
        <w:t>T</w:t>
      </w:r>
      <w:r w:rsidRPr="00B53008">
        <w:rPr>
          <w:b/>
          <w:sz w:val="22"/>
          <w:szCs w:val="22"/>
        </w:rPr>
        <w:t xml:space="preserve">ransport to </w:t>
      </w:r>
      <w:r w:rsidR="00FC3FC9">
        <w:rPr>
          <w:b/>
          <w:sz w:val="22"/>
          <w:szCs w:val="22"/>
        </w:rPr>
        <w:t>C</w:t>
      </w:r>
      <w:r w:rsidRPr="00B53008">
        <w:rPr>
          <w:b/>
          <w:sz w:val="22"/>
          <w:szCs w:val="22"/>
        </w:rPr>
        <w:t xml:space="preserve">ommute on </w:t>
      </w:r>
      <w:r w:rsidR="00FC3FC9">
        <w:rPr>
          <w:b/>
          <w:sz w:val="22"/>
          <w:szCs w:val="22"/>
        </w:rPr>
        <w:t>C</w:t>
      </w:r>
      <w:r w:rsidRPr="00B53008">
        <w:rPr>
          <w:b/>
          <w:sz w:val="22"/>
          <w:szCs w:val="22"/>
        </w:rPr>
        <w:t xml:space="preserve">ensus </w:t>
      </w:r>
      <w:r w:rsidR="00FC3FC9">
        <w:rPr>
          <w:b/>
          <w:sz w:val="22"/>
          <w:szCs w:val="22"/>
        </w:rPr>
        <w:t>D</w:t>
      </w:r>
      <w:r w:rsidRPr="00B53008">
        <w:rPr>
          <w:b/>
          <w:sz w:val="22"/>
          <w:szCs w:val="22"/>
        </w:rPr>
        <w:t>ay</w:t>
      </w:r>
      <w:r w:rsidR="001371A8">
        <w:rPr>
          <w:b/>
          <w:sz w:val="22"/>
          <w:szCs w:val="22"/>
        </w:rPr>
        <w:t>, 201</w:t>
      </w:r>
      <w:r w:rsidR="00C77F71">
        <w:rPr>
          <w:b/>
          <w:sz w:val="22"/>
          <w:szCs w:val="22"/>
        </w:rPr>
        <w:t>6</w:t>
      </w:r>
      <w:r>
        <w:rPr>
          <w:rStyle w:val="FootnoteReference"/>
          <w:b/>
          <w:sz w:val="22"/>
          <w:szCs w:val="22"/>
        </w:rPr>
        <w:footnoteReference w:id="8"/>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7"/>
        <w:gridCol w:w="3381"/>
      </w:tblGrid>
      <w:tr w:rsidR="00DA7C5F" w:rsidRPr="00942A42" w14:paraId="6F44D661" w14:textId="77777777" w:rsidTr="00C77F71">
        <w:tc>
          <w:tcPr>
            <w:tcW w:w="6705" w:type="dxa"/>
          </w:tcPr>
          <w:p w14:paraId="1BD1DE24" w14:textId="77777777" w:rsidR="00DA7C5F" w:rsidRPr="00942A42" w:rsidRDefault="00C77F71" w:rsidP="00C723DB">
            <w:pPr>
              <w:pStyle w:val="Body01"/>
              <w:rPr>
                <w:sz w:val="22"/>
                <w:szCs w:val="22"/>
              </w:rPr>
            </w:pPr>
            <w:r>
              <w:rPr>
                <w:noProof/>
                <w:lang w:eastAsia="en-AU"/>
              </w:rPr>
              <w:drawing>
                <wp:inline distT="0" distB="0" distL="0" distR="0" wp14:anchorId="740976CC" wp14:editId="2A1F5B1C">
                  <wp:extent cx="4191990" cy="2755075"/>
                  <wp:effectExtent l="0" t="0" r="0" b="762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3709" w:type="dxa"/>
          </w:tcPr>
          <w:p w14:paraId="5D43DB53" w14:textId="77777777" w:rsidR="00DA7C5F" w:rsidRPr="004A2987" w:rsidRDefault="005C2F53" w:rsidP="00C723DB">
            <w:pPr>
              <w:pStyle w:val="Body01"/>
              <w:rPr>
                <w:b/>
                <w:sz w:val="22"/>
                <w:szCs w:val="22"/>
              </w:rPr>
            </w:pPr>
            <w:r w:rsidRPr="004A2987">
              <w:rPr>
                <w:sz w:val="22"/>
                <w:szCs w:val="22"/>
              </w:rPr>
              <w:t>Car as driver is the most popular method of travel to work amongst all Victorian employees</w:t>
            </w:r>
            <w:r w:rsidRPr="004A2987">
              <w:rPr>
                <w:b/>
                <w:sz w:val="22"/>
                <w:szCs w:val="22"/>
              </w:rPr>
              <w:t xml:space="preserve">. The largest proportion of drivers is in Wyndham, where </w:t>
            </w:r>
            <w:r w:rsidR="00C77F71">
              <w:rPr>
                <w:b/>
                <w:sz w:val="22"/>
                <w:szCs w:val="22"/>
              </w:rPr>
              <w:t xml:space="preserve">over </w:t>
            </w:r>
            <w:r w:rsidRPr="004A2987">
              <w:rPr>
                <w:b/>
                <w:sz w:val="22"/>
                <w:szCs w:val="22"/>
              </w:rPr>
              <w:t xml:space="preserve">two thirds of employees drive their car to </w:t>
            </w:r>
            <w:r w:rsidR="00C77F71">
              <w:rPr>
                <w:b/>
                <w:sz w:val="22"/>
                <w:szCs w:val="22"/>
              </w:rPr>
              <w:t>work, compared to 62</w:t>
            </w:r>
            <w:r w:rsidRPr="004A2987">
              <w:rPr>
                <w:b/>
                <w:sz w:val="22"/>
                <w:szCs w:val="22"/>
              </w:rPr>
              <w:t>% of employees across Greater Melbourne</w:t>
            </w:r>
            <w:r w:rsidR="00C77F71">
              <w:rPr>
                <w:b/>
                <w:sz w:val="22"/>
                <w:szCs w:val="22"/>
              </w:rPr>
              <w:t xml:space="preserve"> and 63</w:t>
            </w:r>
            <w:r w:rsidR="000C188B">
              <w:rPr>
                <w:b/>
                <w:sz w:val="22"/>
                <w:szCs w:val="22"/>
              </w:rPr>
              <w:t>% Victoria wide</w:t>
            </w:r>
            <w:r w:rsidRPr="004A2987">
              <w:rPr>
                <w:b/>
                <w:sz w:val="22"/>
                <w:szCs w:val="22"/>
              </w:rPr>
              <w:t>.</w:t>
            </w:r>
          </w:p>
          <w:p w14:paraId="47DA2EEC" w14:textId="77777777" w:rsidR="005C2F53" w:rsidRDefault="005C2F53" w:rsidP="00C77F71">
            <w:pPr>
              <w:pStyle w:val="Body01"/>
              <w:rPr>
                <w:sz w:val="22"/>
                <w:szCs w:val="22"/>
              </w:rPr>
            </w:pPr>
            <w:r w:rsidRPr="00942A42">
              <w:rPr>
                <w:sz w:val="22"/>
                <w:szCs w:val="22"/>
              </w:rPr>
              <w:t xml:space="preserve">A similar proportion of employees in Wyndham and </w:t>
            </w:r>
            <w:r w:rsidR="00C77F71">
              <w:rPr>
                <w:sz w:val="22"/>
                <w:szCs w:val="22"/>
              </w:rPr>
              <w:t>the Western Region</w:t>
            </w:r>
            <w:r w:rsidRPr="00942A42">
              <w:rPr>
                <w:sz w:val="22"/>
                <w:szCs w:val="22"/>
              </w:rPr>
              <w:t xml:space="preserve"> use public transport (train and bus) to travel to work. </w:t>
            </w:r>
            <w:r w:rsidRPr="004A2987">
              <w:rPr>
                <w:b/>
                <w:sz w:val="22"/>
                <w:szCs w:val="22"/>
              </w:rPr>
              <w:t>In Wyndham</w:t>
            </w:r>
            <w:r w:rsidR="00B521FC">
              <w:rPr>
                <w:b/>
                <w:sz w:val="22"/>
                <w:szCs w:val="22"/>
              </w:rPr>
              <w:t xml:space="preserve"> and across Victoria</w:t>
            </w:r>
            <w:r w:rsidRPr="004A2987">
              <w:rPr>
                <w:b/>
                <w:sz w:val="22"/>
                <w:szCs w:val="22"/>
              </w:rPr>
              <w:t>, train travel is more common than bus travel.</w:t>
            </w:r>
            <w:r w:rsidRPr="00942A42">
              <w:rPr>
                <w:sz w:val="22"/>
                <w:szCs w:val="22"/>
              </w:rPr>
              <w:t xml:space="preserve">  </w:t>
            </w:r>
          </w:p>
          <w:p w14:paraId="756B02AE" w14:textId="77777777" w:rsidR="005A2887" w:rsidRDefault="005A2887" w:rsidP="00C77F71">
            <w:pPr>
              <w:pStyle w:val="Body01"/>
              <w:rPr>
                <w:sz w:val="22"/>
                <w:szCs w:val="22"/>
              </w:rPr>
            </w:pPr>
          </w:p>
          <w:p w14:paraId="75CCFF99" w14:textId="77777777" w:rsidR="005A2887" w:rsidRDefault="005A2887" w:rsidP="00C77F71">
            <w:pPr>
              <w:pStyle w:val="Body01"/>
              <w:rPr>
                <w:sz w:val="22"/>
                <w:szCs w:val="22"/>
              </w:rPr>
            </w:pPr>
          </w:p>
          <w:p w14:paraId="61F0F41C" w14:textId="77777777" w:rsidR="005A2887" w:rsidRDefault="005A2887" w:rsidP="00C77F71">
            <w:pPr>
              <w:pStyle w:val="Body01"/>
              <w:rPr>
                <w:sz w:val="22"/>
                <w:szCs w:val="22"/>
              </w:rPr>
            </w:pPr>
          </w:p>
          <w:p w14:paraId="0F41ED9A" w14:textId="5476859E" w:rsidR="005A2887" w:rsidRPr="00942A42" w:rsidRDefault="005A2887" w:rsidP="00C77F71">
            <w:pPr>
              <w:pStyle w:val="Body01"/>
              <w:rPr>
                <w:sz w:val="22"/>
                <w:szCs w:val="22"/>
              </w:rPr>
            </w:pPr>
          </w:p>
        </w:tc>
      </w:tr>
    </w:tbl>
    <w:p w14:paraId="6AD5DFD7" w14:textId="77777777" w:rsidR="005A2887" w:rsidRDefault="005A2887" w:rsidP="00C723DB">
      <w:pPr>
        <w:pStyle w:val="Body01"/>
        <w:rPr>
          <w:b/>
          <w:sz w:val="22"/>
          <w:szCs w:val="22"/>
        </w:rPr>
      </w:pPr>
    </w:p>
    <w:p w14:paraId="554906C7" w14:textId="77777777" w:rsidR="005A2887" w:rsidRDefault="005A2887" w:rsidP="00C723DB">
      <w:pPr>
        <w:pStyle w:val="Body01"/>
        <w:rPr>
          <w:b/>
          <w:sz w:val="22"/>
          <w:szCs w:val="22"/>
        </w:rPr>
      </w:pPr>
    </w:p>
    <w:p w14:paraId="3EE1323C" w14:textId="29F91FE3" w:rsidR="00DA7C5F" w:rsidRPr="003810AA" w:rsidRDefault="003810AA" w:rsidP="00C723DB">
      <w:pPr>
        <w:pStyle w:val="Body01"/>
        <w:rPr>
          <w:b/>
          <w:sz w:val="22"/>
          <w:szCs w:val="22"/>
        </w:rPr>
      </w:pPr>
      <w:r w:rsidRPr="003810AA">
        <w:rPr>
          <w:b/>
          <w:sz w:val="22"/>
          <w:szCs w:val="22"/>
        </w:rPr>
        <w:t xml:space="preserve">Percentage of </w:t>
      </w:r>
      <w:r w:rsidR="00FC3FC9">
        <w:rPr>
          <w:b/>
          <w:sz w:val="22"/>
          <w:szCs w:val="22"/>
        </w:rPr>
        <w:t>R</w:t>
      </w:r>
      <w:r w:rsidRPr="003810AA">
        <w:rPr>
          <w:b/>
          <w:sz w:val="22"/>
          <w:szCs w:val="22"/>
        </w:rPr>
        <w:t xml:space="preserve">esidents </w:t>
      </w:r>
      <w:r w:rsidR="00C9596B">
        <w:rPr>
          <w:b/>
          <w:sz w:val="22"/>
          <w:szCs w:val="22"/>
        </w:rPr>
        <w:t>that</w:t>
      </w:r>
      <w:r w:rsidRPr="003810AA">
        <w:rPr>
          <w:b/>
          <w:sz w:val="22"/>
          <w:szCs w:val="22"/>
        </w:rPr>
        <w:t xml:space="preserve"> </w:t>
      </w:r>
      <w:r w:rsidR="00FC3FC9">
        <w:rPr>
          <w:b/>
          <w:sz w:val="22"/>
          <w:szCs w:val="22"/>
        </w:rPr>
        <w:t>B</w:t>
      </w:r>
      <w:r w:rsidRPr="003810AA">
        <w:rPr>
          <w:b/>
          <w:sz w:val="22"/>
          <w:szCs w:val="22"/>
        </w:rPr>
        <w:t xml:space="preserve">elieve Public Transport is an </w:t>
      </w:r>
      <w:r w:rsidR="00FC3FC9">
        <w:rPr>
          <w:b/>
          <w:sz w:val="22"/>
          <w:szCs w:val="22"/>
        </w:rPr>
        <w:t>I</w:t>
      </w:r>
      <w:r w:rsidRPr="003810AA">
        <w:rPr>
          <w:b/>
          <w:sz w:val="22"/>
          <w:szCs w:val="22"/>
        </w:rPr>
        <w:t xml:space="preserve">ssue for Council to </w:t>
      </w:r>
      <w:r w:rsidR="00FC3FC9">
        <w:rPr>
          <w:b/>
          <w:sz w:val="22"/>
          <w:szCs w:val="22"/>
        </w:rPr>
        <w:t>A</w:t>
      </w:r>
      <w:r w:rsidRPr="003810AA">
        <w:rPr>
          <w:b/>
          <w:sz w:val="22"/>
          <w:szCs w:val="22"/>
        </w:rPr>
        <w:t xml:space="preserve">ddress in the </w:t>
      </w:r>
      <w:r w:rsidR="00FC3FC9">
        <w:rPr>
          <w:b/>
          <w:sz w:val="22"/>
          <w:szCs w:val="22"/>
        </w:rPr>
        <w:t>N</w:t>
      </w:r>
      <w:r w:rsidRPr="003810AA">
        <w:rPr>
          <w:b/>
          <w:sz w:val="22"/>
          <w:szCs w:val="22"/>
        </w:rPr>
        <w:t xml:space="preserve">ext 12 </w:t>
      </w:r>
      <w:r w:rsidR="00FC3FC9">
        <w:rPr>
          <w:b/>
          <w:sz w:val="22"/>
          <w:szCs w:val="22"/>
        </w:rPr>
        <w:t>M</w:t>
      </w:r>
      <w:r w:rsidRPr="003810AA">
        <w:rPr>
          <w:b/>
          <w:sz w:val="22"/>
          <w:szCs w:val="22"/>
        </w:rPr>
        <w:t>onths</w:t>
      </w:r>
      <w:r w:rsidR="001371A8">
        <w:rPr>
          <w:b/>
          <w:sz w:val="22"/>
          <w:szCs w:val="22"/>
        </w:rPr>
        <w:t>, 2013 to 201</w:t>
      </w:r>
      <w:r w:rsidR="009D18E9">
        <w:rPr>
          <w:b/>
          <w:sz w:val="22"/>
          <w:szCs w:val="22"/>
        </w:rPr>
        <w:t>7</w:t>
      </w:r>
      <w:r>
        <w:rPr>
          <w:rStyle w:val="FootnoteReference"/>
          <w:b/>
          <w:sz w:val="22"/>
          <w:szCs w:val="22"/>
        </w:rPr>
        <w:footnoteReference w:id="9"/>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8"/>
      </w:tblGrid>
      <w:tr w:rsidR="00DA7C5F" w:rsidRPr="00942A42" w14:paraId="20EC028B" w14:textId="77777777" w:rsidTr="009D18E9">
        <w:tc>
          <w:tcPr>
            <w:tcW w:w="10414" w:type="dxa"/>
          </w:tcPr>
          <w:p w14:paraId="60511052" w14:textId="77777777" w:rsidR="00DA7C5F" w:rsidRPr="00942A42" w:rsidRDefault="009D18E9" w:rsidP="00C723DB">
            <w:pPr>
              <w:pStyle w:val="Body01"/>
              <w:rPr>
                <w:sz w:val="22"/>
                <w:szCs w:val="22"/>
              </w:rPr>
            </w:pPr>
            <w:r>
              <w:rPr>
                <w:noProof/>
              </w:rPr>
              <w:drawing>
                <wp:inline distT="0" distB="0" distL="0" distR="0" wp14:anchorId="0FF70356" wp14:editId="1247BCA2">
                  <wp:extent cx="6188149" cy="2743200"/>
                  <wp:effectExtent l="0" t="0" r="3175" b="0"/>
                  <wp:docPr id="13" name="Chart 13">
                    <a:extLst xmlns:a="http://schemas.openxmlformats.org/drawingml/2006/main">
                      <a:ext uri="{FF2B5EF4-FFF2-40B4-BE49-F238E27FC236}">
                        <a16:creationId xmlns:a16="http://schemas.microsoft.com/office/drawing/2014/main" id="{00000000-0008-0000-03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DA7C5F" w:rsidRPr="00942A42" w14:paraId="04D00388" w14:textId="77777777" w:rsidTr="00FC61E8">
        <w:tc>
          <w:tcPr>
            <w:tcW w:w="10414" w:type="dxa"/>
          </w:tcPr>
          <w:p w14:paraId="192A3F6D" w14:textId="77777777" w:rsidR="00DA7C5F" w:rsidRPr="00942A42" w:rsidRDefault="007D5505" w:rsidP="00B521FC">
            <w:pPr>
              <w:pStyle w:val="Body01"/>
              <w:rPr>
                <w:sz w:val="22"/>
                <w:szCs w:val="22"/>
              </w:rPr>
            </w:pPr>
            <w:r w:rsidRPr="004A2987">
              <w:rPr>
                <w:b/>
                <w:sz w:val="22"/>
                <w:szCs w:val="22"/>
              </w:rPr>
              <w:t>The percentage of Wyndham residents who believe public transport is an issue for Council to address has steadily decreased over the last 4 years.</w:t>
            </w:r>
            <w:r w:rsidRPr="00942A42">
              <w:rPr>
                <w:sz w:val="22"/>
                <w:szCs w:val="22"/>
              </w:rPr>
              <w:t xml:space="preserve"> </w:t>
            </w:r>
            <w:r w:rsidR="000C188B">
              <w:rPr>
                <w:sz w:val="22"/>
                <w:szCs w:val="22"/>
              </w:rPr>
              <w:t xml:space="preserve"> Around</w:t>
            </w:r>
            <w:r w:rsidR="004A2987">
              <w:rPr>
                <w:sz w:val="22"/>
                <w:szCs w:val="22"/>
              </w:rPr>
              <w:t xml:space="preserve"> 1</w:t>
            </w:r>
            <w:r w:rsidR="000C188B">
              <w:rPr>
                <w:sz w:val="22"/>
                <w:szCs w:val="22"/>
              </w:rPr>
              <w:t>6</w:t>
            </w:r>
            <w:r w:rsidR="004A2987">
              <w:rPr>
                <w:sz w:val="22"/>
                <w:szCs w:val="22"/>
              </w:rPr>
              <w:t>%</w:t>
            </w:r>
            <w:r w:rsidRPr="00942A42">
              <w:rPr>
                <w:sz w:val="22"/>
                <w:szCs w:val="22"/>
              </w:rPr>
              <w:t xml:space="preserve"> of residents believed transport was a key issue</w:t>
            </w:r>
            <w:r w:rsidR="000C188B">
              <w:rPr>
                <w:sz w:val="22"/>
                <w:szCs w:val="22"/>
              </w:rPr>
              <w:t xml:space="preserve"> in 2013</w:t>
            </w:r>
            <w:r w:rsidRPr="00942A42">
              <w:rPr>
                <w:sz w:val="22"/>
                <w:szCs w:val="22"/>
              </w:rPr>
              <w:t xml:space="preserve">. </w:t>
            </w:r>
            <w:r w:rsidR="000C188B">
              <w:rPr>
                <w:sz w:val="22"/>
                <w:szCs w:val="22"/>
              </w:rPr>
              <w:t>By 201</w:t>
            </w:r>
            <w:r w:rsidR="00AB5690">
              <w:rPr>
                <w:sz w:val="22"/>
                <w:szCs w:val="22"/>
              </w:rPr>
              <w:t>7</w:t>
            </w:r>
            <w:r w:rsidRPr="00942A42">
              <w:rPr>
                <w:sz w:val="22"/>
                <w:szCs w:val="22"/>
              </w:rPr>
              <w:t xml:space="preserve">, </w:t>
            </w:r>
            <w:r w:rsidR="004A2987">
              <w:rPr>
                <w:sz w:val="22"/>
                <w:szCs w:val="22"/>
              </w:rPr>
              <w:t>the</w:t>
            </w:r>
            <w:r w:rsidRPr="00942A42">
              <w:rPr>
                <w:sz w:val="22"/>
                <w:szCs w:val="22"/>
              </w:rPr>
              <w:t xml:space="preserve"> figure fell to </w:t>
            </w:r>
            <w:r w:rsidR="00AB5690">
              <w:rPr>
                <w:b/>
                <w:sz w:val="22"/>
                <w:szCs w:val="22"/>
              </w:rPr>
              <w:t>less than 7</w:t>
            </w:r>
            <w:r w:rsidRPr="004A2987">
              <w:rPr>
                <w:b/>
                <w:sz w:val="22"/>
                <w:szCs w:val="22"/>
              </w:rPr>
              <w:t>% of residents</w:t>
            </w:r>
            <w:r w:rsidRPr="00942A42">
              <w:rPr>
                <w:sz w:val="22"/>
                <w:szCs w:val="22"/>
              </w:rPr>
              <w:t>.</w:t>
            </w:r>
            <w:r w:rsidR="000C188B">
              <w:rPr>
                <w:sz w:val="22"/>
                <w:szCs w:val="22"/>
              </w:rPr>
              <w:t xml:space="preserve"> </w:t>
            </w:r>
            <w:r w:rsidR="00B521FC">
              <w:rPr>
                <w:sz w:val="22"/>
                <w:szCs w:val="22"/>
              </w:rPr>
              <w:t>The</w:t>
            </w:r>
            <w:r w:rsidR="000C188B">
              <w:rPr>
                <w:sz w:val="22"/>
                <w:szCs w:val="22"/>
              </w:rPr>
              <w:t xml:space="preserve"> opening of the Regional Rail Link stations at Tarneit and Wyndham Vale</w:t>
            </w:r>
            <w:r w:rsidR="00B521FC">
              <w:rPr>
                <w:sz w:val="22"/>
                <w:szCs w:val="22"/>
              </w:rPr>
              <w:t xml:space="preserve"> in 2015 increased</w:t>
            </w:r>
            <w:r w:rsidR="00354501">
              <w:rPr>
                <w:sz w:val="22"/>
                <w:szCs w:val="22"/>
              </w:rPr>
              <w:t xml:space="preserve"> Wyndham residents</w:t>
            </w:r>
            <w:r w:rsidR="00B521FC">
              <w:rPr>
                <w:sz w:val="22"/>
                <w:szCs w:val="22"/>
              </w:rPr>
              <w:t>’</w:t>
            </w:r>
            <w:r w:rsidR="00354501">
              <w:rPr>
                <w:sz w:val="22"/>
                <w:szCs w:val="22"/>
              </w:rPr>
              <w:t xml:space="preserve"> access to public transport, and </w:t>
            </w:r>
            <w:r w:rsidR="00B521FC">
              <w:rPr>
                <w:sz w:val="22"/>
                <w:szCs w:val="22"/>
              </w:rPr>
              <w:t>has likely impacted this trend.</w:t>
            </w:r>
            <w:r w:rsidR="00BB7C18">
              <w:rPr>
                <w:sz w:val="22"/>
                <w:szCs w:val="22"/>
              </w:rPr>
              <w:t xml:space="preserve"> </w:t>
            </w:r>
            <w:r w:rsidR="00354501">
              <w:rPr>
                <w:sz w:val="22"/>
                <w:szCs w:val="22"/>
              </w:rPr>
              <w:t xml:space="preserve"> </w:t>
            </w:r>
          </w:p>
        </w:tc>
      </w:tr>
    </w:tbl>
    <w:p w14:paraId="3B241E19" w14:textId="77777777" w:rsidR="00DA7C5F" w:rsidRPr="00C723DB" w:rsidRDefault="00DA7C5F" w:rsidP="00C723DB">
      <w:pPr>
        <w:pStyle w:val="Body01"/>
      </w:pPr>
    </w:p>
    <w:sectPr w:rsidR="00DA7C5F" w:rsidRPr="00C723DB" w:rsidSect="00E27C7E">
      <w:type w:val="continuous"/>
      <w:pgSz w:w="11900" w:h="16840"/>
      <w:pgMar w:top="1625" w:right="851" w:bottom="851" w:left="851" w:header="510" w:footer="709"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6811D" w14:textId="77777777" w:rsidR="00663126" w:rsidRDefault="00663126" w:rsidP="00D62CF1">
      <w:r>
        <w:separator/>
      </w:r>
    </w:p>
  </w:endnote>
  <w:endnote w:type="continuationSeparator" w:id="0">
    <w:p w14:paraId="7E5B1121" w14:textId="77777777" w:rsidR="00663126" w:rsidRDefault="00663126" w:rsidP="00D6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5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DaxOT-Light">
    <w:panose1 w:val="02010504050101020104"/>
    <w:charset w:val="00"/>
    <w:family w:val="modern"/>
    <w:notTrueType/>
    <w:pitch w:val="variable"/>
    <w:sig w:usb0="800000AF" w:usb1="4000247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75A20" w14:textId="77777777" w:rsidR="00FF2122" w:rsidRPr="0034536F" w:rsidRDefault="00FF2122" w:rsidP="0034536F">
    <w:pPr>
      <w:pStyle w:val="Footer"/>
      <w:pBdr>
        <w:top w:val="single" w:sz="12" w:space="1" w:color="002C55"/>
      </w:pBdr>
      <w:rPr>
        <w:rFonts w:ascii="DaxOT-Light" w:hAnsi="DaxOT-Light"/>
        <w:color w:val="002C55"/>
        <w:sz w:val="20"/>
      </w:rPr>
    </w:pPr>
    <w:r w:rsidRPr="00CF0D2B">
      <w:rPr>
        <w:rFonts w:ascii="DaxOT-Light" w:hAnsi="DaxOT-Light"/>
        <w:color w:val="002C55"/>
        <w:sz w:val="20"/>
      </w:rPr>
      <w:t>Wyndham City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AB365" w14:textId="77777777" w:rsidR="00663126" w:rsidRDefault="00663126" w:rsidP="00D62CF1">
      <w:r>
        <w:separator/>
      </w:r>
    </w:p>
  </w:footnote>
  <w:footnote w:type="continuationSeparator" w:id="0">
    <w:p w14:paraId="6A97E79E" w14:textId="77777777" w:rsidR="00663126" w:rsidRDefault="00663126" w:rsidP="00D62CF1">
      <w:r>
        <w:continuationSeparator/>
      </w:r>
    </w:p>
  </w:footnote>
  <w:footnote w:id="1">
    <w:p w14:paraId="0C8385A1" w14:textId="77777777" w:rsidR="00FF2122" w:rsidRPr="007165E9" w:rsidRDefault="00FF2122" w:rsidP="00175636">
      <w:pPr>
        <w:pStyle w:val="FootnoteText"/>
        <w:rPr>
          <w:rFonts w:asciiTheme="majorHAnsi" w:hAnsiTheme="majorHAnsi"/>
          <w:sz w:val="16"/>
          <w:szCs w:val="16"/>
          <w:lang w:val="en-AU"/>
        </w:rPr>
      </w:pPr>
      <w:r w:rsidRPr="007165E9">
        <w:rPr>
          <w:rStyle w:val="FootnoteReference"/>
          <w:rFonts w:asciiTheme="majorHAnsi" w:hAnsiTheme="majorHAnsi"/>
          <w:sz w:val="16"/>
          <w:szCs w:val="16"/>
        </w:rPr>
        <w:footnoteRef/>
      </w:r>
      <w:r w:rsidRPr="007165E9">
        <w:rPr>
          <w:rFonts w:asciiTheme="majorHAnsi" w:hAnsiTheme="majorHAnsi"/>
          <w:sz w:val="16"/>
          <w:szCs w:val="16"/>
        </w:rPr>
        <w:t xml:space="preserve"> </w:t>
      </w:r>
      <w:r>
        <w:rPr>
          <w:rFonts w:asciiTheme="majorHAnsi" w:hAnsiTheme="majorHAnsi"/>
          <w:sz w:val="16"/>
          <w:szCs w:val="16"/>
        </w:rPr>
        <w:t xml:space="preserve">Local Government Performance Reporting Framework. (2014/15 to 2016/17). Know your council.  </w:t>
      </w:r>
    </w:p>
  </w:footnote>
  <w:footnote w:id="2">
    <w:p w14:paraId="2CAA23FE" w14:textId="77777777" w:rsidR="00FF2122" w:rsidRPr="007165E9" w:rsidRDefault="00FF2122">
      <w:pPr>
        <w:pStyle w:val="FootnoteText"/>
        <w:rPr>
          <w:lang w:val="en-AU"/>
        </w:rPr>
      </w:pPr>
      <w:r w:rsidRPr="007165E9">
        <w:rPr>
          <w:rStyle w:val="FootnoteReference"/>
          <w:rFonts w:asciiTheme="majorHAnsi" w:hAnsiTheme="majorHAnsi"/>
          <w:sz w:val="16"/>
          <w:szCs w:val="16"/>
        </w:rPr>
        <w:footnoteRef/>
      </w:r>
      <w:r w:rsidRPr="007165E9">
        <w:rPr>
          <w:rFonts w:asciiTheme="majorHAnsi" w:hAnsiTheme="majorHAnsi"/>
          <w:sz w:val="16"/>
          <w:szCs w:val="16"/>
        </w:rPr>
        <w:t xml:space="preserve"> </w:t>
      </w:r>
      <w:r>
        <w:rPr>
          <w:rFonts w:asciiTheme="majorHAnsi" w:hAnsiTheme="majorHAnsi"/>
          <w:sz w:val="16"/>
          <w:szCs w:val="16"/>
          <w:lang w:val="en-AU"/>
        </w:rPr>
        <w:t>Australian Bureau of Statistics. (2016).</w:t>
      </w:r>
      <w:r w:rsidRPr="007165E9">
        <w:rPr>
          <w:rFonts w:asciiTheme="majorHAnsi" w:hAnsiTheme="majorHAnsi"/>
          <w:sz w:val="16"/>
          <w:szCs w:val="16"/>
          <w:lang w:val="en-AU"/>
        </w:rPr>
        <w:t xml:space="preserve"> Census of </w:t>
      </w:r>
      <w:r>
        <w:rPr>
          <w:rFonts w:asciiTheme="majorHAnsi" w:hAnsiTheme="majorHAnsi"/>
          <w:sz w:val="16"/>
          <w:szCs w:val="16"/>
          <w:lang w:val="en-AU"/>
        </w:rPr>
        <w:t>p</w:t>
      </w:r>
      <w:r w:rsidRPr="007165E9">
        <w:rPr>
          <w:rFonts w:asciiTheme="majorHAnsi" w:hAnsiTheme="majorHAnsi"/>
          <w:sz w:val="16"/>
          <w:szCs w:val="16"/>
          <w:lang w:val="en-AU"/>
        </w:rPr>
        <w:t xml:space="preserve">opulation and </w:t>
      </w:r>
      <w:r>
        <w:rPr>
          <w:rFonts w:asciiTheme="majorHAnsi" w:hAnsiTheme="majorHAnsi"/>
          <w:sz w:val="16"/>
          <w:szCs w:val="16"/>
          <w:lang w:val="en-AU"/>
        </w:rPr>
        <w:t>h</w:t>
      </w:r>
      <w:r w:rsidRPr="007165E9">
        <w:rPr>
          <w:rFonts w:asciiTheme="majorHAnsi" w:hAnsiTheme="majorHAnsi"/>
          <w:sz w:val="16"/>
          <w:szCs w:val="16"/>
          <w:lang w:val="en-AU"/>
        </w:rPr>
        <w:t>ousing</w:t>
      </w:r>
    </w:p>
  </w:footnote>
  <w:footnote w:id="3">
    <w:p w14:paraId="16338B16" w14:textId="77777777" w:rsidR="00FF2122" w:rsidRPr="003B24DA" w:rsidRDefault="00FF2122">
      <w:pPr>
        <w:pStyle w:val="FootnoteText"/>
        <w:rPr>
          <w:rFonts w:asciiTheme="majorHAnsi" w:hAnsiTheme="majorHAnsi"/>
          <w:sz w:val="16"/>
          <w:szCs w:val="16"/>
          <w:lang w:val="en-AU"/>
        </w:rPr>
      </w:pPr>
      <w:r w:rsidRPr="003B24DA">
        <w:rPr>
          <w:rStyle w:val="FootnoteReference"/>
          <w:rFonts w:asciiTheme="majorHAnsi" w:hAnsiTheme="majorHAnsi"/>
          <w:sz w:val="16"/>
          <w:szCs w:val="16"/>
        </w:rPr>
        <w:footnoteRef/>
      </w:r>
      <w:r w:rsidRPr="003B24DA">
        <w:rPr>
          <w:rFonts w:asciiTheme="majorHAnsi" w:hAnsiTheme="majorHAnsi"/>
          <w:sz w:val="16"/>
          <w:szCs w:val="16"/>
        </w:rPr>
        <w:t xml:space="preserve"> Local Government Performance Reporting Framework. (2014/15 </w:t>
      </w:r>
      <w:r w:rsidR="00CB3EAB">
        <w:rPr>
          <w:rFonts w:asciiTheme="majorHAnsi" w:hAnsiTheme="majorHAnsi"/>
          <w:sz w:val="16"/>
          <w:szCs w:val="16"/>
        </w:rPr>
        <w:t>to 2016</w:t>
      </w:r>
      <w:r w:rsidRPr="003B24DA">
        <w:rPr>
          <w:rFonts w:asciiTheme="majorHAnsi" w:hAnsiTheme="majorHAnsi"/>
          <w:sz w:val="16"/>
          <w:szCs w:val="16"/>
        </w:rPr>
        <w:t>/</w:t>
      </w:r>
      <w:r w:rsidR="00CB3EAB">
        <w:rPr>
          <w:rFonts w:asciiTheme="majorHAnsi" w:hAnsiTheme="majorHAnsi"/>
          <w:sz w:val="16"/>
          <w:szCs w:val="16"/>
        </w:rPr>
        <w:t>17</w:t>
      </w:r>
      <w:r w:rsidRPr="003B24DA">
        <w:rPr>
          <w:rFonts w:asciiTheme="majorHAnsi" w:hAnsiTheme="majorHAnsi"/>
          <w:sz w:val="16"/>
          <w:szCs w:val="16"/>
        </w:rPr>
        <w:t xml:space="preserve">). Know your council.  </w:t>
      </w:r>
    </w:p>
  </w:footnote>
  <w:footnote w:id="4">
    <w:p w14:paraId="526B8D3A" w14:textId="77777777" w:rsidR="00FF2122" w:rsidRPr="00074BED" w:rsidRDefault="00FF2122">
      <w:pPr>
        <w:pStyle w:val="FootnoteText"/>
        <w:rPr>
          <w:lang w:val="en-AU"/>
        </w:rPr>
      </w:pPr>
      <w:r w:rsidRPr="003B24DA">
        <w:rPr>
          <w:rStyle w:val="FootnoteReference"/>
          <w:rFonts w:asciiTheme="majorHAnsi" w:hAnsiTheme="majorHAnsi"/>
          <w:sz w:val="16"/>
          <w:szCs w:val="16"/>
        </w:rPr>
        <w:footnoteRef/>
      </w:r>
      <w:r w:rsidRPr="003B24DA">
        <w:rPr>
          <w:rFonts w:asciiTheme="majorHAnsi" w:hAnsiTheme="majorHAnsi"/>
          <w:sz w:val="16"/>
          <w:szCs w:val="16"/>
        </w:rPr>
        <w:t xml:space="preserve"> State of Environment Reporting - Wyndham City Council</w:t>
      </w:r>
    </w:p>
  </w:footnote>
  <w:footnote w:id="5">
    <w:p w14:paraId="0315D9CB" w14:textId="77777777" w:rsidR="00FF2122" w:rsidRPr="00614196" w:rsidRDefault="00FF2122" w:rsidP="003C2FDC">
      <w:pPr>
        <w:pStyle w:val="FootnoteText"/>
        <w:rPr>
          <w:rFonts w:asciiTheme="majorHAnsi" w:hAnsiTheme="majorHAnsi" w:cstheme="majorHAnsi"/>
          <w:sz w:val="16"/>
          <w:szCs w:val="16"/>
        </w:rPr>
      </w:pPr>
      <w:r w:rsidRPr="00614196">
        <w:rPr>
          <w:rStyle w:val="FootnoteReference"/>
          <w:rFonts w:asciiTheme="majorHAnsi" w:hAnsiTheme="majorHAnsi" w:cstheme="majorHAnsi"/>
          <w:sz w:val="16"/>
          <w:szCs w:val="16"/>
        </w:rPr>
        <w:footnoteRef/>
      </w:r>
      <w:r w:rsidRPr="00614196">
        <w:rPr>
          <w:rFonts w:asciiTheme="majorHAnsi" w:hAnsiTheme="majorHAnsi" w:cstheme="majorHAnsi"/>
          <w:sz w:val="16"/>
          <w:szCs w:val="16"/>
        </w:rPr>
        <w:t xml:space="preserve"> University of Technology of Sydney. (2014). Benchmarking Australia’s Urban Tree Canopy: An i-Tree Assessment</w:t>
      </w:r>
    </w:p>
  </w:footnote>
  <w:footnote w:id="6">
    <w:p w14:paraId="35D6F5BD" w14:textId="05539608" w:rsidR="00614196" w:rsidRPr="00614196" w:rsidRDefault="00614196">
      <w:pPr>
        <w:pStyle w:val="FootnoteText"/>
        <w:rPr>
          <w:rFonts w:asciiTheme="majorHAnsi" w:hAnsiTheme="majorHAnsi" w:cstheme="majorHAnsi"/>
          <w:sz w:val="16"/>
          <w:szCs w:val="16"/>
          <w:lang w:val="en-AU"/>
        </w:rPr>
      </w:pPr>
      <w:r w:rsidRPr="00614196">
        <w:rPr>
          <w:rStyle w:val="FootnoteReference"/>
          <w:rFonts w:asciiTheme="majorHAnsi" w:hAnsiTheme="majorHAnsi" w:cstheme="majorHAnsi"/>
          <w:sz w:val="16"/>
          <w:szCs w:val="16"/>
        </w:rPr>
        <w:footnoteRef/>
      </w:r>
      <w:r w:rsidRPr="00614196">
        <w:rPr>
          <w:rFonts w:asciiTheme="majorHAnsi" w:hAnsiTheme="majorHAnsi" w:cstheme="majorHAnsi"/>
          <w:sz w:val="16"/>
          <w:szCs w:val="16"/>
        </w:rPr>
        <w:t xml:space="preserve"> Wyndham City. (2018 to 2040). </w:t>
      </w:r>
      <w:r w:rsidRPr="00614196">
        <w:rPr>
          <w:rFonts w:asciiTheme="majorHAnsi" w:hAnsiTheme="majorHAnsi" w:cstheme="majorHAnsi"/>
          <w:sz w:val="16"/>
          <w:szCs w:val="16"/>
          <w:lang w:val="en-AU"/>
        </w:rPr>
        <w:t>City Forest &amp; Habitat Strategy 2018-2040 Annexes</w:t>
      </w:r>
    </w:p>
  </w:footnote>
  <w:footnote w:id="7">
    <w:p w14:paraId="7850ED8D" w14:textId="78B3FDC0" w:rsidR="00FF2122" w:rsidRPr="00942A42" w:rsidRDefault="00FF2122">
      <w:pPr>
        <w:pStyle w:val="FootnoteText"/>
        <w:rPr>
          <w:lang w:val="en-AU"/>
        </w:rPr>
      </w:pPr>
      <w:r w:rsidRPr="00614196">
        <w:rPr>
          <w:rStyle w:val="FootnoteReference"/>
          <w:rFonts w:asciiTheme="majorHAnsi" w:hAnsiTheme="majorHAnsi" w:cstheme="majorHAnsi"/>
          <w:sz w:val="16"/>
          <w:szCs w:val="16"/>
        </w:rPr>
        <w:footnoteRef/>
      </w:r>
      <w:r w:rsidRPr="00614196">
        <w:rPr>
          <w:rFonts w:asciiTheme="majorHAnsi" w:hAnsiTheme="majorHAnsi" w:cstheme="majorHAnsi"/>
          <w:sz w:val="16"/>
          <w:szCs w:val="16"/>
        </w:rPr>
        <w:t xml:space="preserve"> </w:t>
      </w:r>
      <w:r w:rsidRPr="00614196">
        <w:rPr>
          <w:rFonts w:asciiTheme="majorHAnsi" w:hAnsiTheme="majorHAnsi" w:cstheme="majorHAnsi"/>
          <w:sz w:val="16"/>
          <w:szCs w:val="16"/>
          <w:lang w:val="en-AU"/>
        </w:rPr>
        <w:t>Wyndham City Council. (2014 to 201</w:t>
      </w:r>
      <w:r w:rsidR="00ED5276" w:rsidRPr="00614196">
        <w:rPr>
          <w:rFonts w:asciiTheme="majorHAnsi" w:hAnsiTheme="majorHAnsi" w:cstheme="majorHAnsi"/>
          <w:sz w:val="16"/>
          <w:szCs w:val="16"/>
          <w:lang w:val="en-AU"/>
        </w:rPr>
        <w:t>7</w:t>
      </w:r>
      <w:r w:rsidRPr="00614196">
        <w:rPr>
          <w:rFonts w:asciiTheme="majorHAnsi" w:hAnsiTheme="majorHAnsi" w:cstheme="majorHAnsi"/>
          <w:sz w:val="16"/>
          <w:szCs w:val="16"/>
          <w:lang w:val="en-AU"/>
        </w:rPr>
        <w:t>). Annual community satisfaction survey</w:t>
      </w:r>
    </w:p>
  </w:footnote>
  <w:footnote w:id="8">
    <w:p w14:paraId="53B62BE4" w14:textId="696CAA55" w:rsidR="00FF2122" w:rsidRPr="00651CE9" w:rsidRDefault="00FF2122">
      <w:pPr>
        <w:pStyle w:val="FootnoteText"/>
        <w:rPr>
          <w:rFonts w:asciiTheme="majorHAnsi" w:hAnsiTheme="majorHAnsi"/>
          <w:sz w:val="16"/>
          <w:szCs w:val="16"/>
          <w:lang w:val="en-AU"/>
        </w:rPr>
      </w:pPr>
      <w:r w:rsidRPr="00651CE9">
        <w:rPr>
          <w:rStyle w:val="FootnoteReference"/>
          <w:rFonts w:asciiTheme="majorHAnsi" w:hAnsiTheme="majorHAnsi"/>
          <w:sz w:val="16"/>
          <w:szCs w:val="16"/>
        </w:rPr>
        <w:footnoteRef/>
      </w:r>
      <w:r w:rsidRPr="00651CE9">
        <w:rPr>
          <w:rFonts w:asciiTheme="majorHAnsi" w:hAnsiTheme="majorHAnsi"/>
          <w:sz w:val="16"/>
          <w:szCs w:val="16"/>
        </w:rPr>
        <w:t xml:space="preserve"> </w:t>
      </w:r>
      <w:r>
        <w:rPr>
          <w:rFonts w:asciiTheme="majorHAnsi" w:hAnsiTheme="majorHAnsi"/>
          <w:sz w:val="16"/>
          <w:szCs w:val="16"/>
        </w:rPr>
        <w:t>Australian Bureau of Statistics. (201</w:t>
      </w:r>
      <w:r w:rsidR="00BF1E7B">
        <w:rPr>
          <w:rFonts w:asciiTheme="majorHAnsi" w:hAnsiTheme="majorHAnsi"/>
          <w:sz w:val="16"/>
          <w:szCs w:val="16"/>
        </w:rPr>
        <w:t>6</w:t>
      </w:r>
      <w:r>
        <w:rPr>
          <w:rFonts w:asciiTheme="majorHAnsi" w:hAnsiTheme="majorHAnsi"/>
          <w:sz w:val="16"/>
          <w:szCs w:val="16"/>
        </w:rPr>
        <w:t>). Census of population and housing. Compiled and presented by .id Consulting</w:t>
      </w:r>
    </w:p>
  </w:footnote>
  <w:footnote w:id="9">
    <w:p w14:paraId="0EBEA95D" w14:textId="77777777" w:rsidR="00FF2122" w:rsidRPr="003810AA" w:rsidRDefault="00FF2122">
      <w:pPr>
        <w:pStyle w:val="FootnoteText"/>
        <w:rPr>
          <w:lang w:val="en-AU"/>
        </w:rPr>
      </w:pPr>
      <w:r w:rsidRPr="00651CE9">
        <w:rPr>
          <w:rStyle w:val="FootnoteReference"/>
          <w:rFonts w:asciiTheme="majorHAnsi" w:hAnsiTheme="majorHAnsi"/>
          <w:sz w:val="16"/>
          <w:szCs w:val="16"/>
        </w:rPr>
        <w:footnoteRef/>
      </w:r>
      <w:r w:rsidRPr="00651CE9">
        <w:rPr>
          <w:rFonts w:asciiTheme="majorHAnsi" w:hAnsiTheme="majorHAnsi"/>
          <w:sz w:val="16"/>
          <w:szCs w:val="16"/>
        </w:rPr>
        <w:t xml:space="preserve"> </w:t>
      </w:r>
      <w:r w:rsidRPr="00651CE9">
        <w:rPr>
          <w:rFonts w:asciiTheme="majorHAnsi" w:hAnsiTheme="majorHAnsi"/>
          <w:sz w:val="16"/>
          <w:szCs w:val="16"/>
          <w:lang w:val="en-AU"/>
        </w:rPr>
        <w:t>Wyn</w:t>
      </w:r>
      <w:r w:rsidR="003B1AD8">
        <w:rPr>
          <w:rFonts w:asciiTheme="majorHAnsi" w:hAnsiTheme="majorHAnsi"/>
          <w:sz w:val="16"/>
          <w:szCs w:val="16"/>
          <w:lang w:val="en-AU"/>
        </w:rPr>
        <w:t>dham City Council. (2013 to 2017</w:t>
      </w:r>
      <w:r w:rsidRPr="00651CE9">
        <w:rPr>
          <w:rFonts w:asciiTheme="majorHAnsi" w:hAnsiTheme="majorHAnsi"/>
          <w:sz w:val="16"/>
          <w:szCs w:val="16"/>
          <w:lang w:val="en-AU"/>
        </w:rPr>
        <w:t xml:space="preserve">). Annual </w:t>
      </w:r>
      <w:r>
        <w:rPr>
          <w:rFonts w:asciiTheme="majorHAnsi" w:hAnsiTheme="majorHAnsi"/>
          <w:sz w:val="16"/>
          <w:szCs w:val="16"/>
          <w:lang w:val="en-AU"/>
        </w:rPr>
        <w:t>c</w:t>
      </w:r>
      <w:r w:rsidRPr="00651CE9">
        <w:rPr>
          <w:rFonts w:asciiTheme="majorHAnsi" w:hAnsiTheme="majorHAnsi"/>
          <w:sz w:val="16"/>
          <w:szCs w:val="16"/>
          <w:lang w:val="en-AU"/>
        </w:rPr>
        <w:t xml:space="preserve">ommunity </w:t>
      </w:r>
      <w:r>
        <w:rPr>
          <w:rFonts w:asciiTheme="majorHAnsi" w:hAnsiTheme="majorHAnsi"/>
          <w:sz w:val="16"/>
          <w:szCs w:val="16"/>
          <w:lang w:val="en-AU"/>
        </w:rPr>
        <w:t>s</w:t>
      </w:r>
      <w:r w:rsidRPr="00651CE9">
        <w:rPr>
          <w:rFonts w:asciiTheme="majorHAnsi" w:hAnsiTheme="majorHAnsi"/>
          <w:sz w:val="16"/>
          <w:szCs w:val="16"/>
          <w:lang w:val="en-AU"/>
        </w:rPr>
        <w:t xml:space="preserve">atisfaction </w:t>
      </w:r>
      <w:r>
        <w:rPr>
          <w:rFonts w:asciiTheme="majorHAnsi" w:hAnsiTheme="majorHAnsi"/>
          <w:sz w:val="16"/>
          <w:szCs w:val="16"/>
          <w:lang w:val="en-AU"/>
        </w:rPr>
        <w:t>s</w:t>
      </w:r>
      <w:r w:rsidRPr="00651CE9">
        <w:rPr>
          <w:rFonts w:asciiTheme="majorHAnsi" w:hAnsiTheme="majorHAnsi"/>
          <w:sz w:val="16"/>
          <w:szCs w:val="16"/>
          <w:lang w:val="en-AU"/>
        </w:rPr>
        <w:t>urvey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C0D15" w14:textId="77777777" w:rsidR="00FF2122" w:rsidRPr="00D62CF1" w:rsidRDefault="00FF2122" w:rsidP="00D62CF1">
    <w:r>
      <w:rPr>
        <w:noProof/>
        <w:lang w:eastAsia="en-AU"/>
      </w:rPr>
      <w:drawing>
        <wp:anchor distT="0" distB="0" distL="114300" distR="114300" simplePos="0" relativeHeight="251658240" behindDoc="1" locked="0" layoutInCell="1" allowOverlap="1" wp14:anchorId="30BD0A56" wp14:editId="5F4245FB">
          <wp:simplePos x="0" y="0"/>
          <wp:positionH relativeFrom="column">
            <wp:posOffset>-534670</wp:posOffset>
          </wp:positionH>
          <wp:positionV relativeFrom="paragraph">
            <wp:posOffset>-331190</wp:posOffset>
          </wp:positionV>
          <wp:extent cx="7562850" cy="3243532"/>
          <wp:effectExtent l="0" t="0" r="0" b="0"/>
          <wp:wrapNone/>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
                    <a:extLst>
                      <a:ext uri="{28A0092B-C50C-407E-A947-70E740481C1C}">
                        <a14:useLocalDpi xmlns:a14="http://schemas.microsoft.com/office/drawing/2010/main" val="0"/>
                      </a:ext>
                    </a:extLst>
                  </a:blip>
                  <a:srcRect b="69671"/>
                  <a:stretch/>
                </pic:blipFill>
                <pic:spPr bwMode="auto">
                  <a:xfrm>
                    <a:off x="0" y="0"/>
                    <a:ext cx="7562850" cy="32435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o:colormru v:ext="edit" colors="#f3f4f8"/>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291"/>
    <w:rsid w:val="0004478A"/>
    <w:rsid w:val="00066BC8"/>
    <w:rsid w:val="00074BED"/>
    <w:rsid w:val="000B0E26"/>
    <w:rsid w:val="000C188B"/>
    <w:rsid w:val="000C2899"/>
    <w:rsid w:val="000D338F"/>
    <w:rsid w:val="000D4791"/>
    <w:rsid w:val="000E3866"/>
    <w:rsid w:val="000E4083"/>
    <w:rsid w:val="000F1743"/>
    <w:rsid w:val="000F5687"/>
    <w:rsid w:val="0010234F"/>
    <w:rsid w:val="001023FD"/>
    <w:rsid w:val="0010335E"/>
    <w:rsid w:val="00104135"/>
    <w:rsid w:val="00132DDA"/>
    <w:rsid w:val="00134C17"/>
    <w:rsid w:val="00135E53"/>
    <w:rsid w:val="001371A8"/>
    <w:rsid w:val="001442C3"/>
    <w:rsid w:val="0015279E"/>
    <w:rsid w:val="00155ECA"/>
    <w:rsid w:val="0016096E"/>
    <w:rsid w:val="00167F3A"/>
    <w:rsid w:val="00175636"/>
    <w:rsid w:val="001761EB"/>
    <w:rsid w:val="0019774F"/>
    <w:rsid w:val="001D7806"/>
    <w:rsid w:val="001E33C6"/>
    <w:rsid w:val="001F5F81"/>
    <w:rsid w:val="002004C2"/>
    <w:rsid w:val="00220144"/>
    <w:rsid w:val="00253453"/>
    <w:rsid w:val="00254715"/>
    <w:rsid w:val="002B770F"/>
    <w:rsid w:val="002C24E0"/>
    <w:rsid w:val="002F66E0"/>
    <w:rsid w:val="00302E97"/>
    <w:rsid w:val="0034536F"/>
    <w:rsid w:val="00354501"/>
    <w:rsid w:val="003810AA"/>
    <w:rsid w:val="00386175"/>
    <w:rsid w:val="003B1AD8"/>
    <w:rsid w:val="003B24DA"/>
    <w:rsid w:val="003C0E22"/>
    <w:rsid w:val="003C2FDC"/>
    <w:rsid w:val="003E2167"/>
    <w:rsid w:val="00401A88"/>
    <w:rsid w:val="00407FB6"/>
    <w:rsid w:val="004141EE"/>
    <w:rsid w:val="0041664F"/>
    <w:rsid w:val="00426E43"/>
    <w:rsid w:val="00430DB0"/>
    <w:rsid w:val="00464B1A"/>
    <w:rsid w:val="0046615B"/>
    <w:rsid w:val="00476EDC"/>
    <w:rsid w:val="00492304"/>
    <w:rsid w:val="004A2987"/>
    <w:rsid w:val="004A31FF"/>
    <w:rsid w:val="004B2DF3"/>
    <w:rsid w:val="004C4351"/>
    <w:rsid w:val="00522A41"/>
    <w:rsid w:val="00522B24"/>
    <w:rsid w:val="00596D72"/>
    <w:rsid w:val="005A2887"/>
    <w:rsid w:val="005A4096"/>
    <w:rsid w:val="005C2F53"/>
    <w:rsid w:val="00604F89"/>
    <w:rsid w:val="00614196"/>
    <w:rsid w:val="006357F8"/>
    <w:rsid w:val="00651CE9"/>
    <w:rsid w:val="00661D5E"/>
    <w:rsid w:val="00663126"/>
    <w:rsid w:val="00670C3A"/>
    <w:rsid w:val="00674071"/>
    <w:rsid w:val="006E44D5"/>
    <w:rsid w:val="006F32E8"/>
    <w:rsid w:val="00705AF6"/>
    <w:rsid w:val="007165E9"/>
    <w:rsid w:val="007472C7"/>
    <w:rsid w:val="007B2BEF"/>
    <w:rsid w:val="007D5505"/>
    <w:rsid w:val="007F059F"/>
    <w:rsid w:val="007F500D"/>
    <w:rsid w:val="007F7E71"/>
    <w:rsid w:val="0080460D"/>
    <w:rsid w:val="00805471"/>
    <w:rsid w:val="008719F0"/>
    <w:rsid w:val="00890EF4"/>
    <w:rsid w:val="00893A96"/>
    <w:rsid w:val="00914757"/>
    <w:rsid w:val="00942A42"/>
    <w:rsid w:val="00951D17"/>
    <w:rsid w:val="00971BD1"/>
    <w:rsid w:val="0098131C"/>
    <w:rsid w:val="00996DAF"/>
    <w:rsid w:val="009D18E9"/>
    <w:rsid w:val="009E295A"/>
    <w:rsid w:val="00A46E01"/>
    <w:rsid w:val="00A54AC6"/>
    <w:rsid w:val="00A80821"/>
    <w:rsid w:val="00A923DC"/>
    <w:rsid w:val="00AB5690"/>
    <w:rsid w:val="00B16F22"/>
    <w:rsid w:val="00B521FC"/>
    <w:rsid w:val="00B53008"/>
    <w:rsid w:val="00BB1C1A"/>
    <w:rsid w:val="00BB6A5D"/>
    <w:rsid w:val="00BB7C18"/>
    <w:rsid w:val="00BC7B01"/>
    <w:rsid w:val="00BD1367"/>
    <w:rsid w:val="00BF1E7B"/>
    <w:rsid w:val="00C45845"/>
    <w:rsid w:val="00C628FA"/>
    <w:rsid w:val="00C723DB"/>
    <w:rsid w:val="00C73356"/>
    <w:rsid w:val="00C77F71"/>
    <w:rsid w:val="00C9596B"/>
    <w:rsid w:val="00CB3EAB"/>
    <w:rsid w:val="00CC2D2F"/>
    <w:rsid w:val="00CD062F"/>
    <w:rsid w:val="00D62CF1"/>
    <w:rsid w:val="00D82C45"/>
    <w:rsid w:val="00DA7C5F"/>
    <w:rsid w:val="00DB4F05"/>
    <w:rsid w:val="00DC6CFF"/>
    <w:rsid w:val="00DF0D56"/>
    <w:rsid w:val="00E24E90"/>
    <w:rsid w:val="00E27C7E"/>
    <w:rsid w:val="00E32291"/>
    <w:rsid w:val="00E346EF"/>
    <w:rsid w:val="00E60950"/>
    <w:rsid w:val="00E62FDC"/>
    <w:rsid w:val="00EB5DFA"/>
    <w:rsid w:val="00ED5276"/>
    <w:rsid w:val="00EF59C2"/>
    <w:rsid w:val="00F10C2B"/>
    <w:rsid w:val="00F4181E"/>
    <w:rsid w:val="00F56681"/>
    <w:rsid w:val="00F82156"/>
    <w:rsid w:val="00FB0791"/>
    <w:rsid w:val="00FB3454"/>
    <w:rsid w:val="00FC0DE6"/>
    <w:rsid w:val="00FC3FC9"/>
    <w:rsid w:val="00FC61E8"/>
    <w:rsid w:val="00FC7101"/>
    <w:rsid w:val="00FF212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f3f4f8"/>
    </o:shapedefaults>
    <o:shapelayout v:ext="edit">
      <o:idmap v:ext="edit" data="1"/>
    </o:shapelayout>
  </w:shapeDefaults>
  <w:decimalSymbol w:val="."/>
  <w:listSeparator w:val=","/>
  <w14:docId w14:val="685B83CE"/>
  <w14:defaultImageDpi w14:val="300"/>
  <w15:docId w15:val="{7A63B0AA-96F9-4769-909A-904836993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MS Mincho" w:hAnsi="Helvetica"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AF6"/>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CF1"/>
    <w:pPr>
      <w:tabs>
        <w:tab w:val="center" w:pos="4320"/>
        <w:tab w:val="right" w:pos="8640"/>
      </w:tabs>
    </w:pPr>
    <w:rPr>
      <w:rFonts w:ascii="Helvetica" w:eastAsia="MS Mincho" w:hAnsi="Helvetica"/>
      <w:sz w:val="24"/>
      <w:szCs w:val="24"/>
      <w:lang w:val="en-US"/>
    </w:rPr>
  </w:style>
  <w:style w:type="character" w:customStyle="1" w:styleId="HeaderChar">
    <w:name w:val="Header Char"/>
    <w:basedOn w:val="DefaultParagraphFont"/>
    <w:link w:val="Header"/>
    <w:uiPriority w:val="99"/>
    <w:rsid w:val="00D62CF1"/>
  </w:style>
  <w:style w:type="paragraph" w:styleId="Footer">
    <w:name w:val="footer"/>
    <w:basedOn w:val="Normal"/>
    <w:link w:val="FooterChar"/>
    <w:uiPriority w:val="99"/>
    <w:unhideWhenUsed/>
    <w:rsid w:val="00D62CF1"/>
    <w:pPr>
      <w:tabs>
        <w:tab w:val="center" w:pos="4320"/>
        <w:tab w:val="right" w:pos="8640"/>
      </w:tabs>
    </w:pPr>
    <w:rPr>
      <w:rFonts w:ascii="Helvetica" w:eastAsia="MS Mincho" w:hAnsi="Helvetica"/>
      <w:sz w:val="24"/>
      <w:szCs w:val="24"/>
      <w:lang w:val="en-US"/>
    </w:rPr>
  </w:style>
  <w:style w:type="character" w:customStyle="1" w:styleId="FooterChar">
    <w:name w:val="Footer Char"/>
    <w:basedOn w:val="DefaultParagraphFont"/>
    <w:link w:val="Footer"/>
    <w:uiPriority w:val="99"/>
    <w:rsid w:val="00D62CF1"/>
  </w:style>
  <w:style w:type="paragraph" w:styleId="BalloonText">
    <w:name w:val="Balloon Text"/>
    <w:basedOn w:val="Normal"/>
    <w:link w:val="BalloonTextChar"/>
    <w:uiPriority w:val="99"/>
    <w:semiHidden/>
    <w:unhideWhenUsed/>
    <w:rsid w:val="00D62CF1"/>
    <w:rPr>
      <w:rFonts w:ascii="Lucida Grande" w:eastAsia="MS Mincho" w:hAnsi="Lucida Grande" w:cs="Lucida Grande"/>
      <w:sz w:val="18"/>
      <w:szCs w:val="18"/>
      <w:lang w:val="en-US"/>
    </w:rPr>
  </w:style>
  <w:style w:type="character" w:customStyle="1" w:styleId="BalloonTextChar">
    <w:name w:val="Balloon Text Char"/>
    <w:link w:val="BalloonText"/>
    <w:uiPriority w:val="99"/>
    <w:semiHidden/>
    <w:rsid w:val="00D62CF1"/>
    <w:rPr>
      <w:rFonts w:ascii="Lucida Grande" w:hAnsi="Lucida Grande" w:cs="Lucida Grande"/>
      <w:sz w:val="18"/>
      <w:szCs w:val="18"/>
    </w:rPr>
  </w:style>
  <w:style w:type="paragraph" w:customStyle="1" w:styleId="IntroPara01">
    <w:name w:val="_IntroPara01"/>
    <w:next w:val="Body01"/>
    <w:qFormat/>
    <w:rsid w:val="0010335E"/>
    <w:pPr>
      <w:spacing w:after="170"/>
    </w:pPr>
    <w:rPr>
      <w:rFonts w:ascii="Calibri" w:hAnsi="Calibri"/>
      <w:caps/>
      <w:sz w:val="28"/>
      <w:szCs w:val="28"/>
      <w:lang w:val="en-US"/>
    </w:rPr>
  </w:style>
  <w:style w:type="paragraph" w:customStyle="1" w:styleId="Header02">
    <w:name w:val="_Header02"/>
    <w:next w:val="IntroPara01"/>
    <w:qFormat/>
    <w:rsid w:val="006F32E8"/>
    <w:pPr>
      <w:spacing w:before="284" w:after="170"/>
    </w:pPr>
    <w:rPr>
      <w:rFonts w:ascii="Calibri" w:hAnsi="Calibri"/>
      <w:noProof/>
      <w:color w:val="25416B"/>
      <w:sz w:val="72"/>
      <w:szCs w:val="96"/>
      <w:lang w:val="en-US"/>
    </w:rPr>
  </w:style>
  <w:style w:type="paragraph" w:customStyle="1" w:styleId="Header03">
    <w:name w:val="_Header03"/>
    <w:next w:val="Body01"/>
    <w:qFormat/>
    <w:rsid w:val="006F32E8"/>
    <w:pPr>
      <w:spacing w:after="170"/>
    </w:pPr>
    <w:rPr>
      <w:rFonts w:ascii="Calibri" w:hAnsi="Calibri"/>
      <w:color w:val="25416B"/>
      <w:sz w:val="36"/>
      <w:szCs w:val="36"/>
      <w:lang w:val="en-GB"/>
    </w:rPr>
  </w:style>
  <w:style w:type="paragraph" w:customStyle="1" w:styleId="Header01">
    <w:name w:val="_Header01"/>
    <w:next w:val="IntroPara01"/>
    <w:qFormat/>
    <w:rsid w:val="004141EE"/>
    <w:pPr>
      <w:spacing w:after="113"/>
    </w:pPr>
    <w:rPr>
      <w:rFonts w:ascii="Calibri" w:hAnsi="Calibri"/>
      <w:color w:val="25416B"/>
      <w:sz w:val="96"/>
      <w:szCs w:val="96"/>
      <w:lang w:val="en-US"/>
    </w:rPr>
  </w:style>
  <w:style w:type="paragraph" w:customStyle="1" w:styleId="Body01">
    <w:name w:val="_Body01"/>
    <w:qFormat/>
    <w:rsid w:val="006F32E8"/>
    <w:pPr>
      <w:spacing w:after="113"/>
    </w:pPr>
    <w:rPr>
      <w:rFonts w:ascii="Calibri" w:hAnsi="Calibri"/>
      <w:lang w:val="en-US"/>
    </w:rPr>
  </w:style>
  <w:style w:type="paragraph" w:styleId="ListParagraph">
    <w:name w:val="List Paragraph"/>
    <w:basedOn w:val="Normal"/>
    <w:uiPriority w:val="34"/>
    <w:qFormat/>
    <w:rsid w:val="00E32291"/>
    <w:pPr>
      <w:spacing w:after="200" w:line="276" w:lineRule="auto"/>
      <w:ind w:left="720"/>
      <w:contextualSpacing/>
    </w:pPr>
    <w:rPr>
      <w:rFonts w:asciiTheme="minorHAnsi" w:hAnsiTheme="minorHAnsi" w:cstheme="minorBidi"/>
    </w:rPr>
  </w:style>
  <w:style w:type="table" w:styleId="TableGrid">
    <w:name w:val="Table Grid"/>
    <w:basedOn w:val="TableNormal"/>
    <w:uiPriority w:val="59"/>
    <w:rsid w:val="00C62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75636"/>
    <w:rPr>
      <w:rFonts w:ascii="Helvetica" w:eastAsia="MS Mincho" w:hAnsi="Helvetica"/>
      <w:sz w:val="20"/>
      <w:szCs w:val="20"/>
      <w:lang w:val="en-US"/>
    </w:rPr>
  </w:style>
  <w:style w:type="character" w:customStyle="1" w:styleId="FootnoteTextChar">
    <w:name w:val="Footnote Text Char"/>
    <w:basedOn w:val="DefaultParagraphFont"/>
    <w:link w:val="FootnoteText"/>
    <w:uiPriority w:val="99"/>
    <w:semiHidden/>
    <w:rsid w:val="00175636"/>
    <w:rPr>
      <w:lang w:val="en-US"/>
    </w:rPr>
  </w:style>
  <w:style w:type="character" w:styleId="FootnoteReference">
    <w:name w:val="footnote reference"/>
    <w:basedOn w:val="DefaultParagraphFont"/>
    <w:uiPriority w:val="99"/>
    <w:semiHidden/>
    <w:unhideWhenUsed/>
    <w:rsid w:val="00175636"/>
    <w:rPr>
      <w:vertAlign w:val="superscript"/>
    </w:rPr>
  </w:style>
  <w:style w:type="paragraph" w:styleId="Caption">
    <w:name w:val="caption"/>
    <w:basedOn w:val="Normal"/>
    <w:next w:val="Normal"/>
    <w:uiPriority w:val="35"/>
    <w:unhideWhenUsed/>
    <w:qFormat/>
    <w:rsid w:val="00614196"/>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325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chart" Target="charts/chart7.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CEO's%20Office\Factsheet%20No%20Imag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green\objcache\sgreen\Objects\City%20Plan%20-%20Strategic%20Indicators%20Data%20Worksheet%20(A185698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ivicfile2\redirected$\sgreen\Desktop\All%20files\Strategic%20Indicators%20Worksheet.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sgreen\objcache\sgreen\Objects\City%20Plan%20-%20Strategic%20Indicators%20Data%20Worksheet%20(A185698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ivicfile2\redirected$\sgreen\Desktop\Strategic%20Indicators%20Workshee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sgreen\objcache\sgreen\Objects\City%20Plan%20-%20Strategic%20Indicators%20Data%20Worksheet%20(A1856986).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sgreen\objcache\sgreen\Objects\City%20Plan%20-%20Strategic%20Indicators%20Data%20Worksheet%20(A1856986).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sgreen\objcache\sgreen\Objects\City%20Plan%20-%20Strategic%20Indicators%20Data%20Worksheet%20(A185698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'Places and Spaces'!$B$6</c:f>
              <c:strCache>
                <c:ptCount val="1"/>
                <c:pt idx="0">
                  <c:v>Wyndham</c:v>
                </c:pt>
              </c:strCache>
            </c:strRef>
          </c:tx>
          <c:spPr>
            <a:solidFill>
              <a:schemeClr val="tx2">
                <a:lumMod val="75000"/>
              </a:schemeClr>
            </a:solidFill>
          </c:spPr>
          <c:invertIfNegative val="0"/>
          <c:cat>
            <c:numRef>
              <c:f>'Places and Spaces'!$C$5:$E$5</c:f>
              <c:numCache>
                <c:formatCode>General</c:formatCode>
                <c:ptCount val="3"/>
                <c:pt idx="0">
                  <c:v>2015</c:v>
                </c:pt>
                <c:pt idx="1">
                  <c:v>2016</c:v>
                </c:pt>
                <c:pt idx="2">
                  <c:v>2017</c:v>
                </c:pt>
              </c:numCache>
            </c:numRef>
          </c:cat>
          <c:val>
            <c:numRef>
              <c:f>'Places and Spaces'!$C$6:$E$6</c:f>
              <c:numCache>
                <c:formatCode>General</c:formatCode>
                <c:ptCount val="3"/>
                <c:pt idx="0">
                  <c:v>66</c:v>
                </c:pt>
                <c:pt idx="1">
                  <c:v>66.400000000000006</c:v>
                </c:pt>
                <c:pt idx="2">
                  <c:v>63.8</c:v>
                </c:pt>
              </c:numCache>
            </c:numRef>
          </c:val>
          <c:extLst>
            <c:ext xmlns:c16="http://schemas.microsoft.com/office/drawing/2014/chart" uri="{C3380CC4-5D6E-409C-BE32-E72D297353CC}">
              <c16:uniqueId val="{00000000-53F4-4A3A-AB05-159C512DFFBE}"/>
            </c:ext>
          </c:extLst>
        </c:ser>
        <c:ser>
          <c:idx val="1"/>
          <c:order val="1"/>
          <c:tx>
            <c:strRef>
              <c:f>'Places and Spaces'!$B$7</c:f>
              <c:strCache>
                <c:ptCount val="1"/>
                <c:pt idx="0">
                  <c:v>Similar Councils</c:v>
                </c:pt>
              </c:strCache>
            </c:strRef>
          </c:tx>
          <c:spPr>
            <a:solidFill>
              <a:schemeClr val="tx2">
                <a:lumMod val="20000"/>
                <a:lumOff val="80000"/>
              </a:schemeClr>
            </a:solidFill>
            <a:ln>
              <a:solidFill>
                <a:srgbClr val="002060"/>
              </a:solidFill>
            </a:ln>
          </c:spPr>
          <c:invertIfNegative val="0"/>
          <c:cat>
            <c:numRef>
              <c:f>'Places and Spaces'!$C$5:$E$5</c:f>
              <c:numCache>
                <c:formatCode>General</c:formatCode>
                <c:ptCount val="3"/>
                <c:pt idx="0">
                  <c:v>2015</c:v>
                </c:pt>
                <c:pt idx="1">
                  <c:v>2016</c:v>
                </c:pt>
                <c:pt idx="2">
                  <c:v>2017</c:v>
                </c:pt>
              </c:numCache>
            </c:numRef>
          </c:cat>
          <c:val>
            <c:numRef>
              <c:f>'Places and Spaces'!$C$7:$E$7</c:f>
              <c:numCache>
                <c:formatCode>General</c:formatCode>
                <c:ptCount val="3"/>
                <c:pt idx="0">
                  <c:v>60.96</c:v>
                </c:pt>
                <c:pt idx="1">
                  <c:v>61.84</c:v>
                </c:pt>
                <c:pt idx="2">
                  <c:v>60.33</c:v>
                </c:pt>
              </c:numCache>
            </c:numRef>
          </c:val>
          <c:extLst>
            <c:ext xmlns:c16="http://schemas.microsoft.com/office/drawing/2014/chart" uri="{C3380CC4-5D6E-409C-BE32-E72D297353CC}">
              <c16:uniqueId val="{00000001-53F4-4A3A-AB05-159C512DFFBE}"/>
            </c:ext>
          </c:extLst>
        </c:ser>
        <c:ser>
          <c:idx val="2"/>
          <c:order val="2"/>
          <c:tx>
            <c:strRef>
              <c:f>'Places and Spaces'!$B$8</c:f>
              <c:strCache>
                <c:ptCount val="1"/>
                <c:pt idx="0">
                  <c:v>All Councils</c:v>
                </c:pt>
              </c:strCache>
            </c:strRef>
          </c:tx>
          <c:spPr>
            <a:solidFill>
              <a:schemeClr val="tx2">
                <a:lumMod val="60000"/>
                <a:lumOff val="40000"/>
              </a:schemeClr>
            </a:solidFill>
          </c:spPr>
          <c:invertIfNegative val="0"/>
          <c:cat>
            <c:numRef>
              <c:f>'Places and Spaces'!$C$5:$E$5</c:f>
              <c:numCache>
                <c:formatCode>General</c:formatCode>
                <c:ptCount val="3"/>
                <c:pt idx="0">
                  <c:v>2015</c:v>
                </c:pt>
                <c:pt idx="1">
                  <c:v>2016</c:v>
                </c:pt>
                <c:pt idx="2">
                  <c:v>2017</c:v>
                </c:pt>
              </c:numCache>
            </c:numRef>
          </c:cat>
          <c:val>
            <c:numRef>
              <c:f>'Places and Spaces'!$C$8:$E$8</c:f>
              <c:numCache>
                <c:formatCode>General</c:formatCode>
                <c:ptCount val="3"/>
                <c:pt idx="0">
                  <c:v>56</c:v>
                </c:pt>
                <c:pt idx="1">
                  <c:v>55.5</c:v>
                </c:pt>
                <c:pt idx="2">
                  <c:v>54.57</c:v>
                </c:pt>
              </c:numCache>
            </c:numRef>
          </c:val>
          <c:extLst>
            <c:ext xmlns:c16="http://schemas.microsoft.com/office/drawing/2014/chart" uri="{C3380CC4-5D6E-409C-BE32-E72D297353CC}">
              <c16:uniqueId val="{00000002-53F4-4A3A-AB05-159C512DFFBE}"/>
            </c:ext>
          </c:extLst>
        </c:ser>
        <c:dLbls>
          <c:showLegendKey val="0"/>
          <c:showVal val="0"/>
          <c:showCatName val="0"/>
          <c:showSerName val="0"/>
          <c:showPercent val="0"/>
          <c:showBubbleSize val="0"/>
        </c:dLbls>
        <c:gapWidth val="150"/>
        <c:axId val="60157312"/>
        <c:axId val="60159104"/>
      </c:barChart>
      <c:catAx>
        <c:axId val="60157312"/>
        <c:scaling>
          <c:orientation val="minMax"/>
        </c:scaling>
        <c:delete val="0"/>
        <c:axPos val="b"/>
        <c:numFmt formatCode="General" sourceLinked="0"/>
        <c:majorTickMark val="out"/>
        <c:minorTickMark val="none"/>
        <c:tickLblPos val="nextTo"/>
        <c:crossAx val="60159104"/>
        <c:crosses val="autoZero"/>
        <c:auto val="1"/>
        <c:lblAlgn val="ctr"/>
        <c:lblOffset val="100"/>
        <c:noMultiLvlLbl val="0"/>
      </c:catAx>
      <c:valAx>
        <c:axId val="60159104"/>
        <c:scaling>
          <c:orientation val="minMax"/>
        </c:scaling>
        <c:delete val="0"/>
        <c:axPos val="l"/>
        <c:majorGridlines/>
        <c:numFmt formatCode="General" sourceLinked="1"/>
        <c:majorTickMark val="out"/>
        <c:minorTickMark val="none"/>
        <c:tickLblPos val="nextTo"/>
        <c:crossAx val="60157312"/>
        <c:crosses val="autoZero"/>
        <c:crossBetween val="between"/>
      </c:valAx>
    </c:plotArea>
    <c:legend>
      <c:legendPos val="r"/>
      <c:overlay val="0"/>
    </c:legend>
    <c:plotVisOnly val="1"/>
    <c:dispBlanksAs val="gap"/>
    <c:showDLblsOverMax val="0"/>
  </c:chart>
  <c:spPr>
    <a:ln>
      <a:noFill/>
    </a:ln>
  </c:spPr>
  <c:txPr>
    <a:bodyPr/>
    <a:lstStyle/>
    <a:p>
      <a:pPr>
        <a:defRPr>
          <a:latin typeface="+mj-lt"/>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567786408986234"/>
          <c:y val="5.9367638359371221E-2"/>
          <c:w val="0.82117457339769506"/>
          <c:h val="0.65055497073560997"/>
        </c:manualLayout>
      </c:layout>
      <c:barChart>
        <c:barDir val="col"/>
        <c:grouping val="clustered"/>
        <c:varyColors val="0"/>
        <c:ser>
          <c:idx val="0"/>
          <c:order val="0"/>
          <c:tx>
            <c:strRef>
              <c:f>'Places and Spaces'!$C$13</c:f>
              <c:strCache>
                <c:ptCount val="1"/>
                <c:pt idx="0">
                  <c:v>Wyndham </c:v>
                </c:pt>
              </c:strCache>
            </c:strRef>
          </c:tx>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'Places and Spaces'!$B$15:$B$17</c:f>
              <c:strCache>
                <c:ptCount val="3"/>
                <c:pt idx="0">
                  <c:v>Separate house</c:v>
                </c:pt>
                <c:pt idx="1">
                  <c:v>Medium density</c:v>
                </c:pt>
                <c:pt idx="2">
                  <c:v>High density</c:v>
                </c:pt>
              </c:strCache>
            </c:strRef>
          </c:cat>
          <c:val>
            <c:numRef>
              <c:f>'Places and Spaces'!$C$15:$C$17</c:f>
              <c:numCache>
                <c:formatCode>0.00%</c:formatCode>
                <c:ptCount val="3"/>
                <c:pt idx="0">
                  <c:v>0.82994199999999996</c:v>
                </c:pt>
                <c:pt idx="1">
                  <c:v>0.16195499999999999</c:v>
                </c:pt>
                <c:pt idx="2">
                  <c:v>2.643E-3</c:v>
                </c:pt>
              </c:numCache>
            </c:numRef>
          </c:val>
          <c:extLst>
            <c:ext xmlns:c16="http://schemas.microsoft.com/office/drawing/2014/chart" uri="{C3380CC4-5D6E-409C-BE32-E72D297353CC}">
              <c16:uniqueId val="{00000000-FE00-418C-8469-E1466114BB4B}"/>
            </c:ext>
          </c:extLst>
        </c:ser>
        <c:ser>
          <c:idx val="1"/>
          <c:order val="1"/>
          <c:tx>
            <c:strRef>
              <c:f>'Places and Spaces'!$D$13</c:f>
              <c:strCache>
                <c:ptCount val="1"/>
                <c:pt idx="0">
                  <c:v>Greater Melbourne </c:v>
                </c:pt>
              </c:strCache>
            </c:strRef>
          </c:tx>
          <c:spPr>
            <a:solidFill>
              <a:schemeClr val="tx2">
                <a:lumMod val="20000"/>
                <a:lumOff val="80000"/>
              </a:schemeClr>
            </a:solidFill>
            <a:ln>
              <a:solidFill>
                <a:schemeClr val="tx2">
                  <a:lumMod val="50000"/>
                </a:schemeClr>
              </a:solidFill>
            </a:ln>
          </c:spPr>
          <c:invertIfNegative val="0"/>
          <c:cat>
            <c:strRef>
              <c:f>'Places and Spaces'!$B$15:$B$17</c:f>
              <c:strCache>
                <c:ptCount val="3"/>
                <c:pt idx="0">
                  <c:v>Separate house</c:v>
                </c:pt>
                <c:pt idx="1">
                  <c:v>Medium density</c:v>
                </c:pt>
                <c:pt idx="2">
                  <c:v>High density</c:v>
                </c:pt>
              </c:strCache>
            </c:strRef>
          </c:cat>
          <c:val>
            <c:numRef>
              <c:f>'Places and Spaces'!$D$15:$D$17</c:f>
              <c:numCache>
                <c:formatCode>0.00%</c:formatCode>
                <c:ptCount val="3"/>
                <c:pt idx="0">
                  <c:v>0.661412</c:v>
                </c:pt>
                <c:pt idx="1">
                  <c:v>0.229378</c:v>
                </c:pt>
                <c:pt idx="2">
                  <c:v>0.10083499999999999</c:v>
                </c:pt>
              </c:numCache>
            </c:numRef>
          </c:val>
          <c:extLst>
            <c:ext xmlns:c16="http://schemas.microsoft.com/office/drawing/2014/chart" uri="{C3380CC4-5D6E-409C-BE32-E72D297353CC}">
              <c16:uniqueId val="{00000001-FE00-418C-8469-E1466114BB4B}"/>
            </c:ext>
          </c:extLst>
        </c:ser>
        <c:ser>
          <c:idx val="2"/>
          <c:order val="2"/>
          <c:tx>
            <c:strRef>
              <c:f>'Places and Spaces'!$F$13</c:f>
              <c:strCache>
                <c:ptCount val="1"/>
                <c:pt idx="0">
                  <c:v>Victoria </c:v>
                </c:pt>
              </c:strCache>
            </c:strRef>
          </c:tx>
          <c:spPr>
            <a:solidFill>
              <a:schemeClr val="tx2">
                <a:lumMod val="50000"/>
              </a:schemeClr>
            </a:solidFill>
          </c:spPr>
          <c:invertIfNegative val="0"/>
          <c:cat>
            <c:strRef>
              <c:f>'Places and Spaces'!$B$15:$B$17</c:f>
              <c:strCache>
                <c:ptCount val="3"/>
                <c:pt idx="0">
                  <c:v>Separate house</c:v>
                </c:pt>
                <c:pt idx="1">
                  <c:v>Medium density</c:v>
                </c:pt>
                <c:pt idx="2">
                  <c:v>High density</c:v>
                </c:pt>
              </c:strCache>
            </c:strRef>
          </c:cat>
          <c:val>
            <c:numRef>
              <c:f>'Places and Spaces'!$F$15:$F$17</c:f>
              <c:numCache>
                <c:formatCode>0.00%</c:formatCode>
                <c:ptCount val="3"/>
                <c:pt idx="0">
                  <c:v>0.72099999999999997</c:v>
                </c:pt>
                <c:pt idx="1">
                  <c:v>0.19400000000000001</c:v>
                </c:pt>
                <c:pt idx="2">
                  <c:v>7.3999999999999996E-2</c:v>
                </c:pt>
              </c:numCache>
            </c:numRef>
          </c:val>
          <c:extLst>
            <c:ext xmlns:c16="http://schemas.microsoft.com/office/drawing/2014/chart" uri="{C3380CC4-5D6E-409C-BE32-E72D297353CC}">
              <c16:uniqueId val="{00000002-FE00-418C-8469-E1466114BB4B}"/>
            </c:ext>
          </c:extLst>
        </c:ser>
        <c:dLbls>
          <c:showLegendKey val="0"/>
          <c:showVal val="0"/>
          <c:showCatName val="0"/>
          <c:showSerName val="0"/>
          <c:showPercent val="0"/>
          <c:showBubbleSize val="0"/>
        </c:dLbls>
        <c:gapWidth val="150"/>
        <c:axId val="138447104"/>
        <c:axId val="138452992"/>
      </c:barChart>
      <c:catAx>
        <c:axId val="138447104"/>
        <c:scaling>
          <c:orientation val="minMax"/>
        </c:scaling>
        <c:delete val="0"/>
        <c:axPos val="b"/>
        <c:numFmt formatCode="General" sourceLinked="0"/>
        <c:majorTickMark val="out"/>
        <c:minorTickMark val="none"/>
        <c:tickLblPos val="nextTo"/>
        <c:crossAx val="138452992"/>
        <c:crosses val="autoZero"/>
        <c:auto val="1"/>
        <c:lblAlgn val="ctr"/>
        <c:lblOffset val="100"/>
        <c:noMultiLvlLbl val="0"/>
      </c:catAx>
      <c:valAx>
        <c:axId val="138452992"/>
        <c:scaling>
          <c:orientation val="minMax"/>
        </c:scaling>
        <c:delete val="0"/>
        <c:axPos val="l"/>
        <c:majorGridlines/>
        <c:numFmt formatCode="0.0%" sourceLinked="0"/>
        <c:majorTickMark val="out"/>
        <c:minorTickMark val="none"/>
        <c:tickLblPos val="nextTo"/>
        <c:crossAx val="138447104"/>
        <c:crosses val="autoZero"/>
        <c:crossBetween val="between"/>
      </c:valAx>
    </c:plotArea>
    <c:legend>
      <c:legendPos val="r"/>
      <c:layout>
        <c:manualLayout>
          <c:xMode val="edge"/>
          <c:yMode val="edge"/>
          <c:x val="8.7513282266476686E-2"/>
          <c:y val="0.87370247168301818"/>
          <c:w val="0.72394114568754631"/>
          <c:h val="0.12433638658310402"/>
        </c:manualLayout>
      </c:layout>
      <c:overlay val="0"/>
    </c:legend>
    <c:plotVisOnly val="1"/>
    <c:dispBlanksAs val="gap"/>
    <c:showDLblsOverMax val="0"/>
  </c:chart>
  <c:spPr>
    <a:ln>
      <a:noFill/>
    </a:ln>
  </c:spPr>
  <c:txPr>
    <a:bodyPr/>
    <a:lstStyle/>
    <a:p>
      <a:pPr>
        <a:defRPr>
          <a:latin typeface="+mj-lt"/>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905100184567992"/>
          <c:y val="5.0109793588054459E-2"/>
          <c:w val="0.85003275307281367"/>
          <c:h val="0.70356140347951102"/>
        </c:manualLayout>
      </c:layout>
      <c:barChart>
        <c:barDir val="col"/>
        <c:grouping val="clustered"/>
        <c:varyColors val="0"/>
        <c:ser>
          <c:idx val="0"/>
          <c:order val="0"/>
          <c:tx>
            <c:strRef>
              <c:f>'JC workings'!$A$35</c:f>
              <c:strCache>
                <c:ptCount val="1"/>
                <c:pt idx="0">
                  <c:v>Wyndham City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'JC workings'!$B$34:$D$34</c:f>
              <c:strCache>
                <c:ptCount val="3"/>
                <c:pt idx="0">
                  <c:v>2014-2015</c:v>
                </c:pt>
                <c:pt idx="1">
                  <c:v>2015-2016</c:v>
                </c:pt>
                <c:pt idx="2">
                  <c:v>2016-2017</c:v>
                </c:pt>
              </c:strCache>
            </c:strRef>
          </c:cat>
          <c:val>
            <c:numRef>
              <c:f>'JC workings'!$B$35:$D$35</c:f>
              <c:numCache>
                <c:formatCode>0.0%</c:formatCode>
                <c:ptCount val="3"/>
                <c:pt idx="0">
                  <c:v>0.37</c:v>
                </c:pt>
                <c:pt idx="1">
                  <c:v>0.36509999999999998</c:v>
                </c:pt>
                <c:pt idx="2">
                  <c:v>0.3715</c:v>
                </c:pt>
              </c:numCache>
            </c:numRef>
          </c:val>
          <c:extLst>
            <c:ext xmlns:c16="http://schemas.microsoft.com/office/drawing/2014/chart" uri="{C3380CC4-5D6E-409C-BE32-E72D297353CC}">
              <c16:uniqueId val="{00000000-526F-48E3-9B12-24CB6B76CE8D}"/>
            </c:ext>
          </c:extLst>
        </c:ser>
        <c:ser>
          <c:idx val="1"/>
          <c:order val="1"/>
          <c:tx>
            <c:strRef>
              <c:f>'JC workings'!$A$36</c:f>
              <c:strCache>
                <c:ptCount val="1"/>
                <c:pt idx="0">
                  <c:v>Similar to Wyndham City Council Average</c:v>
                </c:pt>
              </c:strCache>
            </c:strRef>
          </c:tx>
          <c:spPr>
            <a:solidFill>
              <a:schemeClr val="accent1">
                <a:lumMod val="20000"/>
                <a:lumOff val="80000"/>
              </a:schemeClr>
            </a:solidFill>
            <a:ln>
              <a:solidFill>
                <a:schemeClr val="accent1">
                  <a:lumMod val="20000"/>
                  <a:lumOff val="80000"/>
                </a:schemeClr>
              </a:solidFill>
            </a:ln>
            <a:effectLst/>
          </c:spPr>
          <c:invertIfNegative val="0"/>
          <c:dLbls>
            <c:dLbl>
              <c:idx val="1"/>
              <c:layout>
                <c:manualLayout>
                  <c:x val="0"/>
                  <c:y val="-2.21238938053097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26F-48E3-9B12-24CB6B76CE8D}"/>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'JC workings'!$B$34:$D$34</c:f>
              <c:strCache>
                <c:ptCount val="3"/>
                <c:pt idx="0">
                  <c:v>2014-2015</c:v>
                </c:pt>
                <c:pt idx="1">
                  <c:v>2015-2016</c:v>
                </c:pt>
                <c:pt idx="2">
                  <c:v>2016-2017</c:v>
                </c:pt>
              </c:strCache>
            </c:strRef>
          </c:cat>
          <c:val>
            <c:numRef>
              <c:f>'JC workings'!$B$36:$D$36</c:f>
              <c:numCache>
                <c:formatCode>0.0%</c:formatCode>
                <c:ptCount val="3"/>
                <c:pt idx="0">
                  <c:v>0.46920000000000001</c:v>
                </c:pt>
                <c:pt idx="1">
                  <c:v>0.4632</c:v>
                </c:pt>
                <c:pt idx="2">
                  <c:v>0.47939999999999999</c:v>
                </c:pt>
              </c:numCache>
            </c:numRef>
          </c:val>
          <c:extLst>
            <c:ext xmlns:c16="http://schemas.microsoft.com/office/drawing/2014/chart" uri="{C3380CC4-5D6E-409C-BE32-E72D297353CC}">
              <c16:uniqueId val="{00000001-526F-48E3-9B12-24CB6B76CE8D}"/>
            </c:ext>
          </c:extLst>
        </c:ser>
        <c:ser>
          <c:idx val="2"/>
          <c:order val="2"/>
          <c:tx>
            <c:strRef>
              <c:f>'JC workings'!$A$37</c:f>
              <c:strCache>
                <c:ptCount val="1"/>
                <c:pt idx="0">
                  <c:v>All Council Average</c:v>
                </c:pt>
              </c:strCache>
            </c:strRef>
          </c:tx>
          <c:spPr>
            <a:solidFill>
              <a:schemeClr val="accent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'JC workings'!$B$34:$D$34</c:f>
              <c:strCache>
                <c:ptCount val="3"/>
                <c:pt idx="0">
                  <c:v>2014-2015</c:v>
                </c:pt>
                <c:pt idx="1">
                  <c:v>2015-2016</c:v>
                </c:pt>
                <c:pt idx="2">
                  <c:v>2016-2017</c:v>
                </c:pt>
              </c:strCache>
            </c:strRef>
          </c:cat>
          <c:val>
            <c:numRef>
              <c:f>'JC workings'!$B$37:$D$37</c:f>
              <c:numCache>
                <c:formatCode>0.0%</c:formatCode>
                <c:ptCount val="3"/>
                <c:pt idx="0">
                  <c:v>0.40889999999999999</c:v>
                </c:pt>
                <c:pt idx="1">
                  <c:v>0.42930000000000001</c:v>
                </c:pt>
                <c:pt idx="2">
                  <c:v>0.44519999999999998</c:v>
                </c:pt>
              </c:numCache>
            </c:numRef>
          </c:val>
          <c:extLst>
            <c:ext xmlns:c16="http://schemas.microsoft.com/office/drawing/2014/chart" uri="{C3380CC4-5D6E-409C-BE32-E72D297353CC}">
              <c16:uniqueId val="{00000002-526F-48E3-9B12-24CB6B76CE8D}"/>
            </c:ext>
          </c:extLst>
        </c:ser>
        <c:dLbls>
          <c:showLegendKey val="0"/>
          <c:showVal val="0"/>
          <c:showCatName val="0"/>
          <c:showSerName val="0"/>
          <c:showPercent val="0"/>
          <c:showBubbleSize val="0"/>
        </c:dLbls>
        <c:gapWidth val="219"/>
        <c:overlap val="-27"/>
        <c:axId val="740893240"/>
        <c:axId val="740893568"/>
      </c:barChart>
      <c:catAx>
        <c:axId val="740893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740893568"/>
        <c:crosses val="autoZero"/>
        <c:auto val="1"/>
        <c:lblAlgn val="ctr"/>
        <c:lblOffset val="100"/>
        <c:noMultiLvlLbl val="0"/>
      </c:catAx>
      <c:valAx>
        <c:axId val="74089356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740893240"/>
        <c:crosses val="autoZero"/>
        <c:crossBetween val="between"/>
      </c:valAx>
      <c:spPr>
        <a:noFill/>
        <a:ln>
          <a:noFill/>
        </a:ln>
        <a:effectLst/>
      </c:spPr>
    </c:plotArea>
    <c:legend>
      <c:legendPos val="b"/>
      <c:layout>
        <c:manualLayout>
          <c:xMode val="edge"/>
          <c:yMode val="edge"/>
          <c:x val="0"/>
          <c:y val="0.83126923262954766"/>
          <c:w val="1"/>
          <c:h val="0.142181941300972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txPr>
              <a:bodyPr wrap="square" lIns="38100" tIns="19050" rIns="38100" bIns="19050" anchor="ctr">
                <a:spAutoFit/>
              </a:bodyPr>
              <a:lstStyle/>
              <a:p>
                <a:pPr>
                  <a:defRPr>
                    <a:latin typeface="+mj-l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'Places and Spaces'!$D$36:$D$39</c:f>
              <c:strCache>
                <c:ptCount val="4"/>
                <c:pt idx="0">
                  <c:v>2013/14</c:v>
                </c:pt>
                <c:pt idx="1">
                  <c:v>2014/15</c:v>
                </c:pt>
                <c:pt idx="2">
                  <c:v>2015/16</c:v>
                </c:pt>
                <c:pt idx="3">
                  <c:v>2016/17</c:v>
                </c:pt>
              </c:strCache>
            </c:strRef>
          </c:cat>
          <c:val>
            <c:numRef>
              <c:f>'Places and Spaces'!$E$36:$E$39</c:f>
              <c:numCache>
                <c:formatCode>#,##0</c:formatCode>
                <c:ptCount val="4"/>
                <c:pt idx="0">
                  <c:v>24796</c:v>
                </c:pt>
                <c:pt idx="1">
                  <c:v>25956</c:v>
                </c:pt>
                <c:pt idx="2">
                  <c:v>25728</c:v>
                </c:pt>
                <c:pt idx="3">
                  <c:v>23887</c:v>
                </c:pt>
              </c:numCache>
            </c:numRef>
          </c:val>
          <c:extLst>
            <c:ext xmlns:c16="http://schemas.microsoft.com/office/drawing/2014/chart" uri="{C3380CC4-5D6E-409C-BE32-E72D297353CC}">
              <c16:uniqueId val="{00000000-E9C9-4A1F-8CA1-F4E37C6DEE5C}"/>
            </c:ext>
          </c:extLst>
        </c:ser>
        <c:dLbls>
          <c:showLegendKey val="0"/>
          <c:showVal val="0"/>
          <c:showCatName val="0"/>
          <c:showSerName val="0"/>
          <c:showPercent val="0"/>
          <c:showBubbleSize val="0"/>
        </c:dLbls>
        <c:gapWidth val="150"/>
        <c:axId val="138481664"/>
        <c:axId val="138483200"/>
      </c:barChart>
      <c:catAx>
        <c:axId val="138481664"/>
        <c:scaling>
          <c:orientation val="minMax"/>
        </c:scaling>
        <c:delete val="0"/>
        <c:axPos val="l"/>
        <c:numFmt formatCode="General" sourceLinked="0"/>
        <c:majorTickMark val="out"/>
        <c:minorTickMark val="none"/>
        <c:tickLblPos val="nextTo"/>
        <c:txPr>
          <a:bodyPr/>
          <a:lstStyle/>
          <a:p>
            <a:pPr>
              <a:defRPr>
                <a:latin typeface="+mj-lt"/>
              </a:defRPr>
            </a:pPr>
            <a:endParaRPr lang="en-US"/>
          </a:p>
        </c:txPr>
        <c:crossAx val="138483200"/>
        <c:crosses val="autoZero"/>
        <c:auto val="1"/>
        <c:lblAlgn val="ctr"/>
        <c:lblOffset val="100"/>
        <c:noMultiLvlLbl val="0"/>
      </c:catAx>
      <c:valAx>
        <c:axId val="138483200"/>
        <c:scaling>
          <c:orientation val="minMax"/>
        </c:scaling>
        <c:delete val="0"/>
        <c:axPos val="b"/>
        <c:majorGridlines/>
        <c:numFmt formatCode="#,##0" sourceLinked="1"/>
        <c:majorTickMark val="out"/>
        <c:minorTickMark val="none"/>
        <c:tickLblPos val="nextTo"/>
        <c:txPr>
          <a:bodyPr/>
          <a:lstStyle/>
          <a:p>
            <a:pPr>
              <a:defRPr>
                <a:latin typeface="+mj-lt"/>
              </a:defRPr>
            </a:pPr>
            <a:endParaRPr lang="en-US"/>
          </a:p>
        </c:txPr>
        <c:crossAx val="138481664"/>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'Places and Spaces'!$C$41</c:f>
              <c:strCache>
                <c:ptCount val="1"/>
                <c:pt idx="0">
                  <c:v>2014</c:v>
                </c:pt>
              </c:strCache>
            </c:strRef>
          </c:tx>
          <c:invertIfNegative val="0"/>
          <c:dPt>
            <c:idx val="0"/>
            <c:invertIfNegative val="0"/>
            <c:bubble3D val="0"/>
            <c:spPr>
              <a:solidFill>
                <a:srgbClr val="FF0000"/>
              </a:solidFill>
            </c:spPr>
            <c:extLst>
              <c:ext xmlns:c16="http://schemas.microsoft.com/office/drawing/2014/chart" uri="{C3380CC4-5D6E-409C-BE32-E72D297353CC}">
                <c16:uniqueId val="{00000001-14B0-44B4-B3D2-96EF8A8EDF83}"/>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'Places and Spaces'!$B$42:$B$47</c:f>
              <c:strCache>
                <c:ptCount val="6"/>
                <c:pt idx="0">
                  <c:v>Wyndham</c:v>
                </c:pt>
                <c:pt idx="1">
                  <c:v>Melton</c:v>
                </c:pt>
                <c:pt idx="2">
                  <c:v>Hume</c:v>
                </c:pt>
                <c:pt idx="3">
                  <c:v>Casey</c:v>
                </c:pt>
                <c:pt idx="4">
                  <c:v>Cardinia</c:v>
                </c:pt>
                <c:pt idx="5">
                  <c:v>Whittlesea</c:v>
                </c:pt>
              </c:strCache>
            </c:strRef>
          </c:cat>
          <c:val>
            <c:numRef>
              <c:f>'Places and Spaces'!$C$42:$C$47</c:f>
              <c:numCache>
                <c:formatCode>0.0%</c:formatCode>
                <c:ptCount val="6"/>
                <c:pt idx="0">
                  <c:v>3.1E-2</c:v>
                </c:pt>
                <c:pt idx="1">
                  <c:v>6.3E-2</c:v>
                </c:pt>
                <c:pt idx="2">
                  <c:v>7.9000000000000001E-2</c:v>
                </c:pt>
                <c:pt idx="3">
                  <c:v>0.126</c:v>
                </c:pt>
                <c:pt idx="4">
                  <c:v>0.32200000000000001</c:v>
                </c:pt>
                <c:pt idx="5">
                  <c:v>0.188</c:v>
                </c:pt>
              </c:numCache>
            </c:numRef>
          </c:val>
          <c:extLst>
            <c:ext xmlns:c16="http://schemas.microsoft.com/office/drawing/2014/chart" uri="{C3380CC4-5D6E-409C-BE32-E72D297353CC}">
              <c16:uniqueId val="{00000002-14B0-44B4-B3D2-96EF8A8EDF83}"/>
            </c:ext>
          </c:extLst>
        </c:ser>
        <c:dLbls>
          <c:showLegendKey val="0"/>
          <c:showVal val="0"/>
          <c:showCatName val="0"/>
          <c:showSerName val="0"/>
          <c:showPercent val="0"/>
          <c:showBubbleSize val="0"/>
        </c:dLbls>
        <c:gapWidth val="150"/>
        <c:axId val="138511872"/>
        <c:axId val="138513408"/>
      </c:barChart>
      <c:catAx>
        <c:axId val="138511872"/>
        <c:scaling>
          <c:orientation val="minMax"/>
        </c:scaling>
        <c:delete val="0"/>
        <c:axPos val="b"/>
        <c:numFmt formatCode="General" sourceLinked="0"/>
        <c:majorTickMark val="out"/>
        <c:minorTickMark val="none"/>
        <c:tickLblPos val="nextTo"/>
        <c:crossAx val="138513408"/>
        <c:crosses val="autoZero"/>
        <c:auto val="1"/>
        <c:lblAlgn val="ctr"/>
        <c:lblOffset val="100"/>
        <c:noMultiLvlLbl val="0"/>
      </c:catAx>
      <c:valAx>
        <c:axId val="138513408"/>
        <c:scaling>
          <c:orientation val="minMax"/>
        </c:scaling>
        <c:delete val="0"/>
        <c:axPos val="l"/>
        <c:majorGridlines/>
        <c:numFmt formatCode="0.0%" sourceLinked="1"/>
        <c:majorTickMark val="out"/>
        <c:minorTickMark val="none"/>
        <c:tickLblPos val="nextTo"/>
        <c:crossAx val="138511872"/>
        <c:crosses val="autoZero"/>
        <c:crossBetween val="between"/>
      </c:valAx>
    </c:plotArea>
    <c:plotVisOnly val="1"/>
    <c:dispBlanksAs val="gap"/>
    <c:showDLblsOverMax val="0"/>
  </c:chart>
  <c:spPr>
    <a:ln>
      <a:noFill/>
    </a:ln>
  </c:spPr>
  <c:txPr>
    <a:bodyPr/>
    <a:lstStyle/>
    <a:p>
      <a:pPr>
        <a:defRPr>
          <a:latin typeface="+mj-lt"/>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'Places and Spaces'!$B$73</c:f>
              <c:strCache>
                <c:ptCount val="1"/>
                <c:pt idx="0">
                  <c:v>90 minutes or more</c:v>
                </c:pt>
              </c:strCache>
            </c:strRef>
          </c:tx>
          <c:cat>
            <c:numRef>
              <c:f>'Places and Spaces'!$D$69:$G$69</c:f>
              <c:numCache>
                <c:formatCode>General</c:formatCode>
                <c:ptCount val="4"/>
                <c:pt idx="0">
                  <c:v>2014</c:v>
                </c:pt>
                <c:pt idx="1">
                  <c:v>2015</c:v>
                </c:pt>
                <c:pt idx="2">
                  <c:v>2016</c:v>
                </c:pt>
                <c:pt idx="3">
                  <c:v>2017</c:v>
                </c:pt>
              </c:numCache>
            </c:numRef>
          </c:cat>
          <c:val>
            <c:numRef>
              <c:f>'Places and Spaces'!$D$73:$G$73</c:f>
              <c:numCache>
                <c:formatCode>0.00%</c:formatCode>
                <c:ptCount val="4"/>
                <c:pt idx="0">
                  <c:v>0.17399999999999999</c:v>
                </c:pt>
                <c:pt idx="1">
                  <c:v>0.14799999999999999</c:v>
                </c:pt>
                <c:pt idx="2">
                  <c:v>0.25700000000000001</c:v>
                </c:pt>
                <c:pt idx="3">
                  <c:v>0.17299999999999999</c:v>
                </c:pt>
              </c:numCache>
            </c:numRef>
          </c:val>
          <c:smooth val="0"/>
          <c:extLst>
            <c:ext xmlns:c16="http://schemas.microsoft.com/office/drawing/2014/chart" uri="{C3380CC4-5D6E-409C-BE32-E72D297353CC}">
              <c16:uniqueId val="{00000000-A5AB-495A-9F3C-A78F74978964}"/>
            </c:ext>
          </c:extLst>
        </c:ser>
        <c:dLbls>
          <c:showLegendKey val="0"/>
          <c:showVal val="0"/>
          <c:showCatName val="0"/>
          <c:showSerName val="0"/>
          <c:showPercent val="0"/>
          <c:showBubbleSize val="0"/>
        </c:dLbls>
        <c:marker val="1"/>
        <c:smooth val="0"/>
        <c:axId val="96237824"/>
        <c:axId val="96239616"/>
      </c:lineChart>
      <c:catAx>
        <c:axId val="96237824"/>
        <c:scaling>
          <c:orientation val="minMax"/>
        </c:scaling>
        <c:delete val="0"/>
        <c:axPos val="b"/>
        <c:numFmt formatCode="General" sourceLinked="1"/>
        <c:majorTickMark val="out"/>
        <c:minorTickMark val="none"/>
        <c:tickLblPos val="nextTo"/>
        <c:crossAx val="96239616"/>
        <c:crosses val="autoZero"/>
        <c:auto val="1"/>
        <c:lblAlgn val="ctr"/>
        <c:lblOffset val="100"/>
        <c:noMultiLvlLbl val="0"/>
      </c:catAx>
      <c:valAx>
        <c:axId val="96239616"/>
        <c:scaling>
          <c:orientation val="minMax"/>
          <c:min val="0.1"/>
        </c:scaling>
        <c:delete val="0"/>
        <c:axPos val="l"/>
        <c:majorGridlines/>
        <c:numFmt formatCode="0.00%" sourceLinked="1"/>
        <c:majorTickMark val="out"/>
        <c:minorTickMark val="none"/>
        <c:tickLblPos val="nextTo"/>
        <c:crossAx val="96237824"/>
        <c:crosses val="autoZero"/>
        <c:crossBetween val="between"/>
      </c:valAx>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'Places and Spaces'!$F$77</c:f>
              <c:strCache>
                <c:ptCount val="1"/>
                <c:pt idx="0">
                  <c:v>Train</c:v>
                </c:pt>
              </c:strCache>
            </c:strRef>
          </c:tx>
          <c:invertIfNegative val="0"/>
          <c:cat>
            <c:strRef>
              <c:f>'Places and Spaces'!$B$78:$B$81</c:f>
              <c:strCache>
                <c:ptCount val="4"/>
                <c:pt idx="0">
                  <c:v>Wyndham</c:v>
                </c:pt>
                <c:pt idx="1">
                  <c:v>Greater Melbourne</c:v>
                </c:pt>
                <c:pt idx="2">
                  <c:v>Western Region </c:v>
                </c:pt>
                <c:pt idx="3">
                  <c:v>Victoria</c:v>
                </c:pt>
              </c:strCache>
            </c:strRef>
          </c:cat>
          <c:val>
            <c:numRef>
              <c:f>'Places and Spaces'!$F$78:$F$81</c:f>
              <c:numCache>
                <c:formatCode>0.00%</c:formatCode>
                <c:ptCount val="4"/>
                <c:pt idx="0">
                  <c:v>0.1447</c:v>
                </c:pt>
                <c:pt idx="1">
                  <c:v>0.1149</c:v>
                </c:pt>
                <c:pt idx="2">
                  <c:v>0.14299999999999999</c:v>
                </c:pt>
                <c:pt idx="3">
                  <c:v>9.2100000000000001E-2</c:v>
                </c:pt>
              </c:numCache>
            </c:numRef>
          </c:val>
          <c:extLst>
            <c:ext xmlns:c16="http://schemas.microsoft.com/office/drawing/2014/chart" uri="{C3380CC4-5D6E-409C-BE32-E72D297353CC}">
              <c16:uniqueId val="{00000000-72D9-4FCD-A7EB-76E9F9B57A8A}"/>
            </c:ext>
          </c:extLst>
        </c:ser>
        <c:ser>
          <c:idx val="1"/>
          <c:order val="1"/>
          <c:tx>
            <c:strRef>
              <c:f>'Places and Spaces'!$G$77</c:f>
              <c:strCache>
                <c:ptCount val="1"/>
                <c:pt idx="0">
                  <c:v>Bus</c:v>
                </c:pt>
              </c:strCache>
            </c:strRef>
          </c:tx>
          <c:spPr>
            <a:solidFill>
              <a:schemeClr val="tx2">
                <a:lumMod val="20000"/>
                <a:lumOff val="80000"/>
              </a:schemeClr>
            </a:solidFill>
            <a:ln>
              <a:solidFill>
                <a:schemeClr val="tx2"/>
              </a:solidFill>
            </a:ln>
          </c:spPr>
          <c:invertIfNegative val="0"/>
          <c:cat>
            <c:strRef>
              <c:f>'Places and Spaces'!$B$78:$B$81</c:f>
              <c:strCache>
                <c:ptCount val="4"/>
                <c:pt idx="0">
                  <c:v>Wyndham</c:v>
                </c:pt>
                <c:pt idx="1">
                  <c:v>Greater Melbourne</c:v>
                </c:pt>
                <c:pt idx="2">
                  <c:v>Western Region </c:v>
                </c:pt>
                <c:pt idx="3">
                  <c:v>Victoria</c:v>
                </c:pt>
              </c:strCache>
            </c:strRef>
          </c:cat>
          <c:val>
            <c:numRef>
              <c:f>'Places and Spaces'!$G$78:$G$81</c:f>
              <c:numCache>
                <c:formatCode>0.00%</c:formatCode>
                <c:ptCount val="4"/>
                <c:pt idx="0" formatCode="0.0######%">
                  <c:v>3.3300000000000003E-2</c:v>
                </c:pt>
                <c:pt idx="1">
                  <c:v>2.98E-2</c:v>
                </c:pt>
                <c:pt idx="2">
                  <c:v>3.3700000000000001E-2</c:v>
                </c:pt>
                <c:pt idx="3">
                  <c:v>2.5000000000000001E-2</c:v>
                </c:pt>
              </c:numCache>
            </c:numRef>
          </c:val>
          <c:extLst>
            <c:ext xmlns:c16="http://schemas.microsoft.com/office/drawing/2014/chart" uri="{C3380CC4-5D6E-409C-BE32-E72D297353CC}">
              <c16:uniqueId val="{00000001-72D9-4FCD-A7EB-76E9F9B57A8A}"/>
            </c:ext>
          </c:extLst>
        </c:ser>
        <c:ser>
          <c:idx val="2"/>
          <c:order val="2"/>
          <c:tx>
            <c:strRef>
              <c:f>'Places and Spaces'!$C$77</c:f>
              <c:strCache>
                <c:ptCount val="1"/>
                <c:pt idx="0">
                  <c:v>Car as driver</c:v>
                </c:pt>
              </c:strCache>
            </c:strRef>
          </c:tx>
          <c:spPr>
            <a:solidFill>
              <a:schemeClr val="tx2"/>
            </a:solidFill>
          </c:spPr>
          <c:invertIfNegative val="0"/>
          <c:cat>
            <c:strRef>
              <c:f>'Places and Spaces'!$B$78:$B$81</c:f>
              <c:strCache>
                <c:ptCount val="4"/>
                <c:pt idx="0">
                  <c:v>Wyndham</c:v>
                </c:pt>
                <c:pt idx="1">
                  <c:v>Greater Melbourne</c:v>
                </c:pt>
                <c:pt idx="2">
                  <c:v>Western Region </c:v>
                </c:pt>
                <c:pt idx="3">
                  <c:v>Victoria</c:v>
                </c:pt>
              </c:strCache>
            </c:strRef>
          </c:cat>
          <c:val>
            <c:numRef>
              <c:f>'Places and Spaces'!$C$78:$C$81</c:f>
              <c:numCache>
                <c:formatCode>0.00%</c:formatCode>
                <c:ptCount val="4"/>
                <c:pt idx="0" formatCode="0.0######%">
                  <c:v>0.67120000000000002</c:v>
                </c:pt>
                <c:pt idx="1">
                  <c:v>0.62460000000000004</c:v>
                </c:pt>
                <c:pt idx="2">
                  <c:v>0.64970000000000006</c:v>
                </c:pt>
                <c:pt idx="3">
                  <c:v>0.63759999999999994</c:v>
                </c:pt>
              </c:numCache>
            </c:numRef>
          </c:val>
          <c:extLst>
            <c:ext xmlns:c16="http://schemas.microsoft.com/office/drawing/2014/chart" uri="{C3380CC4-5D6E-409C-BE32-E72D297353CC}">
              <c16:uniqueId val="{00000002-72D9-4FCD-A7EB-76E9F9B57A8A}"/>
            </c:ext>
          </c:extLst>
        </c:ser>
        <c:dLbls>
          <c:showLegendKey val="0"/>
          <c:showVal val="0"/>
          <c:showCatName val="0"/>
          <c:showSerName val="0"/>
          <c:showPercent val="0"/>
          <c:showBubbleSize val="0"/>
        </c:dLbls>
        <c:gapWidth val="150"/>
        <c:axId val="138577024"/>
        <c:axId val="138578560"/>
      </c:barChart>
      <c:catAx>
        <c:axId val="138577024"/>
        <c:scaling>
          <c:orientation val="minMax"/>
        </c:scaling>
        <c:delete val="0"/>
        <c:axPos val="b"/>
        <c:numFmt formatCode="General" sourceLinked="0"/>
        <c:majorTickMark val="out"/>
        <c:minorTickMark val="none"/>
        <c:tickLblPos val="nextTo"/>
        <c:crossAx val="138578560"/>
        <c:crosses val="autoZero"/>
        <c:auto val="1"/>
        <c:lblAlgn val="ctr"/>
        <c:lblOffset val="100"/>
        <c:noMultiLvlLbl val="0"/>
      </c:catAx>
      <c:valAx>
        <c:axId val="138578560"/>
        <c:scaling>
          <c:orientation val="minMax"/>
        </c:scaling>
        <c:delete val="0"/>
        <c:axPos val="l"/>
        <c:majorGridlines/>
        <c:numFmt formatCode="0.00%" sourceLinked="1"/>
        <c:majorTickMark val="out"/>
        <c:minorTickMark val="none"/>
        <c:tickLblPos val="nextTo"/>
        <c:crossAx val="138577024"/>
        <c:crosses val="autoZero"/>
        <c:crossBetween val="between"/>
      </c:valAx>
    </c:plotArea>
    <c:legend>
      <c:legendPos val="r"/>
      <c:layout>
        <c:manualLayout>
          <c:xMode val="edge"/>
          <c:yMode val="edge"/>
          <c:x val="0.77635657527808988"/>
          <c:y val="0.37496547280927017"/>
          <c:w val="0.20243631306372392"/>
          <c:h val="0.35153868214605954"/>
        </c:manualLayout>
      </c:layout>
      <c:overlay val="0"/>
    </c:legend>
    <c:plotVisOnly val="1"/>
    <c:dispBlanksAs val="gap"/>
    <c:showDLblsOverMax val="0"/>
  </c:chart>
  <c:spPr>
    <a:ln>
      <a:noFill/>
    </a:ln>
  </c:spPr>
  <c:txPr>
    <a:bodyPr/>
    <a:lstStyle/>
    <a:p>
      <a:pPr>
        <a:defRPr>
          <a:latin typeface="+mj-lt"/>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cat>
            <c:numRef>
              <c:f>'Places and Spaces'!$B$85:$B$89</c:f>
              <c:numCache>
                <c:formatCode>General</c:formatCode>
                <c:ptCount val="5"/>
                <c:pt idx="0">
                  <c:v>2013</c:v>
                </c:pt>
                <c:pt idx="1">
                  <c:v>2014</c:v>
                </c:pt>
                <c:pt idx="2">
                  <c:v>2015</c:v>
                </c:pt>
                <c:pt idx="3">
                  <c:v>2016</c:v>
                </c:pt>
                <c:pt idx="4">
                  <c:v>2017</c:v>
                </c:pt>
              </c:numCache>
            </c:numRef>
          </c:cat>
          <c:val>
            <c:numRef>
              <c:f>'Places and Spaces'!$C$85:$C$89</c:f>
              <c:numCache>
                <c:formatCode>0.00%</c:formatCode>
                <c:ptCount val="5"/>
                <c:pt idx="0">
                  <c:v>0.161</c:v>
                </c:pt>
                <c:pt idx="1">
                  <c:v>0.13800000000000001</c:v>
                </c:pt>
                <c:pt idx="2">
                  <c:v>9.0999999999999998E-2</c:v>
                </c:pt>
                <c:pt idx="3">
                  <c:v>7.3999999999999996E-2</c:v>
                </c:pt>
                <c:pt idx="4">
                  <c:v>6.9000000000000006E-2</c:v>
                </c:pt>
              </c:numCache>
            </c:numRef>
          </c:val>
          <c:smooth val="0"/>
          <c:extLst>
            <c:ext xmlns:c16="http://schemas.microsoft.com/office/drawing/2014/chart" uri="{C3380CC4-5D6E-409C-BE32-E72D297353CC}">
              <c16:uniqueId val="{00000000-AE35-4231-A37D-CF0003847CCE}"/>
            </c:ext>
          </c:extLst>
        </c:ser>
        <c:dLbls>
          <c:showLegendKey val="0"/>
          <c:showVal val="0"/>
          <c:showCatName val="0"/>
          <c:showSerName val="0"/>
          <c:showPercent val="0"/>
          <c:showBubbleSize val="0"/>
        </c:dLbls>
        <c:marker val="1"/>
        <c:smooth val="0"/>
        <c:axId val="96364800"/>
        <c:axId val="96382976"/>
      </c:lineChart>
      <c:catAx>
        <c:axId val="96364800"/>
        <c:scaling>
          <c:orientation val="minMax"/>
        </c:scaling>
        <c:delete val="0"/>
        <c:axPos val="b"/>
        <c:numFmt formatCode="General" sourceLinked="1"/>
        <c:majorTickMark val="out"/>
        <c:minorTickMark val="none"/>
        <c:tickLblPos val="nextTo"/>
        <c:crossAx val="96382976"/>
        <c:crosses val="autoZero"/>
        <c:auto val="1"/>
        <c:lblAlgn val="ctr"/>
        <c:lblOffset val="100"/>
        <c:noMultiLvlLbl val="0"/>
      </c:catAx>
      <c:valAx>
        <c:axId val="96382976"/>
        <c:scaling>
          <c:orientation val="minMax"/>
        </c:scaling>
        <c:delete val="0"/>
        <c:axPos val="l"/>
        <c:majorGridlines/>
        <c:numFmt formatCode="0.00%" sourceLinked="1"/>
        <c:majorTickMark val="out"/>
        <c:minorTickMark val="none"/>
        <c:tickLblPos val="nextTo"/>
        <c:crossAx val="96364800"/>
        <c:crosses val="autoZero"/>
        <c:crossBetween val="between"/>
      </c:valAx>
    </c:plotArea>
    <c:plotVisOnly val="1"/>
    <c:dispBlanksAs val="gap"/>
    <c:showDLblsOverMax val="0"/>
  </c:chart>
  <c:spPr>
    <a:ln>
      <a:noFill/>
    </a:ln>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BCD8A-6CD2-47D7-95E7-838F418D4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No Images</Template>
  <TotalTime>1</TotalTime>
  <Pages>5</Pages>
  <Words>700</Words>
  <Characters>3992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Ckaos</Company>
  <LinksUpToDate>false</LinksUpToDate>
  <CharactersWithSpaces>4683</CharactersWithSpaces>
  <SharedDoc>false</SharedDoc>
  <HLinks>
    <vt:vector size="12" baseType="variant">
      <vt:variant>
        <vt:i4>7143438</vt:i4>
      </vt:variant>
      <vt:variant>
        <vt:i4>-1</vt:i4>
      </vt:variant>
      <vt:variant>
        <vt:i4>1031</vt:i4>
      </vt:variant>
      <vt:variant>
        <vt:i4>1</vt:i4>
      </vt:variant>
      <vt:variant>
        <vt:lpwstr>IMG</vt:lpwstr>
      </vt:variant>
      <vt:variant>
        <vt:lpwstr/>
      </vt:variant>
      <vt:variant>
        <vt:i4>7143438</vt:i4>
      </vt:variant>
      <vt:variant>
        <vt:i4>-1</vt:i4>
      </vt:variant>
      <vt:variant>
        <vt:i4>1029</vt:i4>
      </vt:variant>
      <vt:variant>
        <vt:i4>1</vt:i4>
      </vt:variant>
      <vt:variant>
        <vt:lpwstr>IMG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Green</dc:creator>
  <cp:lastModifiedBy>Judy Casey</cp:lastModifiedBy>
  <cp:revision>2</cp:revision>
  <dcterms:created xsi:type="dcterms:W3CDTF">2018-07-31T06:21:00Z</dcterms:created>
  <dcterms:modified xsi:type="dcterms:W3CDTF">2018-07-31T06:21:00Z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A1702572</vt:lpwstr>
  </property>
  <property fmtid="{D5CDD505-2E9C-101B-9397-08002B2CF9AE}" pid="4" name="Objective-Title">
    <vt:lpwstr>City Plan - Strategic Indicators - Places and Spaces May 2018</vt:lpwstr>
  </property>
  <property fmtid="{D5CDD505-2E9C-101B-9397-08002B2CF9AE}" pid="5" name="Objective-Comment">
    <vt:lpwstr/>
  </property>
  <property fmtid="{D5CDD505-2E9C-101B-9397-08002B2CF9AE}" pid="6" name="Objective-CreationStamp">
    <vt:filetime>2017-06-09T00:58:10Z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2018-07-31T05:19:15Z</vt:filetime>
  </property>
  <property fmtid="{D5CDD505-2E9C-101B-9397-08002B2CF9AE}" pid="10" name="Objective-ModificationStamp">
    <vt:filetime>2018-07-31T05:19:15Z</vt:filetime>
  </property>
  <property fmtid="{D5CDD505-2E9C-101B-9397-08002B2CF9AE}" pid="11" name="Objective-Owner">
    <vt:lpwstr>Stephanie Green</vt:lpwstr>
  </property>
  <property fmtid="{D5CDD505-2E9C-101B-9397-08002B2CF9AE}" pid="12" name="Objective-Path">
    <vt:lpwstr>Objective Global Folder:Corporate Management:Department - Strategy &amp; Stakeholder Engagement - Strategy &amp; Stakeholder Engagement:Research &amp; Materials:Publications:</vt:lpwstr>
  </property>
  <property fmtid="{D5CDD505-2E9C-101B-9397-08002B2CF9AE}" pid="13" name="Objective-Parent">
    <vt:lpwstr>Publications</vt:lpwstr>
  </property>
  <property fmtid="{D5CDD505-2E9C-101B-9397-08002B2CF9AE}" pid="14" name="Objective-State">
    <vt:lpwstr>Published</vt:lpwstr>
  </property>
  <property fmtid="{D5CDD505-2E9C-101B-9397-08002B2CF9AE}" pid="15" name="Objective-Version">
    <vt:lpwstr>23.0</vt:lpwstr>
  </property>
  <property fmtid="{D5CDD505-2E9C-101B-9397-08002B2CF9AE}" pid="16" name="Objective-VersionNumber">
    <vt:r8>24</vt:r8>
  </property>
  <property fmtid="{D5CDD505-2E9C-101B-9397-08002B2CF9AE}" pid="17" name="Objective-VersionComment">
    <vt:lpwstr/>
  </property>
  <property fmtid="{D5CDD505-2E9C-101B-9397-08002B2CF9AE}" pid="18" name="Objective-FileNumber">
    <vt:lpwstr>qA276698</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