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DF7" w:rsidRPr="00651D2F" w:rsidRDefault="00485DF7" w:rsidP="00485DF7">
      <w:pPr>
        <w:pStyle w:val="NoSpacing"/>
        <w:rPr>
          <w:b/>
        </w:rPr>
      </w:pPr>
      <w:bookmarkStart w:id="0" w:name="_GoBack"/>
      <w:bookmarkEnd w:id="0"/>
      <w:r w:rsidRPr="00C447E6">
        <w:rPr>
          <w:b/>
          <w:u w:val="single"/>
        </w:rPr>
        <w:t>APPLICANT DETAILS</w:t>
      </w:r>
      <w:r w:rsidR="00651D2F">
        <w:rPr>
          <w:b/>
        </w:rPr>
        <w:tab/>
      </w:r>
      <w:r w:rsidR="00651D2F" w:rsidRPr="00651D2F">
        <w:rPr>
          <w:b/>
          <w:color w:val="FF0000"/>
        </w:rPr>
        <w:t>PROCESSING TIME: 10 WORKING DAYS</w:t>
      </w:r>
    </w:p>
    <w:p w:rsidR="00485DF7" w:rsidRPr="00C447E6" w:rsidRDefault="00485DF7" w:rsidP="00485DF7">
      <w:pPr>
        <w:pStyle w:val="NoSpacing"/>
      </w:pPr>
    </w:p>
    <w:p w:rsidR="00485DF7" w:rsidRPr="00C447E6" w:rsidRDefault="00485DF7" w:rsidP="00485DF7">
      <w:pPr>
        <w:pStyle w:val="NoSpacing"/>
      </w:pPr>
      <w:r w:rsidRPr="00C447E6">
        <w:t>Name:__________________________________________________________________________</w:t>
      </w:r>
      <w:r w:rsidR="006A5D99">
        <w:t>______</w:t>
      </w:r>
    </w:p>
    <w:p w:rsidR="00485DF7" w:rsidRPr="00C447E6" w:rsidRDefault="00485DF7" w:rsidP="00485DF7">
      <w:pPr>
        <w:pStyle w:val="NoSpacing"/>
        <w:rPr>
          <w:sz w:val="16"/>
          <w:szCs w:val="16"/>
        </w:rPr>
      </w:pPr>
    </w:p>
    <w:p w:rsidR="00485DF7" w:rsidRPr="00C447E6" w:rsidRDefault="00485DF7" w:rsidP="00485DF7">
      <w:pPr>
        <w:pStyle w:val="NoSpacing"/>
      </w:pPr>
      <w:r w:rsidRPr="00C447E6">
        <w:t>Postal Address _____________________________________________________________________</w:t>
      </w:r>
      <w:r w:rsidR="006A5D99">
        <w:t>___</w:t>
      </w:r>
    </w:p>
    <w:p w:rsidR="00485DF7" w:rsidRPr="00C447E6" w:rsidRDefault="00485DF7" w:rsidP="00485DF7">
      <w:pPr>
        <w:pStyle w:val="NoSpacing"/>
        <w:rPr>
          <w:sz w:val="16"/>
          <w:szCs w:val="16"/>
        </w:rPr>
      </w:pPr>
    </w:p>
    <w:p w:rsidR="00485DF7" w:rsidRPr="00C447E6" w:rsidRDefault="00485DF7" w:rsidP="00485DF7">
      <w:pPr>
        <w:pStyle w:val="NoSpacing"/>
        <w:spacing w:before="120" w:after="120"/>
      </w:pPr>
      <w:r w:rsidRPr="00C447E6">
        <w:t>Contact Number: _____________________</w:t>
      </w:r>
      <w:r w:rsidRPr="00C447E6">
        <w:tab/>
        <w:t>Mobile: _____________________________</w:t>
      </w:r>
      <w:r w:rsidR="006A5D99">
        <w:t>___</w:t>
      </w:r>
    </w:p>
    <w:p w:rsidR="00485DF7" w:rsidRPr="00C447E6" w:rsidRDefault="00485DF7" w:rsidP="00485DF7">
      <w:pPr>
        <w:pStyle w:val="NoSpacing"/>
        <w:spacing w:before="120" w:after="120"/>
      </w:pPr>
      <w:r w:rsidRPr="00C447E6">
        <w:t>E-mail:____________________________________________________________________________</w:t>
      </w:r>
      <w:r w:rsidR="006A5D99">
        <w:t>___</w:t>
      </w:r>
    </w:p>
    <w:p w:rsidR="00485DF7" w:rsidRPr="00C447E6" w:rsidRDefault="00485DF7" w:rsidP="00485DF7">
      <w:pPr>
        <w:pStyle w:val="NoSpacing"/>
      </w:pPr>
      <w:r w:rsidRPr="00C447E6">
        <w:t>Request a transfer inspection for _______________________________________________________</w:t>
      </w:r>
      <w:r w:rsidR="006A5D99">
        <w:t>___</w:t>
      </w:r>
    </w:p>
    <w:p w:rsidR="00485DF7" w:rsidRPr="00C447E6" w:rsidRDefault="00485DF7" w:rsidP="00485DF7">
      <w:pPr>
        <w:pStyle w:val="NoSpacing"/>
        <w:ind w:left="3402" w:firstLine="1701"/>
        <w:rPr>
          <w:sz w:val="16"/>
          <w:szCs w:val="16"/>
        </w:rPr>
      </w:pPr>
      <w:r w:rsidRPr="00C447E6">
        <w:rPr>
          <w:sz w:val="16"/>
          <w:szCs w:val="16"/>
        </w:rPr>
        <w:t>(Trading name</w:t>
      </w:r>
      <w:r>
        <w:rPr>
          <w:sz w:val="16"/>
          <w:szCs w:val="16"/>
        </w:rPr>
        <w:t xml:space="preserve"> of health</w:t>
      </w:r>
      <w:r w:rsidRPr="00C447E6">
        <w:rPr>
          <w:sz w:val="16"/>
          <w:szCs w:val="16"/>
        </w:rPr>
        <w:t xml:space="preserve"> premises)</w:t>
      </w:r>
    </w:p>
    <w:p w:rsidR="00485DF7" w:rsidRPr="00C447E6" w:rsidRDefault="00485DF7" w:rsidP="00485DF7">
      <w:pPr>
        <w:pStyle w:val="NoSpacing"/>
      </w:pPr>
      <w:r w:rsidRPr="00C447E6">
        <w:t>Address of Premises _________________________________________________________________</w:t>
      </w:r>
      <w:r w:rsidR="006A5D99">
        <w:t>___</w:t>
      </w:r>
    </w:p>
    <w:p w:rsidR="00485DF7" w:rsidRPr="00C447E6" w:rsidRDefault="00485DF7" w:rsidP="00485DF7">
      <w:pPr>
        <w:pStyle w:val="NoSpacing"/>
        <w:ind w:left="3402" w:firstLine="1701"/>
      </w:pPr>
    </w:p>
    <w:p w:rsidR="00485DF7" w:rsidRPr="00C447E6" w:rsidRDefault="00485DF7" w:rsidP="00485DF7">
      <w:pPr>
        <w:pStyle w:val="NoSpacing"/>
        <w:rPr>
          <w:b/>
        </w:rPr>
      </w:pPr>
      <w:r w:rsidRPr="00C447E6">
        <w:rPr>
          <w:b/>
        </w:rPr>
        <w:t>Proposed Settlement Date: ___________________________________________________________</w:t>
      </w:r>
      <w:r w:rsidR="006A5D99">
        <w:rPr>
          <w:b/>
        </w:rPr>
        <w:t>___</w:t>
      </w:r>
    </w:p>
    <w:p w:rsidR="00485DF7" w:rsidRPr="00C447E6" w:rsidRDefault="00485DF7" w:rsidP="00485DF7">
      <w:pPr>
        <w:pStyle w:val="NoSpacing"/>
        <w:ind w:left="3402" w:firstLine="1701"/>
      </w:pPr>
    </w:p>
    <w:p w:rsidR="00485DF7" w:rsidRDefault="00485DF7" w:rsidP="00485DF7">
      <w:pPr>
        <w:pStyle w:val="NoSpacing"/>
      </w:pPr>
      <w:r w:rsidRPr="00C447E6">
        <w:t>Signature of applicant:  _________________________________</w:t>
      </w:r>
      <w:r w:rsidRPr="00C447E6">
        <w:tab/>
        <w:t>Date:_______________</w:t>
      </w:r>
      <w:r w:rsidR="006A5D99">
        <w:t>___</w:t>
      </w:r>
    </w:p>
    <w:p w:rsidR="00485DF7" w:rsidRDefault="00485DF7" w:rsidP="00485DF7">
      <w:pPr>
        <w:pStyle w:val="NoSpacing"/>
      </w:pPr>
    </w:p>
    <w:p w:rsidR="00485DF7" w:rsidRDefault="00485DF7" w:rsidP="00485DF7">
      <w:pPr>
        <w:pStyle w:val="NoSpacing"/>
        <w:spacing w:before="120"/>
        <w:rPr>
          <w:b/>
          <w:u w:val="single"/>
        </w:rPr>
      </w:pPr>
      <w:r w:rsidRPr="00C447E6">
        <w:rPr>
          <w:b/>
          <w:u w:val="single"/>
        </w:rPr>
        <w:t>PROPRIETOR CONSENT</w:t>
      </w:r>
    </w:p>
    <w:p w:rsidR="006A5D99" w:rsidRPr="002C77D5" w:rsidRDefault="006A5D99" w:rsidP="006A5D99">
      <w:pPr>
        <w:pStyle w:val="NoSpacing"/>
        <w:spacing w:before="240"/>
      </w:pPr>
      <w:r w:rsidRPr="002C77D5">
        <w:t>I/We:______________________________________________________</w:t>
      </w:r>
      <w:r>
        <w:t>__________________________</w:t>
      </w:r>
    </w:p>
    <w:p w:rsidR="006A5D99" w:rsidRPr="00434188" w:rsidRDefault="006A5D99" w:rsidP="006A5D99">
      <w:pPr>
        <w:pStyle w:val="NoSpacing"/>
        <w:jc w:val="center"/>
        <w:rPr>
          <w:sz w:val="16"/>
          <w:szCs w:val="16"/>
        </w:rPr>
      </w:pPr>
      <w:r w:rsidRPr="00434188">
        <w:rPr>
          <w:sz w:val="16"/>
          <w:szCs w:val="16"/>
        </w:rPr>
        <w:t>(Name of proprietor/s)</w:t>
      </w:r>
    </w:p>
    <w:p w:rsidR="006A5D99" w:rsidRPr="002C77D5" w:rsidRDefault="006A5D99" w:rsidP="006A5D99">
      <w:pPr>
        <w:pStyle w:val="NoSpacing"/>
      </w:pPr>
      <w:r>
        <w:t>Of_</w:t>
      </w:r>
      <w:r w:rsidRPr="002C77D5">
        <w:t>_____________________________________________________________</w:t>
      </w:r>
      <w:r>
        <w:t>_____________________</w:t>
      </w:r>
    </w:p>
    <w:p w:rsidR="006A5D99" w:rsidRPr="00434188" w:rsidRDefault="006A5D99" w:rsidP="006A5D99">
      <w:pPr>
        <w:pStyle w:val="NoSpacing"/>
        <w:jc w:val="center"/>
        <w:rPr>
          <w:sz w:val="16"/>
          <w:szCs w:val="16"/>
        </w:rPr>
      </w:pPr>
      <w:r w:rsidRPr="00434188">
        <w:rPr>
          <w:sz w:val="16"/>
          <w:szCs w:val="16"/>
        </w:rPr>
        <w:t>(Address of proprietor/s)</w:t>
      </w:r>
    </w:p>
    <w:p w:rsidR="006A5D99" w:rsidRPr="00A81998" w:rsidRDefault="006A5D99" w:rsidP="006A5D99">
      <w:pPr>
        <w:pStyle w:val="NoSpacing"/>
        <w:spacing w:before="120" w:after="120"/>
        <w:rPr>
          <w:sz w:val="20"/>
          <w:szCs w:val="20"/>
        </w:rPr>
      </w:pPr>
      <w:r w:rsidRPr="00A81998">
        <w:rPr>
          <w:sz w:val="20"/>
          <w:szCs w:val="20"/>
        </w:rPr>
        <w:t xml:space="preserve">being the proprietor/s of the </w:t>
      </w:r>
      <w:r w:rsidR="00D254AD">
        <w:rPr>
          <w:sz w:val="20"/>
          <w:szCs w:val="20"/>
        </w:rPr>
        <w:t>health</w:t>
      </w:r>
      <w:r w:rsidRPr="00A81998">
        <w:rPr>
          <w:sz w:val="20"/>
          <w:szCs w:val="20"/>
        </w:rPr>
        <w:t xml:space="preserve"> premises at</w:t>
      </w:r>
    </w:p>
    <w:p w:rsidR="006A5D99" w:rsidRPr="002C77D5" w:rsidRDefault="006A5D99" w:rsidP="006A5D99">
      <w:pPr>
        <w:pStyle w:val="NoSpacing"/>
        <w:spacing w:before="120"/>
        <w:jc w:val="center"/>
      </w:pPr>
      <w:r w:rsidRPr="002C77D5">
        <w:t>__________________________________________________________________________</w:t>
      </w:r>
      <w:r>
        <w:t>________</w:t>
      </w:r>
    </w:p>
    <w:p w:rsidR="006A5D99" w:rsidRPr="00434188" w:rsidRDefault="006A5D99" w:rsidP="006A5D99">
      <w:pPr>
        <w:pStyle w:val="NoSpacing"/>
        <w:jc w:val="center"/>
        <w:rPr>
          <w:sz w:val="16"/>
          <w:szCs w:val="16"/>
        </w:rPr>
      </w:pPr>
      <w:r w:rsidRPr="00434188">
        <w:rPr>
          <w:sz w:val="16"/>
          <w:szCs w:val="16"/>
        </w:rPr>
        <w:t>(Trading name &amp; address of</w:t>
      </w:r>
      <w:r>
        <w:rPr>
          <w:sz w:val="16"/>
          <w:szCs w:val="16"/>
        </w:rPr>
        <w:t xml:space="preserve"> health</w:t>
      </w:r>
      <w:r w:rsidRPr="00434188">
        <w:rPr>
          <w:sz w:val="16"/>
          <w:szCs w:val="16"/>
        </w:rPr>
        <w:t xml:space="preserve"> premise</w:t>
      </w:r>
      <w:r>
        <w:rPr>
          <w:sz w:val="16"/>
          <w:szCs w:val="16"/>
        </w:rPr>
        <w:t>s</w:t>
      </w:r>
      <w:r w:rsidRPr="00434188">
        <w:rPr>
          <w:sz w:val="16"/>
          <w:szCs w:val="16"/>
        </w:rPr>
        <w:t>)</w:t>
      </w:r>
    </w:p>
    <w:p w:rsidR="006A5D99" w:rsidRPr="002C77D5" w:rsidRDefault="006A5D99" w:rsidP="006A5D99">
      <w:pPr>
        <w:pStyle w:val="NoSpacing"/>
        <w:spacing w:before="240" w:after="120"/>
      </w:pPr>
      <w:r w:rsidRPr="002C77D5">
        <w:t>Contact Number:</w:t>
      </w:r>
      <w:r>
        <w:t xml:space="preserve"> _____________________</w:t>
      </w:r>
      <w:r>
        <w:tab/>
        <w:t>Mobile</w:t>
      </w:r>
      <w:r w:rsidRPr="002C77D5">
        <w:t>:</w:t>
      </w:r>
      <w:r>
        <w:t xml:space="preserve"> ________________________________</w:t>
      </w:r>
    </w:p>
    <w:p w:rsidR="006A5D99" w:rsidRDefault="006A5D99" w:rsidP="006A5D99">
      <w:pPr>
        <w:pStyle w:val="NoSpacing"/>
        <w:spacing w:before="120" w:after="120"/>
      </w:pPr>
      <w:r>
        <w:t>E-mail:_______________________________________________________________________________</w:t>
      </w:r>
    </w:p>
    <w:p w:rsidR="00681CEB" w:rsidRPr="006A5D99" w:rsidRDefault="00DB6694" w:rsidP="00130F51">
      <w:pPr>
        <w:pStyle w:val="NoSpacing"/>
        <w:spacing w:before="120" w:after="120"/>
        <w:rPr>
          <w:sz w:val="18"/>
          <w:szCs w:val="18"/>
        </w:rPr>
      </w:pPr>
      <w:r w:rsidRPr="006A5D99">
        <w:rPr>
          <w:sz w:val="18"/>
          <w:szCs w:val="18"/>
        </w:rPr>
        <w:t xml:space="preserve">within </w:t>
      </w:r>
      <w:r w:rsidR="00681CEB" w:rsidRPr="006A5D99">
        <w:rPr>
          <w:sz w:val="18"/>
          <w:szCs w:val="18"/>
        </w:rPr>
        <w:t xml:space="preserve">Wyndham </w:t>
      </w:r>
      <w:r w:rsidRPr="006A5D99">
        <w:rPr>
          <w:sz w:val="18"/>
          <w:szCs w:val="18"/>
        </w:rPr>
        <w:t xml:space="preserve">City </w:t>
      </w:r>
      <w:r w:rsidR="00681CEB" w:rsidRPr="006A5D99">
        <w:rPr>
          <w:sz w:val="18"/>
          <w:szCs w:val="18"/>
        </w:rPr>
        <w:t xml:space="preserve">consent to the </w:t>
      </w:r>
      <w:r w:rsidRPr="006A5D99">
        <w:rPr>
          <w:sz w:val="18"/>
          <w:szCs w:val="18"/>
        </w:rPr>
        <w:t>disclosure by the Environmental Health Unit</w:t>
      </w:r>
      <w:r w:rsidR="00681CEB" w:rsidRPr="006A5D99">
        <w:rPr>
          <w:sz w:val="18"/>
          <w:szCs w:val="18"/>
        </w:rPr>
        <w:t xml:space="preserve"> of any information and the publication of any documents in its possession or power relating to the said health premises whether the information or the documents were obtained in connection with the administration of the </w:t>
      </w:r>
      <w:r w:rsidR="00960099" w:rsidRPr="006A5D99">
        <w:rPr>
          <w:i/>
          <w:sz w:val="18"/>
          <w:szCs w:val="18"/>
        </w:rPr>
        <w:t>Public Health and Wellbeing Act</w:t>
      </w:r>
      <w:r w:rsidR="00681CEB" w:rsidRPr="006A5D99">
        <w:rPr>
          <w:i/>
          <w:sz w:val="18"/>
          <w:szCs w:val="18"/>
        </w:rPr>
        <w:t xml:space="preserve"> </w:t>
      </w:r>
      <w:r w:rsidR="00485DF7" w:rsidRPr="006A5D99">
        <w:rPr>
          <w:i/>
          <w:sz w:val="18"/>
          <w:szCs w:val="18"/>
        </w:rPr>
        <w:t>200</w:t>
      </w:r>
      <w:r w:rsidR="00960099" w:rsidRPr="006A5D99">
        <w:rPr>
          <w:i/>
          <w:sz w:val="18"/>
          <w:szCs w:val="18"/>
        </w:rPr>
        <w:t>8</w:t>
      </w:r>
      <w:r w:rsidR="00485DF7" w:rsidRPr="006A5D99">
        <w:rPr>
          <w:sz w:val="18"/>
          <w:szCs w:val="18"/>
        </w:rPr>
        <w:t xml:space="preserve"> </w:t>
      </w:r>
    </w:p>
    <w:p w:rsidR="00485DF7" w:rsidRPr="00613A5E" w:rsidRDefault="00CD4521" w:rsidP="00485DF7">
      <w:pPr>
        <w:pStyle w:val="NoSpacing"/>
        <w:spacing w:before="120" w:after="120"/>
        <w:rPr>
          <w:b/>
          <w:u w:val="single"/>
        </w:rPr>
      </w:pPr>
      <w:r w:rsidRPr="00613A5E">
        <w:rPr>
          <w:b/>
          <w:u w:val="single"/>
        </w:rPr>
        <w:t>PERSON TO WHOM THE INFORMATION OR DOCUMENT IS TO BE DISCLOSED OR PUBLISHED</w:t>
      </w:r>
    </w:p>
    <w:p w:rsidR="00485DF7" w:rsidRPr="002C77D5" w:rsidRDefault="00485DF7" w:rsidP="00485DF7">
      <w:pPr>
        <w:pStyle w:val="NoSpacing"/>
        <w:spacing w:before="240"/>
      </w:pPr>
      <w:r>
        <w:t>Name:__________________________</w:t>
      </w:r>
      <w:r w:rsidRPr="002C77D5">
        <w:t>__</w:t>
      </w:r>
      <w:r>
        <w:t>________</w:t>
      </w:r>
      <w:r w:rsidRPr="002C77D5">
        <w:t>__________</w:t>
      </w:r>
      <w:r>
        <w:t>______________________________</w:t>
      </w:r>
      <w:r w:rsidR="006A5D99">
        <w:t>____</w:t>
      </w:r>
    </w:p>
    <w:p w:rsidR="00485DF7" w:rsidRPr="002C77D5" w:rsidRDefault="00485DF7" w:rsidP="00485DF7">
      <w:pPr>
        <w:pStyle w:val="NoSpacing"/>
        <w:spacing w:before="240" w:after="120"/>
      </w:pPr>
      <w:r>
        <w:t>Address:______________________</w:t>
      </w:r>
      <w:r w:rsidRPr="002C77D5">
        <w:t>___________</w:t>
      </w:r>
      <w:r>
        <w:t>________</w:t>
      </w:r>
      <w:r w:rsidRPr="002C77D5">
        <w:t>__</w:t>
      </w:r>
      <w:r>
        <w:t>________________________________</w:t>
      </w:r>
      <w:r w:rsidR="006A5D99">
        <w:t>___</w:t>
      </w:r>
    </w:p>
    <w:p w:rsidR="00485DF7" w:rsidRPr="002C77D5" w:rsidRDefault="00485DF7" w:rsidP="00485DF7">
      <w:pPr>
        <w:pStyle w:val="NoSpacing"/>
        <w:spacing w:before="360" w:after="120"/>
      </w:pPr>
      <w:r w:rsidRPr="002C77D5">
        <w:t>Contact Number:</w:t>
      </w:r>
      <w:r>
        <w:t xml:space="preserve"> _____________________</w:t>
      </w:r>
      <w:r>
        <w:tab/>
        <w:t>Mobile</w:t>
      </w:r>
      <w:r w:rsidRPr="002C77D5">
        <w:t>:</w:t>
      </w:r>
      <w:r>
        <w:t xml:space="preserve"> _____________________________</w:t>
      </w:r>
      <w:r w:rsidR="006A5D99">
        <w:t>___</w:t>
      </w:r>
    </w:p>
    <w:p w:rsidR="00485DF7" w:rsidRDefault="00485DF7" w:rsidP="00485DF7">
      <w:pPr>
        <w:pStyle w:val="NoSpacing"/>
        <w:spacing w:before="120" w:after="120"/>
      </w:pPr>
      <w:r>
        <w:t>E-mail:____________________________________________________________________________</w:t>
      </w:r>
      <w:r w:rsidR="006A5D99">
        <w:t>___</w:t>
      </w:r>
    </w:p>
    <w:p w:rsidR="00485DF7" w:rsidRPr="00FF7E35" w:rsidRDefault="00485DF7" w:rsidP="00485DF7">
      <w:pPr>
        <w:pStyle w:val="NoSpacing"/>
        <w:spacing w:before="240"/>
        <w:rPr>
          <w:b/>
        </w:rPr>
      </w:pPr>
      <w:r w:rsidRPr="00FF7E35">
        <w:rPr>
          <w:b/>
        </w:rPr>
        <w:t>___________________________________</w:t>
      </w:r>
      <w:r w:rsidRPr="00FF7E35">
        <w:rPr>
          <w:b/>
        </w:rPr>
        <w:tab/>
        <w:t>___________________________________</w:t>
      </w:r>
      <w:r w:rsidR="006A5D99">
        <w:rPr>
          <w:b/>
        </w:rPr>
        <w:t>___</w:t>
      </w:r>
    </w:p>
    <w:p w:rsidR="00485DF7" w:rsidRPr="00FF7E35" w:rsidRDefault="00485DF7" w:rsidP="00485DF7">
      <w:pPr>
        <w:pStyle w:val="NoSpacing"/>
        <w:rPr>
          <w:b/>
        </w:rPr>
      </w:pPr>
      <w:r w:rsidRPr="00FF7E35">
        <w:rPr>
          <w:b/>
        </w:rPr>
        <w:t>Signature of</w:t>
      </w:r>
      <w:r>
        <w:rPr>
          <w:b/>
        </w:rPr>
        <w:t xml:space="preserve"> Current</w:t>
      </w:r>
      <w:r w:rsidRPr="00FF7E35">
        <w:rPr>
          <w:b/>
        </w:rPr>
        <w:t xml:space="preserve"> Proprietor (1)</w:t>
      </w:r>
      <w:r>
        <w:rPr>
          <w:b/>
        </w:rPr>
        <w:tab/>
      </w:r>
      <w:r>
        <w:rPr>
          <w:b/>
        </w:rPr>
        <w:tab/>
        <w:t xml:space="preserve"> </w:t>
      </w:r>
      <w:r w:rsidRPr="00FF7E35">
        <w:rPr>
          <w:b/>
        </w:rPr>
        <w:t>Signature of</w:t>
      </w:r>
      <w:r>
        <w:rPr>
          <w:b/>
        </w:rPr>
        <w:t xml:space="preserve"> Current</w:t>
      </w:r>
      <w:r w:rsidRPr="00FF7E35">
        <w:rPr>
          <w:b/>
        </w:rPr>
        <w:t xml:space="preserve"> Proprietor (2)</w:t>
      </w:r>
    </w:p>
    <w:p w:rsidR="00960099" w:rsidRPr="00FF7E35" w:rsidRDefault="00960099" w:rsidP="002C522F">
      <w:pPr>
        <w:pStyle w:val="NoSpacing"/>
        <w:rPr>
          <w:b/>
        </w:rPr>
      </w:pPr>
    </w:p>
    <w:tbl>
      <w:tblPr>
        <w:tblW w:w="11250" w:type="dxa"/>
        <w:tblLook w:val="04A0" w:firstRow="1" w:lastRow="0" w:firstColumn="1" w:lastColumn="0" w:noHBand="0" w:noVBand="1"/>
        <w:tblCaption w:val="Food Premises - Transfer Inspections Fees"/>
        <w:tblDescription w:val="Table of Food Premises Transfer Inspections Fees based on the Class of the premises and the floor area"/>
      </w:tblPr>
      <w:tblGrid>
        <w:gridCol w:w="9797"/>
        <w:gridCol w:w="1453"/>
      </w:tblGrid>
      <w:tr w:rsidR="00434188" w:rsidRPr="00434188" w:rsidTr="00960099">
        <w:tc>
          <w:tcPr>
            <w:tcW w:w="9797" w:type="dxa"/>
          </w:tcPr>
          <w:tbl>
            <w:tblPr>
              <w:tblW w:w="94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6"/>
              <w:gridCol w:w="3329"/>
              <w:gridCol w:w="3138"/>
            </w:tblGrid>
            <w:tr w:rsidR="00960099" w:rsidRPr="00681CEB" w:rsidTr="00644472">
              <w:trPr>
                <w:trHeight w:val="284"/>
              </w:trPr>
              <w:tc>
                <w:tcPr>
                  <w:tcW w:w="9473" w:type="dxa"/>
                  <w:gridSpan w:val="3"/>
                  <w:tcBorders>
                    <w:top w:val="nil"/>
                    <w:left w:val="nil"/>
                    <w:bottom w:val="nil"/>
                    <w:right w:val="nil"/>
                  </w:tcBorders>
                  <w:shd w:val="clear" w:color="auto" w:fill="auto"/>
                  <w:vAlign w:val="center"/>
                </w:tcPr>
                <w:p w:rsidR="00960099" w:rsidRPr="00A96CDC" w:rsidRDefault="00960099" w:rsidP="00960099">
                  <w:pPr>
                    <w:pStyle w:val="NoSpacing"/>
                    <w:rPr>
                      <w:sz w:val="16"/>
                      <w:szCs w:val="16"/>
                    </w:rPr>
                  </w:pPr>
                  <w:r w:rsidRPr="00681CEB">
                    <w:rPr>
                      <w:sz w:val="16"/>
                      <w:szCs w:val="16"/>
                    </w:rPr>
                    <w:t>Office Use Only:</w:t>
                  </w:r>
                  <w:r>
                    <w:rPr>
                      <w:sz w:val="16"/>
                      <w:szCs w:val="16"/>
                    </w:rPr>
                    <w:t xml:space="preserve"> </w:t>
                  </w:r>
                  <w:r w:rsidRPr="00681CEB">
                    <w:rPr>
                      <w:b/>
                      <w:i/>
                    </w:rPr>
                    <w:t>Fee applicable $1</w:t>
                  </w:r>
                  <w:r w:rsidR="006256A1">
                    <w:rPr>
                      <w:b/>
                      <w:i/>
                    </w:rPr>
                    <w:t>82</w:t>
                  </w:r>
                  <w:r w:rsidRPr="00681CEB">
                    <w:rPr>
                      <w:b/>
                      <w:i/>
                    </w:rPr>
                    <w:t>.00*</w:t>
                  </w:r>
                </w:p>
              </w:tc>
            </w:tr>
            <w:tr w:rsidR="00960099" w:rsidRPr="00681CEB" w:rsidTr="00644472">
              <w:trPr>
                <w:trHeight w:val="471"/>
              </w:trPr>
              <w:tc>
                <w:tcPr>
                  <w:tcW w:w="3006" w:type="dxa"/>
                  <w:tcBorders>
                    <w:top w:val="nil"/>
                    <w:left w:val="nil"/>
                    <w:bottom w:val="nil"/>
                  </w:tcBorders>
                  <w:shd w:val="clear" w:color="auto" w:fill="auto"/>
                  <w:vAlign w:val="center"/>
                </w:tcPr>
                <w:p w:rsidR="00960099" w:rsidRDefault="00960099" w:rsidP="00960099">
                  <w:pPr>
                    <w:pStyle w:val="NoSpacing"/>
                  </w:pPr>
                </w:p>
                <w:p w:rsidR="00960099" w:rsidRPr="00681CEB" w:rsidRDefault="00960099" w:rsidP="00644472">
                  <w:pPr>
                    <w:pStyle w:val="NoSpacing"/>
                    <w:ind w:left="-216" w:firstLine="216"/>
                  </w:pPr>
                  <w:r>
                    <w:t>Fee</w:t>
                  </w:r>
                  <w:r w:rsidRPr="00681CEB">
                    <w:t>:______________________</w:t>
                  </w:r>
                </w:p>
              </w:tc>
              <w:tc>
                <w:tcPr>
                  <w:tcW w:w="3329" w:type="dxa"/>
                  <w:tcBorders>
                    <w:top w:val="nil"/>
                    <w:bottom w:val="nil"/>
                  </w:tcBorders>
                  <w:shd w:val="clear" w:color="auto" w:fill="auto"/>
                  <w:vAlign w:val="center"/>
                </w:tcPr>
                <w:p w:rsidR="00960099" w:rsidRDefault="00960099" w:rsidP="00960099">
                  <w:pPr>
                    <w:pStyle w:val="NoSpacing"/>
                  </w:pPr>
                </w:p>
                <w:p w:rsidR="00960099" w:rsidRPr="00681CEB" w:rsidRDefault="00960099" w:rsidP="00960099">
                  <w:pPr>
                    <w:pStyle w:val="NoSpacing"/>
                  </w:pPr>
                  <w:r w:rsidRPr="00681CEB">
                    <w:t>Date:________________________</w:t>
                  </w:r>
                </w:p>
              </w:tc>
              <w:tc>
                <w:tcPr>
                  <w:tcW w:w="3138" w:type="dxa"/>
                  <w:tcBorders>
                    <w:top w:val="nil"/>
                    <w:bottom w:val="nil"/>
                    <w:right w:val="nil"/>
                  </w:tcBorders>
                  <w:shd w:val="clear" w:color="auto" w:fill="auto"/>
                  <w:vAlign w:val="center"/>
                </w:tcPr>
                <w:p w:rsidR="00960099" w:rsidRDefault="00960099" w:rsidP="00960099">
                  <w:pPr>
                    <w:pStyle w:val="NoSpacing"/>
                  </w:pPr>
                  <w:r>
                    <w:t xml:space="preserve"> </w:t>
                  </w:r>
                </w:p>
                <w:p w:rsidR="00960099" w:rsidRPr="00681CEB" w:rsidRDefault="00960099" w:rsidP="00960099">
                  <w:pPr>
                    <w:pStyle w:val="NoSpacing"/>
                  </w:pPr>
                  <w:r>
                    <w:t>Receipt:__________________</w:t>
                  </w:r>
                  <w:r w:rsidR="006A5D99">
                    <w:t>__</w:t>
                  </w:r>
                </w:p>
              </w:tc>
            </w:tr>
          </w:tbl>
          <w:p w:rsidR="00434188" w:rsidRPr="00434188" w:rsidRDefault="00434188" w:rsidP="00130F51">
            <w:pPr>
              <w:pStyle w:val="NoSpacing"/>
              <w:spacing w:before="120" w:after="120"/>
            </w:pPr>
          </w:p>
        </w:tc>
        <w:tc>
          <w:tcPr>
            <w:tcW w:w="1453" w:type="dxa"/>
          </w:tcPr>
          <w:p w:rsidR="00434188" w:rsidRPr="00434188" w:rsidRDefault="00434188" w:rsidP="00130F51">
            <w:pPr>
              <w:pStyle w:val="NoSpacing"/>
              <w:spacing w:before="120" w:after="120"/>
            </w:pPr>
          </w:p>
        </w:tc>
      </w:tr>
    </w:tbl>
    <w:p w:rsidR="00960099" w:rsidRDefault="00960099" w:rsidP="00960099">
      <w:pPr>
        <w:pStyle w:val="NoSpacing"/>
        <w:rPr>
          <w:sz w:val="16"/>
          <w:szCs w:val="16"/>
        </w:rPr>
      </w:pPr>
      <w:r>
        <w:rPr>
          <w:sz w:val="16"/>
          <w:szCs w:val="16"/>
        </w:rPr>
        <w:t>*not within the scope of the GST</w:t>
      </w:r>
    </w:p>
    <w:p w:rsidR="00E806B3" w:rsidRDefault="00E806B3" w:rsidP="00960099">
      <w:pPr>
        <w:pStyle w:val="NoSpacing"/>
        <w:rPr>
          <w:sz w:val="16"/>
          <w:szCs w:val="16"/>
        </w:rPr>
      </w:pPr>
    </w:p>
    <w:p w:rsidR="00E806B3" w:rsidRPr="00E806B3" w:rsidRDefault="00E806B3" w:rsidP="00E806B3">
      <w:pPr>
        <w:pStyle w:val="NoSpacing"/>
        <w:ind w:left="57"/>
        <w:rPr>
          <w:sz w:val="16"/>
          <w:szCs w:val="16"/>
        </w:rPr>
      </w:pPr>
      <w:r w:rsidRPr="00E806B3">
        <w:rPr>
          <w:sz w:val="16"/>
          <w:szCs w:val="16"/>
        </w:rPr>
        <w:t>Your personal information is being collected by Wyndham City Council under the laws administrated by Local Government.   Your information will be stored in Council’s Customer Database and used to deliver Council services to you in accordance</w:t>
      </w:r>
      <w:r>
        <w:rPr>
          <w:sz w:val="16"/>
          <w:szCs w:val="16"/>
        </w:rPr>
        <w:t xml:space="preserve"> </w:t>
      </w:r>
      <w:r w:rsidRPr="00E806B3">
        <w:rPr>
          <w:sz w:val="16"/>
          <w:szCs w:val="16"/>
        </w:rPr>
        <w:t xml:space="preserve">with Council’s Privacy Policy.  For further information on how your personal information is handled, visit Council’s Privacy Policy at </w:t>
      </w:r>
      <w:hyperlink r:id="rId8" w:history="1">
        <w:r w:rsidRPr="00E806B3">
          <w:rPr>
            <w:rStyle w:val="Hyperlink"/>
            <w:sz w:val="16"/>
            <w:szCs w:val="16"/>
          </w:rPr>
          <w:t>http://www.wyndham.vic.gov.au/aboutwyndham/wyndhamcity/customerservice/information/privacy_policy</w:t>
        </w:r>
      </w:hyperlink>
    </w:p>
    <w:sectPr w:rsidR="00E806B3" w:rsidRPr="00E806B3" w:rsidSect="00B54EB2">
      <w:headerReference w:type="even" r:id="rId9"/>
      <w:headerReference w:type="default" r:id="rId10"/>
      <w:footerReference w:type="even" r:id="rId11"/>
      <w:footerReference w:type="default" r:id="rId12"/>
      <w:headerReference w:type="first" r:id="rId13"/>
      <w:footerReference w:type="first" r:id="rId14"/>
      <w:pgSz w:w="11906" w:h="16838" w:code="9"/>
      <w:pgMar w:top="381" w:right="1106" w:bottom="142" w:left="1276"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E52" w:rsidRDefault="00392E52" w:rsidP="009927BD">
      <w:pPr>
        <w:spacing w:after="0" w:line="240" w:lineRule="auto"/>
      </w:pPr>
      <w:r>
        <w:separator/>
      </w:r>
    </w:p>
  </w:endnote>
  <w:endnote w:type="continuationSeparator" w:id="0">
    <w:p w:rsidR="00392E52" w:rsidRDefault="00392E52"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E52" w:rsidRDefault="00392E52" w:rsidP="009927BD">
      <w:pPr>
        <w:spacing w:after="0" w:line="240" w:lineRule="auto"/>
      </w:pPr>
      <w:r>
        <w:separator/>
      </w:r>
    </w:p>
  </w:footnote>
  <w:footnote w:type="continuationSeparator" w:id="0">
    <w:p w:rsidR="00392E52" w:rsidRDefault="00392E52"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F7" w:rsidRDefault="00485DF7" w:rsidP="009927BD">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F7" w:rsidRPr="00CB3B43" w:rsidRDefault="00485DF7" w:rsidP="00CB3B43">
    <w:pPr>
      <w:pStyle w:val="Header"/>
      <w:tabs>
        <w:tab w:val="clear" w:pos="4513"/>
        <w:tab w:val="clear" w:pos="9026"/>
      </w:tabs>
      <w:ind w:left="1701"/>
      <w:jc w:val="center"/>
      <w:rPr>
        <w:b/>
        <w:color w:val="000000"/>
        <w:spacing w:val="140"/>
        <w:sz w:val="24"/>
        <w:szCs w:val="24"/>
      </w:rPr>
    </w:pPr>
    <w:r w:rsidRPr="00DE0877">
      <w:rPr>
        <w:b/>
        <w:noProof/>
        <w:color w:val="7F7F7F"/>
        <w:spacing w:val="140"/>
        <w:lang w:eastAsia="en-AU"/>
      </w:rPr>
      <w:drawing>
        <wp:anchor distT="0" distB="0" distL="114300" distR="114300" simplePos="0" relativeHeight="251657216" behindDoc="1" locked="0" layoutInCell="1" allowOverlap="1" wp14:anchorId="240FEA7E" wp14:editId="11A3AAF5">
          <wp:simplePos x="0" y="0"/>
          <wp:positionH relativeFrom="column">
            <wp:posOffset>-403225</wp:posOffset>
          </wp:positionH>
          <wp:positionV relativeFrom="paragraph">
            <wp:posOffset>-129540</wp:posOffset>
          </wp:positionV>
          <wp:extent cx="1586230" cy="744220"/>
          <wp:effectExtent l="0" t="0" r="0" b="0"/>
          <wp:wrapSquare wrapText="bothSides"/>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sidRPr="00DE0877">
      <w:rPr>
        <w:color w:val="000000"/>
        <w:spacing w:val="140"/>
        <w:sz w:val="24"/>
        <w:szCs w:val="24"/>
      </w:rPr>
      <w:t>TRANSFER INSPECTION</w:t>
    </w:r>
  </w:p>
  <w:p w:rsidR="00485DF7" w:rsidRPr="00DE0877" w:rsidRDefault="00485DF7" w:rsidP="0053215D">
    <w:pPr>
      <w:pStyle w:val="Header"/>
      <w:tabs>
        <w:tab w:val="clear" w:pos="4513"/>
        <w:tab w:val="clear" w:pos="9026"/>
      </w:tabs>
      <w:ind w:left="1701"/>
      <w:jc w:val="center"/>
      <w:rPr>
        <w:b/>
        <w:color w:val="000000"/>
        <w:spacing w:val="140"/>
      </w:rPr>
    </w:pPr>
    <w:r w:rsidRPr="00DE0877">
      <w:rPr>
        <w:b/>
        <w:color w:val="000000"/>
        <w:spacing w:val="140"/>
      </w:rPr>
      <w:t>AUTHORITY TO DISCLOSE INFORMATION &amp; DOCUMENTS</w:t>
    </w:r>
  </w:p>
  <w:p w:rsidR="00485DF7" w:rsidRPr="00DB6694" w:rsidRDefault="00485DF7" w:rsidP="0053215D">
    <w:pPr>
      <w:pStyle w:val="Header"/>
      <w:tabs>
        <w:tab w:val="clear" w:pos="4513"/>
        <w:tab w:val="clear" w:pos="9026"/>
      </w:tabs>
      <w:ind w:left="1701"/>
      <w:jc w:val="center"/>
      <w:rPr>
        <w:color w:val="000000"/>
        <w:spacing w:val="140"/>
        <w:sz w:val="20"/>
        <w:szCs w:val="20"/>
      </w:rPr>
    </w:pPr>
    <w:r>
      <w:rPr>
        <w:i/>
        <w:color w:val="000000"/>
        <w:spacing w:val="140"/>
        <w:sz w:val="20"/>
        <w:szCs w:val="20"/>
      </w:rPr>
      <w:t>PU</w:t>
    </w:r>
    <w:r w:rsidR="004C4C9B">
      <w:rPr>
        <w:i/>
        <w:color w:val="000000"/>
        <w:spacing w:val="140"/>
        <w:sz w:val="20"/>
        <w:szCs w:val="20"/>
      </w:rPr>
      <w:t>BL</w:t>
    </w:r>
    <w:r>
      <w:rPr>
        <w:i/>
        <w:color w:val="000000"/>
        <w:spacing w:val="140"/>
        <w:sz w:val="20"/>
        <w:szCs w:val="20"/>
      </w:rPr>
      <w:t>IC</w:t>
    </w:r>
    <w:r w:rsidR="004C4C9B">
      <w:rPr>
        <w:i/>
        <w:color w:val="000000"/>
        <w:spacing w:val="140"/>
        <w:sz w:val="20"/>
        <w:szCs w:val="20"/>
      </w:rPr>
      <w:t xml:space="preserve"> </w:t>
    </w:r>
    <w:r>
      <w:rPr>
        <w:i/>
        <w:color w:val="000000"/>
        <w:spacing w:val="140"/>
        <w:sz w:val="20"/>
        <w:szCs w:val="20"/>
      </w:rPr>
      <w:t>HEALTH &amp; WELLBEING ACT</w:t>
    </w:r>
    <w:r w:rsidRPr="00DB6694">
      <w:rPr>
        <w:color w:val="000000"/>
        <w:spacing w:val="140"/>
        <w:sz w:val="20"/>
        <w:szCs w:val="20"/>
      </w:rPr>
      <w:t xml:space="preserve"> PREMISES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94"/>
    <w:rsid w:val="00007142"/>
    <w:rsid w:val="00055154"/>
    <w:rsid w:val="000609AF"/>
    <w:rsid w:val="000F4EAB"/>
    <w:rsid w:val="00130F51"/>
    <w:rsid w:val="00196600"/>
    <w:rsid w:val="001C0AB6"/>
    <w:rsid w:val="001C4686"/>
    <w:rsid w:val="00213A93"/>
    <w:rsid w:val="002144C4"/>
    <w:rsid w:val="00215A2E"/>
    <w:rsid w:val="00292401"/>
    <w:rsid w:val="002A5912"/>
    <w:rsid w:val="002C522F"/>
    <w:rsid w:val="002E34B1"/>
    <w:rsid w:val="002E4ED7"/>
    <w:rsid w:val="00306B98"/>
    <w:rsid w:val="00312064"/>
    <w:rsid w:val="00325A09"/>
    <w:rsid w:val="00326085"/>
    <w:rsid w:val="00336762"/>
    <w:rsid w:val="00340F60"/>
    <w:rsid w:val="00392E52"/>
    <w:rsid w:val="004064AB"/>
    <w:rsid w:val="00414B66"/>
    <w:rsid w:val="00434188"/>
    <w:rsid w:val="00444B75"/>
    <w:rsid w:val="0044564B"/>
    <w:rsid w:val="0045582A"/>
    <w:rsid w:val="004651FF"/>
    <w:rsid w:val="0048458C"/>
    <w:rsid w:val="00485DF7"/>
    <w:rsid w:val="004B5FBD"/>
    <w:rsid w:val="004B7A84"/>
    <w:rsid w:val="004C4C9B"/>
    <w:rsid w:val="004F5954"/>
    <w:rsid w:val="00506A30"/>
    <w:rsid w:val="0053215D"/>
    <w:rsid w:val="005369F5"/>
    <w:rsid w:val="00567CA3"/>
    <w:rsid w:val="0058330A"/>
    <w:rsid w:val="005F4297"/>
    <w:rsid w:val="006256A1"/>
    <w:rsid w:val="00644472"/>
    <w:rsid w:val="00651D2F"/>
    <w:rsid w:val="00654DA6"/>
    <w:rsid w:val="00681CEB"/>
    <w:rsid w:val="00682F59"/>
    <w:rsid w:val="006A5D99"/>
    <w:rsid w:val="00736A75"/>
    <w:rsid w:val="0074027C"/>
    <w:rsid w:val="0075222C"/>
    <w:rsid w:val="00784D49"/>
    <w:rsid w:val="00805C57"/>
    <w:rsid w:val="008462AD"/>
    <w:rsid w:val="00873C88"/>
    <w:rsid w:val="00890A45"/>
    <w:rsid w:val="008A7A82"/>
    <w:rsid w:val="008C7C9D"/>
    <w:rsid w:val="0090754C"/>
    <w:rsid w:val="00953865"/>
    <w:rsid w:val="00960099"/>
    <w:rsid w:val="009927BD"/>
    <w:rsid w:val="00995B2E"/>
    <w:rsid w:val="00A078B9"/>
    <w:rsid w:val="00A51794"/>
    <w:rsid w:val="00A83FED"/>
    <w:rsid w:val="00AC604A"/>
    <w:rsid w:val="00AD4FA6"/>
    <w:rsid w:val="00AF2B45"/>
    <w:rsid w:val="00B11E5E"/>
    <w:rsid w:val="00B339E8"/>
    <w:rsid w:val="00B54EB2"/>
    <w:rsid w:val="00CB3B43"/>
    <w:rsid w:val="00CB4E6D"/>
    <w:rsid w:val="00CD4521"/>
    <w:rsid w:val="00D254AD"/>
    <w:rsid w:val="00D343B5"/>
    <w:rsid w:val="00DB6694"/>
    <w:rsid w:val="00DE0877"/>
    <w:rsid w:val="00E3301D"/>
    <w:rsid w:val="00E806B3"/>
    <w:rsid w:val="00E9273B"/>
    <w:rsid w:val="00F05A1D"/>
    <w:rsid w:val="00F30FF8"/>
    <w:rsid w:val="00F55EA5"/>
    <w:rsid w:val="00FA515A"/>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E3DB94-D323-4628-8799-02CF831A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681CEB"/>
    <w:rPr>
      <w:sz w:val="22"/>
      <w:szCs w:val="22"/>
      <w:lang w:eastAsia="en-US"/>
    </w:rPr>
  </w:style>
  <w:style w:type="table" w:styleId="TableGrid">
    <w:name w:val="Table Grid"/>
    <w:basedOn w:val="TableNormal"/>
    <w:uiPriority w:val="59"/>
    <w:rsid w:val="004341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E80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dham.vic.gov.au/aboutwyndham/wyndhamcity/customerservice/information/privacy_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A189133</value>
    </field>
    <field name="Objective-Title">
      <value order="0">Application Form - PHWA - Transfer Inspection Disclosure Prior to Transfer (PS amended)</value>
    </field>
    <field name="Objective-Description">
      <value order="0">Author: jlarranaga, Last Modified: 07/08/2012 14:56:38</value>
    </field>
    <field name="Objective-CreationStamp">
      <value order="0">2012-08-07T04:59:34Z</value>
    </field>
    <field name="Objective-IsApproved">
      <value order="0">false</value>
    </field>
    <field name="Objective-IsPublished">
      <value order="0">true</value>
    </field>
    <field name="Objective-DatePublished">
      <value order="0">2018-06-27T04:50:39Z</value>
    </field>
    <field name="Objective-ModificationStamp">
      <value order="0">2018-06-27T04:50:39Z</value>
    </field>
    <field name="Objective-Owner">
      <value order="0">WIN.Migration</value>
    </field>
    <field name="Objective-Path">
      <value order="0">Objective Global Folder:Corporate Management:Department - City Amenity &amp; Safety - Environmental Health Services:Business Operations</value>
    </field>
    <field name="Objective-Parent">
      <value order="0">Business Operations</value>
    </field>
    <field name="Objective-State">
      <value order="0">Published</value>
    </field>
    <field name="Objective-VersionId">
      <value order="0">vA3664170</value>
    </field>
    <field name="Objective-Version">
      <value order="0">13.0</value>
    </field>
    <field name="Objective-VersionNumber">
      <value order="0">13</value>
    </field>
    <field name="Objective-VersionComment">
      <value order="0">Author: jlarranaga, Last Modified: 07/08/2012 14:56:38</value>
    </field>
    <field name="Objective-FileNumber">
      <value order="0">qA6174</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80F4126E-0908-4B6C-938F-A6F10481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74BFC9D5</Template>
  <TotalTime>4</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dc:creator>
  <cp:lastModifiedBy>Nancy Barnard</cp:lastModifiedBy>
  <cp:revision>2</cp:revision>
  <cp:lastPrinted>2016-07-28T05:21:00Z</cp:lastPrinted>
  <dcterms:created xsi:type="dcterms:W3CDTF">2018-07-17T02:21:00Z</dcterms:created>
  <dcterms:modified xsi:type="dcterms:W3CDTF">2018-07-17T02:21:00Z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A189133</vt:lpwstr>
  </property>
  <property fmtid="{D5CDD505-2E9C-101B-9397-08002B2CF9AE}" pid="4" name="Objective-Title">
    <vt:lpwstr>Application Form - PHWA - Transfer Inspection Disclosure Prior to Transfer (PS amended)</vt:lpwstr>
  </property>
  <property fmtid="{D5CDD505-2E9C-101B-9397-08002B2CF9AE}" pid="5" name="Objective-Comment">
    <vt:lpwstr>Author: jlarranaga, Last Modified: 07/08/2012 14:56:38</vt:lpwstr>
  </property>
  <property fmtid="{D5CDD505-2E9C-101B-9397-08002B2CF9AE}" pid="6" name="Objective-CreationStamp">
    <vt:filetime>2013-08-23T10:28:51Z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2018-06-27T04:50:39Z</vt:filetime>
  </property>
  <property fmtid="{D5CDD505-2E9C-101B-9397-08002B2CF9AE}" pid="10" name="Objective-ModificationStamp">
    <vt:filetime>2018-06-27T04:50:39Z</vt:filetime>
  </property>
  <property fmtid="{D5CDD505-2E9C-101B-9397-08002B2CF9AE}" pid="11" name="Objective-Owner">
    <vt:lpwstr>WIN.Migration</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jlarranaga, Last Modified: 07/08/2012 14:56:38</vt:lpwstr>
  </property>
  <property fmtid="{D5CDD505-2E9C-101B-9397-08002B2CF9AE}" pid="23" name="Objective-VersionId">
    <vt:lpwstr>vA3664170</vt:lpwstr>
  </property>
  <property fmtid="{D5CDD505-2E9C-101B-9397-08002B2CF9AE}" pid="24" name="Objective-Delivery Mode">
    <vt:lpwstr>Internal</vt:lpwstr>
  </property>
</Properties>
</file>