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86" w:type="dxa"/>
        <w:tblInd w:w="-5" w:type="dxa"/>
        <w:tblLayout w:type="fixed"/>
        <w:tblLook w:val="04A0" w:firstRow="1" w:lastRow="0" w:firstColumn="1" w:lastColumn="0" w:noHBand="0" w:noVBand="1"/>
      </w:tblPr>
      <w:tblGrid>
        <w:gridCol w:w="444"/>
        <w:gridCol w:w="824"/>
        <w:gridCol w:w="151"/>
        <w:gridCol w:w="141"/>
        <w:gridCol w:w="556"/>
        <w:gridCol w:w="366"/>
        <w:gridCol w:w="57"/>
        <w:gridCol w:w="254"/>
        <w:gridCol w:w="181"/>
        <w:gridCol w:w="562"/>
        <w:gridCol w:w="260"/>
        <w:gridCol w:w="29"/>
        <w:gridCol w:w="141"/>
        <w:gridCol w:w="284"/>
        <w:gridCol w:w="245"/>
        <w:gridCol w:w="180"/>
        <w:gridCol w:w="142"/>
        <w:gridCol w:w="137"/>
        <w:gridCol w:w="567"/>
        <w:gridCol w:w="146"/>
        <w:gridCol w:w="284"/>
        <w:gridCol w:w="562"/>
        <w:gridCol w:w="137"/>
        <w:gridCol w:w="141"/>
        <w:gridCol w:w="289"/>
        <w:gridCol w:w="288"/>
        <w:gridCol w:w="233"/>
        <w:gridCol w:w="183"/>
        <w:gridCol w:w="435"/>
        <w:gridCol w:w="132"/>
        <w:gridCol w:w="288"/>
        <w:gridCol w:w="147"/>
        <w:gridCol w:w="425"/>
        <w:gridCol w:w="991"/>
        <w:gridCol w:w="110"/>
        <w:gridCol w:w="32"/>
        <w:gridCol w:w="1070"/>
        <w:gridCol w:w="272"/>
      </w:tblGrid>
      <w:tr w:rsidR="003B1ECA" w14:paraId="160D3C00" w14:textId="77777777" w:rsidTr="00211895">
        <w:trPr>
          <w:gridAfter w:val="1"/>
          <w:wAfter w:w="272" w:type="dxa"/>
        </w:trPr>
        <w:tc>
          <w:tcPr>
            <w:tcW w:w="4495" w:type="dxa"/>
            <w:gridSpan w:val="15"/>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5CC94068" w14:textId="77777777" w:rsidR="003B1ECA" w:rsidRPr="003B1ECA" w:rsidRDefault="003B1ECA" w:rsidP="003B1ECA">
            <w:pPr>
              <w:spacing w:before="240"/>
              <w:ind w:left="142" w:right="-244"/>
              <w:rPr>
                <w:b/>
                <w:color w:val="FFFFFF" w:themeColor="background1"/>
                <w:sz w:val="36"/>
              </w:rPr>
            </w:pPr>
            <w:r w:rsidRPr="003B1ECA">
              <w:rPr>
                <w:b/>
                <w:color w:val="FFFFFF" w:themeColor="background1"/>
                <w:sz w:val="36"/>
              </w:rPr>
              <w:t>4-YEAR-OLD KINDERGARTEN</w:t>
            </w:r>
          </w:p>
          <w:p w14:paraId="2FB8C86C" w14:textId="77777777" w:rsidR="003B1ECA" w:rsidRPr="003B1ECA" w:rsidRDefault="003B1ECA" w:rsidP="003B1ECA">
            <w:pPr>
              <w:ind w:left="142" w:right="-246"/>
              <w:rPr>
                <w:b/>
                <w:color w:val="FFFFFF" w:themeColor="background1"/>
                <w:sz w:val="36"/>
              </w:rPr>
            </w:pPr>
            <w:r w:rsidRPr="003B1ECA">
              <w:rPr>
                <w:b/>
                <w:color w:val="FFFFFF" w:themeColor="background1"/>
                <w:sz w:val="36"/>
              </w:rPr>
              <w:t>REGISTRATION FORM</w:t>
            </w:r>
          </w:p>
          <w:p w14:paraId="5EEDADA0" w14:textId="77777777" w:rsidR="003B1ECA" w:rsidRDefault="003B1ECA" w:rsidP="003B1ECA">
            <w:pPr>
              <w:ind w:left="142" w:right="-246"/>
              <w:rPr>
                <w:b/>
                <w:color w:val="FFFFFF" w:themeColor="background1"/>
                <w:sz w:val="36"/>
              </w:rPr>
            </w:pPr>
            <w:r w:rsidRPr="003B1ECA">
              <w:rPr>
                <w:b/>
                <w:color w:val="FFFFFF" w:themeColor="background1"/>
                <w:sz w:val="36"/>
              </w:rPr>
              <w:t>2019</w:t>
            </w:r>
          </w:p>
          <w:p w14:paraId="5F2ABD86" w14:textId="77777777" w:rsidR="003B1ECA" w:rsidRPr="003B1ECA" w:rsidRDefault="003B1ECA" w:rsidP="003B1ECA">
            <w:pPr>
              <w:ind w:left="142" w:right="-246"/>
              <w:rPr>
                <w:b/>
                <w:color w:val="FFFFFF" w:themeColor="background1"/>
                <w:sz w:val="16"/>
              </w:rPr>
            </w:pPr>
          </w:p>
          <w:p w14:paraId="05B594D3" w14:textId="77777777" w:rsidR="003B1ECA" w:rsidRPr="003B1ECA" w:rsidRDefault="003B1ECA" w:rsidP="003B1ECA">
            <w:pPr>
              <w:ind w:left="142" w:right="-246"/>
              <w:rPr>
                <w:b/>
                <w:color w:val="FFFFFF" w:themeColor="background1"/>
              </w:rPr>
            </w:pPr>
            <w:r w:rsidRPr="003B1ECA">
              <w:rPr>
                <w:b/>
                <w:color w:val="FFFFFF" w:themeColor="background1"/>
              </w:rPr>
              <w:t>Registration Information</w:t>
            </w:r>
          </w:p>
          <w:p w14:paraId="0599D13D" w14:textId="08B6F231" w:rsidR="003B1ECA" w:rsidRPr="0090519B" w:rsidRDefault="003B1ECA" w:rsidP="0090519B">
            <w:pPr>
              <w:spacing w:after="240"/>
              <w:ind w:left="142" w:right="-244"/>
              <w:rPr>
                <w:color w:val="FFFFFF" w:themeColor="background1"/>
                <w:sz w:val="18"/>
              </w:rPr>
            </w:pPr>
            <w:r w:rsidRPr="003B1ECA">
              <w:rPr>
                <w:color w:val="FFFFFF" w:themeColor="background1"/>
              </w:rPr>
              <w:t>One form t</w:t>
            </w:r>
            <w:r w:rsidR="0090519B">
              <w:rPr>
                <w:color w:val="FFFFFF" w:themeColor="background1"/>
              </w:rPr>
              <w:t>o</w:t>
            </w:r>
            <w:r w:rsidRPr="003B1ECA">
              <w:rPr>
                <w:color w:val="FFFFFF" w:themeColor="background1"/>
              </w:rPr>
              <w:t xml:space="preserve"> be completed for each child</w:t>
            </w:r>
          </w:p>
        </w:tc>
        <w:tc>
          <w:tcPr>
            <w:tcW w:w="6919" w:type="dxa"/>
            <w:gridSpan w:val="22"/>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78FCD1E5" w14:textId="77777777" w:rsidR="003B1ECA" w:rsidRDefault="003B1ECA" w:rsidP="003B1ECA">
            <w:pPr>
              <w:ind w:left="-104" w:right="-134"/>
              <w:jc w:val="center"/>
            </w:pPr>
            <w:r>
              <w:rPr>
                <w:noProof/>
              </w:rPr>
              <w:drawing>
                <wp:anchor distT="0" distB="0" distL="114300" distR="114300" simplePos="0" relativeHeight="251658240" behindDoc="0" locked="0" layoutInCell="1" allowOverlap="1" wp14:anchorId="7A524E08" wp14:editId="42887CAC">
                  <wp:simplePos x="0" y="0"/>
                  <wp:positionH relativeFrom="column">
                    <wp:posOffset>-68580</wp:posOffset>
                  </wp:positionH>
                  <wp:positionV relativeFrom="paragraph">
                    <wp:posOffset>432435</wp:posOffset>
                  </wp:positionV>
                  <wp:extent cx="4428000" cy="835200"/>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50125F" w14:paraId="08EF5EE0" w14:textId="77777777" w:rsidTr="00681436">
        <w:trPr>
          <w:gridAfter w:val="1"/>
          <w:wAfter w:w="272" w:type="dxa"/>
        </w:trPr>
        <w:tc>
          <w:tcPr>
            <w:tcW w:w="11414" w:type="dxa"/>
            <w:gridSpan w:val="37"/>
            <w:tcBorders>
              <w:top w:val="single" w:sz="4" w:space="0" w:color="FFFFFF" w:themeColor="background1"/>
              <w:left w:val="nil"/>
              <w:bottom w:val="nil"/>
              <w:right w:val="nil"/>
            </w:tcBorders>
            <w:shd w:val="clear" w:color="auto" w:fill="9C9E9F"/>
          </w:tcPr>
          <w:p w14:paraId="14C37E94" w14:textId="77777777" w:rsidR="0050125F" w:rsidRPr="00B830AA" w:rsidRDefault="00FB7C8E" w:rsidP="0090519B">
            <w:pPr>
              <w:spacing w:before="120"/>
              <w:ind w:left="142" w:right="-244"/>
              <w:rPr>
                <w:b/>
                <w:color w:val="FFFFFF" w:themeColor="background1"/>
                <w:sz w:val="32"/>
              </w:rPr>
            </w:pPr>
            <w:r w:rsidRPr="00B830AA">
              <w:rPr>
                <w:b/>
                <w:noProof/>
                <w:color w:val="FFFFFF" w:themeColor="background1"/>
                <w:sz w:val="32"/>
              </w:rPr>
              <w:drawing>
                <wp:anchor distT="0" distB="0" distL="114300" distR="114300" simplePos="0" relativeHeight="251659264" behindDoc="0" locked="0" layoutInCell="1" allowOverlap="1" wp14:anchorId="09239E64" wp14:editId="368015E1">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0050125F" w:rsidRPr="00B830AA">
              <w:rPr>
                <w:b/>
                <w:color w:val="FFFFFF" w:themeColor="background1"/>
                <w:sz w:val="32"/>
              </w:rPr>
              <w:t xml:space="preserve">Register Online </w:t>
            </w:r>
          </w:p>
          <w:p w14:paraId="2ADBBE8C"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for families registering with the Wyndham City Early Education and Care Services Central Enrolment System. </w:t>
            </w:r>
          </w:p>
          <w:p w14:paraId="4B29BEF9" w14:textId="42EF08E5" w:rsidR="0050125F" w:rsidRPr="0090519B" w:rsidRDefault="0050125F" w:rsidP="005E466C">
            <w:pPr>
              <w:ind w:left="142" w:right="-244"/>
              <w:rPr>
                <w:b/>
                <w:color w:val="FFFFFF" w:themeColor="background1"/>
              </w:rPr>
            </w:pPr>
            <w:r w:rsidRPr="0050125F">
              <w:rPr>
                <w:b/>
                <w:color w:val="FFFFFF" w:themeColor="background1"/>
              </w:rPr>
              <w:t xml:space="preserve">To register your child online visit </w:t>
            </w:r>
            <w:hyperlink r:id="rId7" w:history="1">
              <w:r w:rsidR="0090519B" w:rsidRPr="0090519B">
                <w:rPr>
                  <w:rStyle w:val="Hyperlink"/>
                  <w:color w:val="FFFFFF" w:themeColor="background1"/>
                </w:rPr>
                <w:t>https://kindergarten.wyndham.vic.gov.au</w:t>
              </w:r>
            </w:hyperlink>
            <w:r w:rsidRPr="0090519B">
              <w:rPr>
                <w:b/>
                <w:color w:val="FFFFFF" w:themeColor="background1"/>
              </w:rPr>
              <w:t xml:space="preserve"> </w:t>
            </w:r>
          </w:p>
          <w:p w14:paraId="1B90468D" w14:textId="77777777" w:rsidR="0050125F" w:rsidRDefault="0050125F" w:rsidP="0090519B">
            <w:pPr>
              <w:spacing w:after="120"/>
              <w:ind w:left="1134" w:right="-136"/>
              <w:rPr>
                <w:noProof/>
              </w:rPr>
            </w:pPr>
            <w:r w:rsidRPr="00B830AA">
              <w:rPr>
                <w:color w:val="FFFFFF" w:themeColor="background1"/>
              </w:rPr>
              <w:t>A paper registration form is not required if using the online portal.</w:t>
            </w:r>
          </w:p>
        </w:tc>
      </w:tr>
      <w:tr w:rsidR="00171A77" w14:paraId="4C871210" w14:textId="77777777" w:rsidTr="002154FE">
        <w:trPr>
          <w:gridAfter w:val="1"/>
          <w:wAfter w:w="272" w:type="dxa"/>
          <w:trHeight w:val="10337"/>
        </w:trPr>
        <w:tc>
          <w:tcPr>
            <w:tcW w:w="11414" w:type="dxa"/>
            <w:gridSpan w:val="37"/>
            <w:tcBorders>
              <w:top w:val="single" w:sz="4" w:space="0" w:color="FFFFFF" w:themeColor="background1"/>
              <w:left w:val="nil"/>
              <w:bottom w:val="nil"/>
              <w:right w:val="nil"/>
            </w:tcBorders>
            <w:shd w:val="clear" w:color="auto" w:fill="auto"/>
          </w:tcPr>
          <w:p w14:paraId="7E47A58B" w14:textId="1747F115" w:rsidR="00171A77" w:rsidRDefault="00A90DF7" w:rsidP="0090519B">
            <w:pPr>
              <w:spacing w:before="240"/>
              <w:ind w:left="142" w:right="-62"/>
              <w:rPr>
                <w:b/>
                <w:noProof/>
                <w:color w:val="002E54"/>
                <w:sz w:val="20"/>
              </w:rPr>
            </w:pPr>
            <w:r w:rsidRPr="00A90DF7">
              <w:rPr>
                <w:noProof/>
                <w:sz w:val="14"/>
              </w:rPr>
              <mc:AlternateContent>
                <mc:Choice Requires="wps">
                  <w:drawing>
                    <wp:anchor distT="45720" distB="45720" distL="114300" distR="114300" simplePos="0" relativeHeight="251668480" behindDoc="0" locked="0" layoutInCell="1" allowOverlap="1" wp14:anchorId="3035B16C" wp14:editId="7AAB1306">
                      <wp:simplePos x="0" y="0"/>
                      <wp:positionH relativeFrom="column">
                        <wp:posOffset>5110480</wp:posOffset>
                      </wp:positionH>
                      <wp:positionV relativeFrom="paragraph">
                        <wp:posOffset>179705</wp:posOffset>
                      </wp:positionV>
                      <wp:extent cx="1996440" cy="462597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625975"/>
                              </a:xfrm>
                              <a:prstGeom prst="rect">
                                <a:avLst/>
                              </a:prstGeom>
                              <a:solidFill>
                                <a:srgbClr val="FFFFFF"/>
                              </a:solidFill>
                              <a:ln w="9525">
                                <a:noFill/>
                                <a:miter lim="800000"/>
                                <a:headEnd/>
                                <a:tailEnd/>
                              </a:ln>
                            </wps:spPr>
                            <wps:txb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5B16C" id="_x0000_t202" coordsize="21600,21600" o:spt="202" path="m,l,21600r21600,l21600,xe">
                      <v:stroke joinstyle="miter"/>
                      <v:path gradientshapeok="t" o:connecttype="rect"/>
                    </v:shapetype>
                    <v:shape id="Text Box 2" o:spid="_x0000_s1026" type="#_x0000_t202" style="position:absolute;left:0;text-align:left;margin-left:402.4pt;margin-top:14.15pt;width:157.2pt;height:364.2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" stroked="f">
                      <v:textbox>
                        <w:txbxContent>
                          <w:p w14:paraId="5999E7A0" w14:textId="77777777" w:rsidR="00160712" w:rsidRPr="00A90DF7" w:rsidRDefault="00160712" w:rsidP="00A90DF7">
                            <w:pPr>
                              <w:pStyle w:val="Header03"/>
                              <w:jc w:val="center"/>
                              <w:rPr>
                                <w:b/>
                                <w:color w:val="002E54"/>
                                <w:sz w:val="28"/>
                              </w:rPr>
                            </w:pPr>
                            <w:r w:rsidRPr="00A90DF7">
                              <w:rPr>
                                <w:b/>
                                <w:color w:val="002E54"/>
                                <w:sz w:val="28"/>
                              </w:rPr>
                              <w:t>DO YOU NEED HELP?</w:t>
                            </w:r>
                          </w:p>
                          <w:p w14:paraId="0057CC3B" w14:textId="77777777" w:rsidR="00160712" w:rsidRPr="0019375F" w:rsidRDefault="00160712" w:rsidP="00A90DF7">
                            <w:pPr>
                              <w:pStyle w:val="Body01"/>
                              <w:jc w:val="center"/>
                              <w:rPr>
                                <w:rFonts w:asciiTheme="majorHAnsi" w:hAnsiTheme="majorHAnsi" w:cstheme="majorHAnsi"/>
                                <w:b/>
                                <w:sz w:val="22"/>
                              </w:rPr>
                            </w:pPr>
                            <w:r w:rsidRPr="0019375F">
                              <w:rPr>
                                <w:rFonts w:asciiTheme="majorHAnsi" w:hAnsiTheme="majorHAnsi" w:cstheme="majorHAnsi"/>
                                <w:b/>
                                <w:sz w:val="22"/>
                              </w:rPr>
                              <w:t>INTERPRETER:</w:t>
                            </w:r>
                          </w:p>
                          <w:p w14:paraId="4342A483" w14:textId="77777777" w:rsidR="00160712" w:rsidRDefault="00160712" w:rsidP="00A90DF7">
                            <w:pPr>
                              <w:pStyle w:val="Body01"/>
                              <w:jc w:val="center"/>
                              <w:rPr>
                                <w:rFonts w:asciiTheme="majorHAnsi" w:hAnsiTheme="majorHAnsi" w:cstheme="majorHAnsi"/>
                              </w:rPr>
                            </w:pPr>
                            <w:r>
                              <w:rPr>
                                <w:noProof/>
                                <w:lang w:val="en-AU" w:eastAsia="en-AU"/>
                              </w:rPr>
                              <w:drawing>
                                <wp:inline distT="0" distB="0" distL="0" distR="0" wp14:anchorId="1FE40EA0" wp14:editId="0B11D151">
                                  <wp:extent cx="547200" cy="547200"/>
                                  <wp:effectExtent l="0" t="0" r="5715" b="5715"/>
                                  <wp:docPr id="355" name="Picture 355"/>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200" cy="547200"/>
                                          </a:xfrm>
                                          <a:prstGeom prst="rect">
                                            <a:avLst/>
                                          </a:prstGeom>
                                        </pic:spPr>
                                      </pic:pic>
                                    </a:graphicData>
                                  </a:graphic>
                                </wp:inline>
                              </w:drawing>
                            </w:r>
                          </w:p>
                          <w:p w14:paraId="6EAE0E74" w14:textId="77777777" w:rsidR="00160712" w:rsidRPr="0019375F" w:rsidRDefault="00160712" w:rsidP="00A90DF7">
                            <w:pPr>
                              <w:pStyle w:val="Body01"/>
                              <w:jc w:val="center"/>
                              <w:rPr>
                                <w:rFonts w:asciiTheme="majorHAnsi" w:hAnsiTheme="majorHAnsi" w:cstheme="majorHAnsi"/>
                                <w:b/>
                                <w:sz w:val="18"/>
                              </w:rPr>
                            </w:pPr>
                            <w:r w:rsidRPr="0019375F">
                              <w:rPr>
                                <w:rFonts w:asciiTheme="majorHAnsi" w:hAnsiTheme="majorHAnsi" w:cstheme="majorHAnsi"/>
                              </w:rPr>
                              <w:t xml:space="preserve">If you require assistance with this document, the information can be translated by contacting </w:t>
                            </w:r>
                            <w:r w:rsidRPr="0019375F">
                              <w:rPr>
                                <w:rFonts w:asciiTheme="majorHAnsi" w:hAnsiTheme="majorHAnsi" w:cstheme="majorHAnsi"/>
                                <w:b/>
                              </w:rPr>
                              <w:t>Translating and Interpreting Services on 131 450.</w:t>
                            </w:r>
                          </w:p>
                          <w:p w14:paraId="266D70B4" w14:textId="77777777" w:rsidR="00160712"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 xml:space="preserve">(Ask to be connected to </w:t>
                            </w:r>
                          </w:p>
                          <w:p w14:paraId="4F8966E8" w14:textId="77777777" w:rsidR="00160712" w:rsidRPr="0019375F" w:rsidRDefault="00160712" w:rsidP="00A90DF7">
                            <w:pPr>
                              <w:pStyle w:val="Body01"/>
                              <w:spacing w:after="0"/>
                              <w:jc w:val="center"/>
                              <w:rPr>
                                <w:rFonts w:asciiTheme="majorHAnsi" w:hAnsiTheme="majorHAnsi" w:cstheme="majorHAnsi"/>
                                <w:sz w:val="18"/>
                                <w:szCs w:val="18"/>
                              </w:rPr>
                            </w:pPr>
                            <w:r w:rsidRPr="0019375F">
                              <w:rPr>
                                <w:rFonts w:asciiTheme="majorHAnsi" w:hAnsiTheme="majorHAnsi" w:cstheme="majorHAnsi"/>
                                <w:sz w:val="18"/>
                                <w:szCs w:val="18"/>
                              </w:rPr>
                              <w:t>Wyndham City on 9742 0777)</w:t>
                            </w:r>
                          </w:p>
                          <w:p w14:paraId="653DB0FD" w14:textId="77777777" w:rsidR="00160712" w:rsidRPr="0019375F" w:rsidRDefault="00160712" w:rsidP="00A90DF7">
                            <w:pPr>
                              <w:spacing w:after="60"/>
                              <w:jc w:val="center"/>
                              <w:rPr>
                                <w:rFonts w:asciiTheme="majorHAnsi" w:hAnsiTheme="majorHAnsi" w:cstheme="majorHAnsi"/>
                                <w:b/>
                                <w:sz w:val="10"/>
                              </w:rPr>
                            </w:pPr>
                          </w:p>
                          <w:p w14:paraId="0ABBCA88" w14:textId="77777777" w:rsidR="00160712" w:rsidRPr="0019375F" w:rsidRDefault="00160712" w:rsidP="00A90DF7">
                            <w:pPr>
                              <w:spacing w:after="60"/>
                              <w:jc w:val="center"/>
                              <w:rPr>
                                <w:rFonts w:asciiTheme="majorHAnsi" w:hAnsiTheme="majorHAnsi" w:cstheme="majorHAnsi"/>
                                <w:b/>
                              </w:rPr>
                            </w:pPr>
                            <w:r w:rsidRPr="0019375F">
                              <w:rPr>
                                <w:rFonts w:asciiTheme="majorHAnsi" w:hAnsiTheme="majorHAnsi" w:cstheme="majorHAnsi"/>
                                <w:b/>
                              </w:rPr>
                              <w:t>QUESTIONS:</w:t>
                            </w:r>
                          </w:p>
                          <w:p w14:paraId="6155771B" w14:textId="77777777" w:rsidR="00160712" w:rsidRPr="0019375F" w:rsidRDefault="00160712" w:rsidP="00A90DF7">
                            <w:pPr>
                              <w:spacing w:after="60"/>
                              <w:jc w:val="center"/>
                              <w:rPr>
                                <w:rFonts w:asciiTheme="majorHAnsi" w:hAnsiTheme="majorHAnsi" w:cstheme="majorHAnsi"/>
                                <w:b/>
                                <w:sz w:val="18"/>
                              </w:rPr>
                            </w:pPr>
                            <w:r>
                              <w:rPr>
                                <w:noProof/>
                              </w:rPr>
                              <w:drawing>
                                <wp:inline distT="0" distB="0" distL="0" distR="0" wp14:anchorId="4597C4F3" wp14:editId="6A6B84C7">
                                  <wp:extent cx="600075" cy="600075"/>
                                  <wp:effectExtent l="0" t="0" r="9525" b="9525"/>
                                  <wp:docPr id="356" name="Picture 356"/>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p>
                          <w:p w14:paraId="26C72D63" w14:textId="77777777" w:rsidR="00160712" w:rsidRDefault="00160712" w:rsidP="00A90DF7">
                            <w:pPr>
                              <w:pStyle w:val="Body01"/>
                              <w:spacing w:after="0"/>
                              <w:jc w:val="center"/>
                              <w:rPr>
                                <w:rFonts w:asciiTheme="majorHAnsi" w:hAnsiTheme="majorHAnsi" w:cstheme="majorHAnsi"/>
                              </w:rPr>
                            </w:pPr>
                            <w:r w:rsidRPr="0019375F">
                              <w:rPr>
                                <w:rFonts w:asciiTheme="majorHAnsi" w:hAnsiTheme="majorHAnsi" w:cstheme="majorHAnsi"/>
                              </w:rPr>
                              <w:t xml:space="preserve">If you have any further questions, please feel free to contact a Community Support and Enrolment Officer on </w:t>
                            </w:r>
                          </w:p>
                          <w:p w14:paraId="4224FBFE" w14:textId="77777777" w:rsidR="00160712" w:rsidRPr="0019375F" w:rsidRDefault="00160712" w:rsidP="00A90DF7">
                            <w:pPr>
                              <w:pStyle w:val="Body01"/>
                              <w:spacing w:after="0"/>
                              <w:jc w:val="center"/>
                              <w:rPr>
                                <w:rFonts w:asciiTheme="majorHAnsi" w:hAnsiTheme="majorHAnsi" w:cstheme="majorHAnsi"/>
                                <w:lang w:val="en-GB"/>
                              </w:rPr>
                            </w:pPr>
                            <w:r w:rsidRPr="0019375F">
                              <w:rPr>
                                <w:rFonts w:asciiTheme="majorHAnsi" w:hAnsiTheme="majorHAnsi" w:cstheme="majorHAnsi"/>
                              </w:rPr>
                              <w:t>9742 8147.</w:t>
                            </w:r>
                          </w:p>
                          <w:p w14:paraId="5D6EF13B" w14:textId="77777777" w:rsidR="00160712" w:rsidRDefault="00160712"/>
                        </w:txbxContent>
                      </v:textbox>
                      <w10:wrap type="square"/>
                    </v:shape>
                  </w:pict>
                </mc:Fallback>
              </mc:AlternateContent>
            </w:r>
            <w:r w:rsidR="00171A77">
              <w:rPr>
                <w:b/>
                <w:noProof/>
                <w:color w:val="002E54"/>
                <w:sz w:val="20"/>
              </w:rPr>
              <w:t>CHECK LIST:</w:t>
            </w:r>
          </w:p>
          <w:p w14:paraId="1DA6C6E6" w14:textId="714D26C2" w:rsidR="00171A77" w:rsidRPr="00171A77" w:rsidRDefault="00171A77" w:rsidP="00171A77">
            <w:pPr>
              <w:pStyle w:val="ListParagraph"/>
              <w:numPr>
                <w:ilvl w:val="0"/>
                <w:numId w:val="4"/>
              </w:numPr>
              <w:spacing w:before="120"/>
              <w:ind w:right="-62"/>
              <w:rPr>
                <w:b/>
                <w:noProof/>
                <w:color w:val="FFFFFF" w:themeColor="background1"/>
                <w:sz w:val="28"/>
              </w:rPr>
            </w:pPr>
            <w:r w:rsidRPr="00171A77">
              <w:rPr>
                <w:b/>
                <w:noProof/>
                <w:sz w:val="20"/>
              </w:rPr>
              <w:t xml:space="preserve">Supporting Documentation </w:t>
            </w:r>
            <w:r w:rsidR="007D0DAF">
              <w:rPr>
                <w:b/>
                <w:noProof/>
                <w:sz w:val="20"/>
              </w:rPr>
              <w:t xml:space="preserve">– </w:t>
            </w:r>
            <w:r w:rsidR="007D0DAF">
              <w:rPr>
                <w:noProof/>
                <w:sz w:val="20"/>
              </w:rPr>
              <w:t>I have</w:t>
            </w:r>
            <w:r w:rsidR="007D0DAF">
              <w:rPr>
                <w:b/>
                <w:noProof/>
                <w:sz w:val="20"/>
              </w:rPr>
              <w:t xml:space="preserve"> </w:t>
            </w:r>
            <w:r w:rsidR="007D0DAF">
              <w:rPr>
                <w:noProof/>
                <w:sz w:val="20"/>
              </w:rPr>
              <w:t>photocopied &amp; attached to this form the following documents</w:t>
            </w:r>
          </w:p>
          <w:p w14:paraId="21B16B8A" w14:textId="0D0ECEDD" w:rsidR="00171A77" w:rsidRPr="00193FC4" w:rsidRDefault="00171A77" w:rsidP="0090519B">
            <w:pPr>
              <w:pStyle w:val="ListParagraph"/>
              <w:spacing w:before="120" w:after="120"/>
              <w:ind w:left="505" w:right="-62"/>
              <w:rPr>
                <w:b/>
                <w:noProof/>
                <w:color w:val="FFFFFF" w:themeColor="background1"/>
                <w:sz w:val="14"/>
              </w:rPr>
            </w:pPr>
          </w:p>
          <w:p w14:paraId="2E775D3C" w14:textId="3C7CB566"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birth certificate</w:t>
            </w:r>
          </w:p>
          <w:p w14:paraId="299F7598" w14:textId="09170ADE" w:rsidR="00171A77" w:rsidRDefault="00171A77" w:rsidP="0090519B">
            <w:pPr>
              <w:pStyle w:val="ListParagraph"/>
              <w:spacing w:before="120"/>
              <w:ind w:left="291" w:right="-62"/>
              <w:rPr>
                <w:b/>
                <w:sz w:val="20"/>
              </w:rPr>
            </w:pPr>
            <w:r w:rsidRPr="006D7A30">
              <w:sym w:font="Wingdings" w:char="F06F"/>
            </w:r>
            <w:r>
              <w:t xml:space="preserve"> </w:t>
            </w:r>
            <w:r w:rsidR="007D0DAF">
              <w:rPr>
                <w:b/>
                <w:sz w:val="20"/>
              </w:rPr>
              <w:t>A copy of my child’s I</w:t>
            </w:r>
            <w:r w:rsidRPr="000D080C">
              <w:rPr>
                <w:b/>
                <w:sz w:val="20"/>
              </w:rPr>
              <w:t>mmunisation Record</w:t>
            </w:r>
          </w:p>
          <w:p w14:paraId="656F0C1A" w14:textId="309E9C2B" w:rsidR="00171A77" w:rsidRDefault="00171A77" w:rsidP="00171A77">
            <w:pPr>
              <w:pStyle w:val="ListParagraph"/>
              <w:spacing w:before="120"/>
              <w:ind w:left="149" w:right="28"/>
              <w:rPr>
                <w:b/>
                <w:i/>
                <w:sz w:val="20"/>
              </w:rPr>
            </w:pPr>
          </w:p>
          <w:p w14:paraId="70303103" w14:textId="4EFDD811" w:rsidR="00171A77" w:rsidRPr="00193FC4" w:rsidRDefault="00171A77" w:rsidP="00171A77">
            <w:pPr>
              <w:pStyle w:val="ListParagraph"/>
              <w:spacing w:before="120"/>
              <w:ind w:left="149" w:right="28"/>
              <w:rPr>
                <w:b/>
                <w:i/>
                <w:sz w:val="20"/>
              </w:rPr>
            </w:pPr>
            <w:r w:rsidRPr="00193FC4">
              <w:rPr>
                <w:b/>
                <w:i/>
                <w:sz w:val="20"/>
              </w:rPr>
              <w:t>If Applicable</w:t>
            </w:r>
          </w:p>
          <w:p w14:paraId="03D52BB1" w14:textId="02F7439C" w:rsidR="00171A77" w:rsidRPr="000D080C" w:rsidRDefault="00171A77" w:rsidP="00171A77">
            <w:pPr>
              <w:pStyle w:val="ListParagraph"/>
              <w:spacing w:before="120"/>
              <w:ind w:left="502" w:right="28"/>
              <w:rPr>
                <w:sz w:val="14"/>
              </w:rPr>
            </w:pPr>
          </w:p>
          <w:p w14:paraId="129F7384" w14:textId="69BEBF73" w:rsidR="00860A28" w:rsidRDefault="00171A77" w:rsidP="00026FCD">
            <w:pPr>
              <w:pStyle w:val="ListParagraph"/>
              <w:spacing w:before="120"/>
              <w:ind w:left="291" w:right="-62"/>
              <w:rPr>
                <w:b/>
                <w:sz w:val="20"/>
              </w:rPr>
            </w:pPr>
            <w:r w:rsidRPr="006D7A30">
              <w:sym w:font="Wingdings" w:char="F06F"/>
            </w:r>
            <w:r>
              <w:t xml:space="preserve"> </w:t>
            </w:r>
            <w:r w:rsidR="00026FCD" w:rsidRPr="000D080C">
              <w:rPr>
                <w:b/>
                <w:sz w:val="20"/>
              </w:rPr>
              <w:t xml:space="preserve">Proof </w:t>
            </w:r>
            <w:r w:rsidR="00860A28">
              <w:rPr>
                <w:b/>
                <w:sz w:val="20"/>
              </w:rPr>
              <w:t xml:space="preserve">of Residency in </w:t>
            </w:r>
            <w:r w:rsidR="00860A28" w:rsidRPr="00860A28">
              <w:rPr>
                <w:b/>
                <w:sz w:val="20"/>
              </w:rPr>
              <w:t>Wyndham</w:t>
            </w:r>
          </w:p>
          <w:p w14:paraId="5861FE41"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Proof of Moving to Wyndham</w:t>
            </w:r>
          </w:p>
          <w:p w14:paraId="71D4C097" w14:textId="77777777" w:rsidR="00860A28" w:rsidRDefault="00860A28" w:rsidP="00026FCD">
            <w:pPr>
              <w:pStyle w:val="ListParagraph"/>
              <w:spacing w:before="120"/>
              <w:ind w:left="291" w:right="-62"/>
              <w:rPr>
                <w:b/>
              </w:rPr>
            </w:pPr>
            <w:r w:rsidRPr="006D7A30">
              <w:sym w:font="Wingdings" w:char="F06F"/>
            </w:r>
            <w:r>
              <w:t xml:space="preserve"> </w:t>
            </w:r>
            <w:r w:rsidRPr="00160712">
              <w:rPr>
                <w:b/>
                <w:sz w:val="20"/>
              </w:rPr>
              <w:t xml:space="preserve">Proof of Working or Studying in Wyndham </w:t>
            </w:r>
          </w:p>
          <w:p w14:paraId="049919CC" w14:textId="77777777" w:rsidR="00860A28" w:rsidRDefault="00860A28" w:rsidP="00860A28">
            <w:pPr>
              <w:pStyle w:val="ListParagraph"/>
              <w:spacing w:before="120"/>
              <w:ind w:left="291" w:right="-62"/>
              <w:rPr>
                <w:b/>
              </w:rPr>
            </w:pPr>
            <w:r w:rsidRPr="006D7A30">
              <w:sym w:font="Wingdings" w:char="F06F"/>
            </w:r>
            <w:r>
              <w:t xml:space="preserve"> </w:t>
            </w:r>
            <w:r w:rsidRPr="00160712">
              <w:rPr>
                <w:b/>
                <w:sz w:val="20"/>
              </w:rPr>
              <w:t xml:space="preserve">Proof of Attending Child Care in Wyndham </w:t>
            </w:r>
          </w:p>
          <w:p w14:paraId="633D75A1" w14:textId="113154F6" w:rsidR="007D0DAF" w:rsidRDefault="007D0DAF" w:rsidP="00860A28">
            <w:pPr>
              <w:pStyle w:val="ListParagraph"/>
              <w:spacing w:before="120"/>
              <w:ind w:left="291" w:right="-62"/>
              <w:rPr>
                <w:b/>
                <w:sz w:val="20"/>
              </w:rPr>
            </w:pPr>
            <w:r w:rsidRPr="006D7A30">
              <w:sym w:font="Wingdings" w:char="F06F"/>
            </w:r>
            <w:r>
              <w:t xml:space="preserve"> </w:t>
            </w:r>
            <w:r w:rsidR="00DF3CA4">
              <w:rPr>
                <w:b/>
                <w:sz w:val="20"/>
              </w:rPr>
              <w:t>A copy</w:t>
            </w:r>
            <w:r w:rsidR="00026FCD">
              <w:rPr>
                <w:b/>
                <w:sz w:val="20"/>
              </w:rPr>
              <w:t xml:space="preserve"> </w:t>
            </w:r>
            <w:r w:rsidR="00DF3CA4">
              <w:rPr>
                <w:b/>
                <w:sz w:val="20"/>
              </w:rPr>
              <w:t xml:space="preserve">of </w:t>
            </w:r>
            <w:r w:rsidR="00026FCD">
              <w:rPr>
                <w:b/>
                <w:sz w:val="20"/>
              </w:rPr>
              <w:t>Fee Subsidy Card or Visa</w:t>
            </w:r>
          </w:p>
          <w:p w14:paraId="32556C0F" w14:textId="5267F8FB" w:rsidR="00860A28" w:rsidRDefault="00860A28" w:rsidP="00860A28">
            <w:pPr>
              <w:pStyle w:val="ListParagraph"/>
              <w:spacing w:before="120"/>
              <w:ind w:left="291" w:right="-62"/>
              <w:rPr>
                <w:b/>
              </w:rPr>
            </w:pPr>
            <w:r w:rsidRPr="006D7A30">
              <w:sym w:font="Wingdings" w:char="F06F"/>
            </w:r>
            <w:r>
              <w:t xml:space="preserve"> </w:t>
            </w:r>
            <w:r w:rsidR="00DF3CA4" w:rsidRPr="00160712">
              <w:rPr>
                <w:b/>
                <w:sz w:val="20"/>
              </w:rPr>
              <w:t xml:space="preserve">A copy of </w:t>
            </w:r>
            <w:r w:rsidRPr="00160712">
              <w:rPr>
                <w:b/>
                <w:sz w:val="20"/>
              </w:rPr>
              <w:t>Court Order, Parenting Order</w:t>
            </w:r>
            <w:r w:rsidR="00DF3CA4" w:rsidRPr="00160712">
              <w:rPr>
                <w:b/>
                <w:sz w:val="20"/>
              </w:rPr>
              <w:t xml:space="preserve"> or Parenting Plan</w:t>
            </w:r>
          </w:p>
          <w:p w14:paraId="2BDE84FE" w14:textId="5BBC7571" w:rsidR="00860A28" w:rsidRDefault="00860A28" w:rsidP="00860A28">
            <w:pPr>
              <w:pStyle w:val="ListParagraph"/>
              <w:spacing w:before="120"/>
              <w:ind w:left="291" w:right="-62"/>
              <w:rPr>
                <w:b/>
              </w:rPr>
            </w:pPr>
            <w:r w:rsidRPr="006D7A30">
              <w:sym w:font="Wingdings" w:char="F06F"/>
            </w:r>
            <w:r>
              <w:t xml:space="preserve"> </w:t>
            </w:r>
            <w:r>
              <w:rPr>
                <w:b/>
              </w:rPr>
              <w:t>Diagnosis Supporting Document</w:t>
            </w:r>
          </w:p>
          <w:p w14:paraId="67F26815" w14:textId="3DF8D309" w:rsidR="00860A28" w:rsidRDefault="00860A28" w:rsidP="00860A28">
            <w:pPr>
              <w:pStyle w:val="ListParagraph"/>
              <w:spacing w:before="120"/>
              <w:ind w:left="291" w:right="-62"/>
              <w:rPr>
                <w:b/>
              </w:rPr>
            </w:pPr>
            <w:r w:rsidRPr="006D7A30">
              <w:sym w:font="Wingdings" w:char="F06F"/>
            </w:r>
            <w:r>
              <w:t xml:space="preserve"> </w:t>
            </w:r>
            <w:r>
              <w:rPr>
                <w:b/>
              </w:rPr>
              <w:t>Specialist Services Supporting Document</w:t>
            </w:r>
          </w:p>
          <w:p w14:paraId="0DC4C9ED" w14:textId="5948485E" w:rsidR="00860A28" w:rsidRPr="00860A28" w:rsidRDefault="00860A28" w:rsidP="00860A28">
            <w:pPr>
              <w:pStyle w:val="ListParagraph"/>
              <w:spacing w:before="120"/>
              <w:ind w:left="291" w:right="-62"/>
              <w:rPr>
                <w:b/>
                <w:sz w:val="20"/>
              </w:rPr>
            </w:pPr>
            <w:r w:rsidRPr="006D7A30">
              <w:sym w:font="Wingdings" w:char="F06F"/>
            </w:r>
            <w:r>
              <w:t xml:space="preserve"> </w:t>
            </w:r>
            <w:r>
              <w:rPr>
                <w:b/>
              </w:rPr>
              <w:t xml:space="preserve">DHHS Supporting Document </w:t>
            </w:r>
          </w:p>
          <w:p w14:paraId="420CA6D4" w14:textId="0D1E3BA0" w:rsidR="00171A77" w:rsidRDefault="00171A77" w:rsidP="00171A77">
            <w:pPr>
              <w:pStyle w:val="ListParagraph"/>
              <w:spacing w:before="120"/>
              <w:ind w:left="291" w:right="28"/>
              <w:rPr>
                <w:b/>
                <w:sz w:val="20"/>
              </w:rPr>
            </w:pPr>
            <w:r w:rsidRPr="006D7A30">
              <w:sym w:font="Wingdings" w:char="F06F"/>
            </w:r>
            <w:r>
              <w:t xml:space="preserve"> </w:t>
            </w:r>
            <w:r w:rsidR="00446B18">
              <w:rPr>
                <w:b/>
                <w:sz w:val="20"/>
              </w:rPr>
              <w:t>Other Relevant Documentation</w:t>
            </w:r>
          </w:p>
          <w:p w14:paraId="184EC71B" w14:textId="77777777" w:rsidR="00446B18" w:rsidRPr="00446B18" w:rsidRDefault="00446B18" w:rsidP="00446B18">
            <w:pPr>
              <w:pStyle w:val="ListParagraph"/>
              <w:spacing w:before="120"/>
              <w:ind w:left="889" w:right="28"/>
              <w:rPr>
                <w:i/>
                <w:sz w:val="20"/>
              </w:rPr>
            </w:pPr>
          </w:p>
          <w:p w14:paraId="0F1F9E0F" w14:textId="77777777" w:rsidR="00171A77" w:rsidRPr="007D76D6" w:rsidRDefault="00171A77" w:rsidP="00171A77">
            <w:pPr>
              <w:pStyle w:val="ListParagraph"/>
              <w:numPr>
                <w:ilvl w:val="0"/>
                <w:numId w:val="4"/>
              </w:numPr>
              <w:spacing w:before="120"/>
              <w:ind w:right="-62"/>
              <w:rPr>
                <w:b/>
                <w:sz w:val="20"/>
              </w:rPr>
            </w:pPr>
            <w:r>
              <w:rPr>
                <w:b/>
                <w:sz w:val="20"/>
              </w:rPr>
              <w:t>Applicati</w:t>
            </w:r>
            <w:r w:rsidRPr="007D76D6">
              <w:rPr>
                <w:b/>
                <w:sz w:val="20"/>
              </w:rPr>
              <w:t>on</w:t>
            </w:r>
            <w:r>
              <w:t xml:space="preserve"> </w:t>
            </w:r>
            <w:r>
              <w:rPr>
                <w:b/>
                <w:sz w:val="20"/>
              </w:rPr>
              <w:t>Payment</w:t>
            </w:r>
          </w:p>
          <w:p w14:paraId="7AE80B9F" w14:textId="3312DA4F" w:rsidR="00DF3CA4" w:rsidRDefault="00DF3CA4" w:rsidP="00DF3CA4">
            <w:pPr>
              <w:spacing w:before="120"/>
              <w:ind w:left="312"/>
            </w:pPr>
            <w:r w:rsidRPr="006D7A30">
              <w:sym w:font="Wingdings" w:char="F06F"/>
            </w:r>
            <w:r>
              <w:t xml:space="preserve"> I have enclosed a non-refundable registration fee of $40 </w:t>
            </w:r>
          </w:p>
          <w:p w14:paraId="754DD2CD" w14:textId="29AF6B93" w:rsidR="00DF3CA4" w:rsidRPr="00DF3CA4" w:rsidRDefault="00DF3CA4" w:rsidP="00DF3CA4">
            <w:pPr>
              <w:spacing w:before="120"/>
              <w:ind w:left="312"/>
              <w:rPr>
                <w:i/>
              </w:rPr>
            </w:pPr>
            <w:r w:rsidRPr="00DF3CA4">
              <w:rPr>
                <w:i/>
              </w:rPr>
              <w:t xml:space="preserve">(A discount registration fee of $10 applies for those </w:t>
            </w:r>
            <w:r w:rsidR="002154FE">
              <w:rPr>
                <w:i/>
              </w:rPr>
              <w:t xml:space="preserve">with a Fee Subsidy Card or Visa. </w:t>
            </w:r>
            <w:r w:rsidR="002154FE" w:rsidRPr="002154FE">
              <w:rPr>
                <w:b/>
                <w:i/>
              </w:rPr>
              <w:t>A photocopy of the card/visa must be attached</w:t>
            </w:r>
            <w:r w:rsidR="002154FE">
              <w:rPr>
                <w:i/>
              </w:rPr>
              <w:t>)</w:t>
            </w:r>
          </w:p>
          <w:p w14:paraId="4330F4AE" w14:textId="49FD671D" w:rsidR="00171A77" w:rsidRDefault="00171A77" w:rsidP="002154FE">
            <w:pPr>
              <w:spacing w:before="240" w:after="120"/>
              <w:ind w:left="312"/>
              <w:rPr>
                <w:i/>
                <w:noProof/>
                <w:sz w:val="18"/>
                <w:szCs w:val="18"/>
              </w:rPr>
            </w:pPr>
            <w:r w:rsidRPr="002154FE">
              <w:rPr>
                <w:i/>
                <w:noProof/>
                <w:sz w:val="18"/>
                <w:szCs w:val="18"/>
              </w:rPr>
              <w:t>Where applications are submitted for twins, triplets or siblings in the same year, a single payment will be accepted, provided the application forms are submitted at the same time.</w:t>
            </w:r>
          </w:p>
          <w:p w14:paraId="19699955" w14:textId="77777777" w:rsidR="002154FE" w:rsidRPr="002154FE" w:rsidRDefault="002154FE" w:rsidP="002154FE">
            <w:pPr>
              <w:spacing w:before="240" w:after="120"/>
              <w:ind w:left="312"/>
              <w:rPr>
                <w:i/>
                <w:noProof/>
                <w:sz w:val="18"/>
                <w:szCs w:val="18"/>
              </w:rPr>
            </w:pPr>
          </w:p>
          <w:tbl>
            <w:tblPr>
              <w:tblStyle w:val="TableGrid"/>
              <w:tblW w:w="10654" w:type="dxa"/>
              <w:tblInd w:w="142" w:type="dxa"/>
              <w:tblBorders>
                <w:top w:val="single" w:sz="4" w:space="0" w:color="9C9E9F"/>
                <w:left w:val="single" w:sz="4" w:space="0" w:color="9C9E9F"/>
                <w:bottom w:val="single" w:sz="4" w:space="0" w:color="9C9E9F"/>
                <w:right w:val="single" w:sz="4" w:space="0" w:color="9C9E9F"/>
                <w:insideH w:val="single" w:sz="6" w:space="0" w:color="9C9E9F"/>
                <w:insideV w:val="single" w:sz="6" w:space="0" w:color="9C9E9F"/>
              </w:tblBorders>
              <w:tblLayout w:type="fixed"/>
              <w:tblLook w:val="04A0" w:firstRow="1" w:lastRow="0" w:firstColumn="1" w:lastColumn="0" w:noHBand="0" w:noVBand="1"/>
            </w:tblPr>
            <w:tblGrid>
              <w:gridCol w:w="10654"/>
            </w:tblGrid>
            <w:tr w:rsidR="00171A77" w:rsidRPr="00681436" w14:paraId="31CEE791" w14:textId="77777777" w:rsidTr="002154FE">
              <w:trPr>
                <w:trHeight w:val="375"/>
              </w:trPr>
              <w:tc>
                <w:tcPr>
                  <w:tcW w:w="10654" w:type="dxa"/>
                  <w:shd w:val="clear" w:color="auto" w:fill="9C9E9F"/>
                </w:tcPr>
                <w:p w14:paraId="482796BF" w14:textId="77777777" w:rsidR="00171A77" w:rsidRPr="00681436" w:rsidRDefault="00171A77" w:rsidP="00171A77">
                  <w:pPr>
                    <w:ind w:right="102"/>
                    <w:rPr>
                      <w:b/>
                      <w:noProof/>
                      <w:color w:val="9C9E9F"/>
                      <w:sz w:val="28"/>
                    </w:rPr>
                  </w:pPr>
                  <w:r w:rsidRPr="00681436">
                    <w:rPr>
                      <w:b/>
                      <w:noProof/>
                      <w:color w:val="FFFFFF" w:themeColor="background1"/>
                      <w:sz w:val="28"/>
                    </w:rPr>
                    <w:t>OFFICE USE ONLY</w:t>
                  </w:r>
                </w:p>
              </w:tc>
            </w:tr>
            <w:tr w:rsidR="00171A77" w:rsidRPr="00681436" w14:paraId="6D692E3C" w14:textId="77777777" w:rsidTr="002154FE">
              <w:trPr>
                <w:trHeight w:val="557"/>
              </w:trPr>
              <w:tc>
                <w:tcPr>
                  <w:tcW w:w="10654" w:type="dxa"/>
                  <w:shd w:val="clear" w:color="auto" w:fill="auto"/>
                  <w:vAlign w:val="center"/>
                </w:tcPr>
                <w:p w14:paraId="699678C5" w14:textId="4693BF29" w:rsidR="00171A77" w:rsidRPr="00681436" w:rsidRDefault="00171A77" w:rsidP="00171A77">
                  <w:pPr>
                    <w:spacing w:before="60"/>
                    <w:ind w:right="102"/>
                    <w:rPr>
                      <w:i/>
                      <w:color w:val="9C9E9F"/>
                      <w:sz w:val="20"/>
                      <w:szCs w:val="20"/>
                    </w:rPr>
                  </w:pPr>
                  <w:r w:rsidRPr="00681436">
                    <w:rPr>
                      <w:color w:val="9C9E9F"/>
                      <w:sz w:val="20"/>
                      <w:szCs w:val="20"/>
                    </w:rPr>
                    <w:sym w:font="Wingdings" w:char="F06F"/>
                  </w:r>
                  <w:r w:rsidR="002154FE">
                    <w:rPr>
                      <w:color w:val="9C9E9F"/>
                      <w:sz w:val="20"/>
                      <w:szCs w:val="20"/>
                    </w:rPr>
                    <w:t xml:space="preserve"> Registration Fee of $40          </w:t>
                  </w:r>
                  <w:r w:rsidR="00A41B17">
                    <w:rPr>
                      <w:color w:val="9C9E9F"/>
                      <w:sz w:val="20"/>
                      <w:szCs w:val="20"/>
                    </w:rPr>
                    <w:t xml:space="preserve">                     </w:t>
                  </w:r>
                  <w:r w:rsidR="002154FE" w:rsidRPr="00681436">
                    <w:rPr>
                      <w:color w:val="9C9E9F"/>
                      <w:sz w:val="20"/>
                      <w:szCs w:val="20"/>
                    </w:rPr>
                    <w:sym w:font="Wingdings" w:char="F06F"/>
                  </w:r>
                  <w:r w:rsidR="002154FE" w:rsidRPr="00681436">
                    <w:rPr>
                      <w:color w:val="9C9E9F"/>
                      <w:sz w:val="20"/>
                      <w:szCs w:val="20"/>
                    </w:rPr>
                    <w:t xml:space="preserve"> Discount</w:t>
                  </w:r>
                  <w:r w:rsidR="002154FE">
                    <w:rPr>
                      <w:color w:val="9C9E9F"/>
                      <w:sz w:val="20"/>
                      <w:szCs w:val="20"/>
                    </w:rPr>
                    <w:t xml:space="preserve"> Registration</w:t>
                  </w:r>
                  <w:r w:rsidR="002154FE" w:rsidRPr="00681436">
                    <w:rPr>
                      <w:color w:val="9C9E9F"/>
                      <w:sz w:val="20"/>
                      <w:szCs w:val="20"/>
                    </w:rPr>
                    <w:t xml:space="preserve"> Fee of $10</w:t>
                  </w:r>
                  <w:r w:rsidR="002154FE">
                    <w:rPr>
                      <w:color w:val="9C9E9F"/>
                      <w:sz w:val="20"/>
                      <w:szCs w:val="20"/>
                    </w:rPr>
                    <w:t xml:space="preserve"> for Fee Subsidy</w:t>
                  </w:r>
                  <w:r w:rsidR="00A41B17">
                    <w:rPr>
                      <w:color w:val="9C9E9F"/>
                      <w:sz w:val="20"/>
                      <w:szCs w:val="20"/>
                    </w:rPr>
                    <w:t xml:space="preserve"> Card</w:t>
                  </w:r>
                  <w:r w:rsidR="002154FE">
                    <w:rPr>
                      <w:color w:val="9C9E9F"/>
                      <w:sz w:val="20"/>
                      <w:szCs w:val="20"/>
                    </w:rPr>
                    <w:t xml:space="preserve"> or Visa</w:t>
                  </w:r>
                </w:p>
                <w:p w14:paraId="1AB4A6EF" w14:textId="5CFC1309" w:rsidR="00171A77" w:rsidRPr="00681436" w:rsidRDefault="00171A77" w:rsidP="00171A77">
                  <w:pPr>
                    <w:spacing w:before="60"/>
                    <w:ind w:right="102"/>
                    <w:rPr>
                      <w:color w:val="9C9E9F"/>
                      <w:sz w:val="20"/>
                      <w:szCs w:val="20"/>
                    </w:rPr>
                  </w:pPr>
                  <w:r w:rsidRPr="00681436">
                    <w:rPr>
                      <w:color w:val="9C9E9F"/>
                      <w:sz w:val="20"/>
                      <w:szCs w:val="20"/>
                    </w:rPr>
                    <w:sym w:font="Wingdings" w:char="F06F"/>
                  </w:r>
                  <w:r w:rsidRPr="00681436">
                    <w:rPr>
                      <w:color w:val="9C9E9F"/>
                      <w:sz w:val="20"/>
                      <w:szCs w:val="20"/>
                    </w:rPr>
                    <w:t xml:space="preserve"> Birth Certificate Attached</w:t>
                  </w:r>
                  <w:r w:rsidR="00A41B17">
                    <w:rPr>
                      <w:color w:val="9C9E9F"/>
                      <w:sz w:val="20"/>
                      <w:szCs w:val="20"/>
                    </w:rPr>
                    <w:t xml:space="preserve">                           </w:t>
                  </w:r>
                  <w:r w:rsidR="00A41B17" w:rsidRPr="00681436">
                    <w:rPr>
                      <w:color w:val="9C9E9F"/>
                      <w:sz w:val="20"/>
                      <w:szCs w:val="20"/>
                    </w:rPr>
                    <w:sym w:font="Wingdings" w:char="F06F"/>
                  </w:r>
                  <w:r w:rsidR="00A41B17">
                    <w:rPr>
                      <w:color w:val="9C9E9F"/>
                      <w:sz w:val="20"/>
                      <w:szCs w:val="20"/>
                    </w:rPr>
                    <w:t xml:space="preserve"> Copy of Fee Subsidy Card or Visa Attached</w:t>
                  </w:r>
                </w:p>
                <w:p w14:paraId="5F196CA0" w14:textId="77777777" w:rsidR="00171A77" w:rsidRPr="00681436" w:rsidRDefault="00171A77" w:rsidP="00171A77">
                  <w:pPr>
                    <w:spacing w:before="60"/>
                    <w:ind w:right="102"/>
                    <w:rPr>
                      <w:color w:val="9C9E9F"/>
                    </w:rPr>
                  </w:pPr>
                  <w:r w:rsidRPr="00681436">
                    <w:rPr>
                      <w:color w:val="9C9E9F"/>
                      <w:sz w:val="20"/>
                      <w:szCs w:val="20"/>
                    </w:rPr>
                    <w:sym w:font="Wingdings" w:char="F06F"/>
                  </w:r>
                  <w:r w:rsidRPr="00681436">
                    <w:rPr>
                      <w:color w:val="9C9E9F"/>
                      <w:sz w:val="20"/>
                      <w:szCs w:val="20"/>
                    </w:rPr>
                    <w:t xml:space="preserve"> Immunisation Record Attached</w:t>
                  </w:r>
                </w:p>
              </w:tc>
            </w:tr>
            <w:tr w:rsidR="00171A77" w:rsidRPr="00681436" w14:paraId="11838CCA" w14:textId="77777777" w:rsidTr="002154FE">
              <w:trPr>
                <w:trHeight w:val="397"/>
              </w:trPr>
              <w:tc>
                <w:tcPr>
                  <w:tcW w:w="10654" w:type="dxa"/>
                  <w:shd w:val="clear" w:color="auto" w:fill="auto"/>
                  <w:vAlign w:val="center"/>
                </w:tcPr>
                <w:p w14:paraId="771F9427" w14:textId="77777777" w:rsidR="00171A77" w:rsidRPr="00681436" w:rsidRDefault="00171A77" w:rsidP="00171A77">
                  <w:pPr>
                    <w:ind w:right="102"/>
                    <w:rPr>
                      <w:color w:val="9C9E9F"/>
                    </w:rPr>
                  </w:pPr>
                  <w:r w:rsidRPr="00681436">
                    <w:rPr>
                      <w:color w:val="9C9E9F"/>
                    </w:rPr>
                    <w:t>Application Number:</w:t>
                  </w:r>
                </w:p>
              </w:tc>
            </w:tr>
            <w:tr w:rsidR="00171A77" w:rsidRPr="00681436" w14:paraId="2D4A4D14" w14:textId="77777777" w:rsidTr="002154FE">
              <w:trPr>
                <w:trHeight w:val="397"/>
              </w:trPr>
              <w:tc>
                <w:tcPr>
                  <w:tcW w:w="10654" w:type="dxa"/>
                  <w:shd w:val="clear" w:color="auto" w:fill="auto"/>
                  <w:vAlign w:val="center"/>
                </w:tcPr>
                <w:p w14:paraId="7EBCD528" w14:textId="77777777" w:rsidR="00171A77" w:rsidRPr="00681436" w:rsidRDefault="00171A77" w:rsidP="00171A77">
                  <w:pPr>
                    <w:ind w:right="102"/>
                    <w:rPr>
                      <w:color w:val="9C9E9F"/>
                    </w:rPr>
                  </w:pPr>
                  <w:r w:rsidRPr="00681436">
                    <w:rPr>
                      <w:color w:val="9C9E9F"/>
                    </w:rPr>
                    <w:t>Receipt Date:</w:t>
                  </w:r>
                </w:p>
              </w:tc>
            </w:tr>
            <w:tr w:rsidR="00171A77" w:rsidRPr="00681436" w14:paraId="24B44474" w14:textId="77777777" w:rsidTr="002154FE">
              <w:trPr>
                <w:trHeight w:val="397"/>
              </w:trPr>
              <w:tc>
                <w:tcPr>
                  <w:tcW w:w="10654" w:type="dxa"/>
                  <w:shd w:val="clear" w:color="auto" w:fill="auto"/>
                  <w:vAlign w:val="center"/>
                </w:tcPr>
                <w:p w14:paraId="167BC153" w14:textId="77777777" w:rsidR="00171A77" w:rsidRPr="00681436" w:rsidRDefault="00171A77" w:rsidP="00171A77">
                  <w:pPr>
                    <w:ind w:right="102"/>
                    <w:rPr>
                      <w:color w:val="9C9E9F"/>
                    </w:rPr>
                  </w:pPr>
                  <w:r w:rsidRPr="00681436">
                    <w:rPr>
                      <w:color w:val="9C9E9F"/>
                    </w:rPr>
                    <w:t>Receipt Number:</w:t>
                  </w:r>
                </w:p>
              </w:tc>
            </w:tr>
          </w:tbl>
          <w:p w14:paraId="729801B9" w14:textId="79F96311" w:rsidR="00171A77" w:rsidRDefault="00171A77" w:rsidP="00446B18">
            <w:pPr>
              <w:spacing w:before="240"/>
              <w:ind w:right="103"/>
              <w:rPr>
                <w:b/>
                <w:noProof/>
                <w:color w:val="FFFFFF" w:themeColor="background1"/>
                <w:sz w:val="28"/>
              </w:rPr>
            </w:pPr>
          </w:p>
        </w:tc>
      </w:tr>
      <w:tr w:rsidR="00503279" w:rsidRPr="00377A0D" w14:paraId="7EAB55F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trHeight w:val="290"/>
        </w:trPr>
        <w:tc>
          <w:tcPr>
            <w:tcW w:w="444" w:type="dxa"/>
          </w:tcPr>
          <w:p w14:paraId="33C894F3" w14:textId="77777777" w:rsidR="00503279" w:rsidRPr="00377A0D" w:rsidRDefault="00503279" w:rsidP="00C271C3">
            <w:pPr>
              <w:pStyle w:val="Footer"/>
              <w:rPr>
                <w:b/>
                <w:color w:val="808080" w:themeColor="background1" w:themeShade="80"/>
                <w:sz w:val="18"/>
                <w:szCs w:val="18"/>
              </w:rPr>
            </w:pPr>
          </w:p>
        </w:tc>
        <w:tc>
          <w:tcPr>
            <w:tcW w:w="2038" w:type="dxa"/>
            <w:gridSpan w:val="5"/>
          </w:tcPr>
          <w:p w14:paraId="3106FD7A" w14:textId="44F8327B" w:rsidR="00503279" w:rsidRPr="00377A0D" w:rsidRDefault="00503279" w:rsidP="00C271C3">
            <w:pPr>
              <w:pStyle w:val="Footer"/>
              <w:rPr>
                <w:b/>
                <w:color w:val="808080" w:themeColor="background1" w:themeShade="80"/>
                <w:sz w:val="18"/>
                <w:szCs w:val="18"/>
              </w:rPr>
            </w:pPr>
            <w:r>
              <w:rPr>
                <w:b/>
                <w:color w:val="808080" w:themeColor="background1" w:themeShade="80"/>
                <w:sz w:val="28"/>
                <w:szCs w:val="18"/>
              </w:rPr>
              <w:t>Contact Us</w:t>
            </w:r>
          </w:p>
        </w:tc>
        <w:tc>
          <w:tcPr>
            <w:tcW w:w="9204" w:type="dxa"/>
            <w:gridSpan w:val="32"/>
          </w:tcPr>
          <w:p w14:paraId="74370AEF" w14:textId="77777777" w:rsidR="00503279" w:rsidRPr="00377A0D" w:rsidRDefault="00503279" w:rsidP="00C271C3">
            <w:pPr>
              <w:pStyle w:val="Footer"/>
              <w:rPr>
                <w:b/>
                <w:color w:val="808080" w:themeColor="background1" w:themeShade="80"/>
                <w:sz w:val="18"/>
                <w:szCs w:val="18"/>
              </w:rPr>
            </w:pPr>
          </w:p>
        </w:tc>
      </w:tr>
      <w:tr w:rsidR="00503279" w:rsidRPr="00377A0D" w14:paraId="70B3277E"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rPr>
          <w:gridAfter w:val="5"/>
          <w:wAfter w:w="2475" w:type="dxa"/>
          <w:trHeight w:val="83"/>
        </w:trPr>
        <w:tc>
          <w:tcPr>
            <w:tcW w:w="444" w:type="dxa"/>
          </w:tcPr>
          <w:p w14:paraId="0E0D5779" w14:textId="77777777" w:rsidR="00503279" w:rsidRPr="00377A0D" w:rsidRDefault="00503279" w:rsidP="00C271C3">
            <w:pPr>
              <w:pStyle w:val="Footer"/>
              <w:rPr>
                <w:b/>
                <w:color w:val="808080" w:themeColor="background1" w:themeShade="80"/>
                <w:sz w:val="8"/>
                <w:szCs w:val="18"/>
              </w:rPr>
            </w:pPr>
          </w:p>
        </w:tc>
        <w:tc>
          <w:tcPr>
            <w:tcW w:w="975" w:type="dxa"/>
            <w:gridSpan w:val="2"/>
          </w:tcPr>
          <w:p w14:paraId="30E16ABD" w14:textId="77777777" w:rsidR="00503279" w:rsidRPr="00377A0D" w:rsidRDefault="00503279" w:rsidP="00C271C3">
            <w:pPr>
              <w:pStyle w:val="Footer"/>
              <w:rPr>
                <w:b/>
                <w:color w:val="808080" w:themeColor="background1" w:themeShade="80"/>
                <w:sz w:val="8"/>
                <w:szCs w:val="18"/>
              </w:rPr>
            </w:pPr>
          </w:p>
        </w:tc>
        <w:tc>
          <w:tcPr>
            <w:tcW w:w="1374" w:type="dxa"/>
            <w:gridSpan w:val="5"/>
          </w:tcPr>
          <w:p w14:paraId="52C8ADD3" w14:textId="77777777" w:rsidR="00503279" w:rsidRPr="00377A0D" w:rsidRDefault="00503279" w:rsidP="00C271C3">
            <w:pPr>
              <w:pStyle w:val="Footer"/>
              <w:rPr>
                <w:b/>
                <w:color w:val="808080" w:themeColor="background1" w:themeShade="80"/>
                <w:sz w:val="8"/>
                <w:szCs w:val="18"/>
              </w:rPr>
            </w:pPr>
          </w:p>
        </w:tc>
        <w:tc>
          <w:tcPr>
            <w:tcW w:w="1457" w:type="dxa"/>
            <w:gridSpan w:val="6"/>
          </w:tcPr>
          <w:p w14:paraId="77C15755" w14:textId="77777777" w:rsidR="00503279" w:rsidRPr="00377A0D" w:rsidRDefault="00503279" w:rsidP="00C271C3">
            <w:pPr>
              <w:pStyle w:val="Footer"/>
              <w:rPr>
                <w:b/>
                <w:color w:val="808080" w:themeColor="background1" w:themeShade="80"/>
                <w:sz w:val="8"/>
                <w:szCs w:val="18"/>
              </w:rPr>
            </w:pPr>
          </w:p>
        </w:tc>
        <w:tc>
          <w:tcPr>
            <w:tcW w:w="567" w:type="dxa"/>
            <w:gridSpan w:val="3"/>
          </w:tcPr>
          <w:p w14:paraId="4F40565B" w14:textId="77777777" w:rsidR="00503279" w:rsidRPr="00377A0D" w:rsidRDefault="00503279" w:rsidP="00C271C3">
            <w:pPr>
              <w:pStyle w:val="Footer"/>
              <w:rPr>
                <w:b/>
                <w:color w:val="808080" w:themeColor="background1" w:themeShade="80"/>
                <w:sz w:val="8"/>
                <w:szCs w:val="18"/>
              </w:rPr>
            </w:pPr>
          </w:p>
        </w:tc>
        <w:tc>
          <w:tcPr>
            <w:tcW w:w="4394" w:type="dxa"/>
            <w:gridSpan w:val="16"/>
          </w:tcPr>
          <w:p w14:paraId="723DD246" w14:textId="77777777" w:rsidR="00503279" w:rsidRPr="00377A0D" w:rsidRDefault="00503279" w:rsidP="00C271C3">
            <w:pPr>
              <w:pStyle w:val="Footer"/>
              <w:rPr>
                <w:b/>
                <w:color w:val="808080" w:themeColor="background1" w:themeShade="80"/>
                <w:sz w:val="8"/>
                <w:szCs w:val="18"/>
              </w:rPr>
            </w:pPr>
          </w:p>
        </w:tc>
      </w:tr>
      <w:tr w:rsidR="00503279" w:rsidRPr="00377A0D" w14:paraId="65289F0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vAlign w:val="center"/>
          </w:tcPr>
          <w:p w14:paraId="23FF1119"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inline distT="0" distB="0" distL="0" distR="0" wp14:anchorId="39472192" wp14:editId="78DFA5F8">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6" w:type="dxa"/>
            <w:gridSpan w:val="3"/>
          </w:tcPr>
          <w:p w14:paraId="0B3FBD8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Civic Centre</w:t>
            </w:r>
          </w:p>
        </w:tc>
        <w:tc>
          <w:tcPr>
            <w:tcW w:w="4391" w:type="dxa"/>
            <w:gridSpan w:val="17"/>
          </w:tcPr>
          <w:p w14:paraId="2756CEE4"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45 Princes Highway, Werribee, Victoria 3030, Australia</w:t>
            </w:r>
          </w:p>
        </w:tc>
        <w:tc>
          <w:tcPr>
            <w:tcW w:w="1417" w:type="dxa"/>
            <w:gridSpan w:val="5"/>
          </w:tcPr>
          <w:p w14:paraId="484BDB6B"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Postal Address</w:t>
            </w:r>
          </w:p>
        </w:tc>
        <w:tc>
          <w:tcPr>
            <w:tcW w:w="4318" w:type="dxa"/>
            <w:gridSpan w:val="12"/>
          </w:tcPr>
          <w:p w14:paraId="212D6280" w14:textId="77777777" w:rsidR="00503279" w:rsidRPr="00377A0D" w:rsidRDefault="00503279" w:rsidP="00C271C3">
            <w:pPr>
              <w:pStyle w:val="Footer"/>
              <w:rPr>
                <w:color w:val="808080" w:themeColor="background1" w:themeShade="80"/>
              </w:rPr>
            </w:pPr>
            <w:r w:rsidRPr="00377A0D">
              <w:rPr>
                <w:color w:val="808080" w:themeColor="background1" w:themeShade="80"/>
                <w:sz w:val="18"/>
                <w:szCs w:val="18"/>
              </w:rPr>
              <w:t>PO Box 197, Werribee, Victoria 3030, Australia</w:t>
            </w:r>
          </w:p>
        </w:tc>
      </w:tr>
      <w:tr w:rsidR="00503279" w:rsidRPr="00377A0D" w14:paraId="57C0A3AA"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626A3AF7" w14:textId="77777777" w:rsidR="00503279" w:rsidRPr="00377A0D" w:rsidRDefault="00503279" w:rsidP="00C271C3">
            <w:pPr>
              <w:pStyle w:val="Footer"/>
              <w:rPr>
                <w:color w:val="808080" w:themeColor="background1" w:themeShade="80"/>
                <w:sz w:val="18"/>
                <w:szCs w:val="18"/>
              </w:rPr>
            </w:pPr>
          </w:p>
        </w:tc>
        <w:tc>
          <w:tcPr>
            <w:tcW w:w="1116" w:type="dxa"/>
            <w:gridSpan w:val="3"/>
          </w:tcPr>
          <w:p w14:paraId="20650AF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DX Address</w:t>
            </w:r>
          </w:p>
        </w:tc>
        <w:tc>
          <w:tcPr>
            <w:tcW w:w="6659" w:type="dxa"/>
            <w:gridSpan w:val="25"/>
          </w:tcPr>
          <w:p w14:paraId="5F639660"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DX 30258 Werribee Vic</w:t>
            </w:r>
          </w:p>
        </w:tc>
        <w:tc>
          <w:tcPr>
            <w:tcW w:w="3467" w:type="dxa"/>
            <w:gridSpan w:val="9"/>
            <w:vMerge w:val="restart"/>
          </w:tcPr>
          <w:p w14:paraId="0A8CD47E" w14:textId="77777777" w:rsidR="00503279" w:rsidRPr="00377A0D" w:rsidRDefault="00503279" w:rsidP="00C271C3">
            <w:pPr>
              <w:pStyle w:val="Footer"/>
              <w:rPr>
                <w:color w:val="808080" w:themeColor="background1" w:themeShade="80"/>
                <w:sz w:val="18"/>
                <w:szCs w:val="18"/>
              </w:rPr>
            </w:pPr>
            <w:r w:rsidRPr="00377A0D">
              <w:rPr>
                <w:noProof/>
                <w:color w:val="808080" w:themeColor="background1" w:themeShade="80"/>
              </w:rPr>
              <w:drawing>
                <wp:anchor distT="0" distB="0" distL="114300" distR="114300" simplePos="0" relativeHeight="251661312" behindDoc="0" locked="0" layoutInCell="1" allowOverlap="1" wp14:anchorId="36EF0352" wp14:editId="0A5F2DBE">
                  <wp:simplePos x="0" y="0"/>
                  <wp:positionH relativeFrom="column">
                    <wp:posOffset>779145</wp:posOffset>
                  </wp:positionH>
                  <wp:positionV relativeFrom="paragraph">
                    <wp:posOffset>91440</wp:posOffset>
                  </wp:positionV>
                  <wp:extent cx="952500" cy="445914"/>
                  <wp:effectExtent l="0" t="0" r="0" b="0"/>
                  <wp:wrapThrough wrapText="bothSides">
                    <wp:wrapPolygon edited="0">
                      <wp:start x="0" y="0"/>
                      <wp:lineTo x="0" y="20308"/>
                      <wp:lineTo x="21168" y="20308"/>
                      <wp:lineTo x="21168" y="0"/>
                      <wp:lineTo x="0" y="0"/>
                    </wp:wrapPolygon>
                  </wp:wrapThrough>
                  <wp:docPr id="16" name="Picture 16" descr="WCClogo CMYK MASTER.jpg"/>
                  <wp:cNvGraphicFramePr/>
                  <a:graphic xmlns:a="http://schemas.openxmlformats.org/drawingml/2006/main">
                    <a:graphicData uri="http://schemas.openxmlformats.org/drawingml/2006/picture">
                      <pic:pic xmlns:pic="http://schemas.openxmlformats.org/drawingml/2006/picture">
                        <pic:nvPicPr>
                          <pic:cNvPr id="16" name="Picture 16" descr="WCClogo CMYK MASTE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445914"/>
                          </a:xfrm>
                          <a:prstGeom prst="rect">
                            <a:avLst/>
                          </a:prstGeom>
                          <a:noFill/>
                          <a:ln>
                            <a:noFill/>
                          </a:ln>
                        </pic:spPr>
                      </pic:pic>
                    </a:graphicData>
                  </a:graphic>
                </wp:anchor>
              </w:drawing>
            </w:r>
          </w:p>
        </w:tc>
      </w:tr>
      <w:tr w:rsidR="00503279" w:rsidRPr="00377A0D" w14:paraId="6AEAA0B3"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tcPr>
          <w:p w14:paraId="14538BF3" w14:textId="77777777" w:rsidR="00503279" w:rsidRPr="00377A0D" w:rsidRDefault="00503279" w:rsidP="00C271C3">
            <w:pPr>
              <w:pStyle w:val="Footer"/>
              <w:jc w:val="center"/>
              <w:rPr>
                <w:color w:val="808080" w:themeColor="background1" w:themeShade="80"/>
                <w:sz w:val="18"/>
                <w:szCs w:val="18"/>
              </w:rPr>
            </w:pPr>
            <w:r w:rsidRPr="00377A0D">
              <w:rPr>
                <w:b/>
                <w:noProof/>
                <w:color w:val="808080" w:themeColor="background1" w:themeShade="80"/>
                <w:sz w:val="18"/>
                <w:szCs w:val="18"/>
              </w:rPr>
              <w:drawing>
                <wp:inline distT="0" distB="0" distL="0" distR="0" wp14:anchorId="006A9A69" wp14:editId="14B24D18">
                  <wp:extent cx="79490" cy="107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png"/>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79490" cy="107950"/>
                          </a:xfrm>
                          <a:prstGeom prst="rect">
                            <a:avLst/>
                          </a:prstGeom>
                        </pic:spPr>
                      </pic:pic>
                    </a:graphicData>
                  </a:graphic>
                </wp:inline>
              </w:drawing>
            </w:r>
          </w:p>
        </w:tc>
        <w:tc>
          <w:tcPr>
            <w:tcW w:w="1116" w:type="dxa"/>
            <w:gridSpan w:val="3"/>
          </w:tcPr>
          <w:p w14:paraId="642C9EED"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Telephone</w:t>
            </w:r>
          </w:p>
        </w:tc>
        <w:tc>
          <w:tcPr>
            <w:tcW w:w="1414" w:type="dxa"/>
            <w:gridSpan w:val="5"/>
          </w:tcPr>
          <w:p w14:paraId="1ED9C609"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9742 0777</w:t>
            </w:r>
          </w:p>
        </w:tc>
        <w:tc>
          <w:tcPr>
            <w:tcW w:w="562" w:type="dxa"/>
          </w:tcPr>
          <w:p w14:paraId="238F1C3E" w14:textId="77777777" w:rsidR="00503279" w:rsidRPr="00377A0D" w:rsidRDefault="00503279" w:rsidP="00C271C3">
            <w:pPr>
              <w:pStyle w:val="Footer"/>
              <w:rPr>
                <w:color w:val="808080" w:themeColor="background1" w:themeShade="80"/>
                <w:sz w:val="18"/>
                <w:szCs w:val="18"/>
              </w:rPr>
            </w:pPr>
            <w:r>
              <w:rPr>
                <w:b/>
                <w:color w:val="808080" w:themeColor="background1" w:themeShade="80"/>
                <w:sz w:val="18"/>
                <w:szCs w:val="18"/>
              </w:rPr>
              <w:t>Fax</w:t>
            </w:r>
          </w:p>
        </w:tc>
        <w:tc>
          <w:tcPr>
            <w:tcW w:w="1418" w:type="dxa"/>
            <w:gridSpan w:val="8"/>
          </w:tcPr>
          <w:p w14:paraId="443B2940" w14:textId="77777777" w:rsidR="00503279" w:rsidRPr="00377A0D" w:rsidRDefault="00503279" w:rsidP="00C271C3">
            <w:pPr>
              <w:pStyle w:val="Footer"/>
              <w:rPr>
                <w:b/>
                <w:color w:val="808080" w:themeColor="background1" w:themeShade="80"/>
                <w:sz w:val="18"/>
                <w:szCs w:val="18"/>
              </w:rPr>
            </w:pPr>
            <w:r w:rsidRPr="00377A0D">
              <w:rPr>
                <w:color w:val="808080" w:themeColor="background1" w:themeShade="80"/>
                <w:sz w:val="18"/>
                <w:szCs w:val="18"/>
              </w:rPr>
              <w:t>(03) 9741 6237</w:t>
            </w:r>
          </w:p>
        </w:tc>
        <w:tc>
          <w:tcPr>
            <w:tcW w:w="567" w:type="dxa"/>
          </w:tcPr>
          <w:p w14:paraId="2CAA54F7"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TTY</w:t>
            </w:r>
          </w:p>
        </w:tc>
        <w:tc>
          <w:tcPr>
            <w:tcW w:w="992" w:type="dxa"/>
            <w:gridSpan w:val="3"/>
          </w:tcPr>
          <w:p w14:paraId="1D8A63F8"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133 677</w:t>
            </w:r>
          </w:p>
        </w:tc>
        <w:tc>
          <w:tcPr>
            <w:tcW w:w="567" w:type="dxa"/>
            <w:gridSpan w:val="3"/>
          </w:tcPr>
          <w:p w14:paraId="6129EB92" w14:textId="77777777" w:rsidR="00503279" w:rsidRPr="00377A0D" w:rsidRDefault="00503279" w:rsidP="00C271C3">
            <w:pPr>
              <w:pStyle w:val="Footer"/>
              <w:rPr>
                <w:color w:val="808080" w:themeColor="background1" w:themeShade="80"/>
                <w:sz w:val="18"/>
                <w:szCs w:val="18"/>
              </w:rPr>
            </w:pPr>
            <w:r w:rsidRPr="00377A0D">
              <w:rPr>
                <w:b/>
                <w:color w:val="808080" w:themeColor="background1" w:themeShade="80"/>
                <w:sz w:val="18"/>
                <w:szCs w:val="18"/>
              </w:rPr>
              <w:t>TIS</w:t>
            </w:r>
          </w:p>
        </w:tc>
        <w:tc>
          <w:tcPr>
            <w:tcW w:w="1139" w:type="dxa"/>
            <w:gridSpan w:val="4"/>
          </w:tcPr>
          <w:p w14:paraId="203F2F03"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13 14 50</w:t>
            </w:r>
          </w:p>
        </w:tc>
        <w:tc>
          <w:tcPr>
            <w:tcW w:w="3467" w:type="dxa"/>
            <w:gridSpan w:val="9"/>
            <w:vMerge/>
          </w:tcPr>
          <w:p w14:paraId="32FB39F1" w14:textId="77777777" w:rsidR="00503279" w:rsidRPr="00377A0D" w:rsidRDefault="00503279" w:rsidP="00C271C3">
            <w:pPr>
              <w:pStyle w:val="Footer"/>
              <w:rPr>
                <w:color w:val="808080" w:themeColor="background1" w:themeShade="80"/>
                <w:sz w:val="18"/>
                <w:szCs w:val="18"/>
              </w:rPr>
            </w:pPr>
          </w:p>
        </w:tc>
      </w:tr>
      <w:tr w:rsidR="00503279" w:rsidRPr="00377A0D" w14:paraId="13A2536C"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val="restart"/>
          </w:tcPr>
          <w:p w14:paraId="4623DE2D" w14:textId="77777777" w:rsidR="00503279" w:rsidRPr="00377A0D" w:rsidRDefault="00503279" w:rsidP="00C271C3">
            <w:pPr>
              <w:pStyle w:val="Footer"/>
              <w:rPr>
                <w:b/>
                <w:noProof/>
                <w:color w:val="808080" w:themeColor="background1" w:themeShade="80"/>
                <w:sz w:val="18"/>
                <w:szCs w:val="18"/>
              </w:rPr>
            </w:pPr>
            <w:r w:rsidRPr="00377A0D">
              <w:rPr>
                <w:b/>
                <w:noProof/>
                <w:color w:val="808080" w:themeColor="background1" w:themeShade="80"/>
                <w:sz w:val="18"/>
                <w:szCs w:val="18"/>
              </w:rPr>
              <w:drawing>
                <wp:anchor distT="0" distB="0" distL="114300" distR="114300" simplePos="0" relativeHeight="251662336" behindDoc="0" locked="0" layoutInCell="1" allowOverlap="1" wp14:anchorId="174445DF" wp14:editId="31394B2D">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6" w:type="dxa"/>
            <w:gridSpan w:val="3"/>
          </w:tcPr>
          <w:p w14:paraId="690F3498"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Website</w:t>
            </w:r>
          </w:p>
        </w:tc>
        <w:tc>
          <w:tcPr>
            <w:tcW w:w="2406" w:type="dxa"/>
            <w:gridSpan w:val="9"/>
          </w:tcPr>
          <w:p w14:paraId="076199AB" w14:textId="7BF6B6C1" w:rsidR="00503279" w:rsidRPr="00377A0D" w:rsidRDefault="0040096A" w:rsidP="00C271C3">
            <w:pPr>
              <w:pStyle w:val="Footer"/>
              <w:rPr>
                <w:color w:val="808080" w:themeColor="background1" w:themeShade="80"/>
              </w:rPr>
            </w:pPr>
            <w:hyperlink r:id="rId14" w:history="1">
              <w:r w:rsidR="00503279" w:rsidRPr="00377A0D">
                <w:rPr>
                  <w:rStyle w:val="Hyperlink"/>
                  <w:color w:val="808080" w:themeColor="background1" w:themeShade="80"/>
                  <w:sz w:val="18"/>
                  <w:szCs w:val="18"/>
                </w:rPr>
                <w:t>www.wyndham.vic.gov.au</w:t>
              </w:r>
            </w:hyperlink>
          </w:p>
        </w:tc>
        <w:tc>
          <w:tcPr>
            <w:tcW w:w="709" w:type="dxa"/>
            <w:gridSpan w:val="3"/>
          </w:tcPr>
          <w:p w14:paraId="4650DE8E"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Email</w:t>
            </w:r>
          </w:p>
        </w:tc>
        <w:tc>
          <w:tcPr>
            <w:tcW w:w="3544" w:type="dxa"/>
            <w:gridSpan w:val="13"/>
          </w:tcPr>
          <w:p w14:paraId="2776D896"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mail@wyndham.vic.gov.au</w:t>
            </w:r>
          </w:p>
        </w:tc>
        <w:tc>
          <w:tcPr>
            <w:tcW w:w="3467" w:type="dxa"/>
            <w:gridSpan w:val="9"/>
            <w:vMerge/>
          </w:tcPr>
          <w:p w14:paraId="155FB4A8" w14:textId="77777777" w:rsidR="00503279" w:rsidRPr="00377A0D" w:rsidRDefault="00503279" w:rsidP="00C271C3">
            <w:pPr>
              <w:pStyle w:val="Footer"/>
              <w:rPr>
                <w:color w:val="808080" w:themeColor="background1" w:themeShade="80"/>
                <w:sz w:val="18"/>
                <w:szCs w:val="18"/>
              </w:rPr>
            </w:pPr>
          </w:p>
        </w:tc>
      </w:tr>
      <w:tr w:rsidR="00503279" w:rsidRPr="00377A0D" w14:paraId="0EC1BB9D" w14:textId="77777777" w:rsidTr="00211895">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444" w:type="dxa"/>
            <w:vMerge/>
          </w:tcPr>
          <w:p w14:paraId="55670729" w14:textId="77777777" w:rsidR="00503279" w:rsidRPr="00377A0D" w:rsidRDefault="00503279" w:rsidP="00C271C3">
            <w:pPr>
              <w:pStyle w:val="Footer"/>
              <w:rPr>
                <w:color w:val="808080" w:themeColor="background1" w:themeShade="80"/>
                <w:sz w:val="18"/>
                <w:szCs w:val="18"/>
              </w:rPr>
            </w:pPr>
          </w:p>
        </w:tc>
        <w:tc>
          <w:tcPr>
            <w:tcW w:w="1116" w:type="dxa"/>
            <w:gridSpan w:val="3"/>
          </w:tcPr>
          <w:p w14:paraId="6C8AA12F" w14:textId="77777777" w:rsidR="00503279" w:rsidRPr="00377A0D" w:rsidRDefault="00503279" w:rsidP="00C271C3">
            <w:pPr>
              <w:pStyle w:val="Footer"/>
              <w:rPr>
                <w:b/>
                <w:color w:val="808080" w:themeColor="background1" w:themeShade="80"/>
                <w:sz w:val="18"/>
                <w:szCs w:val="18"/>
              </w:rPr>
            </w:pPr>
            <w:r w:rsidRPr="00377A0D">
              <w:rPr>
                <w:b/>
                <w:color w:val="808080" w:themeColor="background1" w:themeShade="80"/>
                <w:sz w:val="18"/>
                <w:szCs w:val="18"/>
              </w:rPr>
              <w:t>ABN</w:t>
            </w:r>
          </w:p>
        </w:tc>
        <w:tc>
          <w:tcPr>
            <w:tcW w:w="6659" w:type="dxa"/>
            <w:gridSpan w:val="25"/>
          </w:tcPr>
          <w:p w14:paraId="1D567A7E" w14:textId="77777777" w:rsidR="00503279" w:rsidRPr="00377A0D" w:rsidRDefault="00503279" w:rsidP="00C271C3">
            <w:pPr>
              <w:pStyle w:val="Footer"/>
              <w:rPr>
                <w:color w:val="808080" w:themeColor="background1" w:themeShade="80"/>
                <w:sz w:val="18"/>
                <w:szCs w:val="18"/>
              </w:rPr>
            </w:pPr>
            <w:r w:rsidRPr="00377A0D">
              <w:rPr>
                <w:color w:val="808080" w:themeColor="background1" w:themeShade="80"/>
                <w:sz w:val="18"/>
                <w:szCs w:val="18"/>
              </w:rPr>
              <w:t>38 393 903 860</w:t>
            </w:r>
          </w:p>
        </w:tc>
        <w:tc>
          <w:tcPr>
            <w:tcW w:w="3467" w:type="dxa"/>
            <w:gridSpan w:val="9"/>
            <w:vMerge/>
          </w:tcPr>
          <w:p w14:paraId="19A5F557" w14:textId="77777777" w:rsidR="00503279" w:rsidRPr="00377A0D" w:rsidRDefault="00503279" w:rsidP="00C271C3">
            <w:pPr>
              <w:pStyle w:val="Footer"/>
              <w:rPr>
                <w:color w:val="808080" w:themeColor="background1" w:themeShade="80"/>
                <w:sz w:val="18"/>
                <w:szCs w:val="18"/>
              </w:rPr>
            </w:pPr>
          </w:p>
        </w:tc>
      </w:tr>
      <w:tr w:rsidR="00B2050D" w14:paraId="2ACEAA7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4495" w:type="dxa"/>
            <w:gridSpan w:val="15"/>
            <w:shd w:val="clear" w:color="auto" w:fill="00ADEF"/>
          </w:tcPr>
          <w:p w14:paraId="343B368B" w14:textId="77777777" w:rsidR="00B2050D" w:rsidRPr="003B1ECA" w:rsidRDefault="00B2050D" w:rsidP="00C271C3">
            <w:pPr>
              <w:spacing w:before="240"/>
              <w:ind w:left="142" w:right="-244"/>
              <w:rPr>
                <w:b/>
                <w:color w:val="FFFFFF" w:themeColor="background1"/>
                <w:sz w:val="36"/>
              </w:rPr>
            </w:pPr>
            <w:r w:rsidRPr="003B1ECA">
              <w:rPr>
                <w:b/>
                <w:color w:val="FFFFFF" w:themeColor="background1"/>
                <w:sz w:val="36"/>
              </w:rPr>
              <w:lastRenderedPageBreak/>
              <w:t>4-YEAR-OLD KINDERGARTEN</w:t>
            </w:r>
          </w:p>
          <w:p w14:paraId="5EA85387" w14:textId="77777777" w:rsidR="00B2050D" w:rsidRPr="003B1ECA" w:rsidRDefault="00B2050D" w:rsidP="00C271C3">
            <w:pPr>
              <w:ind w:left="142" w:right="-246"/>
              <w:rPr>
                <w:b/>
                <w:color w:val="FFFFFF" w:themeColor="background1"/>
                <w:sz w:val="36"/>
              </w:rPr>
            </w:pPr>
            <w:r w:rsidRPr="003B1ECA">
              <w:rPr>
                <w:b/>
                <w:color w:val="FFFFFF" w:themeColor="background1"/>
                <w:sz w:val="36"/>
              </w:rPr>
              <w:t>REGISTRATION FORM</w:t>
            </w:r>
          </w:p>
          <w:p w14:paraId="7A99447F" w14:textId="77777777" w:rsidR="00B2050D" w:rsidRDefault="00B2050D" w:rsidP="00C271C3">
            <w:pPr>
              <w:ind w:left="142" w:right="-246"/>
              <w:rPr>
                <w:b/>
                <w:color w:val="FFFFFF" w:themeColor="background1"/>
                <w:sz w:val="36"/>
              </w:rPr>
            </w:pPr>
            <w:r w:rsidRPr="003B1ECA">
              <w:rPr>
                <w:b/>
                <w:color w:val="FFFFFF" w:themeColor="background1"/>
                <w:sz w:val="36"/>
              </w:rPr>
              <w:t>2019</w:t>
            </w:r>
          </w:p>
          <w:p w14:paraId="64E5AFE6" w14:textId="77777777" w:rsidR="00B2050D" w:rsidRPr="00B2050D" w:rsidRDefault="00B2050D" w:rsidP="00C271C3">
            <w:pPr>
              <w:ind w:left="142" w:right="-246"/>
              <w:rPr>
                <w:b/>
                <w:color w:val="FFFFFF" w:themeColor="background1"/>
                <w:sz w:val="8"/>
              </w:rPr>
            </w:pPr>
          </w:p>
          <w:p w14:paraId="644D4987" w14:textId="77777777" w:rsidR="00B2050D" w:rsidRPr="003B1ECA" w:rsidRDefault="00B2050D" w:rsidP="00C271C3">
            <w:pPr>
              <w:rPr>
                <w:b/>
                <w:sz w:val="18"/>
              </w:rPr>
            </w:pPr>
          </w:p>
        </w:tc>
        <w:tc>
          <w:tcPr>
            <w:tcW w:w="6919" w:type="dxa"/>
            <w:gridSpan w:val="22"/>
            <w:shd w:val="clear" w:color="auto" w:fill="00ADEF"/>
          </w:tcPr>
          <w:p w14:paraId="040ABBAE" w14:textId="77777777" w:rsidR="00B2050D" w:rsidRDefault="00B2050D" w:rsidP="00C271C3">
            <w:pPr>
              <w:ind w:left="-104" w:right="-134"/>
              <w:jc w:val="center"/>
            </w:pPr>
            <w:r>
              <w:rPr>
                <w:noProof/>
              </w:rPr>
              <w:drawing>
                <wp:anchor distT="0" distB="0" distL="114300" distR="114300" simplePos="0" relativeHeight="251664384" behindDoc="0" locked="0" layoutInCell="1" allowOverlap="1" wp14:anchorId="4DD9CC47" wp14:editId="0CF9B31E">
                  <wp:simplePos x="0" y="0"/>
                  <wp:positionH relativeFrom="column">
                    <wp:posOffset>-68580</wp:posOffset>
                  </wp:positionH>
                  <wp:positionV relativeFrom="paragraph">
                    <wp:posOffset>222885</wp:posOffset>
                  </wp:positionV>
                  <wp:extent cx="4428000" cy="835200"/>
                  <wp:effectExtent l="0" t="0" r="0" b="317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r w:rsidR="00B2050D" w14:paraId="3B7DC19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ADEF"/>
          </w:tcPr>
          <w:p w14:paraId="70991313" w14:textId="38184EE1" w:rsidR="00B2050D" w:rsidRDefault="00B2050D" w:rsidP="00B2050D">
            <w:pPr>
              <w:spacing w:after="240"/>
              <w:ind w:left="164"/>
              <w:rPr>
                <w:noProof/>
              </w:rPr>
            </w:pPr>
            <w:r w:rsidRPr="00B2050D">
              <w:rPr>
                <w:color w:val="FFFFFF" w:themeColor="background1"/>
                <w:sz w:val="20"/>
              </w:rPr>
              <w:t>The collection and handling of personal information is in accordance with Council’s Privacy Policy which is displayed on Council’s website and available for inspection at, or collection from, Council’s Civic Centre or Community Centres</w:t>
            </w:r>
          </w:p>
        </w:tc>
      </w:tr>
      <w:tr w:rsidR="006D7A30" w14:paraId="0DE1F4B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9C9E9F"/>
          </w:tcPr>
          <w:p w14:paraId="1CD4756D" w14:textId="77777777" w:rsidR="006D7A30" w:rsidRPr="00BD179F" w:rsidRDefault="006D7A30" w:rsidP="006D7A30">
            <w:pPr>
              <w:spacing w:before="240" w:after="120"/>
              <w:ind w:left="164" w:right="-136"/>
              <w:rPr>
                <w:b/>
                <w:noProof/>
                <w:color w:val="FFFFFF" w:themeColor="background1"/>
                <w:sz w:val="24"/>
              </w:rPr>
            </w:pPr>
            <w:r w:rsidRPr="00BD179F">
              <w:rPr>
                <w:b/>
                <w:noProof/>
                <w:color w:val="FFFFFF" w:themeColor="background1"/>
                <w:sz w:val="24"/>
              </w:rPr>
              <w:t>Will your child be aged four years by 30/04/2019?*</w:t>
            </w:r>
          </w:p>
        </w:tc>
        <w:tc>
          <w:tcPr>
            <w:tcW w:w="1101" w:type="dxa"/>
            <w:gridSpan w:val="2"/>
            <w:shd w:val="clear" w:color="auto" w:fill="9C9E9F"/>
          </w:tcPr>
          <w:p w14:paraId="39D89A44" w14:textId="5AD96557"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Yes  </w:t>
            </w:r>
            <w:r w:rsidRPr="00BD179F">
              <w:rPr>
                <w:color w:val="FFFFFF" w:themeColor="background1"/>
                <w:sz w:val="24"/>
              </w:rPr>
              <w:sym w:font="Wingdings" w:char="F06F"/>
            </w:r>
          </w:p>
        </w:tc>
        <w:tc>
          <w:tcPr>
            <w:tcW w:w="1102" w:type="dxa"/>
            <w:gridSpan w:val="2"/>
            <w:shd w:val="clear" w:color="auto" w:fill="9C9E9F"/>
          </w:tcPr>
          <w:p w14:paraId="69F2422F" w14:textId="61119664" w:rsidR="006D7A30" w:rsidRPr="00BD179F" w:rsidRDefault="006D7A30" w:rsidP="006D7A30">
            <w:pPr>
              <w:spacing w:before="240" w:after="120"/>
              <w:ind w:left="164" w:right="-136"/>
              <w:rPr>
                <w:noProof/>
                <w:color w:val="FFFFFF" w:themeColor="background1"/>
                <w:sz w:val="24"/>
              </w:rPr>
            </w:pPr>
            <w:r w:rsidRPr="00BD179F">
              <w:rPr>
                <w:color w:val="FFFFFF" w:themeColor="background1"/>
                <w:sz w:val="24"/>
              </w:rPr>
              <w:t xml:space="preserve">No </w:t>
            </w:r>
            <w:r w:rsidRPr="00BD179F">
              <w:rPr>
                <w:color w:val="FFFFFF" w:themeColor="background1"/>
                <w:sz w:val="24"/>
              </w:rPr>
              <w:sym w:font="Wingdings" w:char="F06F"/>
            </w:r>
          </w:p>
        </w:tc>
      </w:tr>
      <w:tr w:rsidR="006D7A30" w14:paraId="2BF176C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9C9E9F"/>
          </w:tcPr>
          <w:p w14:paraId="047F8A83" w14:textId="0F7AFD1B" w:rsidR="006D7A30" w:rsidRPr="006D7A30" w:rsidRDefault="006D7A30" w:rsidP="006D7A30">
            <w:pPr>
              <w:spacing w:before="120" w:after="120"/>
              <w:ind w:left="164" w:right="112"/>
              <w:rPr>
                <w:noProof/>
                <w:color w:val="FFFFFF" w:themeColor="background1"/>
              </w:rPr>
            </w:pPr>
            <w:r w:rsidRPr="006D7A30">
              <w:rPr>
                <w:i/>
                <w:noProof/>
                <w:color w:val="FFFFFF" w:themeColor="background1"/>
                <w:sz w:val="20"/>
              </w:rPr>
              <w:t>* To be eligible to attend a participating kindergarten program, a child must be four years old on or before 30 April in the year that they are to attend the program. Do not complete this form if your child will not be four by this date.</w:t>
            </w:r>
          </w:p>
        </w:tc>
      </w:tr>
      <w:tr w:rsidR="006D7A30" w14:paraId="2A9648A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5E9DAC62" w14:textId="77777777" w:rsidR="006D7A30" w:rsidRDefault="006D7A30" w:rsidP="006D7A30">
            <w:pPr>
              <w:spacing w:before="120" w:after="120"/>
              <w:ind w:left="164" w:right="-136"/>
              <w:rPr>
                <w:b/>
                <w:noProof/>
              </w:rPr>
            </w:pPr>
            <w:r>
              <w:rPr>
                <w:b/>
                <w:noProof/>
              </w:rPr>
              <w:t>Please note:</w:t>
            </w:r>
          </w:p>
          <w:p w14:paraId="35D9B842" w14:textId="77777777" w:rsidR="006D7A30" w:rsidRDefault="006D7A30" w:rsidP="006D7A30">
            <w:pPr>
              <w:ind w:left="164" w:right="-136"/>
              <w:rPr>
                <w:noProof/>
              </w:rPr>
            </w:pPr>
            <w:r>
              <w:rPr>
                <w:noProof/>
              </w:rPr>
              <w:t>Registrations lodged after the 1</w:t>
            </w:r>
            <w:r w:rsidRPr="006D7A30">
              <w:rPr>
                <w:noProof/>
                <w:vertAlign w:val="superscript"/>
              </w:rPr>
              <w:t>st</w:t>
            </w:r>
            <w:r>
              <w:rPr>
                <w:noProof/>
              </w:rPr>
              <w:t xml:space="preserve"> of June 2018 will be considered late and therefore processed after all forms received between 3</w:t>
            </w:r>
            <w:r w:rsidRPr="006D7A30">
              <w:rPr>
                <w:noProof/>
                <w:vertAlign w:val="superscript"/>
              </w:rPr>
              <w:t>rd</w:t>
            </w:r>
            <w:r>
              <w:rPr>
                <w:noProof/>
              </w:rPr>
              <w:t xml:space="preserve"> of April and 1</w:t>
            </w:r>
            <w:r w:rsidRPr="006D7A30">
              <w:rPr>
                <w:noProof/>
                <w:vertAlign w:val="superscript"/>
              </w:rPr>
              <w:t>st</w:t>
            </w:r>
            <w:r>
              <w:rPr>
                <w:noProof/>
              </w:rPr>
              <w:t xml:space="preserve"> of June 2018.</w:t>
            </w:r>
          </w:p>
          <w:p w14:paraId="37279BDC" w14:textId="77777777" w:rsidR="006D7A30" w:rsidRDefault="006D7A30" w:rsidP="006D7A30">
            <w:pPr>
              <w:ind w:left="164" w:right="-136"/>
              <w:rPr>
                <w:noProof/>
              </w:rPr>
            </w:pPr>
            <w:r>
              <w:rPr>
                <w:noProof/>
              </w:rPr>
              <w:t xml:space="preserve">Completion of this registration form does not guarantee a placement in a kindergarten program. </w:t>
            </w:r>
          </w:p>
          <w:p w14:paraId="3FB5554D" w14:textId="2E420E34" w:rsidR="006D7A30" w:rsidRPr="006D7A30" w:rsidRDefault="006D7A30" w:rsidP="006D7A30">
            <w:pPr>
              <w:ind w:left="164" w:right="-136"/>
              <w:rPr>
                <w:noProof/>
              </w:rPr>
            </w:pPr>
          </w:p>
        </w:tc>
      </w:tr>
      <w:tr w:rsidR="006D7A30" w14:paraId="2533C3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002E54"/>
          </w:tcPr>
          <w:p w14:paraId="322A8B6E" w14:textId="1789B3B0" w:rsidR="006D7A30" w:rsidRDefault="006D7A30" w:rsidP="006D7A30">
            <w:pPr>
              <w:spacing w:before="120" w:after="120"/>
              <w:ind w:left="142" w:right="-244"/>
              <w:rPr>
                <w:b/>
                <w:noProof/>
                <w:color w:val="FFFFFF" w:themeColor="background1"/>
                <w:sz w:val="28"/>
              </w:rPr>
            </w:pPr>
            <w:r>
              <w:rPr>
                <w:b/>
                <w:noProof/>
              </w:rPr>
              <w:t>CHILD’S DETAILS</w:t>
            </w:r>
          </w:p>
        </w:tc>
      </w:tr>
      <w:tr w:rsidR="006D7A30" w14:paraId="41FD451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6D1461EA" w14:textId="45A8FC12" w:rsidR="006D7A30" w:rsidRDefault="006D7A30" w:rsidP="006D7A30">
            <w:pPr>
              <w:spacing w:before="120" w:after="120"/>
              <w:ind w:left="142" w:right="-244"/>
              <w:rPr>
                <w:b/>
                <w:noProof/>
                <w:color w:val="FFFFFF" w:themeColor="background1"/>
                <w:sz w:val="28"/>
              </w:rPr>
            </w:pPr>
            <w:r>
              <w:rPr>
                <w:b/>
                <w:noProof/>
              </w:rPr>
              <w:t>Given Names (as stated on Birth Certificate):</w:t>
            </w:r>
          </w:p>
        </w:tc>
      </w:tr>
      <w:tr w:rsidR="006D7A30" w14:paraId="03BCC0C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4F29700F" w14:textId="4DC3B9A7" w:rsidR="006D7A30" w:rsidRDefault="006D7A30" w:rsidP="006D7A30">
            <w:pPr>
              <w:spacing w:before="120" w:after="120"/>
              <w:ind w:left="142" w:right="-244"/>
              <w:rPr>
                <w:b/>
                <w:noProof/>
                <w:color w:val="FFFFFF" w:themeColor="background1"/>
                <w:sz w:val="28"/>
              </w:rPr>
            </w:pPr>
            <w:r>
              <w:rPr>
                <w:b/>
                <w:noProof/>
              </w:rPr>
              <w:t>Family Name/Surname:</w:t>
            </w:r>
          </w:p>
        </w:tc>
      </w:tr>
      <w:tr w:rsidR="0078247A" w14:paraId="1B3C86BB"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0814A64D" w14:textId="6534C094" w:rsidR="0078247A" w:rsidRPr="00CE33CA" w:rsidRDefault="0078247A" w:rsidP="006D7A30">
            <w:pPr>
              <w:spacing w:before="120" w:after="120"/>
              <w:ind w:left="142" w:right="-244"/>
              <w:rPr>
                <w:i/>
                <w:noProof/>
                <w:sz w:val="20"/>
              </w:rPr>
            </w:pPr>
            <w:r>
              <w:rPr>
                <w:b/>
                <w:noProof/>
              </w:rPr>
              <w:t>Date of Birth (dd/mm/yy):</w:t>
            </w:r>
            <w:r w:rsidR="00CE33CA">
              <w:rPr>
                <w:b/>
                <w:noProof/>
              </w:rPr>
              <w:t xml:space="preserve"> </w:t>
            </w:r>
            <w:r w:rsidR="00CE33CA">
              <w:rPr>
                <w:i/>
                <w:noProof/>
                <w:sz w:val="20"/>
              </w:rPr>
              <w:t>Please attach a copy of the birth certificate</w:t>
            </w:r>
          </w:p>
        </w:tc>
      </w:tr>
      <w:tr w:rsidR="002C2DEC" w14:paraId="4CE661E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219" w:type="dxa"/>
            <w:gridSpan w:val="29"/>
            <w:tcBorders>
              <w:top w:val="single" w:sz="4" w:space="0" w:color="9C9E9F"/>
              <w:bottom w:val="single" w:sz="4" w:space="0" w:color="9C9E9F"/>
            </w:tcBorders>
            <w:shd w:val="clear" w:color="auto" w:fill="auto"/>
          </w:tcPr>
          <w:p w14:paraId="1EE5AB9E" w14:textId="2F7588CF" w:rsidR="002C2DEC" w:rsidRDefault="00097F9C" w:rsidP="006D7A30">
            <w:pPr>
              <w:spacing w:before="120" w:after="120"/>
              <w:ind w:left="142" w:right="-244"/>
              <w:rPr>
                <w:b/>
                <w:noProof/>
              </w:rPr>
            </w:pPr>
            <w:r>
              <w:rPr>
                <w:b/>
                <w:noProof/>
              </w:rPr>
              <w:t>Gender:</w:t>
            </w:r>
          </w:p>
        </w:tc>
        <w:tc>
          <w:tcPr>
            <w:tcW w:w="992" w:type="dxa"/>
            <w:gridSpan w:val="4"/>
            <w:tcBorders>
              <w:top w:val="single" w:sz="4" w:space="0" w:color="9C9E9F"/>
              <w:bottom w:val="single" w:sz="4" w:space="0" w:color="9C9E9F"/>
            </w:tcBorders>
            <w:shd w:val="clear" w:color="auto" w:fill="auto"/>
          </w:tcPr>
          <w:p w14:paraId="32E61D6B" w14:textId="19DD97EC" w:rsidR="002C2DEC" w:rsidRDefault="00097F9C" w:rsidP="00097F9C">
            <w:pPr>
              <w:spacing w:before="120" w:after="120"/>
              <w:ind w:right="-244"/>
              <w:rPr>
                <w:b/>
                <w:noProof/>
              </w:rPr>
            </w:pPr>
            <w:r>
              <w:t>Male</w:t>
            </w:r>
            <w:r w:rsidR="002C2DEC" w:rsidRPr="006D7A30">
              <w:t xml:space="preserve"> </w:t>
            </w:r>
            <w:r w:rsidR="002C2DEC" w:rsidRPr="006D7A30">
              <w:sym w:font="Wingdings" w:char="F06F"/>
            </w:r>
          </w:p>
        </w:tc>
        <w:tc>
          <w:tcPr>
            <w:tcW w:w="1101" w:type="dxa"/>
            <w:gridSpan w:val="2"/>
            <w:tcBorders>
              <w:top w:val="single" w:sz="4" w:space="0" w:color="9C9E9F"/>
              <w:bottom w:val="single" w:sz="4" w:space="0" w:color="9C9E9F"/>
            </w:tcBorders>
            <w:shd w:val="clear" w:color="auto" w:fill="auto"/>
          </w:tcPr>
          <w:p w14:paraId="11A05E04" w14:textId="0EB1B761" w:rsidR="002C2DEC" w:rsidRDefault="00097F9C" w:rsidP="00097F9C">
            <w:pPr>
              <w:spacing w:before="120" w:after="120"/>
              <w:ind w:right="-244"/>
              <w:rPr>
                <w:b/>
                <w:noProof/>
              </w:rPr>
            </w:pPr>
            <w:r>
              <w:t>Female</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15FE03D9" w14:textId="1D265049" w:rsidR="002C2DEC" w:rsidRDefault="00097F9C" w:rsidP="00097F9C">
            <w:pPr>
              <w:spacing w:before="120" w:after="120"/>
              <w:ind w:right="-244"/>
              <w:rPr>
                <w:b/>
                <w:noProof/>
              </w:rPr>
            </w:pPr>
            <w:r>
              <w:t>Other</w:t>
            </w:r>
            <w:r w:rsidRPr="006D7A30">
              <w:t xml:space="preserve"> </w:t>
            </w:r>
            <w:r w:rsidRPr="006D7A30">
              <w:sym w:font="Wingdings" w:char="F06F"/>
            </w:r>
          </w:p>
        </w:tc>
      </w:tr>
      <w:tr w:rsidR="006D7A30" w14:paraId="71015B2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735A79D8" w14:textId="73E77FEE" w:rsidR="006D7A30" w:rsidRDefault="006D7A30" w:rsidP="006D7A30">
            <w:pPr>
              <w:spacing w:before="120" w:after="120"/>
              <w:ind w:left="142" w:right="-244"/>
              <w:rPr>
                <w:b/>
                <w:noProof/>
                <w:color w:val="FFFFFF" w:themeColor="background1"/>
                <w:sz w:val="28"/>
              </w:rPr>
            </w:pPr>
            <w:r>
              <w:rPr>
                <w:b/>
                <w:noProof/>
              </w:rPr>
              <w:t>Country of birth</w:t>
            </w:r>
            <w:r w:rsidR="002C2DEC">
              <w:rPr>
                <w:b/>
                <w:noProof/>
              </w:rPr>
              <w:t>:</w:t>
            </w:r>
          </w:p>
        </w:tc>
      </w:tr>
      <w:tr w:rsidR="00097F9C" w14:paraId="3ED4CB3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bottom w:val="single" w:sz="4" w:space="0" w:color="9C9E9F"/>
            </w:tcBorders>
            <w:shd w:val="clear" w:color="auto" w:fill="auto"/>
          </w:tcPr>
          <w:p w14:paraId="3FFF43B2" w14:textId="6E927D62" w:rsidR="00097F9C" w:rsidRDefault="00097F9C" w:rsidP="006D7A30">
            <w:pPr>
              <w:spacing w:before="120" w:after="120"/>
              <w:ind w:left="142" w:right="-244"/>
              <w:rPr>
                <w:b/>
                <w:noProof/>
              </w:rPr>
            </w:pPr>
            <w:r>
              <w:rPr>
                <w:b/>
                <w:noProof/>
              </w:rPr>
              <w:t>Cultural Background:</w:t>
            </w:r>
          </w:p>
        </w:tc>
      </w:tr>
      <w:tr w:rsidR="0078247A" w14:paraId="0E0181B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0344" w:type="dxa"/>
            <w:gridSpan w:val="36"/>
            <w:tcBorders>
              <w:top w:val="single" w:sz="4" w:space="0" w:color="9C9E9F"/>
              <w:bottom w:val="nil"/>
            </w:tcBorders>
            <w:shd w:val="clear" w:color="auto" w:fill="auto"/>
          </w:tcPr>
          <w:p w14:paraId="046783FC" w14:textId="375D3DAE" w:rsidR="0078247A" w:rsidRPr="0078247A" w:rsidRDefault="0078247A" w:rsidP="0027531E">
            <w:pPr>
              <w:spacing w:before="120"/>
              <w:ind w:left="142" w:right="-244"/>
              <w:rPr>
                <w:i/>
                <w:noProof/>
              </w:rPr>
            </w:pPr>
            <w:r>
              <w:rPr>
                <w:b/>
                <w:noProof/>
              </w:rPr>
              <w:t xml:space="preserve">Is your child of Australian Aboriginal or Torres Strait Islander descent? </w:t>
            </w:r>
            <w:r w:rsidRPr="0078247A">
              <w:rPr>
                <w:i/>
                <w:noProof/>
                <w:sz w:val="20"/>
              </w:rPr>
              <w:t>(Please tick one box only)</w:t>
            </w:r>
          </w:p>
        </w:tc>
        <w:tc>
          <w:tcPr>
            <w:tcW w:w="1070" w:type="dxa"/>
            <w:tcBorders>
              <w:top w:val="single" w:sz="4" w:space="0" w:color="9C9E9F"/>
              <w:bottom w:val="nil"/>
            </w:tcBorders>
            <w:shd w:val="clear" w:color="auto" w:fill="auto"/>
          </w:tcPr>
          <w:p w14:paraId="79C1770F" w14:textId="6DCA94CF" w:rsidR="0078247A" w:rsidRPr="006D7A30" w:rsidRDefault="0078247A" w:rsidP="0027531E">
            <w:pPr>
              <w:spacing w:before="120"/>
              <w:ind w:left="142" w:right="-244"/>
              <w:rPr>
                <w:b/>
                <w:noProof/>
              </w:rPr>
            </w:pPr>
            <w:r w:rsidRPr="006D7A30">
              <w:t>No</w:t>
            </w:r>
            <w:r>
              <w:t xml:space="preserve"> </w:t>
            </w:r>
            <w:r w:rsidRPr="006D7A30">
              <w:t xml:space="preserve"> </w:t>
            </w:r>
            <w:r w:rsidRPr="006D7A30">
              <w:sym w:font="Wingdings" w:char="F06F"/>
            </w:r>
          </w:p>
        </w:tc>
      </w:tr>
      <w:tr w:rsidR="0078247A" w14:paraId="71ACD0DB"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13DCA2D3"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6C2C119E" w14:textId="625F0FE8" w:rsidR="0078247A" w:rsidRPr="006D7A30" w:rsidRDefault="0078247A" w:rsidP="0027531E">
            <w:pPr>
              <w:ind w:left="142" w:right="-244"/>
            </w:pPr>
            <w:r w:rsidRPr="006D7A30">
              <w:t>Yes</w:t>
            </w:r>
            <w:r>
              <w:t>, Australian Aboriginal</w:t>
            </w:r>
            <w:r w:rsidRPr="006D7A30">
              <w:t xml:space="preserve"> </w:t>
            </w:r>
            <w:r w:rsidRPr="006D7A30">
              <w:sym w:font="Wingdings" w:char="F06F"/>
            </w:r>
          </w:p>
        </w:tc>
      </w:tr>
      <w:tr w:rsidR="0078247A" w14:paraId="6B176BD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8351" w:type="dxa"/>
            <w:gridSpan w:val="30"/>
            <w:tcBorders>
              <w:top w:val="nil"/>
              <w:bottom w:val="nil"/>
            </w:tcBorders>
            <w:shd w:val="clear" w:color="auto" w:fill="auto"/>
          </w:tcPr>
          <w:p w14:paraId="792D45DB" w14:textId="77777777" w:rsidR="0078247A" w:rsidRDefault="0078247A" w:rsidP="0027531E">
            <w:pPr>
              <w:ind w:left="142" w:right="-244"/>
              <w:rPr>
                <w:b/>
                <w:noProof/>
              </w:rPr>
            </w:pPr>
          </w:p>
        </w:tc>
        <w:tc>
          <w:tcPr>
            <w:tcW w:w="3063" w:type="dxa"/>
            <w:gridSpan w:val="7"/>
            <w:tcBorders>
              <w:top w:val="nil"/>
              <w:bottom w:val="nil"/>
            </w:tcBorders>
            <w:shd w:val="clear" w:color="auto" w:fill="auto"/>
          </w:tcPr>
          <w:p w14:paraId="52964D11" w14:textId="73F215C3" w:rsidR="0078247A" w:rsidRPr="006D7A30" w:rsidRDefault="0078247A" w:rsidP="0027531E">
            <w:pPr>
              <w:ind w:left="142" w:right="-244"/>
            </w:pPr>
            <w:r w:rsidRPr="006D7A30">
              <w:t>Yes</w:t>
            </w:r>
            <w:r>
              <w:t>, Torres Strait Islander</w:t>
            </w:r>
            <w:r w:rsidRPr="006D7A30">
              <w:t xml:space="preserve"> </w:t>
            </w:r>
            <w:r w:rsidRPr="006D7A30">
              <w:sym w:font="Wingdings" w:char="F06F"/>
            </w:r>
          </w:p>
        </w:tc>
      </w:tr>
      <w:tr w:rsidR="0078247A" w14:paraId="1696CD1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nil"/>
              <w:bottom w:val="single" w:sz="4" w:space="0" w:color="9C9E9F"/>
            </w:tcBorders>
            <w:shd w:val="clear" w:color="auto" w:fill="auto"/>
          </w:tcPr>
          <w:p w14:paraId="3DBE63B3" w14:textId="77777777" w:rsidR="0078247A" w:rsidRDefault="0078247A" w:rsidP="0027531E">
            <w:pPr>
              <w:spacing w:after="120"/>
              <w:ind w:left="142" w:right="-244"/>
              <w:rPr>
                <w:b/>
                <w:noProof/>
              </w:rPr>
            </w:pPr>
          </w:p>
        </w:tc>
        <w:tc>
          <w:tcPr>
            <w:tcW w:w="5893" w:type="dxa"/>
            <w:gridSpan w:val="18"/>
            <w:tcBorders>
              <w:top w:val="nil"/>
              <w:bottom w:val="single" w:sz="4" w:space="0" w:color="9C9E9F"/>
            </w:tcBorders>
            <w:shd w:val="clear" w:color="auto" w:fill="auto"/>
          </w:tcPr>
          <w:p w14:paraId="4022EACF" w14:textId="41D13567" w:rsidR="0078247A" w:rsidRPr="006D7A30" w:rsidRDefault="0078247A" w:rsidP="0027531E">
            <w:pPr>
              <w:spacing w:after="120"/>
              <w:ind w:left="142" w:right="-244"/>
            </w:pPr>
            <w:r w:rsidRPr="006D7A30">
              <w:t>Yes</w:t>
            </w:r>
            <w:r>
              <w:t>, both Australian Aboriginal and Torres Strait Islander</w:t>
            </w:r>
            <w:r w:rsidR="00BD179F">
              <w:t xml:space="preserve"> </w:t>
            </w:r>
            <w:r>
              <w:t xml:space="preserve"> </w:t>
            </w:r>
            <w:r w:rsidRPr="006D7A30">
              <w:sym w:font="Wingdings" w:char="F06F"/>
            </w:r>
          </w:p>
        </w:tc>
      </w:tr>
      <w:tr w:rsidR="003232B4" w14:paraId="13D07B7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513" w:type="dxa"/>
            <w:gridSpan w:val="22"/>
            <w:tcBorders>
              <w:top w:val="single" w:sz="4" w:space="0" w:color="9C9E9F"/>
              <w:bottom w:val="nil"/>
            </w:tcBorders>
            <w:shd w:val="clear" w:color="auto" w:fill="auto"/>
          </w:tcPr>
          <w:p w14:paraId="6A2DDC89" w14:textId="77777777" w:rsidR="003232B4" w:rsidRPr="003232B4" w:rsidRDefault="003232B4" w:rsidP="006F3256">
            <w:pPr>
              <w:spacing w:before="120" w:after="60"/>
              <w:ind w:left="142" w:right="-244"/>
              <w:rPr>
                <w:i/>
                <w:noProof/>
              </w:rPr>
            </w:pPr>
            <w:r>
              <w:rPr>
                <w:b/>
                <w:noProof/>
              </w:rPr>
              <w:t xml:space="preserve">Is your child’s immunisation history up to date? </w:t>
            </w:r>
          </w:p>
        </w:tc>
        <w:tc>
          <w:tcPr>
            <w:tcW w:w="2126" w:type="dxa"/>
            <w:gridSpan w:val="9"/>
            <w:tcBorders>
              <w:top w:val="single" w:sz="4" w:space="0" w:color="9C9E9F"/>
              <w:bottom w:val="nil"/>
            </w:tcBorders>
            <w:shd w:val="clear" w:color="auto" w:fill="auto"/>
          </w:tcPr>
          <w:p w14:paraId="2629682E" w14:textId="293BE9B1" w:rsidR="003232B4" w:rsidRPr="003232B4" w:rsidRDefault="003232B4" w:rsidP="006F3256">
            <w:pPr>
              <w:spacing w:before="120" w:after="60"/>
              <w:ind w:left="142" w:right="-244"/>
              <w:rPr>
                <w:i/>
                <w:noProof/>
              </w:rPr>
            </w:pPr>
            <w:r>
              <w:t xml:space="preserve">Yes, 18 months </w:t>
            </w:r>
            <w:r w:rsidRPr="006D7A30">
              <w:t xml:space="preserve"> </w:t>
            </w:r>
            <w:r w:rsidRPr="006D7A30">
              <w:sym w:font="Wingdings" w:char="F06F"/>
            </w:r>
          </w:p>
        </w:tc>
        <w:tc>
          <w:tcPr>
            <w:tcW w:w="1705" w:type="dxa"/>
            <w:gridSpan w:val="5"/>
            <w:tcBorders>
              <w:top w:val="single" w:sz="4" w:space="0" w:color="9C9E9F"/>
              <w:bottom w:val="nil"/>
            </w:tcBorders>
            <w:shd w:val="clear" w:color="auto" w:fill="auto"/>
          </w:tcPr>
          <w:p w14:paraId="1D8E7DB6" w14:textId="5FB397CD" w:rsidR="003232B4" w:rsidRPr="006D7A30" w:rsidRDefault="003232B4" w:rsidP="006F3256">
            <w:pPr>
              <w:spacing w:before="120" w:after="60"/>
              <w:ind w:left="142" w:right="-244"/>
            </w:pPr>
            <w:r>
              <w:t xml:space="preserve">Yes, 4 years </w:t>
            </w:r>
            <w:r w:rsidRPr="006D7A30">
              <w:t xml:space="preserve"> </w:t>
            </w:r>
            <w:r w:rsidRPr="006D7A30">
              <w:sym w:font="Wingdings" w:char="F06F"/>
            </w:r>
          </w:p>
        </w:tc>
        <w:tc>
          <w:tcPr>
            <w:tcW w:w="1070" w:type="dxa"/>
            <w:tcBorders>
              <w:top w:val="single" w:sz="4" w:space="0" w:color="9C9E9F"/>
              <w:bottom w:val="nil"/>
            </w:tcBorders>
            <w:shd w:val="clear" w:color="auto" w:fill="auto"/>
          </w:tcPr>
          <w:p w14:paraId="7E797027" w14:textId="2BC09FF1" w:rsidR="003232B4" w:rsidRPr="006D7A30" w:rsidRDefault="003232B4" w:rsidP="006F3256">
            <w:pPr>
              <w:spacing w:before="120" w:after="60"/>
              <w:ind w:left="142" w:right="-244"/>
            </w:pPr>
            <w:r w:rsidRPr="006D7A30">
              <w:t>No</w:t>
            </w:r>
            <w:r>
              <w:t xml:space="preserve"> </w:t>
            </w:r>
            <w:r w:rsidRPr="006D7A30">
              <w:t xml:space="preserve"> </w:t>
            </w:r>
            <w:r w:rsidRPr="006D7A30">
              <w:sym w:font="Wingdings" w:char="F06F"/>
            </w:r>
          </w:p>
        </w:tc>
      </w:tr>
      <w:tr w:rsidR="003232B4" w14:paraId="09A7B710"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660284A6" w14:textId="42CDFE8D" w:rsidR="003232B4" w:rsidRPr="006D7A30" w:rsidRDefault="003232B4" w:rsidP="0027531E">
            <w:pPr>
              <w:spacing w:after="120"/>
              <w:ind w:left="142" w:right="-244"/>
            </w:pPr>
            <w:r w:rsidRPr="003232B4">
              <w:rPr>
                <w:i/>
                <w:noProof/>
                <w:sz w:val="20"/>
              </w:rPr>
              <w:t>Please attach the Immunisation History Statement from the Australian Childhood Immunisation Register showing that your child is up to date with their immunisation.</w:t>
            </w:r>
            <w:r w:rsidR="0027531E">
              <w:rPr>
                <w:i/>
                <w:noProof/>
                <w:sz w:val="20"/>
              </w:rPr>
              <w:t xml:space="preserve"> For further information and a list of immunisation sessions please visit </w:t>
            </w:r>
            <w:hyperlink r:id="rId15" w:history="1">
              <w:r w:rsidR="0027531E" w:rsidRPr="00A22992">
                <w:rPr>
                  <w:rStyle w:val="Hyperlink"/>
                  <w:noProof/>
                  <w:sz w:val="20"/>
                </w:rPr>
                <w:t>https://www.wyndham.vic.gov.au/services/childrens-services/immunisations/about-immunisations</w:t>
              </w:r>
            </w:hyperlink>
            <w:r w:rsidR="0027531E">
              <w:rPr>
                <w:i/>
                <w:noProof/>
                <w:sz w:val="20"/>
              </w:rPr>
              <w:t xml:space="preserve"> </w:t>
            </w:r>
          </w:p>
        </w:tc>
      </w:tr>
      <w:tr w:rsidR="0078247A" w14:paraId="51E3FA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E7308D7" w14:textId="393B7777" w:rsidR="0078247A" w:rsidRPr="005D09C0" w:rsidRDefault="0078247A" w:rsidP="005D09C0">
            <w:pPr>
              <w:spacing w:before="120" w:after="60"/>
              <w:ind w:left="142" w:right="-244"/>
              <w:rPr>
                <w:b/>
                <w:noProof/>
              </w:rPr>
            </w:pPr>
            <w:r>
              <w:rPr>
                <w:b/>
                <w:noProof/>
              </w:rPr>
              <w:t xml:space="preserve">Has your child </w:t>
            </w:r>
            <w:r w:rsidR="005D09C0">
              <w:rPr>
                <w:b/>
                <w:noProof/>
              </w:rPr>
              <w:t>previously received</w:t>
            </w:r>
            <w:r>
              <w:rPr>
                <w:b/>
                <w:noProof/>
              </w:rPr>
              <w:t xml:space="preserve"> Early Start Kindergarten </w:t>
            </w:r>
            <w:r w:rsidR="005D09C0">
              <w:rPr>
                <w:b/>
                <w:noProof/>
              </w:rPr>
              <w:t xml:space="preserve">Funding? </w:t>
            </w:r>
          </w:p>
        </w:tc>
        <w:tc>
          <w:tcPr>
            <w:tcW w:w="1133" w:type="dxa"/>
            <w:gridSpan w:val="3"/>
            <w:tcBorders>
              <w:top w:val="single" w:sz="4" w:space="0" w:color="9C9E9F"/>
              <w:bottom w:val="single" w:sz="4" w:space="0" w:color="9C9E9F"/>
            </w:tcBorders>
            <w:shd w:val="clear" w:color="auto" w:fill="auto"/>
          </w:tcPr>
          <w:p w14:paraId="7E271A76" w14:textId="3137AA8E" w:rsidR="0078247A" w:rsidRPr="006D7A30" w:rsidRDefault="0078247A" w:rsidP="0078247A">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3D2F1275" w14:textId="3F96D15E" w:rsidR="0078247A" w:rsidRPr="006D7A30" w:rsidRDefault="0078247A" w:rsidP="0078247A">
            <w:pPr>
              <w:spacing w:before="120" w:after="120"/>
              <w:ind w:left="142" w:right="-244"/>
            </w:pPr>
            <w:r w:rsidRPr="006D7A30">
              <w:t>No</w:t>
            </w:r>
            <w:r>
              <w:t xml:space="preserve"> </w:t>
            </w:r>
            <w:r w:rsidRPr="006D7A30">
              <w:t xml:space="preserve"> </w:t>
            </w:r>
            <w:r w:rsidRPr="006D7A30">
              <w:sym w:font="Wingdings" w:char="F06F"/>
            </w:r>
          </w:p>
        </w:tc>
      </w:tr>
      <w:tr w:rsidR="00BD179F" w14:paraId="3190CC5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384032B2" w14:textId="77777777" w:rsidR="00BD179F" w:rsidRDefault="00BD179F" w:rsidP="00BD179F">
            <w:pPr>
              <w:spacing w:before="120" w:after="120"/>
              <w:ind w:left="142" w:right="33"/>
              <w:rPr>
                <w:b/>
                <w:noProof/>
              </w:rPr>
            </w:pPr>
            <w:bookmarkStart w:id="0" w:name="_Hlk510103185"/>
            <w:r>
              <w:rPr>
                <w:b/>
                <w:noProof/>
              </w:rPr>
              <w:t>Is your child currently in an Out of Home Care arrangement, including kinship care? Or are they known to Child Protection?</w:t>
            </w:r>
          </w:p>
          <w:p w14:paraId="75C0A7CB" w14:textId="77777777" w:rsidR="00BD179F" w:rsidRPr="00BD179F" w:rsidRDefault="00BD179F" w:rsidP="00BD179F">
            <w:pPr>
              <w:spacing w:before="120" w:after="120"/>
              <w:ind w:left="142" w:right="33"/>
              <w:rPr>
                <w:i/>
                <w:noProof/>
                <w:sz w:val="20"/>
              </w:rPr>
            </w:pPr>
            <w:r w:rsidRPr="00BD179F">
              <w:rPr>
                <w:i/>
                <w:noProof/>
                <w:sz w:val="20"/>
              </w:rPr>
              <w:t>Out of home care is the term used to describe the placement of children away from their parents, due to concern they they are at risk of significant harm.</w:t>
            </w:r>
          </w:p>
          <w:bookmarkEnd w:id="0"/>
          <w:p w14:paraId="562587DB" w14:textId="2B420D87" w:rsidR="00BD179F" w:rsidRPr="00BD179F" w:rsidRDefault="00BD179F" w:rsidP="00BD179F">
            <w:pPr>
              <w:spacing w:before="120" w:after="120"/>
              <w:ind w:left="142" w:right="33"/>
              <w:rPr>
                <w:i/>
                <w:noProof/>
              </w:rPr>
            </w:pPr>
            <w:r>
              <w:rPr>
                <w:i/>
                <w:noProof/>
              </w:rPr>
              <w:t>If Yes, please provide details:</w:t>
            </w:r>
          </w:p>
        </w:tc>
        <w:tc>
          <w:tcPr>
            <w:tcW w:w="1133" w:type="dxa"/>
            <w:gridSpan w:val="3"/>
            <w:tcBorders>
              <w:top w:val="single" w:sz="4" w:space="0" w:color="9C9E9F"/>
              <w:bottom w:val="single" w:sz="4" w:space="0" w:color="9C9E9F"/>
            </w:tcBorders>
            <w:shd w:val="clear" w:color="auto" w:fill="auto"/>
          </w:tcPr>
          <w:p w14:paraId="78D9C335" w14:textId="460B6814" w:rsidR="00BD179F" w:rsidRPr="006D7A30" w:rsidRDefault="00BD179F" w:rsidP="00BD179F">
            <w:pPr>
              <w:spacing w:before="120" w:after="120"/>
              <w:ind w:left="142" w:right="-244"/>
            </w:pPr>
            <w:r>
              <w:t xml:space="preserve">Yes </w:t>
            </w:r>
            <w:r w:rsidRPr="006D7A30">
              <w:t xml:space="preserve"> </w:t>
            </w:r>
            <w:r w:rsidRPr="006D7A30">
              <w:sym w:font="Wingdings" w:char="F06F"/>
            </w:r>
          </w:p>
        </w:tc>
        <w:tc>
          <w:tcPr>
            <w:tcW w:w="1070" w:type="dxa"/>
            <w:tcBorders>
              <w:top w:val="single" w:sz="4" w:space="0" w:color="9C9E9F"/>
              <w:bottom w:val="single" w:sz="4" w:space="0" w:color="9C9E9F"/>
            </w:tcBorders>
            <w:shd w:val="clear" w:color="auto" w:fill="auto"/>
          </w:tcPr>
          <w:p w14:paraId="5522C29C" w14:textId="3EA4AFCA" w:rsidR="00BD179F" w:rsidRPr="006D7A30" w:rsidRDefault="00BD179F" w:rsidP="00BD179F">
            <w:pPr>
              <w:spacing w:before="120" w:after="120"/>
              <w:ind w:left="142" w:right="-244"/>
            </w:pPr>
            <w:r w:rsidRPr="006D7A30">
              <w:t>No</w:t>
            </w:r>
            <w:r>
              <w:t xml:space="preserve"> </w:t>
            </w:r>
            <w:r w:rsidRPr="006D7A30">
              <w:t xml:space="preserve"> </w:t>
            </w:r>
            <w:r w:rsidRPr="006D7A30">
              <w:sym w:font="Wingdings" w:char="F06F"/>
            </w:r>
          </w:p>
        </w:tc>
      </w:tr>
      <w:tr w:rsidR="00550E55" w14:paraId="5E0014C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3B341521" w14:textId="270D4E3F" w:rsidR="00550E55" w:rsidRPr="006F3256" w:rsidRDefault="00550E55" w:rsidP="006F3256">
            <w:pPr>
              <w:spacing w:before="120" w:after="60"/>
              <w:ind w:left="142" w:right="33"/>
              <w:rPr>
                <w:b/>
                <w:noProof/>
              </w:rPr>
            </w:pPr>
            <w:r>
              <w:rPr>
                <w:b/>
                <w:noProof/>
              </w:rPr>
              <w:t>Has your child had their 3.5 year-old Maternal and Child Health (MCH) Check?</w:t>
            </w:r>
          </w:p>
        </w:tc>
        <w:tc>
          <w:tcPr>
            <w:tcW w:w="1101" w:type="dxa"/>
            <w:gridSpan w:val="2"/>
            <w:tcBorders>
              <w:top w:val="single" w:sz="4" w:space="0" w:color="9C9E9F"/>
              <w:bottom w:val="nil"/>
            </w:tcBorders>
            <w:shd w:val="clear" w:color="auto" w:fill="auto"/>
          </w:tcPr>
          <w:p w14:paraId="581B64F5" w14:textId="0A04A068" w:rsidR="00550E55" w:rsidRPr="006D7A30" w:rsidRDefault="00550E55" w:rsidP="006F3256">
            <w:pPr>
              <w:spacing w:before="120" w:after="6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nil"/>
            </w:tcBorders>
            <w:shd w:val="clear" w:color="auto" w:fill="auto"/>
          </w:tcPr>
          <w:p w14:paraId="2DFD0045" w14:textId="6E8A6103" w:rsidR="00550E55" w:rsidRPr="006D7A30" w:rsidRDefault="00550E55" w:rsidP="006F3256">
            <w:pPr>
              <w:spacing w:before="120" w:after="60"/>
              <w:ind w:left="142" w:right="-244"/>
            </w:pPr>
            <w:r w:rsidRPr="006D7A30">
              <w:t>No</w:t>
            </w:r>
            <w:r>
              <w:t xml:space="preserve"> </w:t>
            </w:r>
            <w:r w:rsidRPr="006D7A30">
              <w:t xml:space="preserve"> </w:t>
            </w:r>
            <w:r w:rsidRPr="006D7A30">
              <w:sym w:font="Wingdings" w:char="F06F"/>
            </w:r>
          </w:p>
        </w:tc>
      </w:tr>
      <w:tr w:rsidR="006F3256" w14:paraId="6EE7B01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nil"/>
              <w:bottom w:val="single" w:sz="4" w:space="0" w:color="9C9E9F"/>
            </w:tcBorders>
            <w:shd w:val="clear" w:color="auto" w:fill="auto"/>
          </w:tcPr>
          <w:p w14:paraId="088EF207" w14:textId="73AB4B8C" w:rsidR="006F3256" w:rsidRPr="006D7A30" w:rsidRDefault="006F3256" w:rsidP="006F3256">
            <w:pPr>
              <w:spacing w:after="120"/>
              <w:ind w:left="142" w:right="-244"/>
            </w:pPr>
            <w:r w:rsidRPr="00550E55">
              <w:rPr>
                <w:i/>
                <w:noProof/>
                <w:sz w:val="20"/>
              </w:rPr>
              <w:t xml:space="preserve">If your child has not had their 3.5 year-old </w:t>
            </w:r>
            <w:r>
              <w:rPr>
                <w:i/>
                <w:noProof/>
                <w:sz w:val="20"/>
              </w:rPr>
              <w:t>MCH</w:t>
            </w:r>
            <w:r w:rsidRPr="00550E55">
              <w:rPr>
                <w:i/>
                <w:noProof/>
                <w:sz w:val="20"/>
              </w:rPr>
              <w:t xml:space="preserve"> check, please call 97</w:t>
            </w:r>
            <w:r>
              <w:rPr>
                <w:i/>
                <w:noProof/>
                <w:sz w:val="20"/>
              </w:rPr>
              <w:t xml:space="preserve">42 8148 to book an appointment or visit </w:t>
            </w:r>
            <w:hyperlink r:id="rId16" w:history="1">
              <w:r w:rsidRPr="00A22992">
                <w:rPr>
                  <w:rStyle w:val="Hyperlink"/>
                  <w:noProof/>
                  <w:sz w:val="20"/>
                </w:rPr>
                <w:t>https://www.wyndham.vic.gov.au/services/childrens-services/maternal-child-health/maternal-child-health-services</w:t>
              </w:r>
            </w:hyperlink>
          </w:p>
        </w:tc>
      </w:tr>
      <w:tr w:rsidR="00550E55" w14:paraId="484326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tcBorders>
            <w:shd w:val="clear" w:color="auto" w:fill="auto"/>
          </w:tcPr>
          <w:p w14:paraId="79056B5A" w14:textId="77777777" w:rsidR="00550E55" w:rsidRDefault="00550E55" w:rsidP="00550E55">
            <w:pPr>
              <w:spacing w:before="120" w:after="120"/>
              <w:ind w:left="142" w:right="33"/>
              <w:rPr>
                <w:b/>
                <w:noProof/>
              </w:rPr>
            </w:pPr>
            <w:r>
              <w:rPr>
                <w:b/>
                <w:noProof/>
              </w:rPr>
              <w:t>Are there any court orders, parenting orders or parenting plans in place?</w:t>
            </w:r>
          </w:p>
          <w:p w14:paraId="05616D3C" w14:textId="5FF45D9F" w:rsidR="00550E55" w:rsidRPr="00550E55" w:rsidRDefault="00550E55" w:rsidP="00550E55">
            <w:pPr>
              <w:spacing w:before="120" w:after="120"/>
              <w:ind w:left="142" w:right="33"/>
              <w:rPr>
                <w:b/>
                <w:noProof/>
              </w:rPr>
            </w:pPr>
            <w:r w:rsidRPr="00550E55">
              <w:rPr>
                <w:i/>
                <w:noProof/>
                <w:sz w:val="20"/>
              </w:rPr>
              <w:t>If yes, please attach any relevant documentation.</w:t>
            </w:r>
          </w:p>
        </w:tc>
        <w:tc>
          <w:tcPr>
            <w:tcW w:w="1101" w:type="dxa"/>
            <w:gridSpan w:val="2"/>
            <w:tcBorders>
              <w:top w:val="single" w:sz="4" w:space="0" w:color="9C9E9F"/>
            </w:tcBorders>
            <w:shd w:val="clear" w:color="auto" w:fill="auto"/>
          </w:tcPr>
          <w:p w14:paraId="05A83A9E" w14:textId="124C9451" w:rsidR="00550E55" w:rsidRPr="006D7A30" w:rsidRDefault="00550E55" w:rsidP="00550E55">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tcBorders>
            <w:shd w:val="clear" w:color="auto" w:fill="auto"/>
          </w:tcPr>
          <w:p w14:paraId="21DD77A1" w14:textId="1EE2B56E" w:rsidR="00550E55" w:rsidRPr="006D7A30" w:rsidRDefault="00550E55" w:rsidP="00550E55">
            <w:pPr>
              <w:spacing w:before="120" w:after="120"/>
              <w:ind w:left="142" w:right="-244"/>
            </w:pPr>
            <w:r w:rsidRPr="006D7A30">
              <w:t>No</w:t>
            </w:r>
            <w:r>
              <w:t xml:space="preserve"> </w:t>
            </w:r>
            <w:r w:rsidRPr="006D7A30">
              <w:t xml:space="preserve"> </w:t>
            </w:r>
            <w:r w:rsidRPr="006D7A30">
              <w:sym w:font="Wingdings" w:char="F06F"/>
            </w:r>
          </w:p>
        </w:tc>
      </w:tr>
      <w:tr w:rsidR="00550E55" w14:paraId="6B1A8DE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bottom w:val="single" w:sz="4" w:space="0" w:color="9C9E9F"/>
            </w:tcBorders>
            <w:shd w:val="clear" w:color="auto" w:fill="9C9E9F"/>
          </w:tcPr>
          <w:p w14:paraId="72FCE643" w14:textId="5E115859" w:rsidR="00550E55" w:rsidRPr="00550E55" w:rsidRDefault="00550E55" w:rsidP="00C271C3">
            <w:pPr>
              <w:spacing w:before="120" w:after="120"/>
              <w:ind w:left="142" w:right="-244"/>
              <w:rPr>
                <w:color w:val="FFFFFF" w:themeColor="background1"/>
              </w:rPr>
            </w:pPr>
            <w:r w:rsidRPr="00550E55">
              <w:rPr>
                <w:b/>
                <w:noProof/>
                <w:color w:val="FFFFFF" w:themeColor="background1"/>
              </w:rPr>
              <w:lastRenderedPageBreak/>
              <w:t>ADDITIONAL NEEDS</w:t>
            </w:r>
          </w:p>
        </w:tc>
      </w:tr>
      <w:tr w:rsidR="00B70351" w14:paraId="70E282D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553FCF49" w14:textId="77777777" w:rsidR="00B70351" w:rsidRDefault="00B70351" w:rsidP="00E951A0">
            <w:pPr>
              <w:spacing w:before="120" w:after="120"/>
              <w:ind w:left="142" w:right="33"/>
              <w:rPr>
                <w:b/>
                <w:noProof/>
              </w:rPr>
            </w:pPr>
            <w:r>
              <w:rPr>
                <w:b/>
                <w:noProof/>
              </w:rPr>
              <w:t xml:space="preserve">Does your child have a diagnosed disability? </w:t>
            </w:r>
          </w:p>
          <w:p w14:paraId="2F2FFD1C" w14:textId="0C000C93" w:rsidR="00B70351" w:rsidRPr="00E951A0" w:rsidRDefault="00B70351" w:rsidP="00E951A0">
            <w:pPr>
              <w:spacing w:before="120" w:after="120"/>
              <w:ind w:left="142" w:right="33"/>
              <w:rPr>
                <w:noProof/>
              </w:rPr>
            </w:pPr>
            <w:r w:rsidRPr="00E951A0">
              <w:rPr>
                <w:i/>
                <w:noProof/>
                <w:sz w:val="20"/>
              </w:rPr>
              <w:t>If yes, please provide details and attach any supporting evidence</w:t>
            </w:r>
          </w:p>
        </w:tc>
        <w:tc>
          <w:tcPr>
            <w:tcW w:w="993" w:type="dxa"/>
            <w:gridSpan w:val="4"/>
            <w:tcBorders>
              <w:top w:val="single" w:sz="4" w:space="0" w:color="9C9E9F"/>
              <w:bottom w:val="single" w:sz="4" w:space="0" w:color="9C9E9F"/>
            </w:tcBorders>
            <w:shd w:val="clear" w:color="auto" w:fill="auto"/>
          </w:tcPr>
          <w:p w14:paraId="3CAB1C42" w14:textId="61BF9D18" w:rsidR="00B70351" w:rsidRPr="00E951A0" w:rsidRDefault="00B70351" w:rsidP="00550E55">
            <w:pPr>
              <w:spacing w:before="120" w:after="120"/>
              <w:ind w:left="142" w:right="33"/>
              <w:rPr>
                <w:i/>
                <w:noProof/>
              </w:rPr>
            </w:pPr>
            <w:r>
              <w:t xml:space="preserve">Yes </w:t>
            </w:r>
            <w:r w:rsidRPr="006D7A30">
              <w:t xml:space="preserve"> </w:t>
            </w:r>
            <w:r w:rsidRPr="006D7A30">
              <w:sym w:font="Wingdings" w:char="F06F"/>
            </w:r>
          </w:p>
        </w:tc>
        <w:tc>
          <w:tcPr>
            <w:tcW w:w="1002" w:type="dxa"/>
            <w:gridSpan w:val="4"/>
            <w:tcBorders>
              <w:top w:val="single" w:sz="4" w:space="0" w:color="9C9E9F"/>
              <w:bottom w:val="single" w:sz="4" w:space="0" w:color="9C9E9F"/>
            </w:tcBorders>
            <w:shd w:val="clear" w:color="auto" w:fill="auto"/>
          </w:tcPr>
          <w:p w14:paraId="0B67D55D" w14:textId="1BA52D95" w:rsidR="00B70351" w:rsidRDefault="00B70351" w:rsidP="00550E55">
            <w:pPr>
              <w:spacing w:before="120" w:after="120"/>
              <w:ind w:left="142" w:right="-244"/>
            </w:pPr>
            <w:r>
              <w:t xml:space="preserve">No </w:t>
            </w:r>
            <w:r w:rsidRPr="006D7A30">
              <w:t xml:space="preserve"> </w:t>
            </w:r>
            <w:r w:rsidRPr="006D7A30">
              <w:sym w:font="Wingdings" w:char="F06F"/>
            </w:r>
          </w:p>
        </w:tc>
        <w:tc>
          <w:tcPr>
            <w:tcW w:w="2628" w:type="dxa"/>
            <w:gridSpan w:val="5"/>
            <w:tcBorders>
              <w:top w:val="single" w:sz="4" w:space="0" w:color="9C9E9F"/>
              <w:bottom w:val="single" w:sz="4" w:space="0" w:color="9C9E9F"/>
            </w:tcBorders>
            <w:shd w:val="clear" w:color="auto" w:fill="auto"/>
          </w:tcPr>
          <w:p w14:paraId="29710BE8" w14:textId="5F4B627A" w:rsidR="00B70351" w:rsidRPr="006D7A30" w:rsidRDefault="00B70351" w:rsidP="00B70351">
            <w:pPr>
              <w:spacing w:before="120" w:after="120"/>
              <w:ind w:right="-244"/>
            </w:pPr>
            <w:r>
              <w:t xml:space="preserve">Awaiting a Diagnosis </w:t>
            </w:r>
            <w:r w:rsidRPr="006D7A30">
              <w:t xml:space="preserve"> </w:t>
            </w:r>
            <w:r w:rsidRPr="006D7A30">
              <w:sym w:font="Wingdings" w:char="F06F"/>
            </w:r>
          </w:p>
        </w:tc>
      </w:tr>
      <w:tr w:rsidR="00B70351" w14:paraId="557810B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791" w:type="dxa"/>
            <w:gridSpan w:val="24"/>
            <w:tcBorders>
              <w:top w:val="single" w:sz="4" w:space="0" w:color="9C9E9F"/>
              <w:bottom w:val="single" w:sz="4" w:space="0" w:color="9C9E9F"/>
            </w:tcBorders>
            <w:shd w:val="clear" w:color="auto" w:fill="auto"/>
          </w:tcPr>
          <w:p w14:paraId="335E5A9D" w14:textId="28114003" w:rsidR="00B70351" w:rsidRDefault="00B70351" w:rsidP="00E951A0">
            <w:pPr>
              <w:spacing w:before="120" w:after="120"/>
              <w:ind w:left="142" w:right="33"/>
              <w:rPr>
                <w:b/>
                <w:noProof/>
              </w:rPr>
            </w:pPr>
            <w:r>
              <w:rPr>
                <w:b/>
                <w:noProof/>
              </w:rPr>
              <w:t xml:space="preserve">Are you on </w:t>
            </w:r>
            <w:r w:rsidR="00B4249B">
              <w:rPr>
                <w:b/>
                <w:noProof/>
              </w:rPr>
              <w:t xml:space="preserve">a </w:t>
            </w:r>
            <w:r>
              <w:rPr>
                <w:b/>
                <w:noProof/>
              </w:rPr>
              <w:t xml:space="preserve">waiting list or accessing any specialist services? </w:t>
            </w:r>
          </w:p>
          <w:p w14:paraId="7C13F68D" w14:textId="3BAE9386" w:rsidR="00B70351" w:rsidRDefault="00B70351" w:rsidP="00E951A0">
            <w:pPr>
              <w:spacing w:before="120" w:after="120"/>
              <w:ind w:left="142" w:right="33"/>
              <w:rPr>
                <w:b/>
                <w:noProof/>
              </w:rPr>
            </w:pPr>
            <w:r w:rsidRPr="00E951A0">
              <w:rPr>
                <w:noProof/>
              </w:rPr>
              <w:t>E.g. Noah’s Ark, Scope, RCH?</w:t>
            </w:r>
          </w:p>
          <w:p w14:paraId="58752BCB" w14:textId="77777777" w:rsidR="00B70351" w:rsidRDefault="00B70351" w:rsidP="00B70351">
            <w:pPr>
              <w:spacing w:before="120" w:after="120"/>
              <w:ind w:left="142" w:right="-114"/>
              <w:rPr>
                <w:i/>
                <w:noProof/>
                <w:sz w:val="20"/>
              </w:rPr>
            </w:pPr>
            <w:r w:rsidRPr="00E951A0">
              <w:rPr>
                <w:i/>
                <w:noProof/>
                <w:sz w:val="20"/>
              </w:rPr>
              <w:t>If Yes, please</w:t>
            </w:r>
            <w:r>
              <w:rPr>
                <w:i/>
                <w:noProof/>
                <w:sz w:val="20"/>
              </w:rPr>
              <w:t xml:space="preserve"> provide contact details below and</w:t>
            </w:r>
            <w:r w:rsidRPr="00E951A0">
              <w:rPr>
                <w:i/>
                <w:noProof/>
                <w:sz w:val="20"/>
              </w:rPr>
              <w:t xml:space="preserve"> attach </w:t>
            </w:r>
            <w:r>
              <w:rPr>
                <w:i/>
                <w:noProof/>
                <w:sz w:val="20"/>
              </w:rPr>
              <w:t xml:space="preserve">any </w:t>
            </w:r>
            <w:r w:rsidRPr="00E951A0">
              <w:rPr>
                <w:i/>
                <w:noProof/>
                <w:sz w:val="20"/>
              </w:rPr>
              <w:t xml:space="preserve">supporting evidence </w:t>
            </w:r>
          </w:p>
          <w:p w14:paraId="221DEC9B" w14:textId="77777777" w:rsidR="00B70351" w:rsidRDefault="00B70351" w:rsidP="00B70351">
            <w:pPr>
              <w:spacing w:before="120" w:after="120"/>
              <w:ind w:left="142" w:right="33"/>
              <w:rPr>
                <w:noProof/>
                <w:sz w:val="20"/>
              </w:rPr>
            </w:pPr>
            <w:r>
              <w:rPr>
                <w:noProof/>
                <w:sz w:val="20"/>
              </w:rPr>
              <w:t>Agency &amp; Contact Name:</w:t>
            </w:r>
          </w:p>
          <w:p w14:paraId="505B2778" w14:textId="710AB253" w:rsidR="00B70351" w:rsidRDefault="00B70351" w:rsidP="00B70351">
            <w:pPr>
              <w:spacing w:before="120" w:after="120"/>
              <w:ind w:left="142" w:right="33"/>
              <w:rPr>
                <w:i/>
                <w:noProof/>
                <w:sz w:val="20"/>
              </w:rPr>
            </w:pPr>
            <w:r>
              <w:rPr>
                <w:noProof/>
                <w:sz w:val="20"/>
              </w:rPr>
              <w:t>Contact Number:</w:t>
            </w:r>
          </w:p>
        </w:tc>
        <w:tc>
          <w:tcPr>
            <w:tcW w:w="993" w:type="dxa"/>
            <w:gridSpan w:val="4"/>
            <w:tcBorders>
              <w:top w:val="single" w:sz="4" w:space="0" w:color="9C9E9F"/>
              <w:bottom w:val="single" w:sz="4" w:space="0" w:color="9C9E9F"/>
            </w:tcBorders>
            <w:shd w:val="clear" w:color="auto" w:fill="auto"/>
          </w:tcPr>
          <w:p w14:paraId="7F02E673" w14:textId="7827B8C0" w:rsidR="00B70351" w:rsidRDefault="00B70351" w:rsidP="00E951A0">
            <w:pPr>
              <w:spacing w:before="120" w:after="120"/>
              <w:ind w:left="142" w:right="33"/>
              <w:rPr>
                <w:b/>
                <w:noProof/>
              </w:rPr>
            </w:pPr>
            <w:r>
              <w:t xml:space="preserve">Yes </w:t>
            </w:r>
            <w:r w:rsidRPr="006D7A30">
              <w:t xml:space="preserve"> </w:t>
            </w:r>
            <w:r w:rsidRPr="006D7A30">
              <w:sym w:font="Wingdings" w:char="F06F"/>
            </w:r>
          </w:p>
        </w:tc>
        <w:tc>
          <w:tcPr>
            <w:tcW w:w="1427" w:type="dxa"/>
            <w:gridSpan w:val="5"/>
            <w:tcBorders>
              <w:top w:val="single" w:sz="4" w:space="0" w:color="9C9E9F"/>
              <w:bottom w:val="single" w:sz="4" w:space="0" w:color="9C9E9F"/>
            </w:tcBorders>
            <w:shd w:val="clear" w:color="auto" w:fill="auto"/>
          </w:tcPr>
          <w:p w14:paraId="2D4FBFCA" w14:textId="1BE39905" w:rsidR="00B70351" w:rsidRDefault="00B70351" w:rsidP="00E951A0">
            <w:pPr>
              <w:spacing w:before="120" w:after="120"/>
              <w:ind w:left="142" w:right="-244"/>
            </w:pPr>
            <w:r w:rsidRPr="006D7A30">
              <w:t>No</w:t>
            </w:r>
            <w:r>
              <w:t xml:space="preserve"> </w:t>
            </w:r>
            <w:r w:rsidRPr="006D7A30">
              <w:t xml:space="preserve"> </w:t>
            </w:r>
            <w:r w:rsidRPr="006D7A30">
              <w:sym w:font="Wingdings" w:char="F06F"/>
            </w:r>
          </w:p>
        </w:tc>
        <w:tc>
          <w:tcPr>
            <w:tcW w:w="2203" w:type="dxa"/>
            <w:gridSpan w:val="4"/>
            <w:tcBorders>
              <w:top w:val="single" w:sz="4" w:space="0" w:color="9C9E9F"/>
              <w:bottom w:val="single" w:sz="4" w:space="0" w:color="9C9E9F"/>
            </w:tcBorders>
            <w:shd w:val="clear" w:color="auto" w:fill="auto"/>
          </w:tcPr>
          <w:p w14:paraId="677D8584" w14:textId="76272151" w:rsidR="00B70351" w:rsidRPr="006D7A30" w:rsidRDefault="00B70351" w:rsidP="00B70351">
            <w:pPr>
              <w:spacing w:before="120" w:after="120"/>
              <w:ind w:right="-244"/>
            </w:pPr>
            <w:r>
              <w:t xml:space="preserve">On a waiting list </w:t>
            </w:r>
            <w:r w:rsidRPr="006D7A30">
              <w:t xml:space="preserve"> </w:t>
            </w:r>
            <w:r w:rsidRPr="006D7A30">
              <w:sym w:font="Wingdings" w:char="F06F"/>
            </w:r>
          </w:p>
        </w:tc>
      </w:tr>
      <w:tr w:rsidR="00E951A0" w14:paraId="218C20E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auto"/>
          </w:tcPr>
          <w:p w14:paraId="534583D2" w14:textId="77777777" w:rsidR="00E951A0" w:rsidRDefault="00B70351" w:rsidP="00B70351">
            <w:pPr>
              <w:spacing w:before="120" w:after="120"/>
              <w:ind w:left="142" w:right="174"/>
              <w:rPr>
                <w:b/>
                <w:noProof/>
              </w:rPr>
            </w:pPr>
            <w:r>
              <w:rPr>
                <w:b/>
                <w:noProof/>
              </w:rPr>
              <w:t>Is the Department of Health &amp; Human Services (DHHS) or a similar support agency involved with your child?</w:t>
            </w:r>
          </w:p>
          <w:p w14:paraId="54D537D1" w14:textId="77777777" w:rsidR="00B70351" w:rsidRPr="00B70351" w:rsidRDefault="00B70351" w:rsidP="00E951A0">
            <w:pPr>
              <w:spacing w:before="120" w:after="120"/>
              <w:ind w:left="142" w:right="33"/>
              <w:rPr>
                <w:i/>
                <w:noProof/>
                <w:sz w:val="20"/>
              </w:rPr>
            </w:pPr>
            <w:r w:rsidRPr="00B70351">
              <w:rPr>
                <w:i/>
                <w:noProof/>
                <w:sz w:val="20"/>
              </w:rPr>
              <w:t>If Yes, please provide contact details below and attach any relevan documentation</w:t>
            </w:r>
          </w:p>
          <w:p w14:paraId="538EC8A4" w14:textId="77777777" w:rsidR="00B70351" w:rsidRPr="00B70351" w:rsidRDefault="00B70351" w:rsidP="00E951A0">
            <w:pPr>
              <w:spacing w:before="120" w:after="120"/>
              <w:ind w:left="142" w:right="33"/>
              <w:rPr>
                <w:noProof/>
                <w:sz w:val="20"/>
              </w:rPr>
            </w:pPr>
            <w:r w:rsidRPr="00B70351">
              <w:rPr>
                <w:noProof/>
                <w:sz w:val="20"/>
              </w:rPr>
              <w:t>Agency &amp; Contact Name:</w:t>
            </w:r>
          </w:p>
          <w:p w14:paraId="6C5D6A10" w14:textId="0F384745" w:rsidR="00B70351" w:rsidRPr="00B70351" w:rsidRDefault="00B70351" w:rsidP="00E951A0">
            <w:pPr>
              <w:spacing w:before="120" w:after="120"/>
              <w:ind w:left="142" w:right="33"/>
              <w:rPr>
                <w:noProof/>
              </w:rPr>
            </w:pPr>
            <w:r w:rsidRPr="00B70351">
              <w:rPr>
                <w:noProof/>
                <w:sz w:val="20"/>
              </w:rPr>
              <w:t>Contact Number:</w:t>
            </w:r>
          </w:p>
        </w:tc>
        <w:tc>
          <w:tcPr>
            <w:tcW w:w="1101" w:type="dxa"/>
            <w:gridSpan w:val="2"/>
            <w:tcBorders>
              <w:top w:val="single" w:sz="4" w:space="0" w:color="9C9E9F"/>
              <w:bottom w:val="single" w:sz="4" w:space="0" w:color="9C9E9F"/>
            </w:tcBorders>
            <w:shd w:val="clear" w:color="auto" w:fill="auto"/>
          </w:tcPr>
          <w:p w14:paraId="56BAC925" w14:textId="42070C52" w:rsidR="00E951A0" w:rsidRDefault="00E951A0" w:rsidP="00E951A0">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bottom w:val="single" w:sz="4" w:space="0" w:color="9C9E9F"/>
            </w:tcBorders>
            <w:shd w:val="clear" w:color="auto" w:fill="auto"/>
          </w:tcPr>
          <w:p w14:paraId="56C3687B" w14:textId="23706BA0" w:rsidR="00E951A0" w:rsidRPr="006D7A30" w:rsidRDefault="00E951A0" w:rsidP="00E951A0">
            <w:pPr>
              <w:spacing w:before="120" w:after="120"/>
              <w:ind w:left="142" w:right="-244"/>
            </w:pPr>
            <w:r w:rsidRPr="006D7A30">
              <w:t>No</w:t>
            </w:r>
            <w:r>
              <w:t xml:space="preserve"> </w:t>
            </w:r>
            <w:r w:rsidRPr="006D7A30">
              <w:t xml:space="preserve"> </w:t>
            </w:r>
            <w:r w:rsidRPr="006D7A30">
              <w:sym w:font="Wingdings" w:char="F06F"/>
            </w:r>
          </w:p>
        </w:tc>
      </w:tr>
      <w:tr w:rsidR="00E951A0" w14:paraId="3F87C74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nil"/>
            </w:tcBorders>
            <w:shd w:val="clear" w:color="auto" w:fill="auto"/>
          </w:tcPr>
          <w:p w14:paraId="034CF6DC" w14:textId="1B7356E0" w:rsidR="00E951A0" w:rsidRDefault="0016584F" w:rsidP="00E951A0">
            <w:pPr>
              <w:spacing w:before="120" w:after="120"/>
              <w:ind w:left="142" w:right="33"/>
              <w:rPr>
                <w:b/>
                <w:noProof/>
              </w:rPr>
            </w:pPr>
            <w:r>
              <w:rPr>
                <w:b/>
                <w:noProof/>
              </w:rPr>
              <w:t>Does your child have any of the following medical conditions?</w:t>
            </w:r>
          </w:p>
        </w:tc>
        <w:tc>
          <w:tcPr>
            <w:tcW w:w="1101" w:type="dxa"/>
            <w:gridSpan w:val="2"/>
            <w:tcBorders>
              <w:top w:val="single" w:sz="4" w:space="0" w:color="9C9E9F"/>
              <w:bottom w:val="nil"/>
            </w:tcBorders>
            <w:shd w:val="clear" w:color="auto" w:fill="auto"/>
          </w:tcPr>
          <w:p w14:paraId="3AA716E3" w14:textId="77777777" w:rsidR="00E951A0" w:rsidRDefault="00E951A0" w:rsidP="00E951A0">
            <w:pPr>
              <w:spacing w:before="120" w:after="120"/>
              <w:ind w:left="142" w:right="-244"/>
            </w:pPr>
          </w:p>
        </w:tc>
        <w:tc>
          <w:tcPr>
            <w:tcW w:w="1102" w:type="dxa"/>
            <w:gridSpan w:val="2"/>
            <w:tcBorders>
              <w:top w:val="single" w:sz="4" w:space="0" w:color="9C9E9F"/>
              <w:bottom w:val="nil"/>
            </w:tcBorders>
            <w:shd w:val="clear" w:color="auto" w:fill="auto"/>
          </w:tcPr>
          <w:p w14:paraId="3725C873" w14:textId="77777777" w:rsidR="00E951A0" w:rsidRPr="006D7A30" w:rsidRDefault="00E951A0" w:rsidP="00E951A0">
            <w:pPr>
              <w:spacing w:before="120" w:after="120"/>
              <w:ind w:left="142" w:right="-244"/>
            </w:pPr>
          </w:p>
        </w:tc>
      </w:tr>
      <w:tr w:rsidR="0016584F" w14:paraId="75B7720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nil"/>
              <w:bottom w:val="single" w:sz="4" w:space="0" w:color="9C9E9F"/>
            </w:tcBorders>
            <w:shd w:val="clear" w:color="auto" w:fill="auto"/>
          </w:tcPr>
          <w:p w14:paraId="7FDB3CB0" w14:textId="70AE0F3E" w:rsidR="0016584F" w:rsidRPr="006D7A30" w:rsidRDefault="0016584F" w:rsidP="00E951A0">
            <w:pPr>
              <w:spacing w:before="120" w:after="120"/>
              <w:ind w:left="142" w:right="-244"/>
            </w:pPr>
            <w:r w:rsidRPr="006D7A30">
              <w:sym w:font="Wingdings" w:char="F06F"/>
            </w:r>
            <w:r>
              <w:t xml:space="preserve"> Asthma</w:t>
            </w:r>
          </w:p>
        </w:tc>
        <w:tc>
          <w:tcPr>
            <w:tcW w:w="1271" w:type="dxa"/>
            <w:gridSpan w:val="5"/>
            <w:tcBorders>
              <w:top w:val="nil"/>
              <w:bottom w:val="single" w:sz="4" w:space="0" w:color="9C9E9F"/>
            </w:tcBorders>
            <w:shd w:val="clear" w:color="auto" w:fill="auto"/>
          </w:tcPr>
          <w:p w14:paraId="18B41870" w14:textId="0DD5F983" w:rsidR="0016584F" w:rsidRPr="006D7A30" w:rsidRDefault="0016584F" w:rsidP="00E951A0">
            <w:pPr>
              <w:spacing w:before="120" w:after="120"/>
              <w:ind w:left="142" w:right="-244"/>
            </w:pPr>
            <w:r w:rsidRPr="006D7A30">
              <w:sym w:font="Wingdings" w:char="F06F"/>
            </w:r>
            <w:r>
              <w:t xml:space="preserve"> Epilepsy</w:t>
            </w:r>
          </w:p>
        </w:tc>
        <w:tc>
          <w:tcPr>
            <w:tcW w:w="1427" w:type="dxa"/>
            <w:gridSpan w:val="6"/>
            <w:tcBorders>
              <w:top w:val="nil"/>
              <w:bottom w:val="single" w:sz="4" w:space="0" w:color="9C9E9F"/>
            </w:tcBorders>
            <w:shd w:val="clear" w:color="auto" w:fill="auto"/>
          </w:tcPr>
          <w:p w14:paraId="501A34C3" w14:textId="198EA35B" w:rsidR="0016584F" w:rsidRPr="006D7A30" w:rsidRDefault="0016584F" w:rsidP="00E951A0">
            <w:pPr>
              <w:spacing w:before="120" w:after="120"/>
              <w:ind w:left="142" w:right="-244"/>
            </w:pPr>
            <w:r w:rsidRPr="006D7A30">
              <w:sym w:font="Wingdings" w:char="F06F"/>
            </w:r>
            <w:r>
              <w:t xml:space="preserve"> Diabetes</w:t>
            </w:r>
          </w:p>
        </w:tc>
        <w:tc>
          <w:tcPr>
            <w:tcW w:w="1701" w:type="dxa"/>
            <w:gridSpan w:val="7"/>
            <w:tcBorders>
              <w:top w:val="nil"/>
              <w:bottom w:val="single" w:sz="4" w:space="0" w:color="9C9E9F"/>
            </w:tcBorders>
            <w:shd w:val="clear" w:color="auto" w:fill="auto"/>
          </w:tcPr>
          <w:p w14:paraId="1866FFE6" w14:textId="09CDA0B3" w:rsidR="0016584F" w:rsidRPr="006D7A30" w:rsidRDefault="0016584F" w:rsidP="00E951A0">
            <w:pPr>
              <w:spacing w:before="120" w:after="120"/>
              <w:ind w:left="142" w:right="-244"/>
            </w:pPr>
            <w:r w:rsidRPr="006D7A30">
              <w:sym w:font="Wingdings" w:char="F06F"/>
            </w:r>
            <w:r>
              <w:t xml:space="preserve"> Anaphylaxis</w:t>
            </w:r>
          </w:p>
        </w:tc>
        <w:tc>
          <w:tcPr>
            <w:tcW w:w="5747" w:type="dxa"/>
            <w:gridSpan w:val="17"/>
            <w:tcBorders>
              <w:top w:val="nil"/>
              <w:bottom w:val="single" w:sz="4" w:space="0" w:color="9C9E9F"/>
            </w:tcBorders>
            <w:shd w:val="clear" w:color="auto" w:fill="auto"/>
          </w:tcPr>
          <w:p w14:paraId="67A66682" w14:textId="7F95BA73" w:rsidR="0016584F" w:rsidRPr="0016584F" w:rsidRDefault="0016584F" w:rsidP="00E951A0">
            <w:pPr>
              <w:spacing w:before="120" w:after="120"/>
              <w:ind w:left="142" w:right="-244"/>
              <w:rPr>
                <w:i/>
                <w:sz w:val="20"/>
              </w:rPr>
            </w:pPr>
            <w:r w:rsidRPr="006D7A30">
              <w:sym w:font="Wingdings" w:char="F06F"/>
            </w:r>
            <w:r>
              <w:t xml:space="preserve"> Other </w:t>
            </w:r>
            <w:r>
              <w:rPr>
                <w:i/>
                <w:sz w:val="20"/>
              </w:rPr>
              <w:t>Please specify:</w:t>
            </w:r>
          </w:p>
        </w:tc>
      </w:tr>
      <w:tr w:rsidR="0016584F" w14:paraId="73212258"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tcBorders>
            <w:shd w:val="clear" w:color="auto" w:fill="auto"/>
          </w:tcPr>
          <w:p w14:paraId="7D16EA22" w14:textId="5AD79A08" w:rsidR="0016584F" w:rsidRPr="006D7A30" w:rsidRDefault="0016584F" w:rsidP="00E951A0">
            <w:pPr>
              <w:spacing w:before="120" w:after="120"/>
              <w:ind w:left="142" w:right="-244"/>
            </w:pPr>
            <w:r>
              <w:rPr>
                <w:b/>
                <w:noProof/>
              </w:rPr>
              <w:t>To ensure that we are able to place your child in a service that best assists their needs, please answer th</w:t>
            </w:r>
            <w:r w:rsidR="008E33AC">
              <w:rPr>
                <w:b/>
                <w:noProof/>
              </w:rPr>
              <w:t>e following questions</w:t>
            </w:r>
            <w:r>
              <w:rPr>
                <w:b/>
                <w:noProof/>
              </w:rPr>
              <w:t>:</w:t>
            </w:r>
          </w:p>
        </w:tc>
      </w:tr>
      <w:tr w:rsidR="0016584F" w14:paraId="002C188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6FC9E1C" w14:textId="422537FC" w:rsidR="0016584F" w:rsidRPr="006953FE" w:rsidRDefault="0016584F" w:rsidP="0016584F">
            <w:pPr>
              <w:spacing w:before="120" w:after="120"/>
              <w:ind w:left="142" w:right="33"/>
              <w:rPr>
                <w:noProof/>
              </w:rPr>
            </w:pPr>
            <w:r w:rsidRPr="006953FE">
              <w:rPr>
                <w:noProof/>
              </w:rPr>
              <w:t>Is your child understood by others?</w:t>
            </w:r>
          </w:p>
        </w:tc>
        <w:tc>
          <w:tcPr>
            <w:tcW w:w="1101" w:type="dxa"/>
            <w:gridSpan w:val="2"/>
            <w:shd w:val="clear" w:color="auto" w:fill="auto"/>
          </w:tcPr>
          <w:p w14:paraId="644A78AD" w14:textId="51C7DDD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18048341" w14:textId="7B97209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7CF3419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A885FE1" w14:textId="5D278D65" w:rsidR="0016584F" w:rsidRPr="006953FE" w:rsidRDefault="0016584F" w:rsidP="0016584F">
            <w:pPr>
              <w:spacing w:before="120" w:after="120"/>
              <w:ind w:left="142" w:right="33"/>
              <w:rPr>
                <w:noProof/>
              </w:rPr>
            </w:pPr>
            <w:r w:rsidRPr="006953FE">
              <w:rPr>
                <w:noProof/>
              </w:rPr>
              <w:t>Can your child share toys?</w:t>
            </w:r>
          </w:p>
        </w:tc>
        <w:tc>
          <w:tcPr>
            <w:tcW w:w="1101" w:type="dxa"/>
            <w:gridSpan w:val="2"/>
            <w:shd w:val="clear" w:color="auto" w:fill="auto"/>
          </w:tcPr>
          <w:p w14:paraId="5CD3274F" w14:textId="5A4F0A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7E32F" w14:textId="254D5EE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64E99BD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3D3EE7C1" w14:textId="5955903B" w:rsidR="0016584F" w:rsidRPr="006953FE" w:rsidRDefault="0016584F" w:rsidP="0016584F">
            <w:pPr>
              <w:spacing w:before="120" w:after="120"/>
              <w:ind w:left="142" w:right="33"/>
              <w:rPr>
                <w:noProof/>
              </w:rPr>
            </w:pPr>
            <w:r w:rsidRPr="006953FE">
              <w:rPr>
                <w:noProof/>
              </w:rPr>
              <w:t>Does your child respond to requests without protest?</w:t>
            </w:r>
          </w:p>
        </w:tc>
        <w:tc>
          <w:tcPr>
            <w:tcW w:w="1101" w:type="dxa"/>
            <w:gridSpan w:val="2"/>
            <w:shd w:val="clear" w:color="auto" w:fill="auto"/>
          </w:tcPr>
          <w:p w14:paraId="314DA929" w14:textId="5C996F5C"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5F5FC4" w14:textId="0552106A"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1826BC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648CA44" w14:textId="0F8E28B4" w:rsidR="0016584F" w:rsidRPr="006953FE" w:rsidRDefault="0016584F" w:rsidP="0016584F">
            <w:pPr>
              <w:spacing w:before="120" w:after="120"/>
              <w:ind w:left="142" w:right="33"/>
              <w:rPr>
                <w:noProof/>
              </w:rPr>
            </w:pPr>
            <w:r w:rsidRPr="006953FE">
              <w:rPr>
                <w:noProof/>
              </w:rPr>
              <w:t>Does your child interact and talk to other children who speak the same language?</w:t>
            </w:r>
          </w:p>
        </w:tc>
        <w:tc>
          <w:tcPr>
            <w:tcW w:w="1101" w:type="dxa"/>
            <w:gridSpan w:val="2"/>
            <w:shd w:val="clear" w:color="auto" w:fill="auto"/>
          </w:tcPr>
          <w:p w14:paraId="6184843D" w14:textId="7A0492F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3D1F167" w14:textId="1C872DA1"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06B918D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B4FF0FA" w14:textId="41AE3DAE" w:rsidR="0016584F" w:rsidRPr="006953FE" w:rsidRDefault="0016584F" w:rsidP="0016584F">
            <w:pPr>
              <w:spacing w:before="120" w:after="120"/>
              <w:ind w:left="142" w:right="33"/>
              <w:rPr>
                <w:noProof/>
              </w:rPr>
            </w:pPr>
            <w:r w:rsidRPr="006953FE">
              <w:rPr>
                <w:noProof/>
              </w:rPr>
              <w:t>Does your child interact and talk to other children of the same or similar age?</w:t>
            </w:r>
          </w:p>
        </w:tc>
        <w:tc>
          <w:tcPr>
            <w:tcW w:w="1101" w:type="dxa"/>
            <w:gridSpan w:val="2"/>
            <w:shd w:val="clear" w:color="auto" w:fill="auto"/>
          </w:tcPr>
          <w:p w14:paraId="54DC90EB" w14:textId="145D99B7"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CB06901" w14:textId="65DEBF7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1D172F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7A646A8" w14:textId="284AC310" w:rsidR="0016584F" w:rsidRPr="006953FE" w:rsidRDefault="0016584F" w:rsidP="0016584F">
            <w:pPr>
              <w:spacing w:before="120" w:after="120"/>
              <w:ind w:left="142" w:right="33"/>
              <w:rPr>
                <w:noProof/>
              </w:rPr>
            </w:pPr>
            <w:r w:rsidRPr="006953FE">
              <w:rPr>
                <w:noProof/>
              </w:rPr>
              <w:t>Does your child ask questions?</w:t>
            </w:r>
          </w:p>
        </w:tc>
        <w:tc>
          <w:tcPr>
            <w:tcW w:w="1101" w:type="dxa"/>
            <w:gridSpan w:val="2"/>
            <w:shd w:val="clear" w:color="auto" w:fill="auto"/>
          </w:tcPr>
          <w:p w14:paraId="50F16CA1" w14:textId="54A33152"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8E12EE9" w14:textId="13A80323"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E8ADDC9"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EF9E664" w14:textId="34B3BEBC" w:rsidR="0016584F" w:rsidRPr="006953FE" w:rsidRDefault="0016584F" w:rsidP="0016584F">
            <w:pPr>
              <w:spacing w:before="120" w:after="120"/>
              <w:ind w:left="142" w:right="33"/>
              <w:rPr>
                <w:noProof/>
              </w:rPr>
            </w:pPr>
            <w:r w:rsidRPr="006953FE">
              <w:rPr>
                <w:noProof/>
              </w:rPr>
              <w:t>Does your child maintain eye contact?</w:t>
            </w:r>
          </w:p>
        </w:tc>
        <w:tc>
          <w:tcPr>
            <w:tcW w:w="1101" w:type="dxa"/>
            <w:gridSpan w:val="2"/>
            <w:shd w:val="clear" w:color="auto" w:fill="auto"/>
          </w:tcPr>
          <w:p w14:paraId="040878A0" w14:textId="7785D691"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40853FC" w14:textId="648573A2"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56E6402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B7F2CFE" w14:textId="0639E0A5" w:rsidR="0016584F" w:rsidRPr="006953FE" w:rsidRDefault="0016584F" w:rsidP="0016584F">
            <w:pPr>
              <w:spacing w:before="120" w:after="120"/>
              <w:ind w:left="142" w:right="33"/>
              <w:rPr>
                <w:noProof/>
              </w:rPr>
            </w:pPr>
            <w:r w:rsidRPr="006953FE">
              <w:rPr>
                <w:noProof/>
              </w:rPr>
              <w:t>Does your child enjoy stories and books?</w:t>
            </w:r>
          </w:p>
        </w:tc>
        <w:tc>
          <w:tcPr>
            <w:tcW w:w="1101" w:type="dxa"/>
            <w:gridSpan w:val="2"/>
            <w:shd w:val="clear" w:color="auto" w:fill="auto"/>
          </w:tcPr>
          <w:p w14:paraId="08EDF302" w14:textId="465AF82A"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B9038F8" w14:textId="2AEF44F7"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4D3242B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26D41567" w14:textId="31DF9977" w:rsidR="0016584F" w:rsidRPr="006953FE" w:rsidRDefault="0016584F" w:rsidP="0016584F">
            <w:pPr>
              <w:spacing w:before="120" w:after="120"/>
              <w:ind w:left="142" w:right="33"/>
              <w:rPr>
                <w:noProof/>
              </w:rPr>
            </w:pPr>
            <w:r w:rsidRPr="006953FE">
              <w:rPr>
                <w:noProof/>
              </w:rPr>
              <w:t>Does your child enjoy being read to?</w:t>
            </w:r>
          </w:p>
        </w:tc>
        <w:tc>
          <w:tcPr>
            <w:tcW w:w="1101" w:type="dxa"/>
            <w:gridSpan w:val="2"/>
            <w:shd w:val="clear" w:color="auto" w:fill="auto"/>
          </w:tcPr>
          <w:p w14:paraId="3145D02F" w14:textId="493C8E48"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E5064A7" w14:textId="332B35CD"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16584F" w14:paraId="3B6D45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7272A37D" w14:textId="62A438D5" w:rsidR="0016584F" w:rsidRPr="006953FE" w:rsidRDefault="0016584F" w:rsidP="0016584F">
            <w:pPr>
              <w:spacing w:before="120" w:after="120"/>
              <w:ind w:left="142" w:right="33"/>
              <w:rPr>
                <w:noProof/>
              </w:rPr>
            </w:pPr>
            <w:r w:rsidRPr="006953FE">
              <w:rPr>
                <w:noProof/>
              </w:rPr>
              <w:t>Does your child separate well from you?</w:t>
            </w:r>
          </w:p>
        </w:tc>
        <w:tc>
          <w:tcPr>
            <w:tcW w:w="1101" w:type="dxa"/>
            <w:gridSpan w:val="2"/>
            <w:shd w:val="clear" w:color="auto" w:fill="auto"/>
          </w:tcPr>
          <w:p w14:paraId="32F6E37A" w14:textId="460013D6" w:rsidR="0016584F" w:rsidRDefault="0016584F" w:rsidP="0016584F">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4819CE8" w14:textId="0C05D908" w:rsidR="0016584F" w:rsidRPr="006D7A30" w:rsidRDefault="0016584F" w:rsidP="0016584F">
            <w:pPr>
              <w:spacing w:before="120" w:after="120"/>
              <w:ind w:left="142" w:right="-244"/>
            </w:pPr>
            <w:r w:rsidRPr="006D7A30">
              <w:t>No</w:t>
            </w:r>
            <w:r>
              <w:t xml:space="preserve"> </w:t>
            </w:r>
            <w:r w:rsidRPr="006D7A30">
              <w:t xml:space="preserve"> </w:t>
            </w:r>
            <w:r w:rsidRPr="006D7A30">
              <w:sym w:font="Wingdings" w:char="F06F"/>
            </w:r>
          </w:p>
        </w:tc>
      </w:tr>
      <w:tr w:rsidR="00FE4022" w14:paraId="50AF1920"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412F77DD" w14:textId="14400D29" w:rsidR="00FE4022" w:rsidRPr="006953FE" w:rsidRDefault="00FE4022" w:rsidP="00FE4022">
            <w:pPr>
              <w:spacing w:before="120" w:after="120"/>
              <w:ind w:left="142" w:right="33"/>
              <w:rPr>
                <w:noProof/>
              </w:rPr>
            </w:pPr>
            <w:r>
              <w:rPr>
                <w:noProof/>
              </w:rPr>
              <w:t>Does your child run away from you?</w:t>
            </w:r>
          </w:p>
        </w:tc>
        <w:tc>
          <w:tcPr>
            <w:tcW w:w="1101" w:type="dxa"/>
            <w:gridSpan w:val="2"/>
            <w:shd w:val="clear" w:color="auto" w:fill="auto"/>
          </w:tcPr>
          <w:p w14:paraId="55163885" w14:textId="6BE8DAB7"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50831AFC" w14:textId="5F1B8B5A"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3E4AA62"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A33EBC8" w14:textId="5179658C" w:rsidR="00FE4022" w:rsidRPr="006953FE" w:rsidRDefault="00FE4022" w:rsidP="00FE4022">
            <w:pPr>
              <w:spacing w:before="120" w:after="120"/>
              <w:ind w:left="142" w:right="33"/>
              <w:rPr>
                <w:noProof/>
              </w:rPr>
            </w:pPr>
            <w:r w:rsidRPr="006953FE">
              <w:rPr>
                <w:noProof/>
              </w:rPr>
              <w:t>Do you have any concerns regarding your child’s hearing?</w:t>
            </w:r>
          </w:p>
        </w:tc>
        <w:tc>
          <w:tcPr>
            <w:tcW w:w="1101" w:type="dxa"/>
            <w:gridSpan w:val="2"/>
            <w:shd w:val="clear" w:color="auto" w:fill="auto"/>
          </w:tcPr>
          <w:p w14:paraId="54E90CA1" w14:textId="396B1438"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B966671" w14:textId="5BF36FE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A50439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0F4390A" w14:textId="093B2F50" w:rsidR="00FE4022" w:rsidRPr="006953FE" w:rsidRDefault="00FE4022" w:rsidP="00FE4022">
            <w:pPr>
              <w:spacing w:before="120" w:after="120"/>
              <w:ind w:left="142" w:right="33"/>
              <w:rPr>
                <w:noProof/>
              </w:rPr>
            </w:pPr>
            <w:r w:rsidRPr="006953FE">
              <w:rPr>
                <w:noProof/>
              </w:rPr>
              <w:t>Is your child a fussy eater?</w:t>
            </w:r>
          </w:p>
        </w:tc>
        <w:tc>
          <w:tcPr>
            <w:tcW w:w="1101" w:type="dxa"/>
            <w:gridSpan w:val="2"/>
            <w:shd w:val="clear" w:color="auto" w:fill="auto"/>
          </w:tcPr>
          <w:p w14:paraId="043CF54D" w14:textId="2C45EF0A"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319B3515" w14:textId="11F02E46"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CAF1D"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291262E" w14:textId="6DA95047" w:rsidR="00FE4022" w:rsidRPr="006953FE" w:rsidRDefault="00FE4022" w:rsidP="00FE4022">
            <w:pPr>
              <w:spacing w:before="120" w:after="120"/>
              <w:ind w:left="142" w:right="33"/>
              <w:rPr>
                <w:noProof/>
              </w:rPr>
            </w:pPr>
            <w:r w:rsidRPr="006953FE">
              <w:rPr>
                <w:noProof/>
              </w:rPr>
              <w:t>Does your child need assistance with being fed?</w:t>
            </w:r>
          </w:p>
        </w:tc>
        <w:tc>
          <w:tcPr>
            <w:tcW w:w="1101" w:type="dxa"/>
            <w:gridSpan w:val="2"/>
            <w:shd w:val="clear" w:color="auto" w:fill="auto"/>
          </w:tcPr>
          <w:p w14:paraId="7572904B" w14:textId="51FC62E2"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4716886E" w14:textId="5A6A48CC"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1525DE1A"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1C256828" w14:textId="1B067EE2" w:rsidR="00FE4022" w:rsidRPr="006953FE" w:rsidRDefault="00FE4022" w:rsidP="00FE4022">
            <w:pPr>
              <w:spacing w:before="120" w:after="120"/>
              <w:ind w:left="142" w:right="33"/>
              <w:rPr>
                <w:noProof/>
              </w:rPr>
            </w:pPr>
            <w:r w:rsidRPr="006953FE">
              <w:rPr>
                <w:noProof/>
              </w:rPr>
              <w:t>Does your child need assistance with going to the toilet?</w:t>
            </w:r>
          </w:p>
        </w:tc>
        <w:tc>
          <w:tcPr>
            <w:tcW w:w="1101" w:type="dxa"/>
            <w:gridSpan w:val="2"/>
            <w:shd w:val="clear" w:color="auto" w:fill="auto"/>
          </w:tcPr>
          <w:p w14:paraId="621974C3" w14:textId="40EA987D"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05A13975" w14:textId="02E8BF7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253CB775"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shd w:val="clear" w:color="auto" w:fill="auto"/>
          </w:tcPr>
          <w:p w14:paraId="65477E9B" w14:textId="77777777" w:rsidR="00FE4022" w:rsidRPr="006953FE" w:rsidRDefault="00FE4022" w:rsidP="00FE4022">
            <w:pPr>
              <w:spacing w:before="120" w:after="120"/>
              <w:ind w:left="142" w:right="33"/>
              <w:rPr>
                <w:noProof/>
              </w:rPr>
            </w:pPr>
            <w:r w:rsidRPr="006953FE">
              <w:rPr>
                <w:noProof/>
              </w:rPr>
              <w:t>Is there anything we need to know about how your child learns?</w:t>
            </w:r>
          </w:p>
          <w:p w14:paraId="59706000" w14:textId="23DA381F" w:rsidR="00FE4022" w:rsidRPr="006953FE" w:rsidRDefault="00FE4022" w:rsidP="00FE4022">
            <w:pPr>
              <w:spacing w:before="120" w:after="60"/>
              <w:ind w:left="142" w:right="34"/>
              <w:rPr>
                <w:noProof/>
              </w:rPr>
            </w:pPr>
            <w:r w:rsidRPr="006953FE">
              <w:rPr>
                <w:noProof/>
              </w:rPr>
              <w:t>Comment:</w:t>
            </w:r>
          </w:p>
        </w:tc>
        <w:tc>
          <w:tcPr>
            <w:tcW w:w="1101" w:type="dxa"/>
            <w:gridSpan w:val="2"/>
            <w:shd w:val="clear" w:color="auto" w:fill="auto"/>
          </w:tcPr>
          <w:p w14:paraId="471FC7B3" w14:textId="37F6D435" w:rsidR="00FE4022" w:rsidRDefault="00FE4022" w:rsidP="00FE4022">
            <w:pPr>
              <w:spacing w:before="120" w:after="120"/>
              <w:ind w:left="142" w:right="-244"/>
            </w:pPr>
            <w:r>
              <w:t xml:space="preserve">Yes </w:t>
            </w:r>
            <w:r w:rsidRPr="006D7A30">
              <w:t xml:space="preserve"> </w:t>
            </w:r>
            <w:r w:rsidRPr="006D7A30">
              <w:sym w:font="Wingdings" w:char="F06F"/>
            </w:r>
          </w:p>
        </w:tc>
        <w:tc>
          <w:tcPr>
            <w:tcW w:w="1102" w:type="dxa"/>
            <w:gridSpan w:val="2"/>
            <w:shd w:val="clear" w:color="auto" w:fill="auto"/>
          </w:tcPr>
          <w:p w14:paraId="293D06DB" w14:textId="1337B997" w:rsidR="00FE4022" w:rsidRPr="006D7A30" w:rsidRDefault="00FE4022" w:rsidP="00FE4022">
            <w:pPr>
              <w:spacing w:before="120" w:after="120"/>
              <w:ind w:left="142" w:right="-244"/>
            </w:pPr>
            <w:r w:rsidRPr="006D7A30">
              <w:t>No</w:t>
            </w:r>
            <w:r>
              <w:t xml:space="preserve"> </w:t>
            </w:r>
            <w:r w:rsidRPr="006D7A30">
              <w:t xml:space="preserve"> </w:t>
            </w:r>
            <w:r w:rsidRPr="006D7A30">
              <w:sym w:font="Wingdings" w:char="F06F"/>
            </w:r>
          </w:p>
        </w:tc>
      </w:tr>
      <w:tr w:rsidR="00FE4022" w14:paraId="467801A1"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auto"/>
          </w:tcPr>
          <w:p w14:paraId="7D086783" w14:textId="2C7E3BAD" w:rsidR="00FE4022" w:rsidRPr="006D7A30" w:rsidRDefault="00FE4022" w:rsidP="00FE4022">
            <w:pPr>
              <w:spacing w:before="60" w:after="120"/>
              <w:ind w:left="142"/>
            </w:pPr>
            <w:r>
              <w:rPr>
                <w:b/>
                <w:noProof/>
              </w:rPr>
              <w:t xml:space="preserve">Please Note: </w:t>
            </w:r>
            <w:r>
              <w:rPr>
                <w:noProof/>
              </w:rPr>
              <w:t>A Council officer or Pre-School Field Officer may call you to discuss your child’s medicial condition(s) or development need(s) in further detail to assist in your child’s enrolment process.</w:t>
            </w:r>
          </w:p>
        </w:tc>
      </w:tr>
      <w:tr w:rsidR="00FE4022" w14:paraId="0A6824D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7826FA95" w14:textId="1A8031B9" w:rsidR="00FE4022" w:rsidRPr="00FE4022" w:rsidRDefault="00FE4022" w:rsidP="00C271C3">
            <w:pPr>
              <w:spacing w:before="120" w:after="120"/>
              <w:ind w:left="142" w:right="-244"/>
              <w:rPr>
                <w:i/>
                <w:color w:val="FFFFFF" w:themeColor="background1"/>
              </w:rPr>
            </w:pPr>
            <w:r>
              <w:rPr>
                <w:b/>
                <w:color w:val="FFFFFF" w:themeColor="background1"/>
              </w:rPr>
              <w:lastRenderedPageBreak/>
              <w:t xml:space="preserve">PARENT / LEGAL GUARDIAN DETAILS </w:t>
            </w:r>
            <w:r>
              <w:rPr>
                <w:i/>
                <w:color w:val="FFFFFF" w:themeColor="background1"/>
              </w:rPr>
              <w:t>(Please be advised all correspondence will be sent to Parent 1)</w:t>
            </w:r>
          </w:p>
        </w:tc>
      </w:tr>
      <w:tr w:rsidR="00300186" w14:paraId="2CD6842D"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shd w:val="clear" w:color="auto" w:fill="002E54"/>
          </w:tcPr>
          <w:p w14:paraId="4B483999" w14:textId="5EE1E4E8" w:rsidR="00300186" w:rsidRPr="00300186" w:rsidRDefault="00300186" w:rsidP="00C271C3">
            <w:pPr>
              <w:spacing w:before="120" w:after="120"/>
              <w:ind w:left="142" w:right="-244"/>
              <w:rPr>
                <w:i/>
                <w:color w:val="FFFFFF" w:themeColor="background1"/>
              </w:rPr>
            </w:pPr>
            <w:r>
              <w:rPr>
                <w:i/>
                <w:color w:val="FFFFFF" w:themeColor="background1"/>
              </w:rPr>
              <w:t>This form should be completed and signed by both parents and/or legal guardians of the child unless there is only one parent/guardian.</w:t>
            </w:r>
          </w:p>
        </w:tc>
      </w:tr>
      <w:tr w:rsidR="003D115C" w:rsidRPr="00DD3A51" w14:paraId="34123044"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bottom w:val="single" w:sz="4" w:space="0" w:color="9C9E9F"/>
            </w:tcBorders>
            <w:shd w:val="clear" w:color="auto" w:fill="9C9E9F"/>
          </w:tcPr>
          <w:p w14:paraId="0144913E" w14:textId="77777777" w:rsidR="003D115C" w:rsidRPr="00DD3A51" w:rsidRDefault="003D115C" w:rsidP="00C271C3">
            <w:pPr>
              <w:spacing w:before="120" w:after="120"/>
              <w:ind w:left="142" w:right="174"/>
              <w:rPr>
                <w:b/>
                <w:noProof/>
                <w:color w:val="FFFFFF" w:themeColor="background1"/>
              </w:rPr>
            </w:pPr>
            <w:bookmarkStart w:id="1" w:name="_Hlk510019511"/>
            <w:r w:rsidRPr="00DD3A51">
              <w:rPr>
                <w:b/>
                <w:noProof/>
                <w:color w:val="FFFFFF" w:themeColor="background1"/>
              </w:rPr>
              <w:t>Parent / Legal Guardian 1</w:t>
            </w:r>
          </w:p>
        </w:tc>
        <w:tc>
          <w:tcPr>
            <w:tcW w:w="1101" w:type="dxa"/>
            <w:gridSpan w:val="2"/>
            <w:tcBorders>
              <w:bottom w:val="single" w:sz="4" w:space="0" w:color="9C9E9F"/>
            </w:tcBorders>
            <w:shd w:val="clear" w:color="auto" w:fill="9C9E9F"/>
          </w:tcPr>
          <w:p w14:paraId="3E84B138" w14:textId="77777777" w:rsidR="003D115C" w:rsidRPr="00DD3A51" w:rsidRDefault="003D115C" w:rsidP="00C271C3">
            <w:pPr>
              <w:spacing w:before="120" w:after="120"/>
              <w:ind w:left="142" w:right="-244"/>
              <w:rPr>
                <w:color w:val="FFFFFF" w:themeColor="background1"/>
              </w:rPr>
            </w:pPr>
          </w:p>
        </w:tc>
        <w:tc>
          <w:tcPr>
            <w:tcW w:w="1102" w:type="dxa"/>
            <w:gridSpan w:val="2"/>
            <w:tcBorders>
              <w:bottom w:val="single" w:sz="4" w:space="0" w:color="9C9E9F"/>
            </w:tcBorders>
            <w:shd w:val="clear" w:color="auto" w:fill="9C9E9F"/>
          </w:tcPr>
          <w:p w14:paraId="038F85F1" w14:textId="77777777" w:rsidR="003D115C" w:rsidRPr="00DD3A51" w:rsidRDefault="003D115C" w:rsidP="00C271C3">
            <w:pPr>
              <w:spacing w:before="120" w:after="120"/>
              <w:ind w:left="142" w:right="-244"/>
              <w:rPr>
                <w:color w:val="FFFFFF" w:themeColor="background1"/>
              </w:rPr>
            </w:pPr>
          </w:p>
        </w:tc>
      </w:tr>
      <w:tr w:rsidR="003D115C" w14:paraId="49CB4F27"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38D25FA5" w14:textId="77777777" w:rsidR="003D115C" w:rsidRPr="006D7A30" w:rsidRDefault="003D115C"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79AC0698" w14:textId="77777777" w:rsidR="003D115C" w:rsidRPr="006D7A30" w:rsidRDefault="003D115C"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5785E443" w14:textId="77777777" w:rsidR="003D115C" w:rsidRPr="006D7A30" w:rsidRDefault="003D115C"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4692BFAC" w14:textId="77777777" w:rsidR="003D115C" w:rsidRPr="006D7A30" w:rsidRDefault="003D115C"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06D00174" w14:textId="77777777" w:rsidR="003D115C" w:rsidRPr="006D7A30" w:rsidRDefault="003D115C"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74D47C0E" w14:textId="77777777" w:rsidR="003D115C" w:rsidRPr="006D7A30" w:rsidRDefault="003D115C"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6A818C7" w14:textId="77777777" w:rsidR="003D115C" w:rsidRPr="00DD3A51" w:rsidRDefault="003D115C"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3D115C" w14:paraId="31CD742F"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7A8623D" w14:textId="77777777" w:rsidR="003D115C" w:rsidRPr="006D7A30" w:rsidRDefault="003D115C" w:rsidP="00C271C3">
            <w:pPr>
              <w:spacing w:before="120" w:after="120"/>
              <w:ind w:left="142" w:right="-244"/>
            </w:pPr>
            <w:r>
              <w:rPr>
                <w:b/>
                <w:noProof/>
              </w:rPr>
              <w:t>Given Name:</w:t>
            </w:r>
          </w:p>
        </w:tc>
      </w:tr>
      <w:tr w:rsidR="003D115C" w14:paraId="39FF2D23"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1EF077E" w14:textId="77777777" w:rsidR="003D115C" w:rsidRPr="006D7A30" w:rsidRDefault="003D115C" w:rsidP="00C271C3">
            <w:pPr>
              <w:spacing w:before="120" w:after="120"/>
              <w:ind w:left="142" w:right="-244"/>
            </w:pPr>
            <w:r>
              <w:rPr>
                <w:b/>
                <w:noProof/>
              </w:rPr>
              <w:t>Family Name / Surname:</w:t>
            </w:r>
          </w:p>
        </w:tc>
      </w:tr>
      <w:tr w:rsidR="003D115C" w14:paraId="2103445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D7372AE" w14:textId="77777777" w:rsidR="003D115C" w:rsidRPr="006D7A30" w:rsidRDefault="003D115C" w:rsidP="00C271C3">
            <w:pPr>
              <w:spacing w:before="120" w:after="120"/>
              <w:ind w:left="142" w:right="-244"/>
            </w:pPr>
            <w:r>
              <w:rPr>
                <w:b/>
                <w:noProof/>
              </w:rPr>
              <w:t>Date of Birth (dd/mm/yy):</w:t>
            </w:r>
          </w:p>
        </w:tc>
      </w:tr>
      <w:tr w:rsidR="003D115C" w14:paraId="2559C16E"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60BFBB" w14:textId="77777777" w:rsidR="003D115C" w:rsidRDefault="003D115C" w:rsidP="00C271C3">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3BA8166A" w14:textId="77777777" w:rsidR="003D115C" w:rsidRDefault="003D115C" w:rsidP="00C271C3">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3A70C42A" w14:textId="77777777" w:rsidR="003D115C" w:rsidRDefault="003D115C" w:rsidP="00C271C3">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13224911" w14:textId="77777777" w:rsidR="003D115C" w:rsidRPr="006D7A30" w:rsidRDefault="003D115C" w:rsidP="00C271C3">
            <w:pPr>
              <w:spacing w:before="120" w:after="120"/>
              <w:ind w:left="142" w:right="-244"/>
            </w:pPr>
            <w:r>
              <w:t xml:space="preserve">Other </w:t>
            </w:r>
            <w:r w:rsidRPr="006D7A30">
              <w:t xml:space="preserve"> </w:t>
            </w:r>
            <w:r w:rsidRPr="006D7A30">
              <w:sym w:font="Wingdings" w:char="F06F"/>
            </w:r>
          </w:p>
        </w:tc>
      </w:tr>
      <w:tr w:rsidR="003D115C" w14:paraId="654475B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F5E71E6" w14:textId="77777777" w:rsidR="003D115C" w:rsidRPr="006D7A30" w:rsidRDefault="003D115C" w:rsidP="00C271C3">
            <w:pPr>
              <w:spacing w:before="120" w:after="120"/>
              <w:ind w:left="142" w:right="-244"/>
            </w:pPr>
            <w:r>
              <w:rPr>
                <w:b/>
                <w:noProof/>
              </w:rPr>
              <w:t>Relationship to child:</w:t>
            </w:r>
          </w:p>
        </w:tc>
      </w:tr>
      <w:tr w:rsidR="003D115C" w14:paraId="301E9EEA"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E64124C" w14:textId="77777777" w:rsidR="003D115C" w:rsidRPr="006D7A30" w:rsidRDefault="003D115C" w:rsidP="00C271C3">
            <w:pPr>
              <w:spacing w:before="120" w:after="120"/>
              <w:ind w:left="142" w:right="-244"/>
            </w:pPr>
            <w:r>
              <w:rPr>
                <w:b/>
                <w:noProof/>
              </w:rPr>
              <w:t>Country of Birth:</w:t>
            </w:r>
          </w:p>
        </w:tc>
      </w:tr>
      <w:tr w:rsidR="003D115C" w14:paraId="6F43E2A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4761AA16" w14:textId="77777777" w:rsidR="003D115C" w:rsidRDefault="003D115C" w:rsidP="00C271C3">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8C6DEEB" w14:textId="77777777" w:rsidR="003D115C" w:rsidRDefault="003D115C" w:rsidP="00C271C3">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50629771" w14:textId="77777777" w:rsidR="003D115C" w:rsidRDefault="003D115C" w:rsidP="00C271C3">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71589B1F" w14:textId="77777777" w:rsidR="003D115C" w:rsidRPr="006D7A30" w:rsidRDefault="003D115C" w:rsidP="00C271C3">
            <w:pPr>
              <w:spacing w:before="120" w:after="120"/>
              <w:ind w:left="142" w:right="-244"/>
            </w:pPr>
            <w:r w:rsidRPr="006D7A30">
              <w:t>No</w:t>
            </w:r>
            <w:r>
              <w:t xml:space="preserve"> </w:t>
            </w:r>
            <w:r w:rsidRPr="006D7A30">
              <w:t xml:space="preserve"> </w:t>
            </w:r>
            <w:r w:rsidRPr="006D7A30">
              <w:sym w:font="Wingdings" w:char="F06F"/>
            </w:r>
          </w:p>
        </w:tc>
      </w:tr>
      <w:tr w:rsidR="003D115C" w14:paraId="1000C747"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1A5A29C2" w14:textId="77777777" w:rsidR="003D115C" w:rsidRPr="003D115C" w:rsidRDefault="003D115C" w:rsidP="00C271C3">
            <w:pPr>
              <w:spacing w:before="120" w:after="120"/>
              <w:ind w:left="142" w:right="-244"/>
              <w:rPr>
                <w:b/>
              </w:rPr>
            </w:pPr>
            <w:r>
              <w:rPr>
                <w:b/>
              </w:rPr>
              <w:t>Email:</w:t>
            </w:r>
          </w:p>
        </w:tc>
      </w:tr>
      <w:tr w:rsidR="003D115C" w14:paraId="77A60D61"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08E9B36E" w14:textId="77777777" w:rsidR="003D115C" w:rsidRPr="003D115C" w:rsidRDefault="003D115C" w:rsidP="00C271C3">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08954520" w14:textId="77777777" w:rsidR="003D115C" w:rsidRPr="003D115C" w:rsidRDefault="003D115C" w:rsidP="00C271C3">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61899F02" w14:textId="77777777" w:rsidR="003D115C" w:rsidRPr="003D115C" w:rsidRDefault="003D115C" w:rsidP="00C271C3">
            <w:pPr>
              <w:spacing w:before="120" w:after="120"/>
              <w:ind w:left="142" w:right="-244"/>
              <w:rPr>
                <w:b/>
              </w:rPr>
            </w:pPr>
            <w:r>
              <w:rPr>
                <w:b/>
              </w:rPr>
              <w:t>Mobile:</w:t>
            </w:r>
          </w:p>
        </w:tc>
      </w:tr>
      <w:tr w:rsidR="003D115C" w14:paraId="02B3777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85C3388" w14:textId="77777777" w:rsidR="003D115C" w:rsidRPr="003D115C" w:rsidRDefault="003D115C" w:rsidP="00C271C3">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4431B475"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41E4D45B" w14:textId="77777777" w:rsidR="003D115C" w:rsidRPr="003D115C" w:rsidRDefault="003D115C" w:rsidP="00C271C3">
            <w:pPr>
              <w:spacing w:before="120" w:after="120"/>
              <w:ind w:left="142" w:right="-244"/>
              <w:rPr>
                <w:b/>
              </w:rPr>
            </w:pPr>
            <w:r>
              <w:rPr>
                <w:b/>
              </w:rPr>
              <w:t>Postcode:</w:t>
            </w:r>
          </w:p>
        </w:tc>
      </w:tr>
      <w:tr w:rsidR="003D115C" w14:paraId="4EA3402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39FA9986" w14:textId="77777777" w:rsidR="003D115C" w:rsidRDefault="003D115C" w:rsidP="00C271C3">
            <w:pPr>
              <w:spacing w:before="120" w:after="120"/>
              <w:ind w:left="142" w:right="-244"/>
              <w:rPr>
                <w:i/>
              </w:rPr>
            </w:pPr>
            <w:r>
              <w:rPr>
                <w:b/>
              </w:rPr>
              <w:t xml:space="preserve">Postal Address: </w:t>
            </w:r>
            <w:r>
              <w:rPr>
                <w:i/>
              </w:rPr>
              <w:t>(If different from above)</w:t>
            </w:r>
          </w:p>
          <w:p w14:paraId="5DE0713D" w14:textId="77777777" w:rsidR="003D115C" w:rsidRPr="003D115C" w:rsidRDefault="003D115C" w:rsidP="00C271C3">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06650D8D" w14:textId="77777777" w:rsidR="003D115C" w:rsidRPr="003D115C" w:rsidRDefault="003D115C" w:rsidP="00C271C3">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DC58C46" w14:textId="77777777" w:rsidR="003D115C" w:rsidRPr="003D115C" w:rsidRDefault="003D115C" w:rsidP="00C271C3">
            <w:pPr>
              <w:spacing w:before="120" w:after="120"/>
              <w:ind w:left="142" w:right="-244"/>
              <w:rPr>
                <w:b/>
              </w:rPr>
            </w:pPr>
            <w:r>
              <w:rPr>
                <w:b/>
              </w:rPr>
              <w:t>Postcode:</w:t>
            </w:r>
          </w:p>
        </w:tc>
      </w:tr>
      <w:tr w:rsidR="00DD3A51" w:rsidRPr="00DD3A51" w14:paraId="323F4B2F"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9211" w:type="dxa"/>
            <w:gridSpan w:val="33"/>
            <w:tcBorders>
              <w:top w:val="single" w:sz="4" w:space="0" w:color="9C9E9F"/>
              <w:bottom w:val="single" w:sz="4" w:space="0" w:color="9C9E9F"/>
            </w:tcBorders>
            <w:shd w:val="clear" w:color="auto" w:fill="9C9E9F"/>
          </w:tcPr>
          <w:p w14:paraId="52FE1D8D" w14:textId="02D670B8" w:rsidR="00FE4022" w:rsidRPr="00DD3A51" w:rsidRDefault="003D115C" w:rsidP="00FE4022">
            <w:pPr>
              <w:spacing w:before="120" w:after="120"/>
              <w:ind w:left="142" w:right="174"/>
              <w:rPr>
                <w:b/>
                <w:noProof/>
                <w:color w:val="FFFFFF" w:themeColor="background1"/>
              </w:rPr>
            </w:pPr>
            <w:r>
              <w:rPr>
                <w:b/>
                <w:noProof/>
                <w:color w:val="FFFFFF" w:themeColor="background1"/>
              </w:rPr>
              <w:t>Parent / Legal Guardian 2</w:t>
            </w:r>
          </w:p>
        </w:tc>
        <w:tc>
          <w:tcPr>
            <w:tcW w:w="1101" w:type="dxa"/>
            <w:gridSpan w:val="2"/>
            <w:tcBorders>
              <w:top w:val="single" w:sz="4" w:space="0" w:color="9C9E9F"/>
              <w:bottom w:val="single" w:sz="4" w:space="0" w:color="9C9E9F"/>
            </w:tcBorders>
            <w:shd w:val="clear" w:color="auto" w:fill="9C9E9F"/>
          </w:tcPr>
          <w:p w14:paraId="79C08449" w14:textId="77777777" w:rsidR="00FE4022" w:rsidRPr="00DD3A51" w:rsidRDefault="00FE4022" w:rsidP="00C271C3">
            <w:pPr>
              <w:spacing w:before="120" w:after="120"/>
              <w:ind w:left="142" w:right="-244"/>
              <w:rPr>
                <w:color w:val="FFFFFF" w:themeColor="background1"/>
              </w:rPr>
            </w:pPr>
          </w:p>
        </w:tc>
        <w:tc>
          <w:tcPr>
            <w:tcW w:w="1102" w:type="dxa"/>
            <w:gridSpan w:val="2"/>
            <w:tcBorders>
              <w:top w:val="single" w:sz="4" w:space="0" w:color="9C9E9F"/>
              <w:bottom w:val="single" w:sz="4" w:space="0" w:color="9C9E9F"/>
            </w:tcBorders>
            <w:shd w:val="clear" w:color="auto" w:fill="9C9E9F"/>
          </w:tcPr>
          <w:p w14:paraId="699FCB18" w14:textId="77777777" w:rsidR="00FE4022" w:rsidRPr="00DD3A51" w:rsidRDefault="00FE4022" w:rsidP="00C271C3">
            <w:pPr>
              <w:spacing w:before="120" w:after="120"/>
              <w:ind w:left="142" w:right="-244"/>
              <w:rPr>
                <w:color w:val="FFFFFF" w:themeColor="background1"/>
              </w:rPr>
            </w:pPr>
          </w:p>
        </w:tc>
      </w:tr>
      <w:tr w:rsidR="003D115C" w14:paraId="7256259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268" w:type="dxa"/>
            <w:gridSpan w:val="2"/>
            <w:tcBorders>
              <w:top w:val="single" w:sz="4" w:space="0" w:color="9C9E9F"/>
              <w:left w:val="single" w:sz="4" w:space="0" w:color="9C9E9F"/>
              <w:bottom w:val="single" w:sz="4" w:space="0" w:color="9C9E9F"/>
              <w:right w:val="nil"/>
            </w:tcBorders>
            <w:shd w:val="clear" w:color="auto" w:fill="auto"/>
          </w:tcPr>
          <w:p w14:paraId="0D073726" w14:textId="77777777" w:rsidR="00DD3A51" w:rsidRPr="006D7A30" w:rsidRDefault="00DD3A51" w:rsidP="00C271C3">
            <w:pPr>
              <w:spacing w:before="120" w:after="120"/>
              <w:ind w:left="142" w:right="-244"/>
            </w:pPr>
            <w:r>
              <w:rPr>
                <w:b/>
                <w:noProof/>
              </w:rPr>
              <w:t>Title:</w:t>
            </w:r>
          </w:p>
        </w:tc>
        <w:tc>
          <w:tcPr>
            <w:tcW w:w="848" w:type="dxa"/>
            <w:gridSpan w:val="3"/>
            <w:tcBorders>
              <w:top w:val="single" w:sz="4" w:space="0" w:color="9C9E9F"/>
              <w:left w:val="nil"/>
              <w:bottom w:val="single" w:sz="4" w:space="0" w:color="9C9E9F"/>
              <w:right w:val="nil"/>
            </w:tcBorders>
            <w:shd w:val="clear" w:color="auto" w:fill="auto"/>
          </w:tcPr>
          <w:p w14:paraId="68DB6779" w14:textId="47796691" w:rsidR="00DD3A51" w:rsidRPr="006D7A30" w:rsidRDefault="00DD3A51" w:rsidP="00C271C3">
            <w:pPr>
              <w:spacing w:before="120" w:after="120"/>
              <w:ind w:left="142" w:right="-244"/>
            </w:pPr>
            <w:r>
              <w:t xml:space="preserve">Mr </w:t>
            </w:r>
            <w:r w:rsidRPr="006D7A30">
              <w:sym w:font="Wingdings" w:char="F06F"/>
            </w:r>
          </w:p>
        </w:tc>
        <w:tc>
          <w:tcPr>
            <w:tcW w:w="858" w:type="dxa"/>
            <w:gridSpan w:val="4"/>
            <w:tcBorders>
              <w:top w:val="single" w:sz="4" w:space="0" w:color="9C9E9F"/>
              <w:left w:val="nil"/>
              <w:bottom w:val="single" w:sz="4" w:space="0" w:color="9C9E9F"/>
              <w:right w:val="nil"/>
            </w:tcBorders>
            <w:shd w:val="clear" w:color="auto" w:fill="auto"/>
          </w:tcPr>
          <w:p w14:paraId="441D6F6A" w14:textId="52BB6303" w:rsidR="00DD3A51" w:rsidRPr="006D7A30" w:rsidRDefault="00DD3A51" w:rsidP="00C271C3">
            <w:pPr>
              <w:spacing w:before="120" w:after="120"/>
              <w:ind w:left="142" w:right="-244"/>
            </w:pPr>
            <w:r>
              <w:t xml:space="preserve">Mrs </w:t>
            </w:r>
            <w:r w:rsidRPr="006D7A30">
              <w:sym w:font="Wingdings" w:char="F06F"/>
            </w:r>
          </w:p>
        </w:tc>
        <w:tc>
          <w:tcPr>
            <w:tcW w:w="851" w:type="dxa"/>
            <w:gridSpan w:val="3"/>
            <w:tcBorders>
              <w:top w:val="single" w:sz="4" w:space="0" w:color="9C9E9F"/>
              <w:left w:val="nil"/>
              <w:bottom w:val="single" w:sz="4" w:space="0" w:color="9C9E9F"/>
              <w:right w:val="nil"/>
            </w:tcBorders>
            <w:shd w:val="clear" w:color="auto" w:fill="auto"/>
          </w:tcPr>
          <w:p w14:paraId="384802E9" w14:textId="5E4DCB60" w:rsidR="00DD3A51" w:rsidRPr="006D7A30" w:rsidRDefault="00DD3A51" w:rsidP="00C271C3">
            <w:pPr>
              <w:spacing w:before="120" w:after="120"/>
              <w:ind w:left="142" w:right="-244"/>
            </w:pPr>
            <w:r>
              <w:t xml:space="preserve">Ms </w:t>
            </w:r>
            <w:r w:rsidRPr="006D7A30">
              <w:sym w:font="Wingdings" w:char="F06F"/>
            </w:r>
          </w:p>
        </w:tc>
        <w:tc>
          <w:tcPr>
            <w:tcW w:w="992" w:type="dxa"/>
            <w:gridSpan w:val="5"/>
            <w:tcBorders>
              <w:top w:val="single" w:sz="4" w:space="0" w:color="9C9E9F"/>
              <w:left w:val="nil"/>
              <w:bottom w:val="single" w:sz="4" w:space="0" w:color="9C9E9F"/>
              <w:right w:val="nil"/>
            </w:tcBorders>
            <w:shd w:val="clear" w:color="auto" w:fill="auto"/>
          </w:tcPr>
          <w:p w14:paraId="3DA47079" w14:textId="11FAF331" w:rsidR="00DD3A51" w:rsidRPr="006D7A30" w:rsidRDefault="00DD3A51" w:rsidP="00C271C3">
            <w:pPr>
              <w:spacing w:before="120" w:after="120"/>
              <w:ind w:left="142" w:right="-244"/>
            </w:pPr>
            <w:r>
              <w:t xml:space="preserve">Miss </w:t>
            </w:r>
            <w:r w:rsidRPr="006D7A30">
              <w:sym w:font="Wingdings" w:char="F06F"/>
            </w:r>
          </w:p>
        </w:tc>
        <w:tc>
          <w:tcPr>
            <w:tcW w:w="850" w:type="dxa"/>
            <w:gridSpan w:val="3"/>
            <w:tcBorders>
              <w:top w:val="single" w:sz="4" w:space="0" w:color="9C9E9F"/>
              <w:left w:val="nil"/>
              <w:bottom w:val="single" w:sz="4" w:space="0" w:color="9C9E9F"/>
              <w:right w:val="nil"/>
            </w:tcBorders>
            <w:shd w:val="clear" w:color="auto" w:fill="auto"/>
          </w:tcPr>
          <w:p w14:paraId="687BA4E7" w14:textId="1DB9D645" w:rsidR="00DD3A51" w:rsidRPr="006D7A30" w:rsidRDefault="00DD3A51" w:rsidP="00C271C3">
            <w:pPr>
              <w:spacing w:before="120" w:after="120"/>
              <w:ind w:left="142" w:right="-244"/>
            </w:pPr>
            <w:r>
              <w:t xml:space="preserve">Dr </w:t>
            </w:r>
            <w:r w:rsidRPr="006D7A30">
              <w:sym w:font="Wingdings" w:char="F06F"/>
            </w:r>
          </w:p>
        </w:tc>
        <w:tc>
          <w:tcPr>
            <w:tcW w:w="5747" w:type="dxa"/>
            <w:gridSpan w:val="17"/>
            <w:tcBorders>
              <w:top w:val="single" w:sz="4" w:space="0" w:color="9C9E9F"/>
              <w:left w:val="nil"/>
              <w:bottom w:val="single" w:sz="4" w:space="0" w:color="9C9E9F"/>
              <w:right w:val="single" w:sz="4" w:space="0" w:color="9C9E9F"/>
            </w:tcBorders>
            <w:shd w:val="clear" w:color="auto" w:fill="auto"/>
          </w:tcPr>
          <w:p w14:paraId="145DECE7" w14:textId="00EE41BB" w:rsidR="00DD3A51" w:rsidRPr="00DD3A51" w:rsidRDefault="00DD3A51" w:rsidP="00C271C3">
            <w:pPr>
              <w:spacing w:before="120" w:after="120"/>
              <w:ind w:left="142" w:right="-244"/>
              <w:rPr>
                <w:i/>
              </w:rPr>
            </w:pPr>
            <w:r>
              <w:t xml:space="preserve">Other </w:t>
            </w:r>
            <w:r w:rsidRPr="006D7A30">
              <w:sym w:font="Wingdings" w:char="F06F"/>
            </w:r>
            <w:r>
              <w:t xml:space="preserve"> </w:t>
            </w:r>
            <w:r w:rsidRPr="00DD3A51">
              <w:rPr>
                <w:i/>
                <w:sz w:val="20"/>
              </w:rPr>
              <w:t xml:space="preserve">Please specify: </w:t>
            </w:r>
          </w:p>
        </w:tc>
      </w:tr>
      <w:tr w:rsidR="00DD3A51" w14:paraId="1DB45976"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3E68620" w14:textId="7D723A0F" w:rsidR="00DD3A51" w:rsidRPr="006D7A30" w:rsidRDefault="00DD3A51" w:rsidP="00C271C3">
            <w:pPr>
              <w:spacing w:before="120" w:after="120"/>
              <w:ind w:left="142" w:right="-244"/>
            </w:pPr>
            <w:r>
              <w:rPr>
                <w:b/>
                <w:noProof/>
              </w:rPr>
              <w:t>Given Name:</w:t>
            </w:r>
          </w:p>
        </w:tc>
      </w:tr>
      <w:tr w:rsidR="00DD3A51" w14:paraId="4AD8CEE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61746F25" w14:textId="4B8FEA4D" w:rsidR="00DD3A51" w:rsidRPr="006D7A30" w:rsidRDefault="00DD3A51" w:rsidP="00C271C3">
            <w:pPr>
              <w:spacing w:before="120" w:after="120"/>
              <w:ind w:left="142" w:right="-244"/>
            </w:pPr>
            <w:r>
              <w:rPr>
                <w:b/>
                <w:noProof/>
              </w:rPr>
              <w:t>Family Name / Surname:</w:t>
            </w:r>
          </w:p>
        </w:tc>
      </w:tr>
      <w:tr w:rsidR="00DD3A51" w14:paraId="7DAF4E94"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7688EB14" w14:textId="44ABA5CA" w:rsidR="00DD3A51" w:rsidRPr="006D7A30" w:rsidRDefault="00DD3A51" w:rsidP="00C271C3">
            <w:pPr>
              <w:spacing w:before="120" w:after="120"/>
              <w:ind w:left="142" w:right="-244"/>
            </w:pPr>
            <w:r>
              <w:rPr>
                <w:b/>
                <w:noProof/>
              </w:rPr>
              <w:t>Date of Birth (dd/mm/yy):</w:t>
            </w:r>
          </w:p>
        </w:tc>
      </w:tr>
      <w:tr w:rsidR="00DD3A51" w14:paraId="0A31BAA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7368" w:type="dxa"/>
            <w:gridSpan w:val="26"/>
            <w:tcBorders>
              <w:top w:val="single" w:sz="4" w:space="0" w:color="9C9E9F"/>
              <w:left w:val="single" w:sz="4" w:space="0" w:color="9C9E9F"/>
              <w:bottom w:val="single" w:sz="4" w:space="0" w:color="9C9E9F"/>
              <w:right w:val="nil"/>
            </w:tcBorders>
            <w:shd w:val="clear" w:color="auto" w:fill="auto"/>
          </w:tcPr>
          <w:p w14:paraId="1552C17A" w14:textId="77777777" w:rsidR="00DD3A51" w:rsidRDefault="00DD3A51" w:rsidP="00DD3A51">
            <w:pPr>
              <w:spacing w:before="120" w:after="120"/>
              <w:ind w:left="142" w:right="174"/>
              <w:rPr>
                <w:b/>
                <w:noProof/>
              </w:rPr>
            </w:pPr>
            <w:r>
              <w:rPr>
                <w:b/>
                <w:noProof/>
              </w:rPr>
              <w:t>Gender:</w:t>
            </w:r>
          </w:p>
        </w:tc>
        <w:tc>
          <w:tcPr>
            <w:tcW w:w="1418" w:type="dxa"/>
            <w:gridSpan w:val="6"/>
            <w:tcBorders>
              <w:top w:val="single" w:sz="4" w:space="0" w:color="9C9E9F"/>
              <w:left w:val="nil"/>
              <w:bottom w:val="single" w:sz="4" w:space="0" w:color="9C9E9F"/>
              <w:right w:val="nil"/>
            </w:tcBorders>
            <w:shd w:val="clear" w:color="auto" w:fill="auto"/>
          </w:tcPr>
          <w:p w14:paraId="4E5C2F7F" w14:textId="37C0C46C" w:rsidR="00DD3A51" w:rsidRDefault="00DD3A51" w:rsidP="00DD3A51">
            <w:pPr>
              <w:spacing w:before="120" w:after="120"/>
              <w:ind w:left="142" w:right="174"/>
              <w:rPr>
                <w:b/>
                <w:noProof/>
              </w:rPr>
            </w:pPr>
            <w:r>
              <w:t xml:space="preserve">Male </w:t>
            </w:r>
            <w:r w:rsidRPr="006D7A30">
              <w:t xml:space="preserve"> </w:t>
            </w:r>
            <w:r w:rsidRPr="006D7A30">
              <w:sym w:font="Wingdings" w:char="F06F"/>
            </w:r>
          </w:p>
        </w:tc>
        <w:tc>
          <w:tcPr>
            <w:tcW w:w="1416" w:type="dxa"/>
            <w:gridSpan w:val="2"/>
            <w:tcBorders>
              <w:top w:val="single" w:sz="4" w:space="0" w:color="9C9E9F"/>
              <w:left w:val="nil"/>
              <w:bottom w:val="single" w:sz="4" w:space="0" w:color="9C9E9F"/>
              <w:right w:val="nil"/>
            </w:tcBorders>
            <w:shd w:val="clear" w:color="auto" w:fill="auto"/>
          </w:tcPr>
          <w:p w14:paraId="4196FAD2" w14:textId="7E34785A" w:rsidR="00DD3A51" w:rsidRDefault="00DD3A51" w:rsidP="00DD3A51">
            <w:pPr>
              <w:spacing w:before="120" w:after="120"/>
              <w:ind w:left="142" w:right="-244"/>
            </w:pPr>
            <w:r>
              <w:t xml:space="preserve">Female </w:t>
            </w:r>
            <w:r w:rsidRPr="006D7A30">
              <w:t xml:space="preserve"> </w:t>
            </w:r>
            <w:r w:rsidRPr="006D7A30">
              <w:sym w:font="Wingdings" w:char="F06F"/>
            </w:r>
          </w:p>
        </w:tc>
        <w:tc>
          <w:tcPr>
            <w:tcW w:w="1212" w:type="dxa"/>
            <w:gridSpan w:val="3"/>
            <w:tcBorders>
              <w:top w:val="single" w:sz="4" w:space="0" w:color="9C9E9F"/>
              <w:left w:val="nil"/>
              <w:bottom w:val="single" w:sz="4" w:space="0" w:color="9C9E9F"/>
              <w:right w:val="single" w:sz="4" w:space="0" w:color="9C9E9F"/>
            </w:tcBorders>
            <w:shd w:val="clear" w:color="auto" w:fill="auto"/>
          </w:tcPr>
          <w:p w14:paraId="58212267" w14:textId="47BD0172" w:rsidR="00DD3A51" w:rsidRPr="006D7A30" w:rsidRDefault="00DD3A51" w:rsidP="00DD3A51">
            <w:pPr>
              <w:spacing w:before="120" w:after="120"/>
              <w:ind w:left="142" w:right="-244"/>
            </w:pPr>
            <w:r>
              <w:t xml:space="preserve">Other </w:t>
            </w:r>
            <w:r w:rsidRPr="006D7A30">
              <w:t xml:space="preserve"> </w:t>
            </w:r>
            <w:r w:rsidRPr="006D7A30">
              <w:sym w:font="Wingdings" w:char="F06F"/>
            </w:r>
          </w:p>
        </w:tc>
      </w:tr>
      <w:tr w:rsidR="00DD3A51" w14:paraId="03614579"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94767AE" w14:textId="6E004A43" w:rsidR="00DD3A51" w:rsidRPr="006D7A30" w:rsidRDefault="00DD3A51" w:rsidP="00DD3A51">
            <w:pPr>
              <w:spacing w:before="120" w:after="120"/>
              <w:ind w:left="142" w:right="-244"/>
            </w:pPr>
            <w:r>
              <w:rPr>
                <w:b/>
                <w:noProof/>
              </w:rPr>
              <w:t>Relationship to child:</w:t>
            </w:r>
          </w:p>
        </w:tc>
      </w:tr>
      <w:tr w:rsidR="00DD3A51" w14:paraId="0F713D62"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02F5169D" w14:textId="17CC253A" w:rsidR="00DD3A51" w:rsidRPr="006D7A30" w:rsidRDefault="00DD3A51" w:rsidP="00DD3A51">
            <w:pPr>
              <w:spacing w:before="120" w:after="120"/>
              <w:ind w:left="142" w:right="-244"/>
            </w:pPr>
            <w:r>
              <w:rPr>
                <w:b/>
                <w:noProof/>
              </w:rPr>
              <w:t>Country of Birth:</w:t>
            </w:r>
          </w:p>
        </w:tc>
      </w:tr>
      <w:tr w:rsidR="00DD3A51" w14:paraId="4CC295E3"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6650" w:type="dxa"/>
            <w:gridSpan w:val="23"/>
            <w:tcBorders>
              <w:top w:val="single" w:sz="4" w:space="0" w:color="9C9E9F"/>
              <w:left w:val="single" w:sz="4" w:space="0" w:color="9C9E9F"/>
              <w:bottom w:val="single" w:sz="4" w:space="0" w:color="9C9E9F"/>
              <w:right w:val="nil"/>
            </w:tcBorders>
            <w:shd w:val="clear" w:color="auto" w:fill="auto"/>
          </w:tcPr>
          <w:p w14:paraId="235BCDDA" w14:textId="788B8435" w:rsidR="00DD3A51" w:rsidRDefault="00DD3A51" w:rsidP="00DD3A51">
            <w:pPr>
              <w:spacing w:before="120" w:after="120"/>
              <w:ind w:left="142" w:right="174"/>
              <w:rPr>
                <w:b/>
                <w:noProof/>
              </w:rPr>
            </w:pPr>
            <w:r>
              <w:rPr>
                <w:b/>
                <w:noProof/>
              </w:rPr>
              <w:t>Language spoken at home:</w:t>
            </w:r>
          </w:p>
        </w:tc>
        <w:tc>
          <w:tcPr>
            <w:tcW w:w="2561" w:type="dxa"/>
            <w:gridSpan w:val="10"/>
            <w:tcBorders>
              <w:top w:val="single" w:sz="4" w:space="0" w:color="9C9E9F"/>
              <w:left w:val="nil"/>
              <w:bottom w:val="single" w:sz="4" w:space="0" w:color="9C9E9F"/>
              <w:right w:val="nil"/>
            </w:tcBorders>
            <w:shd w:val="clear" w:color="auto" w:fill="auto"/>
          </w:tcPr>
          <w:p w14:paraId="068104B6" w14:textId="50C5E2A0" w:rsidR="00DD3A51" w:rsidRDefault="00DD3A51" w:rsidP="00DD3A51">
            <w:pPr>
              <w:spacing w:before="120" w:after="120"/>
              <w:ind w:left="142" w:right="174"/>
              <w:rPr>
                <w:b/>
                <w:noProof/>
              </w:rPr>
            </w:pPr>
            <w:r>
              <w:rPr>
                <w:b/>
                <w:noProof/>
              </w:rPr>
              <w:t>Interpreter Required:</w:t>
            </w:r>
          </w:p>
        </w:tc>
        <w:tc>
          <w:tcPr>
            <w:tcW w:w="1101" w:type="dxa"/>
            <w:gridSpan w:val="2"/>
            <w:tcBorders>
              <w:top w:val="single" w:sz="4" w:space="0" w:color="9C9E9F"/>
              <w:left w:val="nil"/>
              <w:bottom w:val="single" w:sz="4" w:space="0" w:color="9C9E9F"/>
              <w:right w:val="nil"/>
            </w:tcBorders>
            <w:shd w:val="clear" w:color="auto" w:fill="auto"/>
          </w:tcPr>
          <w:p w14:paraId="1E9E6906" w14:textId="0FB7D126" w:rsidR="00DD3A51" w:rsidRDefault="00DD3A51" w:rsidP="00DD3A51">
            <w:pPr>
              <w:spacing w:before="120" w:after="120"/>
              <w:ind w:left="142" w:right="-244"/>
            </w:pPr>
            <w:r>
              <w:t xml:space="preserve">Yes </w:t>
            </w:r>
            <w:r w:rsidRPr="006D7A30">
              <w:t xml:space="preserve"> </w:t>
            </w:r>
            <w:r w:rsidRPr="006D7A30">
              <w:sym w:font="Wingdings" w:char="F06F"/>
            </w:r>
          </w:p>
        </w:tc>
        <w:tc>
          <w:tcPr>
            <w:tcW w:w="1102" w:type="dxa"/>
            <w:gridSpan w:val="2"/>
            <w:tcBorders>
              <w:top w:val="single" w:sz="4" w:space="0" w:color="9C9E9F"/>
              <w:left w:val="nil"/>
              <w:bottom w:val="single" w:sz="4" w:space="0" w:color="9C9E9F"/>
              <w:right w:val="single" w:sz="4" w:space="0" w:color="9C9E9F"/>
            </w:tcBorders>
            <w:shd w:val="clear" w:color="auto" w:fill="auto"/>
          </w:tcPr>
          <w:p w14:paraId="3E2FD9C8" w14:textId="19DF465F" w:rsidR="00DD3A51" w:rsidRPr="006D7A30" w:rsidRDefault="00DD3A51" w:rsidP="00DD3A51">
            <w:pPr>
              <w:spacing w:before="120" w:after="120"/>
              <w:ind w:left="142" w:right="-244"/>
            </w:pPr>
            <w:r w:rsidRPr="006D7A30">
              <w:t>No</w:t>
            </w:r>
            <w:r>
              <w:t xml:space="preserve"> </w:t>
            </w:r>
            <w:r w:rsidRPr="006D7A30">
              <w:t xml:space="preserve"> </w:t>
            </w:r>
            <w:r w:rsidRPr="006D7A30">
              <w:sym w:font="Wingdings" w:char="F06F"/>
            </w:r>
          </w:p>
        </w:tc>
      </w:tr>
      <w:tr w:rsidR="003D115C" w14:paraId="43BFD0CE" w14:textId="77777777" w:rsidTr="00681436">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11414" w:type="dxa"/>
            <w:gridSpan w:val="37"/>
            <w:tcBorders>
              <w:top w:val="single" w:sz="4" w:space="0" w:color="9C9E9F"/>
              <w:left w:val="single" w:sz="4" w:space="0" w:color="9C9E9F"/>
              <w:bottom w:val="single" w:sz="4" w:space="0" w:color="9C9E9F"/>
              <w:right w:val="single" w:sz="4" w:space="0" w:color="9C9E9F"/>
            </w:tcBorders>
            <w:shd w:val="clear" w:color="auto" w:fill="auto"/>
          </w:tcPr>
          <w:p w14:paraId="3830D09C" w14:textId="41284A70" w:rsidR="003D115C" w:rsidRPr="003D115C" w:rsidRDefault="003D115C" w:rsidP="00DD3A51">
            <w:pPr>
              <w:spacing w:before="120" w:after="120"/>
              <w:ind w:left="142" w:right="-244"/>
              <w:rPr>
                <w:b/>
              </w:rPr>
            </w:pPr>
            <w:r>
              <w:rPr>
                <w:b/>
              </w:rPr>
              <w:t>Email:</w:t>
            </w:r>
          </w:p>
        </w:tc>
      </w:tr>
      <w:tr w:rsidR="003D115C" w14:paraId="230231C8"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3796" w:type="dxa"/>
            <w:gridSpan w:val="11"/>
            <w:tcBorders>
              <w:top w:val="single" w:sz="4" w:space="0" w:color="9C9E9F"/>
              <w:left w:val="single" w:sz="4" w:space="0" w:color="9C9E9F"/>
              <w:bottom w:val="single" w:sz="4" w:space="0" w:color="9C9E9F"/>
            </w:tcBorders>
            <w:shd w:val="clear" w:color="auto" w:fill="auto"/>
          </w:tcPr>
          <w:p w14:paraId="745E89BE" w14:textId="504D59F5" w:rsidR="003D115C" w:rsidRPr="003D115C" w:rsidRDefault="003D115C" w:rsidP="00DD3A51">
            <w:pPr>
              <w:spacing w:before="120" w:after="120"/>
              <w:ind w:left="142" w:right="-244"/>
              <w:rPr>
                <w:b/>
              </w:rPr>
            </w:pPr>
            <w:r>
              <w:rPr>
                <w:b/>
              </w:rPr>
              <w:t>Telephone: Home:</w:t>
            </w:r>
          </w:p>
        </w:tc>
        <w:tc>
          <w:tcPr>
            <w:tcW w:w="3805" w:type="dxa"/>
            <w:gridSpan w:val="16"/>
            <w:tcBorders>
              <w:top w:val="single" w:sz="4" w:space="0" w:color="9C9E9F"/>
              <w:bottom w:val="single" w:sz="4" w:space="0" w:color="9C9E9F"/>
            </w:tcBorders>
            <w:shd w:val="clear" w:color="auto" w:fill="auto"/>
          </w:tcPr>
          <w:p w14:paraId="69D73010" w14:textId="24CF44C4" w:rsidR="003D115C" w:rsidRPr="003D115C" w:rsidRDefault="003D115C" w:rsidP="00DD3A51">
            <w:pPr>
              <w:spacing w:before="120" w:after="120"/>
              <w:ind w:left="142" w:right="-244"/>
              <w:rPr>
                <w:b/>
              </w:rPr>
            </w:pPr>
            <w:r>
              <w:rPr>
                <w:b/>
              </w:rPr>
              <w:t>Work:</w:t>
            </w:r>
          </w:p>
        </w:tc>
        <w:tc>
          <w:tcPr>
            <w:tcW w:w="3813" w:type="dxa"/>
            <w:gridSpan w:val="10"/>
            <w:tcBorders>
              <w:top w:val="single" w:sz="4" w:space="0" w:color="9C9E9F"/>
              <w:bottom w:val="single" w:sz="4" w:space="0" w:color="9C9E9F"/>
              <w:right w:val="single" w:sz="4" w:space="0" w:color="9C9E9F"/>
            </w:tcBorders>
            <w:shd w:val="clear" w:color="auto" w:fill="auto"/>
          </w:tcPr>
          <w:p w14:paraId="2BB39259" w14:textId="3E081F40" w:rsidR="003D115C" w:rsidRPr="003D115C" w:rsidRDefault="003D115C" w:rsidP="00DD3A51">
            <w:pPr>
              <w:spacing w:before="120" w:after="120"/>
              <w:ind w:left="142" w:right="-244"/>
              <w:rPr>
                <w:b/>
              </w:rPr>
            </w:pPr>
            <w:r>
              <w:rPr>
                <w:b/>
              </w:rPr>
              <w:t>Mobile:</w:t>
            </w:r>
          </w:p>
        </w:tc>
      </w:tr>
      <w:tr w:rsidR="003D115C" w14:paraId="10AE7D3C"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0B4E79B5" w14:textId="7BBDF395" w:rsidR="003D115C" w:rsidRPr="003D115C" w:rsidRDefault="003D115C" w:rsidP="00DD3A51">
            <w:pPr>
              <w:spacing w:before="120" w:after="120"/>
              <w:ind w:left="142" w:right="-244"/>
              <w:rPr>
                <w:i/>
              </w:rPr>
            </w:pPr>
            <w:r>
              <w:rPr>
                <w:b/>
              </w:rPr>
              <w:t>Address:</w:t>
            </w:r>
          </w:p>
        </w:tc>
        <w:tc>
          <w:tcPr>
            <w:tcW w:w="3265" w:type="dxa"/>
            <w:gridSpan w:val="13"/>
            <w:tcBorders>
              <w:top w:val="single" w:sz="4" w:space="0" w:color="9C9E9F"/>
              <w:bottom w:val="single" w:sz="4" w:space="0" w:color="9C9E9F"/>
            </w:tcBorders>
            <w:shd w:val="clear" w:color="auto" w:fill="auto"/>
          </w:tcPr>
          <w:p w14:paraId="5C9FDB56" w14:textId="4631B42D"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tcPr>
          <w:p w14:paraId="196D49A2" w14:textId="3FE48B37" w:rsidR="003D115C" w:rsidRPr="003D115C" w:rsidRDefault="003D115C" w:rsidP="00DD3A51">
            <w:pPr>
              <w:spacing w:before="120" w:after="120"/>
              <w:ind w:left="142" w:right="-244"/>
              <w:rPr>
                <w:b/>
              </w:rPr>
            </w:pPr>
            <w:r>
              <w:rPr>
                <w:b/>
              </w:rPr>
              <w:t>Postcode:</w:t>
            </w:r>
          </w:p>
        </w:tc>
      </w:tr>
      <w:tr w:rsidR="003D115C" w14:paraId="56D31BB6" w14:textId="77777777" w:rsidTr="00211895">
        <w:tblPrEx>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PrEx>
        <w:trPr>
          <w:gridAfter w:val="1"/>
          <w:wAfter w:w="272" w:type="dxa"/>
        </w:trPr>
        <w:tc>
          <w:tcPr>
            <w:tcW w:w="5521" w:type="dxa"/>
            <w:gridSpan w:val="19"/>
            <w:tcBorders>
              <w:top w:val="single" w:sz="4" w:space="0" w:color="9C9E9F"/>
              <w:left w:val="single" w:sz="4" w:space="0" w:color="9C9E9F"/>
              <w:bottom w:val="single" w:sz="4" w:space="0" w:color="9C9E9F"/>
            </w:tcBorders>
            <w:shd w:val="clear" w:color="auto" w:fill="auto"/>
          </w:tcPr>
          <w:p w14:paraId="4D04F541" w14:textId="77777777" w:rsidR="003D115C" w:rsidRDefault="003D115C" w:rsidP="00DD3A51">
            <w:pPr>
              <w:spacing w:before="120" w:after="120"/>
              <w:ind w:left="142" w:right="-244"/>
              <w:rPr>
                <w:i/>
              </w:rPr>
            </w:pPr>
            <w:r>
              <w:rPr>
                <w:b/>
              </w:rPr>
              <w:t xml:space="preserve">Postal Address: </w:t>
            </w:r>
            <w:r w:rsidRPr="00E904BE">
              <w:rPr>
                <w:i/>
                <w:sz w:val="20"/>
              </w:rPr>
              <w:t>(If different from above)</w:t>
            </w:r>
          </w:p>
          <w:p w14:paraId="799F7008" w14:textId="75335306" w:rsidR="003D115C" w:rsidRPr="003D115C" w:rsidRDefault="003D115C" w:rsidP="00DD3A51">
            <w:pPr>
              <w:spacing w:before="120" w:after="120"/>
              <w:ind w:left="142" w:right="-244"/>
              <w:rPr>
                <w:i/>
              </w:rPr>
            </w:pPr>
          </w:p>
        </w:tc>
        <w:tc>
          <w:tcPr>
            <w:tcW w:w="3265" w:type="dxa"/>
            <w:gridSpan w:val="13"/>
            <w:tcBorders>
              <w:top w:val="single" w:sz="4" w:space="0" w:color="9C9E9F"/>
              <w:bottom w:val="single" w:sz="4" w:space="0" w:color="9C9E9F"/>
            </w:tcBorders>
            <w:shd w:val="clear" w:color="auto" w:fill="auto"/>
            <w:vAlign w:val="center"/>
          </w:tcPr>
          <w:p w14:paraId="7499CEBA" w14:textId="0A2DCDE6" w:rsidR="003D115C" w:rsidRPr="003D115C" w:rsidRDefault="003D115C" w:rsidP="00DD3A51">
            <w:pPr>
              <w:spacing w:before="120" w:after="120"/>
              <w:ind w:left="142" w:right="-244"/>
              <w:rPr>
                <w:b/>
              </w:rPr>
            </w:pPr>
            <w:r>
              <w:rPr>
                <w:b/>
              </w:rPr>
              <w:t>Suburb:</w:t>
            </w:r>
          </w:p>
        </w:tc>
        <w:tc>
          <w:tcPr>
            <w:tcW w:w="2628" w:type="dxa"/>
            <w:gridSpan w:val="5"/>
            <w:tcBorders>
              <w:top w:val="single" w:sz="4" w:space="0" w:color="9C9E9F"/>
              <w:bottom w:val="single" w:sz="4" w:space="0" w:color="9C9E9F"/>
              <w:right w:val="single" w:sz="4" w:space="0" w:color="9C9E9F"/>
            </w:tcBorders>
            <w:shd w:val="clear" w:color="auto" w:fill="auto"/>
            <w:vAlign w:val="center"/>
          </w:tcPr>
          <w:p w14:paraId="67738C1D" w14:textId="7D765695" w:rsidR="003D115C" w:rsidRPr="003D115C" w:rsidRDefault="003D115C" w:rsidP="00DD3A51">
            <w:pPr>
              <w:spacing w:before="120" w:after="120"/>
              <w:ind w:left="142" w:right="-244"/>
              <w:rPr>
                <w:b/>
              </w:rPr>
            </w:pPr>
            <w:r>
              <w:rPr>
                <w:b/>
              </w:rPr>
              <w:t>Postcode:</w:t>
            </w:r>
          </w:p>
        </w:tc>
      </w:tr>
      <w:bookmarkEnd w:id="1"/>
    </w:tbl>
    <w:p w14:paraId="5C63A8AC" w14:textId="764AA326" w:rsidR="00211895" w:rsidRDefault="00211895"/>
    <w:p w14:paraId="2861F2C0" w14:textId="77777777" w:rsidR="00211895" w:rsidRDefault="00211895"/>
    <w:tbl>
      <w:tblPr>
        <w:tblStyle w:val="TableGrid"/>
        <w:tblW w:w="11414" w:type="dxa"/>
        <w:tblBorders>
          <w:top w:val="single" w:sz="4" w:space="0" w:color="9C9E9F"/>
          <w:left w:val="single" w:sz="4" w:space="0" w:color="9C9E9F"/>
          <w:bottom w:val="single" w:sz="4" w:space="0" w:color="9C9E9F"/>
          <w:right w:val="single" w:sz="4" w:space="0" w:color="9C9E9F"/>
          <w:insideH w:val="none" w:sz="0" w:space="0" w:color="auto"/>
          <w:insideV w:val="none" w:sz="0" w:space="0" w:color="auto"/>
        </w:tblBorders>
        <w:tblLayout w:type="fixed"/>
        <w:tblLook w:val="04A0" w:firstRow="1" w:lastRow="0" w:firstColumn="1" w:lastColumn="0" w:noHBand="0" w:noVBand="1"/>
      </w:tblPr>
      <w:tblGrid>
        <w:gridCol w:w="268"/>
        <w:gridCol w:w="2262"/>
        <w:gridCol w:w="323"/>
        <w:gridCol w:w="528"/>
        <w:gridCol w:w="583"/>
        <w:gridCol w:w="409"/>
        <w:gridCol w:w="867"/>
        <w:gridCol w:w="142"/>
        <w:gridCol w:w="142"/>
        <w:gridCol w:w="125"/>
        <w:gridCol w:w="16"/>
        <w:gridCol w:w="709"/>
        <w:gridCol w:w="284"/>
        <w:gridCol w:w="267"/>
        <w:gridCol w:w="158"/>
        <w:gridCol w:w="283"/>
        <w:gridCol w:w="243"/>
        <w:gridCol w:w="592"/>
        <w:gridCol w:w="1008"/>
        <w:gridCol w:w="142"/>
        <w:gridCol w:w="126"/>
        <w:gridCol w:w="834"/>
        <w:gridCol w:w="442"/>
        <w:gridCol w:w="661"/>
      </w:tblGrid>
      <w:tr w:rsidR="002E7939" w14:paraId="417E3E0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1CEB18E" w14:textId="7C4EA418" w:rsidR="002E7939" w:rsidRPr="00F8175E" w:rsidRDefault="00F8175E" w:rsidP="00C271C3">
            <w:pPr>
              <w:spacing w:before="120" w:after="120"/>
              <w:ind w:left="142" w:right="-244"/>
              <w:rPr>
                <w:b/>
                <w:color w:val="FFFFFF" w:themeColor="background1"/>
              </w:rPr>
            </w:pPr>
            <w:r>
              <w:rPr>
                <w:b/>
                <w:color w:val="FFFFFF" w:themeColor="background1"/>
              </w:rPr>
              <w:lastRenderedPageBreak/>
              <w:t>LIVING, WORKING OR STUDYING IN WYNDHAM</w:t>
            </w:r>
          </w:p>
        </w:tc>
      </w:tr>
      <w:tr w:rsidR="00F8175E" w14:paraId="68499F9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2C55B3B" w14:textId="7E094400" w:rsidR="00F8175E" w:rsidRPr="00F8175E" w:rsidRDefault="00F8175E" w:rsidP="00C271C3">
            <w:pPr>
              <w:spacing w:before="120" w:after="120"/>
              <w:ind w:left="142" w:right="-244"/>
              <w:rPr>
                <w:b/>
              </w:rPr>
            </w:pPr>
            <w:r>
              <w:rPr>
                <w:b/>
              </w:rPr>
              <w:t>Please tick which of these apply to you:</w:t>
            </w:r>
          </w:p>
        </w:tc>
      </w:tr>
      <w:tr w:rsidR="00F8175E" w14:paraId="56452AE5"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3AC297C5" w14:textId="71B33CE5" w:rsidR="00F8175E" w:rsidRPr="00F8175E" w:rsidRDefault="00F8175E" w:rsidP="00C271C3">
            <w:pPr>
              <w:spacing w:before="120" w:after="120"/>
              <w:ind w:left="142" w:right="-244"/>
              <w:rPr>
                <w:i/>
              </w:rPr>
            </w:pPr>
            <w:r w:rsidRPr="006D7A30">
              <w:sym w:font="Wingdings" w:char="F06F"/>
            </w:r>
            <w:r>
              <w:t xml:space="preserve"> </w:t>
            </w:r>
            <w:r>
              <w:rPr>
                <w:b/>
              </w:rPr>
              <w:t xml:space="preserve">I/We live in Wyndham </w:t>
            </w:r>
            <w:r w:rsidRPr="00F8175E">
              <w:rPr>
                <w:i/>
                <w:sz w:val="20"/>
              </w:rPr>
              <w:t>(please attach a copy of a rates notice, tenancy agreement or utilities invoice in your name)</w:t>
            </w:r>
          </w:p>
        </w:tc>
      </w:tr>
      <w:tr w:rsidR="00F8175E" w14:paraId="5097863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686A49A1" w14:textId="020B6AA2" w:rsidR="00F8175E" w:rsidRPr="00F8175E" w:rsidRDefault="00F8175E" w:rsidP="00C271C3">
            <w:pPr>
              <w:spacing w:before="120" w:after="120"/>
              <w:ind w:left="142" w:right="-244"/>
              <w:rPr>
                <w:i/>
                <w:sz w:val="20"/>
              </w:rPr>
            </w:pPr>
            <w:r w:rsidRPr="006D7A30">
              <w:sym w:font="Wingdings" w:char="F06F"/>
            </w:r>
            <w:r>
              <w:t xml:space="preserve"> </w:t>
            </w:r>
            <w:r>
              <w:rPr>
                <w:b/>
              </w:rPr>
              <w:t xml:space="preserve">I/We are moving to Wyndham </w:t>
            </w:r>
            <w:r>
              <w:rPr>
                <w:i/>
                <w:sz w:val="20"/>
              </w:rPr>
              <w:t>(please attach a copy of the building permit or rates notice in your name)</w:t>
            </w:r>
          </w:p>
        </w:tc>
      </w:tr>
      <w:tr w:rsidR="00F8175E" w14:paraId="750C12D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BEE6E59" w14:textId="2954EB7C" w:rsidR="00F8175E" w:rsidRPr="00F8175E" w:rsidRDefault="00F8175E" w:rsidP="00F8175E">
            <w:pPr>
              <w:spacing w:before="120" w:after="120"/>
              <w:ind w:left="142"/>
              <w:rPr>
                <w:i/>
                <w:sz w:val="20"/>
              </w:rPr>
            </w:pPr>
            <w:r w:rsidRPr="006D7A30">
              <w:sym w:font="Wingdings" w:char="F06F"/>
            </w:r>
            <w:r>
              <w:t xml:space="preserve"> </w:t>
            </w:r>
            <w:r>
              <w:rPr>
                <w:b/>
              </w:rPr>
              <w:t xml:space="preserve">I/We do not live in Wyndham, but I/we work/study in Wyndham for a minimum of 3 days per week </w:t>
            </w:r>
            <w:r>
              <w:rPr>
                <w:i/>
                <w:sz w:val="20"/>
              </w:rPr>
              <w:t>(please attach a copy of your payslip or evidence of your school/university enrolment)</w:t>
            </w:r>
          </w:p>
        </w:tc>
      </w:tr>
      <w:tr w:rsidR="00F8175E" w14:paraId="4360789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042966FC" w14:textId="49BFCE2E" w:rsidR="00F8175E" w:rsidRPr="00F8175E" w:rsidRDefault="00F8175E" w:rsidP="00C271C3">
            <w:pPr>
              <w:spacing w:before="120" w:after="120"/>
              <w:ind w:left="142" w:right="-244"/>
              <w:rPr>
                <w:i/>
                <w:sz w:val="20"/>
              </w:rPr>
            </w:pPr>
            <w:r w:rsidRPr="006D7A30">
              <w:sym w:font="Wingdings" w:char="F06F"/>
            </w:r>
            <w:r>
              <w:t xml:space="preserve"> </w:t>
            </w:r>
            <w:r>
              <w:rPr>
                <w:b/>
              </w:rPr>
              <w:t xml:space="preserve">I/We do not live in Wyndham, but my child attends child care in Wyndham for a minimum of 3 days per week </w:t>
            </w:r>
            <w:r>
              <w:rPr>
                <w:i/>
                <w:sz w:val="20"/>
              </w:rPr>
              <w:t>(please attach a copy of your child care receipt)</w:t>
            </w:r>
          </w:p>
        </w:tc>
      </w:tr>
      <w:tr w:rsidR="00F8175E" w14:paraId="5D03C318"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5342889" w14:textId="1487CD2B" w:rsidR="00F8175E" w:rsidRPr="00F8175E" w:rsidRDefault="00F8175E" w:rsidP="00C271C3">
            <w:pPr>
              <w:spacing w:before="120" w:after="120"/>
              <w:ind w:left="142" w:right="-244"/>
              <w:rPr>
                <w:b/>
                <w:color w:val="FFFFFF" w:themeColor="background1"/>
              </w:rPr>
            </w:pPr>
            <w:r>
              <w:rPr>
                <w:b/>
                <w:color w:val="FFFFFF" w:themeColor="background1"/>
              </w:rPr>
              <w:t>SIBLINGS</w:t>
            </w:r>
          </w:p>
        </w:tc>
      </w:tr>
      <w:tr w:rsidR="0066458C" w14:paraId="4CFFA3F0" w14:textId="77777777" w:rsidTr="00A61EAE">
        <w:tc>
          <w:tcPr>
            <w:tcW w:w="9351" w:type="dxa"/>
            <w:gridSpan w:val="20"/>
            <w:tcBorders>
              <w:top w:val="single" w:sz="4" w:space="0" w:color="9C9E9F"/>
              <w:left w:val="single" w:sz="4" w:space="0" w:color="9C9E9F"/>
              <w:bottom w:val="single" w:sz="4" w:space="0" w:color="9C9E9F"/>
              <w:right w:val="nil"/>
            </w:tcBorders>
            <w:shd w:val="clear" w:color="auto" w:fill="auto"/>
          </w:tcPr>
          <w:p w14:paraId="3B53A57D" w14:textId="1EB855DF" w:rsidR="0066458C" w:rsidRDefault="0066458C" w:rsidP="006445CF">
            <w:pPr>
              <w:spacing w:before="120" w:after="120"/>
              <w:ind w:left="142" w:right="-391"/>
              <w:rPr>
                <w:b/>
              </w:rPr>
            </w:pPr>
            <w:r>
              <w:rPr>
                <w:b/>
              </w:rPr>
              <w:t>Did any of your c</w:t>
            </w:r>
            <w:r w:rsidR="006445CF">
              <w:rPr>
                <w:b/>
              </w:rPr>
              <w:t xml:space="preserve">hild’s siblings attend your first preference </w:t>
            </w:r>
            <w:r>
              <w:rPr>
                <w:b/>
              </w:rPr>
              <w:t>Kindergarten in the previous two years?</w:t>
            </w:r>
          </w:p>
          <w:p w14:paraId="08714E35" w14:textId="77777777" w:rsidR="00F9408A" w:rsidRPr="00F9408A" w:rsidRDefault="00F9408A" w:rsidP="0066458C">
            <w:pPr>
              <w:spacing w:before="120" w:after="120"/>
              <w:ind w:left="142" w:right="174"/>
              <w:rPr>
                <w:sz w:val="20"/>
              </w:rPr>
            </w:pPr>
            <w:r w:rsidRPr="00F9408A">
              <w:rPr>
                <w:sz w:val="20"/>
              </w:rPr>
              <w:t>Siblings Name:</w:t>
            </w:r>
          </w:p>
          <w:p w14:paraId="6636E780" w14:textId="2E134D06" w:rsidR="00F9408A" w:rsidRPr="00F9408A" w:rsidRDefault="00F9408A" w:rsidP="0066458C">
            <w:pPr>
              <w:spacing w:before="120" w:after="120"/>
              <w:ind w:left="142" w:right="174"/>
            </w:pPr>
            <w:r w:rsidRPr="00F9408A">
              <w:rPr>
                <w:sz w:val="20"/>
              </w:rPr>
              <w:t>Year of Attendance:</w:t>
            </w:r>
          </w:p>
        </w:tc>
        <w:tc>
          <w:tcPr>
            <w:tcW w:w="960" w:type="dxa"/>
            <w:gridSpan w:val="2"/>
            <w:tcBorders>
              <w:top w:val="single" w:sz="4" w:space="0" w:color="9C9E9F"/>
              <w:left w:val="nil"/>
              <w:bottom w:val="single" w:sz="4" w:space="0" w:color="9C9E9F"/>
              <w:right w:val="nil"/>
            </w:tcBorders>
            <w:shd w:val="clear" w:color="auto" w:fill="auto"/>
          </w:tcPr>
          <w:p w14:paraId="635C0086" w14:textId="621A2C2C" w:rsidR="0066458C" w:rsidRDefault="0066458C" w:rsidP="006445CF">
            <w:pPr>
              <w:spacing w:before="120" w:after="120"/>
              <w:ind w:left="35"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5B8D0B84" w14:textId="211D6CA0" w:rsidR="0066458C" w:rsidRPr="006D7A30" w:rsidRDefault="0066458C" w:rsidP="006445CF">
            <w:pPr>
              <w:spacing w:before="120" w:after="120"/>
              <w:ind w:left="35" w:right="-244"/>
            </w:pPr>
            <w:r w:rsidRPr="006D7A30">
              <w:t>No</w:t>
            </w:r>
            <w:r>
              <w:t xml:space="preserve"> </w:t>
            </w:r>
            <w:r w:rsidRPr="006D7A30">
              <w:t xml:space="preserve"> </w:t>
            </w:r>
            <w:r w:rsidRPr="006D7A30">
              <w:sym w:font="Wingdings" w:char="F06F"/>
            </w:r>
          </w:p>
        </w:tc>
      </w:tr>
      <w:tr w:rsidR="00F9408A" w14:paraId="7BC068B0" w14:textId="77777777" w:rsidTr="00A61EAE">
        <w:tc>
          <w:tcPr>
            <w:tcW w:w="9209" w:type="dxa"/>
            <w:gridSpan w:val="19"/>
            <w:tcBorders>
              <w:top w:val="single" w:sz="4" w:space="0" w:color="9C9E9F"/>
              <w:left w:val="single" w:sz="4" w:space="0" w:color="9C9E9F"/>
              <w:bottom w:val="nil"/>
              <w:right w:val="nil"/>
            </w:tcBorders>
            <w:shd w:val="clear" w:color="auto" w:fill="auto"/>
          </w:tcPr>
          <w:p w14:paraId="21725A3D" w14:textId="24633B27" w:rsidR="00F9408A" w:rsidRDefault="00F9408A" w:rsidP="00F9408A">
            <w:pPr>
              <w:spacing w:before="120" w:after="120"/>
              <w:ind w:left="142" w:right="174"/>
              <w:rPr>
                <w:b/>
              </w:rPr>
            </w:pPr>
            <w:r>
              <w:rPr>
                <w:b/>
              </w:rPr>
              <w:t>Does your child have any siblings who will be attending Kindergarten in the same year?</w:t>
            </w:r>
          </w:p>
          <w:p w14:paraId="26453812" w14:textId="64F08B20" w:rsidR="00F9408A" w:rsidRPr="00F9408A" w:rsidRDefault="00F9408A" w:rsidP="00F9408A">
            <w:pPr>
              <w:spacing w:before="120" w:after="120"/>
              <w:ind w:left="142" w:right="174"/>
            </w:pPr>
            <w:r>
              <w:rPr>
                <w:b/>
              </w:rPr>
              <w:t xml:space="preserve">Please Note: </w:t>
            </w:r>
            <w:r>
              <w:t>A separate form for each child needs to be completed</w:t>
            </w:r>
          </w:p>
        </w:tc>
        <w:tc>
          <w:tcPr>
            <w:tcW w:w="1102" w:type="dxa"/>
            <w:gridSpan w:val="3"/>
            <w:tcBorders>
              <w:top w:val="single" w:sz="4" w:space="0" w:color="9C9E9F"/>
              <w:left w:val="nil"/>
              <w:bottom w:val="nil"/>
              <w:right w:val="nil"/>
            </w:tcBorders>
            <w:shd w:val="clear" w:color="auto" w:fill="auto"/>
          </w:tcPr>
          <w:p w14:paraId="4884C309" w14:textId="5E07EE91"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283B0876" w14:textId="71581B72"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F9408A" w14:paraId="0737D47A" w14:textId="77777777" w:rsidTr="00A61EAE">
        <w:tc>
          <w:tcPr>
            <w:tcW w:w="2853" w:type="dxa"/>
            <w:gridSpan w:val="3"/>
            <w:tcBorders>
              <w:top w:val="nil"/>
              <w:left w:val="single" w:sz="4" w:space="0" w:color="9C9E9F"/>
              <w:bottom w:val="single" w:sz="4" w:space="0" w:color="9C9E9F"/>
              <w:right w:val="nil"/>
            </w:tcBorders>
            <w:shd w:val="clear" w:color="auto" w:fill="auto"/>
          </w:tcPr>
          <w:p w14:paraId="4414396C" w14:textId="1673DE32" w:rsidR="00F9408A" w:rsidRPr="006D7A30" w:rsidRDefault="00F9408A" w:rsidP="00F9408A">
            <w:pPr>
              <w:spacing w:before="120" w:after="120"/>
              <w:ind w:left="142" w:right="-244"/>
            </w:pPr>
            <w:r w:rsidRPr="006D7A30">
              <w:sym w:font="Wingdings" w:char="F06F"/>
            </w:r>
            <w:r>
              <w:t xml:space="preserve"> Older /Younger Sibling</w:t>
            </w:r>
          </w:p>
        </w:tc>
        <w:tc>
          <w:tcPr>
            <w:tcW w:w="1111" w:type="dxa"/>
            <w:gridSpan w:val="2"/>
            <w:tcBorders>
              <w:top w:val="nil"/>
              <w:left w:val="nil"/>
              <w:bottom w:val="single" w:sz="4" w:space="0" w:color="9C9E9F"/>
              <w:right w:val="nil"/>
            </w:tcBorders>
            <w:shd w:val="clear" w:color="auto" w:fill="auto"/>
          </w:tcPr>
          <w:p w14:paraId="56EBBDDA" w14:textId="3D89ACCC" w:rsidR="00F9408A" w:rsidRPr="006D7A30" w:rsidRDefault="00F9408A" w:rsidP="00F9408A">
            <w:pPr>
              <w:spacing w:before="120" w:after="120"/>
              <w:ind w:left="142" w:right="-244"/>
            </w:pPr>
            <w:r w:rsidRPr="006D7A30">
              <w:sym w:font="Wingdings" w:char="F06F"/>
            </w:r>
            <w:r>
              <w:t xml:space="preserve"> Twin</w:t>
            </w:r>
          </w:p>
        </w:tc>
        <w:tc>
          <w:tcPr>
            <w:tcW w:w="1276" w:type="dxa"/>
            <w:gridSpan w:val="2"/>
            <w:tcBorders>
              <w:top w:val="nil"/>
              <w:left w:val="nil"/>
              <w:bottom w:val="single" w:sz="4" w:space="0" w:color="9C9E9F"/>
              <w:right w:val="nil"/>
            </w:tcBorders>
            <w:shd w:val="clear" w:color="auto" w:fill="auto"/>
          </w:tcPr>
          <w:p w14:paraId="2CDF27F7" w14:textId="31890E02" w:rsidR="00F9408A" w:rsidRPr="006D7A30" w:rsidRDefault="00F9408A" w:rsidP="00F9408A">
            <w:pPr>
              <w:spacing w:before="120" w:after="120"/>
              <w:ind w:left="142" w:right="-244"/>
            </w:pPr>
            <w:r w:rsidRPr="006D7A30">
              <w:sym w:font="Wingdings" w:char="F06F"/>
            </w:r>
            <w:r>
              <w:t xml:space="preserve"> Triplets</w:t>
            </w:r>
          </w:p>
        </w:tc>
        <w:tc>
          <w:tcPr>
            <w:tcW w:w="6174" w:type="dxa"/>
            <w:gridSpan w:val="17"/>
            <w:tcBorders>
              <w:top w:val="nil"/>
              <w:left w:val="nil"/>
              <w:bottom w:val="single" w:sz="4" w:space="0" w:color="9C9E9F"/>
              <w:right w:val="single" w:sz="4" w:space="0" w:color="9C9E9F"/>
            </w:tcBorders>
            <w:shd w:val="clear" w:color="auto" w:fill="auto"/>
          </w:tcPr>
          <w:p w14:paraId="1392F118" w14:textId="6537FE1C" w:rsidR="00F9408A" w:rsidRPr="006D7A30" w:rsidRDefault="00F9408A" w:rsidP="00F9408A">
            <w:pPr>
              <w:spacing w:before="120" w:after="120"/>
              <w:ind w:left="142" w:right="-244"/>
            </w:pPr>
            <w:r w:rsidRPr="006D7A30">
              <w:sym w:font="Wingdings" w:char="F06F"/>
            </w:r>
            <w:r>
              <w:t xml:space="preserve"> Other. </w:t>
            </w:r>
            <w:r w:rsidRPr="00F9408A">
              <w:rPr>
                <w:i/>
              </w:rPr>
              <w:t>Please specify:</w:t>
            </w:r>
          </w:p>
        </w:tc>
      </w:tr>
      <w:tr w:rsidR="00F9408A" w14:paraId="3CEFFCC9"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572AC810" w14:textId="70EE2C7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1F49E149" w14:textId="4E37ACD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A182FD5" w14:textId="4C3F745F"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34111F4E"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317E7EEE" w14:textId="0DA4D7B3"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5CD83671" w14:textId="07F3955E"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6DAD7FEA" w14:textId="2EBD03E6"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5DE619C" w14:textId="77777777" w:rsidTr="00A61EAE">
        <w:tc>
          <w:tcPr>
            <w:tcW w:w="5524" w:type="dxa"/>
            <w:gridSpan w:val="9"/>
            <w:tcBorders>
              <w:top w:val="single" w:sz="4" w:space="0" w:color="9C9E9F"/>
              <w:left w:val="single" w:sz="4" w:space="0" w:color="9C9E9F"/>
              <w:bottom w:val="single" w:sz="4" w:space="0" w:color="9C9E9F"/>
              <w:right w:val="nil"/>
            </w:tcBorders>
            <w:shd w:val="clear" w:color="auto" w:fill="auto"/>
          </w:tcPr>
          <w:p w14:paraId="4467F451" w14:textId="42FF04FE" w:rsidR="00F9408A" w:rsidRPr="006D7A30" w:rsidRDefault="00F9408A" w:rsidP="00F9408A">
            <w:pPr>
              <w:spacing w:before="120" w:after="120"/>
              <w:ind w:left="142" w:right="-244"/>
            </w:pPr>
            <w:r>
              <w:t>Sibling’s Name:</w:t>
            </w:r>
          </w:p>
        </w:tc>
        <w:tc>
          <w:tcPr>
            <w:tcW w:w="2085" w:type="dxa"/>
            <w:gridSpan w:val="8"/>
            <w:tcBorders>
              <w:top w:val="single" w:sz="4" w:space="0" w:color="9C9E9F"/>
              <w:left w:val="nil"/>
              <w:bottom w:val="single" w:sz="4" w:space="0" w:color="9C9E9F"/>
              <w:right w:val="nil"/>
            </w:tcBorders>
            <w:shd w:val="clear" w:color="auto" w:fill="auto"/>
          </w:tcPr>
          <w:p w14:paraId="63149CEB" w14:textId="4C6F6AC6" w:rsidR="00F9408A" w:rsidRPr="006D7A30" w:rsidRDefault="00F9408A" w:rsidP="00F9408A">
            <w:pPr>
              <w:spacing w:before="120" w:after="120"/>
              <w:ind w:left="142" w:right="-244"/>
            </w:pPr>
            <w:r>
              <w:t>Age:</w:t>
            </w:r>
          </w:p>
        </w:tc>
        <w:tc>
          <w:tcPr>
            <w:tcW w:w="3805" w:type="dxa"/>
            <w:gridSpan w:val="7"/>
            <w:tcBorders>
              <w:top w:val="single" w:sz="4" w:space="0" w:color="9C9E9F"/>
              <w:left w:val="nil"/>
              <w:bottom w:val="single" w:sz="4" w:space="0" w:color="9C9E9F"/>
              <w:right w:val="single" w:sz="4" w:space="0" w:color="9C9E9F"/>
            </w:tcBorders>
            <w:shd w:val="clear" w:color="auto" w:fill="auto"/>
          </w:tcPr>
          <w:p w14:paraId="28D4C6E1" w14:textId="244B6267" w:rsidR="00F9408A" w:rsidRPr="006D7A30" w:rsidRDefault="00F9408A" w:rsidP="00F9408A">
            <w:pPr>
              <w:spacing w:before="120" w:after="120"/>
              <w:ind w:left="142" w:right="-244"/>
            </w:pPr>
            <w:r>
              <w:t xml:space="preserve">Gender: </w:t>
            </w:r>
            <w:r w:rsidRPr="006D7A30">
              <w:sym w:font="Wingdings" w:char="F06F"/>
            </w:r>
            <w:r>
              <w:t xml:space="preserve"> Male </w:t>
            </w:r>
            <w:r w:rsidRPr="006D7A30">
              <w:sym w:font="Wingdings" w:char="F06F"/>
            </w:r>
            <w:r>
              <w:t xml:space="preserve"> Female </w:t>
            </w:r>
            <w:r w:rsidRPr="006D7A30">
              <w:sym w:font="Wingdings" w:char="F06F"/>
            </w:r>
            <w:r>
              <w:t xml:space="preserve"> Other</w:t>
            </w:r>
          </w:p>
        </w:tc>
      </w:tr>
      <w:tr w:rsidR="00F9408A" w14:paraId="0C2BBE3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2A9E0B7F" w14:textId="2EF8BEF8" w:rsidR="00F9408A" w:rsidRPr="00F9408A" w:rsidRDefault="00F9408A" w:rsidP="00F9408A">
            <w:pPr>
              <w:spacing w:before="120" w:after="120"/>
              <w:ind w:left="142" w:right="-244"/>
              <w:rPr>
                <w:b/>
                <w:color w:val="FFFFFF" w:themeColor="background1"/>
              </w:rPr>
            </w:pPr>
            <w:r>
              <w:rPr>
                <w:b/>
                <w:color w:val="FFFFFF" w:themeColor="background1"/>
              </w:rPr>
              <w:t>KINDERGARTEN FEE SUBSIDY</w:t>
            </w:r>
          </w:p>
        </w:tc>
      </w:tr>
      <w:tr w:rsidR="00F9408A" w14:paraId="24532988" w14:textId="77777777" w:rsidTr="00A61EAE">
        <w:tc>
          <w:tcPr>
            <w:tcW w:w="9209" w:type="dxa"/>
            <w:gridSpan w:val="19"/>
            <w:tcBorders>
              <w:top w:val="single" w:sz="4" w:space="0" w:color="9C9E9F"/>
              <w:left w:val="single" w:sz="4" w:space="0" w:color="9C9E9F"/>
              <w:bottom w:val="nil"/>
              <w:right w:val="nil"/>
            </w:tcBorders>
            <w:shd w:val="clear" w:color="auto" w:fill="auto"/>
          </w:tcPr>
          <w:p w14:paraId="26704F74" w14:textId="57514B01" w:rsidR="00F9408A" w:rsidRDefault="00F9408A" w:rsidP="00F9408A">
            <w:pPr>
              <w:spacing w:before="120" w:after="120"/>
              <w:ind w:left="142" w:right="174"/>
              <w:rPr>
                <w:b/>
              </w:rPr>
            </w:pPr>
            <w:r>
              <w:rPr>
                <w:b/>
              </w:rPr>
              <w:t>Does your child or yourself have one of the following Cards/Visas?</w:t>
            </w:r>
          </w:p>
          <w:p w14:paraId="2019073D" w14:textId="54959C2D" w:rsidR="009B3927" w:rsidRPr="006A26AA" w:rsidRDefault="00F9408A" w:rsidP="006A26AA">
            <w:pPr>
              <w:spacing w:before="120" w:after="120"/>
              <w:ind w:left="142" w:right="174"/>
              <w:rPr>
                <w:i/>
                <w:sz w:val="20"/>
              </w:rPr>
            </w:pPr>
            <w:r w:rsidRPr="009B3927">
              <w:rPr>
                <w:i/>
                <w:sz w:val="20"/>
              </w:rPr>
              <w:t>If Yes, please include details below and provide a photocopy of your Card/Visa.</w:t>
            </w:r>
          </w:p>
        </w:tc>
        <w:tc>
          <w:tcPr>
            <w:tcW w:w="1102" w:type="dxa"/>
            <w:gridSpan w:val="3"/>
            <w:tcBorders>
              <w:top w:val="single" w:sz="4" w:space="0" w:color="9C9E9F"/>
              <w:left w:val="nil"/>
              <w:bottom w:val="nil"/>
              <w:right w:val="nil"/>
            </w:tcBorders>
            <w:shd w:val="clear" w:color="auto" w:fill="auto"/>
          </w:tcPr>
          <w:p w14:paraId="7B3783C0" w14:textId="5428A0A3" w:rsidR="00F9408A" w:rsidRDefault="00F9408A" w:rsidP="00F9408A">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nil"/>
              <w:right w:val="single" w:sz="4" w:space="0" w:color="9C9E9F"/>
            </w:tcBorders>
            <w:shd w:val="clear" w:color="auto" w:fill="auto"/>
          </w:tcPr>
          <w:p w14:paraId="1BC65FBA" w14:textId="35A774FE" w:rsidR="00F9408A" w:rsidRPr="006D7A30" w:rsidRDefault="00F9408A" w:rsidP="00F9408A">
            <w:pPr>
              <w:spacing w:before="120" w:after="120"/>
              <w:ind w:left="142" w:right="-244"/>
            </w:pPr>
            <w:r w:rsidRPr="006D7A30">
              <w:t>No</w:t>
            </w:r>
            <w:r>
              <w:t xml:space="preserve"> </w:t>
            </w:r>
            <w:r w:rsidRPr="006D7A30">
              <w:t xml:space="preserve"> </w:t>
            </w:r>
            <w:r w:rsidRPr="006D7A30">
              <w:sym w:font="Wingdings" w:char="F06F"/>
            </w:r>
          </w:p>
        </w:tc>
      </w:tr>
      <w:tr w:rsidR="006A26AA" w14:paraId="122E9E74" w14:textId="77777777" w:rsidTr="00A61EAE">
        <w:tc>
          <w:tcPr>
            <w:tcW w:w="5382" w:type="dxa"/>
            <w:gridSpan w:val="8"/>
            <w:tcBorders>
              <w:top w:val="nil"/>
              <w:left w:val="single" w:sz="4" w:space="0" w:color="9C9E9F"/>
              <w:bottom w:val="nil"/>
              <w:right w:val="nil"/>
            </w:tcBorders>
            <w:shd w:val="clear" w:color="auto" w:fill="auto"/>
          </w:tcPr>
          <w:p w14:paraId="703755B6" w14:textId="09E18D29"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Health Care Card</w:t>
            </w:r>
          </w:p>
        </w:tc>
        <w:tc>
          <w:tcPr>
            <w:tcW w:w="6032" w:type="dxa"/>
            <w:gridSpan w:val="16"/>
            <w:tcBorders>
              <w:top w:val="nil"/>
              <w:left w:val="nil"/>
              <w:bottom w:val="nil"/>
              <w:right w:val="single" w:sz="4" w:space="0" w:color="9C9E9F"/>
            </w:tcBorders>
            <w:shd w:val="clear" w:color="auto" w:fill="auto"/>
          </w:tcPr>
          <w:p w14:paraId="1941F3B1" w14:textId="5FC431C5" w:rsidR="006A26AA" w:rsidRPr="006A26AA" w:rsidRDefault="006A26AA" w:rsidP="002F0F35">
            <w:pPr>
              <w:spacing w:before="120" w:after="60"/>
              <w:ind w:left="28" w:right="-244"/>
              <w:rPr>
                <w:sz w:val="20"/>
              </w:rPr>
            </w:pPr>
            <w:r w:rsidRPr="006A26AA">
              <w:rPr>
                <w:sz w:val="20"/>
              </w:rPr>
              <w:sym w:font="Wingdings" w:char="F06F"/>
            </w:r>
            <w:r w:rsidRPr="006A26AA">
              <w:rPr>
                <w:sz w:val="20"/>
              </w:rPr>
              <w:t xml:space="preserve"> </w:t>
            </w:r>
            <w:r w:rsidRPr="006A26AA">
              <w:rPr>
                <w:b/>
                <w:sz w:val="20"/>
              </w:rPr>
              <w:t>Refugee or Asylum Seeker visa (200, 201, 202, 203, 204, 786 or 866)</w:t>
            </w:r>
          </w:p>
        </w:tc>
      </w:tr>
      <w:tr w:rsidR="006A26AA" w14:paraId="5D2E5DDB" w14:textId="77777777" w:rsidTr="00A61EAE">
        <w:tc>
          <w:tcPr>
            <w:tcW w:w="5382" w:type="dxa"/>
            <w:gridSpan w:val="8"/>
            <w:tcBorders>
              <w:top w:val="nil"/>
              <w:left w:val="single" w:sz="4" w:space="0" w:color="9C9E9F"/>
              <w:bottom w:val="nil"/>
              <w:right w:val="nil"/>
            </w:tcBorders>
            <w:shd w:val="clear" w:color="auto" w:fill="auto"/>
          </w:tcPr>
          <w:p w14:paraId="24FBDD1E" w14:textId="33DACD2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Commonwealth Pensioner Concession Card</w:t>
            </w:r>
          </w:p>
        </w:tc>
        <w:tc>
          <w:tcPr>
            <w:tcW w:w="6032" w:type="dxa"/>
            <w:gridSpan w:val="16"/>
            <w:tcBorders>
              <w:top w:val="nil"/>
              <w:left w:val="nil"/>
              <w:bottom w:val="nil"/>
              <w:right w:val="single" w:sz="4" w:space="0" w:color="9C9E9F"/>
            </w:tcBorders>
            <w:shd w:val="clear" w:color="auto" w:fill="auto"/>
          </w:tcPr>
          <w:p w14:paraId="6D5E7EAB" w14:textId="0A6215A7" w:rsidR="006A26AA" w:rsidRPr="006A26AA" w:rsidRDefault="006A26AA" w:rsidP="002F0F35">
            <w:pPr>
              <w:spacing w:before="120" w:after="60"/>
              <w:ind w:left="39" w:right="-244"/>
              <w:rPr>
                <w:sz w:val="20"/>
              </w:rPr>
            </w:pPr>
            <w:r w:rsidRPr="006A26AA">
              <w:rPr>
                <w:sz w:val="20"/>
              </w:rPr>
              <w:sym w:font="Wingdings" w:char="F06F"/>
            </w:r>
            <w:r w:rsidRPr="006A26AA">
              <w:rPr>
                <w:sz w:val="20"/>
              </w:rPr>
              <w:t xml:space="preserve"> </w:t>
            </w:r>
            <w:r w:rsidRPr="006A26AA">
              <w:rPr>
                <w:b/>
                <w:sz w:val="20"/>
              </w:rPr>
              <w:t>Bridging Visas for any of the above Refugee or Asylum Seeker visas</w:t>
            </w:r>
          </w:p>
        </w:tc>
      </w:tr>
      <w:tr w:rsidR="006A26AA" w14:paraId="320CE1DD" w14:textId="77777777" w:rsidTr="00A61EAE">
        <w:tc>
          <w:tcPr>
            <w:tcW w:w="5382" w:type="dxa"/>
            <w:gridSpan w:val="8"/>
            <w:tcBorders>
              <w:top w:val="nil"/>
              <w:left w:val="single" w:sz="4" w:space="0" w:color="9C9E9F"/>
              <w:bottom w:val="single" w:sz="4" w:space="0" w:color="9C9E9F"/>
              <w:right w:val="nil"/>
            </w:tcBorders>
            <w:shd w:val="clear" w:color="auto" w:fill="auto"/>
          </w:tcPr>
          <w:p w14:paraId="5664CEAE" w14:textId="3B9002CB" w:rsidR="006A26AA" w:rsidRPr="006A26AA" w:rsidRDefault="006A26AA" w:rsidP="002F0F35">
            <w:pPr>
              <w:spacing w:before="120" w:after="60"/>
              <w:ind w:left="142" w:right="-244"/>
              <w:rPr>
                <w:sz w:val="20"/>
              </w:rPr>
            </w:pPr>
            <w:r w:rsidRPr="006A26AA">
              <w:rPr>
                <w:sz w:val="20"/>
              </w:rPr>
              <w:sym w:font="Wingdings" w:char="F06F"/>
            </w:r>
            <w:r w:rsidRPr="006A26AA">
              <w:rPr>
                <w:sz w:val="20"/>
              </w:rPr>
              <w:t xml:space="preserve"> </w:t>
            </w:r>
            <w:r w:rsidRPr="006A26AA">
              <w:rPr>
                <w:b/>
                <w:sz w:val="20"/>
              </w:rPr>
              <w:t>A Department of Veterans Affairs Gold Card or White Card</w:t>
            </w:r>
          </w:p>
        </w:tc>
        <w:tc>
          <w:tcPr>
            <w:tcW w:w="6032" w:type="dxa"/>
            <w:gridSpan w:val="16"/>
            <w:tcBorders>
              <w:top w:val="nil"/>
              <w:left w:val="nil"/>
              <w:bottom w:val="single" w:sz="4" w:space="0" w:color="9C9E9F"/>
              <w:right w:val="single" w:sz="4" w:space="0" w:color="9C9E9F"/>
            </w:tcBorders>
            <w:shd w:val="clear" w:color="auto" w:fill="auto"/>
          </w:tcPr>
          <w:p w14:paraId="7459BF4D" w14:textId="77777777" w:rsidR="006A26AA" w:rsidRPr="006A26AA" w:rsidRDefault="006A26AA" w:rsidP="002F0F35">
            <w:pPr>
              <w:spacing w:before="120" w:after="60"/>
              <w:ind w:left="142" w:right="-244"/>
              <w:rPr>
                <w:sz w:val="20"/>
              </w:rPr>
            </w:pPr>
          </w:p>
        </w:tc>
      </w:tr>
      <w:tr w:rsidR="009B3927" w14:paraId="44312B06" w14:textId="77777777" w:rsidTr="00A61EAE">
        <w:tc>
          <w:tcPr>
            <w:tcW w:w="6658" w:type="dxa"/>
            <w:gridSpan w:val="13"/>
            <w:tcBorders>
              <w:top w:val="single" w:sz="4" w:space="0" w:color="9C9E9F"/>
              <w:left w:val="single" w:sz="4" w:space="0" w:color="9C9E9F"/>
              <w:bottom w:val="single" w:sz="4" w:space="0" w:color="9C9E9F"/>
              <w:right w:val="nil"/>
            </w:tcBorders>
            <w:shd w:val="clear" w:color="auto" w:fill="auto"/>
          </w:tcPr>
          <w:p w14:paraId="2FE8CF43" w14:textId="77777777" w:rsidR="009B3927" w:rsidRPr="006D7A30" w:rsidRDefault="009B3927" w:rsidP="00F9408A">
            <w:pPr>
              <w:spacing w:before="120" w:after="120"/>
              <w:ind w:left="142" w:right="-244"/>
            </w:pPr>
            <w:r>
              <w:rPr>
                <w:b/>
              </w:rPr>
              <w:t>Card / Visa Number:</w:t>
            </w:r>
          </w:p>
        </w:tc>
        <w:tc>
          <w:tcPr>
            <w:tcW w:w="4756" w:type="dxa"/>
            <w:gridSpan w:val="11"/>
            <w:tcBorders>
              <w:top w:val="single" w:sz="4" w:space="0" w:color="9C9E9F"/>
              <w:left w:val="nil"/>
              <w:bottom w:val="single" w:sz="4" w:space="0" w:color="9C9E9F"/>
              <w:right w:val="single" w:sz="4" w:space="0" w:color="9C9E9F"/>
            </w:tcBorders>
            <w:shd w:val="clear" w:color="auto" w:fill="auto"/>
          </w:tcPr>
          <w:p w14:paraId="594842A2" w14:textId="38B9BD8A" w:rsidR="009B3927" w:rsidRPr="009B3927" w:rsidRDefault="009B3927" w:rsidP="00F9408A">
            <w:pPr>
              <w:spacing w:before="120" w:after="120"/>
              <w:ind w:left="142" w:right="-244"/>
              <w:rPr>
                <w:b/>
              </w:rPr>
            </w:pPr>
            <w:r w:rsidRPr="009B3927">
              <w:rPr>
                <w:b/>
              </w:rPr>
              <w:t>Expiry Date</w:t>
            </w:r>
            <w:r>
              <w:rPr>
                <w:b/>
              </w:rPr>
              <w:t xml:space="preserve"> (mm/yy)</w:t>
            </w:r>
            <w:r w:rsidRPr="009B3927">
              <w:rPr>
                <w:b/>
              </w:rPr>
              <w:t>:</w:t>
            </w:r>
          </w:p>
        </w:tc>
      </w:tr>
      <w:tr w:rsidR="009B3927" w14:paraId="30D40698"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51DA62E" w14:textId="23E511AA" w:rsidR="009B3927" w:rsidRDefault="009B3927" w:rsidP="00F9408A">
            <w:pPr>
              <w:spacing w:before="120" w:after="120"/>
              <w:ind w:left="142" w:right="174"/>
              <w:rPr>
                <w:b/>
              </w:rPr>
            </w:pPr>
            <w:r>
              <w:rPr>
                <w:b/>
              </w:rPr>
              <w:t xml:space="preserve">This card belongs to: </w:t>
            </w:r>
            <w:r w:rsidRPr="006D7A30">
              <w:sym w:font="Wingdings" w:char="F06F"/>
            </w:r>
            <w:r>
              <w:t xml:space="preserve"> Child   </w:t>
            </w:r>
            <w:r w:rsidRPr="006D7A30">
              <w:sym w:font="Wingdings" w:char="F06F"/>
            </w:r>
            <w:r>
              <w:t xml:space="preserve"> Parent / Guardian 1   </w:t>
            </w:r>
            <w:r w:rsidRPr="006D7A30">
              <w:sym w:font="Wingdings" w:char="F06F"/>
            </w:r>
            <w:r>
              <w:t xml:space="preserve"> Parent / Guardian 2</w:t>
            </w:r>
          </w:p>
        </w:tc>
        <w:tc>
          <w:tcPr>
            <w:tcW w:w="1102" w:type="dxa"/>
            <w:gridSpan w:val="3"/>
            <w:tcBorders>
              <w:top w:val="single" w:sz="4" w:space="0" w:color="9C9E9F"/>
              <w:left w:val="nil"/>
              <w:bottom w:val="single" w:sz="4" w:space="0" w:color="9C9E9F"/>
              <w:right w:val="nil"/>
            </w:tcBorders>
            <w:shd w:val="clear" w:color="auto" w:fill="auto"/>
          </w:tcPr>
          <w:p w14:paraId="7D7CE8F5" w14:textId="77777777" w:rsidR="009B3927" w:rsidRDefault="009B3927" w:rsidP="00F9408A">
            <w:pPr>
              <w:spacing w:before="120" w:after="120"/>
              <w:ind w:left="142" w:right="-244"/>
            </w:pPr>
          </w:p>
        </w:tc>
        <w:tc>
          <w:tcPr>
            <w:tcW w:w="1103" w:type="dxa"/>
            <w:gridSpan w:val="2"/>
            <w:tcBorders>
              <w:top w:val="single" w:sz="4" w:space="0" w:color="9C9E9F"/>
              <w:left w:val="nil"/>
              <w:bottom w:val="single" w:sz="4" w:space="0" w:color="9C9E9F"/>
              <w:right w:val="single" w:sz="4" w:space="0" w:color="9C9E9F"/>
            </w:tcBorders>
            <w:shd w:val="clear" w:color="auto" w:fill="auto"/>
          </w:tcPr>
          <w:p w14:paraId="3C01EC53" w14:textId="77777777" w:rsidR="009B3927" w:rsidRPr="006D7A30" w:rsidRDefault="009B3927" w:rsidP="00F9408A">
            <w:pPr>
              <w:spacing w:before="120" w:after="120"/>
              <w:ind w:left="142" w:right="-244"/>
            </w:pPr>
          </w:p>
        </w:tc>
      </w:tr>
      <w:tr w:rsidR="003F54BD" w14:paraId="6EBF067A" w14:textId="77777777" w:rsidTr="00A61EAE">
        <w:tc>
          <w:tcPr>
            <w:tcW w:w="5665" w:type="dxa"/>
            <w:gridSpan w:val="11"/>
            <w:tcBorders>
              <w:top w:val="single" w:sz="4" w:space="0" w:color="9C9E9F"/>
              <w:left w:val="single" w:sz="4" w:space="0" w:color="9C9E9F"/>
              <w:bottom w:val="single" w:sz="4" w:space="0" w:color="9C9E9F"/>
              <w:right w:val="nil"/>
            </w:tcBorders>
            <w:shd w:val="clear" w:color="auto" w:fill="auto"/>
          </w:tcPr>
          <w:p w14:paraId="196DAB1D" w14:textId="77777777" w:rsidR="003F54BD" w:rsidRDefault="003F54BD" w:rsidP="003F54BD">
            <w:pPr>
              <w:spacing w:before="120" w:after="120"/>
              <w:ind w:left="142" w:right="-254"/>
              <w:rPr>
                <w:b/>
              </w:rPr>
            </w:pPr>
            <w:r>
              <w:rPr>
                <w:b/>
                <w:noProof/>
              </w:rPr>
              <w:t>Do you or your child have refugee or asylum seeker status?</w:t>
            </w:r>
          </w:p>
        </w:tc>
        <w:tc>
          <w:tcPr>
            <w:tcW w:w="709" w:type="dxa"/>
            <w:tcBorders>
              <w:top w:val="single" w:sz="4" w:space="0" w:color="9C9E9F"/>
              <w:left w:val="nil"/>
              <w:bottom w:val="single" w:sz="4" w:space="0" w:color="9C9E9F"/>
              <w:right w:val="nil"/>
            </w:tcBorders>
            <w:shd w:val="clear" w:color="auto" w:fill="auto"/>
          </w:tcPr>
          <w:p w14:paraId="5B44E620" w14:textId="77777777" w:rsidR="003F54BD" w:rsidRPr="003F54BD" w:rsidRDefault="003F54BD" w:rsidP="003F54BD">
            <w:pPr>
              <w:spacing w:before="120" w:after="120"/>
              <w:ind w:right="-254"/>
            </w:pPr>
            <w:r>
              <w:t xml:space="preserve">No </w:t>
            </w:r>
            <w:r w:rsidRPr="006D7A30">
              <w:sym w:font="Wingdings" w:char="F06F"/>
            </w:r>
          </w:p>
        </w:tc>
        <w:tc>
          <w:tcPr>
            <w:tcW w:w="709" w:type="dxa"/>
            <w:gridSpan w:val="3"/>
            <w:tcBorders>
              <w:top w:val="single" w:sz="4" w:space="0" w:color="9C9E9F"/>
              <w:left w:val="nil"/>
              <w:bottom w:val="single" w:sz="4" w:space="0" w:color="9C9E9F"/>
              <w:right w:val="nil"/>
            </w:tcBorders>
            <w:shd w:val="clear" w:color="auto" w:fill="auto"/>
          </w:tcPr>
          <w:p w14:paraId="0F36A211" w14:textId="7DC500F5" w:rsidR="003F54BD" w:rsidRPr="003F54BD" w:rsidRDefault="003F54BD" w:rsidP="003F54BD">
            <w:pPr>
              <w:spacing w:before="120" w:after="120"/>
              <w:ind w:left="-108" w:right="-254"/>
            </w:pPr>
            <w:r>
              <w:t xml:space="preserve">Child </w:t>
            </w:r>
            <w:r w:rsidRPr="006D7A30">
              <w:sym w:font="Wingdings" w:char="F06F"/>
            </w:r>
          </w:p>
        </w:tc>
        <w:tc>
          <w:tcPr>
            <w:tcW w:w="2126" w:type="dxa"/>
            <w:gridSpan w:val="4"/>
            <w:tcBorders>
              <w:top w:val="single" w:sz="4" w:space="0" w:color="9C9E9F"/>
              <w:left w:val="nil"/>
              <w:bottom w:val="single" w:sz="4" w:space="0" w:color="9C9E9F"/>
              <w:right w:val="nil"/>
            </w:tcBorders>
            <w:shd w:val="clear" w:color="auto" w:fill="auto"/>
          </w:tcPr>
          <w:p w14:paraId="3DF41694" w14:textId="3F175679" w:rsidR="003F54BD" w:rsidRDefault="003F54BD" w:rsidP="003F54BD">
            <w:pPr>
              <w:spacing w:before="120" w:after="120"/>
              <w:ind w:right="-244"/>
            </w:pPr>
            <w:r>
              <w:t xml:space="preserve">Parent / Guardian 1 </w:t>
            </w:r>
            <w:r w:rsidRPr="006D7A30">
              <w:sym w:font="Wingdings" w:char="F06F"/>
            </w:r>
          </w:p>
        </w:tc>
        <w:tc>
          <w:tcPr>
            <w:tcW w:w="2205" w:type="dxa"/>
            <w:gridSpan w:val="5"/>
            <w:tcBorders>
              <w:top w:val="single" w:sz="4" w:space="0" w:color="9C9E9F"/>
              <w:left w:val="nil"/>
              <w:bottom w:val="single" w:sz="4" w:space="0" w:color="9C9E9F"/>
              <w:right w:val="single" w:sz="4" w:space="0" w:color="9C9E9F"/>
            </w:tcBorders>
            <w:shd w:val="clear" w:color="auto" w:fill="auto"/>
          </w:tcPr>
          <w:p w14:paraId="581312A4" w14:textId="2C774D13" w:rsidR="003F54BD" w:rsidRPr="006D7A30" w:rsidRDefault="003F54BD" w:rsidP="003F54BD">
            <w:pPr>
              <w:spacing w:before="120" w:after="120"/>
              <w:ind w:right="-244"/>
            </w:pPr>
            <w:r>
              <w:t xml:space="preserve">Parent /Guardian 2 </w:t>
            </w:r>
            <w:r w:rsidRPr="006D7A30">
              <w:t xml:space="preserve"> </w:t>
            </w:r>
            <w:r w:rsidRPr="006D7A30">
              <w:sym w:font="Wingdings" w:char="F06F"/>
            </w:r>
          </w:p>
        </w:tc>
      </w:tr>
      <w:tr w:rsidR="00BA3511" w14:paraId="224D6EB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5878832E" w14:textId="6D8BBF04" w:rsidR="00BA3511" w:rsidRPr="009B3927" w:rsidRDefault="00BA3511" w:rsidP="00BA3511">
            <w:pPr>
              <w:spacing w:before="120" w:after="120"/>
              <w:ind w:left="142" w:right="-244"/>
              <w:rPr>
                <w:b/>
                <w:color w:val="FFFFFF" w:themeColor="background1"/>
              </w:rPr>
            </w:pPr>
            <w:r>
              <w:rPr>
                <w:b/>
                <w:color w:val="FFFFFF" w:themeColor="background1"/>
              </w:rPr>
              <w:t>PREVIOUS YEAR</w:t>
            </w:r>
          </w:p>
        </w:tc>
      </w:tr>
      <w:tr w:rsidR="00BA3511" w14:paraId="2AFD9FD1"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E073B8E" w14:textId="412E22B8" w:rsidR="00BA3511" w:rsidRPr="009B3927" w:rsidRDefault="00BA3511" w:rsidP="00BA3511">
            <w:pPr>
              <w:spacing w:before="120" w:after="120"/>
              <w:ind w:left="142" w:right="174"/>
              <w:rPr>
                <w:i/>
                <w:sz w:val="20"/>
              </w:rPr>
            </w:pPr>
            <w:r>
              <w:rPr>
                <w:b/>
              </w:rPr>
              <w:t xml:space="preserve">Did your child attend a 4-Year-Old </w:t>
            </w:r>
            <w:r w:rsidRPr="00C271C3">
              <w:rPr>
                <w:b/>
                <w:u w:val="single"/>
              </w:rPr>
              <w:t>funded</w:t>
            </w:r>
            <w:r>
              <w:rPr>
                <w:b/>
              </w:rPr>
              <w:t xml:space="preserve"> Kindergarten program in 2018? </w:t>
            </w:r>
            <w:r>
              <w:rPr>
                <w:i/>
                <w:sz w:val="20"/>
              </w:rPr>
              <w:t>i.e. is this a second year application?</w:t>
            </w:r>
          </w:p>
        </w:tc>
        <w:tc>
          <w:tcPr>
            <w:tcW w:w="1102" w:type="dxa"/>
            <w:gridSpan w:val="3"/>
            <w:tcBorders>
              <w:top w:val="single" w:sz="4" w:space="0" w:color="9C9E9F"/>
              <w:left w:val="nil"/>
              <w:bottom w:val="single" w:sz="4" w:space="0" w:color="9C9E9F"/>
              <w:right w:val="nil"/>
            </w:tcBorders>
            <w:shd w:val="clear" w:color="auto" w:fill="auto"/>
          </w:tcPr>
          <w:p w14:paraId="0684918D" w14:textId="4687886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6D09555" w14:textId="58895712"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3067D3A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48BE4666" w14:textId="5C02B38C" w:rsidR="00BA3511" w:rsidRDefault="00BA3511" w:rsidP="00BA3511">
            <w:pPr>
              <w:spacing w:before="120" w:after="120"/>
              <w:ind w:left="142" w:right="316"/>
              <w:rPr>
                <w:b/>
              </w:rPr>
            </w:pPr>
            <w:r>
              <w:rPr>
                <w:b/>
              </w:rPr>
              <w:t xml:space="preserve">Did you withdraw your child from a </w:t>
            </w:r>
            <w:r w:rsidRPr="00C271C3">
              <w:rPr>
                <w:b/>
                <w:u w:val="single"/>
              </w:rPr>
              <w:t>funded</w:t>
            </w:r>
            <w:r>
              <w:rPr>
                <w:b/>
              </w:rPr>
              <w:t xml:space="preserve"> Kindergarten program before the end of Term 1 in 2018?</w:t>
            </w:r>
          </w:p>
        </w:tc>
        <w:tc>
          <w:tcPr>
            <w:tcW w:w="1102" w:type="dxa"/>
            <w:gridSpan w:val="3"/>
            <w:tcBorders>
              <w:top w:val="single" w:sz="4" w:space="0" w:color="9C9E9F"/>
              <w:left w:val="nil"/>
              <w:bottom w:val="single" w:sz="4" w:space="0" w:color="9C9E9F"/>
              <w:right w:val="nil"/>
            </w:tcBorders>
            <w:shd w:val="clear" w:color="auto" w:fill="auto"/>
          </w:tcPr>
          <w:p w14:paraId="469FA2BA" w14:textId="065825FB"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75329415" w14:textId="7EB5D19E"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261749D7"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2E2DFFDB" w14:textId="77777777" w:rsidR="00BA3511" w:rsidRDefault="00BA3511" w:rsidP="00BA3511">
            <w:pPr>
              <w:spacing w:before="120" w:after="120"/>
              <w:ind w:left="142" w:right="174"/>
              <w:rPr>
                <w:b/>
              </w:rPr>
            </w:pPr>
            <w:r>
              <w:rPr>
                <w:b/>
              </w:rPr>
              <w:t xml:space="preserve">Did your child attend a 3-year-old program at your first preference Kindergarten? </w:t>
            </w:r>
          </w:p>
          <w:p w14:paraId="29EE18C1" w14:textId="509C38FF" w:rsidR="00BA3511" w:rsidRPr="00C271C3" w:rsidRDefault="00BA3511" w:rsidP="00BA3511">
            <w:pPr>
              <w:spacing w:before="120" w:after="120"/>
              <w:ind w:left="142" w:right="174"/>
              <w:rPr>
                <w:i/>
                <w:sz w:val="20"/>
              </w:rPr>
            </w:pPr>
            <w:r>
              <w:rPr>
                <w:i/>
                <w:sz w:val="20"/>
              </w:rPr>
              <w:t xml:space="preserve">Please advise the program name and location: </w:t>
            </w:r>
          </w:p>
        </w:tc>
        <w:tc>
          <w:tcPr>
            <w:tcW w:w="1102" w:type="dxa"/>
            <w:gridSpan w:val="3"/>
            <w:tcBorders>
              <w:top w:val="single" w:sz="4" w:space="0" w:color="9C9E9F"/>
              <w:left w:val="nil"/>
              <w:bottom w:val="single" w:sz="4" w:space="0" w:color="9C9E9F"/>
              <w:right w:val="nil"/>
            </w:tcBorders>
            <w:shd w:val="clear" w:color="auto" w:fill="auto"/>
          </w:tcPr>
          <w:p w14:paraId="2E3876D6" w14:textId="451F357D"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4733B799" w14:textId="5953D93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A3511" w14:paraId="4B0F37EE" w14:textId="77777777" w:rsidTr="00A61EAE">
        <w:tc>
          <w:tcPr>
            <w:tcW w:w="9209" w:type="dxa"/>
            <w:gridSpan w:val="19"/>
            <w:tcBorders>
              <w:top w:val="single" w:sz="4" w:space="0" w:color="9C9E9F"/>
              <w:left w:val="single" w:sz="4" w:space="0" w:color="9C9E9F"/>
              <w:bottom w:val="single" w:sz="4" w:space="0" w:color="9C9E9F"/>
              <w:right w:val="nil"/>
            </w:tcBorders>
            <w:shd w:val="clear" w:color="auto" w:fill="auto"/>
          </w:tcPr>
          <w:p w14:paraId="7C927961" w14:textId="77777777" w:rsidR="00BA3511" w:rsidRDefault="00BA3511" w:rsidP="00BA3511">
            <w:pPr>
              <w:spacing w:before="120" w:after="120"/>
              <w:ind w:left="142" w:right="174"/>
              <w:rPr>
                <w:b/>
              </w:rPr>
            </w:pPr>
            <w:r>
              <w:rPr>
                <w:b/>
              </w:rPr>
              <w:t>Are you currently utilising a service provided by Quantin Binnah?</w:t>
            </w:r>
          </w:p>
          <w:p w14:paraId="7EF52345" w14:textId="054B5E99" w:rsidR="00BA3511" w:rsidRPr="00C271C3" w:rsidRDefault="00BA3511" w:rsidP="00BA3511">
            <w:pPr>
              <w:spacing w:before="120" w:after="120"/>
              <w:ind w:left="142" w:right="174"/>
              <w:rPr>
                <w:i/>
                <w:sz w:val="20"/>
              </w:rPr>
            </w:pPr>
            <w:r>
              <w:rPr>
                <w:i/>
                <w:sz w:val="20"/>
              </w:rPr>
              <w:t>Please advise the name of the service and who it was utilised by:</w:t>
            </w:r>
          </w:p>
        </w:tc>
        <w:tc>
          <w:tcPr>
            <w:tcW w:w="1102" w:type="dxa"/>
            <w:gridSpan w:val="3"/>
            <w:tcBorders>
              <w:top w:val="single" w:sz="4" w:space="0" w:color="9C9E9F"/>
              <w:left w:val="nil"/>
              <w:bottom w:val="single" w:sz="4" w:space="0" w:color="9C9E9F"/>
              <w:right w:val="nil"/>
            </w:tcBorders>
            <w:shd w:val="clear" w:color="auto" w:fill="auto"/>
          </w:tcPr>
          <w:p w14:paraId="1D56FB2A" w14:textId="0A5E64AE" w:rsidR="00BA3511" w:rsidRDefault="00BA3511" w:rsidP="00BA3511">
            <w:pPr>
              <w:spacing w:before="120" w:after="120"/>
              <w:ind w:left="142" w:right="-244"/>
            </w:pPr>
            <w:r>
              <w:t xml:space="preserve">Yes </w:t>
            </w:r>
            <w:r w:rsidRPr="006D7A30">
              <w:t xml:space="preserve"> </w:t>
            </w:r>
            <w:r w:rsidRPr="006D7A30">
              <w:sym w:font="Wingdings" w:char="F06F"/>
            </w:r>
          </w:p>
        </w:tc>
        <w:tc>
          <w:tcPr>
            <w:tcW w:w="1103" w:type="dxa"/>
            <w:gridSpan w:val="2"/>
            <w:tcBorders>
              <w:top w:val="single" w:sz="4" w:space="0" w:color="9C9E9F"/>
              <w:left w:val="nil"/>
              <w:bottom w:val="single" w:sz="4" w:space="0" w:color="9C9E9F"/>
              <w:right w:val="single" w:sz="4" w:space="0" w:color="9C9E9F"/>
            </w:tcBorders>
            <w:shd w:val="clear" w:color="auto" w:fill="auto"/>
          </w:tcPr>
          <w:p w14:paraId="2CEE3FB8" w14:textId="62490F5F" w:rsidR="00BA3511" w:rsidRPr="006D7A30" w:rsidRDefault="00BA3511" w:rsidP="00BA3511">
            <w:pPr>
              <w:spacing w:before="120" w:after="120"/>
              <w:ind w:left="142" w:right="-244"/>
            </w:pPr>
            <w:r w:rsidRPr="006D7A30">
              <w:t>No</w:t>
            </w:r>
            <w:r>
              <w:t xml:space="preserve"> </w:t>
            </w:r>
            <w:r w:rsidRPr="006D7A30">
              <w:t xml:space="preserve"> </w:t>
            </w:r>
            <w:r w:rsidRPr="006D7A30">
              <w:sym w:font="Wingdings" w:char="F06F"/>
            </w:r>
          </w:p>
        </w:tc>
      </w:tr>
      <w:tr w:rsidR="00B830AA" w14:paraId="5DA2AA26"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60BA141E" w14:textId="1821C310" w:rsidR="00B830AA" w:rsidRPr="00B830AA" w:rsidRDefault="00B830AA" w:rsidP="0003578E">
            <w:pPr>
              <w:spacing w:before="120" w:after="120"/>
              <w:ind w:left="142" w:right="-244"/>
              <w:rPr>
                <w:b/>
                <w:color w:val="FFFFFF" w:themeColor="background1"/>
              </w:rPr>
            </w:pPr>
            <w:r>
              <w:rPr>
                <w:b/>
                <w:color w:val="FFFFFF" w:themeColor="background1"/>
              </w:rPr>
              <w:lastRenderedPageBreak/>
              <w:t>PRIVACY NOTIFICATION</w:t>
            </w:r>
          </w:p>
        </w:tc>
      </w:tr>
      <w:tr w:rsidR="00B830AA" w14:paraId="090AD439"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5C6328DA" w14:textId="77777777" w:rsidR="00B830AA" w:rsidRDefault="00B830AA" w:rsidP="00B830AA">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in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2DA3AB5" w14:textId="6B1D3B9F" w:rsidR="00B830AA" w:rsidRPr="006D7A30" w:rsidRDefault="00B830AA" w:rsidP="00B830AA">
            <w:pPr>
              <w:spacing w:before="120" w:after="120"/>
              <w:ind w:right="-244"/>
            </w:pPr>
          </w:p>
        </w:tc>
      </w:tr>
      <w:tr w:rsidR="00B830AA" w14:paraId="2728D05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4DED642C" w14:textId="158977DA" w:rsidR="00B830AA" w:rsidRPr="00B830AA" w:rsidRDefault="00B830AA" w:rsidP="00B830AA">
            <w:pPr>
              <w:spacing w:before="120" w:after="120"/>
              <w:ind w:left="142" w:right="-244"/>
              <w:rPr>
                <w:b/>
                <w:color w:val="FFFFFF" w:themeColor="background1"/>
              </w:rPr>
            </w:pPr>
            <w:r>
              <w:rPr>
                <w:b/>
                <w:color w:val="FFFFFF" w:themeColor="background1"/>
              </w:rPr>
              <w:t>2019 FEE SCHEDULE</w:t>
            </w:r>
          </w:p>
        </w:tc>
      </w:tr>
      <w:tr w:rsidR="00B830AA" w14:paraId="2D2413CA"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11A402C7" w14:textId="77777777" w:rsidR="00B830AA" w:rsidRPr="00411556" w:rsidRDefault="00B830AA" w:rsidP="00B830AA">
            <w:pPr>
              <w:spacing w:line="276" w:lineRule="auto"/>
            </w:pPr>
            <w:r w:rsidRPr="00411556">
              <w:rPr>
                <w:b/>
              </w:rPr>
              <w:t>Note:</w:t>
            </w:r>
            <w:r w:rsidRPr="00411556">
              <w:t xml:space="preserve"> Fees are subject to change in July each year in accordance with Council budget requirements</w:t>
            </w:r>
          </w:p>
          <w:p w14:paraId="5C0B4E14" w14:textId="77777777" w:rsidR="00B830AA" w:rsidRPr="00411556" w:rsidRDefault="00B830AA" w:rsidP="00B830AA">
            <w:pPr>
              <w:spacing w:line="276" w:lineRule="auto"/>
              <w:rPr>
                <w:sz w:val="6"/>
              </w:rPr>
            </w:pPr>
          </w:p>
          <w:p w14:paraId="38BF418A" w14:textId="4AB9133A" w:rsidR="00B830AA" w:rsidRPr="00411556" w:rsidRDefault="00B830AA" w:rsidP="00B830AA">
            <w:pPr>
              <w:spacing w:line="276" w:lineRule="auto"/>
            </w:pPr>
            <w:r w:rsidRPr="00411556">
              <w:t>Council managed Kindergartens = $</w:t>
            </w:r>
            <w:r w:rsidR="00A822FD">
              <w:t>435.00</w:t>
            </w:r>
          </w:p>
          <w:p w14:paraId="1C4210AB" w14:textId="77777777" w:rsidR="00B830AA" w:rsidRPr="00411556" w:rsidRDefault="00B830AA" w:rsidP="00B830AA">
            <w:pPr>
              <w:spacing w:line="276" w:lineRule="auto"/>
              <w:rPr>
                <w:sz w:val="6"/>
              </w:rPr>
            </w:pPr>
          </w:p>
          <w:p w14:paraId="2D86392D" w14:textId="77777777" w:rsidR="00B830AA" w:rsidRPr="00411556" w:rsidRDefault="00B830AA" w:rsidP="00B830AA">
            <w:pPr>
              <w:spacing w:line="276" w:lineRule="auto"/>
            </w:pPr>
            <w:r w:rsidRPr="00411556">
              <w:t>ECMS (*see overleaf) managed Kindergartens = $TBA</w:t>
            </w:r>
          </w:p>
          <w:p w14:paraId="114C5103" w14:textId="3A7E5FE0" w:rsidR="00B830AA" w:rsidRDefault="00B830AA" w:rsidP="00B830AA">
            <w:pPr>
              <w:spacing w:line="276" w:lineRule="auto"/>
            </w:pPr>
            <w:r w:rsidRPr="00411556">
              <w:t xml:space="preserve">bestchance (* see overleaf) managed Kindergartens = </w:t>
            </w:r>
            <w:r w:rsidR="00411556">
              <w:t>$TBA</w:t>
            </w:r>
          </w:p>
          <w:p w14:paraId="6DC4D61E" w14:textId="78128A65" w:rsidR="00411556" w:rsidRPr="00411556" w:rsidRDefault="00411556" w:rsidP="00B830AA">
            <w:pPr>
              <w:spacing w:line="276" w:lineRule="auto"/>
            </w:pPr>
            <w:r>
              <w:t>Quantin Binnah (* see overleaf) managed Kindergarten = $TBA</w:t>
            </w:r>
          </w:p>
          <w:p w14:paraId="37CC9584" w14:textId="77777777" w:rsidR="00B830AA" w:rsidRPr="00411556" w:rsidRDefault="00B830AA" w:rsidP="00B830AA">
            <w:pPr>
              <w:spacing w:line="276" w:lineRule="auto"/>
              <w:rPr>
                <w:sz w:val="6"/>
              </w:rPr>
            </w:pPr>
          </w:p>
          <w:p w14:paraId="33ED2EAB" w14:textId="3E90AFFC" w:rsidR="00B830AA" w:rsidRPr="006D7A30" w:rsidRDefault="00B830AA" w:rsidP="006119C3">
            <w:pPr>
              <w:spacing w:before="120" w:after="120"/>
              <w:ind w:left="22"/>
            </w:pPr>
            <w:r w:rsidRPr="00411556">
              <w:t xml:space="preserve">Any holders of a card/visa listed in the ‘Kindergarten Fee Subsidy’ section </w:t>
            </w:r>
            <w:r w:rsidRPr="00411556">
              <w:rPr>
                <w:u w:val="single"/>
              </w:rPr>
              <w:t>will not</w:t>
            </w:r>
            <w:r w:rsidRPr="00411556">
              <w:t xml:space="preserve"> be required to pay fees. </w:t>
            </w:r>
            <w:r w:rsidRPr="00411556">
              <w:rPr>
                <w:b/>
              </w:rPr>
              <w:t>The card/visa must be valid at the time of billing and kept current throughout the year for this to apply.</w:t>
            </w:r>
          </w:p>
        </w:tc>
      </w:tr>
      <w:tr w:rsidR="00B830AA" w14:paraId="4D85D827"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002E54"/>
          </w:tcPr>
          <w:p w14:paraId="1AFBEB7D" w14:textId="266BEBFD" w:rsidR="00B830AA" w:rsidRPr="00B830AA" w:rsidRDefault="00411556" w:rsidP="00B830AA">
            <w:pPr>
              <w:spacing w:before="120" w:after="120"/>
              <w:ind w:left="142" w:right="-244"/>
              <w:rPr>
                <w:b/>
                <w:color w:val="FFFFFF" w:themeColor="background1"/>
              </w:rPr>
            </w:pPr>
            <w:r>
              <w:rPr>
                <w:b/>
                <w:color w:val="FFFFFF" w:themeColor="background1"/>
              </w:rPr>
              <w:t>AUTHORISATIONS</w:t>
            </w:r>
          </w:p>
        </w:tc>
      </w:tr>
      <w:tr w:rsidR="00411556" w14:paraId="231DABD1" w14:textId="77777777" w:rsidTr="00A61EAE">
        <w:tc>
          <w:tcPr>
            <w:tcW w:w="11414" w:type="dxa"/>
            <w:gridSpan w:val="24"/>
            <w:tcBorders>
              <w:top w:val="single" w:sz="4" w:space="0" w:color="9C9E9F"/>
              <w:left w:val="single" w:sz="4" w:space="0" w:color="9C9E9F"/>
              <w:bottom w:val="single" w:sz="4" w:space="0" w:color="9C9E9F"/>
              <w:right w:val="single" w:sz="4" w:space="0" w:color="9C9E9F"/>
            </w:tcBorders>
            <w:shd w:val="clear" w:color="auto" w:fill="auto"/>
          </w:tcPr>
          <w:p w14:paraId="2E0F7C3B" w14:textId="38F7BC6E" w:rsidR="00411556" w:rsidRPr="00411556" w:rsidRDefault="00411556" w:rsidP="006C0FCA">
            <w:pPr>
              <w:spacing w:before="120" w:after="120"/>
              <w:ind w:left="33"/>
            </w:pPr>
            <w:r>
              <w:t xml:space="preserve">I/We declare that information contained in this enrolment application is true and correct and undertake to immediately inform Early Education and Care Services in the event of any change to the information. I consent to the collection and use of personal and health information on this form as outlined above in the Privacy Notification section. </w:t>
            </w:r>
          </w:p>
        </w:tc>
      </w:tr>
      <w:tr w:rsidR="00B830AA" w14:paraId="24C5A7AF" w14:textId="77777777" w:rsidTr="00A61EAE">
        <w:tc>
          <w:tcPr>
            <w:tcW w:w="9209" w:type="dxa"/>
            <w:gridSpan w:val="19"/>
            <w:tcBorders>
              <w:top w:val="single" w:sz="4" w:space="0" w:color="9C9E9F"/>
              <w:left w:val="single" w:sz="4" w:space="0" w:color="9C9E9F"/>
              <w:bottom w:val="nil"/>
              <w:right w:val="nil"/>
            </w:tcBorders>
            <w:shd w:val="clear" w:color="auto" w:fill="auto"/>
          </w:tcPr>
          <w:p w14:paraId="3A0FD9D0" w14:textId="06C3C665" w:rsidR="00B830AA" w:rsidRPr="00411556" w:rsidRDefault="00411556" w:rsidP="006C0FCA">
            <w:pPr>
              <w:spacing w:before="120" w:after="120"/>
              <w:ind w:left="33" w:right="174"/>
              <w:rPr>
                <w:b/>
              </w:rPr>
            </w:pPr>
            <w:r>
              <w:rPr>
                <w:b/>
              </w:rPr>
              <w:t>Parent / Legal Guardian 1 Name:</w:t>
            </w:r>
          </w:p>
        </w:tc>
        <w:tc>
          <w:tcPr>
            <w:tcW w:w="1102" w:type="dxa"/>
            <w:gridSpan w:val="3"/>
            <w:tcBorders>
              <w:top w:val="single" w:sz="4" w:space="0" w:color="9C9E9F"/>
              <w:left w:val="nil"/>
              <w:bottom w:val="nil"/>
              <w:right w:val="nil"/>
            </w:tcBorders>
            <w:shd w:val="clear" w:color="auto" w:fill="auto"/>
          </w:tcPr>
          <w:p w14:paraId="0D23DC81" w14:textId="77777777" w:rsidR="00B830AA" w:rsidRDefault="00B830AA"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33CEEF78" w14:textId="77777777" w:rsidR="00B830AA" w:rsidRPr="006D7A30" w:rsidRDefault="00B830AA" w:rsidP="006C0FCA">
            <w:pPr>
              <w:spacing w:before="120" w:after="120"/>
              <w:ind w:left="33" w:right="-244"/>
            </w:pPr>
          </w:p>
        </w:tc>
      </w:tr>
      <w:tr w:rsidR="00411556" w14:paraId="61F00416" w14:textId="77777777" w:rsidTr="00A61EAE">
        <w:tc>
          <w:tcPr>
            <w:tcW w:w="7366" w:type="dxa"/>
            <w:gridSpan w:val="16"/>
            <w:tcBorders>
              <w:top w:val="nil"/>
              <w:left w:val="single" w:sz="4" w:space="0" w:color="9C9E9F"/>
              <w:bottom w:val="single" w:sz="4" w:space="0" w:color="9C9E9F"/>
              <w:right w:val="nil"/>
            </w:tcBorders>
            <w:shd w:val="clear" w:color="auto" w:fill="auto"/>
          </w:tcPr>
          <w:p w14:paraId="34AA1DE0"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33807407" w14:textId="7A3675BB" w:rsidR="00411556" w:rsidRPr="00411556" w:rsidRDefault="00411556" w:rsidP="006C0FCA">
            <w:pPr>
              <w:spacing w:before="120" w:after="120"/>
              <w:ind w:left="33" w:right="-244"/>
            </w:pPr>
            <w:r w:rsidRPr="00411556">
              <w:t>Date:                     /                    /</w:t>
            </w:r>
          </w:p>
        </w:tc>
      </w:tr>
      <w:tr w:rsidR="00411556" w14:paraId="103CF2EF" w14:textId="77777777" w:rsidTr="00A61EAE">
        <w:tc>
          <w:tcPr>
            <w:tcW w:w="9209" w:type="dxa"/>
            <w:gridSpan w:val="19"/>
            <w:tcBorders>
              <w:top w:val="single" w:sz="4" w:space="0" w:color="9C9E9F"/>
              <w:left w:val="single" w:sz="4" w:space="0" w:color="9C9E9F"/>
              <w:bottom w:val="nil"/>
              <w:right w:val="nil"/>
            </w:tcBorders>
            <w:shd w:val="clear" w:color="auto" w:fill="auto"/>
          </w:tcPr>
          <w:p w14:paraId="4715D354" w14:textId="26EBDAD9" w:rsidR="00411556" w:rsidRPr="00B830AA" w:rsidRDefault="00411556" w:rsidP="006C0FCA">
            <w:pPr>
              <w:spacing w:before="120" w:after="120"/>
              <w:ind w:left="33" w:right="174"/>
              <w:rPr>
                <w:b/>
              </w:rPr>
            </w:pPr>
            <w:r>
              <w:rPr>
                <w:b/>
              </w:rPr>
              <w:t>Parent / Legal Guardian 2 Name:</w:t>
            </w:r>
          </w:p>
        </w:tc>
        <w:tc>
          <w:tcPr>
            <w:tcW w:w="1102" w:type="dxa"/>
            <w:gridSpan w:val="3"/>
            <w:tcBorders>
              <w:top w:val="single" w:sz="4" w:space="0" w:color="9C9E9F"/>
              <w:left w:val="nil"/>
              <w:bottom w:val="nil"/>
              <w:right w:val="nil"/>
            </w:tcBorders>
            <w:shd w:val="clear" w:color="auto" w:fill="auto"/>
          </w:tcPr>
          <w:p w14:paraId="2B591017" w14:textId="77777777" w:rsidR="00411556" w:rsidRDefault="00411556" w:rsidP="006C0FCA">
            <w:pPr>
              <w:spacing w:before="120" w:after="120"/>
              <w:ind w:left="33" w:right="-244"/>
            </w:pPr>
          </w:p>
        </w:tc>
        <w:tc>
          <w:tcPr>
            <w:tcW w:w="1103" w:type="dxa"/>
            <w:gridSpan w:val="2"/>
            <w:tcBorders>
              <w:top w:val="single" w:sz="4" w:space="0" w:color="9C9E9F"/>
              <w:left w:val="nil"/>
              <w:bottom w:val="nil"/>
              <w:right w:val="single" w:sz="4" w:space="0" w:color="9C9E9F"/>
            </w:tcBorders>
            <w:shd w:val="clear" w:color="auto" w:fill="auto"/>
          </w:tcPr>
          <w:p w14:paraId="12CAFC47" w14:textId="77777777" w:rsidR="00411556" w:rsidRPr="006D7A30" w:rsidRDefault="00411556" w:rsidP="006C0FCA">
            <w:pPr>
              <w:spacing w:before="120" w:after="120"/>
              <w:ind w:left="33" w:right="-244"/>
            </w:pPr>
          </w:p>
        </w:tc>
      </w:tr>
      <w:tr w:rsidR="00411556" w14:paraId="2110E5C6" w14:textId="77777777" w:rsidTr="00A61EAE">
        <w:tc>
          <w:tcPr>
            <w:tcW w:w="7366" w:type="dxa"/>
            <w:gridSpan w:val="16"/>
            <w:tcBorders>
              <w:top w:val="nil"/>
              <w:left w:val="single" w:sz="4" w:space="0" w:color="9C9E9F"/>
              <w:bottom w:val="single" w:sz="4" w:space="0" w:color="9C9E9F"/>
              <w:right w:val="nil"/>
            </w:tcBorders>
            <w:shd w:val="clear" w:color="auto" w:fill="auto"/>
          </w:tcPr>
          <w:p w14:paraId="6E53DE58" w14:textId="77777777" w:rsidR="00411556" w:rsidRPr="00411556" w:rsidRDefault="00411556" w:rsidP="006C0FCA">
            <w:pPr>
              <w:spacing w:before="120" w:after="120"/>
              <w:ind w:left="33" w:right="-244"/>
            </w:pPr>
            <w:r w:rsidRPr="00411556">
              <w:t>Signature:</w:t>
            </w:r>
          </w:p>
        </w:tc>
        <w:tc>
          <w:tcPr>
            <w:tcW w:w="4048" w:type="dxa"/>
            <w:gridSpan w:val="8"/>
            <w:tcBorders>
              <w:top w:val="nil"/>
              <w:left w:val="nil"/>
              <w:bottom w:val="single" w:sz="4" w:space="0" w:color="9C9E9F"/>
              <w:right w:val="single" w:sz="4" w:space="0" w:color="9C9E9F"/>
            </w:tcBorders>
            <w:shd w:val="clear" w:color="auto" w:fill="auto"/>
          </w:tcPr>
          <w:p w14:paraId="11BD2A6A" w14:textId="50B03F52" w:rsidR="00411556" w:rsidRPr="00411556" w:rsidRDefault="00411556" w:rsidP="006C0FCA">
            <w:pPr>
              <w:spacing w:before="120" w:after="120"/>
              <w:ind w:left="33" w:right="-244"/>
            </w:pPr>
            <w:r w:rsidRPr="00411556">
              <w:t>Date:                     /                    /</w:t>
            </w:r>
          </w:p>
        </w:tc>
      </w:tr>
      <w:tr w:rsidR="00361B21" w14:paraId="1C14A157"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002E54"/>
          </w:tcPr>
          <w:p w14:paraId="1F265196" w14:textId="637F849B" w:rsidR="00361B21" w:rsidRPr="00411556" w:rsidRDefault="00361B21" w:rsidP="006C0FCA">
            <w:pPr>
              <w:spacing w:before="120" w:after="120"/>
              <w:ind w:left="33" w:right="-244"/>
            </w:pPr>
            <w:r>
              <w:rPr>
                <w:b/>
                <w:color w:val="FFFFFF" w:themeColor="background1"/>
              </w:rPr>
              <w:t>HOW TO SUBMIT THIS FORM:</w:t>
            </w:r>
          </w:p>
        </w:tc>
      </w:tr>
      <w:tr w:rsidR="00361B21" w14:paraId="1398A62A" w14:textId="77777777" w:rsidTr="00A61EAE">
        <w:tc>
          <w:tcPr>
            <w:tcW w:w="11414" w:type="dxa"/>
            <w:gridSpan w:val="24"/>
            <w:tcBorders>
              <w:top w:val="nil"/>
              <w:left w:val="single" w:sz="4" w:space="0" w:color="9C9E9F"/>
              <w:bottom w:val="single" w:sz="4" w:space="0" w:color="9C9E9F"/>
              <w:right w:val="single" w:sz="4" w:space="0" w:color="9C9E9F"/>
            </w:tcBorders>
            <w:shd w:val="clear" w:color="auto" w:fill="auto"/>
          </w:tcPr>
          <w:p w14:paraId="7832724B" w14:textId="77777777" w:rsidR="00361B21" w:rsidRDefault="00361B21" w:rsidP="006C0FCA">
            <w:pPr>
              <w:spacing w:before="120" w:after="120"/>
              <w:ind w:left="33" w:right="-244"/>
            </w:pPr>
            <w:r>
              <w:t>Pease sign and return this form with the required documentation and payment via any of the following methods:</w:t>
            </w:r>
          </w:p>
          <w:p w14:paraId="745DC298" w14:textId="7927200E" w:rsidR="00361B21" w:rsidRDefault="00361B21" w:rsidP="00361B21">
            <w:pPr>
              <w:pStyle w:val="ListParagraph"/>
              <w:numPr>
                <w:ilvl w:val="0"/>
                <w:numId w:val="5"/>
              </w:numPr>
              <w:spacing w:before="120" w:after="120"/>
              <w:ind w:left="312" w:right="-244" w:hanging="219"/>
            </w:pPr>
            <w:r>
              <w:t>In person at the Civic Centre, 45 Princes Highway, Werribee</w:t>
            </w:r>
            <w:r w:rsidR="00A61EAE">
              <w:t xml:space="preserve"> </w:t>
            </w:r>
            <w:r w:rsidR="00A61EAE" w:rsidRPr="00DB3692">
              <w:rPr>
                <w:b/>
                <w:i/>
                <w:sz w:val="18"/>
                <w:szCs w:val="18"/>
              </w:rPr>
              <w:t>(cash, cheque, money order, credit card)</w:t>
            </w:r>
            <w:r>
              <w:t>; or</w:t>
            </w:r>
          </w:p>
          <w:p w14:paraId="7BC45C71" w14:textId="0E6DF2FF" w:rsidR="00361B21" w:rsidRDefault="00361B21" w:rsidP="00361B21">
            <w:pPr>
              <w:pStyle w:val="ListParagraph"/>
              <w:numPr>
                <w:ilvl w:val="0"/>
                <w:numId w:val="5"/>
              </w:numPr>
              <w:spacing w:before="120" w:after="120"/>
              <w:ind w:left="312" w:right="-244" w:hanging="219"/>
            </w:pPr>
            <w:r>
              <w:t>In person at Man</w:t>
            </w:r>
            <w:r w:rsidR="00DB3692">
              <w:t xml:space="preserve">or Lakes Community </w:t>
            </w:r>
            <w:r>
              <w:t>Centre, 86 Manor Lakes Blvd, Manor Lakes</w:t>
            </w:r>
            <w:r w:rsidR="00A61EAE">
              <w:t xml:space="preserve"> </w:t>
            </w:r>
            <w:r w:rsidR="00A61EAE" w:rsidRPr="00DB3692">
              <w:rPr>
                <w:b/>
                <w:i/>
                <w:sz w:val="18"/>
                <w:szCs w:val="18"/>
              </w:rPr>
              <w:t>(cheque, money order, credit card)</w:t>
            </w:r>
            <w:r w:rsidR="00A61EAE">
              <w:t>;</w:t>
            </w:r>
            <w:r w:rsidR="00DB3692">
              <w:t xml:space="preserve"> </w:t>
            </w:r>
            <w:r>
              <w:t>or</w:t>
            </w:r>
          </w:p>
          <w:p w14:paraId="17EC4863" w14:textId="1C845AE0" w:rsidR="00361B21" w:rsidRDefault="00361B21" w:rsidP="00361B21">
            <w:pPr>
              <w:pStyle w:val="ListParagraph"/>
              <w:numPr>
                <w:ilvl w:val="0"/>
                <w:numId w:val="5"/>
              </w:numPr>
              <w:spacing w:before="120" w:after="120"/>
              <w:ind w:left="312" w:right="-244" w:hanging="219"/>
            </w:pPr>
            <w:r>
              <w:t>In person at Tarneit Community Centre, 150 Sunset Views Blvd, Tarneit</w:t>
            </w:r>
            <w:r w:rsidR="00A61EAE">
              <w:t xml:space="preserve"> </w:t>
            </w:r>
            <w:r w:rsidR="00A61EAE" w:rsidRPr="00DB3692">
              <w:rPr>
                <w:b/>
                <w:i/>
                <w:sz w:val="18"/>
                <w:szCs w:val="18"/>
              </w:rPr>
              <w:t>(cheque, money order, credit card)</w:t>
            </w:r>
            <w:r>
              <w:t>; or</w:t>
            </w:r>
          </w:p>
          <w:p w14:paraId="63B177CB" w14:textId="659B35DB" w:rsidR="00361B21" w:rsidRDefault="00361B21" w:rsidP="00361B21">
            <w:pPr>
              <w:pStyle w:val="ListParagraph"/>
              <w:numPr>
                <w:ilvl w:val="0"/>
                <w:numId w:val="5"/>
              </w:numPr>
              <w:spacing w:before="120" w:after="120"/>
              <w:ind w:left="312" w:right="-244" w:hanging="219"/>
            </w:pPr>
            <w:r>
              <w:t>In person at Point Cook Community Centre, 1-21 Cheetham Street, Point Cook</w:t>
            </w:r>
            <w:r w:rsidR="00A61EAE">
              <w:t xml:space="preserve"> </w:t>
            </w:r>
            <w:r w:rsidR="00A61EAE" w:rsidRPr="00DB3692">
              <w:rPr>
                <w:b/>
                <w:i/>
                <w:sz w:val="18"/>
                <w:szCs w:val="18"/>
              </w:rPr>
              <w:t>(cheque, money order, credit card)</w:t>
            </w:r>
            <w:r>
              <w:t>; or</w:t>
            </w:r>
          </w:p>
          <w:p w14:paraId="648CEE1C" w14:textId="24EE11A4" w:rsidR="00361B21" w:rsidRDefault="00361B21" w:rsidP="00361B21">
            <w:pPr>
              <w:pStyle w:val="ListParagraph"/>
              <w:numPr>
                <w:ilvl w:val="0"/>
                <w:numId w:val="5"/>
              </w:numPr>
              <w:spacing w:before="120" w:after="120"/>
              <w:ind w:left="312" w:right="-244" w:hanging="219"/>
            </w:pPr>
            <w:r>
              <w:t xml:space="preserve">By mail to: Wyndham City Council, P.O. Box 197, Werribee 3030 </w:t>
            </w:r>
            <w:r w:rsidR="00A61EAE" w:rsidRPr="00DB3692">
              <w:rPr>
                <w:b/>
                <w:i/>
                <w:sz w:val="18"/>
                <w:szCs w:val="18"/>
              </w:rPr>
              <w:t>(cheque, money order, credit card</w:t>
            </w:r>
            <w:r w:rsidRPr="00DB3692">
              <w:rPr>
                <w:b/>
                <w:i/>
                <w:sz w:val="18"/>
                <w:szCs w:val="18"/>
              </w:rPr>
              <w:t>)</w:t>
            </w:r>
            <w:r>
              <w:t>; or</w:t>
            </w:r>
          </w:p>
          <w:p w14:paraId="4924608C" w14:textId="407528C0" w:rsidR="00361B21" w:rsidRPr="00361B21" w:rsidRDefault="00361B21" w:rsidP="00361B21">
            <w:pPr>
              <w:pStyle w:val="ListParagraph"/>
              <w:numPr>
                <w:ilvl w:val="0"/>
                <w:numId w:val="5"/>
              </w:numPr>
              <w:spacing w:before="120" w:after="120"/>
              <w:ind w:left="312" w:right="-244" w:hanging="219"/>
            </w:pPr>
            <w:r>
              <w:t xml:space="preserve">By email to </w:t>
            </w:r>
            <w:hyperlink r:id="rId17" w:history="1">
              <w:r w:rsidRPr="005747B1">
                <w:rPr>
                  <w:rStyle w:val="Hyperlink"/>
                </w:rPr>
                <w:t>kinderenrolment</w:t>
              </w:r>
              <w:r w:rsidR="0040096A">
                <w:rPr>
                  <w:rStyle w:val="Hyperlink"/>
                </w:rPr>
                <w:t>s</w:t>
              </w:r>
              <w:bookmarkStart w:id="2" w:name="_GoBack"/>
              <w:bookmarkEnd w:id="2"/>
              <w:r w:rsidRPr="005747B1">
                <w:rPr>
                  <w:rStyle w:val="Hyperlink"/>
                </w:rPr>
                <w:t>@wyndham.vic.gov.au</w:t>
              </w:r>
            </w:hyperlink>
            <w:r>
              <w:t xml:space="preserve"> </w:t>
            </w:r>
            <w:r w:rsidR="00A61EAE" w:rsidRPr="00DB3692">
              <w:rPr>
                <w:b/>
                <w:i/>
                <w:sz w:val="18"/>
                <w:szCs w:val="18"/>
              </w:rPr>
              <w:t>(credit card)</w:t>
            </w:r>
          </w:p>
        </w:tc>
      </w:tr>
      <w:tr w:rsidR="00211895" w14:paraId="065BC62E" w14:textId="77777777" w:rsidTr="00BA2A28">
        <w:tc>
          <w:tcPr>
            <w:tcW w:w="11414" w:type="dxa"/>
            <w:gridSpan w:val="24"/>
            <w:tcBorders>
              <w:top w:val="single" w:sz="4" w:space="0" w:color="9C9E9F"/>
              <w:left w:val="single" w:sz="4" w:space="0" w:color="9C9E9F"/>
              <w:bottom w:val="nil"/>
              <w:right w:val="single" w:sz="4" w:space="0" w:color="9C9E9F"/>
            </w:tcBorders>
            <w:shd w:val="clear" w:color="auto" w:fill="002E54"/>
          </w:tcPr>
          <w:p w14:paraId="21D869B3" w14:textId="77777777" w:rsidR="00211895" w:rsidRPr="004E301F" w:rsidRDefault="00211895" w:rsidP="00171A77">
            <w:pPr>
              <w:spacing w:before="120" w:after="120"/>
              <w:ind w:left="164" w:right="-244"/>
              <w:rPr>
                <w:b/>
                <w:color w:val="FFFFFF" w:themeColor="background1"/>
              </w:rPr>
            </w:pPr>
            <w:r>
              <w:rPr>
                <w:b/>
                <w:color w:val="FFFFFF" w:themeColor="background1"/>
              </w:rPr>
              <w:t>HOW TO FILL IN YOUR PREFERENCES</w:t>
            </w:r>
          </w:p>
        </w:tc>
      </w:tr>
      <w:tr w:rsidR="00211895" w:rsidRPr="004E301F" w14:paraId="130F8220" w14:textId="77777777" w:rsidTr="00BA2A28">
        <w:tc>
          <w:tcPr>
            <w:tcW w:w="11414" w:type="dxa"/>
            <w:gridSpan w:val="24"/>
            <w:tcBorders>
              <w:top w:val="nil"/>
              <w:left w:val="single" w:sz="4" w:space="0" w:color="9C9E9F"/>
              <w:bottom w:val="single" w:sz="4" w:space="0" w:color="9C9E9F"/>
              <w:right w:val="single" w:sz="4" w:space="0" w:color="9C9E9F"/>
            </w:tcBorders>
            <w:shd w:val="clear" w:color="auto" w:fill="FFFFFF" w:themeFill="background1"/>
          </w:tcPr>
          <w:p w14:paraId="09CE9780" w14:textId="77777777" w:rsidR="00211895" w:rsidRPr="00537419" w:rsidRDefault="00211895" w:rsidP="00A61EAE">
            <w:pPr>
              <w:pStyle w:val="ListParagraph"/>
              <w:numPr>
                <w:ilvl w:val="0"/>
                <w:numId w:val="3"/>
              </w:numPr>
              <w:ind w:left="312" w:hanging="219"/>
              <w:rPr>
                <w:b/>
                <w:sz w:val="20"/>
                <w:szCs w:val="24"/>
              </w:rPr>
            </w:pPr>
            <w:r>
              <w:rPr>
                <w:sz w:val="20"/>
                <w:szCs w:val="24"/>
              </w:rPr>
              <w:t xml:space="preserve">Number your preferences in order from 1 to 4 for groups </w:t>
            </w:r>
            <w:r>
              <w:rPr>
                <w:b/>
                <w:sz w:val="20"/>
                <w:szCs w:val="24"/>
              </w:rPr>
              <w:t xml:space="preserve">you are willing to accept. </w:t>
            </w:r>
            <w:r>
              <w:rPr>
                <w:sz w:val="20"/>
                <w:szCs w:val="24"/>
              </w:rPr>
              <w:t xml:space="preserve">If you are not willing to accept the kindergarten group </w:t>
            </w:r>
            <w:r>
              <w:rPr>
                <w:b/>
                <w:sz w:val="20"/>
                <w:szCs w:val="24"/>
                <w:u w:val="single"/>
              </w:rPr>
              <w:t>do not</w:t>
            </w:r>
            <w:r>
              <w:rPr>
                <w:sz w:val="20"/>
                <w:szCs w:val="24"/>
              </w:rPr>
              <w:t xml:space="preserve"> select it. </w:t>
            </w:r>
            <w:r w:rsidRPr="00E90D02">
              <w:rPr>
                <w:i/>
                <w:sz w:val="18"/>
                <w:szCs w:val="24"/>
              </w:rPr>
              <w:t>(For an example, please see the Enrolment Information Booklet)</w:t>
            </w:r>
          </w:p>
          <w:p w14:paraId="5596B33C" w14:textId="77777777" w:rsidR="00211895" w:rsidRPr="00E90D02" w:rsidRDefault="00211895" w:rsidP="00A61EAE">
            <w:pPr>
              <w:pStyle w:val="ListParagraph"/>
              <w:numPr>
                <w:ilvl w:val="0"/>
                <w:numId w:val="3"/>
              </w:numPr>
              <w:ind w:left="312" w:hanging="219"/>
              <w:rPr>
                <w:b/>
                <w:sz w:val="20"/>
                <w:szCs w:val="24"/>
              </w:rPr>
            </w:pPr>
            <w:r>
              <w:rPr>
                <w:sz w:val="20"/>
                <w:szCs w:val="24"/>
              </w:rPr>
              <w:t xml:space="preserve">Please select a maximum of </w:t>
            </w:r>
            <w:r>
              <w:rPr>
                <w:b/>
                <w:sz w:val="20"/>
                <w:szCs w:val="24"/>
              </w:rPr>
              <w:t xml:space="preserve">4 </w:t>
            </w:r>
            <w:r>
              <w:rPr>
                <w:sz w:val="20"/>
                <w:szCs w:val="24"/>
              </w:rPr>
              <w:t>preferences.</w:t>
            </w:r>
          </w:p>
          <w:p w14:paraId="1166E54F" w14:textId="77777777" w:rsidR="00211895" w:rsidRPr="00E90D02" w:rsidRDefault="00211895" w:rsidP="00A61EAE">
            <w:pPr>
              <w:pStyle w:val="ListParagraph"/>
              <w:numPr>
                <w:ilvl w:val="0"/>
                <w:numId w:val="3"/>
              </w:numPr>
              <w:ind w:left="312" w:hanging="219"/>
              <w:rPr>
                <w:b/>
                <w:sz w:val="20"/>
                <w:szCs w:val="24"/>
              </w:rPr>
            </w:pPr>
            <w:r>
              <w:rPr>
                <w:sz w:val="20"/>
                <w:szCs w:val="24"/>
              </w:rPr>
              <w:t>Start with number 1 for your most preferred group.</w:t>
            </w:r>
          </w:p>
          <w:p w14:paraId="3377B961" w14:textId="77777777" w:rsidR="00211895" w:rsidRPr="00211895" w:rsidRDefault="00211895" w:rsidP="00A61EAE">
            <w:pPr>
              <w:pStyle w:val="ListParagraph"/>
              <w:numPr>
                <w:ilvl w:val="0"/>
                <w:numId w:val="3"/>
              </w:numPr>
              <w:spacing w:before="120" w:after="120"/>
              <w:ind w:left="312" w:right="-244" w:hanging="219"/>
              <w:rPr>
                <w:b/>
              </w:rPr>
            </w:pPr>
            <w:r w:rsidRPr="00211895">
              <w:rPr>
                <w:sz w:val="20"/>
                <w:szCs w:val="24"/>
              </w:rPr>
              <w:t xml:space="preserve">PREFS = Preferences. </w:t>
            </w:r>
            <w:r w:rsidRPr="00211895">
              <w:rPr>
                <w:b/>
                <w:sz w:val="20"/>
                <w:szCs w:val="24"/>
              </w:rPr>
              <w:t>Please number your preferences, do not tick.</w:t>
            </w:r>
          </w:p>
        </w:tc>
      </w:tr>
      <w:tr w:rsidR="00BA2A28" w:rsidRPr="004E301F" w14:paraId="61A595EF" w14:textId="77777777" w:rsidTr="00BA2A28">
        <w:trPr>
          <w:trHeight w:val="510"/>
        </w:trPr>
        <w:tc>
          <w:tcPr>
            <w:tcW w:w="11414" w:type="dxa"/>
            <w:gridSpan w:val="24"/>
            <w:tcBorders>
              <w:top w:val="single" w:sz="4" w:space="0" w:color="9C9E9F"/>
              <w:left w:val="nil"/>
              <w:bottom w:val="nil"/>
              <w:right w:val="nil"/>
            </w:tcBorders>
            <w:shd w:val="clear" w:color="auto" w:fill="FFFFFF" w:themeFill="background1"/>
          </w:tcPr>
          <w:p w14:paraId="71338C98" w14:textId="77777777" w:rsidR="00BA2A28" w:rsidRDefault="00BA2A28" w:rsidP="00BA2A28">
            <w:pPr>
              <w:pStyle w:val="ListParagraph"/>
              <w:ind w:left="312"/>
              <w:rPr>
                <w:sz w:val="20"/>
                <w:szCs w:val="24"/>
              </w:rPr>
            </w:pPr>
          </w:p>
        </w:tc>
      </w:tr>
      <w:tr w:rsidR="00411556" w:rsidRPr="00706EB8" w14:paraId="260E487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90453C4" w14:textId="45DFFE65" w:rsidR="00411556" w:rsidRPr="00706EB8" w:rsidRDefault="00411556" w:rsidP="0003578E">
            <w:pPr>
              <w:rPr>
                <w:b/>
                <w:sz w:val="24"/>
                <w:szCs w:val="24"/>
              </w:rPr>
            </w:pPr>
            <w:r w:rsidRPr="00BD24F9">
              <w:rPr>
                <w:b/>
                <w:sz w:val="20"/>
                <w:szCs w:val="24"/>
              </w:rPr>
              <w:lastRenderedPageBreak/>
              <w:t>HOPPERS CROSSING KINDERGARTENS</w:t>
            </w:r>
          </w:p>
        </w:tc>
      </w:tr>
      <w:tr w:rsidR="00411556" w:rsidRPr="00BD24F9" w14:paraId="41F145F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2262" w:type="dxa"/>
            <w:tcBorders>
              <w:top w:val="single" w:sz="18" w:space="0" w:color="auto"/>
              <w:left w:val="single" w:sz="18" w:space="0" w:color="auto"/>
              <w:bottom w:val="single" w:sz="18" w:space="0" w:color="auto"/>
            </w:tcBorders>
            <w:vAlign w:val="center"/>
          </w:tcPr>
          <w:p w14:paraId="0CFDE069" w14:textId="77777777" w:rsidR="00411556" w:rsidRPr="00BD24F9" w:rsidRDefault="00411556" w:rsidP="0003578E">
            <w:pPr>
              <w:jc w:val="center"/>
              <w:rPr>
                <w:b/>
                <w:sz w:val="18"/>
              </w:rPr>
            </w:pPr>
            <w:r w:rsidRPr="00BD24F9">
              <w:rPr>
                <w:b/>
                <w:sz w:val="18"/>
              </w:rPr>
              <w:t>KINDERGARTEN</w:t>
            </w:r>
          </w:p>
        </w:tc>
        <w:tc>
          <w:tcPr>
            <w:tcW w:w="851" w:type="dxa"/>
            <w:gridSpan w:val="2"/>
            <w:tcBorders>
              <w:top w:val="single" w:sz="18" w:space="0" w:color="auto"/>
              <w:bottom w:val="single" w:sz="18" w:space="0" w:color="auto"/>
            </w:tcBorders>
            <w:vAlign w:val="center"/>
          </w:tcPr>
          <w:p w14:paraId="0296C8F5" w14:textId="77777777" w:rsidR="00411556" w:rsidRPr="00BD24F9" w:rsidRDefault="00411556" w:rsidP="0003578E">
            <w:pPr>
              <w:jc w:val="center"/>
              <w:rPr>
                <w:b/>
                <w:sz w:val="18"/>
              </w:rPr>
            </w:pPr>
            <w:r w:rsidRPr="00BD24F9">
              <w:rPr>
                <w:b/>
                <w:sz w:val="18"/>
              </w:rPr>
              <w:t>PREFS</w:t>
            </w:r>
          </w:p>
        </w:tc>
        <w:tc>
          <w:tcPr>
            <w:tcW w:w="992" w:type="dxa"/>
            <w:gridSpan w:val="2"/>
            <w:tcBorders>
              <w:top w:val="single" w:sz="18" w:space="0" w:color="auto"/>
              <w:bottom w:val="single" w:sz="18" w:space="0" w:color="auto"/>
            </w:tcBorders>
            <w:vAlign w:val="center"/>
          </w:tcPr>
          <w:p w14:paraId="6DA803F1" w14:textId="77777777" w:rsidR="00411556" w:rsidRPr="00BD24F9" w:rsidRDefault="00411556" w:rsidP="0003578E">
            <w:pPr>
              <w:jc w:val="center"/>
              <w:rPr>
                <w:b/>
                <w:sz w:val="18"/>
              </w:rPr>
            </w:pPr>
            <w:r w:rsidRPr="00BD24F9">
              <w:rPr>
                <w:b/>
                <w:sz w:val="18"/>
              </w:rPr>
              <w:t>GROUP</w:t>
            </w:r>
          </w:p>
        </w:tc>
        <w:tc>
          <w:tcPr>
            <w:tcW w:w="1276" w:type="dxa"/>
            <w:gridSpan w:val="4"/>
            <w:tcBorders>
              <w:top w:val="single" w:sz="18" w:space="0" w:color="auto"/>
              <w:bottom w:val="single" w:sz="18" w:space="0" w:color="auto"/>
            </w:tcBorders>
            <w:vAlign w:val="center"/>
          </w:tcPr>
          <w:p w14:paraId="61AC2372" w14:textId="77777777" w:rsidR="00411556" w:rsidRPr="00BD24F9" w:rsidRDefault="00411556" w:rsidP="0003578E">
            <w:pPr>
              <w:jc w:val="center"/>
              <w:rPr>
                <w:b/>
                <w:sz w:val="18"/>
              </w:rPr>
            </w:pPr>
            <w:r w:rsidRPr="00BD24F9">
              <w:rPr>
                <w:b/>
                <w:sz w:val="18"/>
              </w:rPr>
              <w:t>MONDAY</w:t>
            </w:r>
          </w:p>
        </w:tc>
        <w:tc>
          <w:tcPr>
            <w:tcW w:w="1276" w:type="dxa"/>
            <w:gridSpan w:val="4"/>
            <w:tcBorders>
              <w:top w:val="single" w:sz="18" w:space="0" w:color="auto"/>
              <w:bottom w:val="single" w:sz="18" w:space="0" w:color="auto"/>
            </w:tcBorders>
            <w:vAlign w:val="center"/>
          </w:tcPr>
          <w:p w14:paraId="23D8B6BD" w14:textId="77777777" w:rsidR="00411556" w:rsidRPr="00BD24F9" w:rsidRDefault="00411556" w:rsidP="0003578E">
            <w:pPr>
              <w:jc w:val="center"/>
              <w:rPr>
                <w:b/>
                <w:sz w:val="18"/>
              </w:rPr>
            </w:pPr>
            <w:r w:rsidRPr="00BD24F9">
              <w:rPr>
                <w:b/>
                <w:sz w:val="18"/>
              </w:rPr>
              <w:t>TUESDAY</w:t>
            </w:r>
          </w:p>
        </w:tc>
        <w:tc>
          <w:tcPr>
            <w:tcW w:w="1276" w:type="dxa"/>
            <w:gridSpan w:val="4"/>
            <w:tcBorders>
              <w:top w:val="single" w:sz="18" w:space="0" w:color="auto"/>
              <w:bottom w:val="single" w:sz="18" w:space="0" w:color="auto"/>
            </w:tcBorders>
            <w:vAlign w:val="center"/>
          </w:tcPr>
          <w:p w14:paraId="4BE740D5" w14:textId="77777777" w:rsidR="00411556" w:rsidRPr="00BD24F9" w:rsidRDefault="00411556" w:rsidP="0003578E">
            <w:pPr>
              <w:jc w:val="center"/>
              <w:rPr>
                <w:b/>
                <w:sz w:val="18"/>
              </w:rPr>
            </w:pPr>
            <w:r w:rsidRPr="00BD24F9">
              <w:rPr>
                <w:b/>
                <w:sz w:val="18"/>
              </w:rPr>
              <w:t>WEDNESDAY</w:t>
            </w:r>
          </w:p>
        </w:tc>
        <w:tc>
          <w:tcPr>
            <w:tcW w:w="1276" w:type="dxa"/>
            <w:gridSpan w:val="3"/>
            <w:tcBorders>
              <w:top w:val="single" w:sz="18" w:space="0" w:color="auto"/>
              <w:bottom w:val="single" w:sz="18" w:space="0" w:color="auto"/>
            </w:tcBorders>
            <w:vAlign w:val="center"/>
          </w:tcPr>
          <w:p w14:paraId="01AF12DC" w14:textId="77777777" w:rsidR="00411556" w:rsidRPr="00BD24F9" w:rsidRDefault="00411556" w:rsidP="0003578E">
            <w:pPr>
              <w:jc w:val="center"/>
              <w:rPr>
                <w:b/>
                <w:sz w:val="18"/>
              </w:rPr>
            </w:pPr>
            <w:r w:rsidRPr="00BD24F9">
              <w:rPr>
                <w:b/>
                <w:sz w:val="18"/>
              </w:rPr>
              <w:t>THURSDAY</w:t>
            </w:r>
          </w:p>
        </w:tc>
        <w:tc>
          <w:tcPr>
            <w:tcW w:w="1276" w:type="dxa"/>
            <w:gridSpan w:val="2"/>
            <w:tcBorders>
              <w:top w:val="single" w:sz="18" w:space="0" w:color="auto"/>
              <w:bottom w:val="single" w:sz="18" w:space="0" w:color="auto"/>
              <w:right w:val="single" w:sz="18" w:space="0" w:color="auto"/>
            </w:tcBorders>
            <w:vAlign w:val="center"/>
          </w:tcPr>
          <w:p w14:paraId="34732F7B" w14:textId="77777777" w:rsidR="00411556" w:rsidRPr="00BD24F9" w:rsidRDefault="00411556" w:rsidP="0003578E">
            <w:pPr>
              <w:jc w:val="center"/>
              <w:rPr>
                <w:b/>
                <w:sz w:val="18"/>
              </w:rPr>
            </w:pPr>
            <w:r w:rsidRPr="00BD24F9">
              <w:rPr>
                <w:b/>
                <w:sz w:val="18"/>
              </w:rPr>
              <w:t>FRIDAY</w:t>
            </w:r>
          </w:p>
        </w:tc>
      </w:tr>
      <w:tr w:rsidR="00411556" w:rsidRPr="00894F00" w14:paraId="6215618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0153199" w14:textId="77777777" w:rsidR="00411556" w:rsidRPr="000470C3" w:rsidRDefault="00411556" w:rsidP="0003578E">
            <w:pPr>
              <w:jc w:val="center"/>
              <w:rPr>
                <w:b/>
                <w:sz w:val="16"/>
                <w:szCs w:val="16"/>
              </w:rPr>
            </w:pPr>
            <w:r w:rsidRPr="000470C3">
              <w:rPr>
                <w:b/>
                <w:sz w:val="16"/>
                <w:szCs w:val="16"/>
              </w:rPr>
              <w:t>The Grange</w:t>
            </w:r>
          </w:p>
          <w:p w14:paraId="281CAEDF" w14:textId="77777777" w:rsidR="00411556" w:rsidRPr="000470C3" w:rsidRDefault="00411556" w:rsidP="0003578E">
            <w:pPr>
              <w:jc w:val="center"/>
              <w:rPr>
                <w:sz w:val="16"/>
                <w:szCs w:val="16"/>
              </w:rPr>
            </w:pPr>
            <w:r w:rsidRPr="000470C3">
              <w:rPr>
                <w:sz w:val="16"/>
                <w:szCs w:val="16"/>
              </w:rPr>
              <w:t>260-280 Hogans Road</w:t>
            </w:r>
          </w:p>
          <w:p w14:paraId="6F6D774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584D51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3EF196F"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6AFA7DD"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BC7C2B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986DDB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5F4CED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1BB0A0CC" w14:textId="77777777" w:rsidR="00411556" w:rsidRPr="00274775" w:rsidRDefault="00411556" w:rsidP="0003578E">
            <w:pPr>
              <w:jc w:val="center"/>
              <w:rPr>
                <w:rFonts w:ascii="Calibri" w:hAnsi="Calibri"/>
                <w:sz w:val="16"/>
                <w:szCs w:val="16"/>
              </w:rPr>
            </w:pPr>
            <w:r>
              <w:rPr>
                <w:sz w:val="16"/>
                <w:szCs w:val="16"/>
              </w:rPr>
              <w:t>8:00 – 1:00</w:t>
            </w:r>
          </w:p>
        </w:tc>
      </w:tr>
      <w:tr w:rsidR="00411556" w:rsidRPr="00894F00" w14:paraId="2A7C9D1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94BC42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AB0B78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7E7C9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77E2A3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270BE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B014B8D"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BBC52DC"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02C3BED5" w14:textId="77777777" w:rsidR="00411556" w:rsidRPr="00274775" w:rsidRDefault="00411556" w:rsidP="0003578E">
            <w:pPr>
              <w:jc w:val="center"/>
              <w:rPr>
                <w:rFonts w:ascii="Calibri" w:hAnsi="Calibri"/>
                <w:sz w:val="16"/>
                <w:szCs w:val="16"/>
              </w:rPr>
            </w:pPr>
          </w:p>
        </w:tc>
      </w:tr>
      <w:tr w:rsidR="00411556" w:rsidRPr="00DD2AD0" w14:paraId="5E07298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9A244B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31BE3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5A6F1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64808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A467B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42C47D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1CD44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ACF4E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62CB376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3D234F4"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4664F5"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19BEF8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64211A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FABD8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AA4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48558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AACD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EBC58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91A332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284D5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2C8A2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BBE7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CA87AC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67C39B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6BF8F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DE96B0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4F2C742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A94F4AB" w14:textId="77777777" w:rsidR="00411556" w:rsidRPr="000470C3" w:rsidRDefault="00411556" w:rsidP="0003578E">
            <w:pPr>
              <w:jc w:val="center"/>
              <w:rPr>
                <w:b/>
                <w:sz w:val="16"/>
                <w:szCs w:val="16"/>
              </w:rPr>
            </w:pPr>
            <w:r w:rsidRPr="000470C3">
              <w:rPr>
                <w:b/>
                <w:sz w:val="16"/>
                <w:szCs w:val="16"/>
              </w:rPr>
              <w:t>Karobran</w:t>
            </w:r>
          </w:p>
          <w:p w14:paraId="5F7B047C" w14:textId="77777777" w:rsidR="00411556" w:rsidRPr="000470C3" w:rsidRDefault="00411556" w:rsidP="0003578E">
            <w:pPr>
              <w:jc w:val="center"/>
              <w:rPr>
                <w:sz w:val="16"/>
                <w:szCs w:val="16"/>
              </w:rPr>
            </w:pPr>
            <w:r w:rsidRPr="000470C3">
              <w:rPr>
                <w:sz w:val="16"/>
                <w:szCs w:val="16"/>
              </w:rPr>
              <w:t>64 Spring Drive</w:t>
            </w:r>
          </w:p>
          <w:p w14:paraId="0D67E403"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5A30E3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B647C7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907B51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BA7D8E"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86FA0C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D76E2BB"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4E4F8E0"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68CF62D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70E0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0670A0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F8CAE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28D766F"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054ABB"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E10A99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046246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DEE44B9" w14:textId="77777777" w:rsidR="00411556" w:rsidRPr="00274775" w:rsidRDefault="00411556" w:rsidP="0003578E">
            <w:pPr>
              <w:jc w:val="center"/>
              <w:rPr>
                <w:rFonts w:ascii="Calibri" w:hAnsi="Calibri"/>
                <w:sz w:val="16"/>
                <w:szCs w:val="16"/>
              </w:rPr>
            </w:pPr>
          </w:p>
        </w:tc>
      </w:tr>
      <w:tr w:rsidR="00411556" w:rsidRPr="00DD2AD0" w14:paraId="0E73C5D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70FD9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0C667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4C40DFF"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059A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99703E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17E5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7007EE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91179A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74C7916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A78C2D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D7526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80F7E9"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B36BDB"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43D6B9A"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355D1E1"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E6183E5"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E0DDC40"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0470C3" w14:paraId="2031A0D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72172D6" w14:textId="77777777" w:rsidR="00411556" w:rsidRPr="000470C3" w:rsidRDefault="00411556" w:rsidP="0003578E">
            <w:pPr>
              <w:jc w:val="center"/>
              <w:rPr>
                <w:b/>
                <w:sz w:val="16"/>
                <w:szCs w:val="16"/>
              </w:rPr>
            </w:pPr>
            <w:r w:rsidRPr="000470C3">
              <w:rPr>
                <w:b/>
                <w:sz w:val="16"/>
                <w:szCs w:val="16"/>
              </w:rPr>
              <w:t>Mossfiel</w:t>
            </w:r>
          </w:p>
          <w:p w14:paraId="493F3690" w14:textId="77777777" w:rsidR="00411556" w:rsidRDefault="00411556" w:rsidP="0003578E">
            <w:pPr>
              <w:jc w:val="center"/>
              <w:rPr>
                <w:sz w:val="16"/>
                <w:szCs w:val="16"/>
              </w:rPr>
            </w:pPr>
            <w:r w:rsidRPr="000470C3">
              <w:rPr>
                <w:sz w:val="16"/>
                <w:szCs w:val="16"/>
              </w:rPr>
              <w:t xml:space="preserve">3A Guinane Avenue </w:t>
            </w:r>
          </w:p>
          <w:p w14:paraId="191CFC58"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8098122"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FAB9B90"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57BD595"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ABD68C2"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F6893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9F7F15B"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F2FF1B" w14:textId="77777777" w:rsidR="00411556" w:rsidRPr="00274775" w:rsidRDefault="00411556" w:rsidP="0003578E">
            <w:pPr>
              <w:jc w:val="center"/>
              <w:rPr>
                <w:sz w:val="16"/>
                <w:szCs w:val="16"/>
              </w:rPr>
            </w:pPr>
            <w:r>
              <w:rPr>
                <w:sz w:val="16"/>
                <w:szCs w:val="16"/>
              </w:rPr>
              <w:t>8:00 – 1:00</w:t>
            </w:r>
          </w:p>
        </w:tc>
      </w:tr>
      <w:tr w:rsidR="00411556" w:rsidRPr="000470C3" w14:paraId="408E4B7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AF490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34CFFE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C01C85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B6F646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B6BE077"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48F2AA5"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363C7B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5F0C3A4" w14:textId="77777777" w:rsidR="00411556" w:rsidRPr="00274775" w:rsidRDefault="00411556" w:rsidP="0003578E">
            <w:pPr>
              <w:jc w:val="center"/>
              <w:rPr>
                <w:sz w:val="16"/>
                <w:szCs w:val="16"/>
              </w:rPr>
            </w:pPr>
          </w:p>
        </w:tc>
      </w:tr>
      <w:tr w:rsidR="00411556" w:rsidRPr="00894F00" w14:paraId="3ADFBD8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DF1C263" w14:textId="77777777" w:rsidR="00411556" w:rsidRPr="000470C3" w:rsidRDefault="00411556" w:rsidP="0003578E">
            <w:pPr>
              <w:jc w:val="center"/>
              <w:rPr>
                <w:b/>
                <w:sz w:val="16"/>
                <w:szCs w:val="16"/>
              </w:rPr>
            </w:pPr>
            <w:r w:rsidRPr="000470C3">
              <w:rPr>
                <w:b/>
                <w:sz w:val="16"/>
                <w:szCs w:val="16"/>
              </w:rPr>
              <w:t>Wilmington</w:t>
            </w:r>
          </w:p>
          <w:p w14:paraId="2EBB259C" w14:textId="77777777" w:rsidR="00411556" w:rsidRPr="000470C3" w:rsidRDefault="00411556" w:rsidP="0003578E">
            <w:pPr>
              <w:jc w:val="center"/>
              <w:rPr>
                <w:sz w:val="16"/>
                <w:szCs w:val="16"/>
              </w:rPr>
            </w:pPr>
            <w:r w:rsidRPr="000470C3">
              <w:rPr>
                <w:sz w:val="16"/>
                <w:szCs w:val="16"/>
              </w:rPr>
              <w:t>7-13 Wilmington Avenue</w:t>
            </w:r>
          </w:p>
          <w:p w14:paraId="5C9E9CC0"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BF04BBD"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C967144"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2843538"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FA4DF4"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18D74B7"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C359AF"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3547A2B"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8D822C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476D230"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6A55B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6795B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7E667F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D2F3F3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988A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F149D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DE8D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9B2C9E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6BAB0DE"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1FEB3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EBFFE"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168638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BE9C8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7882E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E7E11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57D79B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0CA3A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2AF78E4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6196B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849213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88C0622"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ED4274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BF4DD2F"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BD64C0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72FC7B1" w14:textId="77777777" w:rsidR="00411556" w:rsidRPr="00274775" w:rsidRDefault="00411556" w:rsidP="0003578E">
            <w:pPr>
              <w:jc w:val="center"/>
              <w:rPr>
                <w:rFonts w:ascii="Calibri" w:hAnsi="Calibri"/>
                <w:sz w:val="16"/>
                <w:szCs w:val="16"/>
              </w:rPr>
            </w:pPr>
          </w:p>
        </w:tc>
      </w:tr>
      <w:tr w:rsidR="00411556" w:rsidRPr="000470C3" w14:paraId="7E756DD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2EEE2AE" w14:textId="77777777" w:rsidR="00411556" w:rsidRPr="000470C3" w:rsidRDefault="00411556" w:rsidP="0003578E">
            <w:pPr>
              <w:jc w:val="center"/>
              <w:rPr>
                <w:b/>
                <w:sz w:val="16"/>
                <w:szCs w:val="16"/>
              </w:rPr>
            </w:pPr>
            <w:r w:rsidRPr="000470C3">
              <w:rPr>
                <w:b/>
                <w:sz w:val="16"/>
                <w:szCs w:val="16"/>
              </w:rPr>
              <w:t>Woodville Park</w:t>
            </w:r>
          </w:p>
          <w:p w14:paraId="517B2313" w14:textId="77777777" w:rsidR="00411556" w:rsidRPr="000470C3" w:rsidRDefault="00411556" w:rsidP="0003578E">
            <w:pPr>
              <w:jc w:val="center"/>
              <w:rPr>
                <w:sz w:val="16"/>
                <w:szCs w:val="16"/>
              </w:rPr>
            </w:pPr>
            <w:r w:rsidRPr="000470C3">
              <w:rPr>
                <w:sz w:val="16"/>
                <w:szCs w:val="16"/>
              </w:rPr>
              <w:t>80 Woodville Park Drive</w:t>
            </w:r>
          </w:p>
          <w:p w14:paraId="7BFD5F19"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236420F"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911C9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8023F8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94B9E6C"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5094544"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FB305B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1EFFACD" w14:textId="77777777" w:rsidR="00411556" w:rsidRPr="00274775" w:rsidRDefault="00411556" w:rsidP="0003578E">
            <w:pPr>
              <w:jc w:val="center"/>
              <w:rPr>
                <w:sz w:val="16"/>
                <w:szCs w:val="16"/>
              </w:rPr>
            </w:pPr>
            <w:r>
              <w:rPr>
                <w:sz w:val="16"/>
                <w:szCs w:val="16"/>
              </w:rPr>
              <w:t>8:00 – 1:00</w:t>
            </w:r>
          </w:p>
        </w:tc>
      </w:tr>
      <w:tr w:rsidR="00411556" w:rsidRPr="00423B8F" w14:paraId="0EC6945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7A03324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7ADE7E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5A55ADD"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39B85A3"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627E48"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D934F3F"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753FB7A"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E36C81" w14:textId="77777777" w:rsidR="00411556" w:rsidRPr="00274775" w:rsidRDefault="00411556" w:rsidP="0003578E">
            <w:pPr>
              <w:jc w:val="center"/>
              <w:rPr>
                <w:sz w:val="16"/>
                <w:szCs w:val="16"/>
              </w:rPr>
            </w:pPr>
          </w:p>
        </w:tc>
      </w:tr>
      <w:tr w:rsidR="00411556" w:rsidRPr="00423B8F" w14:paraId="301B5F4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36853B" w14:textId="77777777" w:rsidR="00411556" w:rsidRPr="000470C3" w:rsidRDefault="00411556" w:rsidP="0003578E">
            <w:pPr>
              <w:jc w:val="center"/>
              <w:rPr>
                <w:b/>
                <w:sz w:val="16"/>
                <w:szCs w:val="16"/>
              </w:rPr>
            </w:pPr>
            <w:r w:rsidRPr="000470C3">
              <w:rPr>
                <w:b/>
                <w:sz w:val="16"/>
                <w:szCs w:val="16"/>
              </w:rPr>
              <w:t>Yerambooee</w:t>
            </w:r>
          </w:p>
          <w:p w14:paraId="0DA21349" w14:textId="77777777" w:rsidR="00411556" w:rsidRPr="000470C3" w:rsidRDefault="00411556" w:rsidP="0003578E">
            <w:pPr>
              <w:jc w:val="center"/>
              <w:rPr>
                <w:sz w:val="16"/>
                <w:szCs w:val="16"/>
              </w:rPr>
            </w:pPr>
            <w:r w:rsidRPr="000470C3">
              <w:rPr>
                <w:sz w:val="16"/>
                <w:szCs w:val="16"/>
              </w:rPr>
              <w:t>55 Maple Crescent</w:t>
            </w:r>
          </w:p>
          <w:p w14:paraId="1DCA8BE6" w14:textId="77777777" w:rsidR="00411556" w:rsidRPr="000470C3" w:rsidRDefault="00411556" w:rsidP="0003578E">
            <w:pPr>
              <w:jc w:val="center"/>
              <w:rPr>
                <w:sz w:val="16"/>
                <w:szCs w:val="16"/>
              </w:rPr>
            </w:pPr>
            <w:r w:rsidRPr="000470C3">
              <w:rPr>
                <w:sz w:val="16"/>
                <w:szCs w:val="16"/>
              </w:rPr>
              <w:t>Hoppers Crossing 3029</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65A8C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D07E8C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379ED16"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895A2F"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B5573D9"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84A1D34"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E4F37C5"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5C6E245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22F10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86336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F6F9CC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DFA4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A043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0402671"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0F97F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944B8B0" w14:textId="77777777" w:rsidR="00411556" w:rsidRPr="00274775" w:rsidRDefault="00411556" w:rsidP="0003578E">
            <w:pPr>
              <w:jc w:val="center"/>
              <w:rPr>
                <w:rFonts w:ascii="Calibri" w:hAnsi="Calibri"/>
                <w:sz w:val="16"/>
                <w:szCs w:val="16"/>
              </w:rPr>
            </w:pPr>
          </w:p>
        </w:tc>
      </w:tr>
      <w:tr w:rsidR="00411556" w:rsidRPr="00DD2AD0" w14:paraId="6786066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875B0F8"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12E1E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7028AA"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2D4D6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A4436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E7DD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B3850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A81257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DD2AD0" w14:paraId="2660814E"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BB0EA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D1B2A00"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62741C1"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B1257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0503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C02AF4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0B8B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BE5B51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20013A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5F4D5A4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58D91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30AA304"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1C84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317F1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8AA91C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2A691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B1858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BD24F9" w14:paraId="038D66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nil"/>
              <w:left w:val="single" w:sz="18" w:space="0" w:color="auto"/>
              <w:bottom w:val="single" w:sz="18" w:space="0" w:color="auto"/>
              <w:right w:val="single" w:sz="18" w:space="0" w:color="auto"/>
            </w:tcBorders>
            <w:shd w:val="clear" w:color="auto" w:fill="A6A6A6" w:themeFill="background1" w:themeFillShade="A6"/>
            <w:vAlign w:val="center"/>
          </w:tcPr>
          <w:p w14:paraId="6A2E0BF3" w14:textId="77777777" w:rsidR="00411556" w:rsidRPr="00BD24F9" w:rsidRDefault="00411556" w:rsidP="0003578E">
            <w:pPr>
              <w:rPr>
                <w:b/>
                <w:sz w:val="20"/>
                <w:szCs w:val="24"/>
              </w:rPr>
            </w:pPr>
            <w:r w:rsidRPr="00BD24F9">
              <w:rPr>
                <w:b/>
                <w:sz w:val="20"/>
                <w:szCs w:val="24"/>
              </w:rPr>
              <w:t>WERRIBEE KINDERGARTENS</w:t>
            </w:r>
          </w:p>
        </w:tc>
      </w:tr>
      <w:tr w:rsidR="00411556" w:rsidRPr="00DD2AD0" w14:paraId="045D4B2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62930B2C" w14:textId="77777777" w:rsidR="00411556" w:rsidRPr="000470C3" w:rsidRDefault="00411556" w:rsidP="0003578E">
            <w:pPr>
              <w:jc w:val="center"/>
              <w:rPr>
                <w:b/>
                <w:sz w:val="16"/>
                <w:szCs w:val="16"/>
              </w:rPr>
            </w:pPr>
            <w:r w:rsidRPr="000470C3">
              <w:rPr>
                <w:b/>
                <w:sz w:val="16"/>
                <w:szCs w:val="16"/>
              </w:rPr>
              <w:t>College Road</w:t>
            </w:r>
          </w:p>
          <w:p w14:paraId="3E20905E" w14:textId="77777777" w:rsidR="00411556" w:rsidRPr="000470C3" w:rsidRDefault="00411556" w:rsidP="0003578E">
            <w:pPr>
              <w:jc w:val="center"/>
              <w:rPr>
                <w:sz w:val="16"/>
                <w:szCs w:val="16"/>
              </w:rPr>
            </w:pPr>
            <w:r w:rsidRPr="000470C3">
              <w:rPr>
                <w:sz w:val="16"/>
                <w:szCs w:val="16"/>
              </w:rPr>
              <w:t>34 College Rd</w:t>
            </w:r>
          </w:p>
          <w:p w14:paraId="024F49E2"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6D20D83"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35D2D17"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8979550"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A47DC42"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1D97A51"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0F361A98"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9A6F04C"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06AE3C1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A1821A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D0F13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CC3B9FB"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C29F96"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710953"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F7F61BC"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D5460E"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4ED8257" w14:textId="77777777" w:rsidR="00411556" w:rsidRPr="00274775" w:rsidRDefault="00411556" w:rsidP="0003578E">
            <w:pPr>
              <w:jc w:val="center"/>
              <w:rPr>
                <w:rFonts w:ascii="Calibri" w:hAnsi="Calibri"/>
                <w:sz w:val="16"/>
                <w:szCs w:val="16"/>
              </w:rPr>
            </w:pPr>
          </w:p>
        </w:tc>
      </w:tr>
      <w:tr w:rsidR="00411556" w:rsidRPr="00423B8F" w14:paraId="4E4ECB5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441B31"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D402A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7701C2" w14:textId="77777777" w:rsidR="00411556" w:rsidRPr="00274775" w:rsidRDefault="00411556" w:rsidP="0003578E">
            <w:pPr>
              <w:jc w:val="center"/>
              <w:rPr>
                <w:sz w:val="16"/>
                <w:szCs w:val="16"/>
              </w:rPr>
            </w:pPr>
            <w:r>
              <w:rPr>
                <w:sz w:val="16"/>
                <w:szCs w:val="16"/>
              </w:rPr>
              <w:t>Grape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08B4CB0"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09DFB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D953C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06F5493"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7A0C8B74"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DD2AD0" w14:paraId="00685D6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3FDAA4B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EEB6F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EEB098"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F9A9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CDF348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EDDF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593CE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25921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0FF6280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3ED45A6A"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39D63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EFFFC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34C15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E9580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1E209D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179F365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1F3C5C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6151CDC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16B3145" w14:textId="77777777" w:rsidR="00411556" w:rsidRPr="000470C3" w:rsidRDefault="00411556" w:rsidP="0003578E">
            <w:pPr>
              <w:jc w:val="center"/>
              <w:rPr>
                <w:b/>
                <w:sz w:val="16"/>
                <w:szCs w:val="16"/>
              </w:rPr>
            </w:pPr>
            <w:r w:rsidRPr="000470C3">
              <w:rPr>
                <w:b/>
                <w:sz w:val="16"/>
                <w:szCs w:val="16"/>
              </w:rPr>
              <w:t>Dr Charles Prouse</w:t>
            </w:r>
          </w:p>
          <w:p w14:paraId="384E06E6" w14:textId="77777777" w:rsidR="00411556" w:rsidRPr="000470C3" w:rsidRDefault="00411556" w:rsidP="0003578E">
            <w:pPr>
              <w:jc w:val="center"/>
              <w:rPr>
                <w:sz w:val="16"/>
                <w:szCs w:val="16"/>
              </w:rPr>
            </w:pPr>
            <w:r w:rsidRPr="000470C3">
              <w:rPr>
                <w:sz w:val="16"/>
                <w:szCs w:val="16"/>
              </w:rPr>
              <w:t>5 Osterley St</w:t>
            </w:r>
          </w:p>
          <w:p w14:paraId="246B6F83"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8A1B2C8"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E54735A"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8DA359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64698EE"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D65A95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501E685D"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9697FE" w14:textId="77777777" w:rsidR="00411556" w:rsidRPr="00274775" w:rsidRDefault="00411556" w:rsidP="0003578E">
            <w:pPr>
              <w:jc w:val="center"/>
              <w:rPr>
                <w:sz w:val="16"/>
                <w:szCs w:val="16"/>
              </w:rPr>
            </w:pPr>
            <w:r>
              <w:rPr>
                <w:sz w:val="16"/>
                <w:szCs w:val="16"/>
              </w:rPr>
              <w:t>8:00 – 1:00</w:t>
            </w:r>
          </w:p>
        </w:tc>
      </w:tr>
      <w:tr w:rsidR="00411556" w:rsidRPr="00423B8F" w14:paraId="494D4A5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512C3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719B4F6"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04014AF"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5667D2D"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7DD0E1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671C9DD"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65A10C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3841A46A" w14:textId="77777777" w:rsidR="00411556" w:rsidRPr="00274775" w:rsidRDefault="00411556" w:rsidP="0003578E">
            <w:pPr>
              <w:jc w:val="center"/>
              <w:rPr>
                <w:sz w:val="16"/>
                <w:szCs w:val="16"/>
              </w:rPr>
            </w:pPr>
          </w:p>
        </w:tc>
      </w:tr>
      <w:tr w:rsidR="00411556" w:rsidRPr="00DD2AD0" w14:paraId="4E3D11D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52A425A" w14:textId="5E572C7C" w:rsidR="00411556" w:rsidRPr="000470C3" w:rsidRDefault="0003578E" w:rsidP="0003578E">
            <w:pPr>
              <w:jc w:val="center"/>
              <w:rPr>
                <w:b/>
                <w:sz w:val="16"/>
                <w:szCs w:val="16"/>
              </w:rPr>
            </w:pPr>
            <w:r>
              <w:rPr>
                <w:b/>
                <w:sz w:val="16"/>
                <w:szCs w:val="16"/>
              </w:rPr>
              <w:t xml:space="preserve">Wyndham Park </w:t>
            </w:r>
          </w:p>
          <w:p w14:paraId="31404080" w14:textId="77777777" w:rsidR="00411556" w:rsidRPr="000470C3" w:rsidRDefault="00411556" w:rsidP="0003578E">
            <w:pPr>
              <w:jc w:val="center"/>
              <w:rPr>
                <w:sz w:val="16"/>
                <w:szCs w:val="16"/>
              </w:rPr>
            </w:pPr>
            <w:r w:rsidRPr="000470C3">
              <w:rPr>
                <w:sz w:val="16"/>
                <w:szCs w:val="16"/>
              </w:rPr>
              <w:t>55-57 Kookaburra Avenue</w:t>
            </w:r>
          </w:p>
          <w:p w14:paraId="08F7451F"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12368D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679CAE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969249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31AD31D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C5E9492"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76821A"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69E9D9" w14:textId="77777777" w:rsidR="00411556" w:rsidRPr="00274775" w:rsidRDefault="00411556" w:rsidP="0003578E">
            <w:pPr>
              <w:jc w:val="center"/>
              <w:rPr>
                <w:rFonts w:ascii="Calibri" w:hAnsi="Calibri"/>
                <w:sz w:val="16"/>
                <w:szCs w:val="16"/>
              </w:rPr>
            </w:pPr>
            <w:r>
              <w:rPr>
                <w:sz w:val="16"/>
                <w:szCs w:val="16"/>
              </w:rPr>
              <w:t>8:00 – 1:00</w:t>
            </w:r>
          </w:p>
        </w:tc>
      </w:tr>
      <w:tr w:rsidR="00411556" w:rsidRPr="00DD2AD0" w14:paraId="4AC13583"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17E1F6B7"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2C29841"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57E4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CDD82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8F2108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7201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5A638F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4E4DB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DD2AD0" w14:paraId="33BC04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712EC68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A83A8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D78C8F"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3804FE"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246335"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EC76A"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34FB36" w14:textId="77777777" w:rsidR="00411556" w:rsidRPr="00274775" w:rsidRDefault="00411556" w:rsidP="0003578E">
            <w:pPr>
              <w:jc w:val="center"/>
              <w:rPr>
                <w:rFonts w:ascii="Calibri" w:hAnsi="Calibri"/>
                <w:sz w:val="16"/>
                <w:szCs w:val="16"/>
              </w:rPr>
            </w:pP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19607F4" w14:textId="77777777" w:rsidR="00411556" w:rsidRPr="00274775" w:rsidRDefault="00411556" w:rsidP="0003578E">
            <w:pPr>
              <w:jc w:val="center"/>
              <w:rPr>
                <w:rFonts w:ascii="Calibri" w:hAnsi="Calibri"/>
                <w:sz w:val="16"/>
                <w:szCs w:val="16"/>
              </w:rPr>
            </w:pPr>
            <w:r>
              <w:rPr>
                <w:rFonts w:ascii="Calibri" w:hAnsi="Calibri"/>
                <w:color w:val="000000"/>
                <w:sz w:val="16"/>
                <w:szCs w:val="16"/>
              </w:rPr>
              <w:t>8:30 - 1:30</w:t>
            </w:r>
          </w:p>
        </w:tc>
      </w:tr>
      <w:tr w:rsidR="00411556" w:rsidRPr="00DD2AD0" w14:paraId="082D62B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4F04277D"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D6BD39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CA0C78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F1476EB"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F22D129"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5BF1027"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2DDB5E31"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53B95637" w14:textId="77777777" w:rsidR="00411556" w:rsidRPr="00274775" w:rsidRDefault="00411556" w:rsidP="0003578E">
            <w:pPr>
              <w:jc w:val="center"/>
              <w:rPr>
                <w:rFonts w:ascii="Calibri" w:hAnsi="Calibri"/>
                <w:sz w:val="16"/>
                <w:szCs w:val="16"/>
              </w:rPr>
            </w:pPr>
          </w:p>
        </w:tc>
      </w:tr>
      <w:tr w:rsidR="00411556" w:rsidRPr="000470C3" w14:paraId="61349D1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val="restart"/>
            <w:tcBorders>
              <w:top w:val="single" w:sz="18" w:space="0" w:color="auto"/>
              <w:left w:val="single" w:sz="18" w:space="0" w:color="auto"/>
              <w:right w:val="single" w:sz="6" w:space="0" w:color="auto"/>
            </w:tcBorders>
            <w:vAlign w:val="center"/>
          </w:tcPr>
          <w:p w14:paraId="503094B7" w14:textId="77777777" w:rsidR="00411556" w:rsidRPr="000470C3" w:rsidRDefault="00411556" w:rsidP="0003578E">
            <w:pPr>
              <w:jc w:val="center"/>
              <w:rPr>
                <w:b/>
                <w:sz w:val="16"/>
                <w:szCs w:val="16"/>
              </w:rPr>
            </w:pPr>
            <w:r w:rsidRPr="000470C3">
              <w:rPr>
                <w:b/>
                <w:sz w:val="16"/>
                <w:szCs w:val="16"/>
              </w:rPr>
              <w:t>The Manor</w:t>
            </w:r>
          </w:p>
          <w:p w14:paraId="72C61DF3" w14:textId="77777777" w:rsidR="00411556" w:rsidRPr="000470C3" w:rsidRDefault="00411556" w:rsidP="0003578E">
            <w:pPr>
              <w:jc w:val="center"/>
              <w:rPr>
                <w:sz w:val="16"/>
                <w:szCs w:val="16"/>
              </w:rPr>
            </w:pPr>
            <w:r w:rsidRPr="000470C3">
              <w:rPr>
                <w:sz w:val="16"/>
                <w:szCs w:val="16"/>
              </w:rPr>
              <w:t>186 Werribee Street North</w:t>
            </w:r>
          </w:p>
          <w:p w14:paraId="3577DB94" w14:textId="77777777" w:rsidR="00411556" w:rsidRPr="000470C3" w:rsidRDefault="00411556" w:rsidP="0003578E">
            <w:pPr>
              <w:jc w:val="center"/>
              <w:rPr>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22F909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5CB9455"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E062451"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CAC3467"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56352B8"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7E694E0F"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28E480F9" w14:textId="77777777" w:rsidR="00411556" w:rsidRPr="00274775" w:rsidRDefault="00411556" w:rsidP="0003578E">
            <w:pPr>
              <w:jc w:val="center"/>
              <w:rPr>
                <w:sz w:val="16"/>
                <w:szCs w:val="16"/>
              </w:rPr>
            </w:pPr>
            <w:r>
              <w:rPr>
                <w:sz w:val="16"/>
                <w:szCs w:val="16"/>
              </w:rPr>
              <w:t>8:00 – 1:00</w:t>
            </w:r>
          </w:p>
        </w:tc>
      </w:tr>
      <w:tr w:rsidR="00411556" w:rsidRPr="000470C3" w14:paraId="391A081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390"/>
        </w:trPr>
        <w:tc>
          <w:tcPr>
            <w:tcW w:w="2262" w:type="dxa"/>
            <w:vMerge/>
            <w:tcBorders>
              <w:left w:val="single" w:sz="18" w:space="0" w:color="auto"/>
              <w:bottom w:val="single" w:sz="18" w:space="0" w:color="auto"/>
              <w:right w:val="single" w:sz="6" w:space="0" w:color="auto"/>
            </w:tcBorders>
            <w:vAlign w:val="center"/>
          </w:tcPr>
          <w:p w14:paraId="3A7C0E0B"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43391C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96CCB67"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DC3D9C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D876DD4"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F8D4E7B"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4B08B72C"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286801CE" w14:textId="77777777" w:rsidR="00411556" w:rsidRPr="00274775" w:rsidRDefault="00411556" w:rsidP="0003578E">
            <w:pPr>
              <w:jc w:val="center"/>
              <w:rPr>
                <w:sz w:val="16"/>
                <w:szCs w:val="16"/>
              </w:rPr>
            </w:pPr>
          </w:p>
        </w:tc>
      </w:tr>
      <w:tr w:rsidR="00411556" w:rsidRPr="00DD2AD0" w14:paraId="7B1A6D8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tcBorders>
              <w:top w:val="single" w:sz="18" w:space="0" w:color="auto"/>
              <w:left w:val="single" w:sz="18" w:space="0" w:color="auto"/>
              <w:bottom w:val="single" w:sz="18" w:space="0" w:color="auto"/>
              <w:right w:val="single" w:sz="6" w:space="0" w:color="auto"/>
            </w:tcBorders>
            <w:vAlign w:val="center"/>
          </w:tcPr>
          <w:p w14:paraId="36B616EE" w14:textId="77777777" w:rsidR="00411556" w:rsidRPr="000470C3" w:rsidRDefault="00411556" w:rsidP="0003578E">
            <w:pPr>
              <w:jc w:val="center"/>
              <w:rPr>
                <w:b/>
                <w:sz w:val="16"/>
                <w:szCs w:val="16"/>
              </w:rPr>
            </w:pPr>
            <w:r w:rsidRPr="000470C3">
              <w:rPr>
                <w:b/>
                <w:sz w:val="16"/>
                <w:szCs w:val="16"/>
              </w:rPr>
              <w:t>Riverdene</w:t>
            </w:r>
          </w:p>
          <w:p w14:paraId="029A6C80" w14:textId="77777777" w:rsidR="00411556" w:rsidRPr="000470C3" w:rsidRDefault="00411556" w:rsidP="0003578E">
            <w:pPr>
              <w:jc w:val="center"/>
              <w:rPr>
                <w:sz w:val="16"/>
                <w:szCs w:val="16"/>
              </w:rPr>
            </w:pPr>
            <w:r w:rsidRPr="000470C3">
              <w:rPr>
                <w:sz w:val="16"/>
                <w:szCs w:val="16"/>
              </w:rPr>
              <w:t>29 Parramatta Road</w:t>
            </w:r>
          </w:p>
          <w:p w14:paraId="79411B46" w14:textId="77777777" w:rsidR="00411556" w:rsidRPr="000470C3"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1C05626"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18" w:space="0" w:color="auto"/>
              <w:right w:val="single" w:sz="6" w:space="0" w:color="auto"/>
            </w:tcBorders>
            <w:shd w:val="clear" w:color="auto" w:fill="auto"/>
            <w:vAlign w:val="center"/>
          </w:tcPr>
          <w:p w14:paraId="5AB5DB2D" w14:textId="77777777" w:rsidR="00411556" w:rsidRPr="00274775" w:rsidRDefault="00411556" w:rsidP="0003578E">
            <w:pPr>
              <w:jc w:val="center"/>
              <w:rPr>
                <w:sz w:val="16"/>
                <w:szCs w:val="16"/>
              </w:rPr>
            </w:pPr>
            <w:r>
              <w:rPr>
                <w:sz w:val="16"/>
                <w:szCs w:val="16"/>
              </w:rPr>
              <w:t>Yellow</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0DA6325B"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3BE67AD7"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18" w:space="0" w:color="auto"/>
              <w:right w:val="single" w:sz="6" w:space="0" w:color="auto"/>
            </w:tcBorders>
            <w:shd w:val="clear" w:color="auto" w:fill="auto"/>
            <w:vAlign w:val="center"/>
          </w:tcPr>
          <w:p w14:paraId="14036346" w14:textId="77777777" w:rsidR="00411556" w:rsidRPr="00274775" w:rsidRDefault="00411556" w:rsidP="0003578E">
            <w:pPr>
              <w:jc w:val="center"/>
              <w:rPr>
                <w:sz w:val="16"/>
                <w:szCs w:val="16"/>
              </w:rPr>
            </w:pPr>
            <w:r>
              <w:rPr>
                <w:rFonts w:ascii="Calibri" w:hAnsi="Calibri"/>
                <w:color w:val="000000"/>
                <w:sz w:val="16"/>
                <w:szCs w:val="16"/>
              </w:rPr>
              <w:t>8:30 - 1:30</w:t>
            </w:r>
          </w:p>
        </w:tc>
        <w:tc>
          <w:tcPr>
            <w:tcW w:w="1276" w:type="dxa"/>
            <w:gridSpan w:val="3"/>
            <w:tcBorders>
              <w:top w:val="single" w:sz="18" w:space="0" w:color="auto"/>
              <w:left w:val="single" w:sz="6" w:space="0" w:color="auto"/>
              <w:bottom w:val="single" w:sz="18" w:space="0" w:color="auto"/>
              <w:right w:val="single" w:sz="6" w:space="0" w:color="auto"/>
            </w:tcBorders>
            <w:shd w:val="clear" w:color="auto" w:fill="auto"/>
            <w:vAlign w:val="center"/>
          </w:tcPr>
          <w:p w14:paraId="61042DC0"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18" w:space="0" w:color="auto"/>
              <w:right w:val="single" w:sz="18" w:space="0" w:color="auto"/>
            </w:tcBorders>
            <w:shd w:val="clear" w:color="auto" w:fill="auto"/>
            <w:vAlign w:val="center"/>
          </w:tcPr>
          <w:p w14:paraId="785BF6DD" w14:textId="77777777" w:rsidR="00411556" w:rsidRPr="00274775" w:rsidRDefault="00411556" w:rsidP="0003578E">
            <w:pPr>
              <w:jc w:val="center"/>
              <w:rPr>
                <w:sz w:val="16"/>
                <w:szCs w:val="16"/>
              </w:rPr>
            </w:pPr>
            <w:r>
              <w:rPr>
                <w:rFonts w:ascii="Calibri" w:hAnsi="Calibri"/>
                <w:color w:val="000000"/>
                <w:sz w:val="16"/>
                <w:szCs w:val="16"/>
              </w:rPr>
              <w:t>8:30 - 1:30</w:t>
            </w:r>
          </w:p>
        </w:tc>
      </w:tr>
      <w:tr w:rsidR="00411556" w:rsidRPr="00DD2AD0" w14:paraId="38165EE5"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FE7B306" w14:textId="140EEC22" w:rsidR="00411556" w:rsidRPr="000470C3" w:rsidRDefault="00411556" w:rsidP="0003578E">
            <w:pPr>
              <w:jc w:val="center"/>
              <w:rPr>
                <w:b/>
                <w:sz w:val="16"/>
                <w:szCs w:val="16"/>
              </w:rPr>
            </w:pPr>
            <w:r>
              <w:rPr>
                <w:b/>
                <w:sz w:val="16"/>
                <w:szCs w:val="16"/>
              </w:rPr>
              <w:t>Quantin Binnah</w:t>
            </w:r>
            <w:r w:rsidR="00602EA9">
              <w:rPr>
                <w:b/>
                <w:sz w:val="16"/>
                <w:szCs w:val="16"/>
              </w:rPr>
              <w:t xml:space="preserve"> #</w:t>
            </w:r>
          </w:p>
          <w:p w14:paraId="36CBB9D5" w14:textId="77777777" w:rsidR="00411556" w:rsidRPr="000470C3" w:rsidRDefault="00411556" w:rsidP="0003578E">
            <w:pPr>
              <w:jc w:val="center"/>
              <w:rPr>
                <w:sz w:val="16"/>
                <w:szCs w:val="16"/>
              </w:rPr>
            </w:pPr>
            <w:r>
              <w:rPr>
                <w:sz w:val="16"/>
                <w:szCs w:val="16"/>
              </w:rPr>
              <w:t>61 Thames Blvd</w:t>
            </w:r>
          </w:p>
          <w:p w14:paraId="40A4F340"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314B40C"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C4BE303"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650BBD7"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242E11B"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AC26C8C"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FCB2959"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FFE4127" w14:textId="77777777" w:rsidR="00411556" w:rsidRPr="00274775" w:rsidRDefault="00411556" w:rsidP="0003578E">
            <w:pPr>
              <w:jc w:val="center"/>
              <w:rPr>
                <w:sz w:val="16"/>
                <w:szCs w:val="16"/>
              </w:rPr>
            </w:pPr>
            <w:r>
              <w:rPr>
                <w:sz w:val="16"/>
                <w:szCs w:val="16"/>
              </w:rPr>
              <w:t>8:00 – 1:00</w:t>
            </w:r>
          </w:p>
        </w:tc>
      </w:tr>
      <w:tr w:rsidR="00411556" w:rsidRPr="00DD2AD0" w14:paraId="21200D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4D4335FB"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7AC044"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E2EC1A0"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2C6F78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613FA0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76B8056"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2273A02"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E9459A" w14:textId="77777777" w:rsidR="00411556" w:rsidRPr="00274775" w:rsidRDefault="00411556" w:rsidP="0003578E">
            <w:pPr>
              <w:jc w:val="center"/>
              <w:rPr>
                <w:sz w:val="16"/>
                <w:szCs w:val="16"/>
              </w:rPr>
            </w:pPr>
          </w:p>
        </w:tc>
      </w:tr>
      <w:tr w:rsidR="00411556" w:rsidRPr="00DD2AD0" w14:paraId="4BFBA06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65BFFCB2"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4E21B7"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D703647"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4DF48F6"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FEF94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4AE18EC" w14:textId="77777777" w:rsidR="00411556" w:rsidRPr="00274775" w:rsidRDefault="00411556" w:rsidP="0003578E">
            <w:pPr>
              <w:jc w:val="center"/>
              <w:rPr>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5FEE06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DF50633"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r>
      <w:tr w:rsidR="00411556" w:rsidRPr="00DD2AD0" w14:paraId="69838282"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F447884"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D01A2C"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A88E8FE"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15F3E66"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DE9BEF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B5124B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2FA3F6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255FDBE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7847BD0A"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75329668"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0C1042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7C9F781"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A2902CE"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25D64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3F4405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C5433D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54FBA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1AF56D9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32C1460" w14:textId="77777777" w:rsidR="00411556" w:rsidRPr="000470C3" w:rsidRDefault="00411556" w:rsidP="0003578E">
            <w:pPr>
              <w:jc w:val="center"/>
              <w:rPr>
                <w:b/>
                <w:sz w:val="16"/>
                <w:szCs w:val="16"/>
              </w:rPr>
            </w:pPr>
            <w:r w:rsidRPr="000470C3">
              <w:rPr>
                <w:b/>
                <w:sz w:val="16"/>
                <w:szCs w:val="16"/>
              </w:rPr>
              <w:t>Thomas Chirnside</w:t>
            </w:r>
          </w:p>
          <w:p w14:paraId="7D16AEDE" w14:textId="77777777" w:rsidR="00411556" w:rsidRPr="000470C3" w:rsidRDefault="00411556" w:rsidP="0003578E">
            <w:pPr>
              <w:jc w:val="center"/>
              <w:rPr>
                <w:sz w:val="16"/>
                <w:szCs w:val="16"/>
              </w:rPr>
            </w:pPr>
            <w:r w:rsidRPr="000470C3">
              <w:rPr>
                <w:sz w:val="16"/>
                <w:szCs w:val="16"/>
              </w:rPr>
              <w:t>85-95 Walls Rd</w:t>
            </w:r>
          </w:p>
          <w:p w14:paraId="6A3F6E8F" w14:textId="77777777" w:rsidR="00411556" w:rsidRDefault="00411556" w:rsidP="0003578E">
            <w:pPr>
              <w:jc w:val="center"/>
              <w:rPr>
                <w:b/>
                <w:sz w:val="16"/>
                <w:szCs w:val="16"/>
              </w:rPr>
            </w:pPr>
            <w:r w:rsidRPr="000470C3">
              <w:rPr>
                <w:sz w:val="16"/>
                <w:szCs w:val="16"/>
              </w:rPr>
              <w:t>Werribee 3030</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E81642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64EBFDD6"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75FA7F"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6517A85C"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7A2C389"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A34511D"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418800D" w14:textId="77777777" w:rsidR="00411556" w:rsidRPr="00274775" w:rsidRDefault="00411556" w:rsidP="0003578E">
            <w:pPr>
              <w:jc w:val="center"/>
              <w:rPr>
                <w:sz w:val="16"/>
                <w:szCs w:val="16"/>
              </w:rPr>
            </w:pPr>
            <w:r>
              <w:rPr>
                <w:sz w:val="16"/>
                <w:szCs w:val="16"/>
              </w:rPr>
              <w:t>8:00 – 1:00</w:t>
            </w:r>
          </w:p>
        </w:tc>
      </w:tr>
      <w:tr w:rsidR="00411556" w:rsidRPr="00DD2AD0" w14:paraId="4B7B62D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47AA8F3"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B063B9"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9EE63D6"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1978C1FE"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B6E38F"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B44C293"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7E9467D"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B41EF05" w14:textId="77777777" w:rsidR="00411556" w:rsidRPr="00274775" w:rsidRDefault="00411556" w:rsidP="0003578E">
            <w:pPr>
              <w:jc w:val="center"/>
              <w:rPr>
                <w:sz w:val="16"/>
                <w:szCs w:val="16"/>
              </w:rPr>
            </w:pPr>
          </w:p>
        </w:tc>
      </w:tr>
      <w:tr w:rsidR="00411556" w:rsidRPr="00DD2AD0" w14:paraId="09A4806F"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78BABA5"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44B51B"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AE49051" w14:textId="77777777" w:rsidR="00411556"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D8166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846AFC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AD2D06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49272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1364291"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DD2AD0" w14:paraId="295821C1"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06DFC7F1" w14:textId="77777777" w:rsidR="00411556"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2062312"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07C3E0F" w14:textId="77777777" w:rsidR="00411556"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9659B1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59FBB2C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07161A"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32E79C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A730372"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BD24F9" w14:paraId="4F060086"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513ADF9" w14:textId="77777777" w:rsidR="00411556" w:rsidRPr="00BD24F9" w:rsidRDefault="00411556" w:rsidP="0003578E">
            <w:pPr>
              <w:rPr>
                <w:b/>
                <w:sz w:val="20"/>
                <w:szCs w:val="24"/>
              </w:rPr>
            </w:pPr>
            <w:r w:rsidRPr="00BD24F9">
              <w:rPr>
                <w:b/>
                <w:sz w:val="20"/>
                <w:szCs w:val="24"/>
              </w:rPr>
              <w:t>WYNDHAM VALE KINDERGARTENS</w:t>
            </w:r>
          </w:p>
        </w:tc>
      </w:tr>
      <w:tr w:rsidR="00411556" w:rsidRPr="000470C3" w14:paraId="18B95ED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344EF111" w14:textId="77777777" w:rsidR="00411556" w:rsidRPr="000470C3" w:rsidRDefault="00411556" w:rsidP="0003578E">
            <w:pPr>
              <w:jc w:val="center"/>
              <w:rPr>
                <w:b/>
                <w:sz w:val="16"/>
                <w:szCs w:val="16"/>
              </w:rPr>
            </w:pPr>
            <w:r w:rsidRPr="000470C3">
              <w:rPr>
                <w:b/>
                <w:sz w:val="16"/>
                <w:szCs w:val="16"/>
              </w:rPr>
              <w:t>Iramoo</w:t>
            </w:r>
          </w:p>
          <w:p w14:paraId="5382F197" w14:textId="77777777" w:rsidR="00411556" w:rsidRPr="000470C3" w:rsidRDefault="00411556" w:rsidP="0003578E">
            <w:pPr>
              <w:jc w:val="center"/>
              <w:rPr>
                <w:sz w:val="16"/>
                <w:szCs w:val="16"/>
              </w:rPr>
            </w:pPr>
            <w:r w:rsidRPr="000470C3">
              <w:rPr>
                <w:sz w:val="16"/>
                <w:szCs w:val="16"/>
              </w:rPr>
              <w:t>60 Honour Ave</w:t>
            </w:r>
          </w:p>
          <w:p w14:paraId="617B1495"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49D17317"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33926D4"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29354F4"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92EE87D"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799D7B5"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33F4FB7E"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860E837" w14:textId="77777777" w:rsidR="00411556" w:rsidRPr="00274775" w:rsidRDefault="00411556" w:rsidP="0003578E">
            <w:pPr>
              <w:jc w:val="center"/>
              <w:rPr>
                <w:sz w:val="16"/>
                <w:szCs w:val="16"/>
              </w:rPr>
            </w:pPr>
            <w:r>
              <w:rPr>
                <w:sz w:val="16"/>
                <w:szCs w:val="16"/>
              </w:rPr>
              <w:t>8:00 – 1:00</w:t>
            </w:r>
          </w:p>
        </w:tc>
      </w:tr>
      <w:tr w:rsidR="00411556" w:rsidRPr="000470C3" w14:paraId="3CE36C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1A786EA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1939722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BDE1811"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24E1759"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8E27CA3"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13D441C0"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50EB0FA2"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64C38C1F" w14:textId="77777777" w:rsidR="00411556" w:rsidRPr="00274775" w:rsidRDefault="00411556" w:rsidP="0003578E">
            <w:pPr>
              <w:jc w:val="center"/>
              <w:rPr>
                <w:sz w:val="16"/>
                <w:szCs w:val="16"/>
              </w:rPr>
            </w:pPr>
          </w:p>
        </w:tc>
      </w:tr>
      <w:tr w:rsidR="00411556" w:rsidRPr="00423B8F" w14:paraId="41E5F3E8"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7BB468E3" w14:textId="683BE00F" w:rsidR="00411556" w:rsidRDefault="00411556" w:rsidP="00602EA9">
            <w:pPr>
              <w:ind w:left="-70" w:right="-128"/>
              <w:jc w:val="center"/>
              <w:rPr>
                <w:b/>
                <w:sz w:val="16"/>
                <w:szCs w:val="16"/>
              </w:rPr>
            </w:pPr>
            <w:r>
              <w:rPr>
                <w:b/>
                <w:sz w:val="16"/>
                <w:szCs w:val="16"/>
              </w:rPr>
              <w:t>Wyndham Vale Primary School</w:t>
            </w:r>
            <w:r w:rsidR="00602EA9">
              <w:rPr>
                <w:b/>
                <w:sz w:val="16"/>
                <w:szCs w:val="16"/>
              </w:rPr>
              <w:t xml:space="preserve"> ^ </w:t>
            </w:r>
            <w:r>
              <w:rPr>
                <w:b/>
                <w:sz w:val="16"/>
                <w:szCs w:val="16"/>
              </w:rPr>
              <w:t xml:space="preserve"> </w:t>
            </w:r>
          </w:p>
          <w:p w14:paraId="5328C194" w14:textId="77777777" w:rsidR="00411556" w:rsidRPr="008D4E2D" w:rsidRDefault="00411556" w:rsidP="0003578E">
            <w:pPr>
              <w:ind w:left="-70" w:right="-152"/>
              <w:jc w:val="center"/>
              <w:rPr>
                <w:sz w:val="16"/>
                <w:szCs w:val="16"/>
              </w:rPr>
            </w:pPr>
            <w:r w:rsidRPr="008D4E2D">
              <w:rPr>
                <w:sz w:val="16"/>
                <w:szCs w:val="16"/>
              </w:rPr>
              <w:t>85 Ribblesdale Avenue</w:t>
            </w:r>
          </w:p>
          <w:p w14:paraId="5D972102" w14:textId="77777777" w:rsidR="00411556" w:rsidRDefault="00411556" w:rsidP="0003578E">
            <w:pPr>
              <w:ind w:left="-70" w:right="-152"/>
              <w:jc w:val="center"/>
              <w:rPr>
                <w:b/>
                <w:sz w:val="16"/>
                <w:szCs w:val="16"/>
              </w:rPr>
            </w:pPr>
            <w:r w:rsidRPr="008D4E2D">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9DA2631"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0F7DED3"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02C00E6"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032B2C88"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2A5820FE"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11F683F9"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931ADD1" w14:textId="77777777" w:rsidR="00411556" w:rsidRPr="00274775" w:rsidRDefault="00411556" w:rsidP="0003578E">
            <w:pPr>
              <w:jc w:val="center"/>
              <w:rPr>
                <w:sz w:val="16"/>
                <w:szCs w:val="16"/>
              </w:rPr>
            </w:pPr>
            <w:r>
              <w:rPr>
                <w:sz w:val="16"/>
                <w:szCs w:val="16"/>
              </w:rPr>
              <w:t>8:00 – 1:00</w:t>
            </w:r>
          </w:p>
        </w:tc>
      </w:tr>
      <w:tr w:rsidR="00411556" w:rsidRPr="00423B8F" w14:paraId="0A529C4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DCAE1FA" w14:textId="77777777" w:rsidR="00411556" w:rsidRPr="000470C3" w:rsidRDefault="00411556" w:rsidP="0003578E">
            <w:pPr>
              <w:jc w:val="center"/>
              <w:rPr>
                <w:b/>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B4BED5D"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0ADDF5CF" w14:textId="77777777" w:rsidR="00411556" w:rsidRPr="00274775" w:rsidRDefault="00411556" w:rsidP="0003578E">
            <w:pPr>
              <w:jc w:val="center"/>
              <w:rPr>
                <w:sz w:val="16"/>
                <w:szCs w:val="16"/>
              </w:rPr>
            </w:pPr>
            <w:r w:rsidRPr="00274775">
              <w:rPr>
                <w:sz w:val="16"/>
                <w:szCs w:val="16"/>
              </w:rPr>
              <w:t>Navy</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002BC4B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A258083"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7BBFDCA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0A80202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705F126C"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423B8F" w14:paraId="08DD1F77"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5"/>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1E42A1D2" w14:textId="77777777" w:rsidR="00411556" w:rsidRPr="000470C3" w:rsidRDefault="00411556" w:rsidP="0003578E">
            <w:pPr>
              <w:jc w:val="center"/>
              <w:rPr>
                <w:b/>
                <w:sz w:val="16"/>
                <w:szCs w:val="16"/>
              </w:rPr>
            </w:pPr>
            <w:r w:rsidRPr="000470C3">
              <w:rPr>
                <w:b/>
                <w:sz w:val="16"/>
                <w:szCs w:val="16"/>
              </w:rPr>
              <w:t>Vista Way</w:t>
            </w:r>
          </w:p>
          <w:p w14:paraId="7D46AE15" w14:textId="77777777" w:rsidR="00411556" w:rsidRPr="000470C3" w:rsidRDefault="00411556" w:rsidP="0003578E">
            <w:pPr>
              <w:jc w:val="center"/>
              <w:rPr>
                <w:sz w:val="16"/>
                <w:szCs w:val="16"/>
              </w:rPr>
            </w:pPr>
            <w:r w:rsidRPr="000470C3">
              <w:rPr>
                <w:sz w:val="16"/>
                <w:szCs w:val="16"/>
              </w:rPr>
              <w:t>7 Vista Way</w:t>
            </w:r>
          </w:p>
          <w:p w14:paraId="1B914FB2" w14:textId="77777777" w:rsidR="00411556" w:rsidRPr="000470C3" w:rsidRDefault="00411556" w:rsidP="0003578E">
            <w:pPr>
              <w:jc w:val="center"/>
              <w:rPr>
                <w:sz w:val="16"/>
                <w:szCs w:val="16"/>
              </w:rPr>
            </w:pPr>
            <w:r w:rsidRPr="000470C3">
              <w:rPr>
                <w:sz w:val="16"/>
                <w:szCs w:val="16"/>
              </w:rPr>
              <w:t>Wyndham Vale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AB2114"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020C5B2" w14:textId="77777777" w:rsidR="00411556" w:rsidRPr="00274775" w:rsidRDefault="00411556" w:rsidP="0003578E">
            <w:pPr>
              <w:jc w:val="center"/>
              <w:rPr>
                <w:sz w:val="16"/>
                <w:szCs w:val="16"/>
              </w:rPr>
            </w:pPr>
            <w:r w:rsidRPr="00274775">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744D17CD" w14:textId="77777777" w:rsidR="00411556" w:rsidRPr="00274775" w:rsidRDefault="00411556" w:rsidP="0003578E">
            <w:pPr>
              <w:jc w:val="center"/>
              <w:rPr>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C970104" w14:textId="77777777" w:rsidR="00411556" w:rsidRPr="00274775" w:rsidRDefault="00411556" w:rsidP="0003578E">
            <w:pPr>
              <w:jc w:val="center"/>
              <w:rPr>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80EE5DF" w14:textId="77777777" w:rsidR="00411556" w:rsidRPr="00274775" w:rsidRDefault="00411556" w:rsidP="0003578E">
            <w:pPr>
              <w:jc w:val="center"/>
              <w:rPr>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4E9579AC" w14:textId="77777777" w:rsidR="00411556" w:rsidRPr="00274775" w:rsidRDefault="00411556" w:rsidP="0003578E">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57699745" w14:textId="77777777" w:rsidR="00411556" w:rsidRPr="00274775" w:rsidRDefault="00411556" w:rsidP="0003578E">
            <w:pPr>
              <w:jc w:val="center"/>
              <w:rPr>
                <w:sz w:val="16"/>
                <w:szCs w:val="16"/>
              </w:rPr>
            </w:pPr>
            <w:r>
              <w:rPr>
                <w:sz w:val="16"/>
                <w:szCs w:val="16"/>
              </w:rPr>
              <w:t>8:00 – 1:00</w:t>
            </w:r>
          </w:p>
        </w:tc>
      </w:tr>
      <w:tr w:rsidR="00411556" w:rsidRPr="000470C3" w14:paraId="692E5D09"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286"/>
        </w:trPr>
        <w:tc>
          <w:tcPr>
            <w:tcW w:w="2262" w:type="dxa"/>
            <w:vMerge/>
            <w:tcBorders>
              <w:top w:val="single" w:sz="6" w:space="0" w:color="auto"/>
              <w:left w:val="single" w:sz="18" w:space="0" w:color="auto"/>
              <w:bottom w:val="single" w:sz="18" w:space="0" w:color="auto"/>
              <w:right w:val="single" w:sz="6" w:space="0" w:color="auto"/>
            </w:tcBorders>
            <w:vAlign w:val="center"/>
          </w:tcPr>
          <w:p w14:paraId="260CD333"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550F237E"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40D17C0E" w14:textId="77777777" w:rsidR="00411556" w:rsidRPr="00274775" w:rsidRDefault="00411556" w:rsidP="0003578E">
            <w:pPr>
              <w:jc w:val="center"/>
              <w:rPr>
                <w:sz w:val="16"/>
                <w:szCs w:val="16"/>
              </w:rPr>
            </w:pPr>
            <w:r w:rsidRPr="00274775">
              <w:rPr>
                <w:sz w:val="16"/>
                <w:szCs w:val="16"/>
              </w:rPr>
              <w:t>White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F90F26A" w14:textId="77777777" w:rsidR="00411556" w:rsidRPr="00274775" w:rsidRDefault="00411556" w:rsidP="0003578E">
            <w:pPr>
              <w:jc w:val="center"/>
              <w:rPr>
                <w:sz w:val="16"/>
                <w:szCs w:val="16"/>
              </w:rPr>
            </w:pP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36B0915E" w14:textId="77777777" w:rsidR="00411556" w:rsidRPr="00274775" w:rsidRDefault="00411556" w:rsidP="0003578E">
            <w:pPr>
              <w:jc w:val="center"/>
              <w:rPr>
                <w:sz w:val="16"/>
                <w:szCs w:val="16"/>
              </w:rPr>
            </w:pPr>
            <w:r>
              <w:rPr>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2EC59A37" w14:textId="77777777" w:rsidR="00411556" w:rsidRPr="00274775" w:rsidRDefault="00411556" w:rsidP="0003578E">
            <w:pPr>
              <w:jc w:val="center"/>
              <w:rPr>
                <w:sz w:val="16"/>
                <w:szCs w:val="16"/>
              </w:rPr>
            </w:pP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6DBA0C5D" w14:textId="77777777" w:rsidR="00411556" w:rsidRPr="00274775" w:rsidRDefault="00411556" w:rsidP="0003578E">
            <w:pPr>
              <w:jc w:val="center"/>
              <w:rPr>
                <w:sz w:val="16"/>
                <w:szCs w:val="16"/>
              </w:rPr>
            </w:pPr>
            <w:r>
              <w:rPr>
                <w:sz w:val="16"/>
                <w:szCs w:val="16"/>
              </w:rPr>
              <w:t>8:30 - 4:00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5794A91" w14:textId="77777777" w:rsidR="00411556" w:rsidRPr="00274775" w:rsidRDefault="00411556" w:rsidP="0003578E">
            <w:pPr>
              <w:jc w:val="center"/>
              <w:rPr>
                <w:sz w:val="16"/>
                <w:szCs w:val="16"/>
              </w:rPr>
            </w:pPr>
          </w:p>
        </w:tc>
      </w:tr>
      <w:tr w:rsidR="00411556" w:rsidRPr="00BD24F9" w14:paraId="43C66BB0"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Pr>
        <w:tc>
          <w:tcPr>
            <w:tcW w:w="10485" w:type="dxa"/>
            <w:gridSpan w:val="22"/>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2B42399" w14:textId="77777777" w:rsidR="00411556" w:rsidRPr="00BD24F9" w:rsidRDefault="00411556" w:rsidP="0003578E">
            <w:pPr>
              <w:rPr>
                <w:sz w:val="20"/>
                <w:szCs w:val="24"/>
              </w:rPr>
            </w:pPr>
            <w:r w:rsidRPr="00BD24F9">
              <w:rPr>
                <w:b/>
                <w:sz w:val="20"/>
                <w:szCs w:val="24"/>
              </w:rPr>
              <w:t>MANOR LAKES KINDERGARTENS</w:t>
            </w:r>
          </w:p>
        </w:tc>
      </w:tr>
      <w:tr w:rsidR="00411556" w:rsidRPr="00423B8F" w14:paraId="5D5E73A4"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val="restart"/>
            <w:tcBorders>
              <w:top w:val="single" w:sz="18" w:space="0" w:color="auto"/>
              <w:left w:val="single" w:sz="18" w:space="0" w:color="auto"/>
              <w:bottom w:val="single" w:sz="6" w:space="0" w:color="auto"/>
              <w:right w:val="single" w:sz="6" w:space="0" w:color="auto"/>
            </w:tcBorders>
            <w:vAlign w:val="center"/>
          </w:tcPr>
          <w:p w14:paraId="2E1E273D" w14:textId="23527F38" w:rsidR="00411556" w:rsidRPr="000470C3" w:rsidRDefault="0074493B" w:rsidP="0003578E">
            <w:pPr>
              <w:jc w:val="center"/>
              <w:rPr>
                <w:b/>
                <w:sz w:val="16"/>
                <w:szCs w:val="16"/>
              </w:rPr>
            </w:pPr>
            <w:r>
              <w:rPr>
                <w:b/>
                <w:sz w:val="16"/>
                <w:szCs w:val="16"/>
              </w:rPr>
              <w:t>Manor Lakes</w:t>
            </w:r>
          </w:p>
          <w:p w14:paraId="55D42301" w14:textId="77777777" w:rsidR="00411556" w:rsidRPr="000470C3" w:rsidRDefault="00411556" w:rsidP="0003578E">
            <w:pPr>
              <w:jc w:val="center"/>
              <w:rPr>
                <w:sz w:val="16"/>
                <w:szCs w:val="16"/>
              </w:rPr>
            </w:pPr>
            <w:r w:rsidRPr="000470C3">
              <w:rPr>
                <w:sz w:val="16"/>
                <w:szCs w:val="16"/>
              </w:rPr>
              <w:t>86 Manor Lakes Blvd</w:t>
            </w:r>
          </w:p>
          <w:p w14:paraId="464FC105" w14:textId="77777777" w:rsidR="00411556" w:rsidRPr="000470C3" w:rsidRDefault="00411556" w:rsidP="0003578E">
            <w:pPr>
              <w:jc w:val="center"/>
              <w:rPr>
                <w:sz w:val="16"/>
                <w:szCs w:val="16"/>
              </w:rPr>
            </w:pPr>
            <w:r>
              <w:rPr>
                <w:sz w:val="16"/>
                <w:szCs w:val="16"/>
              </w:rPr>
              <w:t>Manor Lakes</w:t>
            </w:r>
            <w:r w:rsidRPr="000470C3">
              <w:rPr>
                <w:sz w:val="16"/>
                <w:szCs w:val="16"/>
              </w:rPr>
              <w:t xml:space="preserve"> 3024</w:t>
            </w:r>
          </w:p>
        </w:tc>
        <w:tc>
          <w:tcPr>
            <w:tcW w:w="851"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CACA69E" w14:textId="77777777" w:rsidR="00411556" w:rsidRPr="00274775" w:rsidRDefault="00411556" w:rsidP="0003578E">
            <w:pPr>
              <w:jc w:val="center"/>
              <w:rPr>
                <w:sz w:val="16"/>
                <w:szCs w:val="16"/>
              </w:rPr>
            </w:pPr>
          </w:p>
        </w:tc>
        <w:tc>
          <w:tcPr>
            <w:tcW w:w="992"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680F862" w14:textId="77777777" w:rsidR="00411556" w:rsidRPr="00274775" w:rsidRDefault="00411556" w:rsidP="0003578E">
            <w:pPr>
              <w:jc w:val="center"/>
              <w:rPr>
                <w:sz w:val="16"/>
                <w:szCs w:val="16"/>
              </w:rPr>
            </w:pPr>
            <w:r>
              <w:rPr>
                <w:sz w:val="16"/>
                <w:szCs w:val="16"/>
              </w:rPr>
              <w:t>Red</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1CC57A2E"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5EED017D" w14:textId="77777777" w:rsidR="00411556" w:rsidRPr="00274775" w:rsidRDefault="00411556" w:rsidP="0003578E">
            <w:pPr>
              <w:jc w:val="center"/>
              <w:rPr>
                <w:rFonts w:ascii="Calibri" w:hAnsi="Calibri"/>
                <w:sz w:val="16"/>
                <w:szCs w:val="16"/>
              </w:rPr>
            </w:pPr>
          </w:p>
        </w:tc>
        <w:tc>
          <w:tcPr>
            <w:tcW w:w="1276" w:type="dxa"/>
            <w:gridSpan w:val="4"/>
            <w:tcBorders>
              <w:top w:val="single" w:sz="18" w:space="0" w:color="auto"/>
              <w:left w:val="single" w:sz="6" w:space="0" w:color="auto"/>
              <w:bottom w:val="single" w:sz="6" w:space="0" w:color="auto"/>
              <w:right w:val="single" w:sz="6" w:space="0" w:color="auto"/>
            </w:tcBorders>
            <w:shd w:val="clear" w:color="auto" w:fill="auto"/>
            <w:vAlign w:val="center"/>
          </w:tcPr>
          <w:p w14:paraId="455EFCE4" w14:textId="77777777" w:rsidR="00411556" w:rsidRPr="00274775" w:rsidRDefault="00411556" w:rsidP="0003578E">
            <w:pPr>
              <w:jc w:val="center"/>
              <w:rPr>
                <w:rFonts w:ascii="Calibri" w:hAnsi="Calibri"/>
                <w:sz w:val="16"/>
                <w:szCs w:val="16"/>
              </w:rPr>
            </w:pPr>
            <w:r>
              <w:rPr>
                <w:sz w:val="16"/>
                <w:szCs w:val="16"/>
              </w:rPr>
              <w:t>8:00 - 1:00</w:t>
            </w:r>
          </w:p>
        </w:tc>
        <w:tc>
          <w:tcPr>
            <w:tcW w:w="1276"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818808E" w14:textId="77777777" w:rsidR="00411556" w:rsidRPr="00274775" w:rsidRDefault="00411556" w:rsidP="0003578E">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0F08BD9A" w14:textId="77777777" w:rsidR="00411556" w:rsidRPr="00274775" w:rsidRDefault="00411556" w:rsidP="0003578E">
            <w:pPr>
              <w:jc w:val="center"/>
              <w:rPr>
                <w:rFonts w:ascii="Calibri" w:hAnsi="Calibri"/>
                <w:sz w:val="16"/>
                <w:szCs w:val="16"/>
              </w:rPr>
            </w:pPr>
            <w:r>
              <w:rPr>
                <w:sz w:val="16"/>
                <w:szCs w:val="16"/>
              </w:rPr>
              <w:t>8:00 – 1:00</w:t>
            </w:r>
          </w:p>
        </w:tc>
      </w:tr>
      <w:tr w:rsidR="00411556" w:rsidRPr="00423B8F" w14:paraId="0F8AB1D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0B874B59"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06256F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AF466E" w14:textId="77777777" w:rsidR="00411556" w:rsidRPr="00274775" w:rsidRDefault="00411556" w:rsidP="0003578E">
            <w:pPr>
              <w:jc w:val="center"/>
              <w:rPr>
                <w:sz w:val="16"/>
                <w:szCs w:val="16"/>
              </w:rPr>
            </w:pPr>
            <w:r>
              <w:rPr>
                <w:sz w:val="16"/>
                <w:szCs w:val="16"/>
              </w:rPr>
              <w:t>White</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A2DB7BC" w14:textId="77777777" w:rsidR="00411556" w:rsidRPr="00274775" w:rsidRDefault="00411556" w:rsidP="0003578E">
            <w:pPr>
              <w:jc w:val="center"/>
              <w:rPr>
                <w:rFonts w:ascii="Calibri" w:hAnsi="Calibri"/>
                <w:sz w:val="16"/>
                <w:szCs w:val="16"/>
              </w:rPr>
            </w:pP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6EE95F8"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9FC0970" w14:textId="77777777" w:rsidR="00411556" w:rsidRPr="00274775" w:rsidRDefault="00411556" w:rsidP="0003578E">
            <w:pPr>
              <w:jc w:val="center"/>
              <w:rPr>
                <w:rFonts w:ascii="Calibri" w:hAnsi="Calibri"/>
                <w:sz w:val="16"/>
                <w:szCs w:val="1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502C5F5" w14:textId="77777777" w:rsidR="00411556" w:rsidRPr="00274775" w:rsidRDefault="00411556" w:rsidP="0003578E">
            <w:pPr>
              <w:jc w:val="center"/>
              <w:rPr>
                <w:rFonts w:ascii="Calibri" w:hAnsi="Calibri"/>
                <w:sz w:val="16"/>
                <w:szCs w:val="16"/>
              </w:rPr>
            </w:pPr>
            <w:r>
              <w:rPr>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167131A8" w14:textId="77777777" w:rsidR="00411556" w:rsidRPr="00274775" w:rsidRDefault="00411556" w:rsidP="0003578E">
            <w:pPr>
              <w:jc w:val="center"/>
              <w:rPr>
                <w:rFonts w:ascii="Calibri" w:hAnsi="Calibri"/>
                <w:sz w:val="16"/>
                <w:szCs w:val="16"/>
              </w:rPr>
            </w:pPr>
          </w:p>
        </w:tc>
      </w:tr>
      <w:tr w:rsidR="00411556" w:rsidRPr="00DD2AD0" w14:paraId="3205DA7D"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56D5DE65"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C1BF9A"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4E05AE6" w14:textId="77777777" w:rsidR="00411556" w:rsidRPr="00274775" w:rsidRDefault="00411556" w:rsidP="0003578E">
            <w:pPr>
              <w:jc w:val="center"/>
              <w:rPr>
                <w:sz w:val="16"/>
                <w:szCs w:val="16"/>
              </w:rPr>
            </w:pPr>
            <w:r>
              <w:rPr>
                <w:sz w:val="16"/>
                <w:szCs w:val="16"/>
              </w:rPr>
              <w:t>Teal</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0C0F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6FB136E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C9522E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068B4B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BE8836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894F00" w14:paraId="1B09DD7B"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6" w:space="0" w:color="auto"/>
              <w:right w:val="single" w:sz="6" w:space="0" w:color="auto"/>
            </w:tcBorders>
            <w:vAlign w:val="center"/>
          </w:tcPr>
          <w:p w14:paraId="259BCDFF"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53A6848"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CBF7849" w14:textId="77777777" w:rsidR="00411556" w:rsidRPr="00274775" w:rsidRDefault="00411556" w:rsidP="0003578E">
            <w:pPr>
              <w:jc w:val="center"/>
              <w:rPr>
                <w:sz w:val="16"/>
                <w:szCs w:val="16"/>
              </w:rPr>
            </w:pPr>
            <w:r>
              <w:rPr>
                <w:sz w:val="16"/>
                <w:szCs w:val="16"/>
              </w:rPr>
              <w:t>Navy</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87652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E38712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659F0D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3790B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45B710B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423B8F" w14:paraId="23662F7C" w14:textId="77777777" w:rsidTr="00A61E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8" w:type="dxa"/>
          <w:wAfter w:w="661" w:type="dxa"/>
          <w:trHeight w:val="198"/>
        </w:trPr>
        <w:tc>
          <w:tcPr>
            <w:tcW w:w="2262" w:type="dxa"/>
            <w:vMerge/>
            <w:tcBorders>
              <w:top w:val="single" w:sz="6" w:space="0" w:color="auto"/>
              <w:left w:val="single" w:sz="18" w:space="0" w:color="auto"/>
              <w:bottom w:val="single" w:sz="18" w:space="0" w:color="auto"/>
              <w:right w:val="single" w:sz="6" w:space="0" w:color="auto"/>
            </w:tcBorders>
            <w:vAlign w:val="center"/>
          </w:tcPr>
          <w:p w14:paraId="648281B6" w14:textId="77777777" w:rsidR="00411556" w:rsidRPr="000470C3" w:rsidRDefault="00411556" w:rsidP="0003578E">
            <w:pPr>
              <w:jc w:val="center"/>
              <w:rPr>
                <w:sz w:val="16"/>
                <w:szCs w:val="16"/>
              </w:rPr>
            </w:pPr>
          </w:p>
        </w:tc>
        <w:tc>
          <w:tcPr>
            <w:tcW w:w="851"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DB70EA3" w14:textId="77777777" w:rsidR="00411556" w:rsidRPr="00274775" w:rsidRDefault="00411556" w:rsidP="0003578E">
            <w:pPr>
              <w:jc w:val="center"/>
              <w:rPr>
                <w:sz w:val="16"/>
                <w:szCs w:val="16"/>
              </w:rPr>
            </w:pPr>
          </w:p>
        </w:tc>
        <w:tc>
          <w:tcPr>
            <w:tcW w:w="992"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72B97627" w14:textId="77777777" w:rsidR="00411556" w:rsidRPr="00274775" w:rsidRDefault="00411556" w:rsidP="0003578E">
            <w:pPr>
              <w:jc w:val="center"/>
              <w:rPr>
                <w:sz w:val="16"/>
                <w:szCs w:val="16"/>
              </w:rPr>
            </w:pPr>
            <w:r>
              <w:rPr>
                <w:sz w:val="16"/>
                <w:szCs w:val="16"/>
              </w:rPr>
              <w:t>Orange</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FF6A89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44AE440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4"/>
            <w:tcBorders>
              <w:top w:val="single" w:sz="6" w:space="0" w:color="auto"/>
              <w:left w:val="single" w:sz="6" w:space="0" w:color="auto"/>
              <w:bottom w:val="single" w:sz="18" w:space="0" w:color="auto"/>
              <w:right w:val="single" w:sz="6" w:space="0" w:color="auto"/>
            </w:tcBorders>
            <w:shd w:val="clear" w:color="auto" w:fill="auto"/>
            <w:vAlign w:val="center"/>
          </w:tcPr>
          <w:p w14:paraId="6C75A47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gridSpan w:val="3"/>
            <w:tcBorders>
              <w:top w:val="single" w:sz="6" w:space="0" w:color="auto"/>
              <w:left w:val="single" w:sz="6" w:space="0" w:color="auto"/>
              <w:bottom w:val="single" w:sz="18" w:space="0" w:color="auto"/>
              <w:right w:val="single" w:sz="6" w:space="0" w:color="auto"/>
            </w:tcBorders>
            <w:shd w:val="clear" w:color="auto" w:fill="auto"/>
            <w:vAlign w:val="center"/>
          </w:tcPr>
          <w:p w14:paraId="7832C80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4F30EFA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bl>
    <w:p w14:paraId="29590489" w14:textId="223877C6" w:rsidR="00411556" w:rsidRDefault="00411556"/>
    <w:tbl>
      <w:tblPr>
        <w:tblStyle w:val="TableGrid"/>
        <w:tblW w:w="10485" w:type="dxa"/>
        <w:tblInd w:w="250" w:type="dxa"/>
        <w:tblLayout w:type="fixed"/>
        <w:tblLook w:val="04A0" w:firstRow="1" w:lastRow="0" w:firstColumn="1" w:lastColumn="0" w:noHBand="0" w:noVBand="1"/>
      </w:tblPr>
      <w:tblGrid>
        <w:gridCol w:w="2262"/>
        <w:gridCol w:w="851"/>
        <w:gridCol w:w="992"/>
        <w:gridCol w:w="1276"/>
        <w:gridCol w:w="1276"/>
        <w:gridCol w:w="1276"/>
        <w:gridCol w:w="1276"/>
        <w:gridCol w:w="1276"/>
      </w:tblGrid>
      <w:tr w:rsidR="00411556" w14:paraId="4B1AD6A8"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215D860" w14:textId="77777777" w:rsidR="00411556" w:rsidRDefault="00411556" w:rsidP="0003578E">
            <w:pPr>
              <w:rPr>
                <w:b/>
                <w:sz w:val="20"/>
                <w:szCs w:val="24"/>
              </w:rPr>
            </w:pPr>
            <w:r>
              <w:rPr>
                <w:b/>
                <w:sz w:val="20"/>
                <w:szCs w:val="24"/>
              </w:rPr>
              <w:lastRenderedPageBreak/>
              <w:t>LITTLE RIVER KINDERGARTENS</w:t>
            </w:r>
          </w:p>
        </w:tc>
      </w:tr>
      <w:tr w:rsidR="00411556" w:rsidRPr="00BD24F9" w14:paraId="35830D65" w14:textId="77777777" w:rsidTr="0003578E">
        <w:tc>
          <w:tcPr>
            <w:tcW w:w="2262" w:type="dxa"/>
            <w:tcBorders>
              <w:top w:val="single" w:sz="18" w:space="0" w:color="auto"/>
              <w:left w:val="single" w:sz="18" w:space="0" w:color="auto"/>
              <w:bottom w:val="single" w:sz="18" w:space="0" w:color="auto"/>
            </w:tcBorders>
            <w:vAlign w:val="center"/>
          </w:tcPr>
          <w:p w14:paraId="5FA9C791" w14:textId="77777777" w:rsidR="00411556" w:rsidRPr="00BD24F9" w:rsidRDefault="00411556" w:rsidP="0003578E">
            <w:pPr>
              <w:jc w:val="center"/>
              <w:rPr>
                <w:b/>
                <w:sz w:val="18"/>
              </w:rPr>
            </w:pPr>
            <w:r w:rsidRPr="00BD24F9">
              <w:rPr>
                <w:b/>
                <w:sz w:val="18"/>
              </w:rPr>
              <w:t>KINDERGARTEN</w:t>
            </w:r>
          </w:p>
        </w:tc>
        <w:tc>
          <w:tcPr>
            <w:tcW w:w="851" w:type="dxa"/>
            <w:tcBorders>
              <w:top w:val="single" w:sz="18" w:space="0" w:color="auto"/>
              <w:bottom w:val="single" w:sz="18" w:space="0" w:color="auto"/>
            </w:tcBorders>
            <w:vAlign w:val="center"/>
          </w:tcPr>
          <w:p w14:paraId="0F59EC08" w14:textId="77777777" w:rsidR="00411556" w:rsidRPr="00BD24F9" w:rsidRDefault="00411556" w:rsidP="0003578E">
            <w:pPr>
              <w:jc w:val="center"/>
              <w:rPr>
                <w:b/>
                <w:sz w:val="18"/>
              </w:rPr>
            </w:pPr>
            <w:r w:rsidRPr="00BD24F9">
              <w:rPr>
                <w:b/>
                <w:sz w:val="18"/>
              </w:rPr>
              <w:t>PREFS</w:t>
            </w:r>
          </w:p>
        </w:tc>
        <w:tc>
          <w:tcPr>
            <w:tcW w:w="992" w:type="dxa"/>
            <w:tcBorders>
              <w:top w:val="single" w:sz="18" w:space="0" w:color="auto"/>
              <w:bottom w:val="single" w:sz="18" w:space="0" w:color="auto"/>
            </w:tcBorders>
            <w:vAlign w:val="center"/>
          </w:tcPr>
          <w:p w14:paraId="07C0A708" w14:textId="77777777" w:rsidR="00411556" w:rsidRPr="00BD24F9" w:rsidRDefault="00411556" w:rsidP="0003578E">
            <w:pPr>
              <w:jc w:val="center"/>
              <w:rPr>
                <w:b/>
                <w:sz w:val="18"/>
              </w:rPr>
            </w:pPr>
            <w:r w:rsidRPr="00BD24F9">
              <w:rPr>
                <w:b/>
                <w:sz w:val="18"/>
              </w:rPr>
              <w:t>GROUP</w:t>
            </w:r>
          </w:p>
        </w:tc>
        <w:tc>
          <w:tcPr>
            <w:tcW w:w="1276" w:type="dxa"/>
            <w:tcBorders>
              <w:top w:val="single" w:sz="18" w:space="0" w:color="auto"/>
              <w:bottom w:val="single" w:sz="18" w:space="0" w:color="auto"/>
            </w:tcBorders>
            <w:vAlign w:val="center"/>
          </w:tcPr>
          <w:p w14:paraId="04D49342" w14:textId="77777777" w:rsidR="00411556" w:rsidRPr="00BD24F9" w:rsidRDefault="00411556" w:rsidP="0003578E">
            <w:pPr>
              <w:jc w:val="center"/>
              <w:rPr>
                <w:b/>
                <w:sz w:val="18"/>
              </w:rPr>
            </w:pPr>
            <w:r w:rsidRPr="00BD24F9">
              <w:rPr>
                <w:b/>
                <w:sz w:val="18"/>
              </w:rPr>
              <w:t>MONDAY</w:t>
            </w:r>
          </w:p>
        </w:tc>
        <w:tc>
          <w:tcPr>
            <w:tcW w:w="1276" w:type="dxa"/>
            <w:tcBorders>
              <w:top w:val="single" w:sz="18" w:space="0" w:color="auto"/>
              <w:bottom w:val="single" w:sz="18" w:space="0" w:color="auto"/>
            </w:tcBorders>
            <w:vAlign w:val="center"/>
          </w:tcPr>
          <w:p w14:paraId="6A220B0A" w14:textId="77777777" w:rsidR="00411556" w:rsidRPr="00BD24F9" w:rsidRDefault="00411556" w:rsidP="0003578E">
            <w:pPr>
              <w:jc w:val="center"/>
              <w:rPr>
                <w:b/>
                <w:sz w:val="18"/>
              </w:rPr>
            </w:pPr>
            <w:r w:rsidRPr="00BD24F9">
              <w:rPr>
                <w:b/>
                <w:sz w:val="18"/>
              </w:rPr>
              <w:t>TUESDAY</w:t>
            </w:r>
          </w:p>
        </w:tc>
        <w:tc>
          <w:tcPr>
            <w:tcW w:w="1276" w:type="dxa"/>
            <w:tcBorders>
              <w:top w:val="single" w:sz="18" w:space="0" w:color="auto"/>
              <w:bottom w:val="single" w:sz="18" w:space="0" w:color="auto"/>
            </w:tcBorders>
            <w:vAlign w:val="center"/>
          </w:tcPr>
          <w:p w14:paraId="370E6416" w14:textId="77777777" w:rsidR="00411556" w:rsidRPr="00BD24F9" w:rsidRDefault="00411556" w:rsidP="0003578E">
            <w:pPr>
              <w:jc w:val="center"/>
              <w:rPr>
                <w:b/>
                <w:sz w:val="18"/>
              </w:rPr>
            </w:pPr>
            <w:r w:rsidRPr="00BD24F9">
              <w:rPr>
                <w:b/>
                <w:sz w:val="18"/>
              </w:rPr>
              <w:t>WEDNESDAY</w:t>
            </w:r>
          </w:p>
        </w:tc>
        <w:tc>
          <w:tcPr>
            <w:tcW w:w="1276" w:type="dxa"/>
            <w:tcBorders>
              <w:top w:val="single" w:sz="18" w:space="0" w:color="auto"/>
              <w:bottom w:val="single" w:sz="18" w:space="0" w:color="auto"/>
            </w:tcBorders>
            <w:vAlign w:val="center"/>
          </w:tcPr>
          <w:p w14:paraId="3E227795" w14:textId="77777777" w:rsidR="00411556" w:rsidRPr="00BD24F9" w:rsidRDefault="00411556" w:rsidP="0003578E">
            <w:pPr>
              <w:jc w:val="center"/>
              <w:rPr>
                <w:b/>
                <w:sz w:val="18"/>
              </w:rPr>
            </w:pPr>
            <w:r w:rsidRPr="00BD24F9">
              <w:rPr>
                <w:b/>
                <w:sz w:val="18"/>
              </w:rPr>
              <w:t>THURSDAY</w:t>
            </w:r>
          </w:p>
        </w:tc>
        <w:tc>
          <w:tcPr>
            <w:tcW w:w="1276" w:type="dxa"/>
            <w:tcBorders>
              <w:top w:val="single" w:sz="18" w:space="0" w:color="auto"/>
              <w:bottom w:val="single" w:sz="18" w:space="0" w:color="auto"/>
              <w:right w:val="single" w:sz="18" w:space="0" w:color="auto"/>
            </w:tcBorders>
            <w:vAlign w:val="center"/>
          </w:tcPr>
          <w:p w14:paraId="4B5275EE" w14:textId="77777777" w:rsidR="00411556" w:rsidRPr="00BD24F9" w:rsidRDefault="00411556" w:rsidP="0003578E">
            <w:pPr>
              <w:jc w:val="center"/>
              <w:rPr>
                <w:b/>
                <w:sz w:val="18"/>
              </w:rPr>
            </w:pPr>
            <w:r w:rsidRPr="00BD24F9">
              <w:rPr>
                <w:b/>
                <w:sz w:val="18"/>
              </w:rPr>
              <w:t>FRIDAY</w:t>
            </w:r>
          </w:p>
        </w:tc>
      </w:tr>
      <w:tr w:rsidR="00411556" w:rsidRPr="000470C3" w14:paraId="67DAB28A" w14:textId="77777777" w:rsidTr="0003578E">
        <w:tc>
          <w:tcPr>
            <w:tcW w:w="2262" w:type="dxa"/>
            <w:tcBorders>
              <w:top w:val="single" w:sz="18" w:space="0" w:color="auto"/>
              <w:left w:val="single" w:sz="18" w:space="0" w:color="auto"/>
              <w:bottom w:val="single" w:sz="18" w:space="0" w:color="auto"/>
            </w:tcBorders>
            <w:vAlign w:val="center"/>
          </w:tcPr>
          <w:p w14:paraId="7FA59EAC" w14:textId="77777777" w:rsidR="00411556" w:rsidRPr="000470C3" w:rsidRDefault="00411556" w:rsidP="0003578E">
            <w:pPr>
              <w:jc w:val="center"/>
              <w:rPr>
                <w:b/>
                <w:sz w:val="16"/>
                <w:szCs w:val="16"/>
              </w:rPr>
            </w:pPr>
            <w:r w:rsidRPr="000470C3">
              <w:rPr>
                <w:b/>
                <w:sz w:val="16"/>
                <w:szCs w:val="16"/>
              </w:rPr>
              <w:t>Little River</w:t>
            </w:r>
          </w:p>
          <w:p w14:paraId="0FC53B87" w14:textId="77777777" w:rsidR="00411556" w:rsidRPr="000470C3" w:rsidRDefault="00411556" w:rsidP="0003578E">
            <w:pPr>
              <w:jc w:val="center"/>
              <w:rPr>
                <w:sz w:val="16"/>
                <w:szCs w:val="16"/>
              </w:rPr>
            </w:pPr>
            <w:r w:rsidRPr="000470C3">
              <w:rPr>
                <w:sz w:val="16"/>
                <w:szCs w:val="16"/>
              </w:rPr>
              <w:t>22 River Street</w:t>
            </w:r>
          </w:p>
          <w:p w14:paraId="1C895415" w14:textId="77777777" w:rsidR="00411556" w:rsidRPr="000470C3" w:rsidRDefault="00411556" w:rsidP="0003578E">
            <w:pPr>
              <w:jc w:val="center"/>
              <w:rPr>
                <w:sz w:val="16"/>
                <w:szCs w:val="16"/>
              </w:rPr>
            </w:pPr>
            <w:r w:rsidRPr="000470C3">
              <w:rPr>
                <w:sz w:val="16"/>
                <w:szCs w:val="16"/>
              </w:rPr>
              <w:t>Little River 3211</w:t>
            </w:r>
          </w:p>
        </w:tc>
        <w:tc>
          <w:tcPr>
            <w:tcW w:w="851" w:type="dxa"/>
            <w:tcBorders>
              <w:top w:val="single" w:sz="18" w:space="0" w:color="auto"/>
              <w:bottom w:val="single" w:sz="18" w:space="0" w:color="auto"/>
              <w:right w:val="single" w:sz="2" w:space="0" w:color="auto"/>
            </w:tcBorders>
            <w:vAlign w:val="center"/>
          </w:tcPr>
          <w:p w14:paraId="5B6B5948" w14:textId="77777777" w:rsidR="00411556" w:rsidRPr="000470C3" w:rsidRDefault="00411556" w:rsidP="0003578E">
            <w:pPr>
              <w:jc w:val="center"/>
              <w:rPr>
                <w:sz w:val="16"/>
                <w:szCs w:val="16"/>
              </w:rPr>
            </w:pPr>
          </w:p>
        </w:tc>
        <w:tc>
          <w:tcPr>
            <w:tcW w:w="992" w:type="dxa"/>
            <w:tcBorders>
              <w:top w:val="single" w:sz="18" w:space="0" w:color="auto"/>
              <w:left w:val="single" w:sz="2" w:space="0" w:color="auto"/>
              <w:bottom w:val="single" w:sz="18" w:space="0" w:color="auto"/>
              <w:right w:val="single" w:sz="2" w:space="0" w:color="auto"/>
            </w:tcBorders>
            <w:vAlign w:val="center"/>
          </w:tcPr>
          <w:p w14:paraId="404D0D14" w14:textId="77777777" w:rsidR="00411556" w:rsidRPr="000470C3" w:rsidRDefault="00411556" w:rsidP="0003578E">
            <w:pPr>
              <w:jc w:val="center"/>
              <w:rPr>
                <w:sz w:val="16"/>
                <w:szCs w:val="16"/>
              </w:rPr>
            </w:pPr>
            <w:r w:rsidRPr="000470C3">
              <w:rPr>
                <w:sz w:val="16"/>
                <w:szCs w:val="16"/>
              </w:rPr>
              <w:t>Rose</w:t>
            </w:r>
          </w:p>
        </w:tc>
        <w:tc>
          <w:tcPr>
            <w:tcW w:w="1276" w:type="dxa"/>
            <w:tcBorders>
              <w:top w:val="single" w:sz="18" w:space="0" w:color="auto"/>
              <w:left w:val="single" w:sz="2" w:space="0" w:color="auto"/>
              <w:bottom w:val="single" w:sz="18" w:space="0" w:color="auto"/>
              <w:right w:val="single" w:sz="2" w:space="0" w:color="auto"/>
            </w:tcBorders>
            <w:vAlign w:val="center"/>
          </w:tcPr>
          <w:p w14:paraId="66FB7DA6"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9102AC9"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5C4646EC" w14:textId="77777777" w:rsidR="00411556" w:rsidRPr="000470C3" w:rsidRDefault="00411556" w:rsidP="0003578E">
            <w:pPr>
              <w:jc w:val="center"/>
              <w:rPr>
                <w:sz w:val="16"/>
                <w:szCs w:val="16"/>
              </w:rPr>
            </w:pPr>
            <w:r w:rsidRPr="000470C3">
              <w:rPr>
                <w:sz w:val="16"/>
                <w:szCs w:val="16"/>
              </w:rPr>
              <w:t>9:00 - 2:00</w:t>
            </w:r>
          </w:p>
        </w:tc>
        <w:tc>
          <w:tcPr>
            <w:tcW w:w="1276" w:type="dxa"/>
            <w:tcBorders>
              <w:top w:val="single" w:sz="18" w:space="0" w:color="auto"/>
              <w:left w:val="single" w:sz="2" w:space="0" w:color="auto"/>
              <w:bottom w:val="single" w:sz="18" w:space="0" w:color="auto"/>
              <w:right w:val="single" w:sz="2" w:space="0" w:color="auto"/>
            </w:tcBorders>
            <w:vAlign w:val="center"/>
          </w:tcPr>
          <w:p w14:paraId="0F1BA6C7" w14:textId="77777777" w:rsidR="00411556" w:rsidRPr="000470C3" w:rsidRDefault="00411556" w:rsidP="0003578E">
            <w:pPr>
              <w:jc w:val="center"/>
              <w:rPr>
                <w:sz w:val="16"/>
                <w:szCs w:val="16"/>
              </w:rPr>
            </w:pPr>
          </w:p>
        </w:tc>
        <w:tc>
          <w:tcPr>
            <w:tcW w:w="1276" w:type="dxa"/>
            <w:tcBorders>
              <w:top w:val="single" w:sz="18" w:space="0" w:color="auto"/>
              <w:left w:val="single" w:sz="2" w:space="0" w:color="auto"/>
              <w:bottom w:val="single" w:sz="18" w:space="0" w:color="auto"/>
              <w:right w:val="single" w:sz="18" w:space="0" w:color="auto"/>
            </w:tcBorders>
            <w:vAlign w:val="center"/>
          </w:tcPr>
          <w:p w14:paraId="32D9C802" w14:textId="77777777" w:rsidR="00411556" w:rsidRPr="000470C3" w:rsidRDefault="00411556" w:rsidP="0003578E">
            <w:pPr>
              <w:jc w:val="center"/>
              <w:rPr>
                <w:sz w:val="16"/>
                <w:szCs w:val="16"/>
              </w:rPr>
            </w:pPr>
          </w:p>
        </w:tc>
      </w:tr>
      <w:tr w:rsidR="00411556" w:rsidRPr="00706EB8" w14:paraId="4372169D"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4C0052B7" w14:textId="77777777" w:rsidR="00411556" w:rsidRPr="00706EB8" w:rsidRDefault="00411556" w:rsidP="0003578E">
            <w:pPr>
              <w:rPr>
                <w:sz w:val="24"/>
                <w:szCs w:val="24"/>
              </w:rPr>
            </w:pPr>
            <w:r w:rsidRPr="00BD24F9">
              <w:rPr>
                <w:b/>
                <w:sz w:val="20"/>
                <w:szCs w:val="24"/>
              </w:rPr>
              <w:t>POINT COOK KINDERGARTENS</w:t>
            </w:r>
          </w:p>
        </w:tc>
      </w:tr>
      <w:tr w:rsidR="00411556" w:rsidRPr="00274775" w14:paraId="1499100B"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ADA609A" w14:textId="7B11347A" w:rsidR="00411556" w:rsidRPr="000470C3" w:rsidRDefault="00411556" w:rsidP="0003578E">
            <w:pPr>
              <w:jc w:val="center"/>
              <w:rPr>
                <w:b/>
                <w:sz w:val="16"/>
                <w:szCs w:val="16"/>
              </w:rPr>
            </w:pPr>
            <w:r>
              <w:rPr>
                <w:b/>
                <w:sz w:val="16"/>
                <w:szCs w:val="16"/>
              </w:rPr>
              <w:t>Alamanda</w:t>
            </w:r>
            <w:r w:rsidR="00602EA9">
              <w:rPr>
                <w:b/>
                <w:sz w:val="16"/>
                <w:szCs w:val="16"/>
              </w:rPr>
              <w:t xml:space="preserve"> *</w:t>
            </w:r>
          </w:p>
          <w:p w14:paraId="76B8A612" w14:textId="77777777" w:rsidR="00411556" w:rsidRPr="000470C3" w:rsidRDefault="00411556" w:rsidP="0003578E">
            <w:pPr>
              <w:jc w:val="center"/>
              <w:rPr>
                <w:sz w:val="16"/>
                <w:szCs w:val="16"/>
              </w:rPr>
            </w:pPr>
            <w:r w:rsidRPr="000470C3">
              <w:rPr>
                <w:sz w:val="16"/>
                <w:szCs w:val="16"/>
              </w:rPr>
              <w:t>21 Prudence Pde</w:t>
            </w:r>
          </w:p>
          <w:p w14:paraId="24C7EE3C"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50B4AA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D3B3D0F" w14:textId="17837281"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4A24D3B"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798FA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899F03"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DA614A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773127C" w14:textId="6AEDF85E" w:rsidR="00411556" w:rsidRPr="00274775" w:rsidRDefault="0074493B" w:rsidP="0003578E">
            <w:pPr>
              <w:jc w:val="center"/>
              <w:rPr>
                <w:rFonts w:ascii="Calibri" w:hAnsi="Calibri"/>
                <w:sz w:val="16"/>
                <w:szCs w:val="16"/>
              </w:rPr>
            </w:pPr>
            <w:r>
              <w:rPr>
                <w:sz w:val="16"/>
                <w:szCs w:val="16"/>
              </w:rPr>
              <w:t>12:00 – 5</w:t>
            </w:r>
            <w:r w:rsidR="00411556">
              <w:rPr>
                <w:sz w:val="16"/>
                <w:szCs w:val="16"/>
              </w:rPr>
              <w:t>:00</w:t>
            </w:r>
          </w:p>
        </w:tc>
      </w:tr>
      <w:tr w:rsidR="00411556" w:rsidRPr="00274775" w14:paraId="22B00A8F"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F09262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D0A5E5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1D13EB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5ECA0A"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679D53F"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F6CD2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28D6A4"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EBF0F06"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3166BCC4"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91DE5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50AEFD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F9FF53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8EAD8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A3BB3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52A03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AD88F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0FBA7F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152C26E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D647A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2BB7A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D66CEE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1D403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35BAA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465A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F06208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91B3E2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86361A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9DE13E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ADB16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A7569"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F7063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B5B0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D34FD6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E920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9DD78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2E6ED61"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7A692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C620B1E"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8514681" w14:textId="77777777" w:rsidR="00411556"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0A9D13" w14:textId="77777777" w:rsidR="00411556"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38D66B"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2868BBC"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AB5BFF"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EF54864" w14:textId="77777777" w:rsidR="00411556" w:rsidRPr="00274775" w:rsidRDefault="00411556" w:rsidP="0003578E">
            <w:pPr>
              <w:jc w:val="center"/>
              <w:rPr>
                <w:rFonts w:ascii="Calibri" w:hAnsi="Calibri"/>
                <w:sz w:val="16"/>
                <w:szCs w:val="16"/>
              </w:rPr>
            </w:pPr>
          </w:p>
        </w:tc>
      </w:tr>
      <w:tr w:rsidR="00411556" w:rsidRPr="00274775" w14:paraId="44B7671A"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02DA644"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125034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29F25CC3"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1DD7DEE" w14:textId="1272652D" w:rsidR="00411556" w:rsidRPr="00274775" w:rsidRDefault="0074493B" w:rsidP="0003578E">
            <w:pPr>
              <w:jc w:val="center"/>
              <w:rPr>
                <w:rFonts w:ascii="Calibri" w:hAnsi="Calibri"/>
                <w:sz w:val="16"/>
                <w:szCs w:val="16"/>
              </w:rPr>
            </w:pPr>
            <w:r>
              <w:rPr>
                <w:rFonts w:ascii="Calibri" w:hAnsi="Calibri"/>
                <w:sz w:val="16"/>
                <w:szCs w:val="16"/>
              </w:rPr>
              <w:t>8:00 - 1:00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934EC2D"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555696" w14:textId="65527080" w:rsidR="00411556" w:rsidRPr="00274775" w:rsidRDefault="0074493B" w:rsidP="0003578E">
            <w:pPr>
              <w:jc w:val="center"/>
              <w:rPr>
                <w:rFonts w:ascii="Calibri" w:hAnsi="Calibri"/>
                <w:sz w:val="16"/>
                <w:szCs w:val="16"/>
              </w:rPr>
            </w:pPr>
            <w:r>
              <w:rPr>
                <w:rFonts w:ascii="Calibri" w:hAnsi="Calibri"/>
                <w:sz w:val="16"/>
                <w:szCs w:val="16"/>
              </w:rPr>
              <w:t>12:00 - 5:00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AE782F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E985310" w14:textId="160D5BB3" w:rsidR="00411556" w:rsidRPr="00274775" w:rsidRDefault="0074493B" w:rsidP="0003578E">
            <w:pPr>
              <w:jc w:val="center"/>
              <w:rPr>
                <w:rFonts w:ascii="Calibri" w:hAnsi="Calibri"/>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274775" w14:paraId="6EFB0973"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AFB2590" w14:textId="77777777" w:rsidR="00411556" w:rsidRPr="000470C3" w:rsidRDefault="00411556" w:rsidP="0003578E">
            <w:pPr>
              <w:jc w:val="center"/>
              <w:rPr>
                <w:b/>
                <w:sz w:val="16"/>
                <w:szCs w:val="16"/>
              </w:rPr>
            </w:pPr>
            <w:r w:rsidRPr="000470C3">
              <w:rPr>
                <w:b/>
                <w:sz w:val="16"/>
                <w:szCs w:val="16"/>
              </w:rPr>
              <w:t>Featherbrook</w:t>
            </w:r>
          </w:p>
          <w:p w14:paraId="1FDCEC57" w14:textId="77777777" w:rsidR="00411556" w:rsidRPr="000470C3" w:rsidRDefault="00411556" w:rsidP="0003578E">
            <w:pPr>
              <w:jc w:val="center"/>
              <w:rPr>
                <w:sz w:val="16"/>
                <w:szCs w:val="16"/>
              </w:rPr>
            </w:pPr>
            <w:r w:rsidRPr="000470C3">
              <w:rPr>
                <w:sz w:val="16"/>
                <w:szCs w:val="16"/>
              </w:rPr>
              <w:t>33-35 Windorah Drive</w:t>
            </w:r>
          </w:p>
          <w:p w14:paraId="79639613"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C815A4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970332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0661F6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8D0796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CE585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71F8EA5"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30B01AA5"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2FDE775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FA674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FE303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30ED250"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A721F3"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8CE4DC8"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8AB7B6"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B6BAF2"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62EE39A"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09769922"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96249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F07A89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3DAEDD0"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0E2194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F1AFE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EF5565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FDBD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55E307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22852E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5DD548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7010B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E324142"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FE5E7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BAF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0FF6C9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1F6A39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DEFC36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33E1A02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0017E3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45438C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1335F5"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209E8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116F6D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093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93D0E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EC26D2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72001E5"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1CA845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43B49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D745E6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5547F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B6B1D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9D0BAB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798C70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B174787" w14:textId="77777777" w:rsidR="00411556" w:rsidRPr="00274775" w:rsidRDefault="00411556" w:rsidP="0003578E">
            <w:pPr>
              <w:jc w:val="center"/>
              <w:rPr>
                <w:rFonts w:ascii="Calibri" w:hAnsi="Calibri"/>
                <w:sz w:val="16"/>
                <w:szCs w:val="16"/>
              </w:rPr>
            </w:pPr>
          </w:p>
        </w:tc>
      </w:tr>
      <w:tr w:rsidR="00411556" w:rsidRPr="00274775" w14:paraId="21ACDFF5"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21F5B82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AA5D9A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79AB0D4" w14:textId="785A3FB6"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47EAFD4"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B2C0068"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2184596"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83260FC"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6FBF870D"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74775" w14:paraId="27F43B70"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00187294" w14:textId="77777777" w:rsidR="00411556" w:rsidRPr="000470C3" w:rsidRDefault="00411556" w:rsidP="0003578E">
            <w:pPr>
              <w:jc w:val="center"/>
              <w:rPr>
                <w:b/>
                <w:sz w:val="16"/>
                <w:szCs w:val="16"/>
              </w:rPr>
            </w:pPr>
            <w:r w:rsidRPr="000470C3">
              <w:rPr>
                <w:b/>
                <w:sz w:val="16"/>
                <w:szCs w:val="16"/>
              </w:rPr>
              <w:t>Jamieson Way</w:t>
            </w:r>
          </w:p>
          <w:p w14:paraId="44F05090" w14:textId="77777777" w:rsidR="00411556" w:rsidRPr="000470C3" w:rsidRDefault="00411556" w:rsidP="0003578E">
            <w:pPr>
              <w:jc w:val="center"/>
              <w:rPr>
                <w:sz w:val="16"/>
                <w:szCs w:val="16"/>
              </w:rPr>
            </w:pPr>
            <w:r w:rsidRPr="000470C3">
              <w:rPr>
                <w:sz w:val="16"/>
                <w:szCs w:val="16"/>
              </w:rPr>
              <w:t>59 Jamieson Way</w:t>
            </w:r>
          </w:p>
          <w:p w14:paraId="524F720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4CD5D26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1F68AA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32B19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D4B8A9"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CBD296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FEB0227"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5BE7DFD"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73CFA16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F98FA2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AC1621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7DBECF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B1F4BFA"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B273C9"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B10C82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DC3E3E"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4C8679" w14:textId="77777777" w:rsidR="00411556" w:rsidRPr="00274775" w:rsidRDefault="00411556" w:rsidP="0003578E">
            <w:pPr>
              <w:jc w:val="center"/>
              <w:rPr>
                <w:rFonts w:ascii="Calibri" w:hAnsi="Calibri"/>
                <w:sz w:val="16"/>
                <w:szCs w:val="16"/>
              </w:rPr>
            </w:pPr>
          </w:p>
        </w:tc>
      </w:tr>
      <w:tr w:rsidR="00411556" w:rsidRPr="00274775" w14:paraId="75DD59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F6FD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0A2267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A995B0"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E07C9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217C71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3E172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0BCDF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1E8AA6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5F7EF0B"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7CEC6C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2AC0A9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D1E53C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F8225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ED489D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AB8CB5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E5D47A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B91DDD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334D05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9A81D1" w14:textId="77777777" w:rsidR="00411556" w:rsidRPr="000470C3" w:rsidRDefault="00411556" w:rsidP="0003578E">
            <w:pPr>
              <w:jc w:val="center"/>
              <w:rPr>
                <w:b/>
                <w:sz w:val="16"/>
                <w:szCs w:val="16"/>
              </w:rPr>
            </w:pPr>
            <w:r w:rsidRPr="000470C3">
              <w:rPr>
                <w:b/>
                <w:sz w:val="16"/>
                <w:szCs w:val="16"/>
              </w:rPr>
              <w:t>Point Cook CLC</w:t>
            </w:r>
          </w:p>
          <w:p w14:paraId="1972FC7B" w14:textId="77777777" w:rsidR="00411556" w:rsidRPr="000470C3" w:rsidRDefault="00411556" w:rsidP="0003578E">
            <w:pPr>
              <w:jc w:val="center"/>
              <w:rPr>
                <w:sz w:val="16"/>
                <w:szCs w:val="16"/>
              </w:rPr>
            </w:pPr>
            <w:r w:rsidRPr="000470C3">
              <w:rPr>
                <w:sz w:val="16"/>
                <w:szCs w:val="16"/>
              </w:rPr>
              <w:t>1-21 Cheetham Street</w:t>
            </w:r>
          </w:p>
          <w:p w14:paraId="6B4CAE15"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77BF4CB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0EE2641"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3E3A25"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D496F91"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54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BAE8DE2"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6285D477"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1274128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C2A78A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4632B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B7F4A3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D4FAFAB"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132517"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2A17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07968B0"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CB1F796" w14:textId="77777777" w:rsidR="00411556" w:rsidRPr="00274775" w:rsidRDefault="00411556" w:rsidP="0003578E">
            <w:pPr>
              <w:jc w:val="center"/>
              <w:rPr>
                <w:rFonts w:ascii="Calibri" w:hAnsi="Calibri"/>
                <w:sz w:val="16"/>
                <w:szCs w:val="16"/>
              </w:rPr>
            </w:pPr>
          </w:p>
        </w:tc>
      </w:tr>
      <w:tr w:rsidR="00411556" w:rsidRPr="00274775" w14:paraId="3536A1A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9F89BF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8520E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B4C68FC"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D6432F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03CFA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542DE3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52B61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D1FBA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7055CA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BE336F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6C0724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ECF1BF"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003121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0D8DC5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A889D2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013899"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7E4FE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983106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3C15EAB"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C59AFB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67B616E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F98A0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D4155F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E8C8C0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E4961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4C5F27B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7F80FCF"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341A6FAE" w14:textId="77777777" w:rsidR="00411556" w:rsidRPr="000470C3" w:rsidRDefault="00411556" w:rsidP="0003578E">
            <w:pPr>
              <w:jc w:val="center"/>
              <w:rPr>
                <w:b/>
                <w:sz w:val="16"/>
                <w:szCs w:val="16"/>
              </w:rPr>
            </w:pPr>
            <w:r w:rsidRPr="000470C3">
              <w:rPr>
                <w:b/>
                <w:sz w:val="16"/>
                <w:szCs w:val="16"/>
              </w:rPr>
              <w:t>Saltwater</w:t>
            </w:r>
          </w:p>
          <w:p w14:paraId="753B3BB4" w14:textId="77777777" w:rsidR="00411556" w:rsidRPr="000470C3" w:rsidRDefault="00411556" w:rsidP="0003578E">
            <w:pPr>
              <w:jc w:val="center"/>
              <w:rPr>
                <w:sz w:val="16"/>
                <w:szCs w:val="16"/>
              </w:rPr>
            </w:pPr>
            <w:r w:rsidRPr="000470C3">
              <w:rPr>
                <w:sz w:val="16"/>
                <w:szCs w:val="16"/>
              </w:rPr>
              <w:t>153 Saltwater Promenade</w:t>
            </w:r>
          </w:p>
          <w:p w14:paraId="7C6E4BE4" w14:textId="77777777" w:rsidR="00411556" w:rsidRPr="000470C3" w:rsidRDefault="00411556" w:rsidP="0003578E">
            <w:pPr>
              <w:jc w:val="center"/>
              <w:rPr>
                <w:sz w:val="16"/>
                <w:szCs w:val="16"/>
              </w:rPr>
            </w:pPr>
            <w:r w:rsidRPr="000470C3">
              <w:rPr>
                <w:sz w:val="16"/>
                <w:szCs w:val="16"/>
              </w:rPr>
              <w:t>Point Cook 3030</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2E62726C"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11CC782C"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C2AE8C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310E5B"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600A0D7"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126FB2C"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F7EA120" w14:textId="77777777" w:rsidR="00411556" w:rsidRPr="00274775" w:rsidRDefault="00411556" w:rsidP="0003578E">
            <w:pPr>
              <w:jc w:val="center"/>
              <w:rPr>
                <w:sz w:val="16"/>
                <w:szCs w:val="16"/>
              </w:rPr>
            </w:pPr>
            <w:r>
              <w:rPr>
                <w:sz w:val="16"/>
                <w:szCs w:val="16"/>
              </w:rPr>
              <w:t>8:00 – 1:00</w:t>
            </w:r>
          </w:p>
        </w:tc>
      </w:tr>
      <w:tr w:rsidR="00411556" w:rsidRPr="00274775" w14:paraId="7950EE8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28341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06578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FCDDD70"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7B4D7F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CE2D78"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B32F68"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C2E8850"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030559B" w14:textId="77777777" w:rsidR="00411556" w:rsidRPr="00274775" w:rsidRDefault="00411556" w:rsidP="0003578E">
            <w:pPr>
              <w:jc w:val="center"/>
              <w:rPr>
                <w:sz w:val="16"/>
                <w:szCs w:val="16"/>
              </w:rPr>
            </w:pPr>
          </w:p>
        </w:tc>
      </w:tr>
      <w:tr w:rsidR="00411556" w:rsidRPr="00274775" w14:paraId="19E7A83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0DC8F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887AF7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863E33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B11880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9C71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EC77A1B"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5A4181B"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3D836B"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25018AF"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672E1C7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F0758D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07E95A14"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E315682"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5D0774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97C54D5"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1CF1CCA"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019027B6"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05C11" w14:paraId="2CE3FA69"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5CFB874" w14:textId="77777777" w:rsidR="00411556" w:rsidRPr="00205C11" w:rsidRDefault="00411556" w:rsidP="0003578E">
            <w:pPr>
              <w:rPr>
                <w:b/>
                <w:sz w:val="20"/>
                <w:szCs w:val="24"/>
              </w:rPr>
            </w:pPr>
            <w:r w:rsidRPr="00205C11">
              <w:rPr>
                <w:b/>
                <w:sz w:val="20"/>
                <w:szCs w:val="24"/>
              </w:rPr>
              <w:t>TARNEIT KINDERGARTENS</w:t>
            </w:r>
          </w:p>
        </w:tc>
      </w:tr>
      <w:tr w:rsidR="00411556" w:rsidRPr="00274775" w14:paraId="6EA6885C"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10A6A02" w14:textId="77777777" w:rsidR="00411556" w:rsidRPr="000470C3" w:rsidRDefault="00411556" w:rsidP="0003578E">
            <w:pPr>
              <w:jc w:val="center"/>
              <w:rPr>
                <w:b/>
                <w:sz w:val="16"/>
                <w:szCs w:val="16"/>
              </w:rPr>
            </w:pPr>
            <w:r w:rsidRPr="000470C3">
              <w:rPr>
                <w:b/>
                <w:sz w:val="16"/>
                <w:szCs w:val="16"/>
              </w:rPr>
              <w:t>Penrose</w:t>
            </w:r>
          </w:p>
          <w:p w14:paraId="47919CBA" w14:textId="77777777" w:rsidR="00411556" w:rsidRPr="000470C3" w:rsidRDefault="00411556" w:rsidP="0003578E">
            <w:pPr>
              <w:jc w:val="center"/>
              <w:rPr>
                <w:sz w:val="16"/>
                <w:szCs w:val="16"/>
              </w:rPr>
            </w:pPr>
            <w:r w:rsidRPr="000470C3">
              <w:rPr>
                <w:sz w:val="16"/>
                <w:szCs w:val="16"/>
              </w:rPr>
              <w:t>83 Penrose Promenade</w:t>
            </w:r>
          </w:p>
          <w:p w14:paraId="383668C8"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A5E9900"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3A204E65"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46C57C8"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B703406"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A88B601"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9BB0673"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6F34B8E"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45C5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CA225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694334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7F21A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3BB441"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7EE35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5E3CC74"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276E28"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B9E393" w14:textId="77777777" w:rsidR="00411556" w:rsidRPr="00274775" w:rsidRDefault="00411556" w:rsidP="0003578E">
            <w:pPr>
              <w:jc w:val="center"/>
              <w:rPr>
                <w:rFonts w:ascii="Calibri" w:hAnsi="Calibri"/>
                <w:sz w:val="16"/>
                <w:szCs w:val="16"/>
              </w:rPr>
            </w:pPr>
          </w:p>
        </w:tc>
      </w:tr>
      <w:tr w:rsidR="00411556" w:rsidRPr="00274775" w14:paraId="6340F1D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D1874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F3EF89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DD4B916"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4CD6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BD512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DDF59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2482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DB6A76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42019A3"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D8B5DDC"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69CB210"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467F44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313AB0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495E8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6020A6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475671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A4E2CF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94FD22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5E843923" w14:textId="77777777" w:rsidR="00411556" w:rsidRPr="000470C3" w:rsidRDefault="00411556" w:rsidP="0003578E">
            <w:pPr>
              <w:jc w:val="center"/>
              <w:rPr>
                <w:b/>
                <w:sz w:val="16"/>
                <w:szCs w:val="16"/>
              </w:rPr>
            </w:pPr>
            <w:r w:rsidRPr="000470C3">
              <w:rPr>
                <w:b/>
                <w:sz w:val="16"/>
                <w:szCs w:val="16"/>
              </w:rPr>
              <w:t>Tarneit</w:t>
            </w:r>
          </w:p>
          <w:p w14:paraId="1190D307" w14:textId="77777777" w:rsidR="00411556" w:rsidRPr="000470C3" w:rsidRDefault="00411556" w:rsidP="0003578E">
            <w:pPr>
              <w:jc w:val="center"/>
              <w:rPr>
                <w:sz w:val="16"/>
                <w:szCs w:val="16"/>
              </w:rPr>
            </w:pPr>
            <w:r w:rsidRPr="000470C3">
              <w:rPr>
                <w:sz w:val="16"/>
                <w:szCs w:val="16"/>
              </w:rPr>
              <w:t>150 Sunset Views Blvd</w:t>
            </w:r>
          </w:p>
          <w:p w14:paraId="7BFC68D0" w14:textId="77777777" w:rsidR="00411556" w:rsidRPr="000470C3" w:rsidRDefault="00411556" w:rsidP="0003578E">
            <w:pPr>
              <w:jc w:val="center"/>
              <w:rPr>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D4DF963"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53650E53"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6E36B4E"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D98716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C43E6C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3F9DA2D"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5333E7C8"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AC2E527"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63EDF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502426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2BA9F0C"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C744E39"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4E9C9C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7EDFB4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FCDD0E6"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5D3D5EE" w14:textId="77777777" w:rsidR="00411556" w:rsidRPr="00274775" w:rsidRDefault="00411556" w:rsidP="0003578E">
            <w:pPr>
              <w:jc w:val="center"/>
              <w:rPr>
                <w:rFonts w:ascii="Calibri" w:hAnsi="Calibri"/>
                <w:sz w:val="16"/>
                <w:szCs w:val="16"/>
              </w:rPr>
            </w:pPr>
          </w:p>
        </w:tc>
      </w:tr>
      <w:tr w:rsidR="00411556" w:rsidRPr="00274775" w14:paraId="48C56A53"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1DDCCE7"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50A9B8D"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2FE3DB3"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E91CED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B8437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A017C7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61065E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2126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E1B635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88CBC6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A24BBD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5E47340B"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47D6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6B0E4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10FA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96E13DF"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EFD150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2F29B031"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3BBDC46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7A23D9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4C493A21"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047EF8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2BC412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B1CDA8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3CF820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16073FD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0E6D7C0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6D591666" w14:textId="347C18A4" w:rsidR="00411556" w:rsidRDefault="00411556" w:rsidP="0003578E">
            <w:pPr>
              <w:jc w:val="center"/>
              <w:rPr>
                <w:b/>
                <w:sz w:val="16"/>
                <w:szCs w:val="16"/>
              </w:rPr>
            </w:pPr>
            <w:r w:rsidRPr="000470C3">
              <w:rPr>
                <w:b/>
                <w:sz w:val="16"/>
                <w:szCs w:val="16"/>
              </w:rPr>
              <w:t>Tarneit</w:t>
            </w:r>
            <w:r>
              <w:rPr>
                <w:b/>
                <w:sz w:val="16"/>
                <w:szCs w:val="16"/>
              </w:rPr>
              <w:t xml:space="preserve"> North</w:t>
            </w:r>
            <w:r w:rsidR="00602EA9">
              <w:rPr>
                <w:b/>
                <w:sz w:val="16"/>
                <w:szCs w:val="16"/>
              </w:rPr>
              <w:t xml:space="preserve"> ^</w:t>
            </w:r>
          </w:p>
          <w:p w14:paraId="0DBD35A7" w14:textId="77777777" w:rsidR="00411556" w:rsidRPr="000470C3" w:rsidRDefault="00411556" w:rsidP="0003578E">
            <w:pPr>
              <w:jc w:val="center"/>
              <w:rPr>
                <w:sz w:val="16"/>
                <w:szCs w:val="16"/>
              </w:rPr>
            </w:pPr>
            <w:r>
              <w:rPr>
                <w:sz w:val="16"/>
                <w:szCs w:val="16"/>
              </w:rPr>
              <w:t>2-28 Goddard Street</w:t>
            </w:r>
          </w:p>
          <w:p w14:paraId="2EBFFF0B" w14:textId="77777777" w:rsidR="00411556" w:rsidRDefault="00411556" w:rsidP="0003578E">
            <w:pPr>
              <w:jc w:val="center"/>
              <w:rPr>
                <w:b/>
                <w:sz w:val="16"/>
                <w:szCs w:val="16"/>
              </w:rPr>
            </w:pPr>
            <w:r w:rsidRPr="000470C3">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6A80564"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6E3903D"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32155DE"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E7FA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E723964"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F10A6E4"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CDF5285" w14:textId="77777777" w:rsidR="00411556" w:rsidRPr="00274775" w:rsidRDefault="00411556" w:rsidP="0003578E">
            <w:pPr>
              <w:jc w:val="center"/>
              <w:rPr>
                <w:sz w:val="16"/>
                <w:szCs w:val="16"/>
              </w:rPr>
            </w:pPr>
            <w:r>
              <w:rPr>
                <w:sz w:val="16"/>
                <w:szCs w:val="16"/>
              </w:rPr>
              <w:t>8:00 – 1:00</w:t>
            </w:r>
          </w:p>
        </w:tc>
      </w:tr>
      <w:tr w:rsidR="00411556" w14:paraId="4722222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93CE05B"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F77D089"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4287EA91" w14:textId="77777777" w:rsidR="00411556"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3E8B7F"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17A8AA3"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2560AA" w14:textId="77777777" w:rsidR="00411556"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FA1E3E"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7670B1C" w14:textId="77777777" w:rsidR="00411556" w:rsidRDefault="00411556" w:rsidP="0003578E">
            <w:pPr>
              <w:jc w:val="center"/>
              <w:rPr>
                <w:sz w:val="16"/>
                <w:szCs w:val="16"/>
              </w:rPr>
            </w:pPr>
            <w:r>
              <w:rPr>
                <w:rFonts w:ascii="Calibri" w:hAnsi="Calibri"/>
                <w:sz w:val="16"/>
                <w:szCs w:val="16"/>
              </w:rPr>
              <w:t> </w:t>
            </w:r>
          </w:p>
        </w:tc>
      </w:tr>
      <w:tr w:rsidR="00411556" w14:paraId="4EF92BEA"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03857BCE" w14:textId="77777777" w:rsidR="00411556" w:rsidRPr="000470C3" w:rsidRDefault="00411556" w:rsidP="0003578E">
            <w:pPr>
              <w:jc w:val="center"/>
              <w:rPr>
                <w:b/>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32EB3972" w14:textId="77777777" w:rsidR="00411556"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5079951" w14:textId="77777777" w:rsidR="00411556"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F91762C"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6F1CDF"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3B37B43" w14:textId="77777777" w:rsidR="00411556"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78CBAE4"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CEA98E9" w14:textId="77777777" w:rsidR="00411556" w:rsidRDefault="00411556" w:rsidP="0003578E">
            <w:pPr>
              <w:jc w:val="center"/>
              <w:rPr>
                <w:sz w:val="16"/>
                <w:szCs w:val="16"/>
              </w:rPr>
            </w:pPr>
            <w:r w:rsidRPr="00DD2AD0">
              <w:rPr>
                <w:rFonts w:ascii="Calibri" w:hAnsi="Calibri"/>
                <w:color w:val="000000"/>
                <w:sz w:val="16"/>
                <w:szCs w:val="16"/>
              </w:rPr>
              <w:t> </w:t>
            </w:r>
          </w:p>
        </w:tc>
      </w:tr>
      <w:tr w:rsidR="00411556" w:rsidRPr="00274775" w14:paraId="6CF8C0F0"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14:paraId="481680DB" w14:textId="77777777" w:rsidR="00411556" w:rsidRDefault="00411556" w:rsidP="0003578E">
            <w:pPr>
              <w:jc w:val="center"/>
              <w:rPr>
                <w:b/>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225A2B0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8315A5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1864DC82"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06C339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2039221"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09BC0D"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3680242E"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1D7F0FC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1E0EBB4A" w14:textId="3B80F214" w:rsidR="00411556" w:rsidRPr="000470C3" w:rsidRDefault="00411556" w:rsidP="0003578E">
            <w:pPr>
              <w:jc w:val="center"/>
              <w:rPr>
                <w:b/>
                <w:sz w:val="16"/>
                <w:szCs w:val="16"/>
              </w:rPr>
            </w:pPr>
            <w:r>
              <w:rPr>
                <w:b/>
                <w:sz w:val="16"/>
                <w:szCs w:val="16"/>
              </w:rPr>
              <w:t>Tarneit Central</w:t>
            </w:r>
            <w:r w:rsidR="00602EA9">
              <w:rPr>
                <w:b/>
                <w:sz w:val="16"/>
                <w:szCs w:val="16"/>
              </w:rPr>
              <w:t xml:space="preserve"> *</w:t>
            </w:r>
          </w:p>
          <w:p w14:paraId="3633C25A" w14:textId="77777777" w:rsidR="00411556" w:rsidRPr="000470C3" w:rsidRDefault="00411556" w:rsidP="0003578E">
            <w:pPr>
              <w:jc w:val="center"/>
              <w:rPr>
                <w:sz w:val="16"/>
                <w:szCs w:val="16"/>
              </w:rPr>
            </w:pPr>
            <w:r w:rsidRPr="000470C3">
              <w:rPr>
                <w:sz w:val="16"/>
                <w:szCs w:val="16"/>
              </w:rPr>
              <w:t>21-23 Brinbrook Street</w:t>
            </w:r>
          </w:p>
          <w:p w14:paraId="7AB3C092" w14:textId="77777777" w:rsidR="00411556" w:rsidRPr="000470C3" w:rsidRDefault="00411556" w:rsidP="0003578E">
            <w:pPr>
              <w:jc w:val="center"/>
              <w:rPr>
                <w:sz w:val="16"/>
                <w:szCs w:val="16"/>
              </w:rPr>
            </w:pPr>
            <w:r>
              <w:rPr>
                <w:sz w:val="16"/>
                <w:szCs w:val="16"/>
              </w:rPr>
              <w:t>Tarneit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5CEFA4FD"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709952CD" w14:textId="4F0FB5BE" w:rsidR="00411556" w:rsidRPr="00274775" w:rsidRDefault="0074493B" w:rsidP="0003578E">
            <w:pPr>
              <w:jc w:val="center"/>
              <w:rPr>
                <w:sz w:val="16"/>
                <w:szCs w:val="16"/>
              </w:rPr>
            </w:pPr>
            <w:r>
              <w:rPr>
                <w:sz w:val="16"/>
                <w:szCs w:val="16"/>
              </w:rPr>
              <w:t>Cherry</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50A7AF5"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3E1BE5D7"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4F4D44F8" w14:textId="77777777" w:rsidR="00411556" w:rsidRPr="00274775" w:rsidRDefault="00411556" w:rsidP="0003578E">
            <w:pPr>
              <w:jc w:val="center"/>
              <w:rPr>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625BAC18" w14:textId="77777777" w:rsidR="00411556" w:rsidRPr="00274775" w:rsidRDefault="00411556" w:rsidP="0003578E">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71E5F1ED" w14:textId="2417C6D2" w:rsidR="00411556" w:rsidRPr="00274775" w:rsidRDefault="0074493B" w:rsidP="0003578E">
            <w:pPr>
              <w:jc w:val="center"/>
              <w:rPr>
                <w:sz w:val="16"/>
                <w:szCs w:val="16"/>
              </w:rPr>
            </w:pPr>
            <w:r>
              <w:rPr>
                <w:sz w:val="16"/>
                <w:szCs w:val="16"/>
              </w:rPr>
              <w:t>12:00 – 5</w:t>
            </w:r>
            <w:r w:rsidR="00411556">
              <w:rPr>
                <w:sz w:val="16"/>
                <w:szCs w:val="16"/>
              </w:rPr>
              <w:t>:00</w:t>
            </w:r>
          </w:p>
        </w:tc>
      </w:tr>
      <w:tr w:rsidR="00411556" w:rsidRPr="00274775" w14:paraId="2FAF6B9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2E8E0B4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1A54956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39F3DFF1"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BE2E662"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AAD2288"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F128895" w14:textId="77777777" w:rsidR="00411556" w:rsidRPr="00274775" w:rsidRDefault="00411556" w:rsidP="0003578E">
            <w:pPr>
              <w:jc w:val="center"/>
              <w:rPr>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50E996B" w14:textId="77777777" w:rsidR="00411556" w:rsidRPr="00274775" w:rsidRDefault="00411556" w:rsidP="0003578E">
            <w:pPr>
              <w:jc w:val="center"/>
              <w:rPr>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C2056D0" w14:textId="77777777" w:rsidR="00411556" w:rsidRPr="00274775" w:rsidRDefault="00411556" w:rsidP="0003578E">
            <w:pPr>
              <w:jc w:val="center"/>
              <w:rPr>
                <w:sz w:val="16"/>
                <w:szCs w:val="16"/>
              </w:rPr>
            </w:pPr>
            <w:r>
              <w:rPr>
                <w:rFonts w:ascii="Calibri" w:hAnsi="Calibri"/>
                <w:sz w:val="16"/>
                <w:szCs w:val="16"/>
              </w:rPr>
              <w:t> </w:t>
            </w:r>
          </w:p>
        </w:tc>
      </w:tr>
      <w:tr w:rsidR="00411556" w:rsidRPr="00274775" w14:paraId="0B1EEAE6"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77BE52D8"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7D1902"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9355B55"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EFDC48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868C05D"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5A88367"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CC5FB88" w14:textId="77777777" w:rsidR="00411556" w:rsidRPr="00274775" w:rsidRDefault="00411556" w:rsidP="0003578E">
            <w:pPr>
              <w:jc w:val="center"/>
              <w:rPr>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24F6694"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5EA3A26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C2636B2"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10D2CE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1802C0E"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D26C6E9"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A9D0D4"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4BD3C58" w14:textId="77777777" w:rsidR="00411556" w:rsidRPr="00274775" w:rsidRDefault="00411556" w:rsidP="0003578E">
            <w:pPr>
              <w:jc w:val="center"/>
              <w:rPr>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AC0C1F3" w14:textId="77777777" w:rsidR="00411556" w:rsidRPr="00274775" w:rsidRDefault="00411556" w:rsidP="0003578E">
            <w:pPr>
              <w:jc w:val="center"/>
              <w:rPr>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DD7A25" w14:textId="77777777" w:rsidR="00411556" w:rsidRPr="00274775" w:rsidRDefault="00411556" w:rsidP="0003578E">
            <w:pPr>
              <w:jc w:val="center"/>
              <w:rPr>
                <w:sz w:val="16"/>
                <w:szCs w:val="16"/>
              </w:rPr>
            </w:pPr>
            <w:r w:rsidRPr="00DD2AD0">
              <w:rPr>
                <w:rFonts w:ascii="Calibri" w:hAnsi="Calibri"/>
                <w:color w:val="000000"/>
                <w:sz w:val="16"/>
                <w:szCs w:val="16"/>
              </w:rPr>
              <w:t> </w:t>
            </w:r>
          </w:p>
        </w:tc>
      </w:tr>
      <w:tr w:rsidR="00411556" w:rsidRPr="00274775" w14:paraId="3174D49E"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6991AE9"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AAA34E8"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EBCA76F"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70309A"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90577B6"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CE4CF2" w14:textId="77777777" w:rsidR="00411556" w:rsidRPr="00274775" w:rsidRDefault="00411556" w:rsidP="0003578E">
            <w:pPr>
              <w:jc w:val="center"/>
              <w:rPr>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26AB2DB" w14:textId="77777777" w:rsidR="00411556" w:rsidRPr="00274775" w:rsidRDefault="00411556" w:rsidP="0003578E">
            <w:pPr>
              <w:jc w:val="center"/>
              <w:rPr>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25C7EB0" w14:textId="77777777" w:rsidR="00411556" w:rsidRPr="00274775" w:rsidRDefault="00411556" w:rsidP="0003578E">
            <w:pPr>
              <w:jc w:val="center"/>
              <w:rPr>
                <w:sz w:val="16"/>
                <w:szCs w:val="16"/>
              </w:rPr>
            </w:pPr>
          </w:p>
        </w:tc>
      </w:tr>
      <w:tr w:rsidR="00411556" w:rsidRPr="00274775" w14:paraId="5571E97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6A0D9175"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2592211A"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20CB5FD" w14:textId="77777777" w:rsidR="00411556" w:rsidRPr="00274775" w:rsidRDefault="00411556" w:rsidP="0003578E">
            <w:pPr>
              <w:jc w:val="center"/>
              <w:rPr>
                <w:sz w:val="16"/>
                <w:szCs w:val="16"/>
              </w:rPr>
            </w:pPr>
            <w:r>
              <w:rPr>
                <w:sz w:val="16"/>
                <w:szCs w:val="16"/>
              </w:rPr>
              <w:t>Pink</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AE990D" w14:textId="57D4F2F4" w:rsidR="00411556" w:rsidRPr="00274775" w:rsidRDefault="0074493B" w:rsidP="0003578E">
            <w:pPr>
              <w:jc w:val="center"/>
              <w:rPr>
                <w:sz w:val="16"/>
                <w:szCs w:val="16"/>
              </w:rPr>
            </w:pPr>
            <w:r>
              <w:rPr>
                <w:rFonts w:ascii="Calibri" w:hAnsi="Calibri"/>
                <w:sz w:val="16"/>
                <w:szCs w:val="16"/>
              </w:rPr>
              <w:t>8:00</w:t>
            </w:r>
            <w:r w:rsidR="00411556">
              <w:rPr>
                <w:rFonts w:ascii="Calibri" w:hAnsi="Calibri"/>
                <w:sz w:val="16"/>
                <w:szCs w:val="16"/>
              </w:rPr>
              <w:t xml:space="preserve"> - 1:</w:t>
            </w:r>
            <w:r>
              <w:rPr>
                <w:rFonts w:ascii="Calibri" w:hAnsi="Calibri"/>
                <w:sz w:val="16"/>
                <w:szCs w:val="16"/>
              </w:rPr>
              <w:t>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1328887"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AC5FD0" w14:textId="70F2424E" w:rsidR="00411556" w:rsidRPr="00274775" w:rsidRDefault="0074493B" w:rsidP="0003578E">
            <w:pPr>
              <w:jc w:val="center"/>
              <w:rPr>
                <w:sz w:val="16"/>
                <w:szCs w:val="16"/>
              </w:rPr>
            </w:pPr>
            <w:r>
              <w:rPr>
                <w:rFonts w:ascii="Calibri" w:hAnsi="Calibri"/>
                <w:sz w:val="16"/>
                <w:szCs w:val="16"/>
              </w:rPr>
              <w:t>12:00</w:t>
            </w:r>
            <w:r w:rsidR="00411556">
              <w:rPr>
                <w:rFonts w:ascii="Calibri" w:hAnsi="Calibri"/>
                <w:sz w:val="16"/>
                <w:szCs w:val="16"/>
              </w:rPr>
              <w:t xml:space="preserve"> - </w:t>
            </w:r>
            <w:r>
              <w:rPr>
                <w:rFonts w:ascii="Calibri" w:hAnsi="Calibri"/>
                <w:sz w:val="16"/>
                <w:szCs w:val="16"/>
              </w:rPr>
              <w:t>5:00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1E46DF5" w14:textId="77777777" w:rsidR="00411556" w:rsidRPr="00274775" w:rsidRDefault="00411556" w:rsidP="0003578E">
            <w:pPr>
              <w:jc w:val="center"/>
              <w:rPr>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035B023F" w14:textId="6E90C43F" w:rsidR="00411556" w:rsidRPr="00274775" w:rsidRDefault="0074493B" w:rsidP="0003578E">
            <w:pPr>
              <w:jc w:val="center"/>
              <w:rPr>
                <w:sz w:val="16"/>
                <w:szCs w:val="16"/>
              </w:rPr>
            </w:pPr>
            <w:r>
              <w:rPr>
                <w:rFonts w:ascii="Calibri" w:hAnsi="Calibri"/>
                <w:sz w:val="16"/>
                <w:szCs w:val="16"/>
              </w:rPr>
              <w:t>8:00</w:t>
            </w:r>
            <w:r w:rsidR="00411556" w:rsidRPr="004E6499">
              <w:rPr>
                <w:rFonts w:ascii="Calibri" w:hAnsi="Calibri"/>
                <w:sz w:val="16"/>
                <w:szCs w:val="16"/>
              </w:rPr>
              <w:t xml:space="preserve"> - 1</w:t>
            </w:r>
            <w:r>
              <w:rPr>
                <w:rFonts w:ascii="Calibri" w:hAnsi="Calibri"/>
                <w:sz w:val="16"/>
                <w:szCs w:val="16"/>
              </w:rPr>
              <w:t>:00</w:t>
            </w:r>
          </w:p>
        </w:tc>
      </w:tr>
      <w:tr w:rsidR="00411556" w:rsidRPr="00BD24F9" w14:paraId="2DA239B2" w14:textId="77777777" w:rsidTr="0003578E">
        <w:tc>
          <w:tcPr>
            <w:tcW w:w="10485"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174441" w14:textId="77777777" w:rsidR="00411556" w:rsidRPr="00BD24F9" w:rsidRDefault="00411556" w:rsidP="0003578E">
            <w:pPr>
              <w:rPr>
                <w:sz w:val="20"/>
                <w:szCs w:val="24"/>
              </w:rPr>
            </w:pPr>
            <w:r w:rsidRPr="00BD24F9">
              <w:rPr>
                <w:b/>
                <w:sz w:val="20"/>
                <w:szCs w:val="24"/>
              </w:rPr>
              <w:t>TRUGANINA KINDERGARTENS</w:t>
            </w:r>
          </w:p>
        </w:tc>
      </w:tr>
      <w:tr w:rsidR="00411556" w:rsidRPr="00274775" w14:paraId="75A6364E"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438C3176" w14:textId="77777777" w:rsidR="00411556" w:rsidRPr="000470C3" w:rsidRDefault="00411556" w:rsidP="0003578E">
            <w:pPr>
              <w:jc w:val="center"/>
              <w:rPr>
                <w:b/>
                <w:sz w:val="16"/>
                <w:szCs w:val="16"/>
              </w:rPr>
            </w:pPr>
            <w:r w:rsidRPr="000470C3">
              <w:rPr>
                <w:b/>
                <w:sz w:val="16"/>
                <w:szCs w:val="16"/>
              </w:rPr>
              <w:t>Arndell Park</w:t>
            </w:r>
          </w:p>
          <w:p w14:paraId="745266DD" w14:textId="77777777" w:rsidR="00411556" w:rsidRPr="000470C3" w:rsidRDefault="00411556" w:rsidP="0003578E">
            <w:pPr>
              <w:jc w:val="center"/>
              <w:rPr>
                <w:sz w:val="16"/>
                <w:szCs w:val="16"/>
              </w:rPr>
            </w:pPr>
            <w:r>
              <w:rPr>
                <w:sz w:val="16"/>
                <w:szCs w:val="16"/>
              </w:rPr>
              <w:t>29-49 Federation Boulevard</w:t>
            </w:r>
          </w:p>
          <w:p w14:paraId="184114D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13C83207"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0233EE72"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D4F2BD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152635B"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50BA48AA"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5827ADA"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9AFBB03"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321032F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47E54D6"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D894B0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70FB7EA"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10F4F5E"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364AE4D"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7FA20D"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378C402"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B046129" w14:textId="77777777" w:rsidR="00411556" w:rsidRPr="00274775" w:rsidRDefault="00411556" w:rsidP="0003578E">
            <w:pPr>
              <w:jc w:val="center"/>
              <w:rPr>
                <w:rFonts w:ascii="Calibri" w:hAnsi="Calibri"/>
                <w:sz w:val="16"/>
                <w:szCs w:val="16"/>
              </w:rPr>
            </w:pPr>
          </w:p>
        </w:tc>
      </w:tr>
      <w:tr w:rsidR="00411556" w:rsidRPr="00274775" w14:paraId="69218F2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32801C1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77C2DA46"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093C9E8D"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759B491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14F9DD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668359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6DC1FC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5BB9A7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3C3EC4D8"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477E001F"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D7722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F42907E"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7ADFB3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8AD407"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0F4FE1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1C48143"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A9FB71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78F4CBE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4F1258C0"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0DE3A621"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7168F46F"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2764C3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6F56F0F5"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566E76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07C94DB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0B633FA"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1271155" w14:textId="77777777" w:rsidTr="0003578E">
        <w:trPr>
          <w:trHeight w:val="170"/>
        </w:trPr>
        <w:tc>
          <w:tcPr>
            <w:tcW w:w="2262" w:type="dxa"/>
            <w:vMerge w:val="restart"/>
            <w:tcBorders>
              <w:top w:val="single" w:sz="18" w:space="0" w:color="auto"/>
              <w:left w:val="single" w:sz="18" w:space="0" w:color="auto"/>
              <w:bottom w:val="single" w:sz="2" w:space="0" w:color="auto"/>
              <w:right w:val="single" w:sz="2" w:space="0" w:color="auto"/>
            </w:tcBorders>
            <w:vAlign w:val="center"/>
          </w:tcPr>
          <w:p w14:paraId="623EF45E" w14:textId="72B81AF3" w:rsidR="00411556" w:rsidRPr="000470C3" w:rsidRDefault="00411556" w:rsidP="0003578E">
            <w:pPr>
              <w:jc w:val="center"/>
              <w:rPr>
                <w:b/>
                <w:sz w:val="16"/>
                <w:szCs w:val="16"/>
              </w:rPr>
            </w:pPr>
            <w:r w:rsidRPr="000470C3">
              <w:rPr>
                <w:b/>
                <w:sz w:val="16"/>
                <w:szCs w:val="16"/>
              </w:rPr>
              <w:t xml:space="preserve">Truganina </w:t>
            </w:r>
            <w:r>
              <w:rPr>
                <w:b/>
                <w:sz w:val="16"/>
                <w:szCs w:val="16"/>
              </w:rPr>
              <w:t>East</w:t>
            </w:r>
            <w:r w:rsidR="00602EA9">
              <w:rPr>
                <w:b/>
                <w:sz w:val="16"/>
                <w:szCs w:val="16"/>
              </w:rPr>
              <w:t xml:space="preserve"> ^</w:t>
            </w:r>
          </w:p>
          <w:p w14:paraId="2431B4CF" w14:textId="77777777" w:rsidR="00411556" w:rsidRPr="000470C3" w:rsidRDefault="00411556" w:rsidP="0003578E">
            <w:pPr>
              <w:jc w:val="center"/>
              <w:rPr>
                <w:sz w:val="16"/>
                <w:szCs w:val="16"/>
              </w:rPr>
            </w:pPr>
            <w:r>
              <w:rPr>
                <w:sz w:val="16"/>
                <w:szCs w:val="16"/>
              </w:rPr>
              <w:t xml:space="preserve">49 </w:t>
            </w:r>
            <w:r w:rsidRPr="000470C3">
              <w:rPr>
                <w:sz w:val="16"/>
                <w:szCs w:val="16"/>
              </w:rPr>
              <w:t>Mainview Blvd</w:t>
            </w:r>
          </w:p>
          <w:p w14:paraId="21F229F0" w14:textId="77777777" w:rsidR="00411556" w:rsidRPr="000470C3" w:rsidRDefault="00411556" w:rsidP="0003578E">
            <w:pPr>
              <w:jc w:val="center"/>
              <w:rPr>
                <w:sz w:val="16"/>
                <w:szCs w:val="16"/>
              </w:rPr>
            </w:pPr>
            <w:r w:rsidRPr="000470C3">
              <w:rPr>
                <w:sz w:val="16"/>
                <w:szCs w:val="16"/>
              </w:rPr>
              <w:t>Truganina 3029</w:t>
            </w:r>
          </w:p>
        </w:tc>
        <w:tc>
          <w:tcPr>
            <w:tcW w:w="851" w:type="dxa"/>
            <w:tcBorders>
              <w:top w:val="single" w:sz="18" w:space="0" w:color="auto"/>
              <w:left w:val="single" w:sz="2" w:space="0" w:color="auto"/>
              <w:bottom w:val="single" w:sz="2" w:space="0" w:color="auto"/>
              <w:right w:val="single" w:sz="2" w:space="0" w:color="auto"/>
            </w:tcBorders>
            <w:shd w:val="clear" w:color="auto" w:fill="auto"/>
            <w:vAlign w:val="center"/>
          </w:tcPr>
          <w:p w14:paraId="623FB3A1" w14:textId="77777777" w:rsidR="00411556" w:rsidRPr="00274775" w:rsidRDefault="00411556" w:rsidP="0003578E">
            <w:pPr>
              <w:jc w:val="center"/>
              <w:rPr>
                <w:sz w:val="16"/>
                <w:szCs w:val="16"/>
              </w:rPr>
            </w:pPr>
          </w:p>
        </w:tc>
        <w:tc>
          <w:tcPr>
            <w:tcW w:w="992" w:type="dxa"/>
            <w:tcBorders>
              <w:top w:val="single" w:sz="18" w:space="0" w:color="auto"/>
              <w:left w:val="single" w:sz="2" w:space="0" w:color="auto"/>
              <w:bottom w:val="single" w:sz="2" w:space="0" w:color="auto"/>
              <w:right w:val="single" w:sz="2" w:space="0" w:color="auto"/>
            </w:tcBorders>
            <w:shd w:val="clear" w:color="auto" w:fill="auto"/>
            <w:vAlign w:val="center"/>
          </w:tcPr>
          <w:p w14:paraId="40DB005A" w14:textId="77777777" w:rsidR="00411556" w:rsidRPr="00274775" w:rsidRDefault="00411556" w:rsidP="0003578E">
            <w:pPr>
              <w:jc w:val="center"/>
              <w:rPr>
                <w:sz w:val="16"/>
                <w:szCs w:val="16"/>
              </w:rPr>
            </w:pPr>
            <w:r>
              <w:rPr>
                <w:sz w:val="16"/>
                <w:szCs w:val="16"/>
              </w:rPr>
              <w:t>Red</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2CA966DF"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79DC3B3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10D9CF9C" w14:textId="77777777" w:rsidR="00411556" w:rsidRPr="00274775" w:rsidRDefault="00411556" w:rsidP="0003578E">
            <w:pPr>
              <w:jc w:val="center"/>
              <w:rPr>
                <w:rFonts w:ascii="Calibri" w:hAnsi="Calibri"/>
                <w:sz w:val="16"/>
                <w:szCs w:val="16"/>
              </w:rPr>
            </w:pPr>
            <w:r>
              <w:rPr>
                <w:sz w:val="16"/>
                <w:szCs w:val="16"/>
              </w:rPr>
              <w:t>8:00 - 1:00</w:t>
            </w:r>
          </w:p>
        </w:tc>
        <w:tc>
          <w:tcPr>
            <w:tcW w:w="1276" w:type="dxa"/>
            <w:tcBorders>
              <w:top w:val="single" w:sz="18" w:space="0" w:color="auto"/>
              <w:left w:val="single" w:sz="2" w:space="0" w:color="auto"/>
              <w:bottom w:val="single" w:sz="2" w:space="0" w:color="auto"/>
              <w:right w:val="single" w:sz="2" w:space="0" w:color="auto"/>
            </w:tcBorders>
            <w:shd w:val="clear" w:color="auto" w:fill="auto"/>
            <w:vAlign w:val="center"/>
          </w:tcPr>
          <w:p w14:paraId="0EFE408F" w14:textId="77777777" w:rsidR="00411556" w:rsidRPr="00274775" w:rsidRDefault="00411556" w:rsidP="0003578E">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AFF59DB" w14:textId="77777777" w:rsidR="00411556" w:rsidRPr="00274775" w:rsidRDefault="00411556" w:rsidP="0003578E">
            <w:pPr>
              <w:jc w:val="center"/>
              <w:rPr>
                <w:rFonts w:ascii="Calibri" w:hAnsi="Calibri"/>
                <w:sz w:val="16"/>
                <w:szCs w:val="16"/>
              </w:rPr>
            </w:pPr>
            <w:r>
              <w:rPr>
                <w:sz w:val="16"/>
                <w:szCs w:val="16"/>
              </w:rPr>
              <w:t>8:00 – 1:00</w:t>
            </w:r>
          </w:p>
        </w:tc>
      </w:tr>
      <w:tr w:rsidR="00411556" w:rsidRPr="00274775" w14:paraId="661F1FB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2D0BD8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6D02A63F"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9B0BB6C" w14:textId="77777777" w:rsidR="00411556" w:rsidRPr="00274775" w:rsidRDefault="00411556" w:rsidP="0003578E">
            <w:pPr>
              <w:jc w:val="center"/>
              <w:rPr>
                <w:sz w:val="16"/>
                <w:szCs w:val="16"/>
              </w:rPr>
            </w:pPr>
            <w:r>
              <w:rPr>
                <w:sz w:val="16"/>
                <w:szCs w:val="16"/>
              </w:rPr>
              <w:t>Grape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C12CD84"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8630C07"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3AD168E5" w14:textId="77777777" w:rsidR="00411556" w:rsidRPr="00274775" w:rsidRDefault="00411556" w:rsidP="0003578E">
            <w:pPr>
              <w:jc w:val="center"/>
              <w:rPr>
                <w:rFonts w:ascii="Calibri" w:hAnsi="Calibri"/>
                <w:sz w:val="16"/>
                <w:szCs w:val="16"/>
              </w:rPr>
            </w:pPr>
            <w:r>
              <w:rPr>
                <w:rFonts w:ascii="Calibri" w:hAnsi="Calibri"/>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EB1F8CE" w14:textId="77777777" w:rsidR="00411556" w:rsidRPr="00274775" w:rsidRDefault="00411556" w:rsidP="0003578E">
            <w:pPr>
              <w:jc w:val="center"/>
              <w:rPr>
                <w:rFonts w:ascii="Calibri" w:hAnsi="Calibri"/>
                <w:sz w:val="16"/>
                <w:szCs w:val="16"/>
              </w:rPr>
            </w:pPr>
            <w:r>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CA2A19E" w14:textId="77777777" w:rsidR="00411556" w:rsidRPr="00274775" w:rsidRDefault="00411556" w:rsidP="0003578E">
            <w:pPr>
              <w:jc w:val="center"/>
              <w:rPr>
                <w:rFonts w:ascii="Calibri" w:hAnsi="Calibri"/>
                <w:sz w:val="16"/>
                <w:szCs w:val="16"/>
              </w:rPr>
            </w:pPr>
            <w:r>
              <w:rPr>
                <w:rFonts w:ascii="Calibri" w:hAnsi="Calibri"/>
                <w:sz w:val="16"/>
                <w:szCs w:val="16"/>
              </w:rPr>
              <w:t> </w:t>
            </w:r>
          </w:p>
        </w:tc>
      </w:tr>
      <w:tr w:rsidR="00411556" w:rsidRPr="00274775" w14:paraId="4F40C0F0"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53115A5E"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5BC4B7A4"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24C5F335" w14:textId="77777777" w:rsidR="00411556" w:rsidRPr="00274775" w:rsidRDefault="00411556" w:rsidP="0003578E">
            <w:pPr>
              <w:jc w:val="center"/>
              <w:rPr>
                <w:sz w:val="16"/>
                <w:szCs w:val="16"/>
              </w:rPr>
            </w:pPr>
            <w:r>
              <w:rPr>
                <w:sz w:val="16"/>
                <w:szCs w:val="16"/>
              </w:rPr>
              <w:t>Teal</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9100FE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83F982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ABC7AE4"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1:30 - 5:15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BC34030"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C82569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r>
      <w:tr w:rsidR="00411556" w:rsidRPr="00274775" w14:paraId="4B57DFA9"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236881D"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1107A9C"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703C5D61" w14:textId="77777777" w:rsidR="00411556" w:rsidRPr="00274775" w:rsidRDefault="00411556" w:rsidP="0003578E">
            <w:pPr>
              <w:jc w:val="center"/>
              <w:rPr>
                <w:sz w:val="16"/>
                <w:szCs w:val="16"/>
              </w:rPr>
            </w:pPr>
            <w:r>
              <w:rPr>
                <w:sz w:val="16"/>
                <w:szCs w:val="16"/>
              </w:rPr>
              <w:t>Navy</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56D7579B"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E48A86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471621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CCDE58C"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1EC2518"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162B3AAC"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052C3D5A"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0D3A48D7"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10091ADA" w14:textId="77777777" w:rsidR="00411556" w:rsidRPr="00274775" w:rsidRDefault="00411556" w:rsidP="0003578E">
            <w:pPr>
              <w:jc w:val="center"/>
              <w:rPr>
                <w:sz w:val="16"/>
                <w:szCs w:val="16"/>
              </w:rPr>
            </w:pPr>
            <w:r>
              <w:rPr>
                <w:sz w:val="16"/>
                <w:szCs w:val="16"/>
              </w:rPr>
              <w:t>Orange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4857E042"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E430D41"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D60692E"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16AFD936"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32CBBBD" w14:textId="77777777" w:rsidR="00411556" w:rsidRPr="00274775" w:rsidRDefault="00411556" w:rsidP="0003578E">
            <w:pPr>
              <w:jc w:val="center"/>
              <w:rPr>
                <w:rFonts w:ascii="Calibri" w:hAnsi="Calibri"/>
                <w:sz w:val="16"/>
                <w:szCs w:val="16"/>
              </w:rPr>
            </w:pPr>
            <w:r w:rsidRPr="00DD2AD0">
              <w:rPr>
                <w:rFonts w:ascii="Calibri" w:hAnsi="Calibri"/>
                <w:color w:val="000000"/>
                <w:sz w:val="16"/>
                <w:szCs w:val="16"/>
              </w:rPr>
              <w:t> </w:t>
            </w:r>
          </w:p>
        </w:tc>
      </w:tr>
      <w:tr w:rsidR="00411556" w:rsidRPr="00274775" w14:paraId="458ACD9D" w14:textId="77777777" w:rsidTr="0003578E">
        <w:trPr>
          <w:trHeight w:val="170"/>
        </w:trPr>
        <w:tc>
          <w:tcPr>
            <w:tcW w:w="2262" w:type="dxa"/>
            <w:vMerge/>
            <w:tcBorders>
              <w:top w:val="single" w:sz="2" w:space="0" w:color="auto"/>
              <w:left w:val="single" w:sz="18" w:space="0" w:color="auto"/>
              <w:bottom w:val="single" w:sz="2" w:space="0" w:color="auto"/>
              <w:right w:val="single" w:sz="2" w:space="0" w:color="auto"/>
            </w:tcBorders>
            <w:vAlign w:val="center"/>
          </w:tcPr>
          <w:p w14:paraId="13769973"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14:paraId="47E996C3"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14:paraId="67498357" w14:textId="77777777" w:rsidR="00411556" w:rsidRPr="00274775" w:rsidRDefault="00411556" w:rsidP="0003578E">
            <w:pPr>
              <w:jc w:val="center"/>
              <w:rPr>
                <w:sz w:val="16"/>
                <w:szCs w:val="16"/>
              </w:rPr>
            </w:pPr>
            <w:r>
              <w:rPr>
                <w:sz w:val="16"/>
                <w:szCs w:val="16"/>
              </w:rPr>
              <w:t>White</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0A408BE8"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943FAF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6FFF3AE7" w14:textId="77777777" w:rsidR="00411556" w:rsidRPr="00274775" w:rsidRDefault="00411556" w:rsidP="0003578E">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14:paraId="2D83AF13" w14:textId="77777777" w:rsidR="00411556" w:rsidRPr="00274775" w:rsidRDefault="00411556" w:rsidP="0003578E">
            <w:pPr>
              <w:jc w:val="center"/>
              <w:rPr>
                <w:rFonts w:ascii="Calibri" w:hAnsi="Calibri"/>
                <w:sz w:val="16"/>
                <w:szCs w:val="16"/>
              </w:rPr>
            </w:pPr>
            <w:r>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E028D2" w14:textId="77777777" w:rsidR="00411556" w:rsidRPr="00274775" w:rsidRDefault="00411556" w:rsidP="0003578E">
            <w:pPr>
              <w:jc w:val="center"/>
              <w:rPr>
                <w:rFonts w:ascii="Calibri" w:hAnsi="Calibri"/>
                <w:sz w:val="16"/>
                <w:szCs w:val="16"/>
              </w:rPr>
            </w:pPr>
          </w:p>
        </w:tc>
      </w:tr>
      <w:tr w:rsidR="00411556" w:rsidRPr="00274775" w14:paraId="77608BB4" w14:textId="77777777" w:rsidTr="0003578E">
        <w:trPr>
          <w:trHeight w:val="170"/>
        </w:trPr>
        <w:tc>
          <w:tcPr>
            <w:tcW w:w="2262" w:type="dxa"/>
            <w:vMerge/>
            <w:tcBorders>
              <w:top w:val="single" w:sz="2" w:space="0" w:color="auto"/>
              <w:left w:val="single" w:sz="18" w:space="0" w:color="auto"/>
              <w:bottom w:val="single" w:sz="18" w:space="0" w:color="auto"/>
              <w:right w:val="single" w:sz="2" w:space="0" w:color="auto"/>
            </w:tcBorders>
            <w:vAlign w:val="center"/>
          </w:tcPr>
          <w:p w14:paraId="78FEEB41" w14:textId="77777777" w:rsidR="00411556" w:rsidRPr="000470C3" w:rsidRDefault="00411556" w:rsidP="0003578E">
            <w:pPr>
              <w:jc w:val="center"/>
              <w:rPr>
                <w:sz w:val="16"/>
                <w:szCs w:val="16"/>
              </w:rPr>
            </w:pPr>
          </w:p>
        </w:tc>
        <w:tc>
          <w:tcPr>
            <w:tcW w:w="851" w:type="dxa"/>
            <w:tcBorders>
              <w:top w:val="single" w:sz="2" w:space="0" w:color="auto"/>
              <w:left w:val="single" w:sz="2" w:space="0" w:color="auto"/>
              <w:bottom w:val="single" w:sz="18" w:space="0" w:color="auto"/>
              <w:right w:val="single" w:sz="2" w:space="0" w:color="auto"/>
            </w:tcBorders>
            <w:shd w:val="clear" w:color="auto" w:fill="auto"/>
            <w:vAlign w:val="center"/>
          </w:tcPr>
          <w:p w14:paraId="66941A0B" w14:textId="77777777" w:rsidR="00411556" w:rsidRPr="00274775" w:rsidRDefault="00411556" w:rsidP="0003578E">
            <w:pPr>
              <w:jc w:val="center"/>
              <w:rPr>
                <w:sz w:val="16"/>
                <w:szCs w:val="16"/>
              </w:rPr>
            </w:pPr>
          </w:p>
        </w:tc>
        <w:tc>
          <w:tcPr>
            <w:tcW w:w="992" w:type="dxa"/>
            <w:tcBorders>
              <w:top w:val="single" w:sz="2" w:space="0" w:color="auto"/>
              <w:left w:val="single" w:sz="2" w:space="0" w:color="auto"/>
              <w:bottom w:val="single" w:sz="18" w:space="0" w:color="auto"/>
              <w:right w:val="single" w:sz="2" w:space="0" w:color="auto"/>
            </w:tcBorders>
            <w:shd w:val="clear" w:color="auto" w:fill="auto"/>
            <w:vAlign w:val="center"/>
          </w:tcPr>
          <w:p w14:paraId="5AB7F488" w14:textId="6E59E2F4" w:rsidR="00411556" w:rsidRPr="00274775" w:rsidRDefault="0074493B" w:rsidP="0003578E">
            <w:pPr>
              <w:jc w:val="center"/>
              <w:rPr>
                <w:sz w:val="16"/>
                <w:szCs w:val="16"/>
              </w:rPr>
            </w:pPr>
            <w:r>
              <w:rPr>
                <w:sz w:val="16"/>
                <w:szCs w:val="16"/>
              </w:rPr>
              <w:t>Blue</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E2CEBC2"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7C5D4FF5"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22D16C15" w14:textId="77777777" w:rsidR="00411556" w:rsidRPr="00274775" w:rsidRDefault="00411556" w:rsidP="0003578E">
            <w:pPr>
              <w:jc w:val="center"/>
              <w:rPr>
                <w:rFonts w:ascii="Calibri" w:hAnsi="Calibri"/>
                <w:sz w:val="16"/>
                <w:szCs w:val="16"/>
              </w:rPr>
            </w:pPr>
            <w:r>
              <w:rPr>
                <w:rFonts w:ascii="Calibri" w:hAnsi="Calibri"/>
                <w:sz w:val="16"/>
                <w:szCs w:val="16"/>
              </w:rPr>
              <w:t>8:15 - 1:15</w:t>
            </w:r>
          </w:p>
        </w:tc>
        <w:tc>
          <w:tcPr>
            <w:tcW w:w="1276" w:type="dxa"/>
            <w:tcBorders>
              <w:top w:val="single" w:sz="2" w:space="0" w:color="auto"/>
              <w:left w:val="single" w:sz="2" w:space="0" w:color="auto"/>
              <w:bottom w:val="single" w:sz="18" w:space="0" w:color="auto"/>
              <w:right w:val="single" w:sz="2" w:space="0" w:color="auto"/>
            </w:tcBorders>
            <w:shd w:val="clear" w:color="auto" w:fill="auto"/>
            <w:vAlign w:val="center"/>
          </w:tcPr>
          <w:p w14:paraId="572C21B1" w14:textId="77777777" w:rsidR="00411556" w:rsidRPr="00274775" w:rsidRDefault="00411556" w:rsidP="0003578E">
            <w:pPr>
              <w:jc w:val="center"/>
              <w:rPr>
                <w:rFonts w:ascii="Calibri" w:hAnsi="Calibri"/>
                <w:sz w:val="16"/>
                <w:szCs w:val="16"/>
              </w:rPr>
            </w:pPr>
            <w:r w:rsidRPr="004E6499">
              <w:rPr>
                <w:rFonts w:ascii="Calibri" w:hAnsi="Calibri"/>
                <w:sz w:val="16"/>
                <w:szCs w:val="16"/>
              </w:rPr>
              <w:t> </w:t>
            </w:r>
          </w:p>
        </w:tc>
        <w:tc>
          <w:tcPr>
            <w:tcW w:w="1276" w:type="dxa"/>
            <w:tcBorders>
              <w:top w:val="single" w:sz="2" w:space="0" w:color="auto"/>
              <w:left w:val="single" w:sz="2" w:space="0" w:color="auto"/>
              <w:bottom w:val="single" w:sz="18" w:space="0" w:color="auto"/>
              <w:right w:val="single" w:sz="18" w:space="0" w:color="auto"/>
            </w:tcBorders>
            <w:shd w:val="clear" w:color="auto" w:fill="auto"/>
            <w:vAlign w:val="center"/>
          </w:tcPr>
          <w:p w14:paraId="531568C1" w14:textId="77777777" w:rsidR="00411556" w:rsidRPr="00274775" w:rsidRDefault="00411556" w:rsidP="0003578E">
            <w:pPr>
              <w:jc w:val="center"/>
              <w:rPr>
                <w:rFonts w:ascii="Calibri" w:hAnsi="Calibri"/>
                <w:sz w:val="16"/>
                <w:szCs w:val="16"/>
              </w:rPr>
            </w:pPr>
            <w:r>
              <w:rPr>
                <w:rFonts w:ascii="Calibri" w:hAnsi="Calibri"/>
                <w:sz w:val="16"/>
                <w:szCs w:val="16"/>
              </w:rPr>
              <w:t>8:15</w:t>
            </w:r>
            <w:r w:rsidRPr="004E6499">
              <w:rPr>
                <w:rFonts w:ascii="Calibri" w:hAnsi="Calibri"/>
                <w:sz w:val="16"/>
                <w:szCs w:val="16"/>
              </w:rPr>
              <w:t xml:space="preserve"> - 1</w:t>
            </w:r>
            <w:r>
              <w:rPr>
                <w:rFonts w:ascii="Calibri" w:hAnsi="Calibri"/>
                <w:sz w:val="16"/>
                <w:szCs w:val="16"/>
              </w:rPr>
              <w:t>:15</w:t>
            </w:r>
          </w:p>
        </w:tc>
      </w:tr>
      <w:tr w:rsidR="00411556" w:rsidRPr="002D429C" w14:paraId="1A3CBCBC" w14:textId="77777777" w:rsidTr="0003578E">
        <w:tc>
          <w:tcPr>
            <w:tcW w:w="10485" w:type="dxa"/>
            <w:gridSpan w:val="8"/>
            <w:tcBorders>
              <w:top w:val="nil"/>
              <w:left w:val="nil"/>
              <w:bottom w:val="nil"/>
              <w:right w:val="nil"/>
            </w:tcBorders>
            <w:vAlign w:val="center"/>
          </w:tcPr>
          <w:p w14:paraId="6F31053C" w14:textId="77777777" w:rsidR="00602EA9" w:rsidRDefault="00602EA9" w:rsidP="00602EA9">
            <w:pPr>
              <w:spacing w:before="120"/>
              <w:rPr>
                <w:rFonts w:ascii="Calibri" w:hAnsi="Calibri" w:cs="Calibri"/>
                <w:i/>
                <w:iCs/>
                <w:color w:val="000000"/>
              </w:rPr>
            </w:pPr>
            <w:r w:rsidRPr="00602EA9">
              <w:rPr>
                <w:rFonts w:ascii="Calibri" w:hAnsi="Calibri" w:cs="Calibri"/>
                <w:b/>
                <w:i/>
                <w:iCs/>
                <w:color w:val="000000"/>
              </w:rPr>
              <w:t>Please Note:</w:t>
            </w:r>
            <w:r w:rsidR="00411556">
              <w:rPr>
                <w:rFonts w:ascii="Calibri" w:hAnsi="Calibri" w:cs="Calibri"/>
                <w:i/>
                <w:iCs/>
                <w:color w:val="000000"/>
              </w:rPr>
              <w:t xml:space="preserve"> </w:t>
            </w:r>
          </w:p>
          <w:p w14:paraId="61564E93" w14:textId="77777777" w:rsidR="00602EA9" w:rsidRDefault="00411556" w:rsidP="0003578E">
            <w:pPr>
              <w:rPr>
                <w:rFonts w:ascii="Calibri" w:hAnsi="Calibri" w:cs="Calibri"/>
                <w:i/>
                <w:iCs/>
                <w:color w:val="000000"/>
              </w:rPr>
            </w:pPr>
            <w:r>
              <w:rPr>
                <w:rFonts w:ascii="Calibri" w:hAnsi="Calibri" w:cs="Calibri"/>
                <w:i/>
                <w:iCs/>
                <w:color w:val="000000"/>
              </w:rPr>
              <w:t>The timetable may be subject to change at short notice</w:t>
            </w:r>
          </w:p>
          <w:p w14:paraId="4DDC5F31" w14:textId="47114CD2" w:rsidR="00411556" w:rsidRPr="002D429C" w:rsidRDefault="00602EA9" w:rsidP="0003578E">
            <w:pPr>
              <w:rPr>
                <w:rFonts w:ascii="Calibri" w:hAnsi="Calibri"/>
                <w:color w:val="000000"/>
                <w:sz w:val="16"/>
                <w:szCs w:val="16"/>
              </w:rPr>
            </w:pPr>
            <w:r>
              <w:rPr>
                <w:rFonts w:ascii="Calibri" w:hAnsi="Calibri" w:cs="Calibri"/>
                <w:i/>
                <w:iCs/>
                <w:color w:val="000000"/>
              </w:rPr>
              <w:t>The Teal groups will operate across Room 1 &amp;2</w:t>
            </w:r>
          </w:p>
        </w:tc>
      </w:tr>
      <w:tr w:rsidR="00411556" w:rsidRPr="00423B8F" w14:paraId="32D3DABB" w14:textId="77777777" w:rsidTr="0003578E">
        <w:tc>
          <w:tcPr>
            <w:tcW w:w="10485" w:type="dxa"/>
            <w:gridSpan w:val="8"/>
            <w:tcBorders>
              <w:top w:val="nil"/>
              <w:left w:val="nil"/>
              <w:bottom w:val="nil"/>
              <w:right w:val="nil"/>
            </w:tcBorders>
            <w:vAlign w:val="center"/>
          </w:tcPr>
          <w:p w14:paraId="40EC21D5" w14:textId="6495F081" w:rsidR="00411556" w:rsidRPr="00602EA9" w:rsidRDefault="00602EA9" w:rsidP="00602EA9">
            <w:pPr>
              <w:rPr>
                <w:rFonts w:ascii="Calibri" w:hAnsi="Calibri" w:cs="Calibri"/>
                <w:i/>
                <w:iCs/>
                <w:color w:val="000000"/>
              </w:rPr>
            </w:pPr>
            <w:r>
              <w:rPr>
                <w:rFonts w:ascii="Calibri" w:hAnsi="Calibri" w:cs="Calibri"/>
                <w:i/>
                <w:iCs/>
                <w:color w:val="000000"/>
              </w:rPr>
              <w:t>*These</w:t>
            </w:r>
            <w:r w:rsidR="00411556" w:rsidRPr="00602EA9">
              <w:rPr>
                <w:rFonts w:ascii="Calibri" w:hAnsi="Calibri" w:cs="Calibri"/>
                <w:i/>
                <w:iCs/>
                <w:color w:val="000000"/>
              </w:rPr>
              <w:t xml:space="preserve"> Kindergartens are operated by ECMS</w:t>
            </w:r>
          </w:p>
          <w:p w14:paraId="3DDAB8B4" w14:textId="7CBBCE3A" w:rsidR="00411556" w:rsidRPr="003D1B37" w:rsidRDefault="00602EA9" w:rsidP="0003578E">
            <w:pPr>
              <w:rPr>
                <w:rFonts w:ascii="Calibri" w:hAnsi="Calibri" w:cs="Calibri"/>
                <w:i/>
                <w:iCs/>
                <w:color w:val="000000"/>
              </w:rPr>
            </w:pPr>
            <w:r>
              <w:rPr>
                <w:rFonts w:ascii="Calibri" w:hAnsi="Calibri" w:cs="Calibri"/>
                <w:i/>
                <w:iCs/>
                <w:color w:val="000000"/>
              </w:rPr>
              <w:t>^These</w:t>
            </w:r>
            <w:r w:rsidR="00411556">
              <w:rPr>
                <w:rFonts w:ascii="Calibri" w:hAnsi="Calibri" w:cs="Calibri"/>
                <w:i/>
                <w:iCs/>
                <w:color w:val="000000"/>
              </w:rPr>
              <w:t xml:space="preserve"> Kindergartens are operated by </w:t>
            </w:r>
            <w:r w:rsidR="00411556" w:rsidRPr="003D1B37">
              <w:rPr>
                <w:i/>
              </w:rPr>
              <w:t>bestchance Child and Family Care Inc.</w:t>
            </w:r>
          </w:p>
          <w:p w14:paraId="0AECA072" w14:textId="26D529EC" w:rsidR="00411556" w:rsidRPr="00423B8F" w:rsidRDefault="00602EA9" w:rsidP="0003578E">
            <w:pPr>
              <w:rPr>
                <w:rFonts w:ascii="Calibri" w:hAnsi="Calibri" w:cs="Calibri"/>
                <w:i/>
                <w:iCs/>
                <w:color w:val="000000"/>
              </w:rPr>
            </w:pPr>
            <w:r>
              <w:rPr>
                <w:rFonts w:ascii="Calibri" w:hAnsi="Calibri" w:cs="Calibri"/>
                <w:i/>
                <w:iCs/>
                <w:color w:val="000000"/>
              </w:rPr>
              <w:t xml:space="preserve">#This </w:t>
            </w:r>
            <w:r w:rsidR="00411556">
              <w:rPr>
                <w:rFonts w:ascii="Calibri" w:hAnsi="Calibri" w:cs="Calibri"/>
                <w:i/>
                <w:iCs/>
                <w:color w:val="000000"/>
              </w:rPr>
              <w:t>Kindergarten is operated by Quantin Binnah Community Centre Inc.</w:t>
            </w:r>
          </w:p>
        </w:tc>
      </w:tr>
    </w:tbl>
    <w:p w14:paraId="6B57A498" w14:textId="2F2C6306" w:rsidR="00411556" w:rsidRDefault="00411556"/>
    <w:tbl>
      <w:tblPr>
        <w:tblStyle w:val="TableGrid"/>
        <w:tblW w:w="11300" w:type="dxa"/>
        <w:tblInd w:w="-5" w:type="dxa"/>
        <w:tblLayout w:type="fixed"/>
        <w:tblLook w:val="04A0" w:firstRow="1" w:lastRow="0" w:firstColumn="1" w:lastColumn="0" w:noHBand="0" w:noVBand="1"/>
      </w:tblPr>
      <w:tblGrid>
        <w:gridCol w:w="4450"/>
        <w:gridCol w:w="6850"/>
      </w:tblGrid>
      <w:tr w:rsidR="008E33AC" w14:paraId="5FB7F84F" w14:textId="77777777" w:rsidTr="008E33AC">
        <w:trPr>
          <w:trHeight w:val="2594"/>
        </w:trPr>
        <w:tc>
          <w:tcPr>
            <w:tcW w:w="445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ADEF"/>
          </w:tcPr>
          <w:p w14:paraId="7B739241" w14:textId="3C26DDBF" w:rsidR="008E33AC" w:rsidRDefault="008E33AC" w:rsidP="00160712">
            <w:pPr>
              <w:ind w:left="142" w:right="-246"/>
              <w:rPr>
                <w:b/>
                <w:color w:val="FFFFFF" w:themeColor="background1"/>
                <w:sz w:val="36"/>
              </w:rPr>
            </w:pPr>
          </w:p>
          <w:p w14:paraId="3A15BA5C" w14:textId="7E4E13A4" w:rsidR="008E33AC" w:rsidRPr="008E33AC" w:rsidRDefault="008E33AC" w:rsidP="008E33AC">
            <w:pPr>
              <w:ind w:left="142" w:right="-246"/>
              <w:rPr>
                <w:b/>
                <w:color w:val="FFFFFF" w:themeColor="background1"/>
                <w:sz w:val="44"/>
              </w:rPr>
            </w:pPr>
            <w:r w:rsidRPr="008E33AC">
              <w:rPr>
                <w:b/>
                <w:color w:val="FFFFFF" w:themeColor="background1"/>
                <w:sz w:val="44"/>
              </w:rPr>
              <w:t>Credit Card Payment</w:t>
            </w:r>
          </w:p>
          <w:p w14:paraId="145482A7" w14:textId="6BAB59B9" w:rsidR="008E33AC" w:rsidRPr="008E33AC" w:rsidRDefault="008E33AC" w:rsidP="008E33AC">
            <w:pPr>
              <w:ind w:left="142" w:right="-246"/>
              <w:rPr>
                <w:b/>
                <w:color w:val="FFFFFF" w:themeColor="background1"/>
                <w:sz w:val="44"/>
              </w:rPr>
            </w:pPr>
            <w:r w:rsidRPr="008E33AC">
              <w:rPr>
                <w:b/>
                <w:color w:val="FFFFFF" w:themeColor="background1"/>
                <w:sz w:val="44"/>
              </w:rPr>
              <w:t>Form</w:t>
            </w:r>
          </w:p>
          <w:p w14:paraId="1BBED2FC" w14:textId="77777777" w:rsidR="008E33AC" w:rsidRPr="003B1ECA" w:rsidRDefault="008E33AC" w:rsidP="00160712">
            <w:pPr>
              <w:ind w:left="142" w:right="-246"/>
              <w:rPr>
                <w:b/>
                <w:color w:val="FFFFFF" w:themeColor="background1"/>
                <w:sz w:val="16"/>
              </w:rPr>
            </w:pPr>
          </w:p>
          <w:p w14:paraId="7E0FC1BB" w14:textId="2A206E64" w:rsidR="008E33AC" w:rsidRDefault="008E33AC" w:rsidP="008E33AC">
            <w:pPr>
              <w:ind w:left="142" w:right="-244"/>
              <w:rPr>
                <w:color w:val="FFFFFF" w:themeColor="background1"/>
                <w:sz w:val="18"/>
              </w:rPr>
            </w:pPr>
            <w:r>
              <w:rPr>
                <w:color w:val="FFFFFF" w:themeColor="background1"/>
                <w:sz w:val="18"/>
              </w:rPr>
              <w:t>4-Year-Old Kindergarten</w:t>
            </w:r>
          </w:p>
          <w:p w14:paraId="015D8FAA" w14:textId="77777777" w:rsidR="008E33AC" w:rsidRDefault="008E33AC" w:rsidP="008E33AC">
            <w:pPr>
              <w:ind w:left="142" w:right="-244"/>
              <w:rPr>
                <w:color w:val="FFFFFF" w:themeColor="background1"/>
                <w:sz w:val="18"/>
              </w:rPr>
            </w:pPr>
            <w:r>
              <w:rPr>
                <w:color w:val="FFFFFF" w:themeColor="background1"/>
                <w:sz w:val="18"/>
              </w:rPr>
              <w:t>Registration Form</w:t>
            </w:r>
          </w:p>
          <w:p w14:paraId="510F5EAE" w14:textId="732C78A2" w:rsidR="008E33AC" w:rsidRPr="0090519B" w:rsidRDefault="008E33AC" w:rsidP="008E33AC">
            <w:pPr>
              <w:ind w:left="142" w:right="-244"/>
              <w:rPr>
                <w:color w:val="FFFFFF" w:themeColor="background1"/>
                <w:sz w:val="18"/>
              </w:rPr>
            </w:pPr>
            <w:r>
              <w:rPr>
                <w:color w:val="FFFFFF" w:themeColor="background1"/>
                <w:sz w:val="18"/>
              </w:rPr>
              <w:t>2019</w:t>
            </w:r>
          </w:p>
        </w:tc>
        <w:tc>
          <w:tcPr>
            <w:tcW w:w="68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ADEF"/>
          </w:tcPr>
          <w:p w14:paraId="55B018E5" w14:textId="77777777" w:rsidR="008E33AC" w:rsidRDefault="008E33AC" w:rsidP="00160712">
            <w:pPr>
              <w:ind w:left="-104" w:right="-134"/>
              <w:jc w:val="center"/>
            </w:pPr>
            <w:r>
              <w:rPr>
                <w:noProof/>
              </w:rPr>
              <w:drawing>
                <wp:anchor distT="0" distB="0" distL="114300" distR="114300" simplePos="0" relativeHeight="251670528" behindDoc="0" locked="0" layoutInCell="1" allowOverlap="1" wp14:anchorId="2FBDD6DA" wp14:editId="39008E8C">
                  <wp:simplePos x="0" y="0"/>
                  <wp:positionH relativeFrom="column">
                    <wp:posOffset>-68360</wp:posOffset>
                  </wp:positionH>
                  <wp:positionV relativeFrom="paragraph">
                    <wp:posOffset>341901</wp:posOffset>
                  </wp:positionV>
                  <wp:extent cx="4428000" cy="835200"/>
                  <wp:effectExtent l="0" t="0" r="0" b="317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dergarten Header v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8000" cy="835200"/>
                          </a:xfrm>
                          <a:prstGeom prst="rect">
                            <a:avLst/>
                          </a:prstGeom>
                        </pic:spPr>
                      </pic:pic>
                    </a:graphicData>
                  </a:graphic>
                  <wp14:sizeRelH relativeFrom="margin">
                    <wp14:pctWidth>0</wp14:pctWidth>
                  </wp14:sizeRelH>
                  <wp14:sizeRelV relativeFrom="margin">
                    <wp14:pctHeight>0</wp14:pctHeight>
                  </wp14:sizeRelV>
                </wp:anchor>
              </w:drawing>
            </w:r>
          </w:p>
        </w:tc>
      </w:tr>
    </w:tbl>
    <w:p w14:paraId="1BD3649D" w14:textId="1B177527" w:rsidR="007B7111" w:rsidRDefault="007B7111"/>
    <w:p w14:paraId="35C9E62A" w14:textId="3C0BE9CD" w:rsidR="007B7111" w:rsidRDefault="007B7111">
      <w:r>
        <w:rPr>
          <w:sz w:val="52"/>
          <w:szCs w:val="52"/>
        </w:rPr>
        <w:t xml:space="preserve">            </w:t>
      </w:r>
    </w:p>
    <w:p w14:paraId="5B81C45E" w14:textId="4B63FF54" w:rsidR="007B7111" w:rsidRPr="007B7111" w:rsidRDefault="007B7111" w:rsidP="00602EA9">
      <w:pPr>
        <w:tabs>
          <w:tab w:val="left" w:pos="4820"/>
        </w:tabs>
        <w:ind w:left="993"/>
        <w:rPr>
          <w:sz w:val="32"/>
          <w:szCs w:val="32"/>
        </w:rPr>
      </w:pPr>
      <w:r w:rsidRPr="007B7111">
        <w:rPr>
          <w:sz w:val="32"/>
          <w:szCs w:val="32"/>
        </w:rPr>
        <w:t>TO:</w:t>
      </w:r>
      <w:r w:rsidRPr="007B7111">
        <w:rPr>
          <w:sz w:val="32"/>
          <w:szCs w:val="32"/>
        </w:rPr>
        <w:tab/>
        <w:t>Wyndham City Council</w:t>
      </w:r>
    </w:p>
    <w:p w14:paraId="1137E41B" w14:textId="28368AE5" w:rsidR="007B7111" w:rsidRPr="007B7111" w:rsidRDefault="007B7111" w:rsidP="007B7111">
      <w:pPr>
        <w:ind w:left="993"/>
        <w:rPr>
          <w:sz w:val="32"/>
          <w:szCs w:val="32"/>
        </w:rPr>
      </w:pPr>
    </w:p>
    <w:p w14:paraId="6CF7F80F" w14:textId="4816A110" w:rsidR="007B7111" w:rsidRDefault="007B7111" w:rsidP="007B7111">
      <w:pPr>
        <w:tabs>
          <w:tab w:val="left" w:pos="4820"/>
        </w:tabs>
        <w:ind w:left="993"/>
        <w:rPr>
          <w:sz w:val="32"/>
          <w:szCs w:val="32"/>
        </w:rPr>
      </w:pPr>
      <w:r w:rsidRPr="007B7111">
        <w:rPr>
          <w:sz w:val="32"/>
          <w:szCs w:val="32"/>
        </w:rPr>
        <w:t>PAYMENT FOR:</w:t>
      </w:r>
      <w:r w:rsidRPr="007B7111">
        <w:rPr>
          <w:sz w:val="32"/>
          <w:szCs w:val="32"/>
        </w:rPr>
        <w:tab/>
      </w:r>
      <w:r>
        <w:rPr>
          <w:sz w:val="32"/>
          <w:szCs w:val="32"/>
        </w:rPr>
        <w:t>2019</w:t>
      </w:r>
      <w:r w:rsidR="008E33AC">
        <w:rPr>
          <w:sz w:val="32"/>
          <w:szCs w:val="32"/>
        </w:rPr>
        <w:t xml:space="preserve"> 4YO</w:t>
      </w:r>
      <w:r>
        <w:rPr>
          <w:sz w:val="32"/>
          <w:szCs w:val="32"/>
        </w:rPr>
        <w:t xml:space="preserve"> Kindergarten Registration Fee</w:t>
      </w:r>
    </w:p>
    <w:p w14:paraId="6D2323F6" w14:textId="78277B77" w:rsidR="007B7111" w:rsidRDefault="007B7111" w:rsidP="007B7111">
      <w:pPr>
        <w:tabs>
          <w:tab w:val="left" w:pos="2694"/>
        </w:tabs>
        <w:ind w:left="993"/>
        <w:rPr>
          <w:sz w:val="32"/>
          <w:szCs w:val="32"/>
        </w:rPr>
      </w:pPr>
    </w:p>
    <w:p w14:paraId="1DB8820A" w14:textId="4B8174BC" w:rsidR="007B7111" w:rsidRDefault="007B7111" w:rsidP="007B7111">
      <w:pPr>
        <w:tabs>
          <w:tab w:val="left" w:pos="4820"/>
          <w:tab w:val="left" w:pos="10206"/>
        </w:tabs>
        <w:ind w:left="993"/>
        <w:rPr>
          <w:sz w:val="32"/>
          <w:szCs w:val="32"/>
        </w:rPr>
      </w:pPr>
      <w:r>
        <w:rPr>
          <w:sz w:val="32"/>
          <w:szCs w:val="32"/>
        </w:rPr>
        <w:t>AMOUNT:</w:t>
      </w:r>
      <w:r>
        <w:rPr>
          <w:sz w:val="32"/>
          <w:szCs w:val="32"/>
        </w:rPr>
        <w:tab/>
        <w:t>$</w:t>
      </w:r>
      <w:r>
        <w:rPr>
          <w:sz w:val="32"/>
          <w:szCs w:val="32"/>
          <w:u w:val="single"/>
        </w:rPr>
        <w:tab/>
      </w:r>
    </w:p>
    <w:p w14:paraId="40682F3B" w14:textId="77E8C997" w:rsidR="007B7111" w:rsidRDefault="007B7111" w:rsidP="007B7111">
      <w:pPr>
        <w:tabs>
          <w:tab w:val="left" w:pos="3544"/>
          <w:tab w:val="left" w:pos="10206"/>
        </w:tabs>
        <w:ind w:left="993"/>
        <w:rPr>
          <w:sz w:val="32"/>
          <w:szCs w:val="32"/>
        </w:rPr>
      </w:pPr>
    </w:p>
    <w:p w14:paraId="388A99EC" w14:textId="2C39754F" w:rsidR="007B7111" w:rsidRDefault="007B7111" w:rsidP="007B7111">
      <w:pPr>
        <w:tabs>
          <w:tab w:val="left" w:pos="4820"/>
          <w:tab w:val="left" w:pos="10206"/>
        </w:tabs>
        <w:ind w:left="993"/>
        <w:rPr>
          <w:sz w:val="32"/>
          <w:szCs w:val="32"/>
        </w:rPr>
      </w:pPr>
      <w:r>
        <w:rPr>
          <w:sz w:val="32"/>
          <w:szCs w:val="32"/>
        </w:rPr>
        <w:t>CARD TYPE:</w:t>
      </w:r>
      <w:r>
        <w:rPr>
          <w:sz w:val="32"/>
          <w:szCs w:val="32"/>
        </w:rPr>
        <w:tab/>
      </w:r>
      <w:r>
        <w:rPr>
          <w:sz w:val="32"/>
          <w:szCs w:val="32"/>
        </w:rPr>
        <w:sym w:font="Wingdings" w:char="F06F"/>
      </w:r>
      <w:r>
        <w:rPr>
          <w:sz w:val="32"/>
          <w:szCs w:val="32"/>
        </w:rPr>
        <w:t xml:space="preserve"> Mastercard          </w:t>
      </w:r>
      <w:r>
        <w:rPr>
          <w:sz w:val="32"/>
          <w:szCs w:val="32"/>
        </w:rPr>
        <w:sym w:font="Wingdings" w:char="F06F"/>
      </w:r>
      <w:r>
        <w:rPr>
          <w:sz w:val="32"/>
          <w:szCs w:val="32"/>
        </w:rPr>
        <w:t xml:space="preserve"> Visa</w:t>
      </w:r>
    </w:p>
    <w:p w14:paraId="335624CD" w14:textId="0ACEA2CB" w:rsidR="007B7111" w:rsidRDefault="007B7111" w:rsidP="007B7111">
      <w:pPr>
        <w:tabs>
          <w:tab w:val="left" w:pos="3544"/>
          <w:tab w:val="left" w:pos="10206"/>
        </w:tabs>
        <w:ind w:left="993"/>
        <w:rPr>
          <w:sz w:val="32"/>
          <w:szCs w:val="32"/>
        </w:rPr>
      </w:pPr>
    </w:p>
    <w:p w14:paraId="344802D0" w14:textId="0BA14EAF" w:rsidR="007B7111" w:rsidRPr="007B7111" w:rsidRDefault="007B7111" w:rsidP="007B7111">
      <w:pPr>
        <w:tabs>
          <w:tab w:val="left" w:pos="4820"/>
          <w:tab w:val="left" w:pos="10206"/>
        </w:tabs>
        <w:ind w:left="993"/>
        <w:rPr>
          <w:sz w:val="32"/>
          <w:szCs w:val="32"/>
          <w:u w:val="single"/>
        </w:rPr>
      </w:pPr>
      <w:r>
        <w:rPr>
          <w:sz w:val="32"/>
          <w:szCs w:val="32"/>
        </w:rPr>
        <w:t>CARD NUMBER:</w:t>
      </w:r>
      <w:r>
        <w:rPr>
          <w:sz w:val="32"/>
          <w:szCs w:val="32"/>
        </w:rPr>
        <w:tab/>
      </w:r>
      <w:r>
        <w:rPr>
          <w:sz w:val="32"/>
          <w:szCs w:val="32"/>
          <w:u w:val="single"/>
        </w:rPr>
        <w:tab/>
      </w:r>
    </w:p>
    <w:p w14:paraId="5E632CE6" w14:textId="1DBE4BF9" w:rsidR="007B7111" w:rsidRDefault="007B7111" w:rsidP="007B7111">
      <w:pPr>
        <w:tabs>
          <w:tab w:val="left" w:pos="3544"/>
          <w:tab w:val="left" w:pos="10206"/>
        </w:tabs>
        <w:ind w:left="993"/>
        <w:rPr>
          <w:sz w:val="32"/>
          <w:szCs w:val="32"/>
        </w:rPr>
      </w:pPr>
    </w:p>
    <w:p w14:paraId="28754FD2" w14:textId="21798A05" w:rsidR="007B7111" w:rsidRPr="007B7111" w:rsidRDefault="007B7111" w:rsidP="00A95078">
      <w:pPr>
        <w:tabs>
          <w:tab w:val="left" w:pos="4820"/>
          <w:tab w:val="left" w:pos="7655"/>
          <w:tab w:val="left" w:pos="10206"/>
        </w:tabs>
        <w:ind w:left="993"/>
        <w:rPr>
          <w:sz w:val="32"/>
          <w:szCs w:val="32"/>
          <w:u w:val="single"/>
        </w:rPr>
      </w:pPr>
      <w:r>
        <w:rPr>
          <w:sz w:val="32"/>
          <w:szCs w:val="32"/>
        </w:rPr>
        <w:t>EXPIRY DATE:</w:t>
      </w:r>
      <w:r>
        <w:rPr>
          <w:sz w:val="32"/>
          <w:szCs w:val="32"/>
        </w:rPr>
        <w:tab/>
      </w:r>
      <w:r w:rsidR="00A95078">
        <w:rPr>
          <w:sz w:val="32"/>
          <w:szCs w:val="32"/>
          <w:u w:val="single"/>
        </w:rPr>
        <w:tab/>
        <w:t>/</w:t>
      </w:r>
      <w:r w:rsidR="00A95078">
        <w:rPr>
          <w:sz w:val="32"/>
          <w:szCs w:val="32"/>
          <w:u w:val="single"/>
        </w:rPr>
        <w:tab/>
      </w:r>
    </w:p>
    <w:p w14:paraId="52F2CC8C" w14:textId="479DF3EC" w:rsidR="007B7111" w:rsidRDefault="007B7111" w:rsidP="007B7111">
      <w:pPr>
        <w:tabs>
          <w:tab w:val="left" w:pos="3544"/>
          <w:tab w:val="left" w:pos="10206"/>
        </w:tabs>
        <w:ind w:left="993"/>
        <w:rPr>
          <w:sz w:val="32"/>
          <w:szCs w:val="32"/>
        </w:rPr>
      </w:pPr>
    </w:p>
    <w:p w14:paraId="11A36F24" w14:textId="00361BA2" w:rsidR="007B7111" w:rsidRPr="007B7111" w:rsidRDefault="007B7111" w:rsidP="007B7111">
      <w:pPr>
        <w:tabs>
          <w:tab w:val="left" w:pos="4820"/>
          <w:tab w:val="left" w:pos="10206"/>
        </w:tabs>
        <w:ind w:left="993"/>
        <w:rPr>
          <w:sz w:val="32"/>
          <w:szCs w:val="32"/>
          <w:u w:val="single"/>
        </w:rPr>
      </w:pPr>
      <w:r>
        <w:rPr>
          <w:sz w:val="32"/>
          <w:szCs w:val="32"/>
        </w:rPr>
        <w:t xml:space="preserve">CARD HOLDER’S NAME: </w:t>
      </w:r>
      <w:r>
        <w:rPr>
          <w:sz w:val="32"/>
          <w:szCs w:val="32"/>
        </w:rPr>
        <w:tab/>
      </w:r>
      <w:r>
        <w:rPr>
          <w:sz w:val="32"/>
          <w:szCs w:val="32"/>
          <w:u w:val="single"/>
        </w:rPr>
        <w:tab/>
      </w:r>
    </w:p>
    <w:p w14:paraId="3F49AF00" w14:textId="08CB7802" w:rsidR="007B7111" w:rsidRDefault="007B7111" w:rsidP="007B7111">
      <w:pPr>
        <w:tabs>
          <w:tab w:val="left" w:pos="3544"/>
          <w:tab w:val="left" w:pos="10206"/>
        </w:tabs>
        <w:ind w:left="993"/>
        <w:rPr>
          <w:sz w:val="32"/>
          <w:szCs w:val="32"/>
        </w:rPr>
      </w:pPr>
    </w:p>
    <w:p w14:paraId="00C79283" w14:textId="2CFF36D5" w:rsidR="007B7111" w:rsidRPr="007B7111" w:rsidRDefault="007B7111" w:rsidP="007B7111">
      <w:pPr>
        <w:tabs>
          <w:tab w:val="left" w:pos="4820"/>
          <w:tab w:val="left" w:pos="10206"/>
        </w:tabs>
        <w:ind w:left="993"/>
        <w:rPr>
          <w:sz w:val="32"/>
          <w:szCs w:val="32"/>
          <w:u w:val="single"/>
        </w:rPr>
      </w:pPr>
      <w:r>
        <w:rPr>
          <w:sz w:val="32"/>
          <w:szCs w:val="32"/>
        </w:rPr>
        <w:t>SIGNATURE:</w:t>
      </w:r>
      <w:r>
        <w:rPr>
          <w:sz w:val="32"/>
          <w:szCs w:val="32"/>
        </w:rPr>
        <w:tab/>
      </w:r>
      <w:r>
        <w:rPr>
          <w:sz w:val="32"/>
          <w:szCs w:val="32"/>
          <w:u w:val="single"/>
        </w:rPr>
        <w:tab/>
      </w:r>
    </w:p>
    <w:p w14:paraId="5D586F2A" w14:textId="673957C5" w:rsidR="007B7111" w:rsidRPr="007B7111" w:rsidRDefault="007B7111" w:rsidP="007B7111">
      <w:pPr>
        <w:tabs>
          <w:tab w:val="left" w:pos="3544"/>
          <w:tab w:val="left" w:pos="10206"/>
        </w:tabs>
        <w:ind w:left="993"/>
        <w:rPr>
          <w:i/>
          <w:sz w:val="28"/>
          <w:szCs w:val="28"/>
        </w:rPr>
      </w:pPr>
      <w:r w:rsidRPr="007B7111">
        <w:rPr>
          <w:i/>
          <w:sz w:val="28"/>
          <w:szCs w:val="28"/>
        </w:rPr>
        <w:t>(I declare that the information supplied is true and correct)</w:t>
      </w:r>
    </w:p>
    <w:p w14:paraId="1DE9020D" w14:textId="0F006C44" w:rsidR="007B7111" w:rsidRDefault="007B7111" w:rsidP="007B7111">
      <w:pPr>
        <w:tabs>
          <w:tab w:val="left" w:pos="3544"/>
          <w:tab w:val="left" w:pos="10206"/>
        </w:tabs>
        <w:ind w:left="993"/>
        <w:rPr>
          <w:i/>
          <w:sz w:val="32"/>
          <w:szCs w:val="32"/>
        </w:rPr>
      </w:pPr>
    </w:p>
    <w:p w14:paraId="1E462161" w14:textId="34AA083D" w:rsidR="007B7111" w:rsidRPr="00A95078" w:rsidRDefault="007B7111" w:rsidP="00A95078">
      <w:pPr>
        <w:tabs>
          <w:tab w:val="left" w:pos="4820"/>
          <w:tab w:val="left" w:pos="6521"/>
          <w:tab w:val="left" w:pos="8505"/>
          <w:tab w:val="left" w:pos="10206"/>
        </w:tabs>
        <w:ind w:left="993"/>
        <w:rPr>
          <w:sz w:val="32"/>
          <w:szCs w:val="32"/>
        </w:rPr>
      </w:pPr>
      <w:r>
        <w:rPr>
          <w:sz w:val="32"/>
          <w:szCs w:val="32"/>
        </w:rPr>
        <w:t>DATE:</w:t>
      </w:r>
      <w:r>
        <w:rPr>
          <w:sz w:val="32"/>
          <w:szCs w:val="32"/>
        </w:rPr>
        <w:tab/>
      </w:r>
      <w:r w:rsidR="00A95078">
        <w:rPr>
          <w:sz w:val="32"/>
          <w:szCs w:val="32"/>
          <w:u w:val="single"/>
        </w:rPr>
        <w:tab/>
        <w:t>/</w:t>
      </w:r>
      <w:r w:rsidR="00A95078">
        <w:rPr>
          <w:sz w:val="32"/>
          <w:szCs w:val="32"/>
          <w:u w:val="single"/>
        </w:rPr>
        <w:tab/>
        <w:t>/</w:t>
      </w:r>
      <w:r w:rsidR="00A95078">
        <w:rPr>
          <w:sz w:val="32"/>
          <w:szCs w:val="32"/>
          <w:u w:val="single"/>
        </w:rPr>
        <w:tab/>
      </w:r>
    </w:p>
    <w:p w14:paraId="6B1B0DFD" w14:textId="07F48CA3" w:rsidR="007B7111" w:rsidRDefault="007B7111" w:rsidP="007B7111">
      <w:pPr>
        <w:tabs>
          <w:tab w:val="left" w:pos="3544"/>
          <w:tab w:val="left" w:pos="10206"/>
        </w:tabs>
        <w:ind w:left="993"/>
        <w:rPr>
          <w:sz w:val="32"/>
          <w:szCs w:val="32"/>
        </w:rPr>
      </w:pPr>
    </w:p>
    <w:p w14:paraId="407A7782" w14:textId="0AECAF0F" w:rsidR="007B7111" w:rsidRDefault="007B7111" w:rsidP="007B7111">
      <w:pPr>
        <w:tabs>
          <w:tab w:val="left" w:pos="4820"/>
          <w:tab w:val="left" w:pos="10206"/>
        </w:tabs>
        <w:ind w:left="993"/>
      </w:pPr>
      <w:r>
        <w:rPr>
          <w:sz w:val="32"/>
          <w:szCs w:val="32"/>
        </w:rPr>
        <w:t xml:space="preserve">CONTACT PHONE NUMBER: </w:t>
      </w:r>
      <w:r>
        <w:rPr>
          <w:sz w:val="32"/>
          <w:szCs w:val="32"/>
        </w:rPr>
        <w:tab/>
      </w:r>
      <w:r>
        <w:rPr>
          <w:sz w:val="32"/>
          <w:szCs w:val="32"/>
          <w:u w:val="single"/>
        </w:rPr>
        <w:tab/>
      </w:r>
    </w:p>
    <w:p w14:paraId="54DFA57C" w14:textId="052EFAFA" w:rsidR="00AE7C45" w:rsidRDefault="00AE7C45"/>
    <w:sectPr w:rsidR="00AE7C45" w:rsidSect="003B1ECA">
      <w:pgSz w:w="11906" w:h="16838"/>
      <w:pgMar w:top="284" w:right="424" w:bottom="142"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527"/>
    <w:multiLevelType w:val="hybridMultilevel"/>
    <w:tmpl w:val="F88490AA"/>
    <w:lvl w:ilvl="0" w:tplc="103E7462">
      <w:start w:val="1"/>
      <w:numFmt w:val="bullet"/>
      <w:lvlText w:val=""/>
      <w:lvlJc w:val="left"/>
      <w:pPr>
        <w:ind w:left="1203" w:hanging="360"/>
      </w:pPr>
      <w:rPr>
        <w:rFonts w:ascii="Symbol" w:eastAsiaTheme="minorHAnsi" w:hAnsi="Symbol" w:cstheme="minorBidi" w:hint="default"/>
      </w:rPr>
    </w:lvl>
    <w:lvl w:ilvl="1" w:tplc="0C090003" w:tentative="1">
      <w:start w:val="1"/>
      <w:numFmt w:val="bullet"/>
      <w:lvlText w:val="o"/>
      <w:lvlJc w:val="left"/>
      <w:pPr>
        <w:ind w:left="1923" w:hanging="360"/>
      </w:pPr>
      <w:rPr>
        <w:rFonts w:ascii="Courier New" w:hAnsi="Courier New" w:cs="Courier New" w:hint="default"/>
      </w:rPr>
    </w:lvl>
    <w:lvl w:ilvl="2" w:tplc="0C090005" w:tentative="1">
      <w:start w:val="1"/>
      <w:numFmt w:val="bullet"/>
      <w:lvlText w:val=""/>
      <w:lvlJc w:val="left"/>
      <w:pPr>
        <w:ind w:left="2643" w:hanging="360"/>
      </w:pPr>
      <w:rPr>
        <w:rFonts w:ascii="Wingdings" w:hAnsi="Wingdings" w:hint="default"/>
      </w:rPr>
    </w:lvl>
    <w:lvl w:ilvl="3" w:tplc="0C090001" w:tentative="1">
      <w:start w:val="1"/>
      <w:numFmt w:val="bullet"/>
      <w:lvlText w:val=""/>
      <w:lvlJc w:val="left"/>
      <w:pPr>
        <w:ind w:left="3363" w:hanging="360"/>
      </w:pPr>
      <w:rPr>
        <w:rFonts w:ascii="Symbol" w:hAnsi="Symbol" w:hint="default"/>
      </w:rPr>
    </w:lvl>
    <w:lvl w:ilvl="4" w:tplc="0C090003" w:tentative="1">
      <w:start w:val="1"/>
      <w:numFmt w:val="bullet"/>
      <w:lvlText w:val="o"/>
      <w:lvlJc w:val="left"/>
      <w:pPr>
        <w:ind w:left="4083" w:hanging="360"/>
      </w:pPr>
      <w:rPr>
        <w:rFonts w:ascii="Courier New" w:hAnsi="Courier New" w:cs="Courier New" w:hint="default"/>
      </w:rPr>
    </w:lvl>
    <w:lvl w:ilvl="5" w:tplc="0C090005" w:tentative="1">
      <w:start w:val="1"/>
      <w:numFmt w:val="bullet"/>
      <w:lvlText w:val=""/>
      <w:lvlJc w:val="left"/>
      <w:pPr>
        <w:ind w:left="4803" w:hanging="360"/>
      </w:pPr>
      <w:rPr>
        <w:rFonts w:ascii="Wingdings" w:hAnsi="Wingdings" w:hint="default"/>
      </w:rPr>
    </w:lvl>
    <w:lvl w:ilvl="6" w:tplc="0C090001" w:tentative="1">
      <w:start w:val="1"/>
      <w:numFmt w:val="bullet"/>
      <w:lvlText w:val=""/>
      <w:lvlJc w:val="left"/>
      <w:pPr>
        <w:ind w:left="5523" w:hanging="360"/>
      </w:pPr>
      <w:rPr>
        <w:rFonts w:ascii="Symbol" w:hAnsi="Symbol" w:hint="default"/>
      </w:rPr>
    </w:lvl>
    <w:lvl w:ilvl="7" w:tplc="0C090003" w:tentative="1">
      <w:start w:val="1"/>
      <w:numFmt w:val="bullet"/>
      <w:lvlText w:val="o"/>
      <w:lvlJc w:val="left"/>
      <w:pPr>
        <w:ind w:left="6243" w:hanging="360"/>
      </w:pPr>
      <w:rPr>
        <w:rFonts w:ascii="Courier New" w:hAnsi="Courier New" w:cs="Courier New" w:hint="default"/>
      </w:rPr>
    </w:lvl>
    <w:lvl w:ilvl="8" w:tplc="0C090005" w:tentative="1">
      <w:start w:val="1"/>
      <w:numFmt w:val="bullet"/>
      <w:lvlText w:val=""/>
      <w:lvlJc w:val="left"/>
      <w:pPr>
        <w:ind w:left="6963" w:hanging="360"/>
      </w:pPr>
      <w:rPr>
        <w:rFonts w:ascii="Wingdings" w:hAnsi="Wingdings" w:hint="default"/>
      </w:rPr>
    </w:lvl>
  </w:abstractNum>
  <w:abstractNum w:abstractNumId="1"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57347D"/>
    <w:multiLevelType w:val="hybridMultilevel"/>
    <w:tmpl w:val="CAA46CA2"/>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3" w15:restartNumberingAfterBreak="0">
    <w:nsid w:val="6AD12372"/>
    <w:multiLevelType w:val="hybridMultilevel"/>
    <w:tmpl w:val="2C74C92E"/>
    <w:lvl w:ilvl="0" w:tplc="0C090001">
      <w:start w:val="1"/>
      <w:numFmt w:val="bullet"/>
      <w:lvlText w:val=""/>
      <w:lvlJc w:val="left"/>
      <w:pPr>
        <w:ind w:left="1011" w:hanging="360"/>
      </w:pPr>
      <w:rPr>
        <w:rFonts w:ascii="Symbol" w:hAnsi="Symbol" w:hint="default"/>
      </w:rPr>
    </w:lvl>
    <w:lvl w:ilvl="1" w:tplc="0C090003" w:tentative="1">
      <w:start w:val="1"/>
      <w:numFmt w:val="bullet"/>
      <w:lvlText w:val="o"/>
      <w:lvlJc w:val="left"/>
      <w:pPr>
        <w:ind w:left="1731" w:hanging="360"/>
      </w:pPr>
      <w:rPr>
        <w:rFonts w:ascii="Courier New" w:hAnsi="Courier New" w:cs="Courier New" w:hint="default"/>
      </w:rPr>
    </w:lvl>
    <w:lvl w:ilvl="2" w:tplc="0C090005" w:tentative="1">
      <w:start w:val="1"/>
      <w:numFmt w:val="bullet"/>
      <w:lvlText w:val=""/>
      <w:lvlJc w:val="left"/>
      <w:pPr>
        <w:ind w:left="2451" w:hanging="360"/>
      </w:pPr>
      <w:rPr>
        <w:rFonts w:ascii="Wingdings" w:hAnsi="Wingdings" w:hint="default"/>
      </w:rPr>
    </w:lvl>
    <w:lvl w:ilvl="3" w:tplc="0C090001" w:tentative="1">
      <w:start w:val="1"/>
      <w:numFmt w:val="bullet"/>
      <w:lvlText w:val=""/>
      <w:lvlJc w:val="left"/>
      <w:pPr>
        <w:ind w:left="3171" w:hanging="360"/>
      </w:pPr>
      <w:rPr>
        <w:rFonts w:ascii="Symbol" w:hAnsi="Symbol" w:hint="default"/>
      </w:rPr>
    </w:lvl>
    <w:lvl w:ilvl="4" w:tplc="0C090003" w:tentative="1">
      <w:start w:val="1"/>
      <w:numFmt w:val="bullet"/>
      <w:lvlText w:val="o"/>
      <w:lvlJc w:val="left"/>
      <w:pPr>
        <w:ind w:left="3891" w:hanging="360"/>
      </w:pPr>
      <w:rPr>
        <w:rFonts w:ascii="Courier New" w:hAnsi="Courier New" w:cs="Courier New" w:hint="default"/>
      </w:rPr>
    </w:lvl>
    <w:lvl w:ilvl="5" w:tplc="0C090005" w:tentative="1">
      <w:start w:val="1"/>
      <w:numFmt w:val="bullet"/>
      <w:lvlText w:val=""/>
      <w:lvlJc w:val="left"/>
      <w:pPr>
        <w:ind w:left="4611" w:hanging="360"/>
      </w:pPr>
      <w:rPr>
        <w:rFonts w:ascii="Wingdings" w:hAnsi="Wingdings" w:hint="default"/>
      </w:rPr>
    </w:lvl>
    <w:lvl w:ilvl="6" w:tplc="0C090001" w:tentative="1">
      <w:start w:val="1"/>
      <w:numFmt w:val="bullet"/>
      <w:lvlText w:val=""/>
      <w:lvlJc w:val="left"/>
      <w:pPr>
        <w:ind w:left="5331" w:hanging="360"/>
      </w:pPr>
      <w:rPr>
        <w:rFonts w:ascii="Symbol" w:hAnsi="Symbol" w:hint="default"/>
      </w:rPr>
    </w:lvl>
    <w:lvl w:ilvl="7" w:tplc="0C090003" w:tentative="1">
      <w:start w:val="1"/>
      <w:numFmt w:val="bullet"/>
      <w:lvlText w:val="o"/>
      <w:lvlJc w:val="left"/>
      <w:pPr>
        <w:ind w:left="6051" w:hanging="360"/>
      </w:pPr>
      <w:rPr>
        <w:rFonts w:ascii="Courier New" w:hAnsi="Courier New" w:cs="Courier New" w:hint="default"/>
      </w:rPr>
    </w:lvl>
    <w:lvl w:ilvl="8" w:tplc="0C090005" w:tentative="1">
      <w:start w:val="1"/>
      <w:numFmt w:val="bullet"/>
      <w:lvlText w:val=""/>
      <w:lvlJc w:val="left"/>
      <w:pPr>
        <w:ind w:left="6771" w:hanging="360"/>
      </w:pPr>
      <w:rPr>
        <w:rFonts w:ascii="Wingdings" w:hAnsi="Wingdings" w:hint="default"/>
      </w:rPr>
    </w:lvl>
  </w:abstractNum>
  <w:abstractNum w:abstractNumId="4" w15:restartNumberingAfterBreak="0">
    <w:nsid w:val="7A8A5EAC"/>
    <w:multiLevelType w:val="hybridMultilevel"/>
    <w:tmpl w:val="5CB4E472"/>
    <w:lvl w:ilvl="0" w:tplc="4F8E6912">
      <w:start w:val="1"/>
      <w:numFmt w:val="decimal"/>
      <w:lvlText w:val="%1."/>
      <w:lvlJc w:val="left"/>
      <w:pPr>
        <w:ind w:left="509" w:hanging="360"/>
      </w:pPr>
      <w:rPr>
        <w:rFonts w:hint="default"/>
        <w:color w:val="auto"/>
        <w:sz w:val="20"/>
      </w:rPr>
    </w:lvl>
    <w:lvl w:ilvl="1" w:tplc="0C090019" w:tentative="1">
      <w:start w:val="1"/>
      <w:numFmt w:val="lowerLetter"/>
      <w:lvlText w:val="%2."/>
      <w:lvlJc w:val="left"/>
      <w:pPr>
        <w:ind w:left="1229" w:hanging="360"/>
      </w:pPr>
    </w:lvl>
    <w:lvl w:ilvl="2" w:tplc="0C09001B" w:tentative="1">
      <w:start w:val="1"/>
      <w:numFmt w:val="lowerRoman"/>
      <w:lvlText w:val="%3."/>
      <w:lvlJc w:val="right"/>
      <w:pPr>
        <w:ind w:left="1949" w:hanging="180"/>
      </w:pPr>
    </w:lvl>
    <w:lvl w:ilvl="3" w:tplc="0C09000F" w:tentative="1">
      <w:start w:val="1"/>
      <w:numFmt w:val="decimal"/>
      <w:lvlText w:val="%4."/>
      <w:lvlJc w:val="left"/>
      <w:pPr>
        <w:ind w:left="2669" w:hanging="360"/>
      </w:pPr>
    </w:lvl>
    <w:lvl w:ilvl="4" w:tplc="0C090019" w:tentative="1">
      <w:start w:val="1"/>
      <w:numFmt w:val="lowerLetter"/>
      <w:lvlText w:val="%5."/>
      <w:lvlJc w:val="left"/>
      <w:pPr>
        <w:ind w:left="3389" w:hanging="360"/>
      </w:pPr>
    </w:lvl>
    <w:lvl w:ilvl="5" w:tplc="0C09001B" w:tentative="1">
      <w:start w:val="1"/>
      <w:numFmt w:val="lowerRoman"/>
      <w:lvlText w:val="%6."/>
      <w:lvlJc w:val="right"/>
      <w:pPr>
        <w:ind w:left="4109" w:hanging="180"/>
      </w:pPr>
    </w:lvl>
    <w:lvl w:ilvl="6" w:tplc="0C09000F" w:tentative="1">
      <w:start w:val="1"/>
      <w:numFmt w:val="decimal"/>
      <w:lvlText w:val="%7."/>
      <w:lvlJc w:val="left"/>
      <w:pPr>
        <w:ind w:left="4829" w:hanging="360"/>
      </w:pPr>
    </w:lvl>
    <w:lvl w:ilvl="7" w:tplc="0C090019" w:tentative="1">
      <w:start w:val="1"/>
      <w:numFmt w:val="lowerLetter"/>
      <w:lvlText w:val="%8."/>
      <w:lvlJc w:val="left"/>
      <w:pPr>
        <w:ind w:left="5549" w:hanging="360"/>
      </w:pPr>
    </w:lvl>
    <w:lvl w:ilvl="8" w:tplc="0C09001B" w:tentative="1">
      <w:start w:val="1"/>
      <w:numFmt w:val="lowerRoman"/>
      <w:lvlText w:val="%9."/>
      <w:lvlJc w:val="right"/>
      <w:pPr>
        <w:ind w:left="6269"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CA"/>
    <w:rsid w:val="00003652"/>
    <w:rsid w:val="00020D3C"/>
    <w:rsid w:val="00025CC2"/>
    <w:rsid w:val="00026FCD"/>
    <w:rsid w:val="0003578E"/>
    <w:rsid w:val="00064BBE"/>
    <w:rsid w:val="00097F9C"/>
    <w:rsid w:val="000F0F55"/>
    <w:rsid w:val="00160712"/>
    <w:rsid w:val="0016584F"/>
    <w:rsid w:val="00171A77"/>
    <w:rsid w:val="001A1C48"/>
    <w:rsid w:val="001B2BB3"/>
    <w:rsid w:val="00211895"/>
    <w:rsid w:val="002154FE"/>
    <w:rsid w:val="0027531E"/>
    <w:rsid w:val="002926AC"/>
    <w:rsid w:val="002C2DEC"/>
    <w:rsid w:val="002E7939"/>
    <w:rsid w:val="002F0F35"/>
    <w:rsid w:val="00300186"/>
    <w:rsid w:val="003232B4"/>
    <w:rsid w:val="00361B21"/>
    <w:rsid w:val="003B1ECA"/>
    <w:rsid w:val="003B7D36"/>
    <w:rsid w:val="003D115C"/>
    <w:rsid w:val="003F54BD"/>
    <w:rsid w:val="0040096A"/>
    <w:rsid w:val="00411556"/>
    <w:rsid w:val="00446B18"/>
    <w:rsid w:val="004A714D"/>
    <w:rsid w:val="004F33DB"/>
    <w:rsid w:val="004F6FF3"/>
    <w:rsid w:val="0050125F"/>
    <w:rsid w:val="00503279"/>
    <w:rsid w:val="00550E55"/>
    <w:rsid w:val="005D09C0"/>
    <w:rsid w:val="005E466C"/>
    <w:rsid w:val="00602EA9"/>
    <w:rsid w:val="006119C3"/>
    <w:rsid w:val="0063682B"/>
    <w:rsid w:val="006445CF"/>
    <w:rsid w:val="0066458C"/>
    <w:rsid w:val="00681436"/>
    <w:rsid w:val="006953FE"/>
    <w:rsid w:val="006A26AA"/>
    <w:rsid w:val="006C0FCA"/>
    <w:rsid w:val="006D7A30"/>
    <w:rsid w:val="006F3256"/>
    <w:rsid w:val="0074493B"/>
    <w:rsid w:val="00753F4E"/>
    <w:rsid w:val="0078247A"/>
    <w:rsid w:val="007B7111"/>
    <w:rsid w:val="007D0DAF"/>
    <w:rsid w:val="00860A28"/>
    <w:rsid w:val="008E33AC"/>
    <w:rsid w:val="0090519B"/>
    <w:rsid w:val="009B3927"/>
    <w:rsid w:val="00A13A0C"/>
    <w:rsid w:val="00A41B17"/>
    <w:rsid w:val="00A61EAE"/>
    <w:rsid w:val="00A822FD"/>
    <w:rsid w:val="00A90DF7"/>
    <w:rsid w:val="00A95078"/>
    <w:rsid w:val="00AE7C45"/>
    <w:rsid w:val="00B2050D"/>
    <w:rsid w:val="00B4249B"/>
    <w:rsid w:val="00B70351"/>
    <w:rsid w:val="00B830AA"/>
    <w:rsid w:val="00BA2A28"/>
    <w:rsid w:val="00BA3511"/>
    <w:rsid w:val="00BD179F"/>
    <w:rsid w:val="00BF6A8C"/>
    <w:rsid w:val="00C271C3"/>
    <w:rsid w:val="00CC147C"/>
    <w:rsid w:val="00CE33CA"/>
    <w:rsid w:val="00D26E42"/>
    <w:rsid w:val="00DB3692"/>
    <w:rsid w:val="00DC1157"/>
    <w:rsid w:val="00DD3A51"/>
    <w:rsid w:val="00DF3CA4"/>
    <w:rsid w:val="00E904BE"/>
    <w:rsid w:val="00E951A0"/>
    <w:rsid w:val="00F8175E"/>
    <w:rsid w:val="00F9408A"/>
    <w:rsid w:val="00FB7C8E"/>
    <w:rsid w:val="00FD576F"/>
    <w:rsid w:val="00FE4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A0E9"/>
  <w15:chartTrackingRefBased/>
  <w15:docId w15:val="{706D9384-AA39-4526-ACCE-23842F2F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5F"/>
    <w:rPr>
      <w:color w:val="0000FF"/>
      <w:u w:val="single"/>
    </w:rPr>
  </w:style>
  <w:style w:type="character" w:styleId="UnresolvedMention">
    <w:name w:val="Unresolved Mention"/>
    <w:basedOn w:val="DefaultParagraphFont"/>
    <w:uiPriority w:val="99"/>
    <w:semiHidden/>
    <w:unhideWhenUsed/>
    <w:rsid w:val="0050125F"/>
    <w:rPr>
      <w:color w:val="808080"/>
      <w:shd w:val="clear" w:color="auto" w:fill="E6E6E6"/>
    </w:rPr>
  </w:style>
  <w:style w:type="paragraph" w:styleId="Footer">
    <w:name w:val="footer"/>
    <w:basedOn w:val="Normal"/>
    <w:link w:val="FooterChar"/>
    <w:uiPriority w:val="99"/>
    <w:unhideWhenUsed/>
    <w:rsid w:val="00FD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6F"/>
  </w:style>
  <w:style w:type="table" w:customStyle="1" w:styleId="TableGrid1">
    <w:name w:val="Table Grid1"/>
    <w:basedOn w:val="TableNormal"/>
    <w:next w:val="TableGrid"/>
    <w:uiPriority w:val="59"/>
    <w:rsid w:val="00FD576F"/>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0D"/>
    <w:pPr>
      <w:ind w:left="720"/>
      <w:contextualSpacing/>
    </w:pPr>
  </w:style>
  <w:style w:type="paragraph" w:styleId="BalloonText">
    <w:name w:val="Balloon Text"/>
    <w:basedOn w:val="Normal"/>
    <w:link w:val="BalloonTextChar"/>
    <w:uiPriority w:val="99"/>
    <w:semiHidden/>
    <w:unhideWhenUsed/>
    <w:rsid w:val="002E7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939"/>
    <w:rPr>
      <w:rFonts w:ascii="Segoe UI" w:hAnsi="Segoe UI" w:cs="Segoe UI"/>
      <w:sz w:val="18"/>
      <w:szCs w:val="18"/>
    </w:rPr>
  </w:style>
  <w:style w:type="paragraph" w:customStyle="1" w:styleId="Header03">
    <w:name w:val="_Header03"/>
    <w:next w:val="Body01"/>
    <w:qFormat/>
    <w:rsid w:val="00A90DF7"/>
    <w:pPr>
      <w:spacing w:after="170" w:line="240" w:lineRule="auto"/>
    </w:pPr>
    <w:rPr>
      <w:rFonts w:ascii="Calibri" w:eastAsia="MS Mincho" w:hAnsi="Calibri" w:cs="Times New Roman"/>
      <w:color w:val="6D4190"/>
      <w:sz w:val="36"/>
      <w:szCs w:val="36"/>
      <w:lang w:val="en-GB"/>
    </w:rPr>
  </w:style>
  <w:style w:type="paragraph" w:customStyle="1" w:styleId="Body01">
    <w:name w:val="_Body01"/>
    <w:qFormat/>
    <w:rsid w:val="00A90DF7"/>
    <w:pPr>
      <w:spacing w:after="113" w:line="240" w:lineRule="auto"/>
    </w:pPr>
    <w:rPr>
      <w:rFonts w:ascii="Calibri" w:eastAsia="MS Mincho"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ndergarten.wyndham.vic.gov.au" TargetMode="External"/><Relationship Id="rId12" Type="http://schemas.openxmlformats.org/officeDocument/2006/relationships/image" Target="media/image7.png"/><Relationship Id="rId17" Type="http://schemas.openxmlformats.org/officeDocument/2006/relationships/hyperlink" Target="mailto:kinderenrolment@wyndham.vic.gov.au" TargetMode="External"/><Relationship Id="rId2" Type="http://schemas.openxmlformats.org/officeDocument/2006/relationships/styles" Target="styles.xml"/><Relationship Id="rId16" Type="http://schemas.openxmlformats.org/officeDocument/2006/relationships/hyperlink" Target="https://www.wyndham.vic.gov.au/services/childrens-services/maternal-child-health/maternal-child-health-servic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www.wyndham.vic.gov.au/services/childrens-services/immunisations/about-immunisations"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wyndham.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F31556A9</Template>
  <TotalTime>2</TotalTime>
  <Pages>9</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Lisa Pool</cp:lastModifiedBy>
  <cp:revision>3</cp:revision>
  <cp:lastPrinted>2018-04-02T21:24:00Z</cp:lastPrinted>
  <dcterms:created xsi:type="dcterms:W3CDTF">2018-06-27T01:22:00Z</dcterms:created>
  <dcterms:modified xsi:type="dcterms:W3CDTF">2018-06-27T01:24:00Z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A2018823</vt:lpwstr>
  </property>
  <property fmtid="{D5CDD505-2E9C-101B-9397-08002B2CF9AE}" pid="4" name="Objective-Title">
    <vt:lpwstr>Early Education &amp; Care Services - 2019 4 year old Kindergarten Registration Form</vt:lpwstr>
  </property>
  <property fmtid="{D5CDD505-2E9C-101B-9397-08002B2CF9AE}" pid="5" name="Objective-Comment">
    <vt:lpwstr/>
  </property>
  <property fmtid="{D5CDD505-2E9C-101B-9397-08002B2CF9AE}" pid="6" name="Objective-CreationStamp">
    <vt:filetime>2018-04-02T21:37:39Z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2018-04-06T02:43:57Z</vt:filetime>
  </property>
  <property fmtid="{D5CDD505-2E9C-101B-9397-08002B2CF9AE}" pid="10" name="Objective-ModificationStamp">
    <vt:filetime>2018-04-06T02:43:57Z</vt:filetime>
  </property>
  <property fmtid="{D5CDD505-2E9C-101B-9397-08002B2CF9AE}" pid="11" name="Objective-Owner">
    <vt:lpwstr>Steven Ziebowski</vt:lpwstr>
  </property>
  <property fmtid="{D5CDD505-2E9C-101B-9397-08002B2CF9AE}" pid="12" name="Objective-Path">
    <vt:lpwstr>Objective Global Folder:Community Services:Kindergartens:Service Planning &amp; Delivery - 2018:</vt:lpwstr>
  </property>
  <property fmtid="{D5CDD505-2E9C-101B-9397-08002B2CF9AE}" pid="13" name="Objective-Parent">
    <vt:lpwstr>Service Planning &amp; Delivery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qA290611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