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866FE" w14:textId="77777777" w:rsidR="008E0BE8" w:rsidRPr="00B30A12" w:rsidRDefault="009A0885">
      <w:pPr>
        <w:spacing w:before="24" w:after="0" w:line="240" w:lineRule="auto"/>
        <w:ind w:left="184" w:right="-20"/>
        <w:rPr>
          <w:rFonts w:ascii="DaxOT-Medium" w:eastAsia="DaxOT-Regular" w:hAnsi="DaxOT-Medium" w:cs="DaxOT-Regular"/>
          <w:sz w:val="32"/>
          <w:szCs w:val="32"/>
        </w:rPr>
      </w:pPr>
      <w:r w:rsidRPr="00B30A12">
        <w:rPr>
          <w:rFonts w:ascii="DaxOT-Medium" w:eastAsia="DaxOT-Regular" w:hAnsi="DaxOT-Medium" w:cs="DaxOT-Regular"/>
          <w:color w:val="FFFFFF"/>
          <w:sz w:val="32"/>
          <w:szCs w:val="32"/>
        </w:rPr>
        <w:t>D</w:t>
      </w:r>
      <w:r w:rsidRPr="00B30A12">
        <w:rPr>
          <w:rFonts w:ascii="DaxOT-Medium" w:eastAsia="DaxOT-Regular" w:hAnsi="DaxOT-Medium" w:cs="DaxOT-Regular"/>
          <w:color w:val="FFFFFF"/>
          <w:spacing w:val="-2"/>
          <w:sz w:val="32"/>
          <w:szCs w:val="32"/>
        </w:rPr>
        <w:t>i</w:t>
      </w:r>
      <w:r w:rsidRPr="00B30A12">
        <w:rPr>
          <w:rFonts w:ascii="DaxOT-Medium" w:eastAsia="DaxOT-Regular" w:hAnsi="DaxOT-Medium" w:cs="DaxOT-Regular"/>
          <w:color w:val="FFFFFF"/>
          <w:sz w:val="32"/>
          <w:szCs w:val="32"/>
        </w:rPr>
        <w:t xml:space="preserve">ggers Road Soldiers </w:t>
      </w:r>
      <w:r w:rsidRPr="00B30A12">
        <w:rPr>
          <w:rFonts w:ascii="DaxOT-Medium" w:eastAsia="DaxOT-Regular" w:hAnsi="DaxOT-Medium" w:cs="DaxOT-Regular"/>
          <w:color w:val="FFFFFF"/>
          <w:spacing w:val="-1"/>
          <w:sz w:val="32"/>
          <w:szCs w:val="32"/>
        </w:rPr>
        <w:t>M</w:t>
      </w:r>
      <w:r w:rsidRPr="00B30A12">
        <w:rPr>
          <w:rFonts w:ascii="DaxOT-Medium" w:eastAsia="DaxOT-Regular" w:hAnsi="DaxOT-Medium" w:cs="DaxOT-Regular"/>
          <w:color w:val="FFFFFF"/>
          <w:sz w:val="32"/>
          <w:szCs w:val="32"/>
        </w:rPr>
        <w:t>emorial</w:t>
      </w:r>
      <w:r w:rsidRPr="00B30A12">
        <w:rPr>
          <w:rFonts w:ascii="DaxOT-Medium" w:eastAsia="DaxOT-Regular" w:hAnsi="DaxOT-Medium" w:cs="DaxOT-Regular"/>
          <w:color w:val="FFFFFF"/>
          <w:spacing w:val="2"/>
          <w:sz w:val="32"/>
          <w:szCs w:val="32"/>
        </w:rPr>
        <w:t xml:space="preserve"> </w:t>
      </w:r>
      <w:r w:rsidRPr="00B30A12">
        <w:rPr>
          <w:rFonts w:ascii="DaxOT-Medium" w:eastAsia="DaxOT-Regular" w:hAnsi="DaxOT-Medium" w:cs="DaxOT-Regular"/>
          <w:color w:val="FFFFFF"/>
          <w:spacing w:val="1"/>
          <w:sz w:val="32"/>
          <w:szCs w:val="32"/>
        </w:rPr>
        <w:t>H</w:t>
      </w:r>
      <w:r w:rsidRPr="00B30A12">
        <w:rPr>
          <w:rFonts w:ascii="DaxOT-Medium" w:eastAsia="DaxOT-Regular" w:hAnsi="DaxOT-Medium" w:cs="DaxOT-Regular"/>
          <w:color w:val="FFFFFF"/>
          <w:sz w:val="32"/>
          <w:szCs w:val="32"/>
        </w:rPr>
        <w:t>all</w:t>
      </w:r>
    </w:p>
    <w:p w14:paraId="7803E96C" w14:textId="77777777" w:rsidR="008E0BE8" w:rsidRPr="00B30A12" w:rsidRDefault="009A0885">
      <w:pPr>
        <w:spacing w:after="0" w:line="352" w:lineRule="exact"/>
        <w:ind w:left="184" w:right="-20"/>
        <w:rPr>
          <w:rFonts w:ascii="DaxOT-Medium" w:eastAsia="DaxOT-Regular" w:hAnsi="DaxOT-Medium" w:cs="DaxOT-Regular"/>
          <w:sz w:val="32"/>
          <w:szCs w:val="32"/>
        </w:rPr>
      </w:pPr>
      <w:proofErr w:type="spellStart"/>
      <w:r w:rsidRPr="00B30A12">
        <w:rPr>
          <w:rFonts w:ascii="DaxOT-Medium" w:eastAsia="DaxOT-Regular" w:hAnsi="DaxOT-Medium" w:cs="DaxOT-Regular"/>
          <w:color w:val="FFFFFF"/>
          <w:sz w:val="32"/>
          <w:szCs w:val="32"/>
        </w:rPr>
        <w:t>C</w:t>
      </w:r>
      <w:r w:rsidRPr="00B30A12">
        <w:rPr>
          <w:rFonts w:ascii="DaxOT-Medium" w:eastAsia="DaxOT-Regular" w:hAnsi="DaxOT-Medium" w:cs="DaxOT-Regular"/>
          <w:color w:val="FFFFFF"/>
          <w:spacing w:val="-1"/>
          <w:sz w:val="32"/>
          <w:szCs w:val="32"/>
        </w:rPr>
        <w:t>n</w:t>
      </w:r>
      <w:r w:rsidRPr="00B30A12">
        <w:rPr>
          <w:rFonts w:ascii="DaxOT-Medium" w:eastAsia="DaxOT-Regular" w:hAnsi="DaxOT-Medium" w:cs="DaxOT-Regular"/>
          <w:color w:val="FFFFFF"/>
          <w:sz w:val="32"/>
          <w:szCs w:val="32"/>
        </w:rPr>
        <w:t>r</w:t>
      </w:r>
      <w:proofErr w:type="spellEnd"/>
      <w:r w:rsidRPr="00B30A12">
        <w:rPr>
          <w:rFonts w:ascii="DaxOT-Medium" w:eastAsia="DaxOT-Regular" w:hAnsi="DaxOT-Medium" w:cs="DaxOT-Regular"/>
          <w:color w:val="FFFFFF"/>
          <w:sz w:val="32"/>
          <w:szCs w:val="32"/>
        </w:rPr>
        <w:t xml:space="preserve"> Wh</w:t>
      </w:r>
      <w:r w:rsidRPr="00B30A12">
        <w:rPr>
          <w:rFonts w:ascii="DaxOT-Medium" w:eastAsia="DaxOT-Regular" w:hAnsi="DaxOT-Medium" w:cs="DaxOT-Regular"/>
          <w:color w:val="FFFFFF"/>
          <w:spacing w:val="-1"/>
          <w:sz w:val="32"/>
          <w:szCs w:val="32"/>
        </w:rPr>
        <w:t>i</w:t>
      </w:r>
      <w:r w:rsidRPr="00B30A12">
        <w:rPr>
          <w:rFonts w:ascii="DaxOT-Medium" w:eastAsia="DaxOT-Regular" w:hAnsi="DaxOT-Medium" w:cs="DaxOT-Regular"/>
          <w:color w:val="FFFFFF"/>
          <w:spacing w:val="1"/>
          <w:sz w:val="32"/>
          <w:szCs w:val="32"/>
        </w:rPr>
        <w:t>t</w:t>
      </w:r>
      <w:r w:rsidRPr="00B30A12">
        <w:rPr>
          <w:rFonts w:ascii="DaxOT-Medium" w:eastAsia="DaxOT-Regular" w:hAnsi="DaxOT-Medium" w:cs="DaxOT-Regular"/>
          <w:color w:val="FFFFFF"/>
          <w:sz w:val="32"/>
          <w:szCs w:val="32"/>
        </w:rPr>
        <w:t>es</w:t>
      </w:r>
      <w:r w:rsidRPr="00B30A12">
        <w:rPr>
          <w:rFonts w:ascii="DaxOT-Medium" w:eastAsia="DaxOT-Regular" w:hAnsi="DaxOT-Medium" w:cs="DaxOT-Regular"/>
          <w:color w:val="FFFFFF"/>
          <w:spacing w:val="-1"/>
          <w:sz w:val="32"/>
          <w:szCs w:val="32"/>
        </w:rPr>
        <w:t xml:space="preserve"> </w:t>
      </w:r>
      <w:r w:rsidRPr="00B30A12">
        <w:rPr>
          <w:rFonts w:ascii="DaxOT-Medium" w:eastAsia="DaxOT-Regular" w:hAnsi="DaxOT-Medium" w:cs="DaxOT-Regular"/>
          <w:color w:val="FFFFFF"/>
          <w:sz w:val="32"/>
          <w:szCs w:val="32"/>
        </w:rPr>
        <w:t>&amp; D</w:t>
      </w:r>
      <w:r w:rsidRPr="00B30A12">
        <w:rPr>
          <w:rFonts w:ascii="DaxOT-Medium" w:eastAsia="DaxOT-Regular" w:hAnsi="DaxOT-Medium" w:cs="DaxOT-Regular"/>
          <w:color w:val="FFFFFF"/>
          <w:spacing w:val="-3"/>
          <w:sz w:val="32"/>
          <w:szCs w:val="32"/>
        </w:rPr>
        <w:t>i</w:t>
      </w:r>
      <w:r w:rsidRPr="00B30A12">
        <w:rPr>
          <w:rFonts w:ascii="DaxOT-Medium" w:eastAsia="DaxOT-Regular" w:hAnsi="DaxOT-Medium" w:cs="DaxOT-Regular"/>
          <w:color w:val="FFFFFF"/>
          <w:sz w:val="32"/>
          <w:szCs w:val="32"/>
        </w:rPr>
        <w:t>g</w:t>
      </w:r>
      <w:r w:rsidRPr="00B30A12">
        <w:rPr>
          <w:rFonts w:ascii="DaxOT-Medium" w:eastAsia="DaxOT-Regular" w:hAnsi="DaxOT-Medium" w:cs="DaxOT-Regular"/>
          <w:color w:val="FFFFFF"/>
          <w:spacing w:val="1"/>
          <w:sz w:val="32"/>
          <w:szCs w:val="32"/>
        </w:rPr>
        <w:t>g</w:t>
      </w:r>
      <w:r w:rsidRPr="00B30A12">
        <w:rPr>
          <w:rFonts w:ascii="DaxOT-Medium" w:eastAsia="DaxOT-Regular" w:hAnsi="DaxOT-Medium" w:cs="DaxOT-Regular"/>
          <w:color w:val="FFFFFF"/>
          <w:sz w:val="32"/>
          <w:szCs w:val="32"/>
        </w:rPr>
        <w:t>e</w:t>
      </w:r>
      <w:r w:rsidRPr="00B30A12">
        <w:rPr>
          <w:rFonts w:ascii="DaxOT-Medium" w:eastAsia="DaxOT-Regular" w:hAnsi="DaxOT-Medium" w:cs="DaxOT-Regular"/>
          <w:color w:val="FFFFFF"/>
          <w:spacing w:val="-2"/>
          <w:sz w:val="32"/>
          <w:szCs w:val="32"/>
        </w:rPr>
        <w:t>r</w:t>
      </w:r>
      <w:r w:rsidRPr="00B30A12">
        <w:rPr>
          <w:rFonts w:ascii="DaxOT-Medium" w:eastAsia="DaxOT-Regular" w:hAnsi="DaxOT-Medium" w:cs="DaxOT-Regular"/>
          <w:color w:val="FFFFFF"/>
          <w:sz w:val="32"/>
          <w:szCs w:val="32"/>
        </w:rPr>
        <w:t>s Rd, W</w:t>
      </w:r>
      <w:r w:rsidRPr="00B30A12">
        <w:rPr>
          <w:rFonts w:ascii="DaxOT-Medium" w:eastAsia="DaxOT-Regular" w:hAnsi="DaxOT-Medium" w:cs="DaxOT-Regular"/>
          <w:color w:val="FFFFFF"/>
          <w:spacing w:val="-3"/>
          <w:sz w:val="32"/>
          <w:szCs w:val="32"/>
        </w:rPr>
        <w:t>e</w:t>
      </w:r>
      <w:r w:rsidRPr="00B30A12">
        <w:rPr>
          <w:rFonts w:ascii="DaxOT-Medium" w:eastAsia="DaxOT-Regular" w:hAnsi="DaxOT-Medium" w:cs="DaxOT-Regular"/>
          <w:color w:val="FFFFFF"/>
          <w:sz w:val="32"/>
          <w:szCs w:val="32"/>
        </w:rPr>
        <w:t>r</w:t>
      </w:r>
      <w:r w:rsidRPr="00B30A12">
        <w:rPr>
          <w:rFonts w:ascii="DaxOT-Medium" w:eastAsia="DaxOT-Regular" w:hAnsi="DaxOT-Medium" w:cs="DaxOT-Regular"/>
          <w:color w:val="FFFFFF"/>
          <w:spacing w:val="1"/>
          <w:sz w:val="32"/>
          <w:szCs w:val="32"/>
        </w:rPr>
        <w:t>r</w:t>
      </w:r>
      <w:r w:rsidRPr="00B30A12">
        <w:rPr>
          <w:rFonts w:ascii="DaxOT-Medium" w:eastAsia="DaxOT-Regular" w:hAnsi="DaxOT-Medium" w:cs="DaxOT-Regular"/>
          <w:color w:val="FFFFFF"/>
          <w:sz w:val="32"/>
          <w:szCs w:val="32"/>
        </w:rPr>
        <w:t>ibee</w:t>
      </w:r>
      <w:r w:rsidRPr="00B30A12">
        <w:rPr>
          <w:rFonts w:ascii="DaxOT-Medium" w:eastAsia="DaxOT-Regular" w:hAnsi="DaxOT-Medium" w:cs="DaxOT-Regular"/>
          <w:color w:val="FFFFFF"/>
          <w:spacing w:val="-1"/>
          <w:sz w:val="32"/>
          <w:szCs w:val="32"/>
        </w:rPr>
        <w:t xml:space="preserve"> </w:t>
      </w:r>
      <w:r w:rsidRPr="00B30A12">
        <w:rPr>
          <w:rFonts w:ascii="DaxOT-Medium" w:eastAsia="DaxOT-Regular" w:hAnsi="DaxOT-Medium" w:cs="DaxOT-Regular"/>
          <w:color w:val="FFFFFF"/>
          <w:spacing w:val="-2"/>
          <w:sz w:val="32"/>
          <w:szCs w:val="32"/>
        </w:rPr>
        <w:t>S</w:t>
      </w:r>
      <w:r w:rsidRPr="00B30A12">
        <w:rPr>
          <w:rFonts w:ascii="DaxOT-Medium" w:eastAsia="DaxOT-Regular" w:hAnsi="DaxOT-Medium" w:cs="DaxOT-Regular"/>
          <w:color w:val="FFFFFF"/>
          <w:spacing w:val="1"/>
          <w:sz w:val="32"/>
          <w:szCs w:val="32"/>
        </w:rPr>
        <w:t>o</w:t>
      </w:r>
      <w:r w:rsidRPr="00B30A12">
        <w:rPr>
          <w:rFonts w:ascii="DaxOT-Medium" w:eastAsia="DaxOT-Regular" w:hAnsi="DaxOT-Medium" w:cs="DaxOT-Regular"/>
          <w:color w:val="FFFFFF"/>
          <w:sz w:val="32"/>
          <w:szCs w:val="32"/>
        </w:rPr>
        <w:t>uth</w:t>
      </w:r>
    </w:p>
    <w:p w14:paraId="491EDB8E" w14:textId="77777777" w:rsidR="008E0BE8" w:rsidRPr="00B30A12" w:rsidRDefault="008E0BE8">
      <w:pPr>
        <w:spacing w:before="3" w:after="0" w:line="160" w:lineRule="exact"/>
        <w:rPr>
          <w:rFonts w:ascii="DaxOT-Medium" w:hAnsi="DaxOT-Medium"/>
          <w:sz w:val="32"/>
          <w:szCs w:val="32"/>
        </w:rPr>
      </w:pPr>
    </w:p>
    <w:p w14:paraId="3FD9B239" w14:textId="77777777" w:rsidR="008E0BE8" w:rsidRPr="00B30A12" w:rsidRDefault="008E0BE8">
      <w:pPr>
        <w:spacing w:after="0" w:line="200" w:lineRule="exact"/>
        <w:rPr>
          <w:rFonts w:ascii="DaxOT-Medium" w:hAnsi="DaxOT-Medium"/>
          <w:sz w:val="32"/>
          <w:szCs w:val="32"/>
        </w:rPr>
      </w:pPr>
    </w:p>
    <w:p w14:paraId="1D97142B" w14:textId="77777777" w:rsidR="008E0BE8" w:rsidRDefault="008E0BE8">
      <w:pPr>
        <w:spacing w:after="0" w:line="200" w:lineRule="exact"/>
        <w:rPr>
          <w:sz w:val="20"/>
          <w:szCs w:val="20"/>
        </w:rPr>
      </w:pPr>
    </w:p>
    <w:p w14:paraId="47ED78D5" w14:textId="77777777" w:rsidR="008E0BE8" w:rsidRDefault="008E0BE8">
      <w:pPr>
        <w:spacing w:after="0" w:line="200" w:lineRule="exact"/>
        <w:rPr>
          <w:sz w:val="20"/>
          <w:szCs w:val="20"/>
        </w:rPr>
      </w:pPr>
    </w:p>
    <w:p w14:paraId="7C415A98" w14:textId="77777777" w:rsidR="008E0BE8" w:rsidRDefault="008E0BE8">
      <w:pPr>
        <w:spacing w:after="0" w:line="200" w:lineRule="exact"/>
        <w:rPr>
          <w:sz w:val="20"/>
          <w:szCs w:val="20"/>
        </w:rPr>
      </w:pPr>
    </w:p>
    <w:p w14:paraId="723D638A" w14:textId="77777777" w:rsidR="008E0BE8" w:rsidRDefault="00F55CE2">
      <w:pPr>
        <w:tabs>
          <w:tab w:val="left" w:pos="1840"/>
          <w:tab w:val="left" w:pos="2980"/>
          <w:tab w:val="left" w:pos="5340"/>
          <w:tab w:val="left" w:pos="6520"/>
        </w:tabs>
        <w:spacing w:after="0" w:line="729" w:lineRule="exact"/>
        <w:ind w:left="114" w:right="-20"/>
        <w:rPr>
          <w:rFonts w:ascii="MarydaleRegular" w:eastAsia="MarydaleRegular" w:hAnsi="MarydaleRegular" w:cs="MarydaleRegular"/>
          <w:sz w:val="52"/>
          <w:szCs w:val="52"/>
        </w:rPr>
      </w:pPr>
      <w:r>
        <w:rPr>
          <w:rFonts w:ascii="MarydaleRegular" w:eastAsia="MarydaleRegular" w:hAnsi="MarydaleRegular" w:cs="MarydaleRegular"/>
          <w:color w:val="FFFFFF"/>
          <w:position w:val="3"/>
          <w:sz w:val="52"/>
          <w:szCs w:val="52"/>
        </w:rPr>
        <w:t>Facility</w:t>
      </w:r>
      <w:r w:rsidR="009A0885">
        <w:rPr>
          <w:rFonts w:ascii="MarydaleRegular" w:eastAsia="MarydaleRegular" w:hAnsi="MarydaleRegular" w:cs="MarydaleRegular"/>
          <w:color w:val="FFFFFF"/>
          <w:position w:val="3"/>
          <w:sz w:val="52"/>
          <w:szCs w:val="52"/>
        </w:rPr>
        <w:tab/>
        <w:t>Info</w:t>
      </w:r>
      <w:r w:rsidR="009A0885">
        <w:rPr>
          <w:rFonts w:ascii="MarydaleRegular" w:eastAsia="MarydaleRegular" w:hAnsi="MarydaleRegular" w:cs="MarydaleRegular"/>
          <w:color w:val="FFFFFF"/>
          <w:spacing w:val="-2"/>
          <w:position w:val="3"/>
          <w:sz w:val="52"/>
          <w:szCs w:val="52"/>
        </w:rPr>
        <w:t>r</w:t>
      </w:r>
      <w:r w:rsidR="009A0885">
        <w:rPr>
          <w:rFonts w:ascii="MarydaleRegular" w:eastAsia="MarydaleRegular" w:hAnsi="MarydaleRegular" w:cs="MarydaleRegular"/>
          <w:color w:val="FFFFFF"/>
          <w:position w:val="3"/>
          <w:sz w:val="52"/>
          <w:szCs w:val="52"/>
        </w:rPr>
        <w:t>mati</w:t>
      </w:r>
      <w:r w:rsidR="009A0885">
        <w:rPr>
          <w:rFonts w:ascii="MarydaleRegular" w:eastAsia="MarydaleRegular" w:hAnsi="MarydaleRegular" w:cs="MarydaleRegular"/>
          <w:color w:val="FFFFFF"/>
          <w:spacing w:val="-2"/>
          <w:position w:val="3"/>
          <w:sz w:val="52"/>
          <w:szCs w:val="52"/>
        </w:rPr>
        <w:t>o</w:t>
      </w:r>
      <w:r>
        <w:rPr>
          <w:rFonts w:ascii="MarydaleRegular" w:eastAsia="MarydaleRegular" w:hAnsi="MarydaleRegular" w:cs="MarydaleRegular"/>
          <w:color w:val="FFFFFF"/>
          <w:position w:val="3"/>
          <w:sz w:val="52"/>
          <w:szCs w:val="52"/>
        </w:rPr>
        <w:t xml:space="preserve">n </w:t>
      </w:r>
      <w:r w:rsidR="009A0885">
        <w:rPr>
          <w:rFonts w:ascii="MarydaleRegular" w:eastAsia="MarydaleRegular" w:hAnsi="MarydaleRegular" w:cs="MarydaleRegular"/>
          <w:color w:val="FFFFFF"/>
          <w:position w:val="3"/>
          <w:sz w:val="52"/>
          <w:szCs w:val="52"/>
        </w:rPr>
        <w:t>Fact</w:t>
      </w:r>
      <w:r w:rsidR="009A0885">
        <w:rPr>
          <w:rFonts w:ascii="MarydaleRegular" w:eastAsia="MarydaleRegular" w:hAnsi="MarydaleRegular" w:cs="MarydaleRegular"/>
          <w:color w:val="FFFFFF"/>
          <w:position w:val="3"/>
          <w:sz w:val="52"/>
          <w:szCs w:val="52"/>
        </w:rPr>
        <w:tab/>
        <w:t>Sh</w:t>
      </w:r>
      <w:r w:rsidR="009A0885">
        <w:rPr>
          <w:rFonts w:ascii="MarydaleRegular" w:eastAsia="MarydaleRegular" w:hAnsi="MarydaleRegular" w:cs="MarydaleRegular"/>
          <w:color w:val="FFFFFF"/>
          <w:spacing w:val="-4"/>
          <w:position w:val="3"/>
          <w:sz w:val="52"/>
          <w:szCs w:val="52"/>
        </w:rPr>
        <w:t>e</w:t>
      </w:r>
      <w:r w:rsidR="009A0885">
        <w:rPr>
          <w:rFonts w:ascii="MarydaleRegular" w:eastAsia="MarydaleRegular" w:hAnsi="MarydaleRegular" w:cs="MarydaleRegular"/>
          <w:color w:val="FFFFFF"/>
          <w:position w:val="3"/>
          <w:sz w:val="52"/>
          <w:szCs w:val="52"/>
        </w:rPr>
        <w:t>et</w:t>
      </w:r>
    </w:p>
    <w:p w14:paraId="38209BBF" w14:textId="77777777" w:rsidR="008E0BE8" w:rsidRDefault="008E0BE8">
      <w:pPr>
        <w:spacing w:before="3" w:after="0" w:line="140" w:lineRule="exact"/>
        <w:rPr>
          <w:sz w:val="14"/>
          <w:szCs w:val="14"/>
        </w:rPr>
      </w:pPr>
    </w:p>
    <w:p w14:paraId="5603B68B" w14:textId="77777777" w:rsidR="008E0BE8" w:rsidRDefault="008E0BE8">
      <w:pPr>
        <w:spacing w:after="0" w:line="200" w:lineRule="exact"/>
        <w:rPr>
          <w:sz w:val="20"/>
          <w:szCs w:val="20"/>
        </w:rPr>
      </w:pPr>
    </w:p>
    <w:p w14:paraId="677EC943" w14:textId="77777777" w:rsidR="008E0BE8" w:rsidRDefault="008E0BE8">
      <w:pPr>
        <w:spacing w:after="0" w:line="200" w:lineRule="exact"/>
        <w:rPr>
          <w:sz w:val="20"/>
          <w:szCs w:val="20"/>
        </w:rPr>
      </w:pPr>
    </w:p>
    <w:p w14:paraId="05FBF638" w14:textId="77777777" w:rsidR="008E0BE8" w:rsidRDefault="008E0BE8">
      <w:pPr>
        <w:spacing w:after="0"/>
        <w:sectPr w:rsidR="008E0BE8">
          <w:type w:val="continuous"/>
          <w:pgSz w:w="11920" w:h="16840"/>
          <w:pgMar w:top="300" w:right="660" w:bottom="280" w:left="380" w:header="720" w:footer="720" w:gutter="0"/>
          <w:cols w:space="720"/>
        </w:sectPr>
      </w:pPr>
    </w:p>
    <w:p w14:paraId="2E2184E2" w14:textId="77777777" w:rsidR="008E0BE8" w:rsidRPr="00DC0998" w:rsidRDefault="009A0885">
      <w:pPr>
        <w:spacing w:before="1" w:after="0" w:line="150" w:lineRule="exact"/>
        <w:rPr>
          <w:rFonts w:cstheme="minorHAnsi"/>
          <w:sz w:val="15"/>
          <w:szCs w:val="15"/>
        </w:rPr>
      </w:pPr>
      <w:r>
        <w:rPr>
          <w:noProof/>
          <w:lang w:val="en-AU" w:eastAsia="en-AU"/>
        </w:rPr>
        <w:drawing>
          <wp:anchor distT="0" distB="0" distL="114300" distR="114300" simplePos="0" relativeHeight="251656704" behindDoc="1" locked="0" layoutInCell="1" allowOverlap="1" wp14:anchorId="30B468F8" wp14:editId="142BB528">
            <wp:simplePos x="0" y="0"/>
            <wp:positionH relativeFrom="page">
              <wp:posOffset>0</wp:posOffset>
            </wp:positionH>
            <wp:positionV relativeFrom="page">
              <wp:posOffset>0</wp:posOffset>
            </wp:positionV>
            <wp:extent cx="7560310" cy="2108835"/>
            <wp:effectExtent l="0" t="0" r="254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p>
    <w:p w14:paraId="56F390F7" w14:textId="77777777" w:rsidR="008E0BE8" w:rsidRPr="00EA067B" w:rsidRDefault="009A0885">
      <w:pPr>
        <w:spacing w:after="0" w:line="240" w:lineRule="auto"/>
        <w:ind w:left="186" w:right="-20"/>
        <w:rPr>
          <w:rFonts w:eastAsia="DaxOT-Medium" w:cstheme="minorHAnsi"/>
          <w:b/>
          <w:sz w:val="24"/>
          <w:szCs w:val="24"/>
        </w:rPr>
      </w:pPr>
      <w:r w:rsidRPr="00EA067B">
        <w:rPr>
          <w:rFonts w:eastAsia="DaxOT-Medium" w:cstheme="minorHAnsi"/>
          <w:b/>
          <w:color w:val="B1071B"/>
          <w:spacing w:val="1"/>
          <w:sz w:val="24"/>
          <w:szCs w:val="24"/>
        </w:rPr>
        <w:t>C</w:t>
      </w:r>
      <w:r w:rsidRPr="00EA067B">
        <w:rPr>
          <w:rFonts w:eastAsia="DaxOT-Medium" w:cstheme="minorHAnsi"/>
          <w:b/>
          <w:color w:val="B1071B"/>
          <w:sz w:val="24"/>
          <w:szCs w:val="24"/>
        </w:rPr>
        <w:t>entre</w:t>
      </w:r>
      <w:r w:rsidRPr="00EA067B">
        <w:rPr>
          <w:rFonts w:eastAsia="DaxOT-Medium" w:cstheme="minorHAnsi"/>
          <w:b/>
          <w:color w:val="B1071B"/>
          <w:spacing w:val="-1"/>
          <w:sz w:val="24"/>
          <w:szCs w:val="24"/>
        </w:rPr>
        <w:t xml:space="preserve"> F</w:t>
      </w:r>
      <w:r w:rsidRPr="00EA067B">
        <w:rPr>
          <w:rFonts w:eastAsia="DaxOT-Medium" w:cstheme="minorHAnsi"/>
          <w:b/>
          <w:color w:val="B1071B"/>
          <w:sz w:val="24"/>
          <w:szCs w:val="24"/>
        </w:rPr>
        <w:t>aci</w:t>
      </w:r>
      <w:r w:rsidRPr="00EA067B">
        <w:rPr>
          <w:rFonts w:eastAsia="DaxOT-Medium" w:cstheme="minorHAnsi"/>
          <w:b/>
          <w:color w:val="B1071B"/>
          <w:spacing w:val="-1"/>
          <w:sz w:val="24"/>
          <w:szCs w:val="24"/>
        </w:rPr>
        <w:t>l</w:t>
      </w:r>
      <w:r w:rsidRPr="00EA067B">
        <w:rPr>
          <w:rFonts w:eastAsia="DaxOT-Medium" w:cstheme="minorHAnsi"/>
          <w:b/>
          <w:color w:val="B1071B"/>
          <w:sz w:val="24"/>
          <w:szCs w:val="24"/>
        </w:rPr>
        <w:t>i</w:t>
      </w:r>
      <w:r w:rsidRPr="00EA067B">
        <w:rPr>
          <w:rFonts w:eastAsia="DaxOT-Medium" w:cstheme="minorHAnsi"/>
          <w:b/>
          <w:color w:val="B1071B"/>
          <w:spacing w:val="-1"/>
          <w:sz w:val="24"/>
          <w:szCs w:val="24"/>
        </w:rPr>
        <w:t>t</w:t>
      </w:r>
      <w:r w:rsidRPr="00EA067B">
        <w:rPr>
          <w:rFonts w:eastAsia="DaxOT-Medium" w:cstheme="minorHAnsi"/>
          <w:b/>
          <w:color w:val="B1071B"/>
          <w:sz w:val="24"/>
          <w:szCs w:val="24"/>
        </w:rPr>
        <w:t>ies</w:t>
      </w:r>
    </w:p>
    <w:p w14:paraId="590D3CC7" w14:textId="77777777" w:rsidR="008E0BE8" w:rsidRDefault="009A0885">
      <w:pPr>
        <w:spacing w:after="0" w:line="267" w:lineRule="exact"/>
        <w:ind w:left="186" w:right="-20"/>
        <w:rPr>
          <w:rFonts w:ascii="Calibri" w:eastAsia="Calibri" w:hAnsi="Calibri" w:cs="Calibri"/>
        </w:rPr>
      </w:pP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7"/>
          <w:position w:val="1"/>
        </w:rPr>
        <w:t xml:space="preserve"> </w:t>
      </w:r>
      <w:r>
        <w:rPr>
          <w:rFonts w:ascii="Calibri" w:eastAsia="Calibri" w:hAnsi="Calibri" w:cs="Calibri"/>
          <w:spacing w:val="1"/>
          <w:position w:val="1"/>
        </w:rPr>
        <w:t>M</w:t>
      </w:r>
      <w:r>
        <w:rPr>
          <w:rFonts w:ascii="Calibri" w:eastAsia="Calibri" w:hAnsi="Calibri" w:cs="Calibri"/>
          <w:position w:val="1"/>
        </w:rPr>
        <w:t>ain</w:t>
      </w:r>
      <w:r>
        <w:rPr>
          <w:rFonts w:ascii="Calibri" w:eastAsia="Calibri" w:hAnsi="Calibri" w:cs="Calibri"/>
          <w:spacing w:val="-1"/>
          <w:position w:val="1"/>
        </w:rPr>
        <w:t xml:space="preserve"> </w:t>
      </w:r>
      <w:r>
        <w:rPr>
          <w:rFonts w:ascii="Calibri" w:eastAsia="Calibri" w:hAnsi="Calibri" w:cs="Calibri"/>
          <w:position w:val="1"/>
        </w:rPr>
        <w:t>ha</w:t>
      </w:r>
      <w:r>
        <w:rPr>
          <w:rFonts w:ascii="Calibri" w:eastAsia="Calibri" w:hAnsi="Calibri" w:cs="Calibri"/>
          <w:spacing w:val="-1"/>
          <w:position w:val="1"/>
        </w:rPr>
        <w:t>l</w:t>
      </w:r>
      <w:r>
        <w:rPr>
          <w:rFonts w:ascii="Calibri" w:eastAsia="Calibri" w:hAnsi="Calibri" w:cs="Calibri"/>
          <w:position w:val="1"/>
        </w:rPr>
        <w:t>l</w:t>
      </w:r>
    </w:p>
    <w:p w14:paraId="6BE19175" w14:textId="77777777"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up</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sidR="00F55CE2">
        <w:rPr>
          <w:rFonts w:ascii="Calibri" w:eastAsia="Calibri" w:hAnsi="Calibri" w:cs="Calibri"/>
          <w:spacing w:val="-1"/>
        </w:rPr>
        <w:t>70</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le</w:t>
      </w:r>
    </w:p>
    <w:p w14:paraId="47961650" w14:textId="77777777"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Sta</w:t>
      </w:r>
      <w:r>
        <w:rPr>
          <w:rFonts w:ascii="Calibri" w:eastAsia="Calibri" w:hAnsi="Calibri" w:cs="Calibri"/>
          <w:spacing w:val="-1"/>
        </w:rPr>
        <w:t>g</w:t>
      </w:r>
      <w:r>
        <w:rPr>
          <w:rFonts w:ascii="Calibri" w:eastAsia="Calibri" w:hAnsi="Calibri" w:cs="Calibri"/>
        </w:rPr>
        <w:t>e</w:t>
      </w:r>
    </w:p>
    <w:p w14:paraId="63E2C89D" w14:textId="77777777"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sidR="00F55CE2">
        <w:rPr>
          <w:rFonts w:ascii="Calibri" w:eastAsia="Calibri" w:hAnsi="Calibri" w:cs="Calibri"/>
          <w:spacing w:val="1"/>
        </w:rPr>
        <w:t>20</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le</w:t>
      </w:r>
      <w:r w:rsidR="00F55CE2">
        <w:rPr>
          <w:rFonts w:ascii="Calibri" w:eastAsia="Calibri" w:hAnsi="Calibri" w:cs="Calibri"/>
        </w:rPr>
        <w:t xml:space="preserve"> seated</w:t>
      </w:r>
    </w:p>
    <w:p w14:paraId="0E3708CD" w14:textId="77777777"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w:t>
      </w:r>
    </w:p>
    <w:p w14:paraId="70596B2C" w14:textId="77777777"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iu</w:t>
      </w:r>
      <w:r>
        <w:rPr>
          <w:rFonts w:ascii="Calibri" w:eastAsia="Calibri" w:hAnsi="Calibri" w:cs="Calibri"/>
        </w:rPr>
        <w:t>m si</w:t>
      </w:r>
      <w:r>
        <w:rPr>
          <w:rFonts w:ascii="Calibri" w:eastAsia="Calibri" w:hAnsi="Calibri" w:cs="Calibri"/>
          <w:spacing w:val="-1"/>
        </w:rPr>
        <w:t>z</w:t>
      </w:r>
      <w:r>
        <w:rPr>
          <w:rFonts w:ascii="Calibri" w:eastAsia="Calibri" w:hAnsi="Calibri" w:cs="Calibri"/>
        </w:rPr>
        <w:t xml:space="preserve">ed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t</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spacing w:val="1"/>
        </w:rPr>
        <w:t>k</w:t>
      </w:r>
      <w:r>
        <w:rPr>
          <w:rFonts w:ascii="Calibri" w:eastAsia="Calibri" w:hAnsi="Calibri" w:cs="Calibri"/>
        </w:rPr>
        <w:t>i</w:t>
      </w:r>
      <w:r>
        <w:rPr>
          <w:rFonts w:ascii="Calibri" w:eastAsia="Calibri" w:hAnsi="Calibri" w:cs="Calibri"/>
          <w:spacing w:val="-2"/>
        </w:rPr>
        <w:t>t</w:t>
      </w:r>
      <w:r>
        <w:rPr>
          <w:rFonts w:ascii="Calibri" w:eastAsia="Calibri" w:hAnsi="Calibri" w:cs="Calibri"/>
        </w:rPr>
        <w:t>chen</w:t>
      </w:r>
    </w:p>
    <w:p w14:paraId="31717ADC" w14:textId="77777777"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P</w:t>
      </w:r>
      <w:r>
        <w:rPr>
          <w:rFonts w:ascii="Calibri" w:eastAsia="Calibri" w:hAnsi="Calibri" w:cs="Calibri"/>
        </w:rPr>
        <w:t>layg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m</w:t>
      </w:r>
      <w:r>
        <w:rPr>
          <w:rFonts w:ascii="Calibri" w:eastAsia="Calibri" w:hAnsi="Calibri" w:cs="Calibri"/>
          <w:spacing w:val="3"/>
        </w:rPr>
        <w:t xml:space="preserve"> </w:t>
      </w:r>
      <w:r w:rsidR="00F55CE2">
        <w:rPr>
          <w:rFonts w:ascii="Calibri" w:eastAsia="Calibri" w:hAnsi="Calibri" w:cs="Calibri"/>
        </w:rPr>
        <w:t>–</w:t>
      </w:r>
      <w:r>
        <w:rPr>
          <w:rFonts w:ascii="Calibri" w:eastAsia="Calibri" w:hAnsi="Calibri" w:cs="Calibri"/>
        </w:rPr>
        <w:t xml:space="preserve"> </w:t>
      </w:r>
      <w:r>
        <w:rPr>
          <w:rFonts w:ascii="Calibri" w:eastAsia="Calibri" w:hAnsi="Calibri" w:cs="Calibri"/>
          <w:spacing w:val="-3"/>
        </w:rPr>
        <w:t>f</w:t>
      </w:r>
      <w:r>
        <w:rPr>
          <w:rFonts w:ascii="Calibri" w:eastAsia="Calibri" w:hAnsi="Calibri" w:cs="Calibri"/>
          <w:spacing w:val="1"/>
        </w:rPr>
        <w:t>o</w:t>
      </w:r>
      <w:r w:rsidR="00F55CE2">
        <w:rPr>
          <w:rFonts w:ascii="Calibri" w:eastAsia="Calibri" w:hAnsi="Calibri" w:cs="Calibri"/>
        </w:rPr>
        <w:t>r up to 20 standing</w:t>
      </w:r>
    </w:p>
    <w:p w14:paraId="698317C5" w14:textId="77777777" w:rsidR="008E0BE8" w:rsidRDefault="009A0885">
      <w:pPr>
        <w:spacing w:before="1"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3"/>
        </w:rPr>
        <w:t>p</w:t>
      </w:r>
      <w:r>
        <w:rPr>
          <w:rFonts w:ascii="Calibri" w:eastAsia="Calibri" w:hAnsi="Calibri" w:cs="Calibri"/>
        </w:rPr>
        <w:t>en p</w:t>
      </w:r>
      <w:r>
        <w:rPr>
          <w:rFonts w:ascii="Calibri" w:eastAsia="Calibri" w:hAnsi="Calibri" w:cs="Calibri"/>
          <w:spacing w:val="-1"/>
        </w:rPr>
        <w:t>l</w:t>
      </w:r>
      <w:r>
        <w:rPr>
          <w:rFonts w:ascii="Calibri" w:eastAsia="Calibri" w:hAnsi="Calibri" w:cs="Calibri"/>
          <w:spacing w:val="-3"/>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m</w:t>
      </w:r>
    </w:p>
    <w:p w14:paraId="6533D634" w14:textId="77777777" w:rsidR="008E0BE8" w:rsidRDefault="008E0BE8">
      <w:pPr>
        <w:spacing w:before="9" w:after="0" w:line="260" w:lineRule="exact"/>
        <w:rPr>
          <w:sz w:val="26"/>
          <w:szCs w:val="26"/>
        </w:rPr>
      </w:pPr>
    </w:p>
    <w:p w14:paraId="10AD697A" w14:textId="77777777" w:rsidR="008E0BE8" w:rsidRDefault="009A0885">
      <w:pPr>
        <w:spacing w:after="0" w:line="240" w:lineRule="auto"/>
        <w:ind w:left="186" w:right="-2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oo</w:t>
      </w:r>
      <w:r>
        <w:rPr>
          <w:rFonts w:ascii="Calibri" w:eastAsia="Calibri" w:hAnsi="Calibri" w:cs="Calibri"/>
          <w:b/>
          <w:bCs/>
        </w:rPr>
        <w:t>ms</w:t>
      </w:r>
      <w:r>
        <w:rPr>
          <w:rFonts w:ascii="Calibri" w:eastAsia="Calibri" w:hAnsi="Calibri" w:cs="Calibri"/>
          <w:b/>
          <w:bCs/>
          <w:spacing w:val="-1"/>
        </w:rPr>
        <w:t xml:space="preserve"> </w:t>
      </w:r>
      <w:r>
        <w:rPr>
          <w:rFonts w:ascii="Calibri" w:eastAsia="Calibri" w:hAnsi="Calibri" w:cs="Calibri"/>
          <w:b/>
          <w:bCs/>
        </w:rPr>
        <w:t xml:space="preserve">are </w:t>
      </w:r>
      <w:r>
        <w:rPr>
          <w:rFonts w:ascii="Calibri" w:eastAsia="Calibri" w:hAnsi="Calibri" w:cs="Calibri"/>
          <w:b/>
          <w:bCs/>
          <w:spacing w:val="1"/>
        </w:rPr>
        <w:t>s</w:t>
      </w:r>
      <w:r>
        <w:rPr>
          <w:rFonts w:ascii="Calibri" w:eastAsia="Calibri" w:hAnsi="Calibri" w:cs="Calibri"/>
          <w:b/>
          <w:bCs/>
          <w:spacing w:val="-3"/>
        </w:rPr>
        <w:t>u</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ab</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w:t>
      </w:r>
    </w:p>
    <w:p w14:paraId="67B425F7" w14:textId="77777777" w:rsidR="008E0BE8" w:rsidRDefault="009A0885">
      <w:pPr>
        <w:spacing w:after="0" w:line="266" w:lineRule="exact"/>
        <w:ind w:left="186" w:right="-20"/>
        <w:rPr>
          <w:rFonts w:ascii="Calibri" w:eastAsia="Calibri" w:hAnsi="Calibri" w:cs="Calibri"/>
        </w:rPr>
      </w:pP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7"/>
          <w:position w:val="1"/>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ce</w:t>
      </w:r>
      <w:r>
        <w:rPr>
          <w:rFonts w:ascii="Calibri" w:eastAsia="Calibri" w:hAnsi="Calibri" w:cs="Calibri"/>
          <w:spacing w:val="-2"/>
          <w:position w:val="1"/>
        </w:rPr>
        <w:t>r</w:t>
      </w:r>
      <w:r>
        <w:rPr>
          <w:rFonts w:ascii="Calibri" w:eastAsia="Calibri" w:hAnsi="Calibri" w:cs="Calibri"/>
          <w:position w:val="1"/>
        </w:rPr>
        <w:t>ts</w:t>
      </w:r>
    </w:p>
    <w:p w14:paraId="05215ADD" w14:textId="77777777"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n</w:t>
      </w:r>
      <w:r>
        <w:rPr>
          <w:rFonts w:ascii="Calibri" w:eastAsia="Calibri" w:hAnsi="Calibri" w:cs="Calibri"/>
        </w:rPr>
        <w:t>g</w:t>
      </w:r>
    </w:p>
    <w:p w14:paraId="6BA77380" w14:textId="77777777"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p>
    <w:p w14:paraId="1206DD94" w14:textId="77777777"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Exhi</w:t>
      </w:r>
      <w:r>
        <w:rPr>
          <w:rFonts w:ascii="Calibri" w:eastAsia="Calibri" w:hAnsi="Calibri" w:cs="Calibri"/>
          <w:spacing w:val="-1"/>
        </w:rPr>
        <w:t>b</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2C6F35C8" w14:textId="77777777"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Ex</w:t>
      </w:r>
      <w:r>
        <w:rPr>
          <w:rFonts w:ascii="Calibri" w:eastAsia="Calibri" w:hAnsi="Calibri" w:cs="Calibri"/>
          <w:spacing w:val="1"/>
        </w:rPr>
        <w:t>e</w:t>
      </w:r>
      <w:r>
        <w:rPr>
          <w:rFonts w:ascii="Calibri" w:eastAsia="Calibri" w:hAnsi="Calibri" w:cs="Calibri"/>
        </w:rPr>
        <w:t>rci</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w:t>
      </w:r>
      <w:r>
        <w:rPr>
          <w:rFonts w:ascii="Calibri" w:eastAsia="Calibri" w:hAnsi="Calibri" w:cs="Calibri"/>
          <w:spacing w:val="-3"/>
        </w:rPr>
        <w:t>s</w:t>
      </w:r>
      <w:r>
        <w:rPr>
          <w:rFonts w:ascii="Calibri" w:eastAsia="Calibri" w:hAnsi="Calibri" w:cs="Calibri"/>
        </w:rPr>
        <w:t>ses</w:t>
      </w:r>
    </w:p>
    <w:p w14:paraId="416F0A48" w14:textId="77777777"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ars</w:t>
      </w:r>
    </w:p>
    <w:p w14:paraId="5BEA30B7" w14:textId="77777777"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Small g</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p>
    <w:p w14:paraId="425BBE0A" w14:textId="77777777" w:rsidR="008E0BE8" w:rsidRPr="009A0885" w:rsidRDefault="009A0885" w:rsidP="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P</w:t>
      </w:r>
      <w:r>
        <w:rPr>
          <w:rFonts w:ascii="Calibri" w:eastAsia="Calibri" w:hAnsi="Calibri" w:cs="Calibri"/>
        </w:rPr>
        <w:t>layg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p>
    <w:p w14:paraId="54964C24" w14:textId="77777777" w:rsidR="008E0BE8" w:rsidRDefault="008E0BE8">
      <w:pPr>
        <w:spacing w:before="4" w:after="0" w:line="100" w:lineRule="exact"/>
        <w:rPr>
          <w:sz w:val="10"/>
          <w:szCs w:val="10"/>
        </w:rPr>
      </w:pPr>
    </w:p>
    <w:p w14:paraId="24F3D7FF" w14:textId="77777777" w:rsidR="008E0BE8" w:rsidRDefault="008E0BE8">
      <w:pPr>
        <w:spacing w:after="0" w:line="200" w:lineRule="exact"/>
        <w:rPr>
          <w:sz w:val="20"/>
          <w:szCs w:val="20"/>
        </w:rPr>
      </w:pPr>
    </w:p>
    <w:p w14:paraId="39B22016" w14:textId="77777777" w:rsidR="008E0BE8" w:rsidRPr="00EA067B" w:rsidRDefault="009A0885">
      <w:pPr>
        <w:spacing w:after="0" w:line="240" w:lineRule="auto"/>
        <w:ind w:left="186" w:right="-20"/>
        <w:rPr>
          <w:rFonts w:eastAsia="DaxOT-Medium" w:cstheme="minorHAnsi"/>
          <w:b/>
          <w:sz w:val="24"/>
          <w:szCs w:val="24"/>
        </w:rPr>
      </w:pPr>
      <w:r w:rsidRPr="00EA067B">
        <w:rPr>
          <w:rFonts w:eastAsia="DaxOT-Medium" w:cstheme="minorHAnsi"/>
          <w:b/>
          <w:color w:val="B1071B"/>
          <w:spacing w:val="1"/>
          <w:sz w:val="24"/>
          <w:szCs w:val="24"/>
        </w:rPr>
        <w:t>C</w:t>
      </w:r>
      <w:r w:rsidRPr="00EA067B">
        <w:rPr>
          <w:rFonts w:eastAsia="DaxOT-Medium" w:cstheme="minorHAnsi"/>
          <w:b/>
          <w:color w:val="B1071B"/>
          <w:sz w:val="24"/>
          <w:szCs w:val="24"/>
        </w:rPr>
        <w:t>apaci</w:t>
      </w:r>
      <w:r w:rsidRPr="00EA067B">
        <w:rPr>
          <w:rFonts w:eastAsia="DaxOT-Medium" w:cstheme="minorHAnsi"/>
          <w:b/>
          <w:color w:val="B1071B"/>
          <w:spacing w:val="-1"/>
          <w:sz w:val="24"/>
          <w:szCs w:val="24"/>
        </w:rPr>
        <w:t>t</w:t>
      </w:r>
      <w:r w:rsidRPr="00EA067B">
        <w:rPr>
          <w:rFonts w:eastAsia="DaxOT-Medium" w:cstheme="minorHAnsi"/>
          <w:b/>
          <w:color w:val="B1071B"/>
          <w:sz w:val="24"/>
          <w:szCs w:val="24"/>
        </w:rPr>
        <w:t>y</w:t>
      </w:r>
    </w:p>
    <w:p w14:paraId="0185CCA7" w14:textId="77777777" w:rsidR="00EC66D9" w:rsidRDefault="009A0885" w:rsidP="00EC66D9">
      <w:pPr>
        <w:spacing w:after="0" w:line="267" w:lineRule="exact"/>
        <w:ind w:left="186" w:right="-20"/>
        <w:rPr>
          <w:rFonts w:ascii="Calibri" w:eastAsia="Calibri" w:hAnsi="Calibri" w:cs="Calibri"/>
          <w:spacing w:val="-2"/>
          <w:position w:val="1"/>
        </w:rPr>
      </w:pP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7"/>
          <w:position w:val="1"/>
        </w:rPr>
        <w:t xml:space="preserve"> </w:t>
      </w:r>
      <w:r w:rsidR="00EC66D9">
        <w:rPr>
          <w:rFonts w:ascii="Calibri" w:eastAsia="Calibri" w:hAnsi="Calibri" w:cs="Calibri"/>
          <w:spacing w:val="1"/>
          <w:position w:val="1"/>
        </w:rPr>
        <w:t>M</w:t>
      </w:r>
      <w:r w:rsidR="00EC66D9">
        <w:rPr>
          <w:rFonts w:ascii="Calibri" w:eastAsia="Calibri" w:hAnsi="Calibri" w:cs="Calibri"/>
          <w:position w:val="1"/>
        </w:rPr>
        <w:t>ain</w:t>
      </w:r>
      <w:r w:rsidR="00EC66D9">
        <w:rPr>
          <w:rFonts w:ascii="Calibri" w:eastAsia="Calibri" w:hAnsi="Calibri" w:cs="Calibri"/>
          <w:spacing w:val="-1"/>
          <w:position w:val="1"/>
        </w:rPr>
        <w:t xml:space="preserve"> </w:t>
      </w:r>
      <w:r w:rsidR="00EC66D9">
        <w:rPr>
          <w:rFonts w:ascii="Calibri" w:eastAsia="Calibri" w:hAnsi="Calibri" w:cs="Calibri"/>
          <w:position w:val="1"/>
        </w:rPr>
        <w:t>Ha</w:t>
      </w:r>
      <w:r w:rsidR="00EC66D9">
        <w:rPr>
          <w:rFonts w:ascii="Calibri" w:eastAsia="Calibri" w:hAnsi="Calibri" w:cs="Calibri"/>
          <w:spacing w:val="-1"/>
          <w:position w:val="1"/>
        </w:rPr>
        <w:t>l</w:t>
      </w:r>
      <w:r w:rsidR="00EC66D9">
        <w:rPr>
          <w:rFonts w:ascii="Calibri" w:eastAsia="Calibri" w:hAnsi="Calibri" w:cs="Calibri"/>
          <w:position w:val="1"/>
        </w:rPr>
        <w:t>l</w:t>
      </w:r>
      <w:r w:rsidR="00A31C23">
        <w:rPr>
          <w:rFonts w:ascii="Calibri" w:eastAsia="Calibri" w:hAnsi="Calibri" w:cs="Calibri"/>
          <w:spacing w:val="1"/>
          <w:position w:val="1"/>
        </w:rPr>
        <w:tab/>
        <w:t xml:space="preserve">- </w:t>
      </w:r>
      <w:r w:rsidR="00AD4BB1">
        <w:rPr>
          <w:rFonts w:ascii="Calibri" w:eastAsia="Calibri" w:hAnsi="Calibri" w:cs="Calibri"/>
          <w:spacing w:val="-2"/>
          <w:position w:val="1"/>
        </w:rPr>
        <w:t>70 people seated at tables</w:t>
      </w:r>
    </w:p>
    <w:p w14:paraId="0508E249" w14:textId="77777777" w:rsidR="00EC66D9" w:rsidRPr="00F36952" w:rsidRDefault="00EC66D9" w:rsidP="00EC66D9">
      <w:pPr>
        <w:spacing w:after="0" w:line="267" w:lineRule="exact"/>
        <w:ind w:left="720" w:right="-20"/>
        <w:rPr>
          <w:rFonts w:ascii="Calibri" w:eastAsia="Calibri" w:hAnsi="Calibri" w:cs="Calibri"/>
        </w:rPr>
      </w:pPr>
      <w:r>
        <w:rPr>
          <w:rFonts w:ascii="Calibri" w:eastAsia="Calibri" w:hAnsi="Calibri" w:cs="Calibri"/>
          <w:spacing w:val="1"/>
          <w:position w:val="1"/>
        </w:rPr>
        <w:t xml:space="preserve">            </w:t>
      </w:r>
      <w:r w:rsidR="00FA308E">
        <w:rPr>
          <w:rFonts w:ascii="Calibri" w:eastAsia="Calibri" w:hAnsi="Calibri" w:cs="Calibri"/>
          <w:spacing w:val="1"/>
          <w:position w:val="1"/>
        </w:rPr>
        <w:tab/>
      </w:r>
      <w:r w:rsidRPr="00F36952">
        <w:rPr>
          <w:rFonts w:ascii="Calibri" w:eastAsia="Calibri" w:hAnsi="Calibri" w:cs="Calibri"/>
          <w:spacing w:val="1"/>
          <w:position w:val="1"/>
        </w:rPr>
        <w:t>-</w:t>
      </w:r>
      <w:r>
        <w:rPr>
          <w:rFonts w:ascii="Calibri" w:eastAsia="Calibri" w:hAnsi="Calibri" w:cs="Calibri"/>
          <w:spacing w:val="1"/>
          <w:position w:val="1"/>
        </w:rPr>
        <w:t xml:space="preserve"> </w:t>
      </w:r>
      <w:r w:rsidR="00F55CE2">
        <w:rPr>
          <w:rFonts w:ascii="Calibri" w:eastAsia="Calibri" w:hAnsi="Calibri" w:cs="Calibri"/>
          <w:spacing w:val="1"/>
          <w:position w:val="1"/>
        </w:rPr>
        <w:t>100</w:t>
      </w:r>
      <w:r w:rsidRPr="00F36952">
        <w:rPr>
          <w:rFonts w:ascii="Calibri" w:eastAsia="Calibri" w:hAnsi="Calibri" w:cs="Calibri"/>
          <w:spacing w:val="-1"/>
          <w:position w:val="1"/>
        </w:rPr>
        <w:t xml:space="preserve"> </w:t>
      </w:r>
      <w:r w:rsidRPr="00F36952">
        <w:rPr>
          <w:rFonts w:ascii="Calibri" w:eastAsia="Calibri" w:hAnsi="Calibri" w:cs="Calibri"/>
          <w:position w:val="1"/>
        </w:rPr>
        <w:t>sea</w:t>
      </w:r>
      <w:r w:rsidRPr="00F36952">
        <w:rPr>
          <w:rFonts w:ascii="Calibri" w:eastAsia="Calibri" w:hAnsi="Calibri" w:cs="Calibri"/>
          <w:spacing w:val="-1"/>
          <w:position w:val="1"/>
        </w:rPr>
        <w:t>t</w:t>
      </w:r>
      <w:r w:rsidRPr="00F36952">
        <w:rPr>
          <w:rFonts w:ascii="Calibri" w:eastAsia="Calibri" w:hAnsi="Calibri" w:cs="Calibri"/>
          <w:position w:val="1"/>
        </w:rPr>
        <w:t>ed au</w:t>
      </w:r>
      <w:r w:rsidRPr="00F36952">
        <w:rPr>
          <w:rFonts w:ascii="Calibri" w:eastAsia="Calibri" w:hAnsi="Calibri" w:cs="Calibri"/>
          <w:spacing w:val="-1"/>
          <w:position w:val="1"/>
        </w:rPr>
        <w:t>d</w:t>
      </w:r>
      <w:r w:rsidRPr="00F36952">
        <w:rPr>
          <w:rFonts w:ascii="Calibri" w:eastAsia="Calibri" w:hAnsi="Calibri" w:cs="Calibri"/>
          <w:position w:val="1"/>
        </w:rPr>
        <w:t>i</w:t>
      </w:r>
      <w:r w:rsidRPr="00F36952">
        <w:rPr>
          <w:rFonts w:ascii="Calibri" w:eastAsia="Calibri" w:hAnsi="Calibri" w:cs="Calibri"/>
          <w:spacing w:val="-2"/>
          <w:position w:val="1"/>
        </w:rPr>
        <w:t>t</w:t>
      </w:r>
      <w:r w:rsidRPr="00F36952">
        <w:rPr>
          <w:rFonts w:ascii="Calibri" w:eastAsia="Calibri" w:hAnsi="Calibri" w:cs="Calibri"/>
          <w:spacing w:val="1"/>
          <w:position w:val="1"/>
        </w:rPr>
        <w:t>o</w:t>
      </w:r>
      <w:r w:rsidRPr="00F36952">
        <w:rPr>
          <w:rFonts w:ascii="Calibri" w:eastAsia="Calibri" w:hAnsi="Calibri" w:cs="Calibri"/>
          <w:position w:val="1"/>
        </w:rPr>
        <w:t>ri</w:t>
      </w:r>
      <w:r w:rsidRPr="00F36952">
        <w:rPr>
          <w:rFonts w:ascii="Calibri" w:eastAsia="Calibri" w:hAnsi="Calibri" w:cs="Calibri"/>
          <w:spacing w:val="-1"/>
          <w:position w:val="1"/>
        </w:rPr>
        <w:t>u</w:t>
      </w:r>
      <w:r w:rsidRPr="00F36952">
        <w:rPr>
          <w:rFonts w:ascii="Calibri" w:eastAsia="Calibri" w:hAnsi="Calibri" w:cs="Calibri"/>
          <w:position w:val="1"/>
        </w:rPr>
        <w:t>m st</w:t>
      </w:r>
      <w:r w:rsidRPr="00F36952">
        <w:rPr>
          <w:rFonts w:ascii="Calibri" w:eastAsia="Calibri" w:hAnsi="Calibri" w:cs="Calibri"/>
          <w:spacing w:val="1"/>
          <w:position w:val="1"/>
        </w:rPr>
        <w:t>y</w:t>
      </w:r>
      <w:r w:rsidRPr="00F36952">
        <w:rPr>
          <w:rFonts w:ascii="Calibri" w:eastAsia="Calibri" w:hAnsi="Calibri" w:cs="Calibri"/>
          <w:spacing w:val="-3"/>
          <w:position w:val="1"/>
        </w:rPr>
        <w:t>l</w:t>
      </w:r>
      <w:r w:rsidRPr="00F36952">
        <w:rPr>
          <w:rFonts w:ascii="Calibri" w:eastAsia="Calibri" w:hAnsi="Calibri" w:cs="Calibri"/>
          <w:position w:val="1"/>
        </w:rPr>
        <w:t>e</w:t>
      </w:r>
    </w:p>
    <w:p w14:paraId="40DDC62A" w14:textId="77777777" w:rsidR="00F55CE2" w:rsidRPr="00FA308E" w:rsidRDefault="009A0885" w:rsidP="00F55CE2">
      <w:pPr>
        <w:spacing w:before="1" w:after="0" w:line="240" w:lineRule="auto"/>
        <w:ind w:left="186" w:right="-20"/>
        <w:rPr>
          <w:rFonts w:eastAsia="Calibri" w:cstheme="minorHAnsi"/>
          <w:spacing w:val="-2"/>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sidRPr="00FA308E">
        <w:rPr>
          <w:rFonts w:eastAsia="Calibri" w:cstheme="minorHAnsi"/>
          <w:spacing w:val="1"/>
        </w:rPr>
        <w:t>P</w:t>
      </w:r>
      <w:r w:rsidRPr="00FA308E">
        <w:rPr>
          <w:rFonts w:eastAsia="Calibri" w:cstheme="minorHAnsi"/>
        </w:rPr>
        <w:t>layg</w:t>
      </w:r>
      <w:r w:rsidRPr="00FA308E">
        <w:rPr>
          <w:rFonts w:eastAsia="Calibri" w:cstheme="minorHAnsi"/>
          <w:spacing w:val="-3"/>
        </w:rPr>
        <w:t>r</w:t>
      </w:r>
      <w:r w:rsidRPr="00FA308E">
        <w:rPr>
          <w:rFonts w:eastAsia="Calibri" w:cstheme="minorHAnsi"/>
          <w:spacing w:val="1"/>
        </w:rPr>
        <w:t>o</w:t>
      </w:r>
      <w:r w:rsidRPr="00FA308E">
        <w:rPr>
          <w:rFonts w:eastAsia="Calibri" w:cstheme="minorHAnsi"/>
          <w:spacing w:val="-1"/>
        </w:rPr>
        <w:t>u</w:t>
      </w:r>
      <w:r w:rsidRPr="00FA308E">
        <w:rPr>
          <w:rFonts w:eastAsia="Calibri" w:cstheme="minorHAnsi"/>
        </w:rPr>
        <w:t>p</w:t>
      </w:r>
      <w:r w:rsidRPr="00FA308E">
        <w:rPr>
          <w:rFonts w:eastAsia="Calibri" w:cstheme="minorHAnsi"/>
          <w:spacing w:val="-1"/>
        </w:rPr>
        <w:t xml:space="preserve"> </w:t>
      </w:r>
      <w:r w:rsidR="00A31C23" w:rsidRPr="00FA308E">
        <w:rPr>
          <w:rFonts w:eastAsia="Calibri" w:cstheme="minorHAnsi"/>
          <w:spacing w:val="-2"/>
        </w:rPr>
        <w:t>R</w:t>
      </w:r>
      <w:r w:rsidR="00A31C23" w:rsidRPr="00FA308E">
        <w:rPr>
          <w:rFonts w:eastAsia="Calibri" w:cstheme="minorHAnsi"/>
          <w:spacing w:val="1"/>
        </w:rPr>
        <w:t>o</w:t>
      </w:r>
      <w:r w:rsidR="00A31C23" w:rsidRPr="00FA308E">
        <w:rPr>
          <w:rFonts w:eastAsia="Calibri" w:cstheme="minorHAnsi"/>
          <w:spacing w:val="-1"/>
        </w:rPr>
        <w:t>o</w:t>
      </w:r>
      <w:r w:rsidR="00A31C23" w:rsidRPr="00FA308E">
        <w:rPr>
          <w:rFonts w:eastAsia="Calibri" w:cstheme="minorHAnsi"/>
        </w:rPr>
        <w:t>m</w:t>
      </w:r>
      <w:r w:rsidR="00A31C23" w:rsidRPr="00FA308E">
        <w:rPr>
          <w:rFonts w:eastAsia="Calibri" w:cstheme="minorHAnsi"/>
          <w:spacing w:val="3"/>
        </w:rPr>
        <w:t xml:space="preserve"> </w:t>
      </w:r>
      <w:r w:rsidR="00A31C23">
        <w:rPr>
          <w:rFonts w:eastAsia="Calibri" w:cstheme="minorHAnsi"/>
        </w:rPr>
        <w:t>-</w:t>
      </w:r>
      <w:r w:rsidR="00FA308E">
        <w:rPr>
          <w:rFonts w:eastAsia="Calibri" w:cstheme="minorHAnsi"/>
        </w:rPr>
        <w:t xml:space="preserve"> </w:t>
      </w:r>
      <w:r w:rsidR="00F55CE2" w:rsidRPr="00FA308E">
        <w:rPr>
          <w:rFonts w:eastAsia="Calibri" w:cstheme="minorHAnsi"/>
          <w:spacing w:val="-2"/>
        </w:rPr>
        <w:t>10 seated</w:t>
      </w:r>
    </w:p>
    <w:p w14:paraId="17080EB6" w14:textId="77777777" w:rsidR="00F55CE2" w:rsidRPr="00FA308E" w:rsidRDefault="00FA308E" w:rsidP="00F55CE2">
      <w:pPr>
        <w:spacing w:before="1" w:after="0" w:line="240" w:lineRule="auto"/>
        <w:ind w:left="1626" w:right="-20"/>
        <w:rPr>
          <w:rFonts w:eastAsia="Calibri" w:cstheme="minorHAnsi"/>
          <w:spacing w:val="-2"/>
        </w:rPr>
      </w:pPr>
      <w:r>
        <w:rPr>
          <w:rFonts w:eastAsia="Calibri" w:cstheme="minorHAnsi"/>
          <w:spacing w:val="-2"/>
        </w:rPr>
        <w:t xml:space="preserve">         - </w:t>
      </w:r>
      <w:r w:rsidR="00F55CE2" w:rsidRPr="00FA308E">
        <w:rPr>
          <w:rFonts w:eastAsia="Calibri" w:cstheme="minorHAnsi"/>
        </w:rPr>
        <w:t>20 standing</w:t>
      </w:r>
    </w:p>
    <w:p w14:paraId="2B29215A" w14:textId="77777777" w:rsidR="008E0BE8" w:rsidRDefault="008E0BE8">
      <w:pPr>
        <w:spacing w:before="4" w:after="0" w:line="100" w:lineRule="exact"/>
        <w:rPr>
          <w:sz w:val="10"/>
          <w:szCs w:val="10"/>
        </w:rPr>
      </w:pPr>
    </w:p>
    <w:p w14:paraId="63F14D3D" w14:textId="77777777" w:rsidR="008E0BE8" w:rsidRDefault="008E0BE8">
      <w:pPr>
        <w:spacing w:after="0" w:line="200" w:lineRule="exact"/>
        <w:rPr>
          <w:sz w:val="20"/>
          <w:szCs w:val="20"/>
        </w:rPr>
      </w:pPr>
    </w:p>
    <w:p w14:paraId="3B2D0B4E" w14:textId="77777777" w:rsidR="008E0BE8" w:rsidRPr="00EA067B" w:rsidRDefault="009A0885">
      <w:pPr>
        <w:spacing w:after="0" w:line="240" w:lineRule="auto"/>
        <w:ind w:left="186" w:right="-20"/>
        <w:rPr>
          <w:rFonts w:eastAsia="DaxOT-Medium" w:cstheme="minorHAnsi"/>
          <w:b/>
          <w:sz w:val="24"/>
          <w:szCs w:val="24"/>
        </w:rPr>
      </w:pPr>
      <w:r w:rsidRPr="00EA067B">
        <w:rPr>
          <w:rFonts w:eastAsia="DaxOT-Medium" w:cstheme="minorHAnsi"/>
          <w:b/>
          <w:color w:val="B1071B"/>
          <w:sz w:val="24"/>
          <w:szCs w:val="24"/>
        </w:rPr>
        <w:t>Finishi</w:t>
      </w:r>
      <w:r w:rsidRPr="00EA067B">
        <w:rPr>
          <w:rFonts w:eastAsia="DaxOT-Medium" w:cstheme="minorHAnsi"/>
          <w:b/>
          <w:color w:val="B1071B"/>
          <w:spacing w:val="1"/>
          <w:sz w:val="24"/>
          <w:szCs w:val="24"/>
        </w:rPr>
        <w:t>n</w:t>
      </w:r>
      <w:r w:rsidRPr="00EA067B">
        <w:rPr>
          <w:rFonts w:eastAsia="DaxOT-Medium" w:cstheme="minorHAnsi"/>
          <w:b/>
          <w:color w:val="B1071B"/>
          <w:sz w:val="24"/>
          <w:szCs w:val="24"/>
        </w:rPr>
        <w:t>g Times</w:t>
      </w:r>
    </w:p>
    <w:p w14:paraId="4A1789A0" w14:textId="77777777" w:rsidR="009F34C6" w:rsidRDefault="00A31C23" w:rsidP="00A31C23">
      <w:pPr>
        <w:tabs>
          <w:tab w:val="left" w:pos="284"/>
        </w:tabs>
        <w:spacing w:after="0" w:line="240" w:lineRule="auto"/>
        <w:ind w:right="1435"/>
        <w:rPr>
          <w:rFonts w:eastAsia="Calibri" w:cstheme="minorHAnsi"/>
          <w:spacing w:val="-1"/>
        </w:rPr>
      </w:pPr>
      <w:r>
        <w:rPr>
          <w:rFonts w:eastAsia="Calibri" w:cstheme="minorHAnsi"/>
        </w:rPr>
        <w:t xml:space="preserve">   </w:t>
      </w:r>
      <w:r w:rsidR="009F34C6">
        <w:rPr>
          <w:rFonts w:eastAsia="Calibri" w:cstheme="minorHAnsi"/>
        </w:rPr>
        <w:t xml:space="preserve">Community Centres </w:t>
      </w:r>
      <w:r w:rsidR="009F34C6">
        <w:rPr>
          <w:rFonts w:eastAsia="Calibri" w:cstheme="minorHAnsi"/>
          <w:b/>
          <w:u w:val="single"/>
        </w:rPr>
        <w:t>must</w:t>
      </w:r>
      <w:r w:rsidR="009F34C6">
        <w:rPr>
          <w:rFonts w:eastAsia="Calibri" w:cstheme="minorHAnsi"/>
        </w:rPr>
        <w:t xml:space="preserve"> be</w:t>
      </w:r>
      <w:r w:rsidRPr="00A31C23">
        <w:rPr>
          <w:rFonts w:eastAsia="Calibri" w:cstheme="minorHAnsi"/>
        </w:rPr>
        <w:t xml:space="preserve"> </w:t>
      </w:r>
      <w:r>
        <w:rPr>
          <w:rFonts w:eastAsia="Calibri" w:cstheme="minorHAnsi"/>
        </w:rPr>
        <w:t>vacated</w:t>
      </w:r>
      <w:r w:rsidRPr="00251DFC">
        <w:rPr>
          <w:rFonts w:eastAsia="Calibri" w:cstheme="minorHAnsi"/>
          <w:spacing w:val="-1"/>
        </w:rPr>
        <w:t xml:space="preserve"> </w:t>
      </w:r>
      <w:r>
        <w:rPr>
          <w:rFonts w:eastAsia="Calibri" w:cstheme="minorHAnsi"/>
          <w:spacing w:val="-1"/>
        </w:rPr>
        <w:t xml:space="preserve">   </w:t>
      </w:r>
    </w:p>
    <w:p w14:paraId="0407943F" w14:textId="77777777" w:rsidR="00A31C23" w:rsidRDefault="00A31C23" w:rsidP="00A31C23">
      <w:pPr>
        <w:tabs>
          <w:tab w:val="left" w:pos="284"/>
        </w:tabs>
        <w:spacing w:after="0" w:line="240" w:lineRule="auto"/>
        <w:ind w:right="1435"/>
        <w:rPr>
          <w:rFonts w:eastAsia="Calibri" w:cstheme="minorHAnsi"/>
        </w:rPr>
      </w:pPr>
      <w:r>
        <w:rPr>
          <w:rFonts w:eastAsia="Calibri" w:cstheme="minorHAnsi"/>
        </w:rPr>
        <w:t xml:space="preserve">    by:</w:t>
      </w:r>
    </w:p>
    <w:p w14:paraId="31CEF58D" w14:textId="77777777" w:rsidR="008E0BE8" w:rsidRDefault="009A0885" w:rsidP="00FF0387">
      <w:pPr>
        <w:spacing w:after="0" w:line="240" w:lineRule="auto"/>
        <w:ind w:left="186" w:right="1435"/>
        <w:rPr>
          <w:rFonts w:ascii="Calibri" w:eastAsia="Calibri" w:hAnsi="Calibri" w:cs="Calibri"/>
        </w:rPr>
      </w:pPr>
      <w:r>
        <w:rPr>
          <w:rFonts w:ascii="Calibri" w:eastAsia="Calibri" w:hAnsi="Calibri" w:cs="Calibri"/>
          <w:b/>
          <w:bCs/>
          <w:spacing w:val="-1"/>
        </w:rPr>
        <w:t>Monda</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rPr>
        <w:t xml:space="preserve">- </w:t>
      </w:r>
      <w:r>
        <w:rPr>
          <w:rFonts w:ascii="Calibri" w:eastAsia="Calibri" w:hAnsi="Calibri" w:cs="Calibri"/>
          <w:b/>
          <w:bCs/>
          <w:spacing w:val="1"/>
        </w:rPr>
        <w:t>T</w:t>
      </w:r>
      <w:r>
        <w:rPr>
          <w:rFonts w:ascii="Calibri" w:eastAsia="Calibri" w:hAnsi="Calibri" w:cs="Calibri"/>
          <w:b/>
          <w:bCs/>
          <w:spacing w:val="-1"/>
        </w:rPr>
        <w:t>hu</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da</w:t>
      </w:r>
      <w:r>
        <w:rPr>
          <w:rFonts w:ascii="Calibri" w:eastAsia="Calibri" w:hAnsi="Calibri" w:cs="Calibri"/>
          <w:b/>
          <w:bCs/>
        </w:rPr>
        <w:t xml:space="preserve">y      </w:t>
      </w:r>
      <w:r>
        <w:rPr>
          <w:rFonts w:ascii="Calibri" w:eastAsia="Calibri" w:hAnsi="Calibri" w:cs="Calibri"/>
          <w:b/>
          <w:bCs/>
          <w:spacing w:val="42"/>
        </w:rPr>
        <w:t xml:space="preserve"> </w:t>
      </w:r>
      <w:r>
        <w:rPr>
          <w:rFonts w:ascii="Calibri" w:eastAsia="Calibri" w:hAnsi="Calibri" w:cs="Calibri"/>
          <w:spacing w:val="1"/>
        </w:rPr>
        <w:t>10</w:t>
      </w:r>
      <w:r>
        <w:rPr>
          <w:rFonts w:ascii="Calibri" w:eastAsia="Calibri" w:hAnsi="Calibri" w:cs="Calibri"/>
          <w:spacing w:val="-3"/>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sharp </w:t>
      </w:r>
      <w:r>
        <w:rPr>
          <w:rFonts w:ascii="Calibri" w:eastAsia="Calibri" w:hAnsi="Calibri" w:cs="Calibri"/>
          <w:b/>
          <w:bCs/>
        </w:rPr>
        <w:t>Fr</w:t>
      </w:r>
      <w:r>
        <w:rPr>
          <w:rFonts w:ascii="Calibri" w:eastAsia="Calibri" w:hAnsi="Calibri" w:cs="Calibri"/>
          <w:b/>
          <w:bCs/>
          <w:spacing w:val="1"/>
        </w:rPr>
        <w:t>i</w:t>
      </w:r>
      <w:r>
        <w:rPr>
          <w:rFonts w:ascii="Calibri" w:eastAsia="Calibri" w:hAnsi="Calibri" w:cs="Calibri"/>
          <w:b/>
          <w:bCs/>
          <w:spacing w:val="-1"/>
        </w:rPr>
        <w:t>da</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rPr>
        <w:t xml:space="preserve">- </w:t>
      </w:r>
      <w:r>
        <w:rPr>
          <w:rFonts w:ascii="Calibri" w:eastAsia="Calibri" w:hAnsi="Calibri" w:cs="Calibri"/>
          <w:b/>
          <w:bCs/>
          <w:spacing w:val="-1"/>
        </w:rPr>
        <w:t>Sa</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da</w:t>
      </w:r>
      <w:r>
        <w:rPr>
          <w:rFonts w:ascii="Calibri" w:eastAsia="Calibri" w:hAnsi="Calibri" w:cs="Calibri"/>
          <w:b/>
          <w:bCs/>
        </w:rPr>
        <w:t xml:space="preserve">y           </w:t>
      </w:r>
      <w:r>
        <w:rPr>
          <w:rFonts w:ascii="Calibri" w:eastAsia="Calibri" w:hAnsi="Calibri" w:cs="Calibri"/>
          <w:b/>
          <w:bCs/>
          <w:spacing w:val="15"/>
        </w:rPr>
        <w:t xml:space="preserve"> </w:t>
      </w:r>
      <w:r>
        <w:rPr>
          <w:rFonts w:ascii="Calibri" w:eastAsia="Calibri" w:hAnsi="Calibri" w:cs="Calibri"/>
          <w:spacing w:val="1"/>
        </w:rPr>
        <w:t>11</w:t>
      </w:r>
      <w:r>
        <w:rPr>
          <w:rFonts w:ascii="Calibri" w:eastAsia="Calibri" w:hAnsi="Calibri" w:cs="Calibri"/>
          <w:spacing w:val="-3"/>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sharp </w:t>
      </w:r>
      <w:r>
        <w:rPr>
          <w:rFonts w:ascii="Calibri" w:eastAsia="Calibri" w:hAnsi="Calibri" w:cs="Calibri"/>
          <w:b/>
          <w:bCs/>
          <w:spacing w:val="-1"/>
        </w:rPr>
        <w:t>Sunda</w:t>
      </w:r>
      <w:r>
        <w:rPr>
          <w:rFonts w:ascii="Calibri" w:eastAsia="Calibri" w:hAnsi="Calibri" w:cs="Calibri"/>
          <w:b/>
          <w:bCs/>
        </w:rPr>
        <w:t xml:space="preserve">y                              </w:t>
      </w:r>
      <w:r>
        <w:rPr>
          <w:rFonts w:ascii="Calibri" w:eastAsia="Calibri" w:hAnsi="Calibri" w:cs="Calibri"/>
          <w:spacing w:val="1"/>
        </w:rPr>
        <w:t>10</w:t>
      </w:r>
      <w:r>
        <w:rPr>
          <w:rFonts w:ascii="Calibri" w:eastAsia="Calibri" w:hAnsi="Calibri" w:cs="Calibri"/>
          <w:spacing w:val="-3"/>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sharp</w:t>
      </w:r>
    </w:p>
    <w:p w14:paraId="6BAEF2B1" w14:textId="77777777" w:rsidR="008E0BE8" w:rsidRDefault="009A0885">
      <w:pPr>
        <w:spacing w:after="0" w:line="266" w:lineRule="exact"/>
        <w:ind w:left="186" w:right="-20"/>
        <w:rPr>
          <w:rFonts w:ascii="Calibri" w:eastAsia="Calibri" w:hAnsi="Calibri" w:cs="Calibri"/>
        </w:rPr>
      </w:pPr>
      <w:r>
        <w:rPr>
          <w:rFonts w:ascii="Calibri" w:eastAsia="Calibri" w:hAnsi="Calibri" w:cs="Calibri"/>
          <w:b/>
          <w:bCs/>
          <w:i/>
          <w:spacing w:val="-1"/>
          <w:position w:val="1"/>
        </w:rPr>
        <w:t>N</w:t>
      </w:r>
      <w:r>
        <w:rPr>
          <w:rFonts w:ascii="Calibri" w:eastAsia="Calibri" w:hAnsi="Calibri" w:cs="Calibri"/>
          <w:b/>
          <w:bCs/>
          <w:i/>
          <w:spacing w:val="1"/>
          <w:position w:val="1"/>
        </w:rPr>
        <w:t>o</w:t>
      </w:r>
      <w:r>
        <w:rPr>
          <w:rFonts w:ascii="Calibri" w:eastAsia="Calibri" w:hAnsi="Calibri" w:cs="Calibri"/>
          <w:b/>
          <w:bCs/>
          <w:i/>
          <w:position w:val="1"/>
        </w:rPr>
        <w:t>te:</w:t>
      </w:r>
      <w:r>
        <w:rPr>
          <w:rFonts w:ascii="Calibri" w:eastAsia="Calibri" w:hAnsi="Calibri" w:cs="Calibri"/>
          <w:b/>
          <w:bCs/>
          <w:i/>
          <w:spacing w:val="-1"/>
          <w:position w:val="1"/>
        </w:rPr>
        <w:t xml:space="preserve"> </w:t>
      </w:r>
      <w:r>
        <w:rPr>
          <w:rFonts w:ascii="Calibri" w:eastAsia="Calibri" w:hAnsi="Calibri" w:cs="Calibri"/>
          <w:b/>
          <w:bCs/>
          <w:i/>
          <w:position w:val="1"/>
        </w:rPr>
        <w:t>set</w:t>
      </w:r>
      <w:r>
        <w:rPr>
          <w:rFonts w:ascii="Calibri" w:eastAsia="Calibri" w:hAnsi="Calibri" w:cs="Calibri"/>
          <w:b/>
          <w:bCs/>
          <w:i/>
          <w:spacing w:val="-2"/>
          <w:position w:val="1"/>
        </w:rPr>
        <w:t xml:space="preserve"> </w:t>
      </w:r>
      <w:r>
        <w:rPr>
          <w:rFonts w:ascii="Calibri" w:eastAsia="Calibri" w:hAnsi="Calibri" w:cs="Calibri"/>
          <w:b/>
          <w:bCs/>
          <w:i/>
          <w:spacing w:val="1"/>
          <w:position w:val="1"/>
        </w:rPr>
        <w:t>u</w:t>
      </w:r>
      <w:r>
        <w:rPr>
          <w:rFonts w:ascii="Calibri" w:eastAsia="Calibri" w:hAnsi="Calibri" w:cs="Calibri"/>
          <w:b/>
          <w:bCs/>
          <w:i/>
          <w:position w:val="1"/>
        </w:rPr>
        <w:t>p</w:t>
      </w:r>
      <w:r>
        <w:rPr>
          <w:rFonts w:ascii="Calibri" w:eastAsia="Calibri" w:hAnsi="Calibri" w:cs="Calibri"/>
          <w:b/>
          <w:bCs/>
          <w:i/>
          <w:spacing w:val="-1"/>
          <w:position w:val="1"/>
        </w:rPr>
        <w:t xml:space="preserve"> a</w:t>
      </w:r>
      <w:r>
        <w:rPr>
          <w:rFonts w:ascii="Calibri" w:eastAsia="Calibri" w:hAnsi="Calibri" w:cs="Calibri"/>
          <w:b/>
          <w:bCs/>
          <w:i/>
          <w:spacing w:val="1"/>
          <w:position w:val="1"/>
        </w:rPr>
        <w:t>n</w:t>
      </w:r>
      <w:r>
        <w:rPr>
          <w:rFonts w:ascii="Calibri" w:eastAsia="Calibri" w:hAnsi="Calibri" w:cs="Calibri"/>
          <w:b/>
          <w:bCs/>
          <w:i/>
          <w:position w:val="1"/>
        </w:rPr>
        <w:t>d</w:t>
      </w:r>
      <w:r>
        <w:rPr>
          <w:rFonts w:ascii="Calibri" w:eastAsia="Calibri" w:hAnsi="Calibri" w:cs="Calibri"/>
          <w:b/>
          <w:bCs/>
          <w:i/>
          <w:spacing w:val="-1"/>
          <w:position w:val="1"/>
        </w:rPr>
        <w:t xml:space="preserve"> p</w:t>
      </w:r>
      <w:r>
        <w:rPr>
          <w:rFonts w:ascii="Calibri" w:eastAsia="Calibri" w:hAnsi="Calibri" w:cs="Calibri"/>
          <w:b/>
          <w:bCs/>
          <w:i/>
          <w:spacing w:val="1"/>
          <w:position w:val="1"/>
        </w:rPr>
        <w:t>a</w:t>
      </w:r>
      <w:r>
        <w:rPr>
          <w:rFonts w:ascii="Calibri" w:eastAsia="Calibri" w:hAnsi="Calibri" w:cs="Calibri"/>
          <w:b/>
          <w:bCs/>
          <w:i/>
          <w:position w:val="1"/>
        </w:rPr>
        <w:t>ck</w:t>
      </w:r>
      <w:r>
        <w:rPr>
          <w:rFonts w:ascii="Calibri" w:eastAsia="Calibri" w:hAnsi="Calibri" w:cs="Calibri"/>
          <w:b/>
          <w:bCs/>
          <w:i/>
          <w:spacing w:val="-2"/>
          <w:position w:val="1"/>
        </w:rPr>
        <w:t xml:space="preserve"> </w:t>
      </w:r>
      <w:r>
        <w:rPr>
          <w:rFonts w:ascii="Calibri" w:eastAsia="Calibri" w:hAnsi="Calibri" w:cs="Calibri"/>
          <w:b/>
          <w:bCs/>
          <w:i/>
          <w:spacing w:val="-1"/>
          <w:position w:val="1"/>
        </w:rPr>
        <w:t>u</w:t>
      </w:r>
      <w:r>
        <w:rPr>
          <w:rFonts w:ascii="Calibri" w:eastAsia="Calibri" w:hAnsi="Calibri" w:cs="Calibri"/>
          <w:b/>
          <w:bCs/>
          <w:i/>
          <w:position w:val="1"/>
        </w:rPr>
        <w:t>p</w:t>
      </w:r>
      <w:r>
        <w:rPr>
          <w:rFonts w:ascii="Calibri" w:eastAsia="Calibri" w:hAnsi="Calibri" w:cs="Calibri"/>
          <w:b/>
          <w:bCs/>
          <w:i/>
          <w:spacing w:val="1"/>
          <w:position w:val="1"/>
        </w:rPr>
        <w:t xml:space="preserve"> </w:t>
      </w:r>
      <w:r>
        <w:rPr>
          <w:rFonts w:ascii="Calibri" w:eastAsia="Calibri" w:hAnsi="Calibri" w:cs="Calibri"/>
          <w:b/>
          <w:bCs/>
          <w:i/>
          <w:spacing w:val="-2"/>
          <w:position w:val="1"/>
        </w:rPr>
        <w:t>t</w:t>
      </w:r>
      <w:r>
        <w:rPr>
          <w:rFonts w:ascii="Calibri" w:eastAsia="Calibri" w:hAnsi="Calibri" w:cs="Calibri"/>
          <w:b/>
          <w:bCs/>
          <w:i/>
          <w:spacing w:val="-1"/>
          <w:position w:val="1"/>
        </w:rPr>
        <w:t>i</w:t>
      </w:r>
      <w:r>
        <w:rPr>
          <w:rFonts w:ascii="Calibri" w:eastAsia="Calibri" w:hAnsi="Calibri" w:cs="Calibri"/>
          <w:b/>
          <w:bCs/>
          <w:i/>
          <w:position w:val="1"/>
        </w:rPr>
        <w:t>mes</w:t>
      </w:r>
      <w:r>
        <w:rPr>
          <w:rFonts w:ascii="Calibri" w:eastAsia="Calibri" w:hAnsi="Calibri" w:cs="Calibri"/>
          <w:b/>
          <w:bCs/>
          <w:i/>
          <w:spacing w:val="-1"/>
          <w:position w:val="1"/>
        </w:rPr>
        <w:t xml:space="preserve"> </w:t>
      </w:r>
      <w:r>
        <w:rPr>
          <w:rFonts w:ascii="Calibri" w:eastAsia="Calibri" w:hAnsi="Calibri" w:cs="Calibri"/>
          <w:b/>
          <w:bCs/>
          <w:i/>
          <w:spacing w:val="1"/>
          <w:position w:val="1"/>
        </w:rPr>
        <w:t>a</w:t>
      </w:r>
      <w:r>
        <w:rPr>
          <w:rFonts w:ascii="Calibri" w:eastAsia="Calibri" w:hAnsi="Calibri" w:cs="Calibri"/>
          <w:b/>
          <w:bCs/>
          <w:i/>
          <w:spacing w:val="-1"/>
          <w:position w:val="1"/>
        </w:rPr>
        <w:t>r</w:t>
      </w:r>
      <w:r>
        <w:rPr>
          <w:rFonts w:ascii="Calibri" w:eastAsia="Calibri" w:hAnsi="Calibri" w:cs="Calibri"/>
          <w:b/>
          <w:bCs/>
          <w:i/>
          <w:position w:val="1"/>
        </w:rPr>
        <w:t xml:space="preserve">e </w:t>
      </w:r>
      <w:r>
        <w:rPr>
          <w:rFonts w:ascii="Calibri" w:eastAsia="Calibri" w:hAnsi="Calibri" w:cs="Calibri"/>
          <w:b/>
          <w:bCs/>
          <w:i/>
          <w:spacing w:val="-1"/>
          <w:position w:val="1"/>
        </w:rPr>
        <w:t>r</w:t>
      </w:r>
      <w:r>
        <w:rPr>
          <w:rFonts w:ascii="Calibri" w:eastAsia="Calibri" w:hAnsi="Calibri" w:cs="Calibri"/>
          <w:b/>
          <w:bCs/>
          <w:i/>
          <w:position w:val="1"/>
        </w:rPr>
        <w:t>e</w:t>
      </w:r>
      <w:r>
        <w:rPr>
          <w:rFonts w:ascii="Calibri" w:eastAsia="Calibri" w:hAnsi="Calibri" w:cs="Calibri"/>
          <w:b/>
          <w:bCs/>
          <w:i/>
          <w:spacing w:val="-2"/>
          <w:position w:val="1"/>
        </w:rPr>
        <w:t>q</w:t>
      </w:r>
      <w:r>
        <w:rPr>
          <w:rFonts w:ascii="Calibri" w:eastAsia="Calibri" w:hAnsi="Calibri" w:cs="Calibri"/>
          <w:b/>
          <w:bCs/>
          <w:i/>
          <w:spacing w:val="1"/>
          <w:position w:val="1"/>
        </w:rPr>
        <w:t>ui</w:t>
      </w:r>
      <w:r>
        <w:rPr>
          <w:rFonts w:ascii="Calibri" w:eastAsia="Calibri" w:hAnsi="Calibri" w:cs="Calibri"/>
          <w:b/>
          <w:bCs/>
          <w:i/>
          <w:spacing w:val="-1"/>
          <w:position w:val="1"/>
        </w:rPr>
        <w:t>r</w:t>
      </w:r>
      <w:r>
        <w:rPr>
          <w:rFonts w:ascii="Calibri" w:eastAsia="Calibri" w:hAnsi="Calibri" w:cs="Calibri"/>
          <w:b/>
          <w:bCs/>
          <w:i/>
          <w:spacing w:val="-3"/>
          <w:position w:val="1"/>
        </w:rPr>
        <w:t>e</w:t>
      </w:r>
      <w:r>
        <w:rPr>
          <w:rFonts w:ascii="Calibri" w:eastAsia="Calibri" w:hAnsi="Calibri" w:cs="Calibri"/>
          <w:b/>
          <w:bCs/>
          <w:i/>
          <w:position w:val="1"/>
        </w:rPr>
        <w:t>d</w:t>
      </w:r>
      <w:r>
        <w:rPr>
          <w:rFonts w:ascii="Calibri" w:eastAsia="Calibri" w:hAnsi="Calibri" w:cs="Calibri"/>
          <w:b/>
          <w:bCs/>
          <w:i/>
          <w:spacing w:val="1"/>
          <w:position w:val="1"/>
        </w:rPr>
        <w:t xml:space="preserve"> </w:t>
      </w:r>
      <w:r>
        <w:rPr>
          <w:rFonts w:ascii="Calibri" w:eastAsia="Calibri" w:hAnsi="Calibri" w:cs="Calibri"/>
          <w:b/>
          <w:bCs/>
          <w:i/>
          <w:spacing w:val="-2"/>
          <w:position w:val="1"/>
        </w:rPr>
        <w:t>t</w:t>
      </w:r>
      <w:r>
        <w:rPr>
          <w:rFonts w:ascii="Calibri" w:eastAsia="Calibri" w:hAnsi="Calibri" w:cs="Calibri"/>
          <w:b/>
          <w:bCs/>
          <w:i/>
          <w:position w:val="1"/>
        </w:rPr>
        <w:t>o</w:t>
      </w:r>
      <w:r>
        <w:rPr>
          <w:rFonts w:ascii="Calibri" w:eastAsia="Calibri" w:hAnsi="Calibri" w:cs="Calibri"/>
          <w:b/>
          <w:bCs/>
          <w:i/>
          <w:spacing w:val="-1"/>
          <w:position w:val="1"/>
        </w:rPr>
        <w:t xml:space="preserve"> </w:t>
      </w:r>
      <w:r>
        <w:rPr>
          <w:rFonts w:ascii="Calibri" w:eastAsia="Calibri" w:hAnsi="Calibri" w:cs="Calibri"/>
          <w:b/>
          <w:bCs/>
          <w:i/>
          <w:spacing w:val="1"/>
          <w:position w:val="1"/>
        </w:rPr>
        <w:t>b</w:t>
      </w:r>
      <w:r>
        <w:rPr>
          <w:rFonts w:ascii="Calibri" w:eastAsia="Calibri" w:hAnsi="Calibri" w:cs="Calibri"/>
          <w:b/>
          <w:bCs/>
          <w:i/>
          <w:position w:val="1"/>
        </w:rPr>
        <w:t>e</w:t>
      </w:r>
    </w:p>
    <w:p w14:paraId="31A173A7" w14:textId="77777777" w:rsidR="008E0BE8" w:rsidRDefault="009A0885">
      <w:pPr>
        <w:spacing w:after="0" w:line="240" w:lineRule="auto"/>
        <w:ind w:left="186" w:right="-20"/>
        <w:rPr>
          <w:rFonts w:ascii="Calibri" w:eastAsia="Calibri" w:hAnsi="Calibri" w:cs="Calibri"/>
        </w:rPr>
      </w:pPr>
      <w:r>
        <w:rPr>
          <w:rFonts w:ascii="Calibri" w:eastAsia="Calibri" w:hAnsi="Calibri" w:cs="Calibri"/>
          <w:b/>
          <w:bCs/>
          <w:i/>
          <w:spacing w:val="1"/>
        </w:rPr>
        <w:t>wi</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spacing w:val="1"/>
        </w:rPr>
        <w:t>i</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2"/>
        </w:rPr>
        <w:t>s</w:t>
      </w:r>
      <w:r>
        <w:rPr>
          <w:rFonts w:ascii="Calibri" w:eastAsia="Calibri" w:hAnsi="Calibri" w:cs="Calibri"/>
          <w:b/>
          <w:bCs/>
          <w:i/>
        </w:rPr>
        <w:t>t</w:t>
      </w:r>
      <w:r>
        <w:rPr>
          <w:rFonts w:ascii="Calibri" w:eastAsia="Calibri" w:hAnsi="Calibri" w:cs="Calibri"/>
          <w:b/>
          <w:bCs/>
          <w:i/>
          <w:spacing w:val="1"/>
        </w:rPr>
        <w:t>a</w:t>
      </w:r>
      <w:r>
        <w:rPr>
          <w:rFonts w:ascii="Calibri" w:eastAsia="Calibri" w:hAnsi="Calibri" w:cs="Calibri"/>
          <w:b/>
          <w:bCs/>
          <w:i/>
          <w:spacing w:val="-1"/>
        </w:rPr>
        <w:t>r</w:t>
      </w:r>
      <w:r>
        <w:rPr>
          <w:rFonts w:ascii="Calibri" w:eastAsia="Calibri" w:hAnsi="Calibri" w:cs="Calibri"/>
          <w:b/>
          <w:bCs/>
          <w:i/>
          <w:spacing w:val="-2"/>
        </w:rPr>
        <w:t>t</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rPr>
        <w:t>g</w:t>
      </w:r>
      <w:r>
        <w:rPr>
          <w:rFonts w:ascii="Calibri" w:eastAsia="Calibri" w:hAnsi="Calibri" w:cs="Calibri"/>
          <w:b/>
          <w:bCs/>
          <w:i/>
          <w:spacing w:val="-1"/>
        </w:rPr>
        <w:t xml:space="preserve"> </w:t>
      </w:r>
      <w:r>
        <w:rPr>
          <w:rFonts w:ascii="Calibri" w:eastAsia="Calibri" w:hAnsi="Calibri" w:cs="Calibri"/>
          <w:b/>
          <w:bCs/>
          <w:i/>
          <w:spacing w:val="1"/>
        </w:rPr>
        <w:t>a</w:t>
      </w:r>
      <w:r>
        <w:rPr>
          <w:rFonts w:ascii="Calibri" w:eastAsia="Calibri" w:hAnsi="Calibri" w:cs="Calibri"/>
          <w:b/>
          <w:bCs/>
          <w:i/>
          <w:spacing w:val="-1"/>
        </w:rPr>
        <w:t>n</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spacing w:val="-2"/>
        </w:rPr>
        <w:t>f</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rPr>
        <w:t>s</w:t>
      </w:r>
      <w:r>
        <w:rPr>
          <w:rFonts w:ascii="Calibri" w:eastAsia="Calibri" w:hAnsi="Calibri" w:cs="Calibri"/>
          <w:b/>
          <w:bCs/>
          <w:i/>
          <w:spacing w:val="-2"/>
        </w:rPr>
        <w:t>h</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rPr>
        <w:t>g</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1"/>
        </w:rPr>
        <w:t>i</w:t>
      </w:r>
      <w:r>
        <w:rPr>
          <w:rFonts w:ascii="Calibri" w:eastAsia="Calibri" w:hAnsi="Calibri" w:cs="Calibri"/>
          <w:b/>
          <w:bCs/>
          <w:i/>
        </w:rPr>
        <w:t>me</w:t>
      </w:r>
      <w:r>
        <w:rPr>
          <w:rFonts w:ascii="Calibri" w:eastAsia="Calibri" w:hAnsi="Calibri" w:cs="Calibri"/>
          <w:b/>
          <w:bCs/>
          <w:i/>
          <w:spacing w:val="-1"/>
        </w:rPr>
        <w:t>s</w:t>
      </w:r>
      <w:r>
        <w:rPr>
          <w:rFonts w:ascii="Calibri" w:eastAsia="Calibri" w:hAnsi="Calibri" w:cs="Calibri"/>
          <w:b/>
          <w:bCs/>
          <w:i/>
        </w:rPr>
        <w:t>.</w:t>
      </w:r>
    </w:p>
    <w:p w14:paraId="19DE912E" w14:textId="77777777" w:rsidR="00325FFC" w:rsidRDefault="00325FFC">
      <w:pPr>
        <w:spacing w:before="9" w:after="0" w:line="240" w:lineRule="auto"/>
        <w:ind w:right="-20"/>
      </w:pPr>
    </w:p>
    <w:p w14:paraId="0A745E71" w14:textId="77777777" w:rsidR="00A31C23" w:rsidRDefault="004C1A6B" w:rsidP="00325FFC">
      <w:pPr>
        <w:spacing w:before="9" w:after="0" w:line="240" w:lineRule="auto"/>
        <w:ind w:right="-20"/>
      </w:pPr>
      <w:r>
        <w:rPr>
          <w:noProof/>
          <w:lang w:val="en-AU" w:eastAsia="en-AU"/>
        </w:rPr>
        <w:drawing>
          <wp:anchor distT="0" distB="0" distL="114300" distR="114300" simplePos="0" relativeHeight="251663872" behindDoc="1" locked="0" layoutInCell="1" allowOverlap="1" wp14:anchorId="6BD188CF" wp14:editId="607A5FC3">
            <wp:simplePos x="0" y="0"/>
            <wp:positionH relativeFrom="page">
              <wp:posOffset>1764859</wp:posOffset>
            </wp:positionH>
            <wp:positionV relativeFrom="page">
              <wp:posOffset>9873615</wp:posOffset>
            </wp:positionV>
            <wp:extent cx="5335270" cy="7956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5270" cy="795655"/>
                    </a:xfrm>
                    <a:prstGeom prst="rect">
                      <a:avLst/>
                    </a:prstGeom>
                    <a:noFill/>
                  </pic:spPr>
                </pic:pic>
              </a:graphicData>
            </a:graphic>
            <wp14:sizeRelH relativeFrom="page">
              <wp14:pctWidth>0</wp14:pctWidth>
            </wp14:sizeRelH>
            <wp14:sizeRelV relativeFrom="page">
              <wp14:pctHeight>0</wp14:pctHeight>
            </wp14:sizeRelV>
          </wp:anchor>
        </w:drawing>
      </w:r>
      <w:r w:rsidR="00325FFC">
        <w:rPr>
          <w:rFonts w:ascii="Calibri" w:eastAsia="Calibri" w:hAnsi="Calibri" w:cs="Calibri"/>
        </w:rPr>
        <w:t xml:space="preserve"> </w:t>
      </w:r>
      <w:r w:rsidR="009A0885">
        <w:rPr>
          <w:noProof/>
          <w:lang w:val="en-AU" w:eastAsia="en-AU"/>
        </w:rPr>
        <w:drawing>
          <wp:anchor distT="0" distB="0" distL="114300" distR="114300" simplePos="0" relativeHeight="251657728" behindDoc="1" locked="0" layoutInCell="1" allowOverlap="1" wp14:anchorId="51B8B1B4" wp14:editId="35861584">
            <wp:simplePos x="0" y="0"/>
            <wp:positionH relativeFrom="page">
              <wp:posOffset>1863725</wp:posOffset>
            </wp:positionH>
            <wp:positionV relativeFrom="paragraph">
              <wp:posOffset>1713865</wp:posOffset>
            </wp:positionV>
            <wp:extent cx="5335270" cy="7956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5270" cy="795655"/>
                    </a:xfrm>
                    <a:prstGeom prst="rect">
                      <a:avLst/>
                    </a:prstGeom>
                    <a:noFill/>
                  </pic:spPr>
                </pic:pic>
              </a:graphicData>
            </a:graphic>
            <wp14:sizeRelH relativeFrom="page">
              <wp14:pctWidth>0</wp14:pctWidth>
            </wp14:sizeRelH>
            <wp14:sizeRelV relativeFrom="page">
              <wp14:pctHeight>0</wp14:pctHeight>
            </wp14:sizeRelV>
          </wp:anchor>
        </w:drawing>
      </w:r>
      <w:r w:rsidR="009A0885">
        <w:br w:type="column"/>
      </w:r>
    </w:p>
    <w:p w14:paraId="2D57C887" w14:textId="77777777" w:rsidR="008E0BE8" w:rsidRPr="00EA067B" w:rsidRDefault="009A0885" w:rsidP="00325FFC">
      <w:pPr>
        <w:spacing w:before="9" w:after="0" w:line="240" w:lineRule="auto"/>
        <w:ind w:right="-20"/>
        <w:rPr>
          <w:rFonts w:eastAsia="DaxOT-Medium" w:cstheme="minorHAnsi"/>
          <w:b/>
          <w:color w:val="B1071B"/>
          <w:sz w:val="24"/>
          <w:szCs w:val="24"/>
        </w:rPr>
      </w:pPr>
      <w:r w:rsidRPr="00EA067B">
        <w:rPr>
          <w:rFonts w:eastAsia="DaxOT-Medium" w:cstheme="minorHAnsi"/>
          <w:b/>
          <w:color w:val="B1071B"/>
          <w:sz w:val="24"/>
          <w:szCs w:val="24"/>
        </w:rPr>
        <w:t>Ra</w:t>
      </w:r>
      <w:r w:rsidRPr="00EA067B">
        <w:rPr>
          <w:rFonts w:eastAsia="DaxOT-Medium" w:cstheme="minorHAnsi"/>
          <w:b/>
          <w:color w:val="B1071B"/>
          <w:spacing w:val="-1"/>
          <w:sz w:val="24"/>
          <w:szCs w:val="24"/>
        </w:rPr>
        <w:t>t</w:t>
      </w:r>
      <w:r w:rsidRPr="00EA067B">
        <w:rPr>
          <w:rFonts w:eastAsia="DaxOT-Medium" w:cstheme="minorHAnsi"/>
          <w:b/>
          <w:color w:val="B1071B"/>
          <w:sz w:val="24"/>
          <w:szCs w:val="24"/>
        </w:rPr>
        <w:t>es</w:t>
      </w:r>
      <w:r w:rsidRPr="00EA067B">
        <w:rPr>
          <w:rFonts w:eastAsia="DaxOT-Medium" w:cstheme="minorHAnsi"/>
          <w:b/>
          <w:color w:val="B1071B"/>
          <w:spacing w:val="-1"/>
          <w:sz w:val="24"/>
          <w:szCs w:val="24"/>
        </w:rPr>
        <w:t xml:space="preserve"> </w:t>
      </w:r>
      <w:r w:rsidRPr="00EA067B">
        <w:rPr>
          <w:rFonts w:eastAsia="DaxOT-Medium" w:cstheme="minorHAnsi"/>
          <w:b/>
          <w:color w:val="B1071B"/>
          <w:sz w:val="24"/>
          <w:szCs w:val="24"/>
        </w:rPr>
        <w:t xml:space="preserve">and </w:t>
      </w:r>
      <w:r w:rsidRPr="00EA067B">
        <w:rPr>
          <w:rFonts w:eastAsia="DaxOT-Medium" w:cstheme="minorHAnsi"/>
          <w:b/>
          <w:color w:val="B1071B"/>
          <w:spacing w:val="1"/>
          <w:sz w:val="24"/>
          <w:szCs w:val="24"/>
        </w:rPr>
        <w:t>Ch</w:t>
      </w:r>
      <w:r w:rsidRPr="00EA067B">
        <w:rPr>
          <w:rFonts w:eastAsia="DaxOT-Medium" w:cstheme="minorHAnsi"/>
          <w:b/>
          <w:color w:val="B1071B"/>
          <w:sz w:val="24"/>
          <w:szCs w:val="24"/>
        </w:rPr>
        <w:t>arges</w:t>
      </w:r>
      <w:r w:rsidRPr="00EA067B">
        <w:rPr>
          <w:rFonts w:eastAsia="DaxOT-Medium" w:cstheme="minorHAnsi"/>
          <w:b/>
          <w:color w:val="B1071B"/>
          <w:spacing w:val="-1"/>
          <w:sz w:val="24"/>
          <w:szCs w:val="24"/>
        </w:rPr>
        <w:t xml:space="preserve"> </w:t>
      </w:r>
      <w:r w:rsidRPr="00EA067B">
        <w:rPr>
          <w:rFonts w:eastAsia="DaxOT-Medium" w:cstheme="minorHAnsi"/>
          <w:b/>
          <w:color w:val="B1071B"/>
          <w:sz w:val="24"/>
          <w:szCs w:val="24"/>
        </w:rPr>
        <w:t>(</w:t>
      </w:r>
      <w:r w:rsidRPr="00EA067B">
        <w:rPr>
          <w:rFonts w:eastAsia="DaxOT-Medium" w:cstheme="minorHAnsi"/>
          <w:b/>
          <w:color w:val="B1071B"/>
          <w:spacing w:val="1"/>
          <w:sz w:val="24"/>
          <w:szCs w:val="24"/>
        </w:rPr>
        <w:t>GS</w:t>
      </w:r>
      <w:r w:rsidRPr="00EA067B">
        <w:rPr>
          <w:rFonts w:eastAsia="DaxOT-Medium" w:cstheme="minorHAnsi"/>
          <w:b/>
          <w:color w:val="B1071B"/>
          <w:sz w:val="24"/>
          <w:szCs w:val="24"/>
        </w:rPr>
        <w:t>T</w:t>
      </w:r>
      <w:r w:rsidRPr="00EA067B">
        <w:rPr>
          <w:rFonts w:eastAsia="DaxOT-Medium" w:cstheme="minorHAnsi"/>
          <w:b/>
          <w:color w:val="B1071B"/>
          <w:spacing w:val="-2"/>
          <w:sz w:val="24"/>
          <w:szCs w:val="24"/>
        </w:rPr>
        <w:t xml:space="preserve"> </w:t>
      </w:r>
      <w:proofErr w:type="spellStart"/>
      <w:r w:rsidRPr="00EA067B">
        <w:rPr>
          <w:rFonts w:eastAsia="DaxOT-Medium" w:cstheme="minorHAnsi"/>
          <w:b/>
          <w:color w:val="B1071B"/>
          <w:sz w:val="24"/>
          <w:szCs w:val="24"/>
        </w:rPr>
        <w:t>inc</w:t>
      </w:r>
      <w:proofErr w:type="spellEnd"/>
      <w:r w:rsidRPr="00EA067B">
        <w:rPr>
          <w:rFonts w:eastAsia="DaxOT-Medium" w:cstheme="minorHAnsi"/>
          <w:b/>
          <w:color w:val="B1071B"/>
          <w:sz w:val="24"/>
          <w:szCs w:val="24"/>
        </w:rPr>
        <w:t>)</w:t>
      </w:r>
    </w:p>
    <w:p w14:paraId="1BB4B4B8" w14:textId="77777777" w:rsidR="00A31C23" w:rsidRDefault="00A31C23" w:rsidP="00325FFC">
      <w:pPr>
        <w:spacing w:before="9" w:after="0" w:line="240" w:lineRule="auto"/>
        <w:ind w:right="-20"/>
        <w:rPr>
          <w:rFonts w:ascii="DaxOT-Medium" w:eastAsia="DaxOT-Medium" w:hAnsi="DaxOT-Medium" w:cs="DaxOT-Medium"/>
          <w:sz w:val="24"/>
          <w:szCs w:val="24"/>
        </w:rPr>
      </w:pPr>
    </w:p>
    <w:p w14:paraId="7E85A9DE" w14:textId="77777777" w:rsidR="00E778A4" w:rsidRDefault="00E778A4" w:rsidP="00E778A4">
      <w:pPr>
        <w:spacing w:after="0" w:line="267" w:lineRule="exact"/>
        <w:ind w:right="-20"/>
        <w:rPr>
          <w:rFonts w:ascii="Calibri" w:eastAsia="Calibri" w:hAnsi="Calibri" w:cs="Calibri"/>
          <w:b/>
          <w:bCs/>
          <w:i/>
          <w:position w:val="1"/>
        </w:rPr>
      </w:pPr>
      <w:r>
        <w:rPr>
          <w:rFonts w:ascii="Calibri" w:eastAsia="Calibri" w:hAnsi="Calibri" w:cs="Calibri"/>
          <w:b/>
          <w:bCs/>
          <w:i/>
          <w:position w:val="1"/>
        </w:rPr>
        <w:t>P</w:t>
      </w:r>
      <w:r>
        <w:rPr>
          <w:rFonts w:ascii="Calibri" w:eastAsia="Calibri" w:hAnsi="Calibri" w:cs="Calibri"/>
          <w:b/>
          <w:bCs/>
          <w:i/>
          <w:spacing w:val="-1"/>
          <w:position w:val="1"/>
        </w:rPr>
        <w:t>r</w:t>
      </w:r>
      <w:r>
        <w:rPr>
          <w:rFonts w:ascii="Calibri" w:eastAsia="Calibri" w:hAnsi="Calibri" w:cs="Calibri"/>
          <w:b/>
          <w:bCs/>
          <w:i/>
          <w:spacing w:val="1"/>
          <w:position w:val="1"/>
        </w:rPr>
        <w:t>i</w:t>
      </w:r>
      <w:r>
        <w:rPr>
          <w:rFonts w:ascii="Calibri" w:eastAsia="Calibri" w:hAnsi="Calibri" w:cs="Calibri"/>
          <w:b/>
          <w:bCs/>
          <w:i/>
          <w:position w:val="1"/>
        </w:rPr>
        <w:t>ces</w:t>
      </w:r>
      <w:r>
        <w:rPr>
          <w:rFonts w:ascii="Calibri" w:eastAsia="Calibri" w:hAnsi="Calibri" w:cs="Calibri"/>
          <w:b/>
          <w:bCs/>
          <w:i/>
          <w:spacing w:val="-1"/>
          <w:position w:val="1"/>
        </w:rPr>
        <w:t xml:space="preserve"> </w:t>
      </w:r>
      <w:r>
        <w:rPr>
          <w:rFonts w:ascii="Calibri" w:eastAsia="Calibri" w:hAnsi="Calibri" w:cs="Calibri"/>
          <w:b/>
          <w:bCs/>
          <w:i/>
          <w:spacing w:val="1"/>
          <w:position w:val="1"/>
        </w:rPr>
        <w:t>a</w:t>
      </w:r>
      <w:r>
        <w:rPr>
          <w:rFonts w:ascii="Calibri" w:eastAsia="Calibri" w:hAnsi="Calibri" w:cs="Calibri"/>
          <w:b/>
          <w:bCs/>
          <w:i/>
          <w:spacing w:val="-1"/>
          <w:position w:val="1"/>
        </w:rPr>
        <w:t>r</w:t>
      </w:r>
      <w:r>
        <w:rPr>
          <w:rFonts w:ascii="Calibri" w:eastAsia="Calibri" w:hAnsi="Calibri" w:cs="Calibri"/>
          <w:b/>
          <w:bCs/>
          <w:i/>
          <w:position w:val="1"/>
        </w:rPr>
        <w:t>e</w:t>
      </w:r>
      <w:r>
        <w:rPr>
          <w:rFonts w:ascii="Calibri" w:eastAsia="Calibri" w:hAnsi="Calibri" w:cs="Calibri"/>
          <w:b/>
          <w:bCs/>
          <w:i/>
          <w:spacing w:val="-2"/>
          <w:position w:val="1"/>
        </w:rPr>
        <w:t xml:space="preserve"> </w:t>
      </w:r>
      <w:r>
        <w:rPr>
          <w:rFonts w:ascii="Calibri" w:eastAsia="Calibri" w:hAnsi="Calibri" w:cs="Calibri"/>
          <w:b/>
          <w:bCs/>
          <w:i/>
          <w:position w:val="1"/>
        </w:rPr>
        <w:t>c</w:t>
      </w:r>
      <w:r>
        <w:rPr>
          <w:rFonts w:ascii="Calibri" w:eastAsia="Calibri" w:hAnsi="Calibri" w:cs="Calibri"/>
          <w:b/>
          <w:bCs/>
          <w:i/>
          <w:spacing w:val="1"/>
          <w:position w:val="1"/>
        </w:rPr>
        <w:t>u</w:t>
      </w:r>
      <w:r>
        <w:rPr>
          <w:rFonts w:ascii="Calibri" w:eastAsia="Calibri" w:hAnsi="Calibri" w:cs="Calibri"/>
          <w:b/>
          <w:bCs/>
          <w:i/>
          <w:spacing w:val="-1"/>
          <w:position w:val="1"/>
        </w:rPr>
        <w:t>rr</w:t>
      </w:r>
      <w:r>
        <w:rPr>
          <w:rFonts w:ascii="Calibri" w:eastAsia="Calibri" w:hAnsi="Calibri" w:cs="Calibri"/>
          <w:b/>
          <w:bCs/>
          <w:i/>
          <w:position w:val="1"/>
        </w:rPr>
        <w:t>e</w:t>
      </w:r>
      <w:r>
        <w:rPr>
          <w:rFonts w:ascii="Calibri" w:eastAsia="Calibri" w:hAnsi="Calibri" w:cs="Calibri"/>
          <w:b/>
          <w:bCs/>
          <w:i/>
          <w:spacing w:val="-2"/>
          <w:position w:val="1"/>
        </w:rPr>
        <w:t>n</w:t>
      </w:r>
      <w:r>
        <w:rPr>
          <w:rFonts w:ascii="Calibri" w:eastAsia="Calibri" w:hAnsi="Calibri" w:cs="Calibri"/>
          <w:b/>
          <w:bCs/>
          <w:i/>
          <w:position w:val="1"/>
        </w:rPr>
        <w:t>t</w:t>
      </w:r>
      <w:r>
        <w:rPr>
          <w:rFonts w:ascii="Calibri" w:eastAsia="Calibri" w:hAnsi="Calibri" w:cs="Calibri"/>
          <w:b/>
          <w:bCs/>
          <w:i/>
          <w:spacing w:val="1"/>
          <w:position w:val="1"/>
        </w:rPr>
        <w:t xml:space="preserve"> a</w:t>
      </w:r>
      <w:r>
        <w:rPr>
          <w:rFonts w:ascii="Calibri" w:eastAsia="Calibri" w:hAnsi="Calibri" w:cs="Calibri"/>
          <w:b/>
          <w:bCs/>
          <w:i/>
          <w:position w:val="1"/>
        </w:rPr>
        <w:t>s</w:t>
      </w:r>
      <w:r>
        <w:rPr>
          <w:rFonts w:ascii="Calibri" w:eastAsia="Calibri" w:hAnsi="Calibri" w:cs="Calibri"/>
          <w:b/>
          <w:bCs/>
          <w:i/>
          <w:spacing w:val="-3"/>
          <w:position w:val="1"/>
        </w:rPr>
        <w:t xml:space="preserve"> </w:t>
      </w:r>
      <w:r>
        <w:rPr>
          <w:rFonts w:ascii="Calibri" w:eastAsia="Calibri" w:hAnsi="Calibri" w:cs="Calibri"/>
          <w:b/>
          <w:bCs/>
          <w:i/>
          <w:spacing w:val="1"/>
          <w:position w:val="1"/>
        </w:rPr>
        <w:t>o</w:t>
      </w:r>
      <w:r>
        <w:rPr>
          <w:rFonts w:ascii="Calibri" w:eastAsia="Calibri" w:hAnsi="Calibri" w:cs="Calibri"/>
          <w:b/>
          <w:bCs/>
          <w:i/>
          <w:position w:val="1"/>
        </w:rPr>
        <w:t>f</w:t>
      </w:r>
      <w:r>
        <w:rPr>
          <w:rFonts w:ascii="Calibri" w:eastAsia="Calibri" w:hAnsi="Calibri" w:cs="Calibri"/>
          <w:b/>
          <w:bCs/>
          <w:i/>
          <w:spacing w:val="-3"/>
          <w:position w:val="1"/>
        </w:rPr>
        <w:t xml:space="preserve"> </w:t>
      </w:r>
      <w:r>
        <w:rPr>
          <w:rFonts w:ascii="Calibri" w:eastAsia="Calibri" w:hAnsi="Calibri" w:cs="Calibri"/>
          <w:b/>
          <w:bCs/>
          <w:i/>
          <w:position w:val="1"/>
        </w:rPr>
        <w:t>1</w:t>
      </w:r>
      <w:r w:rsidR="0055168F">
        <w:rPr>
          <w:rFonts w:ascii="Calibri" w:eastAsia="Calibri" w:hAnsi="Calibri" w:cs="Calibri"/>
          <w:b/>
          <w:bCs/>
          <w:i/>
          <w:spacing w:val="-1"/>
          <w:position w:val="1"/>
        </w:rPr>
        <w:t xml:space="preserve"> </w:t>
      </w:r>
      <w:r w:rsidR="00C307F9">
        <w:rPr>
          <w:rFonts w:ascii="Calibri" w:eastAsia="Calibri" w:hAnsi="Calibri" w:cs="Calibri"/>
          <w:b/>
          <w:bCs/>
          <w:i/>
          <w:spacing w:val="-1"/>
          <w:position w:val="1"/>
        </w:rPr>
        <w:t>July</w:t>
      </w:r>
      <w:r>
        <w:rPr>
          <w:rFonts w:ascii="Calibri" w:eastAsia="Calibri" w:hAnsi="Calibri" w:cs="Calibri"/>
          <w:b/>
          <w:bCs/>
          <w:i/>
          <w:spacing w:val="-1"/>
          <w:position w:val="1"/>
        </w:rPr>
        <w:t xml:space="preserve"> 201</w:t>
      </w:r>
      <w:r w:rsidR="004D22CF">
        <w:rPr>
          <w:rFonts w:ascii="Calibri" w:eastAsia="Calibri" w:hAnsi="Calibri" w:cs="Calibri"/>
          <w:b/>
          <w:bCs/>
          <w:i/>
          <w:spacing w:val="-1"/>
          <w:position w:val="1"/>
        </w:rPr>
        <w:t>8</w:t>
      </w:r>
      <w:r>
        <w:rPr>
          <w:rFonts w:ascii="Calibri" w:eastAsia="Calibri" w:hAnsi="Calibri" w:cs="Calibri"/>
          <w:b/>
          <w:bCs/>
          <w:i/>
          <w:position w:val="1"/>
        </w:rPr>
        <w:t>.</w:t>
      </w:r>
    </w:p>
    <w:p w14:paraId="68D29E3C" w14:textId="77777777" w:rsidR="008E0BE8" w:rsidRDefault="008E0BE8">
      <w:pPr>
        <w:spacing w:before="11" w:after="0" w:line="260" w:lineRule="exact"/>
        <w:rPr>
          <w:sz w:val="26"/>
          <w:szCs w:val="26"/>
        </w:rPr>
      </w:pPr>
    </w:p>
    <w:p w14:paraId="730D55E9" w14:textId="77777777" w:rsidR="00E778A4" w:rsidRPr="008442D2" w:rsidRDefault="00E778A4" w:rsidP="00E778A4">
      <w:pPr>
        <w:spacing w:after="0" w:line="240" w:lineRule="auto"/>
        <w:ind w:right="2681"/>
        <w:jc w:val="both"/>
        <w:rPr>
          <w:rFonts w:eastAsia="Calibri" w:cstheme="minorHAnsi"/>
        </w:rPr>
      </w:pPr>
      <w:r>
        <w:rPr>
          <w:rFonts w:eastAsia="Calibri" w:cstheme="minorHAnsi"/>
          <w:b/>
          <w:bCs/>
          <w:spacing w:val="1"/>
        </w:rPr>
        <w:t>Main Hall</w:t>
      </w:r>
    </w:p>
    <w:p w14:paraId="61A5BDFC" w14:textId="77777777" w:rsidR="00E778A4" w:rsidRPr="008442D2" w:rsidRDefault="00E778A4" w:rsidP="00E778A4">
      <w:pPr>
        <w:tabs>
          <w:tab w:val="left" w:pos="2835"/>
        </w:tabs>
        <w:spacing w:after="0" w:line="266" w:lineRule="exact"/>
        <w:ind w:right="176"/>
        <w:jc w:val="both"/>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spacing w:val="1"/>
          <w:position w:val="1"/>
        </w:rPr>
        <w:t>$</w:t>
      </w:r>
      <w:r w:rsidR="004D22CF">
        <w:rPr>
          <w:rFonts w:eastAsia="Calibri" w:cstheme="minorHAnsi"/>
          <w:spacing w:val="1"/>
          <w:position w:val="1"/>
        </w:rPr>
        <w:t>58.30</w:t>
      </w:r>
      <w:r w:rsidRPr="008442D2">
        <w:rPr>
          <w:rFonts w:eastAsia="Calibri" w:cstheme="minorHAnsi"/>
          <w:spacing w:val="1"/>
          <w:position w:val="1"/>
        </w:rPr>
        <w:t xml:space="preserve">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r</w:t>
      </w:r>
    </w:p>
    <w:p w14:paraId="2E764D95" w14:textId="77777777" w:rsidR="00E778A4" w:rsidRPr="008442D2" w:rsidRDefault="00E778A4" w:rsidP="00E778A4">
      <w:pPr>
        <w:tabs>
          <w:tab w:val="left" w:pos="2835"/>
        </w:tabs>
        <w:spacing w:after="0" w:line="240" w:lineRule="auto"/>
        <w:ind w:right="169"/>
        <w:jc w:val="both"/>
        <w:rPr>
          <w:rFonts w:eastAsia="Calibri" w:cstheme="minorHAnsi"/>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Pr="008442D2">
        <w:rPr>
          <w:rFonts w:eastAsia="Calibri" w:cstheme="minorHAnsi"/>
          <w:spacing w:val="1"/>
        </w:rPr>
        <w:t>$</w:t>
      </w:r>
      <w:r w:rsidR="004D22CF">
        <w:rPr>
          <w:rFonts w:eastAsia="Calibri" w:cstheme="minorHAnsi"/>
          <w:spacing w:val="1"/>
        </w:rPr>
        <w:t>29.15</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14:paraId="0B8B093A" w14:textId="77777777" w:rsidR="00E778A4" w:rsidRDefault="00E778A4" w:rsidP="00E778A4">
      <w:pPr>
        <w:tabs>
          <w:tab w:val="left" w:pos="2835"/>
        </w:tabs>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Pr="008442D2">
        <w:rPr>
          <w:rFonts w:eastAsia="Calibri" w:cstheme="minorHAnsi"/>
          <w:spacing w:val="1"/>
        </w:rPr>
        <w:t>$</w:t>
      </w:r>
      <w:r>
        <w:rPr>
          <w:rFonts w:eastAsia="Calibri" w:cstheme="minorHAnsi"/>
          <w:spacing w:val="1"/>
        </w:rPr>
        <w:t>14</w:t>
      </w:r>
      <w:r w:rsidRPr="008442D2">
        <w:rPr>
          <w:rFonts w:eastAsia="Calibri" w:cstheme="minorHAnsi"/>
        </w:rPr>
        <w:t>.</w:t>
      </w:r>
      <w:r w:rsidR="004D22CF">
        <w:rPr>
          <w:rFonts w:eastAsia="Calibri" w:cstheme="minorHAnsi"/>
        </w:rPr>
        <w:t>5</w:t>
      </w:r>
      <w:r w:rsidR="006C767E">
        <w:rPr>
          <w:rFonts w:eastAsia="Calibri" w:cstheme="minorHAnsi"/>
        </w:rPr>
        <w:t>5</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14:paraId="6FED9D1B" w14:textId="77777777" w:rsidR="00E778A4" w:rsidRPr="008442D2" w:rsidRDefault="00E778A4" w:rsidP="00E778A4">
      <w:pPr>
        <w:tabs>
          <w:tab w:val="left" w:pos="2835"/>
        </w:tabs>
        <w:spacing w:after="0" w:line="240" w:lineRule="auto"/>
        <w:ind w:right="176"/>
        <w:jc w:val="both"/>
        <w:rPr>
          <w:rFonts w:eastAsia="Calibri" w:cstheme="minorHAnsi"/>
        </w:rPr>
      </w:pPr>
      <w:r w:rsidRPr="008442D2">
        <w:rPr>
          <w:rFonts w:eastAsia="Calibri" w:cstheme="minorHAnsi"/>
        </w:rPr>
        <w:t>or Organisation</w:t>
      </w:r>
    </w:p>
    <w:p w14:paraId="09B10701" w14:textId="77777777" w:rsidR="00E778A4" w:rsidRPr="008442D2" w:rsidRDefault="00E778A4" w:rsidP="00E778A4">
      <w:pPr>
        <w:spacing w:before="9" w:after="0" w:line="260" w:lineRule="exact"/>
        <w:rPr>
          <w:rFonts w:cstheme="minorHAnsi"/>
          <w:sz w:val="26"/>
          <w:szCs w:val="26"/>
        </w:rPr>
      </w:pPr>
    </w:p>
    <w:p w14:paraId="67665DF2" w14:textId="77777777" w:rsidR="00E778A4" w:rsidRPr="008442D2" w:rsidRDefault="00E778A4" w:rsidP="00E778A4">
      <w:pPr>
        <w:spacing w:after="0" w:line="240" w:lineRule="auto"/>
        <w:ind w:right="2681"/>
        <w:jc w:val="both"/>
        <w:rPr>
          <w:rFonts w:eastAsia="Calibri" w:cstheme="minorHAnsi"/>
        </w:rPr>
      </w:pPr>
      <w:r>
        <w:rPr>
          <w:rFonts w:eastAsia="Calibri" w:cstheme="minorHAnsi"/>
          <w:b/>
          <w:bCs/>
          <w:spacing w:val="1"/>
        </w:rPr>
        <w:t>Playgroup Room</w:t>
      </w:r>
    </w:p>
    <w:p w14:paraId="5D2EE9AD" w14:textId="77777777" w:rsidR="00E778A4" w:rsidRPr="008442D2" w:rsidRDefault="00E778A4" w:rsidP="00E778A4">
      <w:pPr>
        <w:spacing w:after="0" w:line="266" w:lineRule="exact"/>
        <w:ind w:right="176"/>
        <w:jc w:val="both"/>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position w:val="1"/>
        </w:rPr>
        <w:tab/>
      </w:r>
      <w:r w:rsidRPr="008442D2">
        <w:rPr>
          <w:rFonts w:eastAsia="Calibri" w:cstheme="minorHAnsi"/>
          <w:spacing w:val="1"/>
          <w:position w:val="1"/>
        </w:rPr>
        <w:t>$</w:t>
      </w:r>
      <w:r>
        <w:rPr>
          <w:rFonts w:eastAsia="Calibri" w:cstheme="minorHAnsi"/>
          <w:spacing w:val="1"/>
          <w:position w:val="1"/>
        </w:rPr>
        <w:t>2</w:t>
      </w:r>
      <w:r w:rsidR="004D22CF">
        <w:rPr>
          <w:rFonts w:eastAsia="Calibri" w:cstheme="minorHAnsi"/>
          <w:spacing w:val="1"/>
          <w:position w:val="1"/>
        </w:rPr>
        <w:t>9.15</w:t>
      </w:r>
      <w:r w:rsidRPr="008442D2">
        <w:rPr>
          <w:rFonts w:eastAsia="Calibri" w:cstheme="minorHAnsi"/>
          <w:spacing w:val="1"/>
          <w:position w:val="1"/>
        </w:rPr>
        <w:t xml:space="preserve">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r</w:t>
      </w:r>
    </w:p>
    <w:p w14:paraId="6BC766BD" w14:textId="77777777" w:rsidR="00E778A4" w:rsidRPr="008442D2" w:rsidRDefault="00E778A4" w:rsidP="00E778A4">
      <w:pPr>
        <w:spacing w:after="0" w:line="240" w:lineRule="auto"/>
        <w:ind w:right="169"/>
        <w:jc w:val="both"/>
        <w:rPr>
          <w:rFonts w:eastAsia="Calibri" w:cstheme="minorHAnsi"/>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Pr="008442D2">
        <w:rPr>
          <w:rFonts w:eastAsia="Calibri" w:cstheme="minorHAnsi"/>
          <w:spacing w:val="-2"/>
        </w:rPr>
        <w:tab/>
      </w:r>
      <w:r w:rsidRPr="008442D2">
        <w:rPr>
          <w:rFonts w:eastAsia="Calibri" w:cstheme="minorHAnsi"/>
          <w:spacing w:val="1"/>
        </w:rPr>
        <w:t>$</w:t>
      </w:r>
      <w:r>
        <w:rPr>
          <w:rFonts w:eastAsia="Calibri" w:cstheme="minorHAnsi"/>
          <w:spacing w:val="1"/>
        </w:rPr>
        <w:t>14</w:t>
      </w:r>
      <w:r w:rsidRPr="008442D2">
        <w:rPr>
          <w:rFonts w:eastAsia="Calibri" w:cstheme="minorHAnsi"/>
          <w:spacing w:val="1"/>
        </w:rPr>
        <w:t>.</w:t>
      </w:r>
      <w:r w:rsidR="004D22CF">
        <w:rPr>
          <w:rFonts w:eastAsia="Calibri" w:cstheme="minorHAnsi"/>
          <w:spacing w:val="1"/>
        </w:rPr>
        <w:t>5</w:t>
      </w:r>
      <w:r w:rsidR="006C767E">
        <w:rPr>
          <w:rFonts w:eastAsia="Calibri" w:cstheme="minorHAnsi"/>
          <w:spacing w:val="1"/>
        </w:rPr>
        <w:t>5</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14:paraId="5BBD5925" w14:textId="77777777" w:rsidR="00E778A4" w:rsidRDefault="00E778A4" w:rsidP="00E778A4">
      <w:pPr>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004D22CF" w:rsidRPr="008442D2">
        <w:rPr>
          <w:rFonts w:eastAsia="Calibri" w:cstheme="minorHAnsi"/>
        </w:rPr>
        <w:tab/>
      </w:r>
      <w:r w:rsidR="004D22CF">
        <w:rPr>
          <w:rFonts w:eastAsia="Calibri" w:cstheme="minorHAnsi"/>
        </w:rPr>
        <w:t xml:space="preserve"> $</w:t>
      </w:r>
      <w:r>
        <w:rPr>
          <w:rFonts w:eastAsia="Calibri" w:cstheme="minorHAnsi"/>
          <w:spacing w:val="1"/>
        </w:rPr>
        <w:t>7</w:t>
      </w:r>
      <w:r w:rsidRPr="008442D2">
        <w:rPr>
          <w:rFonts w:eastAsia="Calibri" w:cstheme="minorHAnsi"/>
        </w:rPr>
        <w:t>.</w:t>
      </w:r>
      <w:r w:rsidR="004D22CF">
        <w:rPr>
          <w:rFonts w:eastAsia="Calibri" w:cstheme="minorHAnsi"/>
        </w:rPr>
        <w:t>40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14:paraId="0A11BD48" w14:textId="77777777" w:rsidR="00E778A4" w:rsidRPr="008442D2" w:rsidRDefault="00E778A4" w:rsidP="00E778A4">
      <w:pPr>
        <w:spacing w:after="0" w:line="240" w:lineRule="auto"/>
        <w:ind w:right="176"/>
        <w:jc w:val="both"/>
        <w:rPr>
          <w:rFonts w:eastAsia="Calibri" w:cstheme="minorHAnsi"/>
        </w:rPr>
      </w:pPr>
      <w:r w:rsidRPr="008442D2">
        <w:rPr>
          <w:rFonts w:eastAsia="Calibri" w:cstheme="minorHAnsi"/>
        </w:rPr>
        <w:t>or Organisation</w:t>
      </w:r>
      <w:r w:rsidRPr="008442D2">
        <w:rPr>
          <w:rFonts w:eastAsia="Calibri" w:cstheme="minorHAnsi"/>
        </w:rPr>
        <w:tab/>
      </w:r>
    </w:p>
    <w:p w14:paraId="659728A7" w14:textId="77777777" w:rsidR="00E778A4" w:rsidRPr="008442D2" w:rsidRDefault="00E778A4" w:rsidP="00E778A4">
      <w:pPr>
        <w:spacing w:before="9" w:after="0" w:line="260" w:lineRule="exact"/>
        <w:rPr>
          <w:rFonts w:cstheme="minorHAnsi"/>
          <w:sz w:val="26"/>
          <w:szCs w:val="26"/>
        </w:rPr>
      </w:pPr>
    </w:p>
    <w:p w14:paraId="72FF8307" w14:textId="77777777" w:rsidR="00DC0998" w:rsidRDefault="00DC0998" w:rsidP="00DC0998">
      <w:pPr>
        <w:spacing w:after="0" w:line="267" w:lineRule="exact"/>
        <w:ind w:right="452"/>
        <w:jc w:val="both"/>
        <w:rPr>
          <w:rFonts w:eastAsia="Calibri" w:cstheme="minorHAnsi"/>
          <w:b/>
          <w:bCs/>
          <w:i/>
          <w:position w:val="1"/>
        </w:rPr>
      </w:pPr>
      <w:r>
        <w:rPr>
          <w:rFonts w:eastAsia="Calibri" w:cstheme="minorHAnsi"/>
          <w:b/>
          <w:bCs/>
          <w:i/>
          <w:position w:val="1"/>
        </w:rPr>
        <w:t>Note: refer to Category definitions for further information</w:t>
      </w:r>
    </w:p>
    <w:p w14:paraId="4F52A71E" w14:textId="77777777" w:rsidR="008E0BE8" w:rsidRDefault="008E0BE8">
      <w:pPr>
        <w:spacing w:before="20" w:after="0" w:line="280" w:lineRule="exact"/>
        <w:rPr>
          <w:sz w:val="28"/>
          <w:szCs w:val="28"/>
        </w:rPr>
      </w:pPr>
    </w:p>
    <w:p w14:paraId="30E2023D" w14:textId="77777777" w:rsidR="009C7DB5" w:rsidRDefault="009C7DB5">
      <w:pPr>
        <w:spacing w:before="20" w:after="0" w:line="280" w:lineRule="exact"/>
        <w:rPr>
          <w:sz w:val="28"/>
          <w:szCs w:val="28"/>
        </w:rPr>
      </w:pPr>
    </w:p>
    <w:p w14:paraId="697CBDEB" w14:textId="77777777" w:rsidR="009C7DB5" w:rsidRPr="00096C71" w:rsidRDefault="009C7DB5" w:rsidP="009C7DB5">
      <w:pPr>
        <w:spacing w:after="0" w:line="240" w:lineRule="auto"/>
        <w:ind w:right="-20"/>
        <w:rPr>
          <w:rFonts w:eastAsia="DaxOT-Medium" w:cstheme="minorHAnsi"/>
          <w:b/>
          <w:sz w:val="24"/>
          <w:szCs w:val="24"/>
        </w:rPr>
      </w:pPr>
      <w:r w:rsidRPr="00096C71">
        <w:rPr>
          <w:rFonts w:eastAsia="DaxOT-Medium" w:cstheme="minorHAnsi"/>
          <w:b/>
          <w:color w:val="B1071B"/>
          <w:sz w:val="24"/>
          <w:szCs w:val="24"/>
        </w:rPr>
        <w:t>Bo</w:t>
      </w:r>
      <w:r w:rsidRPr="00096C71">
        <w:rPr>
          <w:rFonts w:eastAsia="DaxOT-Medium" w:cstheme="minorHAnsi"/>
          <w:b/>
          <w:color w:val="B1071B"/>
          <w:spacing w:val="1"/>
          <w:sz w:val="24"/>
          <w:szCs w:val="24"/>
        </w:rPr>
        <w:t>n</w:t>
      </w:r>
      <w:r w:rsidRPr="00096C71">
        <w:rPr>
          <w:rFonts w:eastAsia="DaxOT-Medium" w:cstheme="minorHAnsi"/>
          <w:b/>
          <w:color w:val="B1071B"/>
          <w:sz w:val="24"/>
          <w:szCs w:val="24"/>
        </w:rPr>
        <w:t>d</w:t>
      </w:r>
    </w:p>
    <w:p w14:paraId="718EBF74" w14:textId="77777777" w:rsidR="009C7DB5" w:rsidRPr="00251DFC" w:rsidRDefault="009C7DB5" w:rsidP="009C7DB5">
      <w:pPr>
        <w:spacing w:after="0" w:line="267" w:lineRule="exact"/>
        <w:ind w:right="-20"/>
        <w:rPr>
          <w:rFonts w:eastAsia="Calibri" w:cstheme="minorHAnsi"/>
        </w:rPr>
      </w:pPr>
      <w:r w:rsidRPr="00251DFC">
        <w:rPr>
          <w:rFonts w:eastAsia="Calibri" w:cstheme="minorHAnsi"/>
          <w:position w:val="1"/>
        </w:rPr>
        <w:t xml:space="preserve">A </w:t>
      </w:r>
      <w:r w:rsidRPr="00251DFC">
        <w:rPr>
          <w:rFonts w:eastAsia="Calibri" w:cstheme="minorHAnsi"/>
          <w:spacing w:val="-1"/>
          <w:position w:val="1"/>
        </w:rPr>
        <w:t>b</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spacing w:val="-1"/>
          <w:position w:val="1"/>
        </w:rPr>
        <w:t>$</w:t>
      </w:r>
      <w:r w:rsidRPr="00251DFC">
        <w:rPr>
          <w:rFonts w:eastAsia="Calibri" w:cstheme="minorHAnsi"/>
          <w:spacing w:val="1"/>
          <w:position w:val="1"/>
        </w:rPr>
        <w:t>2</w:t>
      </w:r>
      <w:r w:rsidRPr="00251DFC">
        <w:rPr>
          <w:rFonts w:eastAsia="Calibri" w:cstheme="minorHAnsi"/>
          <w:spacing w:val="-2"/>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spacing w:val="-3"/>
          <w:position w:val="1"/>
        </w:rPr>
        <w:t>a</w:t>
      </w:r>
      <w:r w:rsidRPr="00251DFC">
        <w:rPr>
          <w:rFonts w:eastAsia="Calibri" w:cstheme="minorHAnsi"/>
          <w:spacing w:val="1"/>
          <w:position w:val="1"/>
        </w:rPr>
        <w:t>y</w:t>
      </w:r>
      <w:r w:rsidRPr="00251DFC">
        <w:rPr>
          <w:rFonts w:eastAsia="Calibri" w:cstheme="minorHAnsi"/>
          <w:position w:val="1"/>
        </w:rPr>
        <w:t>a</w:t>
      </w:r>
      <w:r w:rsidRPr="00251DFC">
        <w:rPr>
          <w:rFonts w:eastAsia="Calibri" w:cstheme="minorHAnsi"/>
          <w:spacing w:val="-1"/>
          <w:position w:val="1"/>
        </w:rPr>
        <w:t>b</w:t>
      </w:r>
      <w:r w:rsidRPr="00251DFC">
        <w:rPr>
          <w:rFonts w:eastAsia="Calibri" w:cstheme="minorHAnsi"/>
          <w:position w:val="1"/>
        </w:rPr>
        <w:t>le</w:t>
      </w:r>
      <w:r w:rsidRPr="00251DFC">
        <w:rPr>
          <w:rFonts w:eastAsia="Calibri" w:cstheme="minorHAnsi"/>
          <w:spacing w:val="-1"/>
          <w:position w:val="1"/>
        </w:rPr>
        <w:t xml:space="preserve"> b</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 xml:space="preserve">all </w:t>
      </w:r>
      <w:r>
        <w:rPr>
          <w:rFonts w:eastAsia="Calibri" w:cstheme="minorHAnsi"/>
          <w:position w:val="1"/>
        </w:rPr>
        <w:t xml:space="preserve">activity providers (both casual and regular).  </w:t>
      </w:r>
      <w:r w:rsidRPr="00251DFC">
        <w:rPr>
          <w:rFonts w:eastAsia="Calibri" w:cstheme="minorHAnsi"/>
        </w:rPr>
        <w:t>A</w:t>
      </w:r>
      <w:r w:rsidRPr="00251DFC">
        <w:rPr>
          <w:rFonts w:eastAsia="Calibri" w:cstheme="minorHAnsi"/>
          <w:spacing w:val="-2"/>
        </w:rPr>
        <w:t xml:space="preserve"> </w:t>
      </w:r>
      <w:r w:rsidRPr="00251DFC">
        <w:rPr>
          <w:rFonts w:eastAsia="Calibri" w:cstheme="minorHAnsi"/>
          <w:spacing w:val="1"/>
        </w:rPr>
        <w:t>$</w:t>
      </w:r>
      <w:r w:rsidRPr="00251DFC">
        <w:rPr>
          <w:rFonts w:eastAsia="Calibri" w:cstheme="minorHAnsi"/>
          <w:spacing w:val="-2"/>
        </w:rPr>
        <w:t>3</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1"/>
        </w:rPr>
        <w:t>k</w:t>
      </w:r>
      <w:r w:rsidRPr="00251DFC">
        <w:rPr>
          <w:rFonts w:eastAsia="Calibri" w:cstheme="minorHAnsi"/>
        </w:rPr>
        <w:t xml:space="preserve">ey </w:t>
      </w:r>
      <w:r w:rsidRPr="00251DFC">
        <w:rPr>
          <w:rFonts w:eastAsia="Calibri" w:cstheme="minorHAnsi"/>
          <w:spacing w:val="-1"/>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is</w:t>
      </w:r>
      <w:r w:rsidRPr="00251DFC">
        <w:rPr>
          <w:rFonts w:eastAsia="Calibri" w:cstheme="minorHAnsi"/>
          <w:spacing w:val="1"/>
        </w:rPr>
        <w:t xml:space="preserve"> </w:t>
      </w:r>
      <w:r w:rsidRPr="00251DFC">
        <w:rPr>
          <w:rFonts w:eastAsia="Calibri" w:cstheme="minorHAnsi"/>
        </w:rPr>
        <w:t>al</w:t>
      </w:r>
      <w:r w:rsidRPr="00251DFC">
        <w:rPr>
          <w:rFonts w:eastAsia="Calibri" w:cstheme="minorHAnsi"/>
          <w:spacing w:val="-3"/>
        </w:rPr>
        <w:t>s</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payab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p</w:t>
      </w:r>
      <w:r w:rsidRPr="00251DFC">
        <w:rPr>
          <w:rFonts w:eastAsia="Calibri" w:cstheme="minorHAnsi"/>
        </w:rPr>
        <w:t>rior</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w:t>
      </w:r>
      <w:r>
        <w:rPr>
          <w:rFonts w:eastAsia="Calibri" w:cstheme="minorHAnsi"/>
        </w:rPr>
        <w:t xml:space="preserve">. </w:t>
      </w:r>
      <w:r>
        <w:rPr>
          <w:rFonts w:eastAsia="Calibri" w:cstheme="minorHAnsi"/>
          <w:position w:val="1"/>
        </w:rPr>
        <w:t xml:space="preserve"> Casual activity providers must pay the full amount of hire fees and bonds applicable to the Facility prior to any confirmation of the booking.  Regular activity providers will be invoiced on a monthly basis. </w:t>
      </w:r>
    </w:p>
    <w:p w14:paraId="0C53B23D" w14:textId="77777777" w:rsidR="009C7DB5" w:rsidRPr="00251DFC" w:rsidRDefault="009C7DB5" w:rsidP="009C7DB5">
      <w:pPr>
        <w:spacing w:after="0" w:line="239" w:lineRule="auto"/>
        <w:ind w:right="-15"/>
        <w:rPr>
          <w:rFonts w:eastAsia="Calibri" w:cstheme="minorHAnsi"/>
        </w:rPr>
      </w:pPr>
      <w:r>
        <w:rPr>
          <w:rFonts w:eastAsia="Calibri" w:cstheme="minorHAnsi"/>
        </w:rPr>
        <w:t>All fees</w:t>
      </w:r>
      <w:r w:rsidRPr="00251DFC">
        <w:rPr>
          <w:rFonts w:eastAsia="Calibri" w:cstheme="minorHAnsi"/>
        </w:rPr>
        <w:t xml:space="preserve"> p</w:t>
      </w:r>
      <w:r w:rsidRPr="00251DFC">
        <w:rPr>
          <w:rFonts w:eastAsia="Calibri" w:cstheme="minorHAnsi"/>
          <w:spacing w:val="-1"/>
        </w:rPr>
        <w:t>a</w:t>
      </w:r>
      <w:r w:rsidRPr="00251DFC">
        <w:rPr>
          <w:rFonts w:eastAsia="Calibri" w:cstheme="minorHAnsi"/>
          <w:spacing w:val="1"/>
        </w:rPr>
        <w:t>y</w:t>
      </w:r>
      <w:r w:rsidRPr="00251DFC">
        <w:rPr>
          <w:rFonts w:eastAsia="Calibri" w:cstheme="minorHAnsi"/>
        </w:rPr>
        <w:t>a</w:t>
      </w:r>
      <w:r w:rsidRPr="00251DFC">
        <w:rPr>
          <w:rFonts w:eastAsia="Calibri" w:cstheme="minorHAnsi"/>
          <w:spacing w:val="-1"/>
        </w:rPr>
        <w:t>b</w:t>
      </w:r>
      <w:r w:rsidRPr="00251DFC">
        <w:rPr>
          <w:rFonts w:eastAsia="Calibri" w:cstheme="minorHAnsi"/>
        </w:rPr>
        <w:t xml:space="preserve">le </w:t>
      </w:r>
      <w:r>
        <w:rPr>
          <w:rFonts w:eastAsia="Calibri" w:cstheme="minorHAnsi"/>
        </w:rPr>
        <w:t xml:space="preserve">must be paid in </w:t>
      </w:r>
      <w:r w:rsidRPr="00251DFC">
        <w:rPr>
          <w:rFonts w:eastAsia="Calibri" w:cstheme="minorHAnsi"/>
        </w:rPr>
        <w:t>f</w:t>
      </w:r>
      <w:r w:rsidRPr="00251DFC">
        <w:rPr>
          <w:rFonts w:eastAsia="Calibri" w:cstheme="minorHAnsi"/>
          <w:spacing w:val="-1"/>
        </w:rPr>
        <w:t>u</w:t>
      </w:r>
      <w:r w:rsidRPr="00251DFC">
        <w:rPr>
          <w:rFonts w:eastAsia="Calibri" w:cstheme="minorHAnsi"/>
        </w:rPr>
        <w:t>ll</w:t>
      </w:r>
      <w:r>
        <w:rPr>
          <w:rFonts w:eastAsia="Calibri" w:cstheme="minorHAnsi"/>
        </w:rPr>
        <w:t>,</w:t>
      </w:r>
      <w:r w:rsidRPr="00251DFC">
        <w:rPr>
          <w:rFonts w:eastAsia="Calibri" w:cstheme="minorHAnsi"/>
          <w:spacing w:val="-2"/>
        </w:rPr>
        <w:t xml:space="preserve"> </w:t>
      </w:r>
      <w:r>
        <w:rPr>
          <w:rFonts w:eastAsia="Calibri" w:cstheme="minorHAnsi"/>
          <w:spacing w:val="-2"/>
        </w:rPr>
        <w:t>30 days prior to the booking with a minimum of 14 days (refer to Cancellation section)</w:t>
      </w:r>
      <w:r w:rsidRPr="00251DFC">
        <w:rPr>
          <w:rFonts w:eastAsia="Calibri" w:cstheme="minorHAnsi"/>
        </w:rPr>
        <w:t>. U</w:t>
      </w:r>
      <w:r w:rsidRPr="00251DFC">
        <w:rPr>
          <w:rFonts w:eastAsia="Calibri" w:cstheme="minorHAnsi"/>
          <w:spacing w:val="-3"/>
        </w:rPr>
        <w:t>p</w:t>
      </w:r>
      <w:r w:rsidRPr="00251DFC">
        <w:rPr>
          <w:rFonts w:eastAsia="Calibri" w:cstheme="minorHAnsi"/>
          <w:spacing w:val="1"/>
        </w:rPr>
        <w:t>o</w:t>
      </w:r>
      <w:r w:rsidRPr="00251DFC">
        <w:rPr>
          <w:rFonts w:eastAsia="Calibri" w:cstheme="minorHAnsi"/>
        </w:rPr>
        <w:t>n</w:t>
      </w:r>
      <w:r w:rsidRPr="00251DFC">
        <w:rPr>
          <w:rFonts w:eastAsia="Calibri" w:cstheme="minorHAnsi"/>
          <w:spacing w:val="-1"/>
        </w:rPr>
        <w:t xml:space="preserve"> </w:t>
      </w:r>
      <w:r w:rsidRPr="00251DFC">
        <w:rPr>
          <w:rFonts w:eastAsia="Calibri" w:cstheme="minorHAnsi"/>
        </w:rPr>
        <w:t>sa</w:t>
      </w:r>
      <w:r w:rsidRPr="00251DFC">
        <w:rPr>
          <w:rFonts w:eastAsia="Calibri" w:cstheme="minorHAnsi"/>
          <w:spacing w:val="1"/>
        </w:rPr>
        <w:t>t</w:t>
      </w:r>
      <w:r w:rsidRPr="00251DFC">
        <w:rPr>
          <w:rFonts w:eastAsia="Calibri" w:cstheme="minorHAnsi"/>
        </w:rPr>
        <w:t>is</w:t>
      </w:r>
      <w:r w:rsidRPr="00251DFC">
        <w:rPr>
          <w:rFonts w:eastAsia="Calibri" w:cstheme="minorHAnsi"/>
          <w:spacing w:val="-3"/>
        </w:rPr>
        <w:t>f</w:t>
      </w:r>
      <w:r w:rsidRPr="00251DFC">
        <w:rPr>
          <w:rFonts w:eastAsia="Calibri" w:cstheme="minorHAnsi"/>
        </w:rPr>
        <w:t>act</w:t>
      </w:r>
      <w:r w:rsidRPr="00251DFC">
        <w:rPr>
          <w:rFonts w:eastAsia="Calibri" w:cstheme="minorHAnsi"/>
          <w:spacing w:val="2"/>
        </w:rPr>
        <w:t>o</w:t>
      </w:r>
      <w:r w:rsidRPr="00251DFC">
        <w:rPr>
          <w:rFonts w:eastAsia="Calibri" w:cstheme="minorHAnsi"/>
          <w:spacing w:val="-3"/>
        </w:rPr>
        <w:t>r</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spacing w:val="1"/>
        </w:rPr>
        <w:t>o</w:t>
      </w:r>
      <w:r w:rsidRPr="00251DFC">
        <w:rPr>
          <w:rFonts w:eastAsia="Calibri" w:cstheme="minorHAnsi"/>
        </w:rPr>
        <w:t>s</w:t>
      </w:r>
      <w:r w:rsidRPr="00251DFC">
        <w:rPr>
          <w:rFonts w:eastAsia="Calibri" w:cstheme="minorHAnsi"/>
          <w:spacing w:val="2"/>
        </w:rPr>
        <w:t>t</w:t>
      </w:r>
      <w:r w:rsidRPr="00251DFC">
        <w:rPr>
          <w:rFonts w:eastAsia="Calibri" w:cstheme="minorHAnsi"/>
        </w:rPr>
        <w:t>-f</w:t>
      </w:r>
      <w:r w:rsidRPr="00251DFC">
        <w:rPr>
          <w:rFonts w:eastAsia="Calibri" w:cstheme="minorHAnsi"/>
          <w:spacing w:val="-1"/>
        </w:rPr>
        <w:t>un</w:t>
      </w:r>
      <w:r w:rsidRPr="00251DFC">
        <w:rPr>
          <w:rFonts w:eastAsia="Calibri" w:cstheme="minorHAnsi"/>
        </w:rPr>
        <w:t>ct</w:t>
      </w:r>
      <w:r w:rsidRPr="00251DFC">
        <w:rPr>
          <w:rFonts w:eastAsia="Calibri" w:cstheme="minorHAnsi"/>
          <w:spacing w:val="-2"/>
        </w:rPr>
        <w:t>i</w:t>
      </w:r>
      <w:r w:rsidRPr="00251DFC">
        <w:rPr>
          <w:rFonts w:eastAsia="Calibri" w:cstheme="minorHAnsi"/>
          <w:spacing w:val="1"/>
        </w:rPr>
        <w:t>o</w:t>
      </w:r>
      <w:r w:rsidRPr="00251DFC">
        <w:rPr>
          <w:rFonts w:eastAsia="Calibri" w:cstheme="minorHAnsi"/>
        </w:rPr>
        <w:t>n i</w:t>
      </w:r>
      <w:r w:rsidRPr="00251DFC">
        <w:rPr>
          <w:rFonts w:eastAsia="Calibri" w:cstheme="minorHAnsi"/>
          <w:spacing w:val="-1"/>
        </w:rPr>
        <w:t>n</w:t>
      </w:r>
      <w:r w:rsidRPr="00251DFC">
        <w:rPr>
          <w:rFonts w:eastAsia="Calibri" w:cstheme="minorHAnsi"/>
        </w:rPr>
        <w:t>specti</w:t>
      </w:r>
      <w:r w:rsidRPr="00251DFC">
        <w:rPr>
          <w:rFonts w:eastAsia="Calibri" w:cstheme="minorHAnsi"/>
          <w:spacing w:val="1"/>
        </w:rPr>
        <w:t>o</w:t>
      </w:r>
      <w:r w:rsidRPr="00251DFC">
        <w:rPr>
          <w:rFonts w:eastAsia="Calibri" w:cstheme="minorHAnsi"/>
          <w:spacing w:val="-1"/>
        </w:rPr>
        <w:t>n</w:t>
      </w:r>
      <w:r>
        <w:rPr>
          <w:rFonts w:eastAsia="Calibri" w:cstheme="minorHAnsi"/>
        </w:rPr>
        <w:t xml:space="preserve"> and return of key, </w:t>
      </w:r>
      <w:r w:rsidRPr="00251DFC">
        <w:rPr>
          <w:rFonts w:eastAsia="Calibri" w:cstheme="minorHAnsi"/>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Pr>
          <w:rFonts w:eastAsia="Calibri" w:cstheme="minorHAnsi"/>
        </w:rPr>
        <w:t>s</w:t>
      </w:r>
      <w:r w:rsidRPr="00251DFC">
        <w:rPr>
          <w:rFonts w:eastAsia="Calibri" w:cstheme="minorHAnsi"/>
          <w:spacing w:val="-1"/>
        </w:rPr>
        <w:t xml:space="preserve"> </w:t>
      </w:r>
      <w:r w:rsidRPr="00251DFC">
        <w:rPr>
          <w:rFonts w:eastAsia="Calibri" w:cstheme="minorHAnsi"/>
          <w:spacing w:val="1"/>
        </w:rPr>
        <w:t>w</w:t>
      </w:r>
      <w:r w:rsidRPr="00251DFC">
        <w:rPr>
          <w:rFonts w:eastAsia="Calibri" w:cstheme="minorHAnsi"/>
        </w:rPr>
        <w:t>ill</w:t>
      </w:r>
      <w:r w:rsidRPr="00251DFC">
        <w:rPr>
          <w:rFonts w:eastAsia="Calibri" w:cstheme="minorHAnsi"/>
          <w:spacing w:val="-3"/>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rPr>
        <w:t>e</w:t>
      </w:r>
      <w:r w:rsidRPr="00251DFC">
        <w:rPr>
          <w:rFonts w:eastAsia="Calibri" w:cstheme="minorHAnsi"/>
          <w:spacing w:val="-2"/>
        </w:rPr>
        <w:t>f</w:t>
      </w:r>
      <w:r w:rsidRPr="00251DFC">
        <w:rPr>
          <w:rFonts w:eastAsia="Calibri" w:cstheme="minorHAnsi"/>
          <w:spacing w:val="-1"/>
        </w:rPr>
        <w:t>und</w:t>
      </w:r>
      <w:r w:rsidRPr="00251DFC">
        <w:rPr>
          <w:rFonts w:eastAsia="Calibri" w:cstheme="minorHAnsi"/>
        </w:rPr>
        <w:t>ed.</w:t>
      </w:r>
      <w:r w:rsidRPr="00251DFC">
        <w:rPr>
          <w:rFonts w:eastAsia="Calibri" w:cstheme="minorHAnsi"/>
          <w:spacing w:val="50"/>
        </w:rPr>
        <w:t xml:space="preserve"> </w:t>
      </w:r>
      <w:r w:rsidRPr="00251DFC">
        <w:rPr>
          <w:rFonts w:eastAsia="Calibri" w:cstheme="minorHAnsi"/>
        </w:rPr>
        <w:t>A</w:t>
      </w:r>
      <w:r w:rsidRPr="00251DFC">
        <w:rPr>
          <w:rFonts w:eastAsia="Calibri" w:cstheme="minorHAnsi"/>
          <w:spacing w:val="-1"/>
        </w:rPr>
        <w:t>l</w:t>
      </w:r>
      <w:r w:rsidRPr="00251DFC">
        <w:rPr>
          <w:rFonts w:eastAsia="Calibri" w:cstheme="minorHAnsi"/>
        </w:rPr>
        <w:t>l</w:t>
      </w:r>
      <w:r w:rsidRPr="00251DFC">
        <w:rPr>
          <w:rFonts w:eastAsia="Calibri" w:cstheme="minorHAnsi"/>
          <w:spacing w:val="1"/>
        </w:rPr>
        <w:t>o</w:t>
      </w:r>
      <w:r w:rsidRPr="00251DFC">
        <w:rPr>
          <w:rFonts w:eastAsia="Calibri" w:cstheme="minorHAnsi"/>
        </w:rPr>
        <w:t>w</w:t>
      </w:r>
      <w:r w:rsidRPr="00251DFC">
        <w:rPr>
          <w:rFonts w:eastAsia="Calibri" w:cstheme="minorHAnsi"/>
          <w:spacing w:val="-1"/>
        </w:rPr>
        <w:t xml:space="preserve"> </w:t>
      </w:r>
      <w:r w:rsidRPr="00251DFC">
        <w:rPr>
          <w:rFonts w:eastAsia="Calibri" w:cstheme="minorHAnsi"/>
          <w:spacing w:val="1"/>
        </w:rPr>
        <w:t>1</w:t>
      </w:r>
      <w:r w:rsidRPr="00251DFC">
        <w:rPr>
          <w:rFonts w:eastAsia="Calibri" w:cstheme="minorHAnsi"/>
        </w:rPr>
        <w:t>4</w:t>
      </w:r>
      <w:r w:rsidRPr="00251DFC">
        <w:rPr>
          <w:rFonts w:eastAsia="Calibri" w:cstheme="minorHAnsi"/>
          <w:spacing w:val="-1"/>
        </w:rPr>
        <w:t xml:space="preserve"> </w:t>
      </w:r>
      <w:r w:rsidRPr="00251DFC">
        <w:rPr>
          <w:rFonts w:eastAsia="Calibri" w:cstheme="minorHAnsi"/>
        </w:rPr>
        <w:t>b</w:t>
      </w:r>
      <w:r w:rsidRPr="00251DFC">
        <w:rPr>
          <w:rFonts w:eastAsia="Calibri" w:cstheme="minorHAnsi"/>
          <w:spacing w:val="-1"/>
        </w:rPr>
        <w:t>u</w:t>
      </w:r>
      <w:r w:rsidRPr="00251DFC">
        <w:rPr>
          <w:rFonts w:eastAsia="Calibri" w:cstheme="minorHAnsi"/>
        </w:rPr>
        <w:t>si</w:t>
      </w:r>
      <w:r w:rsidRPr="00251DFC">
        <w:rPr>
          <w:rFonts w:eastAsia="Calibri" w:cstheme="minorHAnsi"/>
          <w:spacing w:val="-1"/>
        </w:rPr>
        <w:t>n</w:t>
      </w:r>
      <w:r w:rsidRPr="00251DFC">
        <w:rPr>
          <w:rFonts w:eastAsia="Calibri" w:cstheme="minorHAnsi"/>
        </w:rPr>
        <w:t xml:space="preserve">ess </w:t>
      </w:r>
      <w:r w:rsidRPr="00251DFC">
        <w:rPr>
          <w:rFonts w:eastAsia="Calibri" w:cstheme="minorHAnsi"/>
          <w:spacing w:val="-1"/>
        </w:rPr>
        <w:t>d</w:t>
      </w:r>
      <w:r w:rsidRPr="00251DFC">
        <w:rPr>
          <w:rFonts w:eastAsia="Calibri" w:cstheme="minorHAnsi"/>
        </w:rPr>
        <w:t>ays</w:t>
      </w:r>
      <w:r w:rsidRPr="00251DFC">
        <w:rPr>
          <w:rFonts w:eastAsia="Calibri" w:cstheme="minorHAnsi"/>
          <w:spacing w:val="1"/>
        </w:rPr>
        <w:t xml:space="preserve"> </w:t>
      </w:r>
      <w:r w:rsidRPr="00251DFC">
        <w:rPr>
          <w:rFonts w:eastAsia="Calibri" w:cstheme="minorHAnsi"/>
          <w:spacing w:val="-2"/>
        </w:rPr>
        <w:t>f</w:t>
      </w:r>
      <w:r w:rsidRPr="00251DFC">
        <w:rPr>
          <w:rFonts w:eastAsia="Calibri" w:cstheme="minorHAnsi"/>
          <w:spacing w:val="1"/>
        </w:rPr>
        <w:t>o</w:t>
      </w:r>
      <w:r w:rsidRPr="00251DFC">
        <w:rPr>
          <w:rFonts w:eastAsia="Calibri" w:cstheme="minorHAnsi"/>
        </w:rPr>
        <w:t>r iss</w:t>
      </w:r>
      <w:r w:rsidRPr="00251DFC">
        <w:rPr>
          <w:rFonts w:eastAsia="Calibri" w:cstheme="minorHAnsi"/>
          <w:spacing w:val="-1"/>
        </w:rPr>
        <w:t>u</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Pr>
          <w:rFonts w:eastAsia="Calibri" w:cstheme="minorHAnsi"/>
          <w:spacing w:val="-3"/>
        </w:rPr>
        <w:t xml:space="preserve">a </w:t>
      </w:r>
      <w:r w:rsidRPr="00251DFC">
        <w:rPr>
          <w:rFonts w:eastAsia="Calibri" w:cstheme="minorHAnsi"/>
        </w:rPr>
        <w:t>r</w:t>
      </w:r>
      <w:r w:rsidRPr="00251DFC">
        <w:rPr>
          <w:rFonts w:eastAsia="Calibri" w:cstheme="minorHAnsi"/>
          <w:spacing w:val="1"/>
        </w:rPr>
        <w:t>e</w:t>
      </w:r>
      <w:r w:rsidRPr="00251DFC">
        <w:rPr>
          <w:rFonts w:eastAsia="Calibri" w:cstheme="minorHAnsi"/>
        </w:rPr>
        <w:t>f</w:t>
      </w:r>
      <w:r w:rsidRPr="00251DFC">
        <w:rPr>
          <w:rFonts w:eastAsia="Calibri" w:cstheme="minorHAnsi"/>
          <w:spacing w:val="-1"/>
        </w:rPr>
        <w:t>und</w:t>
      </w:r>
      <w:r w:rsidRPr="00251DFC">
        <w:rPr>
          <w:rFonts w:eastAsia="Calibri" w:cstheme="minorHAnsi"/>
          <w:spacing w:val="-2"/>
        </w:rPr>
        <w:t xml:space="preserve"> </w:t>
      </w:r>
      <w:r w:rsidRPr="00251DFC">
        <w:rPr>
          <w:rFonts w:eastAsia="Calibri" w:cstheme="minorHAnsi"/>
        </w:rPr>
        <w:t>che</w:t>
      </w:r>
      <w:r w:rsidRPr="00251DFC">
        <w:rPr>
          <w:rFonts w:eastAsia="Calibri" w:cstheme="minorHAnsi"/>
          <w:spacing w:val="-1"/>
        </w:rPr>
        <w:t>qu</w:t>
      </w:r>
      <w:r w:rsidRPr="00251DFC">
        <w:rPr>
          <w:rFonts w:eastAsia="Calibri" w:cstheme="minorHAnsi"/>
        </w:rPr>
        <w:t>e.</w:t>
      </w:r>
    </w:p>
    <w:p w14:paraId="01E9939F" w14:textId="77777777" w:rsidR="009C7DB5" w:rsidRDefault="009C7DB5">
      <w:pPr>
        <w:spacing w:after="0"/>
      </w:pPr>
    </w:p>
    <w:p w14:paraId="78D0FCD8" w14:textId="77777777" w:rsidR="009C7DB5" w:rsidRPr="00EA067B" w:rsidRDefault="009C7DB5" w:rsidP="009C7DB5">
      <w:pPr>
        <w:spacing w:before="9" w:after="0" w:line="240" w:lineRule="auto"/>
        <w:ind w:right="-20"/>
        <w:rPr>
          <w:rFonts w:eastAsia="DaxOT-Medium" w:cstheme="minorHAnsi"/>
          <w:b/>
          <w:color w:val="B1071B"/>
          <w:sz w:val="24"/>
          <w:szCs w:val="24"/>
        </w:rPr>
      </w:pPr>
      <w:r w:rsidRPr="00EA067B">
        <w:rPr>
          <w:rFonts w:eastAsia="DaxOT-Medium" w:cstheme="minorHAnsi"/>
          <w:b/>
          <w:color w:val="B1071B"/>
          <w:sz w:val="24"/>
          <w:szCs w:val="24"/>
        </w:rPr>
        <w:t>Public Liability Insurance</w:t>
      </w:r>
    </w:p>
    <w:p w14:paraId="0480F29F" w14:textId="77777777" w:rsidR="009C7DB5" w:rsidRDefault="009C7DB5" w:rsidP="009C7DB5">
      <w:pPr>
        <w:spacing w:after="0" w:line="238" w:lineRule="auto"/>
        <w:ind w:right="577"/>
        <w:rPr>
          <w:rFonts w:ascii="Calibri" w:eastAsia="Calibri" w:hAnsi="Calibri" w:cs="Calibri"/>
        </w:rPr>
      </w:pPr>
      <w:r>
        <w:rPr>
          <w:rFonts w:ascii="Calibri" w:eastAsia="Calibri" w:hAnsi="Calibri" w:cs="Calibri"/>
          <w:spacing w:val="1"/>
        </w:rPr>
        <w:t>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L</w:t>
      </w:r>
      <w:r>
        <w:rPr>
          <w:rFonts w:ascii="Calibri" w:eastAsia="Calibri" w:hAnsi="Calibri" w:cs="Calibri"/>
        </w:rPr>
        <w:t>ia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ls</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 Cas</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 is 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rc</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se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 (exclu</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w:t>
      </w:r>
      <w:r>
        <w:rPr>
          <w:rFonts w:ascii="Calibri" w:eastAsia="Calibri" w:hAnsi="Calibri" w:cs="Calibri"/>
        </w:rPr>
        <w:t xml:space="preserve"> for a cost of $</w:t>
      </w:r>
      <w:r w:rsidR="004D22CF">
        <w:rPr>
          <w:rFonts w:ascii="Calibri" w:eastAsia="Calibri" w:hAnsi="Calibri" w:cs="Calibri"/>
        </w:rPr>
        <w:t>26.05</w:t>
      </w:r>
      <w:r w:rsidR="00003A1F">
        <w:rPr>
          <w:rFonts w:ascii="Calibri" w:eastAsia="Calibri" w:hAnsi="Calibri" w:cs="Calibri"/>
        </w:rPr>
        <w:t>.</w:t>
      </w:r>
    </w:p>
    <w:p w14:paraId="61E86373" w14:textId="77777777" w:rsidR="009C7DB5" w:rsidRDefault="009C7DB5">
      <w:pPr>
        <w:spacing w:after="0"/>
        <w:sectPr w:rsidR="009C7DB5">
          <w:type w:val="continuous"/>
          <w:pgSz w:w="11920" w:h="16840"/>
          <w:pgMar w:top="300" w:right="660" w:bottom="280" w:left="380" w:header="720" w:footer="720" w:gutter="0"/>
          <w:cols w:num="2" w:space="720" w:equalWidth="0">
            <w:col w:w="4908" w:space="809"/>
            <w:col w:w="5163"/>
          </w:cols>
        </w:sectPr>
      </w:pPr>
    </w:p>
    <w:p w14:paraId="2B3C1AA1" w14:textId="77777777" w:rsidR="008E0BE8" w:rsidRDefault="009A0885">
      <w:pPr>
        <w:spacing w:before="98" w:after="0" w:line="240" w:lineRule="auto"/>
        <w:ind w:right="-20"/>
        <w:rPr>
          <w:rFonts w:ascii="Times New Roman" w:eastAsia="Times New Roman" w:hAnsi="Times New Roman" w:cs="Times New Roman"/>
          <w:sz w:val="20"/>
          <w:szCs w:val="20"/>
        </w:rPr>
      </w:pPr>
      <w:r>
        <w:rPr>
          <w:noProof/>
          <w:lang w:val="en-AU" w:eastAsia="en-AU"/>
        </w:rPr>
        <w:lastRenderedPageBreak/>
        <w:drawing>
          <wp:inline distT="0" distB="0" distL="0" distR="0" wp14:anchorId="73F43B99" wp14:editId="7B9F43D4">
            <wp:extent cx="7148195"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8195" cy="445135"/>
                    </a:xfrm>
                    <a:prstGeom prst="rect">
                      <a:avLst/>
                    </a:prstGeom>
                    <a:noFill/>
                    <a:ln>
                      <a:noFill/>
                    </a:ln>
                  </pic:spPr>
                </pic:pic>
              </a:graphicData>
            </a:graphic>
          </wp:inline>
        </w:drawing>
      </w:r>
    </w:p>
    <w:p w14:paraId="3BD662E3" w14:textId="77777777" w:rsidR="008E0BE8" w:rsidRDefault="008E0BE8">
      <w:pPr>
        <w:spacing w:before="7" w:after="0" w:line="110" w:lineRule="exact"/>
        <w:rPr>
          <w:sz w:val="11"/>
          <w:szCs w:val="11"/>
        </w:rPr>
      </w:pPr>
    </w:p>
    <w:p w14:paraId="2A9C747C" w14:textId="77777777" w:rsidR="008E0BE8" w:rsidRDefault="008E0BE8">
      <w:pPr>
        <w:spacing w:after="0" w:line="200" w:lineRule="exact"/>
        <w:rPr>
          <w:sz w:val="20"/>
          <w:szCs w:val="20"/>
        </w:rPr>
      </w:pPr>
    </w:p>
    <w:p w14:paraId="4F2D809A" w14:textId="77777777" w:rsidR="008E0BE8" w:rsidRDefault="008E0BE8">
      <w:pPr>
        <w:spacing w:after="0" w:line="200" w:lineRule="exact"/>
        <w:rPr>
          <w:sz w:val="20"/>
          <w:szCs w:val="20"/>
        </w:rPr>
      </w:pPr>
    </w:p>
    <w:p w14:paraId="1FAB7FB2" w14:textId="77777777" w:rsidR="008E0BE8" w:rsidRDefault="008E0BE8">
      <w:pPr>
        <w:spacing w:after="0"/>
        <w:sectPr w:rsidR="008E0BE8">
          <w:pgSz w:w="11920" w:h="16840"/>
          <w:pgMar w:top="240" w:right="440" w:bottom="0" w:left="0" w:header="720" w:footer="720" w:gutter="0"/>
          <w:cols w:space="720"/>
        </w:sectPr>
      </w:pPr>
    </w:p>
    <w:p w14:paraId="114E8AC9" w14:textId="77777777" w:rsidR="008E0BE8" w:rsidRPr="00EA067B" w:rsidRDefault="009A0885">
      <w:pPr>
        <w:spacing w:before="9" w:after="0" w:line="240" w:lineRule="auto"/>
        <w:ind w:left="566" w:right="-20"/>
        <w:rPr>
          <w:rFonts w:eastAsia="DaxOT-Medium" w:cstheme="minorHAnsi"/>
          <w:b/>
          <w:sz w:val="24"/>
          <w:szCs w:val="24"/>
        </w:rPr>
      </w:pPr>
      <w:r w:rsidRPr="00EA067B">
        <w:rPr>
          <w:rFonts w:eastAsia="DaxOT-Medium" w:cstheme="minorHAnsi"/>
          <w:b/>
          <w:color w:val="B1071B"/>
          <w:sz w:val="24"/>
          <w:szCs w:val="24"/>
        </w:rPr>
        <w:t>Ac</w:t>
      </w:r>
      <w:r w:rsidRPr="00EA067B">
        <w:rPr>
          <w:rFonts w:eastAsia="DaxOT-Medium" w:cstheme="minorHAnsi"/>
          <w:b/>
          <w:color w:val="B1071B"/>
          <w:spacing w:val="-1"/>
          <w:sz w:val="24"/>
          <w:szCs w:val="24"/>
        </w:rPr>
        <w:t>c</w:t>
      </w:r>
      <w:r w:rsidRPr="00EA067B">
        <w:rPr>
          <w:rFonts w:eastAsia="DaxOT-Medium" w:cstheme="minorHAnsi"/>
          <w:b/>
          <w:color w:val="B1071B"/>
          <w:sz w:val="24"/>
          <w:szCs w:val="24"/>
        </w:rPr>
        <w:t>e</w:t>
      </w:r>
      <w:r w:rsidRPr="00EA067B">
        <w:rPr>
          <w:rFonts w:eastAsia="DaxOT-Medium" w:cstheme="minorHAnsi"/>
          <w:b/>
          <w:color w:val="B1071B"/>
          <w:spacing w:val="-1"/>
          <w:sz w:val="24"/>
          <w:szCs w:val="24"/>
        </w:rPr>
        <w:t>s</w:t>
      </w:r>
      <w:r w:rsidRPr="00EA067B">
        <w:rPr>
          <w:rFonts w:eastAsia="DaxOT-Medium" w:cstheme="minorHAnsi"/>
          <w:b/>
          <w:color w:val="B1071B"/>
          <w:sz w:val="24"/>
          <w:szCs w:val="24"/>
        </w:rPr>
        <w:t>s</w:t>
      </w:r>
    </w:p>
    <w:p w14:paraId="0D2F0090" w14:textId="77777777" w:rsidR="008E0BE8" w:rsidRDefault="009A0885">
      <w:pPr>
        <w:spacing w:after="0" w:line="267" w:lineRule="exact"/>
        <w:ind w:left="566"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2"/>
          <w:position w:val="1"/>
        </w:rPr>
        <w:t xml:space="preserve"> </w:t>
      </w:r>
      <w:r>
        <w:rPr>
          <w:rFonts w:ascii="Calibri" w:eastAsia="Calibri" w:hAnsi="Calibri" w:cs="Calibri"/>
          <w:position w:val="1"/>
        </w:rPr>
        <w:t>sh</w:t>
      </w:r>
      <w:r>
        <w:rPr>
          <w:rFonts w:ascii="Calibri" w:eastAsia="Calibri" w:hAnsi="Calibri" w:cs="Calibri"/>
          <w:spacing w:val="-1"/>
          <w:position w:val="1"/>
        </w:rPr>
        <w:t>a</w:t>
      </w:r>
      <w:r>
        <w:rPr>
          <w:rFonts w:ascii="Calibri" w:eastAsia="Calibri" w:hAnsi="Calibri" w:cs="Calibri"/>
          <w:position w:val="1"/>
        </w:rPr>
        <w:t xml:space="preserve">ll </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spacing w:val="-3"/>
          <w:position w:val="1"/>
        </w:rPr>
        <w:t>l</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be</w:t>
      </w:r>
      <w:r>
        <w:rPr>
          <w:rFonts w:ascii="Calibri" w:eastAsia="Calibri" w:hAnsi="Calibri" w:cs="Calibri"/>
          <w:spacing w:val="-2"/>
          <w:position w:val="1"/>
        </w:rPr>
        <w:t xml:space="preserve"> </w:t>
      </w:r>
      <w:r>
        <w:rPr>
          <w:rFonts w:ascii="Calibri" w:eastAsia="Calibri" w:hAnsi="Calibri" w:cs="Calibri"/>
          <w:position w:val="1"/>
        </w:rPr>
        <w:t>enti</w:t>
      </w:r>
      <w:r>
        <w:rPr>
          <w:rFonts w:ascii="Calibri" w:eastAsia="Calibri" w:hAnsi="Calibri" w:cs="Calibri"/>
          <w:spacing w:val="-2"/>
          <w:position w:val="1"/>
        </w:rPr>
        <w:t>t</w:t>
      </w:r>
      <w:r>
        <w:rPr>
          <w:rFonts w:ascii="Calibri" w:eastAsia="Calibri" w:hAnsi="Calibri" w:cs="Calibri"/>
          <w:position w:val="1"/>
        </w:rPr>
        <w:t xml:space="preserve">led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use</w:t>
      </w:r>
      <w:r>
        <w:rPr>
          <w:rFonts w:ascii="Calibri" w:eastAsia="Calibri" w:hAnsi="Calibri" w:cs="Calibri"/>
          <w:spacing w:val="-1"/>
          <w:position w:val="1"/>
        </w:rPr>
        <w:t xml:space="preserve"> </w:t>
      </w:r>
      <w:r>
        <w:rPr>
          <w:rFonts w:ascii="Calibri" w:eastAsia="Calibri" w:hAnsi="Calibri" w:cs="Calibri"/>
          <w:position w:val="1"/>
        </w:rPr>
        <w:t>the part</w:t>
      </w:r>
      <w:r>
        <w:rPr>
          <w:rFonts w:ascii="Calibri" w:eastAsia="Calibri" w:hAnsi="Calibri" w:cs="Calibri"/>
          <w:spacing w:val="-3"/>
          <w:position w:val="1"/>
        </w:rPr>
        <w:t>i</w:t>
      </w:r>
      <w:r>
        <w:rPr>
          <w:rFonts w:ascii="Calibri" w:eastAsia="Calibri" w:hAnsi="Calibri" w:cs="Calibri"/>
          <w:position w:val="1"/>
        </w:rPr>
        <w:t>cu</w:t>
      </w:r>
      <w:r>
        <w:rPr>
          <w:rFonts w:ascii="Calibri" w:eastAsia="Calibri" w:hAnsi="Calibri" w:cs="Calibri"/>
          <w:spacing w:val="-1"/>
          <w:position w:val="1"/>
        </w:rPr>
        <w:t>l</w:t>
      </w:r>
      <w:r>
        <w:rPr>
          <w:rFonts w:ascii="Calibri" w:eastAsia="Calibri" w:hAnsi="Calibri" w:cs="Calibri"/>
          <w:position w:val="1"/>
        </w:rPr>
        <w:t>ar</w:t>
      </w:r>
    </w:p>
    <w:p w14:paraId="5F3548FC" w14:textId="77777777" w:rsidR="008E0BE8" w:rsidRDefault="009A0885">
      <w:pPr>
        <w:spacing w:before="1" w:after="0" w:line="239" w:lineRule="auto"/>
        <w:ind w:left="566" w:right="28"/>
        <w:rPr>
          <w:rFonts w:ascii="Calibri" w:eastAsia="Calibri" w:hAnsi="Calibri" w:cs="Calibri"/>
        </w:rPr>
      </w:pP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b</w:t>
      </w:r>
      <w:r>
        <w:rPr>
          <w:rFonts w:ascii="Calibri" w:eastAsia="Calibri" w:hAnsi="Calibri" w:cs="Calibri"/>
          <w:spacing w:val="-1"/>
        </w:rPr>
        <w:t>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ed.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cil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 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ses</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 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p>
    <w:p w14:paraId="1A3DDFFD" w14:textId="77777777" w:rsidR="008E0BE8" w:rsidRDefault="008E0BE8">
      <w:pPr>
        <w:spacing w:before="11" w:after="0" w:line="260" w:lineRule="exact"/>
        <w:rPr>
          <w:sz w:val="26"/>
          <w:szCs w:val="26"/>
        </w:rPr>
      </w:pPr>
    </w:p>
    <w:p w14:paraId="52C6AABA" w14:textId="77777777" w:rsidR="008E0BE8" w:rsidRPr="00EA067B" w:rsidRDefault="009A0885">
      <w:pPr>
        <w:spacing w:after="0" w:line="240" w:lineRule="auto"/>
        <w:ind w:left="566" w:right="-20"/>
        <w:rPr>
          <w:rFonts w:eastAsia="DaxOT-Medium" w:cstheme="minorHAnsi"/>
          <w:b/>
          <w:sz w:val="24"/>
          <w:szCs w:val="24"/>
        </w:rPr>
      </w:pPr>
      <w:r w:rsidRPr="00EA067B">
        <w:rPr>
          <w:rFonts w:eastAsia="DaxOT-Medium" w:cstheme="minorHAnsi"/>
          <w:b/>
          <w:color w:val="B1071B"/>
          <w:sz w:val="24"/>
          <w:szCs w:val="24"/>
        </w:rPr>
        <w:t>Provision</w:t>
      </w:r>
      <w:r w:rsidRPr="00EA067B">
        <w:rPr>
          <w:rFonts w:eastAsia="DaxOT-Medium" w:cstheme="minorHAnsi"/>
          <w:b/>
          <w:color w:val="B1071B"/>
          <w:spacing w:val="1"/>
          <w:sz w:val="24"/>
          <w:szCs w:val="24"/>
        </w:rPr>
        <w:t xml:space="preserve"> </w:t>
      </w:r>
      <w:r w:rsidRPr="00EA067B">
        <w:rPr>
          <w:rFonts w:eastAsia="DaxOT-Medium" w:cstheme="minorHAnsi"/>
          <w:b/>
          <w:color w:val="B1071B"/>
          <w:sz w:val="24"/>
          <w:szCs w:val="24"/>
        </w:rPr>
        <w:t xml:space="preserve">of </w:t>
      </w:r>
      <w:r w:rsidRPr="00EA067B">
        <w:rPr>
          <w:rFonts w:eastAsia="DaxOT-Medium" w:cstheme="minorHAnsi"/>
          <w:b/>
          <w:color w:val="B1071B"/>
          <w:spacing w:val="-1"/>
          <w:sz w:val="24"/>
          <w:szCs w:val="24"/>
        </w:rPr>
        <w:t>f</w:t>
      </w:r>
      <w:r w:rsidRPr="00EA067B">
        <w:rPr>
          <w:rFonts w:eastAsia="DaxOT-Medium" w:cstheme="minorHAnsi"/>
          <w:b/>
          <w:color w:val="B1071B"/>
          <w:spacing w:val="1"/>
          <w:sz w:val="24"/>
          <w:szCs w:val="24"/>
        </w:rPr>
        <w:t>oo</w:t>
      </w:r>
      <w:r w:rsidRPr="00EA067B">
        <w:rPr>
          <w:rFonts w:eastAsia="DaxOT-Medium" w:cstheme="minorHAnsi"/>
          <w:b/>
          <w:color w:val="B1071B"/>
          <w:sz w:val="24"/>
          <w:szCs w:val="24"/>
        </w:rPr>
        <w:t>d</w:t>
      </w:r>
    </w:p>
    <w:p w14:paraId="2A9075CB" w14:textId="77777777" w:rsidR="008E0BE8" w:rsidRDefault="009A0885">
      <w:pPr>
        <w:spacing w:after="0" w:line="267" w:lineRule="exact"/>
        <w:ind w:left="566"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is</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w:t>
      </w:r>
      <w:r>
        <w:rPr>
          <w:rFonts w:ascii="Calibri" w:eastAsia="Calibri" w:hAnsi="Calibri" w:cs="Calibri"/>
          <w:position w:val="1"/>
        </w:rPr>
        <w:t>Fa</w:t>
      </w:r>
      <w:r>
        <w:rPr>
          <w:rFonts w:ascii="Calibri" w:eastAsia="Calibri" w:hAnsi="Calibri" w:cs="Calibri"/>
          <w:spacing w:val="-3"/>
          <w:position w:val="1"/>
        </w:rPr>
        <w:t>c</w:t>
      </w:r>
      <w:r>
        <w:rPr>
          <w:rFonts w:ascii="Calibri" w:eastAsia="Calibri" w:hAnsi="Calibri" w:cs="Calibri"/>
          <w:position w:val="1"/>
        </w:rPr>
        <w:t xml:space="preserve">ility </w:t>
      </w:r>
      <w:r>
        <w:rPr>
          <w:rFonts w:ascii="Calibri" w:eastAsia="Calibri" w:hAnsi="Calibri" w:cs="Calibri"/>
          <w:spacing w:val="1"/>
          <w:position w:val="1"/>
        </w:rPr>
        <w:t>m</w:t>
      </w:r>
      <w:r>
        <w:rPr>
          <w:rFonts w:ascii="Calibri" w:eastAsia="Calibri" w:hAnsi="Calibri" w:cs="Calibri"/>
          <w:position w:val="1"/>
        </w:rPr>
        <w:t>ay</w:t>
      </w:r>
      <w:r>
        <w:rPr>
          <w:rFonts w:ascii="Calibri" w:eastAsia="Calibri" w:hAnsi="Calibri" w:cs="Calibri"/>
          <w:spacing w:val="-2"/>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1"/>
          <w:position w:val="1"/>
        </w:rPr>
        <w:t>qu</w:t>
      </w:r>
      <w:r>
        <w:rPr>
          <w:rFonts w:ascii="Calibri" w:eastAsia="Calibri" w:hAnsi="Calibri" w:cs="Calibri"/>
          <w:position w:val="1"/>
        </w:rPr>
        <w:t>ire a</w:t>
      </w:r>
      <w:r>
        <w:rPr>
          <w:rFonts w:ascii="Calibri" w:eastAsia="Calibri" w:hAnsi="Calibri" w:cs="Calibri"/>
          <w:spacing w:val="-2"/>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d</w:t>
      </w:r>
    </w:p>
    <w:p w14:paraId="0303A685" w14:textId="77777777" w:rsidR="008E0BE8" w:rsidRDefault="009A0885">
      <w:pPr>
        <w:spacing w:after="0" w:line="240" w:lineRule="auto"/>
        <w:ind w:left="566" w:right="-20"/>
        <w:rPr>
          <w:rFonts w:ascii="Calibri" w:eastAsia="Calibri" w:hAnsi="Calibri" w:cs="Calibri"/>
        </w:rPr>
      </w:pP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m</w:t>
      </w:r>
      <w:r>
        <w:rPr>
          <w:rFonts w:ascii="Calibri" w:eastAsia="Calibri" w:hAnsi="Calibri" w:cs="Calibri"/>
        </w:rPr>
        <w:t>it.</w:t>
      </w:r>
      <w:r>
        <w:rPr>
          <w:rFonts w:ascii="Calibri" w:eastAsia="Calibri" w:hAnsi="Calibri" w:cs="Calibri"/>
          <w:spacing w:val="49"/>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tact</w:t>
      </w:r>
      <w:r>
        <w:rPr>
          <w:rFonts w:ascii="Calibri" w:eastAsia="Calibri" w:hAnsi="Calibri" w:cs="Calibri"/>
          <w:spacing w:val="-1"/>
        </w:rPr>
        <w:t xml:space="preserve"> </w:t>
      </w:r>
      <w:r>
        <w:rPr>
          <w:rFonts w:ascii="Calibri" w:eastAsia="Calibri" w:hAnsi="Calibri" w:cs="Calibri"/>
        </w:rPr>
        <w:t>the C</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Envir</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al </w:t>
      </w:r>
      <w:r>
        <w:rPr>
          <w:rFonts w:ascii="Calibri" w:eastAsia="Calibri" w:hAnsi="Calibri" w:cs="Calibri"/>
          <w:spacing w:val="-1"/>
        </w:rPr>
        <w:t>H</w:t>
      </w:r>
      <w:r>
        <w:rPr>
          <w:rFonts w:ascii="Calibri" w:eastAsia="Calibri" w:hAnsi="Calibri" w:cs="Calibri"/>
        </w:rPr>
        <w:t>ealth</w:t>
      </w:r>
    </w:p>
    <w:p w14:paraId="3E17F184" w14:textId="77777777" w:rsidR="008E0BE8" w:rsidRDefault="009A0885">
      <w:pPr>
        <w:spacing w:after="0" w:line="240" w:lineRule="auto"/>
        <w:ind w:left="566" w:right="-20"/>
        <w:rPr>
          <w:rFonts w:ascii="Calibri" w:eastAsia="Calibri" w:hAnsi="Calibri" w:cs="Calibri"/>
        </w:rPr>
      </w:pPr>
      <w:r>
        <w:rPr>
          <w:rFonts w:ascii="Calibri" w:eastAsia="Calibri" w:hAnsi="Calibri" w:cs="Calibri"/>
          <w:spacing w:val="1"/>
        </w:rPr>
        <w:t>D</w:t>
      </w:r>
      <w:r>
        <w:rPr>
          <w:rFonts w:ascii="Calibri" w:eastAsia="Calibri" w:hAnsi="Calibri" w:cs="Calibri"/>
        </w:rPr>
        <w:t>epa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9</w:t>
      </w:r>
      <w:r>
        <w:rPr>
          <w:rFonts w:ascii="Calibri" w:eastAsia="Calibri" w:hAnsi="Calibri" w:cs="Calibri"/>
          <w:spacing w:val="1"/>
        </w:rPr>
        <w:t>7</w:t>
      </w:r>
      <w:r>
        <w:rPr>
          <w:rFonts w:ascii="Calibri" w:eastAsia="Calibri" w:hAnsi="Calibri" w:cs="Calibri"/>
          <w:spacing w:val="-2"/>
        </w:rPr>
        <w:t>4</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0</w:t>
      </w:r>
      <w:r>
        <w:rPr>
          <w:rFonts w:ascii="Calibri" w:eastAsia="Calibri" w:hAnsi="Calibri" w:cs="Calibri"/>
          <w:spacing w:val="-2"/>
        </w:rPr>
        <w:t>7</w:t>
      </w:r>
      <w:r>
        <w:rPr>
          <w:rFonts w:ascii="Calibri" w:eastAsia="Calibri" w:hAnsi="Calibri" w:cs="Calibri"/>
          <w:spacing w:val="1"/>
        </w:rPr>
        <w:t>7</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fu</w:t>
      </w:r>
      <w:r>
        <w:rPr>
          <w:rFonts w:ascii="Calibri" w:eastAsia="Calibri" w:hAnsi="Calibri" w:cs="Calibri"/>
          <w:spacing w:val="-1"/>
        </w:rPr>
        <w:t>r</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37992D72" w14:textId="77777777" w:rsidR="008E0BE8" w:rsidRDefault="008E0BE8">
      <w:pPr>
        <w:spacing w:before="11" w:after="0" w:line="260" w:lineRule="exact"/>
        <w:rPr>
          <w:sz w:val="26"/>
          <w:szCs w:val="26"/>
        </w:rPr>
      </w:pPr>
    </w:p>
    <w:p w14:paraId="0A714CC1" w14:textId="77777777" w:rsidR="008E0BE8" w:rsidRPr="00EA067B" w:rsidRDefault="009A0885">
      <w:pPr>
        <w:spacing w:after="0" w:line="240" w:lineRule="auto"/>
        <w:ind w:left="566" w:right="-20"/>
        <w:rPr>
          <w:rFonts w:eastAsia="DaxOT-Medium" w:cstheme="minorHAnsi"/>
          <w:b/>
          <w:sz w:val="24"/>
          <w:szCs w:val="24"/>
        </w:rPr>
      </w:pPr>
      <w:r w:rsidRPr="00EA067B">
        <w:rPr>
          <w:rFonts w:eastAsia="DaxOT-Medium" w:cstheme="minorHAnsi"/>
          <w:b/>
          <w:color w:val="B1071B"/>
          <w:sz w:val="24"/>
          <w:szCs w:val="24"/>
        </w:rPr>
        <w:t>Al</w:t>
      </w:r>
      <w:r w:rsidRPr="00EA067B">
        <w:rPr>
          <w:rFonts w:eastAsia="DaxOT-Medium" w:cstheme="minorHAnsi"/>
          <w:b/>
          <w:color w:val="B1071B"/>
          <w:spacing w:val="-1"/>
          <w:sz w:val="24"/>
          <w:szCs w:val="24"/>
        </w:rPr>
        <w:t>c</w:t>
      </w:r>
      <w:r w:rsidRPr="00EA067B">
        <w:rPr>
          <w:rFonts w:eastAsia="DaxOT-Medium" w:cstheme="minorHAnsi"/>
          <w:b/>
          <w:color w:val="B1071B"/>
          <w:spacing w:val="1"/>
          <w:sz w:val="24"/>
          <w:szCs w:val="24"/>
        </w:rPr>
        <w:t>oho</w:t>
      </w:r>
      <w:r w:rsidRPr="00EA067B">
        <w:rPr>
          <w:rFonts w:eastAsia="DaxOT-Medium" w:cstheme="minorHAnsi"/>
          <w:b/>
          <w:color w:val="B1071B"/>
          <w:sz w:val="24"/>
          <w:szCs w:val="24"/>
        </w:rPr>
        <w:t>l</w:t>
      </w:r>
    </w:p>
    <w:p w14:paraId="379A2F87" w14:textId="77777777" w:rsidR="008E0BE8" w:rsidRDefault="00003A1F">
      <w:pPr>
        <w:spacing w:after="0" w:line="267" w:lineRule="exact"/>
        <w:ind w:left="566" w:right="-20"/>
        <w:rPr>
          <w:rFonts w:ascii="Calibri" w:eastAsia="Calibri" w:hAnsi="Calibri" w:cs="Calibri"/>
        </w:rPr>
      </w:pPr>
      <w:r>
        <w:rPr>
          <w:rFonts w:eastAsia="Calibri" w:cstheme="minorHAnsi"/>
          <w:position w:val="1"/>
        </w:rPr>
        <w:t xml:space="preserve">Alcohol must not be sold, served or consumed without notifying the Facility Officer.  </w:t>
      </w:r>
      <w:r w:rsidR="009A0885">
        <w:rPr>
          <w:rFonts w:ascii="Calibri" w:eastAsia="Calibri" w:hAnsi="Calibri" w:cs="Calibri"/>
          <w:position w:val="1"/>
        </w:rPr>
        <w:t>The</w:t>
      </w:r>
      <w:r w:rsidR="009A0885">
        <w:rPr>
          <w:rFonts w:ascii="Calibri" w:eastAsia="Calibri" w:hAnsi="Calibri" w:cs="Calibri"/>
          <w:spacing w:val="1"/>
          <w:position w:val="1"/>
        </w:rPr>
        <w:t xml:space="preserve"> </w:t>
      </w:r>
      <w:r w:rsidR="009A0885">
        <w:rPr>
          <w:rFonts w:ascii="Calibri" w:eastAsia="Calibri" w:hAnsi="Calibri" w:cs="Calibri"/>
          <w:spacing w:val="-1"/>
          <w:position w:val="1"/>
        </w:rPr>
        <w:t>p</w:t>
      </w:r>
      <w:r w:rsidR="009A0885">
        <w:rPr>
          <w:rFonts w:ascii="Calibri" w:eastAsia="Calibri" w:hAnsi="Calibri" w:cs="Calibri"/>
          <w:position w:val="1"/>
        </w:rPr>
        <w:t>r</w:t>
      </w:r>
      <w:r w:rsidR="009A0885">
        <w:rPr>
          <w:rFonts w:ascii="Calibri" w:eastAsia="Calibri" w:hAnsi="Calibri" w:cs="Calibri"/>
          <w:spacing w:val="-1"/>
          <w:position w:val="1"/>
        </w:rPr>
        <w:t>o</w:t>
      </w:r>
      <w:r w:rsidR="009A0885">
        <w:rPr>
          <w:rFonts w:ascii="Calibri" w:eastAsia="Calibri" w:hAnsi="Calibri" w:cs="Calibri"/>
          <w:spacing w:val="1"/>
          <w:position w:val="1"/>
        </w:rPr>
        <w:t>v</w:t>
      </w:r>
      <w:r w:rsidR="009A0885">
        <w:rPr>
          <w:rFonts w:ascii="Calibri" w:eastAsia="Calibri" w:hAnsi="Calibri" w:cs="Calibri"/>
          <w:position w:val="1"/>
        </w:rPr>
        <w:t>is</w:t>
      </w:r>
      <w:r w:rsidR="009A0885">
        <w:rPr>
          <w:rFonts w:ascii="Calibri" w:eastAsia="Calibri" w:hAnsi="Calibri" w:cs="Calibri"/>
          <w:spacing w:val="-3"/>
          <w:position w:val="1"/>
        </w:rPr>
        <w:t>i</w:t>
      </w:r>
      <w:r w:rsidR="009A0885">
        <w:rPr>
          <w:rFonts w:ascii="Calibri" w:eastAsia="Calibri" w:hAnsi="Calibri" w:cs="Calibri"/>
          <w:spacing w:val="1"/>
          <w:position w:val="1"/>
        </w:rPr>
        <w:t>o</w:t>
      </w:r>
      <w:r w:rsidR="009A0885">
        <w:rPr>
          <w:rFonts w:ascii="Calibri" w:eastAsia="Calibri" w:hAnsi="Calibri" w:cs="Calibri"/>
          <w:position w:val="1"/>
        </w:rPr>
        <w:t>n</w:t>
      </w:r>
      <w:r w:rsidR="009A0885">
        <w:rPr>
          <w:rFonts w:ascii="Calibri" w:eastAsia="Calibri" w:hAnsi="Calibri" w:cs="Calibri"/>
          <w:spacing w:val="-1"/>
          <w:position w:val="1"/>
        </w:rPr>
        <w:t xml:space="preserve"> </w:t>
      </w:r>
      <w:r w:rsidR="009A0885">
        <w:rPr>
          <w:rFonts w:ascii="Calibri" w:eastAsia="Calibri" w:hAnsi="Calibri" w:cs="Calibri"/>
          <w:spacing w:val="1"/>
          <w:position w:val="1"/>
        </w:rPr>
        <w:t>o</w:t>
      </w:r>
      <w:r w:rsidR="009A0885">
        <w:rPr>
          <w:rFonts w:ascii="Calibri" w:eastAsia="Calibri" w:hAnsi="Calibri" w:cs="Calibri"/>
          <w:position w:val="1"/>
        </w:rPr>
        <w:t>f</w:t>
      </w:r>
      <w:r w:rsidR="009A0885">
        <w:rPr>
          <w:rFonts w:ascii="Calibri" w:eastAsia="Calibri" w:hAnsi="Calibri" w:cs="Calibri"/>
          <w:spacing w:val="-3"/>
          <w:position w:val="1"/>
        </w:rPr>
        <w:t xml:space="preserve"> </w:t>
      </w:r>
      <w:r w:rsidR="009A0885">
        <w:rPr>
          <w:rFonts w:ascii="Calibri" w:eastAsia="Calibri" w:hAnsi="Calibri" w:cs="Calibri"/>
          <w:position w:val="1"/>
        </w:rPr>
        <w:t>al</w:t>
      </w:r>
      <w:r w:rsidR="009A0885">
        <w:rPr>
          <w:rFonts w:ascii="Calibri" w:eastAsia="Calibri" w:hAnsi="Calibri" w:cs="Calibri"/>
          <w:spacing w:val="-2"/>
          <w:position w:val="1"/>
        </w:rPr>
        <w:t>c</w:t>
      </w:r>
      <w:r w:rsidR="009A0885">
        <w:rPr>
          <w:rFonts w:ascii="Calibri" w:eastAsia="Calibri" w:hAnsi="Calibri" w:cs="Calibri"/>
          <w:spacing w:val="1"/>
          <w:position w:val="1"/>
        </w:rPr>
        <w:t>o</w:t>
      </w:r>
      <w:r w:rsidR="009A0885">
        <w:rPr>
          <w:rFonts w:ascii="Calibri" w:eastAsia="Calibri" w:hAnsi="Calibri" w:cs="Calibri"/>
          <w:spacing w:val="-1"/>
          <w:position w:val="1"/>
        </w:rPr>
        <w:t>h</w:t>
      </w:r>
      <w:r w:rsidR="009A0885">
        <w:rPr>
          <w:rFonts w:ascii="Calibri" w:eastAsia="Calibri" w:hAnsi="Calibri" w:cs="Calibri"/>
          <w:spacing w:val="1"/>
          <w:position w:val="1"/>
        </w:rPr>
        <w:t>o</w:t>
      </w:r>
      <w:r w:rsidR="009A0885">
        <w:rPr>
          <w:rFonts w:ascii="Calibri" w:eastAsia="Calibri" w:hAnsi="Calibri" w:cs="Calibri"/>
          <w:position w:val="1"/>
        </w:rPr>
        <w:t xml:space="preserve">l </w:t>
      </w:r>
      <w:r w:rsidR="009A0885">
        <w:rPr>
          <w:rFonts w:ascii="Calibri" w:eastAsia="Calibri" w:hAnsi="Calibri" w:cs="Calibri"/>
          <w:spacing w:val="-2"/>
          <w:position w:val="1"/>
        </w:rPr>
        <w:t>a</w:t>
      </w:r>
      <w:r w:rsidR="009A0885">
        <w:rPr>
          <w:rFonts w:ascii="Calibri" w:eastAsia="Calibri" w:hAnsi="Calibri" w:cs="Calibri"/>
          <w:position w:val="1"/>
        </w:rPr>
        <w:t>t</w:t>
      </w:r>
      <w:r w:rsidR="009A0885">
        <w:rPr>
          <w:rFonts w:ascii="Calibri" w:eastAsia="Calibri" w:hAnsi="Calibri" w:cs="Calibri"/>
          <w:spacing w:val="-1"/>
          <w:position w:val="1"/>
        </w:rPr>
        <w:t xml:space="preserve"> </w:t>
      </w:r>
      <w:r w:rsidR="009A0885">
        <w:rPr>
          <w:rFonts w:ascii="Calibri" w:eastAsia="Calibri" w:hAnsi="Calibri" w:cs="Calibri"/>
          <w:position w:val="1"/>
        </w:rPr>
        <w:t>the facili</w:t>
      </w:r>
      <w:r w:rsidR="009A0885">
        <w:rPr>
          <w:rFonts w:ascii="Calibri" w:eastAsia="Calibri" w:hAnsi="Calibri" w:cs="Calibri"/>
          <w:spacing w:val="-2"/>
          <w:position w:val="1"/>
        </w:rPr>
        <w:t>t</w:t>
      </w:r>
      <w:r w:rsidR="009A0885">
        <w:rPr>
          <w:rFonts w:ascii="Calibri" w:eastAsia="Calibri" w:hAnsi="Calibri" w:cs="Calibri"/>
          <w:position w:val="1"/>
        </w:rPr>
        <w:t>y</w:t>
      </w:r>
      <w:r w:rsidR="009A0885">
        <w:rPr>
          <w:rFonts w:ascii="Calibri" w:eastAsia="Calibri" w:hAnsi="Calibri" w:cs="Calibri"/>
          <w:spacing w:val="-1"/>
          <w:position w:val="1"/>
        </w:rPr>
        <w:t xml:space="preserve"> </w:t>
      </w:r>
      <w:r w:rsidR="009A0885">
        <w:rPr>
          <w:rFonts w:ascii="Calibri" w:eastAsia="Calibri" w:hAnsi="Calibri" w:cs="Calibri"/>
          <w:spacing w:val="1"/>
          <w:position w:val="1"/>
        </w:rPr>
        <w:t>m</w:t>
      </w:r>
      <w:r w:rsidR="009A0885">
        <w:rPr>
          <w:rFonts w:ascii="Calibri" w:eastAsia="Calibri" w:hAnsi="Calibri" w:cs="Calibri"/>
          <w:position w:val="1"/>
        </w:rPr>
        <w:t>ay</w:t>
      </w:r>
      <w:r w:rsidR="009A0885">
        <w:rPr>
          <w:rFonts w:ascii="Calibri" w:eastAsia="Calibri" w:hAnsi="Calibri" w:cs="Calibri"/>
          <w:spacing w:val="-2"/>
          <w:position w:val="1"/>
        </w:rPr>
        <w:t xml:space="preserve"> </w:t>
      </w:r>
      <w:r w:rsidR="009A0885">
        <w:rPr>
          <w:rFonts w:ascii="Calibri" w:eastAsia="Calibri" w:hAnsi="Calibri" w:cs="Calibri"/>
          <w:position w:val="1"/>
        </w:rPr>
        <w:t>r</w:t>
      </w:r>
      <w:r w:rsidR="009A0885">
        <w:rPr>
          <w:rFonts w:ascii="Calibri" w:eastAsia="Calibri" w:hAnsi="Calibri" w:cs="Calibri"/>
          <w:spacing w:val="1"/>
          <w:position w:val="1"/>
        </w:rPr>
        <w:t>e</w:t>
      </w:r>
      <w:r w:rsidR="009A0885">
        <w:rPr>
          <w:rFonts w:ascii="Calibri" w:eastAsia="Calibri" w:hAnsi="Calibri" w:cs="Calibri"/>
          <w:spacing w:val="-1"/>
          <w:position w:val="1"/>
        </w:rPr>
        <w:t>qu</w:t>
      </w:r>
      <w:r w:rsidR="009A0885">
        <w:rPr>
          <w:rFonts w:ascii="Calibri" w:eastAsia="Calibri" w:hAnsi="Calibri" w:cs="Calibri"/>
          <w:position w:val="1"/>
        </w:rPr>
        <w:t>ire</w:t>
      </w:r>
    </w:p>
    <w:p w14:paraId="311E165A" w14:textId="77777777" w:rsidR="008E0BE8" w:rsidRDefault="009A0885">
      <w:pPr>
        <w:spacing w:after="0" w:line="240" w:lineRule="auto"/>
        <w:ind w:left="566" w:right="-60"/>
        <w:rPr>
          <w:rFonts w:ascii="Calibri" w:eastAsia="Calibri" w:hAnsi="Calibri" w:cs="Calibri"/>
        </w:rPr>
      </w:pP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qu</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proofErr w:type="spellStart"/>
      <w:r>
        <w:rPr>
          <w:rFonts w:ascii="Calibri" w:eastAsia="Calibri" w:hAnsi="Calibri" w:cs="Calibri"/>
          <w:spacing w:val="1"/>
        </w:rPr>
        <w:t>L</w:t>
      </w:r>
      <w:r>
        <w:rPr>
          <w:rFonts w:ascii="Calibri" w:eastAsia="Calibri" w:hAnsi="Calibri" w:cs="Calibri"/>
        </w:rPr>
        <w:t>ice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proofErr w:type="spellEnd"/>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4"/>
        </w:rPr>
        <w:t>q</w:t>
      </w:r>
      <w:r>
        <w:rPr>
          <w:rFonts w:ascii="Calibri" w:eastAsia="Calibri" w:hAnsi="Calibri" w:cs="Calibri"/>
          <w:spacing w:val="-1"/>
        </w:rPr>
        <w:t>u</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c</w:t>
      </w:r>
      <w:r>
        <w:rPr>
          <w:rFonts w:ascii="Calibri" w:eastAsia="Calibri" w:hAnsi="Calibri" w:cs="Calibri"/>
        </w:rPr>
        <w:t>ensi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V</w:t>
      </w:r>
      <w:r>
        <w:rPr>
          <w:rFonts w:ascii="Calibri" w:eastAsia="Calibri" w:hAnsi="Calibri" w:cs="Calibri"/>
          <w:spacing w:val="-1"/>
        </w:rPr>
        <w:t>i</w:t>
      </w:r>
      <w:r>
        <w:rPr>
          <w:rFonts w:ascii="Calibri" w:eastAsia="Calibri" w:hAnsi="Calibri" w:cs="Calibri"/>
        </w:rPr>
        <w:t>sit</w:t>
      </w:r>
      <w:hyperlink r:id="rId8">
        <w:r>
          <w:rPr>
            <w:rFonts w:ascii="Calibri" w:eastAsia="Calibri" w:hAnsi="Calibri" w:cs="Calibri"/>
            <w:color w:val="0066FF"/>
            <w:u w:val="single" w:color="0066FF"/>
          </w:rPr>
          <w:t xml:space="preserve"> </w:t>
        </w:r>
        <w:r>
          <w:rPr>
            <w:rFonts w:ascii="Calibri" w:eastAsia="Calibri" w:hAnsi="Calibri" w:cs="Calibri"/>
            <w:color w:val="0066FF"/>
            <w:spacing w:val="-2"/>
            <w:u w:val="single" w:color="0066FF"/>
          </w:rPr>
          <w:t>w</w:t>
        </w:r>
        <w:r>
          <w:rPr>
            <w:rFonts w:ascii="Calibri" w:eastAsia="Calibri" w:hAnsi="Calibri" w:cs="Calibri"/>
            <w:color w:val="0066FF"/>
            <w:u w:val="single" w:color="0066FF"/>
          </w:rPr>
          <w:t>w</w:t>
        </w:r>
        <w:r>
          <w:rPr>
            <w:rFonts w:ascii="Calibri" w:eastAsia="Calibri" w:hAnsi="Calibri" w:cs="Calibri"/>
            <w:color w:val="0066FF"/>
            <w:spacing w:val="1"/>
            <w:u w:val="single" w:color="0066FF"/>
          </w:rPr>
          <w:t>w</w:t>
        </w:r>
        <w:r>
          <w:rPr>
            <w:rFonts w:ascii="Calibri" w:eastAsia="Calibri" w:hAnsi="Calibri" w:cs="Calibri"/>
            <w:color w:val="0066FF"/>
            <w:u w:val="single" w:color="0066FF"/>
          </w:rPr>
          <w:t>.</w:t>
        </w:r>
        <w:r>
          <w:rPr>
            <w:rFonts w:ascii="Calibri" w:eastAsia="Calibri" w:hAnsi="Calibri" w:cs="Calibri"/>
            <w:color w:val="0066FF"/>
            <w:spacing w:val="-3"/>
            <w:u w:val="single" w:color="0066FF"/>
          </w:rPr>
          <w:t>c</w:t>
        </w:r>
        <w:r>
          <w:rPr>
            <w:rFonts w:ascii="Calibri" w:eastAsia="Calibri" w:hAnsi="Calibri" w:cs="Calibri"/>
            <w:color w:val="0066FF"/>
            <w:spacing w:val="1"/>
            <w:u w:val="single" w:color="0066FF"/>
          </w:rPr>
          <w:t>o</w:t>
        </w:r>
        <w:r>
          <w:rPr>
            <w:rFonts w:ascii="Calibri" w:eastAsia="Calibri" w:hAnsi="Calibri" w:cs="Calibri"/>
            <w:color w:val="0066FF"/>
            <w:spacing w:val="-1"/>
            <w:u w:val="single" w:color="0066FF"/>
          </w:rPr>
          <w:t>n</w:t>
        </w:r>
        <w:r>
          <w:rPr>
            <w:rFonts w:ascii="Calibri" w:eastAsia="Calibri" w:hAnsi="Calibri" w:cs="Calibri"/>
            <w:color w:val="0066FF"/>
            <w:u w:val="single" w:color="0066FF"/>
          </w:rPr>
          <w:t>su</w:t>
        </w:r>
        <w:r>
          <w:rPr>
            <w:rFonts w:ascii="Calibri" w:eastAsia="Calibri" w:hAnsi="Calibri" w:cs="Calibri"/>
            <w:color w:val="0066FF"/>
            <w:spacing w:val="-2"/>
            <w:u w:val="single" w:color="0066FF"/>
          </w:rPr>
          <w:t>m</w:t>
        </w:r>
        <w:r>
          <w:rPr>
            <w:rFonts w:ascii="Calibri" w:eastAsia="Calibri" w:hAnsi="Calibri" w:cs="Calibri"/>
            <w:color w:val="0066FF"/>
            <w:u w:val="single" w:color="0066FF"/>
          </w:rPr>
          <w:t>er.vic.</w:t>
        </w:r>
        <w:r>
          <w:rPr>
            <w:rFonts w:ascii="Calibri" w:eastAsia="Calibri" w:hAnsi="Calibri" w:cs="Calibri"/>
            <w:color w:val="0066FF"/>
            <w:spacing w:val="-4"/>
            <w:u w:val="single" w:color="0066FF"/>
          </w:rPr>
          <w:t>g</w:t>
        </w:r>
        <w:r>
          <w:rPr>
            <w:rFonts w:ascii="Calibri" w:eastAsia="Calibri" w:hAnsi="Calibri" w:cs="Calibri"/>
            <w:color w:val="0066FF"/>
            <w:spacing w:val="-1"/>
            <w:u w:val="single" w:color="0066FF"/>
          </w:rPr>
          <w:t>o</w:t>
        </w:r>
        <w:r>
          <w:rPr>
            <w:rFonts w:ascii="Calibri" w:eastAsia="Calibri" w:hAnsi="Calibri" w:cs="Calibri"/>
            <w:color w:val="0066FF"/>
            <w:spacing w:val="1"/>
            <w:u w:val="single" w:color="0066FF"/>
          </w:rPr>
          <w:t>v</w:t>
        </w:r>
        <w:r>
          <w:rPr>
            <w:rFonts w:ascii="Calibri" w:eastAsia="Calibri" w:hAnsi="Calibri" w:cs="Calibri"/>
            <w:color w:val="0066FF"/>
            <w:u w:val="single" w:color="0066FF"/>
          </w:rPr>
          <w:t>.au</w:t>
        </w:r>
        <w:r>
          <w:rPr>
            <w:rFonts w:ascii="Calibri" w:eastAsia="Calibri" w:hAnsi="Calibri" w:cs="Calibri"/>
            <w:color w:val="0066FF"/>
          </w:rPr>
          <w:t xml:space="preserve"> </w:t>
        </w:r>
      </w:hyperlink>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furt</w:t>
      </w:r>
      <w:r>
        <w:rPr>
          <w:rFonts w:ascii="Calibri" w:eastAsia="Calibri" w:hAnsi="Calibri" w:cs="Calibri"/>
          <w:color w:val="000000"/>
          <w:spacing w:val="-1"/>
        </w:rPr>
        <w:t>h</w:t>
      </w:r>
      <w:r>
        <w:rPr>
          <w:rFonts w:ascii="Calibri" w:eastAsia="Calibri" w:hAnsi="Calibri" w:cs="Calibri"/>
          <w:color w:val="000000"/>
        </w:rPr>
        <w:t>er i</w:t>
      </w:r>
      <w:r>
        <w:rPr>
          <w:rFonts w:ascii="Calibri" w:eastAsia="Calibri" w:hAnsi="Calibri" w:cs="Calibri"/>
          <w:color w:val="000000"/>
          <w:spacing w:val="-1"/>
        </w:rPr>
        <w:t>n</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l</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rPr>
        <w:t xml:space="preserve">l is </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2"/>
        </w:rPr>
        <w:t xml:space="preserve"> </w:t>
      </w:r>
      <w:r>
        <w:rPr>
          <w:rFonts w:ascii="Calibri" w:eastAsia="Calibri" w:hAnsi="Calibri" w:cs="Calibri"/>
          <w:color w:val="000000"/>
        </w:rPr>
        <w:t>be</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2"/>
        </w:rPr>
        <w:t>o</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d</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within</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y W</w:t>
      </w:r>
      <w:r>
        <w:rPr>
          <w:rFonts w:ascii="Calibri" w:eastAsia="Calibri" w:hAnsi="Calibri" w:cs="Calibri"/>
          <w:color w:val="000000"/>
          <w:spacing w:val="1"/>
        </w:rPr>
        <w:t>y</w:t>
      </w:r>
      <w:r>
        <w:rPr>
          <w:rFonts w:ascii="Calibri" w:eastAsia="Calibri" w:hAnsi="Calibri" w:cs="Calibri"/>
          <w:color w:val="000000"/>
          <w:spacing w:val="-1"/>
        </w:rPr>
        <w:t>ndh</w:t>
      </w:r>
      <w:r>
        <w:rPr>
          <w:rFonts w:ascii="Calibri" w:eastAsia="Calibri" w:hAnsi="Calibri" w:cs="Calibri"/>
          <w:color w:val="000000"/>
        </w:rPr>
        <w:t>am</w:t>
      </w:r>
      <w:r>
        <w:rPr>
          <w:rFonts w:ascii="Calibri" w:eastAsia="Calibri" w:hAnsi="Calibri" w:cs="Calibri"/>
          <w:color w:val="000000"/>
          <w:spacing w:val="-1"/>
        </w:rPr>
        <w:t xml:space="preserve"> </w:t>
      </w:r>
      <w:r>
        <w:rPr>
          <w:rFonts w:ascii="Calibri" w:eastAsia="Calibri" w:hAnsi="Calibri" w:cs="Calibri"/>
          <w:color w:val="000000"/>
        </w:rPr>
        <w:t>City</w:t>
      </w:r>
      <w:r>
        <w:rPr>
          <w:rFonts w:ascii="Calibri" w:eastAsia="Calibri" w:hAnsi="Calibri" w:cs="Calibri"/>
          <w:color w:val="000000"/>
          <w:spacing w:val="-1"/>
        </w:rPr>
        <w:t xml:space="preserve"> </w:t>
      </w:r>
      <w:r>
        <w:rPr>
          <w:rFonts w:ascii="Calibri" w:eastAsia="Calibri" w:hAnsi="Calibri" w:cs="Calibri"/>
          <w:color w:val="000000"/>
        </w:rPr>
        <w:t>facili</w:t>
      </w:r>
      <w:r>
        <w:rPr>
          <w:rFonts w:ascii="Calibri" w:eastAsia="Calibri" w:hAnsi="Calibri" w:cs="Calibri"/>
          <w:color w:val="000000"/>
          <w:spacing w:val="-2"/>
        </w:rPr>
        <w:t>t</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spacing w:val="-1"/>
        </w:rPr>
        <w:t>n</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per</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u</w:t>
      </w:r>
      <w:r>
        <w:rPr>
          <w:rFonts w:ascii="Calibri" w:eastAsia="Calibri" w:hAnsi="Calibri" w:cs="Calibri"/>
          <w:color w:val="000000"/>
          <w:spacing w:val="-1"/>
        </w:rPr>
        <w:t>nd</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p>
    <w:p w14:paraId="6A4C3909" w14:textId="77777777" w:rsidR="008E0BE8" w:rsidRDefault="009A0885">
      <w:pPr>
        <w:spacing w:after="0" w:line="268" w:lineRule="exact"/>
        <w:ind w:left="566"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8</w:t>
      </w:r>
      <w:r>
        <w:rPr>
          <w:rFonts w:ascii="Calibri" w:eastAsia="Calibri" w:hAnsi="Calibri" w:cs="Calibri"/>
          <w:spacing w:val="-1"/>
          <w:position w:val="1"/>
        </w:rPr>
        <w:t xml:space="preserve"> </w:t>
      </w:r>
      <w:r>
        <w:rPr>
          <w:rFonts w:ascii="Calibri" w:eastAsia="Calibri" w:hAnsi="Calibri" w:cs="Calibri"/>
          <w:spacing w:val="1"/>
          <w:position w:val="1"/>
        </w:rPr>
        <w:t>y</w:t>
      </w:r>
      <w:r>
        <w:rPr>
          <w:rFonts w:ascii="Calibri" w:eastAsia="Calibri" w:hAnsi="Calibri" w:cs="Calibri"/>
          <w:position w:val="1"/>
        </w:rPr>
        <w:t>ea</w:t>
      </w:r>
      <w:r>
        <w:rPr>
          <w:rFonts w:ascii="Calibri" w:eastAsia="Calibri" w:hAnsi="Calibri" w:cs="Calibri"/>
          <w:spacing w:val="-2"/>
          <w:position w:val="1"/>
        </w:rPr>
        <w:t>r</w:t>
      </w:r>
      <w:r>
        <w:rPr>
          <w:rFonts w:ascii="Calibri" w:eastAsia="Calibri" w:hAnsi="Calibri" w:cs="Calibri"/>
          <w:position w:val="1"/>
        </w:rPr>
        <w:t>s.</w:t>
      </w:r>
    </w:p>
    <w:p w14:paraId="0934ECE8" w14:textId="77777777" w:rsidR="008E0BE8" w:rsidRDefault="008E0BE8">
      <w:pPr>
        <w:spacing w:before="8" w:after="0" w:line="260" w:lineRule="exact"/>
        <w:rPr>
          <w:sz w:val="26"/>
          <w:szCs w:val="26"/>
        </w:rPr>
      </w:pPr>
    </w:p>
    <w:p w14:paraId="4E714391" w14:textId="77777777" w:rsidR="008E0BE8" w:rsidRPr="00EA067B" w:rsidRDefault="009A0885" w:rsidP="00EA067B">
      <w:pPr>
        <w:spacing w:after="0" w:line="240" w:lineRule="auto"/>
        <w:ind w:left="566" w:right="-20"/>
        <w:rPr>
          <w:rFonts w:eastAsia="DaxOT-Medium" w:cstheme="minorHAnsi"/>
          <w:b/>
          <w:sz w:val="24"/>
          <w:szCs w:val="24"/>
        </w:rPr>
      </w:pPr>
      <w:r w:rsidRPr="00EA067B">
        <w:rPr>
          <w:rFonts w:eastAsia="DaxOT-Medium" w:cstheme="minorHAnsi"/>
          <w:b/>
          <w:color w:val="B1071B"/>
          <w:spacing w:val="1"/>
          <w:sz w:val="24"/>
          <w:szCs w:val="24"/>
        </w:rPr>
        <w:t>S</w:t>
      </w:r>
      <w:r w:rsidRPr="00EA067B">
        <w:rPr>
          <w:rFonts w:eastAsia="DaxOT-Medium" w:cstheme="minorHAnsi"/>
          <w:b/>
          <w:color w:val="B1071B"/>
          <w:spacing w:val="-1"/>
          <w:sz w:val="24"/>
          <w:szCs w:val="24"/>
        </w:rPr>
        <w:t>m</w:t>
      </w:r>
      <w:r w:rsidRPr="00EA067B">
        <w:rPr>
          <w:rFonts w:eastAsia="DaxOT-Medium" w:cstheme="minorHAnsi"/>
          <w:b/>
          <w:color w:val="B1071B"/>
          <w:spacing w:val="1"/>
          <w:sz w:val="24"/>
          <w:szCs w:val="24"/>
        </w:rPr>
        <w:t>o</w:t>
      </w:r>
      <w:r w:rsidRPr="00EA067B">
        <w:rPr>
          <w:rFonts w:eastAsia="DaxOT-Medium" w:cstheme="minorHAnsi"/>
          <w:b/>
          <w:color w:val="B1071B"/>
          <w:spacing w:val="-1"/>
          <w:sz w:val="24"/>
          <w:szCs w:val="24"/>
        </w:rPr>
        <w:t>k</w:t>
      </w:r>
      <w:r w:rsidRPr="00EA067B">
        <w:rPr>
          <w:rFonts w:eastAsia="DaxOT-Medium" w:cstheme="minorHAnsi"/>
          <w:b/>
          <w:color w:val="B1071B"/>
          <w:sz w:val="24"/>
          <w:szCs w:val="24"/>
        </w:rPr>
        <w:t>i</w:t>
      </w:r>
      <w:r w:rsidRPr="00EA067B">
        <w:rPr>
          <w:rFonts w:eastAsia="DaxOT-Medium" w:cstheme="minorHAnsi"/>
          <w:b/>
          <w:color w:val="B1071B"/>
          <w:spacing w:val="1"/>
          <w:sz w:val="24"/>
          <w:szCs w:val="24"/>
        </w:rPr>
        <w:t>n</w:t>
      </w:r>
      <w:r w:rsidRPr="00EA067B">
        <w:rPr>
          <w:rFonts w:eastAsia="DaxOT-Medium" w:cstheme="minorHAnsi"/>
          <w:b/>
          <w:color w:val="B1071B"/>
          <w:sz w:val="24"/>
          <w:szCs w:val="24"/>
        </w:rPr>
        <w:t>g</w:t>
      </w:r>
    </w:p>
    <w:p w14:paraId="6A39EFDC" w14:textId="77777777" w:rsidR="00EA067B" w:rsidRPr="00251DFC" w:rsidRDefault="00EA067B" w:rsidP="00EA067B">
      <w:pPr>
        <w:spacing w:after="0" w:line="267" w:lineRule="exact"/>
        <w:ind w:left="566" w:right="-20"/>
        <w:rPr>
          <w:rFonts w:eastAsia="Calibri" w:cstheme="minorHAnsi"/>
        </w:rPr>
      </w:pPr>
      <w:r w:rsidRPr="00251DFC">
        <w:rPr>
          <w:rFonts w:eastAsia="Calibri" w:cstheme="minorHAnsi"/>
          <w:position w:val="1"/>
        </w:rPr>
        <w:t>This Cent</w:t>
      </w:r>
      <w:r w:rsidRPr="00251DFC">
        <w:rPr>
          <w:rFonts w:eastAsia="Calibri" w:cstheme="minorHAnsi"/>
          <w:spacing w:val="-3"/>
          <w:position w:val="1"/>
        </w:rPr>
        <w:t>r</w:t>
      </w:r>
      <w:r w:rsidRPr="00251DFC">
        <w:rPr>
          <w:rFonts w:eastAsia="Calibri" w:cstheme="minorHAnsi"/>
          <w:position w:val="1"/>
        </w:rPr>
        <w:t>e</w:t>
      </w:r>
      <w:r w:rsidRPr="00251DFC">
        <w:rPr>
          <w:rFonts w:eastAsia="Calibri" w:cstheme="minorHAnsi"/>
          <w:spacing w:val="1"/>
          <w:position w:val="1"/>
        </w:rPr>
        <w:t>/</w:t>
      </w:r>
      <w:r w:rsidRPr="00251DFC">
        <w:rPr>
          <w:rFonts w:eastAsia="Calibri" w:cstheme="minorHAnsi"/>
          <w:position w:val="1"/>
        </w:rPr>
        <w:t>F</w:t>
      </w:r>
      <w:r w:rsidRPr="00251DFC">
        <w:rPr>
          <w:rFonts w:eastAsia="Calibri" w:cstheme="minorHAnsi"/>
          <w:spacing w:val="-1"/>
          <w:position w:val="1"/>
        </w:rPr>
        <w:t>a</w:t>
      </w:r>
      <w:r w:rsidRPr="00251DFC">
        <w:rPr>
          <w:rFonts w:eastAsia="Calibri" w:cstheme="minorHAnsi"/>
          <w:position w:val="1"/>
        </w:rPr>
        <w:t>cil</w:t>
      </w:r>
      <w:r w:rsidRPr="00251DFC">
        <w:rPr>
          <w:rFonts w:eastAsia="Calibri" w:cstheme="minorHAnsi"/>
          <w:spacing w:val="-3"/>
          <w:position w:val="1"/>
        </w:rPr>
        <w:t>i</w:t>
      </w:r>
      <w:r w:rsidRPr="00251DFC">
        <w:rPr>
          <w:rFonts w:eastAsia="Calibri" w:cstheme="minorHAnsi"/>
          <w:position w:val="1"/>
        </w:rPr>
        <w:t>ty</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2"/>
          <w:position w:val="1"/>
        </w:rPr>
        <w:t xml:space="preserve"> </w:t>
      </w:r>
      <w:r w:rsidRPr="00251DFC">
        <w:rPr>
          <w:rFonts w:eastAsia="Calibri" w:cstheme="minorHAnsi"/>
          <w:position w:val="1"/>
        </w:rPr>
        <w:t>a</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spacing w:val="-1"/>
          <w:position w:val="1"/>
        </w:rPr>
        <w:t>m</w:t>
      </w:r>
      <w:r w:rsidRPr="00251DFC">
        <w:rPr>
          <w:rFonts w:eastAsia="Calibri" w:cstheme="minorHAnsi"/>
          <w:spacing w:val="1"/>
          <w:position w:val="1"/>
        </w:rPr>
        <w:t>o</w:t>
      </w:r>
      <w:r w:rsidRPr="00251DFC">
        <w:rPr>
          <w:rFonts w:eastAsia="Calibri" w:cstheme="minorHAnsi"/>
          <w:position w:val="1"/>
        </w:rPr>
        <w:t>k</w:t>
      </w:r>
      <w:r w:rsidRPr="00251DFC">
        <w:rPr>
          <w:rFonts w:eastAsia="Calibri" w:cstheme="minorHAnsi"/>
          <w:spacing w:val="2"/>
          <w:position w:val="1"/>
        </w:rPr>
        <w:t>e</w:t>
      </w:r>
      <w:r w:rsidRPr="00251DFC">
        <w:rPr>
          <w:rFonts w:eastAsia="Calibri" w:cstheme="minorHAnsi"/>
          <w:position w:val="1"/>
        </w:rPr>
        <w:t>-f</w:t>
      </w:r>
      <w:r w:rsidRPr="00251DFC">
        <w:rPr>
          <w:rFonts w:eastAsia="Calibri" w:cstheme="minorHAnsi"/>
          <w:spacing w:val="-3"/>
          <w:position w:val="1"/>
        </w:rPr>
        <w:t>r</w:t>
      </w:r>
      <w:r w:rsidRPr="00251DFC">
        <w:rPr>
          <w:rFonts w:eastAsia="Calibri" w:cstheme="minorHAnsi"/>
          <w:position w:val="1"/>
        </w:rPr>
        <w:t>ee</w:t>
      </w:r>
      <w:r w:rsidRPr="00251DFC">
        <w:rPr>
          <w:rFonts w:eastAsia="Calibri" w:cstheme="minorHAnsi"/>
          <w:spacing w:val="-1"/>
          <w:position w:val="1"/>
        </w:rPr>
        <w:t xml:space="preserve"> </w:t>
      </w:r>
      <w:r w:rsidRPr="00251DFC">
        <w:rPr>
          <w:rFonts w:eastAsia="Calibri" w:cstheme="minorHAnsi"/>
          <w:spacing w:val="1"/>
          <w:position w:val="1"/>
        </w:rPr>
        <w:t>v</w:t>
      </w:r>
      <w:r w:rsidRPr="00251DFC">
        <w:rPr>
          <w:rFonts w:eastAsia="Calibri" w:cstheme="minorHAnsi"/>
          <w:position w:val="1"/>
        </w:rPr>
        <w:t>en</w:t>
      </w:r>
      <w:r w:rsidRPr="00251DFC">
        <w:rPr>
          <w:rFonts w:eastAsia="Calibri" w:cstheme="minorHAnsi"/>
          <w:spacing w:val="-1"/>
          <w:position w:val="1"/>
        </w:rPr>
        <w:t>u</w:t>
      </w:r>
      <w:r w:rsidRPr="00251DFC">
        <w:rPr>
          <w:rFonts w:eastAsia="Calibri" w:cstheme="minorHAnsi"/>
          <w:position w:val="1"/>
        </w:rPr>
        <w:t>e.</w:t>
      </w:r>
      <w:r w:rsidRPr="00251DFC">
        <w:rPr>
          <w:rFonts w:eastAsia="Calibri" w:cstheme="minorHAnsi"/>
          <w:spacing w:val="50"/>
          <w:position w:val="1"/>
        </w:rPr>
        <w:t xml:space="preserve"> </w:t>
      </w:r>
      <w:r w:rsidRPr="00251DFC">
        <w:rPr>
          <w:rFonts w:eastAsia="Calibri" w:cstheme="minorHAnsi"/>
          <w:spacing w:val="-3"/>
          <w:position w:val="1"/>
        </w:rPr>
        <w:t>S</w:t>
      </w:r>
      <w:r w:rsidRPr="00251DFC">
        <w:rPr>
          <w:rFonts w:eastAsia="Calibri" w:cstheme="minorHAnsi"/>
          <w:spacing w:val="1"/>
          <w:position w:val="1"/>
        </w:rPr>
        <w:t>mo</w:t>
      </w:r>
      <w:r w:rsidRPr="00251DFC">
        <w:rPr>
          <w:rFonts w:eastAsia="Calibri" w:cstheme="minorHAnsi"/>
          <w:position w:val="1"/>
        </w:rPr>
        <w:t>ki</w:t>
      </w:r>
      <w:r w:rsidRPr="00251DFC">
        <w:rPr>
          <w:rFonts w:eastAsia="Calibri" w:cstheme="minorHAnsi"/>
          <w:spacing w:val="-1"/>
          <w:position w:val="1"/>
        </w:rPr>
        <w:t>n</w:t>
      </w:r>
      <w:r w:rsidRPr="00251DFC">
        <w:rPr>
          <w:rFonts w:eastAsia="Calibri" w:cstheme="minorHAnsi"/>
          <w:position w:val="1"/>
        </w:rPr>
        <w:t>g</w:t>
      </w:r>
    </w:p>
    <w:p w14:paraId="4BB3B120" w14:textId="77777777" w:rsidR="00EA067B" w:rsidRPr="00251DFC" w:rsidRDefault="00EA067B" w:rsidP="00EA067B">
      <w:pPr>
        <w:spacing w:before="1" w:after="0" w:line="240" w:lineRule="auto"/>
        <w:ind w:left="566" w:right="-20"/>
        <w:rPr>
          <w:rFonts w:eastAsia="Calibri" w:cstheme="minorHAnsi"/>
        </w:rPr>
      </w:pPr>
      <w:r w:rsidRPr="00251DFC">
        <w:rPr>
          <w:rFonts w:eastAsia="Calibri" w:cstheme="minorHAnsi"/>
        </w:rPr>
        <w:t xml:space="preserve">is </w:t>
      </w:r>
      <w:r w:rsidRPr="00251DFC">
        <w:rPr>
          <w:rFonts w:eastAsia="Calibri" w:cstheme="minorHAnsi"/>
          <w:spacing w:val="1"/>
        </w:rPr>
        <w:t>o</w:t>
      </w:r>
      <w:r w:rsidRPr="00251DFC">
        <w:rPr>
          <w:rFonts w:eastAsia="Calibri" w:cstheme="minorHAnsi"/>
          <w:spacing w:val="-1"/>
        </w:rPr>
        <w:t>n</w:t>
      </w:r>
      <w:r w:rsidRPr="00251DFC">
        <w:rPr>
          <w:rFonts w:eastAsia="Calibri" w:cstheme="minorHAnsi"/>
        </w:rPr>
        <w:t>ly</w:t>
      </w:r>
      <w:r w:rsidRPr="00251DFC">
        <w:rPr>
          <w:rFonts w:eastAsia="Calibri" w:cstheme="minorHAnsi"/>
          <w:spacing w:val="-2"/>
        </w:rPr>
        <w:t xml:space="preserve"> </w:t>
      </w:r>
      <w:r w:rsidRPr="00251DFC">
        <w:rPr>
          <w:rFonts w:eastAsia="Calibri" w:cstheme="minorHAnsi"/>
        </w:rPr>
        <w:t>pe</w:t>
      </w:r>
      <w:r w:rsidRPr="00251DFC">
        <w:rPr>
          <w:rFonts w:eastAsia="Calibri" w:cstheme="minorHAnsi"/>
          <w:spacing w:val="-2"/>
        </w:rPr>
        <w:t>r</w:t>
      </w:r>
      <w:r w:rsidRPr="00251DFC">
        <w:rPr>
          <w:rFonts w:eastAsia="Calibri" w:cstheme="minorHAnsi"/>
          <w:spacing w:val="1"/>
        </w:rPr>
        <w:t>m</w:t>
      </w:r>
      <w:r w:rsidRPr="00251DFC">
        <w:rPr>
          <w:rFonts w:eastAsia="Calibri" w:cstheme="minorHAnsi"/>
        </w:rPr>
        <w:t>it</w:t>
      </w:r>
      <w:r w:rsidRPr="00251DFC">
        <w:rPr>
          <w:rFonts w:eastAsia="Calibri" w:cstheme="minorHAnsi"/>
          <w:spacing w:val="-2"/>
        </w:rPr>
        <w:t>t</w:t>
      </w:r>
      <w:r w:rsidRPr="00251DFC">
        <w:rPr>
          <w:rFonts w:eastAsia="Calibri" w:cstheme="minorHAnsi"/>
        </w:rPr>
        <w:t>ed in</w:t>
      </w:r>
      <w:r w:rsidRPr="00251DFC">
        <w:rPr>
          <w:rFonts w:eastAsia="Calibri" w:cstheme="minorHAnsi"/>
          <w:spacing w:val="-1"/>
        </w:rPr>
        <w:t xml:space="preserve"> </w:t>
      </w:r>
      <w:r w:rsidRPr="00251DFC">
        <w:rPr>
          <w:rFonts w:eastAsia="Calibri" w:cstheme="minorHAnsi"/>
        </w:rPr>
        <w:t>desi</w:t>
      </w:r>
      <w:r w:rsidRPr="00251DFC">
        <w:rPr>
          <w:rFonts w:eastAsia="Calibri" w:cstheme="minorHAnsi"/>
          <w:spacing w:val="-1"/>
        </w:rPr>
        <w:t>g</w:t>
      </w:r>
      <w:r w:rsidRPr="00251DFC">
        <w:rPr>
          <w:rFonts w:eastAsia="Calibri" w:cstheme="minorHAnsi"/>
          <w:spacing w:val="-3"/>
        </w:rPr>
        <w:t>n</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spacing w:val="1"/>
        </w:rPr>
        <w:t>m</w:t>
      </w:r>
      <w:r w:rsidRPr="00251DFC">
        <w:rPr>
          <w:rFonts w:eastAsia="Calibri" w:cstheme="minorHAnsi"/>
          <w:spacing w:val="-1"/>
        </w:rPr>
        <w:t>o</w:t>
      </w:r>
      <w:r w:rsidRPr="00251DFC">
        <w:rPr>
          <w:rFonts w:eastAsia="Calibri" w:cstheme="minorHAnsi"/>
        </w:rPr>
        <w:t>ki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are</w:t>
      </w:r>
      <w:r w:rsidRPr="00251DFC">
        <w:rPr>
          <w:rFonts w:eastAsia="Calibri" w:cstheme="minorHAnsi"/>
          <w:spacing w:val="-2"/>
        </w:rPr>
        <w:t>a</w:t>
      </w:r>
      <w:r w:rsidRPr="00251DFC">
        <w:rPr>
          <w:rFonts w:eastAsia="Calibri" w:cstheme="minorHAnsi"/>
        </w:rPr>
        <w:t>s</w:t>
      </w:r>
      <w:r>
        <w:rPr>
          <w:rFonts w:eastAsia="Calibri" w:cstheme="minorHAnsi"/>
        </w:rPr>
        <w:t xml:space="preserve"> outdoors which </w:t>
      </w:r>
      <w:r w:rsidR="004D22CF">
        <w:rPr>
          <w:rFonts w:eastAsia="Calibri" w:cstheme="minorHAnsi"/>
        </w:rPr>
        <w:t>are not</w:t>
      </w:r>
      <w:r>
        <w:rPr>
          <w:rFonts w:eastAsia="Calibri" w:cstheme="minorHAnsi"/>
        </w:rPr>
        <w:t xml:space="preserve"> undercover and is a minimum of 4 metres from the entrance of a building.</w:t>
      </w:r>
    </w:p>
    <w:p w14:paraId="479EE92C" w14:textId="77777777" w:rsidR="008E0BE8" w:rsidRDefault="008E0BE8">
      <w:pPr>
        <w:spacing w:before="4" w:after="0" w:line="100" w:lineRule="exact"/>
        <w:rPr>
          <w:sz w:val="10"/>
          <w:szCs w:val="10"/>
        </w:rPr>
      </w:pPr>
    </w:p>
    <w:p w14:paraId="366420F1" w14:textId="77777777" w:rsidR="008E0BE8" w:rsidRPr="00DC0998" w:rsidRDefault="008E0BE8">
      <w:pPr>
        <w:spacing w:after="0" w:line="200" w:lineRule="exact"/>
        <w:rPr>
          <w:rFonts w:cstheme="minorHAnsi"/>
          <w:sz w:val="20"/>
          <w:szCs w:val="20"/>
        </w:rPr>
      </w:pPr>
    </w:p>
    <w:p w14:paraId="3A507CDE" w14:textId="77777777" w:rsidR="008E0BE8" w:rsidRPr="00EA067B" w:rsidRDefault="009A0885">
      <w:pPr>
        <w:spacing w:after="0" w:line="240" w:lineRule="auto"/>
        <w:ind w:left="566" w:right="-20"/>
        <w:rPr>
          <w:rFonts w:eastAsia="DaxOT-Medium" w:cstheme="minorHAnsi"/>
          <w:b/>
          <w:sz w:val="24"/>
          <w:szCs w:val="24"/>
        </w:rPr>
      </w:pPr>
      <w:r w:rsidRPr="00EA067B">
        <w:rPr>
          <w:rFonts w:eastAsia="DaxOT-Medium" w:cstheme="minorHAnsi"/>
          <w:b/>
          <w:color w:val="B1071B"/>
          <w:spacing w:val="1"/>
          <w:sz w:val="24"/>
          <w:szCs w:val="24"/>
        </w:rPr>
        <w:t>C</w:t>
      </w:r>
      <w:r w:rsidRPr="00EA067B">
        <w:rPr>
          <w:rFonts w:eastAsia="DaxOT-Medium" w:cstheme="minorHAnsi"/>
          <w:b/>
          <w:color w:val="B1071B"/>
          <w:sz w:val="24"/>
          <w:szCs w:val="24"/>
        </w:rPr>
        <w:t>a</w:t>
      </w:r>
      <w:r w:rsidRPr="00EA067B">
        <w:rPr>
          <w:rFonts w:eastAsia="DaxOT-Medium" w:cstheme="minorHAnsi"/>
          <w:b/>
          <w:color w:val="B1071B"/>
          <w:spacing w:val="1"/>
          <w:sz w:val="24"/>
          <w:szCs w:val="24"/>
        </w:rPr>
        <w:t>n</w:t>
      </w:r>
      <w:r w:rsidRPr="00EA067B">
        <w:rPr>
          <w:rFonts w:eastAsia="DaxOT-Medium" w:cstheme="minorHAnsi"/>
          <w:b/>
          <w:color w:val="B1071B"/>
          <w:spacing w:val="-1"/>
          <w:sz w:val="24"/>
          <w:szCs w:val="24"/>
        </w:rPr>
        <w:t>c</w:t>
      </w:r>
      <w:r w:rsidRPr="00EA067B">
        <w:rPr>
          <w:rFonts w:eastAsia="DaxOT-Medium" w:cstheme="minorHAnsi"/>
          <w:b/>
          <w:color w:val="B1071B"/>
          <w:sz w:val="24"/>
          <w:szCs w:val="24"/>
        </w:rPr>
        <w:t>el</w:t>
      </w:r>
      <w:r w:rsidRPr="00EA067B">
        <w:rPr>
          <w:rFonts w:eastAsia="DaxOT-Medium" w:cstheme="minorHAnsi"/>
          <w:b/>
          <w:color w:val="B1071B"/>
          <w:spacing w:val="-1"/>
          <w:sz w:val="24"/>
          <w:szCs w:val="24"/>
        </w:rPr>
        <w:t>l</w:t>
      </w:r>
      <w:r w:rsidRPr="00EA067B">
        <w:rPr>
          <w:rFonts w:eastAsia="DaxOT-Medium" w:cstheme="minorHAnsi"/>
          <w:b/>
          <w:color w:val="B1071B"/>
          <w:sz w:val="24"/>
          <w:szCs w:val="24"/>
        </w:rPr>
        <w:t>a</w:t>
      </w:r>
      <w:r w:rsidRPr="00EA067B">
        <w:rPr>
          <w:rFonts w:eastAsia="DaxOT-Medium" w:cstheme="minorHAnsi"/>
          <w:b/>
          <w:color w:val="B1071B"/>
          <w:spacing w:val="-1"/>
          <w:sz w:val="24"/>
          <w:szCs w:val="24"/>
        </w:rPr>
        <w:t>t</w:t>
      </w:r>
      <w:r w:rsidRPr="00EA067B">
        <w:rPr>
          <w:rFonts w:eastAsia="DaxOT-Medium" w:cstheme="minorHAnsi"/>
          <w:b/>
          <w:color w:val="B1071B"/>
          <w:sz w:val="24"/>
          <w:szCs w:val="24"/>
        </w:rPr>
        <w:t>i</w:t>
      </w:r>
      <w:r w:rsidRPr="00EA067B">
        <w:rPr>
          <w:rFonts w:eastAsia="DaxOT-Medium" w:cstheme="minorHAnsi"/>
          <w:b/>
          <w:color w:val="B1071B"/>
          <w:spacing w:val="1"/>
          <w:sz w:val="24"/>
          <w:szCs w:val="24"/>
        </w:rPr>
        <w:t>o</w:t>
      </w:r>
      <w:r w:rsidRPr="00EA067B">
        <w:rPr>
          <w:rFonts w:eastAsia="DaxOT-Medium" w:cstheme="minorHAnsi"/>
          <w:b/>
          <w:color w:val="B1071B"/>
          <w:sz w:val="24"/>
          <w:szCs w:val="24"/>
        </w:rPr>
        <w:t>n</w:t>
      </w:r>
    </w:p>
    <w:p w14:paraId="3CD316C8" w14:textId="77777777" w:rsidR="00EA067B" w:rsidRDefault="00EA067B" w:rsidP="00EA067B">
      <w:pPr>
        <w:spacing w:after="0" w:line="267" w:lineRule="exact"/>
        <w:ind w:left="567"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14:paraId="091DD119" w14:textId="77777777" w:rsidR="00EA067B" w:rsidRDefault="00EA067B" w:rsidP="00EA067B">
      <w:pPr>
        <w:spacing w:before="17" w:after="0" w:line="240" w:lineRule="auto"/>
        <w:ind w:left="567" w:right="-20"/>
        <w:rPr>
          <w:rFonts w:eastAsia="Calibri" w:cstheme="minorHAnsi"/>
        </w:rPr>
      </w:pPr>
      <w:r>
        <w:rPr>
          <w:rFonts w:eastAsia="Calibri" w:cstheme="minorHAnsi"/>
          <w:spacing w:val="1"/>
        </w:rPr>
        <w:t>m</w:t>
      </w:r>
      <w:r>
        <w:rPr>
          <w:rFonts w:eastAsia="Calibri" w:cstheme="minorHAnsi"/>
          <w:spacing w:val="-1"/>
        </w:rPr>
        <w:t>u</w:t>
      </w:r>
      <w:r>
        <w:rPr>
          <w:rFonts w:eastAsia="Calibri" w:cstheme="minorHAnsi"/>
        </w:rPr>
        <w:t>st</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in writi</w:t>
      </w:r>
      <w:r>
        <w:rPr>
          <w:rFonts w:eastAsia="Calibri" w:cstheme="minorHAnsi"/>
          <w:spacing w:val="-1"/>
        </w:rPr>
        <w:t>ng</w:t>
      </w:r>
      <w:r w:rsidRPr="0003244C">
        <w:rPr>
          <w:rFonts w:eastAsia="Calibri" w:cstheme="minorHAnsi"/>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w:t>
      </w:r>
      <w:r>
        <w:rPr>
          <w:rFonts w:eastAsia="Calibri" w:cstheme="minorHAnsi"/>
          <w:spacing w:val="-1"/>
        </w:rPr>
        <w:t>.  R</w:t>
      </w:r>
      <w:r>
        <w:rPr>
          <w:rFonts w:eastAsia="Calibri" w:cstheme="minorHAnsi"/>
        </w:rPr>
        <w:t xml:space="preserve">efer to </w:t>
      </w:r>
    </w:p>
    <w:p w14:paraId="57EB68C6" w14:textId="77777777" w:rsidR="00EA067B" w:rsidRDefault="00EA067B" w:rsidP="00EA067B">
      <w:pPr>
        <w:spacing w:before="17" w:after="0" w:line="240" w:lineRule="auto"/>
        <w:ind w:left="567" w:right="-20"/>
        <w:rPr>
          <w:rFonts w:eastAsia="Calibri" w:cstheme="minorHAnsi"/>
        </w:rPr>
      </w:pPr>
      <w:r>
        <w:rPr>
          <w:rFonts w:eastAsia="Calibri" w:cstheme="minorHAnsi"/>
          <w:b/>
          <w:i/>
        </w:rPr>
        <w:t xml:space="preserve">Clause </w:t>
      </w:r>
      <w:r w:rsidR="004D22CF">
        <w:rPr>
          <w:rFonts w:eastAsia="Calibri" w:cstheme="minorHAnsi"/>
          <w:b/>
          <w:i/>
        </w:rPr>
        <w:t>6 Changes</w:t>
      </w:r>
      <w:r>
        <w:rPr>
          <w:rFonts w:eastAsia="Calibri" w:cstheme="minorHAnsi"/>
          <w:b/>
          <w:i/>
        </w:rPr>
        <w:t xml:space="preserve"> to Bookings and Cancellation by the Hirer</w:t>
      </w:r>
      <w:r>
        <w:rPr>
          <w:rFonts w:eastAsia="Calibri" w:cstheme="minorHAnsi"/>
        </w:rPr>
        <w:t xml:space="preserve"> in the Wyndham City Conditions of Hire.</w:t>
      </w:r>
    </w:p>
    <w:p w14:paraId="7D1F52B6" w14:textId="77777777" w:rsidR="00EA067B" w:rsidRDefault="00EA067B" w:rsidP="009C7DB5">
      <w:pPr>
        <w:spacing w:before="17" w:after="0" w:line="240" w:lineRule="auto"/>
        <w:ind w:left="567" w:right="-20"/>
        <w:rPr>
          <w:rFonts w:eastAsia="Calibri" w:cstheme="minorHAnsi"/>
        </w:rPr>
      </w:pPr>
      <w:r>
        <w:rPr>
          <w:rFonts w:eastAsia="Calibri" w:cstheme="minorHAnsi"/>
        </w:rPr>
        <w:t>Upon notification of cancellation all bonds will be refunded with hire fees refunded as follows:</w:t>
      </w:r>
    </w:p>
    <w:p w14:paraId="35B507B4" w14:textId="77777777" w:rsidR="00EA067B" w:rsidRDefault="00EA067B" w:rsidP="009C7DB5">
      <w:pPr>
        <w:spacing w:before="17" w:after="0" w:line="240" w:lineRule="auto"/>
        <w:ind w:left="567" w:right="-20"/>
        <w:rPr>
          <w:rFonts w:eastAsia="Calibri" w:cstheme="minorHAnsi"/>
        </w:rPr>
      </w:pPr>
      <w:r>
        <w:rPr>
          <w:rFonts w:eastAsia="Calibri" w:cstheme="minorHAnsi"/>
        </w:rPr>
        <w:t>30 days or more = 100% refund of hire fees</w:t>
      </w:r>
    </w:p>
    <w:p w14:paraId="7CF55A54" w14:textId="77777777" w:rsidR="00EA067B" w:rsidRDefault="00EA067B" w:rsidP="009C7DB5">
      <w:pPr>
        <w:spacing w:before="17" w:after="0" w:line="240" w:lineRule="auto"/>
        <w:ind w:left="567" w:right="-20"/>
        <w:rPr>
          <w:rFonts w:eastAsia="Calibri" w:cstheme="minorHAnsi"/>
        </w:rPr>
      </w:pPr>
      <w:r>
        <w:rPr>
          <w:rFonts w:eastAsia="Calibri" w:cstheme="minorHAnsi"/>
        </w:rPr>
        <w:t xml:space="preserve">14 – 29 days = 50% refund of hire fees </w:t>
      </w:r>
    </w:p>
    <w:p w14:paraId="6B9755D4" w14:textId="77777777" w:rsidR="00EA067B" w:rsidRDefault="00EA067B" w:rsidP="009C7DB5">
      <w:pPr>
        <w:spacing w:before="17" w:after="0" w:line="240" w:lineRule="auto"/>
        <w:ind w:left="567" w:right="-20"/>
        <w:rPr>
          <w:rFonts w:eastAsia="Calibri" w:cstheme="minorHAnsi"/>
        </w:rPr>
      </w:pPr>
      <w:r>
        <w:rPr>
          <w:rFonts w:eastAsia="Calibri" w:cstheme="minorHAnsi"/>
        </w:rPr>
        <w:t>Less than 14 days = No refund of hire fees</w:t>
      </w:r>
    </w:p>
    <w:p w14:paraId="27C49609" w14:textId="77777777" w:rsidR="00EA067B" w:rsidRDefault="00A31C23">
      <w:pPr>
        <w:spacing w:before="9" w:after="0" w:line="240" w:lineRule="auto"/>
        <w:ind w:right="-20"/>
      </w:pPr>
      <w:r>
        <w:t xml:space="preserve">           </w:t>
      </w:r>
    </w:p>
    <w:p w14:paraId="3BBCA007" w14:textId="77777777" w:rsidR="009C7DB5" w:rsidRDefault="009C7DB5">
      <w:pPr>
        <w:spacing w:before="9" w:after="0" w:line="240" w:lineRule="auto"/>
        <w:ind w:right="-20"/>
      </w:pPr>
    </w:p>
    <w:p w14:paraId="4E53EE54" w14:textId="77777777" w:rsidR="009C7DB5" w:rsidRDefault="009C7DB5">
      <w:pPr>
        <w:spacing w:before="9" w:after="0" w:line="240" w:lineRule="auto"/>
        <w:ind w:right="-20"/>
      </w:pPr>
    </w:p>
    <w:p w14:paraId="04EAF8CA" w14:textId="77777777" w:rsidR="009C7DB5" w:rsidRDefault="009C7DB5">
      <w:pPr>
        <w:spacing w:before="9" w:after="0" w:line="240" w:lineRule="auto"/>
        <w:ind w:right="-20"/>
      </w:pPr>
    </w:p>
    <w:p w14:paraId="455722EB" w14:textId="77777777" w:rsidR="009C7DB5" w:rsidRDefault="009C7DB5">
      <w:pPr>
        <w:spacing w:before="9" w:after="0" w:line="240" w:lineRule="auto"/>
        <w:ind w:right="-20"/>
      </w:pPr>
    </w:p>
    <w:p w14:paraId="3AE35A6D" w14:textId="77777777" w:rsidR="009C7DB5" w:rsidRDefault="009C7DB5">
      <w:pPr>
        <w:spacing w:before="9" w:after="0" w:line="240" w:lineRule="auto"/>
        <w:ind w:right="-20"/>
      </w:pPr>
    </w:p>
    <w:p w14:paraId="3F10E542" w14:textId="77777777" w:rsidR="00EA067B" w:rsidRPr="00096C71" w:rsidRDefault="00EA067B" w:rsidP="00EA067B">
      <w:pPr>
        <w:spacing w:before="17" w:after="0" w:line="240" w:lineRule="auto"/>
        <w:ind w:right="-20"/>
        <w:rPr>
          <w:rFonts w:eastAsia="DaxOT-Medium" w:cstheme="minorHAnsi"/>
          <w:b/>
          <w:sz w:val="24"/>
          <w:szCs w:val="24"/>
        </w:rPr>
      </w:pPr>
      <w:r w:rsidRPr="00096C71">
        <w:rPr>
          <w:rFonts w:eastAsia="DaxOT-Medium" w:cstheme="minorHAnsi"/>
          <w:b/>
          <w:color w:val="B1071B"/>
          <w:spacing w:val="1"/>
          <w:sz w:val="24"/>
          <w:szCs w:val="24"/>
        </w:rPr>
        <w:t>Con</w:t>
      </w:r>
      <w:r w:rsidRPr="00096C71">
        <w:rPr>
          <w:rFonts w:eastAsia="DaxOT-Medium" w:cstheme="minorHAnsi"/>
          <w:b/>
          <w:color w:val="B1071B"/>
          <w:sz w:val="24"/>
          <w:szCs w:val="24"/>
        </w:rPr>
        <w:t>diti</w:t>
      </w:r>
      <w:r w:rsidRPr="00096C71">
        <w:rPr>
          <w:rFonts w:eastAsia="DaxOT-Medium" w:cstheme="minorHAnsi"/>
          <w:b/>
          <w:color w:val="B1071B"/>
          <w:spacing w:val="-2"/>
          <w:sz w:val="24"/>
          <w:szCs w:val="24"/>
        </w:rPr>
        <w:t>o</w:t>
      </w:r>
      <w:r w:rsidRPr="00096C71">
        <w:rPr>
          <w:rFonts w:eastAsia="DaxOT-Medium" w:cstheme="minorHAnsi"/>
          <w:b/>
          <w:color w:val="B1071B"/>
          <w:spacing w:val="1"/>
          <w:sz w:val="24"/>
          <w:szCs w:val="24"/>
        </w:rPr>
        <w:t>n</w:t>
      </w:r>
      <w:r w:rsidRPr="00096C71">
        <w:rPr>
          <w:rFonts w:eastAsia="DaxOT-Medium" w:cstheme="minorHAnsi"/>
          <w:b/>
          <w:color w:val="B1071B"/>
          <w:sz w:val="24"/>
          <w:szCs w:val="24"/>
        </w:rPr>
        <w:t>s</w:t>
      </w:r>
      <w:r w:rsidRPr="00096C71">
        <w:rPr>
          <w:rFonts w:eastAsia="DaxOT-Medium" w:cstheme="minorHAnsi"/>
          <w:b/>
          <w:color w:val="B1071B"/>
          <w:spacing w:val="-1"/>
          <w:sz w:val="24"/>
          <w:szCs w:val="24"/>
        </w:rPr>
        <w:t xml:space="preserve"> </w:t>
      </w:r>
      <w:r w:rsidRPr="00096C71">
        <w:rPr>
          <w:rFonts w:eastAsia="DaxOT-Medium" w:cstheme="minorHAnsi"/>
          <w:b/>
          <w:color w:val="B1071B"/>
          <w:spacing w:val="1"/>
          <w:sz w:val="24"/>
          <w:szCs w:val="24"/>
        </w:rPr>
        <w:t>o</w:t>
      </w:r>
      <w:r w:rsidRPr="00096C71">
        <w:rPr>
          <w:rFonts w:eastAsia="DaxOT-Medium" w:cstheme="minorHAnsi"/>
          <w:b/>
          <w:color w:val="B1071B"/>
          <w:sz w:val="24"/>
          <w:szCs w:val="24"/>
        </w:rPr>
        <w:t>f</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Hire</w:t>
      </w:r>
    </w:p>
    <w:p w14:paraId="0637F0C4" w14:textId="77777777" w:rsidR="00EA067B" w:rsidRDefault="00EA067B" w:rsidP="00EA067B">
      <w:pPr>
        <w:spacing w:after="0" w:line="267" w:lineRule="exact"/>
        <w:ind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spacing w:val="-1"/>
          <w:position w:val="1"/>
        </w:rPr>
        <w:t>n</w:t>
      </w:r>
      <w:r>
        <w:rPr>
          <w:rFonts w:ascii="Calibri" w:eastAsia="Calibri" w:hAnsi="Calibri" w:cs="Calibri"/>
          <w:position w:val="1"/>
        </w:rPr>
        <w:t>su</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f</w:t>
      </w:r>
      <w:r>
        <w:rPr>
          <w:rFonts w:ascii="Calibri" w:eastAsia="Calibri" w:hAnsi="Calibri" w:cs="Calibri"/>
          <w:spacing w:val="1"/>
          <w:position w:val="1"/>
        </w:rPr>
        <w:t>o</w:t>
      </w:r>
      <w:r>
        <w:rPr>
          <w:rFonts w:ascii="Calibri" w:eastAsia="Calibri" w:hAnsi="Calibri" w:cs="Calibri"/>
          <w:position w:val="1"/>
        </w:rPr>
        <w:t>ll</w:t>
      </w:r>
      <w:r>
        <w:rPr>
          <w:rFonts w:ascii="Calibri" w:eastAsia="Calibri" w:hAnsi="Calibri" w:cs="Calibri"/>
          <w:spacing w:val="-1"/>
          <w:position w:val="1"/>
        </w:rPr>
        <w:t>o</w:t>
      </w:r>
      <w:r>
        <w:rPr>
          <w:rFonts w:ascii="Calibri" w:eastAsia="Calibri" w:hAnsi="Calibri" w:cs="Calibri"/>
          <w:position w:val="1"/>
        </w:rPr>
        <w:t>wing</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s are</w:t>
      </w:r>
    </w:p>
    <w:p w14:paraId="2B1C563D" w14:textId="77777777" w:rsidR="00EA067B" w:rsidRDefault="00EA067B" w:rsidP="00EA067B">
      <w:pPr>
        <w:spacing w:after="0" w:line="240" w:lineRule="auto"/>
        <w:ind w:right="-20"/>
        <w:rPr>
          <w:rFonts w:ascii="Calibri" w:eastAsia="Calibri" w:hAnsi="Calibri" w:cs="Calibri"/>
        </w:rPr>
      </w:pPr>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 after</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cil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14:paraId="79251D20" w14:textId="77777777" w:rsidR="00EA067B" w:rsidRDefault="00EA067B" w:rsidP="00EA067B">
      <w:pPr>
        <w:spacing w:before="2" w:after="0" w:line="238" w:lineRule="auto"/>
        <w:ind w:left="283" w:right="1044"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tur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set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p>
    <w:p w14:paraId="1FDB52F5" w14:textId="77777777" w:rsidR="00EA067B" w:rsidRDefault="00EA067B" w:rsidP="00EA067B">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14:paraId="3C0A3E12" w14:textId="77777777" w:rsidR="00EA067B" w:rsidRDefault="00EA067B" w:rsidP="00EA067B">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idg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b</w:t>
      </w:r>
      <w:r>
        <w:rPr>
          <w:rFonts w:ascii="Calibri" w:eastAsia="Calibri" w:hAnsi="Calibri" w:cs="Calibri"/>
        </w:rPr>
        <w:t>enc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14:paraId="6FFC13CD" w14:textId="77777777" w:rsidR="00EA067B" w:rsidRDefault="00EA067B" w:rsidP="00EA067B">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il</w:t>
      </w:r>
      <w:r>
        <w:rPr>
          <w:rFonts w:ascii="Calibri" w:eastAsia="Calibri" w:hAnsi="Calibri" w:cs="Calibri"/>
          <w:spacing w:val="-2"/>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left</w:t>
      </w:r>
      <w:r>
        <w:rPr>
          <w:rFonts w:ascii="Calibri" w:eastAsia="Calibri" w:hAnsi="Calibri" w:cs="Calibri"/>
          <w:spacing w:val="-1"/>
        </w:rPr>
        <w:t xml:space="preserve"> </w:t>
      </w:r>
      <w:r>
        <w:rPr>
          <w:rFonts w:ascii="Calibri" w:eastAsia="Calibri" w:hAnsi="Calibri" w:cs="Calibri"/>
        </w:rPr>
        <w:t>in a c</w:t>
      </w:r>
      <w:r>
        <w:rPr>
          <w:rFonts w:ascii="Calibri" w:eastAsia="Calibri" w:hAnsi="Calibri" w:cs="Calibri"/>
          <w:spacing w:val="-2"/>
        </w:rPr>
        <w:t>l</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14:paraId="34908274" w14:textId="77777777" w:rsidR="00EA067B" w:rsidRDefault="00EA067B" w:rsidP="00EA067B">
      <w:pPr>
        <w:spacing w:after="0" w:line="240" w:lineRule="auto"/>
        <w:ind w:left="283" w:right="1415"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r</w:t>
      </w:r>
      <w:r>
        <w:rPr>
          <w:rFonts w:ascii="Calibri" w:eastAsia="Calibri" w:hAnsi="Calibri" w:cs="Calibri"/>
          <w:spacing w:val="-1"/>
        </w:rPr>
        <w:t>ubb</w:t>
      </w:r>
      <w:r>
        <w:rPr>
          <w:rFonts w:ascii="Calibri" w:eastAsia="Calibri" w:hAnsi="Calibri" w:cs="Calibri"/>
        </w:rPr>
        <w:t>ish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ises</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by</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er;</w:t>
      </w:r>
    </w:p>
    <w:p w14:paraId="26E97409" w14:textId="77777777" w:rsidR="00EA067B" w:rsidRDefault="00EA067B" w:rsidP="00EA067B">
      <w:pPr>
        <w:spacing w:after="0" w:line="240" w:lineRule="auto"/>
        <w:ind w:left="283" w:right="1368"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H</w:t>
      </w:r>
      <w:r>
        <w:rPr>
          <w:rFonts w:ascii="Calibri" w:eastAsia="Calibri" w:hAnsi="Calibri" w:cs="Calibri"/>
        </w:rPr>
        <w:t>irers</w:t>
      </w:r>
      <w:r>
        <w:rPr>
          <w:rFonts w:ascii="Calibri" w:eastAsia="Calibri" w:hAnsi="Calibri" w:cs="Calibri"/>
          <w:spacing w:val="1"/>
        </w:rPr>
        <w:t xml:space="preserve"> </w:t>
      </w:r>
      <w:r>
        <w:rPr>
          <w:rFonts w:ascii="Calibri" w:eastAsia="Calibri" w:hAnsi="Calibri" w:cs="Calibri"/>
        </w:rPr>
        <w:t>need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b</w:t>
      </w:r>
      <w:r>
        <w:rPr>
          <w:rFonts w:ascii="Calibri" w:eastAsia="Calibri" w:hAnsi="Calibri" w:cs="Calibri"/>
        </w:rPr>
        <w:t>les, e</w:t>
      </w:r>
      <w:r>
        <w:rPr>
          <w:rFonts w:ascii="Calibri" w:eastAsia="Calibri" w:hAnsi="Calibri" w:cs="Calibri"/>
          <w:spacing w:val="1"/>
        </w:rPr>
        <w:t>x</w:t>
      </w:r>
      <w:r>
        <w:rPr>
          <w:rFonts w:ascii="Calibri" w:eastAsia="Calibri" w:hAnsi="Calibri" w:cs="Calibri"/>
        </w:rPr>
        <w:t>tra gar</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and</w:t>
      </w:r>
    </w:p>
    <w:p w14:paraId="65153337" w14:textId="77777777" w:rsidR="00EA067B" w:rsidRDefault="00EA067B" w:rsidP="00EA067B">
      <w:pPr>
        <w:spacing w:before="1" w:after="0" w:line="239" w:lineRule="auto"/>
        <w:ind w:left="283" w:right="986"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ecured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ed with al</w:t>
      </w:r>
      <w:r>
        <w:rPr>
          <w:rFonts w:ascii="Calibri" w:eastAsia="Calibri" w:hAnsi="Calibri" w:cs="Calibri"/>
          <w:spacing w:val="-1"/>
        </w:rPr>
        <w:t>a</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es.</w:t>
      </w:r>
    </w:p>
    <w:p w14:paraId="795ABCCA" w14:textId="77777777" w:rsidR="00EA067B" w:rsidRDefault="00EA067B">
      <w:pPr>
        <w:spacing w:before="9" w:after="0" w:line="240" w:lineRule="auto"/>
        <w:ind w:right="-20"/>
      </w:pPr>
    </w:p>
    <w:p w14:paraId="29097C3B" w14:textId="77777777" w:rsidR="008E0BE8" w:rsidRPr="00EA067B" w:rsidRDefault="009A0885" w:rsidP="00EA067B">
      <w:pPr>
        <w:spacing w:before="9" w:after="0" w:line="240" w:lineRule="auto"/>
        <w:ind w:right="-20"/>
        <w:rPr>
          <w:rFonts w:eastAsia="DaxOT-Medium" w:cstheme="minorHAnsi"/>
          <w:b/>
          <w:sz w:val="24"/>
          <w:szCs w:val="24"/>
        </w:rPr>
      </w:pPr>
      <w:r w:rsidRPr="00EA067B">
        <w:rPr>
          <w:rFonts w:eastAsia="DaxOT-Medium" w:cstheme="minorHAnsi"/>
          <w:b/>
          <w:color w:val="B1071B"/>
          <w:spacing w:val="1"/>
          <w:sz w:val="24"/>
          <w:szCs w:val="24"/>
        </w:rPr>
        <w:t>C</w:t>
      </w:r>
      <w:r w:rsidRPr="00EA067B">
        <w:rPr>
          <w:rFonts w:eastAsia="DaxOT-Medium" w:cstheme="minorHAnsi"/>
          <w:b/>
          <w:color w:val="B1071B"/>
          <w:sz w:val="24"/>
          <w:szCs w:val="24"/>
        </w:rPr>
        <w:t>a</w:t>
      </w:r>
      <w:r w:rsidRPr="00EA067B">
        <w:rPr>
          <w:rFonts w:eastAsia="DaxOT-Medium" w:cstheme="minorHAnsi"/>
          <w:b/>
          <w:color w:val="B1071B"/>
          <w:spacing w:val="-1"/>
          <w:sz w:val="24"/>
          <w:szCs w:val="24"/>
        </w:rPr>
        <w:t>t</w:t>
      </w:r>
      <w:r w:rsidRPr="00EA067B">
        <w:rPr>
          <w:rFonts w:eastAsia="DaxOT-Medium" w:cstheme="minorHAnsi"/>
          <w:b/>
          <w:color w:val="B1071B"/>
          <w:sz w:val="24"/>
          <w:szCs w:val="24"/>
        </w:rPr>
        <w:t>eg</w:t>
      </w:r>
      <w:r w:rsidRPr="00EA067B">
        <w:rPr>
          <w:rFonts w:eastAsia="DaxOT-Medium" w:cstheme="minorHAnsi"/>
          <w:b/>
          <w:color w:val="B1071B"/>
          <w:spacing w:val="1"/>
          <w:sz w:val="24"/>
          <w:szCs w:val="24"/>
        </w:rPr>
        <w:t>o</w:t>
      </w:r>
      <w:r w:rsidRPr="00EA067B">
        <w:rPr>
          <w:rFonts w:eastAsia="DaxOT-Medium" w:cstheme="minorHAnsi"/>
          <w:b/>
          <w:color w:val="B1071B"/>
          <w:sz w:val="24"/>
          <w:szCs w:val="24"/>
        </w:rPr>
        <w:t>ry Definitio</w:t>
      </w:r>
      <w:r w:rsidRPr="00EA067B">
        <w:rPr>
          <w:rFonts w:eastAsia="DaxOT-Medium" w:cstheme="minorHAnsi"/>
          <w:b/>
          <w:color w:val="B1071B"/>
          <w:spacing w:val="1"/>
          <w:sz w:val="24"/>
          <w:szCs w:val="24"/>
        </w:rPr>
        <w:t>n</w:t>
      </w:r>
      <w:r w:rsidRPr="00EA067B">
        <w:rPr>
          <w:rFonts w:eastAsia="DaxOT-Medium" w:cstheme="minorHAnsi"/>
          <w:b/>
          <w:color w:val="B1071B"/>
          <w:sz w:val="24"/>
          <w:szCs w:val="24"/>
        </w:rPr>
        <w:t>s</w:t>
      </w:r>
      <w:r w:rsidR="00F37143" w:rsidRPr="00EA067B">
        <w:rPr>
          <w:rFonts w:eastAsia="DaxOT-Medium" w:cstheme="minorHAnsi"/>
          <w:b/>
          <w:color w:val="B1071B"/>
          <w:sz w:val="24"/>
          <w:szCs w:val="24"/>
        </w:rPr>
        <w:t>:</w:t>
      </w:r>
    </w:p>
    <w:p w14:paraId="6BEFBE2B" w14:textId="77777777" w:rsidR="00A31C23" w:rsidRDefault="00A31C23" w:rsidP="00EA067B">
      <w:pPr>
        <w:spacing w:after="0" w:line="267" w:lineRule="exact"/>
        <w:ind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 Activities</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A</w:t>
      </w:r>
      <w:r>
        <w:rPr>
          <w:rFonts w:ascii="Calibri" w:eastAsia="Calibri" w:hAnsi="Calibri" w:cs="Calibri"/>
          <w:spacing w:val="-3"/>
          <w:position w:val="1"/>
        </w:rPr>
        <w:t>n</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pr</w:t>
      </w:r>
      <w:r>
        <w:rPr>
          <w:rFonts w:ascii="Calibri" w:eastAsia="Calibri" w:hAnsi="Calibri" w:cs="Calibri"/>
          <w:spacing w:val="-1"/>
          <w:position w:val="1"/>
        </w:rPr>
        <w:t>i</w:t>
      </w:r>
      <w:r>
        <w:rPr>
          <w:rFonts w:ascii="Calibri" w:eastAsia="Calibri" w:hAnsi="Calibri" w:cs="Calibri"/>
          <w:spacing w:val="1"/>
          <w:position w:val="1"/>
        </w:rPr>
        <w:t>v</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spacing w:val="1"/>
          <w:position w:val="1"/>
        </w:rPr>
        <w:t>/</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po</w:t>
      </w:r>
      <w:r>
        <w:rPr>
          <w:rFonts w:ascii="Calibri" w:eastAsia="Calibri" w:hAnsi="Calibri" w:cs="Calibri"/>
          <w:position w:val="1"/>
        </w:rPr>
        <w:t>rate</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1"/>
          <w:position w:val="1"/>
        </w:rPr>
        <w:t>un</w:t>
      </w:r>
      <w:r>
        <w:rPr>
          <w:rFonts w:ascii="Calibri" w:eastAsia="Calibri" w:hAnsi="Calibri" w:cs="Calibri"/>
          <w:position w:val="1"/>
        </w:rPr>
        <w:t>ct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r w</w:t>
      </w:r>
      <w:r>
        <w:rPr>
          <w:rFonts w:ascii="Calibri" w:eastAsia="Calibri" w:hAnsi="Calibri" w:cs="Calibri"/>
          <w:spacing w:val="-3"/>
          <w:position w:val="1"/>
        </w:rPr>
        <w:t>h</w:t>
      </w:r>
      <w:r>
        <w:rPr>
          <w:rFonts w:ascii="Calibri" w:eastAsia="Calibri" w:hAnsi="Calibri" w:cs="Calibri"/>
          <w:position w:val="1"/>
        </w:rPr>
        <w:t>ere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erate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fit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an 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 xml:space="preserve">al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rPr>
        <w:t>.</w:t>
      </w:r>
    </w:p>
    <w:p w14:paraId="675F768C" w14:textId="77777777" w:rsidR="00A31C23" w:rsidRDefault="00A31C23" w:rsidP="00EA067B">
      <w:pPr>
        <w:spacing w:before="6" w:after="0" w:line="260" w:lineRule="exact"/>
        <w:rPr>
          <w:sz w:val="26"/>
          <w:szCs w:val="26"/>
        </w:rPr>
      </w:pPr>
    </w:p>
    <w:p w14:paraId="5453CDAC" w14:textId="77777777" w:rsidR="00A31C23" w:rsidRDefault="00A31C23" w:rsidP="00EA067B">
      <w:pPr>
        <w:spacing w:after="0" w:line="240" w:lineRule="auto"/>
        <w:ind w:right="629"/>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1"/>
        </w:rPr>
        <w:t xml:space="preserve"> Classes</w:t>
      </w:r>
      <w:r>
        <w:rPr>
          <w:rFonts w:ascii="Calibri" w:eastAsia="Calibri" w:hAnsi="Calibri" w:cs="Calibri"/>
          <w:b/>
          <w:bCs/>
        </w:rPr>
        <w:t xml:space="preserve">: </w:t>
      </w:r>
      <w:r>
        <w:rPr>
          <w:rFonts w:ascii="Calibri" w:eastAsia="Calibri" w:hAnsi="Calibri" w:cs="Calibri"/>
          <w:b/>
          <w:bCs/>
          <w:spacing w:val="2"/>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rPr>
        <w:t>fit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p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based in</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y</w:t>
      </w:r>
      <w:r>
        <w:rPr>
          <w:rFonts w:ascii="Calibri" w:eastAsia="Calibri" w:hAnsi="Calibri" w:cs="Calibri"/>
          <w:spacing w:val="-1"/>
        </w:rPr>
        <w:t>ndh</w:t>
      </w:r>
      <w:r>
        <w:rPr>
          <w:rFonts w:ascii="Calibri" w:eastAsia="Calibri" w:hAnsi="Calibri" w:cs="Calibri"/>
        </w:rPr>
        <w:t>am</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ses)</w:t>
      </w:r>
    </w:p>
    <w:p w14:paraId="2E062025" w14:textId="77777777" w:rsidR="00A31C23" w:rsidRDefault="00A31C23" w:rsidP="00EA067B">
      <w:pPr>
        <w:spacing w:before="9" w:after="0" w:line="260" w:lineRule="exact"/>
        <w:rPr>
          <w:sz w:val="26"/>
          <w:szCs w:val="26"/>
        </w:rPr>
      </w:pPr>
    </w:p>
    <w:p w14:paraId="3C0BEB0E" w14:textId="77777777" w:rsidR="00A31C23" w:rsidRDefault="00A31C23" w:rsidP="00EA067B">
      <w:pPr>
        <w:spacing w:after="0" w:line="240" w:lineRule="auto"/>
        <w:ind w:right="-20"/>
        <w:rPr>
          <w:rFonts w:ascii="Calibri" w:eastAsia="Calibri" w:hAnsi="Calibri" w:cs="Calibri"/>
        </w:rPr>
      </w:pPr>
      <w:r>
        <w:rPr>
          <w:rFonts w:ascii="Calibri" w:eastAsia="Calibri" w:hAnsi="Calibri" w:cs="Calibri"/>
          <w:b/>
          <w:bCs/>
          <w:spacing w:val="1"/>
        </w:rPr>
        <w:t>Not for Profit Group or Organisation</w:t>
      </w:r>
      <w:r>
        <w:rPr>
          <w:rFonts w:ascii="Calibri" w:eastAsia="Calibri" w:hAnsi="Calibri" w:cs="Calibri"/>
        </w:rPr>
        <w:t>:</w:t>
      </w:r>
    </w:p>
    <w:p w14:paraId="30455A18" w14:textId="77777777" w:rsidR="00A31C23" w:rsidRDefault="00A31C23" w:rsidP="00EA067B">
      <w:pPr>
        <w:spacing w:after="0" w:line="240" w:lineRule="auto"/>
        <w:ind w:right="856"/>
        <w:rPr>
          <w:rFonts w:ascii="Calibri" w:eastAsia="Calibri" w:hAnsi="Calibri" w:cs="Calibri"/>
        </w:rPr>
      </w:pPr>
      <w:r w:rsidRPr="008A25B2">
        <w:rPr>
          <w:rFonts w:ascii="Calibri" w:eastAsia="Calibri" w:hAnsi="Calibri" w:cs="Calibri"/>
        </w:rPr>
        <w:t>N</w:t>
      </w:r>
      <w:r w:rsidRPr="008A25B2">
        <w:rPr>
          <w:rFonts w:ascii="Calibri" w:eastAsia="Calibri" w:hAnsi="Calibri" w:cs="Calibri"/>
          <w:spacing w:val="1"/>
        </w:rPr>
        <w:t>ot for profit community groups or organisations</w:t>
      </w:r>
      <w:r w:rsidRPr="008A25B2">
        <w:rPr>
          <w:rFonts w:ascii="Calibri" w:eastAsia="Calibri" w:hAnsi="Calibri" w:cs="Calibri"/>
        </w:rPr>
        <w:t xml:space="preserve"> based in Wyndham that are open to the general public at no cost or for a small donation.</w:t>
      </w:r>
    </w:p>
    <w:p w14:paraId="6F9E14AC" w14:textId="77777777" w:rsidR="004C1A6B" w:rsidRDefault="004C1A6B" w:rsidP="004C1A6B">
      <w:pPr>
        <w:spacing w:after="0" w:line="240" w:lineRule="auto"/>
        <w:ind w:right="856"/>
        <w:jc w:val="both"/>
        <w:rPr>
          <w:rFonts w:ascii="Calibri" w:eastAsia="Calibri" w:hAnsi="Calibri" w:cs="Calibri"/>
        </w:rPr>
      </w:pPr>
    </w:p>
    <w:p w14:paraId="1E8BEF0A" w14:textId="77777777" w:rsidR="004C1A6B" w:rsidRDefault="00EA067B" w:rsidP="004C1A6B">
      <w:pPr>
        <w:spacing w:after="0" w:line="240" w:lineRule="auto"/>
        <w:ind w:right="856"/>
        <w:jc w:val="both"/>
        <w:rPr>
          <w:rFonts w:ascii="Calibri" w:eastAsia="Calibri" w:hAnsi="Calibri" w:cs="Calibri"/>
        </w:rPr>
      </w:pPr>
      <w:r>
        <w:rPr>
          <w:noProof/>
          <w:lang w:val="en-AU" w:eastAsia="en-AU"/>
        </w:rPr>
        <mc:AlternateContent>
          <mc:Choice Requires="wpg">
            <w:drawing>
              <wp:anchor distT="0" distB="0" distL="114300" distR="114300" simplePos="0" relativeHeight="251659776" behindDoc="1" locked="0" layoutInCell="1" allowOverlap="1" wp14:anchorId="27FA27E9" wp14:editId="42D9CDEA">
                <wp:simplePos x="0" y="0"/>
                <wp:positionH relativeFrom="page">
                  <wp:posOffset>3906520</wp:posOffset>
                </wp:positionH>
                <wp:positionV relativeFrom="paragraph">
                  <wp:posOffset>94615</wp:posOffset>
                </wp:positionV>
                <wp:extent cx="3399155" cy="1934845"/>
                <wp:effectExtent l="0" t="0" r="0"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9155" cy="1934845"/>
                          <a:chOff x="6217" y="1195"/>
                          <a:chExt cx="5161" cy="2970"/>
                        </a:xfrm>
                      </wpg:grpSpPr>
                      <wps:wsp>
                        <wps:cNvPr id="4" name="Freeform 3"/>
                        <wps:cNvSpPr>
                          <a:spLocks/>
                        </wps:cNvSpPr>
                        <wps:spPr bwMode="auto">
                          <a:xfrm>
                            <a:off x="6217" y="1195"/>
                            <a:ext cx="5161" cy="2970"/>
                          </a:xfrm>
                          <a:custGeom>
                            <a:avLst/>
                            <a:gdLst>
                              <a:gd name="T0" fmla="+- 0 6217 6217"/>
                              <a:gd name="T1" fmla="*/ T0 w 5161"/>
                              <a:gd name="T2" fmla="+- 0 4165 1195"/>
                              <a:gd name="T3" fmla="*/ 4165 h 2970"/>
                              <a:gd name="T4" fmla="+- 0 11378 6217"/>
                              <a:gd name="T5" fmla="*/ T4 w 5161"/>
                              <a:gd name="T6" fmla="+- 0 4165 1195"/>
                              <a:gd name="T7" fmla="*/ 4165 h 2970"/>
                              <a:gd name="T8" fmla="+- 0 11378 6217"/>
                              <a:gd name="T9" fmla="*/ T8 w 5161"/>
                              <a:gd name="T10" fmla="+- 0 1195 1195"/>
                              <a:gd name="T11" fmla="*/ 1195 h 2970"/>
                              <a:gd name="T12" fmla="+- 0 6217 6217"/>
                              <a:gd name="T13" fmla="*/ T12 w 5161"/>
                              <a:gd name="T14" fmla="+- 0 1195 1195"/>
                              <a:gd name="T15" fmla="*/ 1195 h 2970"/>
                              <a:gd name="T16" fmla="+- 0 6217 6217"/>
                              <a:gd name="T17" fmla="*/ T16 w 5161"/>
                              <a:gd name="T18" fmla="+- 0 4165 1195"/>
                              <a:gd name="T19" fmla="*/ 4165 h 2970"/>
                            </a:gdLst>
                            <a:ahLst/>
                            <a:cxnLst>
                              <a:cxn ang="0">
                                <a:pos x="T1" y="T3"/>
                              </a:cxn>
                              <a:cxn ang="0">
                                <a:pos x="T5" y="T7"/>
                              </a:cxn>
                              <a:cxn ang="0">
                                <a:pos x="T9" y="T11"/>
                              </a:cxn>
                              <a:cxn ang="0">
                                <a:pos x="T13" y="T15"/>
                              </a:cxn>
                              <a:cxn ang="0">
                                <a:pos x="T17" y="T19"/>
                              </a:cxn>
                            </a:cxnLst>
                            <a:rect l="0" t="0" r="r" b="b"/>
                            <a:pathLst>
                              <a:path w="5161" h="2970">
                                <a:moveTo>
                                  <a:pt x="0" y="2970"/>
                                </a:moveTo>
                                <a:lnTo>
                                  <a:pt x="5161" y="2970"/>
                                </a:lnTo>
                                <a:lnTo>
                                  <a:pt x="5161" y="0"/>
                                </a:lnTo>
                                <a:lnTo>
                                  <a:pt x="0" y="0"/>
                                </a:lnTo>
                                <a:lnTo>
                                  <a:pt x="0" y="2970"/>
                                </a:lnTo>
                              </a:path>
                            </a:pathLst>
                          </a:custGeom>
                          <a:solidFill>
                            <a:srgbClr val="B10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FFD5B" id="Group 2" o:spid="_x0000_s1026" style="position:absolute;margin-left:307.6pt;margin-top:7.45pt;width:267.65pt;height:152.35pt;z-index:-251656704;mso-position-horizontal-relative:page" coordorigin="6217,1195" coordsize="5161,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">
                <v:shape id="Freeform 3" o:spid="_x0000_s1027" style="position:absolute;left:6217;top:1195;width:5161;height:2970;visibility:visible;mso-wrap-style:square;v-text-anchor:top" coordsize="5161,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" path="m,2970r5161,l5161,,,,,2970e" fillcolor="#b1071b" stroked="f">
                  <v:path arrowok="t" o:connecttype="custom" o:connectlocs="0,4165;5161,4165;5161,1195;0,1195;0,4165" o:connectangles="0,0,0,0,0"/>
                </v:shape>
                <w10:wrap anchorx="page"/>
              </v:group>
            </w:pict>
          </mc:Fallback>
        </mc:AlternateContent>
      </w:r>
    </w:p>
    <w:p w14:paraId="795E237A" w14:textId="77777777" w:rsidR="004C1A6B" w:rsidRDefault="004C1A6B" w:rsidP="004C1A6B">
      <w:pPr>
        <w:spacing w:after="0" w:line="240" w:lineRule="auto"/>
        <w:ind w:right="629"/>
        <w:rPr>
          <w:rFonts w:ascii="Calibri" w:eastAsia="Calibri" w:hAnsi="Calibri" w:cs="Calibri"/>
        </w:rPr>
      </w:pPr>
    </w:p>
    <w:p w14:paraId="2B83FF26" w14:textId="77777777" w:rsidR="00A31C23" w:rsidRDefault="00A31C23" w:rsidP="00A31C23">
      <w:pPr>
        <w:spacing w:after="0" w:line="240" w:lineRule="auto"/>
        <w:ind w:left="264" w:right="-20"/>
        <w:rPr>
          <w:rFonts w:ascii="MarydaleRegular" w:eastAsia="MarydaleRegular" w:hAnsi="MarydaleRegular" w:cs="MarydaleRegular"/>
          <w:sz w:val="32"/>
          <w:szCs w:val="32"/>
        </w:rPr>
      </w:pPr>
      <w:r w:rsidRPr="00EA067B">
        <w:rPr>
          <w:rFonts w:ascii="MarydaleRegular" w:eastAsia="MarydaleRegular" w:hAnsi="MarydaleRegular" w:cs="MarydaleRegular"/>
          <w:b/>
          <w:color w:val="FFFFFF"/>
          <w:spacing w:val="-1"/>
          <w:sz w:val="32"/>
          <w:szCs w:val="32"/>
        </w:rPr>
        <w:t>F</w:t>
      </w:r>
      <w:r w:rsidRPr="00EA067B">
        <w:rPr>
          <w:rFonts w:ascii="MarydaleRegular" w:eastAsia="MarydaleRegular" w:hAnsi="MarydaleRegular" w:cs="MarydaleRegular"/>
          <w:b/>
          <w:color w:val="FFFFFF"/>
          <w:sz w:val="32"/>
          <w:szCs w:val="32"/>
        </w:rPr>
        <w:t>or</w:t>
      </w:r>
      <w:r w:rsidRPr="00EA067B">
        <w:rPr>
          <w:rFonts w:ascii="MarydaleRegular" w:eastAsia="MarydaleRegular" w:hAnsi="MarydaleRegular" w:cs="MarydaleRegular"/>
          <w:b/>
          <w:color w:val="FFFFFF"/>
          <w:spacing w:val="-4"/>
          <w:sz w:val="32"/>
          <w:szCs w:val="32"/>
        </w:rPr>
        <w:t xml:space="preserve"> </w:t>
      </w:r>
      <w:r w:rsidRPr="00EA067B">
        <w:rPr>
          <w:rFonts w:ascii="MarydaleRegular" w:eastAsia="MarydaleRegular" w:hAnsi="MarydaleRegular" w:cs="MarydaleRegular"/>
          <w:b/>
          <w:color w:val="FFFFFF"/>
          <w:sz w:val="32"/>
          <w:szCs w:val="32"/>
        </w:rPr>
        <w:t>m</w:t>
      </w:r>
      <w:r w:rsidRPr="00EA067B">
        <w:rPr>
          <w:rFonts w:ascii="MarydaleRegular" w:eastAsia="MarydaleRegular" w:hAnsi="MarydaleRegular" w:cs="MarydaleRegular"/>
          <w:b/>
          <w:color w:val="FFFFFF"/>
          <w:spacing w:val="1"/>
          <w:sz w:val="32"/>
          <w:szCs w:val="32"/>
        </w:rPr>
        <w:t>o</w:t>
      </w:r>
      <w:r w:rsidRPr="00EA067B">
        <w:rPr>
          <w:rFonts w:ascii="MarydaleRegular" w:eastAsia="MarydaleRegular" w:hAnsi="MarydaleRegular" w:cs="MarydaleRegular"/>
          <w:b/>
          <w:color w:val="FFFFFF"/>
          <w:sz w:val="32"/>
          <w:szCs w:val="32"/>
        </w:rPr>
        <w:t>re</w:t>
      </w:r>
      <w:r w:rsidRPr="00EA067B">
        <w:rPr>
          <w:rFonts w:ascii="MarydaleRegular" w:eastAsia="MarydaleRegular" w:hAnsi="MarydaleRegular" w:cs="MarydaleRegular"/>
          <w:b/>
          <w:color w:val="FFFFFF"/>
          <w:spacing w:val="-6"/>
          <w:sz w:val="32"/>
          <w:szCs w:val="32"/>
        </w:rPr>
        <w:t xml:space="preserve"> </w:t>
      </w:r>
      <w:r w:rsidRPr="00EA067B">
        <w:rPr>
          <w:rFonts w:ascii="MarydaleRegular" w:eastAsia="MarydaleRegular" w:hAnsi="MarydaleRegular" w:cs="MarydaleRegular"/>
          <w:b/>
          <w:color w:val="FFFFFF"/>
          <w:sz w:val="32"/>
          <w:szCs w:val="32"/>
        </w:rPr>
        <w:t>inf</w:t>
      </w:r>
      <w:r w:rsidRPr="00EA067B">
        <w:rPr>
          <w:rFonts w:ascii="MarydaleRegular" w:eastAsia="MarydaleRegular" w:hAnsi="MarydaleRegular" w:cs="MarydaleRegular"/>
          <w:b/>
          <w:color w:val="FFFFFF"/>
          <w:spacing w:val="1"/>
          <w:sz w:val="32"/>
          <w:szCs w:val="32"/>
        </w:rPr>
        <w:t>o</w:t>
      </w:r>
      <w:r w:rsidRPr="00EA067B">
        <w:rPr>
          <w:rFonts w:ascii="MarydaleRegular" w:eastAsia="MarydaleRegular" w:hAnsi="MarydaleRegular" w:cs="MarydaleRegular"/>
          <w:b/>
          <w:color w:val="FFFFFF"/>
          <w:sz w:val="32"/>
          <w:szCs w:val="32"/>
        </w:rPr>
        <w:t>r</w:t>
      </w:r>
      <w:r w:rsidRPr="00EA067B">
        <w:rPr>
          <w:rFonts w:ascii="MarydaleRegular" w:eastAsia="MarydaleRegular" w:hAnsi="MarydaleRegular" w:cs="MarydaleRegular"/>
          <w:b/>
          <w:color w:val="FFFFFF"/>
          <w:spacing w:val="2"/>
          <w:sz w:val="32"/>
          <w:szCs w:val="32"/>
        </w:rPr>
        <w:t>m</w:t>
      </w:r>
      <w:r w:rsidRPr="00EA067B">
        <w:rPr>
          <w:rFonts w:ascii="MarydaleRegular" w:eastAsia="MarydaleRegular" w:hAnsi="MarydaleRegular" w:cs="MarydaleRegular"/>
          <w:b/>
          <w:color w:val="FFFFFF"/>
          <w:sz w:val="32"/>
          <w:szCs w:val="32"/>
        </w:rPr>
        <w:t>at</w:t>
      </w:r>
      <w:r w:rsidRPr="00EA067B">
        <w:rPr>
          <w:rFonts w:ascii="MarydaleRegular" w:eastAsia="MarydaleRegular" w:hAnsi="MarydaleRegular" w:cs="MarydaleRegular"/>
          <w:b/>
          <w:color w:val="FFFFFF"/>
          <w:spacing w:val="3"/>
          <w:sz w:val="32"/>
          <w:szCs w:val="32"/>
        </w:rPr>
        <w:t>i</w:t>
      </w:r>
      <w:r w:rsidRPr="00EA067B">
        <w:rPr>
          <w:rFonts w:ascii="MarydaleRegular" w:eastAsia="MarydaleRegular" w:hAnsi="MarydaleRegular" w:cs="MarydaleRegular"/>
          <w:b/>
          <w:color w:val="FFFFFF"/>
          <w:sz w:val="32"/>
          <w:szCs w:val="32"/>
        </w:rPr>
        <w:t>o</w:t>
      </w:r>
      <w:r w:rsidRPr="00EA067B">
        <w:rPr>
          <w:rFonts w:ascii="MarydaleRegular" w:eastAsia="MarydaleRegular" w:hAnsi="MarydaleRegular" w:cs="MarydaleRegular"/>
          <w:b/>
          <w:color w:val="FFFFFF"/>
          <w:spacing w:val="2"/>
          <w:sz w:val="32"/>
          <w:szCs w:val="32"/>
        </w:rPr>
        <w:t>n</w:t>
      </w:r>
      <w:r>
        <w:rPr>
          <w:rFonts w:ascii="MarydaleRegular" w:eastAsia="MarydaleRegular" w:hAnsi="MarydaleRegular" w:cs="MarydaleRegular"/>
          <w:color w:val="FFFFFF"/>
          <w:sz w:val="32"/>
          <w:szCs w:val="32"/>
        </w:rPr>
        <w:t>:</w:t>
      </w:r>
    </w:p>
    <w:p w14:paraId="01E02A27" w14:textId="77777777" w:rsidR="00A31C23" w:rsidRDefault="00A31C23" w:rsidP="00A31C23">
      <w:pPr>
        <w:spacing w:after="0" w:line="254" w:lineRule="exact"/>
        <w:ind w:left="264" w:right="-20"/>
        <w:rPr>
          <w:rFonts w:ascii="DaxOT-Regular" w:eastAsia="DaxOT-Regular" w:hAnsi="DaxOT-Regular" w:cs="DaxOT-Regular"/>
          <w:color w:val="FFFFFF"/>
          <w:spacing w:val="5"/>
          <w:w w:val="94"/>
          <w:sz w:val="21"/>
          <w:szCs w:val="21"/>
        </w:rPr>
      </w:pPr>
      <w:r>
        <w:rPr>
          <w:rFonts w:ascii="DaxOT-Regular" w:eastAsia="DaxOT-Regular" w:hAnsi="DaxOT-Regular" w:cs="DaxOT-Regular"/>
          <w:color w:val="FFFFFF"/>
          <w:spacing w:val="-1"/>
          <w:sz w:val="20"/>
          <w:szCs w:val="20"/>
        </w:rPr>
        <w:t>Re</w:t>
      </w:r>
      <w:r>
        <w:rPr>
          <w:rFonts w:ascii="DaxOT-Regular" w:eastAsia="DaxOT-Regular" w:hAnsi="DaxOT-Regular" w:cs="DaxOT-Regular"/>
          <w:color w:val="FFFFFF"/>
          <w:spacing w:val="3"/>
          <w:sz w:val="20"/>
          <w:szCs w:val="20"/>
        </w:rPr>
        <w:t>f</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z w:val="20"/>
          <w:szCs w:val="20"/>
        </w:rPr>
        <w:t>o</w:t>
      </w:r>
      <w:r>
        <w:rPr>
          <w:rFonts w:ascii="DaxOT-Regular" w:eastAsia="DaxOT-Regular" w:hAnsi="DaxOT-Regular" w:cs="DaxOT-Regular"/>
          <w:color w:val="FFFFFF"/>
          <w:spacing w:val="-2"/>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2"/>
          <w:sz w:val="20"/>
          <w:szCs w:val="20"/>
        </w:rPr>
        <w:t xml:space="preserve"> </w:t>
      </w:r>
      <w:r w:rsidR="004D22CF">
        <w:rPr>
          <w:rFonts w:ascii="DaxOT-Regular" w:eastAsia="DaxOT-Regular" w:hAnsi="DaxOT-Regular" w:cs="DaxOT-Regular"/>
          <w:color w:val="FFFFFF"/>
          <w:spacing w:val="2"/>
          <w:w w:val="94"/>
          <w:sz w:val="21"/>
          <w:szCs w:val="21"/>
        </w:rPr>
        <w:t>Conditions of Hire</w:t>
      </w:r>
      <w:r>
        <w:rPr>
          <w:rFonts w:ascii="DaxOT-Regular" w:eastAsia="DaxOT-Regular" w:hAnsi="DaxOT-Regular" w:cs="DaxOT-Regular"/>
          <w:color w:val="FFFFFF"/>
          <w:spacing w:val="5"/>
          <w:w w:val="94"/>
          <w:sz w:val="21"/>
          <w:szCs w:val="21"/>
        </w:rPr>
        <w:t>.</w:t>
      </w:r>
    </w:p>
    <w:p w14:paraId="0FBDC960" w14:textId="77777777" w:rsidR="00EA067B" w:rsidRPr="007F1088" w:rsidRDefault="00EA067B" w:rsidP="00A31C23">
      <w:pPr>
        <w:spacing w:after="0" w:line="254" w:lineRule="exact"/>
        <w:ind w:left="264" w:right="-20"/>
        <w:rPr>
          <w:rFonts w:ascii="DaxOT-Regular" w:eastAsia="DaxOT-Regular" w:hAnsi="DaxOT-Regular" w:cs="DaxOT-Regular"/>
          <w:sz w:val="21"/>
          <w:szCs w:val="21"/>
        </w:rPr>
      </w:pPr>
    </w:p>
    <w:p w14:paraId="7EE32BFC" w14:textId="77777777" w:rsidR="004C1A6B" w:rsidRPr="00EA067B" w:rsidRDefault="004C1A6B" w:rsidP="004C1A6B">
      <w:pPr>
        <w:spacing w:after="0" w:line="240" w:lineRule="auto"/>
        <w:ind w:left="264" w:right="-20"/>
        <w:rPr>
          <w:rFonts w:ascii="MarydaleRegular" w:eastAsia="MarydaleRegular" w:hAnsi="MarydaleRegular" w:cs="MarydaleRegular"/>
          <w:b/>
          <w:sz w:val="32"/>
          <w:szCs w:val="32"/>
        </w:rPr>
      </w:pPr>
      <w:r w:rsidRPr="00EA067B">
        <w:rPr>
          <w:rFonts w:ascii="MarydaleRegular" w:eastAsia="MarydaleRegular" w:hAnsi="MarydaleRegular" w:cs="MarydaleRegular"/>
          <w:b/>
          <w:color w:val="FFFFFF"/>
          <w:sz w:val="32"/>
          <w:szCs w:val="32"/>
        </w:rPr>
        <w:t>Con</w:t>
      </w:r>
      <w:r w:rsidRPr="00EA067B">
        <w:rPr>
          <w:rFonts w:ascii="MarydaleRegular" w:eastAsia="MarydaleRegular" w:hAnsi="MarydaleRegular" w:cs="MarydaleRegular"/>
          <w:b/>
          <w:color w:val="FFFFFF"/>
          <w:spacing w:val="1"/>
          <w:sz w:val="32"/>
          <w:szCs w:val="32"/>
        </w:rPr>
        <w:t>t</w:t>
      </w:r>
      <w:r w:rsidRPr="00EA067B">
        <w:rPr>
          <w:rFonts w:ascii="MarydaleRegular" w:eastAsia="MarydaleRegular" w:hAnsi="MarydaleRegular" w:cs="MarydaleRegular"/>
          <w:b/>
          <w:color w:val="FFFFFF"/>
          <w:sz w:val="32"/>
          <w:szCs w:val="32"/>
        </w:rPr>
        <w:t>ac</w:t>
      </w:r>
      <w:r w:rsidRPr="00EA067B">
        <w:rPr>
          <w:rFonts w:ascii="MarydaleRegular" w:eastAsia="MarydaleRegular" w:hAnsi="MarydaleRegular" w:cs="MarydaleRegular"/>
          <w:b/>
          <w:color w:val="FFFFFF"/>
          <w:spacing w:val="1"/>
          <w:sz w:val="32"/>
          <w:szCs w:val="32"/>
        </w:rPr>
        <w:t>t</w:t>
      </w:r>
      <w:r w:rsidRPr="00EA067B">
        <w:rPr>
          <w:rFonts w:ascii="MarydaleRegular" w:eastAsia="MarydaleRegular" w:hAnsi="MarydaleRegular" w:cs="MarydaleRegular"/>
          <w:b/>
          <w:color w:val="FFFFFF"/>
          <w:sz w:val="32"/>
          <w:szCs w:val="32"/>
        </w:rPr>
        <w:t>:</w:t>
      </w:r>
    </w:p>
    <w:p w14:paraId="6C1B57A8" w14:textId="77777777" w:rsidR="004C1A6B" w:rsidRDefault="004C1A6B" w:rsidP="004C1A6B">
      <w:pPr>
        <w:spacing w:after="0" w:line="240" w:lineRule="auto"/>
        <w:ind w:left="264" w:right="-20"/>
        <w:rPr>
          <w:rFonts w:ascii="DaxOT-Regular" w:eastAsia="DaxOT-Regular" w:hAnsi="DaxOT-Regular" w:cs="DaxOT-Regular"/>
          <w:sz w:val="20"/>
          <w:szCs w:val="20"/>
        </w:rPr>
      </w:pP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ity’s</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Co</w:t>
      </w:r>
      <w:r>
        <w:rPr>
          <w:rFonts w:ascii="DaxOT-Regular" w:eastAsia="DaxOT-Regular" w:hAnsi="DaxOT-Regular" w:cs="DaxOT-Regular"/>
          <w:color w:val="FFFFFF"/>
          <w:spacing w:val="2"/>
          <w:sz w:val="20"/>
          <w:szCs w:val="20"/>
        </w:rPr>
        <w:t>mm</w:t>
      </w:r>
      <w:r>
        <w:rPr>
          <w:rFonts w:ascii="DaxOT-Regular" w:eastAsia="DaxOT-Regular" w:hAnsi="DaxOT-Regular" w:cs="DaxOT-Regular"/>
          <w:color w:val="FFFFFF"/>
          <w:spacing w:val="-1"/>
          <w:sz w:val="20"/>
          <w:szCs w:val="20"/>
        </w:rPr>
        <w:t>un</w:t>
      </w:r>
      <w:r>
        <w:rPr>
          <w:rFonts w:ascii="DaxOT-Regular" w:eastAsia="DaxOT-Regular" w:hAnsi="DaxOT-Regular" w:cs="DaxOT-Regular"/>
          <w:color w:val="FFFFFF"/>
          <w:sz w:val="20"/>
          <w:szCs w:val="20"/>
        </w:rPr>
        <w:t>ity</w:t>
      </w:r>
      <w:r>
        <w:rPr>
          <w:rFonts w:ascii="DaxOT-Regular" w:eastAsia="DaxOT-Regular" w:hAnsi="DaxOT-Regular" w:cs="DaxOT-Regular"/>
          <w:color w:val="FFFFFF"/>
          <w:spacing w:val="-10"/>
          <w:sz w:val="20"/>
          <w:szCs w:val="20"/>
        </w:rPr>
        <w:t xml:space="preserve"> </w:t>
      </w:r>
      <w:r>
        <w:rPr>
          <w:rFonts w:ascii="DaxOT-Regular" w:eastAsia="DaxOT-Regular" w:hAnsi="DaxOT-Regular" w:cs="DaxOT-Regular"/>
          <w:color w:val="FFFFFF"/>
          <w:spacing w:val="2"/>
          <w:sz w:val="20"/>
          <w:szCs w:val="20"/>
        </w:rPr>
        <w:t>F</w:t>
      </w:r>
      <w:r>
        <w:rPr>
          <w:rFonts w:ascii="DaxOT-Regular" w:eastAsia="DaxOT-Regular" w:hAnsi="DaxOT-Regular" w:cs="DaxOT-Regular"/>
          <w:color w:val="FFFFFF"/>
          <w:spacing w:val="-1"/>
          <w:sz w:val="20"/>
          <w:szCs w:val="20"/>
        </w:rPr>
        <w:t>ac</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z w:val="20"/>
          <w:szCs w:val="20"/>
        </w:rPr>
        <w:t>lit</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s</w:t>
      </w:r>
      <w:r>
        <w:rPr>
          <w:rFonts w:ascii="DaxOT-Regular" w:eastAsia="DaxOT-Regular" w:hAnsi="DaxOT-Regular" w:cs="DaxOT-Regular"/>
          <w:color w:val="FFFFFF"/>
          <w:spacing w:val="-7"/>
          <w:sz w:val="20"/>
          <w:szCs w:val="20"/>
        </w:rPr>
        <w:t xml:space="preserve"> </w:t>
      </w:r>
      <w:r>
        <w:rPr>
          <w:rFonts w:ascii="DaxOT-Regular" w:eastAsia="DaxOT-Regular" w:hAnsi="DaxOT-Regular" w:cs="DaxOT-Regular"/>
          <w:color w:val="FFFFFF"/>
          <w:sz w:val="20"/>
          <w:szCs w:val="20"/>
        </w:rPr>
        <w:t>Of</w:t>
      </w:r>
      <w:r>
        <w:rPr>
          <w:rFonts w:ascii="DaxOT-Regular" w:eastAsia="DaxOT-Regular" w:hAnsi="DaxOT-Regular" w:cs="DaxOT-Regular"/>
          <w:color w:val="FFFFFF"/>
          <w:spacing w:val="1"/>
          <w:sz w:val="20"/>
          <w:szCs w:val="20"/>
        </w:rPr>
        <w:t>f</w:t>
      </w:r>
      <w:r>
        <w:rPr>
          <w:rFonts w:ascii="DaxOT-Regular" w:eastAsia="DaxOT-Regular" w:hAnsi="DaxOT-Regular" w:cs="DaxOT-Regular"/>
          <w:color w:val="FFFFFF"/>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p>
    <w:p w14:paraId="6FFEC4A2" w14:textId="77777777" w:rsidR="004C1A6B" w:rsidRDefault="004C1A6B" w:rsidP="004C1A6B">
      <w:pPr>
        <w:spacing w:before="2" w:after="0" w:line="240" w:lineRule="auto"/>
        <w:ind w:left="264" w:right="-20"/>
        <w:rPr>
          <w:rFonts w:ascii="DaxOT-Regular" w:eastAsia="DaxOT-Regular" w:hAnsi="DaxOT-Regular" w:cs="DaxOT-Regular"/>
          <w:sz w:val="20"/>
          <w:szCs w:val="20"/>
        </w:rPr>
      </w:pPr>
      <w:r>
        <w:rPr>
          <w:rFonts w:ascii="Wingdings" w:eastAsia="Wingdings" w:hAnsi="Wingdings" w:cs="Wingdings"/>
          <w:color w:val="FFFFFF"/>
          <w:sz w:val="20"/>
          <w:szCs w:val="20"/>
        </w:rPr>
        <w:t></w:t>
      </w:r>
      <w:r>
        <w:rPr>
          <w:rFonts w:ascii="Wingdings" w:eastAsia="Wingdings" w:hAnsi="Wingdings" w:cs="Wingdings"/>
          <w:color w:val="FFFFFF"/>
          <w:sz w:val="20"/>
          <w:szCs w:val="20"/>
        </w:rPr>
        <w:t></w:t>
      </w:r>
      <w:r>
        <w:rPr>
          <w:rFonts w:ascii="Times New Roman" w:eastAsia="Times New Roman" w:hAnsi="Times New Roman" w:cs="Times New Roman"/>
          <w:color w:val="FFFFFF"/>
          <w:spacing w:val="2"/>
          <w:sz w:val="20"/>
          <w:szCs w:val="20"/>
        </w:rPr>
        <w:t xml:space="preserve"> </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0</w:t>
      </w:r>
      <w:r>
        <w:rPr>
          <w:rFonts w:ascii="DaxOT-Regular" w:eastAsia="DaxOT-Regular" w:hAnsi="DaxOT-Regular" w:cs="DaxOT-Regular"/>
          <w:color w:val="FFFFFF"/>
          <w:spacing w:val="1"/>
          <w:sz w:val="20"/>
          <w:szCs w:val="20"/>
        </w:rPr>
        <w:t>3</w:t>
      </w:r>
      <w:r>
        <w:rPr>
          <w:rFonts w:ascii="DaxOT-Regular" w:eastAsia="DaxOT-Regular" w:hAnsi="DaxOT-Regular" w:cs="DaxOT-Regular"/>
          <w:color w:val="FFFFFF"/>
          <w:sz w:val="20"/>
          <w:szCs w:val="20"/>
        </w:rPr>
        <w:t>)</w:t>
      </w:r>
      <w:r>
        <w:rPr>
          <w:rFonts w:ascii="DaxOT-Regular" w:eastAsia="DaxOT-Regular" w:hAnsi="DaxOT-Regular" w:cs="DaxOT-Regular"/>
          <w:color w:val="FFFFFF"/>
          <w:spacing w:val="-4"/>
          <w:sz w:val="20"/>
          <w:szCs w:val="20"/>
        </w:rPr>
        <w:t xml:space="preserve"> </w:t>
      </w:r>
      <w:r w:rsidR="00580C15">
        <w:rPr>
          <w:rFonts w:ascii="DaxOT-Regular" w:eastAsia="DaxOT-Regular" w:hAnsi="DaxOT-Regular" w:cs="DaxOT-Regular"/>
          <w:color w:val="FFFFFF"/>
          <w:spacing w:val="1"/>
          <w:sz w:val="20"/>
          <w:szCs w:val="20"/>
        </w:rPr>
        <w:t>9742 0867 or (03) 9742 0817</w:t>
      </w:r>
    </w:p>
    <w:p w14:paraId="1BCA7DC1" w14:textId="77777777" w:rsidR="004C1A6B" w:rsidRDefault="004C1A6B" w:rsidP="004C1A6B">
      <w:pPr>
        <w:tabs>
          <w:tab w:val="left" w:pos="720"/>
        </w:tabs>
        <w:spacing w:after="0" w:line="263" w:lineRule="exact"/>
        <w:ind w:left="264" w:right="-20"/>
        <w:rPr>
          <w:rFonts w:ascii="DaxOT-Regular" w:eastAsia="DaxOT-Regular" w:hAnsi="DaxOT-Regular" w:cs="DaxOT-Regular"/>
          <w:sz w:val="20"/>
          <w:szCs w:val="20"/>
        </w:rPr>
      </w:pPr>
      <w:r>
        <w:rPr>
          <w:rFonts w:ascii="Wingdings" w:eastAsia="Wingdings" w:hAnsi="Wingdings" w:cs="Wingdings"/>
          <w:color w:val="FFFFFF"/>
          <w:sz w:val="24"/>
          <w:szCs w:val="24"/>
        </w:rPr>
        <w:t></w:t>
      </w:r>
      <w:r>
        <w:rPr>
          <w:rFonts w:ascii="Times New Roman" w:eastAsia="Times New Roman" w:hAnsi="Times New Roman" w:cs="Times New Roman"/>
          <w:color w:val="FFFFFF"/>
          <w:sz w:val="24"/>
          <w:szCs w:val="24"/>
        </w:rPr>
        <w:tab/>
      </w:r>
      <w:hyperlink r:id="rId9">
        <w:r>
          <w:rPr>
            <w:rFonts w:ascii="DaxOT-Regular" w:eastAsia="DaxOT-Regular" w:hAnsi="DaxOT-Regular" w:cs="DaxOT-Regular"/>
            <w:color w:val="FFFFFF"/>
            <w:spacing w:val="-1"/>
            <w:sz w:val="20"/>
            <w:szCs w:val="20"/>
          </w:rPr>
          <w:t>ha</w:t>
        </w:r>
        <w:r>
          <w:rPr>
            <w:rFonts w:ascii="DaxOT-Regular" w:eastAsia="DaxOT-Regular" w:hAnsi="DaxOT-Regular" w:cs="DaxOT-Regular"/>
            <w:color w:val="FFFFFF"/>
            <w:sz w:val="20"/>
            <w:szCs w:val="20"/>
          </w:rPr>
          <w:t>lls</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z w:val="20"/>
            <w:szCs w:val="20"/>
          </w:rPr>
          <w:t>w</w:t>
        </w:r>
        <w:r>
          <w:rPr>
            <w:rFonts w:ascii="DaxOT-Regular" w:eastAsia="DaxOT-Regular" w:hAnsi="DaxOT-Regular" w:cs="DaxOT-Regular"/>
            <w:color w:val="FFFFFF"/>
            <w:spacing w:val="2"/>
            <w:sz w:val="20"/>
            <w:szCs w:val="20"/>
          </w:rPr>
          <w:t>y</w:t>
        </w:r>
        <w:r>
          <w:rPr>
            <w:rFonts w:ascii="DaxOT-Regular" w:eastAsia="DaxOT-Regular" w:hAnsi="DaxOT-Regular" w:cs="DaxOT-Regular"/>
            <w:color w:val="FFFFFF"/>
            <w:spacing w:val="-1"/>
            <w:sz w:val="20"/>
            <w:szCs w:val="20"/>
          </w:rPr>
          <w:t>n</w:t>
        </w:r>
        <w:r>
          <w:rPr>
            <w:rFonts w:ascii="DaxOT-Regular" w:eastAsia="DaxOT-Regular" w:hAnsi="DaxOT-Regular" w:cs="DaxOT-Regular"/>
            <w:color w:val="FFFFFF"/>
            <w:sz w:val="20"/>
            <w:szCs w:val="20"/>
          </w:rPr>
          <w:t>d</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m.v</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.g</w:t>
        </w:r>
        <w:r>
          <w:rPr>
            <w:rFonts w:ascii="DaxOT-Regular" w:eastAsia="DaxOT-Regular" w:hAnsi="DaxOT-Regular" w:cs="DaxOT-Regular"/>
            <w:color w:val="FFFFFF"/>
            <w:spacing w:val="1"/>
            <w:sz w:val="20"/>
            <w:szCs w:val="20"/>
          </w:rPr>
          <w:t>o</w:t>
        </w:r>
        <w:r>
          <w:rPr>
            <w:rFonts w:ascii="DaxOT-Regular" w:eastAsia="DaxOT-Regular" w:hAnsi="DaxOT-Regular" w:cs="DaxOT-Regular"/>
            <w:color w:val="FFFFFF"/>
            <w:sz w:val="20"/>
            <w:szCs w:val="20"/>
          </w:rPr>
          <w:t>v</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u</w:t>
        </w:r>
      </w:hyperlink>
    </w:p>
    <w:p w14:paraId="4247152D" w14:textId="77777777" w:rsidR="008E0BE8" w:rsidRPr="004C1A6B" w:rsidRDefault="008E0BE8" w:rsidP="004C1A6B">
      <w:pPr>
        <w:spacing w:after="0" w:line="254" w:lineRule="exact"/>
        <w:ind w:right="-20"/>
        <w:rPr>
          <w:rFonts w:ascii="DaxOT-Regular" w:eastAsia="DaxOT-Regular" w:hAnsi="DaxOT-Regular" w:cs="DaxOT-Regular"/>
          <w:sz w:val="21"/>
          <w:szCs w:val="21"/>
        </w:rPr>
        <w:sectPr w:rsidR="008E0BE8" w:rsidRPr="004C1A6B" w:rsidSect="00EA067B">
          <w:type w:val="continuous"/>
          <w:pgSz w:w="11920" w:h="16840"/>
          <w:pgMar w:top="300" w:right="440" w:bottom="280" w:left="0" w:header="720" w:footer="720" w:gutter="0"/>
          <w:cols w:num="2" w:space="720" w:equalWidth="0">
            <w:col w:w="5358" w:space="1305"/>
            <w:col w:w="4817"/>
          </w:cols>
        </w:sectPr>
      </w:pPr>
    </w:p>
    <w:p w14:paraId="3C0444CD" w14:textId="77777777" w:rsidR="004C1A6B" w:rsidRDefault="004C1A6B" w:rsidP="003B70CA">
      <w:pPr>
        <w:spacing w:after="0" w:line="240" w:lineRule="auto"/>
        <w:ind w:right="-20"/>
        <w:rPr>
          <w:rFonts w:ascii="Times New Roman" w:eastAsia="Times New Roman" w:hAnsi="Times New Roman" w:cs="Times New Roman"/>
          <w:sz w:val="20"/>
          <w:szCs w:val="20"/>
        </w:rPr>
      </w:pPr>
    </w:p>
    <w:p w14:paraId="0AD04411" w14:textId="77777777" w:rsidR="004C1A6B" w:rsidRDefault="004C1A6B" w:rsidP="004C1A6B">
      <w:pPr>
        <w:rPr>
          <w:rFonts w:ascii="Times New Roman" w:eastAsia="Times New Roman" w:hAnsi="Times New Roman" w:cs="Times New Roman"/>
          <w:sz w:val="20"/>
          <w:szCs w:val="20"/>
        </w:rPr>
      </w:pPr>
      <w:bookmarkStart w:id="0" w:name="_GoBack"/>
      <w:bookmarkEnd w:id="0"/>
      <w:r>
        <w:rPr>
          <w:noProof/>
          <w:lang w:val="en-AU" w:eastAsia="en-AU"/>
        </w:rPr>
        <w:drawing>
          <wp:anchor distT="0" distB="0" distL="114300" distR="114300" simplePos="0" relativeHeight="251661824" behindDoc="1" locked="0" layoutInCell="1" allowOverlap="1" wp14:anchorId="38BD73A8" wp14:editId="570AD237">
            <wp:simplePos x="0" y="0"/>
            <wp:positionH relativeFrom="page">
              <wp:posOffset>1835895</wp:posOffset>
            </wp:positionH>
            <wp:positionV relativeFrom="page">
              <wp:posOffset>9764536</wp:posOffset>
            </wp:positionV>
            <wp:extent cx="5252997" cy="795131"/>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2997" cy="795131"/>
                    </a:xfrm>
                    <a:prstGeom prst="rect">
                      <a:avLst/>
                    </a:prstGeom>
                    <a:noFill/>
                  </pic:spPr>
                </pic:pic>
              </a:graphicData>
            </a:graphic>
            <wp14:sizeRelH relativeFrom="page">
              <wp14:pctWidth>0</wp14:pctWidth>
            </wp14:sizeRelH>
            <wp14:sizeRelV relativeFrom="page">
              <wp14:pctHeight>0</wp14:pctHeight>
            </wp14:sizeRelV>
          </wp:anchor>
        </w:drawing>
      </w:r>
    </w:p>
    <w:p w14:paraId="72D0009D" w14:textId="77777777" w:rsidR="008E0BE8" w:rsidRPr="004C1A6B" w:rsidRDefault="004C1A6B" w:rsidP="004C1A6B">
      <w:pPr>
        <w:tabs>
          <w:tab w:val="left" w:pos="44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sectPr w:rsidR="008E0BE8" w:rsidRPr="004C1A6B">
      <w:type w:val="continuous"/>
      <w:pgSz w:w="11920" w:h="16840"/>
      <w:pgMar w:top="300" w:right="44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modern"/>
    <w:notTrueType/>
    <w:pitch w:val="variable"/>
    <w:sig w:usb0="800000AF" w:usb1="4000247B"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5233B"/>
    <w:multiLevelType w:val="hybridMultilevel"/>
    <w:tmpl w:val="ACC69858"/>
    <w:lvl w:ilvl="0" w:tplc="7FAEA808">
      <w:start w:val="20"/>
      <w:numFmt w:val="decimal"/>
      <w:lvlText w:val="%1"/>
      <w:lvlJc w:val="left"/>
      <w:pPr>
        <w:ind w:left="801" w:hanging="36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1" w15:restartNumberingAfterBreak="0">
    <w:nsid w:val="394373AB"/>
    <w:multiLevelType w:val="hybridMultilevel"/>
    <w:tmpl w:val="15468732"/>
    <w:lvl w:ilvl="0" w:tplc="C8423AEE">
      <w:start w:val="20"/>
      <w:numFmt w:val="bullet"/>
      <w:lvlText w:val="-"/>
      <w:lvlJc w:val="left"/>
      <w:pPr>
        <w:ind w:left="2400" w:hanging="360"/>
      </w:pPr>
      <w:rPr>
        <w:rFonts w:ascii="Calibri" w:eastAsia="Calibri" w:hAnsi="Calibri" w:cs="Calibri" w:hint="default"/>
      </w:rPr>
    </w:lvl>
    <w:lvl w:ilvl="1" w:tplc="0C090003" w:tentative="1">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2" w15:restartNumberingAfterBreak="0">
    <w:nsid w:val="53AB0CE0"/>
    <w:multiLevelType w:val="hybridMultilevel"/>
    <w:tmpl w:val="7B0AC292"/>
    <w:lvl w:ilvl="0" w:tplc="4EC44124">
      <w:start w:val="20"/>
      <w:numFmt w:val="bullet"/>
      <w:lvlText w:val="-"/>
      <w:lvlJc w:val="left"/>
      <w:pPr>
        <w:ind w:left="1800" w:hanging="360"/>
      </w:pPr>
      <w:rPr>
        <w:rFonts w:ascii="Calibri" w:eastAsia="Calibr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598A424A"/>
    <w:multiLevelType w:val="hybridMultilevel"/>
    <w:tmpl w:val="8D54306E"/>
    <w:lvl w:ilvl="0" w:tplc="FAE8465C">
      <w:start w:val="20"/>
      <w:numFmt w:val="bullet"/>
      <w:lvlText w:val="-"/>
      <w:lvlJc w:val="left"/>
      <w:pPr>
        <w:ind w:left="2376" w:hanging="360"/>
      </w:pPr>
      <w:rPr>
        <w:rFonts w:ascii="Calibri" w:eastAsia="Calibri" w:hAnsi="Calibri" w:cs="Calibri" w:hint="default"/>
      </w:rPr>
    </w:lvl>
    <w:lvl w:ilvl="1" w:tplc="0C090003" w:tentative="1">
      <w:start w:val="1"/>
      <w:numFmt w:val="bullet"/>
      <w:lvlText w:val="o"/>
      <w:lvlJc w:val="left"/>
      <w:pPr>
        <w:ind w:left="3096" w:hanging="360"/>
      </w:pPr>
      <w:rPr>
        <w:rFonts w:ascii="Courier New" w:hAnsi="Courier New" w:cs="Courier New" w:hint="default"/>
      </w:rPr>
    </w:lvl>
    <w:lvl w:ilvl="2" w:tplc="0C090005" w:tentative="1">
      <w:start w:val="1"/>
      <w:numFmt w:val="bullet"/>
      <w:lvlText w:val=""/>
      <w:lvlJc w:val="left"/>
      <w:pPr>
        <w:ind w:left="3816" w:hanging="360"/>
      </w:pPr>
      <w:rPr>
        <w:rFonts w:ascii="Wingdings" w:hAnsi="Wingdings" w:hint="default"/>
      </w:rPr>
    </w:lvl>
    <w:lvl w:ilvl="3" w:tplc="0C090001" w:tentative="1">
      <w:start w:val="1"/>
      <w:numFmt w:val="bullet"/>
      <w:lvlText w:val=""/>
      <w:lvlJc w:val="left"/>
      <w:pPr>
        <w:ind w:left="4536" w:hanging="360"/>
      </w:pPr>
      <w:rPr>
        <w:rFonts w:ascii="Symbol" w:hAnsi="Symbol" w:hint="default"/>
      </w:rPr>
    </w:lvl>
    <w:lvl w:ilvl="4" w:tplc="0C090003" w:tentative="1">
      <w:start w:val="1"/>
      <w:numFmt w:val="bullet"/>
      <w:lvlText w:val="o"/>
      <w:lvlJc w:val="left"/>
      <w:pPr>
        <w:ind w:left="5256" w:hanging="360"/>
      </w:pPr>
      <w:rPr>
        <w:rFonts w:ascii="Courier New" w:hAnsi="Courier New" w:cs="Courier New" w:hint="default"/>
      </w:rPr>
    </w:lvl>
    <w:lvl w:ilvl="5" w:tplc="0C090005" w:tentative="1">
      <w:start w:val="1"/>
      <w:numFmt w:val="bullet"/>
      <w:lvlText w:val=""/>
      <w:lvlJc w:val="left"/>
      <w:pPr>
        <w:ind w:left="5976" w:hanging="360"/>
      </w:pPr>
      <w:rPr>
        <w:rFonts w:ascii="Wingdings" w:hAnsi="Wingdings" w:hint="default"/>
      </w:rPr>
    </w:lvl>
    <w:lvl w:ilvl="6" w:tplc="0C090001" w:tentative="1">
      <w:start w:val="1"/>
      <w:numFmt w:val="bullet"/>
      <w:lvlText w:val=""/>
      <w:lvlJc w:val="left"/>
      <w:pPr>
        <w:ind w:left="6696" w:hanging="360"/>
      </w:pPr>
      <w:rPr>
        <w:rFonts w:ascii="Symbol" w:hAnsi="Symbol" w:hint="default"/>
      </w:rPr>
    </w:lvl>
    <w:lvl w:ilvl="7" w:tplc="0C090003" w:tentative="1">
      <w:start w:val="1"/>
      <w:numFmt w:val="bullet"/>
      <w:lvlText w:val="o"/>
      <w:lvlJc w:val="left"/>
      <w:pPr>
        <w:ind w:left="7416" w:hanging="360"/>
      </w:pPr>
      <w:rPr>
        <w:rFonts w:ascii="Courier New" w:hAnsi="Courier New" w:cs="Courier New" w:hint="default"/>
      </w:rPr>
    </w:lvl>
    <w:lvl w:ilvl="8" w:tplc="0C090005" w:tentative="1">
      <w:start w:val="1"/>
      <w:numFmt w:val="bullet"/>
      <w:lvlText w:val=""/>
      <w:lvlJc w:val="left"/>
      <w:pPr>
        <w:ind w:left="8136" w:hanging="360"/>
      </w:pPr>
      <w:rPr>
        <w:rFonts w:ascii="Wingdings" w:hAnsi="Wingdings" w:hint="default"/>
      </w:rPr>
    </w:lvl>
  </w:abstractNum>
  <w:abstractNum w:abstractNumId="4" w15:restartNumberingAfterBreak="0">
    <w:nsid w:val="6B014CF1"/>
    <w:multiLevelType w:val="hybridMultilevel"/>
    <w:tmpl w:val="167C00B6"/>
    <w:lvl w:ilvl="0" w:tplc="B6067FD2">
      <w:start w:val="20"/>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E8"/>
    <w:rsid w:val="00003A1F"/>
    <w:rsid w:val="00173DB3"/>
    <w:rsid w:val="00325FFC"/>
    <w:rsid w:val="003B70CA"/>
    <w:rsid w:val="00456E1E"/>
    <w:rsid w:val="00481FD9"/>
    <w:rsid w:val="004C1A6B"/>
    <w:rsid w:val="004D22CF"/>
    <w:rsid w:val="005074E2"/>
    <w:rsid w:val="0055168F"/>
    <w:rsid w:val="00580C15"/>
    <w:rsid w:val="006C767E"/>
    <w:rsid w:val="00737263"/>
    <w:rsid w:val="008368AD"/>
    <w:rsid w:val="008A6108"/>
    <w:rsid w:val="008E0BE8"/>
    <w:rsid w:val="00902C3E"/>
    <w:rsid w:val="009A0885"/>
    <w:rsid w:val="009C7DB5"/>
    <w:rsid w:val="009F34C6"/>
    <w:rsid w:val="00A027BE"/>
    <w:rsid w:val="00A31C23"/>
    <w:rsid w:val="00AD4BB1"/>
    <w:rsid w:val="00B30A12"/>
    <w:rsid w:val="00C307F9"/>
    <w:rsid w:val="00C626B9"/>
    <w:rsid w:val="00CB4263"/>
    <w:rsid w:val="00DC0998"/>
    <w:rsid w:val="00E778A4"/>
    <w:rsid w:val="00E91B96"/>
    <w:rsid w:val="00EA067B"/>
    <w:rsid w:val="00EC66D9"/>
    <w:rsid w:val="00F37143"/>
    <w:rsid w:val="00F55CE2"/>
    <w:rsid w:val="00FA308E"/>
    <w:rsid w:val="00FF03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A4B7"/>
  <w15:docId w15:val="{36C4A44B-B9D4-4100-BCF5-F3AB83D9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6D9"/>
    <w:rPr>
      <w:rFonts w:ascii="Tahoma" w:hAnsi="Tahoma" w:cs="Tahoma"/>
      <w:sz w:val="16"/>
      <w:szCs w:val="16"/>
    </w:rPr>
  </w:style>
  <w:style w:type="paragraph" w:styleId="ListParagraph">
    <w:name w:val="List Paragraph"/>
    <w:basedOn w:val="Normal"/>
    <w:uiPriority w:val="34"/>
    <w:qFormat/>
    <w:rsid w:val="00F55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19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vic.gov.a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lls@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160C995B</Template>
  <TotalTime>0</TotalTime>
  <Pages>2</Pages>
  <Words>732</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Beasley</dc:creator>
  <cp:lastModifiedBy>Miriam Beasley</cp:lastModifiedBy>
  <cp:revision>2</cp:revision>
  <cp:lastPrinted>2016-06-22T00:40:00Z</cp:lastPrinted>
  <dcterms:created xsi:type="dcterms:W3CDTF">2018-06-25T06:07:00Z</dcterms:created>
  <dcterms:modified xsi:type="dcterms:W3CDTF">2018-06-25T06:07:00Z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A1714497</vt:lpwstr>
  </property>
  <property fmtid="{D5CDD505-2E9C-101B-9397-08002B2CF9AE}" pid="5" name="Objective-Title">
    <vt:lpwstr>Diggers Road Soldiers Memorial Hall - Fact Sheet - Information Brochure - 2017-2018</vt:lpwstr>
  </property>
  <property fmtid="{D5CDD505-2E9C-101B-9397-08002B2CF9AE}" pid="6" name="Objective-Comment">
    <vt:lpwstr/>
  </property>
  <property fmtid="{D5CDD505-2E9C-101B-9397-08002B2CF9AE}" pid="7" name="Objective-CreationStamp">
    <vt:filetime>2017-06-21T01:52:06Z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2017-06-22T00:10:50Z</vt:filetime>
  </property>
  <property fmtid="{D5CDD505-2E9C-101B-9397-08002B2CF9AE}" pid="11" name="Objective-ModificationStamp">
    <vt:filetime>2017-06-22T00:10:50Z</vt:filetime>
  </property>
  <property fmtid="{D5CDD505-2E9C-101B-9397-08002B2CF9AE}" pid="12" name="Objective-Owner">
    <vt:lpwstr>Sharyn Wheatcroft</vt:lpwstr>
  </property>
  <property fmtid="{D5CDD505-2E9C-101B-9397-08002B2CF9AE}" pid="13" name="Objective-Path">
    <vt:lpwstr>Objective Global Folder:Assets:Facilities - Diggers Road Memorial Hall:Maintenance &amp; Operations - 2017:</vt:lpwstr>
  </property>
  <property fmtid="{D5CDD505-2E9C-101B-9397-08002B2CF9AE}" pid="14" name="Objective-Parent">
    <vt:lpwstr>Maintenance &amp; Operations - 2017</vt:lpwstr>
  </property>
  <property fmtid="{D5CDD505-2E9C-101B-9397-08002B2CF9AE}" pid="15" name="Objective-State">
    <vt:lpwstr>Published</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qA269465</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ies>
</file>