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EA38" w14:textId="77777777" w:rsidR="00744711" w:rsidRPr="00E3481C" w:rsidRDefault="00313B79" w:rsidP="002F3C9F">
      <w:pPr>
        <w:pStyle w:val="Heading1"/>
        <w:jc w:val="right"/>
        <w:rPr>
          <w:noProof/>
          <w:sz w:val="32"/>
          <w:szCs w:val="32"/>
        </w:rPr>
      </w:pPr>
      <w:r w:rsidRPr="00840B26">
        <w:rPr>
          <w:noProof/>
        </w:rPr>
        <w:drawing>
          <wp:inline distT="0" distB="0" distL="0" distR="0" wp14:anchorId="52509F5B" wp14:editId="79FE418B">
            <wp:extent cx="1358721" cy="609095"/>
            <wp:effectExtent l="0" t="0" r="0" b="635"/>
            <wp:docPr id="2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logo CMYK MA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84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DFF">
        <w:rPr>
          <w:noProof/>
        </w:rPr>
        <w:t>Application for ownership details for fencing purposes by Contractor/Agent</w:t>
      </w:r>
    </w:p>
    <w:p w14:paraId="616E55FC" w14:textId="77777777" w:rsidR="00313B79" w:rsidRDefault="00313B79" w:rsidP="00313B79">
      <w:pPr>
        <w:pStyle w:val="Header"/>
        <w:tabs>
          <w:tab w:val="clear" w:pos="4513"/>
          <w:tab w:val="clear" w:pos="9026"/>
        </w:tabs>
        <w:ind w:firstLine="1701"/>
        <w:rPr>
          <w:sz w:val="20"/>
          <w:szCs w:val="20"/>
        </w:rPr>
      </w:pPr>
    </w:p>
    <w:p w14:paraId="60E59743" w14:textId="77777777" w:rsidR="006F1106" w:rsidRPr="00AC3710" w:rsidRDefault="006F1106" w:rsidP="00E275AC">
      <w:pPr>
        <w:pStyle w:val="NoSpacing"/>
        <w:rPr>
          <w:b/>
        </w:rPr>
      </w:pPr>
      <w:r w:rsidRPr="00AC3710">
        <w:rPr>
          <w:b/>
        </w:rPr>
        <w:t>TO ENSURE YOUR APPLICATION IS PROCESSED ALL</w:t>
      </w:r>
      <w:r w:rsidR="00744711" w:rsidRPr="00AC3710">
        <w:rPr>
          <w:b/>
        </w:rPr>
        <w:t xml:space="preserve"> PROPERTY </w:t>
      </w:r>
      <w:r w:rsidRPr="00AC3710">
        <w:rPr>
          <w:b/>
        </w:rPr>
        <w:t>OWNERS DETAILS MUST BE COMPLETED BY THE PROPERTY OWNER</w:t>
      </w:r>
    </w:p>
    <w:p w14:paraId="62E8C2B3" w14:textId="77777777" w:rsidR="00744711" w:rsidRDefault="006F1106" w:rsidP="00E275AC">
      <w:pPr>
        <w:pStyle w:val="NoSpacing"/>
        <w:rPr>
          <w:b/>
        </w:rPr>
      </w:pPr>
      <w:r w:rsidRPr="00BF6F2C">
        <w:rPr>
          <w:b/>
          <w:color w:val="C00000"/>
        </w:rPr>
        <w:t>Payment must accompany this application – see payment methods at bottom of application</w:t>
      </w:r>
      <w:r w:rsidRPr="00AC3710">
        <w:rPr>
          <w:b/>
        </w:rPr>
        <w:t>.</w:t>
      </w:r>
    </w:p>
    <w:p w14:paraId="1682334F" w14:textId="77777777" w:rsidR="003A4B36" w:rsidRDefault="003A4B36" w:rsidP="006E5F34">
      <w:pPr>
        <w:spacing w:after="0" w:line="240" w:lineRule="auto"/>
        <w:ind w:right="-23"/>
        <w:rPr>
          <w:b/>
          <w:sz w:val="21"/>
        </w:rPr>
      </w:pPr>
    </w:p>
    <w:p w14:paraId="1BF70EDB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14:paraId="7001A107" w14:textId="77777777" w:rsidR="003A4B36" w:rsidRPr="00BF6F2C" w:rsidRDefault="003A4B36" w:rsidP="006E5F34">
      <w:pPr>
        <w:spacing w:after="0" w:line="240" w:lineRule="auto"/>
        <w:ind w:right="-23"/>
        <w:rPr>
          <w:sz w:val="20"/>
          <w:szCs w:val="20"/>
        </w:rPr>
      </w:pPr>
      <w:r w:rsidRPr="00BF6F2C">
        <w:rPr>
          <w:b/>
          <w:sz w:val="20"/>
          <w:szCs w:val="20"/>
        </w:rPr>
        <w:t>Title</w:t>
      </w:r>
      <w:r w:rsidRPr="00BF6F2C">
        <w:rPr>
          <w:sz w:val="20"/>
          <w:szCs w:val="20"/>
        </w:rPr>
        <w:t xml:space="preserve">: </w:t>
      </w:r>
      <w:r w:rsidRPr="00BF6F2C">
        <w:rPr>
          <w:i/>
          <w:color w:val="C00000"/>
          <w:sz w:val="20"/>
          <w:szCs w:val="20"/>
        </w:rPr>
        <w:t>(</w:t>
      </w:r>
      <w:r w:rsidRPr="00BF6F2C">
        <w:rPr>
          <w:b/>
          <w:i/>
          <w:color w:val="C00000"/>
          <w:sz w:val="20"/>
          <w:szCs w:val="20"/>
        </w:rPr>
        <w:t>circle title</w:t>
      </w:r>
      <w:r w:rsidRPr="00BF6F2C">
        <w:rPr>
          <w:i/>
          <w:color w:val="C00000"/>
          <w:sz w:val="20"/>
          <w:szCs w:val="20"/>
        </w:rPr>
        <w:t>)</w:t>
      </w:r>
      <w:r w:rsidRPr="00BF6F2C">
        <w:rPr>
          <w:sz w:val="20"/>
          <w:szCs w:val="20"/>
        </w:rPr>
        <w:t xml:space="preserve">           </w:t>
      </w:r>
      <w:r w:rsidRPr="00BF6F2C">
        <w:rPr>
          <w:i/>
          <w:sz w:val="20"/>
          <w:szCs w:val="20"/>
        </w:rPr>
        <w:t>Mr/</w:t>
      </w:r>
      <w:r w:rsidRPr="00BF6F2C">
        <w:rPr>
          <w:i/>
          <w:spacing w:val="-1"/>
          <w:sz w:val="20"/>
          <w:szCs w:val="20"/>
        </w:rPr>
        <w:t xml:space="preserve"> </w:t>
      </w:r>
      <w:r w:rsidRPr="00BF6F2C">
        <w:rPr>
          <w:i/>
          <w:sz w:val="20"/>
          <w:szCs w:val="20"/>
        </w:rPr>
        <w:t>Ms/Mrs/Other</w:t>
      </w:r>
      <w:r w:rsidRPr="00BF6F2C">
        <w:rPr>
          <w:sz w:val="20"/>
          <w:szCs w:val="20"/>
        </w:rPr>
        <w:tab/>
      </w:r>
    </w:p>
    <w:p w14:paraId="098B6F99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45450358" w14:textId="77777777" w:rsidR="003A4B36" w:rsidRPr="00BF6F2C" w:rsidRDefault="003A4B36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Given Name/s:</w:t>
      </w:r>
      <w:r w:rsidR="006E5F34" w:rsidRPr="00BF6F2C">
        <w:rPr>
          <w:b/>
          <w:sz w:val="20"/>
          <w:szCs w:val="20"/>
        </w:rPr>
        <w:t xml:space="preserve">          …………………………………………………………………………………………………………………………………</w:t>
      </w:r>
      <w:r w:rsidR="00BF6F2C">
        <w:rPr>
          <w:b/>
          <w:sz w:val="20"/>
          <w:szCs w:val="20"/>
        </w:rPr>
        <w:t>……………</w:t>
      </w:r>
    </w:p>
    <w:p w14:paraId="039E1ABE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6374A158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Family /Surname:</w:t>
      </w:r>
      <w:r>
        <w:rPr>
          <w:b/>
          <w:sz w:val="20"/>
          <w:szCs w:val="20"/>
        </w:rPr>
        <w:tab/>
        <w:t>…………………………………………………………………………………………………………………………………………</w:t>
      </w:r>
      <w:proofErr w:type="gramStart"/>
      <w:r>
        <w:rPr>
          <w:b/>
          <w:sz w:val="20"/>
          <w:szCs w:val="20"/>
        </w:rPr>
        <w:t>…..</w:t>
      </w:r>
      <w:proofErr w:type="gramEnd"/>
    </w:p>
    <w:p w14:paraId="0C5EA143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255D3739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Date of Birth:</w:t>
      </w:r>
      <w:r>
        <w:rPr>
          <w:b/>
          <w:sz w:val="20"/>
          <w:szCs w:val="20"/>
        </w:rPr>
        <w:tab/>
        <w:t xml:space="preserve">---- / ---- / ------ </w:t>
      </w:r>
      <w:r w:rsidRPr="00BF6F2C">
        <w:rPr>
          <w:i/>
          <w:sz w:val="16"/>
          <w:szCs w:val="16"/>
        </w:rPr>
        <w:t>(day / month / year)</w:t>
      </w:r>
    </w:p>
    <w:p w14:paraId="041C3BCF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4A2F2D38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Residential Address: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……………………………………………………………………………………………………………………………………………..</w:t>
      </w:r>
    </w:p>
    <w:p w14:paraId="0EE69FF4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4093089D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Postal Address:</w:t>
      </w:r>
      <w:r>
        <w:rPr>
          <w:b/>
          <w:sz w:val="20"/>
          <w:szCs w:val="20"/>
        </w:rPr>
        <w:tab/>
        <w:t>………………………………………………………………………………………………………………………………………………</w:t>
      </w:r>
    </w:p>
    <w:p w14:paraId="63BE58FB" w14:textId="77777777" w:rsidR="00BF6F2C" w:rsidRPr="00BF6F2C" w:rsidRDefault="00BF6F2C" w:rsidP="006E5F34">
      <w:pPr>
        <w:spacing w:after="0" w:line="240" w:lineRule="auto"/>
        <w:ind w:right="-23"/>
        <w:rPr>
          <w:b/>
          <w:i/>
          <w:color w:val="C00000"/>
          <w:sz w:val="18"/>
          <w:szCs w:val="18"/>
        </w:rPr>
      </w:pPr>
      <w:r w:rsidRPr="00BF6F2C">
        <w:rPr>
          <w:b/>
          <w:i/>
          <w:color w:val="C00000"/>
          <w:sz w:val="18"/>
          <w:szCs w:val="18"/>
        </w:rPr>
        <w:t>(if different from above)</w:t>
      </w:r>
    </w:p>
    <w:p w14:paraId="18688F3F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14:paraId="7E4C133D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  <w:r>
        <w:rPr>
          <w:b/>
          <w:sz w:val="21"/>
        </w:rPr>
        <w:t>Tel:  ………………………………………</w:t>
      </w:r>
      <w:proofErr w:type="gramStart"/>
      <w:r>
        <w:rPr>
          <w:b/>
          <w:sz w:val="21"/>
        </w:rPr>
        <w:t>…..</w:t>
      </w:r>
      <w:proofErr w:type="gramEnd"/>
      <w:r>
        <w:rPr>
          <w:b/>
          <w:sz w:val="21"/>
        </w:rPr>
        <w:t xml:space="preserve">   Mobile:  ………………………………….  Email: ………………………………………………….</w:t>
      </w:r>
    </w:p>
    <w:p w14:paraId="478B0392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14:paraId="3B14CDFC" w14:textId="77777777" w:rsidR="005F7733" w:rsidRDefault="005F7733" w:rsidP="008570B8">
      <w:pPr>
        <w:pStyle w:val="Heading1"/>
        <w:spacing w:before="0" w:line="360" w:lineRule="auto"/>
        <w:jc w:val="both"/>
        <w:rPr>
          <w:color w:val="C0504D"/>
        </w:rPr>
      </w:pPr>
    </w:p>
    <w:p w14:paraId="282EFD23" w14:textId="77777777" w:rsidR="008570B8" w:rsidRPr="000013F9" w:rsidRDefault="008570B8" w:rsidP="008570B8">
      <w:pPr>
        <w:pStyle w:val="Heading1"/>
        <w:spacing w:before="0" w:line="360" w:lineRule="auto"/>
        <w:jc w:val="both"/>
        <w:rPr>
          <w:color w:val="C0504D"/>
        </w:rPr>
      </w:pPr>
      <w:r w:rsidRPr="000013F9">
        <w:rPr>
          <w:color w:val="C0504D"/>
        </w:rPr>
        <w:t>Privacy Statement:</w:t>
      </w:r>
    </w:p>
    <w:p w14:paraId="2DB1F139" w14:textId="77777777" w:rsidR="008570B8" w:rsidRPr="00B25357" w:rsidRDefault="008570B8" w:rsidP="008570B8">
      <w:pPr>
        <w:jc w:val="both"/>
        <w:rPr>
          <w:sz w:val="18"/>
          <w:szCs w:val="18"/>
        </w:rPr>
      </w:pPr>
      <w:r>
        <w:rPr>
          <w:sz w:val="20"/>
          <w:szCs w:val="20"/>
        </w:rPr>
        <w:t>Your</w:t>
      </w:r>
      <w:r w:rsidRPr="00B25357">
        <w:rPr>
          <w:sz w:val="20"/>
          <w:szCs w:val="20"/>
        </w:rPr>
        <w:t xml:space="preserve"> personal information is being collected for providing adjoining ownership details for fencing purposes in accordance to the </w:t>
      </w:r>
      <w:r w:rsidRPr="00B25357">
        <w:rPr>
          <w:i/>
          <w:sz w:val="20"/>
          <w:szCs w:val="20"/>
        </w:rPr>
        <w:t>Fencing Act 1968</w:t>
      </w:r>
      <w:r w:rsidRPr="00B25357">
        <w:rPr>
          <w:sz w:val="20"/>
          <w:szCs w:val="20"/>
        </w:rPr>
        <w:t xml:space="preserve">(Vic). Your information will be stored in Council’s Customer Database and used to identify you when communicating with Council and </w:t>
      </w:r>
      <w:r>
        <w:rPr>
          <w:sz w:val="20"/>
          <w:szCs w:val="20"/>
        </w:rPr>
        <w:t xml:space="preserve">for the delivery of </w:t>
      </w:r>
      <w:r w:rsidRPr="00B25357">
        <w:rPr>
          <w:sz w:val="20"/>
          <w:szCs w:val="20"/>
        </w:rPr>
        <w:t>services and information</w:t>
      </w:r>
      <w:r>
        <w:rPr>
          <w:sz w:val="20"/>
          <w:szCs w:val="20"/>
        </w:rPr>
        <w:t>.</w:t>
      </w:r>
      <w:r w:rsidRPr="00B253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further information on how your personal information is handled visit Council’s Privacy Policy </w:t>
      </w:r>
      <w:r w:rsidRPr="00B25357">
        <w:rPr>
          <w:sz w:val="20"/>
          <w:szCs w:val="20"/>
        </w:rPr>
        <w:t xml:space="preserve">at: </w:t>
      </w:r>
      <w:r>
        <w:rPr>
          <w:sz w:val="20"/>
          <w:szCs w:val="20"/>
        </w:rPr>
        <w:t xml:space="preserve">             </w:t>
      </w:r>
      <w:hyperlink r:id="rId8" w:history="1">
        <w:r w:rsidRPr="00B25357">
          <w:rPr>
            <w:rStyle w:val="Hyperlink"/>
            <w:sz w:val="18"/>
            <w:szCs w:val="18"/>
          </w:rPr>
          <w:t>https://www.wyndham.vic.gov.au/privacy-policy</w:t>
        </w:r>
      </w:hyperlink>
    </w:p>
    <w:p w14:paraId="1E7FD274" w14:textId="77777777" w:rsidR="008570B8" w:rsidRDefault="008570B8" w:rsidP="006E5F34">
      <w:pPr>
        <w:spacing w:after="0" w:line="240" w:lineRule="auto"/>
        <w:ind w:right="-23"/>
        <w:rPr>
          <w:b/>
          <w:sz w:val="21"/>
        </w:rPr>
      </w:pPr>
    </w:p>
    <w:p w14:paraId="28B96F34" w14:textId="77777777" w:rsidR="009370B0" w:rsidRPr="00FC4CC2" w:rsidRDefault="008C4B55" w:rsidP="00E275AC">
      <w:pPr>
        <w:pStyle w:val="Heading1"/>
        <w:spacing w:before="0" w:line="240" w:lineRule="auto"/>
        <w:rPr>
          <w:color w:val="C0504D"/>
        </w:rPr>
      </w:pPr>
      <w:r w:rsidRPr="00FC4CC2">
        <w:rPr>
          <w:color w:val="C0504D"/>
        </w:rPr>
        <w:t>Declaration</w:t>
      </w:r>
      <w:r w:rsidR="00D33D18" w:rsidRPr="00FC4CC2">
        <w:rPr>
          <w:color w:val="C0504D"/>
        </w:rPr>
        <w:t>:</w:t>
      </w:r>
    </w:p>
    <w:p w14:paraId="6CEBE72B" w14:textId="77777777" w:rsidR="00744711" w:rsidRPr="00BF6F2C" w:rsidRDefault="00BF6F2C" w:rsidP="00E275AC">
      <w:pPr>
        <w:pStyle w:val="NoSpacing"/>
        <w:spacing w:after="120"/>
        <w:rPr>
          <w:b/>
          <w:i/>
          <w:color w:val="C00000"/>
          <w:sz w:val="18"/>
          <w:szCs w:val="18"/>
        </w:rPr>
      </w:pPr>
      <w:r w:rsidRPr="00FC4CC2">
        <w:rPr>
          <w:b/>
        </w:rPr>
        <w:t>I, being the owner</w:t>
      </w:r>
      <w:r w:rsidR="00744711" w:rsidRPr="00FC4CC2">
        <w:rPr>
          <w:b/>
        </w:rPr>
        <w:t xml:space="preserve"> </w:t>
      </w:r>
      <w:proofErr w:type="gramStart"/>
      <w:r w:rsidR="00744711" w:rsidRPr="00FC4CC2">
        <w:rPr>
          <w:b/>
        </w:rPr>
        <w:t>of</w:t>
      </w:r>
      <w:r w:rsidR="00744711" w:rsidRPr="00E275AC">
        <w:t xml:space="preserve"> </w:t>
      </w:r>
      <w:r>
        <w:t>:</w:t>
      </w:r>
      <w:proofErr w:type="gramEnd"/>
      <w:r>
        <w:t xml:space="preserve">  </w:t>
      </w:r>
      <w:r>
        <w:rPr>
          <w:b/>
          <w:i/>
          <w:color w:val="C00000"/>
          <w:sz w:val="18"/>
          <w:szCs w:val="18"/>
        </w:rPr>
        <w:t>(p</w:t>
      </w:r>
      <w:r w:rsidRPr="00BF6F2C">
        <w:rPr>
          <w:b/>
          <w:i/>
          <w:color w:val="C00000"/>
          <w:sz w:val="18"/>
          <w:szCs w:val="18"/>
        </w:rPr>
        <w:t>lease print the property address belo</w:t>
      </w:r>
      <w:r>
        <w:rPr>
          <w:b/>
          <w:i/>
          <w:color w:val="C00000"/>
          <w:sz w:val="18"/>
          <w:szCs w:val="18"/>
        </w:rPr>
        <w:t>w)</w:t>
      </w:r>
    </w:p>
    <w:p w14:paraId="31104F30" w14:textId="77777777" w:rsidR="00744711" w:rsidRPr="00E275AC" w:rsidRDefault="00744711" w:rsidP="00E275AC">
      <w:pPr>
        <w:pStyle w:val="NoSpacing"/>
        <w:spacing w:after="120"/>
        <w:rPr>
          <w:rFonts w:cstheme="minorHAnsi"/>
          <w:color w:val="000000"/>
        </w:rPr>
      </w:pPr>
      <w:r w:rsidRPr="00E275AC">
        <w:rPr>
          <w:rFonts w:cstheme="minorHAnsi"/>
          <w:color w:val="000000"/>
        </w:rPr>
        <w:t>………….…………..…………..…………..…………..…………..…………..…………..…………..…………..……..….………….…………..……</w:t>
      </w:r>
    </w:p>
    <w:p w14:paraId="59BAB3EF" w14:textId="77777777" w:rsidR="00744711" w:rsidRPr="00E275AC" w:rsidRDefault="00A7573B" w:rsidP="00E275AC">
      <w:pPr>
        <w:pStyle w:val="NoSpacing"/>
        <w:spacing w:after="120"/>
        <w:rPr>
          <w:rFonts w:cstheme="minorHAnsi"/>
          <w:color w:val="000000"/>
        </w:rPr>
      </w:pPr>
      <w:r>
        <w:rPr>
          <w:rFonts w:cstheme="minorHAnsi"/>
          <w:color w:val="000000"/>
        </w:rPr>
        <w:t>Authorise my</w:t>
      </w:r>
      <w:r w:rsidR="00744711" w:rsidRPr="00E275AC">
        <w:rPr>
          <w:rFonts w:cstheme="minorHAnsi"/>
          <w:color w:val="000000"/>
        </w:rPr>
        <w:t xml:space="preserve"> </w:t>
      </w:r>
      <w:r w:rsidR="00744711" w:rsidRPr="00A7573B">
        <w:rPr>
          <w:b/>
          <w:i/>
          <w:color w:val="C00000"/>
          <w:sz w:val="18"/>
          <w:szCs w:val="18"/>
        </w:rPr>
        <w:t>(</w:t>
      </w:r>
      <w:r w:rsidRPr="00A7573B">
        <w:rPr>
          <w:b/>
          <w:i/>
          <w:color w:val="C00000"/>
          <w:sz w:val="18"/>
          <w:szCs w:val="18"/>
        </w:rPr>
        <w:t xml:space="preserve">provide </w:t>
      </w:r>
      <w:r w:rsidR="00744711" w:rsidRPr="00A7573B">
        <w:rPr>
          <w:b/>
          <w:i/>
          <w:color w:val="C00000"/>
          <w:sz w:val="18"/>
          <w:szCs w:val="18"/>
        </w:rPr>
        <w:t>contractor / agent</w:t>
      </w:r>
      <w:r w:rsidRPr="00A7573B">
        <w:rPr>
          <w:b/>
          <w:i/>
          <w:color w:val="C00000"/>
          <w:sz w:val="18"/>
          <w:szCs w:val="18"/>
        </w:rPr>
        <w:t xml:space="preserve"> details</w:t>
      </w:r>
      <w:r w:rsidR="00744711" w:rsidRPr="00A7573B">
        <w:rPr>
          <w:b/>
          <w:i/>
          <w:color w:val="C00000"/>
          <w:sz w:val="18"/>
          <w:szCs w:val="18"/>
        </w:rPr>
        <w:t>)</w:t>
      </w:r>
      <w:r w:rsidR="00744711" w:rsidRPr="00E275AC">
        <w:rPr>
          <w:rFonts w:cstheme="minorHAnsi"/>
          <w:color w:val="000000"/>
        </w:rPr>
        <w:t xml:space="preserve"> ………..………..…………..…………..…………..…………..…………..…………..……..….………</w:t>
      </w:r>
      <w:r>
        <w:rPr>
          <w:rFonts w:cstheme="minorHAnsi"/>
          <w:color w:val="000000"/>
        </w:rPr>
        <w:t>……………………………………………..</w:t>
      </w:r>
      <w:r w:rsidR="00744711" w:rsidRPr="00E275AC">
        <w:rPr>
          <w:rFonts w:cstheme="minorHAnsi"/>
          <w:color w:val="000000"/>
        </w:rPr>
        <w:t>….</w:t>
      </w:r>
    </w:p>
    <w:p w14:paraId="6A95CD4F" w14:textId="77777777" w:rsidR="003276C2" w:rsidRPr="00E275AC" w:rsidRDefault="003276C2" w:rsidP="00E275AC">
      <w:pPr>
        <w:pStyle w:val="NoSpacing"/>
        <w:rPr>
          <w:rFonts w:cs="Calibri"/>
        </w:rPr>
      </w:pPr>
      <w:r w:rsidRPr="00E275AC">
        <w:rPr>
          <w:rFonts w:cs="Calibri"/>
        </w:rPr>
        <w:t>To collect on my behalf the property ownership details for adjoining land to my property for the</w:t>
      </w:r>
      <w:r w:rsidR="00FE71FE" w:rsidRPr="00E275AC">
        <w:rPr>
          <w:rFonts w:cs="Calibri"/>
        </w:rPr>
        <w:t xml:space="preserve"> </w:t>
      </w:r>
      <w:r w:rsidRPr="00E275AC">
        <w:rPr>
          <w:rFonts w:cs="Calibri"/>
        </w:rPr>
        <w:t>purpose of serving fencing notices</w:t>
      </w:r>
      <w:r w:rsidR="00A7573B">
        <w:rPr>
          <w:rFonts w:cs="Calibri"/>
        </w:rPr>
        <w:t>.</w:t>
      </w:r>
    </w:p>
    <w:p w14:paraId="0FF248B6" w14:textId="77777777" w:rsidR="00744711" w:rsidRPr="00E275AC" w:rsidRDefault="00744711" w:rsidP="00E275AC">
      <w:pPr>
        <w:pStyle w:val="NoSpacing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wner/s and date "/>
        <w:tblDescription w:val="signature of owner/s and date "/>
      </w:tblPr>
      <w:tblGrid>
        <w:gridCol w:w="2441"/>
        <w:gridCol w:w="3763"/>
        <w:gridCol w:w="1984"/>
        <w:gridCol w:w="1390"/>
      </w:tblGrid>
      <w:tr w:rsidR="00744711" w:rsidRPr="00E275AC" w14:paraId="63067AD7" w14:textId="77777777" w:rsidTr="00A7573B">
        <w:trPr>
          <w:tblHeader/>
        </w:trPr>
        <w:tc>
          <w:tcPr>
            <w:tcW w:w="2441" w:type="dxa"/>
          </w:tcPr>
          <w:p w14:paraId="5CDC2F01" w14:textId="77777777" w:rsidR="00744711" w:rsidRPr="00E275AC" w:rsidRDefault="00A7573B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  <w:r w:rsidRPr="00FC4CC2">
              <w:rPr>
                <w:rFonts w:ascii="Calibri" w:eastAsia="Calibri" w:hAnsi="Calibri" w:cs="Calibri-Bold"/>
                <w:b/>
                <w:bCs/>
              </w:rPr>
              <w:t xml:space="preserve">Signature </w:t>
            </w:r>
            <w:r w:rsidR="00C77C52">
              <w:rPr>
                <w:rFonts w:ascii="Calibri" w:eastAsia="Calibri" w:hAnsi="Calibri" w:cs="Calibri-Bold"/>
                <w:b/>
                <w:bCs/>
              </w:rPr>
              <w:t>o</w:t>
            </w:r>
            <w:r w:rsidR="00FC4CC2" w:rsidRPr="00FC4CC2">
              <w:rPr>
                <w:rFonts w:ascii="Calibri" w:eastAsia="Calibri" w:hAnsi="Calibri" w:cs="Calibri-Bold"/>
                <w:b/>
                <w:bCs/>
              </w:rPr>
              <w:t>f Owner</w:t>
            </w:r>
            <w:r>
              <w:rPr>
                <w:rFonts w:ascii="Calibri" w:eastAsia="Calibri" w:hAnsi="Calibri" w:cs="Calibri-Bold"/>
                <w:bCs/>
              </w:rPr>
              <w:t>:</w:t>
            </w:r>
          </w:p>
        </w:tc>
        <w:tc>
          <w:tcPr>
            <w:tcW w:w="3763" w:type="dxa"/>
          </w:tcPr>
          <w:p w14:paraId="06041EBF" w14:textId="77777777" w:rsidR="00744711" w:rsidRPr="00E275AC" w:rsidRDefault="00744711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  <w:tc>
          <w:tcPr>
            <w:tcW w:w="1984" w:type="dxa"/>
          </w:tcPr>
          <w:p w14:paraId="671C2FA5" w14:textId="77777777" w:rsidR="00744711" w:rsidRPr="00FC4CC2" w:rsidRDefault="00744711" w:rsidP="00A7573B">
            <w:pPr>
              <w:pStyle w:val="NoSpacing"/>
              <w:ind w:left="-108"/>
              <w:rPr>
                <w:rFonts w:ascii="Calibri" w:eastAsia="Calibri" w:hAnsi="Calibri" w:cs="Calibri-Bold"/>
                <w:b/>
                <w:bCs/>
              </w:rPr>
            </w:pPr>
            <w:r w:rsidRPr="00FC4CC2">
              <w:rPr>
                <w:rFonts w:ascii="Calibri" w:eastAsia="Calibri" w:hAnsi="Calibri" w:cs="Calibri-Bold"/>
                <w:b/>
                <w:bCs/>
              </w:rPr>
              <w:t xml:space="preserve">Date </w:t>
            </w:r>
            <w:r w:rsidR="00FC4CC2">
              <w:rPr>
                <w:rFonts w:ascii="Calibri" w:eastAsia="Calibri" w:hAnsi="Calibri" w:cs="Calibri-Bold"/>
                <w:b/>
                <w:bCs/>
              </w:rPr>
              <w:t xml:space="preserve">:  </w:t>
            </w:r>
            <w:r w:rsidR="00A7573B" w:rsidRPr="00FC4CC2">
              <w:rPr>
                <w:rFonts w:ascii="Calibri" w:eastAsia="Calibri" w:hAnsi="Calibri" w:cs="Calibri-Bold"/>
                <w:b/>
                <w:bCs/>
              </w:rPr>
              <w:t>--- / --- / ------</w:t>
            </w:r>
          </w:p>
        </w:tc>
        <w:tc>
          <w:tcPr>
            <w:tcW w:w="1390" w:type="dxa"/>
          </w:tcPr>
          <w:p w14:paraId="3F5CB7DD" w14:textId="77777777" w:rsidR="00744711" w:rsidRPr="00E275AC" w:rsidRDefault="00744711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</w:tr>
    </w:tbl>
    <w:p w14:paraId="0AA376FB" w14:textId="77777777" w:rsidR="00A7573B" w:rsidRDefault="00A7573B" w:rsidP="00744711">
      <w:pPr>
        <w:pStyle w:val="NoSpacing"/>
      </w:pPr>
    </w:p>
    <w:p w14:paraId="3C182BBD" w14:textId="77777777" w:rsidR="00FC4CC2" w:rsidRDefault="00FC4CC2" w:rsidP="00FC4CC2">
      <w:pPr>
        <w:pStyle w:val="NoSpacing"/>
        <w:tabs>
          <w:tab w:val="left" w:pos="5734"/>
        </w:tabs>
      </w:pPr>
    </w:p>
    <w:p w14:paraId="0652C01D" w14:textId="77777777" w:rsidR="00A7573B" w:rsidRDefault="00FC4CC2" w:rsidP="00FC4CC2">
      <w:pPr>
        <w:pStyle w:val="NoSpacing"/>
        <w:tabs>
          <w:tab w:val="left" w:pos="5734"/>
        </w:tabs>
      </w:pPr>
      <w:r>
        <w:tab/>
      </w:r>
    </w:p>
    <w:p w14:paraId="2FA0D2D5" w14:textId="77777777" w:rsidR="00FC4CC2" w:rsidRPr="00FC4CC2" w:rsidRDefault="00FC4CC2" w:rsidP="00FC4CC2">
      <w:pPr>
        <w:pStyle w:val="Heading1"/>
        <w:spacing w:before="0" w:line="240" w:lineRule="auto"/>
        <w:rPr>
          <w:color w:val="C0504D"/>
        </w:rPr>
      </w:pPr>
      <w:r>
        <w:rPr>
          <w:color w:val="C0504D"/>
        </w:rPr>
        <w:t xml:space="preserve">Contractor / Agent </w:t>
      </w:r>
      <w:r w:rsidRPr="00FC4CC2">
        <w:rPr>
          <w:color w:val="C0504D"/>
        </w:rPr>
        <w:t>Declaration:</w:t>
      </w:r>
    </w:p>
    <w:p w14:paraId="47C4F4FE" w14:textId="77777777" w:rsidR="00FC4CC2" w:rsidRDefault="00FC4CC2" w:rsidP="00744711">
      <w:pPr>
        <w:pStyle w:val="NoSpacing"/>
        <w:rPr>
          <w:rFonts w:cs="Calibri-Bold"/>
          <w:bCs/>
        </w:rPr>
      </w:pPr>
    </w:p>
    <w:p w14:paraId="69F79647" w14:textId="77777777" w:rsidR="003276C2" w:rsidRPr="00E275AC" w:rsidRDefault="003276C2" w:rsidP="00744711">
      <w:pPr>
        <w:pStyle w:val="NoSpacing"/>
        <w:rPr>
          <w:rFonts w:cs="Calibri-Bold"/>
          <w:bCs/>
        </w:rPr>
      </w:pPr>
      <w:r w:rsidRPr="00E275AC">
        <w:rPr>
          <w:rFonts w:cs="Calibri-Bold"/>
          <w:bCs/>
        </w:rPr>
        <w:t>I declare that the information provided will only be used for fencing purposes and agree not to use or disclose the information provided for any other purpose. I also agree to de</w:t>
      </w:r>
      <w:r w:rsidRPr="00E275AC">
        <w:rPr>
          <w:rFonts w:cs="Cambria Math"/>
          <w:bCs/>
        </w:rPr>
        <w:t>‐</w:t>
      </w:r>
      <w:r w:rsidRPr="00E275AC">
        <w:rPr>
          <w:rFonts w:cs="Calibri-Bold"/>
          <w:bCs/>
        </w:rPr>
        <w:t xml:space="preserve">identify or destroy the information once used and that the information will not </w:t>
      </w:r>
      <w:r w:rsidR="00E275AC" w:rsidRPr="00E275AC">
        <w:rPr>
          <w:rFonts w:cs="Calibri-Bold"/>
          <w:bCs/>
        </w:rPr>
        <w:t>be used for marketing purposes.</w:t>
      </w:r>
    </w:p>
    <w:p w14:paraId="5A4D121C" w14:textId="77777777" w:rsidR="00744711" w:rsidRPr="00E275AC" w:rsidRDefault="00744711" w:rsidP="00744711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wner/s and date "/>
        <w:tblDescription w:val="signature of owner/s and date "/>
      </w:tblPr>
      <w:tblGrid>
        <w:gridCol w:w="3164"/>
        <w:gridCol w:w="3040"/>
        <w:gridCol w:w="1984"/>
        <w:gridCol w:w="1389"/>
      </w:tblGrid>
      <w:tr w:rsidR="00744711" w:rsidRPr="00E275AC" w14:paraId="015E49EB" w14:textId="77777777" w:rsidTr="00A7573B">
        <w:trPr>
          <w:tblHeader/>
        </w:trPr>
        <w:tc>
          <w:tcPr>
            <w:tcW w:w="3164" w:type="dxa"/>
          </w:tcPr>
          <w:p w14:paraId="59BCA0B9" w14:textId="77777777" w:rsidR="00744711" w:rsidRPr="00E275AC" w:rsidRDefault="00744711" w:rsidP="000B4FBD">
            <w:pPr>
              <w:pStyle w:val="NoSpacing"/>
              <w:rPr>
                <w:rFonts w:ascii="Calibri" w:eastAsia="Calibri" w:hAnsi="Calibri" w:cs="Calibri-Bold"/>
                <w:bCs/>
              </w:rPr>
            </w:pPr>
            <w:r w:rsidRPr="000B4FBD">
              <w:rPr>
                <w:rFonts w:ascii="Calibri" w:eastAsia="Calibri" w:hAnsi="Calibri" w:cs="Calibri-Bold"/>
                <w:b/>
                <w:bCs/>
              </w:rPr>
              <w:t xml:space="preserve">Signature of </w:t>
            </w:r>
            <w:r w:rsidR="000B4FBD" w:rsidRPr="000B4FBD">
              <w:rPr>
                <w:rFonts w:ascii="Calibri" w:eastAsia="Calibri" w:hAnsi="Calibri" w:cs="Calibri-Bold"/>
                <w:b/>
                <w:bCs/>
              </w:rPr>
              <w:t>C</w:t>
            </w:r>
            <w:r w:rsidRPr="000B4FBD">
              <w:rPr>
                <w:rFonts w:ascii="Calibri" w:eastAsia="Calibri" w:hAnsi="Calibri" w:cs="Calibri-Bold"/>
                <w:b/>
                <w:bCs/>
              </w:rPr>
              <w:t>ontractor/Agent</w:t>
            </w:r>
            <w:r w:rsidRPr="00E275AC">
              <w:rPr>
                <w:rFonts w:ascii="Calibri" w:eastAsia="Calibri" w:hAnsi="Calibri" w:cs="Calibri-Bold"/>
                <w:bCs/>
              </w:rPr>
              <w:t xml:space="preserve"> </w:t>
            </w:r>
            <w:r w:rsidR="00A7573B">
              <w:rPr>
                <w:rFonts w:ascii="Calibri" w:eastAsia="Calibri" w:hAnsi="Calibri" w:cs="Calibri-Bold"/>
                <w:bCs/>
              </w:rPr>
              <w:t>:</w:t>
            </w:r>
          </w:p>
        </w:tc>
        <w:tc>
          <w:tcPr>
            <w:tcW w:w="3040" w:type="dxa"/>
          </w:tcPr>
          <w:p w14:paraId="346ED045" w14:textId="77777777" w:rsidR="00744711" w:rsidRPr="00E275AC" w:rsidRDefault="00744711" w:rsidP="00A7573B">
            <w:pPr>
              <w:pStyle w:val="NoSpacing"/>
              <w:ind w:left="-533" w:right="469" w:hanging="533"/>
              <w:jc w:val="right"/>
              <w:rPr>
                <w:rFonts w:ascii="Calibri" w:eastAsia="Calibri" w:hAnsi="Calibri" w:cs="Calibri-Bold"/>
                <w:bCs/>
              </w:rPr>
            </w:pPr>
          </w:p>
        </w:tc>
        <w:tc>
          <w:tcPr>
            <w:tcW w:w="1984" w:type="dxa"/>
          </w:tcPr>
          <w:p w14:paraId="1A38B299" w14:textId="77777777" w:rsidR="00744711" w:rsidRPr="00711DFF" w:rsidRDefault="00A7573B" w:rsidP="00744711">
            <w:pPr>
              <w:pStyle w:val="NoSpacing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711DFF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Date:  --- / --- / -----</w:t>
            </w:r>
          </w:p>
        </w:tc>
        <w:tc>
          <w:tcPr>
            <w:tcW w:w="1389" w:type="dxa"/>
          </w:tcPr>
          <w:p w14:paraId="0C284EA8" w14:textId="77777777" w:rsidR="00744711" w:rsidRPr="00E275AC" w:rsidRDefault="00744711" w:rsidP="00744711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</w:tr>
    </w:tbl>
    <w:p w14:paraId="19466968" w14:textId="77777777" w:rsidR="00FC4CC2" w:rsidRDefault="00FC4CC2" w:rsidP="00744711">
      <w:pPr>
        <w:pStyle w:val="Heading1"/>
        <w:spacing w:before="0" w:line="240" w:lineRule="auto"/>
        <w:rPr>
          <w:sz w:val="22"/>
          <w:szCs w:val="22"/>
        </w:rPr>
      </w:pPr>
    </w:p>
    <w:p w14:paraId="3D4674A1" w14:textId="77777777" w:rsidR="00FC4CC2" w:rsidRDefault="00FC4CC2">
      <w:pPr>
        <w:rPr>
          <w:rFonts w:eastAsiaTheme="majorEastAsia" w:cstheme="majorBidi"/>
          <w:b/>
          <w:bCs/>
          <w:color w:val="C0504D" w:themeColor="accent2"/>
        </w:rPr>
      </w:pPr>
      <w:r>
        <w:br w:type="page"/>
      </w:r>
    </w:p>
    <w:p w14:paraId="52F50C28" w14:textId="77777777" w:rsidR="00E275AC" w:rsidRPr="00E275AC" w:rsidRDefault="00985C93" w:rsidP="00744711">
      <w:pPr>
        <w:pStyle w:val="Heading1"/>
        <w:spacing w:before="0" w:line="240" w:lineRule="auto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A256962" wp14:editId="7848A00D">
            <wp:extent cx="6128951" cy="450630"/>
            <wp:effectExtent l="0" t="0" r="0" b="6985"/>
            <wp:docPr id="1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42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E03D97" w14:textId="77777777" w:rsidR="00985C93" w:rsidRDefault="00985C93" w:rsidP="00E275AC">
      <w:pPr>
        <w:pStyle w:val="Heading1"/>
        <w:spacing w:before="120" w:line="240" w:lineRule="auto"/>
        <w:rPr>
          <w:sz w:val="22"/>
          <w:szCs w:val="22"/>
        </w:rPr>
      </w:pPr>
    </w:p>
    <w:p w14:paraId="3EA78247" w14:textId="77777777" w:rsidR="00985C93" w:rsidRDefault="00985C93" w:rsidP="00E275AC">
      <w:pPr>
        <w:pStyle w:val="Heading1"/>
        <w:spacing w:before="120" w:line="240" w:lineRule="auto"/>
        <w:rPr>
          <w:sz w:val="22"/>
          <w:szCs w:val="22"/>
        </w:rPr>
      </w:pPr>
    </w:p>
    <w:p w14:paraId="3B3DAF04" w14:textId="77777777" w:rsidR="009A7449" w:rsidRPr="00E275AC" w:rsidRDefault="00711DFF" w:rsidP="00E275AC">
      <w:pPr>
        <w:pStyle w:val="Heading1"/>
        <w:spacing w:before="120" w:line="240" w:lineRule="auto"/>
        <w:rPr>
          <w:sz w:val="22"/>
          <w:szCs w:val="22"/>
        </w:rPr>
      </w:pPr>
      <w:r w:rsidRPr="00711DFF">
        <w:rPr>
          <w:sz w:val="22"/>
          <w:szCs w:val="22"/>
        </w:rPr>
        <w:t>LIST OF ADJOINING PROPERTIES</w:t>
      </w:r>
      <w:r w:rsidR="00D33D18" w:rsidRPr="00E275AC">
        <w:rPr>
          <w:sz w:val="22"/>
          <w:szCs w:val="22"/>
        </w:rPr>
        <w:t>:</w:t>
      </w:r>
    </w:p>
    <w:p w14:paraId="48700265" w14:textId="77777777" w:rsidR="00985C93" w:rsidRDefault="00985C93" w:rsidP="00744711">
      <w:pPr>
        <w:pStyle w:val="NoSpacing"/>
      </w:pPr>
    </w:p>
    <w:p w14:paraId="0C18C3A5" w14:textId="77777777" w:rsidR="00E275AC" w:rsidRDefault="00F34F01" w:rsidP="00744711">
      <w:pPr>
        <w:pStyle w:val="NoSpacing"/>
      </w:pPr>
      <w:r w:rsidRPr="00E275AC">
        <w:t xml:space="preserve">A fee of </w:t>
      </w:r>
      <w:r w:rsidRPr="00E275AC">
        <w:rPr>
          <w:b/>
        </w:rPr>
        <w:t>$</w:t>
      </w:r>
      <w:r w:rsidR="00F072E2">
        <w:rPr>
          <w:b/>
        </w:rPr>
        <w:t>10.25</w:t>
      </w:r>
      <w:bookmarkStart w:id="0" w:name="_GoBack"/>
      <w:bookmarkEnd w:id="0"/>
      <w:r w:rsidRPr="00E275AC">
        <w:t xml:space="preserve"> </w:t>
      </w:r>
      <w:r w:rsidR="00A20ED0" w:rsidRPr="00E275AC">
        <w:t>will apply to each adjoining property required</w:t>
      </w:r>
      <w:r w:rsidR="005C5B4A">
        <w:t>.</w:t>
      </w:r>
    </w:p>
    <w:p w14:paraId="2D165A73" w14:textId="77777777" w:rsidR="000D561E" w:rsidRDefault="000D561E" w:rsidP="00985C93">
      <w:pPr>
        <w:pStyle w:val="NoSpacing"/>
        <w:shd w:val="clear" w:color="auto" w:fill="FFFFFF" w:themeFill="background1"/>
        <w:spacing w:after="120"/>
        <w:rPr>
          <w:rFonts w:cstheme="minorHAnsi"/>
          <w:color w:val="000000"/>
        </w:rPr>
      </w:pPr>
      <w:r>
        <w:br/>
        <w:t xml:space="preserve">Lot / house Number </w:t>
      </w:r>
      <w:r>
        <w:rPr>
          <w:rFonts w:cstheme="minorHAnsi"/>
          <w:color w:val="000000"/>
        </w:rPr>
        <w:t>………..………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………..…………..……..….………….……..…</w:t>
      </w:r>
    </w:p>
    <w:p w14:paraId="4D98A885" w14:textId="77777777" w:rsidR="000D561E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………..………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………..…………..……..….………….……..…</w:t>
      </w:r>
    </w:p>
    <w:p w14:paraId="7485DFBD" w14:textId="77777777" w:rsidR="000D561E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………..………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………..…………..……..….………….……..…</w:t>
      </w:r>
    </w:p>
    <w:p w14:paraId="4EE5454E" w14:textId="77777777" w:rsidR="00E275AC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………..………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………..…………..……..….………….……..…</w:t>
      </w:r>
    </w:p>
    <w:p w14:paraId="4CA08DB0" w14:textId="77777777" w:rsidR="005F7733" w:rsidRDefault="005F7733" w:rsidP="000D561E">
      <w:pPr>
        <w:pStyle w:val="NoSpacing"/>
        <w:spacing w:after="120"/>
        <w:rPr>
          <w:rFonts w:ascii="Calibri" w:eastAsia="Calibri" w:hAnsi="Calibri" w:cs="Times New Roman"/>
        </w:rPr>
      </w:pPr>
    </w:p>
    <w:p w14:paraId="4668764C" w14:textId="77777777" w:rsidR="00E275AC" w:rsidRPr="00E275AC" w:rsidRDefault="00E275AC" w:rsidP="000D561E">
      <w:pPr>
        <w:pStyle w:val="NoSpacing"/>
        <w:spacing w:after="120"/>
        <w:rPr>
          <w:rFonts w:ascii="Calibri" w:eastAsia="Calibri" w:hAnsi="Calibri" w:cs="Times New Roman"/>
        </w:rPr>
      </w:pPr>
      <w:r w:rsidRPr="005F7733">
        <w:rPr>
          <w:rFonts w:ascii="Calibri" w:eastAsia="Calibri" w:hAnsi="Calibri" w:cs="Times New Roman"/>
          <w:b/>
        </w:rPr>
        <w:t xml:space="preserve">Please forward the information by </w:t>
      </w:r>
      <w:r w:rsidRPr="00711DFF">
        <w:rPr>
          <w:rFonts w:ascii="Calibri" w:eastAsia="Calibri" w:hAnsi="Calibri" w:cs="Times New Roman"/>
          <w:i/>
          <w:sz w:val="18"/>
          <w:szCs w:val="18"/>
        </w:rPr>
        <w:t>(tick one of the options)</w:t>
      </w:r>
      <w:r w:rsidRPr="009517E5">
        <w:rPr>
          <w:rFonts w:ascii="Calibri" w:eastAsia="Calibri" w:hAnsi="Calibri" w:cs="Times New Roman"/>
          <w:sz w:val="18"/>
          <w:szCs w:val="18"/>
        </w:rPr>
        <w:t>:</w:t>
      </w:r>
      <w:r w:rsidRPr="00606094">
        <w:rPr>
          <w:rFonts w:ascii="Calibri" w:eastAsia="Calibri" w:hAnsi="Calibri" w:cs="Times New Roman"/>
        </w:rPr>
        <w:t xml:space="preserve"> </w:t>
      </w:r>
      <w:r w:rsidR="00E3481C">
        <w:rPr>
          <w:rFonts w:ascii="Calibri" w:eastAsia="Calibri" w:hAnsi="Calibri" w:cs="Times New Roman"/>
        </w:rPr>
        <w:tab/>
      </w:r>
      <w:r w:rsidRPr="005F7733">
        <w:rPr>
          <w:rFonts w:ascii="Calibri" w:eastAsia="Calibri" w:hAnsi="Calibri" w:cs="Times New Roman"/>
          <w:b/>
        </w:rPr>
        <w:t>Post</w:t>
      </w:r>
      <w:r w:rsidRPr="00606094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6338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06094">
        <w:rPr>
          <w:rFonts w:ascii="Calibri" w:eastAsia="Calibri" w:hAnsi="Calibri" w:cs="Times New Roman"/>
        </w:rPr>
        <w:t xml:space="preserve"> </w:t>
      </w:r>
      <w:r w:rsidR="009517E5">
        <w:rPr>
          <w:rFonts w:ascii="Calibri" w:eastAsia="Calibri" w:hAnsi="Calibri" w:cs="Times New Roman"/>
        </w:rPr>
        <w:t xml:space="preserve">  </w:t>
      </w:r>
      <w:r w:rsidR="00711DFF">
        <w:rPr>
          <w:rFonts w:ascii="Calibri" w:eastAsia="Calibri" w:hAnsi="Calibri" w:cs="Times New Roman"/>
        </w:rPr>
        <w:t xml:space="preserve">  </w:t>
      </w:r>
      <w:r w:rsidRPr="005F7733">
        <w:rPr>
          <w:rFonts w:ascii="Calibri" w:eastAsia="Calibri" w:hAnsi="Calibri" w:cs="Times New Roman"/>
          <w:b/>
        </w:rPr>
        <w:t>Fax</w:t>
      </w:r>
      <w:r w:rsidRPr="00606094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53180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0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1DFF" w:rsidRPr="005F7733">
        <w:rPr>
          <w:rFonts w:ascii="Calibri" w:eastAsia="Calibri" w:hAnsi="Calibri" w:cs="Times New Roman"/>
          <w:b/>
        </w:rPr>
        <w:t xml:space="preserve">  </w:t>
      </w:r>
      <w:r w:rsidRPr="005F7733">
        <w:rPr>
          <w:rFonts w:ascii="Calibri" w:eastAsia="Calibri" w:hAnsi="Calibri" w:cs="Times New Roman"/>
          <w:b/>
        </w:rPr>
        <w:t xml:space="preserve"> </w:t>
      </w:r>
      <w:r w:rsidR="009517E5" w:rsidRPr="005F7733">
        <w:rPr>
          <w:rFonts w:ascii="Calibri" w:eastAsia="Calibri" w:hAnsi="Calibri" w:cs="Times New Roman"/>
          <w:b/>
        </w:rPr>
        <w:t xml:space="preserve">  </w:t>
      </w:r>
      <w:r w:rsidRPr="005F7733">
        <w:rPr>
          <w:rFonts w:ascii="Calibri" w:eastAsia="Calibri" w:hAnsi="Calibri" w:cs="Times New Roman"/>
          <w:b/>
        </w:rPr>
        <w:t>Pickup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167540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0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1DFF" w:rsidRPr="00DA7ABF">
        <w:rPr>
          <w:rFonts w:ascii="Calibri" w:eastAsia="Calibri" w:hAnsi="Calibri" w:cs="Times New Roman"/>
          <w:b/>
        </w:rPr>
        <w:t xml:space="preserve"> </w:t>
      </w:r>
      <w:r w:rsidRPr="00DA7ABF">
        <w:rPr>
          <w:rFonts w:ascii="Calibri" w:eastAsia="Calibri" w:hAnsi="Calibri" w:cs="Times New Roman"/>
          <w:b/>
        </w:rPr>
        <w:t xml:space="preserve"> </w:t>
      </w:r>
      <w:r w:rsidR="009517E5" w:rsidRPr="00DA7ABF">
        <w:rPr>
          <w:rFonts w:ascii="Calibri" w:eastAsia="Calibri" w:hAnsi="Calibri" w:cs="Times New Roman"/>
          <w:b/>
        </w:rPr>
        <w:t xml:space="preserve">  </w:t>
      </w:r>
      <w:r w:rsidRPr="00DA7ABF">
        <w:rPr>
          <w:rFonts w:ascii="Calibri" w:eastAsia="Calibri" w:hAnsi="Calibri" w:cs="Times New Roman"/>
          <w:b/>
        </w:rPr>
        <w:t>Email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10512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7E5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08F27E3" w14:textId="77777777" w:rsidR="00E275AC" w:rsidRPr="00E275AC" w:rsidRDefault="00E275AC" w:rsidP="000D561E">
      <w:pPr>
        <w:pStyle w:val="NoSpacing"/>
        <w:spacing w:after="120"/>
      </w:pPr>
      <w:r w:rsidRPr="00E275AC">
        <w:t>P</w:t>
      </w:r>
      <w:r>
        <w:t>ayment via Cheque</w:t>
      </w:r>
      <w:r w:rsidRPr="00E275AC">
        <w:t xml:space="preserve"> </w:t>
      </w:r>
      <w:r w:rsidRPr="00711DFF">
        <w:rPr>
          <w:i/>
          <w:sz w:val="18"/>
          <w:szCs w:val="18"/>
        </w:rPr>
        <w:t xml:space="preserve">(please </w:t>
      </w:r>
      <w:proofErr w:type="gramStart"/>
      <w:r w:rsidRPr="00711DFF">
        <w:rPr>
          <w:i/>
          <w:sz w:val="18"/>
          <w:szCs w:val="18"/>
        </w:rPr>
        <w:t>attach)</w:t>
      </w:r>
      <w:r>
        <w:t xml:space="preserve"> </w:t>
      </w:r>
      <w:r w:rsidR="00711DFF">
        <w:t xml:space="preserve"> </w:t>
      </w:r>
      <w:r w:rsidRPr="00E275AC">
        <w:t>OR</w:t>
      </w:r>
      <w:proofErr w:type="gramEnd"/>
      <w:r w:rsidRPr="00E275AC">
        <w:t xml:space="preserve"> </w:t>
      </w:r>
      <w:r w:rsidR="00711DFF">
        <w:t xml:space="preserve">  </w:t>
      </w:r>
      <w:r>
        <w:t xml:space="preserve">Credit Card </w:t>
      </w:r>
      <w:r w:rsidRPr="00711DFF">
        <w:rPr>
          <w:i/>
          <w:sz w:val="18"/>
          <w:szCs w:val="18"/>
        </w:rPr>
        <w:t>(MasterCard or Visa)</w:t>
      </w:r>
      <w:r w:rsidRPr="00E275AC">
        <w:tab/>
      </w:r>
    </w:p>
    <w:p w14:paraId="7EFA06FA" w14:textId="77777777" w:rsidR="00E275AC" w:rsidRPr="00E275AC" w:rsidRDefault="00E275AC" w:rsidP="000D561E">
      <w:pPr>
        <w:pStyle w:val="NoSpacing"/>
        <w:spacing w:after="120"/>
      </w:pPr>
      <w:r>
        <w:t>Credit Card Number</w:t>
      </w:r>
      <w:r w:rsidR="00711DFF">
        <w:t>:</w:t>
      </w:r>
      <w:r>
        <w:t xml:space="preserve"> </w:t>
      </w:r>
      <w:r w:rsidRPr="00E275AC">
        <w:t>…</w:t>
      </w:r>
      <w:r w:rsidR="00711DFF">
        <w:rPr>
          <w:rFonts w:cstheme="minorHAnsi"/>
        </w:rPr>
        <w:t xml:space="preserve">………..…………….…………..…………..…………..                 </w:t>
      </w:r>
      <w:r>
        <w:t>Expiry</w:t>
      </w:r>
      <w:r w:rsidRPr="00E275AC">
        <w:t xml:space="preserve">   </w:t>
      </w:r>
      <w:r w:rsidRPr="00E275AC">
        <w:rPr>
          <w:rFonts w:cstheme="minorHAnsi"/>
        </w:rPr>
        <w:t>…</w:t>
      </w:r>
      <w:r w:rsidR="00E3481C">
        <w:rPr>
          <w:rFonts w:cstheme="minorHAnsi"/>
        </w:rPr>
        <w:t>…</w:t>
      </w:r>
      <w:r w:rsidRPr="00E275AC">
        <w:rPr>
          <w:rFonts w:cstheme="minorHAnsi"/>
        </w:rPr>
        <w:t>…. / ……</w:t>
      </w:r>
      <w:r w:rsidR="00E3481C">
        <w:rPr>
          <w:rFonts w:cstheme="minorHAnsi"/>
        </w:rPr>
        <w:t>.</w:t>
      </w:r>
      <w:r w:rsidRPr="00E275AC">
        <w:rPr>
          <w:rFonts w:cstheme="minorHAnsi"/>
        </w:rPr>
        <w:t>…. / …………</w:t>
      </w:r>
      <w:r w:rsidR="00E3481C">
        <w:rPr>
          <w:rFonts w:cstheme="minorHAnsi"/>
        </w:rPr>
        <w:t>..</w:t>
      </w:r>
      <w:r w:rsidRPr="00E275AC">
        <w:rPr>
          <w:rFonts w:cstheme="minorHAnsi"/>
        </w:rPr>
        <w:t>.</w:t>
      </w:r>
    </w:p>
    <w:p w14:paraId="58EAAB04" w14:textId="77777777" w:rsidR="00313B79" w:rsidRDefault="00E275AC" w:rsidP="000D561E">
      <w:pPr>
        <w:pStyle w:val="NoSpacing"/>
        <w:spacing w:after="120"/>
      </w:pPr>
      <w:r w:rsidRPr="00E275AC">
        <w:t xml:space="preserve">Name on Card </w:t>
      </w:r>
      <w:r w:rsidRPr="00E275AC">
        <w:rPr>
          <w:rFonts w:cstheme="minorHAnsi"/>
        </w:rPr>
        <w:t>…………..…………….…</w:t>
      </w:r>
      <w:r w:rsidR="00E3481C">
        <w:rPr>
          <w:rFonts w:cstheme="minorHAnsi"/>
        </w:rPr>
        <w:t>…………...</w:t>
      </w:r>
      <w:r w:rsidRPr="00E275AC">
        <w:rPr>
          <w:rFonts w:cstheme="minorHAnsi"/>
        </w:rPr>
        <w:t>……</w:t>
      </w:r>
      <w:r w:rsidRPr="00E275AC">
        <w:t xml:space="preserve">  Signat</w:t>
      </w:r>
      <w:r>
        <w:t xml:space="preserve">ure </w:t>
      </w:r>
      <w:r w:rsidRPr="00E275AC">
        <w:rPr>
          <w:rFonts w:cstheme="minorHAnsi"/>
        </w:rPr>
        <w:t>…………..…………….………</w:t>
      </w:r>
      <w:r>
        <w:t xml:space="preserve">   </w:t>
      </w:r>
      <w:r w:rsidR="00E3481C">
        <w:t>Amount</w:t>
      </w:r>
      <w:r w:rsidR="00E3481C" w:rsidRPr="00E275AC">
        <w:t xml:space="preserve"> $</w:t>
      </w:r>
      <w:r w:rsidRPr="00E275AC">
        <w:t xml:space="preserve"> </w:t>
      </w:r>
      <w:r w:rsidR="00E3481C">
        <w:rPr>
          <w:rFonts w:cstheme="minorHAnsi"/>
        </w:rPr>
        <w:t>……</w:t>
      </w:r>
      <w:r w:rsidRPr="00E275AC">
        <w:rPr>
          <w:rFonts w:cstheme="minorHAnsi"/>
        </w:rPr>
        <w:t>…………….…</w:t>
      </w:r>
    </w:p>
    <w:p w14:paraId="3DAF9E95" w14:textId="77777777" w:rsidR="000D561E" w:rsidRDefault="000D561E" w:rsidP="000D561E">
      <w:pPr>
        <w:pStyle w:val="NoSpacing"/>
        <w:spacing w:after="120"/>
      </w:pPr>
    </w:p>
    <w:p w14:paraId="156383B6" w14:textId="77777777" w:rsidR="002750E4" w:rsidRDefault="002750E4" w:rsidP="00744711">
      <w:pPr>
        <w:pStyle w:val="NoSpacing"/>
      </w:pPr>
    </w:p>
    <w:p w14:paraId="25C09ED5" w14:textId="77777777" w:rsidR="00985C93" w:rsidRDefault="00313B79" w:rsidP="00744711">
      <w:pPr>
        <w:pStyle w:val="NoSpacing"/>
      </w:pPr>
      <w:r w:rsidRPr="00985C93">
        <w:rPr>
          <w:rFonts w:eastAsiaTheme="majorEastAsia" w:cstheme="majorBidi"/>
          <w:b/>
          <w:bCs/>
          <w:color w:val="C0504D"/>
          <w:sz w:val="24"/>
          <w:szCs w:val="28"/>
        </w:rPr>
        <w:t>When completed submit</w:t>
      </w:r>
      <w:r w:rsidR="005F7733">
        <w:rPr>
          <w:rFonts w:eastAsiaTheme="majorEastAsia" w:cstheme="majorBidi"/>
          <w:b/>
          <w:bCs/>
          <w:color w:val="C0504D"/>
          <w:sz w:val="24"/>
          <w:szCs w:val="28"/>
        </w:rPr>
        <w:t xml:space="preserve"> the form</w:t>
      </w:r>
      <w:r w:rsidRPr="00985C93">
        <w:rPr>
          <w:rFonts w:eastAsiaTheme="majorEastAsia" w:cstheme="majorBidi"/>
          <w:b/>
          <w:bCs/>
          <w:color w:val="C0504D"/>
          <w:sz w:val="24"/>
          <w:szCs w:val="28"/>
        </w:rPr>
        <w:t xml:space="preserve"> to:</w:t>
      </w:r>
      <w:r w:rsidRPr="00313B79">
        <w:t xml:space="preserve"> </w:t>
      </w:r>
    </w:p>
    <w:p w14:paraId="699A1051" w14:textId="77777777" w:rsidR="00985C93" w:rsidRDefault="00985C93" w:rsidP="00744711">
      <w:pPr>
        <w:pStyle w:val="NoSpacing"/>
      </w:pPr>
    </w:p>
    <w:p w14:paraId="5670E371" w14:textId="77777777" w:rsidR="005F7733" w:rsidRDefault="00744711" w:rsidP="005F7733">
      <w:pPr>
        <w:pStyle w:val="NoSpacing"/>
        <w:ind w:firstLine="1701"/>
      </w:pPr>
      <w:r w:rsidRPr="00313B79">
        <w:t>Wyndham City</w:t>
      </w:r>
      <w:r w:rsidR="00313B79" w:rsidRPr="00313B79">
        <w:t>,</w:t>
      </w:r>
    </w:p>
    <w:p w14:paraId="43D25518" w14:textId="77777777" w:rsidR="005F7733" w:rsidRDefault="00744711" w:rsidP="005F7733">
      <w:pPr>
        <w:pStyle w:val="NoSpacing"/>
        <w:ind w:firstLine="1701"/>
        <w:rPr>
          <w:rFonts w:eastAsia="Calibri"/>
        </w:rPr>
      </w:pPr>
      <w:r w:rsidRPr="00313B79">
        <w:rPr>
          <w:rFonts w:eastAsia="Calibri"/>
        </w:rPr>
        <w:t>45 Princes Hi</w:t>
      </w:r>
      <w:r w:rsidR="00313B79" w:rsidRPr="00313B79">
        <w:rPr>
          <w:rFonts w:eastAsia="Calibri"/>
        </w:rPr>
        <w:t xml:space="preserve">ghway, </w:t>
      </w:r>
    </w:p>
    <w:p w14:paraId="77175AE6" w14:textId="77777777" w:rsidR="00744711" w:rsidRPr="00313B79" w:rsidRDefault="00313B79" w:rsidP="005F7733">
      <w:pPr>
        <w:pStyle w:val="NoSpacing"/>
        <w:ind w:firstLine="1701"/>
        <w:rPr>
          <w:rFonts w:eastAsia="Calibri"/>
        </w:rPr>
      </w:pPr>
      <w:r w:rsidRPr="00313B79">
        <w:rPr>
          <w:rFonts w:eastAsia="Calibri"/>
        </w:rPr>
        <w:t>Werribee, Victoria 3030, Australia</w:t>
      </w:r>
    </w:p>
    <w:p w14:paraId="560719F2" w14:textId="77777777" w:rsidR="00985C93" w:rsidRDefault="00985C93" w:rsidP="00744711">
      <w:pPr>
        <w:pStyle w:val="NoSpacing"/>
        <w:rPr>
          <w:rFonts w:eastAsia="Calibri"/>
        </w:rPr>
      </w:pPr>
    </w:p>
    <w:p w14:paraId="697B446F" w14:textId="77777777" w:rsidR="00744711" w:rsidRPr="00313B79" w:rsidRDefault="00744711" w:rsidP="005F7733">
      <w:pPr>
        <w:pStyle w:val="NoSpacing"/>
        <w:ind w:firstLine="1701"/>
      </w:pPr>
      <w:r w:rsidRPr="00313B79">
        <w:rPr>
          <w:rFonts w:eastAsia="Calibri"/>
        </w:rPr>
        <w:t>PO Box 197, Werribee, Victoria 3030, Australia</w:t>
      </w:r>
    </w:p>
    <w:p w14:paraId="38FD4944" w14:textId="77777777" w:rsidR="005F7733" w:rsidRDefault="005F7733" w:rsidP="00744711">
      <w:pPr>
        <w:pStyle w:val="NoSpacing"/>
      </w:pPr>
    </w:p>
    <w:p w14:paraId="67F0819A" w14:textId="77777777" w:rsidR="005F7733" w:rsidRDefault="00744711" w:rsidP="00744711">
      <w:pPr>
        <w:pStyle w:val="NoSpacing"/>
      </w:pPr>
      <w:r w:rsidRPr="00313B79">
        <w:t>Email:</w:t>
      </w:r>
      <w:r w:rsidR="005F7733">
        <w:tab/>
      </w:r>
      <w:r w:rsidRPr="00313B79">
        <w:t xml:space="preserve"> </w:t>
      </w:r>
      <w:hyperlink r:id="rId10" w:history="1">
        <w:r w:rsidR="00313B79" w:rsidRPr="00313B79">
          <w:rPr>
            <w:rStyle w:val="Hyperlink"/>
          </w:rPr>
          <w:t>mail@wyndham.vic.gov.au</w:t>
        </w:r>
      </w:hyperlink>
      <w:r w:rsidR="00313B79" w:rsidRPr="00313B79">
        <w:t xml:space="preserve"> </w:t>
      </w:r>
    </w:p>
    <w:p w14:paraId="10A8F13A" w14:textId="77777777" w:rsidR="00744711" w:rsidRPr="00313B79" w:rsidRDefault="00744711" w:rsidP="005F7733">
      <w:pPr>
        <w:pStyle w:val="NoSpacing"/>
        <w:ind w:firstLine="1701"/>
        <w:rPr>
          <w:rFonts w:eastAsia="Calibri"/>
        </w:rPr>
      </w:pPr>
      <w:r w:rsidRPr="00313B79">
        <w:t xml:space="preserve">Tel:  </w:t>
      </w:r>
      <w:r w:rsidRPr="00313B79">
        <w:rPr>
          <w:rFonts w:eastAsia="Calibri"/>
        </w:rPr>
        <w:t>(03) 9742 0777</w:t>
      </w:r>
      <w:r w:rsidR="00313B79" w:rsidRPr="00313B79">
        <w:t xml:space="preserve"> </w:t>
      </w:r>
      <w:r w:rsidRPr="00313B79">
        <w:t xml:space="preserve">Fax:  </w:t>
      </w:r>
      <w:r w:rsidRPr="00313B79">
        <w:rPr>
          <w:rFonts w:eastAsia="Calibri"/>
        </w:rPr>
        <w:t>(03) 9741 6237</w:t>
      </w:r>
    </w:p>
    <w:p w14:paraId="3C3AF059" w14:textId="77777777" w:rsidR="00313B79" w:rsidRDefault="00313B79" w:rsidP="00313B79">
      <w:pPr>
        <w:pStyle w:val="NoSpacing"/>
        <w:spacing w:after="120"/>
        <w:rPr>
          <w:rFonts w:cstheme="minorHAnsi"/>
          <w:color w:val="000000"/>
        </w:rPr>
      </w:pPr>
      <w:r w:rsidRPr="00313B79">
        <w:rPr>
          <w:rFonts w:cstheme="minorHAnsi"/>
          <w:color w:val="000000"/>
        </w:rPr>
        <w:t>………….…………..…………..…………..…………..…………..…………..…………..…………..…………..……..….………….…………..……</w:t>
      </w:r>
    </w:p>
    <w:p w14:paraId="3C235B9A" w14:textId="77777777"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14:paraId="337DF18C" w14:textId="77777777"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14:paraId="01A85018" w14:textId="77777777"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14:paraId="31156018" w14:textId="77777777" w:rsidR="005F7733" w:rsidRPr="00313B79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ffice Use Only"/>
        <w:tblDescription w:val="To be filed out by Wyndham Council Staff"/>
      </w:tblPr>
      <w:tblGrid>
        <w:gridCol w:w="9691"/>
      </w:tblGrid>
      <w:tr w:rsidR="00E3481C" w:rsidRPr="00E3481C" w14:paraId="1200EEE3" w14:textId="77777777" w:rsidTr="00E3481C">
        <w:trPr>
          <w:tblHeader/>
        </w:trPr>
        <w:tc>
          <w:tcPr>
            <w:tcW w:w="9691" w:type="dxa"/>
          </w:tcPr>
          <w:p w14:paraId="1C14351D" w14:textId="77777777" w:rsidR="00E3481C" w:rsidRPr="00313B79" w:rsidRDefault="00E3481C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r w:rsidRPr="00DA7ABF">
              <w:rPr>
                <w:rFonts w:ascii="Calibri" w:eastAsia="Calibri" w:hAnsi="Calibri" w:cs="Times New Roman"/>
                <w:b/>
                <w:color w:val="FF0000"/>
              </w:rPr>
              <w:t>OFFICE USE ONLY</w:t>
            </w:r>
            <w:r w:rsidRPr="00E3481C">
              <w:rPr>
                <w:rFonts w:ascii="Calibri" w:eastAsia="Calibri" w:hAnsi="Calibri" w:cs="Times New Roman"/>
                <w:b/>
              </w:rPr>
              <w:br/>
            </w:r>
            <w:r w:rsidRPr="00E3481C">
              <w:rPr>
                <w:rFonts w:ascii="Calibri" w:eastAsia="Calibri" w:hAnsi="Calibri" w:cs="Times New Roman"/>
              </w:rPr>
              <w:t xml:space="preserve">Property Number: </w:t>
            </w:r>
            <w:r>
              <w:rPr>
                <w:rFonts w:cstheme="minorHAnsi"/>
                <w:color w:val="000000"/>
              </w:rPr>
              <w:t>…………</w:t>
            </w:r>
            <w:r w:rsidRPr="00313B79">
              <w:rPr>
                <w:rFonts w:cstheme="minorHAnsi"/>
                <w:color w:val="000000"/>
              </w:rPr>
              <w:t>………..…………..…………..…………..…………..…………..…………..……..….………….…………..……</w:t>
            </w:r>
          </w:p>
          <w:p w14:paraId="4E4667F2" w14:textId="77777777" w:rsidR="00E3481C" w:rsidRPr="00313B79" w:rsidRDefault="00AC3710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r>
              <w:rPr>
                <w:rFonts w:ascii="Calibri" w:eastAsia="Calibri" w:hAnsi="Calibri" w:cs="Times New Roman"/>
              </w:rPr>
              <w:t>Officer:…</w:t>
            </w:r>
            <w:r w:rsidR="00E3481C" w:rsidRPr="00E3481C">
              <w:rPr>
                <w:rFonts w:ascii="Calibri" w:eastAsia="Calibri" w:hAnsi="Calibri" w:cs="Times New Roman"/>
              </w:rPr>
              <w:t xml:space="preserve"> </w:t>
            </w:r>
            <w:r w:rsidR="00E3481C">
              <w:rPr>
                <w:rFonts w:cstheme="minorHAnsi"/>
                <w:color w:val="000000"/>
              </w:rPr>
              <w:t>………….…………..……………..</w:t>
            </w:r>
            <w:r w:rsidR="00E3481C" w:rsidRPr="00313B79">
              <w:rPr>
                <w:rFonts w:cstheme="minorHAnsi"/>
                <w:color w:val="000000"/>
              </w:rPr>
              <w:t>……..…………..…………..…………..…………..…………..……..….………….…………..……</w:t>
            </w:r>
          </w:p>
          <w:p w14:paraId="7E0E9F44" w14:textId="77777777" w:rsidR="00E3481C" w:rsidRPr="00E3481C" w:rsidRDefault="00E3481C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r w:rsidRPr="00E3481C">
              <w:rPr>
                <w:rFonts w:ascii="Calibri" w:eastAsia="Calibri" w:hAnsi="Calibri" w:cs="Times New Roman"/>
              </w:rPr>
              <w:t xml:space="preserve">FEN: </w:t>
            </w:r>
            <w:r>
              <w:rPr>
                <w:rFonts w:cstheme="minorHAnsi"/>
                <w:color w:val="000000"/>
              </w:rPr>
              <w:t>………….…………..…………..….</w:t>
            </w:r>
            <w:r w:rsidRPr="00313B79">
              <w:rPr>
                <w:rFonts w:cstheme="minorHAnsi"/>
                <w:color w:val="000000"/>
              </w:rPr>
              <w:t>…………..…………..…………..…………..…………..…………..……..….………….…………</w:t>
            </w:r>
            <w:r>
              <w:rPr>
                <w:rFonts w:cstheme="minorHAnsi"/>
                <w:color w:val="000000"/>
              </w:rPr>
              <w:t>.</w:t>
            </w:r>
            <w:r w:rsidRPr="00313B79">
              <w:rPr>
                <w:rFonts w:cstheme="minorHAnsi"/>
                <w:color w:val="000000"/>
              </w:rPr>
              <w:t>..……</w:t>
            </w:r>
          </w:p>
        </w:tc>
      </w:tr>
    </w:tbl>
    <w:p w14:paraId="48D9459E" w14:textId="77777777" w:rsidR="00744711" w:rsidRPr="00313B79" w:rsidRDefault="00744711" w:rsidP="00E3481C">
      <w:pPr>
        <w:pStyle w:val="NoSpacing"/>
        <w:rPr>
          <w:b/>
        </w:rPr>
      </w:pPr>
    </w:p>
    <w:sectPr w:rsidR="00744711" w:rsidRPr="00313B79" w:rsidSect="008570B8">
      <w:headerReference w:type="default" r:id="rId11"/>
      <w:pgSz w:w="11906" w:h="16838" w:code="9"/>
      <w:pgMar w:top="426" w:right="991" w:bottom="0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725C" w14:textId="77777777" w:rsidR="005A257D" w:rsidRDefault="005A257D" w:rsidP="009927BD">
      <w:pPr>
        <w:spacing w:after="0" w:line="240" w:lineRule="auto"/>
      </w:pPr>
      <w:r>
        <w:separator/>
      </w:r>
    </w:p>
  </w:endnote>
  <w:endnote w:type="continuationSeparator" w:id="0">
    <w:p w14:paraId="6BB5F89D" w14:textId="77777777" w:rsidR="005A257D" w:rsidRDefault="005A257D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xOT-Bold">
    <w:panose1 w:val="02010804070101020104"/>
    <w:charset w:val="00"/>
    <w:family w:val="auto"/>
    <w:pitch w:val="variable"/>
    <w:sig w:usb0="800000AF" w:usb1="40002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E85BE" w14:textId="77777777" w:rsidR="005A257D" w:rsidRDefault="005A257D" w:rsidP="009927BD">
      <w:pPr>
        <w:spacing w:after="0" w:line="240" w:lineRule="auto"/>
      </w:pPr>
      <w:r>
        <w:separator/>
      </w:r>
    </w:p>
  </w:footnote>
  <w:footnote w:type="continuationSeparator" w:id="0">
    <w:p w14:paraId="14657CE4" w14:textId="77777777" w:rsidR="005A257D" w:rsidRDefault="005A257D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249A" w14:textId="77777777" w:rsidR="008570B8" w:rsidRDefault="008570B8" w:rsidP="009927BD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4AFB"/>
    <w:multiLevelType w:val="hybridMultilevel"/>
    <w:tmpl w:val="D6086FD2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589F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2E02DB"/>
    <w:multiLevelType w:val="hybridMultilevel"/>
    <w:tmpl w:val="6D2ED6C8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74DF7"/>
    <w:multiLevelType w:val="hybridMultilevel"/>
    <w:tmpl w:val="A4E46642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755E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D3B413F"/>
    <w:multiLevelType w:val="hybridMultilevel"/>
    <w:tmpl w:val="ACC8F9C4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6D52AC"/>
    <w:multiLevelType w:val="hybridMultilevel"/>
    <w:tmpl w:val="B01243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D"/>
    <w:rsid w:val="0000059E"/>
    <w:rsid w:val="000043CA"/>
    <w:rsid w:val="00014082"/>
    <w:rsid w:val="0001762E"/>
    <w:rsid w:val="00017949"/>
    <w:rsid w:val="00022FE2"/>
    <w:rsid w:val="0004360F"/>
    <w:rsid w:val="000528E7"/>
    <w:rsid w:val="000670F9"/>
    <w:rsid w:val="00081616"/>
    <w:rsid w:val="000873E1"/>
    <w:rsid w:val="00090A27"/>
    <w:rsid w:val="000B4B34"/>
    <w:rsid w:val="000B4FBD"/>
    <w:rsid w:val="000D561E"/>
    <w:rsid w:val="00100489"/>
    <w:rsid w:val="001029A9"/>
    <w:rsid w:val="00114102"/>
    <w:rsid w:val="00123E90"/>
    <w:rsid w:val="001611E8"/>
    <w:rsid w:val="00166CD8"/>
    <w:rsid w:val="0017182D"/>
    <w:rsid w:val="00175268"/>
    <w:rsid w:val="00181ECE"/>
    <w:rsid w:val="00191C3E"/>
    <w:rsid w:val="001A5F2F"/>
    <w:rsid w:val="001B4877"/>
    <w:rsid w:val="001F2017"/>
    <w:rsid w:val="001F3EA1"/>
    <w:rsid w:val="00203BE4"/>
    <w:rsid w:val="00225021"/>
    <w:rsid w:val="002371B3"/>
    <w:rsid w:val="00240176"/>
    <w:rsid w:val="00241874"/>
    <w:rsid w:val="0024260B"/>
    <w:rsid w:val="002750E4"/>
    <w:rsid w:val="00293958"/>
    <w:rsid w:val="00295C55"/>
    <w:rsid w:val="002B7176"/>
    <w:rsid w:val="002C39DF"/>
    <w:rsid w:val="002D5109"/>
    <w:rsid w:val="002E0D80"/>
    <w:rsid w:val="002E3B31"/>
    <w:rsid w:val="002F3C9F"/>
    <w:rsid w:val="00313B79"/>
    <w:rsid w:val="00325A09"/>
    <w:rsid w:val="003276C2"/>
    <w:rsid w:val="00330402"/>
    <w:rsid w:val="003438C4"/>
    <w:rsid w:val="003813FE"/>
    <w:rsid w:val="003956FE"/>
    <w:rsid w:val="003A4B36"/>
    <w:rsid w:val="003C6886"/>
    <w:rsid w:val="003D76FD"/>
    <w:rsid w:val="003F6CC0"/>
    <w:rsid w:val="00421EB4"/>
    <w:rsid w:val="004572B1"/>
    <w:rsid w:val="004608C4"/>
    <w:rsid w:val="00461441"/>
    <w:rsid w:val="0046493E"/>
    <w:rsid w:val="004A11BB"/>
    <w:rsid w:val="004A7E83"/>
    <w:rsid w:val="004C3544"/>
    <w:rsid w:val="004E46A8"/>
    <w:rsid w:val="004E7564"/>
    <w:rsid w:val="004F5954"/>
    <w:rsid w:val="00505135"/>
    <w:rsid w:val="00507A81"/>
    <w:rsid w:val="0051555E"/>
    <w:rsid w:val="00543275"/>
    <w:rsid w:val="00544515"/>
    <w:rsid w:val="00557A22"/>
    <w:rsid w:val="0056335D"/>
    <w:rsid w:val="00565294"/>
    <w:rsid w:val="005A257D"/>
    <w:rsid w:val="005A3312"/>
    <w:rsid w:val="005A5428"/>
    <w:rsid w:val="005B07E4"/>
    <w:rsid w:val="005B1B15"/>
    <w:rsid w:val="005B33D4"/>
    <w:rsid w:val="005C27DB"/>
    <w:rsid w:val="005C4B8B"/>
    <w:rsid w:val="005C5B4A"/>
    <w:rsid w:val="005D247F"/>
    <w:rsid w:val="005E2909"/>
    <w:rsid w:val="005F6D38"/>
    <w:rsid w:val="005F7733"/>
    <w:rsid w:val="0060333F"/>
    <w:rsid w:val="00643DB2"/>
    <w:rsid w:val="006736EC"/>
    <w:rsid w:val="006A140C"/>
    <w:rsid w:val="006C0EBC"/>
    <w:rsid w:val="006C7594"/>
    <w:rsid w:val="006E4437"/>
    <w:rsid w:val="006E5F34"/>
    <w:rsid w:val="006F1106"/>
    <w:rsid w:val="006F1B78"/>
    <w:rsid w:val="006F3E05"/>
    <w:rsid w:val="007073B8"/>
    <w:rsid w:val="00707B37"/>
    <w:rsid w:val="00711DFF"/>
    <w:rsid w:val="007200B5"/>
    <w:rsid w:val="00726C42"/>
    <w:rsid w:val="00744711"/>
    <w:rsid w:val="00766EF2"/>
    <w:rsid w:val="00775ABC"/>
    <w:rsid w:val="007763DE"/>
    <w:rsid w:val="00781D8D"/>
    <w:rsid w:val="00784953"/>
    <w:rsid w:val="007D51BB"/>
    <w:rsid w:val="007D5AE1"/>
    <w:rsid w:val="00840B26"/>
    <w:rsid w:val="008517E5"/>
    <w:rsid w:val="0085327E"/>
    <w:rsid w:val="008570B8"/>
    <w:rsid w:val="00890A45"/>
    <w:rsid w:val="0089230F"/>
    <w:rsid w:val="008C2415"/>
    <w:rsid w:val="008C4B55"/>
    <w:rsid w:val="008E1D4D"/>
    <w:rsid w:val="008F13E9"/>
    <w:rsid w:val="008F2B93"/>
    <w:rsid w:val="008F6612"/>
    <w:rsid w:val="008F661A"/>
    <w:rsid w:val="00930307"/>
    <w:rsid w:val="009330FB"/>
    <w:rsid w:val="009370B0"/>
    <w:rsid w:val="0094368A"/>
    <w:rsid w:val="00946BDC"/>
    <w:rsid w:val="009517E5"/>
    <w:rsid w:val="00954708"/>
    <w:rsid w:val="00962018"/>
    <w:rsid w:val="00980141"/>
    <w:rsid w:val="00984BCB"/>
    <w:rsid w:val="00985C93"/>
    <w:rsid w:val="00987985"/>
    <w:rsid w:val="00991155"/>
    <w:rsid w:val="009927BD"/>
    <w:rsid w:val="00994501"/>
    <w:rsid w:val="009A7449"/>
    <w:rsid w:val="009C411D"/>
    <w:rsid w:val="009D0CE6"/>
    <w:rsid w:val="00A0264C"/>
    <w:rsid w:val="00A20ED0"/>
    <w:rsid w:val="00A401B2"/>
    <w:rsid w:val="00A53A7B"/>
    <w:rsid w:val="00A61EB6"/>
    <w:rsid w:val="00A656A3"/>
    <w:rsid w:val="00A7573B"/>
    <w:rsid w:val="00A82801"/>
    <w:rsid w:val="00A91AEF"/>
    <w:rsid w:val="00AA403C"/>
    <w:rsid w:val="00AB4628"/>
    <w:rsid w:val="00AB6ABB"/>
    <w:rsid w:val="00AC3710"/>
    <w:rsid w:val="00AC79C1"/>
    <w:rsid w:val="00AD126D"/>
    <w:rsid w:val="00AE6D12"/>
    <w:rsid w:val="00AF27F7"/>
    <w:rsid w:val="00AF5C59"/>
    <w:rsid w:val="00B37477"/>
    <w:rsid w:val="00B70386"/>
    <w:rsid w:val="00B7115A"/>
    <w:rsid w:val="00B8215B"/>
    <w:rsid w:val="00B95D42"/>
    <w:rsid w:val="00BD3CF1"/>
    <w:rsid w:val="00BD420C"/>
    <w:rsid w:val="00BE0A8A"/>
    <w:rsid w:val="00BE1EFC"/>
    <w:rsid w:val="00BF0465"/>
    <w:rsid w:val="00BF6F2C"/>
    <w:rsid w:val="00C352E6"/>
    <w:rsid w:val="00C505FD"/>
    <w:rsid w:val="00C720BB"/>
    <w:rsid w:val="00C721B4"/>
    <w:rsid w:val="00C77C52"/>
    <w:rsid w:val="00C85AC9"/>
    <w:rsid w:val="00CA077F"/>
    <w:rsid w:val="00CA751F"/>
    <w:rsid w:val="00CB4E6D"/>
    <w:rsid w:val="00CC2CC9"/>
    <w:rsid w:val="00CC2D9A"/>
    <w:rsid w:val="00CD0416"/>
    <w:rsid w:val="00CF3425"/>
    <w:rsid w:val="00CF6014"/>
    <w:rsid w:val="00D26713"/>
    <w:rsid w:val="00D33D18"/>
    <w:rsid w:val="00D343B5"/>
    <w:rsid w:val="00D35E7D"/>
    <w:rsid w:val="00D5318A"/>
    <w:rsid w:val="00D55E51"/>
    <w:rsid w:val="00D60F72"/>
    <w:rsid w:val="00D631BF"/>
    <w:rsid w:val="00D80280"/>
    <w:rsid w:val="00D8220C"/>
    <w:rsid w:val="00D93FF4"/>
    <w:rsid w:val="00DA7ABF"/>
    <w:rsid w:val="00DF1B99"/>
    <w:rsid w:val="00E04126"/>
    <w:rsid w:val="00E04978"/>
    <w:rsid w:val="00E071ED"/>
    <w:rsid w:val="00E07FF6"/>
    <w:rsid w:val="00E2004F"/>
    <w:rsid w:val="00E275AC"/>
    <w:rsid w:val="00E3481C"/>
    <w:rsid w:val="00E47AA5"/>
    <w:rsid w:val="00E51B87"/>
    <w:rsid w:val="00E5430B"/>
    <w:rsid w:val="00E65EB7"/>
    <w:rsid w:val="00E760F0"/>
    <w:rsid w:val="00E82452"/>
    <w:rsid w:val="00EC3189"/>
    <w:rsid w:val="00EC3558"/>
    <w:rsid w:val="00EC756F"/>
    <w:rsid w:val="00F072E2"/>
    <w:rsid w:val="00F11836"/>
    <w:rsid w:val="00F26574"/>
    <w:rsid w:val="00F34F01"/>
    <w:rsid w:val="00F66ED9"/>
    <w:rsid w:val="00F874F3"/>
    <w:rsid w:val="00FC4137"/>
    <w:rsid w:val="00FC4CC2"/>
    <w:rsid w:val="00FD35F8"/>
    <w:rsid w:val="00FE71FE"/>
    <w:rsid w:val="00FF0F0A"/>
    <w:rsid w:val="00FF5030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DF63FE"/>
  <w15:docId w15:val="{F3B7F1C1-EF67-4E7F-9189-6257F707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7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504D" w:themeColor="accent2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631BF"/>
    <w:pPr>
      <w:keepNext/>
      <w:tabs>
        <w:tab w:val="left" w:pos="1134"/>
        <w:tab w:val="lef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31BF"/>
    <w:rPr>
      <w:rFonts w:ascii="Times New Roman" w:eastAsia="Times New Roman" w:hAnsi="Times New Roman" w:cs="Times New Roman"/>
      <w:b/>
      <w:sz w:val="24"/>
      <w:szCs w:val="20"/>
      <w:u w:val="single"/>
      <w:lang w:eastAsia="en-AU"/>
    </w:rPr>
  </w:style>
  <w:style w:type="paragraph" w:styleId="BodyText">
    <w:name w:val="Body Text"/>
    <w:basedOn w:val="Normal"/>
    <w:link w:val="BodyTextChar"/>
    <w:rsid w:val="00D631BF"/>
    <w:pPr>
      <w:tabs>
        <w:tab w:val="left" w:pos="1134"/>
        <w:tab w:val="left" w:pos="9639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31BF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D631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021"/>
    <w:pPr>
      <w:ind w:left="720"/>
      <w:contextualSpacing/>
    </w:pPr>
  </w:style>
  <w:style w:type="table" w:styleId="TableGrid">
    <w:name w:val="Table Grid"/>
    <w:basedOn w:val="TableNormal"/>
    <w:uiPriority w:val="59"/>
    <w:rsid w:val="00EC3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EC35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EC35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4608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123E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E90"/>
  </w:style>
  <w:style w:type="paragraph" w:styleId="NoSpacing">
    <w:name w:val="No Spacing"/>
    <w:uiPriority w:val="1"/>
    <w:qFormat/>
    <w:rsid w:val="001B4877"/>
    <w:pPr>
      <w:spacing w:after="0" w:line="240" w:lineRule="auto"/>
    </w:pPr>
  </w:style>
  <w:style w:type="paragraph" w:customStyle="1" w:styleId="Default">
    <w:name w:val="Default"/>
    <w:rsid w:val="00395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11"/>
    <w:rPr>
      <w:rFonts w:eastAsiaTheme="majorEastAsia" w:cstheme="majorBidi"/>
      <w:b/>
      <w:bCs/>
      <w:color w:val="C0504D" w:themeColor="accent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ndham.vic.gov.au/privacy-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il@wyndham.vic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8DA37A42</Template>
  <TotalTime>2</TotalTime>
  <Pages>2</Pages>
  <Words>546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mfilippin</dc:creator>
  <cp:lastModifiedBy>Natalie Sammartino</cp:lastModifiedBy>
  <cp:revision>2</cp:revision>
  <cp:lastPrinted>2013-05-10T05:14:00Z</cp:lastPrinted>
  <dcterms:created xsi:type="dcterms:W3CDTF">2018-06-19T06:34:00Z</dcterms:created>
  <dcterms:modified xsi:type="dcterms:W3CDTF">2018-06-19T06:34:00Z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A420989</vt:lpwstr>
  </property>
  <property fmtid="{D5CDD505-2E9C-101B-9397-08002B2CF9AE}" pid="4" name="Objective-Title">
    <vt:lpwstr>Rating Services - 2014/2015 Template Fencing ownership details by Contractor</vt:lpwstr>
  </property>
  <property fmtid="{D5CDD505-2E9C-101B-9397-08002B2CF9AE}" pid="5" name="Objective-Comment">
    <vt:lpwstr>Author: tstrebsstelps, Last Modified: 28/06/2013 10:20:37</vt:lpwstr>
  </property>
  <property fmtid="{D5CDD505-2E9C-101B-9397-08002B2CF9AE}" pid="6" name="Objective-CreationStamp">
    <vt:filetime>2013-10-18T07:14:25Z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2014-07-09T21:57:26Z</vt:filetime>
  </property>
  <property fmtid="{D5CDD505-2E9C-101B-9397-08002B2CF9AE}" pid="10" name="Objective-ModificationStamp">
    <vt:filetime>2014-08-11T03:48:34Z</vt:filetime>
  </property>
  <property fmtid="{D5CDD505-2E9C-101B-9397-08002B2CF9AE}" pid="11" name="Objective-Owner">
    <vt:lpwstr>WIN.Migration</vt:lpwstr>
  </property>
  <property fmtid="{D5CDD505-2E9C-101B-9397-08002B2CF9AE}" pid="12" name="Objective-Path">
    <vt:lpwstr>Objective Global Folder:Corporate Management:Department - Financial Services - Rating Services:Business Operations:</vt:lpwstr>
  </property>
  <property fmtid="{D5CDD505-2E9C-101B-9397-08002B2CF9AE}" pid="13" name="Objective-Parent">
    <vt:lpwstr>Business Operations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qA6344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</Properties>
</file>