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095860676"/>
        <w:docPartObj>
          <w:docPartGallery w:val="Cover Pages"/>
          <w:docPartUnique/>
        </w:docPartObj>
      </w:sdtPr>
      <w:sdtEndPr/>
      <w:sdtContent>
        <w:p w14:paraId="4C7F3B30" w14:textId="77777777" w:rsidR="009E4461" w:rsidRDefault="009E4461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23434FDD" wp14:editId="685BA760">
                <wp:simplePos x="0" y="0"/>
                <wp:positionH relativeFrom="column">
                  <wp:posOffset>-925033</wp:posOffset>
                </wp:positionH>
                <wp:positionV relativeFrom="paragraph">
                  <wp:posOffset>-925034</wp:posOffset>
                </wp:positionV>
                <wp:extent cx="7581014" cy="10719751"/>
                <wp:effectExtent l="0" t="0" r="1270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y Life - 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3349" cy="10723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0E88AA" w14:textId="77777777" w:rsidR="009E4461" w:rsidRDefault="009E4461"/>
        <w:p w14:paraId="709DAEA2" w14:textId="77777777" w:rsidR="009E4461" w:rsidRDefault="009E4461"/>
        <w:p w14:paraId="6C4164A0" w14:textId="77777777" w:rsidR="009E4461" w:rsidRDefault="009E4461">
          <w:r w:rsidRPr="009E4461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3102C4" wp14:editId="3643DA77">
                    <wp:simplePos x="0" y="0"/>
                    <wp:positionH relativeFrom="column">
                      <wp:posOffset>-495773</wp:posOffset>
                    </wp:positionH>
                    <wp:positionV relativeFrom="paragraph">
                      <wp:posOffset>6943090</wp:posOffset>
                    </wp:positionV>
                    <wp:extent cx="4331335" cy="1403985"/>
                    <wp:effectExtent l="0" t="0" r="0" b="31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313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A57C2" w14:textId="77777777" w:rsidR="009E4461" w:rsidRPr="00D80EF2" w:rsidRDefault="004225DE" w:rsidP="009E4461">
                                <w:pPr>
                                  <w:spacing w:after="0" w:line="240" w:lineRule="auto"/>
                                  <w:rPr>
                                    <w:rFonts w:ascii="DaxOT-Regular" w:hAnsi="DaxOT-Regular"/>
                                    <w:color w:val="6D419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axOT-Regular" w:hAnsi="DaxOT-Regular"/>
                                    <w:color w:val="6D4190"/>
                                    <w:sz w:val="44"/>
                                    <w:szCs w:val="44"/>
                                  </w:rPr>
                                  <w:t>2018 Artist EOI</w:t>
                                </w:r>
                              </w:p>
                              <w:p w14:paraId="1EA57B08" w14:textId="77777777" w:rsidR="009E4461" w:rsidRPr="003C2A03" w:rsidRDefault="009E4461" w:rsidP="009E4461">
                                <w:pPr>
                                  <w:jc w:val="both"/>
                                  <w:rPr>
                                    <w:rFonts w:ascii="DaxOT-Regular" w:hAnsi="DaxOT-Regula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F3102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9.05pt;margin-top:546.7pt;width:341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" filled="f" stroked="f">
                    <v:textbox style="mso-fit-shape-to-text:t">
                      <w:txbxContent>
                        <w:p w14:paraId="451A57C2" w14:textId="77777777" w:rsidR="009E4461" w:rsidRPr="00D80EF2" w:rsidRDefault="004225DE" w:rsidP="009E4461">
                          <w:pPr>
                            <w:spacing w:after="0" w:line="240" w:lineRule="auto"/>
                            <w:rPr>
                              <w:rFonts w:ascii="DaxOT-Regular" w:hAnsi="DaxOT-Regular"/>
                              <w:color w:val="6D419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axOT-Regular" w:hAnsi="DaxOT-Regular"/>
                              <w:color w:val="6D4190"/>
                              <w:sz w:val="44"/>
                              <w:szCs w:val="44"/>
                            </w:rPr>
                            <w:t>2018 Artist EOI</w:t>
                          </w:r>
                        </w:p>
                        <w:p w14:paraId="1EA57B08" w14:textId="77777777" w:rsidR="009E4461" w:rsidRPr="003C2A03" w:rsidRDefault="009E4461" w:rsidP="009E4461">
                          <w:pPr>
                            <w:jc w:val="both"/>
                            <w:rPr>
                              <w:rFonts w:ascii="DaxOT-Regular" w:hAnsi="DaxOT-Regula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9E4461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20E916" wp14:editId="5D9AD35F">
                    <wp:simplePos x="0" y="0"/>
                    <wp:positionH relativeFrom="column">
                      <wp:posOffset>-517525</wp:posOffset>
                    </wp:positionH>
                    <wp:positionV relativeFrom="paragraph">
                      <wp:posOffset>5718175</wp:posOffset>
                    </wp:positionV>
                    <wp:extent cx="6256020" cy="12388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6020" cy="1238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05C268" w14:textId="77777777" w:rsidR="009E4461" w:rsidRDefault="004225DE" w:rsidP="009E4461">
                                <w:pPr>
                                  <w:pStyle w:val="Footer"/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6D419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6D4190"/>
                                    <w:sz w:val="72"/>
                                    <w:szCs w:val="72"/>
                                  </w:rPr>
                                  <w:t xml:space="preserve">Wyndham Arts </w:t>
                                </w:r>
                              </w:p>
                              <w:p w14:paraId="77FFC6ED" w14:textId="77777777" w:rsidR="004225DE" w:rsidRPr="00D80EF2" w:rsidRDefault="004225DE" w:rsidP="009E4461">
                                <w:pPr>
                                  <w:pStyle w:val="Footer"/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6D419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6D4190"/>
                                    <w:sz w:val="72"/>
                                    <w:szCs w:val="72"/>
                                  </w:rPr>
                                  <w:t>Incubator</w:t>
                                </w:r>
                              </w:p>
                              <w:p w14:paraId="2A7F6651" w14:textId="77777777" w:rsidR="009E4461" w:rsidRPr="003C2A03" w:rsidRDefault="009E4461" w:rsidP="009E4461">
                                <w:pPr>
                                  <w:rPr>
                                    <w:rFonts w:ascii="DaxOT-Medium" w:hAnsi="DaxOT-Medium"/>
                                    <w:color w:val="7030A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20E916" id="_x0000_s1027" type="#_x0000_t202" style="position:absolute;margin-left:-40.75pt;margin-top:450.25pt;width:492.6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" filled="f" stroked="f">
                    <v:textbox>
                      <w:txbxContent>
                        <w:p w14:paraId="0005C268" w14:textId="77777777" w:rsidR="009E4461" w:rsidRDefault="004225DE" w:rsidP="009E4461">
                          <w:pPr>
                            <w:pStyle w:val="Footer"/>
                            <w:rPr>
                              <w:rFonts w:ascii="Calibri Light" w:eastAsiaTheme="majorEastAsia" w:hAnsi="Calibri Light" w:cstheme="majorBidi"/>
                              <w:b/>
                              <w:color w:val="6D419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 Light" w:eastAsiaTheme="majorEastAsia" w:hAnsi="Calibri Light" w:cstheme="majorBidi"/>
                              <w:b/>
                              <w:color w:val="6D4190"/>
                              <w:sz w:val="72"/>
                              <w:szCs w:val="72"/>
                            </w:rPr>
                            <w:t xml:space="preserve">Wyndham Arts </w:t>
                          </w:r>
                        </w:p>
                        <w:p w14:paraId="77FFC6ED" w14:textId="77777777" w:rsidR="004225DE" w:rsidRPr="00D80EF2" w:rsidRDefault="004225DE" w:rsidP="009E4461">
                          <w:pPr>
                            <w:pStyle w:val="Footer"/>
                            <w:rPr>
                              <w:rFonts w:ascii="Calibri Light" w:eastAsiaTheme="majorEastAsia" w:hAnsi="Calibri Light" w:cstheme="majorBidi"/>
                              <w:b/>
                              <w:color w:val="6D419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 Light" w:eastAsiaTheme="majorEastAsia" w:hAnsi="Calibri Light" w:cstheme="majorBidi"/>
                              <w:b/>
                              <w:color w:val="6D4190"/>
                              <w:sz w:val="72"/>
                              <w:szCs w:val="72"/>
                            </w:rPr>
                            <w:t>Incubator</w:t>
                          </w:r>
                        </w:p>
                        <w:p w14:paraId="2A7F6651" w14:textId="77777777" w:rsidR="009E4461" w:rsidRPr="003C2A03" w:rsidRDefault="009E4461" w:rsidP="009E4461">
                          <w:pPr>
                            <w:rPr>
                              <w:rFonts w:ascii="DaxOT-Medium" w:hAnsi="DaxOT-Medium"/>
                              <w:color w:val="7030A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14:paraId="23BE3DFF" w14:textId="77777777" w:rsidR="00E6626E" w:rsidRPr="00E6626E" w:rsidRDefault="00722AB5" w:rsidP="00E6626E">
      <w:pPr>
        <w:spacing w:after="0" w:line="240" w:lineRule="auto"/>
        <w:rPr>
          <w:rFonts w:ascii="DaxOT-Regular" w:hAnsi="DaxOT-Regular"/>
          <w:color w:val="6D4190"/>
          <w:sz w:val="36"/>
          <w:szCs w:val="36"/>
        </w:rPr>
      </w:pPr>
      <w:r w:rsidRPr="00722AB5">
        <w:rPr>
          <w:rFonts w:ascii="DaxOT-Regular" w:hAnsi="DaxOT-Regular"/>
          <w:color w:val="6D4190"/>
          <w:sz w:val="36"/>
          <w:szCs w:val="36"/>
        </w:rPr>
        <w:lastRenderedPageBreak/>
        <w:t xml:space="preserve">Wyndham Arts Incubator </w:t>
      </w:r>
    </w:p>
    <w:p w14:paraId="545D1A74" w14:textId="77777777" w:rsidR="00722AB5" w:rsidRDefault="00722AB5" w:rsidP="00722AB5">
      <w:r>
        <w:t>Wyndham City is seeking expressions of int</w:t>
      </w:r>
      <w:r w:rsidR="00A24866">
        <w:t xml:space="preserve">erest for </w:t>
      </w:r>
      <w:r w:rsidR="00E6626E">
        <w:t xml:space="preserve">artists and </w:t>
      </w:r>
      <w:r w:rsidR="00A24866">
        <w:t xml:space="preserve">creatives to join </w:t>
      </w:r>
      <w:r w:rsidR="00E6626E">
        <w:t xml:space="preserve">the </w:t>
      </w:r>
      <w:r w:rsidR="00A24866">
        <w:t>Wyndham Arts I</w:t>
      </w:r>
      <w:r>
        <w:t xml:space="preserve">ncubator program. </w:t>
      </w:r>
    </w:p>
    <w:p w14:paraId="12CCC489" w14:textId="77777777" w:rsidR="00722AB5" w:rsidRDefault="00722AB5" w:rsidP="00722AB5">
      <w:r>
        <w:t>This program has been created in response to feedback from local artists</w:t>
      </w:r>
      <w:r w:rsidR="00A24866">
        <w:t>,</w:t>
      </w:r>
      <w:r>
        <w:t xml:space="preserve"> that space, networks and opportunities to present work are key priorities for the ongoing development of local industry. </w:t>
      </w:r>
    </w:p>
    <w:p w14:paraId="549C80ED" w14:textId="77777777" w:rsidR="009E4461" w:rsidRDefault="00722AB5" w:rsidP="00722AB5">
      <w:r>
        <w:t>Artists a</w:t>
      </w:r>
      <w:r w:rsidR="00E6626E">
        <w:t>re encouraged to propose ideas and</w:t>
      </w:r>
      <w:r>
        <w:t xml:space="preserve"> projects that support the development of local networks, support skill-sharing or provide opportunities for community participation.</w:t>
      </w:r>
    </w:p>
    <w:p w14:paraId="130AF70A" w14:textId="77777777" w:rsidR="00722AB5" w:rsidRDefault="00722AB5" w:rsidP="00722AB5"/>
    <w:p w14:paraId="26B40689" w14:textId="77777777" w:rsidR="00722AB5" w:rsidRPr="00722AB5" w:rsidRDefault="00722AB5" w:rsidP="00722AB5">
      <w:pPr>
        <w:spacing w:after="0" w:line="240" w:lineRule="auto"/>
        <w:rPr>
          <w:rFonts w:ascii="DaxOT-Regular" w:hAnsi="DaxOT-Regular"/>
          <w:color w:val="6D4190"/>
          <w:sz w:val="36"/>
          <w:szCs w:val="36"/>
        </w:rPr>
      </w:pPr>
      <w:r w:rsidRPr="00722AB5">
        <w:rPr>
          <w:rFonts w:ascii="DaxOT-Regular" w:hAnsi="DaxOT-Regular"/>
          <w:color w:val="6D4190"/>
          <w:sz w:val="36"/>
          <w:szCs w:val="36"/>
        </w:rPr>
        <w:t xml:space="preserve">What is being “Incubated”? </w:t>
      </w:r>
    </w:p>
    <w:p w14:paraId="636B8FAF" w14:textId="77777777" w:rsidR="00722AB5" w:rsidRDefault="00722AB5">
      <w:r w:rsidRPr="00722AB5">
        <w:t xml:space="preserve">The intention of this program is to seed artist-led projects that can become self-sustaining in the longer term. Participating artists will be mentored in the development and </w:t>
      </w:r>
      <w:r>
        <w:t xml:space="preserve">delivery of their projects, </w:t>
      </w:r>
      <w:r w:rsidRPr="00722AB5">
        <w:t>have access to marketing support</w:t>
      </w:r>
      <w:r>
        <w:t xml:space="preserve"> and creative networks</w:t>
      </w:r>
      <w:r w:rsidRPr="00722AB5">
        <w:t xml:space="preserve">. </w:t>
      </w:r>
    </w:p>
    <w:p w14:paraId="30740537" w14:textId="77777777" w:rsidR="00CE5C14" w:rsidRDefault="00E6626E">
      <w:r>
        <w:t>Incubator projects</w:t>
      </w:r>
      <w:r w:rsidR="00A335DA" w:rsidRPr="00A335DA">
        <w:t xml:space="preserve"> will run for between 3 - 12 months</w:t>
      </w:r>
      <w:r w:rsidR="00A335DA">
        <w:t>, with the potential to be part of an ongoing community</w:t>
      </w:r>
      <w:r>
        <w:t xml:space="preserve"> of artists and creatives</w:t>
      </w:r>
      <w:r w:rsidR="00A335DA">
        <w:t xml:space="preserve">. </w:t>
      </w:r>
      <w:r w:rsidR="00CE5C14">
        <w:t>Depending on which best fits your proposal, t</w:t>
      </w:r>
      <w:r w:rsidR="00A335DA">
        <w:t>here are two</w:t>
      </w:r>
      <w:r w:rsidR="00CE5C14">
        <w:t xml:space="preserve"> Incubator program paths:</w:t>
      </w:r>
    </w:p>
    <w:p w14:paraId="6DF8E43F" w14:textId="77777777" w:rsidR="00A335DA" w:rsidRDefault="00CE5C14" w:rsidP="00CE5C14">
      <w:pPr>
        <w:pStyle w:val="ListParagraph"/>
        <w:numPr>
          <w:ilvl w:val="0"/>
          <w:numId w:val="1"/>
        </w:numPr>
      </w:pPr>
      <w:r w:rsidRPr="00B97A45">
        <w:rPr>
          <w:b/>
          <w:color w:val="6D4190"/>
        </w:rPr>
        <w:t>Arts Incubator Old Shire</w:t>
      </w:r>
      <w:r w:rsidR="00A24866">
        <w:t xml:space="preserve"> – Deliver</w:t>
      </w:r>
      <w:r>
        <w:t xml:space="preserve"> projects and programs from Wyndham’s Arts Incubator space</w:t>
      </w:r>
      <w:r w:rsidR="00A24866">
        <w:t>, located at Old Shire Offices, Werribee</w:t>
      </w:r>
      <w:r w:rsidR="00E6626E">
        <w:t xml:space="preserve"> and work within an artist-</w:t>
      </w:r>
      <w:r>
        <w:t>led space model.</w:t>
      </w:r>
    </w:p>
    <w:p w14:paraId="005939DB" w14:textId="77777777" w:rsidR="00CE5C14" w:rsidRDefault="00CE5C14" w:rsidP="00CE5C14">
      <w:pPr>
        <w:pStyle w:val="ListParagraph"/>
        <w:numPr>
          <w:ilvl w:val="0"/>
          <w:numId w:val="1"/>
        </w:numPr>
      </w:pPr>
      <w:r w:rsidRPr="00B97A45">
        <w:rPr>
          <w:b/>
          <w:color w:val="6D4190"/>
        </w:rPr>
        <w:t>Arts Incubator Community</w:t>
      </w:r>
      <w:r>
        <w:t xml:space="preserve"> - </w:t>
      </w:r>
      <w:r w:rsidRPr="00CE5C14">
        <w:t>Community incubation is designed for artists that w</w:t>
      </w:r>
      <w:r w:rsidR="00E6626E">
        <w:t xml:space="preserve">ish to develop a new arts group, </w:t>
      </w:r>
      <w:r>
        <w:t xml:space="preserve">program </w:t>
      </w:r>
      <w:r w:rsidRPr="00CE5C14">
        <w:t>or project in a community setting.</w:t>
      </w:r>
    </w:p>
    <w:p w14:paraId="7A0D287F" w14:textId="77777777" w:rsidR="00722AB5" w:rsidRDefault="00722AB5"/>
    <w:p w14:paraId="65D79B34" w14:textId="77777777" w:rsidR="00722AB5" w:rsidRPr="00722AB5" w:rsidRDefault="00722AB5" w:rsidP="00722AB5">
      <w:pPr>
        <w:spacing w:after="0" w:line="240" w:lineRule="auto"/>
        <w:rPr>
          <w:rFonts w:ascii="DaxOT-Regular" w:hAnsi="DaxOT-Regular"/>
          <w:color w:val="6D4190"/>
          <w:sz w:val="36"/>
          <w:szCs w:val="36"/>
        </w:rPr>
      </w:pPr>
      <w:r w:rsidRPr="00722AB5">
        <w:rPr>
          <w:rFonts w:ascii="DaxOT-Regular" w:hAnsi="DaxOT-Regular"/>
          <w:color w:val="6D4190"/>
          <w:sz w:val="36"/>
          <w:szCs w:val="36"/>
        </w:rPr>
        <w:t xml:space="preserve">What support is available?  </w:t>
      </w:r>
    </w:p>
    <w:p w14:paraId="1B6A06EA" w14:textId="77777777" w:rsidR="00722AB5" w:rsidRDefault="00722AB5" w:rsidP="00722AB5">
      <w:r>
        <w:t xml:space="preserve">There is financial support available </w:t>
      </w:r>
      <w:r w:rsidR="00E6626E">
        <w:t>for some Wyndham Arts Incubator projects</w:t>
      </w:r>
      <w:r>
        <w:t xml:space="preserve">. Expressions of interest should detail any project costs – as a general guide, cash contributions of between $500 - $1000 will be considered. </w:t>
      </w:r>
    </w:p>
    <w:p w14:paraId="4D97FD7F" w14:textId="77777777" w:rsidR="00722AB5" w:rsidRDefault="00722AB5" w:rsidP="00722AB5">
      <w:r>
        <w:t xml:space="preserve">Marketing support is offered for all projects and programs – this includes Wyndham City’s social media sites, website and </w:t>
      </w:r>
      <w:r w:rsidR="00E6626E">
        <w:t xml:space="preserve">the </w:t>
      </w:r>
      <w:r>
        <w:t xml:space="preserve">Arts eNewsletter, </w:t>
      </w:r>
      <w:r w:rsidR="00E6626E">
        <w:t xml:space="preserve">and by </w:t>
      </w:r>
      <w:r>
        <w:t xml:space="preserve">listing on </w:t>
      </w:r>
      <w:r w:rsidR="00E6626E">
        <w:t xml:space="preserve">Council’s </w:t>
      </w:r>
      <w:r>
        <w:t xml:space="preserve">What’s On and Arts Hub where appropriate. Support to create and produce a marketing plan and marketing collateral is also offered. </w:t>
      </w:r>
    </w:p>
    <w:p w14:paraId="5AE4DDB5" w14:textId="77777777" w:rsidR="00AD489C" w:rsidRDefault="00722AB5" w:rsidP="00722AB5">
      <w:r>
        <w:t xml:space="preserve">All participating artists can access ongoing advice as well as connection to other artists participating in the program. Regular </w:t>
      </w:r>
      <w:r w:rsidR="00CC74F6">
        <w:t>program participant meet ups</w:t>
      </w:r>
      <w:r>
        <w:t xml:space="preserve"> will also be scheduled to support access to Wyndham </w:t>
      </w:r>
      <w:r w:rsidR="00CC74F6">
        <w:t>City’s Arts and Culture team.  Spaces</w:t>
      </w:r>
      <w:r w:rsidR="00AD489C">
        <w:t xml:space="preserve"> are available to participants</w:t>
      </w:r>
      <w:r w:rsidR="00CC74F6">
        <w:t xml:space="preserve"> to conduct program development, activities and delivery </w:t>
      </w:r>
      <w:r w:rsidR="00AD489C">
        <w:t xml:space="preserve">at Wyndham’s Old Shire Offices in Werribee. </w:t>
      </w:r>
    </w:p>
    <w:p w14:paraId="191A4A2A" w14:textId="77777777" w:rsidR="00AD489C" w:rsidRDefault="00AD489C" w:rsidP="00722AB5"/>
    <w:p w14:paraId="209BE5D5" w14:textId="77777777" w:rsidR="00E6626E" w:rsidRDefault="00E6626E">
      <w:pPr>
        <w:rPr>
          <w:rFonts w:ascii="DaxOT-Regular" w:hAnsi="DaxOT-Regular"/>
          <w:color w:val="6D4190"/>
          <w:sz w:val="36"/>
          <w:szCs w:val="36"/>
        </w:rPr>
      </w:pPr>
      <w:r>
        <w:rPr>
          <w:rFonts w:ascii="DaxOT-Regular" w:hAnsi="DaxOT-Regular"/>
          <w:color w:val="6D4190"/>
          <w:sz w:val="36"/>
          <w:szCs w:val="36"/>
        </w:rPr>
        <w:br w:type="page"/>
      </w:r>
    </w:p>
    <w:p w14:paraId="17CCD52D" w14:textId="77777777" w:rsidR="00AD489C" w:rsidRPr="00CE5C14" w:rsidRDefault="00AD489C" w:rsidP="00CE5C14">
      <w:pPr>
        <w:spacing w:after="0" w:line="240" w:lineRule="auto"/>
        <w:rPr>
          <w:rFonts w:ascii="DaxOT-Regular" w:hAnsi="DaxOT-Regular"/>
          <w:color w:val="6D4190"/>
          <w:sz w:val="36"/>
          <w:szCs w:val="36"/>
        </w:rPr>
      </w:pPr>
      <w:r w:rsidRPr="00CE5C14">
        <w:rPr>
          <w:rFonts w:ascii="DaxOT-Regular" w:hAnsi="DaxOT-Regular"/>
          <w:color w:val="6D4190"/>
          <w:sz w:val="36"/>
          <w:szCs w:val="36"/>
        </w:rPr>
        <w:lastRenderedPageBreak/>
        <w:t xml:space="preserve">Wyndham Arts Incubator – </w:t>
      </w:r>
      <w:r w:rsidR="00CE5C14" w:rsidRPr="00CE5C14">
        <w:rPr>
          <w:rFonts w:ascii="DaxOT-Regular" w:hAnsi="DaxOT-Regular"/>
          <w:color w:val="6D4190"/>
          <w:sz w:val="36"/>
          <w:szCs w:val="36"/>
        </w:rPr>
        <w:t>Old Shire</w:t>
      </w:r>
    </w:p>
    <w:p w14:paraId="281AED0D" w14:textId="77777777" w:rsidR="00AD489C" w:rsidRDefault="00AD489C" w:rsidP="00AD489C">
      <w:r>
        <w:t xml:space="preserve">Located in the heart of Werribee City Centre, the Old Shire Offices have significant historical and cultural value. The space is co-located with the Werribee Historical Society and </w:t>
      </w:r>
      <w:r w:rsidR="00A24866">
        <w:t>is a</w:t>
      </w:r>
      <w:r>
        <w:t xml:space="preserve"> busy community venue populated by community education and social groups</w:t>
      </w:r>
      <w:r w:rsidR="00B14F05">
        <w:t xml:space="preserve"> in Werribee’s City Centre</w:t>
      </w:r>
      <w:r>
        <w:t xml:space="preserve">. </w:t>
      </w:r>
    </w:p>
    <w:p w14:paraId="2C04CD10" w14:textId="77777777" w:rsidR="00AD489C" w:rsidRDefault="00AD489C" w:rsidP="00AD489C">
      <w:r>
        <w:t xml:space="preserve">Residency projects have been run from this space in the past; current Incubator users include </w:t>
      </w:r>
      <w:r w:rsidR="00E6626E">
        <w:t>writer’s</w:t>
      </w:r>
      <w:r>
        <w:t xml:space="preserve"> groups, community music and visual art workshops and programs as well as Wyndham’s Artist Cooperative RedWest. </w:t>
      </w:r>
    </w:p>
    <w:p w14:paraId="4F3BA146" w14:textId="77777777" w:rsidR="00AD489C" w:rsidRDefault="00AD489C" w:rsidP="00AD489C">
      <w:r>
        <w:t>The intention of this</w:t>
      </w:r>
      <w:r w:rsidR="00B14F05">
        <w:t xml:space="preserve"> venue</w:t>
      </w:r>
      <w:r>
        <w:t xml:space="preserve"> is to create a space where artists can work, engage directly with the public, connect to other artists, </w:t>
      </w:r>
      <w:r w:rsidR="00B14F05">
        <w:t xml:space="preserve">work in an artist-led space, </w:t>
      </w:r>
      <w:r w:rsidR="00E6626E">
        <w:t xml:space="preserve">or offer a workshop, </w:t>
      </w:r>
      <w:r>
        <w:t xml:space="preserve">class or community activity. </w:t>
      </w:r>
    </w:p>
    <w:p w14:paraId="3DA6D8B1" w14:textId="77777777" w:rsidR="00AD489C" w:rsidRDefault="00AD489C" w:rsidP="00AD489C">
      <w:r>
        <w:t>Ar</w:t>
      </w:r>
      <w:r w:rsidR="00E6626E">
        <w:t>tists that participate in this Incubator will be encouraged to</w:t>
      </w:r>
      <w:r>
        <w:t xml:space="preserve"> meet with each other, negotiate the use of the space, develop a system for sharing information with each other and contribute to the management of this space. </w:t>
      </w:r>
    </w:p>
    <w:p w14:paraId="44D3C51C" w14:textId="77777777" w:rsidR="00CE5C14" w:rsidRPr="00CE5C14" w:rsidRDefault="00CE5C14" w:rsidP="00CE5C14">
      <w:pPr>
        <w:rPr>
          <w:b/>
          <w:color w:val="6D4190"/>
        </w:rPr>
      </w:pPr>
      <w:r w:rsidRPr="00CE5C14">
        <w:rPr>
          <w:b/>
          <w:color w:val="6D4190"/>
        </w:rPr>
        <w:t>Conditions</w:t>
      </w:r>
    </w:p>
    <w:p w14:paraId="0B3D8F9A" w14:textId="77777777" w:rsidR="00A4749A" w:rsidRDefault="00CE5C14" w:rsidP="00CE5C14">
      <w:pPr>
        <w:pStyle w:val="ListParagraph"/>
        <w:numPr>
          <w:ilvl w:val="0"/>
          <w:numId w:val="2"/>
        </w:numPr>
      </w:pPr>
      <w:r>
        <w:t xml:space="preserve">Individual or group access to the space </w:t>
      </w:r>
      <w:r w:rsidR="00B14F05">
        <w:t>to host program activities; access times are</w:t>
      </w:r>
      <w:r>
        <w:t xml:space="preserve"> negotiated </w:t>
      </w:r>
      <w:r w:rsidR="00B14F05">
        <w:t>with</w:t>
      </w:r>
      <w:r w:rsidR="00A4749A">
        <w:t xml:space="preserve"> participating space users</w:t>
      </w:r>
    </w:p>
    <w:p w14:paraId="53BAC4E9" w14:textId="77777777" w:rsidR="00CE5C14" w:rsidRDefault="00CE5C14" w:rsidP="00CE5C14">
      <w:pPr>
        <w:pStyle w:val="ListParagraph"/>
        <w:numPr>
          <w:ilvl w:val="0"/>
          <w:numId w:val="2"/>
        </w:numPr>
      </w:pPr>
      <w:r>
        <w:t xml:space="preserve">A key deposit will be required </w:t>
      </w:r>
      <w:r w:rsidR="00A4749A">
        <w:t>by</w:t>
      </w:r>
      <w:r>
        <w:t xml:space="preserve"> the individual or at least one member of a group taking responsibility for the security of the space. </w:t>
      </w:r>
    </w:p>
    <w:p w14:paraId="3F2100CD" w14:textId="77777777" w:rsidR="00CE5C14" w:rsidRDefault="00CE5C14" w:rsidP="00CE5C14">
      <w:pPr>
        <w:pStyle w:val="ListParagraph"/>
        <w:numPr>
          <w:ilvl w:val="0"/>
          <w:numId w:val="2"/>
        </w:numPr>
      </w:pPr>
      <w:r>
        <w:t>All ‘</w:t>
      </w:r>
      <w:r w:rsidR="00E6626E">
        <w:t>I</w:t>
      </w:r>
      <w:r w:rsidR="00A4749A">
        <w:t>ncubators’</w:t>
      </w:r>
      <w:r>
        <w:t xml:space="preserve"> must include some form of public engagement in their activity. </w:t>
      </w:r>
    </w:p>
    <w:p w14:paraId="7028905C" w14:textId="77777777" w:rsidR="00A4749A" w:rsidRDefault="00CE5C14" w:rsidP="00CE5C14">
      <w:pPr>
        <w:pStyle w:val="ListParagraph"/>
        <w:numPr>
          <w:ilvl w:val="0"/>
          <w:numId w:val="2"/>
        </w:numPr>
      </w:pPr>
      <w:r>
        <w:t>Artists may charge a fee for any workshops or classes that they organise and deliver.</w:t>
      </w:r>
    </w:p>
    <w:p w14:paraId="5F371C18" w14:textId="77777777" w:rsidR="00CE5C14" w:rsidRDefault="00CE5C14" w:rsidP="00CE5C14">
      <w:pPr>
        <w:pStyle w:val="ListParagraph"/>
        <w:numPr>
          <w:ilvl w:val="0"/>
          <w:numId w:val="2"/>
        </w:numPr>
      </w:pPr>
      <w:r>
        <w:t>A briefing session with all participating artists will be held prior to commencement.</w:t>
      </w:r>
    </w:p>
    <w:p w14:paraId="603DBC87" w14:textId="77777777" w:rsidR="00A4749A" w:rsidRDefault="00A4749A" w:rsidP="00CE5C14">
      <w:pPr>
        <w:pStyle w:val="ListParagraph"/>
        <w:numPr>
          <w:ilvl w:val="0"/>
          <w:numId w:val="2"/>
        </w:numPr>
      </w:pPr>
      <w:r>
        <w:t>All space users will contribute to the management of this space and network groups.</w:t>
      </w:r>
    </w:p>
    <w:p w14:paraId="3B7671E4" w14:textId="77777777" w:rsidR="00A4749A" w:rsidRDefault="00A4749A" w:rsidP="00A4749A">
      <w:r>
        <w:tab/>
      </w:r>
    </w:p>
    <w:p w14:paraId="49FC126B" w14:textId="77777777" w:rsidR="00A4749A" w:rsidRPr="00A4749A" w:rsidRDefault="00A4749A" w:rsidP="00A4749A">
      <w:pPr>
        <w:spacing w:after="0" w:line="240" w:lineRule="auto"/>
        <w:rPr>
          <w:rFonts w:ascii="DaxOT-Regular" w:hAnsi="DaxOT-Regular"/>
          <w:color w:val="6D4190"/>
          <w:sz w:val="36"/>
          <w:szCs w:val="36"/>
        </w:rPr>
      </w:pPr>
      <w:r w:rsidRPr="00A4749A">
        <w:rPr>
          <w:rFonts w:ascii="DaxOT-Regular" w:hAnsi="DaxOT-Regular"/>
          <w:color w:val="6D4190"/>
          <w:sz w:val="36"/>
          <w:szCs w:val="36"/>
        </w:rPr>
        <w:t xml:space="preserve">Wyndham Arts Incubator – Community  </w:t>
      </w:r>
    </w:p>
    <w:p w14:paraId="665B5D7F" w14:textId="77777777" w:rsidR="00A4749A" w:rsidRDefault="00A4749A" w:rsidP="00A4749A">
      <w:r>
        <w:t xml:space="preserve">Community incubation is designed for artists that wish to develop a new arts group or project in a community setting. </w:t>
      </w:r>
    </w:p>
    <w:p w14:paraId="5A1ECE0A" w14:textId="77777777" w:rsidR="00A4749A" w:rsidRDefault="00A4749A" w:rsidP="00A4749A">
      <w:r>
        <w:t>Ar</w:t>
      </w:r>
      <w:r w:rsidR="00E6626E">
        <w:t>tists that participate in this I</w:t>
      </w:r>
      <w:r>
        <w:t xml:space="preserve">ncubator will be encouraged to partner with a community organisation or community centre to pilot a new arts group or create an artist-led project with an existing group. </w:t>
      </w:r>
    </w:p>
    <w:p w14:paraId="6AD34DF7" w14:textId="77777777" w:rsidR="00A4749A" w:rsidRDefault="00E6626E" w:rsidP="00A4749A">
      <w:r>
        <w:t>The intention of this I</w:t>
      </w:r>
      <w:r w:rsidR="00A4749A">
        <w:t>ncubator is to seed development of new ways for the community to participate in art</w:t>
      </w:r>
      <w:r>
        <w:t>-making or arts projects that are</w:t>
      </w:r>
      <w:r w:rsidR="00A4749A">
        <w:t xml:space="preserve"> localised and accessible. </w:t>
      </w:r>
    </w:p>
    <w:p w14:paraId="4762F1FE" w14:textId="77777777" w:rsidR="00A4749A" w:rsidRPr="00A4749A" w:rsidRDefault="00A4749A" w:rsidP="00A4749A">
      <w:pPr>
        <w:rPr>
          <w:b/>
          <w:color w:val="6D4190"/>
        </w:rPr>
      </w:pPr>
      <w:r w:rsidRPr="00A4749A">
        <w:rPr>
          <w:b/>
          <w:color w:val="6D4190"/>
        </w:rPr>
        <w:t>Conditions</w:t>
      </w:r>
    </w:p>
    <w:p w14:paraId="39EA8174" w14:textId="77777777" w:rsidR="00A4749A" w:rsidRDefault="00A4749A" w:rsidP="00A4749A">
      <w:pPr>
        <w:pStyle w:val="ListParagraph"/>
        <w:numPr>
          <w:ilvl w:val="0"/>
          <w:numId w:val="3"/>
        </w:numPr>
      </w:pPr>
      <w:r>
        <w:t xml:space="preserve">Artists are encouraged to locate their group or project in a community setting, centre or community organization – projects located in private residences are not suitable for this program. Projects that take place in public space will be considered. </w:t>
      </w:r>
    </w:p>
    <w:p w14:paraId="7475135B" w14:textId="77777777" w:rsidR="00A4749A" w:rsidRDefault="00A4749A" w:rsidP="00A4749A">
      <w:pPr>
        <w:pStyle w:val="ListParagraph"/>
        <w:numPr>
          <w:ilvl w:val="0"/>
          <w:numId w:val="3"/>
        </w:numPr>
      </w:pPr>
      <w:r>
        <w:lastRenderedPageBreak/>
        <w:t xml:space="preserve">Participating artists will be encouraged to meet and network </w:t>
      </w:r>
      <w:r w:rsidR="00B97A45">
        <w:t>with the wider</w:t>
      </w:r>
      <w:r w:rsidR="00E56EAD">
        <w:t xml:space="preserve"> ‘Incubator’ network</w:t>
      </w:r>
      <w:r>
        <w:t>.</w:t>
      </w:r>
    </w:p>
    <w:p w14:paraId="4A74908E" w14:textId="77777777" w:rsidR="00A4749A" w:rsidRDefault="00A4749A" w:rsidP="00A4749A">
      <w:pPr>
        <w:pStyle w:val="ListParagraph"/>
        <w:numPr>
          <w:ilvl w:val="0"/>
          <w:numId w:val="3"/>
        </w:numPr>
      </w:pPr>
      <w:r>
        <w:t>Artists may charge a fee for any workshops or classes that they organise and deliver.</w:t>
      </w:r>
    </w:p>
    <w:p w14:paraId="74DA7338" w14:textId="77777777" w:rsidR="00CE5C14" w:rsidRDefault="00A4749A" w:rsidP="00A4749A">
      <w:pPr>
        <w:pStyle w:val="ListParagraph"/>
        <w:numPr>
          <w:ilvl w:val="0"/>
          <w:numId w:val="3"/>
        </w:numPr>
      </w:pPr>
      <w:r>
        <w:t>A briefing session with all participating artists will be held prior to projects commencing.</w:t>
      </w:r>
    </w:p>
    <w:p w14:paraId="7B83312A" w14:textId="77777777" w:rsidR="00271E44" w:rsidRDefault="00271E44" w:rsidP="00271E44"/>
    <w:p w14:paraId="730201FB" w14:textId="77777777" w:rsidR="00271E44" w:rsidRPr="00271E44" w:rsidRDefault="00271E44" w:rsidP="00271E44">
      <w:pPr>
        <w:spacing w:after="0" w:line="240" w:lineRule="auto"/>
        <w:rPr>
          <w:rFonts w:ascii="DaxOT-Regular" w:hAnsi="DaxOT-Regular"/>
          <w:color w:val="6D4190"/>
          <w:sz w:val="36"/>
          <w:szCs w:val="36"/>
        </w:rPr>
      </w:pPr>
      <w:r w:rsidRPr="00271E44">
        <w:rPr>
          <w:rFonts w:ascii="DaxOT-Regular" w:hAnsi="DaxOT-Regular"/>
          <w:color w:val="6D4190"/>
          <w:sz w:val="36"/>
          <w:szCs w:val="36"/>
        </w:rPr>
        <w:t xml:space="preserve">Express Your Interest </w:t>
      </w:r>
    </w:p>
    <w:p w14:paraId="2F12DF6A" w14:textId="77777777" w:rsidR="00DF3B96" w:rsidRDefault="00271E44" w:rsidP="00271E44">
      <w:r>
        <w:t xml:space="preserve">To express your interest in </w:t>
      </w:r>
      <w:r w:rsidR="00B97A45">
        <w:t xml:space="preserve">the Wyndham </w:t>
      </w:r>
      <w:r w:rsidR="003C7D32">
        <w:t>Arts Incubator,</w:t>
      </w:r>
      <w:r w:rsidR="00B97A45">
        <w:t xml:space="preserve"> </w:t>
      </w:r>
      <w:r>
        <w:t xml:space="preserve">submit a short </w:t>
      </w:r>
      <w:r w:rsidR="003C7D32" w:rsidRPr="00B97A45">
        <w:rPr>
          <w:b/>
          <w:color w:val="6D4190"/>
        </w:rPr>
        <w:t>one-page</w:t>
      </w:r>
      <w:r w:rsidRPr="00B97A45">
        <w:rPr>
          <w:b/>
          <w:color w:val="6D4190"/>
        </w:rPr>
        <w:t xml:space="preserve"> proposal</w:t>
      </w:r>
      <w:r w:rsidR="00DF3B96" w:rsidRPr="00B97A45">
        <w:rPr>
          <w:b/>
          <w:color w:val="6D4190"/>
        </w:rPr>
        <w:t>.</w:t>
      </w:r>
    </w:p>
    <w:p w14:paraId="0211A846" w14:textId="77777777" w:rsidR="00271E44" w:rsidRDefault="00DF3B96" w:rsidP="00271E44">
      <w:r>
        <w:rPr>
          <w:b/>
          <w:color w:val="6D4190"/>
        </w:rPr>
        <w:t>Proposal</w:t>
      </w:r>
      <w:r w:rsidR="00271E44">
        <w:t xml:space="preserve"> </w:t>
      </w:r>
      <w:r w:rsidRPr="00DF3B96">
        <w:rPr>
          <w:b/>
          <w:color w:val="6D4190"/>
        </w:rPr>
        <w:t>Outline</w:t>
      </w:r>
      <w:r w:rsidR="00271E44" w:rsidRPr="00DF3B96">
        <w:rPr>
          <w:b/>
          <w:color w:val="6D4190"/>
        </w:rPr>
        <w:t xml:space="preserve"> </w:t>
      </w:r>
    </w:p>
    <w:p w14:paraId="7A7132D5" w14:textId="77777777" w:rsidR="00020750" w:rsidRDefault="00020750" w:rsidP="00020750">
      <w:pPr>
        <w:pStyle w:val="ListParagraph"/>
        <w:numPr>
          <w:ilvl w:val="0"/>
          <w:numId w:val="4"/>
        </w:numPr>
      </w:pPr>
      <w:r>
        <w:t>A short description of the program/project</w:t>
      </w:r>
    </w:p>
    <w:p w14:paraId="63B8186E" w14:textId="77777777" w:rsidR="00020750" w:rsidRDefault="00E56EAD" w:rsidP="00020750">
      <w:pPr>
        <w:pStyle w:val="ListParagraph"/>
        <w:numPr>
          <w:ilvl w:val="0"/>
          <w:numId w:val="4"/>
        </w:numPr>
      </w:pPr>
      <w:r>
        <w:t>I</w:t>
      </w:r>
      <w:r w:rsidR="00020750">
        <w:t>ntended audience / community group and how will they be involved</w:t>
      </w:r>
    </w:p>
    <w:p w14:paraId="288E18E4" w14:textId="77777777" w:rsidR="00020750" w:rsidRDefault="00020750" w:rsidP="00020750">
      <w:pPr>
        <w:pStyle w:val="ListParagraph"/>
        <w:numPr>
          <w:ilvl w:val="0"/>
          <w:numId w:val="4"/>
        </w:numPr>
      </w:pPr>
      <w:r>
        <w:t>A description of how it happens (what, where, how, when) and intended length of program</w:t>
      </w:r>
    </w:p>
    <w:p w14:paraId="6E5DB000" w14:textId="77777777" w:rsidR="00020750" w:rsidRDefault="00020750" w:rsidP="00020750">
      <w:pPr>
        <w:pStyle w:val="ListParagraph"/>
        <w:numPr>
          <w:ilvl w:val="0"/>
          <w:numId w:val="4"/>
        </w:numPr>
      </w:pPr>
      <w:r>
        <w:t>Why you would like to incubate you</w:t>
      </w:r>
      <w:r w:rsidR="00E56EAD">
        <w:t>r idea at Old Shire or in the c</w:t>
      </w:r>
      <w:r>
        <w:t>ommunity</w:t>
      </w:r>
    </w:p>
    <w:p w14:paraId="1B35F3A7" w14:textId="77777777" w:rsidR="00DF3B96" w:rsidRDefault="00DF3B96" w:rsidP="00DF3B96">
      <w:pPr>
        <w:pStyle w:val="ListParagraph"/>
      </w:pPr>
    </w:p>
    <w:p w14:paraId="7FD106AF" w14:textId="77777777" w:rsidR="00020750" w:rsidRPr="00020750" w:rsidRDefault="00020750" w:rsidP="00020750">
      <w:pPr>
        <w:rPr>
          <w:b/>
          <w:color w:val="6D4190"/>
        </w:rPr>
      </w:pPr>
      <w:r w:rsidRPr="00020750">
        <w:rPr>
          <w:b/>
          <w:color w:val="6D4190"/>
        </w:rPr>
        <w:t>Additional</w:t>
      </w:r>
      <w:r>
        <w:rPr>
          <w:b/>
          <w:color w:val="6D4190"/>
        </w:rPr>
        <w:t xml:space="preserve"> </w:t>
      </w:r>
      <w:r w:rsidRPr="00020750">
        <w:rPr>
          <w:b/>
          <w:color w:val="6D4190"/>
        </w:rPr>
        <w:t>Support Material</w:t>
      </w:r>
    </w:p>
    <w:p w14:paraId="10FA708C" w14:textId="77777777" w:rsidR="00DF3B96" w:rsidRDefault="00020750" w:rsidP="006B271A">
      <w:pPr>
        <w:pStyle w:val="ListParagraph"/>
        <w:numPr>
          <w:ilvl w:val="0"/>
          <w:numId w:val="6"/>
        </w:numPr>
      </w:pPr>
      <w:r>
        <w:t xml:space="preserve">If applying for Old Shire, what would be your </w:t>
      </w:r>
      <w:r w:rsidR="00DF3B96">
        <w:t>preferred days and times</w:t>
      </w:r>
      <w:r>
        <w:t xml:space="preserve"> </w:t>
      </w:r>
    </w:p>
    <w:p w14:paraId="72BC5FD5" w14:textId="77777777" w:rsidR="00271E44" w:rsidRDefault="00271E44" w:rsidP="006B271A">
      <w:pPr>
        <w:pStyle w:val="ListParagraph"/>
        <w:numPr>
          <w:ilvl w:val="0"/>
          <w:numId w:val="6"/>
        </w:numPr>
      </w:pPr>
      <w:r>
        <w:t>If you wish to apply for a cash contribution</w:t>
      </w:r>
      <w:r w:rsidR="00DF3B96">
        <w:t xml:space="preserve"> of $500-$1000</w:t>
      </w:r>
      <w:r w:rsidR="00E56EAD">
        <w:t xml:space="preserve">, </w:t>
      </w:r>
      <w:r>
        <w:t>submit a budget</w:t>
      </w:r>
      <w:r w:rsidR="003C7D32">
        <w:t xml:space="preserve"> (</w:t>
      </w:r>
      <w:r w:rsidR="00DF3B96">
        <w:t>excel table</w:t>
      </w:r>
      <w:r w:rsidR="003C7D32">
        <w:t>)</w:t>
      </w:r>
    </w:p>
    <w:p w14:paraId="3FB55854" w14:textId="77777777" w:rsidR="003C7D32" w:rsidRDefault="003C7D32" w:rsidP="006B271A">
      <w:pPr>
        <w:pStyle w:val="ListParagraph"/>
        <w:numPr>
          <w:ilvl w:val="0"/>
          <w:numId w:val="6"/>
        </w:numPr>
      </w:pPr>
      <w:r>
        <w:t>Artist CV</w:t>
      </w:r>
    </w:p>
    <w:p w14:paraId="2B0A625D" w14:textId="77777777" w:rsidR="00DF3B96" w:rsidRDefault="003C7D32" w:rsidP="006B271A">
      <w:pPr>
        <w:pStyle w:val="ListParagraph"/>
        <w:numPr>
          <w:ilvl w:val="0"/>
          <w:numId w:val="6"/>
        </w:numPr>
      </w:pPr>
      <w:r>
        <w:t>S</w:t>
      </w:r>
      <w:r w:rsidR="00DF3B96">
        <w:t>amples of your creative practice</w:t>
      </w:r>
      <w:r>
        <w:t xml:space="preserve">, </w:t>
      </w:r>
      <w:r w:rsidR="00DF3B96">
        <w:t xml:space="preserve">images/web links </w:t>
      </w:r>
      <w:r>
        <w:t>or PDF</w:t>
      </w:r>
      <w:r w:rsidR="00DF3B96">
        <w:t xml:space="preserve"> </w:t>
      </w:r>
      <w:r>
        <w:t>(</w:t>
      </w:r>
      <w:r w:rsidR="00DF3B96">
        <w:t xml:space="preserve">2MB) </w:t>
      </w:r>
    </w:p>
    <w:p w14:paraId="486C4714" w14:textId="77777777" w:rsidR="003C7D32" w:rsidRDefault="003C7D32" w:rsidP="003C7D32">
      <w:pPr>
        <w:pStyle w:val="ListParagraph"/>
      </w:pPr>
    </w:p>
    <w:p w14:paraId="7CEF9411" w14:textId="77777777" w:rsidR="00DF3B96" w:rsidRPr="003C7D32" w:rsidRDefault="00DF3B96" w:rsidP="00271E44">
      <w:pPr>
        <w:rPr>
          <w:b/>
          <w:color w:val="6D4190"/>
        </w:rPr>
      </w:pPr>
      <w:r w:rsidRPr="003C7D32">
        <w:rPr>
          <w:b/>
          <w:color w:val="6D4190"/>
        </w:rPr>
        <w:t>D</w:t>
      </w:r>
      <w:r w:rsidR="00271E44" w:rsidRPr="003C7D32">
        <w:rPr>
          <w:b/>
          <w:color w:val="6D4190"/>
        </w:rPr>
        <w:t xml:space="preserve">eadline </w:t>
      </w:r>
    </w:p>
    <w:p w14:paraId="0E104D29" w14:textId="45BEAB74" w:rsidR="00DF3B96" w:rsidRDefault="00DF3B96" w:rsidP="00271E44">
      <w:r>
        <w:t xml:space="preserve">Submit your EOI proposal by </w:t>
      </w:r>
      <w:r w:rsidR="0005791F">
        <w:t>Friday 13</w:t>
      </w:r>
      <w:r w:rsidR="00855E59">
        <w:t xml:space="preserve"> April </w:t>
      </w:r>
      <w:r w:rsidR="00846786">
        <w:t>2018</w:t>
      </w:r>
    </w:p>
    <w:p w14:paraId="226CD079" w14:textId="77777777" w:rsidR="00271E44" w:rsidRDefault="00E6626E" w:rsidP="00271E44">
      <w:r>
        <w:t xml:space="preserve">Proposals should be submitted via email to: </w:t>
      </w:r>
      <w:r w:rsidR="00271E44">
        <w:t xml:space="preserve"> </w:t>
      </w:r>
      <w:r w:rsidR="00DF3B96">
        <w:t>arts@wyndham.vic.gov.au</w:t>
      </w:r>
    </w:p>
    <w:p w14:paraId="43867CBC" w14:textId="77777777" w:rsidR="00DF3B96" w:rsidRDefault="00DF3B96" w:rsidP="00DF3B96"/>
    <w:p w14:paraId="196C1CC7" w14:textId="77777777" w:rsidR="00DF3B96" w:rsidRPr="00B97A45" w:rsidRDefault="00DF3B96" w:rsidP="00DF3B96">
      <w:pPr>
        <w:rPr>
          <w:b/>
          <w:color w:val="6D4190"/>
        </w:rPr>
      </w:pPr>
      <w:r w:rsidRPr="00B97A45">
        <w:rPr>
          <w:b/>
          <w:color w:val="6D4190"/>
        </w:rPr>
        <w:t xml:space="preserve">More Information </w:t>
      </w:r>
    </w:p>
    <w:p w14:paraId="6398C805" w14:textId="1F1ADF31" w:rsidR="00DF3B96" w:rsidRDefault="00B97A45" w:rsidP="00DF3B96">
      <w:r>
        <w:t xml:space="preserve">For enquiries about </w:t>
      </w:r>
      <w:r w:rsidR="00E6626E">
        <w:t>the EOI process</w:t>
      </w:r>
      <w:r w:rsidR="003C7D32">
        <w:t>,</w:t>
      </w:r>
      <w:r w:rsidR="00DF3B96">
        <w:t xml:space="preserve"> please contact Tamara Watt, Arts Project Officer, </w:t>
      </w:r>
      <w:r w:rsidR="00E6626E">
        <w:t xml:space="preserve">by phone </w:t>
      </w:r>
      <w:r>
        <w:t>9742 0777 or email tamara.watt</w:t>
      </w:r>
      <w:r w:rsidR="00DF3B96">
        <w:t>@wyndham.vic.gov.au</w:t>
      </w:r>
    </w:p>
    <w:p w14:paraId="773E5DD3" w14:textId="77777777" w:rsidR="00E6626E" w:rsidRDefault="00B97A45">
      <w:r>
        <w:t xml:space="preserve">For </w:t>
      </w:r>
      <w:r w:rsidR="003C7D32">
        <w:t xml:space="preserve">more </w:t>
      </w:r>
      <w:r w:rsidR="00E6626E">
        <w:t xml:space="preserve">information about the Wyndham Arts Incubator, you can follow the artist-led </w:t>
      </w:r>
      <w:r>
        <w:t xml:space="preserve">Facebook </w:t>
      </w:r>
      <w:r w:rsidR="00E6626E">
        <w:t xml:space="preserve">page: </w:t>
      </w:r>
    </w:p>
    <w:p w14:paraId="2EA26B14" w14:textId="77777777" w:rsidR="00961BA5" w:rsidRDefault="00B97A45">
      <w:r w:rsidRPr="00B97A45">
        <w:t>facebook.com/wyndhamartsincubator</w:t>
      </w:r>
      <w:r w:rsidR="00E6626E">
        <w:t xml:space="preserve"> </w:t>
      </w:r>
    </w:p>
    <w:p w14:paraId="27F2A8D2" w14:textId="77777777" w:rsidR="003C7D32" w:rsidRDefault="003C7D32"/>
    <w:sectPr w:rsidR="003C7D32" w:rsidSect="009E4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97A7B" w14:textId="77777777" w:rsidR="00B21995" w:rsidRDefault="00B21995" w:rsidP="009E4461">
      <w:pPr>
        <w:spacing w:after="0" w:line="240" w:lineRule="auto"/>
      </w:pPr>
      <w:r>
        <w:separator/>
      </w:r>
    </w:p>
  </w:endnote>
  <w:endnote w:type="continuationSeparator" w:id="0">
    <w:p w14:paraId="478A76DF" w14:textId="77777777" w:rsidR="00B21995" w:rsidRDefault="00B21995" w:rsidP="009E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C3048" w14:textId="77777777" w:rsidR="009E4461" w:rsidRPr="00D80EF2" w:rsidRDefault="009E4461" w:rsidP="009E4461">
    <w:pPr>
      <w:pStyle w:val="Footer"/>
      <w:pBdr>
        <w:top w:val="single" w:sz="12" w:space="1" w:color="6D4190"/>
      </w:pBdr>
      <w:jc w:val="right"/>
      <w:rPr>
        <w:rFonts w:ascii="DaxOT-Light" w:hAnsi="DaxOT-Light"/>
        <w:color w:val="6D4190"/>
        <w:sz w:val="20"/>
      </w:rPr>
    </w:pPr>
    <w:r w:rsidRPr="00D80EF2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0853" w14:textId="77777777" w:rsidR="009E4461" w:rsidRPr="00D80EF2" w:rsidRDefault="009E4461" w:rsidP="009E4461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D80EF2">
      <w:rPr>
        <w:rFonts w:ascii="DaxOT-Light" w:hAnsi="DaxOT-Light"/>
        <w:color w:val="6D4190"/>
        <w:sz w:val="20"/>
      </w:rPr>
      <w:t>Wyndham City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8131" w14:textId="77777777" w:rsidR="00D80EF2" w:rsidRDefault="00D80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530A" w14:textId="77777777" w:rsidR="00B21995" w:rsidRDefault="00B21995" w:rsidP="009E4461">
      <w:pPr>
        <w:spacing w:after="0" w:line="240" w:lineRule="auto"/>
      </w:pPr>
      <w:r>
        <w:separator/>
      </w:r>
    </w:p>
  </w:footnote>
  <w:footnote w:type="continuationSeparator" w:id="0">
    <w:p w14:paraId="5869E263" w14:textId="77777777" w:rsidR="00B21995" w:rsidRDefault="00B21995" w:rsidP="009E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FA3F" w14:textId="77777777" w:rsidR="009E4461" w:rsidRDefault="009E44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C7943A9" wp14:editId="33259D8F">
          <wp:simplePos x="0" y="0"/>
          <wp:positionH relativeFrom="column">
            <wp:posOffset>661035</wp:posOffset>
          </wp:positionH>
          <wp:positionV relativeFrom="paragraph">
            <wp:posOffset>-1156793</wp:posOffset>
          </wp:positionV>
          <wp:extent cx="6475730" cy="2092325"/>
          <wp:effectExtent l="0" t="0" r="127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209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43A" w14:textId="77777777" w:rsidR="00D80EF2" w:rsidRDefault="00D80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DEB5" w14:textId="77777777" w:rsidR="00D80EF2" w:rsidRDefault="00D80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5DF2"/>
    <w:multiLevelType w:val="hybridMultilevel"/>
    <w:tmpl w:val="B6A8C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2591"/>
    <w:multiLevelType w:val="hybridMultilevel"/>
    <w:tmpl w:val="98BCD732"/>
    <w:lvl w:ilvl="0" w:tplc="8488D5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495455C"/>
    <w:multiLevelType w:val="hybridMultilevel"/>
    <w:tmpl w:val="FFFC1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32B"/>
    <w:multiLevelType w:val="hybridMultilevel"/>
    <w:tmpl w:val="1868AD8E"/>
    <w:lvl w:ilvl="0" w:tplc="6DEA2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7190"/>
    <w:multiLevelType w:val="hybridMultilevel"/>
    <w:tmpl w:val="DF161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6742"/>
    <w:multiLevelType w:val="hybridMultilevel"/>
    <w:tmpl w:val="447CD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DE"/>
    <w:rsid w:val="00020750"/>
    <w:rsid w:val="0005791F"/>
    <w:rsid w:val="00271E44"/>
    <w:rsid w:val="002E6B49"/>
    <w:rsid w:val="003B36A9"/>
    <w:rsid w:val="003C7D32"/>
    <w:rsid w:val="003F1C9C"/>
    <w:rsid w:val="004225DE"/>
    <w:rsid w:val="006135B4"/>
    <w:rsid w:val="00722AB5"/>
    <w:rsid w:val="00846786"/>
    <w:rsid w:val="00855E59"/>
    <w:rsid w:val="009462CA"/>
    <w:rsid w:val="00953A60"/>
    <w:rsid w:val="009E4461"/>
    <w:rsid w:val="00A24866"/>
    <w:rsid w:val="00A335DA"/>
    <w:rsid w:val="00A4749A"/>
    <w:rsid w:val="00AD489C"/>
    <w:rsid w:val="00B14F05"/>
    <w:rsid w:val="00B21995"/>
    <w:rsid w:val="00B30674"/>
    <w:rsid w:val="00B97A45"/>
    <w:rsid w:val="00C22E6A"/>
    <w:rsid w:val="00C336EB"/>
    <w:rsid w:val="00CC74F6"/>
    <w:rsid w:val="00CE5C14"/>
    <w:rsid w:val="00D80EF2"/>
    <w:rsid w:val="00DF3B96"/>
    <w:rsid w:val="00E56EAD"/>
    <w:rsid w:val="00E6626E"/>
    <w:rsid w:val="00E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2B4C5"/>
  <w15:docId w15:val="{F943A4F6-B2B2-4F93-A525-5DB473F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61"/>
  </w:style>
  <w:style w:type="paragraph" w:styleId="Footer">
    <w:name w:val="footer"/>
    <w:basedOn w:val="Normal"/>
    <w:link w:val="Foot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61"/>
  </w:style>
  <w:style w:type="paragraph" w:styleId="NoSpacing">
    <w:name w:val="No Spacing"/>
    <w:link w:val="NoSpacingChar"/>
    <w:uiPriority w:val="1"/>
    <w:qFormat/>
    <w:rsid w:val="009E44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4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C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Cover%20and%20Follow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BC66-7DB5-47B6-A342-8E53BD45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and Follower</Template>
  <TotalTime>1</TotalTime>
  <Pages>4</Pages>
  <Words>903</Words>
  <Characters>5152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Watt</dc:creator>
  <cp:lastModifiedBy>Linda Scorsis</cp:lastModifiedBy>
  <cp:revision>2</cp:revision>
  <cp:lastPrinted>2018-04-03T00:19:00Z</cp:lastPrinted>
  <dcterms:created xsi:type="dcterms:W3CDTF">2018-04-03T23:41:00Z</dcterms:created>
  <dcterms:modified xsi:type="dcterms:W3CDTF">2018-04-03T23:41:00Z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A1990621</vt:lpwstr>
  </property>
  <property fmtid="{D5CDD505-2E9C-101B-9397-08002B2CF9AE}" pid="4" name="Objective-Title">
    <vt:lpwstr>Wyndham Arts Incubator - Artist EOI - 2018</vt:lpwstr>
  </property>
  <property fmtid="{D5CDD505-2E9C-101B-9397-08002B2CF9AE}" pid="5" name="Objective-Comment">
    <vt:lpwstr/>
  </property>
  <property fmtid="{D5CDD505-2E9C-101B-9397-08002B2CF9AE}" pid="6" name="Objective-CreationStamp">
    <vt:filetime>2018-03-05T23:29:39Z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2018-04-03T00:17:02Z</vt:filetime>
  </property>
  <property fmtid="{D5CDD505-2E9C-101B-9397-08002B2CF9AE}" pid="11" name="Objective-Owner">
    <vt:lpwstr>Tamara Watt</vt:lpwstr>
  </property>
  <property fmtid="{D5CDD505-2E9C-101B-9397-08002B2CF9AE}" pid="12" name="Objective-Path">
    <vt:lpwstr>Objective Global Folder:Arts &amp; Culture:Cultural Development:Program Management - 2018:</vt:lpwstr>
  </property>
  <property fmtid="{D5CDD505-2E9C-101B-9397-08002B2CF9AE}" pid="13" name="Objective-Parent">
    <vt:lpwstr>Program Management - 2018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qA290246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