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097D" w14:textId="77777777" w:rsidR="009927BD" w:rsidRDefault="00954E40" w:rsidP="009927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83469A" wp14:editId="5738685F">
            <wp:simplePos x="0" y="0"/>
            <wp:positionH relativeFrom="column">
              <wp:posOffset>-915035</wp:posOffset>
            </wp:positionH>
            <wp:positionV relativeFrom="paragraph">
              <wp:posOffset>-1037546</wp:posOffset>
            </wp:positionV>
            <wp:extent cx="7562850" cy="323850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19"/>
                    <a:stretch/>
                  </pic:blipFill>
                  <pic:spPr bwMode="auto">
                    <a:xfrm>
                      <a:off x="0" y="0"/>
                      <a:ext cx="7562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FF9DF" w14:textId="77777777" w:rsidR="009927BD" w:rsidRDefault="00954E40" w:rsidP="009927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8E9F7" wp14:editId="33048053">
                <wp:simplePos x="0" y="0"/>
                <wp:positionH relativeFrom="column">
                  <wp:posOffset>-648970</wp:posOffset>
                </wp:positionH>
                <wp:positionV relativeFrom="page">
                  <wp:posOffset>1190625</wp:posOffset>
                </wp:positionV>
                <wp:extent cx="4944110" cy="1605280"/>
                <wp:effectExtent l="0" t="0" r="8890" b="13970"/>
                <wp:wrapThrough wrapText="bothSides">
                  <wp:wrapPolygon edited="0">
                    <wp:start x="0" y="0"/>
                    <wp:lineTo x="0" y="21532"/>
                    <wp:lineTo x="21556" y="21532"/>
                    <wp:lineTo x="21556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1377DDA" w14:textId="77777777" w:rsidR="00954E40" w:rsidRPr="00954E40" w:rsidRDefault="00954E40" w:rsidP="00954E40">
                            <w:pPr>
                              <w:pStyle w:val="Header01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 w:rsidRPr="008F7A34">
                              <w:rPr>
                                <w:b/>
                                <w:sz w:val="52"/>
                              </w:rPr>
                              <w:t>Wyndham Business Awards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14:paraId="78E3FD2B" w14:textId="77777777" w:rsidR="00954E40" w:rsidRDefault="00954E40" w:rsidP="00954E40">
                            <w:pPr>
                              <w:pStyle w:val="Header01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201</w:t>
                            </w:r>
                            <w:r w:rsidR="007B7E1D">
                              <w:rPr>
                                <w:b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NOMINATION FORM</w:t>
                            </w:r>
                          </w:p>
                          <w:p w14:paraId="5D7446E4" w14:textId="77777777" w:rsidR="00954E40" w:rsidRPr="008F7A34" w:rsidRDefault="00954E40" w:rsidP="00954E40">
                            <w:pPr>
                              <w:pStyle w:val="Header0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BUSINESS PERSON OF THE YEAR</w:t>
                            </w:r>
                            <w:r w:rsidRPr="008F7A3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D084CD" w14:textId="77777777" w:rsidR="00954E40" w:rsidRPr="00DB4BA5" w:rsidRDefault="003F262A" w:rsidP="00954E40">
                            <w:pPr>
                              <w:pStyle w:val="IntroPara0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Celebrating</w:t>
                            </w:r>
                            <w:r w:rsidR="00954E40" w:rsidRPr="00DB4BA5">
                              <w:rPr>
                                <w:i/>
                              </w:rPr>
                              <w:t xml:space="preserve"> business excellence</w:t>
                            </w:r>
                          </w:p>
                          <w:p w14:paraId="6A837C7E" w14:textId="77777777" w:rsidR="00954E40" w:rsidRDefault="00954E40" w:rsidP="00954E40">
                            <w:pPr>
                              <w:pStyle w:val="Header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93.75pt;width:389.3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" filled="f" stroked="f">
                <v:textbox inset="0,0,0,0">
                  <w:txbxContent>
                    <w:p w14:paraId="71377DDA" w14:textId="77777777" w:rsidR="00954E40" w:rsidRPr="00954E40" w:rsidRDefault="00954E40" w:rsidP="00954E40">
                      <w:pPr>
                        <w:pStyle w:val="Header01"/>
                        <w:jc w:val="both"/>
                        <w:rPr>
                          <w:b/>
                          <w:sz w:val="52"/>
                        </w:rPr>
                      </w:pPr>
                      <w:r w:rsidRPr="008F7A34">
                        <w:rPr>
                          <w:b/>
                          <w:sz w:val="52"/>
                        </w:rPr>
                        <w:t>Wyndham Business Awards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14:paraId="78E3FD2B" w14:textId="77777777" w:rsidR="00954E40" w:rsidRDefault="00954E40" w:rsidP="00954E40">
                      <w:pPr>
                        <w:pStyle w:val="Header01"/>
                        <w:jc w:val="both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201</w:t>
                      </w:r>
                      <w:r w:rsidR="007B7E1D">
                        <w:rPr>
                          <w:b/>
                          <w:sz w:val="52"/>
                        </w:rPr>
                        <w:t>8</w:t>
                      </w:r>
                      <w:r>
                        <w:rPr>
                          <w:b/>
                          <w:sz w:val="52"/>
                        </w:rPr>
                        <w:t xml:space="preserve"> NOMINATION FORM</w:t>
                      </w:r>
                    </w:p>
                    <w:p w14:paraId="5D7446E4" w14:textId="77777777" w:rsidR="00954E40" w:rsidRPr="008F7A34" w:rsidRDefault="00954E40" w:rsidP="00954E40">
                      <w:pPr>
                        <w:pStyle w:val="Header0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52"/>
                        </w:rPr>
                        <w:t>BUSINESS PERSON OF THE YEAR</w:t>
                      </w:r>
                      <w:r w:rsidRPr="008F7A34">
                        <w:rPr>
                          <w:b/>
                        </w:rPr>
                        <w:t xml:space="preserve"> </w:t>
                      </w:r>
                    </w:p>
                    <w:p w14:paraId="50D084CD" w14:textId="77777777" w:rsidR="00954E40" w:rsidRPr="00DB4BA5" w:rsidRDefault="003F262A" w:rsidP="00954E40">
                      <w:pPr>
                        <w:pStyle w:val="IntroPara0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Celebrating</w:t>
                      </w:r>
                      <w:r w:rsidR="00954E40" w:rsidRPr="00DB4BA5">
                        <w:rPr>
                          <w:i/>
                        </w:rPr>
                        <w:t xml:space="preserve"> business excellence</w:t>
                      </w:r>
                    </w:p>
                    <w:p w14:paraId="6A837C7E" w14:textId="77777777" w:rsidR="00954E40" w:rsidRDefault="00954E40" w:rsidP="00954E40">
                      <w:pPr>
                        <w:pStyle w:val="Header01"/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2131A459" w14:textId="77777777" w:rsidR="009927BD" w:rsidRDefault="009927BD" w:rsidP="009927BD">
      <w:pPr>
        <w:spacing w:after="0" w:line="240" w:lineRule="auto"/>
      </w:pPr>
    </w:p>
    <w:p w14:paraId="087AB6FD" w14:textId="77777777" w:rsidR="00D343B5" w:rsidRDefault="00D343B5"/>
    <w:p w14:paraId="66CAB46A" w14:textId="77777777" w:rsidR="00495C23" w:rsidRDefault="00495C23" w:rsidP="006A6024">
      <w:pPr>
        <w:spacing w:after="0" w:line="240" w:lineRule="auto"/>
        <w:ind w:left="-851" w:right="-755"/>
      </w:pPr>
      <w:r w:rsidRPr="006A6024">
        <w:t>.</w:t>
      </w:r>
    </w:p>
    <w:p w14:paraId="097842AB" w14:textId="77777777" w:rsidR="00A06FC1" w:rsidRPr="008C56A4" w:rsidRDefault="00A06FC1" w:rsidP="00495C23">
      <w:pPr>
        <w:spacing w:after="0" w:line="240" w:lineRule="auto"/>
        <w:ind w:left="-851" w:right="-755"/>
        <w:rPr>
          <w:sz w:val="24"/>
          <w:szCs w:val="24"/>
        </w:rPr>
      </w:pPr>
    </w:p>
    <w:p w14:paraId="65A24CC5" w14:textId="77777777" w:rsidR="00A06FC1" w:rsidRPr="006A6024" w:rsidRDefault="00A06FC1" w:rsidP="00495C23">
      <w:pPr>
        <w:spacing w:after="0" w:line="240" w:lineRule="auto"/>
        <w:ind w:left="-851" w:right="-755"/>
      </w:pPr>
    </w:p>
    <w:p w14:paraId="1E6819AE" w14:textId="77777777" w:rsidR="009927BD" w:rsidRPr="008C56A4" w:rsidRDefault="009927BD" w:rsidP="00A06FC1">
      <w:pPr>
        <w:spacing w:after="0" w:line="240" w:lineRule="auto"/>
        <w:ind w:left="-851" w:right="-755"/>
      </w:pPr>
    </w:p>
    <w:p w14:paraId="1AADE235" w14:textId="77777777" w:rsidR="00257AA8" w:rsidRDefault="00257AA8"/>
    <w:p w14:paraId="1BCBD55C" w14:textId="77777777" w:rsidR="00954E40" w:rsidRDefault="00954E40"/>
    <w:p w14:paraId="75C4F68C" w14:textId="77777777" w:rsidR="00954E40" w:rsidRPr="00954E40" w:rsidRDefault="00954E40" w:rsidP="00954E40">
      <w:pPr>
        <w:pStyle w:val="Style1"/>
        <w:rPr>
          <w:rFonts w:eastAsiaTheme="minorEastAsia"/>
          <w:color w:val="auto"/>
          <w:sz w:val="4"/>
          <w:szCs w:val="22"/>
          <w:lang w:eastAsia="en-AU"/>
        </w:rPr>
      </w:pPr>
    </w:p>
    <w:p w14:paraId="203347AE" w14:textId="77777777" w:rsidR="00954E40" w:rsidRPr="009E36A1" w:rsidRDefault="00954E40" w:rsidP="00954E40">
      <w:pPr>
        <w:pStyle w:val="Style1"/>
        <w:jc w:val="center"/>
        <w:rPr>
          <w:i/>
          <w:sz w:val="28"/>
        </w:rPr>
      </w:pPr>
      <w:r w:rsidRPr="009E36A1">
        <w:rPr>
          <w:i/>
          <w:sz w:val="28"/>
        </w:rPr>
        <w:t xml:space="preserve">Entries for </w:t>
      </w:r>
      <w:r w:rsidR="007B7E1D">
        <w:rPr>
          <w:i/>
          <w:sz w:val="28"/>
        </w:rPr>
        <w:t xml:space="preserve">this award must be completed by either the individual themselves or a person on their behalf. </w:t>
      </w:r>
    </w:p>
    <w:p w14:paraId="6A51AA90" w14:textId="77777777" w:rsidR="00954E40" w:rsidRPr="009E36A1" w:rsidRDefault="007B7E1D" w:rsidP="003218AE">
      <w:pPr>
        <w:pStyle w:val="Style1"/>
        <w:ind w:left="-709"/>
        <w:jc w:val="center"/>
        <w:rPr>
          <w:rFonts w:eastAsiaTheme="minorEastAsia"/>
          <w:b/>
          <w:color w:val="auto"/>
          <w:sz w:val="22"/>
          <w:szCs w:val="22"/>
          <w:lang w:eastAsia="en-AU"/>
        </w:rPr>
      </w:pPr>
      <w:r>
        <w:rPr>
          <w:rFonts w:eastAsiaTheme="minorEastAsia"/>
          <w:b/>
          <w:color w:val="auto"/>
          <w:sz w:val="22"/>
          <w:szCs w:val="22"/>
          <w:lang w:eastAsia="en-AU"/>
        </w:rPr>
        <w:t>The Business Person of the Y</w:t>
      </w:r>
      <w:r w:rsidR="00954E40" w:rsidRPr="009E36A1">
        <w:rPr>
          <w:rFonts w:eastAsiaTheme="minorEastAsia"/>
          <w:b/>
          <w:color w:val="auto"/>
          <w:sz w:val="22"/>
          <w:szCs w:val="22"/>
          <w:lang w:eastAsia="en-AU"/>
        </w:rPr>
        <w:t>ear award is open to any person over th</w:t>
      </w:r>
      <w:r>
        <w:rPr>
          <w:rFonts w:eastAsiaTheme="minorEastAsia"/>
          <w:b/>
          <w:color w:val="auto"/>
          <w:sz w:val="22"/>
          <w:szCs w:val="22"/>
          <w:lang w:eastAsia="en-AU"/>
        </w:rPr>
        <w:t>e age of 35 as of 1 January 2018</w:t>
      </w:r>
      <w:r w:rsidR="00954E40" w:rsidRPr="009E36A1">
        <w:rPr>
          <w:rFonts w:eastAsiaTheme="minorEastAsia"/>
          <w:b/>
          <w:color w:val="auto"/>
          <w:sz w:val="22"/>
          <w:szCs w:val="22"/>
          <w:lang w:eastAsia="en-AU"/>
        </w:rPr>
        <w:t xml:space="preserve"> who has worked in the Wyndham Business Community for a minimum of 5 years in positions including but not limited to:</w:t>
      </w:r>
    </w:p>
    <w:p w14:paraId="5A0933AC" w14:textId="77777777" w:rsidR="00954E40" w:rsidRPr="009E36A1" w:rsidRDefault="00954E40" w:rsidP="003218AE">
      <w:pPr>
        <w:pStyle w:val="Style1"/>
        <w:numPr>
          <w:ilvl w:val="0"/>
          <w:numId w:val="4"/>
        </w:numPr>
        <w:spacing w:after="0"/>
        <w:ind w:left="-709" w:hanging="357"/>
        <w:jc w:val="center"/>
        <w:rPr>
          <w:rFonts w:eastAsiaTheme="minorEastAsia"/>
          <w:b/>
          <w:color w:val="auto"/>
          <w:sz w:val="22"/>
          <w:szCs w:val="22"/>
          <w:lang w:eastAsia="en-AU"/>
        </w:rPr>
      </w:pPr>
      <w:r w:rsidRPr="009E36A1">
        <w:rPr>
          <w:rFonts w:eastAsiaTheme="minorEastAsia"/>
          <w:b/>
          <w:color w:val="auto"/>
          <w:sz w:val="22"/>
          <w:szCs w:val="22"/>
          <w:lang w:eastAsia="en-AU"/>
        </w:rPr>
        <w:t>Owner Operators</w:t>
      </w:r>
    </w:p>
    <w:p w14:paraId="2E1033C3" w14:textId="77777777" w:rsidR="00954E40" w:rsidRPr="009E36A1" w:rsidRDefault="00954E40" w:rsidP="003218AE">
      <w:pPr>
        <w:pStyle w:val="Style1"/>
        <w:numPr>
          <w:ilvl w:val="0"/>
          <w:numId w:val="4"/>
        </w:numPr>
        <w:spacing w:after="0"/>
        <w:ind w:left="-709" w:hanging="357"/>
        <w:jc w:val="center"/>
        <w:rPr>
          <w:rFonts w:eastAsiaTheme="minorEastAsia"/>
          <w:b/>
          <w:color w:val="auto"/>
          <w:sz w:val="22"/>
          <w:szCs w:val="22"/>
          <w:lang w:eastAsia="en-AU"/>
        </w:rPr>
      </w:pPr>
      <w:r w:rsidRPr="009E36A1">
        <w:rPr>
          <w:rFonts w:eastAsiaTheme="minorEastAsia"/>
          <w:b/>
          <w:color w:val="auto"/>
          <w:sz w:val="22"/>
          <w:szCs w:val="22"/>
          <w:lang w:eastAsia="en-AU"/>
        </w:rPr>
        <w:t>Directors, Chief Executive Officers or Managers</w:t>
      </w:r>
    </w:p>
    <w:p w14:paraId="3E9E975B" w14:textId="77777777" w:rsidR="00954E40" w:rsidRDefault="00954E40" w:rsidP="003218AE">
      <w:pPr>
        <w:pStyle w:val="Style1"/>
        <w:numPr>
          <w:ilvl w:val="0"/>
          <w:numId w:val="4"/>
        </w:numPr>
        <w:spacing w:after="0"/>
        <w:ind w:left="-709" w:hanging="357"/>
        <w:jc w:val="center"/>
        <w:rPr>
          <w:rFonts w:eastAsiaTheme="minorEastAsia"/>
          <w:b/>
          <w:color w:val="auto"/>
          <w:sz w:val="22"/>
          <w:szCs w:val="22"/>
          <w:lang w:eastAsia="en-AU"/>
        </w:rPr>
      </w:pPr>
      <w:r w:rsidRPr="009E36A1">
        <w:rPr>
          <w:rFonts w:eastAsiaTheme="minorEastAsia"/>
          <w:b/>
          <w:color w:val="auto"/>
          <w:sz w:val="22"/>
          <w:szCs w:val="22"/>
          <w:lang w:eastAsia="en-AU"/>
        </w:rPr>
        <w:t>Any person holding a leadership position in a business</w:t>
      </w:r>
    </w:p>
    <w:p w14:paraId="65215DE4" w14:textId="77777777" w:rsidR="00954E40" w:rsidRPr="009E36A1" w:rsidRDefault="00954E40" w:rsidP="003218AE">
      <w:pPr>
        <w:pStyle w:val="Style1"/>
        <w:spacing w:after="0"/>
        <w:ind w:left="-709"/>
        <w:jc w:val="center"/>
        <w:rPr>
          <w:rFonts w:eastAsiaTheme="minorEastAsia"/>
          <w:b/>
          <w:color w:val="auto"/>
          <w:sz w:val="22"/>
          <w:szCs w:val="22"/>
          <w:lang w:eastAsia="en-AU"/>
        </w:rPr>
      </w:pPr>
    </w:p>
    <w:p w14:paraId="4C1BD9E1" w14:textId="77777777" w:rsidR="00954E40" w:rsidRDefault="00954E40" w:rsidP="003218AE">
      <w:pPr>
        <w:pStyle w:val="Style1"/>
        <w:ind w:left="-1276"/>
        <w:jc w:val="center"/>
        <w:rPr>
          <w:rFonts w:eastAsiaTheme="minorEastAsia"/>
          <w:i/>
          <w:color w:val="auto"/>
          <w:sz w:val="22"/>
          <w:szCs w:val="22"/>
          <w:lang w:eastAsia="en-AU"/>
        </w:rPr>
      </w:pPr>
      <w:r w:rsidRPr="009E36A1">
        <w:rPr>
          <w:rFonts w:eastAsiaTheme="minorEastAsia"/>
          <w:i/>
          <w:color w:val="auto"/>
          <w:sz w:val="22"/>
          <w:szCs w:val="22"/>
          <w:lang w:eastAsia="en-AU"/>
        </w:rPr>
        <w:t>Note:</w:t>
      </w:r>
      <w:r w:rsidR="007B7E1D">
        <w:rPr>
          <w:rFonts w:eastAsiaTheme="minorEastAsia"/>
          <w:i/>
          <w:color w:val="auto"/>
          <w:sz w:val="22"/>
          <w:szCs w:val="22"/>
          <w:lang w:eastAsia="en-AU"/>
        </w:rPr>
        <w:t xml:space="preserve"> For persons ages 18 years to 35</w:t>
      </w:r>
      <w:r w:rsidRPr="009E36A1">
        <w:rPr>
          <w:rFonts w:eastAsiaTheme="minorEastAsia"/>
          <w:i/>
          <w:color w:val="auto"/>
          <w:sz w:val="22"/>
          <w:szCs w:val="22"/>
          <w:lang w:eastAsia="en-AU"/>
        </w:rPr>
        <w:t xml:space="preserve"> years as of 1 January 201</w:t>
      </w:r>
      <w:r w:rsidR="007B7E1D">
        <w:rPr>
          <w:rFonts w:eastAsiaTheme="minorEastAsia"/>
          <w:i/>
          <w:color w:val="auto"/>
          <w:sz w:val="22"/>
          <w:szCs w:val="22"/>
          <w:lang w:eastAsia="en-AU"/>
        </w:rPr>
        <w:t>8</w:t>
      </w:r>
      <w:r w:rsidRPr="009E36A1">
        <w:rPr>
          <w:rFonts w:eastAsiaTheme="minorEastAsia"/>
          <w:i/>
          <w:color w:val="auto"/>
          <w:sz w:val="22"/>
          <w:szCs w:val="22"/>
          <w:lang w:eastAsia="en-AU"/>
        </w:rPr>
        <w:t xml:space="preserve"> and who have worked in the Wyndham Business Community for a minimum of 2 years please </w:t>
      </w:r>
      <w:r w:rsidR="007B7E1D">
        <w:rPr>
          <w:rFonts w:eastAsiaTheme="minorEastAsia"/>
          <w:i/>
          <w:color w:val="auto"/>
          <w:sz w:val="22"/>
          <w:szCs w:val="22"/>
          <w:lang w:eastAsia="en-AU"/>
        </w:rPr>
        <w:t xml:space="preserve">complete the Young Business Person </w:t>
      </w:r>
      <w:r w:rsidRPr="009E36A1">
        <w:rPr>
          <w:rFonts w:eastAsiaTheme="minorEastAsia"/>
          <w:i/>
          <w:color w:val="auto"/>
          <w:sz w:val="22"/>
          <w:szCs w:val="22"/>
          <w:lang w:eastAsia="en-AU"/>
        </w:rPr>
        <w:t>of the Year nomination form only.</w:t>
      </w:r>
    </w:p>
    <w:p w14:paraId="638275B6" w14:textId="77777777" w:rsidR="00954E40" w:rsidRPr="00954E40" w:rsidRDefault="00954E40" w:rsidP="00954E40">
      <w:pPr>
        <w:pStyle w:val="Style1"/>
        <w:ind w:left="-1276"/>
        <w:jc w:val="center"/>
        <w:rPr>
          <w:rFonts w:eastAsiaTheme="minorEastAsia"/>
          <w:i/>
          <w:color w:val="auto"/>
          <w:sz w:val="2"/>
          <w:szCs w:val="22"/>
          <w:lang w:eastAsia="en-AU"/>
        </w:rPr>
      </w:pPr>
    </w:p>
    <w:p w14:paraId="1EEAB351" w14:textId="77777777" w:rsidR="00954E40" w:rsidRDefault="00E91954" w:rsidP="003218AE">
      <w:pPr>
        <w:pStyle w:val="Style1"/>
        <w:ind w:left="-1276" w:firstLine="425"/>
        <w:rPr>
          <w:sz w:val="24"/>
        </w:rPr>
      </w:pPr>
      <w:r>
        <w:t>Your Details</w:t>
      </w:r>
      <w:r w:rsidR="007B7E1D">
        <w:t xml:space="preserve"> (Nominator)</w:t>
      </w:r>
      <w:r w:rsidR="00954E40">
        <w:t xml:space="preserve">: </w:t>
      </w:r>
      <w:r w:rsidR="00954E40" w:rsidRPr="00DB4BA5">
        <w:rPr>
          <w:sz w:val="24"/>
        </w:rPr>
        <w:t xml:space="preserve">Please ensure all details are completed. </w:t>
      </w:r>
    </w:p>
    <w:p w14:paraId="2CEDE8FE" w14:textId="77777777" w:rsidR="00954E40" w:rsidRPr="00954E40" w:rsidRDefault="00954E40" w:rsidP="00954E40">
      <w:pPr>
        <w:spacing w:after="0" w:line="240" w:lineRule="auto"/>
        <w:ind w:left="-851" w:right="-755"/>
        <w:rPr>
          <w:b/>
        </w:rPr>
      </w:pPr>
      <w:r w:rsidRPr="00DB4BA5">
        <w:rPr>
          <w:b/>
        </w:rPr>
        <w:t>Name</w:t>
      </w:r>
    </w:p>
    <w:p w14:paraId="3E102573" w14:textId="77777777" w:rsidR="00954E40" w:rsidRPr="00954E40" w:rsidRDefault="00954E40" w:rsidP="00954E40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BB097" wp14:editId="117272CA">
                <wp:simplePos x="0" y="0"/>
                <wp:positionH relativeFrom="column">
                  <wp:posOffset>-558165</wp:posOffset>
                </wp:positionH>
                <wp:positionV relativeFrom="paragraph">
                  <wp:posOffset>38735</wp:posOffset>
                </wp:positionV>
                <wp:extent cx="4401820" cy="254635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E202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B097" id="_x0000_s1027" type="#_x0000_t202" style="position:absolute;margin-left:-43.95pt;margin-top:3.05pt;width:346.6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DuJwIAAE0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">
                <v:textbox>
                  <w:txbxContent>
                    <w:p w14:paraId="68E9E202" w14:textId="77777777" w:rsidR="00954E40" w:rsidRDefault="00954E40" w:rsidP="00954E40"/>
                  </w:txbxContent>
                </v:textbox>
              </v:shape>
            </w:pict>
          </mc:Fallback>
        </mc:AlternateContent>
      </w:r>
    </w:p>
    <w:p w14:paraId="0C798A11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A725E" wp14:editId="1BF268D3">
                <wp:simplePos x="0" y="0"/>
                <wp:positionH relativeFrom="column">
                  <wp:posOffset>-554990</wp:posOffset>
                </wp:positionH>
                <wp:positionV relativeFrom="paragraph">
                  <wp:posOffset>221615</wp:posOffset>
                </wp:positionV>
                <wp:extent cx="4401820" cy="254635"/>
                <wp:effectExtent l="0" t="0" r="1778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F0AD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725E" id="_x0000_s1028" type="#_x0000_t202" style="position:absolute;left:0;text-align:left;margin-left:-43.7pt;margin-top:17.45pt;width:346.6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">
                <v:textbox>
                  <w:txbxContent>
                    <w:p w14:paraId="0E70F0AD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>
        <w:rPr>
          <w:b/>
        </w:rPr>
        <w:t>Contact Number</w:t>
      </w:r>
    </w:p>
    <w:p w14:paraId="2DB2671F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302AEBE6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79A8B603" w14:textId="77777777" w:rsidR="00954E40" w:rsidRPr="00954E40" w:rsidRDefault="00954E40" w:rsidP="00954E40">
      <w:pPr>
        <w:spacing w:after="0" w:line="240" w:lineRule="auto"/>
        <w:ind w:left="-851" w:right="-755"/>
        <w:rPr>
          <w:b/>
          <w:sz w:val="14"/>
        </w:rPr>
      </w:pPr>
    </w:p>
    <w:p w14:paraId="585B7AAA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C370D" wp14:editId="12C8C3BE">
                <wp:simplePos x="0" y="0"/>
                <wp:positionH relativeFrom="column">
                  <wp:posOffset>-551815</wp:posOffset>
                </wp:positionH>
                <wp:positionV relativeFrom="paragraph">
                  <wp:posOffset>210820</wp:posOffset>
                </wp:positionV>
                <wp:extent cx="4401820" cy="254635"/>
                <wp:effectExtent l="0" t="0" r="1778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D1D2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370D" id="_x0000_s1029" type="#_x0000_t202" style="position:absolute;left:0;text-align:left;margin-left:-43.45pt;margin-top:16.6pt;width:346.6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">
                <v:textbox>
                  <w:txbxContent>
                    <w:p w14:paraId="7BBDD1D2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Email </w:t>
      </w:r>
    </w:p>
    <w:p w14:paraId="487DA30D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16E4F4A7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688A76B8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22F958B2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A1795" wp14:editId="0D377484">
                <wp:simplePos x="0" y="0"/>
                <wp:positionH relativeFrom="column">
                  <wp:posOffset>-548640</wp:posOffset>
                </wp:positionH>
                <wp:positionV relativeFrom="paragraph">
                  <wp:posOffset>212725</wp:posOffset>
                </wp:positionV>
                <wp:extent cx="4401820" cy="254635"/>
                <wp:effectExtent l="0" t="0" r="1778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254C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1795" id="_x0000_s1030" type="#_x0000_t202" style="position:absolute;left:0;text-align:left;margin-left:-43.2pt;margin-top:16.75pt;width:346.6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">
                <v:textbox>
                  <w:txbxContent>
                    <w:p w14:paraId="4E5C254C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>
        <w:rPr>
          <w:b/>
        </w:rPr>
        <w:t>Address</w:t>
      </w:r>
    </w:p>
    <w:p w14:paraId="52CC7510" w14:textId="77777777" w:rsidR="00954E40" w:rsidRPr="00954E40" w:rsidRDefault="00954E40" w:rsidP="00954E40">
      <w:pPr>
        <w:spacing w:after="0" w:line="240" w:lineRule="auto"/>
        <w:ind w:left="-851" w:right="-755"/>
        <w:rPr>
          <w:b/>
        </w:rPr>
        <w:sectPr w:rsidR="00954E40" w:rsidRPr="00954E40" w:rsidSect="00B6448F">
          <w:footerReference w:type="default" r:id="rId8"/>
          <w:headerReference w:type="first" r:id="rId9"/>
          <w:pgSz w:w="11906" w:h="16838" w:code="9"/>
          <w:pgMar w:top="1440" w:right="1440" w:bottom="964" w:left="1440" w:header="624" w:footer="1134" w:gutter="0"/>
          <w:cols w:space="708"/>
          <w:titlePg/>
          <w:docGrid w:linePitch="360"/>
        </w:sectPr>
      </w:pPr>
    </w:p>
    <w:p w14:paraId="08B3BCD5" w14:textId="77777777" w:rsidR="00C551AB" w:rsidRPr="00954E40" w:rsidRDefault="00C551AB" w:rsidP="00954E40">
      <w:pPr>
        <w:spacing w:after="0" w:line="240" w:lineRule="auto"/>
        <w:ind w:left="-774" w:right="-755"/>
        <w:rPr>
          <w:sz w:val="24"/>
          <w:szCs w:val="24"/>
        </w:rPr>
      </w:pPr>
      <w:r w:rsidRPr="00954E40">
        <w:rPr>
          <w:sz w:val="24"/>
          <w:szCs w:val="24"/>
        </w:rPr>
        <w:t>Transport &amp; Storage</w:t>
      </w:r>
    </w:p>
    <w:p w14:paraId="725FFEEF" w14:textId="77777777" w:rsidR="00C551AB" w:rsidRPr="001552E8" w:rsidRDefault="00C551AB" w:rsidP="00B6448F">
      <w:pPr>
        <w:spacing w:after="0" w:line="240" w:lineRule="auto"/>
        <w:ind w:left="-1134" w:right="-755"/>
        <w:rPr>
          <w:sz w:val="24"/>
          <w:szCs w:val="24"/>
        </w:rPr>
      </w:pPr>
    </w:p>
    <w:p w14:paraId="67C40292" w14:textId="77777777" w:rsidR="00C551AB" w:rsidRDefault="00C551AB" w:rsidP="00B6448F">
      <w:pPr>
        <w:spacing w:after="0" w:line="240" w:lineRule="auto"/>
        <w:ind w:left="-1134" w:right="60"/>
      </w:pPr>
    </w:p>
    <w:p w14:paraId="65A37CAB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DA713" wp14:editId="267F4372">
                <wp:simplePos x="0" y="0"/>
                <wp:positionH relativeFrom="column">
                  <wp:posOffset>-548640</wp:posOffset>
                </wp:positionH>
                <wp:positionV relativeFrom="paragraph">
                  <wp:posOffset>212725</wp:posOffset>
                </wp:positionV>
                <wp:extent cx="4401820" cy="254635"/>
                <wp:effectExtent l="0" t="0" r="1778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2FBC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A713" id="_x0000_s1031" type="#_x0000_t202" style="position:absolute;left:0;text-align:left;margin-left:-43.2pt;margin-top:16.75pt;width:346.6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">
                <v:textbox>
                  <w:txbxContent>
                    <w:p w14:paraId="33932FBC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>
        <w:rPr>
          <w:b/>
        </w:rPr>
        <w:t>Your Business Name (If Applicable)</w:t>
      </w:r>
    </w:p>
    <w:p w14:paraId="4BF29FF6" w14:textId="77777777" w:rsidR="00C551AB" w:rsidRDefault="00C551AB" w:rsidP="00B6448F">
      <w:pPr>
        <w:pStyle w:val="ListParagraph"/>
        <w:spacing w:after="0" w:line="240" w:lineRule="auto"/>
        <w:ind w:left="-229" w:right="-755"/>
      </w:pPr>
    </w:p>
    <w:p w14:paraId="35EF732A" w14:textId="77777777" w:rsidR="00954E40" w:rsidRDefault="00954E40" w:rsidP="00B6448F">
      <w:pPr>
        <w:pStyle w:val="ListParagraph"/>
        <w:spacing w:after="0" w:line="240" w:lineRule="auto"/>
        <w:ind w:left="-229" w:right="-755"/>
      </w:pPr>
    </w:p>
    <w:p w14:paraId="3E21E115" w14:textId="77777777" w:rsidR="00954E40" w:rsidRDefault="00954E40" w:rsidP="00E91954">
      <w:pPr>
        <w:spacing w:after="0" w:line="240" w:lineRule="auto"/>
        <w:ind w:right="-755"/>
      </w:pPr>
    </w:p>
    <w:p w14:paraId="34C4BFC4" w14:textId="77777777" w:rsidR="00954E40" w:rsidRDefault="00954E40" w:rsidP="00B6448F">
      <w:pPr>
        <w:pStyle w:val="ListParagraph"/>
        <w:spacing w:after="0" w:line="240" w:lineRule="auto"/>
        <w:ind w:left="-229" w:right="-755"/>
      </w:pPr>
    </w:p>
    <w:p w14:paraId="7AFD9392" w14:textId="77777777" w:rsidR="00954E40" w:rsidRDefault="00954E40" w:rsidP="00B6448F">
      <w:pPr>
        <w:pStyle w:val="ListParagraph"/>
        <w:spacing w:after="0" w:line="240" w:lineRule="auto"/>
        <w:ind w:left="-229" w:right="-755"/>
      </w:pPr>
    </w:p>
    <w:p w14:paraId="6D135248" w14:textId="77777777" w:rsidR="00954E40" w:rsidRDefault="00E91954" w:rsidP="003218AE">
      <w:pPr>
        <w:pStyle w:val="Style1"/>
        <w:ind w:left="-1276" w:firstLine="425"/>
        <w:rPr>
          <w:sz w:val="24"/>
        </w:rPr>
      </w:pPr>
      <w:r>
        <w:t>Contact Details for the person being nominated</w:t>
      </w:r>
      <w:r w:rsidR="00954E40">
        <w:t xml:space="preserve">: </w:t>
      </w:r>
    </w:p>
    <w:p w14:paraId="194872F1" w14:textId="77777777" w:rsidR="00954E40" w:rsidRPr="00954E40" w:rsidRDefault="00954E40" w:rsidP="00954E40">
      <w:pPr>
        <w:spacing w:after="0" w:line="240" w:lineRule="auto"/>
        <w:ind w:left="-851" w:right="-755"/>
        <w:rPr>
          <w:b/>
        </w:rPr>
      </w:pPr>
      <w:r w:rsidRPr="00DB4BA5">
        <w:rPr>
          <w:b/>
        </w:rPr>
        <w:t>Name</w:t>
      </w:r>
    </w:p>
    <w:p w14:paraId="0B6E58DA" w14:textId="77777777" w:rsidR="00954E40" w:rsidRPr="00954E40" w:rsidRDefault="00954E40" w:rsidP="00954E40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B2116" wp14:editId="0C413D6F">
                <wp:simplePos x="0" y="0"/>
                <wp:positionH relativeFrom="column">
                  <wp:posOffset>-558165</wp:posOffset>
                </wp:positionH>
                <wp:positionV relativeFrom="paragraph">
                  <wp:posOffset>38735</wp:posOffset>
                </wp:positionV>
                <wp:extent cx="4401820" cy="254635"/>
                <wp:effectExtent l="0" t="0" r="1778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B895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2116" id="_x0000_s1032" type="#_x0000_t202" style="position:absolute;margin-left:-43.95pt;margin-top:3.05pt;width:346.6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">
                <v:textbox>
                  <w:txbxContent>
                    <w:p w14:paraId="4A3CB895" w14:textId="77777777" w:rsidR="00954E40" w:rsidRDefault="00954E40" w:rsidP="00954E40"/>
                  </w:txbxContent>
                </v:textbox>
              </v:shape>
            </w:pict>
          </mc:Fallback>
        </mc:AlternateContent>
      </w:r>
    </w:p>
    <w:p w14:paraId="235359BF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E894A" wp14:editId="1D45BE0B">
                <wp:simplePos x="0" y="0"/>
                <wp:positionH relativeFrom="column">
                  <wp:posOffset>-554990</wp:posOffset>
                </wp:positionH>
                <wp:positionV relativeFrom="paragraph">
                  <wp:posOffset>221615</wp:posOffset>
                </wp:positionV>
                <wp:extent cx="4401820" cy="254635"/>
                <wp:effectExtent l="0" t="0" r="1778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4155C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894A" id="_x0000_s1033" type="#_x0000_t202" style="position:absolute;left:0;text-align:left;margin-left:-43.7pt;margin-top:17.45pt;width:346.6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BSJgIAAEw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">
                <v:textbox>
                  <w:txbxContent>
                    <w:p w14:paraId="1734155C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 w:rsidR="00E91954">
        <w:rPr>
          <w:b/>
        </w:rPr>
        <w:t xml:space="preserve">Business Name </w:t>
      </w:r>
    </w:p>
    <w:p w14:paraId="4FA6B0DA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48DB8B70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29812546" w14:textId="77777777" w:rsidR="00954E40" w:rsidRPr="00954E40" w:rsidRDefault="00954E40" w:rsidP="00954E40">
      <w:pPr>
        <w:spacing w:after="0" w:line="240" w:lineRule="auto"/>
        <w:ind w:left="-851" w:right="-755"/>
        <w:rPr>
          <w:b/>
          <w:sz w:val="14"/>
        </w:rPr>
      </w:pPr>
    </w:p>
    <w:p w14:paraId="5A7FC33F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85D87" wp14:editId="4B48B9FE">
                <wp:simplePos x="0" y="0"/>
                <wp:positionH relativeFrom="column">
                  <wp:posOffset>-551815</wp:posOffset>
                </wp:positionH>
                <wp:positionV relativeFrom="paragraph">
                  <wp:posOffset>210820</wp:posOffset>
                </wp:positionV>
                <wp:extent cx="4401820" cy="254635"/>
                <wp:effectExtent l="0" t="0" r="1778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CE25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5D87" id="_x0000_s1034" type="#_x0000_t202" style="position:absolute;left:0;text-align:left;margin-left:-43.45pt;margin-top:16.6pt;width:346.6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">
                <v:textbox>
                  <w:txbxContent>
                    <w:p w14:paraId="3BBDCE25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 w:rsidR="00E91954">
        <w:rPr>
          <w:b/>
        </w:rPr>
        <w:t>Position in Business</w:t>
      </w:r>
    </w:p>
    <w:p w14:paraId="72723966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23110561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5F080F83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</w:p>
    <w:p w14:paraId="5347F40C" w14:textId="77777777" w:rsidR="00954E40" w:rsidRDefault="00954E40" w:rsidP="00954E40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416B9" wp14:editId="5DB87BB1">
                <wp:simplePos x="0" y="0"/>
                <wp:positionH relativeFrom="column">
                  <wp:posOffset>-548640</wp:posOffset>
                </wp:positionH>
                <wp:positionV relativeFrom="paragraph">
                  <wp:posOffset>212725</wp:posOffset>
                </wp:positionV>
                <wp:extent cx="4401820" cy="254635"/>
                <wp:effectExtent l="0" t="0" r="177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AE9AA" w14:textId="77777777" w:rsidR="00954E40" w:rsidRDefault="00954E40" w:rsidP="00954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16B9" id="_x0000_s1035" type="#_x0000_t202" style="position:absolute;left:0;text-align:left;margin-left:-43.2pt;margin-top:16.75pt;width:346.6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uhJQIAAEw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">
                <v:textbox>
                  <w:txbxContent>
                    <w:p w14:paraId="66FAE9AA" w14:textId="77777777" w:rsidR="00954E40" w:rsidRDefault="00954E40" w:rsidP="00954E40"/>
                  </w:txbxContent>
                </v:textbox>
              </v:shape>
            </w:pict>
          </mc:Fallback>
        </mc:AlternateContent>
      </w:r>
      <w:r w:rsidR="00E91954">
        <w:rPr>
          <w:b/>
        </w:rPr>
        <w:t>Contact Number</w:t>
      </w:r>
    </w:p>
    <w:p w14:paraId="0A6A59F0" w14:textId="77777777" w:rsidR="00954E40" w:rsidRDefault="00954E40" w:rsidP="00B6448F">
      <w:pPr>
        <w:pStyle w:val="ListParagraph"/>
        <w:spacing w:after="0" w:line="240" w:lineRule="auto"/>
        <w:ind w:left="-229" w:right="-755"/>
      </w:pPr>
    </w:p>
    <w:p w14:paraId="2D08FD0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CE052F5" w14:textId="77777777" w:rsidR="00E91954" w:rsidRDefault="00E91954" w:rsidP="00E91954">
      <w:pPr>
        <w:spacing w:after="0" w:line="240" w:lineRule="auto"/>
        <w:ind w:left="-851" w:right="-755"/>
        <w:rPr>
          <w:b/>
        </w:rPr>
      </w:pPr>
    </w:p>
    <w:p w14:paraId="54DB512D" w14:textId="77777777" w:rsidR="00E91954" w:rsidRDefault="00E91954" w:rsidP="00E91954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E0FE5" wp14:editId="5E646875">
                <wp:simplePos x="0" y="0"/>
                <wp:positionH relativeFrom="column">
                  <wp:posOffset>-548640</wp:posOffset>
                </wp:positionH>
                <wp:positionV relativeFrom="paragraph">
                  <wp:posOffset>212725</wp:posOffset>
                </wp:positionV>
                <wp:extent cx="4401820" cy="254635"/>
                <wp:effectExtent l="0" t="0" r="1778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55B4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0FE5" id="_x0000_s1036" type="#_x0000_t202" style="position:absolute;left:0;text-align:left;margin-left:-43.2pt;margin-top:16.75pt;width:346.6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">
                <v:textbox>
                  <w:txbxContent>
                    <w:p w14:paraId="188A55B4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Email </w:t>
      </w:r>
    </w:p>
    <w:p w14:paraId="7CC612D2" w14:textId="77777777" w:rsidR="00E91954" w:rsidRDefault="00E91954" w:rsidP="00E91954">
      <w:pPr>
        <w:spacing w:after="0" w:line="240" w:lineRule="auto"/>
        <w:ind w:left="-851" w:right="-755"/>
        <w:rPr>
          <w:b/>
        </w:rPr>
      </w:pPr>
    </w:p>
    <w:p w14:paraId="55CCFC9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40257A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8E9DA71" w14:textId="77777777" w:rsidR="00E91954" w:rsidRDefault="00E91954" w:rsidP="00E91954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8270C" wp14:editId="4CCEC955">
                <wp:simplePos x="0" y="0"/>
                <wp:positionH relativeFrom="column">
                  <wp:posOffset>-548640</wp:posOffset>
                </wp:positionH>
                <wp:positionV relativeFrom="paragraph">
                  <wp:posOffset>212725</wp:posOffset>
                </wp:positionV>
                <wp:extent cx="4401820" cy="254635"/>
                <wp:effectExtent l="0" t="0" r="1778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6106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270C" id="_x0000_s1037" type="#_x0000_t202" style="position:absolute;left:0;text-align:left;margin-left:-43.2pt;margin-top:16.75pt;width:346.6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">
                <v:textbox>
                  <w:txbxContent>
                    <w:p w14:paraId="30826106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Address </w:t>
      </w:r>
    </w:p>
    <w:p w14:paraId="1E6DF80B" w14:textId="77777777" w:rsidR="00E91954" w:rsidRDefault="00E91954" w:rsidP="00E91954">
      <w:pPr>
        <w:pStyle w:val="ListParagraph"/>
        <w:spacing w:after="0" w:line="240" w:lineRule="auto"/>
        <w:ind w:left="-229" w:right="-755"/>
      </w:pPr>
    </w:p>
    <w:p w14:paraId="7BD19369" w14:textId="77777777" w:rsidR="00E91954" w:rsidRDefault="00E91954" w:rsidP="00E91954">
      <w:pPr>
        <w:pStyle w:val="ListParagraph"/>
        <w:spacing w:after="0" w:line="240" w:lineRule="auto"/>
        <w:ind w:left="-229" w:right="-755"/>
      </w:pPr>
    </w:p>
    <w:p w14:paraId="3211260C" w14:textId="77777777" w:rsidR="00E91954" w:rsidRDefault="00E91954" w:rsidP="00E91954">
      <w:pPr>
        <w:pStyle w:val="ListParagraph"/>
        <w:spacing w:after="0" w:line="240" w:lineRule="auto"/>
        <w:ind w:left="-229" w:right="-755"/>
      </w:pPr>
    </w:p>
    <w:p w14:paraId="56ED5A6C" w14:textId="77777777" w:rsidR="00E91954" w:rsidRDefault="00E91954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t>Your relationship to the nominated person:</w:t>
      </w:r>
    </w:p>
    <w:p w14:paraId="6AB2C6AF" w14:textId="77777777" w:rsidR="00E91954" w:rsidRPr="00E91954" w:rsidRDefault="00E91954" w:rsidP="00E91954">
      <w:pPr>
        <w:spacing w:after="0" w:line="240" w:lineRule="auto"/>
        <w:ind w:left="-1276" w:right="-75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E90C8" wp14:editId="2DD50666">
                <wp:simplePos x="0" y="0"/>
                <wp:positionH relativeFrom="column">
                  <wp:posOffset>433400</wp:posOffset>
                </wp:positionH>
                <wp:positionV relativeFrom="paragraph">
                  <wp:posOffset>267970</wp:posOffset>
                </wp:positionV>
                <wp:extent cx="137795" cy="159385"/>
                <wp:effectExtent l="0" t="0" r="1460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9987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90C8" id="_x0000_s1038" type="#_x0000_t202" style="position:absolute;left:0;text-align:left;margin-left:34.15pt;margin-top:21.1pt;width:10.8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">
                <v:textbox>
                  <w:txbxContent>
                    <w:p w14:paraId="2DD59987" w14:textId="77777777" w:rsidR="00E91954" w:rsidRDefault="00E91954" w:rsidP="00E91954"/>
                  </w:txbxContent>
                </v:textbox>
              </v:shape>
            </w:pict>
          </mc:Fallback>
        </mc:AlternateContent>
      </w:r>
    </w:p>
    <w:p w14:paraId="677D2587" w14:textId="77777777" w:rsidR="00E91954" w:rsidRDefault="003E5031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B72A5" wp14:editId="6869FAEE">
                <wp:simplePos x="0" y="0"/>
                <wp:positionH relativeFrom="column">
                  <wp:posOffset>647065</wp:posOffset>
                </wp:positionH>
                <wp:positionV relativeFrom="paragraph">
                  <wp:posOffset>233350</wp:posOffset>
                </wp:positionV>
                <wp:extent cx="137795" cy="159385"/>
                <wp:effectExtent l="0" t="0" r="1460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E409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72A5" id="_x0000_s1039" type="#_x0000_t202" style="position:absolute;left:0;text-align:left;margin-left:50.95pt;margin-top:18.35pt;width:10.85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KOJQIAAEw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">
                <v:textbox>
                  <w:txbxContent>
                    <w:p w14:paraId="3381E409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 w:rsidR="00E91954">
        <w:rPr>
          <w:b/>
        </w:rPr>
        <w:t xml:space="preserve">Work Colleague </w:t>
      </w:r>
    </w:p>
    <w:p w14:paraId="471592D8" w14:textId="77777777" w:rsidR="00E91954" w:rsidRDefault="003E5031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29875" wp14:editId="4CBF9EB0">
                <wp:simplePos x="0" y="0"/>
                <wp:positionH relativeFrom="column">
                  <wp:posOffset>462915</wp:posOffset>
                </wp:positionH>
                <wp:positionV relativeFrom="paragraph">
                  <wp:posOffset>240665</wp:posOffset>
                </wp:positionV>
                <wp:extent cx="137795" cy="159385"/>
                <wp:effectExtent l="0" t="0" r="1460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2516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9875" id="_x0000_s1040" type="#_x0000_t202" style="position:absolute;left:0;text-align:left;margin-left:36.45pt;margin-top:18.95pt;width:10.85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bJQIAAEw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">
                <v:textbox>
                  <w:txbxContent>
                    <w:p w14:paraId="7B2D2516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 w:rsidR="00B70F47">
        <w:rPr>
          <w:b/>
        </w:rPr>
        <w:t>Business Colleague</w:t>
      </w:r>
    </w:p>
    <w:p w14:paraId="21AF4A67" w14:textId="77777777" w:rsidR="00E91954" w:rsidRDefault="003E5031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C783E" wp14:editId="732DBF0F">
                <wp:simplePos x="0" y="0"/>
                <wp:positionH relativeFrom="column">
                  <wp:posOffset>-169240</wp:posOffset>
                </wp:positionH>
                <wp:positionV relativeFrom="paragraph">
                  <wp:posOffset>230505</wp:posOffset>
                </wp:positionV>
                <wp:extent cx="137795" cy="159385"/>
                <wp:effectExtent l="0" t="0" r="1460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79E7" w14:textId="77777777" w:rsidR="003E5031" w:rsidRDefault="003E5031" w:rsidP="003E5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783E" id="_x0000_s1041" type="#_x0000_t202" style="position:absolute;left:0;text-align:left;margin-left:-13.35pt;margin-top:18.15pt;width:10.8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fUJQIAAEs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">
                <v:textbox>
                  <w:txbxContent>
                    <w:p w14:paraId="26DB79E7" w14:textId="77777777" w:rsidR="003E5031" w:rsidRDefault="003E5031" w:rsidP="003E5031"/>
                  </w:txbxContent>
                </v:textbox>
              </v:shape>
            </w:pict>
          </mc:Fallback>
        </mc:AlternateContent>
      </w:r>
      <w:r w:rsidR="00E91954">
        <w:rPr>
          <w:b/>
        </w:rPr>
        <w:t>Customer/Client</w:t>
      </w:r>
    </w:p>
    <w:p w14:paraId="5CC61467" w14:textId="77777777" w:rsidR="00E91954" w:rsidRPr="00954E40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AE4D0" wp14:editId="4548BFDA">
                <wp:simplePos x="0" y="0"/>
                <wp:positionH relativeFrom="column">
                  <wp:posOffset>-556260</wp:posOffset>
                </wp:positionH>
                <wp:positionV relativeFrom="paragraph">
                  <wp:posOffset>191770</wp:posOffset>
                </wp:positionV>
                <wp:extent cx="4401820" cy="254635"/>
                <wp:effectExtent l="0" t="0" r="1778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5C58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E4D0" id="_x0000_s1042" type="#_x0000_t202" style="position:absolute;left:0;text-align:left;margin-left:-43.8pt;margin-top:15.1pt;width:346.6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">
                <v:textbox>
                  <w:txbxContent>
                    <w:p w14:paraId="7DF75C58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Other </w:t>
      </w:r>
    </w:p>
    <w:p w14:paraId="36099C18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9B6150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952160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D249609" w14:textId="77777777" w:rsidR="00E91954" w:rsidRDefault="00E91954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t xml:space="preserve">Is the person aware of your nomination? </w:t>
      </w:r>
    </w:p>
    <w:p w14:paraId="2F9CC2A5" w14:textId="77777777" w:rsidR="003E5031" w:rsidRPr="003E5031" w:rsidRDefault="003E5031" w:rsidP="003E5031">
      <w:pPr>
        <w:spacing w:after="0" w:line="240" w:lineRule="auto"/>
        <w:ind w:left="-851" w:right="-755"/>
        <w:rPr>
          <w:i/>
        </w:rPr>
      </w:pPr>
      <w:r w:rsidRPr="003E5031">
        <w:rPr>
          <w:i/>
        </w:rPr>
        <w:t>Note: Once the nomination has been received we will contact the nominated person to advise them of the nomination</w:t>
      </w:r>
    </w:p>
    <w:p w14:paraId="2BE3F2A8" w14:textId="77777777" w:rsidR="00E91954" w:rsidRPr="00E91954" w:rsidRDefault="00E91954" w:rsidP="00E91954">
      <w:pPr>
        <w:spacing w:after="0" w:line="240" w:lineRule="auto"/>
        <w:ind w:left="-1276" w:right="-755"/>
        <w:rPr>
          <w:rFonts w:eastAsiaTheme="minorHAnsi"/>
          <w:color w:val="00AEEF"/>
          <w:sz w:val="12"/>
          <w:szCs w:val="36"/>
          <w:lang w:eastAsia="en-US"/>
        </w:rPr>
      </w:pPr>
    </w:p>
    <w:p w14:paraId="62E0F224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4E231" wp14:editId="57963D07">
                <wp:simplePos x="0" y="0"/>
                <wp:positionH relativeFrom="column">
                  <wp:posOffset>-261133</wp:posOffset>
                </wp:positionH>
                <wp:positionV relativeFrom="paragraph">
                  <wp:posOffset>8890</wp:posOffset>
                </wp:positionV>
                <wp:extent cx="137795" cy="159385"/>
                <wp:effectExtent l="0" t="0" r="14605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8FE8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E231" id="_x0000_s1043" type="#_x0000_t202" style="position:absolute;left:0;text-align:left;margin-left:-20.55pt;margin-top:.7pt;width:10.8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DPJwIAAEw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">
                <v:textbox>
                  <w:txbxContent>
                    <w:p w14:paraId="7E928FE8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>
        <w:rPr>
          <w:b/>
        </w:rPr>
        <w:t>YES</w:t>
      </w:r>
    </w:p>
    <w:p w14:paraId="6AB64A7C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01D78" wp14:editId="34675BF6">
                <wp:simplePos x="0" y="0"/>
                <wp:positionH relativeFrom="column">
                  <wp:posOffset>-261517</wp:posOffset>
                </wp:positionH>
                <wp:positionV relativeFrom="paragraph">
                  <wp:posOffset>9525</wp:posOffset>
                </wp:positionV>
                <wp:extent cx="137795" cy="159385"/>
                <wp:effectExtent l="0" t="0" r="1460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0F72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1D78" id="_x0000_s1044" type="#_x0000_t202" style="position:absolute;left:0;text-align:left;margin-left:-20.6pt;margin-top:.75pt;width:10.8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sVJwIAAEw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">
                <v:textbox>
                  <w:txbxContent>
                    <w:p w14:paraId="57090F72" w14:textId="77777777" w:rsidR="00E91954" w:rsidRDefault="00E91954" w:rsidP="00E91954"/>
                  </w:txbxContent>
                </v:textbox>
              </v:shape>
            </w:pict>
          </mc:Fallback>
        </mc:AlternateContent>
      </w:r>
      <w:r>
        <w:rPr>
          <w:b/>
        </w:rPr>
        <w:t>NO</w:t>
      </w:r>
    </w:p>
    <w:p w14:paraId="6E54571A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</w:p>
    <w:p w14:paraId="349E7B67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</w:p>
    <w:p w14:paraId="3EF0FB1B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</w:p>
    <w:p w14:paraId="3DDE08BC" w14:textId="77777777" w:rsidR="00E91954" w:rsidRDefault="00E91954" w:rsidP="00E91954">
      <w:pPr>
        <w:spacing w:after="0" w:line="240" w:lineRule="auto"/>
        <w:ind w:right="-755"/>
        <w:rPr>
          <w:rFonts w:eastAsiaTheme="minorHAnsi"/>
          <w:color w:val="00AEEF"/>
          <w:sz w:val="36"/>
          <w:szCs w:val="36"/>
          <w:lang w:eastAsia="en-US"/>
        </w:rPr>
      </w:pPr>
    </w:p>
    <w:p w14:paraId="0A01EA8B" w14:textId="77777777" w:rsidR="00E91954" w:rsidRDefault="00E91954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lastRenderedPageBreak/>
        <w:t>Question 1</w:t>
      </w:r>
    </w:p>
    <w:p w14:paraId="068F8C99" w14:textId="77777777" w:rsidR="00E91954" w:rsidRPr="00E91954" w:rsidRDefault="00E91954" w:rsidP="00E91954">
      <w:pPr>
        <w:spacing w:after="120" w:line="240" w:lineRule="auto"/>
        <w:ind w:left="-851" w:right="-754"/>
        <w:rPr>
          <w:i/>
        </w:rPr>
      </w:pPr>
      <w:r w:rsidRPr="00E91954">
        <w:rPr>
          <w:i/>
        </w:rPr>
        <w:t xml:space="preserve">This question seeks to gain an understanding of the nominee’s personal qualities. </w:t>
      </w:r>
    </w:p>
    <w:p w14:paraId="4C11829A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b/>
        </w:rPr>
        <w:t>In 200 words or less please provide some background about this person. You may wish to include a commentary abou</w:t>
      </w:r>
      <w:r w:rsidR="00B70F47">
        <w:rPr>
          <w:b/>
        </w:rPr>
        <w:t>t their person</w:t>
      </w:r>
      <w:r w:rsidR="003E5031">
        <w:rPr>
          <w:b/>
        </w:rPr>
        <w:t>al</w:t>
      </w:r>
      <w:r w:rsidR="00B70F47">
        <w:rPr>
          <w:b/>
        </w:rPr>
        <w:t xml:space="preserve"> attributes, leadership style and</w:t>
      </w:r>
      <w:r>
        <w:rPr>
          <w:b/>
        </w:rPr>
        <w:t xml:space="preserve"> business acumen. </w:t>
      </w:r>
    </w:p>
    <w:p w14:paraId="56CC308D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3FBE43" wp14:editId="3472FEA3">
                <wp:simplePos x="0" y="0"/>
                <wp:positionH relativeFrom="column">
                  <wp:posOffset>-723265</wp:posOffset>
                </wp:positionH>
                <wp:positionV relativeFrom="paragraph">
                  <wp:posOffset>19050</wp:posOffset>
                </wp:positionV>
                <wp:extent cx="7038340" cy="7155180"/>
                <wp:effectExtent l="0" t="0" r="1016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9F84" w14:textId="77777777" w:rsidR="00E91954" w:rsidRDefault="00E91954" w:rsidP="00E91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BE43" id="_x0000_s1045" type="#_x0000_t202" style="position:absolute;left:0;text-align:left;margin-left:-56.95pt;margin-top:1.5pt;width:554.2pt;height:56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++KQIAAE4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">
                <v:textbox>
                  <w:txbxContent>
                    <w:p w14:paraId="21409F84" w14:textId="77777777" w:rsidR="00E91954" w:rsidRDefault="00E91954" w:rsidP="00E91954"/>
                  </w:txbxContent>
                </v:textbox>
              </v:shape>
            </w:pict>
          </mc:Fallback>
        </mc:AlternateContent>
      </w:r>
    </w:p>
    <w:p w14:paraId="726F6C8F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</w:p>
    <w:p w14:paraId="37A493E6" w14:textId="77777777" w:rsidR="00E91954" w:rsidRDefault="00E91954" w:rsidP="00E91954">
      <w:pPr>
        <w:spacing w:after="0" w:line="240" w:lineRule="auto"/>
        <w:ind w:left="-1276" w:right="-755"/>
        <w:rPr>
          <w:rFonts w:eastAsiaTheme="minorHAnsi"/>
          <w:color w:val="00AEEF"/>
          <w:sz w:val="36"/>
          <w:szCs w:val="36"/>
          <w:lang w:eastAsia="en-US"/>
        </w:rPr>
      </w:pPr>
    </w:p>
    <w:p w14:paraId="3FCAB26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E2AD6B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C7BCDE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497AD5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9E22EA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523EDFF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E6E0DC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F126ED9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133241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1FD6FF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2BCFAC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6ED3F9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6AC7C0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21E4CD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F77A8F4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C997D58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76A779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A7B389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436FD6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CA43EB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4060A2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6C1668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487C88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8258BD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3725694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4702A54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E14CC0F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EE5128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504659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4B918B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BF5B7F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C9F3AE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3A35DE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D5714F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0CBB5E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20E098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F914DA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45BCB94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09DC3C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F6D2EC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AA8F8BD" w14:textId="77777777" w:rsidR="003E5031" w:rsidRDefault="003E5031" w:rsidP="00B6448F">
      <w:pPr>
        <w:pStyle w:val="ListParagraph"/>
        <w:spacing w:after="0" w:line="240" w:lineRule="auto"/>
        <w:ind w:left="-229" w:right="-755"/>
      </w:pPr>
      <w:bookmarkStart w:id="0" w:name="_GoBack"/>
      <w:bookmarkEnd w:id="0"/>
    </w:p>
    <w:p w14:paraId="7F5B4013" w14:textId="77777777" w:rsidR="00E91954" w:rsidRDefault="00E91954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lastRenderedPageBreak/>
        <w:t>Question 2</w:t>
      </w:r>
    </w:p>
    <w:p w14:paraId="6AB61BCD" w14:textId="77777777" w:rsidR="00E91954" w:rsidRPr="00E91954" w:rsidRDefault="00E91954" w:rsidP="00E91954">
      <w:pPr>
        <w:spacing w:after="120" w:line="240" w:lineRule="auto"/>
        <w:ind w:left="-851" w:right="-754"/>
        <w:rPr>
          <w:i/>
        </w:rPr>
      </w:pPr>
      <w:r w:rsidRPr="00E91954">
        <w:rPr>
          <w:i/>
        </w:rPr>
        <w:t>This question seeks to gain an understanding of the nominee’</w:t>
      </w:r>
      <w:r>
        <w:rPr>
          <w:i/>
        </w:rPr>
        <w:t>s business skills including how they have co</w:t>
      </w:r>
      <w:r w:rsidR="00B70F47">
        <w:rPr>
          <w:i/>
        </w:rPr>
        <w:t>ntributed to the growth of the</w:t>
      </w:r>
      <w:r>
        <w:rPr>
          <w:i/>
        </w:rPr>
        <w:t xml:space="preserve"> business. </w:t>
      </w:r>
    </w:p>
    <w:p w14:paraId="67556DE6" w14:textId="77777777" w:rsidR="00E91954" w:rsidRDefault="00E91954" w:rsidP="00E91954">
      <w:pPr>
        <w:spacing w:after="120" w:line="240" w:lineRule="auto"/>
        <w:ind w:left="-851" w:right="-754"/>
        <w:rPr>
          <w:b/>
        </w:rPr>
      </w:pPr>
      <w:r>
        <w:rPr>
          <w:b/>
        </w:rPr>
        <w:t xml:space="preserve">In 200 words or less please </w:t>
      </w:r>
      <w:r w:rsidR="00B70F47">
        <w:rPr>
          <w:b/>
        </w:rPr>
        <w:t>describe the person’s contributio</w:t>
      </w:r>
      <w:r w:rsidR="003E5031">
        <w:rPr>
          <w:b/>
        </w:rPr>
        <w:t>n to the business and how they consistently meet</w:t>
      </w:r>
      <w:r w:rsidR="00B70F47">
        <w:rPr>
          <w:b/>
        </w:rPr>
        <w:t xml:space="preserve"> high standards of business excellence.  </w:t>
      </w:r>
    </w:p>
    <w:p w14:paraId="5365F602" w14:textId="77777777" w:rsidR="00E91954" w:rsidRDefault="00B70F47" w:rsidP="00B6448F">
      <w:pPr>
        <w:pStyle w:val="ListParagraph"/>
        <w:spacing w:after="0" w:line="240" w:lineRule="auto"/>
        <w:ind w:left="-229"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9F7514" wp14:editId="125B4D25">
                <wp:simplePos x="0" y="0"/>
                <wp:positionH relativeFrom="column">
                  <wp:posOffset>-666750</wp:posOffset>
                </wp:positionH>
                <wp:positionV relativeFrom="paragraph">
                  <wp:posOffset>95885</wp:posOffset>
                </wp:positionV>
                <wp:extent cx="7038340" cy="7155180"/>
                <wp:effectExtent l="0" t="0" r="1016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205D" w14:textId="77777777" w:rsidR="00B70F47" w:rsidRDefault="00B70F47" w:rsidP="00B7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7514" id="_x0000_s1046" type="#_x0000_t202" style="position:absolute;left:0;text-align:left;margin-left:-52.5pt;margin-top:7.55pt;width:554.2pt;height:56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oqKAIAAE4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">
                <v:textbox>
                  <w:txbxContent>
                    <w:p w14:paraId="3BF8205D" w14:textId="77777777" w:rsidR="00B70F47" w:rsidRDefault="00B70F47" w:rsidP="00B70F47"/>
                  </w:txbxContent>
                </v:textbox>
              </v:shape>
            </w:pict>
          </mc:Fallback>
        </mc:AlternateContent>
      </w:r>
    </w:p>
    <w:p w14:paraId="099B825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DE3443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2BD470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259B45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668A303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7426B0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A11BE1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5B5850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FBDBC0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CE2575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23E854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38C6769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C6806F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DE08ADF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A3C75F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C8730B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965CDF3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19AD6D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C2FED5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5B1CFA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178A684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C98F629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328656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FC7DB0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12B03A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A38ACD5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B4B4EE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31FDB5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82ECBD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64E96C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FFC09F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31649B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91742F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C716BE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6464DA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21D982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46392A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AFE9D7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4EA9A26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72849B8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FA0EE3D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BE05E3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98A7B4E" w14:textId="77777777" w:rsidR="003E5031" w:rsidRDefault="003E5031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</w:p>
    <w:p w14:paraId="00A942C5" w14:textId="77777777" w:rsidR="00B70F47" w:rsidRDefault="00B70F47" w:rsidP="003218AE">
      <w:pPr>
        <w:spacing w:after="0" w:line="240" w:lineRule="auto"/>
        <w:ind w:left="-1276" w:right="-755" w:firstLine="425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lastRenderedPageBreak/>
        <w:t>Question 3</w:t>
      </w:r>
    </w:p>
    <w:p w14:paraId="78733476" w14:textId="77777777" w:rsidR="00B70F47" w:rsidRPr="00E91954" w:rsidRDefault="00B70F47" w:rsidP="00B70F47">
      <w:pPr>
        <w:spacing w:after="120" w:line="240" w:lineRule="auto"/>
        <w:ind w:left="-851" w:right="-754"/>
        <w:rPr>
          <w:i/>
        </w:rPr>
      </w:pPr>
      <w:r>
        <w:rPr>
          <w:i/>
        </w:rPr>
        <w:t xml:space="preserve">This question seeks to gain an understanding of the nominee’s personal contribution to the community. </w:t>
      </w:r>
    </w:p>
    <w:p w14:paraId="76B09C35" w14:textId="77777777" w:rsidR="00B70F47" w:rsidRDefault="00B70F47" w:rsidP="00B70F47">
      <w:pPr>
        <w:spacing w:after="120" w:line="240" w:lineRule="auto"/>
        <w:ind w:left="-851" w:right="-754"/>
        <w:rPr>
          <w:b/>
        </w:rPr>
      </w:pPr>
      <w:r>
        <w:rPr>
          <w:b/>
        </w:rPr>
        <w:t xml:space="preserve">In 100 words or less please describe how this person has made a contribution to the greater community of Wyndham.   </w:t>
      </w:r>
    </w:p>
    <w:p w14:paraId="7065A70B" w14:textId="77777777" w:rsidR="00E91954" w:rsidRDefault="00B70F47" w:rsidP="00B6448F">
      <w:pPr>
        <w:pStyle w:val="ListParagraph"/>
        <w:spacing w:after="0" w:line="240" w:lineRule="auto"/>
        <w:ind w:left="-229"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AB45DA" wp14:editId="6CA3ABFC">
                <wp:simplePos x="0" y="0"/>
                <wp:positionH relativeFrom="column">
                  <wp:posOffset>-744279</wp:posOffset>
                </wp:positionH>
                <wp:positionV relativeFrom="paragraph">
                  <wp:posOffset>146153</wp:posOffset>
                </wp:positionV>
                <wp:extent cx="7038340" cy="3604438"/>
                <wp:effectExtent l="0" t="0" r="1016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604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11F7" w14:textId="77777777" w:rsidR="00B70F47" w:rsidRDefault="00B70F47" w:rsidP="00B70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5DA" id="_x0000_s1047" type="#_x0000_t202" style="position:absolute;left:0;text-align:left;margin-left:-58.6pt;margin-top:11.5pt;width:554.2pt;height:28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">
                <v:textbox>
                  <w:txbxContent>
                    <w:p w14:paraId="130D11F7" w14:textId="77777777" w:rsidR="00B70F47" w:rsidRDefault="00B70F47" w:rsidP="00B70F47"/>
                  </w:txbxContent>
                </v:textbox>
              </v:shape>
            </w:pict>
          </mc:Fallback>
        </mc:AlternateContent>
      </w:r>
    </w:p>
    <w:p w14:paraId="06C652B3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15F60B1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30D1A9A" w14:textId="77777777" w:rsidR="00E91954" w:rsidRDefault="00E91954" w:rsidP="00B70F47">
      <w:pPr>
        <w:spacing w:after="0" w:line="240" w:lineRule="auto"/>
        <w:ind w:right="-755"/>
      </w:pPr>
    </w:p>
    <w:p w14:paraId="68C2578B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02A54D63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A9672EF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8C3F58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30ADDC3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8E6AE2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4B31B0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61FC83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C517B9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CFF28DE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3CFC4C3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4BC26E9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12D89B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2B091FDA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1817B707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60D5504C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72765BC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1AB0DC0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5A3B445B" w14:textId="77777777" w:rsidR="00B70F47" w:rsidRDefault="00B70F47" w:rsidP="00B70F47">
      <w:pPr>
        <w:pStyle w:val="Style1"/>
        <w:ind w:left="-426"/>
        <w:rPr>
          <w:b/>
          <w:u w:val="single"/>
        </w:rPr>
      </w:pPr>
    </w:p>
    <w:p w14:paraId="2EBA4D72" w14:textId="77777777" w:rsidR="00B70F47" w:rsidRPr="002A1F9F" w:rsidRDefault="00B70F47" w:rsidP="00B70F47">
      <w:pPr>
        <w:pStyle w:val="Style1"/>
        <w:ind w:left="-426"/>
        <w:rPr>
          <w:b/>
          <w:u w:val="single"/>
        </w:rPr>
      </w:pPr>
      <w:r>
        <w:rPr>
          <w:b/>
          <w:u w:val="single"/>
        </w:rPr>
        <w:t>SUMBITTING YOUR NOMINATION</w:t>
      </w:r>
    </w:p>
    <w:p w14:paraId="3C39E7F4" w14:textId="77777777" w:rsidR="00B70F47" w:rsidRDefault="00B70F47" w:rsidP="00B70F47">
      <w:pPr>
        <w:spacing w:after="0" w:line="240" w:lineRule="auto"/>
        <w:ind w:left="-851" w:right="-755"/>
      </w:pPr>
      <w:r>
        <w:t>Congratulations on completing your ent</w:t>
      </w:r>
      <w:r w:rsidR="005F7227">
        <w:t xml:space="preserve">ry! It’s now time to submit. </w:t>
      </w:r>
    </w:p>
    <w:p w14:paraId="148457CE" w14:textId="77777777" w:rsidR="00B70F47" w:rsidRDefault="00B70F47" w:rsidP="00B70F47">
      <w:pPr>
        <w:spacing w:after="0" w:line="240" w:lineRule="auto"/>
        <w:ind w:left="-851" w:right="-755"/>
      </w:pPr>
    </w:p>
    <w:p w14:paraId="34293D59" w14:textId="77777777" w:rsidR="00B70F47" w:rsidRDefault="00B70F47" w:rsidP="00B70F47">
      <w:pPr>
        <w:spacing w:after="0" w:line="240" w:lineRule="auto"/>
        <w:ind w:left="-851" w:right="-755"/>
      </w:pPr>
      <w:r>
        <w:t xml:space="preserve">Have you got everything? </w:t>
      </w:r>
    </w:p>
    <w:p w14:paraId="2D234C0F" w14:textId="77777777" w:rsidR="00B70F47" w:rsidRDefault="00B70F47" w:rsidP="00B70F47">
      <w:pPr>
        <w:spacing w:after="0" w:line="240" w:lineRule="auto"/>
        <w:ind w:left="-851" w:right="-755"/>
      </w:pPr>
    </w:p>
    <w:p w14:paraId="3E29B54A" w14:textId="77777777" w:rsidR="00B70F47" w:rsidRDefault="00B70F47" w:rsidP="00B70F47">
      <w:pPr>
        <w:pStyle w:val="ListParagraph"/>
        <w:numPr>
          <w:ilvl w:val="0"/>
          <w:numId w:val="5"/>
        </w:numPr>
        <w:spacing w:after="0" w:line="240" w:lineRule="auto"/>
        <w:ind w:right="-755"/>
      </w:pPr>
      <w:r>
        <w:t>Completed Entry Form</w:t>
      </w:r>
    </w:p>
    <w:p w14:paraId="611CA98E" w14:textId="77777777" w:rsidR="00B70F47" w:rsidRDefault="00B70F47" w:rsidP="00B70F47">
      <w:pPr>
        <w:pStyle w:val="ListParagraph"/>
        <w:numPr>
          <w:ilvl w:val="0"/>
          <w:numId w:val="5"/>
        </w:numPr>
        <w:spacing w:after="0" w:line="240" w:lineRule="auto"/>
        <w:ind w:right="-755"/>
      </w:pPr>
      <w:r>
        <w:t>Supporting documents</w:t>
      </w:r>
      <w:r w:rsidR="00BD59FC">
        <w:t xml:space="preserve"> (If applicable) </w:t>
      </w:r>
    </w:p>
    <w:p w14:paraId="23A185FA" w14:textId="77777777" w:rsidR="00B70F47" w:rsidRDefault="00B70F47" w:rsidP="00B70F47">
      <w:pPr>
        <w:spacing w:after="0" w:line="240" w:lineRule="auto"/>
        <w:ind w:left="-851" w:right="-755"/>
      </w:pPr>
    </w:p>
    <w:p w14:paraId="069D960D" w14:textId="77777777" w:rsidR="00B70F47" w:rsidRDefault="00B70F47" w:rsidP="00B70F47">
      <w:pPr>
        <w:spacing w:after="0" w:line="240" w:lineRule="auto"/>
        <w:ind w:left="-851" w:right="-755"/>
      </w:pPr>
      <w:r>
        <w:t>Please submit your entry along</w:t>
      </w:r>
      <w:r w:rsidR="005F7227">
        <w:t xml:space="preserve"> with supporting documents via email to </w:t>
      </w:r>
      <w:hyperlink r:id="rId10" w:history="1">
        <w:r w:rsidR="003E5031" w:rsidRPr="008C56A4">
          <w:rPr>
            <w:rStyle w:val="Hyperlink"/>
          </w:rPr>
          <w:t>businessawards@wyndham.vic.gov.au</w:t>
        </w:r>
      </w:hyperlink>
    </w:p>
    <w:p w14:paraId="6692161C" w14:textId="77777777" w:rsidR="00B70F47" w:rsidRDefault="00B70F47" w:rsidP="00B70F47">
      <w:pPr>
        <w:spacing w:after="0" w:line="240" w:lineRule="auto"/>
        <w:ind w:left="-851" w:right="-755"/>
      </w:pPr>
    </w:p>
    <w:p w14:paraId="0D672284" w14:textId="77777777" w:rsidR="00B70F47" w:rsidRDefault="00B70F47" w:rsidP="00B70F47">
      <w:pPr>
        <w:spacing w:after="0" w:line="240" w:lineRule="auto"/>
        <w:ind w:left="-851" w:right="-755"/>
      </w:pPr>
      <w:r>
        <w:t xml:space="preserve">You will receive a confirmation email from us within 24 business hours confirming your entry. If you don’t receive a confirmation email from us please contact us ASAP so we can ensure your entry is received. </w:t>
      </w:r>
    </w:p>
    <w:p w14:paraId="48A3DC79" w14:textId="77777777" w:rsidR="00B70F47" w:rsidRDefault="00B70F47" w:rsidP="00B70F47">
      <w:pPr>
        <w:spacing w:after="0" w:line="240" w:lineRule="auto"/>
        <w:ind w:right="-755"/>
      </w:pPr>
    </w:p>
    <w:p w14:paraId="514DE27A" w14:textId="77777777" w:rsidR="00B70F47" w:rsidRPr="008C56A4" w:rsidRDefault="00B70F47" w:rsidP="00B70F47">
      <w:pPr>
        <w:spacing w:after="0" w:line="240" w:lineRule="auto"/>
        <w:ind w:right="-755"/>
      </w:pPr>
    </w:p>
    <w:p w14:paraId="33F637F7" w14:textId="77777777" w:rsidR="00B70F47" w:rsidRDefault="00B70F47" w:rsidP="00B70F47">
      <w:pPr>
        <w:spacing w:after="0" w:line="240" w:lineRule="auto"/>
        <w:ind w:left="-851" w:right="-755"/>
      </w:pPr>
      <w:r w:rsidRPr="00A6740E">
        <w:rPr>
          <w:b/>
        </w:rPr>
        <w:t>Contact:</w:t>
      </w:r>
      <w:r>
        <w:t xml:space="preserve"> </w:t>
      </w:r>
      <w:r>
        <w:tab/>
        <w:t xml:space="preserve">            Amy Gilbert, Economic Growth Projects </w:t>
      </w:r>
    </w:p>
    <w:p w14:paraId="07CDC9D0" w14:textId="77777777" w:rsidR="00B70F47" w:rsidRPr="008C56A4" w:rsidRDefault="00B70F47" w:rsidP="00B70F47">
      <w:pPr>
        <w:spacing w:after="0" w:line="240" w:lineRule="auto"/>
        <w:ind w:left="-851" w:right="-755"/>
      </w:pPr>
      <w:r>
        <w:rPr>
          <w:b/>
        </w:rPr>
        <w:t>Phone:</w:t>
      </w:r>
      <w:r>
        <w:tab/>
        <w:t xml:space="preserve">            8734-5416</w:t>
      </w:r>
    </w:p>
    <w:p w14:paraId="7CC3E42F" w14:textId="77777777" w:rsidR="00B70F47" w:rsidRPr="008C56A4" w:rsidRDefault="00B70F47" w:rsidP="00B70F47">
      <w:pPr>
        <w:tabs>
          <w:tab w:val="left" w:pos="567"/>
        </w:tabs>
        <w:spacing w:after="0" w:line="240" w:lineRule="auto"/>
        <w:ind w:left="-851" w:right="-755"/>
      </w:pPr>
      <w:r w:rsidRPr="008C56A4">
        <w:rPr>
          <w:b/>
        </w:rPr>
        <w:t>Email:</w:t>
      </w:r>
      <w:r w:rsidRPr="008C56A4">
        <w:rPr>
          <w:b/>
        </w:rPr>
        <w:tab/>
      </w:r>
      <w:hyperlink r:id="rId11" w:history="1">
        <w:r w:rsidRPr="008C56A4">
          <w:rPr>
            <w:rStyle w:val="Hyperlink"/>
          </w:rPr>
          <w:t>businessawards@wyndham.vic.gov.au</w:t>
        </w:r>
      </w:hyperlink>
    </w:p>
    <w:p w14:paraId="0215E50D" w14:textId="77777777" w:rsidR="00E91954" w:rsidRDefault="00B70F47" w:rsidP="005F7227">
      <w:pPr>
        <w:tabs>
          <w:tab w:val="left" w:pos="567"/>
        </w:tabs>
        <w:spacing w:after="0" w:line="240" w:lineRule="auto"/>
        <w:ind w:left="-851" w:right="-755"/>
      </w:pPr>
      <w:r>
        <w:rPr>
          <w:b/>
        </w:rPr>
        <w:t>Address</w:t>
      </w:r>
      <w:r w:rsidRPr="008C56A4">
        <w:rPr>
          <w:b/>
        </w:rPr>
        <w:t>:</w:t>
      </w:r>
      <w:r w:rsidRPr="008C56A4">
        <w:tab/>
      </w:r>
      <w:r>
        <w:t>Wyndham Civic Centre, 45 Princes Highway Werribee VIC 3030</w:t>
      </w:r>
    </w:p>
    <w:p w14:paraId="1D00CE82" w14:textId="77777777" w:rsidR="00E91954" w:rsidRDefault="00E91954" w:rsidP="00B6448F">
      <w:pPr>
        <w:pStyle w:val="ListParagraph"/>
        <w:spacing w:after="0" w:line="240" w:lineRule="auto"/>
        <w:ind w:left="-229" w:right="-755"/>
      </w:pPr>
    </w:p>
    <w:p w14:paraId="42FF2034" w14:textId="77777777" w:rsidR="00E91954" w:rsidRPr="009A28AB" w:rsidRDefault="00E91954" w:rsidP="003E5031">
      <w:pPr>
        <w:spacing w:after="0" w:line="240" w:lineRule="auto"/>
        <w:ind w:right="-755"/>
      </w:pPr>
    </w:p>
    <w:sectPr w:rsidR="00E91954" w:rsidRPr="009A28AB" w:rsidSect="00E91954">
      <w:headerReference w:type="first" r:id="rId12"/>
      <w:footerReference w:type="first" r:id="rId13"/>
      <w:type w:val="continuous"/>
      <w:pgSz w:w="11906" w:h="16838" w:code="9"/>
      <w:pgMar w:top="964" w:right="849" w:bottom="964" w:left="1440" w:header="284" w:footer="1134" w:gutter="0"/>
      <w:cols w:space="229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0AF0" w14:textId="77777777" w:rsidR="005179F0" w:rsidRDefault="005179F0" w:rsidP="009927BD">
      <w:pPr>
        <w:spacing w:after="0" w:line="240" w:lineRule="auto"/>
      </w:pPr>
      <w:r>
        <w:separator/>
      </w:r>
    </w:p>
  </w:endnote>
  <w:endnote w:type="continuationSeparator" w:id="0">
    <w:p w14:paraId="12770389" w14:textId="77777777" w:rsidR="005179F0" w:rsidRDefault="005179F0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0560" w14:textId="77777777" w:rsidR="00257AA8" w:rsidRPr="00495C23" w:rsidRDefault="00257AA8" w:rsidP="00257AA8">
    <w:pPr>
      <w:pStyle w:val="Header"/>
      <w:tabs>
        <w:tab w:val="clear" w:pos="4513"/>
        <w:tab w:val="clear" w:pos="9026"/>
      </w:tabs>
      <w:ind w:firstLine="1560"/>
      <w:rPr>
        <w:b/>
        <w:color w:val="7F7F7F" w:themeColor="text1" w:themeTint="80"/>
        <w:sz w:val="36"/>
        <w:szCs w:val="36"/>
      </w:rPr>
    </w:pPr>
    <w:r>
      <w:rPr>
        <w:b/>
        <w:noProof/>
        <w:color w:val="7F7F7F" w:themeColor="text1" w:themeTint="80"/>
        <w:spacing w:val="24"/>
        <w:sz w:val="60"/>
        <w:szCs w:val="6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B8C425" wp14:editId="4649A08C">
              <wp:simplePos x="0" y="0"/>
              <wp:positionH relativeFrom="column">
                <wp:posOffset>4529455</wp:posOffset>
              </wp:positionH>
              <wp:positionV relativeFrom="paragraph">
                <wp:posOffset>-205740</wp:posOffset>
              </wp:positionV>
              <wp:extent cx="1913890" cy="7867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9015E" w14:textId="77777777" w:rsidR="00257AA8" w:rsidRDefault="00257AA8" w:rsidP="00257A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C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left:0;text-align:left;margin-left:356.65pt;margin-top:-16.2pt;width:150.7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" stroked="f">
              <v:textbox>
                <w:txbxContent>
                  <w:p w14:paraId="6D29015E" w14:textId="77777777" w:rsidR="00257AA8" w:rsidRDefault="00257AA8" w:rsidP="00257AA8"/>
                </w:txbxContent>
              </v:textbox>
            </v:shape>
          </w:pict>
        </mc:Fallback>
      </mc:AlternateContent>
    </w:r>
  </w:p>
  <w:p w14:paraId="6FACF848" w14:textId="77777777" w:rsidR="00257AA8" w:rsidRPr="00257AA8" w:rsidRDefault="00257AA8" w:rsidP="0025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8608A" w14:textId="77777777" w:rsidR="009A28AB" w:rsidRPr="00495C23" w:rsidRDefault="009A28AB" w:rsidP="009A28AB">
    <w:pPr>
      <w:pStyle w:val="Header"/>
      <w:tabs>
        <w:tab w:val="clear" w:pos="4513"/>
        <w:tab w:val="clear" w:pos="9026"/>
      </w:tabs>
      <w:ind w:firstLine="1560"/>
      <w:rPr>
        <w:b/>
        <w:color w:val="7F7F7F" w:themeColor="text1" w:themeTint="80"/>
        <w:sz w:val="36"/>
        <w:szCs w:val="36"/>
      </w:rPr>
    </w:pPr>
    <w:r>
      <w:rPr>
        <w:b/>
        <w:noProof/>
        <w:color w:val="7F7F7F" w:themeColor="text1" w:themeTint="80"/>
        <w:spacing w:val="24"/>
        <w:sz w:val="60"/>
        <w:szCs w:val="6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9FDDAD" wp14:editId="2F080546">
              <wp:simplePos x="0" y="0"/>
              <wp:positionH relativeFrom="column">
                <wp:posOffset>4529455</wp:posOffset>
              </wp:positionH>
              <wp:positionV relativeFrom="paragraph">
                <wp:posOffset>-205740</wp:posOffset>
              </wp:positionV>
              <wp:extent cx="1913890" cy="786765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61C8F" w14:textId="77777777" w:rsidR="009A28AB" w:rsidRDefault="00D13D12" w:rsidP="009A28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7607" wp14:editId="5B55B0AD">
                                <wp:extent cx="1605280" cy="695325"/>
                                <wp:effectExtent l="0" t="0" r="0" b="9525"/>
                                <wp:docPr id="1" name="Picture 1" descr="Williams Landin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yndham Business Awards 2015 - Logo - Williams Landing (A981509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FDDAD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356.65pt;margin-top:-16.2pt;width:150.7pt;height: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i8hQIAABc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" stroked="f">
              <v:textbox>
                <w:txbxContent>
                  <w:p w14:paraId="6C861C8F" w14:textId="77777777" w:rsidR="009A28AB" w:rsidRDefault="00D13D12" w:rsidP="009A28AB">
                    <w:r>
                      <w:rPr>
                        <w:noProof/>
                      </w:rPr>
                      <w:drawing>
                        <wp:inline distT="0" distB="0" distL="0" distR="0" wp14:anchorId="2D6D7607" wp14:editId="5B55B0AD">
                          <wp:extent cx="1605280" cy="695325"/>
                          <wp:effectExtent l="0" t="0" r="0" b="9525"/>
                          <wp:docPr id="1" name="Picture 1" descr="Williams Landin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yndham Business Awards 2015 - Logo - Williams Landing (A981509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95C23">
      <w:rPr>
        <w:b/>
        <w:noProof/>
        <w:color w:val="7F7F7F" w:themeColor="text1" w:themeTint="80"/>
        <w:spacing w:val="24"/>
        <w:sz w:val="60"/>
        <w:szCs w:val="60"/>
      </w:rPr>
      <w:drawing>
        <wp:anchor distT="0" distB="0" distL="114300" distR="114300" simplePos="0" relativeHeight="251672576" behindDoc="1" locked="0" layoutInCell="1" allowOverlap="1" wp14:anchorId="61BF1695" wp14:editId="7AD24F42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5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C5F5B" w14:textId="77777777" w:rsidR="009A28AB" w:rsidRDefault="009A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AC23" w14:textId="77777777" w:rsidR="005179F0" w:rsidRDefault="005179F0" w:rsidP="009927BD">
      <w:pPr>
        <w:spacing w:after="0" w:line="240" w:lineRule="auto"/>
      </w:pPr>
      <w:r>
        <w:separator/>
      </w:r>
    </w:p>
  </w:footnote>
  <w:footnote w:type="continuationSeparator" w:id="0">
    <w:p w14:paraId="1C522B28" w14:textId="77777777" w:rsidR="005179F0" w:rsidRDefault="005179F0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36E7" w14:textId="77777777" w:rsidR="009927BD" w:rsidRDefault="006A6024" w:rsidP="00954E40">
    <w:pPr>
      <w:pStyle w:val="Header"/>
      <w:tabs>
        <w:tab w:val="clear" w:pos="4513"/>
        <w:tab w:val="clear" w:pos="9026"/>
      </w:tabs>
      <w:ind w:firstLine="1560"/>
    </w:pPr>
    <w:r>
      <w:rPr>
        <w:b/>
        <w:noProof/>
        <w:color w:val="7F7F7F" w:themeColor="text1" w:themeTint="80"/>
        <w:spacing w:val="24"/>
        <w:sz w:val="60"/>
        <w:szCs w:val="6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A10449" wp14:editId="692E2DCC">
              <wp:simplePos x="0" y="0"/>
              <wp:positionH relativeFrom="column">
                <wp:posOffset>4529455</wp:posOffset>
              </wp:positionH>
              <wp:positionV relativeFrom="paragraph">
                <wp:posOffset>-205740</wp:posOffset>
              </wp:positionV>
              <wp:extent cx="1913890" cy="7867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F53D" w14:textId="77777777" w:rsidR="00495C23" w:rsidRDefault="00495C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0449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356.65pt;margin-top:-16.2pt;width:150.7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" stroked="f">
              <v:textbox>
                <w:txbxContent>
                  <w:p w14:paraId="3326F53D" w14:textId="77777777" w:rsidR="00495C23" w:rsidRDefault="00495C2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ECE4" w14:textId="77777777" w:rsidR="00257AA8" w:rsidRPr="00257AA8" w:rsidRDefault="00257AA8" w:rsidP="0025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65"/>
    <w:multiLevelType w:val="hybridMultilevel"/>
    <w:tmpl w:val="BAEC8B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0F1"/>
    <w:multiLevelType w:val="hybridMultilevel"/>
    <w:tmpl w:val="DD187C60"/>
    <w:lvl w:ilvl="0" w:tplc="0C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5DEA3635"/>
    <w:multiLevelType w:val="hybridMultilevel"/>
    <w:tmpl w:val="8458C4A2"/>
    <w:lvl w:ilvl="0" w:tplc="0C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6D83A46"/>
    <w:multiLevelType w:val="hybridMultilevel"/>
    <w:tmpl w:val="74904C14"/>
    <w:lvl w:ilvl="0" w:tplc="38208D2C">
      <w:start w:val="2017"/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68D75FA9"/>
    <w:multiLevelType w:val="hybridMultilevel"/>
    <w:tmpl w:val="2BD4E748"/>
    <w:lvl w:ilvl="0" w:tplc="0C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931C6"/>
    <w:rsid w:val="0012524E"/>
    <w:rsid w:val="001552E8"/>
    <w:rsid w:val="00257AA8"/>
    <w:rsid w:val="00272F7B"/>
    <w:rsid w:val="002801DF"/>
    <w:rsid w:val="00300943"/>
    <w:rsid w:val="003218AE"/>
    <w:rsid w:val="00325A09"/>
    <w:rsid w:val="003E5031"/>
    <w:rsid w:val="003F262A"/>
    <w:rsid w:val="00466FDD"/>
    <w:rsid w:val="00495C23"/>
    <w:rsid w:val="004F5954"/>
    <w:rsid w:val="005179F0"/>
    <w:rsid w:val="00591A6A"/>
    <w:rsid w:val="005F7227"/>
    <w:rsid w:val="006A6024"/>
    <w:rsid w:val="007B7E1D"/>
    <w:rsid w:val="00847C23"/>
    <w:rsid w:val="00890A45"/>
    <w:rsid w:val="008C3667"/>
    <w:rsid w:val="008C56A4"/>
    <w:rsid w:val="008D2F08"/>
    <w:rsid w:val="008F253D"/>
    <w:rsid w:val="0092249A"/>
    <w:rsid w:val="00954E40"/>
    <w:rsid w:val="009927BD"/>
    <w:rsid w:val="009A28AB"/>
    <w:rsid w:val="009B5FDE"/>
    <w:rsid w:val="00A06FC1"/>
    <w:rsid w:val="00A4752D"/>
    <w:rsid w:val="00A70A9B"/>
    <w:rsid w:val="00A75611"/>
    <w:rsid w:val="00A9718A"/>
    <w:rsid w:val="00AF096B"/>
    <w:rsid w:val="00B04251"/>
    <w:rsid w:val="00B1120D"/>
    <w:rsid w:val="00B6448F"/>
    <w:rsid w:val="00B70F47"/>
    <w:rsid w:val="00BD1C2C"/>
    <w:rsid w:val="00BD59FC"/>
    <w:rsid w:val="00C22546"/>
    <w:rsid w:val="00C41DC4"/>
    <w:rsid w:val="00C551AB"/>
    <w:rsid w:val="00CB4E6D"/>
    <w:rsid w:val="00D13D12"/>
    <w:rsid w:val="00D343B5"/>
    <w:rsid w:val="00D83441"/>
    <w:rsid w:val="00D934DA"/>
    <w:rsid w:val="00DE186F"/>
    <w:rsid w:val="00E51F95"/>
    <w:rsid w:val="00E91954"/>
    <w:rsid w:val="00EC2492"/>
    <w:rsid w:val="00F2637C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87040"/>
  <w15:docId w15:val="{8D520C6A-7125-47E5-A3DE-9640C5B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1A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954E40"/>
    <w:rPr>
      <w:rFonts w:eastAsiaTheme="minorHAnsi"/>
      <w:color w:val="00AEEF"/>
      <w:sz w:val="36"/>
      <w:szCs w:val="36"/>
      <w:lang w:eastAsia="en-US"/>
    </w:rPr>
  </w:style>
  <w:style w:type="character" w:customStyle="1" w:styleId="Style1Char">
    <w:name w:val="Style1 Char"/>
    <w:basedOn w:val="DefaultParagraphFont"/>
    <w:link w:val="Style1"/>
    <w:rsid w:val="00954E40"/>
    <w:rPr>
      <w:rFonts w:eastAsiaTheme="minorHAnsi"/>
      <w:color w:val="00AEEF"/>
      <w:sz w:val="36"/>
      <w:szCs w:val="36"/>
      <w:lang w:eastAsia="en-US"/>
    </w:rPr>
  </w:style>
  <w:style w:type="paragraph" w:customStyle="1" w:styleId="IntroPara01">
    <w:name w:val="_IntroPara01"/>
    <w:next w:val="Normal"/>
    <w:qFormat/>
    <w:rsid w:val="00954E40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 w:eastAsia="en-US"/>
    </w:rPr>
  </w:style>
  <w:style w:type="paragraph" w:customStyle="1" w:styleId="Header01">
    <w:name w:val="_Header01"/>
    <w:next w:val="IntroPara01"/>
    <w:qFormat/>
    <w:rsid w:val="00954E40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7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inessawards@wyndham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usinessawards@wyndham.vic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253EB965</Template>
  <TotalTime>0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Dimovski</dc:creator>
  <cp:lastModifiedBy>Amy Gilbert</cp:lastModifiedBy>
  <cp:revision>2</cp:revision>
  <cp:lastPrinted>2017-01-24T21:58:00Z</cp:lastPrinted>
  <dcterms:created xsi:type="dcterms:W3CDTF">2018-03-07T00:18:00Z</dcterms:created>
  <dcterms:modified xsi:type="dcterms:W3CDTF">2018-03-07T00:18:00Z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A1880961</vt:lpwstr>
  </property>
  <property fmtid="{D5CDD505-2E9C-101B-9397-08002B2CF9AE}" pid="4" name="Objective-Title">
    <vt:lpwstr>Wyndham Business Awards - Entry Form - Business Person of the Year - 2018</vt:lpwstr>
  </property>
  <property fmtid="{D5CDD505-2E9C-101B-9397-08002B2CF9AE}" pid="5" name="Objective-Comment">
    <vt:lpwstr/>
  </property>
  <property fmtid="{D5CDD505-2E9C-101B-9397-08002B2CF9AE}" pid="6" name="Objective-CreationStamp">
    <vt:filetime>2017-11-15T00:34:25Z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2018-03-07T00:13:54Z</vt:filetime>
  </property>
  <property fmtid="{D5CDD505-2E9C-101B-9397-08002B2CF9AE}" pid="11" name="Objective-Owner">
    <vt:lpwstr>Amy Gilbert</vt:lpwstr>
  </property>
  <property fmtid="{D5CDD505-2E9C-101B-9397-08002B2CF9AE}" pid="12" name="Objective-Path">
    <vt:lpwstr>Objective Global Folder:Event Management:Community Events - Council run:Business Awards - 2018:</vt:lpwstr>
  </property>
  <property fmtid="{D5CDD505-2E9C-101B-9397-08002B2CF9AE}" pid="13" name="Objective-Parent">
    <vt:lpwstr>Business Awards - 2018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qA284251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