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BD" w:rsidRDefault="00B962E5" w:rsidP="009927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C1BC259" wp14:editId="3FFB9651">
            <wp:simplePos x="0" y="0"/>
            <wp:positionH relativeFrom="column">
              <wp:posOffset>-919007</wp:posOffset>
            </wp:positionH>
            <wp:positionV relativeFrom="paragraph">
              <wp:posOffset>-923925</wp:posOffset>
            </wp:positionV>
            <wp:extent cx="7562850" cy="3238500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19"/>
                    <a:stretch/>
                  </pic:blipFill>
                  <pic:spPr bwMode="auto">
                    <a:xfrm>
                      <a:off x="0" y="0"/>
                      <a:ext cx="7562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BD" w:rsidRDefault="009927BD" w:rsidP="009927BD">
      <w:pPr>
        <w:spacing w:after="0" w:line="240" w:lineRule="auto"/>
      </w:pPr>
    </w:p>
    <w:p w:rsidR="007625A8" w:rsidRDefault="007625A8" w:rsidP="009927BD">
      <w:pPr>
        <w:spacing w:after="0" w:line="240" w:lineRule="auto"/>
      </w:pPr>
    </w:p>
    <w:p w:rsidR="007625A8" w:rsidRDefault="007A1AA0" w:rsidP="009927B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31AE73" wp14:editId="28FE3EF5">
                <wp:simplePos x="0" y="0"/>
                <wp:positionH relativeFrom="column">
                  <wp:posOffset>-648970</wp:posOffset>
                </wp:positionH>
                <wp:positionV relativeFrom="page">
                  <wp:posOffset>1099556</wp:posOffset>
                </wp:positionV>
                <wp:extent cx="4646295" cy="1233170"/>
                <wp:effectExtent l="0" t="0" r="1905" b="5080"/>
                <wp:wrapThrough wrapText="bothSides">
                  <wp:wrapPolygon edited="0">
                    <wp:start x="0" y="0"/>
                    <wp:lineTo x="0" y="21355"/>
                    <wp:lineTo x="21520" y="21355"/>
                    <wp:lineTo x="2152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3037" w:rsidRDefault="008F7A34" w:rsidP="008F7A34">
                            <w:pPr>
                              <w:pStyle w:val="Header01"/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 w:rsidRPr="008F7A34">
                              <w:rPr>
                                <w:b/>
                                <w:sz w:val="52"/>
                              </w:rPr>
                              <w:t>Wyndham Business Awards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8F7A34" w:rsidRPr="008F7A34" w:rsidRDefault="007A1AA0" w:rsidP="008F7A34">
                            <w:pPr>
                              <w:pStyle w:val="Header0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2018</w:t>
                            </w:r>
                            <w:r w:rsidR="008F7A34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="00D03830">
                              <w:rPr>
                                <w:b/>
                                <w:sz w:val="52"/>
                              </w:rPr>
                              <w:t>ENTRY FORM</w:t>
                            </w:r>
                            <w:r w:rsidR="008F7A34" w:rsidRPr="008F7A3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F7A34" w:rsidRPr="00DB4BA5" w:rsidRDefault="008F7A34" w:rsidP="008F7A34">
                            <w:pPr>
                              <w:pStyle w:val="IntroPara01"/>
                              <w:jc w:val="both"/>
                              <w:rPr>
                                <w:i/>
                              </w:rPr>
                            </w:pPr>
                            <w:r w:rsidRPr="00DB4BA5">
                              <w:rPr>
                                <w:i/>
                              </w:rPr>
                              <w:t>Celebrating business excellence</w:t>
                            </w:r>
                          </w:p>
                          <w:p w:rsidR="008F7A34" w:rsidRDefault="008F7A34" w:rsidP="008F7A34">
                            <w:pPr>
                              <w:pStyle w:val="Header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A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86.6pt;width:365.85pt;height:97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" filled="f" stroked="f">
                <v:textbox inset="0,0,0,0">
                  <w:txbxContent>
                    <w:p w:rsidR="00803037" w:rsidRDefault="008F7A34" w:rsidP="008F7A34">
                      <w:pPr>
                        <w:pStyle w:val="Header01"/>
                        <w:jc w:val="both"/>
                        <w:rPr>
                          <w:b/>
                          <w:sz w:val="52"/>
                        </w:rPr>
                      </w:pPr>
                      <w:r w:rsidRPr="008F7A34">
                        <w:rPr>
                          <w:b/>
                          <w:sz w:val="52"/>
                        </w:rPr>
                        <w:t>Wyndham Business Awards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:rsidR="008F7A34" w:rsidRPr="008F7A34" w:rsidRDefault="007A1AA0" w:rsidP="008F7A34">
                      <w:pPr>
                        <w:pStyle w:val="Header0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52"/>
                        </w:rPr>
                        <w:t>2018</w:t>
                      </w:r>
                      <w:r w:rsidR="008F7A34">
                        <w:rPr>
                          <w:b/>
                          <w:sz w:val="52"/>
                        </w:rPr>
                        <w:t xml:space="preserve"> </w:t>
                      </w:r>
                      <w:r w:rsidR="00D03830">
                        <w:rPr>
                          <w:b/>
                          <w:sz w:val="52"/>
                        </w:rPr>
                        <w:t>ENTRY FORM</w:t>
                      </w:r>
                      <w:r w:rsidR="008F7A34" w:rsidRPr="008F7A34">
                        <w:rPr>
                          <w:b/>
                        </w:rPr>
                        <w:t xml:space="preserve"> </w:t>
                      </w:r>
                    </w:p>
                    <w:p w:rsidR="008F7A34" w:rsidRPr="00DB4BA5" w:rsidRDefault="008F7A34" w:rsidP="008F7A34">
                      <w:pPr>
                        <w:pStyle w:val="IntroPara01"/>
                        <w:jc w:val="both"/>
                        <w:rPr>
                          <w:i/>
                        </w:rPr>
                      </w:pPr>
                      <w:r w:rsidRPr="00DB4BA5">
                        <w:rPr>
                          <w:i/>
                        </w:rPr>
                        <w:t>Celebrating business excellence</w:t>
                      </w:r>
                    </w:p>
                    <w:p w:rsidR="008F7A34" w:rsidRDefault="008F7A34" w:rsidP="008F7A34">
                      <w:pPr>
                        <w:pStyle w:val="Header01"/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7625A8" w:rsidRDefault="007625A8" w:rsidP="009927BD">
      <w:pPr>
        <w:spacing w:after="0" w:line="240" w:lineRule="auto"/>
      </w:pPr>
    </w:p>
    <w:p w:rsidR="007625A8" w:rsidRDefault="007625A8" w:rsidP="009927BD">
      <w:pPr>
        <w:spacing w:after="0" w:line="240" w:lineRule="auto"/>
      </w:pPr>
    </w:p>
    <w:p w:rsidR="00D343B5" w:rsidRDefault="00D343B5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03830" w:rsidRDefault="00D03830" w:rsidP="00D03830">
      <w:pPr>
        <w:spacing w:after="0" w:line="240" w:lineRule="auto"/>
      </w:pPr>
    </w:p>
    <w:p w:rsidR="00DB4BA5" w:rsidRPr="00803037" w:rsidRDefault="00DB4BA5" w:rsidP="00DB4BA5">
      <w:pPr>
        <w:pStyle w:val="Style1"/>
        <w:rPr>
          <w:sz w:val="2"/>
        </w:rPr>
      </w:pPr>
    </w:p>
    <w:p w:rsidR="00DB4BA5" w:rsidRDefault="00803037" w:rsidP="00DB4BA5">
      <w:pPr>
        <w:pStyle w:val="Style1"/>
        <w:ind w:left="-1276"/>
      </w:pPr>
      <w:r>
        <w:t xml:space="preserve">     </w:t>
      </w:r>
      <w:r w:rsidR="00B962E5">
        <w:t>BUSINESS DETAILS</w:t>
      </w:r>
      <w:r w:rsidR="00DB4BA5">
        <w:t xml:space="preserve">: </w:t>
      </w:r>
      <w:r w:rsidR="00DB4BA5" w:rsidRPr="00DB4BA5">
        <w:rPr>
          <w:sz w:val="24"/>
        </w:rPr>
        <w:t xml:space="preserve">Please ensure all details are completed. </w:t>
      </w:r>
    </w:p>
    <w:p w:rsidR="00DB4BA5" w:rsidRPr="00DB4BA5" w:rsidRDefault="00DB4BA5" w:rsidP="00DB4BA5">
      <w:pPr>
        <w:spacing w:after="0" w:line="240" w:lineRule="auto"/>
        <w:ind w:left="-851" w:right="-755"/>
        <w:rPr>
          <w:b/>
        </w:rPr>
      </w:pPr>
      <w:r w:rsidRPr="00DB4BA5">
        <w:rPr>
          <w:b/>
        </w:rPr>
        <w:t>Business Trading Name</w:t>
      </w:r>
    </w:p>
    <w:p w:rsidR="00DB4BA5" w:rsidRPr="00DB4BA5" w:rsidRDefault="008006DD" w:rsidP="00DB4BA5">
      <w:pPr>
        <w:spacing w:after="0" w:line="240" w:lineRule="auto"/>
        <w:ind w:left="-851" w:right="-755"/>
        <w:rPr>
          <w:i/>
        </w:rPr>
      </w:pPr>
      <w:r>
        <w:rPr>
          <w:i/>
        </w:rPr>
        <w:t>(Please note</w:t>
      </w:r>
      <w:r w:rsidR="00DB4BA5" w:rsidRPr="00DB4BA5">
        <w:rPr>
          <w:i/>
        </w:rPr>
        <w:t xml:space="preserve"> this will be the name used in all promotional materials associated with the </w:t>
      </w:r>
      <w:r>
        <w:rPr>
          <w:i/>
        </w:rPr>
        <w:t>A</w:t>
      </w:r>
      <w:r w:rsidR="00DB4BA5" w:rsidRPr="00DB4BA5">
        <w:rPr>
          <w:i/>
        </w:rPr>
        <w:t>wards)</w:t>
      </w:r>
    </w:p>
    <w:p w:rsidR="00DB4BA5" w:rsidRDefault="00DB4BA5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A06477" wp14:editId="563B0FF5">
                <wp:simplePos x="0" y="0"/>
                <wp:positionH relativeFrom="column">
                  <wp:posOffset>-558165</wp:posOffset>
                </wp:positionH>
                <wp:positionV relativeFrom="paragraph">
                  <wp:posOffset>38735</wp:posOffset>
                </wp:positionV>
                <wp:extent cx="4401820" cy="254635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6477" id="_x0000_s1027" type="#_x0000_t202" style="position:absolute;margin-left:-43.95pt;margin-top:3.05pt;width:346.6pt;height:2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DuJwIAAE0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">
                <v:textbox>
                  <w:txbxContent>
                    <w:p w:rsidR="00DB4BA5" w:rsidRDefault="00DB4BA5"/>
                  </w:txbxContent>
                </v:textbox>
              </v:shape>
            </w:pict>
          </mc:Fallback>
        </mc:AlternateContent>
      </w:r>
    </w:p>
    <w:p w:rsidR="00DB4BA5" w:rsidRPr="00DB4BA5" w:rsidRDefault="00DB4BA5" w:rsidP="00DB4BA5">
      <w:pPr>
        <w:spacing w:after="0" w:line="240" w:lineRule="auto"/>
        <w:ind w:left="-851" w:right="-755"/>
        <w:rPr>
          <w:b/>
        </w:rPr>
      </w:pPr>
      <w:r w:rsidRPr="00DB4BA5">
        <w:rPr>
          <w:b/>
        </w:rPr>
        <w:t xml:space="preserve">ABN </w:t>
      </w:r>
    </w:p>
    <w:p w:rsidR="00DB4BA5" w:rsidRDefault="00DB4BA5" w:rsidP="00DB4BA5">
      <w:pPr>
        <w:spacing w:after="0" w:line="240" w:lineRule="auto"/>
        <w:ind w:left="-851"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E004F8" wp14:editId="572B6533">
                <wp:simplePos x="0" y="0"/>
                <wp:positionH relativeFrom="column">
                  <wp:posOffset>-552893</wp:posOffset>
                </wp:positionH>
                <wp:positionV relativeFrom="paragraph">
                  <wp:posOffset>31912</wp:posOffset>
                </wp:positionV>
                <wp:extent cx="2232837" cy="254635"/>
                <wp:effectExtent l="0" t="0" r="1524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7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 w:rsidP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04F8" id="_x0000_s1028" type="#_x0000_t202" style="position:absolute;left:0;text-align:left;margin-left:-43.55pt;margin-top:2.5pt;width:175.8pt;height:2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">
                <v:textbox>
                  <w:txbxContent>
                    <w:p w:rsidR="00DB4BA5" w:rsidRDefault="00DB4BA5" w:rsidP="00DB4BA5"/>
                  </w:txbxContent>
                </v:textbox>
              </v:shape>
            </w:pict>
          </mc:Fallback>
        </mc:AlternateContent>
      </w:r>
    </w:p>
    <w:p w:rsidR="00DB4BA5" w:rsidRPr="008C56A4" w:rsidRDefault="00DB4BA5" w:rsidP="00DB4BA5">
      <w:pPr>
        <w:spacing w:after="0" w:line="240" w:lineRule="auto"/>
        <w:ind w:left="-851" w:right="-755"/>
        <w:rPr>
          <w:sz w:val="24"/>
          <w:szCs w:val="24"/>
        </w:rPr>
      </w:pPr>
    </w:p>
    <w:p w:rsidR="00A06FC1" w:rsidRPr="00DB4BA5" w:rsidRDefault="00DB4BA5" w:rsidP="00495C23">
      <w:pPr>
        <w:spacing w:after="0" w:line="240" w:lineRule="auto"/>
        <w:ind w:left="-851" w:right="-755"/>
        <w:rPr>
          <w:b/>
        </w:rPr>
      </w:pPr>
      <w:r>
        <w:rPr>
          <w:b/>
        </w:rPr>
        <w:t>Total n</w:t>
      </w:r>
      <w:r w:rsidRPr="00DB4BA5">
        <w:rPr>
          <w:b/>
        </w:rPr>
        <w:t xml:space="preserve">umber of Employees </w:t>
      </w:r>
      <w:r w:rsidRPr="00DB4BA5">
        <w:rPr>
          <w:i/>
        </w:rPr>
        <w:t>(please include breakdown figures below)</w:t>
      </w:r>
    </w:p>
    <w:p w:rsidR="00A06FC1" w:rsidRPr="008C56A4" w:rsidRDefault="00DB4BA5" w:rsidP="00DB4BA5">
      <w:pPr>
        <w:spacing w:after="0" w:line="240" w:lineRule="auto"/>
        <w:ind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D63DD4" wp14:editId="540EC1DC">
                <wp:simplePos x="0" y="0"/>
                <wp:positionH relativeFrom="column">
                  <wp:posOffset>-552450</wp:posOffset>
                </wp:positionH>
                <wp:positionV relativeFrom="paragraph">
                  <wp:posOffset>46444</wp:posOffset>
                </wp:positionV>
                <wp:extent cx="627321" cy="254635"/>
                <wp:effectExtent l="0" t="0" r="2095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 w:rsidP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3DD4" id="_x0000_s1029" type="#_x0000_t202" style="position:absolute;margin-left:-43.5pt;margin-top:3.65pt;width:49.4pt;height: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">
                <v:textbox>
                  <w:txbxContent>
                    <w:p w:rsidR="00DB4BA5" w:rsidRDefault="00DB4BA5" w:rsidP="00DB4BA5"/>
                  </w:txbxContent>
                </v:textbox>
              </v:shape>
            </w:pict>
          </mc:Fallback>
        </mc:AlternateContent>
      </w:r>
    </w:p>
    <w:p w:rsidR="00DB4BA5" w:rsidRDefault="00DB4BA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2FF893" wp14:editId="2C600F92">
                <wp:simplePos x="0" y="0"/>
                <wp:positionH relativeFrom="column">
                  <wp:posOffset>711924</wp:posOffset>
                </wp:positionH>
                <wp:positionV relativeFrom="paragraph">
                  <wp:posOffset>268221</wp:posOffset>
                </wp:positionV>
                <wp:extent cx="403860" cy="254635"/>
                <wp:effectExtent l="0" t="0" r="1524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 w:rsidP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F893" id="_x0000_s1030" type="#_x0000_t202" style="position:absolute;margin-left:56.05pt;margin-top:21.1pt;width:31.8pt;height:2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IbJQIAAEs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">
                <v:textbox>
                  <w:txbxContent>
                    <w:p w:rsidR="00DB4BA5" w:rsidRDefault="00DB4BA5" w:rsidP="00DB4BA5"/>
                  </w:txbxContent>
                </v:textbox>
              </v:shape>
            </w:pict>
          </mc:Fallback>
        </mc:AlternateContent>
      </w:r>
    </w:p>
    <w:p w:rsidR="00DB4BA5" w:rsidRDefault="00DB4BA5" w:rsidP="00DB4BA5">
      <w:pPr>
        <w:spacing w:after="0" w:line="240" w:lineRule="auto"/>
        <w:ind w:left="-851" w:right="-755"/>
        <w:rPr>
          <w:b/>
        </w:rPr>
      </w:pPr>
      <w:r>
        <w:rPr>
          <w:b/>
        </w:rPr>
        <w:t>Full Time Employees</w:t>
      </w:r>
    </w:p>
    <w:p w:rsidR="00DB4BA5" w:rsidRDefault="00DB4BA5" w:rsidP="00DB4BA5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422AA7" wp14:editId="116B47F9">
                <wp:simplePos x="0" y="0"/>
                <wp:positionH relativeFrom="column">
                  <wp:posOffset>757555</wp:posOffset>
                </wp:positionH>
                <wp:positionV relativeFrom="paragraph">
                  <wp:posOffset>127473</wp:posOffset>
                </wp:positionV>
                <wp:extent cx="403860" cy="254635"/>
                <wp:effectExtent l="0" t="0" r="1524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 w:rsidP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2AA7" id="_x0000_s1031" type="#_x0000_t202" style="position:absolute;left:0;text-align:left;margin-left:59.65pt;margin-top:10.05pt;width:31.8pt;height:2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m3JAIAAEs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">
                <v:textbox>
                  <w:txbxContent>
                    <w:p w:rsidR="00DB4BA5" w:rsidRDefault="00DB4BA5" w:rsidP="00DB4BA5"/>
                  </w:txbxContent>
                </v:textbox>
              </v:shape>
            </w:pict>
          </mc:Fallback>
        </mc:AlternateContent>
      </w:r>
    </w:p>
    <w:p w:rsidR="00DB4BA5" w:rsidRDefault="00DB4BA5" w:rsidP="00DB4BA5">
      <w:pPr>
        <w:spacing w:after="0" w:line="240" w:lineRule="auto"/>
        <w:ind w:left="-851" w:right="-755"/>
        <w:rPr>
          <w:b/>
        </w:rPr>
      </w:pPr>
      <w:r>
        <w:rPr>
          <w:b/>
        </w:rPr>
        <w:t>Part Time Employees</w:t>
      </w:r>
    </w:p>
    <w:p w:rsidR="00DB4BA5" w:rsidRDefault="00DB4BA5" w:rsidP="00DB4BA5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B4E64F" wp14:editId="45F45025">
                <wp:simplePos x="0" y="0"/>
                <wp:positionH relativeFrom="column">
                  <wp:posOffset>527685</wp:posOffset>
                </wp:positionH>
                <wp:positionV relativeFrom="paragraph">
                  <wp:posOffset>151130</wp:posOffset>
                </wp:positionV>
                <wp:extent cx="403860" cy="254635"/>
                <wp:effectExtent l="0" t="0" r="1524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A5" w:rsidRDefault="00DB4BA5" w:rsidP="00DB4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E64F" id="_x0000_s1032" type="#_x0000_t202" style="position:absolute;left:0;text-align:left;margin-left:41.55pt;margin-top:11.9pt;width:31.8pt;height:2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doJQIAAEs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">
                <v:textbox>
                  <w:txbxContent>
                    <w:p w:rsidR="00DB4BA5" w:rsidRDefault="00DB4BA5" w:rsidP="00DB4BA5"/>
                  </w:txbxContent>
                </v:textbox>
              </v:shape>
            </w:pict>
          </mc:Fallback>
        </mc:AlternateContent>
      </w:r>
    </w:p>
    <w:p w:rsidR="00DB4BA5" w:rsidRPr="00DB4BA5" w:rsidRDefault="00DB4BA5" w:rsidP="00DB4BA5">
      <w:pPr>
        <w:spacing w:after="0" w:line="240" w:lineRule="auto"/>
        <w:ind w:left="-851" w:right="-755"/>
        <w:rPr>
          <w:b/>
        </w:rPr>
      </w:pPr>
      <w:r>
        <w:rPr>
          <w:b/>
        </w:rPr>
        <w:t>Casual Employees</w:t>
      </w:r>
    </w:p>
    <w:p w:rsidR="00DB4BA5" w:rsidRDefault="00DB4BA5" w:rsidP="00DB4BA5">
      <w:pPr>
        <w:spacing w:after="0" w:line="240" w:lineRule="auto"/>
        <w:ind w:left="-851" w:right="-755"/>
        <w:rPr>
          <w:b/>
        </w:rPr>
      </w:pPr>
    </w:p>
    <w:p w:rsidR="00803037" w:rsidRPr="00DB4BA5" w:rsidRDefault="00803037" w:rsidP="00DB4BA5">
      <w:pPr>
        <w:spacing w:after="0" w:line="240" w:lineRule="auto"/>
        <w:ind w:left="-851" w:right="-755"/>
        <w:rPr>
          <w:b/>
        </w:rPr>
      </w:pPr>
      <w:r>
        <w:rPr>
          <w:b/>
        </w:rPr>
        <w:t xml:space="preserve">What year did your business commence trading? </w:t>
      </w:r>
    </w:p>
    <w:p w:rsidR="00DB4BA5" w:rsidRDefault="008030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1060BB" wp14:editId="695BA911">
                <wp:simplePos x="0" y="0"/>
                <wp:positionH relativeFrom="column">
                  <wp:posOffset>-549275</wp:posOffset>
                </wp:positionH>
                <wp:positionV relativeFrom="paragraph">
                  <wp:posOffset>74295</wp:posOffset>
                </wp:positionV>
                <wp:extent cx="626745" cy="254635"/>
                <wp:effectExtent l="0" t="0" r="2095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37" w:rsidRDefault="00803037" w:rsidP="00803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60BB" id="_x0000_s1033" type="#_x0000_t202" style="position:absolute;margin-left:-43.25pt;margin-top:5.85pt;width:49.35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uJg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">
                <v:textbox>
                  <w:txbxContent>
                    <w:p w:rsidR="00803037" w:rsidRDefault="00803037" w:rsidP="00803037"/>
                  </w:txbxContent>
                </v:textbox>
              </v:shape>
            </w:pict>
          </mc:Fallback>
        </mc:AlternateContent>
      </w:r>
      <w:r w:rsidR="00DB4BA5">
        <w:rPr>
          <w:b/>
        </w:rPr>
        <w:t xml:space="preserve">    </w:t>
      </w:r>
    </w:p>
    <w:p w:rsidR="00803037" w:rsidRPr="00803037" w:rsidRDefault="00803037">
      <w:pPr>
        <w:rPr>
          <w:b/>
          <w:sz w:val="2"/>
        </w:rPr>
      </w:pP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b/>
        </w:rPr>
        <w:t>Business Address</w: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71E7C9" wp14:editId="38D5F877">
                <wp:simplePos x="0" y="0"/>
                <wp:positionH relativeFrom="column">
                  <wp:posOffset>-554990</wp:posOffset>
                </wp:positionH>
                <wp:positionV relativeFrom="paragraph">
                  <wp:posOffset>29210</wp:posOffset>
                </wp:positionV>
                <wp:extent cx="4401820" cy="254635"/>
                <wp:effectExtent l="0" t="0" r="1778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37" w:rsidRDefault="00803037" w:rsidP="00803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7C9" id="_x0000_s1034" type="#_x0000_t202" style="position:absolute;left:0;text-align:left;margin-left:-43.7pt;margin-top:2.3pt;width:346.6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">
                <v:textbox>
                  <w:txbxContent>
                    <w:p w:rsidR="00803037" w:rsidRDefault="00803037" w:rsidP="00803037"/>
                  </w:txbxContent>
                </v:textbox>
              </v:shape>
            </w:pict>
          </mc:Fallback>
        </mc:AlternateConten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b/>
        </w:rPr>
        <w:t xml:space="preserve">Postal Address (if different from above) </w: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9BD08" wp14:editId="21C5A08B">
                <wp:simplePos x="0" y="0"/>
                <wp:positionH relativeFrom="column">
                  <wp:posOffset>-551815</wp:posOffset>
                </wp:positionH>
                <wp:positionV relativeFrom="paragraph">
                  <wp:posOffset>41910</wp:posOffset>
                </wp:positionV>
                <wp:extent cx="4401820" cy="254635"/>
                <wp:effectExtent l="0" t="0" r="1778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37" w:rsidRDefault="00803037" w:rsidP="00803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BD08" id="_x0000_s1035" type="#_x0000_t202" style="position:absolute;left:0;text-align:left;margin-left:-43.45pt;margin-top:3.3pt;width:346.6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ywJQIAAEw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">
                <v:textbox>
                  <w:txbxContent>
                    <w:p w:rsidR="00803037" w:rsidRDefault="00803037" w:rsidP="00803037"/>
                  </w:txbxContent>
                </v:textbox>
              </v:shape>
            </w:pict>
          </mc:Fallback>
        </mc:AlternateConten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</w:p>
    <w:p w:rsidR="00803037" w:rsidRPr="00803037" w:rsidRDefault="00803037" w:rsidP="00803037">
      <w:pPr>
        <w:spacing w:after="0" w:line="240" w:lineRule="auto"/>
        <w:ind w:left="-851" w:right="-755"/>
        <w:rPr>
          <w:b/>
          <w:sz w:val="10"/>
        </w:rPr>
      </w:pP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b/>
        </w:rPr>
        <w:t xml:space="preserve">Contact person &amp; </w:t>
      </w:r>
      <w:r w:rsidR="000B1B5B">
        <w:rPr>
          <w:b/>
        </w:rPr>
        <w:t xml:space="preserve">their </w:t>
      </w:r>
      <w:r>
        <w:rPr>
          <w:b/>
        </w:rPr>
        <w:t>position</w: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CB6A9" wp14:editId="3DE833C8">
                <wp:simplePos x="0" y="0"/>
                <wp:positionH relativeFrom="column">
                  <wp:posOffset>-548640</wp:posOffset>
                </wp:positionH>
                <wp:positionV relativeFrom="paragraph">
                  <wp:posOffset>11430</wp:posOffset>
                </wp:positionV>
                <wp:extent cx="4401820" cy="254635"/>
                <wp:effectExtent l="0" t="0" r="17780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37" w:rsidRDefault="00803037" w:rsidP="00803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B6A9" id="_x0000_s1036" type="#_x0000_t202" style="position:absolute;left:0;text-align:left;margin-left:-43.2pt;margin-top:.9pt;width:346.6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LgJQIAAE0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">
                <v:textbox>
                  <w:txbxContent>
                    <w:p w:rsidR="00803037" w:rsidRDefault="00803037" w:rsidP="00803037"/>
                  </w:txbxContent>
                </v:textbox>
              </v:shape>
            </w:pict>
          </mc:Fallback>
        </mc:AlternateContent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7887A" wp14:editId="5C6B922D">
                <wp:simplePos x="0" y="0"/>
                <wp:positionH relativeFrom="column">
                  <wp:posOffset>-556260</wp:posOffset>
                </wp:positionH>
                <wp:positionV relativeFrom="paragraph">
                  <wp:posOffset>172720</wp:posOffset>
                </wp:positionV>
                <wp:extent cx="4401820" cy="254635"/>
                <wp:effectExtent l="0" t="0" r="1778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37" w:rsidRDefault="00803037" w:rsidP="00803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887A" id="_x0000_s1037" type="#_x0000_t202" style="position:absolute;left:0;text-align:left;margin-left:-43.8pt;margin-top:13.6pt;width:346.6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">
                <v:textbox>
                  <w:txbxContent>
                    <w:p w:rsidR="00803037" w:rsidRDefault="00803037" w:rsidP="00803037"/>
                  </w:txbxContent>
                </v:textbox>
              </v:shape>
            </w:pict>
          </mc:Fallback>
        </mc:AlternateContent>
      </w:r>
      <w:r>
        <w:rPr>
          <w:b/>
        </w:rPr>
        <w:t>Contact number</w:t>
      </w:r>
      <w:r>
        <w:rPr>
          <w:b/>
        </w:rPr>
        <w:br/>
      </w:r>
    </w:p>
    <w:p w:rsidR="00803037" w:rsidRDefault="00803037" w:rsidP="00803037">
      <w:pPr>
        <w:spacing w:after="0" w:line="240" w:lineRule="auto"/>
        <w:ind w:left="-851" w:right="-755"/>
        <w:rPr>
          <w:b/>
        </w:rPr>
      </w:pPr>
    </w:p>
    <w:p w:rsidR="00606B39" w:rsidRDefault="00DD38EA" w:rsidP="00606B39">
      <w:pPr>
        <w:spacing w:after="0" w:line="240" w:lineRule="auto"/>
        <w:ind w:left="-851" w:right="-755"/>
        <w:rPr>
          <w:b/>
        </w:rPr>
      </w:pPr>
      <w:r>
        <w:rPr>
          <w:b/>
        </w:rPr>
        <w:t>Email</w:t>
      </w:r>
    </w:p>
    <w:p w:rsidR="00606B39" w:rsidRPr="00606B39" w:rsidRDefault="008006DD" w:rsidP="00606B39">
      <w:pPr>
        <w:spacing w:after="0" w:line="240" w:lineRule="auto"/>
        <w:ind w:left="-85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97F1AA" wp14:editId="5E1EC22D">
                <wp:simplePos x="0" y="0"/>
                <wp:positionH relativeFrom="column">
                  <wp:posOffset>-553085</wp:posOffset>
                </wp:positionH>
                <wp:positionV relativeFrom="paragraph">
                  <wp:posOffset>35560</wp:posOffset>
                </wp:positionV>
                <wp:extent cx="4401820" cy="254635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DD" w:rsidRDefault="008006DD" w:rsidP="0080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F1AA" id="_x0000_s1038" type="#_x0000_t202" style="position:absolute;left:0;text-align:left;margin-left:-43.55pt;margin-top:2.8pt;width:346.6pt;height:2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">
                <v:textbox>
                  <w:txbxContent>
                    <w:p w:rsidR="008006DD" w:rsidRDefault="008006DD" w:rsidP="008006DD"/>
                  </w:txbxContent>
                </v:textbox>
              </v:shape>
            </w:pict>
          </mc:Fallback>
        </mc:AlternateContent>
      </w:r>
    </w:p>
    <w:p w:rsidR="00B962E5" w:rsidRDefault="00B962E5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</w:p>
    <w:p w:rsidR="007A1AA0" w:rsidRDefault="007A1AA0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</w:p>
    <w:p w:rsidR="007A1AA0" w:rsidRDefault="007A1AA0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</w:p>
    <w:p w:rsidR="00B962E5" w:rsidRDefault="00B962E5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t xml:space="preserve">IMPORTANT INFORMATION: </w:t>
      </w:r>
    </w:p>
    <w:p w:rsidR="00B962E5" w:rsidRDefault="00B962E5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  <w:r w:rsidRPr="00B962E5">
        <w:rPr>
          <w:rFonts w:eastAsiaTheme="minorHAnsi"/>
          <w:color w:val="00AEEF"/>
          <w:sz w:val="28"/>
          <w:szCs w:val="36"/>
          <w:lang w:eastAsia="en-US"/>
        </w:rPr>
        <w:t>ELIGIBILITY</w:t>
      </w:r>
      <w:r>
        <w:rPr>
          <w:rFonts w:eastAsiaTheme="minorHAnsi"/>
          <w:color w:val="00AEEF"/>
          <w:sz w:val="36"/>
          <w:szCs w:val="36"/>
          <w:lang w:eastAsia="en-US"/>
        </w:rPr>
        <w:t xml:space="preserve"> </w:t>
      </w:r>
    </w:p>
    <w:p w:rsidR="00B962E5" w:rsidRDefault="007A1AA0" w:rsidP="00B7231A">
      <w:pPr>
        <w:spacing w:after="0"/>
        <w:rPr>
          <w:i/>
        </w:rPr>
      </w:pPr>
      <w:r>
        <w:rPr>
          <w:i/>
        </w:rPr>
        <w:t>To be eligible to enter the 2018</w:t>
      </w:r>
      <w:r w:rsidR="00B962E5">
        <w:rPr>
          <w:i/>
        </w:rPr>
        <w:t xml:space="preserve"> Wyndham Business Awards the business entrant must: </w:t>
      </w:r>
    </w:p>
    <w:p w:rsidR="00B962E5" w:rsidRPr="00B962E5" w:rsidRDefault="00B962E5" w:rsidP="00B962E5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B962E5">
        <w:rPr>
          <w:i/>
        </w:rPr>
        <w:t xml:space="preserve">Be a registered business located within Wyndham </w:t>
      </w:r>
    </w:p>
    <w:p w:rsidR="00B962E5" w:rsidRDefault="00B962E5" w:rsidP="00B962E5">
      <w:pPr>
        <w:pStyle w:val="ListParagraph"/>
        <w:numPr>
          <w:ilvl w:val="0"/>
          <w:numId w:val="23"/>
        </w:numPr>
        <w:spacing w:after="0"/>
        <w:rPr>
          <w:i/>
        </w:rPr>
      </w:pPr>
      <w:r w:rsidRPr="00B962E5">
        <w:rPr>
          <w:i/>
        </w:rPr>
        <w:t>Be the holder of a registered ABN</w:t>
      </w:r>
    </w:p>
    <w:p w:rsidR="00B962E5" w:rsidRDefault="00B962E5" w:rsidP="00B962E5">
      <w:pPr>
        <w:pStyle w:val="ListParagraph"/>
        <w:spacing w:after="0"/>
        <w:rPr>
          <w:i/>
        </w:rPr>
      </w:pPr>
    </w:p>
    <w:p w:rsidR="00B962E5" w:rsidRDefault="00B962E5" w:rsidP="00B962E5">
      <w:pPr>
        <w:spacing w:after="0"/>
        <w:rPr>
          <w:i/>
        </w:rPr>
      </w:pPr>
      <w:r>
        <w:rPr>
          <w:i/>
        </w:rPr>
        <w:t xml:space="preserve">The following are ineligible to enter: </w:t>
      </w:r>
    </w:p>
    <w:p w:rsidR="00B962E5" w:rsidRDefault="00B962E5" w:rsidP="00B962E5">
      <w:pPr>
        <w:pStyle w:val="ListParagraph"/>
        <w:numPr>
          <w:ilvl w:val="0"/>
          <w:numId w:val="24"/>
        </w:numPr>
        <w:spacing w:after="0"/>
        <w:rPr>
          <w:i/>
        </w:rPr>
      </w:pPr>
      <w:r>
        <w:rPr>
          <w:i/>
        </w:rPr>
        <w:t>Sponsors of the Wyndham Business Awards</w:t>
      </w:r>
    </w:p>
    <w:p w:rsidR="00B962E5" w:rsidRDefault="00B962E5" w:rsidP="00B962E5">
      <w:pPr>
        <w:pStyle w:val="ListParagraph"/>
        <w:numPr>
          <w:ilvl w:val="0"/>
          <w:numId w:val="24"/>
        </w:numPr>
        <w:spacing w:after="0"/>
        <w:rPr>
          <w:i/>
        </w:rPr>
      </w:pPr>
      <w:r>
        <w:rPr>
          <w:i/>
        </w:rPr>
        <w:t xml:space="preserve">Members of the </w:t>
      </w:r>
      <w:r w:rsidR="008006DD">
        <w:rPr>
          <w:i/>
        </w:rPr>
        <w:t xml:space="preserve">Wyndham Business Awards </w:t>
      </w:r>
      <w:r>
        <w:rPr>
          <w:i/>
        </w:rPr>
        <w:t xml:space="preserve">Judging Panel </w:t>
      </w:r>
    </w:p>
    <w:p w:rsidR="00DD5EA5" w:rsidRPr="00B962E5" w:rsidRDefault="00DD5EA5" w:rsidP="00B962E5">
      <w:pPr>
        <w:pStyle w:val="ListParagraph"/>
        <w:numPr>
          <w:ilvl w:val="0"/>
          <w:numId w:val="24"/>
        </w:numPr>
        <w:spacing w:after="0"/>
        <w:rPr>
          <w:i/>
        </w:rPr>
      </w:pPr>
      <w:r>
        <w:rPr>
          <w:i/>
        </w:rPr>
        <w:t>Councillors or Employees of Wyndham City</w:t>
      </w:r>
    </w:p>
    <w:p w:rsidR="00B962E5" w:rsidRDefault="00B962E5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</w:p>
    <w:p w:rsidR="00B7231A" w:rsidRDefault="00B7231A" w:rsidP="00B7231A">
      <w:pPr>
        <w:spacing w:after="0"/>
        <w:rPr>
          <w:rFonts w:eastAsiaTheme="minorHAnsi"/>
          <w:color w:val="00AEEF"/>
          <w:sz w:val="36"/>
          <w:szCs w:val="36"/>
          <w:lang w:eastAsia="en-US"/>
        </w:rPr>
      </w:pPr>
      <w:r>
        <w:rPr>
          <w:rFonts w:eastAsiaTheme="minorHAnsi"/>
          <w:color w:val="00AEEF"/>
          <w:sz w:val="36"/>
          <w:szCs w:val="36"/>
          <w:lang w:eastAsia="en-US"/>
        </w:rPr>
        <w:t>AWARD CATEGORIES</w:t>
      </w:r>
      <w:r w:rsidR="00803037" w:rsidRPr="00803037">
        <w:rPr>
          <w:rFonts w:eastAsiaTheme="minorHAnsi"/>
          <w:color w:val="00AEEF"/>
          <w:sz w:val="36"/>
          <w:szCs w:val="36"/>
          <w:lang w:eastAsia="en-US"/>
        </w:rPr>
        <w:t xml:space="preserve">: </w:t>
      </w:r>
    </w:p>
    <w:p w:rsidR="00803037" w:rsidRPr="00B7231A" w:rsidRDefault="00803037" w:rsidP="00B7231A">
      <w:pPr>
        <w:spacing w:after="0"/>
        <w:rPr>
          <w:rFonts w:eastAsiaTheme="minorHAnsi"/>
          <w:i/>
          <w:color w:val="00AEEF"/>
          <w:sz w:val="36"/>
          <w:szCs w:val="36"/>
          <w:lang w:eastAsia="en-US"/>
        </w:rPr>
      </w:pPr>
      <w:r w:rsidRPr="00B7231A">
        <w:rPr>
          <w:rFonts w:eastAsiaTheme="minorHAnsi"/>
          <w:i/>
          <w:color w:val="00AEEF"/>
          <w:sz w:val="24"/>
          <w:szCs w:val="36"/>
          <w:lang w:eastAsia="en-US"/>
        </w:rPr>
        <w:t xml:space="preserve">Please refer to </w:t>
      </w:r>
      <w:r w:rsidR="008006DD">
        <w:rPr>
          <w:rFonts w:eastAsiaTheme="minorHAnsi"/>
          <w:i/>
          <w:color w:val="00AEEF"/>
          <w:sz w:val="24"/>
          <w:szCs w:val="36"/>
          <w:lang w:eastAsia="en-US"/>
        </w:rPr>
        <w:t>the Category O</w:t>
      </w:r>
      <w:r w:rsidRPr="00B7231A">
        <w:rPr>
          <w:rFonts w:eastAsiaTheme="minorHAnsi"/>
          <w:i/>
          <w:color w:val="00AEEF"/>
          <w:sz w:val="24"/>
          <w:szCs w:val="36"/>
          <w:lang w:eastAsia="en-US"/>
        </w:rPr>
        <w:t>utlines</w:t>
      </w:r>
      <w:r w:rsidR="00573BA5">
        <w:rPr>
          <w:rFonts w:eastAsiaTheme="minorHAnsi"/>
          <w:i/>
          <w:color w:val="00AEEF"/>
          <w:sz w:val="24"/>
          <w:szCs w:val="36"/>
          <w:lang w:eastAsia="en-US"/>
        </w:rPr>
        <w:t xml:space="preserve"> on the awards website</w:t>
      </w:r>
      <w:r w:rsidRPr="00B7231A">
        <w:rPr>
          <w:rFonts w:eastAsiaTheme="minorHAnsi"/>
          <w:i/>
          <w:color w:val="00AEEF"/>
          <w:sz w:val="24"/>
          <w:szCs w:val="36"/>
          <w:lang w:eastAsia="en-US"/>
        </w:rPr>
        <w:t xml:space="preserve"> for more information on each of the award categories.</w:t>
      </w:r>
      <w:r w:rsidRPr="00B7231A">
        <w:rPr>
          <w:rFonts w:eastAsiaTheme="minorHAnsi"/>
          <w:i/>
          <w:color w:val="00AEEF"/>
          <w:sz w:val="36"/>
          <w:szCs w:val="36"/>
          <w:lang w:eastAsia="en-US"/>
        </w:rPr>
        <w:t xml:space="preserve"> </w:t>
      </w:r>
    </w:p>
    <w:p w:rsidR="00B7231A" w:rsidRPr="002A1F9F" w:rsidRDefault="00B7231A" w:rsidP="00B7231A">
      <w:pPr>
        <w:spacing w:after="0"/>
        <w:rPr>
          <w:rFonts w:eastAsiaTheme="minorHAnsi"/>
          <w:color w:val="00AEEF"/>
          <w:sz w:val="18"/>
          <w:szCs w:val="36"/>
          <w:lang w:eastAsia="en-US"/>
        </w:rPr>
      </w:pPr>
    </w:p>
    <w:p w:rsidR="002A1F9F" w:rsidRDefault="00DD38EA" w:rsidP="007A1AA0">
      <w:pPr>
        <w:spacing w:after="0"/>
        <w:rPr>
          <w:rFonts w:eastAsiaTheme="minorHAnsi"/>
          <w:b/>
          <w:i/>
          <w:color w:val="00AEEF"/>
          <w:sz w:val="28"/>
          <w:szCs w:val="36"/>
          <w:lang w:eastAsia="en-US"/>
        </w:rPr>
      </w:pPr>
      <w:r w:rsidRPr="00B962E5">
        <w:rPr>
          <w:rFonts w:eastAsiaTheme="minorHAnsi"/>
          <w:b/>
          <w:i/>
          <w:color w:val="00AEEF"/>
          <w:sz w:val="28"/>
          <w:szCs w:val="36"/>
          <w:lang w:eastAsia="en-US"/>
        </w:rPr>
        <w:t xml:space="preserve">Please select one of the following: </w:t>
      </w:r>
    </w:p>
    <w:p w:rsidR="007A1AA0" w:rsidRDefault="007A1AA0" w:rsidP="007A1AA0">
      <w:pPr>
        <w:spacing w:after="0"/>
        <w:rPr>
          <w:rFonts w:eastAsiaTheme="minorHAnsi"/>
          <w:i/>
          <w:color w:val="00AEEF"/>
          <w:sz w:val="24"/>
          <w:szCs w:val="36"/>
          <w:lang w:eastAsia="en-US"/>
        </w:rPr>
      </w:pPr>
      <w:r w:rsidRPr="007A1AA0">
        <w:rPr>
          <w:rFonts w:eastAsiaTheme="minorHAnsi"/>
          <w:i/>
          <w:color w:val="00AEEF"/>
          <w:sz w:val="24"/>
          <w:szCs w:val="36"/>
          <w:lang w:eastAsia="en-US"/>
        </w:rPr>
        <w:t>If you fit into more than one category, please select both and the judging panel will determine which</w:t>
      </w:r>
      <w:r>
        <w:rPr>
          <w:rFonts w:eastAsiaTheme="minorHAnsi"/>
          <w:i/>
          <w:color w:val="00AEEF"/>
          <w:sz w:val="24"/>
          <w:szCs w:val="36"/>
          <w:lang w:eastAsia="en-US"/>
        </w:rPr>
        <w:t xml:space="preserve"> of the two</w:t>
      </w:r>
      <w:r w:rsidRPr="007A1AA0">
        <w:rPr>
          <w:rFonts w:eastAsiaTheme="minorHAnsi"/>
          <w:i/>
          <w:color w:val="00AEEF"/>
          <w:sz w:val="24"/>
          <w:szCs w:val="36"/>
          <w:lang w:eastAsia="en-US"/>
        </w:rPr>
        <w:t xml:space="preserve"> you are</w:t>
      </w:r>
      <w:r>
        <w:rPr>
          <w:rFonts w:eastAsiaTheme="minorHAnsi"/>
          <w:i/>
          <w:color w:val="00AEEF"/>
          <w:sz w:val="24"/>
          <w:szCs w:val="36"/>
          <w:lang w:eastAsia="en-US"/>
        </w:rPr>
        <w:t xml:space="preserve"> best suited to. </w:t>
      </w:r>
    </w:p>
    <w:p w:rsidR="007A1AA0" w:rsidRPr="007A1AA0" w:rsidRDefault="007A1AA0" w:rsidP="007A1AA0">
      <w:pPr>
        <w:spacing w:after="0"/>
        <w:rPr>
          <w:rFonts w:eastAsiaTheme="minorHAnsi"/>
          <w:i/>
          <w:color w:val="00AEEF"/>
          <w:sz w:val="24"/>
          <w:szCs w:val="36"/>
          <w:lang w:eastAsia="en-US"/>
        </w:rPr>
      </w:pPr>
    </w:p>
    <w:p w:rsidR="00803037" w:rsidRDefault="000F7732">
      <w:pPr>
        <w:rPr>
          <w:rFonts w:eastAsiaTheme="minorHAnsi"/>
          <w:color w:val="00AEEF"/>
          <w:sz w:val="36"/>
          <w:szCs w:val="36"/>
          <w:u w:val="single"/>
          <w:lang w:eastAsia="en-US"/>
        </w:rPr>
      </w:pPr>
      <w:r>
        <w:rPr>
          <w:rFonts w:eastAsiaTheme="minorHAnsi"/>
          <w:color w:val="00AEEF"/>
          <w:sz w:val="36"/>
          <w:szCs w:val="36"/>
          <w:u w:val="single"/>
          <w:lang w:eastAsia="en-US"/>
        </w:rPr>
        <w:t>AWARD CATEGORIES</w:t>
      </w:r>
    </w:p>
    <w:p w:rsidR="00155C59" w:rsidRPr="00155C59" w:rsidRDefault="00155C59" w:rsidP="00155C59">
      <w:pPr>
        <w:ind w:firstLine="709"/>
        <w:rPr>
          <w:b/>
        </w:rPr>
      </w:pPr>
      <w:r w:rsidRPr="00573BA5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8FE662" wp14:editId="7F861929">
                <wp:simplePos x="0" y="0"/>
                <wp:positionH relativeFrom="column">
                  <wp:posOffset>257810</wp:posOffset>
                </wp:positionH>
                <wp:positionV relativeFrom="paragraph">
                  <wp:posOffset>25238</wp:posOffset>
                </wp:positionV>
                <wp:extent cx="137795" cy="159385"/>
                <wp:effectExtent l="0" t="0" r="1460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C59" w:rsidRDefault="00155C59" w:rsidP="00155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E662" id="_x0000_s1039" type="#_x0000_t202" style="position:absolute;left:0;text-align:left;margin-left:20.3pt;margin-top:2pt;width:10.85pt;height:1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">
                <v:textbox>
                  <w:txbxContent>
                    <w:p w:rsidR="00155C59" w:rsidRDefault="00155C59" w:rsidP="00155C59"/>
                  </w:txbxContent>
                </v:textbox>
              </v:shape>
            </w:pict>
          </mc:Fallback>
        </mc:AlternateContent>
      </w:r>
      <w:r w:rsidRPr="00573BA5">
        <w:rPr>
          <w:b/>
        </w:rPr>
        <w:t>Arts, Experiences</w:t>
      </w:r>
      <w:r>
        <w:rPr>
          <w:b/>
        </w:rPr>
        <w:t xml:space="preserve"> and Hospitality </w:t>
      </w:r>
    </w:p>
    <w:p w:rsidR="000F7732" w:rsidRDefault="000F7732" w:rsidP="000F7732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A50384" wp14:editId="55848BD6">
                <wp:simplePos x="0" y="0"/>
                <wp:positionH relativeFrom="column">
                  <wp:posOffset>262255</wp:posOffset>
                </wp:positionH>
                <wp:positionV relativeFrom="paragraph">
                  <wp:posOffset>12700</wp:posOffset>
                </wp:positionV>
                <wp:extent cx="137795" cy="159385"/>
                <wp:effectExtent l="0" t="0" r="14605" b="120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75204" wp14:editId="0D825CFD">
                                  <wp:extent cx="0" cy="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0384" id="_x0000_s1040" type="#_x0000_t202" style="position:absolute;left:0;text-align:left;margin-left:20.65pt;margin-top:1pt;width:10.85pt;height:1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+wJwIAAEw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">
                <v:textbox>
                  <w:txbxContent>
                    <w:p w:rsidR="00DD38EA" w:rsidRDefault="00DD38EA" w:rsidP="00DD38EA">
                      <w:r>
                        <w:rPr>
                          <w:noProof/>
                        </w:rPr>
                        <w:drawing>
                          <wp:inline distT="0" distB="0" distL="0" distR="0" wp14:anchorId="66275204" wp14:editId="0D825CFD">
                            <wp:extent cx="0" cy="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Home Based</w:t>
      </w:r>
    </w:p>
    <w:p w:rsidR="00803037" w:rsidRDefault="00DD38EA" w:rsidP="00803037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09C905" wp14:editId="5071B522">
                <wp:simplePos x="0" y="0"/>
                <wp:positionH relativeFrom="column">
                  <wp:posOffset>256701</wp:posOffset>
                </wp:positionH>
                <wp:positionV relativeFrom="paragraph">
                  <wp:posOffset>12700</wp:posOffset>
                </wp:positionV>
                <wp:extent cx="137795" cy="159385"/>
                <wp:effectExtent l="0" t="0" r="1460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C905" id="_x0000_s1041" type="#_x0000_t202" style="position:absolute;left:0;text-align:left;margin-left:20.2pt;margin-top:1pt;width:10.85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3ZJg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 w:rsidR="008006DD">
        <w:rPr>
          <w:b/>
        </w:rPr>
        <w:t>Logistics</w:t>
      </w:r>
    </w:p>
    <w:p w:rsidR="00803037" w:rsidRDefault="00DD38EA" w:rsidP="00803037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5940AB" wp14:editId="1412E233">
                <wp:simplePos x="0" y="0"/>
                <wp:positionH relativeFrom="column">
                  <wp:posOffset>248447</wp:posOffset>
                </wp:positionH>
                <wp:positionV relativeFrom="paragraph">
                  <wp:posOffset>1270</wp:posOffset>
                </wp:positionV>
                <wp:extent cx="137795" cy="159385"/>
                <wp:effectExtent l="0" t="0" r="14605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40AB" id="_x0000_s1042" type="#_x0000_t202" style="position:absolute;left:0;text-align:left;margin-left:19.55pt;margin-top:.1pt;width:10.8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jJwIAAEw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 w:rsidR="00803037">
        <w:rPr>
          <w:b/>
        </w:rPr>
        <w:t>Manufacture</w:t>
      </w:r>
    </w:p>
    <w:p w:rsidR="000F7732" w:rsidRDefault="000F7732" w:rsidP="000F7732">
      <w:pPr>
        <w:ind w:firstLine="709"/>
        <w:rPr>
          <w:b/>
        </w:rPr>
      </w:pPr>
      <w:r w:rsidRPr="002A1F9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43686A" wp14:editId="7109AD2E">
                <wp:simplePos x="0" y="0"/>
                <wp:positionH relativeFrom="column">
                  <wp:posOffset>254635</wp:posOffset>
                </wp:positionH>
                <wp:positionV relativeFrom="paragraph">
                  <wp:posOffset>7620</wp:posOffset>
                </wp:positionV>
                <wp:extent cx="137795" cy="159385"/>
                <wp:effectExtent l="0" t="0" r="14605" b="120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686A" id="_x0000_s1043" type="#_x0000_t202" style="position:absolute;left:0;text-align:left;margin-left:20.05pt;margin-top:.6pt;width:10.85pt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New &amp; Emerging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99C317" wp14:editId="2CDE0620">
                <wp:simplePos x="0" y="0"/>
                <wp:positionH relativeFrom="column">
                  <wp:posOffset>254000</wp:posOffset>
                </wp:positionH>
                <wp:positionV relativeFrom="paragraph">
                  <wp:posOffset>303530</wp:posOffset>
                </wp:positionV>
                <wp:extent cx="137795" cy="159385"/>
                <wp:effectExtent l="0" t="0" r="1460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C317" id="_x0000_s1044" type="#_x0000_t202" style="position:absolute;left:0;text-align:left;margin-left:20pt;margin-top:23.9pt;width:10.8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TrJw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</w:p>
    <w:p w:rsidR="008006DD" w:rsidRDefault="008006DD" w:rsidP="00803037">
      <w:pPr>
        <w:ind w:firstLine="709"/>
        <w:rPr>
          <w:b/>
        </w:rPr>
      </w:pPr>
      <w:r>
        <w:rPr>
          <w:b/>
        </w:rPr>
        <w:t>Personal Services</w:t>
      </w:r>
      <w:r>
        <w:rPr>
          <w:b/>
        </w:rPr>
        <w:tab/>
      </w:r>
    </w:p>
    <w:p w:rsidR="00803037" w:rsidRPr="00803037" w:rsidRDefault="00DD38EA" w:rsidP="00803037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6C54F1" wp14:editId="6E034BBC">
                <wp:simplePos x="0" y="0"/>
                <wp:positionH relativeFrom="column">
                  <wp:posOffset>243840</wp:posOffset>
                </wp:positionH>
                <wp:positionV relativeFrom="paragraph">
                  <wp:posOffset>18253</wp:posOffset>
                </wp:positionV>
                <wp:extent cx="137795" cy="159385"/>
                <wp:effectExtent l="0" t="0" r="14605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54F1" id="_x0000_s1045" type="#_x0000_t202" style="position:absolute;left:0;text-align:left;margin-left:19.2pt;margin-top:1.45pt;width:10.85pt;height:1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DmJQIAAEw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 w:rsidR="008006DD">
        <w:rPr>
          <w:b/>
        </w:rPr>
        <w:t>Professional Services</w:t>
      </w:r>
    </w:p>
    <w:p w:rsidR="00803037" w:rsidRPr="00803037" w:rsidRDefault="00DD38EA" w:rsidP="00803037">
      <w:pPr>
        <w:ind w:firstLine="70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D4F41" wp14:editId="55562FED">
                <wp:simplePos x="0" y="0"/>
                <wp:positionH relativeFrom="column">
                  <wp:posOffset>243367</wp:posOffset>
                </wp:positionH>
                <wp:positionV relativeFrom="paragraph">
                  <wp:posOffset>-4445</wp:posOffset>
                </wp:positionV>
                <wp:extent cx="137795" cy="159385"/>
                <wp:effectExtent l="0" t="0" r="14605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4F41" id="_x0000_s1046" type="#_x0000_t202" style="position:absolute;left:0;text-align:left;margin-left:19.15pt;margin-top:-.35pt;width:10.85pt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yh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 w:rsidR="008006DD">
        <w:rPr>
          <w:b/>
        </w:rPr>
        <w:t>Retail</w:t>
      </w:r>
    </w:p>
    <w:p w:rsidR="00DD38EA" w:rsidRDefault="00DD38EA" w:rsidP="000F7732">
      <w:pPr>
        <w:ind w:firstLine="709"/>
        <w:rPr>
          <w:rFonts w:eastAsiaTheme="minorHAnsi"/>
          <w:color w:val="00AEEF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C6817" wp14:editId="41D1F2C7">
                <wp:simplePos x="0" y="0"/>
                <wp:positionH relativeFrom="column">
                  <wp:posOffset>259553</wp:posOffset>
                </wp:positionH>
                <wp:positionV relativeFrom="paragraph">
                  <wp:posOffset>12700</wp:posOffset>
                </wp:positionV>
                <wp:extent cx="137795" cy="159385"/>
                <wp:effectExtent l="0" t="0" r="14605" b="120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EA" w:rsidRDefault="00DD38EA" w:rsidP="00DD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6817" id="_x0000_s1047" type="#_x0000_t202" style="position:absolute;left:0;text-align:left;margin-left:20.45pt;margin-top:1pt;width:10.85pt;height:1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QzJg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">
                <v:textbox>
                  <w:txbxContent>
                    <w:p w:rsidR="00DD38EA" w:rsidRDefault="00DD38EA" w:rsidP="00DD38EA"/>
                  </w:txbxContent>
                </v:textbox>
              </v:shape>
            </w:pict>
          </mc:Fallback>
        </mc:AlternateContent>
      </w:r>
      <w:r w:rsidR="008006DD">
        <w:rPr>
          <w:b/>
        </w:rPr>
        <w:t xml:space="preserve">Trade </w:t>
      </w:r>
      <w:r w:rsidR="00573BA5">
        <w:rPr>
          <w:b/>
        </w:rPr>
        <w:t>and Construction</w:t>
      </w:r>
      <w:r w:rsidR="008006DD">
        <w:rPr>
          <w:b/>
        </w:rPr>
        <w:t xml:space="preserve"> Services </w:t>
      </w:r>
      <w:r>
        <w:rPr>
          <w:rFonts w:eastAsiaTheme="minorHAnsi"/>
          <w:color w:val="00AEEF"/>
          <w:sz w:val="36"/>
          <w:szCs w:val="36"/>
          <w:lang w:eastAsia="en-US"/>
        </w:rPr>
        <w:t xml:space="preserve"> </w:t>
      </w:r>
    </w:p>
    <w:p w:rsidR="007A1AA0" w:rsidRPr="007A1AA0" w:rsidRDefault="007A1AA0" w:rsidP="007A1AA0">
      <w:pPr>
        <w:rPr>
          <w:rFonts w:eastAsiaTheme="minorHAnsi"/>
          <w:color w:val="00AEEF"/>
          <w:sz w:val="10"/>
          <w:szCs w:val="36"/>
          <w:lang w:eastAsia="en-US"/>
        </w:rPr>
      </w:pPr>
    </w:p>
    <w:p w:rsidR="00DD38EA" w:rsidRPr="00B7231A" w:rsidRDefault="007A1AA0" w:rsidP="00B7231A">
      <w:pPr>
        <w:pStyle w:val="Style1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>All Businesses must complete this section</w:t>
      </w:r>
      <w:r w:rsidR="00C76401">
        <w:rPr>
          <w:i/>
          <w:sz w:val="24"/>
        </w:rPr>
        <w:t xml:space="preserve">. </w:t>
      </w:r>
    </w:p>
    <w:p w:rsidR="00DD38EA" w:rsidRPr="00B7231A" w:rsidRDefault="00B7231A" w:rsidP="00B7231A">
      <w:pPr>
        <w:pStyle w:val="Style1"/>
        <w:numPr>
          <w:ilvl w:val="0"/>
          <w:numId w:val="6"/>
        </w:numPr>
        <w:rPr>
          <w:i/>
          <w:sz w:val="24"/>
        </w:rPr>
      </w:pPr>
      <w:r w:rsidRPr="00B7231A">
        <w:rPr>
          <w:i/>
          <w:sz w:val="24"/>
        </w:rPr>
        <w:t xml:space="preserve">Responses to this section will be assessed by the judging panel for all </w:t>
      </w:r>
      <w:r w:rsidR="00DD5EA5">
        <w:rPr>
          <w:i/>
          <w:sz w:val="24"/>
        </w:rPr>
        <w:t xml:space="preserve">awards. </w:t>
      </w:r>
    </w:p>
    <w:p w:rsidR="00B7231A" w:rsidRDefault="00C93BDF" w:rsidP="00DD38EA">
      <w:pPr>
        <w:pStyle w:val="Style1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>T</w:t>
      </w:r>
      <w:r w:rsidR="00B7231A" w:rsidRPr="00B7231A">
        <w:rPr>
          <w:i/>
          <w:sz w:val="24"/>
        </w:rPr>
        <w:t xml:space="preserve">he judging assessment will take into consideration the size of the business, the age of the business and the industry sector in which the business operates. </w:t>
      </w:r>
    </w:p>
    <w:p w:rsidR="00872FC9" w:rsidRDefault="00872FC9" w:rsidP="00DD38EA">
      <w:pPr>
        <w:pStyle w:val="Style1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 xml:space="preserve">For businesses with multiple locations within other municipalities please complete the application with a focus on the Wyndham City based operation. </w:t>
      </w:r>
    </w:p>
    <w:p w:rsidR="007A1AA0" w:rsidRDefault="007A1AA0" w:rsidP="007A1AA0">
      <w:pPr>
        <w:pStyle w:val="Style1"/>
        <w:rPr>
          <w:i/>
          <w:sz w:val="24"/>
        </w:rPr>
      </w:pPr>
    </w:p>
    <w:p w:rsidR="00B7231A" w:rsidRPr="00B7231A" w:rsidRDefault="00B7231A" w:rsidP="007A1AA0">
      <w:pPr>
        <w:pStyle w:val="Style1"/>
        <w:rPr>
          <w:i/>
          <w:sz w:val="14"/>
        </w:rPr>
      </w:pPr>
    </w:p>
    <w:p w:rsidR="00DD38EA" w:rsidRPr="00B7231A" w:rsidRDefault="00B7231A" w:rsidP="00B7231A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 w:rsidRPr="00B7231A">
        <w:rPr>
          <w:b/>
        </w:rPr>
        <w:t xml:space="preserve">DESCRIPTION </w:t>
      </w:r>
    </w:p>
    <w:p w:rsidR="00B7231A" w:rsidRPr="00B7231A" w:rsidRDefault="00B7231A" w:rsidP="00B7231A">
      <w:pPr>
        <w:pStyle w:val="ListParagraph"/>
        <w:spacing w:after="0" w:line="240" w:lineRule="auto"/>
        <w:ind w:left="-491" w:right="-755"/>
      </w:pPr>
      <w:r>
        <w:t xml:space="preserve">In </w:t>
      </w:r>
      <w:r w:rsidRPr="00B7231A">
        <w:rPr>
          <w:b/>
          <w:i/>
        </w:rPr>
        <w:t xml:space="preserve">one hundred words or less </w:t>
      </w:r>
      <w:r w:rsidR="00C93BDF">
        <w:t>please describe</w:t>
      </w:r>
      <w:r>
        <w:t xml:space="preserve"> your business including a brief history and</w:t>
      </w:r>
      <w:r w:rsidR="00C93BDF">
        <w:t xml:space="preserve"> an outline of</w:t>
      </w:r>
      <w:r>
        <w:t xml:space="preserve"> what the business does</w:t>
      </w:r>
    </w:p>
    <w:p w:rsidR="00DD38EA" w:rsidRDefault="00B7231A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C92C4" wp14:editId="46073A5A">
                <wp:simplePos x="0" y="0"/>
                <wp:positionH relativeFrom="column">
                  <wp:posOffset>-310551</wp:posOffset>
                </wp:positionH>
                <wp:positionV relativeFrom="paragraph">
                  <wp:posOffset>135506</wp:posOffset>
                </wp:positionV>
                <wp:extent cx="6435306" cy="8350369"/>
                <wp:effectExtent l="0" t="0" r="22860" b="127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306" cy="835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1A" w:rsidRDefault="00B7231A" w:rsidP="00B7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92C4" id="_x0000_s1048" type="#_x0000_t202" style="position:absolute;margin-left:-24.45pt;margin-top:10.65pt;width:506.7pt;height:65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dxKAIAAE4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">
                <v:textbox>
                  <w:txbxContent>
                    <w:p w:rsidR="00B7231A" w:rsidRDefault="00B7231A" w:rsidP="00B7231A"/>
                  </w:txbxContent>
                </v:textbox>
              </v:shape>
            </w:pict>
          </mc:Fallback>
        </mc:AlternateContent>
      </w: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B7231A" w:rsidRDefault="00B7231A" w:rsidP="00DB4BA5">
      <w:pPr>
        <w:pStyle w:val="Style1"/>
      </w:pPr>
    </w:p>
    <w:p w:rsidR="00B7231A" w:rsidRDefault="00B7231A" w:rsidP="00DB4BA5">
      <w:pPr>
        <w:pStyle w:val="Style1"/>
      </w:pPr>
    </w:p>
    <w:p w:rsidR="00B7231A" w:rsidRDefault="00B7231A" w:rsidP="00DB4BA5">
      <w:pPr>
        <w:pStyle w:val="Style1"/>
      </w:pPr>
    </w:p>
    <w:p w:rsidR="00B7231A" w:rsidRDefault="00B7231A" w:rsidP="00DB4BA5">
      <w:pPr>
        <w:pStyle w:val="Style1"/>
      </w:pPr>
    </w:p>
    <w:p w:rsidR="00B7231A" w:rsidRDefault="00B7231A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7A1AA0" w:rsidRDefault="007A1AA0" w:rsidP="00DB4BA5">
      <w:pPr>
        <w:pStyle w:val="Style1"/>
        <w:rPr>
          <w:sz w:val="32"/>
        </w:rPr>
      </w:pPr>
    </w:p>
    <w:p w:rsidR="00B7231A" w:rsidRPr="00B3751F" w:rsidRDefault="00B7231A" w:rsidP="00B3751F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 w:rsidRPr="00B3751F">
        <w:rPr>
          <w:b/>
        </w:rPr>
        <w:t xml:space="preserve">BUSINESS PLANNING </w:t>
      </w:r>
    </w:p>
    <w:p w:rsidR="00B7231A" w:rsidRPr="00606B39" w:rsidRDefault="00B7231A" w:rsidP="00606B39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</w:rPr>
        <w:t xml:space="preserve">For this response the judges will be keen to understand where the business is at and where it is heading </w:t>
      </w:r>
    </w:p>
    <w:p w:rsidR="00B7231A" w:rsidRPr="00B7231A" w:rsidRDefault="00B7231A" w:rsidP="00B7231A">
      <w:pPr>
        <w:pStyle w:val="ListParagraph"/>
        <w:spacing w:after="0" w:line="240" w:lineRule="auto"/>
        <w:ind w:left="-491" w:right="-755"/>
        <w:rPr>
          <w:i/>
        </w:rPr>
      </w:pPr>
    </w:p>
    <w:p w:rsidR="00B7231A" w:rsidRDefault="00B7231A" w:rsidP="00B7231A">
      <w:pPr>
        <w:pStyle w:val="ListParagraph"/>
        <w:spacing w:after="0" w:line="240" w:lineRule="auto"/>
        <w:ind w:left="-491" w:right="-755"/>
      </w:pPr>
      <w:r>
        <w:t xml:space="preserve">In </w:t>
      </w:r>
      <w:r>
        <w:rPr>
          <w:b/>
          <w:i/>
        </w:rPr>
        <w:t>three</w:t>
      </w:r>
      <w:r w:rsidRPr="00B7231A">
        <w:rPr>
          <w:b/>
          <w:i/>
        </w:rPr>
        <w:t xml:space="preserve"> hundred words or less </w:t>
      </w:r>
      <w:r>
        <w:t xml:space="preserve">please </w:t>
      </w:r>
      <w:r w:rsidR="00DD5EA5">
        <w:t>describe</w:t>
      </w:r>
      <w:r>
        <w:t xml:space="preserve"> your business planning </w:t>
      </w:r>
    </w:p>
    <w:p w:rsidR="00B7231A" w:rsidRDefault="00B7231A" w:rsidP="00B7231A">
      <w:pPr>
        <w:pStyle w:val="ListParagraph"/>
        <w:spacing w:after="0" w:line="240" w:lineRule="auto"/>
        <w:ind w:left="-491" w:right="-755"/>
      </w:pPr>
      <w:r>
        <w:t xml:space="preserve">You may wish to include: </w:t>
      </w:r>
    </w:p>
    <w:p w:rsidR="00B7231A" w:rsidRDefault="00B7231A" w:rsidP="00B7231A">
      <w:pPr>
        <w:pStyle w:val="ListParagraph"/>
        <w:numPr>
          <w:ilvl w:val="0"/>
          <w:numId w:val="8"/>
        </w:numPr>
        <w:spacing w:after="0" w:line="240" w:lineRule="auto"/>
        <w:ind w:right="-755"/>
      </w:pPr>
      <w:r>
        <w:t>A summary of your plans for the business</w:t>
      </w:r>
    </w:p>
    <w:p w:rsidR="00B7231A" w:rsidRDefault="00B7231A" w:rsidP="00B7231A">
      <w:pPr>
        <w:pStyle w:val="ListParagraph"/>
        <w:numPr>
          <w:ilvl w:val="0"/>
          <w:numId w:val="8"/>
        </w:numPr>
        <w:spacing w:after="0" w:line="240" w:lineRule="auto"/>
        <w:ind w:right="-755"/>
      </w:pPr>
      <w:r>
        <w:t>Planning the day to day operations of the business</w:t>
      </w:r>
    </w:p>
    <w:p w:rsidR="00B7231A" w:rsidRDefault="00B7231A" w:rsidP="00B7231A">
      <w:pPr>
        <w:pStyle w:val="ListParagraph"/>
        <w:numPr>
          <w:ilvl w:val="0"/>
          <w:numId w:val="8"/>
        </w:numPr>
        <w:spacing w:after="0" w:line="240" w:lineRule="auto"/>
        <w:ind w:right="-755"/>
      </w:pPr>
      <w:r>
        <w:t xml:space="preserve">Planning for the </w:t>
      </w:r>
      <w:r w:rsidR="00872FC9">
        <w:t>longer-term</w:t>
      </w:r>
      <w:r>
        <w:t xml:space="preserve"> sustainability and profitability of the business</w:t>
      </w:r>
    </w:p>
    <w:p w:rsidR="007A1AA0" w:rsidRDefault="00B7231A" w:rsidP="007A1AA0">
      <w:pPr>
        <w:pStyle w:val="ListParagraph"/>
        <w:numPr>
          <w:ilvl w:val="0"/>
          <w:numId w:val="8"/>
        </w:numPr>
        <w:spacing w:after="0" w:line="240" w:lineRule="auto"/>
        <w:ind w:right="-755"/>
      </w:pPr>
      <w:r>
        <w:t xml:space="preserve">Planning for future growth of the business </w:t>
      </w:r>
    </w:p>
    <w:p w:rsidR="00DD5EA5" w:rsidRDefault="00B7231A" w:rsidP="00DD5EA5">
      <w:pPr>
        <w:pStyle w:val="ListParagraph"/>
        <w:numPr>
          <w:ilvl w:val="0"/>
          <w:numId w:val="8"/>
        </w:numPr>
        <w:spacing w:after="0" w:line="240" w:lineRule="auto"/>
        <w:ind w:right="-755"/>
      </w:pPr>
      <w:r>
        <w:t>Reviewing t</w:t>
      </w:r>
      <w:r w:rsidR="007077D1">
        <w:t>he performance of the business</w:t>
      </w:r>
    </w:p>
    <w:p w:rsidR="007A1AA0" w:rsidRDefault="007A1AA0" w:rsidP="007A1AA0">
      <w:pPr>
        <w:spacing w:after="0" w:line="240" w:lineRule="auto"/>
        <w:ind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EA3B33" wp14:editId="15EDE859">
                <wp:simplePos x="0" y="0"/>
                <wp:positionH relativeFrom="column">
                  <wp:posOffset>-341630</wp:posOffset>
                </wp:positionH>
                <wp:positionV relativeFrom="paragraph">
                  <wp:posOffset>241300</wp:posOffset>
                </wp:positionV>
                <wp:extent cx="6506845" cy="6899910"/>
                <wp:effectExtent l="0" t="0" r="27305" b="152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1A" w:rsidRDefault="00B7231A" w:rsidP="00B72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3B33" id="_x0000_s1049" type="#_x0000_t202" style="position:absolute;margin-left:-26.9pt;margin-top:19pt;width:512.35pt;height:54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xuKQ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">
                <v:textbox>
                  <w:txbxContent>
                    <w:p w:rsidR="00B7231A" w:rsidRDefault="00B7231A" w:rsidP="00B7231A"/>
                  </w:txbxContent>
                </v:textbox>
              </v:shape>
            </w:pict>
          </mc:Fallback>
        </mc:AlternateContent>
      </w: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7A1AA0" w:rsidRDefault="007A1AA0" w:rsidP="007A1AA0">
      <w:pPr>
        <w:spacing w:after="0" w:line="240" w:lineRule="auto"/>
        <w:ind w:right="-755"/>
      </w:pPr>
    </w:p>
    <w:p w:rsidR="00B7231A" w:rsidRPr="00B7231A" w:rsidRDefault="00B7231A" w:rsidP="00B7231A">
      <w:pPr>
        <w:pStyle w:val="ListParagraph"/>
        <w:spacing w:after="0" w:line="240" w:lineRule="auto"/>
        <w:ind w:left="229" w:right="-755"/>
      </w:pPr>
    </w:p>
    <w:p w:rsidR="00DD38EA" w:rsidRDefault="00DD38EA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Pr="007A1AA0" w:rsidRDefault="007A1AA0" w:rsidP="00DB4BA5">
      <w:pPr>
        <w:pStyle w:val="Style1"/>
        <w:rPr>
          <w:sz w:val="24"/>
        </w:rPr>
      </w:pPr>
    </w:p>
    <w:p w:rsidR="00606B39" w:rsidRDefault="00606B39" w:rsidP="00606B39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 xml:space="preserve">FINANCIAL MANAGEMENT </w:t>
      </w:r>
    </w:p>
    <w:p w:rsidR="00606B39" w:rsidRPr="00606B39" w:rsidRDefault="00606B39" w:rsidP="00606B39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</w:rPr>
        <w:t xml:space="preserve">For this response the judges will be keen to understand how the business effectively controls </w:t>
      </w:r>
      <w:r w:rsidR="00C93BDF">
        <w:rPr>
          <w:i/>
        </w:rPr>
        <w:t>its</w:t>
      </w:r>
      <w:r>
        <w:rPr>
          <w:i/>
        </w:rPr>
        <w:t xml:space="preserve"> financial activities (revenue and expenses)</w:t>
      </w:r>
      <w:r w:rsidR="00C93BDF">
        <w:rPr>
          <w:i/>
        </w:rPr>
        <w:t>.</w:t>
      </w:r>
      <w:r>
        <w:rPr>
          <w:i/>
        </w:rPr>
        <w:t xml:space="preserve"> </w:t>
      </w:r>
    </w:p>
    <w:p w:rsidR="00606B39" w:rsidRPr="00606B39" w:rsidRDefault="00606B39" w:rsidP="00606B39">
      <w:pPr>
        <w:spacing w:after="0" w:line="240" w:lineRule="auto"/>
        <w:ind w:right="-755"/>
        <w:rPr>
          <w:i/>
        </w:rPr>
      </w:pPr>
    </w:p>
    <w:p w:rsidR="00606B39" w:rsidRDefault="00606B39" w:rsidP="00606B39">
      <w:pPr>
        <w:pStyle w:val="ListParagraph"/>
        <w:spacing w:after="0" w:line="240" w:lineRule="auto"/>
        <w:ind w:left="-491" w:right="-755"/>
      </w:pPr>
      <w:r>
        <w:t xml:space="preserve">In </w:t>
      </w:r>
      <w:r>
        <w:rPr>
          <w:b/>
          <w:i/>
        </w:rPr>
        <w:t>three</w:t>
      </w:r>
      <w:r w:rsidRPr="00B7231A">
        <w:rPr>
          <w:b/>
          <w:i/>
        </w:rPr>
        <w:t xml:space="preserve"> hundred words or less </w:t>
      </w:r>
      <w:r>
        <w:t>please di</w:t>
      </w:r>
      <w:r w:rsidR="00DD5EA5">
        <w:t xml:space="preserve">scuss your financial management processes. </w:t>
      </w:r>
    </w:p>
    <w:p w:rsidR="00606B39" w:rsidRDefault="00C93BDF" w:rsidP="00606B39">
      <w:pPr>
        <w:pStyle w:val="ListParagraph"/>
        <w:spacing w:after="0" w:line="240" w:lineRule="auto"/>
        <w:ind w:left="-491" w:right="-755"/>
        <w:rPr>
          <w:i/>
        </w:rPr>
      </w:pPr>
      <w:r>
        <w:rPr>
          <w:b/>
          <w:i/>
        </w:rPr>
        <w:t>Please note</w:t>
      </w:r>
      <w:r w:rsidRPr="00C93BDF">
        <w:rPr>
          <w:b/>
          <w:i/>
        </w:rPr>
        <w:t xml:space="preserve"> </w:t>
      </w:r>
      <w:r w:rsidR="00606B39" w:rsidRPr="00C93BDF">
        <w:rPr>
          <w:b/>
          <w:i/>
        </w:rPr>
        <w:t xml:space="preserve">there is no expectation to include $ values in this section. </w:t>
      </w:r>
    </w:p>
    <w:p w:rsidR="00606B39" w:rsidRPr="00606B39" w:rsidRDefault="00606B39" w:rsidP="00606B39">
      <w:pPr>
        <w:pStyle w:val="ListParagraph"/>
        <w:spacing w:after="0" w:line="240" w:lineRule="auto"/>
        <w:ind w:left="-491" w:right="-755"/>
      </w:pPr>
    </w:p>
    <w:p w:rsidR="00606B39" w:rsidRPr="00606B39" w:rsidRDefault="00606B39" w:rsidP="00606B39">
      <w:pPr>
        <w:pStyle w:val="ListParagraph"/>
        <w:spacing w:after="0" w:line="240" w:lineRule="auto"/>
        <w:ind w:left="-491" w:right="-755"/>
      </w:pPr>
      <w:r w:rsidRPr="00606B39">
        <w:t>You may wish to include:</w:t>
      </w:r>
    </w:p>
    <w:p w:rsidR="00606B39" w:rsidRPr="00606B39" w:rsidRDefault="00DD5EA5" w:rsidP="00606B39">
      <w:pPr>
        <w:pStyle w:val="ListParagraph"/>
        <w:numPr>
          <w:ilvl w:val="0"/>
          <w:numId w:val="9"/>
        </w:numPr>
        <w:spacing w:after="0" w:line="240" w:lineRule="auto"/>
        <w:ind w:right="-755"/>
        <w:rPr>
          <w:i/>
        </w:rPr>
      </w:pPr>
      <w:r>
        <w:t>P</w:t>
      </w:r>
      <w:r w:rsidR="00606B39">
        <w:t xml:space="preserve">rocesses </w:t>
      </w:r>
      <w:r w:rsidR="00C93BDF">
        <w:t xml:space="preserve">for </w:t>
      </w:r>
      <w:r w:rsidR="007077D1">
        <w:t>tax</w:t>
      </w:r>
    </w:p>
    <w:p w:rsidR="00606B39" w:rsidRPr="00606B39" w:rsidRDefault="00DD5EA5" w:rsidP="00606B39">
      <w:pPr>
        <w:pStyle w:val="ListParagraph"/>
        <w:numPr>
          <w:ilvl w:val="0"/>
          <w:numId w:val="9"/>
        </w:numPr>
        <w:spacing w:after="0" w:line="240" w:lineRule="auto"/>
        <w:ind w:right="-755"/>
        <w:rPr>
          <w:i/>
        </w:rPr>
      </w:pPr>
      <w:r>
        <w:t>Budgeting</w:t>
      </w:r>
    </w:p>
    <w:p w:rsidR="00606B39" w:rsidRPr="00606B39" w:rsidRDefault="00DD5EA5" w:rsidP="00606B39">
      <w:pPr>
        <w:pStyle w:val="ListParagraph"/>
        <w:numPr>
          <w:ilvl w:val="0"/>
          <w:numId w:val="9"/>
        </w:numPr>
        <w:spacing w:after="0" w:line="240" w:lineRule="auto"/>
        <w:ind w:right="-755"/>
        <w:rPr>
          <w:i/>
        </w:rPr>
      </w:pPr>
      <w:r>
        <w:t>I</w:t>
      </w:r>
      <w:r w:rsidR="00606B39">
        <w:t xml:space="preserve">ncome collection </w:t>
      </w:r>
      <w:r>
        <w:t>(</w:t>
      </w:r>
      <w:r w:rsidR="00606B39">
        <w:t>debtor control</w:t>
      </w:r>
      <w:r>
        <w:t>)</w:t>
      </w:r>
      <w:r w:rsidR="00606B39">
        <w:t xml:space="preserve"> </w:t>
      </w:r>
    </w:p>
    <w:p w:rsidR="00606B39" w:rsidRPr="00606B39" w:rsidRDefault="00DD5EA5" w:rsidP="00606B39">
      <w:pPr>
        <w:pStyle w:val="ListParagraph"/>
        <w:numPr>
          <w:ilvl w:val="0"/>
          <w:numId w:val="9"/>
        </w:numPr>
        <w:spacing w:after="0" w:line="240" w:lineRule="auto"/>
        <w:ind w:right="-755"/>
        <w:rPr>
          <w:i/>
        </w:rPr>
      </w:pPr>
      <w:r>
        <w:t>How you manage your price point</w:t>
      </w:r>
    </w:p>
    <w:p w:rsidR="00606B39" w:rsidRPr="00C93BDF" w:rsidRDefault="00DD5EA5" w:rsidP="00606B39">
      <w:pPr>
        <w:pStyle w:val="ListParagraph"/>
        <w:numPr>
          <w:ilvl w:val="0"/>
          <w:numId w:val="9"/>
        </w:numPr>
        <w:spacing w:after="0" w:line="240" w:lineRule="auto"/>
        <w:ind w:right="-755"/>
      </w:pPr>
      <w:r>
        <w:t>How you manage industry trends</w:t>
      </w:r>
      <w:r w:rsidR="00606B39" w:rsidRPr="00C93BDF">
        <w:t xml:space="preserve"> or fluctuations including any “peak” or “off-peak” trading periods</w:t>
      </w:r>
    </w:p>
    <w:p w:rsidR="00606B39" w:rsidRPr="00C93BDF" w:rsidRDefault="00606B39" w:rsidP="00606B39">
      <w:pPr>
        <w:pStyle w:val="ListParagraph"/>
        <w:numPr>
          <w:ilvl w:val="0"/>
          <w:numId w:val="9"/>
        </w:numPr>
        <w:spacing w:after="0" w:line="240" w:lineRule="auto"/>
        <w:ind w:right="-755"/>
      </w:pPr>
      <w:r w:rsidRPr="00C93BDF">
        <w:t xml:space="preserve">Any </w:t>
      </w:r>
      <w:r w:rsidR="00C93BDF" w:rsidRPr="00C93BDF">
        <w:t>cost efficiencies or savings</w:t>
      </w:r>
    </w:p>
    <w:p w:rsidR="00DD38EA" w:rsidRDefault="00606B39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BDE61A" wp14:editId="48312A38">
                <wp:simplePos x="0" y="0"/>
                <wp:positionH relativeFrom="column">
                  <wp:posOffset>-283210</wp:posOffset>
                </wp:positionH>
                <wp:positionV relativeFrom="paragraph">
                  <wp:posOffset>155575</wp:posOffset>
                </wp:positionV>
                <wp:extent cx="6506845" cy="6899910"/>
                <wp:effectExtent l="0" t="0" r="27305" b="1524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39" w:rsidRDefault="00606B39" w:rsidP="00606B39"/>
                          <w:p w:rsidR="00833398" w:rsidRDefault="00833398" w:rsidP="00606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E61A" id="_x0000_s1050" type="#_x0000_t202" style="position:absolute;margin-left:-22.3pt;margin-top:12.25pt;width:512.35pt;height:54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qmKAIAAE4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">
                <v:textbox>
                  <w:txbxContent>
                    <w:p w:rsidR="00606B39" w:rsidRDefault="00606B39" w:rsidP="00606B39"/>
                    <w:p w:rsidR="00833398" w:rsidRDefault="00833398" w:rsidP="00606B39"/>
                  </w:txbxContent>
                </v:textbox>
              </v:shape>
            </w:pict>
          </mc:Fallback>
        </mc:AlternateContent>
      </w:r>
    </w:p>
    <w:p w:rsidR="00606B39" w:rsidRDefault="00606B39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833398" w:rsidRDefault="00833398" w:rsidP="00DB4BA5">
      <w:pPr>
        <w:pStyle w:val="Style1"/>
      </w:pPr>
    </w:p>
    <w:p w:rsidR="00833398" w:rsidRDefault="00833398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7A1AA0" w:rsidRDefault="007A1AA0" w:rsidP="00DB4BA5">
      <w:pPr>
        <w:pStyle w:val="Style1"/>
      </w:pPr>
    </w:p>
    <w:p w:rsidR="00B3751F" w:rsidRDefault="00B3751F" w:rsidP="00DB4BA5">
      <w:pPr>
        <w:pStyle w:val="Style1"/>
      </w:pPr>
    </w:p>
    <w:p w:rsidR="00B3751F" w:rsidRDefault="00B3751F" w:rsidP="00DB4BA5">
      <w:pPr>
        <w:pStyle w:val="Style1"/>
      </w:pPr>
    </w:p>
    <w:p w:rsidR="00B3751F" w:rsidRDefault="00B3751F" w:rsidP="00DB4BA5">
      <w:pPr>
        <w:pStyle w:val="Style1"/>
      </w:pPr>
    </w:p>
    <w:p w:rsidR="00606B39" w:rsidRDefault="00606B39" w:rsidP="00606B39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>REACHING YOUR CUSTOMERS</w:t>
      </w:r>
    </w:p>
    <w:p w:rsidR="00606B39" w:rsidRPr="00606B39" w:rsidRDefault="00606B39" w:rsidP="00606B39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</w:rPr>
        <w:t xml:space="preserve">For this response the judges will be keen to understand who your customers are and what marketing, promotional and branding activities work best for </w:t>
      </w:r>
      <w:r w:rsidRPr="00606B39">
        <w:rPr>
          <w:i/>
          <w:u w:val="single"/>
        </w:rPr>
        <w:t>your</w:t>
      </w:r>
      <w:r>
        <w:rPr>
          <w:i/>
        </w:rPr>
        <w:t xml:space="preserve"> business. </w:t>
      </w:r>
    </w:p>
    <w:p w:rsidR="00606B39" w:rsidRPr="00606B39" w:rsidRDefault="00606B39" w:rsidP="00606B39">
      <w:pPr>
        <w:spacing w:after="0" w:line="240" w:lineRule="auto"/>
        <w:ind w:right="-755"/>
        <w:rPr>
          <w:i/>
        </w:rPr>
      </w:pPr>
    </w:p>
    <w:p w:rsidR="00606B39" w:rsidRDefault="00606B39" w:rsidP="00606B39">
      <w:pPr>
        <w:pStyle w:val="ListParagraph"/>
        <w:spacing w:after="0" w:line="240" w:lineRule="auto"/>
        <w:ind w:left="-491" w:right="-755"/>
      </w:pPr>
      <w:r>
        <w:t xml:space="preserve">In </w:t>
      </w:r>
      <w:r>
        <w:rPr>
          <w:b/>
          <w:i/>
        </w:rPr>
        <w:t>three</w:t>
      </w:r>
      <w:r w:rsidRPr="00B7231A">
        <w:rPr>
          <w:b/>
          <w:i/>
        </w:rPr>
        <w:t xml:space="preserve"> hundred words or less </w:t>
      </w:r>
      <w:r w:rsidR="00C93BDF">
        <w:t>please discuss how your</w:t>
      </w:r>
      <w:r>
        <w:t xml:space="preserve"> business reaches out to its target market. </w:t>
      </w:r>
    </w:p>
    <w:p w:rsidR="00606B39" w:rsidRDefault="00606B39" w:rsidP="00606B39">
      <w:pPr>
        <w:pStyle w:val="ListParagraph"/>
        <w:spacing w:after="0" w:line="240" w:lineRule="auto"/>
        <w:ind w:left="-491" w:right="-755"/>
      </w:pPr>
    </w:p>
    <w:p w:rsidR="00606B39" w:rsidRDefault="00606B39" w:rsidP="00606B39">
      <w:pPr>
        <w:pStyle w:val="ListParagraph"/>
        <w:spacing w:after="0" w:line="240" w:lineRule="auto"/>
        <w:ind w:left="-491" w:right="-755"/>
      </w:pPr>
      <w:r>
        <w:t>Your response may include but not</w:t>
      </w:r>
      <w:r w:rsidR="00C93BDF">
        <w:t xml:space="preserve"> be</w:t>
      </w:r>
      <w:r>
        <w:t xml:space="preserve"> limited to: </w:t>
      </w:r>
    </w:p>
    <w:p w:rsidR="00606B39" w:rsidRP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>Word of mouth</w:t>
      </w:r>
    </w:p>
    <w:p w:rsidR="00606B39" w:rsidRP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 xml:space="preserve">Printed materials </w:t>
      </w:r>
    </w:p>
    <w:p w:rsidR="00606B39" w:rsidRP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>Advertising, slogans or logos</w:t>
      </w:r>
    </w:p>
    <w:p w:rsidR="00606B39" w:rsidRP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>Website and other e-platforms</w:t>
      </w:r>
    </w:p>
    <w:p w:rsidR="00606B39" w:rsidRP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>Social Media</w:t>
      </w:r>
    </w:p>
    <w:p w:rsidR="00606B39" w:rsidRDefault="00606B39" w:rsidP="00606B39">
      <w:pPr>
        <w:pStyle w:val="ListParagraph"/>
        <w:numPr>
          <w:ilvl w:val="0"/>
          <w:numId w:val="11"/>
        </w:numPr>
        <w:spacing w:after="0" w:line="240" w:lineRule="auto"/>
        <w:ind w:right="-755"/>
      </w:pPr>
      <w:r w:rsidRPr="00606B39">
        <w:t xml:space="preserve">Business to business networking </w:t>
      </w:r>
    </w:p>
    <w:p w:rsidR="00606B39" w:rsidRDefault="00DC3B16" w:rsidP="00606B39">
      <w:pPr>
        <w:spacing w:after="0" w:line="240" w:lineRule="auto"/>
        <w:ind w:right="-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89FC7E" wp14:editId="6EA86821">
                <wp:simplePos x="0" y="0"/>
                <wp:positionH relativeFrom="column">
                  <wp:posOffset>-290830</wp:posOffset>
                </wp:positionH>
                <wp:positionV relativeFrom="paragraph">
                  <wp:posOffset>127635</wp:posOffset>
                </wp:positionV>
                <wp:extent cx="6506845" cy="6899910"/>
                <wp:effectExtent l="0" t="0" r="27305" b="152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16" w:rsidRDefault="00DC3B16" w:rsidP="00DC3B16"/>
                          <w:p w:rsidR="00833398" w:rsidRDefault="00833398" w:rsidP="00DC3B16"/>
                          <w:p w:rsidR="00833398" w:rsidRDefault="00833398" w:rsidP="00DC3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FC7E" id="_x0000_s1051" type="#_x0000_t202" style="position:absolute;margin-left:-22.9pt;margin-top:10.05pt;width:512.35pt;height:54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">
                <v:textbox>
                  <w:txbxContent>
                    <w:p w:rsidR="00DC3B16" w:rsidRDefault="00DC3B16" w:rsidP="00DC3B16"/>
                    <w:p w:rsidR="00833398" w:rsidRDefault="00833398" w:rsidP="00DC3B16"/>
                    <w:p w:rsidR="00833398" w:rsidRDefault="00833398" w:rsidP="00DC3B16"/>
                  </w:txbxContent>
                </v:textbox>
              </v:shape>
            </w:pict>
          </mc:Fallback>
        </mc:AlternateContent>
      </w:r>
    </w:p>
    <w:p w:rsidR="00606B39" w:rsidRPr="00606B39" w:rsidRDefault="00606B39" w:rsidP="00606B39">
      <w:pPr>
        <w:spacing w:after="0" w:line="240" w:lineRule="auto"/>
        <w:ind w:right="-755"/>
      </w:pPr>
    </w:p>
    <w:p w:rsidR="00606B39" w:rsidRPr="00606B39" w:rsidRDefault="00606B39" w:rsidP="00606B39">
      <w:pPr>
        <w:spacing w:after="0" w:line="240" w:lineRule="auto"/>
        <w:ind w:right="-755"/>
        <w:rPr>
          <w:i/>
        </w:rPr>
      </w:pPr>
    </w:p>
    <w:p w:rsidR="00DD38EA" w:rsidRDefault="00DD38EA" w:rsidP="00606B39">
      <w:pPr>
        <w:pStyle w:val="Style1"/>
        <w:ind w:left="720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7A1AA0" w:rsidRDefault="007A1AA0" w:rsidP="00DB4BA5">
      <w:pPr>
        <w:pStyle w:val="Style1"/>
      </w:pPr>
    </w:p>
    <w:p w:rsidR="00DD38EA" w:rsidRDefault="00DD38EA" w:rsidP="00DB4BA5">
      <w:pPr>
        <w:pStyle w:val="Style1"/>
      </w:pPr>
    </w:p>
    <w:p w:rsidR="00872FC9" w:rsidRDefault="00872FC9" w:rsidP="00DB4BA5">
      <w:pPr>
        <w:pStyle w:val="Style1"/>
      </w:pPr>
    </w:p>
    <w:p w:rsidR="00DC3B16" w:rsidRDefault="00DC3B16" w:rsidP="00DC3B16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>PEOPLE</w:t>
      </w:r>
    </w:p>
    <w:p w:rsidR="00DC3B16" w:rsidRPr="00606B39" w:rsidRDefault="00DC3B16" w:rsidP="00DC3B16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</w:rPr>
        <w:t xml:space="preserve">For this response the judges will be keen to understand how the business takes care of </w:t>
      </w:r>
      <w:r w:rsidR="00C93BDF">
        <w:rPr>
          <w:i/>
        </w:rPr>
        <w:t>its</w:t>
      </w:r>
      <w:r>
        <w:rPr>
          <w:i/>
        </w:rPr>
        <w:t xml:space="preserve"> people (including owner operators) and </w:t>
      </w:r>
      <w:r w:rsidR="00C93BDF">
        <w:rPr>
          <w:i/>
        </w:rPr>
        <w:t>its</w:t>
      </w:r>
      <w:r>
        <w:rPr>
          <w:i/>
        </w:rPr>
        <w:t xml:space="preserve"> customers.  </w:t>
      </w:r>
    </w:p>
    <w:p w:rsidR="00DC3B16" w:rsidRPr="00606B39" w:rsidRDefault="00DC3B16" w:rsidP="00DC3B16">
      <w:pPr>
        <w:spacing w:after="0" w:line="240" w:lineRule="auto"/>
        <w:ind w:right="-755"/>
        <w:rPr>
          <w:i/>
        </w:rPr>
      </w:pPr>
    </w:p>
    <w:p w:rsidR="00DC3B16" w:rsidRDefault="00DC3B16" w:rsidP="00DC3B16">
      <w:pPr>
        <w:pStyle w:val="ListParagraph"/>
        <w:spacing w:after="0" w:line="240" w:lineRule="auto"/>
        <w:ind w:left="-491" w:right="-755"/>
      </w:pPr>
      <w:r>
        <w:t xml:space="preserve">In </w:t>
      </w:r>
      <w:r>
        <w:rPr>
          <w:b/>
          <w:i/>
        </w:rPr>
        <w:t>three</w:t>
      </w:r>
      <w:r w:rsidRPr="00B7231A">
        <w:rPr>
          <w:b/>
          <w:i/>
        </w:rPr>
        <w:t xml:space="preserve"> hundred words or less </w:t>
      </w:r>
      <w:r w:rsidR="00C93BDF">
        <w:t>please discuss how your</w:t>
      </w:r>
      <w:r>
        <w:t xml:space="preserve"> business addresses the following outcomes</w:t>
      </w:r>
    </w:p>
    <w:p w:rsidR="00DC3B16" w:rsidRDefault="00DC3B16" w:rsidP="00DC3B16">
      <w:pPr>
        <w:pStyle w:val="ListParagraph"/>
        <w:spacing w:after="0" w:line="240" w:lineRule="auto"/>
        <w:ind w:left="-491" w:right="-755"/>
      </w:pP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Workplace safety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Achieving high levels of customer service</w:t>
      </w:r>
    </w:p>
    <w:p w:rsidR="00DC3B16" w:rsidRPr="00606B39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 xml:space="preserve">Professional development (owner operators or staff) </w:t>
      </w:r>
    </w:p>
    <w:p w:rsidR="00DD38EA" w:rsidRDefault="002A1F9F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243ECC" wp14:editId="5689E7E8">
                <wp:simplePos x="0" y="0"/>
                <wp:positionH relativeFrom="column">
                  <wp:posOffset>-308772</wp:posOffset>
                </wp:positionH>
                <wp:positionV relativeFrom="paragraph">
                  <wp:posOffset>142875</wp:posOffset>
                </wp:positionV>
                <wp:extent cx="6506845" cy="6899910"/>
                <wp:effectExtent l="0" t="0" r="27305" b="152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16" w:rsidRDefault="00DC3B16" w:rsidP="00DC3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ECC" id="_x0000_s1052" type="#_x0000_t202" style="position:absolute;margin-left:-24.3pt;margin-top:11.25pt;width:512.35pt;height:54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T/KQIAAE4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">
                <v:textbox>
                  <w:txbxContent>
                    <w:p w:rsidR="00DC3B16" w:rsidRDefault="00DC3B16" w:rsidP="00DC3B16"/>
                  </w:txbxContent>
                </v:textbox>
              </v:shape>
            </w:pict>
          </mc:Fallback>
        </mc:AlternateContent>
      </w: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C3B16" w:rsidRDefault="00DC3B16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3037B8" w:rsidRDefault="003037B8" w:rsidP="00DB4BA5">
      <w:pPr>
        <w:pStyle w:val="Style1"/>
      </w:pPr>
    </w:p>
    <w:p w:rsidR="003037B8" w:rsidRDefault="003037B8" w:rsidP="00DB4BA5">
      <w:pPr>
        <w:pStyle w:val="Style1"/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Pr="00573BA5" w:rsidRDefault="00573BA5" w:rsidP="00573BA5">
      <w:pPr>
        <w:pStyle w:val="ListParagraph"/>
        <w:spacing w:after="0" w:line="240" w:lineRule="auto"/>
        <w:ind w:left="-491" w:right="-755"/>
        <w:rPr>
          <w:b/>
          <w:sz w:val="6"/>
        </w:rPr>
      </w:pPr>
    </w:p>
    <w:p w:rsidR="00573BA5" w:rsidRDefault="00573BA5" w:rsidP="00573BA5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 xml:space="preserve">SUSTAINABILITY </w:t>
      </w: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</w:rPr>
        <w:t xml:space="preserve">For this response the judges will be keen to understand how the business has or is implementing environmentally sustainable initiatives.  </w:t>
      </w:r>
    </w:p>
    <w:p w:rsidR="00550ADD" w:rsidRDefault="00550ADD" w:rsidP="00573BA5">
      <w:pPr>
        <w:pStyle w:val="ListParagraph"/>
        <w:spacing w:after="0" w:line="240" w:lineRule="auto"/>
        <w:ind w:left="-491" w:right="-755"/>
        <w:rPr>
          <w:i/>
        </w:rPr>
      </w:pPr>
      <w:r>
        <w:rPr>
          <w:i/>
          <w:iCs/>
        </w:rPr>
        <w:t>In answering this question</w:t>
      </w:r>
      <w:r w:rsidR="007077D1">
        <w:rPr>
          <w:i/>
          <w:iCs/>
        </w:rPr>
        <w:t>,</w:t>
      </w:r>
      <w:r>
        <w:rPr>
          <w:i/>
          <w:iCs/>
        </w:rPr>
        <w:t xml:space="preserve"> the judging panel understand that responses may vary depending on industry sector and business size influencing capacity or need to implement environmentally sustainable initiatives.</w:t>
      </w: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i/>
        </w:rPr>
      </w:pPr>
    </w:p>
    <w:p w:rsidR="00573BA5" w:rsidRPr="00606B39" w:rsidRDefault="00573BA5" w:rsidP="00573BA5">
      <w:pPr>
        <w:pStyle w:val="ListParagraph"/>
        <w:spacing w:after="0" w:line="240" w:lineRule="auto"/>
        <w:ind w:left="-491" w:right="-755"/>
        <w:rPr>
          <w:i/>
        </w:rPr>
      </w:pPr>
      <w:r>
        <w:t xml:space="preserve">In </w:t>
      </w:r>
      <w:r w:rsidR="00155C59">
        <w:rPr>
          <w:b/>
          <w:i/>
        </w:rPr>
        <w:t>one hundred and fifty</w:t>
      </w:r>
      <w:r w:rsidRPr="00B7231A">
        <w:rPr>
          <w:b/>
          <w:i/>
        </w:rPr>
        <w:t xml:space="preserve"> words or less</w:t>
      </w:r>
      <w:r>
        <w:rPr>
          <w:b/>
          <w:i/>
        </w:rPr>
        <w:t xml:space="preserve"> </w:t>
      </w:r>
      <w:r>
        <w:t>p</w:t>
      </w:r>
      <w:r w:rsidRPr="00A6740E">
        <w:t>lease discuss how the business has applied or is applying environmentally sustainable initiatives to deliver measurable benefits</w:t>
      </w:r>
    </w:p>
    <w:p w:rsidR="00573BA5" w:rsidRPr="00573BA5" w:rsidRDefault="00B3751F" w:rsidP="00573BA5">
      <w:pPr>
        <w:pStyle w:val="ListParagraph"/>
        <w:spacing w:after="0" w:line="240" w:lineRule="auto"/>
        <w:ind w:left="-491" w:right="-7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EAA6A" wp14:editId="560C9B1E">
                <wp:simplePos x="0" y="0"/>
                <wp:positionH relativeFrom="column">
                  <wp:posOffset>-351155</wp:posOffset>
                </wp:positionH>
                <wp:positionV relativeFrom="paragraph">
                  <wp:posOffset>234950</wp:posOffset>
                </wp:positionV>
                <wp:extent cx="6506845" cy="6410960"/>
                <wp:effectExtent l="0" t="0" r="2730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4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A5" w:rsidRDefault="00573BA5" w:rsidP="00573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AA6A" id="_x0000_s1053" type="#_x0000_t202" style="position:absolute;left:0;text-align:left;margin-left:-27.65pt;margin-top:18.5pt;width:512.35pt;height:5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x5KQ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">
                <v:textbox>
                  <w:txbxContent>
                    <w:p w:rsidR="00573BA5" w:rsidRDefault="00573BA5" w:rsidP="00573BA5"/>
                  </w:txbxContent>
                </v:textbox>
              </v:shape>
            </w:pict>
          </mc:Fallback>
        </mc:AlternateContent>
      </w: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Default="00573BA5" w:rsidP="00573BA5">
      <w:pPr>
        <w:pStyle w:val="ListParagraph"/>
        <w:spacing w:after="0" w:line="240" w:lineRule="auto"/>
        <w:ind w:left="-491" w:right="-755"/>
        <w:rPr>
          <w:b/>
        </w:rPr>
      </w:pPr>
    </w:p>
    <w:p w:rsidR="00573BA5" w:rsidRPr="00573BA5" w:rsidRDefault="00573BA5" w:rsidP="00573BA5">
      <w:pPr>
        <w:spacing w:after="0" w:line="240" w:lineRule="auto"/>
        <w:ind w:right="-755"/>
        <w:rPr>
          <w:b/>
        </w:rPr>
      </w:pPr>
    </w:p>
    <w:p w:rsidR="00DC3B16" w:rsidRPr="00573BA5" w:rsidRDefault="00573BA5" w:rsidP="00573BA5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>SO</w:t>
      </w:r>
      <w:r w:rsidR="00DC3B16" w:rsidRPr="00573BA5">
        <w:rPr>
          <w:b/>
        </w:rPr>
        <w:t>METHING SPECIAL</w:t>
      </w:r>
    </w:p>
    <w:p w:rsidR="00DC3B16" w:rsidRDefault="00DC3B16" w:rsidP="00DC3B16">
      <w:pPr>
        <w:pStyle w:val="ListParagraph"/>
        <w:spacing w:after="0" w:line="240" w:lineRule="auto"/>
        <w:ind w:left="-491" w:right="-755"/>
      </w:pPr>
      <w:r>
        <w:t xml:space="preserve">In </w:t>
      </w:r>
      <w:r>
        <w:rPr>
          <w:b/>
          <w:i/>
        </w:rPr>
        <w:t>three</w:t>
      </w:r>
      <w:r w:rsidRPr="00B7231A">
        <w:rPr>
          <w:b/>
          <w:i/>
        </w:rPr>
        <w:t xml:space="preserve"> hundred words or less </w:t>
      </w:r>
      <w:r w:rsidR="00C93BDF">
        <w:t>please discuss two or three</w:t>
      </w:r>
      <w:r>
        <w:t xml:space="preserve"> other business practices, </w:t>
      </w:r>
      <w:r w:rsidR="003037B8">
        <w:t>initiatives</w:t>
      </w:r>
      <w:r>
        <w:t xml:space="preserve"> or philosophies that your business does well</w:t>
      </w:r>
      <w:r w:rsidR="00C93BDF">
        <w:t xml:space="preserve"> and</w:t>
      </w:r>
      <w:r w:rsidR="00B44469">
        <w:t xml:space="preserve"> that you believe may</w:t>
      </w:r>
      <w:r>
        <w:t xml:space="preserve"> be of special interest to the judging panel. </w:t>
      </w:r>
    </w:p>
    <w:p w:rsidR="00DC3B16" w:rsidRDefault="00DC3B16" w:rsidP="00DC3B16">
      <w:pPr>
        <w:pStyle w:val="ListParagraph"/>
        <w:spacing w:after="0" w:line="240" w:lineRule="auto"/>
        <w:ind w:left="-491" w:right="-755"/>
      </w:pPr>
    </w:p>
    <w:p w:rsidR="00DC3B16" w:rsidRDefault="00DC3B16" w:rsidP="00DC3B16">
      <w:pPr>
        <w:pStyle w:val="ListParagraph"/>
        <w:spacing w:after="0" w:line="240" w:lineRule="auto"/>
        <w:ind w:left="-491" w:right="-755"/>
      </w:pPr>
      <w:r>
        <w:t xml:space="preserve">You may wish to consider but not restrict your response to two or three of the following: 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Community support and engagement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Environmental sustainability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Innovation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Creativity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 xml:space="preserve">Staff management 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 xml:space="preserve">Entrepreneurship </w:t>
      </w:r>
    </w:p>
    <w:p w:rsidR="00DC3B16" w:rsidRDefault="00C93BDF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Social r</w:t>
      </w:r>
      <w:r w:rsidR="00DC3B16">
        <w:t>esponsibility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Supporting local companies</w:t>
      </w:r>
    </w:p>
    <w:p w:rsidR="00DC3B16" w:rsidRDefault="00DC3B16" w:rsidP="00DC3B16">
      <w:pPr>
        <w:pStyle w:val="ListParagraph"/>
        <w:numPr>
          <w:ilvl w:val="0"/>
          <w:numId w:val="11"/>
        </w:numPr>
        <w:spacing w:after="0" w:line="240" w:lineRule="auto"/>
        <w:ind w:right="-755"/>
      </w:pPr>
      <w:r>
        <w:t>Participation in busine</w:t>
      </w:r>
      <w:r w:rsidR="007077D1">
        <w:t>ss forums or networking groups</w:t>
      </w:r>
    </w:p>
    <w:p w:rsidR="00DD38EA" w:rsidRDefault="002A1F9F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640B9" wp14:editId="57CDFB35">
                <wp:simplePos x="0" y="0"/>
                <wp:positionH relativeFrom="column">
                  <wp:posOffset>-255432</wp:posOffset>
                </wp:positionH>
                <wp:positionV relativeFrom="paragraph">
                  <wp:posOffset>146050</wp:posOffset>
                </wp:positionV>
                <wp:extent cx="6506845" cy="6410960"/>
                <wp:effectExtent l="0" t="0" r="27305" b="2794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4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16" w:rsidRDefault="00DC3B16" w:rsidP="00DC3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40B9" id="_x0000_s1054" type="#_x0000_t202" style="position:absolute;margin-left:-20.1pt;margin-top:11.5pt;width:512.3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">
                <v:textbox>
                  <w:txbxContent>
                    <w:p w:rsidR="00DC3B16" w:rsidRDefault="00DC3B16" w:rsidP="00DC3B16"/>
                  </w:txbxContent>
                </v:textbox>
              </v:shape>
            </w:pict>
          </mc:Fallback>
        </mc:AlternateContent>
      </w:r>
    </w:p>
    <w:p w:rsidR="00DD38EA" w:rsidRDefault="00DD38EA" w:rsidP="00DB4BA5">
      <w:pPr>
        <w:pStyle w:val="Style1"/>
      </w:pPr>
    </w:p>
    <w:p w:rsidR="00DD38EA" w:rsidRDefault="00DD38EA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7A1AA0" w:rsidRDefault="007A1AA0" w:rsidP="00DB4BA5">
      <w:pPr>
        <w:pStyle w:val="Style1"/>
      </w:pPr>
    </w:p>
    <w:p w:rsidR="007A1AA0" w:rsidRDefault="007A1AA0" w:rsidP="00DB4BA5">
      <w:pPr>
        <w:pStyle w:val="Style1"/>
      </w:pPr>
    </w:p>
    <w:p w:rsidR="00DC3B16" w:rsidRPr="00DC3B16" w:rsidRDefault="00DC3B16" w:rsidP="00B3751F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 xml:space="preserve">TELL US A SECRET </w:t>
      </w:r>
    </w:p>
    <w:p w:rsidR="00DC3B16" w:rsidRDefault="00DC3B16" w:rsidP="00DC3B16">
      <w:pPr>
        <w:pStyle w:val="ListParagraph"/>
        <w:spacing w:after="0" w:line="240" w:lineRule="auto"/>
        <w:ind w:left="-491" w:right="-755"/>
      </w:pPr>
      <w:r>
        <w:t xml:space="preserve">In 25 words or less complete the following: </w:t>
      </w:r>
    </w:p>
    <w:p w:rsidR="00DC3B16" w:rsidRDefault="00DC3B16" w:rsidP="00DC3B16">
      <w:pPr>
        <w:pStyle w:val="ListParagraph"/>
        <w:spacing w:after="0" w:line="240" w:lineRule="auto"/>
        <w:ind w:left="-491" w:right="-755"/>
      </w:pPr>
    </w:p>
    <w:p w:rsidR="00DC3B16" w:rsidRPr="00DC3B16" w:rsidRDefault="00C93BDF" w:rsidP="00DC3B16">
      <w:pPr>
        <w:pStyle w:val="ListParagraph"/>
        <w:spacing w:after="0" w:line="240" w:lineRule="auto"/>
        <w:ind w:left="-491" w:right="-755"/>
        <w:rPr>
          <w:i/>
          <w:sz w:val="28"/>
        </w:rPr>
      </w:pPr>
      <w:r>
        <w:rPr>
          <w:i/>
          <w:sz w:val="28"/>
        </w:rPr>
        <w:t>The s</w:t>
      </w:r>
      <w:r w:rsidR="00DC3B16" w:rsidRPr="00DC3B16">
        <w:rPr>
          <w:i/>
          <w:sz w:val="28"/>
        </w:rPr>
        <w:t>ecret to our/my business success is….</w:t>
      </w:r>
    </w:p>
    <w:p w:rsidR="00DC3B16" w:rsidRDefault="00DC3B16" w:rsidP="00DB4BA5">
      <w:pPr>
        <w:pStyle w:val="Style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A9636D" wp14:editId="1A582637">
                <wp:simplePos x="0" y="0"/>
                <wp:positionH relativeFrom="column">
                  <wp:posOffset>-318977</wp:posOffset>
                </wp:positionH>
                <wp:positionV relativeFrom="paragraph">
                  <wp:posOffset>89447</wp:posOffset>
                </wp:positionV>
                <wp:extent cx="6506845" cy="903768"/>
                <wp:effectExtent l="0" t="0" r="27305" b="1079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16" w:rsidRDefault="00DC3B16" w:rsidP="00DC3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636D" id="_x0000_s1055" type="#_x0000_t202" style="position:absolute;margin-left:-25.1pt;margin-top:7.05pt;width:512.35pt;height:7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OgKA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">
                <v:textbox>
                  <w:txbxContent>
                    <w:p w:rsidR="00DC3B16" w:rsidRDefault="00DC3B16" w:rsidP="00DC3B16"/>
                  </w:txbxContent>
                </v:textbox>
              </v:shape>
            </w:pict>
          </mc:Fallback>
        </mc:AlternateContent>
      </w:r>
    </w:p>
    <w:p w:rsidR="00DC3B16" w:rsidRDefault="00DC3B16" w:rsidP="00DB4BA5">
      <w:pPr>
        <w:pStyle w:val="Style1"/>
      </w:pPr>
    </w:p>
    <w:p w:rsidR="00DC3B16" w:rsidRDefault="00DC3B16" w:rsidP="00DB4BA5">
      <w:pPr>
        <w:pStyle w:val="Style1"/>
      </w:pPr>
    </w:p>
    <w:p w:rsidR="00DC3B16" w:rsidRPr="00DC3B16" w:rsidRDefault="00C93BDF" w:rsidP="00B3751F">
      <w:pPr>
        <w:pStyle w:val="ListParagraph"/>
        <w:numPr>
          <w:ilvl w:val="0"/>
          <w:numId w:val="7"/>
        </w:numPr>
        <w:spacing w:after="0" w:line="240" w:lineRule="auto"/>
        <w:ind w:right="-755"/>
        <w:rPr>
          <w:b/>
        </w:rPr>
      </w:pPr>
      <w:r>
        <w:rPr>
          <w:b/>
        </w:rPr>
        <w:t>SUPPORTING DOCUMENTS</w:t>
      </w:r>
      <w:r w:rsidR="00DC3B16">
        <w:rPr>
          <w:b/>
        </w:rPr>
        <w:t xml:space="preserve"> </w:t>
      </w:r>
    </w:p>
    <w:p w:rsidR="00833398" w:rsidRDefault="00DC3B16" w:rsidP="00DC3B16">
      <w:pPr>
        <w:pStyle w:val="ListParagraph"/>
        <w:spacing w:after="0" w:line="240" w:lineRule="auto"/>
        <w:ind w:left="-491" w:right="-755"/>
      </w:pPr>
      <w:r>
        <w:t>Entrants have the option of submitting a maximum of two A4 size attachments</w:t>
      </w:r>
      <w:r w:rsidR="00833398">
        <w:t xml:space="preserve"> </w:t>
      </w:r>
      <w:r>
        <w:t xml:space="preserve">to support </w:t>
      </w:r>
      <w:r w:rsidR="00C93BDF">
        <w:t>their</w:t>
      </w:r>
      <w:r w:rsidR="00833398">
        <w:t xml:space="preserve"> entry form. </w:t>
      </w:r>
    </w:p>
    <w:p w:rsidR="00DC3B16" w:rsidRDefault="00833398" w:rsidP="00DC3B16">
      <w:pPr>
        <w:pStyle w:val="ListParagraph"/>
        <w:spacing w:after="0" w:line="240" w:lineRule="auto"/>
        <w:ind w:left="-491" w:right="-755"/>
      </w:pPr>
      <w:r>
        <w:t xml:space="preserve">This may include but not be limited to: </w:t>
      </w:r>
    </w:p>
    <w:p w:rsidR="00833398" w:rsidRDefault="00833398" w:rsidP="00833398">
      <w:pPr>
        <w:pStyle w:val="ListParagraph"/>
        <w:numPr>
          <w:ilvl w:val="0"/>
          <w:numId w:val="12"/>
        </w:numPr>
        <w:spacing w:after="0" w:line="240" w:lineRule="auto"/>
        <w:ind w:right="-755"/>
      </w:pPr>
      <w:r>
        <w:t xml:space="preserve">Testimonials </w:t>
      </w:r>
    </w:p>
    <w:p w:rsidR="00833398" w:rsidRDefault="00833398" w:rsidP="00833398">
      <w:pPr>
        <w:pStyle w:val="ListParagraph"/>
        <w:numPr>
          <w:ilvl w:val="0"/>
          <w:numId w:val="12"/>
        </w:numPr>
        <w:spacing w:after="0" w:line="240" w:lineRule="auto"/>
        <w:ind w:right="-755"/>
      </w:pPr>
      <w:r>
        <w:t>Marketing material</w:t>
      </w:r>
    </w:p>
    <w:p w:rsidR="00833398" w:rsidRDefault="00833398" w:rsidP="00833398">
      <w:pPr>
        <w:pStyle w:val="ListParagraph"/>
        <w:numPr>
          <w:ilvl w:val="0"/>
          <w:numId w:val="12"/>
        </w:numPr>
        <w:spacing w:after="0" w:line="240" w:lineRule="auto"/>
        <w:ind w:right="-755"/>
      </w:pPr>
      <w:r>
        <w:t>Print screens of websites, social media plat</w:t>
      </w:r>
      <w:r w:rsidR="00C93BDF">
        <w:t>forms or other marketing tools</w:t>
      </w:r>
    </w:p>
    <w:p w:rsidR="00833398" w:rsidRDefault="00833398" w:rsidP="00833398">
      <w:pPr>
        <w:pStyle w:val="ListParagraph"/>
        <w:numPr>
          <w:ilvl w:val="0"/>
          <w:numId w:val="12"/>
        </w:numPr>
        <w:spacing w:after="0" w:line="240" w:lineRule="auto"/>
        <w:ind w:right="-755"/>
      </w:pPr>
      <w:r>
        <w:t>Certificates of excellence, professional development, memberships or similar</w:t>
      </w:r>
    </w:p>
    <w:p w:rsidR="00833398" w:rsidRDefault="00833398" w:rsidP="00833398">
      <w:pPr>
        <w:pStyle w:val="ListParagraph"/>
        <w:numPr>
          <w:ilvl w:val="0"/>
          <w:numId w:val="12"/>
        </w:numPr>
        <w:spacing w:after="0" w:line="240" w:lineRule="auto"/>
        <w:ind w:right="-755"/>
      </w:pPr>
      <w:r>
        <w:t>Photos or images</w:t>
      </w:r>
    </w:p>
    <w:p w:rsidR="00B44469" w:rsidRDefault="00B44469" w:rsidP="00B44469">
      <w:pPr>
        <w:pStyle w:val="Style1"/>
        <w:rPr>
          <w:b/>
          <w:u w:val="single"/>
        </w:rPr>
      </w:pPr>
    </w:p>
    <w:p w:rsidR="002A1F9F" w:rsidRPr="002A1F9F" w:rsidRDefault="00B519A5" w:rsidP="00B44469">
      <w:pPr>
        <w:pStyle w:val="Style1"/>
        <w:rPr>
          <w:b/>
          <w:u w:val="single"/>
        </w:rPr>
      </w:pPr>
      <w:r>
        <w:rPr>
          <w:b/>
          <w:u w:val="single"/>
        </w:rPr>
        <w:t>S</w:t>
      </w:r>
      <w:r w:rsidR="00C93BDF">
        <w:rPr>
          <w:b/>
          <w:u w:val="single"/>
        </w:rPr>
        <w:t>U</w:t>
      </w:r>
      <w:r w:rsidR="002A1F9F" w:rsidRPr="002A1F9F">
        <w:rPr>
          <w:b/>
          <w:u w:val="single"/>
        </w:rPr>
        <w:t>B</w:t>
      </w:r>
      <w:r w:rsidR="00C93BDF">
        <w:rPr>
          <w:b/>
          <w:u w:val="single"/>
        </w:rPr>
        <w:t>M</w:t>
      </w:r>
      <w:r w:rsidR="002A1F9F" w:rsidRPr="002A1F9F">
        <w:rPr>
          <w:b/>
          <w:u w:val="single"/>
        </w:rPr>
        <w:t>ITTING YOUR ENTRY</w:t>
      </w:r>
    </w:p>
    <w:p w:rsidR="008073F6" w:rsidRDefault="00A6740E" w:rsidP="00B44469">
      <w:pPr>
        <w:spacing w:after="0" w:line="240" w:lineRule="auto"/>
        <w:ind w:left="-851" w:right="-755" w:firstLine="851"/>
      </w:pPr>
      <w:r>
        <w:t>Congratulations on completing your ent</w:t>
      </w:r>
      <w:r w:rsidR="006E2F00">
        <w:t xml:space="preserve">ry! It’s now time to submit. </w:t>
      </w:r>
    </w:p>
    <w:p w:rsidR="00A6740E" w:rsidRDefault="00A6740E" w:rsidP="00DB4BA5">
      <w:pPr>
        <w:spacing w:after="0" w:line="240" w:lineRule="auto"/>
        <w:ind w:left="-851" w:right="-755"/>
      </w:pPr>
    </w:p>
    <w:p w:rsidR="00A6740E" w:rsidRDefault="00A6740E" w:rsidP="00B44469">
      <w:pPr>
        <w:spacing w:after="0" w:line="240" w:lineRule="auto"/>
        <w:ind w:left="-851" w:right="-755" w:firstLine="851"/>
      </w:pPr>
      <w:r>
        <w:t xml:space="preserve">Have you got everything? </w:t>
      </w:r>
    </w:p>
    <w:p w:rsidR="00A6740E" w:rsidRDefault="00A6740E" w:rsidP="00A6740E">
      <w:pPr>
        <w:spacing w:after="0" w:line="240" w:lineRule="auto"/>
        <w:ind w:left="-851" w:right="-755"/>
      </w:pPr>
    </w:p>
    <w:p w:rsidR="00A6740E" w:rsidRDefault="00A6740E" w:rsidP="00A6740E">
      <w:pPr>
        <w:pStyle w:val="ListParagraph"/>
        <w:numPr>
          <w:ilvl w:val="0"/>
          <w:numId w:val="22"/>
        </w:numPr>
        <w:spacing w:after="0" w:line="240" w:lineRule="auto"/>
        <w:ind w:right="-755"/>
      </w:pPr>
      <w:r>
        <w:t>Completed Entry Form</w:t>
      </w:r>
      <w:r w:rsidR="00C93BDF">
        <w:t xml:space="preserve"> </w:t>
      </w:r>
    </w:p>
    <w:p w:rsidR="00A6740E" w:rsidRDefault="00A6740E" w:rsidP="00A6740E">
      <w:pPr>
        <w:pStyle w:val="ListParagraph"/>
        <w:numPr>
          <w:ilvl w:val="0"/>
          <w:numId w:val="22"/>
        </w:numPr>
        <w:spacing w:after="0" w:line="240" w:lineRule="auto"/>
        <w:ind w:right="-755"/>
      </w:pPr>
      <w:r>
        <w:t>Supporting documents</w:t>
      </w:r>
    </w:p>
    <w:p w:rsidR="00A6740E" w:rsidRDefault="00A6740E" w:rsidP="00DB4BA5">
      <w:pPr>
        <w:spacing w:after="0" w:line="240" w:lineRule="auto"/>
        <w:ind w:left="-851" w:right="-755"/>
      </w:pPr>
    </w:p>
    <w:p w:rsidR="008073F6" w:rsidRDefault="00A6740E" w:rsidP="00B44469">
      <w:pPr>
        <w:spacing w:after="0" w:line="240" w:lineRule="auto"/>
        <w:ind w:right="-755"/>
      </w:pPr>
      <w:r>
        <w:t>Please submit your entry along with suppor</w:t>
      </w:r>
      <w:r w:rsidR="006E2F00">
        <w:t xml:space="preserve">ting documents via email to </w:t>
      </w:r>
      <w:hyperlink r:id="rId10" w:history="1">
        <w:r w:rsidR="006E2F00" w:rsidRPr="00861879">
          <w:rPr>
            <w:rStyle w:val="Hyperlink"/>
          </w:rPr>
          <w:t>businessawards@wyndham.vic.gov.au</w:t>
        </w:r>
      </w:hyperlink>
      <w:r w:rsidR="006E2F00">
        <w:t xml:space="preserve"> </w:t>
      </w:r>
    </w:p>
    <w:p w:rsidR="00A6740E" w:rsidRDefault="00A6740E" w:rsidP="00B44469">
      <w:pPr>
        <w:spacing w:after="0" w:line="240" w:lineRule="auto"/>
        <w:ind w:left="851" w:right="-755"/>
      </w:pPr>
    </w:p>
    <w:p w:rsidR="00B519A5" w:rsidRDefault="00A6740E" w:rsidP="00B44469">
      <w:pPr>
        <w:spacing w:after="0" w:line="240" w:lineRule="auto"/>
        <w:ind w:right="-755"/>
      </w:pPr>
      <w:r>
        <w:t>You will receive a conf</w:t>
      </w:r>
      <w:r w:rsidR="00C93BDF">
        <w:t>irmation email from us within</w:t>
      </w:r>
      <w:r w:rsidR="006E2F00">
        <w:t xml:space="preserve"> 24</w:t>
      </w:r>
      <w:r>
        <w:t xml:space="preserve"> business hours confirming your entry. If you don’t receive a confirmation email from us please contact us ASAP so we can ensure your entry is received. </w:t>
      </w:r>
    </w:p>
    <w:p w:rsidR="00B519A5" w:rsidRDefault="00B519A5" w:rsidP="00B44469">
      <w:pPr>
        <w:spacing w:after="0" w:line="240" w:lineRule="auto"/>
        <w:ind w:right="-755"/>
      </w:pPr>
    </w:p>
    <w:p w:rsidR="00DB4BA5" w:rsidRDefault="00B44469" w:rsidP="00B44469">
      <w:pPr>
        <w:spacing w:after="0" w:line="240" w:lineRule="auto"/>
        <w:ind w:right="-755"/>
      </w:pPr>
      <w:r>
        <w:rPr>
          <w:b/>
        </w:rPr>
        <w:t xml:space="preserve">Contact: </w:t>
      </w:r>
      <w:r w:rsidR="00A6740E">
        <w:t xml:space="preserve">Amy Gilbert, Economic Growth Projects </w:t>
      </w:r>
    </w:p>
    <w:p w:rsidR="00A6740E" w:rsidRPr="008C56A4" w:rsidRDefault="00B44469" w:rsidP="00B44469">
      <w:pPr>
        <w:spacing w:after="0" w:line="240" w:lineRule="auto"/>
        <w:ind w:right="-755"/>
      </w:pPr>
      <w:r>
        <w:rPr>
          <w:b/>
        </w:rPr>
        <w:t xml:space="preserve">Phone:    </w:t>
      </w:r>
      <w:r w:rsidR="00A6740E">
        <w:t>8734-5416</w:t>
      </w:r>
    </w:p>
    <w:p w:rsidR="00DB4BA5" w:rsidRPr="008C56A4" w:rsidRDefault="00DB4BA5" w:rsidP="00B44469">
      <w:pPr>
        <w:tabs>
          <w:tab w:val="left" w:pos="567"/>
        </w:tabs>
        <w:spacing w:after="0" w:line="240" w:lineRule="auto"/>
        <w:ind w:right="-755"/>
      </w:pPr>
      <w:r w:rsidRPr="008C56A4">
        <w:rPr>
          <w:b/>
        </w:rPr>
        <w:t>Email:</w:t>
      </w:r>
      <w:r w:rsidRPr="008C56A4">
        <w:rPr>
          <w:b/>
        </w:rPr>
        <w:tab/>
      </w:r>
      <w:r w:rsidR="00B44469">
        <w:rPr>
          <w:b/>
        </w:rPr>
        <w:t xml:space="preserve">     </w:t>
      </w:r>
      <w:hyperlink r:id="rId11" w:history="1">
        <w:r w:rsidRPr="008C56A4">
          <w:rPr>
            <w:rStyle w:val="Hyperlink"/>
          </w:rPr>
          <w:t>businessawards@wyndham.vic.gov.au</w:t>
        </w:r>
      </w:hyperlink>
    </w:p>
    <w:p w:rsidR="00DB4BA5" w:rsidRPr="008C56A4" w:rsidRDefault="00B44469" w:rsidP="00B44469">
      <w:pPr>
        <w:tabs>
          <w:tab w:val="left" w:pos="567"/>
        </w:tabs>
        <w:spacing w:after="0" w:line="240" w:lineRule="auto"/>
        <w:ind w:right="-755"/>
      </w:pPr>
      <w:r>
        <w:rPr>
          <w:b/>
        </w:rPr>
        <w:t xml:space="preserve">Address: </w:t>
      </w:r>
      <w:r w:rsidR="00DB4BA5">
        <w:t>Wyndham Civic Centre, 45 Princes Highway Werribee VIC 3030</w:t>
      </w:r>
    </w:p>
    <w:p w:rsidR="00C551AB" w:rsidRDefault="00C551AB" w:rsidP="00B6448F">
      <w:pPr>
        <w:pStyle w:val="ListParagraph"/>
        <w:spacing w:after="0" w:line="240" w:lineRule="auto"/>
        <w:ind w:left="-229" w:right="-755"/>
      </w:pPr>
    </w:p>
    <w:p w:rsidR="00A6740E" w:rsidRPr="009A28AB" w:rsidRDefault="00A6740E" w:rsidP="00B6448F">
      <w:pPr>
        <w:pStyle w:val="ListParagraph"/>
        <w:spacing w:after="0" w:line="240" w:lineRule="auto"/>
        <w:ind w:left="-229" w:right="-755"/>
      </w:pPr>
    </w:p>
    <w:sectPr w:rsidR="00A6740E" w:rsidRPr="009A28AB" w:rsidSect="00833398">
      <w:pgSz w:w="11906" w:h="16838" w:code="9"/>
      <w:pgMar w:top="568" w:right="1274" w:bottom="568" w:left="1440" w:header="284" w:footer="1134" w:gutter="0"/>
      <w:cols w:space="229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EC" w:rsidRDefault="00707CEC" w:rsidP="009927BD">
      <w:pPr>
        <w:spacing w:after="0" w:line="240" w:lineRule="auto"/>
      </w:pPr>
      <w:r>
        <w:separator/>
      </w:r>
    </w:p>
  </w:endnote>
  <w:endnote w:type="continuationSeparator" w:id="0">
    <w:p w:rsidR="00707CEC" w:rsidRDefault="00707CEC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EC" w:rsidRDefault="00707CEC" w:rsidP="009927BD">
      <w:pPr>
        <w:spacing w:after="0" w:line="240" w:lineRule="auto"/>
      </w:pPr>
      <w:r>
        <w:separator/>
      </w:r>
    </w:p>
  </w:footnote>
  <w:footnote w:type="continuationSeparator" w:id="0">
    <w:p w:rsidR="00707CEC" w:rsidRDefault="00707CEC" w:rsidP="0099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65"/>
    <w:multiLevelType w:val="hybridMultilevel"/>
    <w:tmpl w:val="BAEC8B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13ED"/>
    <w:multiLevelType w:val="hybridMultilevel"/>
    <w:tmpl w:val="789449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475A"/>
    <w:multiLevelType w:val="hybridMultilevel"/>
    <w:tmpl w:val="3B98B64A"/>
    <w:lvl w:ilvl="0" w:tplc="0C0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28242569"/>
    <w:multiLevelType w:val="hybridMultilevel"/>
    <w:tmpl w:val="E9C27294"/>
    <w:lvl w:ilvl="0" w:tplc="BA9ED362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8E750F1"/>
    <w:multiLevelType w:val="hybridMultilevel"/>
    <w:tmpl w:val="DD187C60"/>
    <w:lvl w:ilvl="0" w:tplc="0C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D944412"/>
    <w:multiLevelType w:val="hybridMultilevel"/>
    <w:tmpl w:val="5FA24564"/>
    <w:lvl w:ilvl="0" w:tplc="D2A241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0AF"/>
    <w:multiLevelType w:val="hybridMultilevel"/>
    <w:tmpl w:val="8766EB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24CA"/>
    <w:multiLevelType w:val="hybridMultilevel"/>
    <w:tmpl w:val="14FC8D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42D"/>
    <w:multiLevelType w:val="hybridMultilevel"/>
    <w:tmpl w:val="83DCF816"/>
    <w:lvl w:ilvl="0" w:tplc="BA9ED362">
      <w:start w:val="1"/>
      <w:numFmt w:val="decimal"/>
      <w:lvlText w:val="%1-"/>
      <w:lvlJc w:val="left"/>
      <w:pPr>
        <w:ind w:left="6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52167DC"/>
    <w:multiLevelType w:val="hybridMultilevel"/>
    <w:tmpl w:val="4E9C3D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5DBE"/>
    <w:multiLevelType w:val="hybridMultilevel"/>
    <w:tmpl w:val="1AAECDE4"/>
    <w:lvl w:ilvl="0" w:tplc="0C0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3CD1563A"/>
    <w:multiLevelType w:val="hybridMultilevel"/>
    <w:tmpl w:val="D17AE4A8"/>
    <w:lvl w:ilvl="0" w:tplc="E3526486">
      <w:start w:val="7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3D30134D"/>
    <w:multiLevelType w:val="hybridMultilevel"/>
    <w:tmpl w:val="65F60C7E"/>
    <w:lvl w:ilvl="0" w:tplc="0C0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3" w15:restartNumberingAfterBreak="0">
    <w:nsid w:val="55B00FBB"/>
    <w:multiLevelType w:val="hybridMultilevel"/>
    <w:tmpl w:val="77E61AF8"/>
    <w:lvl w:ilvl="0" w:tplc="0C0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4" w15:restartNumberingAfterBreak="0">
    <w:nsid w:val="5BAD328F"/>
    <w:multiLevelType w:val="hybridMultilevel"/>
    <w:tmpl w:val="297285CC"/>
    <w:lvl w:ilvl="0" w:tplc="AE56877C">
      <w:start w:val="8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5DEA3635"/>
    <w:multiLevelType w:val="hybridMultilevel"/>
    <w:tmpl w:val="8458C4A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E28E0"/>
    <w:multiLevelType w:val="hybridMultilevel"/>
    <w:tmpl w:val="A7A878E6"/>
    <w:lvl w:ilvl="0" w:tplc="0C090005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7" w15:restartNumberingAfterBreak="0">
    <w:nsid w:val="63FD2D83"/>
    <w:multiLevelType w:val="hybridMultilevel"/>
    <w:tmpl w:val="4EAC9AC8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8606C05"/>
    <w:multiLevelType w:val="hybridMultilevel"/>
    <w:tmpl w:val="84E25E34"/>
    <w:lvl w:ilvl="0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68D75FA9"/>
    <w:multiLevelType w:val="hybridMultilevel"/>
    <w:tmpl w:val="2BD4E748"/>
    <w:lvl w:ilvl="0" w:tplc="0C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0D30E51"/>
    <w:multiLevelType w:val="hybridMultilevel"/>
    <w:tmpl w:val="E0106B1C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5C01BB8"/>
    <w:multiLevelType w:val="hybridMultilevel"/>
    <w:tmpl w:val="60E23CCC"/>
    <w:lvl w:ilvl="0" w:tplc="0C0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 w15:restartNumberingAfterBreak="0">
    <w:nsid w:val="765A2258"/>
    <w:multiLevelType w:val="hybridMultilevel"/>
    <w:tmpl w:val="A0DCABBA"/>
    <w:lvl w:ilvl="0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7A950B25"/>
    <w:multiLevelType w:val="hybridMultilevel"/>
    <w:tmpl w:val="2E0CD210"/>
    <w:lvl w:ilvl="0" w:tplc="0C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 w15:restartNumberingAfterBreak="0">
    <w:nsid w:val="7C687447"/>
    <w:multiLevelType w:val="hybridMultilevel"/>
    <w:tmpl w:val="14E86A6A"/>
    <w:lvl w:ilvl="0" w:tplc="0C090009">
      <w:start w:val="1"/>
      <w:numFmt w:val="bullet"/>
      <w:lvlText w:val=""/>
      <w:lvlJc w:val="left"/>
      <w:pPr>
        <w:ind w:left="-7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5" w15:restartNumberingAfterBreak="0">
    <w:nsid w:val="7FED699E"/>
    <w:multiLevelType w:val="hybridMultilevel"/>
    <w:tmpl w:val="BB72A1C2"/>
    <w:lvl w:ilvl="0" w:tplc="B69CF564">
      <w:start w:val="2017"/>
      <w:numFmt w:val="bullet"/>
      <w:lvlText w:val="-"/>
      <w:lvlJc w:val="left"/>
      <w:pPr>
        <w:ind w:left="-774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5"/>
  </w:num>
  <w:num w:numId="5">
    <w:abstractNumId w:val="2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9"/>
  </w:num>
  <w:num w:numId="21">
    <w:abstractNumId w:val="18"/>
  </w:num>
  <w:num w:numId="22">
    <w:abstractNumId w:val="15"/>
  </w:num>
  <w:num w:numId="23">
    <w:abstractNumId w:val="6"/>
  </w:num>
  <w:num w:numId="24">
    <w:abstractNumId w:val="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B1B5B"/>
    <w:rsid w:val="000F7732"/>
    <w:rsid w:val="001552E8"/>
    <w:rsid w:val="00155C59"/>
    <w:rsid w:val="00157F6A"/>
    <w:rsid w:val="001F57FB"/>
    <w:rsid w:val="00257AA8"/>
    <w:rsid w:val="00272F7B"/>
    <w:rsid w:val="002A1F9F"/>
    <w:rsid w:val="00300943"/>
    <w:rsid w:val="003037B8"/>
    <w:rsid w:val="00325A09"/>
    <w:rsid w:val="0037381D"/>
    <w:rsid w:val="003E6AA4"/>
    <w:rsid w:val="00466FDD"/>
    <w:rsid w:val="00495C23"/>
    <w:rsid w:val="004F5954"/>
    <w:rsid w:val="00550ADD"/>
    <w:rsid w:val="00573BA5"/>
    <w:rsid w:val="00591A6A"/>
    <w:rsid w:val="00606B39"/>
    <w:rsid w:val="006A6024"/>
    <w:rsid w:val="006E12DD"/>
    <w:rsid w:val="006E2F00"/>
    <w:rsid w:val="007077D1"/>
    <w:rsid w:val="00707CEC"/>
    <w:rsid w:val="007625A8"/>
    <w:rsid w:val="007776DF"/>
    <w:rsid w:val="007A1AA0"/>
    <w:rsid w:val="007F100D"/>
    <w:rsid w:val="008006DD"/>
    <w:rsid w:val="00803037"/>
    <w:rsid w:val="008073F6"/>
    <w:rsid w:val="00833398"/>
    <w:rsid w:val="008377E2"/>
    <w:rsid w:val="00847C23"/>
    <w:rsid w:val="00872FC9"/>
    <w:rsid w:val="00890A45"/>
    <w:rsid w:val="008C3667"/>
    <w:rsid w:val="008C56A4"/>
    <w:rsid w:val="008D2F08"/>
    <w:rsid w:val="008F5F2F"/>
    <w:rsid w:val="008F7A34"/>
    <w:rsid w:val="0092249A"/>
    <w:rsid w:val="009474ED"/>
    <w:rsid w:val="0099191C"/>
    <w:rsid w:val="009927BD"/>
    <w:rsid w:val="009A28AB"/>
    <w:rsid w:val="009B5FDE"/>
    <w:rsid w:val="009F143A"/>
    <w:rsid w:val="009F168E"/>
    <w:rsid w:val="009F38D3"/>
    <w:rsid w:val="00A06FC1"/>
    <w:rsid w:val="00A4752D"/>
    <w:rsid w:val="00A53388"/>
    <w:rsid w:val="00A66C86"/>
    <w:rsid w:val="00A6740E"/>
    <w:rsid w:val="00A70A9B"/>
    <w:rsid w:val="00A75611"/>
    <w:rsid w:val="00A932DB"/>
    <w:rsid w:val="00AF096B"/>
    <w:rsid w:val="00B04251"/>
    <w:rsid w:val="00B1120D"/>
    <w:rsid w:val="00B3751F"/>
    <w:rsid w:val="00B44469"/>
    <w:rsid w:val="00B519A5"/>
    <w:rsid w:val="00B63BA5"/>
    <w:rsid w:val="00B6448F"/>
    <w:rsid w:val="00B7231A"/>
    <w:rsid w:val="00B962E5"/>
    <w:rsid w:val="00BB5D32"/>
    <w:rsid w:val="00BD1C2C"/>
    <w:rsid w:val="00BE4F16"/>
    <w:rsid w:val="00BF3039"/>
    <w:rsid w:val="00C551AB"/>
    <w:rsid w:val="00C72161"/>
    <w:rsid w:val="00C76401"/>
    <w:rsid w:val="00C93BDF"/>
    <w:rsid w:val="00CB4E6D"/>
    <w:rsid w:val="00D03830"/>
    <w:rsid w:val="00D03B7D"/>
    <w:rsid w:val="00D13D12"/>
    <w:rsid w:val="00D343B5"/>
    <w:rsid w:val="00DB4BA5"/>
    <w:rsid w:val="00DC3B16"/>
    <w:rsid w:val="00DD38EA"/>
    <w:rsid w:val="00DD5EA5"/>
    <w:rsid w:val="00DE186F"/>
    <w:rsid w:val="00E51F95"/>
    <w:rsid w:val="00EA4D86"/>
    <w:rsid w:val="00EC2492"/>
    <w:rsid w:val="00F2637C"/>
    <w:rsid w:val="00F63FB8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D52A1"/>
  <w15:docId w15:val="{8D520C6A-7125-47E5-A3DE-9640C5B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1AB"/>
    <w:pPr>
      <w:ind w:left="720"/>
      <w:contextualSpacing/>
    </w:pPr>
  </w:style>
  <w:style w:type="paragraph" w:customStyle="1" w:styleId="IntroPara01">
    <w:name w:val="_IntroPara01"/>
    <w:next w:val="Normal"/>
    <w:qFormat/>
    <w:rsid w:val="008F7A34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 w:eastAsia="en-US"/>
    </w:rPr>
  </w:style>
  <w:style w:type="paragraph" w:customStyle="1" w:styleId="Header01">
    <w:name w:val="_Header01"/>
    <w:next w:val="IntroPara01"/>
    <w:qFormat/>
    <w:rsid w:val="008F7A34"/>
    <w:pPr>
      <w:spacing w:after="113" w:line="240" w:lineRule="auto"/>
    </w:pPr>
    <w:rPr>
      <w:rFonts w:ascii="Calibri" w:eastAsia="MS Mincho" w:hAnsi="Calibri" w:cs="Times New Roman"/>
      <w:color w:val="00AEEF"/>
      <w:sz w:val="96"/>
      <w:szCs w:val="96"/>
      <w:lang w:val="en-US" w:eastAsia="en-US"/>
    </w:rPr>
  </w:style>
  <w:style w:type="paragraph" w:customStyle="1" w:styleId="Style1">
    <w:name w:val="Style1"/>
    <w:basedOn w:val="Normal"/>
    <w:link w:val="Style1Char"/>
    <w:qFormat/>
    <w:rsid w:val="00DB4BA5"/>
    <w:rPr>
      <w:rFonts w:eastAsiaTheme="minorHAnsi"/>
      <w:color w:val="00AEEF"/>
      <w:sz w:val="36"/>
      <w:szCs w:val="36"/>
      <w:lang w:eastAsia="en-US"/>
    </w:rPr>
  </w:style>
  <w:style w:type="character" w:customStyle="1" w:styleId="Style1Char">
    <w:name w:val="Style1 Char"/>
    <w:basedOn w:val="DefaultParagraphFont"/>
    <w:link w:val="Style1"/>
    <w:rsid w:val="00DB4BA5"/>
    <w:rPr>
      <w:rFonts w:eastAsiaTheme="minorHAnsi"/>
      <w:color w:val="00AEEF"/>
      <w:sz w:val="36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2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awards@wyndham.vic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awards@wyndham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4ED-2899-400E-A288-836FD3A0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8B09B5F6</Template>
  <TotalTime>234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Dimovski</dc:creator>
  <cp:lastModifiedBy>Amy Gilbert</cp:lastModifiedBy>
  <cp:revision>7</cp:revision>
  <cp:lastPrinted>2018-03-14T02:40:00Z</cp:lastPrinted>
  <dcterms:created xsi:type="dcterms:W3CDTF">2017-11-15T00:33:00Z</dcterms:created>
  <dcterms:modified xsi:type="dcterms:W3CDTF">2018-03-14T04:24:00Z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A1880957</vt:lpwstr>
  </property>
  <property fmtid="{D5CDD505-2E9C-101B-9397-08002B2CF9AE}" pid="4" name="Objective-Title">
    <vt:lpwstr>Wyndham Business Awards - Entry Form - 2018</vt:lpwstr>
  </property>
  <property fmtid="{D5CDD505-2E9C-101B-9397-08002B2CF9AE}" pid="5" name="Objective-Comment">
    <vt:lpwstr/>
  </property>
  <property fmtid="{D5CDD505-2E9C-101B-9397-08002B2CF9AE}" pid="6" name="Objective-CreationStamp">
    <vt:filetime>2017-11-15T00:33:45Z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2018-03-14T21:31:12Z</vt:filetime>
  </property>
  <property fmtid="{D5CDD505-2E9C-101B-9397-08002B2CF9AE}" pid="11" name="Objective-Owner">
    <vt:lpwstr>Amy Gilbert</vt:lpwstr>
  </property>
  <property fmtid="{D5CDD505-2E9C-101B-9397-08002B2CF9AE}" pid="12" name="Objective-Path">
    <vt:lpwstr>Objective Global Folder:Event Management:Community Events - Council run:Business Awards - 2018:</vt:lpwstr>
  </property>
  <property fmtid="{D5CDD505-2E9C-101B-9397-08002B2CF9AE}" pid="13" name="Objective-Parent">
    <vt:lpwstr>Business Awards - 2018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qA284251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